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1"/>
        </w:rPr>
      </w:pPr>
      <w:r>
        <w:rPr>
          <w:sz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4277360</wp:posOffset>
            </wp:positionH>
            <wp:positionV relativeFrom="paragraph">
              <wp:posOffset>-114300</wp:posOffset>
            </wp:positionV>
            <wp:extent cx="951865" cy="952500"/>
            <wp:effectExtent l="0" t="0" r="635" b="0"/>
            <wp:wrapNone/>
            <wp:docPr id="1" name="图片 1" descr="D:\桌面文件\稻壳文件\用于圆形和方形头像500x500\03.jpg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桌面文件\稻壳文件\用于圆形和方形头像500x500\03.jpg0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869950</wp:posOffset>
                </wp:positionH>
                <wp:positionV relativeFrom="paragraph">
                  <wp:posOffset>-487680</wp:posOffset>
                </wp:positionV>
                <wp:extent cx="1936115" cy="371475"/>
                <wp:effectExtent l="0" t="0" r="0" b="0"/>
                <wp:wrapNone/>
                <wp:docPr id="1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6115" cy="3714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center"/>
                              <w:textAlignment w:val="baseline"/>
                              <w:rPr>
                                <w:rFonts w:hint="default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求职意向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广告媒体专业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68.5pt;margin-top:-38.4pt;height:29.25pt;width:152.45pt;z-index:251661312;v-text-anchor:middle;mso-width-relative:page;mso-height-relative:page;" filled="f" stroked="f" coordsize="21600,21600" o:gfxdata="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2KbfRdkA&#10;AAALAQAADwAAAAAAAAABACAAAAAiAAAAZHJzL2Rvd25yZXYueG1sUEsBAhQAFAAAAAgAh07iQDr3&#10;DdXlAQAAtA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center"/>
                        <w:textAlignment w:val="baseline"/>
                        <w:rPr>
                          <w:rFonts w:hint="default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求职意向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广告媒体专业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-501650</wp:posOffset>
                </wp:positionH>
                <wp:positionV relativeFrom="paragraph">
                  <wp:posOffset>-516255</wp:posOffset>
                </wp:positionV>
                <wp:extent cx="1327150" cy="466725"/>
                <wp:effectExtent l="0" t="0" r="0" b="0"/>
                <wp:wrapNone/>
                <wp:docPr id="17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4667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center"/>
                              <w:textAlignment w:val="auto"/>
                              <w:rPr>
                                <w:rFonts w:hint="default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56"/>
                                <w:szCs w:val="56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-39.5pt;margin-top:-40.65pt;height:36.75pt;width:104.5pt;z-index:251666432;v-text-anchor:middle;mso-width-relative:page;mso-height-relative:page;" filled="f" stroked="f" coordsize="21600,21600" o:gfxdata="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xcpdXYAAAA&#10;CgEAAA8AAAAAAAAAAQAgAAAAIgAAAGRycy9kb3ducmV2LnhtbFBLAQIUABQAAAAIAIdO4kBzOaHl&#10;5AEAALQDAAAOAAAAAAAAAAEAIAAAACc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center"/>
                        <w:textAlignment w:val="auto"/>
                        <w:rPr>
                          <w:rFonts w:hint="default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56"/>
                          <w:szCs w:val="56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速写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-2017395</wp:posOffset>
                </wp:positionV>
                <wp:extent cx="3249295" cy="3249295"/>
                <wp:effectExtent l="0" t="0" r="8255" b="8255"/>
                <wp:wrapNone/>
                <wp:docPr id="64" name="同心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3249295"/>
                        </a:xfrm>
                        <a:prstGeom prst="donut">
                          <a:avLst>
                            <a:gd name="adj" fmla="val 15743"/>
                          </a:avLst>
                        </a:prstGeom>
                        <a:solidFill>
                          <a:srgbClr val="E0B5A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心圆 16" o:spid="_x0000_s1026" o:spt="23" type="#_x0000_t23" style="position:absolute;left:0pt;margin-left:415.5pt;margin-top:-158.85pt;height:255.85pt;width:255.85pt;z-index:251677696;v-text-anchor:middle;mso-width-relative:page;mso-height-relative:page;" fillcolor="#E0B5A6" filled="t" stroked="f" coordsize="21600,21600" o:gfxdata="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KS9VvdsAAAANAQAADwAAAAAAAAAB&#10;ACAAAAAiAAAAZHJzL2Rvd25yZXYueG1sUEsBAhQAFAAAAAgAh07iQIRy6MMNAgAA+QMAAA4AAAAA&#10;AAAAAQAgAAAAKgEAAGRycy9lMm9Eb2MueG1sUEsFBgAAAAAGAAYAWQEAAKkFAAAAAA==&#10;" adj="3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149860</wp:posOffset>
                </wp:positionV>
                <wp:extent cx="234315" cy="234315"/>
                <wp:effectExtent l="0" t="0" r="13335" b="13335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234315"/>
                          <a:chOff x="10973" y="3685"/>
                          <a:chExt cx="396" cy="396"/>
                        </a:xfrm>
                      </wpg:grpSpPr>
                      <wps:wsp>
                        <wps:cNvPr id="28" name="矩形 42"/>
                        <wps:cNvSpPr/>
                        <wps:spPr>
                          <a:xfrm>
                            <a:off x="10973" y="3685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8F9D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Freeform 69"/>
                        <wps:cNvSpPr>
                          <a:spLocks noChangeAspect="1"/>
                        </wps:cNvSpPr>
                        <wps:spPr>
                          <a:xfrm>
                            <a:off x="11066" y="3778"/>
                            <a:ext cx="210" cy="210"/>
                          </a:xfrm>
                          <a:custGeom>
                            <a:avLst/>
                            <a:gdLst>
                              <a:gd name="T0" fmla="*/ 4096 w 4097"/>
                              <a:gd name="T1" fmla="*/ 3712 h 4096"/>
                              <a:gd name="T2" fmla="*/ 3840 w 4097"/>
                              <a:gd name="T3" fmla="*/ 4072 h 4096"/>
                              <a:gd name="T4" fmla="*/ 3840 w 4097"/>
                              <a:gd name="T5" fmla="*/ 4096 h 4096"/>
                              <a:gd name="T6" fmla="*/ 256 w 4097"/>
                              <a:gd name="T7" fmla="*/ 4096 h 4096"/>
                              <a:gd name="T8" fmla="*/ 256 w 4097"/>
                              <a:gd name="T9" fmla="*/ 4072 h 4096"/>
                              <a:gd name="T10" fmla="*/ 0 w 4097"/>
                              <a:gd name="T11" fmla="*/ 3712 h 4096"/>
                              <a:gd name="T12" fmla="*/ 384 w 4097"/>
                              <a:gd name="T13" fmla="*/ 3200 h 4096"/>
                              <a:gd name="T14" fmla="*/ 1536 w 4097"/>
                              <a:gd name="T15" fmla="*/ 2560 h 4096"/>
                              <a:gd name="T16" fmla="*/ 1536 w 4097"/>
                              <a:gd name="T17" fmla="*/ 2294 h 4096"/>
                              <a:gd name="T18" fmla="*/ 1024 w 4097"/>
                              <a:gd name="T19" fmla="*/ 1408 h 4096"/>
                              <a:gd name="T20" fmla="*/ 1024 w 4097"/>
                              <a:gd name="T21" fmla="*/ 1024 h 4096"/>
                              <a:gd name="T22" fmla="*/ 2048 w 4097"/>
                              <a:gd name="T23" fmla="*/ 0 h 4096"/>
                              <a:gd name="T24" fmla="*/ 3072 w 4097"/>
                              <a:gd name="T25" fmla="*/ 1024 h 4096"/>
                              <a:gd name="T26" fmla="*/ 3072 w 4097"/>
                              <a:gd name="T27" fmla="*/ 1408 h 4096"/>
                              <a:gd name="T28" fmla="*/ 2560 w 4097"/>
                              <a:gd name="T29" fmla="*/ 2294 h 4096"/>
                              <a:gd name="T30" fmla="*/ 2560 w 4097"/>
                              <a:gd name="T31" fmla="*/ 2560 h 4096"/>
                              <a:gd name="T32" fmla="*/ 3712 w 4097"/>
                              <a:gd name="T33" fmla="*/ 3200 h 4096"/>
                              <a:gd name="T34" fmla="*/ 4096 w 4097"/>
                              <a:gd name="T35" fmla="*/ 3712 h 4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97" h="4096">
                                <a:moveTo>
                                  <a:pt x="4096" y="3712"/>
                                </a:moveTo>
                                <a:cubicBezTo>
                                  <a:pt x="4097" y="3879"/>
                                  <a:pt x="3989" y="4020"/>
                                  <a:pt x="3840" y="4072"/>
                                </a:cubicBezTo>
                                <a:cubicBezTo>
                                  <a:pt x="3840" y="4096"/>
                                  <a:pt x="3840" y="4096"/>
                                  <a:pt x="3840" y="4096"/>
                                </a:cubicBezTo>
                                <a:cubicBezTo>
                                  <a:pt x="256" y="4096"/>
                                  <a:pt x="256" y="4096"/>
                                  <a:pt x="256" y="4096"/>
                                </a:cubicBezTo>
                                <a:cubicBezTo>
                                  <a:pt x="256" y="4072"/>
                                  <a:pt x="256" y="4072"/>
                                  <a:pt x="256" y="4072"/>
                                </a:cubicBezTo>
                                <a:cubicBezTo>
                                  <a:pt x="107" y="4020"/>
                                  <a:pt x="0" y="3879"/>
                                  <a:pt x="0" y="3712"/>
                                </a:cubicBezTo>
                                <a:cubicBezTo>
                                  <a:pt x="0" y="3411"/>
                                  <a:pt x="384" y="3200"/>
                                  <a:pt x="384" y="3200"/>
                                </a:cubicBezTo>
                                <a:cubicBezTo>
                                  <a:pt x="1536" y="2560"/>
                                  <a:pt x="1536" y="2560"/>
                                  <a:pt x="1536" y="2560"/>
                                </a:cubicBezTo>
                                <a:cubicBezTo>
                                  <a:pt x="1536" y="2294"/>
                                  <a:pt x="1536" y="2294"/>
                                  <a:pt x="1536" y="2294"/>
                                </a:cubicBezTo>
                                <a:cubicBezTo>
                                  <a:pt x="1230" y="2117"/>
                                  <a:pt x="1024" y="1787"/>
                                  <a:pt x="1024" y="1408"/>
                                </a:cubicBezTo>
                                <a:cubicBezTo>
                                  <a:pt x="1024" y="1340"/>
                                  <a:pt x="1024" y="1092"/>
                                  <a:pt x="1024" y="1024"/>
                                </a:cubicBezTo>
                                <a:cubicBezTo>
                                  <a:pt x="1024" y="458"/>
                                  <a:pt x="1482" y="0"/>
                                  <a:pt x="2048" y="0"/>
                                </a:cubicBezTo>
                                <a:cubicBezTo>
                                  <a:pt x="2614" y="0"/>
                                  <a:pt x="3072" y="458"/>
                                  <a:pt x="3072" y="1024"/>
                                </a:cubicBezTo>
                                <a:cubicBezTo>
                                  <a:pt x="3072" y="1092"/>
                                  <a:pt x="3072" y="1340"/>
                                  <a:pt x="3072" y="1408"/>
                                </a:cubicBezTo>
                                <a:cubicBezTo>
                                  <a:pt x="3072" y="1787"/>
                                  <a:pt x="2866" y="2117"/>
                                  <a:pt x="2560" y="2294"/>
                                </a:cubicBezTo>
                                <a:cubicBezTo>
                                  <a:pt x="2560" y="2560"/>
                                  <a:pt x="2560" y="2560"/>
                                  <a:pt x="2560" y="2560"/>
                                </a:cubicBezTo>
                                <a:cubicBezTo>
                                  <a:pt x="3712" y="3200"/>
                                  <a:pt x="3712" y="3200"/>
                                  <a:pt x="3712" y="3200"/>
                                </a:cubicBezTo>
                                <a:cubicBezTo>
                                  <a:pt x="3712" y="3200"/>
                                  <a:pt x="4094" y="3421"/>
                                  <a:pt x="4096" y="371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05pt;margin-top:11.8pt;height:18.45pt;width:18.45pt;z-index:251672576;mso-width-relative:page;mso-height-relative:page;" coordorigin="10973,3685" coordsize="396,396" o:gfxdata="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">
                <o:lock v:ext="edit" aspectratio="f"/>
                <v:shape id="矩形 42" o:spid="_x0000_s1026" o:spt="3" type="#_x0000_t3" style="position:absolute;left:10973;top:3685;height:397;width:397;v-text-anchor:middle;" fillcolor="#8F9D9A" filled="t" stroked="f" coordsize="21600,21600" o:gfxdata="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BPHcb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69" o:spid="_x0000_s1026" o:spt="100" style="position:absolute;left:11066;top:3778;height:210;width:210;" fillcolor="#FFFFFF [3212]" filled="t" stroked="f" coordsize="4097,4096" o:gfxdata="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Y9ho+8AAAA&#10;2wAAAA8AAAAAAAAAAQAgAAAAIgAAAGRycy9kb3ducmV2LnhtbFBLAQIUABQAAAAIAIdO4kAzLwWe&#10;OwAAADkAAAAQAAAAAAAAAAEAIAAAAAsBAABkcnMvc2hhcGV4bWwueG1sUEsFBgAAAAAGAAYAWwEA&#10;ALUDAAAAAA=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<v:path o:connectlocs="209,190;196,208;196,210;13,210;13,208;0,190;19,164;78,131;78,117;52,72;52,52;104,0;157,52;157,72;131,117;131,131;190,164;209,190" o:connectangles="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2096135</wp:posOffset>
                </wp:positionH>
                <wp:positionV relativeFrom="paragraph">
                  <wp:posOffset>149860</wp:posOffset>
                </wp:positionV>
                <wp:extent cx="234315" cy="234315"/>
                <wp:effectExtent l="0" t="0" r="13335" b="13335"/>
                <wp:wrapNone/>
                <wp:docPr id="47" name="组合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234315"/>
                          <a:chOff x="14095" y="3684"/>
                          <a:chExt cx="396" cy="396"/>
                        </a:xfrm>
                      </wpg:grpSpPr>
                      <wps:wsp>
                        <wps:cNvPr id="42" name="椭圆 42"/>
                        <wps:cNvSpPr/>
                        <wps:spPr>
                          <a:xfrm>
                            <a:off x="14095" y="3684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8F9D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Freeform 127"/>
                        <wps:cNvSpPr>
                          <a:spLocks noChangeAspect="1"/>
                        </wps:cNvSpPr>
                        <wps:spPr>
                          <a:xfrm>
                            <a:off x="14182" y="3771"/>
                            <a:ext cx="223" cy="223"/>
                          </a:xfrm>
                          <a:custGeom>
                            <a:avLst/>
                            <a:gdLst>
                              <a:gd name="T0" fmla="*/ 1905 w 4545"/>
                              <a:gd name="T1" fmla="*/ 2640 h 4545"/>
                              <a:gd name="T2" fmla="*/ 1302 w 4545"/>
                              <a:gd name="T3" fmla="*/ 1588 h 4545"/>
                              <a:gd name="T4" fmla="*/ 1329 w 4545"/>
                              <a:gd name="T5" fmla="*/ 581 h 4545"/>
                              <a:gd name="T6" fmla="*/ 295 w 4545"/>
                              <a:gd name="T7" fmla="*/ 702 h 4545"/>
                              <a:gd name="T8" fmla="*/ 1365 w 4545"/>
                              <a:gd name="T9" fmla="*/ 3180 h 4545"/>
                              <a:gd name="T10" fmla="*/ 3843 w 4545"/>
                              <a:gd name="T11" fmla="*/ 4250 h 4545"/>
                              <a:gd name="T12" fmla="*/ 3964 w 4545"/>
                              <a:gd name="T13" fmla="*/ 3217 h 4545"/>
                              <a:gd name="T14" fmla="*/ 2957 w 4545"/>
                              <a:gd name="T15" fmla="*/ 3243 h 4545"/>
                              <a:gd name="T16" fmla="*/ 1905 w 4545"/>
                              <a:gd name="T17" fmla="*/ 2640 h 4545"/>
                              <a:gd name="T18" fmla="*/ 1905 w 4545"/>
                              <a:gd name="T19" fmla="*/ 2640 h 4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05pt;margin-top:11.8pt;height:18.45pt;width:18.45pt;z-index:251673600;mso-width-relative:page;mso-height-relative:page;" coordorigin="14095,3684" coordsize="396,396" o:gfxdata="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">
                <o:lock v:ext="edit" aspectratio="f"/>
                <v:shape id="_x0000_s1026" o:spid="_x0000_s1026" o:spt="3" type="#_x0000_t3" style="position:absolute;left:14095;top:3684;height:397;width:397;v-text-anchor:middle;" fillcolor="#8F9D9A" filled="t" stroked="f" coordsize="21600,21600" o:gfxdata="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CQVO7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127" o:spid="_x0000_s1026" o:spt="100" style="position:absolute;left:14182;top:3771;height:223;width:223;" fillcolor="#FFFFFF [3212]" filled="t" stroked="f" coordsize="4545,4545" o:gfxdata="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CJoMGvQAA&#10;ANs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93,129;63,77;65,28;14,34;66,156;188,208;194,157;145,159;93,129;93,129" o:connectangles="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40640</wp:posOffset>
                </wp:positionV>
                <wp:extent cx="4870450" cy="736600"/>
                <wp:effectExtent l="0" t="0" r="0" b="0"/>
                <wp:wrapNone/>
                <wp:docPr id="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0" cy="73660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8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年龄：26岁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000-0000-0000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8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现居：浙江杭州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docer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@qq.co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m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top"/>
                              <w:rPr>
                                <w:rFonts w:hint="eastAsia" w:ascii="微软雅黑" w:hAnsi="微软雅黑" w:eastAsia="微软雅黑"/>
                                <w:b w:val="0"/>
                                <w:bCs w:val="0"/>
                                <w:color w:val="404040" w:themeColor="text1" w:themeTint="BF"/>
                                <w:kern w:val="24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left="0"/>
                              <w:jc w:val="left"/>
                              <w:rPr>
                                <w:b w:val="0"/>
                                <w:bCs w:val="0"/>
                                <w:color w:val="404040" w:themeColor="text1" w:themeTint="BF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24.45pt;margin-top:3.2pt;height:58pt;width:383.5pt;z-index:-251645952;mso-width-relative:page;mso-height-relative:page;" filled="f" stroked="f" coordsize="21600,21600" o:gfxdata="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57MH09kAAAAJAQAA&#10;DwAAAAAAAAABACAAAAAiAAAAZHJzL2Rvd25yZXYueG1sUEsBAhQAFAAAAAgAh07iQGF8MlnfAQAA&#10;owMAAA4AAAAAAAAAAQAgAAAAKAEAAGRycy9lMm9Eb2MueG1sUEsFBgAAAAAGAAYAWQEAAHkFAAAA&#10;AA==&#10;">
                <v:fill on="f" focussize="0,0"/>
                <v:stroke on="f" weight="2.25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8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年龄：26岁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000-0000-0000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8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现居：浙江杭州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docer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@qq.co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m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top"/>
                        <w:rPr>
                          <w:rFonts w:hint="eastAsia" w:ascii="微软雅黑" w:hAnsi="微软雅黑" w:eastAsia="微软雅黑"/>
                          <w:b w:val="0"/>
                          <w:bCs w:val="0"/>
                          <w:color w:val="404040" w:themeColor="text1" w:themeTint="BF"/>
                          <w:kern w:val="24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left="0"/>
                        <w:jc w:val="left"/>
                        <w:rPr>
                          <w:b w:val="0"/>
                          <w:bCs w:val="0"/>
                          <w:color w:val="404040" w:themeColor="text1" w:themeTint="BF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sz w:val="21"/>
          <w:lang w:eastAsia="zh-CN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2106295</wp:posOffset>
                </wp:positionH>
                <wp:positionV relativeFrom="paragraph">
                  <wp:posOffset>76835</wp:posOffset>
                </wp:positionV>
                <wp:extent cx="234315" cy="234315"/>
                <wp:effectExtent l="0" t="0" r="13335" b="13335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234315"/>
                          <a:chOff x="11726" y="3893"/>
                          <a:chExt cx="396" cy="396"/>
                        </a:xfrm>
                      </wpg:grpSpPr>
                      <wps:wsp>
                        <wps:cNvPr id="50" name="矩形 42"/>
                        <wps:cNvSpPr/>
                        <wps:spPr>
                          <a:xfrm>
                            <a:off x="11726" y="3893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8F9D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任意多边形 3"/>
                        <wps:cNvSpPr/>
                        <wps:spPr>
                          <a:xfrm>
                            <a:off x="11825" y="4020"/>
                            <a:ext cx="198" cy="1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25400"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5.85pt;margin-top:6.05pt;height:18.45pt;width:18.45pt;z-index:251674624;mso-width-relative:page;mso-height-relative:page;" coordorigin="11726,3893" coordsize="396,396" o:gfxdata="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">
                <o:lock v:ext="edit" aspectratio="f"/>
                <v:shape id="矩形 42" o:spid="_x0000_s1026" o:spt="3" type="#_x0000_t3" style="position:absolute;left:11726;top:3893;height:397;width:397;v-text-anchor:middle;" fillcolor="#8F9D9A" filled="t" stroked="f" coordsize="21600,21600" o:gfxdata="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mO4C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任意多边形 3" o:spid="_x0000_s1026" o:spt="100" style="position:absolute;left:11825;top:4020;height:142;width:198;" fillcolor="#FFFFFF [3212]" filled="t" stroked="f" coordsize="529316,401026" o:gfxdata="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h0r+/&#10;AAAA2wAAAA8AAAAAAAAAAQAgAAAAIgAAAGRycy9kb3ducmV2LnhtbFBLAQIUABQAAAAIAIdO4kAz&#10;LwWeOwAAADkAAAAQAAAAAAAAAAEAIAAAAA4BAABkcnMvc2hhcGV4bWwueG1sUEsFBgAAAAAGAAYA&#10;WwEAALgDAAAA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76835</wp:posOffset>
                </wp:positionV>
                <wp:extent cx="234315" cy="234315"/>
                <wp:effectExtent l="0" t="0" r="13335" b="13335"/>
                <wp:wrapNone/>
                <wp:docPr id="61" name="组合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" cy="234315"/>
                          <a:chOff x="13582" y="4373"/>
                          <a:chExt cx="396" cy="396"/>
                        </a:xfrm>
                      </wpg:grpSpPr>
                      <wps:wsp>
                        <wps:cNvPr id="57" name="椭圆 42"/>
                        <wps:cNvSpPr/>
                        <wps:spPr>
                          <a:xfrm>
                            <a:off x="13582" y="4373"/>
                            <a:ext cx="397" cy="397"/>
                          </a:xfrm>
                          <a:prstGeom prst="ellipse">
                            <a:avLst/>
                          </a:prstGeom>
                          <a:solidFill>
                            <a:srgbClr val="8F9D9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3" name="Freeform 81"/>
                        <wps:cNvSpPr>
                          <a:spLocks noChangeAspect="1" noEditPoints="1"/>
                        </wps:cNvSpPr>
                        <wps:spPr>
                          <a:xfrm>
                            <a:off x="13695" y="4462"/>
                            <a:ext cx="171" cy="219"/>
                          </a:xfrm>
                          <a:custGeom>
                            <a:avLst/>
                            <a:gdLst>
                              <a:gd name="T0" fmla="*/ 1026 w 2052"/>
                              <a:gd name="T1" fmla="*/ 0 h 2603"/>
                              <a:gd name="T2" fmla="*/ 0 w 2052"/>
                              <a:gd name="T3" fmla="*/ 1025 h 2603"/>
                              <a:gd name="T4" fmla="*/ 804 w 2052"/>
                              <a:gd name="T5" fmla="*/ 2459 h 2603"/>
                              <a:gd name="T6" fmla="*/ 1249 w 2052"/>
                              <a:gd name="T7" fmla="*/ 2458 h 2603"/>
                              <a:gd name="T8" fmla="*/ 2052 w 2052"/>
                              <a:gd name="T9" fmla="*/ 1025 h 2603"/>
                              <a:gd name="T10" fmla="*/ 1026 w 2052"/>
                              <a:gd name="T11" fmla="*/ 0 h 2603"/>
                              <a:gd name="T12" fmla="*/ 1026 w 2052"/>
                              <a:gd name="T13" fmla="*/ 1467 h 2603"/>
                              <a:gd name="T14" fmla="*/ 552 w 2052"/>
                              <a:gd name="T15" fmla="*/ 993 h 2603"/>
                              <a:gd name="T16" fmla="*/ 1026 w 2052"/>
                              <a:gd name="T17" fmla="*/ 518 h 2603"/>
                              <a:gd name="T18" fmla="*/ 1500 w 2052"/>
                              <a:gd name="T19" fmla="*/ 993 h 2603"/>
                              <a:gd name="T20" fmla="*/ 1026 w 2052"/>
                              <a:gd name="T21" fmla="*/ 1467 h 2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2.05pt;margin-top:6.05pt;height:18.45pt;width:18.45pt;z-index:251675648;mso-width-relative:page;mso-height-relative:page;" coordorigin="13582,4373" coordsize="396,396" o:gfxdata="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">
                <o:lock v:ext="edit" aspectratio="f"/>
                <v:shape id="椭圆 42" o:spid="_x0000_s1026" o:spt="3" type="#_x0000_t3" style="position:absolute;left:13582;top:4373;height:397;width:397;v-text-anchor:middle;" fillcolor="#8F9D9A" filled="t" stroked="f" coordsize="21600,21600" o:gfxdata="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Yogf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shape id="Freeform 81" o:spid="_x0000_s1026" o:spt="100" style="position:absolute;left:13695;top:4462;height:219;width:171;" fillcolor="#FFFFFF [3212]" filled="t" stroked="f" coordsize="2052,2603" o:gfxdata="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VAQuO8AAAA&#10;2wAAAA8AAAAAAAAAAQAgAAAAIgAAAGRycy9kb3ducmV2LnhtbFBLAQIUABQAAAAIAIdO4kAzLwWe&#10;OwAAADkAAAAQAAAAAAAAAAEAIAAAAAsBAABkcnMvc2hhcGV4bWwueG1sUEsFBgAAAAAGAAYAWwEA&#10;ALUD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85,0;0,86;67,206;104,206;171,86;85,0;85,123;46,83;85,43;125,83;85,123" o:connectangles="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ragraph">
                  <wp:posOffset>190500</wp:posOffset>
                </wp:positionV>
                <wp:extent cx="270510" cy="6588760"/>
                <wp:effectExtent l="0" t="0" r="15240" b="254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" cy="6588760"/>
                          <a:chOff x="8679" y="4207"/>
                          <a:chExt cx="426" cy="10376"/>
                        </a:xfrm>
                      </wpg:grpSpPr>
                      <wps:wsp>
                        <wps:cNvPr id="77" name="直接连接符 77"/>
                        <wps:cNvCnPr>
                          <a:stCxn id="66" idx="31"/>
                          <a:endCxn id="63" idx="4"/>
                        </wps:cNvCnPr>
                        <wps:spPr>
                          <a:xfrm>
                            <a:off x="8890" y="4419"/>
                            <a:ext cx="1" cy="1016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E0B5A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69" name="组合 69"/>
                        <wpg:cNvGrpSpPr/>
                        <wpg:grpSpPr>
                          <a:xfrm rot="0">
                            <a:off x="8679" y="7093"/>
                            <a:ext cx="425" cy="425"/>
                            <a:chOff x="8667" y="8518"/>
                            <a:chExt cx="396" cy="396"/>
                          </a:xfrm>
                          <a:solidFill>
                            <a:srgbClr val="E0B5A6"/>
                          </a:solidFill>
                        </wpg:grpSpPr>
                        <wps:wsp>
                          <wps:cNvPr id="53" name="矩形 42"/>
                          <wps:cNvSpPr/>
                          <wps:spPr>
                            <a:xfrm>
                              <a:off x="8667" y="8518"/>
                              <a:ext cx="397" cy="39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8" name="Freeform 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741" y="8625"/>
                              <a:ext cx="248" cy="183"/>
                            </a:xfrm>
                            <a:custGeom>
                              <a:avLst/>
                              <a:gdLst>
                                <a:gd name="T0" fmla="*/ 113 w 133"/>
                                <a:gd name="T1" fmla="*/ 20 h 107"/>
                                <a:gd name="T2" fmla="*/ 107 w 133"/>
                                <a:gd name="T3" fmla="*/ 13 h 107"/>
                                <a:gd name="T4" fmla="*/ 27 w 133"/>
                                <a:gd name="T5" fmla="*/ 13 h 107"/>
                                <a:gd name="T6" fmla="*/ 20 w 133"/>
                                <a:gd name="T7" fmla="*/ 20 h 107"/>
                                <a:gd name="T8" fmla="*/ 20 w 133"/>
                                <a:gd name="T9" fmla="*/ 26 h 107"/>
                                <a:gd name="T10" fmla="*/ 113 w 133"/>
                                <a:gd name="T11" fmla="*/ 26 h 107"/>
                                <a:gd name="T12" fmla="*/ 113 w 133"/>
                                <a:gd name="T13" fmla="*/ 20 h 107"/>
                                <a:gd name="T14" fmla="*/ 113 w 133"/>
                                <a:gd name="T15" fmla="*/ 20 h 107"/>
                                <a:gd name="T16" fmla="*/ 93 w 133"/>
                                <a:gd name="T17" fmla="*/ 0 h 107"/>
                                <a:gd name="T18" fmla="*/ 40 w 133"/>
                                <a:gd name="T19" fmla="*/ 0 h 107"/>
                                <a:gd name="T20" fmla="*/ 33 w 133"/>
                                <a:gd name="T21" fmla="*/ 6 h 107"/>
                                <a:gd name="T22" fmla="*/ 100 w 133"/>
                                <a:gd name="T23" fmla="*/ 6 h 107"/>
                                <a:gd name="T24" fmla="*/ 93 w 133"/>
                                <a:gd name="T25" fmla="*/ 0 h 107"/>
                                <a:gd name="T26" fmla="*/ 93 w 133"/>
                                <a:gd name="T27" fmla="*/ 0 h 107"/>
                                <a:gd name="T28" fmla="*/ 127 w 133"/>
                                <a:gd name="T29" fmla="*/ 26 h 107"/>
                                <a:gd name="T30" fmla="*/ 123 w 133"/>
                                <a:gd name="T31" fmla="*/ 22 h 107"/>
                                <a:gd name="T32" fmla="*/ 123 w 133"/>
                                <a:gd name="T33" fmla="*/ 33 h 107"/>
                                <a:gd name="T34" fmla="*/ 11 w 133"/>
                                <a:gd name="T35" fmla="*/ 33 h 107"/>
                                <a:gd name="T36" fmla="*/ 11 w 133"/>
                                <a:gd name="T37" fmla="*/ 22 h 107"/>
                                <a:gd name="T38" fmla="*/ 7 w 133"/>
                                <a:gd name="T39" fmla="*/ 26 h 107"/>
                                <a:gd name="T40" fmla="*/ 2 w 133"/>
                                <a:gd name="T41" fmla="*/ 40 h 107"/>
                                <a:gd name="T42" fmla="*/ 12 w 133"/>
                                <a:gd name="T43" fmla="*/ 100 h 107"/>
                                <a:gd name="T44" fmla="*/ 20 w 133"/>
                                <a:gd name="T45" fmla="*/ 107 h 107"/>
                                <a:gd name="T46" fmla="*/ 113 w 133"/>
                                <a:gd name="T47" fmla="*/ 107 h 107"/>
                                <a:gd name="T48" fmla="*/ 122 w 133"/>
                                <a:gd name="T49" fmla="*/ 100 h 107"/>
                                <a:gd name="T50" fmla="*/ 132 w 133"/>
                                <a:gd name="T51" fmla="*/ 40 h 107"/>
                                <a:gd name="T52" fmla="*/ 127 w 133"/>
                                <a:gd name="T53" fmla="*/ 26 h 107"/>
                                <a:gd name="T54" fmla="*/ 127 w 133"/>
                                <a:gd name="T55" fmla="*/ 26 h 107"/>
                                <a:gd name="T56" fmla="*/ 93 w 133"/>
                                <a:gd name="T57" fmla="*/ 62 h 107"/>
                                <a:gd name="T58" fmla="*/ 87 w 133"/>
                                <a:gd name="T59" fmla="*/ 69 h 107"/>
                                <a:gd name="T60" fmla="*/ 47 w 133"/>
                                <a:gd name="T61" fmla="*/ 69 h 107"/>
                                <a:gd name="T62" fmla="*/ 40 w 133"/>
                                <a:gd name="T63" fmla="*/ 62 h 107"/>
                                <a:gd name="T64" fmla="*/ 40 w 133"/>
                                <a:gd name="T65" fmla="*/ 49 h 107"/>
                                <a:gd name="T66" fmla="*/ 49 w 133"/>
                                <a:gd name="T67" fmla="*/ 49 h 107"/>
                                <a:gd name="T68" fmla="*/ 49 w 133"/>
                                <a:gd name="T69" fmla="*/ 60 h 107"/>
                                <a:gd name="T70" fmla="*/ 84 w 133"/>
                                <a:gd name="T71" fmla="*/ 60 h 107"/>
                                <a:gd name="T72" fmla="*/ 84 w 133"/>
                                <a:gd name="T73" fmla="*/ 49 h 107"/>
                                <a:gd name="T74" fmla="*/ 93 w 133"/>
                                <a:gd name="T75" fmla="*/ 49 h 107"/>
                                <a:gd name="T76" fmla="*/ 93 w 133"/>
                                <a:gd name="T77" fmla="*/ 62 h 107"/>
                                <a:gd name="T78" fmla="*/ 93 w 133"/>
                                <a:gd name="T79" fmla="*/ 62 h 107"/>
                                <a:gd name="T80" fmla="*/ 93 w 133"/>
                                <a:gd name="T81" fmla="*/ 62 h 107"/>
                                <a:gd name="T82" fmla="*/ 93 w 133"/>
                                <a:gd name="T83" fmla="*/ 6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3" h="107">
                                  <a:moveTo>
                                    <a:pt x="113" y="20"/>
                                  </a:moveTo>
                                  <a:cubicBezTo>
                                    <a:pt x="113" y="13"/>
                                    <a:pt x="107" y="13"/>
                                    <a:pt x="10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3"/>
                                    <a:pt x="20" y="13"/>
                                    <a:pt x="20" y="20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lose/>
                                  <a:moveTo>
                                    <a:pt x="93" y="0"/>
                                  </a:move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33" y="0"/>
                                    <a:pt x="33" y="6"/>
                                  </a:cubicBezTo>
                                  <a:cubicBezTo>
                                    <a:pt x="100" y="6"/>
                                    <a:pt x="100" y="6"/>
                                    <a:pt x="100" y="6"/>
                                  </a:cubicBezTo>
                                  <a:cubicBezTo>
                                    <a:pt x="100" y="0"/>
                                    <a:pt x="93" y="0"/>
                                    <a:pt x="93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lose/>
                                  <a:moveTo>
                                    <a:pt x="127" y="26"/>
                                  </a:moveTo>
                                  <a:cubicBezTo>
                                    <a:pt x="123" y="22"/>
                                    <a:pt x="123" y="22"/>
                                    <a:pt x="123" y="22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3" y="30"/>
                                    <a:pt x="0" y="31"/>
                                    <a:pt x="2" y="40"/>
                                  </a:cubicBezTo>
                                  <a:cubicBezTo>
                                    <a:pt x="3" y="48"/>
                                    <a:pt x="11" y="94"/>
                                    <a:pt x="12" y="100"/>
                                  </a:cubicBezTo>
                                  <a:cubicBezTo>
                                    <a:pt x="13" y="107"/>
                                    <a:pt x="20" y="107"/>
                                    <a:pt x="20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3" y="107"/>
                                    <a:pt x="120" y="107"/>
                                    <a:pt x="122" y="100"/>
                                  </a:cubicBezTo>
                                  <a:cubicBezTo>
                                    <a:pt x="123" y="94"/>
                                    <a:pt x="130" y="48"/>
                                    <a:pt x="132" y="40"/>
                                  </a:cubicBezTo>
                                  <a:cubicBezTo>
                                    <a:pt x="133" y="31"/>
                                    <a:pt x="131" y="30"/>
                                    <a:pt x="127" y="26"/>
                                  </a:cubicBezTo>
                                  <a:cubicBezTo>
                                    <a:pt x="127" y="26"/>
                                    <a:pt x="127" y="26"/>
                                    <a:pt x="127" y="26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9"/>
                                    <a:pt x="87" y="69"/>
                                  </a:cubicBezTo>
                                  <a:cubicBezTo>
                                    <a:pt x="47" y="69"/>
                                    <a:pt x="47" y="69"/>
                                    <a:pt x="47" y="69"/>
                                  </a:cubicBezTo>
                                  <a:cubicBezTo>
                                    <a:pt x="40" y="69"/>
                                    <a:pt x="40" y="62"/>
                                    <a:pt x="40" y="62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49" y="60"/>
                                    <a:pt x="49" y="60"/>
                                    <a:pt x="49" y="60"/>
                                  </a:cubicBezTo>
                                  <a:cubicBezTo>
                                    <a:pt x="84" y="60"/>
                                    <a:pt x="84" y="60"/>
                                    <a:pt x="84" y="60"/>
                                  </a:cubicBezTo>
                                  <a:cubicBezTo>
                                    <a:pt x="84" y="49"/>
                                    <a:pt x="84" y="49"/>
                                    <a:pt x="84" y="49"/>
                                  </a:cubicBezTo>
                                  <a:cubicBezTo>
                                    <a:pt x="93" y="49"/>
                                    <a:pt x="93" y="49"/>
                                    <a:pt x="93" y="49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1" name="组合 71"/>
                        <wpg:cNvGrpSpPr/>
                        <wpg:grpSpPr>
                          <a:xfrm rot="0">
                            <a:off x="8679" y="11803"/>
                            <a:ext cx="426" cy="426"/>
                            <a:chOff x="8687" y="11938"/>
                            <a:chExt cx="397" cy="397"/>
                          </a:xfrm>
                          <a:solidFill>
                            <a:srgbClr val="E0B5A6"/>
                          </a:solidFill>
                        </wpg:grpSpPr>
                        <wps:wsp>
                          <wps:cNvPr id="58" name="矩形 42"/>
                          <wps:cNvSpPr/>
                          <wps:spPr>
                            <a:xfrm>
                              <a:off x="8687" y="11938"/>
                              <a:ext cx="397" cy="39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0" name="Freeform 119"/>
                          <wps:cNvSpPr>
                            <a:spLocks noChangeAspect="1" noEditPoints="1"/>
                          </wps:cNvSpPr>
                          <wps:spPr>
                            <a:xfrm>
                              <a:off x="8771" y="12038"/>
                              <a:ext cx="226" cy="223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0" name="组合 20"/>
                        <wpg:cNvGrpSpPr/>
                        <wpg:grpSpPr>
                          <a:xfrm>
                            <a:off x="8680" y="4207"/>
                            <a:ext cx="424" cy="424"/>
                            <a:chOff x="8769" y="4507"/>
                            <a:chExt cx="424" cy="424"/>
                          </a:xfrm>
                        </wpg:grpSpPr>
                        <wps:wsp>
                          <wps:cNvPr id="49" name="矩形 42"/>
                          <wps:cNvSpPr/>
                          <wps:spPr>
                            <a:xfrm>
                              <a:off x="8769" y="4507"/>
                              <a:ext cx="425" cy="425"/>
                            </a:xfrm>
                            <a:prstGeom prst="ellipse">
                              <a:avLst/>
                            </a:prstGeom>
                            <a:solidFill>
                              <a:srgbClr val="E0B5A6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6" name="Freeform 9"/>
                          <wps:cNvSpPr>
                            <a:spLocks noChangeAspect="1" noEditPoints="1"/>
                          </wps:cNvSpPr>
                          <wps:spPr>
                            <a:xfrm>
                              <a:off x="8841" y="4609"/>
                              <a:ext cx="280" cy="221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73" name="组合 73"/>
                        <wpg:cNvGrpSpPr/>
                        <wpg:grpSpPr>
                          <a:xfrm rot="0">
                            <a:off x="8679" y="14157"/>
                            <a:ext cx="425" cy="425"/>
                            <a:chOff x="8642" y="14397"/>
                            <a:chExt cx="396" cy="396"/>
                          </a:xfrm>
                          <a:solidFill>
                            <a:srgbClr val="E0B5A6"/>
                          </a:solidFill>
                        </wpg:grpSpPr>
                        <wps:wsp>
                          <wps:cNvPr id="63" name="矩形 42"/>
                          <wps:cNvSpPr/>
                          <wps:spPr>
                            <a:xfrm>
                              <a:off x="8642" y="14397"/>
                              <a:ext cx="397" cy="397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72" name="Freeform 143"/>
                          <wps:cNvSpPr>
                            <a:spLocks noChangeAspect="1" noEditPoints="1"/>
                          </wps:cNvSpPr>
                          <wps:spPr>
                            <a:xfrm>
                              <a:off x="8698" y="14454"/>
                              <a:ext cx="285" cy="282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6.25pt;margin-top:15pt;height:518.8pt;width:21.3pt;z-index:251676672;mso-width-relative:page;mso-height-relative:page;" coordorigin="8679,4207" coordsize="426,10376" o:gfxdata="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">
                <o:lock v:ext="edit" aspectratio="f"/>
                <v:line id="_x0000_s1026" o:spid="_x0000_s1026" o:spt="20" style="position:absolute;left:8890;top:4419;height:10164;width:1;" filled="f" stroked="t" coordsize="21600,21600" o:gfxdata="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jDfM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E0B5A6 [3204]" miterlimit="8" joinstyle="miter"/>
                  <v:imagedata o:title=""/>
                  <o:lock v:ext="edit" aspectratio="f"/>
                </v:line>
                <v:group id="_x0000_s1026" o:spid="_x0000_s1026" o:spt="203" style="position:absolute;left:8679;top:7093;height:425;width:425;" coordorigin="8667,8518" coordsize="396,396" o:gfxdata="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7Mkv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矩形 42" o:spid="_x0000_s1026" o:spt="3" type="#_x0000_t3" style="position:absolute;left:8667;top:8518;height:397;width:397;v-text-anchor:middle;" filled="t" stroked="f" coordsize="21600,21600" o:gfxdata="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1uwoS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9" o:spid="_x0000_s1026" o:spt="100" style="position:absolute;left:8741;top:8625;height:183;width:248;" fillcolor="#FFFFFF [3212]" filled="t" stroked="f" coordsize="133,107" o:gfxdata="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yfndGugAAANsA&#10;AAAPAAAAAAAAAAEAIAAAACIAAABkcnMvZG93bnJldi54bWxQSwECFAAUAAAACACHTuJAMy8FnjsA&#10;AAA5AAAAEAAAAAAAAAABACAAAAAJAQAAZHJzL3NoYXBleG1sLnhtbFBLBQYAAAAABgAGAFsBAACz&#10;AwAAAAA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<v:path o:connectlocs="210,34;199,22;50,22;37,34;37,44;210,44;210,34;210,34;173,0;74,0;61,10;186,10;173,0;173,0;236,44;229,37;229,56;20,56;20,37;13,44;3,68;22,171;37,183;210,183;227,171;246,68;236,44;236,44;173,106;162,118;87,118;74,106;74,83;91,83;91,102;156,102;156,83;173,83;173,106;173,106;173,106;173,10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679;top:11803;height:426;width:426;" coordorigin="8687,11938" coordsize="397,397" o:gfxdata="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Cd0S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矩形 42" o:spid="_x0000_s1026" o:spt="3" type="#_x0000_t3" style="position:absolute;left:8687;top:11938;height:397;width:397;v-text-anchor:middle;" filled="t" stroked="f" coordsize="21600,21600" o:gfxdata="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k8pQ9b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19" o:spid="_x0000_s1026" o:spt="100" style="position:absolute;left:8771;top:12038;height:223;width:226;" fillcolor="#FFFFFF [3212]" filled="t" stroked="f" coordsize="2885,2830" o:gfxdata="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hp6CLsAAADb&#10;AAAADwAAAAAAAAABACAAAAAiAAAAZHJzL2Rvd25yZXYueG1sUEsBAhQAFAAAAAgAh07iQDMvBZ47&#10;AAAAOQAAABAAAAAAAAAAAQAgAAAACgEAAGRycy9zaGFwZXhtbC54bWxQSwUGAAAAAAYABgBbAQAA&#10;tAMAAAAA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222,186;154,116;143,116;138,121;126,109;146,88;196,77;206,26;178,54;168,54;156,42;156,31;183,4;136,17;125,68;107,90;105,90;44,27;42,14;32,5;13,24;23,33;36,35;96,96;97,99;19,170;8,181;8,214;41,214;51,203;117,119;128,130;122,137;122,149;190,217;201,217;222,197;222,186;35,196;25,196;25,186;35,186;35,196;199,207;194,207;134,143;134,138;139,138;199,202;199,207;212,194;207,194;146,130;146,125;151,125;212,189;212,194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680;top:4207;height:424;width:424;" coordorigin="8769,4507" coordsize="424,424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矩形 42" o:spid="_x0000_s1026" o:spt="3" type="#_x0000_t3" style="position:absolute;left:8769;top:4507;height:425;width:425;v-text-anchor:middle;" fillcolor="#E0B5A6" filled="t" stroked="f" coordsize="21600,21600" o:gfxdata="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8/D6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9" o:spid="_x0000_s1026" o:spt="100" style="position:absolute;left:8841;top:4609;height:221;width:280;" fillcolor="#FFFFFF [3212]" filled="t" stroked="f" coordsize="3580,2820" o:gfxdata="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qsaRqugAAANsA&#10;AAAPAAAAAAAAAAEAIAAAACIAAABkcnMvZG93bnJldi54bWxQSwECFAAUAAAACACHTuJAMy8FnjsA&#10;AAA5AAAAEAAAAAAAAAABACAAAAAJAQAAZHJzL3NoYXBleG1sLnhtbFBLBQYAAAAABgAGAFsBAACz&#10;AwAAAAA=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215,101;145,127;140,128;134,127;64,101;62,147;140,184;217,147;215,101;280,55;277,50;141,0;140,0;138,0;2,50;0,55;2,59;43,74;31,122;23,138;30,153;23,215;24,219;27,221;50,221;53,219;54,215;47,153;54,138;46,122;59,80;138,110;140,110;141,110;277,59;280,5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_x0000_s1026" o:spid="_x0000_s1026" o:spt="203" style="position:absolute;left:8679;top:14157;height:425;width:425;" coordorigin="8642,14397" coordsize="396,396" o:gfxdata="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3wPqw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矩形 42" o:spid="_x0000_s1026" o:spt="3" type="#_x0000_t3" style="position:absolute;left:8642;top:14397;height:397;width:397;v-text-anchor:middle;" filled="t" stroked="f" coordsize="21600,21600" o:gfxdata="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Agg5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43" o:spid="_x0000_s1026" o:spt="100" style="position:absolute;left:8698;top:14454;height:282;width:285;" fillcolor="#FFFFFF [3212]" filled="t" stroked="f" coordsize="4260,4221" o:gfxdata="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+jC3b4A&#10;AADbAAAADwAAAAAAAAABACAAAAAiAAAAZHJzL2Rvd25yZXYueG1sUEsBAhQAFAAAAAgAh07iQDMv&#10;BZ47AAAAOQAAABAAAAAAAAAAAQAgAAAADQEAAGRycy9zaGFwZXhtbC54bWxQSwUGAAAAAAYABgBb&#10;AQAAtwMAAAAA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264,115;239,140;181,150;239,92;239,68;215,44;191,44;133,102;143,44;168,19;241,19;265,43;264,115;95,188;95,164;167,91;191,91;191,115;118,188;95,188;46,212;70,236;94,236;152,178;142,236;118,262;46,262;19,235;19,163;46,140;104,129;46,188;46,212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5080</wp:posOffset>
                </wp:positionV>
                <wp:extent cx="917575" cy="29908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7575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教育经历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1pt;margin-top:0.4pt;height:23.55pt;width:72.25pt;z-index:251669504;mso-width-relative:page;mso-height-relative:page;" filled="f" stroked="f" coordsize="21600,21600" o:gfxdata="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xUccQ2AAAAAYBAAAPAAAAAAAAAAEAIAAAACIAAABkcnMv&#10;ZG93bnJldi54bWxQSwECFAAUAAAACACHTuJAVDpC/TwCAABn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教育经历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147320</wp:posOffset>
                </wp:positionV>
                <wp:extent cx="6480175" cy="1299845"/>
                <wp:effectExtent l="0" t="0" r="0" b="0"/>
                <wp:wrapNone/>
                <wp:docPr id="31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29984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2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XX.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07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合肥财经经济学院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传播学专业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20" w:afterAutospacing="0" w:line="400" w:lineRule="exact"/>
                              <w:jc w:val="both"/>
                              <w:textAlignment w:val="baseline"/>
                              <w:rPr>
                                <w:rFonts w:hint="default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专业成绩：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GPA:3.8/4.0,专业排名前10%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主要课程： 基本会计、统计学、市场营销、国际市场营销、市场调查与预测、商业心理学、广告学、公共关系学、货币银行学、经济法、国际贸易、大学英语、经济数学、计算机应用等；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3.95pt;margin-top:11.6pt;height:102.35pt;width:510.25pt;z-index:251667456;mso-width-relative:page;mso-height-relative:page;" filled="f" stroked="f" coordsize="21600,21600" o:gfxdata="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JzbP+nWAAAACgEAAA8A&#10;AAAAAAAAAQAgAAAAIgAAAGRycy9kb3ducmV2LnhtbFBLAQIUABQAAAAIAIdO4kCpAcHA4AEAAKQD&#10;AAAOAAAAAAAAAAEAIAAAACU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2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XX.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07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合肥财经经济学院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传播学专业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20" w:afterAutospacing="0" w:line="400" w:lineRule="exact"/>
                        <w:jc w:val="both"/>
                        <w:textAlignment w:val="baseline"/>
                        <w:rPr>
                          <w:rFonts w:hint="default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专业成绩：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GPA:3.8/4.0,专业排名前10%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主要课程： 基本会计、统计学、市场营销、国际市场营销、市场调查与预测、商业心理学、广告学、公共关系学、货币银行学、经济法、国际贸易、大学英语、经济数学、计算机应用等；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rFonts w:hint="default" w:eastAsiaTheme="minor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          </w: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18415</wp:posOffset>
                </wp:positionV>
                <wp:extent cx="955040" cy="31750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8pt;margin-top:1.45pt;height:25pt;width:75.2pt;z-index:251662336;mso-width-relative:page;mso-height-relative:page;" filled="f" stroked="f" coordsize="21600,21600" o:gfxdata="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j6Hjo2AAAAAcBAAAPAAAAAAAAAAEAIAAAACIAAABkcnMv&#10;ZG93bnJldi54bWxQSwECFAAUAAAACACHTuJAyHfl8DwCAABn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3175</wp:posOffset>
                </wp:positionV>
                <wp:extent cx="6480175" cy="1250315"/>
                <wp:effectExtent l="0" t="0" r="0" b="0"/>
                <wp:wrapNone/>
                <wp:docPr id="3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25031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2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.07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安徽丽霞科技有限公司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新媒体运营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1、根据客户的需求进行品牌传播的策略制订，Campaign的策划、创意和执行；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2、协助完成公司产品品牌（电商培训及营销服务）的线上或线下推广项目；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default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3、协助完成与商业生态伙伴相关的合作活动，与业务方沟通协作，保持良好关系；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3.95pt;margin-top:0.25pt;height:98.45pt;width:510.25pt;z-index:251660288;mso-width-relative:page;mso-height-relative:page;" filled="f" stroked="f" coordsize="21600,21600" o:gfxdata="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ZKuC4dYAAAAIAQAADwAA&#10;AAAAAAABACAAAAAiAAAAZHJzL2Rvd25yZXYueG1sUEsBAhQAFAAAAAgAh07iQC11cLDfAQAApAMA&#10;AA4AAAAAAAAAAQAgAAAAJQEAAGRycy9lMm9Eb2MueG1sUEsFBgAAAAAGAAYAWQEAAH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2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.07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安徽丽霞科技有限公司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新媒体运营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1、根据客户的需求进行品牌传播的策略制订，Campaign的策划、创意和执行；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2、协助完成公司产品品牌（电商培训及营销服务）的线上或线下推广项目；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default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3、协助完成与商业生态伙伴相关的合作活动，与业务方沟通协作，保持良好关系；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rFonts w:hint="default" w:eastAsiaTheme="minorEastAsia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</w:t>
      </w:r>
    </w:p>
    <w:p>
      <w:pPr>
        <w:rPr>
          <w:sz w:val="21"/>
        </w:rPr>
      </w:pP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14605</wp:posOffset>
                </wp:positionV>
                <wp:extent cx="6480175" cy="1183005"/>
                <wp:effectExtent l="0" t="0" r="0" b="0"/>
                <wp:wrapNone/>
                <wp:docPr id="6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11830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12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9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-20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.07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安徽花溪科技有限公司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新媒体运营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1、梳理策划工作产出，整理活动相关资料及对外输出客户案例并传播；  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2、收集市场同行业信息，协助课程企划策略的制定；积极拓展新渠道，保证市场份额的进一步开拓；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3、对接各业务线需求，组织并策划强实效的事件营销、IP营销、娱乐营销、跨界营销等；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33.95pt;margin-top:1.15pt;height:93.15pt;width:510.25pt;z-index:251679744;mso-width-relative:page;mso-height-relative:page;" filled="f" stroked="f" coordsize="21600,21600" o:gfxdata="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KFcB8LXAAAACQEAAA8A&#10;AAAAAAAAAQAgAAAAIgAAAGRycy9kb3ducmV2LnhtbFBLAQIUABQAAAAIAIdO4kBhMZ4F3wEAAKQD&#10;AAAOAAAAAAAAAAEAIAAAACYBAABkcnMvZTJvRG9jLnhtbFBLBQYAAAAABgAGAFkBAAB3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12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9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-20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.07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安徽花溪科技有限公司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新媒体运营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1、梳理策划工作产出，整理活动相关资料及对外输出客户案例并传播；  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2、收集市场同行业信息，协助课程企划策略的制定；积极拓展新渠道，保证市场份额的进一步开拓；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3、对接各业务线需求，组织并策划强实效的事件营销、IP营销、娱乐营销、跨界营销等；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1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56515</wp:posOffset>
                </wp:positionV>
                <wp:extent cx="955040" cy="317500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技能荣誉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3.3pt;margin-top:4.45pt;height:25pt;width:75.2pt;z-index:251680768;mso-width-relative:page;mso-height-relative:page;" filled="f" stroked="f" coordsize="21600,21600" o:gfxdata="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zMhGXXAAAABwEAAA8AAAAAAAAAAQAgAAAAIgAAAGRycy9k&#10;b3ducmV2LnhtbFBLAQIUABQAAAAIAIdO4kDm8OPKPAIAAGcEAAAOAAAAAAAAAAEAIAAAACYBAABk&#10;cnMvZTJvRG9jLnhtbFBLBQYAAAAABgAGAFkBAADU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技能荣誉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194310</wp:posOffset>
                </wp:positionV>
                <wp:extent cx="6480175" cy="878205"/>
                <wp:effectExtent l="0" t="0" r="0" b="0"/>
                <wp:wrapNone/>
                <wp:docPr id="38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87820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语言能力：英语六级；普通话二级甲等；熟悉多地区方言；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专业能力：具备和客户直接沟通的能力，能准确理解客户的需求，并转化为兼具策略性和创意性的方案；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其他能力：C1驾驶证书；国家计算机二级；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-33.95pt;margin-top:15.3pt;height:69.15pt;width:510.25pt;z-index:251659264;v-text-anchor:middle;mso-width-relative:page;mso-height-relative:page;" filled="f" stroked="f" coordsize="21600,21600" o:gfxdata="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EBGRt9kA&#10;AAAKAQAADwAAAAAAAAABACAAAAAiAAAAZHJzL2Rvd25yZXYueG1sUEsBAhQAFAAAAAgAh07iQKFS&#10;wjPlAQAAsw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语言能力：英语六级；普通话二级甲等；熟悉多地区方言；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专业能力：具备和客户直接沟通的能力，能准确理解客户的需求，并转化为兼具策略性和创意性的方案；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其他能力：C1驾驶证书；国家计算机二级；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153670</wp:posOffset>
                </wp:positionV>
                <wp:extent cx="955040" cy="317500"/>
                <wp:effectExtent l="0" t="0" r="0" b="0"/>
                <wp:wrapNone/>
                <wp:docPr id="76" name="文本框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04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center"/>
                              <w:textAlignment w:val="auto"/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b/>
                                <w:bCs/>
                                <w:color w:val="404040" w:themeColor="text1" w:themeTint="BF"/>
                                <w:kern w:val="24"/>
                                <w:sz w:val="28"/>
                                <w:szCs w:val="28"/>
                                <w:lang w:val="en-US" w:eastAsia="zh-CN" w:bidi="ar-SA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8.05pt;margin-top:12.1pt;height:25pt;width:75.2pt;z-index:251681792;mso-width-relative:page;mso-height-relative:page;" filled="f" stroked="f" coordsize="21600,21600" o:gfxdata="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3iNMaNkAAAAIAQAADwAAAAAAAAABACAAAAAiAAAAZHJz&#10;L2Rvd25yZXYueG1sUEsBAhQAFAAAAAgAh07iQEl31yg8AgAAZwQAAA4AAAAAAAAAAQAgAAAAKA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center"/>
                        <w:textAlignment w:val="auto"/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b/>
                          <w:bCs/>
                          <w:color w:val="404040" w:themeColor="text1" w:themeTint="BF"/>
                          <w:kern w:val="24"/>
                          <w:sz w:val="28"/>
                          <w:szCs w:val="28"/>
                          <w:lang w:val="en-US" w:eastAsia="zh-CN" w:bidi="ar-SA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72"/>
          <w:szCs w:val="144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-3476625</wp:posOffset>
                </wp:positionH>
                <wp:positionV relativeFrom="paragraph">
                  <wp:posOffset>295275</wp:posOffset>
                </wp:positionV>
                <wp:extent cx="3249295" cy="3249295"/>
                <wp:effectExtent l="0" t="0" r="8255" b="8255"/>
                <wp:wrapNone/>
                <wp:docPr id="8" name="同心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9295" cy="3249295"/>
                        </a:xfrm>
                        <a:prstGeom prst="donut">
                          <a:avLst>
                            <a:gd name="adj" fmla="val 15743"/>
                          </a:avLst>
                        </a:prstGeom>
                        <a:solidFill>
                          <a:srgbClr val="B3BCB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同心圆 16" o:spid="_x0000_s1026" o:spt="23" type="#_x0000_t23" style="position:absolute;left:0pt;margin-left:-273.75pt;margin-top:23.25pt;height:255.85pt;width:255.85pt;z-index:251671552;v-text-anchor:middle;mso-width-relative:page;mso-height-relative:page;" fillcolor="#B3BCBA" filled="t" stroked="f" coordsize="21600,21600" o:gfxdata="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CfLntoAAAALAQAADwAAAAAAAAABACAA&#10;AAAiAAAAZHJzL2Rvd25yZXYueG1sUEsBAhQAFAAAAAgAh07iQKFdUM0LAgAA+AMAAA4AAAAAAAAA&#10;AQAgAAAAKQEAAGRycy9lMm9Eb2MueG1sUEsFBgAAAAAGAAYAWQEAAKYFAAAAAA==&#10;" adj="3400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-431165</wp:posOffset>
                </wp:positionH>
                <wp:positionV relativeFrom="paragraph">
                  <wp:posOffset>313690</wp:posOffset>
                </wp:positionV>
                <wp:extent cx="6480175" cy="972820"/>
                <wp:effectExtent l="0" t="0" r="0" b="0"/>
                <wp:wrapNone/>
                <wp:docPr id="41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0175" cy="97282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1、有良好的管理方法，自我驱动和抗压性好，乐观快速的适应环境变化。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2、拥有出色的PPT撰写能力、逻辑思维能力、敏锐的洞察能力，并具备一定的提案能力。</w:t>
                            </w:r>
                          </w:p>
                          <w:p>
                            <w:pPr>
                              <w:pStyle w:val="4"/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420"/>
                                <w:tab w:val="left" w:pos="1890"/>
                                <w:tab w:val="left" w:pos="210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400" w:lineRule="exact"/>
                              <w:jc w:val="both"/>
                              <w:textAlignment w:val="baseline"/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 Light" w:hAnsi="微软雅黑 Light" w:eastAsia="微软雅黑 Light" w:cs="Times New Roman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3、对社会化媒体和新媒体的渠道选择和话题设定有较高的敏感度，对项目执行效果有一定的把控能力；</w:t>
                            </w:r>
                          </w:p>
                        </w:txbxContent>
                      </wps:txbx>
                      <wps:bodyPr vertOverflow="clip" horzOverflow="clip" wrap="square" rtlCol="0" anchor="ctr" anchorCtr="0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-33.95pt;margin-top:24.7pt;height:76.6pt;width:510.25pt;z-index:251668480;v-text-anchor:middle;mso-width-relative:page;mso-height-relative:page;" filled="f" stroked="f" coordsize="21600,21600" o:gfxdata="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5TovtkA&#10;AAAKAQAADwAAAAAAAAABACAAAAAiAAAAZHJzL2Rvd25yZXYueG1sUEsBAhQAFAAAAAgAh07iQIHP&#10;m/vlAQAAswMAAA4AAAAAAAAAAQAgAAAAKAEAAGRycy9lMm9Eb2MueG1sUEsFBgAAAAAGAAYAWQEA&#10;AH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1、有良好的管理方法，自我驱动和抗压性好，乐观快速的适应环境变化。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2、拥有出色的PPT撰写能力、逻辑思维能力、敏锐的洞察能力，并具备一定的提案能力。</w:t>
                      </w:r>
                    </w:p>
                    <w:p>
                      <w:pPr>
                        <w:pStyle w:val="4"/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0"/>
                        </w:numPr>
                        <w:tabs>
                          <w:tab w:val="left" w:pos="420"/>
                          <w:tab w:val="left" w:pos="1890"/>
                          <w:tab w:val="left" w:pos="210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400" w:lineRule="exact"/>
                        <w:jc w:val="both"/>
                        <w:textAlignment w:val="baseline"/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 Light" w:hAnsi="微软雅黑 Light" w:eastAsia="微软雅黑 Light" w:cs="Times New Roman"/>
                          <w:color w:val="404040" w:themeColor="text1" w:themeTint="BF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3、对社会化媒体和新媒体的渠道选择和话题设定有较高的敏感度，对项目执行效果有一定的把控能力；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sz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-936625</wp:posOffset>
                </wp:positionV>
                <wp:extent cx="7594600" cy="10747375"/>
                <wp:effectExtent l="0" t="0" r="6350" b="15875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4600" cy="10747375"/>
                          <a:chOff x="6400" y="17414"/>
                          <a:chExt cx="11960" cy="16925"/>
                        </a:xfrm>
                        <a:solidFill>
                          <a:srgbClr val="B3BCBA"/>
                        </a:solidFill>
                      </wpg:grpSpPr>
                      <wps:wsp>
                        <wps:cNvPr id="39" name="矩形 39"/>
                        <wps:cNvSpPr/>
                        <wps:spPr>
                          <a:xfrm>
                            <a:off x="6411" y="17414"/>
                            <a:ext cx="11906" cy="4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3" name="矩形 43"/>
                        <wps:cNvSpPr/>
                        <wps:spPr>
                          <a:xfrm>
                            <a:off x="6400" y="17814"/>
                            <a:ext cx="425" cy="164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矩形 33"/>
                        <wps:cNvSpPr/>
                        <wps:spPr>
                          <a:xfrm>
                            <a:off x="6441" y="33824"/>
                            <a:ext cx="11906" cy="51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矩形 37"/>
                        <wps:cNvSpPr/>
                        <wps:spPr>
                          <a:xfrm>
                            <a:off x="17890" y="17594"/>
                            <a:ext cx="470" cy="16448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0.35pt;margin-top:-73.75pt;height:846.25pt;width:598pt;z-index:251665408;mso-width-relative:page;mso-height-relative:page;" coordorigin="6400,17414" coordsize="11960,16925" o:gfxdata="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">
                <o:lock v:ext="edit" aspectratio="f"/>
                <v:rect id="_x0000_s1026" o:spid="_x0000_s1026" o:spt="1" style="position:absolute;left:6411;top:17414;height:425;width:11906;v-text-anchor:middle;" filled="t" stroked="f" coordsize="21600,21600" o:gfxdata="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o9CNr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6400;top:17814;height:16448;width:425;v-text-anchor:middle;" filled="t" stroked="f" coordsize="21600,21600" o:gfxdata="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2EGo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33" o:spid="_x0000_s1026" o:spt="1" style="position:absolute;left:6441;top:33824;height:515;width:11906;v-text-anchor:middle;" filled="t" stroked="f" coordsize="21600,21600" o:gfxdata="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5/OQJvQAA&#10;ANo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矩形 37" o:spid="_x0000_s1026" o:spt="1" style="position:absolute;left:17890;top:17594;height:16448;width:470;v-text-anchor:middle;" filled="t" stroked="f" coordsize="21600,21600" o:gfxdata="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hV8fb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1055370</wp:posOffset>
                </wp:positionV>
                <wp:extent cx="5561330" cy="7260590"/>
                <wp:effectExtent l="0" t="0" r="1270" b="3810"/>
                <wp:wrapNone/>
                <wp:docPr id="302" name="组合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1330" cy="7260590"/>
                          <a:chOff x="667" y="692"/>
                          <a:chExt cx="8928" cy="11232"/>
                        </a:xfrm>
                        <a:solidFill>
                          <a:schemeClr val="tx1"/>
                        </a:solidFill>
                      </wpg:grpSpPr>
                      <wpg:grpSp>
                        <wpg:cNvPr id="300" name="组合 299"/>
                        <wpg:cNvGrpSpPr/>
                        <wpg:grpSpPr>
                          <a:xfrm>
                            <a:off x="715" y="7878"/>
                            <a:ext cx="8827" cy="466"/>
                            <a:chOff x="715" y="7878"/>
                            <a:chExt cx="8827" cy="466"/>
                          </a:xfrm>
                          <a:grpFill/>
                        </wpg:grpSpPr>
                        <wpg:grpSp>
                          <wpg:cNvPr id="166" name="Group 10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8040" y="7940"/>
                              <a:ext cx="340" cy="342"/>
                              <a:chOff x="117129" y="17376"/>
                              <a:chExt cx="173" cy="174"/>
                            </a:xfrm>
                            <a:grpFill/>
                          </wpg:grpSpPr>
                          <wps:wsp>
                            <wps:cNvPr id="15" name="Freeform 105"/>
                            <wps:cNvSpPr/>
                            <wps:spPr>
                              <a:xfrm>
                                <a:off x="117160" y="17387"/>
                                <a:ext cx="142" cy="120"/>
                              </a:xfrm>
                              <a:custGeom>
                                <a:avLst/>
                                <a:gdLst>
                                  <a:gd name="T0" fmla="*/ 1884 w 2512"/>
                                  <a:gd name="T1" fmla="*/ 326 h 2122"/>
                                  <a:gd name="T2" fmla="*/ 2512 w 2512"/>
                                  <a:gd name="T3" fmla="*/ 106 h 2122"/>
                                  <a:gd name="T4" fmla="*/ 2512 w 2512"/>
                                  <a:gd name="T5" fmla="*/ 1901 h 2122"/>
                                  <a:gd name="T6" fmla="*/ 1884 w 2512"/>
                                  <a:gd name="T7" fmla="*/ 2122 h 2122"/>
                                  <a:gd name="T8" fmla="*/ 1256 w 2512"/>
                                  <a:gd name="T9" fmla="*/ 1958 h 2122"/>
                                  <a:gd name="T10" fmla="*/ 628 w 2512"/>
                                  <a:gd name="T11" fmla="*/ 1795 h 2122"/>
                                  <a:gd name="T12" fmla="*/ 0 w 2512"/>
                                  <a:gd name="T13" fmla="*/ 2007 h 2122"/>
                                  <a:gd name="T14" fmla="*/ 0 w 2512"/>
                                  <a:gd name="T15" fmla="*/ 212 h 2122"/>
                                  <a:gd name="T16" fmla="*/ 628 w 2512"/>
                                  <a:gd name="T17" fmla="*/ 0 h 2122"/>
                                  <a:gd name="T18" fmla="*/ 1256 w 2512"/>
                                  <a:gd name="T19" fmla="*/ 163 h 2122"/>
                                  <a:gd name="T20" fmla="*/ 1884 w 2512"/>
                                  <a:gd name="T21" fmla="*/ 326 h 212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512" h="2122">
                                    <a:moveTo>
                                      <a:pt x="1884" y="326"/>
                                    </a:moveTo>
                                    <a:cubicBezTo>
                                      <a:pt x="2134" y="326"/>
                                      <a:pt x="2359" y="201"/>
                                      <a:pt x="2512" y="106"/>
                                    </a:cubicBezTo>
                                    <a:cubicBezTo>
                                      <a:pt x="2512" y="1901"/>
                                      <a:pt x="2512" y="1901"/>
                                      <a:pt x="2512" y="1901"/>
                                    </a:cubicBezTo>
                                    <a:cubicBezTo>
                                      <a:pt x="2359" y="1996"/>
                                      <a:pt x="2134" y="2122"/>
                                      <a:pt x="1884" y="2122"/>
                                    </a:cubicBezTo>
                                    <a:cubicBezTo>
                                      <a:pt x="1634" y="2122"/>
                                      <a:pt x="1409" y="2053"/>
                                      <a:pt x="1256" y="1958"/>
                                    </a:cubicBezTo>
                                    <a:cubicBezTo>
                                      <a:pt x="1103" y="1864"/>
                                      <a:pt x="878" y="1795"/>
                                      <a:pt x="628" y="1795"/>
                                    </a:cubicBezTo>
                                    <a:cubicBezTo>
                                      <a:pt x="378" y="1795"/>
                                      <a:pt x="153" y="1913"/>
                                      <a:pt x="0" y="2007"/>
                                    </a:cubicBezTo>
                                    <a:cubicBezTo>
                                      <a:pt x="0" y="212"/>
                                      <a:pt x="0" y="212"/>
                                      <a:pt x="0" y="212"/>
                                    </a:cubicBezTo>
                                    <a:cubicBezTo>
                                      <a:pt x="153" y="117"/>
                                      <a:pt x="378" y="0"/>
                                      <a:pt x="628" y="0"/>
                                    </a:cubicBezTo>
                                    <a:cubicBezTo>
                                      <a:pt x="878" y="0"/>
                                      <a:pt x="1103" y="68"/>
                                      <a:pt x="1256" y="163"/>
                                    </a:cubicBezTo>
                                    <a:cubicBezTo>
                                      <a:pt x="1409" y="258"/>
                                      <a:pt x="1634" y="326"/>
                                      <a:pt x="1884" y="326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8" name="Freeform 106"/>
                            <wps:cNvSpPr/>
                            <wps:spPr>
                              <a:xfrm>
                                <a:off x="117129" y="17376"/>
                                <a:ext cx="22" cy="174"/>
                              </a:xfrm>
                              <a:custGeom>
                                <a:avLst/>
                                <a:gdLst>
                                  <a:gd name="T0" fmla="*/ 193 w 386"/>
                                  <a:gd name="T1" fmla="*/ 0 h 3086"/>
                                  <a:gd name="T2" fmla="*/ 386 w 386"/>
                                  <a:gd name="T3" fmla="*/ 193 h 3086"/>
                                  <a:gd name="T4" fmla="*/ 386 w 386"/>
                                  <a:gd name="T5" fmla="*/ 3086 h 3086"/>
                                  <a:gd name="T6" fmla="*/ 0 w 386"/>
                                  <a:gd name="T7" fmla="*/ 3086 h 3086"/>
                                  <a:gd name="T8" fmla="*/ 0 w 386"/>
                                  <a:gd name="T9" fmla="*/ 193 h 3086"/>
                                  <a:gd name="T10" fmla="*/ 193 w 386"/>
                                  <a:gd name="T11" fmla="*/ 0 h 30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386" h="3086">
                                    <a:moveTo>
                                      <a:pt x="193" y="0"/>
                                    </a:moveTo>
                                    <a:cubicBezTo>
                                      <a:pt x="299" y="0"/>
                                      <a:pt x="386" y="86"/>
                                      <a:pt x="386" y="193"/>
                                    </a:cubicBezTo>
                                    <a:cubicBezTo>
                                      <a:pt x="386" y="3086"/>
                                      <a:pt x="386" y="3086"/>
                                      <a:pt x="386" y="3086"/>
                                    </a:cubicBezTo>
                                    <a:cubicBezTo>
                                      <a:pt x="0" y="3086"/>
                                      <a:pt x="0" y="3086"/>
                                      <a:pt x="0" y="3086"/>
                                    </a:cubicBezTo>
                                    <a:cubicBezTo>
                                      <a:pt x="0" y="193"/>
                                      <a:pt x="0" y="193"/>
                                      <a:pt x="0" y="193"/>
                                    </a:cubicBezTo>
                                    <a:cubicBezTo>
                                      <a:pt x="0" y="86"/>
                                      <a:pt x="86" y="0"/>
                                      <a:pt x="193" y="0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4" name="Freeform 81"/>
                          <wps:cNvSpPr>
                            <a:spLocks noChangeAspect="1" noEditPoints="1"/>
                          </wps:cNvSpPr>
                          <wps:spPr>
                            <a:xfrm>
                              <a:off x="1976" y="7941"/>
                              <a:ext cx="267" cy="340"/>
                            </a:xfrm>
                            <a:custGeom>
                              <a:avLst/>
                              <a:gdLst>
                                <a:gd name="T0" fmla="*/ 1026 w 2052"/>
                                <a:gd name="T1" fmla="*/ 0 h 2603"/>
                                <a:gd name="T2" fmla="*/ 0 w 2052"/>
                                <a:gd name="T3" fmla="*/ 1025 h 2603"/>
                                <a:gd name="T4" fmla="*/ 804 w 2052"/>
                                <a:gd name="T5" fmla="*/ 2459 h 2603"/>
                                <a:gd name="T6" fmla="*/ 1249 w 2052"/>
                                <a:gd name="T7" fmla="*/ 2458 h 2603"/>
                                <a:gd name="T8" fmla="*/ 2052 w 2052"/>
                                <a:gd name="T9" fmla="*/ 1025 h 2603"/>
                                <a:gd name="T10" fmla="*/ 1026 w 2052"/>
                                <a:gd name="T11" fmla="*/ 0 h 2603"/>
                                <a:gd name="T12" fmla="*/ 1026 w 2052"/>
                                <a:gd name="T13" fmla="*/ 1467 h 2603"/>
                                <a:gd name="T14" fmla="*/ 552 w 2052"/>
                                <a:gd name="T15" fmla="*/ 993 h 2603"/>
                                <a:gd name="T16" fmla="*/ 1026 w 2052"/>
                                <a:gd name="T17" fmla="*/ 518 h 2603"/>
                                <a:gd name="T18" fmla="*/ 1500 w 2052"/>
                                <a:gd name="T19" fmla="*/ 993 h 2603"/>
                                <a:gd name="T20" fmla="*/ 1026 w 2052"/>
                                <a:gd name="T21" fmla="*/ 1467 h 2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052" h="2603">
                                  <a:moveTo>
                                    <a:pt x="1026" y="0"/>
                                  </a:moveTo>
                                  <a:cubicBezTo>
                                    <a:pt x="460" y="0"/>
                                    <a:pt x="0" y="459"/>
                                    <a:pt x="0" y="1025"/>
                                  </a:cubicBezTo>
                                  <a:cubicBezTo>
                                    <a:pt x="0" y="1592"/>
                                    <a:pt x="804" y="2459"/>
                                    <a:pt x="804" y="2459"/>
                                  </a:cubicBezTo>
                                  <a:cubicBezTo>
                                    <a:pt x="927" y="2602"/>
                                    <a:pt x="1127" y="2603"/>
                                    <a:pt x="1249" y="2458"/>
                                  </a:cubicBezTo>
                                  <a:cubicBezTo>
                                    <a:pt x="1249" y="2458"/>
                                    <a:pt x="2052" y="1592"/>
                                    <a:pt x="2052" y="1025"/>
                                  </a:cubicBezTo>
                                  <a:cubicBezTo>
                                    <a:pt x="2052" y="459"/>
                                    <a:pt x="1592" y="0"/>
                                    <a:pt x="1026" y="0"/>
                                  </a:cubicBezTo>
                                  <a:close/>
                                  <a:moveTo>
                                    <a:pt x="1026" y="1467"/>
                                  </a:moveTo>
                                  <a:cubicBezTo>
                                    <a:pt x="764" y="1467"/>
                                    <a:pt x="552" y="1255"/>
                                    <a:pt x="552" y="993"/>
                                  </a:cubicBezTo>
                                  <a:cubicBezTo>
                                    <a:pt x="552" y="731"/>
                                    <a:pt x="764" y="518"/>
                                    <a:pt x="1026" y="518"/>
                                  </a:cubicBezTo>
                                  <a:cubicBezTo>
                                    <a:pt x="1288" y="518"/>
                                    <a:pt x="1500" y="731"/>
                                    <a:pt x="1500" y="993"/>
                                  </a:cubicBezTo>
                                  <a:cubicBezTo>
                                    <a:pt x="1500" y="1255"/>
                                    <a:pt x="1288" y="1467"/>
                                    <a:pt x="1026" y="146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5" name="Freeform 111"/>
                          <wps:cNvSpPr>
                            <a:spLocks noChangeAspect="1" noEditPoints="1"/>
                          </wps:cNvSpPr>
                          <wps:spPr>
                            <a:xfrm>
                              <a:off x="3202" y="7917"/>
                              <a:ext cx="291" cy="388"/>
                            </a:xfrm>
                            <a:custGeom>
                              <a:avLst/>
                              <a:gdLst>
                                <a:gd name="T0" fmla="*/ 1351 w 2701"/>
                                <a:gd name="T1" fmla="*/ 897 h 3587"/>
                                <a:gd name="T2" fmla="*/ 900 w 2701"/>
                                <a:gd name="T3" fmla="*/ 1345 h 3587"/>
                                <a:gd name="T4" fmla="*/ 1351 w 2701"/>
                                <a:gd name="T5" fmla="*/ 1794 h 3587"/>
                                <a:gd name="T6" fmla="*/ 1801 w 2701"/>
                                <a:gd name="T7" fmla="*/ 1345 h 3587"/>
                                <a:gd name="T8" fmla="*/ 1351 w 2701"/>
                                <a:gd name="T9" fmla="*/ 897 h 3587"/>
                                <a:gd name="T10" fmla="*/ 1351 w 2701"/>
                                <a:gd name="T11" fmla="*/ 897 h 3587"/>
                                <a:gd name="T12" fmla="*/ 1351 w 2701"/>
                                <a:gd name="T13" fmla="*/ 897 h 3587"/>
                                <a:gd name="T14" fmla="*/ 1351 w 2701"/>
                                <a:gd name="T15" fmla="*/ 0 h 3587"/>
                                <a:gd name="T16" fmla="*/ 0 w 2701"/>
                                <a:gd name="T17" fmla="*/ 1345 h 3587"/>
                                <a:gd name="T18" fmla="*/ 1351 w 2701"/>
                                <a:gd name="T19" fmla="*/ 3587 h 3587"/>
                                <a:gd name="T20" fmla="*/ 2701 w 2701"/>
                                <a:gd name="T21" fmla="*/ 1345 h 3587"/>
                                <a:gd name="T22" fmla="*/ 1351 w 2701"/>
                                <a:gd name="T23" fmla="*/ 0 h 3587"/>
                                <a:gd name="T24" fmla="*/ 1351 w 2701"/>
                                <a:gd name="T25" fmla="*/ 0 h 3587"/>
                                <a:gd name="T26" fmla="*/ 1351 w 2701"/>
                                <a:gd name="T27" fmla="*/ 0 h 3587"/>
                                <a:gd name="T28" fmla="*/ 1351 w 2701"/>
                                <a:gd name="T29" fmla="*/ 2242 h 3587"/>
                                <a:gd name="T30" fmla="*/ 450 w 2701"/>
                                <a:gd name="T31" fmla="*/ 1345 h 3587"/>
                                <a:gd name="T32" fmla="*/ 1351 w 2701"/>
                                <a:gd name="T33" fmla="*/ 448 h 3587"/>
                                <a:gd name="T34" fmla="*/ 2251 w 2701"/>
                                <a:gd name="T35" fmla="*/ 1345 h 3587"/>
                                <a:gd name="T36" fmla="*/ 1351 w 2701"/>
                                <a:gd name="T37" fmla="*/ 2242 h 3587"/>
                                <a:gd name="T38" fmla="*/ 1351 w 2701"/>
                                <a:gd name="T39" fmla="*/ 2242 h 3587"/>
                                <a:gd name="T40" fmla="*/ 1351 w 2701"/>
                                <a:gd name="T41" fmla="*/ 2242 h 35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701" h="3587">
                                  <a:moveTo>
                                    <a:pt x="1351" y="897"/>
                                  </a:moveTo>
                                  <a:cubicBezTo>
                                    <a:pt x="1102" y="897"/>
                                    <a:pt x="900" y="1097"/>
                                    <a:pt x="900" y="1345"/>
                                  </a:cubicBezTo>
                                  <a:cubicBezTo>
                                    <a:pt x="900" y="1593"/>
                                    <a:pt x="1102" y="1794"/>
                                    <a:pt x="1351" y="1794"/>
                                  </a:cubicBezTo>
                                  <a:cubicBezTo>
                                    <a:pt x="1599" y="1794"/>
                                    <a:pt x="1801" y="1593"/>
                                    <a:pt x="1801" y="1345"/>
                                  </a:cubicBezTo>
                                  <a:cubicBezTo>
                                    <a:pt x="1801" y="1098"/>
                                    <a:pt x="1599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ubicBezTo>
                                    <a:pt x="1351" y="897"/>
                                    <a:pt x="1351" y="897"/>
                                    <a:pt x="1351" y="897"/>
                                  </a:cubicBezTo>
                                  <a:close/>
                                  <a:moveTo>
                                    <a:pt x="1351" y="0"/>
                                  </a:moveTo>
                                  <a:cubicBezTo>
                                    <a:pt x="605" y="0"/>
                                    <a:pt x="0" y="603"/>
                                    <a:pt x="0" y="1345"/>
                                  </a:cubicBezTo>
                                  <a:cubicBezTo>
                                    <a:pt x="0" y="2088"/>
                                    <a:pt x="1351" y="3587"/>
                                    <a:pt x="1351" y="3587"/>
                                  </a:cubicBezTo>
                                  <a:cubicBezTo>
                                    <a:pt x="1351" y="3587"/>
                                    <a:pt x="2701" y="2088"/>
                                    <a:pt x="2701" y="1345"/>
                                  </a:cubicBezTo>
                                  <a:cubicBezTo>
                                    <a:pt x="2701" y="603"/>
                                    <a:pt x="2097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ubicBezTo>
                                    <a:pt x="1351" y="0"/>
                                    <a:pt x="1351" y="0"/>
                                    <a:pt x="1351" y="0"/>
                                  </a:cubicBezTo>
                                  <a:close/>
                                  <a:moveTo>
                                    <a:pt x="1351" y="2242"/>
                                  </a:moveTo>
                                  <a:cubicBezTo>
                                    <a:pt x="853" y="2242"/>
                                    <a:pt x="450" y="1840"/>
                                    <a:pt x="450" y="1345"/>
                                  </a:cubicBezTo>
                                  <a:cubicBezTo>
                                    <a:pt x="450" y="850"/>
                                    <a:pt x="853" y="448"/>
                                    <a:pt x="1351" y="448"/>
                                  </a:cubicBezTo>
                                  <a:cubicBezTo>
                                    <a:pt x="1848" y="448"/>
                                    <a:pt x="2251" y="850"/>
                                    <a:pt x="2251" y="1345"/>
                                  </a:cubicBezTo>
                                  <a:cubicBezTo>
                                    <a:pt x="2251" y="1840"/>
                                    <a:pt x="1848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ubicBezTo>
                                    <a:pt x="1351" y="2242"/>
                                    <a:pt x="1351" y="2242"/>
                                    <a:pt x="1351" y="224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4" name="Freeform 5"/>
                          <wps:cNvSpPr/>
                          <wps:spPr>
                            <a:xfrm>
                              <a:off x="715" y="7909"/>
                              <a:ext cx="402" cy="405"/>
                            </a:xfrm>
                            <a:custGeom>
                              <a:avLst/>
                              <a:gdLst>
                                <a:gd name="T0" fmla="*/ 74 w 726"/>
                                <a:gd name="T1" fmla="*/ 625 h 730"/>
                                <a:gd name="T2" fmla="*/ 266 w 726"/>
                                <a:gd name="T3" fmla="*/ 555 h 730"/>
                                <a:gd name="T4" fmla="*/ 127 w 726"/>
                                <a:gd name="T5" fmla="*/ 311 h 730"/>
                                <a:gd name="T6" fmla="*/ 608 w 726"/>
                                <a:gd name="T7" fmla="*/ 0 h 730"/>
                                <a:gd name="T8" fmla="*/ 635 w 726"/>
                                <a:gd name="T9" fmla="*/ 538 h 730"/>
                                <a:gd name="T10" fmla="*/ 348 w 726"/>
                                <a:gd name="T11" fmla="*/ 597 h 730"/>
                                <a:gd name="T12" fmla="*/ 538 w 726"/>
                                <a:gd name="T13" fmla="*/ 269 h 730"/>
                                <a:gd name="T14" fmla="*/ 38 w 726"/>
                                <a:gd name="T15" fmla="*/ 690 h 730"/>
                                <a:gd name="T16" fmla="*/ 20 w 726"/>
                                <a:gd name="T17" fmla="*/ 647 h 730"/>
                                <a:gd name="T18" fmla="*/ 74 w 726"/>
                                <a:gd name="T19" fmla="*/ 625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6" h="730">
                                  <a:moveTo>
                                    <a:pt x="74" y="625"/>
                                  </a:moveTo>
                                  <a:cubicBezTo>
                                    <a:pt x="209" y="606"/>
                                    <a:pt x="266" y="555"/>
                                    <a:pt x="266" y="555"/>
                                  </a:cubicBezTo>
                                  <a:cubicBezTo>
                                    <a:pt x="266" y="555"/>
                                    <a:pt x="47" y="495"/>
                                    <a:pt x="127" y="311"/>
                                  </a:cubicBezTo>
                                  <a:cubicBezTo>
                                    <a:pt x="208" y="128"/>
                                    <a:pt x="490" y="134"/>
                                    <a:pt x="608" y="0"/>
                                  </a:cubicBezTo>
                                  <a:cubicBezTo>
                                    <a:pt x="608" y="0"/>
                                    <a:pt x="726" y="347"/>
                                    <a:pt x="635" y="538"/>
                                  </a:cubicBezTo>
                                  <a:cubicBezTo>
                                    <a:pt x="545" y="730"/>
                                    <a:pt x="373" y="631"/>
                                    <a:pt x="348" y="597"/>
                                  </a:cubicBezTo>
                                  <a:cubicBezTo>
                                    <a:pt x="409" y="538"/>
                                    <a:pt x="470" y="454"/>
                                    <a:pt x="538" y="269"/>
                                  </a:cubicBezTo>
                                  <a:cubicBezTo>
                                    <a:pt x="538" y="269"/>
                                    <a:pt x="297" y="723"/>
                                    <a:pt x="38" y="690"/>
                                  </a:cubicBezTo>
                                  <a:cubicBezTo>
                                    <a:pt x="0" y="685"/>
                                    <a:pt x="10" y="669"/>
                                    <a:pt x="20" y="647"/>
                                  </a:cubicBezTo>
                                  <a:cubicBezTo>
                                    <a:pt x="30" y="626"/>
                                    <a:pt x="74" y="625"/>
                                    <a:pt x="74" y="62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8" name="Freeform 293"/>
                          <wps:cNvSpPr>
                            <a:spLocks noChangeAspect="1" noEditPoints="1"/>
                          </wps:cNvSpPr>
                          <wps:spPr>
                            <a:xfrm>
                              <a:off x="6689" y="7930"/>
                              <a:ext cx="363" cy="363"/>
                            </a:xfrm>
                            <a:custGeom>
                              <a:avLst/>
                              <a:gdLst>
                                <a:gd name="T0" fmla="*/ 3057 w 3582"/>
                                <a:gd name="T1" fmla="*/ 524 h 3582"/>
                                <a:gd name="T2" fmla="*/ 1791 w 3582"/>
                                <a:gd name="T3" fmla="*/ 0 h 3582"/>
                                <a:gd name="T4" fmla="*/ 525 w 3582"/>
                                <a:gd name="T5" fmla="*/ 524 h 3582"/>
                                <a:gd name="T6" fmla="*/ 0 w 3582"/>
                                <a:gd name="T7" fmla="*/ 1791 h 3582"/>
                                <a:gd name="T8" fmla="*/ 525 w 3582"/>
                                <a:gd name="T9" fmla="*/ 3057 h 3582"/>
                                <a:gd name="T10" fmla="*/ 1791 w 3582"/>
                                <a:gd name="T11" fmla="*/ 3582 h 3582"/>
                                <a:gd name="T12" fmla="*/ 3057 w 3582"/>
                                <a:gd name="T13" fmla="*/ 3057 h 3582"/>
                                <a:gd name="T14" fmla="*/ 3582 w 3582"/>
                                <a:gd name="T15" fmla="*/ 1791 h 3582"/>
                                <a:gd name="T16" fmla="*/ 3328 w 3582"/>
                                <a:gd name="T17" fmla="*/ 1791 h 3582"/>
                                <a:gd name="T18" fmla="*/ 2865 w 3582"/>
                                <a:gd name="T19" fmla="*/ 1645 h 3582"/>
                                <a:gd name="T20" fmla="*/ 3293 w 3582"/>
                                <a:gd name="T21" fmla="*/ 1773 h 3582"/>
                                <a:gd name="T22" fmla="*/ 3328 w 3582"/>
                                <a:gd name="T23" fmla="*/ 1791 h 3582"/>
                                <a:gd name="T24" fmla="*/ 2848 w 3582"/>
                                <a:gd name="T25" fmla="*/ 1165 h 3582"/>
                                <a:gd name="T26" fmla="*/ 3304 w 3582"/>
                                <a:gd name="T27" fmla="*/ 1518 h 3582"/>
                                <a:gd name="T28" fmla="*/ 2907 w 3582"/>
                                <a:gd name="T29" fmla="*/ 735 h 3582"/>
                                <a:gd name="T30" fmla="*/ 2638 w 3582"/>
                                <a:gd name="T31" fmla="*/ 1097 h 3582"/>
                                <a:gd name="T32" fmla="*/ 2561 w 3582"/>
                                <a:gd name="T33" fmla="*/ 1243 h 3582"/>
                                <a:gd name="T34" fmla="*/ 1992 w 3582"/>
                                <a:gd name="T35" fmla="*/ 537 h 3582"/>
                                <a:gd name="T36" fmla="*/ 2907 w 3582"/>
                                <a:gd name="T37" fmla="*/ 735 h 3582"/>
                                <a:gd name="T38" fmla="*/ 1785 w 3582"/>
                                <a:gd name="T39" fmla="*/ 615 h 3582"/>
                                <a:gd name="T40" fmla="*/ 1675 w 3582"/>
                                <a:gd name="T41" fmla="*/ 1213 h 3582"/>
                                <a:gd name="T42" fmla="*/ 1282 w 3582"/>
                                <a:gd name="T43" fmla="*/ 1207 h 3582"/>
                                <a:gd name="T44" fmla="*/ 716 w 3582"/>
                                <a:gd name="T45" fmla="*/ 693 h 3582"/>
                                <a:gd name="T46" fmla="*/ 534 w 3582"/>
                                <a:gd name="T47" fmla="*/ 907 h 3582"/>
                                <a:gd name="T48" fmla="*/ 1083 w 3582"/>
                                <a:gd name="T49" fmla="*/ 1310 h 3582"/>
                                <a:gd name="T50" fmla="*/ 534 w 3582"/>
                                <a:gd name="T51" fmla="*/ 907 h 3582"/>
                                <a:gd name="T52" fmla="*/ 280 w 3582"/>
                                <a:gd name="T53" fmla="*/ 1776 h 3582"/>
                                <a:gd name="T54" fmla="*/ 462 w 3582"/>
                                <a:gd name="T55" fmla="*/ 2562 h 3582"/>
                                <a:gd name="T56" fmla="*/ 254 w 3582"/>
                                <a:gd name="T57" fmla="*/ 1782 h 3582"/>
                                <a:gd name="T58" fmla="*/ 1338 w 3582"/>
                                <a:gd name="T59" fmla="*/ 1484 h 3582"/>
                                <a:gd name="T60" fmla="*/ 1611 w 3582"/>
                                <a:gd name="T61" fmla="*/ 3317 h 3582"/>
                                <a:gd name="T62" fmla="*/ 1847 w 3582"/>
                                <a:gd name="T63" fmla="*/ 3327 h 3582"/>
                                <a:gd name="T64" fmla="*/ 2152 w 3582"/>
                                <a:gd name="T65" fmla="*/ 1418 h 3582"/>
                                <a:gd name="T66" fmla="*/ 2655 w 3582"/>
                                <a:gd name="T67" fmla="*/ 1716 h 3582"/>
                                <a:gd name="T68" fmla="*/ 3179 w 3582"/>
                                <a:gd name="T69" fmla="*/ 2452 h 3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82" h="3582">
                                  <a:moveTo>
                                    <a:pt x="3441" y="1093"/>
                                  </a:moveTo>
                                  <a:cubicBezTo>
                                    <a:pt x="3351" y="880"/>
                                    <a:pt x="3222" y="689"/>
                                    <a:pt x="3057" y="524"/>
                                  </a:cubicBezTo>
                                  <a:cubicBezTo>
                                    <a:pt x="2893" y="360"/>
                                    <a:pt x="2702" y="231"/>
                                    <a:pt x="2488" y="140"/>
                                  </a:cubicBezTo>
                                  <a:cubicBezTo>
                                    <a:pt x="2267" y="47"/>
                                    <a:pt x="2033" y="0"/>
                                    <a:pt x="1791" y="0"/>
                                  </a:cubicBezTo>
                                  <a:cubicBezTo>
                                    <a:pt x="1549" y="0"/>
                                    <a:pt x="1315" y="47"/>
                                    <a:pt x="1094" y="140"/>
                                  </a:cubicBezTo>
                                  <a:cubicBezTo>
                                    <a:pt x="881" y="231"/>
                                    <a:pt x="689" y="360"/>
                                    <a:pt x="525" y="524"/>
                                  </a:cubicBezTo>
                                  <a:cubicBezTo>
                                    <a:pt x="360" y="689"/>
                                    <a:pt x="231" y="880"/>
                                    <a:pt x="141" y="1093"/>
                                  </a:cubicBezTo>
                                  <a:cubicBezTo>
                                    <a:pt x="48" y="1314"/>
                                    <a:pt x="0" y="1549"/>
                                    <a:pt x="0" y="1791"/>
                                  </a:cubicBezTo>
                                  <a:cubicBezTo>
                                    <a:pt x="0" y="2032"/>
                                    <a:pt x="48" y="2267"/>
                                    <a:pt x="141" y="2488"/>
                                  </a:cubicBezTo>
                                  <a:cubicBezTo>
                                    <a:pt x="231" y="2701"/>
                                    <a:pt x="360" y="2893"/>
                                    <a:pt x="525" y="3057"/>
                                  </a:cubicBezTo>
                                  <a:cubicBezTo>
                                    <a:pt x="689" y="3221"/>
                                    <a:pt x="881" y="3351"/>
                                    <a:pt x="1094" y="3441"/>
                                  </a:cubicBezTo>
                                  <a:cubicBezTo>
                                    <a:pt x="1315" y="3534"/>
                                    <a:pt x="1549" y="3582"/>
                                    <a:pt x="1791" y="3582"/>
                                  </a:cubicBezTo>
                                  <a:cubicBezTo>
                                    <a:pt x="2033" y="3582"/>
                                    <a:pt x="2267" y="3534"/>
                                    <a:pt x="2488" y="3441"/>
                                  </a:cubicBezTo>
                                  <a:cubicBezTo>
                                    <a:pt x="2702" y="3351"/>
                                    <a:pt x="2893" y="3221"/>
                                    <a:pt x="3057" y="3057"/>
                                  </a:cubicBezTo>
                                  <a:cubicBezTo>
                                    <a:pt x="3222" y="2893"/>
                                    <a:pt x="3351" y="2701"/>
                                    <a:pt x="3441" y="2488"/>
                                  </a:cubicBezTo>
                                  <a:cubicBezTo>
                                    <a:pt x="3535" y="2267"/>
                                    <a:pt x="3582" y="2032"/>
                                    <a:pt x="3582" y="1791"/>
                                  </a:cubicBezTo>
                                  <a:cubicBezTo>
                                    <a:pt x="3582" y="1549"/>
                                    <a:pt x="3535" y="1314"/>
                                    <a:pt x="3441" y="1093"/>
                                  </a:cubicBezTo>
                                  <a:close/>
                                  <a:moveTo>
                                    <a:pt x="3328" y="1791"/>
                                  </a:moveTo>
                                  <a:cubicBezTo>
                                    <a:pt x="3328" y="1944"/>
                                    <a:pt x="3306" y="2092"/>
                                    <a:pt x="3264" y="2231"/>
                                  </a:cubicBezTo>
                                  <a:cubicBezTo>
                                    <a:pt x="3066" y="2042"/>
                                    <a:pt x="2932" y="1845"/>
                                    <a:pt x="2865" y="1645"/>
                                  </a:cubicBezTo>
                                  <a:cubicBezTo>
                                    <a:pt x="2853" y="1610"/>
                                    <a:pt x="2843" y="1575"/>
                                    <a:pt x="2836" y="1542"/>
                                  </a:cubicBezTo>
                                  <a:cubicBezTo>
                                    <a:pt x="2994" y="1598"/>
                                    <a:pt x="3147" y="1673"/>
                                    <a:pt x="3293" y="1773"/>
                                  </a:cubicBezTo>
                                  <a:cubicBezTo>
                                    <a:pt x="3304" y="1780"/>
                                    <a:pt x="3316" y="1786"/>
                                    <a:pt x="3328" y="1789"/>
                                  </a:cubicBezTo>
                                  <a:cubicBezTo>
                                    <a:pt x="3328" y="1789"/>
                                    <a:pt x="3328" y="1790"/>
                                    <a:pt x="3328" y="1791"/>
                                  </a:cubicBezTo>
                                  <a:close/>
                                  <a:moveTo>
                                    <a:pt x="2820" y="1306"/>
                                  </a:moveTo>
                                  <a:cubicBezTo>
                                    <a:pt x="2825" y="1250"/>
                                    <a:pt x="2836" y="1203"/>
                                    <a:pt x="2848" y="1165"/>
                                  </a:cubicBezTo>
                                  <a:cubicBezTo>
                                    <a:pt x="2893" y="1025"/>
                                    <a:pt x="2979" y="937"/>
                                    <a:pt x="3051" y="911"/>
                                  </a:cubicBezTo>
                                  <a:cubicBezTo>
                                    <a:pt x="3176" y="1089"/>
                                    <a:pt x="3264" y="1295"/>
                                    <a:pt x="3304" y="1518"/>
                                  </a:cubicBezTo>
                                  <a:cubicBezTo>
                                    <a:pt x="3154" y="1429"/>
                                    <a:pt x="2992" y="1359"/>
                                    <a:pt x="2820" y="1306"/>
                                  </a:cubicBezTo>
                                  <a:close/>
                                  <a:moveTo>
                                    <a:pt x="2907" y="735"/>
                                  </a:moveTo>
                                  <a:cubicBezTo>
                                    <a:pt x="2871" y="756"/>
                                    <a:pt x="2836" y="783"/>
                                    <a:pt x="2804" y="816"/>
                                  </a:cubicBezTo>
                                  <a:cubicBezTo>
                                    <a:pt x="2731" y="889"/>
                                    <a:pt x="2673" y="987"/>
                                    <a:pt x="2638" y="1097"/>
                                  </a:cubicBezTo>
                                  <a:cubicBezTo>
                                    <a:pt x="2624" y="1140"/>
                                    <a:pt x="2611" y="1192"/>
                                    <a:pt x="2603" y="1252"/>
                                  </a:cubicBezTo>
                                  <a:cubicBezTo>
                                    <a:pt x="2589" y="1249"/>
                                    <a:pt x="2575" y="1246"/>
                                    <a:pt x="2561" y="1243"/>
                                  </a:cubicBezTo>
                                  <a:cubicBezTo>
                                    <a:pt x="2426" y="1218"/>
                                    <a:pt x="2283" y="1203"/>
                                    <a:pt x="2135" y="1198"/>
                                  </a:cubicBezTo>
                                  <a:cubicBezTo>
                                    <a:pt x="2109" y="947"/>
                                    <a:pt x="2061" y="721"/>
                                    <a:pt x="1992" y="537"/>
                                  </a:cubicBezTo>
                                  <a:cubicBezTo>
                                    <a:pt x="1950" y="426"/>
                                    <a:pt x="1902" y="331"/>
                                    <a:pt x="1847" y="254"/>
                                  </a:cubicBezTo>
                                  <a:cubicBezTo>
                                    <a:pt x="2264" y="269"/>
                                    <a:pt x="2639" y="451"/>
                                    <a:pt x="2907" y="735"/>
                                  </a:cubicBezTo>
                                  <a:close/>
                                  <a:moveTo>
                                    <a:pt x="1559" y="271"/>
                                  </a:moveTo>
                                  <a:cubicBezTo>
                                    <a:pt x="1645" y="331"/>
                                    <a:pt x="1722" y="448"/>
                                    <a:pt x="1785" y="615"/>
                                  </a:cubicBezTo>
                                  <a:cubicBezTo>
                                    <a:pt x="1845" y="774"/>
                                    <a:pt x="1889" y="974"/>
                                    <a:pt x="1913" y="1198"/>
                                  </a:cubicBezTo>
                                  <a:cubicBezTo>
                                    <a:pt x="1835" y="1201"/>
                                    <a:pt x="1756" y="1206"/>
                                    <a:pt x="1675" y="1213"/>
                                  </a:cubicBezTo>
                                  <a:cubicBezTo>
                                    <a:pt x="1548" y="1226"/>
                                    <a:pt x="1423" y="1243"/>
                                    <a:pt x="1301" y="1266"/>
                                  </a:cubicBezTo>
                                  <a:cubicBezTo>
                                    <a:pt x="1295" y="1246"/>
                                    <a:pt x="1289" y="1226"/>
                                    <a:pt x="1282" y="1207"/>
                                  </a:cubicBezTo>
                                  <a:cubicBezTo>
                                    <a:pt x="1221" y="1037"/>
                                    <a:pt x="1117" y="897"/>
                                    <a:pt x="983" y="804"/>
                                  </a:cubicBezTo>
                                  <a:cubicBezTo>
                                    <a:pt x="901" y="748"/>
                                    <a:pt x="811" y="710"/>
                                    <a:pt x="716" y="693"/>
                                  </a:cubicBezTo>
                                  <a:cubicBezTo>
                                    <a:pt x="941" y="473"/>
                                    <a:pt x="1233" y="321"/>
                                    <a:pt x="1559" y="271"/>
                                  </a:cubicBezTo>
                                  <a:close/>
                                  <a:moveTo>
                                    <a:pt x="534" y="907"/>
                                  </a:moveTo>
                                  <a:cubicBezTo>
                                    <a:pt x="771" y="880"/>
                                    <a:pt x="982" y="1025"/>
                                    <a:pt x="1074" y="1281"/>
                                  </a:cubicBezTo>
                                  <a:cubicBezTo>
                                    <a:pt x="1077" y="1291"/>
                                    <a:pt x="1080" y="1300"/>
                                    <a:pt x="1083" y="1310"/>
                                  </a:cubicBezTo>
                                  <a:cubicBezTo>
                                    <a:pt x="792" y="1375"/>
                                    <a:pt x="520" y="1461"/>
                                    <a:pt x="274" y="1545"/>
                                  </a:cubicBezTo>
                                  <a:cubicBezTo>
                                    <a:pt x="311" y="1310"/>
                                    <a:pt x="403" y="1093"/>
                                    <a:pt x="534" y="907"/>
                                  </a:cubicBezTo>
                                  <a:close/>
                                  <a:moveTo>
                                    <a:pt x="254" y="1782"/>
                                  </a:moveTo>
                                  <a:cubicBezTo>
                                    <a:pt x="263" y="1781"/>
                                    <a:pt x="272" y="1779"/>
                                    <a:pt x="280" y="1776"/>
                                  </a:cubicBezTo>
                                  <a:cubicBezTo>
                                    <a:pt x="544" y="1685"/>
                                    <a:pt x="828" y="1596"/>
                                    <a:pt x="1119" y="1529"/>
                                  </a:cubicBezTo>
                                  <a:cubicBezTo>
                                    <a:pt x="1129" y="1866"/>
                                    <a:pt x="942" y="2266"/>
                                    <a:pt x="462" y="2562"/>
                                  </a:cubicBezTo>
                                  <a:cubicBezTo>
                                    <a:pt x="330" y="2335"/>
                                    <a:pt x="254" y="2072"/>
                                    <a:pt x="254" y="1791"/>
                                  </a:cubicBezTo>
                                  <a:cubicBezTo>
                                    <a:pt x="254" y="1788"/>
                                    <a:pt x="254" y="1785"/>
                                    <a:pt x="254" y="1782"/>
                                  </a:cubicBezTo>
                                  <a:close/>
                                  <a:moveTo>
                                    <a:pt x="587" y="2745"/>
                                  </a:moveTo>
                                  <a:cubicBezTo>
                                    <a:pt x="1156" y="2390"/>
                                    <a:pt x="1365" y="1898"/>
                                    <a:pt x="1338" y="1484"/>
                                  </a:cubicBezTo>
                                  <a:cubicBezTo>
                                    <a:pt x="1535" y="1448"/>
                                    <a:pt x="1733" y="1423"/>
                                    <a:pt x="1931" y="1417"/>
                                  </a:cubicBezTo>
                                  <a:cubicBezTo>
                                    <a:pt x="1961" y="2009"/>
                                    <a:pt x="1869" y="2722"/>
                                    <a:pt x="1611" y="3317"/>
                                  </a:cubicBezTo>
                                  <a:cubicBezTo>
                                    <a:pt x="1197" y="3269"/>
                                    <a:pt x="833" y="3055"/>
                                    <a:pt x="587" y="2745"/>
                                  </a:cubicBezTo>
                                  <a:close/>
                                  <a:moveTo>
                                    <a:pt x="1847" y="3327"/>
                                  </a:moveTo>
                                  <a:cubicBezTo>
                                    <a:pt x="2011" y="2918"/>
                                    <a:pt x="2117" y="2431"/>
                                    <a:pt x="2148" y="1932"/>
                                  </a:cubicBezTo>
                                  <a:cubicBezTo>
                                    <a:pt x="2159" y="1756"/>
                                    <a:pt x="2160" y="1583"/>
                                    <a:pt x="2152" y="1418"/>
                                  </a:cubicBezTo>
                                  <a:cubicBezTo>
                                    <a:pt x="2304" y="1424"/>
                                    <a:pt x="2454" y="1442"/>
                                    <a:pt x="2602" y="1475"/>
                                  </a:cubicBezTo>
                                  <a:cubicBezTo>
                                    <a:pt x="2609" y="1549"/>
                                    <a:pt x="2626" y="1630"/>
                                    <a:pt x="2655" y="1716"/>
                                  </a:cubicBezTo>
                                  <a:cubicBezTo>
                                    <a:pt x="2740" y="1968"/>
                                    <a:pt x="2912" y="2213"/>
                                    <a:pt x="3167" y="2443"/>
                                  </a:cubicBezTo>
                                  <a:cubicBezTo>
                                    <a:pt x="3170" y="2446"/>
                                    <a:pt x="3174" y="2449"/>
                                    <a:pt x="3179" y="2452"/>
                                  </a:cubicBezTo>
                                  <a:cubicBezTo>
                                    <a:pt x="2939" y="2954"/>
                                    <a:pt x="2434" y="3306"/>
                                    <a:pt x="1847" y="332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7" name="任意多边形 8"/>
                          <wps:cNvSpPr/>
                          <wps:spPr>
                            <a:xfrm>
                              <a:off x="4226" y="7878"/>
                              <a:ext cx="467" cy="46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32371" y="11044"/>
                                </a:cxn>
                                <a:cxn ang="0">
                                  <a:pos x="47186" y="11044"/>
                                </a:cxn>
                                <a:cxn ang="0">
                                  <a:pos x="49981" y="12225"/>
                                </a:cxn>
                                <a:cxn ang="0">
                                  <a:pos x="59429" y="22088"/>
                                </a:cxn>
                                <a:cxn ang="0">
                                  <a:pos x="67258" y="13915"/>
                                </a:cxn>
                                <a:cxn ang="0">
                                  <a:pos x="69298" y="13151"/>
                                </a:cxn>
                                <a:cxn ang="0">
                                  <a:pos x="72492" y="16462"/>
                                </a:cxn>
                                <a:cxn ang="0">
                                  <a:pos x="71760" y="18545"/>
                                </a:cxn>
                                <a:cxn ang="0">
                                  <a:pos x="62312" y="28501"/>
                                </a:cxn>
                                <a:cxn ang="0">
                                  <a:pos x="57144" y="28941"/>
                                </a:cxn>
                                <a:cxn ang="0">
                                  <a:pos x="51356" y="22875"/>
                                </a:cxn>
                                <a:cxn ang="0">
                                  <a:pos x="42285" y="33803"/>
                                </a:cxn>
                                <a:cxn ang="0">
                                  <a:pos x="50580" y="42462"/>
                                </a:cxn>
                                <a:cxn ang="0">
                                  <a:pos x="51334" y="47533"/>
                                </a:cxn>
                                <a:cxn ang="0">
                                  <a:pos x="46676" y="69204"/>
                                </a:cxn>
                                <a:cxn ang="0">
                                  <a:pos x="42817" y="72492"/>
                                </a:cxn>
                                <a:cxn ang="0">
                                  <a:pos x="38869" y="68371"/>
                                </a:cxn>
                                <a:cxn ang="0">
                                  <a:pos x="38980" y="67329"/>
                                </a:cxn>
                                <a:cxn ang="0">
                                  <a:pos x="42817" y="49570"/>
                                </a:cxn>
                                <a:cxn ang="0">
                                  <a:pos x="33369" y="39985"/>
                                </a:cxn>
                                <a:cxn ang="0">
                                  <a:pos x="25274" y="49431"/>
                                </a:cxn>
                                <a:cxn ang="0">
                                  <a:pos x="20461" y="51006"/>
                                </a:cxn>
                                <a:cxn ang="0">
                                  <a:pos x="4027" y="51029"/>
                                </a:cxn>
                                <a:cxn ang="0">
                                  <a:pos x="101" y="47811"/>
                                </a:cxn>
                                <a:cxn ang="0">
                                  <a:pos x="3051" y="42902"/>
                                </a:cxn>
                                <a:cxn ang="0">
                                  <a:pos x="4049" y="42810"/>
                                </a:cxn>
                                <a:cxn ang="0">
                                  <a:pos x="18199" y="42856"/>
                                </a:cxn>
                                <a:cxn ang="0">
                                  <a:pos x="39136" y="17527"/>
                                </a:cxn>
                                <a:cxn ang="0">
                                  <a:pos x="33657" y="17503"/>
                                </a:cxn>
                                <a:cxn ang="0">
                                  <a:pos x="24143" y="28964"/>
                                </a:cxn>
                                <a:cxn ang="0">
                                  <a:pos x="21792" y="30122"/>
                                </a:cxn>
                                <a:cxn ang="0">
                                  <a:pos x="18709" y="26927"/>
                                </a:cxn>
                                <a:cxn ang="0">
                                  <a:pos x="19752" y="24519"/>
                                </a:cxn>
                                <a:cxn ang="0">
                                  <a:pos x="29998" y="12201"/>
                                </a:cxn>
                                <a:cxn ang="0">
                                  <a:pos x="32371" y="11044"/>
                                </a:cxn>
                                <a:cxn ang="0">
                                  <a:pos x="54666" y="0"/>
                                </a:cxn>
                                <a:cxn ang="0">
                                  <a:pos x="60777" y="6378"/>
                                </a:cxn>
                                <a:cxn ang="0">
                                  <a:pos x="54666" y="12757"/>
                                </a:cxn>
                                <a:cxn ang="0">
                                  <a:pos x="48556" y="6378"/>
                                </a:cxn>
                                <a:cxn ang="0">
                                  <a:pos x="54666" y="0"/>
                                </a:cxn>
                              </a:cxnLst>
                              <a:pathLst>
                                <a:path w="12269552" h="11753851">
                                  <a:moveTo>
                                    <a:pt x="5478990" y="1790700"/>
                                  </a:moveTo>
                                  <a:cubicBezTo>
                                    <a:pt x="7986505" y="1790700"/>
                                    <a:pt x="7986505" y="1790700"/>
                                    <a:pt x="7986505" y="1790700"/>
                                  </a:cubicBezTo>
                                  <a:cubicBezTo>
                                    <a:pt x="8170440" y="1790700"/>
                                    <a:pt x="8335605" y="1862026"/>
                                    <a:pt x="8459480" y="1982155"/>
                                  </a:cubicBezTo>
                                  <a:cubicBezTo>
                                    <a:pt x="10058584" y="3581364"/>
                                    <a:pt x="10058584" y="3581364"/>
                                    <a:pt x="10058584" y="3581364"/>
                                  </a:cubicBezTo>
                                  <a:cubicBezTo>
                                    <a:pt x="11383663" y="2256197"/>
                                    <a:pt x="11383663" y="2256197"/>
                                    <a:pt x="11383663" y="2256197"/>
                                  </a:cubicBezTo>
                                  <a:cubicBezTo>
                                    <a:pt x="11477507" y="2177363"/>
                                    <a:pt x="11597628" y="2132315"/>
                                    <a:pt x="11729010" y="2132315"/>
                                  </a:cubicBezTo>
                                  <a:cubicBezTo>
                                    <a:pt x="12029311" y="2132315"/>
                                    <a:pt x="12269552" y="2372572"/>
                                    <a:pt x="12269552" y="2669139"/>
                                  </a:cubicBezTo>
                                  <a:cubicBezTo>
                                    <a:pt x="12269552" y="2796776"/>
                                    <a:pt x="12220753" y="2916904"/>
                                    <a:pt x="12145678" y="3007000"/>
                                  </a:cubicBezTo>
                                  <a:cubicBezTo>
                                    <a:pt x="10546573" y="4621226"/>
                                    <a:pt x="10546573" y="4621226"/>
                                    <a:pt x="10546573" y="4621226"/>
                                  </a:cubicBezTo>
                                  <a:cubicBezTo>
                                    <a:pt x="10062338" y="5105494"/>
                                    <a:pt x="9671946" y="4692552"/>
                                    <a:pt x="9671946" y="4692552"/>
                                  </a:cubicBezTo>
                                  <a:cubicBezTo>
                                    <a:pt x="8692213" y="3709001"/>
                                    <a:pt x="8692213" y="3709001"/>
                                    <a:pt x="8692213" y="3709001"/>
                                  </a:cubicBezTo>
                                  <a:cubicBezTo>
                                    <a:pt x="7156923" y="5480895"/>
                                    <a:pt x="7156923" y="5480895"/>
                                    <a:pt x="7156923" y="5480895"/>
                                  </a:cubicBezTo>
                                  <a:cubicBezTo>
                                    <a:pt x="8560831" y="6884896"/>
                                    <a:pt x="8560831" y="6884896"/>
                                    <a:pt x="8560831" y="6884896"/>
                                  </a:cubicBezTo>
                                  <a:cubicBezTo>
                                    <a:pt x="8560831" y="6884896"/>
                                    <a:pt x="8857379" y="7158939"/>
                                    <a:pt x="8688459" y="7707025"/>
                                  </a:cubicBezTo>
                                  <a:cubicBezTo>
                                    <a:pt x="7900169" y="11220781"/>
                                    <a:pt x="7900169" y="11220781"/>
                                    <a:pt x="7900169" y="11220781"/>
                                  </a:cubicBezTo>
                                  <a:cubicBezTo>
                                    <a:pt x="7840108" y="11524856"/>
                                    <a:pt x="7569837" y="11753851"/>
                                    <a:pt x="7247013" y="11753851"/>
                                  </a:cubicBezTo>
                                  <a:cubicBezTo>
                                    <a:pt x="6879144" y="11753851"/>
                                    <a:pt x="6578843" y="11453530"/>
                                    <a:pt x="6578843" y="11085637"/>
                                  </a:cubicBezTo>
                                  <a:cubicBezTo>
                                    <a:pt x="6578843" y="11025572"/>
                                    <a:pt x="6586351" y="10969262"/>
                                    <a:pt x="6597612" y="10916706"/>
                                  </a:cubicBezTo>
                                  <a:cubicBezTo>
                                    <a:pt x="7247013" y="8037378"/>
                                    <a:pt x="7247013" y="8037378"/>
                                    <a:pt x="7247013" y="8037378"/>
                                  </a:cubicBezTo>
                                  <a:cubicBezTo>
                                    <a:pt x="5647909" y="6483216"/>
                                    <a:pt x="5647909" y="6483216"/>
                                    <a:pt x="5647909" y="6483216"/>
                                  </a:cubicBezTo>
                                  <a:cubicBezTo>
                                    <a:pt x="4277784" y="8014854"/>
                                    <a:pt x="4277784" y="8014854"/>
                                    <a:pt x="4277784" y="8014854"/>
                                  </a:cubicBezTo>
                                  <a:cubicBezTo>
                                    <a:pt x="4277784" y="8014854"/>
                                    <a:pt x="4056312" y="8288897"/>
                                    <a:pt x="3463217" y="8270127"/>
                                  </a:cubicBezTo>
                                  <a:cubicBezTo>
                                    <a:pt x="681676" y="8273881"/>
                                    <a:pt x="681676" y="8273881"/>
                                    <a:pt x="681676" y="8273881"/>
                                  </a:cubicBezTo>
                                  <a:cubicBezTo>
                                    <a:pt x="370114" y="8277635"/>
                                    <a:pt x="88581" y="8067410"/>
                                    <a:pt x="17260" y="7752073"/>
                                  </a:cubicBezTo>
                                  <a:cubicBezTo>
                                    <a:pt x="-65323" y="7391688"/>
                                    <a:pt x="156149" y="7038811"/>
                                    <a:pt x="516511" y="6956222"/>
                                  </a:cubicBezTo>
                                  <a:cubicBezTo>
                                    <a:pt x="572817" y="6944960"/>
                                    <a:pt x="629124" y="6941206"/>
                                    <a:pt x="685430" y="6941206"/>
                                  </a:cubicBezTo>
                                  <a:cubicBezTo>
                                    <a:pt x="3080333" y="6948714"/>
                                    <a:pt x="3080333" y="6948714"/>
                                    <a:pt x="3080333" y="6948714"/>
                                  </a:cubicBezTo>
                                  <a:cubicBezTo>
                                    <a:pt x="6623888" y="2841824"/>
                                    <a:pt x="6623888" y="2841824"/>
                                    <a:pt x="6623888" y="2841824"/>
                                  </a:cubicBezTo>
                                  <a:lnTo>
                                    <a:pt x="5696708" y="2838070"/>
                                  </a:lnTo>
                                  <a:cubicBezTo>
                                    <a:pt x="4086342" y="4696306"/>
                                    <a:pt x="4086342" y="4696306"/>
                                    <a:pt x="4086342" y="4696306"/>
                                  </a:cubicBezTo>
                                  <a:cubicBezTo>
                                    <a:pt x="3992498" y="4812681"/>
                                    <a:pt x="3849855" y="4884007"/>
                                    <a:pt x="3688443" y="4884007"/>
                                  </a:cubicBezTo>
                                  <a:cubicBezTo>
                                    <a:pt x="3399403" y="4884007"/>
                                    <a:pt x="3166669" y="4651258"/>
                                    <a:pt x="3166669" y="4365953"/>
                                  </a:cubicBezTo>
                                  <a:cubicBezTo>
                                    <a:pt x="3166669" y="4208284"/>
                                    <a:pt x="3234237" y="4069386"/>
                                    <a:pt x="3343097" y="3975536"/>
                                  </a:cubicBezTo>
                                  <a:cubicBezTo>
                                    <a:pt x="5077337" y="1978401"/>
                                    <a:pt x="5077337" y="1978401"/>
                                    <a:pt x="5077337" y="1978401"/>
                                  </a:cubicBezTo>
                                  <a:cubicBezTo>
                                    <a:pt x="5171181" y="1862026"/>
                                    <a:pt x="5313824" y="1790700"/>
                                    <a:pt x="5478990" y="1790700"/>
                                  </a:cubicBezTo>
                                  <a:close/>
                                  <a:moveTo>
                                    <a:pt x="9252509" y="0"/>
                                  </a:moveTo>
                                  <a:cubicBezTo>
                                    <a:pt x="9823713" y="0"/>
                                    <a:pt x="10286766" y="463053"/>
                                    <a:pt x="10286766" y="1034257"/>
                                  </a:cubicBezTo>
                                  <a:cubicBezTo>
                                    <a:pt x="10286766" y="1605461"/>
                                    <a:pt x="9823713" y="2068514"/>
                                    <a:pt x="9252509" y="2068514"/>
                                  </a:cubicBezTo>
                                  <a:cubicBezTo>
                                    <a:pt x="8681305" y="2068514"/>
                                    <a:pt x="8218252" y="1605461"/>
                                    <a:pt x="8218252" y="1034257"/>
                                  </a:cubicBezTo>
                                  <a:cubicBezTo>
                                    <a:pt x="8218252" y="463053"/>
                                    <a:pt x="8681305" y="0"/>
                                    <a:pt x="9252509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0" name="任意多边形 11"/>
                          <wps:cNvSpPr/>
                          <wps:spPr>
                            <a:xfrm>
                              <a:off x="9134" y="7907"/>
                              <a:ext cx="408" cy="40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24213" y="271584"/>
                                </a:cxn>
                                <a:cxn ang="0">
                                  <a:pos x="401817" y="325219"/>
                                </a:cxn>
                                <a:cxn ang="0">
                                  <a:pos x="366538" y="370216"/>
                                </a:cxn>
                                <a:cxn ang="0">
                                  <a:pos x="341914" y="340741"/>
                                </a:cxn>
                                <a:cxn ang="0">
                                  <a:pos x="310668" y="304019"/>
                                </a:cxn>
                                <a:cxn ang="0">
                                  <a:pos x="290259" y="269289"/>
                                </a:cxn>
                                <a:cxn ang="0">
                                  <a:pos x="280265" y="225500"/>
                                </a:cxn>
                                <a:cxn ang="0">
                                  <a:pos x="269138" y="243333"/>
                                </a:cxn>
                                <a:cxn ang="0">
                                  <a:pos x="283409" y="285403"/>
                                </a:cxn>
                                <a:cxn ang="0">
                                  <a:pos x="306772" y="320158"/>
                                </a:cxn>
                                <a:cxn ang="0">
                                  <a:pos x="339227" y="359749"/>
                                </a:cxn>
                                <a:cxn ang="0">
                                  <a:pos x="338685" y="393357"/>
                                </a:cxn>
                                <a:cxn ang="0">
                                  <a:pos x="296355" y="416326"/>
                                </a:cxn>
                                <a:cxn ang="0">
                                  <a:pos x="248967" y="429321"/>
                                </a:cxn>
                                <a:cxn ang="0">
                                  <a:pos x="203835" y="431618"/>
                                </a:cxn>
                                <a:cxn ang="0">
                                  <a:pos x="154791" y="423093"/>
                                </a:cxn>
                                <a:cxn ang="0">
                                  <a:pos x="110091" y="404047"/>
                                </a:cxn>
                                <a:cxn ang="0">
                                  <a:pos x="82523" y="372909"/>
                                </a:cxn>
                                <a:cxn ang="0">
                                  <a:pos x="105386" y="340199"/>
                                </a:cxn>
                                <a:cxn ang="0">
                                  <a:pos x="136332" y="302592"/>
                                </a:cxn>
                                <a:cxn ang="0">
                                  <a:pos x="156360" y="261478"/>
                                </a:cxn>
                                <a:cxn ang="0">
                                  <a:pos x="162573" y="228344"/>
                                </a:cxn>
                                <a:cxn ang="0">
                                  <a:pos x="146046" y="249880"/>
                                </a:cxn>
                                <a:cxn ang="0">
                                  <a:pos x="129283" y="289409"/>
                                </a:cxn>
                                <a:cxn ang="0">
                                  <a:pos x="102510" y="323688"/>
                                </a:cxn>
                                <a:cxn ang="0">
                                  <a:pos x="76098" y="357786"/>
                                </a:cxn>
                                <a:cxn ang="0">
                                  <a:pos x="43717" y="345595"/>
                                </a:cxn>
                                <a:cxn ang="0">
                                  <a:pos x="15738" y="296048"/>
                                </a:cxn>
                                <a:cxn ang="0">
                                  <a:pos x="1507" y="239439"/>
                                </a:cxn>
                                <a:cxn ang="0">
                                  <a:pos x="81025" y="83126"/>
                                </a:cxn>
                                <a:cxn ang="0">
                                  <a:pos x="112806" y="121388"/>
                                </a:cxn>
                                <a:cxn ang="0">
                                  <a:pos x="134739" y="153495"/>
                                </a:cxn>
                                <a:cxn ang="0">
                                  <a:pos x="148515" y="196223"/>
                                </a:cxn>
                                <a:cxn ang="0">
                                  <a:pos x="3323" y="177454"/>
                                </a:cxn>
                                <a:cxn ang="0">
                                  <a:pos x="21208" y="122112"/>
                                </a:cxn>
                                <a:cxn ang="0">
                                  <a:pos x="52566" y="74436"/>
                                </a:cxn>
                                <a:cxn ang="0">
                                  <a:pos x="384928" y="81459"/>
                                </a:cxn>
                                <a:cxn ang="0">
                                  <a:pos x="414547" y="130929"/>
                                </a:cxn>
                                <a:cxn ang="0">
                                  <a:pos x="430111" y="187990"/>
                                </a:cxn>
                                <a:cxn ang="0">
                                  <a:pos x="282980" y="187568"/>
                                </a:cxn>
                                <a:cxn ang="0">
                                  <a:pos x="298785" y="147077"/>
                                </a:cxn>
                                <a:cxn ang="0">
                                  <a:pos x="323337" y="114238"/>
                                </a:cxn>
                                <a:cxn ang="0">
                                  <a:pos x="353499" y="76277"/>
                                </a:cxn>
                                <a:cxn ang="0">
                                  <a:pos x="244621" y="1808"/>
                                </a:cxn>
                                <a:cxn ang="0">
                                  <a:pos x="292650" y="13982"/>
                                </a:cxn>
                                <a:cxn ang="0">
                                  <a:pos x="335683" y="36222"/>
                                </a:cxn>
                                <a:cxn ang="0">
                                  <a:pos x="342063" y="69492"/>
                                </a:cxn>
                                <a:cxn ang="0">
                                  <a:pos x="309021" y="110657"/>
                                </a:cxn>
                                <a:cxn ang="0">
                                  <a:pos x="285307" y="144348"/>
                                </a:cxn>
                                <a:cxn ang="0">
                                  <a:pos x="269598" y="187622"/>
                                </a:cxn>
                                <a:cxn ang="0">
                                  <a:pos x="221510" y="0"/>
                                </a:cxn>
                                <a:cxn ang="0">
                                  <a:pos x="160703" y="189967"/>
                                </a:cxn>
                                <a:cxn ang="0">
                                  <a:pos x="146467" y="147947"/>
                                </a:cxn>
                                <a:cxn ang="0">
                                  <a:pos x="123000" y="113281"/>
                                </a:cxn>
                                <a:cxn ang="0">
                                  <a:pos x="90486" y="73672"/>
                                </a:cxn>
                                <a:cxn ang="0">
                                  <a:pos x="91029" y="39790"/>
                                </a:cxn>
                                <a:cxn ang="0">
                                  <a:pos x="133376" y="16277"/>
                                </a:cxn>
                                <a:cxn ang="0">
                                  <a:pos x="180851" y="2712"/>
                                </a:cxn>
                              </a:cxnLst>
                              <a:pathLst>
                                <a:path w="1893888" h="1892300">
                                  <a:moveTo>
                                    <a:pt x="1228725" y="977900"/>
                                  </a:moveTo>
                                  <a:lnTo>
                                    <a:pt x="1892300" y="977900"/>
                                  </a:lnTo>
                                  <a:lnTo>
                                    <a:pt x="1891244" y="1002251"/>
                                  </a:lnTo>
                                  <a:lnTo>
                                    <a:pt x="1889396" y="1026338"/>
                                  </a:lnTo>
                                  <a:lnTo>
                                    <a:pt x="1887019" y="1050425"/>
                                  </a:lnTo>
                                  <a:lnTo>
                                    <a:pt x="1884114" y="1074247"/>
                                  </a:lnTo>
                                  <a:lnTo>
                                    <a:pt x="1880418" y="1097804"/>
                                  </a:lnTo>
                                  <a:lnTo>
                                    <a:pt x="1876457" y="1121097"/>
                                  </a:lnTo>
                                  <a:lnTo>
                                    <a:pt x="1871704" y="1144390"/>
                                  </a:lnTo>
                                  <a:lnTo>
                                    <a:pt x="1866687" y="1167682"/>
                                  </a:lnTo>
                                  <a:lnTo>
                                    <a:pt x="1860613" y="1190181"/>
                                  </a:lnTo>
                                  <a:lnTo>
                                    <a:pt x="1854540" y="1212944"/>
                                  </a:lnTo>
                                  <a:lnTo>
                                    <a:pt x="1847411" y="1235443"/>
                                  </a:lnTo>
                                  <a:lnTo>
                                    <a:pt x="1840017" y="1257412"/>
                                  </a:lnTo>
                                  <a:lnTo>
                                    <a:pt x="1832095" y="1279117"/>
                                  </a:lnTo>
                                  <a:lnTo>
                                    <a:pt x="1823645" y="1301086"/>
                                  </a:lnTo>
                                  <a:lnTo>
                                    <a:pt x="1814667" y="1322261"/>
                                  </a:lnTo>
                                  <a:lnTo>
                                    <a:pt x="1804897" y="1343436"/>
                                  </a:lnTo>
                                  <a:lnTo>
                                    <a:pt x="1795127" y="1364082"/>
                                  </a:lnTo>
                                  <a:lnTo>
                                    <a:pt x="1784565" y="1384992"/>
                                  </a:lnTo>
                                  <a:lnTo>
                                    <a:pt x="1773475" y="1405109"/>
                                  </a:lnTo>
                                  <a:lnTo>
                                    <a:pt x="1762384" y="1425225"/>
                                  </a:lnTo>
                                  <a:lnTo>
                                    <a:pt x="1750502" y="1444547"/>
                                  </a:lnTo>
                                  <a:lnTo>
                                    <a:pt x="1738091" y="1463870"/>
                                  </a:lnTo>
                                  <a:lnTo>
                                    <a:pt x="1725152" y="1482927"/>
                                  </a:lnTo>
                                  <a:lnTo>
                                    <a:pt x="1711949" y="1501720"/>
                                  </a:lnTo>
                                  <a:lnTo>
                                    <a:pt x="1698482" y="1519984"/>
                                  </a:lnTo>
                                  <a:lnTo>
                                    <a:pt x="1684223" y="1537718"/>
                                  </a:lnTo>
                                  <a:lnTo>
                                    <a:pt x="1669700" y="1555717"/>
                                  </a:lnTo>
                                  <a:lnTo>
                                    <a:pt x="1654913" y="1572922"/>
                                  </a:lnTo>
                                  <a:lnTo>
                                    <a:pt x="1639334" y="1589597"/>
                                  </a:lnTo>
                                  <a:lnTo>
                                    <a:pt x="1623754" y="1606273"/>
                                  </a:lnTo>
                                  <a:lnTo>
                                    <a:pt x="1607647" y="1622419"/>
                                  </a:lnTo>
                                  <a:lnTo>
                                    <a:pt x="1591011" y="1638300"/>
                                  </a:lnTo>
                                  <a:lnTo>
                                    <a:pt x="1580977" y="1619242"/>
                                  </a:lnTo>
                                  <a:lnTo>
                                    <a:pt x="1568831" y="1597273"/>
                                  </a:lnTo>
                                  <a:lnTo>
                                    <a:pt x="1561701" y="1585627"/>
                                  </a:lnTo>
                                  <a:lnTo>
                                    <a:pt x="1554307" y="1573451"/>
                                  </a:lnTo>
                                  <a:lnTo>
                                    <a:pt x="1546386" y="1560746"/>
                                  </a:lnTo>
                                  <a:lnTo>
                                    <a:pt x="1538200" y="1547776"/>
                                  </a:lnTo>
                                  <a:lnTo>
                                    <a:pt x="1529222" y="1534542"/>
                                  </a:lnTo>
                                  <a:lnTo>
                                    <a:pt x="1519716" y="1521043"/>
                                  </a:lnTo>
                                  <a:lnTo>
                                    <a:pt x="1509946" y="1507279"/>
                                  </a:lnTo>
                                  <a:lnTo>
                                    <a:pt x="1499648" y="1493250"/>
                                  </a:lnTo>
                                  <a:lnTo>
                                    <a:pt x="1488821" y="1479486"/>
                                  </a:lnTo>
                                  <a:lnTo>
                                    <a:pt x="1477467" y="1465723"/>
                                  </a:lnTo>
                                  <a:lnTo>
                                    <a:pt x="1465848" y="1451694"/>
                                  </a:lnTo>
                                  <a:lnTo>
                                    <a:pt x="1453438" y="1438195"/>
                                  </a:lnTo>
                                  <a:lnTo>
                                    <a:pt x="1436010" y="1418873"/>
                                  </a:lnTo>
                                  <a:lnTo>
                                    <a:pt x="1417790" y="1398756"/>
                                  </a:lnTo>
                                  <a:lnTo>
                                    <a:pt x="1399834" y="1377846"/>
                                  </a:lnTo>
                                  <a:lnTo>
                                    <a:pt x="1390328" y="1366729"/>
                                  </a:lnTo>
                                  <a:lnTo>
                                    <a:pt x="1381086" y="1355347"/>
                                  </a:lnTo>
                                  <a:lnTo>
                                    <a:pt x="1372108" y="1343965"/>
                                  </a:lnTo>
                                  <a:lnTo>
                                    <a:pt x="1362602" y="1332319"/>
                                  </a:lnTo>
                                  <a:lnTo>
                                    <a:pt x="1353624" y="1320143"/>
                                  </a:lnTo>
                                  <a:lnTo>
                                    <a:pt x="1344910" y="1307968"/>
                                  </a:lnTo>
                                  <a:lnTo>
                                    <a:pt x="1335932" y="1294998"/>
                                  </a:lnTo>
                                  <a:lnTo>
                                    <a:pt x="1327483" y="1281763"/>
                                  </a:lnTo>
                                  <a:lnTo>
                                    <a:pt x="1319033" y="1268529"/>
                                  </a:lnTo>
                                  <a:lnTo>
                                    <a:pt x="1310319" y="1254500"/>
                                  </a:lnTo>
                                  <a:lnTo>
                                    <a:pt x="1302397" y="1240472"/>
                                  </a:lnTo>
                                  <a:lnTo>
                                    <a:pt x="1294739" y="1225914"/>
                                  </a:lnTo>
                                  <a:lnTo>
                                    <a:pt x="1287346" y="1211356"/>
                                  </a:lnTo>
                                  <a:lnTo>
                                    <a:pt x="1279952" y="1196004"/>
                                  </a:lnTo>
                                  <a:lnTo>
                                    <a:pt x="1273087" y="1180123"/>
                                  </a:lnTo>
                                  <a:lnTo>
                                    <a:pt x="1267013" y="1163977"/>
                                  </a:lnTo>
                                  <a:lnTo>
                                    <a:pt x="1260676" y="1147566"/>
                                  </a:lnTo>
                                  <a:lnTo>
                                    <a:pt x="1255131" y="1130626"/>
                                  </a:lnTo>
                                  <a:lnTo>
                                    <a:pt x="1249850" y="1112892"/>
                                  </a:lnTo>
                                  <a:lnTo>
                                    <a:pt x="1245097" y="1095157"/>
                                  </a:lnTo>
                                  <a:lnTo>
                                    <a:pt x="1241136" y="1076894"/>
                                  </a:lnTo>
                                  <a:lnTo>
                                    <a:pt x="1237439" y="1058101"/>
                                  </a:lnTo>
                                  <a:lnTo>
                                    <a:pt x="1234535" y="1038779"/>
                                  </a:lnTo>
                                  <a:lnTo>
                                    <a:pt x="1231894" y="1018927"/>
                                  </a:lnTo>
                                  <a:lnTo>
                                    <a:pt x="1229781" y="998810"/>
                                  </a:lnTo>
                                  <a:lnTo>
                                    <a:pt x="1229253" y="988223"/>
                                  </a:lnTo>
                                  <a:lnTo>
                                    <a:pt x="1228725" y="977900"/>
                                  </a:lnTo>
                                  <a:close/>
                                  <a:moveTo>
                                    <a:pt x="971550" y="977900"/>
                                  </a:moveTo>
                                  <a:lnTo>
                                    <a:pt x="1171208" y="977900"/>
                                  </a:lnTo>
                                  <a:lnTo>
                                    <a:pt x="1171736" y="989555"/>
                                  </a:lnTo>
                                  <a:lnTo>
                                    <a:pt x="1172264" y="1000681"/>
                                  </a:lnTo>
                                  <a:lnTo>
                                    <a:pt x="1173584" y="1012071"/>
                                  </a:lnTo>
                                  <a:lnTo>
                                    <a:pt x="1174641" y="1023196"/>
                                  </a:lnTo>
                                  <a:lnTo>
                                    <a:pt x="1175697" y="1034057"/>
                                  </a:lnTo>
                                  <a:lnTo>
                                    <a:pt x="1177018" y="1044917"/>
                                  </a:lnTo>
                                  <a:lnTo>
                                    <a:pt x="1178866" y="1055513"/>
                                  </a:lnTo>
                                  <a:lnTo>
                                    <a:pt x="1180451" y="1066373"/>
                                  </a:lnTo>
                                  <a:lnTo>
                                    <a:pt x="1182564" y="1076439"/>
                                  </a:lnTo>
                                  <a:lnTo>
                                    <a:pt x="1184412" y="1087035"/>
                                  </a:lnTo>
                                  <a:lnTo>
                                    <a:pt x="1188902" y="1107166"/>
                                  </a:lnTo>
                                  <a:lnTo>
                                    <a:pt x="1194184" y="1126768"/>
                                  </a:lnTo>
                                  <a:lnTo>
                                    <a:pt x="1199730" y="1145840"/>
                                  </a:lnTo>
                                  <a:lnTo>
                                    <a:pt x="1206068" y="1164647"/>
                                  </a:lnTo>
                                  <a:lnTo>
                                    <a:pt x="1212671" y="1182660"/>
                                  </a:lnTo>
                                  <a:lnTo>
                                    <a:pt x="1219537" y="1200408"/>
                                  </a:lnTo>
                                  <a:lnTo>
                                    <a:pt x="1227196" y="1217625"/>
                                  </a:lnTo>
                                  <a:lnTo>
                                    <a:pt x="1234855" y="1234578"/>
                                  </a:lnTo>
                                  <a:lnTo>
                                    <a:pt x="1243042" y="1250737"/>
                                  </a:lnTo>
                                  <a:lnTo>
                                    <a:pt x="1251493" y="1266630"/>
                                  </a:lnTo>
                                  <a:lnTo>
                                    <a:pt x="1260208" y="1282259"/>
                                  </a:lnTo>
                                  <a:lnTo>
                                    <a:pt x="1268923" y="1297357"/>
                                  </a:lnTo>
                                  <a:lnTo>
                                    <a:pt x="1278431" y="1311661"/>
                                  </a:lnTo>
                                  <a:lnTo>
                                    <a:pt x="1287674" y="1325965"/>
                                  </a:lnTo>
                                  <a:lnTo>
                                    <a:pt x="1297182" y="1339740"/>
                                  </a:lnTo>
                                  <a:lnTo>
                                    <a:pt x="1306689" y="1353249"/>
                                  </a:lnTo>
                                  <a:lnTo>
                                    <a:pt x="1316461" y="1366229"/>
                                  </a:lnTo>
                                  <a:lnTo>
                                    <a:pt x="1325968" y="1378943"/>
                                  </a:lnTo>
                                  <a:lnTo>
                                    <a:pt x="1336004" y="1391128"/>
                                  </a:lnTo>
                                  <a:lnTo>
                                    <a:pt x="1345512" y="1403048"/>
                                  </a:lnTo>
                                  <a:lnTo>
                                    <a:pt x="1355547" y="1414704"/>
                                  </a:lnTo>
                                  <a:lnTo>
                                    <a:pt x="1374298" y="1436689"/>
                                  </a:lnTo>
                                  <a:lnTo>
                                    <a:pt x="1393049" y="1457351"/>
                                  </a:lnTo>
                                  <a:lnTo>
                                    <a:pt x="1411008" y="1476953"/>
                                  </a:lnTo>
                                  <a:lnTo>
                                    <a:pt x="1423684" y="1491257"/>
                                  </a:lnTo>
                                  <a:lnTo>
                                    <a:pt x="1435569" y="1505296"/>
                                  </a:lnTo>
                                  <a:lnTo>
                                    <a:pt x="1446925" y="1519865"/>
                                  </a:lnTo>
                                  <a:lnTo>
                                    <a:pt x="1458017" y="1534434"/>
                                  </a:lnTo>
                                  <a:lnTo>
                                    <a:pt x="1468581" y="1548473"/>
                                  </a:lnTo>
                                  <a:lnTo>
                                    <a:pt x="1478352" y="1562777"/>
                                  </a:lnTo>
                                  <a:lnTo>
                                    <a:pt x="1487860" y="1576551"/>
                                  </a:lnTo>
                                  <a:lnTo>
                                    <a:pt x="1496575" y="1590061"/>
                                  </a:lnTo>
                                  <a:lnTo>
                                    <a:pt x="1505026" y="1603305"/>
                                  </a:lnTo>
                                  <a:lnTo>
                                    <a:pt x="1512685" y="1616020"/>
                                  </a:lnTo>
                                  <a:lnTo>
                                    <a:pt x="1519816" y="1628205"/>
                                  </a:lnTo>
                                  <a:lnTo>
                                    <a:pt x="1526154" y="1639595"/>
                                  </a:lnTo>
                                  <a:lnTo>
                                    <a:pt x="1537510" y="1660521"/>
                                  </a:lnTo>
                                  <a:lnTo>
                                    <a:pt x="1546225" y="1677739"/>
                                  </a:lnTo>
                                  <a:lnTo>
                                    <a:pt x="1531436" y="1689659"/>
                                  </a:lnTo>
                                  <a:lnTo>
                                    <a:pt x="1516382" y="1701579"/>
                                  </a:lnTo>
                                  <a:lnTo>
                                    <a:pt x="1501065" y="1712970"/>
                                  </a:lnTo>
                                  <a:lnTo>
                                    <a:pt x="1485483" y="1723830"/>
                                  </a:lnTo>
                                  <a:lnTo>
                                    <a:pt x="1469637" y="1734691"/>
                                  </a:lnTo>
                                  <a:lnTo>
                                    <a:pt x="1453527" y="1745286"/>
                                  </a:lnTo>
                                  <a:lnTo>
                                    <a:pt x="1437153" y="1755352"/>
                                  </a:lnTo>
                                  <a:lnTo>
                                    <a:pt x="1420779" y="1765153"/>
                                  </a:lnTo>
                                  <a:lnTo>
                                    <a:pt x="1404141" y="1774689"/>
                                  </a:lnTo>
                                  <a:lnTo>
                                    <a:pt x="1387239" y="1783695"/>
                                  </a:lnTo>
                                  <a:lnTo>
                                    <a:pt x="1370073" y="1792437"/>
                                  </a:lnTo>
                                  <a:lnTo>
                                    <a:pt x="1352642" y="1801178"/>
                                  </a:lnTo>
                                  <a:lnTo>
                                    <a:pt x="1335212" y="1809389"/>
                                  </a:lnTo>
                                  <a:lnTo>
                                    <a:pt x="1317517" y="1816806"/>
                                  </a:lnTo>
                                  <a:lnTo>
                                    <a:pt x="1299823" y="1824488"/>
                                  </a:lnTo>
                                  <a:lnTo>
                                    <a:pt x="1281600" y="1831640"/>
                                  </a:lnTo>
                                  <a:lnTo>
                                    <a:pt x="1263377" y="1838263"/>
                                  </a:lnTo>
                                  <a:lnTo>
                                    <a:pt x="1244891" y="1844620"/>
                                  </a:lnTo>
                                  <a:lnTo>
                                    <a:pt x="1226404" y="1850712"/>
                                  </a:lnTo>
                                  <a:lnTo>
                                    <a:pt x="1207653" y="1856010"/>
                                  </a:lnTo>
                                  <a:lnTo>
                                    <a:pt x="1188638" y="1861573"/>
                                  </a:lnTo>
                                  <a:lnTo>
                                    <a:pt x="1169887" y="1866341"/>
                                  </a:lnTo>
                                  <a:lnTo>
                                    <a:pt x="1150608" y="1870579"/>
                                  </a:lnTo>
                                  <a:lnTo>
                                    <a:pt x="1131065" y="1874817"/>
                                  </a:lnTo>
                                  <a:lnTo>
                                    <a:pt x="1111522" y="1878261"/>
                                  </a:lnTo>
                                  <a:lnTo>
                                    <a:pt x="1091978" y="1881440"/>
                                  </a:lnTo>
                                  <a:lnTo>
                                    <a:pt x="1072171" y="1884353"/>
                                  </a:lnTo>
                                  <a:lnTo>
                                    <a:pt x="1052100" y="1886737"/>
                                  </a:lnTo>
                                  <a:lnTo>
                                    <a:pt x="1032557" y="1888857"/>
                                  </a:lnTo>
                                  <a:lnTo>
                                    <a:pt x="1011957" y="1890446"/>
                                  </a:lnTo>
                                  <a:lnTo>
                                    <a:pt x="992150" y="1891505"/>
                                  </a:lnTo>
                                  <a:lnTo>
                                    <a:pt x="971550" y="1892300"/>
                                  </a:lnTo>
                                  <a:lnTo>
                                    <a:pt x="971550" y="977900"/>
                                  </a:lnTo>
                                  <a:close/>
                                  <a:moveTo>
                                    <a:pt x="714641" y="977900"/>
                                  </a:moveTo>
                                  <a:lnTo>
                                    <a:pt x="914401" y="977900"/>
                                  </a:lnTo>
                                  <a:lnTo>
                                    <a:pt x="914401" y="1892300"/>
                                  </a:lnTo>
                                  <a:lnTo>
                                    <a:pt x="894028" y="1891505"/>
                                  </a:lnTo>
                                  <a:lnTo>
                                    <a:pt x="873920" y="1890180"/>
                                  </a:lnTo>
                                  <a:lnTo>
                                    <a:pt x="853812" y="1888326"/>
                                  </a:lnTo>
                                  <a:lnTo>
                                    <a:pt x="833703" y="1886206"/>
                                  </a:lnTo>
                                  <a:lnTo>
                                    <a:pt x="813859" y="1883556"/>
                                  </a:lnTo>
                                  <a:lnTo>
                                    <a:pt x="794016" y="1880377"/>
                                  </a:lnTo>
                                  <a:lnTo>
                                    <a:pt x="774701" y="1876932"/>
                                  </a:lnTo>
                                  <a:lnTo>
                                    <a:pt x="755122" y="1873222"/>
                                  </a:lnTo>
                                  <a:lnTo>
                                    <a:pt x="735807" y="1868983"/>
                                  </a:lnTo>
                                  <a:lnTo>
                                    <a:pt x="716493" y="1864214"/>
                                  </a:lnTo>
                                  <a:lnTo>
                                    <a:pt x="697707" y="1859444"/>
                                  </a:lnTo>
                                  <a:lnTo>
                                    <a:pt x="678922" y="1854145"/>
                                  </a:lnTo>
                                  <a:lnTo>
                                    <a:pt x="660136" y="1848316"/>
                                  </a:lnTo>
                                  <a:lnTo>
                                    <a:pt x="641615" y="1842221"/>
                                  </a:lnTo>
                                  <a:lnTo>
                                    <a:pt x="623095" y="1835597"/>
                                  </a:lnTo>
                                  <a:lnTo>
                                    <a:pt x="605103" y="1828708"/>
                                  </a:lnTo>
                                  <a:lnTo>
                                    <a:pt x="586847" y="1821554"/>
                                  </a:lnTo>
                                  <a:lnTo>
                                    <a:pt x="569120" y="1814135"/>
                                  </a:lnTo>
                                  <a:lnTo>
                                    <a:pt x="551392" y="1806186"/>
                                  </a:lnTo>
                                  <a:lnTo>
                                    <a:pt x="534195" y="1797707"/>
                                  </a:lnTo>
                                  <a:lnTo>
                                    <a:pt x="516997" y="1789228"/>
                                  </a:lnTo>
                                  <a:lnTo>
                                    <a:pt x="499534" y="1779954"/>
                                  </a:lnTo>
                                  <a:lnTo>
                                    <a:pt x="482865" y="1770680"/>
                                  </a:lnTo>
                                  <a:lnTo>
                                    <a:pt x="466197" y="1761142"/>
                                  </a:lnTo>
                                  <a:lnTo>
                                    <a:pt x="449792" y="1751073"/>
                                  </a:lnTo>
                                  <a:lnTo>
                                    <a:pt x="433653" y="1741004"/>
                                  </a:lnTo>
                                  <a:lnTo>
                                    <a:pt x="417778" y="1730405"/>
                                  </a:lnTo>
                                  <a:lnTo>
                                    <a:pt x="401903" y="1719277"/>
                                  </a:lnTo>
                                  <a:lnTo>
                                    <a:pt x="386292" y="1708413"/>
                                  </a:lnTo>
                                  <a:lnTo>
                                    <a:pt x="371211" y="1696755"/>
                                  </a:lnTo>
                                  <a:lnTo>
                                    <a:pt x="356130" y="1684831"/>
                                  </a:lnTo>
                                  <a:lnTo>
                                    <a:pt x="341313" y="1672908"/>
                                  </a:lnTo>
                                  <a:lnTo>
                                    <a:pt x="350838" y="1654890"/>
                                  </a:lnTo>
                                  <a:lnTo>
                                    <a:pt x="361951" y="1634222"/>
                                  </a:lnTo>
                                  <a:lnTo>
                                    <a:pt x="368565" y="1622829"/>
                                  </a:lnTo>
                                  <a:lnTo>
                                    <a:pt x="375709" y="1610905"/>
                                  </a:lnTo>
                                  <a:lnTo>
                                    <a:pt x="383382" y="1598452"/>
                                  </a:lnTo>
                                  <a:lnTo>
                                    <a:pt x="391584" y="1585734"/>
                                  </a:lnTo>
                                  <a:lnTo>
                                    <a:pt x="400051" y="1572750"/>
                                  </a:lnTo>
                                  <a:lnTo>
                                    <a:pt x="409047" y="1559237"/>
                                  </a:lnTo>
                                  <a:lnTo>
                                    <a:pt x="418572" y="1545724"/>
                                  </a:lnTo>
                                  <a:lnTo>
                                    <a:pt x="428890" y="1531945"/>
                                  </a:lnTo>
                                  <a:lnTo>
                                    <a:pt x="439738" y="1518432"/>
                                  </a:lnTo>
                                  <a:lnTo>
                                    <a:pt x="450586" y="1504389"/>
                                  </a:lnTo>
                                  <a:lnTo>
                                    <a:pt x="462228" y="1490876"/>
                                  </a:lnTo>
                                  <a:lnTo>
                                    <a:pt x="474399" y="1477097"/>
                                  </a:lnTo>
                                  <a:lnTo>
                                    <a:pt x="492390" y="1457490"/>
                                  </a:lnTo>
                                  <a:lnTo>
                                    <a:pt x="510647" y="1436822"/>
                                  </a:lnTo>
                                  <a:lnTo>
                                    <a:pt x="529961" y="1414830"/>
                                  </a:lnTo>
                                  <a:lnTo>
                                    <a:pt x="539486" y="1403172"/>
                                  </a:lnTo>
                                  <a:lnTo>
                                    <a:pt x="549540" y="1391248"/>
                                  </a:lnTo>
                                  <a:lnTo>
                                    <a:pt x="559065" y="1379060"/>
                                  </a:lnTo>
                                  <a:lnTo>
                                    <a:pt x="569120" y="1366341"/>
                                  </a:lnTo>
                                  <a:lnTo>
                                    <a:pt x="578645" y="1353358"/>
                                  </a:lnTo>
                                  <a:lnTo>
                                    <a:pt x="588170" y="1339845"/>
                                  </a:lnTo>
                                  <a:lnTo>
                                    <a:pt x="597959" y="1326066"/>
                                  </a:lnTo>
                                  <a:lnTo>
                                    <a:pt x="607220" y="1311758"/>
                                  </a:lnTo>
                                  <a:lnTo>
                                    <a:pt x="616215" y="1297450"/>
                                  </a:lnTo>
                                  <a:lnTo>
                                    <a:pt x="625476" y="1282347"/>
                                  </a:lnTo>
                                  <a:lnTo>
                                    <a:pt x="634207" y="1266714"/>
                                  </a:lnTo>
                                  <a:lnTo>
                                    <a:pt x="642409" y="1250816"/>
                                  </a:lnTo>
                                  <a:lnTo>
                                    <a:pt x="650611" y="1234653"/>
                                  </a:lnTo>
                                  <a:lnTo>
                                    <a:pt x="658549" y="1217695"/>
                                  </a:lnTo>
                                  <a:lnTo>
                                    <a:pt x="665957" y="1200472"/>
                                  </a:lnTo>
                                  <a:lnTo>
                                    <a:pt x="672836" y="1182719"/>
                                  </a:lnTo>
                                  <a:lnTo>
                                    <a:pt x="679451" y="1164702"/>
                                  </a:lnTo>
                                  <a:lnTo>
                                    <a:pt x="685801" y="1145889"/>
                                  </a:lnTo>
                                  <a:lnTo>
                                    <a:pt x="691357" y="1126811"/>
                                  </a:lnTo>
                                  <a:lnTo>
                                    <a:pt x="696384" y="1107204"/>
                                  </a:lnTo>
                                  <a:lnTo>
                                    <a:pt x="700882" y="1087066"/>
                                  </a:lnTo>
                                  <a:lnTo>
                                    <a:pt x="703263" y="1076468"/>
                                  </a:lnTo>
                                  <a:lnTo>
                                    <a:pt x="704851" y="1066399"/>
                                  </a:lnTo>
                                  <a:lnTo>
                                    <a:pt x="706968" y="1055535"/>
                                  </a:lnTo>
                                  <a:lnTo>
                                    <a:pt x="708291" y="1044937"/>
                                  </a:lnTo>
                                  <a:lnTo>
                                    <a:pt x="709878" y="1034073"/>
                                  </a:lnTo>
                                  <a:lnTo>
                                    <a:pt x="711201" y="1023209"/>
                                  </a:lnTo>
                                  <a:lnTo>
                                    <a:pt x="712259" y="1012081"/>
                                  </a:lnTo>
                                  <a:lnTo>
                                    <a:pt x="713053" y="1000687"/>
                                  </a:lnTo>
                                  <a:lnTo>
                                    <a:pt x="714111" y="989559"/>
                                  </a:lnTo>
                                  <a:lnTo>
                                    <a:pt x="714641" y="977900"/>
                                  </a:lnTo>
                                  <a:close/>
                                  <a:moveTo>
                                    <a:pt x="1588" y="977900"/>
                                  </a:moveTo>
                                  <a:lnTo>
                                    <a:pt x="657226" y="977900"/>
                                  </a:lnTo>
                                  <a:lnTo>
                                    <a:pt x="656433" y="988215"/>
                                  </a:lnTo>
                                  <a:lnTo>
                                    <a:pt x="655904" y="998794"/>
                                  </a:lnTo>
                                  <a:lnTo>
                                    <a:pt x="654052" y="1018894"/>
                                  </a:lnTo>
                                  <a:lnTo>
                                    <a:pt x="651408" y="1038730"/>
                                  </a:lnTo>
                                  <a:lnTo>
                                    <a:pt x="648234" y="1058036"/>
                                  </a:lnTo>
                                  <a:lnTo>
                                    <a:pt x="644531" y="1076814"/>
                                  </a:lnTo>
                                  <a:lnTo>
                                    <a:pt x="640564" y="1095063"/>
                                  </a:lnTo>
                                  <a:lnTo>
                                    <a:pt x="635804" y="1112783"/>
                                  </a:lnTo>
                                  <a:lnTo>
                                    <a:pt x="630778" y="1130503"/>
                                  </a:lnTo>
                                  <a:lnTo>
                                    <a:pt x="625224" y="1147429"/>
                                  </a:lnTo>
                                  <a:lnTo>
                                    <a:pt x="618877" y="1163827"/>
                                  </a:lnTo>
                                  <a:lnTo>
                                    <a:pt x="612794" y="1179960"/>
                                  </a:lnTo>
                                  <a:lnTo>
                                    <a:pt x="605918" y="1195829"/>
                                  </a:lnTo>
                                  <a:lnTo>
                                    <a:pt x="598512" y="1211168"/>
                                  </a:lnTo>
                                  <a:lnTo>
                                    <a:pt x="591107" y="1225714"/>
                                  </a:lnTo>
                                  <a:lnTo>
                                    <a:pt x="583173" y="1240261"/>
                                  </a:lnTo>
                                  <a:lnTo>
                                    <a:pt x="575238" y="1254278"/>
                                  </a:lnTo>
                                  <a:lnTo>
                                    <a:pt x="567040" y="1268295"/>
                                  </a:lnTo>
                                  <a:lnTo>
                                    <a:pt x="558312" y="1281519"/>
                                  </a:lnTo>
                                  <a:lnTo>
                                    <a:pt x="549849" y="1294743"/>
                                  </a:lnTo>
                                  <a:lnTo>
                                    <a:pt x="541121" y="1307702"/>
                                  </a:lnTo>
                                  <a:lnTo>
                                    <a:pt x="532129" y="1319868"/>
                                  </a:lnTo>
                                  <a:lnTo>
                                    <a:pt x="522872" y="1332034"/>
                                  </a:lnTo>
                                  <a:lnTo>
                                    <a:pt x="513615" y="1343671"/>
                                  </a:lnTo>
                                  <a:lnTo>
                                    <a:pt x="504623" y="1355043"/>
                                  </a:lnTo>
                                  <a:lnTo>
                                    <a:pt x="495102" y="1366416"/>
                                  </a:lnTo>
                                  <a:lnTo>
                                    <a:pt x="485845" y="1377524"/>
                                  </a:lnTo>
                                  <a:lnTo>
                                    <a:pt x="467596" y="1398417"/>
                                  </a:lnTo>
                                  <a:lnTo>
                                    <a:pt x="449612" y="1418518"/>
                                  </a:lnTo>
                                  <a:lnTo>
                                    <a:pt x="432156" y="1437824"/>
                                  </a:lnTo>
                                  <a:lnTo>
                                    <a:pt x="420255" y="1450784"/>
                                  </a:lnTo>
                                  <a:lnTo>
                                    <a:pt x="408882" y="1464008"/>
                                  </a:lnTo>
                                  <a:lnTo>
                                    <a:pt x="397774" y="1477496"/>
                                  </a:lnTo>
                                  <a:lnTo>
                                    <a:pt x="387460" y="1490984"/>
                                  </a:lnTo>
                                  <a:lnTo>
                                    <a:pt x="377410" y="1504208"/>
                                  </a:lnTo>
                                  <a:lnTo>
                                    <a:pt x="367889" y="1517432"/>
                                  </a:lnTo>
                                  <a:lnTo>
                                    <a:pt x="358632" y="1530391"/>
                                  </a:lnTo>
                                  <a:lnTo>
                                    <a:pt x="349904" y="1543086"/>
                                  </a:lnTo>
                                  <a:lnTo>
                                    <a:pt x="341705" y="1555781"/>
                                  </a:lnTo>
                                  <a:lnTo>
                                    <a:pt x="333771" y="1567947"/>
                                  </a:lnTo>
                                  <a:lnTo>
                                    <a:pt x="326895" y="1579848"/>
                                  </a:lnTo>
                                  <a:lnTo>
                                    <a:pt x="319754" y="1591485"/>
                                  </a:lnTo>
                                  <a:lnTo>
                                    <a:pt x="307588" y="1612643"/>
                                  </a:lnTo>
                                  <a:lnTo>
                                    <a:pt x="297009" y="1631950"/>
                                  </a:lnTo>
                                  <a:lnTo>
                                    <a:pt x="280876" y="1616346"/>
                                  </a:lnTo>
                                  <a:lnTo>
                                    <a:pt x="265007" y="1600213"/>
                                  </a:lnTo>
                                  <a:lnTo>
                                    <a:pt x="249932" y="1583815"/>
                                  </a:lnTo>
                                  <a:lnTo>
                                    <a:pt x="234592" y="1566889"/>
                                  </a:lnTo>
                                  <a:lnTo>
                                    <a:pt x="220046" y="1549962"/>
                                  </a:lnTo>
                                  <a:lnTo>
                                    <a:pt x="205764" y="1532243"/>
                                  </a:lnTo>
                                  <a:lnTo>
                                    <a:pt x="191747" y="1514523"/>
                                  </a:lnTo>
                                  <a:lnTo>
                                    <a:pt x="178523" y="1496009"/>
                                  </a:lnTo>
                                  <a:lnTo>
                                    <a:pt x="165564" y="1477760"/>
                                  </a:lnTo>
                                  <a:lnTo>
                                    <a:pt x="153133" y="1458718"/>
                                  </a:lnTo>
                                  <a:lnTo>
                                    <a:pt x="140967" y="1439411"/>
                                  </a:lnTo>
                                  <a:lnTo>
                                    <a:pt x="129066" y="1420105"/>
                                  </a:lnTo>
                                  <a:lnTo>
                                    <a:pt x="117958" y="1400533"/>
                                  </a:lnTo>
                                  <a:lnTo>
                                    <a:pt x="107114" y="1380433"/>
                                  </a:lnTo>
                                  <a:lnTo>
                                    <a:pt x="97064" y="1359804"/>
                                  </a:lnTo>
                                  <a:lnTo>
                                    <a:pt x="87014" y="1339175"/>
                                  </a:lnTo>
                                  <a:lnTo>
                                    <a:pt x="77757" y="1318281"/>
                                  </a:lnTo>
                                  <a:lnTo>
                                    <a:pt x="69030" y="1297387"/>
                                  </a:lnTo>
                                  <a:lnTo>
                                    <a:pt x="60831" y="1275965"/>
                                  </a:lnTo>
                                  <a:lnTo>
                                    <a:pt x="52897" y="1254278"/>
                                  </a:lnTo>
                                  <a:lnTo>
                                    <a:pt x="45491" y="1232326"/>
                                  </a:lnTo>
                                  <a:lnTo>
                                    <a:pt x="38615" y="1210110"/>
                                  </a:lnTo>
                                  <a:lnTo>
                                    <a:pt x="32532" y="1187894"/>
                                  </a:lnTo>
                                  <a:lnTo>
                                    <a:pt x="26713" y="1165414"/>
                                  </a:lnTo>
                                  <a:lnTo>
                                    <a:pt x="21688" y="1142669"/>
                                  </a:lnTo>
                                  <a:lnTo>
                                    <a:pt x="17192" y="1119659"/>
                                  </a:lnTo>
                                  <a:lnTo>
                                    <a:pt x="12961" y="1096385"/>
                                  </a:lnTo>
                                  <a:lnTo>
                                    <a:pt x="9522" y="1073112"/>
                                  </a:lnTo>
                                  <a:lnTo>
                                    <a:pt x="6613" y="1049309"/>
                                  </a:lnTo>
                                  <a:lnTo>
                                    <a:pt x="4497" y="1026035"/>
                                  </a:lnTo>
                                  <a:lnTo>
                                    <a:pt x="2646" y="1001967"/>
                                  </a:lnTo>
                                  <a:lnTo>
                                    <a:pt x="1588" y="977900"/>
                                  </a:lnTo>
                                  <a:close/>
                                  <a:moveTo>
                                    <a:pt x="293366" y="260350"/>
                                  </a:moveTo>
                                  <a:lnTo>
                                    <a:pt x="303437" y="279657"/>
                                  </a:lnTo>
                                  <a:lnTo>
                                    <a:pt x="315892" y="301344"/>
                                  </a:lnTo>
                                  <a:lnTo>
                                    <a:pt x="322782" y="313246"/>
                                  </a:lnTo>
                                  <a:lnTo>
                                    <a:pt x="330203" y="325411"/>
                                  </a:lnTo>
                                  <a:lnTo>
                                    <a:pt x="338153" y="337842"/>
                                  </a:lnTo>
                                  <a:lnTo>
                                    <a:pt x="346633" y="350801"/>
                                  </a:lnTo>
                                  <a:lnTo>
                                    <a:pt x="355379" y="364290"/>
                                  </a:lnTo>
                                  <a:lnTo>
                                    <a:pt x="364654" y="377778"/>
                                  </a:lnTo>
                                  <a:lnTo>
                                    <a:pt x="374724" y="391266"/>
                                  </a:lnTo>
                                  <a:lnTo>
                                    <a:pt x="385060" y="405284"/>
                                  </a:lnTo>
                                  <a:lnTo>
                                    <a:pt x="395925" y="419036"/>
                                  </a:lnTo>
                                  <a:lnTo>
                                    <a:pt x="407321" y="433318"/>
                                  </a:lnTo>
                                  <a:lnTo>
                                    <a:pt x="419246" y="447071"/>
                                  </a:lnTo>
                                  <a:lnTo>
                                    <a:pt x="431702" y="460824"/>
                                  </a:lnTo>
                                  <a:lnTo>
                                    <a:pt x="449192" y="479866"/>
                                  </a:lnTo>
                                  <a:lnTo>
                                    <a:pt x="467213" y="499967"/>
                                  </a:lnTo>
                                  <a:lnTo>
                                    <a:pt x="485499" y="521389"/>
                                  </a:lnTo>
                                  <a:lnTo>
                                    <a:pt x="494774" y="531968"/>
                                  </a:lnTo>
                                  <a:lnTo>
                                    <a:pt x="504314" y="543341"/>
                                  </a:lnTo>
                                  <a:lnTo>
                                    <a:pt x="513325" y="554713"/>
                                  </a:lnTo>
                                  <a:lnTo>
                                    <a:pt x="522600" y="566615"/>
                                  </a:lnTo>
                                  <a:lnTo>
                                    <a:pt x="531875" y="578781"/>
                                  </a:lnTo>
                                  <a:lnTo>
                                    <a:pt x="540886" y="591211"/>
                                  </a:lnTo>
                                  <a:lnTo>
                                    <a:pt x="549631" y="603906"/>
                                  </a:lnTo>
                                  <a:lnTo>
                                    <a:pt x="558111" y="616866"/>
                                  </a:lnTo>
                                  <a:lnTo>
                                    <a:pt x="566857" y="630354"/>
                                  </a:lnTo>
                                  <a:lnTo>
                                    <a:pt x="575072" y="644107"/>
                                  </a:lnTo>
                                  <a:lnTo>
                                    <a:pt x="583022" y="658389"/>
                                  </a:lnTo>
                                  <a:lnTo>
                                    <a:pt x="590973" y="672670"/>
                                  </a:lnTo>
                                  <a:lnTo>
                                    <a:pt x="598393" y="687746"/>
                                  </a:lnTo>
                                  <a:lnTo>
                                    <a:pt x="605813" y="703085"/>
                                  </a:lnTo>
                                  <a:lnTo>
                                    <a:pt x="612703" y="718689"/>
                                  </a:lnTo>
                                  <a:lnTo>
                                    <a:pt x="618799" y="734822"/>
                                  </a:lnTo>
                                  <a:lnTo>
                                    <a:pt x="625159" y="751220"/>
                                  </a:lnTo>
                                  <a:lnTo>
                                    <a:pt x="630724" y="768147"/>
                                  </a:lnTo>
                                  <a:lnTo>
                                    <a:pt x="635759" y="785602"/>
                                  </a:lnTo>
                                  <a:lnTo>
                                    <a:pt x="640530" y="803587"/>
                                  </a:lnTo>
                                  <a:lnTo>
                                    <a:pt x="644505" y="821835"/>
                                  </a:lnTo>
                                  <a:lnTo>
                                    <a:pt x="648215" y="840613"/>
                                  </a:lnTo>
                                  <a:lnTo>
                                    <a:pt x="651395" y="859920"/>
                                  </a:lnTo>
                                  <a:lnTo>
                                    <a:pt x="654045" y="879492"/>
                                  </a:lnTo>
                                  <a:lnTo>
                                    <a:pt x="655900" y="899592"/>
                                  </a:lnTo>
                                  <a:lnTo>
                                    <a:pt x="656430" y="910171"/>
                                  </a:lnTo>
                                  <a:lnTo>
                                    <a:pt x="657225" y="920750"/>
                                  </a:lnTo>
                                  <a:lnTo>
                                    <a:pt x="0" y="920750"/>
                                  </a:lnTo>
                                  <a:lnTo>
                                    <a:pt x="795" y="896418"/>
                                  </a:lnTo>
                                  <a:lnTo>
                                    <a:pt x="2385" y="872351"/>
                                  </a:lnTo>
                                  <a:lnTo>
                                    <a:pt x="4505" y="848548"/>
                                  </a:lnTo>
                                  <a:lnTo>
                                    <a:pt x="7155" y="824745"/>
                                  </a:lnTo>
                                  <a:lnTo>
                                    <a:pt x="10601" y="801206"/>
                                  </a:lnTo>
                                  <a:lnTo>
                                    <a:pt x="14576" y="777668"/>
                                  </a:lnTo>
                                  <a:lnTo>
                                    <a:pt x="18816" y="754394"/>
                                  </a:lnTo>
                                  <a:lnTo>
                                    <a:pt x="23851" y="731649"/>
                                  </a:lnTo>
                                  <a:lnTo>
                                    <a:pt x="29416" y="708904"/>
                                  </a:lnTo>
                                  <a:lnTo>
                                    <a:pt x="35511" y="686423"/>
                                  </a:lnTo>
                                  <a:lnTo>
                                    <a:pt x="42137" y="663943"/>
                                  </a:lnTo>
                                  <a:lnTo>
                                    <a:pt x="49292" y="641726"/>
                                  </a:lnTo>
                                  <a:lnTo>
                                    <a:pt x="56977" y="620039"/>
                                  </a:lnTo>
                                  <a:lnTo>
                                    <a:pt x="65193" y="598617"/>
                                  </a:lnTo>
                                  <a:lnTo>
                                    <a:pt x="73938" y="576929"/>
                                  </a:lnTo>
                                  <a:lnTo>
                                    <a:pt x="83478" y="556036"/>
                                  </a:lnTo>
                                  <a:lnTo>
                                    <a:pt x="93019" y="535142"/>
                                  </a:lnTo>
                                  <a:lnTo>
                                    <a:pt x="103354" y="514777"/>
                                  </a:lnTo>
                                  <a:lnTo>
                                    <a:pt x="113954" y="494413"/>
                                  </a:lnTo>
                                  <a:lnTo>
                                    <a:pt x="125085" y="474577"/>
                                  </a:lnTo>
                                  <a:lnTo>
                                    <a:pt x="136745" y="454741"/>
                                  </a:lnTo>
                                  <a:lnTo>
                                    <a:pt x="148936" y="435434"/>
                                  </a:lnTo>
                                  <a:lnTo>
                                    <a:pt x="161391" y="416656"/>
                                  </a:lnTo>
                                  <a:lnTo>
                                    <a:pt x="174377" y="397878"/>
                                  </a:lnTo>
                                  <a:lnTo>
                                    <a:pt x="187627" y="379365"/>
                                  </a:lnTo>
                                  <a:lnTo>
                                    <a:pt x="201673" y="361380"/>
                                  </a:lnTo>
                                  <a:lnTo>
                                    <a:pt x="215718" y="343660"/>
                                  </a:lnTo>
                                  <a:lnTo>
                                    <a:pt x="230559" y="326205"/>
                                  </a:lnTo>
                                  <a:lnTo>
                                    <a:pt x="245664" y="309278"/>
                                  </a:lnTo>
                                  <a:lnTo>
                                    <a:pt x="261300" y="292616"/>
                                  </a:lnTo>
                                  <a:lnTo>
                                    <a:pt x="277201" y="276483"/>
                                  </a:lnTo>
                                  <a:lnTo>
                                    <a:pt x="293366" y="260350"/>
                                  </a:lnTo>
                                  <a:close/>
                                  <a:moveTo>
                                    <a:pt x="1594909" y="255588"/>
                                  </a:moveTo>
                                  <a:lnTo>
                                    <a:pt x="1611578" y="271696"/>
                                  </a:lnTo>
                                  <a:lnTo>
                                    <a:pt x="1627717" y="287803"/>
                                  </a:lnTo>
                                  <a:lnTo>
                                    <a:pt x="1643328" y="304703"/>
                                  </a:lnTo>
                                  <a:lnTo>
                                    <a:pt x="1658938" y="321867"/>
                                  </a:lnTo>
                                  <a:lnTo>
                                    <a:pt x="1673755" y="339031"/>
                                  </a:lnTo>
                                  <a:lnTo>
                                    <a:pt x="1688307" y="356986"/>
                                  </a:lnTo>
                                  <a:lnTo>
                                    <a:pt x="1702594" y="374942"/>
                                  </a:lnTo>
                                  <a:lnTo>
                                    <a:pt x="1716088" y="393691"/>
                                  </a:lnTo>
                                  <a:lnTo>
                                    <a:pt x="1729317" y="412175"/>
                                  </a:lnTo>
                                  <a:lnTo>
                                    <a:pt x="1742017" y="431451"/>
                                  </a:lnTo>
                                  <a:lnTo>
                                    <a:pt x="1754188" y="450991"/>
                                  </a:lnTo>
                                  <a:lnTo>
                                    <a:pt x="1766094" y="470796"/>
                                  </a:lnTo>
                                  <a:lnTo>
                                    <a:pt x="1777736" y="490864"/>
                                  </a:lnTo>
                                  <a:lnTo>
                                    <a:pt x="1788584" y="511197"/>
                                  </a:lnTo>
                                  <a:lnTo>
                                    <a:pt x="1799167" y="531793"/>
                                  </a:lnTo>
                                  <a:lnTo>
                                    <a:pt x="1808957" y="552654"/>
                                  </a:lnTo>
                                  <a:lnTo>
                                    <a:pt x="1818217" y="573778"/>
                                  </a:lnTo>
                                  <a:lnTo>
                                    <a:pt x="1827478" y="595695"/>
                                  </a:lnTo>
                                  <a:lnTo>
                                    <a:pt x="1835680" y="617348"/>
                                  </a:lnTo>
                                  <a:lnTo>
                                    <a:pt x="1843617" y="639265"/>
                                  </a:lnTo>
                                  <a:lnTo>
                                    <a:pt x="1850761" y="661446"/>
                                  </a:lnTo>
                                  <a:lnTo>
                                    <a:pt x="1857640" y="684155"/>
                                  </a:lnTo>
                                  <a:lnTo>
                                    <a:pt x="1863990" y="706600"/>
                                  </a:lnTo>
                                  <a:lnTo>
                                    <a:pt x="1869547" y="729837"/>
                                  </a:lnTo>
                                  <a:lnTo>
                                    <a:pt x="1874574" y="753074"/>
                                  </a:lnTo>
                                  <a:lnTo>
                                    <a:pt x="1879072" y="776311"/>
                                  </a:lnTo>
                                  <a:lnTo>
                                    <a:pt x="1883040" y="800076"/>
                                  </a:lnTo>
                                  <a:lnTo>
                                    <a:pt x="1886480" y="823842"/>
                                  </a:lnTo>
                                  <a:lnTo>
                                    <a:pt x="1889126" y="847871"/>
                                  </a:lnTo>
                                  <a:lnTo>
                                    <a:pt x="1891242" y="871636"/>
                                  </a:lnTo>
                                  <a:lnTo>
                                    <a:pt x="1892830" y="896194"/>
                                  </a:lnTo>
                                  <a:lnTo>
                                    <a:pt x="1893888" y="920751"/>
                                  </a:lnTo>
                                  <a:lnTo>
                                    <a:pt x="1228725" y="920751"/>
                                  </a:lnTo>
                                  <a:lnTo>
                                    <a:pt x="1229254" y="910189"/>
                                  </a:lnTo>
                                  <a:lnTo>
                                    <a:pt x="1229784" y="899626"/>
                                  </a:lnTo>
                                  <a:lnTo>
                                    <a:pt x="1231900" y="879558"/>
                                  </a:lnTo>
                                  <a:lnTo>
                                    <a:pt x="1234546" y="860018"/>
                                  </a:lnTo>
                                  <a:lnTo>
                                    <a:pt x="1237457" y="840741"/>
                                  </a:lnTo>
                                  <a:lnTo>
                                    <a:pt x="1241161" y="821993"/>
                                  </a:lnTo>
                                  <a:lnTo>
                                    <a:pt x="1245129" y="803773"/>
                                  </a:lnTo>
                                  <a:lnTo>
                                    <a:pt x="1249892" y="785817"/>
                                  </a:lnTo>
                                  <a:lnTo>
                                    <a:pt x="1255184" y="768389"/>
                                  </a:lnTo>
                                  <a:lnTo>
                                    <a:pt x="1260740" y="751490"/>
                                  </a:lnTo>
                                  <a:lnTo>
                                    <a:pt x="1267090" y="735118"/>
                                  </a:lnTo>
                                  <a:lnTo>
                                    <a:pt x="1273175" y="719010"/>
                                  </a:lnTo>
                                  <a:lnTo>
                                    <a:pt x="1280054" y="703431"/>
                                  </a:lnTo>
                                  <a:lnTo>
                                    <a:pt x="1287463" y="688116"/>
                                  </a:lnTo>
                                  <a:lnTo>
                                    <a:pt x="1294871" y="673064"/>
                                  </a:lnTo>
                                  <a:lnTo>
                                    <a:pt x="1302544" y="658805"/>
                                  </a:lnTo>
                                  <a:lnTo>
                                    <a:pt x="1310482" y="644546"/>
                                  </a:lnTo>
                                  <a:lnTo>
                                    <a:pt x="1319213" y="630815"/>
                                  </a:lnTo>
                                  <a:lnTo>
                                    <a:pt x="1327679" y="617348"/>
                                  </a:lnTo>
                                  <a:lnTo>
                                    <a:pt x="1336146" y="604409"/>
                                  </a:lnTo>
                                  <a:lnTo>
                                    <a:pt x="1345142" y="591734"/>
                                  </a:lnTo>
                                  <a:lnTo>
                                    <a:pt x="1353873" y="579324"/>
                                  </a:lnTo>
                                  <a:lnTo>
                                    <a:pt x="1362869" y="567177"/>
                                  </a:lnTo>
                                  <a:lnTo>
                                    <a:pt x="1372394" y="555294"/>
                                  </a:lnTo>
                                  <a:lnTo>
                                    <a:pt x="1381390" y="543940"/>
                                  </a:lnTo>
                                  <a:lnTo>
                                    <a:pt x="1390650" y="532585"/>
                                  </a:lnTo>
                                  <a:lnTo>
                                    <a:pt x="1400175" y="522023"/>
                                  </a:lnTo>
                                  <a:lnTo>
                                    <a:pt x="1418167" y="500634"/>
                                  </a:lnTo>
                                  <a:lnTo>
                                    <a:pt x="1436423" y="480566"/>
                                  </a:lnTo>
                                  <a:lnTo>
                                    <a:pt x="1453886" y="461554"/>
                                  </a:lnTo>
                                  <a:lnTo>
                                    <a:pt x="1466586" y="447294"/>
                                  </a:lnTo>
                                  <a:lnTo>
                                    <a:pt x="1479021" y="432771"/>
                                  </a:lnTo>
                                  <a:lnTo>
                                    <a:pt x="1490663" y="418248"/>
                                  </a:lnTo>
                                  <a:lnTo>
                                    <a:pt x="1502040" y="403725"/>
                                  </a:lnTo>
                                  <a:lnTo>
                                    <a:pt x="1512888" y="389466"/>
                                  </a:lnTo>
                                  <a:lnTo>
                                    <a:pt x="1522942" y="375207"/>
                                  </a:lnTo>
                                  <a:lnTo>
                                    <a:pt x="1532467" y="361211"/>
                                  </a:lnTo>
                                  <a:lnTo>
                                    <a:pt x="1541728" y="347480"/>
                                  </a:lnTo>
                                  <a:lnTo>
                                    <a:pt x="1550459" y="334277"/>
                                  </a:lnTo>
                                  <a:lnTo>
                                    <a:pt x="1558396" y="321339"/>
                                  </a:lnTo>
                                  <a:lnTo>
                                    <a:pt x="1565805" y="308664"/>
                                  </a:lnTo>
                                  <a:lnTo>
                                    <a:pt x="1572684" y="296781"/>
                                  </a:lnTo>
                                  <a:lnTo>
                                    <a:pt x="1584855" y="274864"/>
                                  </a:lnTo>
                                  <a:lnTo>
                                    <a:pt x="1594909" y="255588"/>
                                  </a:lnTo>
                                  <a:close/>
                                  <a:moveTo>
                                    <a:pt x="971550" y="0"/>
                                  </a:moveTo>
                                  <a:lnTo>
                                    <a:pt x="992141" y="528"/>
                                  </a:lnTo>
                                  <a:lnTo>
                                    <a:pt x="1012467" y="1585"/>
                                  </a:lnTo>
                                  <a:lnTo>
                                    <a:pt x="1032793" y="3434"/>
                                  </a:lnTo>
                                  <a:lnTo>
                                    <a:pt x="1052856" y="5282"/>
                                  </a:lnTo>
                                  <a:lnTo>
                                    <a:pt x="1072918" y="7924"/>
                                  </a:lnTo>
                                  <a:lnTo>
                                    <a:pt x="1092981" y="10829"/>
                                  </a:lnTo>
                                  <a:lnTo>
                                    <a:pt x="1112251" y="14263"/>
                                  </a:lnTo>
                                  <a:lnTo>
                                    <a:pt x="1132049" y="17697"/>
                                  </a:lnTo>
                                  <a:lnTo>
                                    <a:pt x="1151584" y="21658"/>
                                  </a:lnTo>
                                  <a:lnTo>
                                    <a:pt x="1170854" y="26413"/>
                                  </a:lnTo>
                                  <a:lnTo>
                                    <a:pt x="1190125" y="31167"/>
                                  </a:lnTo>
                                  <a:lnTo>
                                    <a:pt x="1208867" y="36450"/>
                                  </a:lnTo>
                                  <a:lnTo>
                                    <a:pt x="1227874" y="41996"/>
                                  </a:lnTo>
                                  <a:lnTo>
                                    <a:pt x="1246616" y="48071"/>
                                  </a:lnTo>
                                  <a:lnTo>
                                    <a:pt x="1265095" y="54674"/>
                                  </a:lnTo>
                                  <a:lnTo>
                                    <a:pt x="1283573" y="61278"/>
                                  </a:lnTo>
                                  <a:lnTo>
                                    <a:pt x="1301524" y="68409"/>
                                  </a:lnTo>
                                  <a:lnTo>
                                    <a:pt x="1319475" y="75805"/>
                                  </a:lnTo>
                                  <a:lnTo>
                                    <a:pt x="1337161" y="83728"/>
                                  </a:lnTo>
                                  <a:lnTo>
                                    <a:pt x="1355112" y="91916"/>
                                  </a:lnTo>
                                  <a:lnTo>
                                    <a:pt x="1372270" y="100369"/>
                                  </a:lnTo>
                                  <a:lnTo>
                                    <a:pt x="1389429" y="109349"/>
                                  </a:lnTo>
                                  <a:lnTo>
                                    <a:pt x="1406324" y="118593"/>
                                  </a:lnTo>
                                  <a:lnTo>
                                    <a:pt x="1423482" y="128102"/>
                                  </a:lnTo>
                                  <a:lnTo>
                                    <a:pt x="1439849" y="137875"/>
                                  </a:lnTo>
                                  <a:lnTo>
                                    <a:pt x="1456216" y="148440"/>
                                  </a:lnTo>
                                  <a:lnTo>
                                    <a:pt x="1472318" y="158741"/>
                                  </a:lnTo>
                                  <a:lnTo>
                                    <a:pt x="1488157" y="169834"/>
                                  </a:lnTo>
                                  <a:lnTo>
                                    <a:pt x="1503996" y="180928"/>
                                  </a:lnTo>
                                  <a:lnTo>
                                    <a:pt x="1519043" y="192549"/>
                                  </a:lnTo>
                                  <a:lnTo>
                                    <a:pt x="1534353" y="204435"/>
                                  </a:lnTo>
                                  <a:lnTo>
                                    <a:pt x="1549400" y="216321"/>
                                  </a:lnTo>
                                  <a:lnTo>
                                    <a:pt x="1540953" y="232961"/>
                                  </a:lnTo>
                                  <a:lnTo>
                                    <a:pt x="1529866" y="253563"/>
                                  </a:lnTo>
                                  <a:lnTo>
                                    <a:pt x="1523530" y="265185"/>
                                  </a:lnTo>
                                  <a:lnTo>
                                    <a:pt x="1516403" y="277599"/>
                                  </a:lnTo>
                                  <a:lnTo>
                                    <a:pt x="1508483" y="290541"/>
                                  </a:lnTo>
                                  <a:lnTo>
                                    <a:pt x="1500300" y="304540"/>
                                  </a:lnTo>
                                  <a:lnTo>
                                    <a:pt x="1491325" y="318274"/>
                                  </a:lnTo>
                                  <a:lnTo>
                                    <a:pt x="1481294" y="333065"/>
                                  </a:lnTo>
                                  <a:lnTo>
                                    <a:pt x="1471262" y="347592"/>
                                  </a:lnTo>
                                  <a:lnTo>
                                    <a:pt x="1460175" y="362648"/>
                                  </a:lnTo>
                                  <a:lnTo>
                                    <a:pt x="1448824" y="377967"/>
                                  </a:lnTo>
                                  <a:lnTo>
                                    <a:pt x="1436681" y="393022"/>
                                  </a:lnTo>
                                  <a:lnTo>
                                    <a:pt x="1424010" y="407814"/>
                                  </a:lnTo>
                                  <a:lnTo>
                                    <a:pt x="1410811" y="422869"/>
                                  </a:lnTo>
                                  <a:lnTo>
                                    <a:pt x="1392861" y="442414"/>
                                  </a:lnTo>
                                  <a:lnTo>
                                    <a:pt x="1374118" y="463016"/>
                                  </a:lnTo>
                                  <a:lnTo>
                                    <a:pt x="1355376" y="484939"/>
                                  </a:lnTo>
                                  <a:lnTo>
                                    <a:pt x="1345344" y="496561"/>
                                  </a:lnTo>
                                  <a:lnTo>
                                    <a:pt x="1335841" y="508446"/>
                                  </a:lnTo>
                                  <a:lnTo>
                                    <a:pt x="1325810" y="520596"/>
                                  </a:lnTo>
                                  <a:lnTo>
                                    <a:pt x="1316307" y="533274"/>
                                  </a:lnTo>
                                  <a:lnTo>
                                    <a:pt x="1306540" y="546481"/>
                                  </a:lnTo>
                                  <a:lnTo>
                                    <a:pt x="1297036" y="559687"/>
                                  </a:lnTo>
                                  <a:lnTo>
                                    <a:pt x="1287533" y="573422"/>
                                  </a:lnTo>
                                  <a:lnTo>
                                    <a:pt x="1278294" y="587685"/>
                                  </a:lnTo>
                                  <a:lnTo>
                                    <a:pt x="1268791" y="602212"/>
                                  </a:lnTo>
                                  <a:lnTo>
                                    <a:pt x="1260079" y="617003"/>
                                  </a:lnTo>
                                  <a:lnTo>
                                    <a:pt x="1251368" y="632587"/>
                                  </a:lnTo>
                                  <a:lnTo>
                                    <a:pt x="1242921" y="648434"/>
                                  </a:lnTo>
                                  <a:lnTo>
                                    <a:pt x="1234737" y="664546"/>
                                  </a:lnTo>
                                  <a:lnTo>
                                    <a:pt x="1227082" y="681450"/>
                                  </a:lnTo>
                                  <a:lnTo>
                                    <a:pt x="1219427" y="698354"/>
                                  </a:lnTo>
                                  <a:lnTo>
                                    <a:pt x="1212563" y="716315"/>
                                  </a:lnTo>
                                  <a:lnTo>
                                    <a:pt x="1205964" y="734276"/>
                                  </a:lnTo>
                                  <a:lnTo>
                                    <a:pt x="1199628" y="753029"/>
                                  </a:lnTo>
                                  <a:lnTo>
                                    <a:pt x="1194085" y="772310"/>
                                  </a:lnTo>
                                  <a:lnTo>
                                    <a:pt x="1188805" y="791856"/>
                                  </a:lnTo>
                                  <a:lnTo>
                                    <a:pt x="1184317" y="811929"/>
                                  </a:lnTo>
                                  <a:lnTo>
                                    <a:pt x="1182469" y="822230"/>
                                  </a:lnTo>
                                  <a:lnTo>
                                    <a:pt x="1180358" y="832531"/>
                                  </a:lnTo>
                                  <a:lnTo>
                                    <a:pt x="1178774" y="843096"/>
                                  </a:lnTo>
                                  <a:lnTo>
                                    <a:pt x="1176926" y="853662"/>
                                  </a:lnTo>
                                  <a:lnTo>
                                    <a:pt x="1175606" y="864755"/>
                                  </a:lnTo>
                                  <a:lnTo>
                                    <a:pt x="1174550" y="875320"/>
                                  </a:lnTo>
                                  <a:lnTo>
                                    <a:pt x="1173494" y="886413"/>
                                  </a:lnTo>
                                  <a:lnTo>
                                    <a:pt x="1172174" y="897771"/>
                                  </a:lnTo>
                                  <a:lnTo>
                                    <a:pt x="1171646" y="909129"/>
                                  </a:lnTo>
                                  <a:lnTo>
                                    <a:pt x="1171118" y="920750"/>
                                  </a:lnTo>
                                  <a:lnTo>
                                    <a:pt x="971550" y="920750"/>
                                  </a:lnTo>
                                  <a:lnTo>
                                    <a:pt x="971550" y="0"/>
                                  </a:lnTo>
                                  <a:close/>
                                  <a:moveTo>
                                    <a:pt x="914401" y="0"/>
                                  </a:moveTo>
                                  <a:lnTo>
                                    <a:pt x="914401" y="920750"/>
                                  </a:lnTo>
                                  <a:lnTo>
                                    <a:pt x="714641" y="920750"/>
                                  </a:lnTo>
                                  <a:lnTo>
                                    <a:pt x="714111" y="909125"/>
                                  </a:lnTo>
                                  <a:lnTo>
                                    <a:pt x="713053" y="897764"/>
                                  </a:lnTo>
                                  <a:lnTo>
                                    <a:pt x="712259" y="886404"/>
                                  </a:lnTo>
                                  <a:lnTo>
                                    <a:pt x="711201" y="875307"/>
                                  </a:lnTo>
                                  <a:lnTo>
                                    <a:pt x="709878" y="864739"/>
                                  </a:lnTo>
                                  <a:lnTo>
                                    <a:pt x="708291" y="853642"/>
                                  </a:lnTo>
                                  <a:lnTo>
                                    <a:pt x="706968" y="843074"/>
                                  </a:lnTo>
                                  <a:lnTo>
                                    <a:pt x="704851" y="832506"/>
                                  </a:lnTo>
                                  <a:lnTo>
                                    <a:pt x="703263" y="822202"/>
                                  </a:lnTo>
                                  <a:lnTo>
                                    <a:pt x="700882" y="811898"/>
                                  </a:lnTo>
                                  <a:lnTo>
                                    <a:pt x="696384" y="791819"/>
                                  </a:lnTo>
                                  <a:lnTo>
                                    <a:pt x="691357" y="772268"/>
                                  </a:lnTo>
                                  <a:lnTo>
                                    <a:pt x="685801" y="752981"/>
                                  </a:lnTo>
                                  <a:lnTo>
                                    <a:pt x="679451" y="734222"/>
                                  </a:lnTo>
                                  <a:lnTo>
                                    <a:pt x="672836" y="716256"/>
                                  </a:lnTo>
                                  <a:lnTo>
                                    <a:pt x="665957" y="698291"/>
                                  </a:lnTo>
                                  <a:lnTo>
                                    <a:pt x="658549" y="681382"/>
                                  </a:lnTo>
                                  <a:lnTo>
                                    <a:pt x="650611" y="664472"/>
                                  </a:lnTo>
                                  <a:lnTo>
                                    <a:pt x="642409" y="648356"/>
                                  </a:lnTo>
                                  <a:lnTo>
                                    <a:pt x="634207" y="632504"/>
                                  </a:lnTo>
                                  <a:lnTo>
                                    <a:pt x="625476" y="616916"/>
                                  </a:lnTo>
                                  <a:lnTo>
                                    <a:pt x="616215" y="602120"/>
                                  </a:lnTo>
                                  <a:lnTo>
                                    <a:pt x="607220" y="587589"/>
                                  </a:lnTo>
                                  <a:lnTo>
                                    <a:pt x="597959" y="573322"/>
                                  </a:lnTo>
                                  <a:lnTo>
                                    <a:pt x="588170" y="559584"/>
                                  </a:lnTo>
                                  <a:lnTo>
                                    <a:pt x="578645" y="546373"/>
                                  </a:lnTo>
                                  <a:lnTo>
                                    <a:pt x="569120" y="533163"/>
                                  </a:lnTo>
                                  <a:lnTo>
                                    <a:pt x="559065" y="520481"/>
                                  </a:lnTo>
                                  <a:lnTo>
                                    <a:pt x="549540" y="508328"/>
                                  </a:lnTo>
                                  <a:lnTo>
                                    <a:pt x="539486" y="496439"/>
                                  </a:lnTo>
                                  <a:lnTo>
                                    <a:pt x="529961" y="484814"/>
                                  </a:lnTo>
                                  <a:lnTo>
                                    <a:pt x="510647" y="462885"/>
                                  </a:lnTo>
                                  <a:lnTo>
                                    <a:pt x="492390" y="442277"/>
                                  </a:lnTo>
                                  <a:lnTo>
                                    <a:pt x="474399" y="422726"/>
                                  </a:lnTo>
                                  <a:lnTo>
                                    <a:pt x="461699" y="408723"/>
                                  </a:lnTo>
                                  <a:lnTo>
                                    <a:pt x="449528" y="394192"/>
                                  </a:lnTo>
                                  <a:lnTo>
                                    <a:pt x="437886" y="379661"/>
                                  </a:lnTo>
                                  <a:lnTo>
                                    <a:pt x="426774" y="365394"/>
                                  </a:lnTo>
                                  <a:lnTo>
                                    <a:pt x="416190" y="350863"/>
                                  </a:lnTo>
                                  <a:lnTo>
                                    <a:pt x="406136" y="336860"/>
                                  </a:lnTo>
                                  <a:lnTo>
                                    <a:pt x="396876" y="322857"/>
                                  </a:lnTo>
                                  <a:lnTo>
                                    <a:pt x="388144" y="309118"/>
                                  </a:lnTo>
                                  <a:lnTo>
                                    <a:pt x="379678" y="296172"/>
                                  </a:lnTo>
                                  <a:lnTo>
                                    <a:pt x="372005" y="283226"/>
                                  </a:lnTo>
                                  <a:lnTo>
                                    <a:pt x="364861" y="271073"/>
                                  </a:lnTo>
                                  <a:lnTo>
                                    <a:pt x="358246" y="259712"/>
                                  </a:lnTo>
                                  <a:lnTo>
                                    <a:pt x="347134" y="238840"/>
                                  </a:lnTo>
                                  <a:lnTo>
                                    <a:pt x="338138" y="221667"/>
                                  </a:lnTo>
                                  <a:lnTo>
                                    <a:pt x="352955" y="209249"/>
                                  </a:lnTo>
                                  <a:lnTo>
                                    <a:pt x="368301" y="197360"/>
                                  </a:lnTo>
                                  <a:lnTo>
                                    <a:pt x="383646" y="185735"/>
                                  </a:lnTo>
                                  <a:lnTo>
                                    <a:pt x="399257" y="174374"/>
                                  </a:lnTo>
                                  <a:lnTo>
                                    <a:pt x="414867" y="163542"/>
                                  </a:lnTo>
                                  <a:lnTo>
                                    <a:pt x="430742" y="152710"/>
                                  </a:lnTo>
                                  <a:lnTo>
                                    <a:pt x="447147" y="142142"/>
                                  </a:lnTo>
                                  <a:lnTo>
                                    <a:pt x="463815" y="132366"/>
                                  </a:lnTo>
                                  <a:lnTo>
                                    <a:pt x="480484" y="122326"/>
                                  </a:lnTo>
                                  <a:lnTo>
                                    <a:pt x="497417" y="113079"/>
                                  </a:lnTo>
                                  <a:lnTo>
                                    <a:pt x="514351" y="104096"/>
                                  </a:lnTo>
                                  <a:lnTo>
                                    <a:pt x="531549" y="95377"/>
                                  </a:lnTo>
                                  <a:lnTo>
                                    <a:pt x="549276" y="87187"/>
                                  </a:lnTo>
                                  <a:lnTo>
                                    <a:pt x="567003" y="78997"/>
                                  </a:lnTo>
                                  <a:lnTo>
                                    <a:pt x="584995" y="71335"/>
                                  </a:lnTo>
                                  <a:lnTo>
                                    <a:pt x="602986" y="63937"/>
                                  </a:lnTo>
                                  <a:lnTo>
                                    <a:pt x="621507" y="57068"/>
                                  </a:lnTo>
                                  <a:lnTo>
                                    <a:pt x="639763" y="50727"/>
                                  </a:lnTo>
                                  <a:lnTo>
                                    <a:pt x="658549" y="44386"/>
                                  </a:lnTo>
                                  <a:lnTo>
                                    <a:pt x="677070" y="38574"/>
                                  </a:lnTo>
                                  <a:lnTo>
                                    <a:pt x="696120" y="33025"/>
                                  </a:lnTo>
                                  <a:lnTo>
                                    <a:pt x="715434" y="28006"/>
                                  </a:lnTo>
                                  <a:lnTo>
                                    <a:pt x="734749" y="23514"/>
                                  </a:lnTo>
                                  <a:lnTo>
                                    <a:pt x="754328" y="19287"/>
                                  </a:lnTo>
                                  <a:lnTo>
                                    <a:pt x="773643" y="15324"/>
                                  </a:lnTo>
                                  <a:lnTo>
                                    <a:pt x="793222" y="11889"/>
                                  </a:lnTo>
                                  <a:lnTo>
                                    <a:pt x="813330" y="8719"/>
                                  </a:lnTo>
                                  <a:lnTo>
                                    <a:pt x="833174" y="6341"/>
                                  </a:lnTo>
                                  <a:lnTo>
                                    <a:pt x="853282" y="3963"/>
                                  </a:lnTo>
                                  <a:lnTo>
                                    <a:pt x="873655" y="2378"/>
                                  </a:lnTo>
                                  <a:lnTo>
                                    <a:pt x="894028" y="793"/>
                                  </a:lnTo>
                                  <a:lnTo>
                                    <a:pt x="91440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1" name="任意多边形 12"/>
                          <wps:cNvSpPr/>
                          <wps:spPr>
                            <a:xfrm>
                              <a:off x="5425" y="7894"/>
                              <a:ext cx="481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55538" y="372445"/>
                                </a:cxn>
                                <a:cxn ang="0">
                                  <a:pos x="426643" y="453944"/>
                                </a:cxn>
                                <a:cxn ang="0">
                                  <a:pos x="462464" y="531290"/>
                                </a:cxn>
                                <a:cxn ang="0">
                                  <a:pos x="540434" y="554650"/>
                                </a:cxn>
                                <a:cxn ang="0">
                                  <a:pos x="607300" y="508450"/>
                                </a:cxn>
                                <a:cxn ang="0">
                                  <a:pos x="621150" y="421500"/>
                                </a:cxn>
                                <a:cxn ang="0">
                                  <a:pos x="572434" y="354017"/>
                                </a:cxn>
                                <a:cxn ang="0">
                                  <a:pos x="106274" y="345841"/>
                                </a:cxn>
                                <a:cxn ang="0">
                                  <a:pos x="46703" y="401904"/>
                                </a:cxn>
                                <a:cxn ang="0">
                                  <a:pos x="44797" y="490281"/>
                                </a:cxn>
                                <a:cxn ang="0">
                                  <a:pos x="101627" y="549329"/>
                                </a:cxn>
                                <a:cxn ang="0">
                                  <a:pos x="182643" y="542970"/>
                                </a:cxn>
                                <a:cxn ang="0">
                                  <a:pos x="231253" y="475227"/>
                                </a:cxn>
                                <a:cxn ang="0">
                                  <a:pos x="217313" y="388408"/>
                                </a:cxn>
                                <a:cxn ang="0">
                                  <a:pos x="150594" y="342208"/>
                                </a:cxn>
                                <a:cxn ang="0">
                                  <a:pos x="565867" y="307298"/>
                                </a:cxn>
                                <a:cxn ang="0">
                                  <a:pos x="614344" y="336627"/>
                                </a:cxn>
                                <a:cxn ang="0">
                                  <a:pos x="647897" y="384384"/>
                                </a:cxn>
                                <a:cxn ang="0">
                                  <a:pos x="661270" y="444600"/>
                                </a:cxn>
                                <a:cxn ang="0">
                                  <a:pos x="650643" y="505984"/>
                                </a:cxn>
                                <a:cxn ang="0">
                                  <a:pos x="619240" y="555429"/>
                                </a:cxn>
                                <a:cxn ang="0">
                                  <a:pos x="572195" y="587224"/>
                                </a:cxn>
                                <a:cxn ang="0">
                                  <a:pos x="515001" y="595789"/>
                                </a:cxn>
                                <a:cxn ang="0">
                                  <a:pos x="460673" y="578399"/>
                                </a:cxn>
                                <a:cxn ang="0">
                                  <a:pos x="418404" y="539725"/>
                                </a:cxn>
                                <a:cxn ang="0">
                                  <a:pos x="393688" y="485350"/>
                                </a:cxn>
                                <a:cxn ang="0">
                                  <a:pos x="391658" y="422149"/>
                                </a:cxn>
                                <a:cxn ang="0">
                                  <a:pos x="412792" y="365697"/>
                                </a:cxn>
                                <a:cxn ang="0">
                                  <a:pos x="452195" y="324039"/>
                                </a:cxn>
                                <a:cxn ang="0">
                                  <a:pos x="504732" y="302496"/>
                                </a:cxn>
                                <a:cxn ang="0">
                                  <a:pos x="169418" y="305351"/>
                                </a:cxn>
                                <a:cxn ang="0">
                                  <a:pos x="219339" y="332085"/>
                                </a:cxn>
                                <a:cxn ang="0">
                                  <a:pos x="254962" y="377896"/>
                                </a:cxn>
                                <a:cxn ang="0">
                                  <a:pos x="270807" y="437073"/>
                                </a:cxn>
                                <a:cxn ang="0">
                                  <a:pos x="263063" y="499236"/>
                                </a:cxn>
                                <a:cxn ang="0">
                                  <a:pos x="233873" y="550367"/>
                                </a:cxn>
                                <a:cxn ang="0">
                                  <a:pos x="188481" y="584498"/>
                                </a:cxn>
                                <a:cxn ang="0">
                                  <a:pos x="132008" y="596178"/>
                                </a:cxn>
                                <a:cxn ang="0">
                                  <a:pos x="76846" y="581643"/>
                                </a:cxn>
                                <a:cxn ang="0">
                                  <a:pos x="33121" y="545176"/>
                                </a:cxn>
                                <a:cxn ang="0">
                                  <a:pos x="6076" y="492358"/>
                                </a:cxn>
                                <a:cxn ang="0">
                                  <a:pos x="1072" y="429676"/>
                                </a:cxn>
                                <a:cxn ang="0">
                                  <a:pos x="19539" y="371797"/>
                                </a:cxn>
                                <a:cxn ang="0">
                                  <a:pos x="57187" y="327932"/>
                                </a:cxn>
                                <a:cxn ang="0">
                                  <a:pos x="108299" y="303664"/>
                                </a:cxn>
                                <a:cxn ang="0">
                                  <a:pos x="328858" y="85112"/>
                                </a:cxn>
                                <a:cxn ang="0">
                                  <a:pos x="496296" y="198077"/>
                                </a:cxn>
                                <a:cxn ang="0">
                                  <a:pos x="509763" y="226060"/>
                                </a:cxn>
                                <a:cxn ang="0">
                                  <a:pos x="387133" y="238756"/>
                                </a:cxn>
                                <a:cxn ang="0">
                                  <a:pos x="339107" y="280729"/>
                                </a:cxn>
                                <a:cxn ang="0">
                                  <a:pos x="356506" y="311692"/>
                                </a:cxn>
                                <a:cxn ang="0">
                                  <a:pos x="336247" y="497593"/>
                                </a:cxn>
                                <a:cxn ang="0">
                                  <a:pos x="299541" y="474144"/>
                                </a:cxn>
                                <a:cxn ang="0">
                                  <a:pos x="171311" y="250933"/>
                                </a:cxn>
                                <a:cxn ang="0">
                                  <a:pos x="178580" y="214401"/>
                                </a:cxn>
                                <a:cxn ang="0">
                                  <a:pos x="387845" y="0"/>
                                </a:cxn>
                                <a:cxn ang="0">
                                  <a:pos x="425691" y="15804"/>
                                </a:cxn>
                                <a:cxn ang="0">
                                  <a:pos x="440210" y="56871"/>
                                </a:cxn>
                                <a:cxn ang="0">
                                  <a:pos x="422121" y="95735"/>
                                </a:cxn>
                                <a:cxn ang="0">
                                  <a:pos x="382846" y="107395"/>
                                </a:cxn>
                                <a:cxn ang="0">
                                  <a:pos x="349403" y="84335"/>
                                </a:cxn>
                                <a:cxn ang="0">
                                  <a:pos x="342263" y="40548"/>
                                </a:cxn>
                                <a:cxn ang="0">
                                  <a:pos x="366779" y="6477"/>
                                </a:cxn>
                              </a:cxnLst>
                              <a:pathLst>
                                <a:path w="1466850" h="1217612">
                                  <a:moveTo>
                                    <a:pt x="1165225" y="696262"/>
                                  </a:moveTo>
                                  <a:lnTo>
                                    <a:pt x="1153838" y="696527"/>
                                  </a:lnTo>
                                  <a:lnTo>
                                    <a:pt x="1142981" y="697587"/>
                                  </a:lnTo>
                                  <a:lnTo>
                                    <a:pt x="1131858" y="698913"/>
                                  </a:lnTo>
                                  <a:lnTo>
                                    <a:pt x="1121001" y="701033"/>
                                  </a:lnTo>
                                  <a:lnTo>
                                    <a:pt x="1110408" y="703153"/>
                                  </a:lnTo>
                                  <a:lnTo>
                                    <a:pt x="1100081" y="706334"/>
                                  </a:lnTo>
                                  <a:lnTo>
                                    <a:pt x="1089753" y="709780"/>
                                  </a:lnTo>
                                  <a:lnTo>
                                    <a:pt x="1079690" y="713755"/>
                                  </a:lnTo>
                                  <a:lnTo>
                                    <a:pt x="1070421" y="717996"/>
                                  </a:lnTo>
                                  <a:lnTo>
                                    <a:pt x="1060623" y="723032"/>
                                  </a:lnTo>
                                  <a:lnTo>
                                    <a:pt x="1051355" y="728068"/>
                                  </a:lnTo>
                                  <a:lnTo>
                                    <a:pt x="1042616" y="733899"/>
                                  </a:lnTo>
                                  <a:lnTo>
                                    <a:pt x="1034142" y="739995"/>
                                  </a:lnTo>
                                  <a:lnTo>
                                    <a:pt x="1025667" y="746356"/>
                                  </a:lnTo>
                                  <a:lnTo>
                                    <a:pt x="1017723" y="753248"/>
                                  </a:lnTo>
                                  <a:lnTo>
                                    <a:pt x="1010308" y="760669"/>
                                  </a:lnTo>
                                  <a:lnTo>
                                    <a:pt x="1002893" y="768355"/>
                                  </a:lnTo>
                                  <a:lnTo>
                                    <a:pt x="996008" y="776042"/>
                                  </a:lnTo>
                                  <a:lnTo>
                                    <a:pt x="989388" y="784523"/>
                                  </a:lnTo>
                                  <a:lnTo>
                                    <a:pt x="983562" y="793005"/>
                                  </a:lnTo>
                                  <a:lnTo>
                                    <a:pt x="977736" y="802016"/>
                                  </a:lnTo>
                                  <a:lnTo>
                                    <a:pt x="972704" y="811293"/>
                                  </a:lnTo>
                                  <a:lnTo>
                                    <a:pt x="967673" y="820835"/>
                                  </a:lnTo>
                                  <a:lnTo>
                                    <a:pt x="963171" y="830642"/>
                                  </a:lnTo>
                                  <a:lnTo>
                                    <a:pt x="959464" y="840183"/>
                                  </a:lnTo>
                                  <a:lnTo>
                                    <a:pt x="955756" y="850520"/>
                                  </a:lnTo>
                                  <a:lnTo>
                                    <a:pt x="952843" y="860857"/>
                                  </a:lnTo>
                                  <a:lnTo>
                                    <a:pt x="950460" y="871724"/>
                                  </a:lnTo>
                                  <a:lnTo>
                                    <a:pt x="948606" y="882326"/>
                                  </a:lnTo>
                                  <a:lnTo>
                                    <a:pt x="947282" y="893458"/>
                                  </a:lnTo>
                                  <a:lnTo>
                                    <a:pt x="946223" y="904590"/>
                                  </a:lnTo>
                                  <a:lnTo>
                                    <a:pt x="945958" y="915722"/>
                                  </a:lnTo>
                                  <a:lnTo>
                                    <a:pt x="946223" y="927119"/>
                                  </a:lnTo>
                                  <a:lnTo>
                                    <a:pt x="947282" y="938251"/>
                                  </a:lnTo>
                                  <a:lnTo>
                                    <a:pt x="948606" y="949118"/>
                                  </a:lnTo>
                                  <a:lnTo>
                                    <a:pt x="950460" y="959985"/>
                                  </a:lnTo>
                                  <a:lnTo>
                                    <a:pt x="952843" y="970587"/>
                                  </a:lnTo>
                                  <a:lnTo>
                                    <a:pt x="955756" y="980924"/>
                                  </a:lnTo>
                                  <a:lnTo>
                                    <a:pt x="959464" y="991261"/>
                                  </a:lnTo>
                                  <a:lnTo>
                                    <a:pt x="963171" y="1001333"/>
                                  </a:lnTo>
                                  <a:lnTo>
                                    <a:pt x="967673" y="1011140"/>
                                  </a:lnTo>
                                  <a:lnTo>
                                    <a:pt x="972704" y="1020416"/>
                                  </a:lnTo>
                                  <a:lnTo>
                                    <a:pt x="977736" y="1029693"/>
                                  </a:lnTo>
                                  <a:lnTo>
                                    <a:pt x="983562" y="1038440"/>
                                  </a:lnTo>
                                  <a:lnTo>
                                    <a:pt x="989388" y="1047186"/>
                                  </a:lnTo>
                                  <a:lnTo>
                                    <a:pt x="996008" y="1055403"/>
                                  </a:lnTo>
                                  <a:lnTo>
                                    <a:pt x="1002893" y="1063354"/>
                                  </a:lnTo>
                                  <a:lnTo>
                                    <a:pt x="1010308" y="1071041"/>
                                  </a:lnTo>
                                  <a:lnTo>
                                    <a:pt x="1017723" y="1078197"/>
                                  </a:lnTo>
                                  <a:lnTo>
                                    <a:pt x="1025667" y="1085088"/>
                                  </a:lnTo>
                                  <a:lnTo>
                                    <a:pt x="1034142" y="1091714"/>
                                  </a:lnTo>
                                  <a:lnTo>
                                    <a:pt x="1042616" y="1098075"/>
                                  </a:lnTo>
                                  <a:lnTo>
                                    <a:pt x="1051355" y="1103641"/>
                                  </a:lnTo>
                                  <a:lnTo>
                                    <a:pt x="1060623" y="1108942"/>
                                  </a:lnTo>
                                  <a:lnTo>
                                    <a:pt x="1070421" y="1113713"/>
                                  </a:lnTo>
                                  <a:lnTo>
                                    <a:pt x="1079690" y="1117954"/>
                                  </a:lnTo>
                                  <a:lnTo>
                                    <a:pt x="1089753" y="1121930"/>
                                  </a:lnTo>
                                  <a:lnTo>
                                    <a:pt x="1100081" y="1125375"/>
                                  </a:lnTo>
                                  <a:lnTo>
                                    <a:pt x="1110408" y="1128291"/>
                                  </a:lnTo>
                                  <a:lnTo>
                                    <a:pt x="1121001" y="1130941"/>
                                  </a:lnTo>
                                  <a:lnTo>
                                    <a:pt x="1131858" y="1132797"/>
                                  </a:lnTo>
                                  <a:lnTo>
                                    <a:pt x="1142981" y="1134387"/>
                                  </a:lnTo>
                                  <a:lnTo>
                                    <a:pt x="1153838" y="1135182"/>
                                  </a:lnTo>
                                  <a:lnTo>
                                    <a:pt x="1165225" y="1135447"/>
                                  </a:lnTo>
                                  <a:lnTo>
                                    <a:pt x="1176347" y="1135182"/>
                                  </a:lnTo>
                                  <a:lnTo>
                                    <a:pt x="1187470" y="1134387"/>
                                  </a:lnTo>
                                  <a:lnTo>
                                    <a:pt x="1198592" y="1132797"/>
                                  </a:lnTo>
                                  <a:lnTo>
                                    <a:pt x="1209185" y="1130941"/>
                                  </a:lnTo>
                                  <a:lnTo>
                                    <a:pt x="1219777" y="1128291"/>
                                  </a:lnTo>
                                  <a:lnTo>
                                    <a:pt x="1230370" y="1125375"/>
                                  </a:lnTo>
                                  <a:lnTo>
                                    <a:pt x="1240433" y="1121930"/>
                                  </a:lnTo>
                                  <a:lnTo>
                                    <a:pt x="1250496" y="1117954"/>
                                  </a:lnTo>
                                  <a:lnTo>
                                    <a:pt x="1260029" y="1113713"/>
                                  </a:lnTo>
                                  <a:lnTo>
                                    <a:pt x="1269563" y="1108942"/>
                                  </a:lnTo>
                                  <a:lnTo>
                                    <a:pt x="1278831" y="1103641"/>
                                  </a:lnTo>
                                  <a:lnTo>
                                    <a:pt x="1287835" y="1098075"/>
                                  </a:lnTo>
                                  <a:lnTo>
                                    <a:pt x="1296309" y="1091714"/>
                                  </a:lnTo>
                                  <a:lnTo>
                                    <a:pt x="1304783" y="1085088"/>
                                  </a:lnTo>
                                  <a:lnTo>
                                    <a:pt x="1312463" y="1078197"/>
                                  </a:lnTo>
                                  <a:lnTo>
                                    <a:pt x="1320142" y="1071041"/>
                                  </a:lnTo>
                                  <a:lnTo>
                                    <a:pt x="1327557" y="1063354"/>
                                  </a:lnTo>
                                  <a:lnTo>
                                    <a:pt x="1334442" y="1055403"/>
                                  </a:lnTo>
                                  <a:lnTo>
                                    <a:pt x="1341063" y="1047186"/>
                                  </a:lnTo>
                                  <a:lnTo>
                                    <a:pt x="1346889" y="1038440"/>
                                  </a:lnTo>
                                  <a:lnTo>
                                    <a:pt x="1352715" y="1029693"/>
                                  </a:lnTo>
                                  <a:lnTo>
                                    <a:pt x="1357746" y="1020416"/>
                                  </a:lnTo>
                                  <a:lnTo>
                                    <a:pt x="1362778" y="1011140"/>
                                  </a:lnTo>
                                  <a:lnTo>
                                    <a:pt x="1367280" y="1001333"/>
                                  </a:lnTo>
                                  <a:lnTo>
                                    <a:pt x="1371252" y="991261"/>
                                  </a:lnTo>
                                  <a:lnTo>
                                    <a:pt x="1374694" y="980924"/>
                                  </a:lnTo>
                                  <a:lnTo>
                                    <a:pt x="1377607" y="970587"/>
                                  </a:lnTo>
                                  <a:lnTo>
                                    <a:pt x="1380256" y="959985"/>
                                  </a:lnTo>
                                  <a:lnTo>
                                    <a:pt x="1381844" y="949118"/>
                                  </a:lnTo>
                                  <a:lnTo>
                                    <a:pt x="1383433" y="938251"/>
                                  </a:lnTo>
                                  <a:lnTo>
                                    <a:pt x="1384228" y="927119"/>
                                  </a:lnTo>
                                  <a:lnTo>
                                    <a:pt x="1384493" y="915722"/>
                                  </a:lnTo>
                                  <a:lnTo>
                                    <a:pt x="1384228" y="904590"/>
                                  </a:lnTo>
                                  <a:lnTo>
                                    <a:pt x="1383433" y="893458"/>
                                  </a:lnTo>
                                  <a:lnTo>
                                    <a:pt x="1381844" y="882326"/>
                                  </a:lnTo>
                                  <a:lnTo>
                                    <a:pt x="1380256" y="871724"/>
                                  </a:lnTo>
                                  <a:lnTo>
                                    <a:pt x="1377607" y="860857"/>
                                  </a:lnTo>
                                  <a:lnTo>
                                    <a:pt x="1374694" y="850520"/>
                                  </a:lnTo>
                                  <a:lnTo>
                                    <a:pt x="1371252" y="840183"/>
                                  </a:lnTo>
                                  <a:lnTo>
                                    <a:pt x="1367280" y="830642"/>
                                  </a:lnTo>
                                  <a:lnTo>
                                    <a:pt x="1362778" y="820835"/>
                                  </a:lnTo>
                                  <a:lnTo>
                                    <a:pt x="1357746" y="811293"/>
                                  </a:lnTo>
                                  <a:lnTo>
                                    <a:pt x="1352715" y="802016"/>
                                  </a:lnTo>
                                  <a:lnTo>
                                    <a:pt x="1346889" y="793005"/>
                                  </a:lnTo>
                                  <a:lnTo>
                                    <a:pt x="1341063" y="784523"/>
                                  </a:lnTo>
                                  <a:lnTo>
                                    <a:pt x="1334442" y="776042"/>
                                  </a:lnTo>
                                  <a:lnTo>
                                    <a:pt x="1327557" y="768355"/>
                                  </a:lnTo>
                                  <a:lnTo>
                                    <a:pt x="1320142" y="760669"/>
                                  </a:lnTo>
                                  <a:lnTo>
                                    <a:pt x="1312463" y="753248"/>
                                  </a:lnTo>
                                  <a:lnTo>
                                    <a:pt x="1304783" y="746356"/>
                                  </a:lnTo>
                                  <a:lnTo>
                                    <a:pt x="1296309" y="739995"/>
                                  </a:lnTo>
                                  <a:lnTo>
                                    <a:pt x="1287835" y="733899"/>
                                  </a:lnTo>
                                  <a:lnTo>
                                    <a:pt x="1278831" y="728068"/>
                                  </a:lnTo>
                                  <a:lnTo>
                                    <a:pt x="1269563" y="723032"/>
                                  </a:lnTo>
                                  <a:lnTo>
                                    <a:pt x="1260029" y="717996"/>
                                  </a:lnTo>
                                  <a:lnTo>
                                    <a:pt x="1250496" y="713755"/>
                                  </a:lnTo>
                                  <a:lnTo>
                                    <a:pt x="1240433" y="709780"/>
                                  </a:lnTo>
                                  <a:lnTo>
                                    <a:pt x="1230370" y="706334"/>
                                  </a:lnTo>
                                  <a:lnTo>
                                    <a:pt x="1219777" y="703153"/>
                                  </a:lnTo>
                                  <a:lnTo>
                                    <a:pt x="1209185" y="701033"/>
                                  </a:lnTo>
                                  <a:lnTo>
                                    <a:pt x="1198592" y="698913"/>
                                  </a:lnTo>
                                  <a:lnTo>
                                    <a:pt x="1187470" y="697587"/>
                                  </a:lnTo>
                                  <a:lnTo>
                                    <a:pt x="1176347" y="696527"/>
                                  </a:lnTo>
                                  <a:lnTo>
                                    <a:pt x="1165225" y="696262"/>
                                  </a:lnTo>
                                  <a:close/>
                                  <a:moveTo>
                                    <a:pt x="300700" y="696262"/>
                                  </a:moveTo>
                                  <a:lnTo>
                                    <a:pt x="289338" y="696527"/>
                                  </a:lnTo>
                                  <a:lnTo>
                                    <a:pt x="278504" y="697587"/>
                                  </a:lnTo>
                                  <a:lnTo>
                                    <a:pt x="267406" y="698913"/>
                                  </a:lnTo>
                                  <a:lnTo>
                                    <a:pt x="256572" y="701033"/>
                                  </a:lnTo>
                                  <a:lnTo>
                                    <a:pt x="246003" y="703418"/>
                                  </a:lnTo>
                                  <a:lnTo>
                                    <a:pt x="235698" y="706334"/>
                                  </a:lnTo>
                                  <a:lnTo>
                                    <a:pt x="225393" y="709780"/>
                                  </a:lnTo>
                                  <a:lnTo>
                                    <a:pt x="215616" y="713755"/>
                                  </a:lnTo>
                                  <a:lnTo>
                                    <a:pt x="206104" y="717996"/>
                                  </a:lnTo>
                                  <a:lnTo>
                                    <a:pt x="196591" y="723032"/>
                                  </a:lnTo>
                                  <a:lnTo>
                                    <a:pt x="187343" y="728068"/>
                                  </a:lnTo>
                                  <a:lnTo>
                                    <a:pt x="178623" y="733899"/>
                                  </a:lnTo>
                                  <a:lnTo>
                                    <a:pt x="169903" y="739995"/>
                                  </a:lnTo>
                                  <a:lnTo>
                                    <a:pt x="161448" y="746621"/>
                                  </a:lnTo>
                                  <a:lnTo>
                                    <a:pt x="153785" y="753513"/>
                                  </a:lnTo>
                                  <a:lnTo>
                                    <a:pt x="146122" y="760669"/>
                                  </a:lnTo>
                                  <a:lnTo>
                                    <a:pt x="138988" y="768355"/>
                                  </a:lnTo>
                                  <a:lnTo>
                                    <a:pt x="132118" y="776572"/>
                                  </a:lnTo>
                                  <a:lnTo>
                                    <a:pt x="125512" y="784523"/>
                                  </a:lnTo>
                                  <a:lnTo>
                                    <a:pt x="119170" y="793270"/>
                                  </a:lnTo>
                                  <a:lnTo>
                                    <a:pt x="113621" y="802282"/>
                                  </a:lnTo>
                                  <a:lnTo>
                                    <a:pt x="108337" y="811293"/>
                                  </a:lnTo>
                                  <a:lnTo>
                                    <a:pt x="103580" y="820835"/>
                                  </a:lnTo>
                                  <a:lnTo>
                                    <a:pt x="99353" y="830642"/>
                                  </a:lnTo>
                                  <a:lnTo>
                                    <a:pt x="95389" y="840448"/>
                                  </a:lnTo>
                                  <a:lnTo>
                                    <a:pt x="91954" y="850520"/>
                                  </a:lnTo>
                                  <a:lnTo>
                                    <a:pt x="89047" y="861122"/>
                                  </a:lnTo>
                                  <a:lnTo>
                                    <a:pt x="86405" y="871724"/>
                                  </a:lnTo>
                                  <a:lnTo>
                                    <a:pt x="84555" y="882326"/>
                                  </a:lnTo>
                                  <a:lnTo>
                                    <a:pt x="82970" y="893458"/>
                                  </a:lnTo>
                                  <a:lnTo>
                                    <a:pt x="82177" y="904590"/>
                                  </a:lnTo>
                                  <a:lnTo>
                                    <a:pt x="81913" y="915722"/>
                                  </a:lnTo>
                                  <a:lnTo>
                                    <a:pt x="82177" y="927119"/>
                                  </a:lnTo>
                                  <a:lnTo>
                                    <a:pt x="82970" y="938251"/>
                                  </a:lnTo>
                                  <a:lnTo>
                                    <a:pt x="84555" y="949118"/>
                                  </a:lnTo>
                                  <a:lnTo>
                                    <a:pt x="86405" y="959985"/>
                                  </a:lnTo>
                                  <a:lnTo>
                                    <a:pt x="89047" y="970587"/>
                                  </a:lnTo>
                                  <a:lnTo>
                                    <a:pt x="91954" y="980924"/>
                                  </a:lnTo>
                                  <a:lnTo>
                                    <a:pt x="95389" y="991261"/>
                                  </a:lnTo>
                                  <a:lnTo>
                                    <a:pt x="99353" y="1001333"/>
                                  </a:lnTo>
                                  <a:lnTo>
                                    <a:pt x="103580" y="1011140"/>
                                  </a:lnTo>
                                  <a:lnTo>
                                    <a:pt x="108337" y="1020416"/>
                                  </a:lnTo>
                                  <a:lnTo>
                                    <a:pt x="113621" y="1029693"/>
                                  </a:lnTo>
                                  <a:lnTo>
                                    <a:pt x="119170" y="1038440"/>
                                  </a:lnTo>
                                  <a:lnTo>
                                    <a:pt x="125512" y="1047186"/>
                                  </a:lnTo>
                                  <a:lnTo>
                                    <a:pt x="132118" y="1055403"/>
                                  </a:lnTo>
                                  <a:lnTo>
                                    <a:pt x="138988" y="1063354"/>
                                  </a:lnTo>
                                  <a:lnTo>
                                    <a:pt x="146122" y="1071041"/>
                                  </a:lnTo>
                                  <a:lnTo>
                                    <a:pt x="153785" y="1078197"/>
                                  </a:lnTo>
                                  <a:lnTo>
                                    <a:pt x="161448" y="1085088"/>
                                  </a:lnTo>
                                  <a:lnTo>
                                    <a:pt x="169903" y="1091714"/>
                                  </a:lnTo>
                                  <a:lnTo>
                                    <a:pt x="178359" y="1097810"/>
                                  </a:lnTo>
                                  <a:lnTo>
                                    <a:pt x="187343" y="1103376"/>
                                  </a:lnTo>
                                  <a:lnTo>
                                    <a:pt x="196591" y="1108942"/>
                                  </a:lnTo>
                                  <a:lnTo>
                                    <a:pt x="206104" y="1113713"/>
                                  </a:lnTo>
                                  <a:lnTo>
                                    <a:pt x="215616" y="1117954"/>
                                  </a:lnTo>
                                  <a:lnTo>
                                    <a:pt x="225393" y="1121930"/>
                                  </a:lnTo>
                                  <a:lnTo>
                                    <a:pt x="235698" y="1125375"/>
                                  </a:lnTo>
                                  <a:lnTo>
                                    <a:pt x="246003" y="1128291"/>
                                  </a:lnTo>
                                  <a:lnTo>
                                    <a:pt x="256572" y="1130941"/>
                                  </a:lnTo>
                                  <a:lnTo>
                                    <a:pt x="267406" y="1132797"/>
                                  </a:lnTo>
                                  <a:lnTo>
                                    <a:pt x="278504" y="1134387"/>
                                  </a:lnTo>
                                  <a:lnTo>
                                    <a:pt x="289338" y="1135182"/>
                                  </a:lnTo>
                                  <a:lnTo>
                                    <a:pt x="300700" y="1135447"/>
                                  </a:lnTo>
                                  <a:lnTo>
                                    <a:pt x="311797" y="1135182"/>
                                  </a:lnTo>
                                  <a:lnTo>
                                    <a:pt x="322895" y="1134387"/>
                                  </a:lnTo>
                                  <a:lnTo>
                                    <a:pt x="333993" y="1132797"/>
                                  </a:lnTo>
                                  <a:lnTo>
                                    <a:pt x="344827" y="1130941"/>
                                  </a:lnTo>
                                  <a:lnTo>
                                    <a:pt x="355396" y="1128291"/>
                                  </a:lnTo>
                                  <a:lnTo>
                                    <a:pt x="365701" y="1125375"/>
                                  </a:lnTo>
                                  <a:lnTo>
                                    <a:pt x="376007" y="1121930"/>
                                  </a:lnTo>
                                  <a:lnTo>
                                    <a:pt x="386048" y="1117954"/>
                                  </a:lnTo>
                                  <a:lnTo>
                                    <a:pt x="395560" y="1113713"/>
                                  </a:lnTo>
                                  <a:lnTo>
                                    <a:pt x="405072" y="1108942"/>
                                  </a:lnTo>
                                  <a:lnTo>
                                    <a:pt x="414056" y="1103376"/>
                                  </a:lnTo>
                                  <a:lnTo>
                                    <a:pt x="423040" y="1097810"/>
                                  </a:lnTo>
                                  <a:lnTo>
                                    <a:pt x="431496" y="1091714"/>
                                  </a:lnTo>
                                  <a:lnTo>
                                    <a:pt x="439951" y="1085088"/>
                                  </a:lnTo>
                                  <a:lnTo>
                                    <a:pt x="447878" y="1078197"/>
                                  </a:lnTo>
                                  <a:lnTo>
                                    <a:pt x="455541" y="1071041"/>
                                  </a:lnTo>
                                  <a:lnTo>
                                    <a:pt x="462676" y="1063354"/>
                                  </a:lnTo>
                                  <a:lnTo>
                                    <a:pt x="469546" y="1055403"/>
                                  </a:lnTo>
                                  <a:lnTo>
                                    <a:pt x="476152" y="1047186"/>
                                  </a:lnTo>
                                  <a:lnTo>
                                    <a:pt x="482229" y="1038440"/>
                                  </a:lnTo>
                                  <a:lnTo>
                                    <a:pt x="488042" y="1029693"/>
                                  </a:lnTo>
                                  <a:lnTo>
                                    <a:pt x="493063" y="1020416"/>
                                  </a:lnTo>
                                  <a:lnTo>
                                    <a:pt x="498083" y="1011140"/>
                                  </a:lnTo>
                                  <a:lnTo>
                                    <a:pt x="502311" y="1001333"/>
                                  </a:lnTo>
                                  <a:lnTo>
                                    <a:pt x="506274" y="991261"/>
                                  </a:lnTo>
                                  <a:lnTo>
                                    <a:pt x="509709" y="980924"/>
                                  </a:lnTo>
                                  <a:lnTo>
                                    <a:pt x="512880" y="970587"/>
                                  </a:lnTo>
                                  <a:lnTo>
                                    <a:pt x="515258" y="959985"/>
                                  </a:lnTo>
                                  <a:lnTo>
                                    <a:pt x="517108" y="949118"/>
                                  </a:lnTo>
                                  <a:lnTo>
                                    <a:pt x="518693" y="938251"/>
                                  </a:lnTo>
                                  <a:lnTo>
                                    <a:pt x="519486" y="927119"/>
                                  </a:lnTo>
                                  <a:lnTo>
                                    <a:pt x="519750" y="915722"/>
                                  </a:lnTo>
                                  <a:lnTo>
                                    <a:pt x="519486" y="904590"/>
                                  </a:lnTo>
                                  <a:lnTo>
                                    <a:pt x="518693" y="893458"/>
                                  </a:lnTo>
                                  <a:lnTo>
                                    <a:pt x="517108" y="882326"/>
                                  </a:lnTo>
                                  <a:lnTo>
                                    <a:pt x="515258" y="871724"/>
                                  </a:lnTo>
                                  <a:lnTo>
                                    <a:pt x="512880" y="861122"/>
                                  </a:lnTo>
                                  <a:lnTo>
                                    <a:pt x="509709" y="850520"/>
                                  </a:lnTo>
                                  <a:lnTo>
                                    <a:pt x="506274" y="840448"/>
                                  </a:lnTo>
                                  <a:lnTo>
                                    <a:pt x="502311" y="830642"/>
                                  </a:lnTo>
                                  <a:lnTo>
                                    <a:pt x="498083" y="820835"/>
                                  </a:lnTo>
                                  <a:lnTo>
                                    <a:pt x="493063" y="811293"/>
                                  </a:lnTo>
                                  <a:lnTo>
                                    <a:pt x="487778" y="802282"/>
                                  </a:lnTo>
                                  <a:lnTo>
                                    <a:pt x="481965" y="793270"/>
                                  </a:lnTo>
                                  <a:lnTo>
                                    <a:pt x="476152" y="784523"/>
                                  </a:lnTo>
                                  <a:lnTo>
                                    <a:pt x="469546" y="776572"/>
                                  </a:lnTo>
                                  <a:lnTo>
                                    <a:pt x="462676" y="768355"/>
                                  </a:lnTo>
                                  <a:lnTo>
                                    <a:pt x="455541" y="760669"/>
                                  </a:lnTo>
                                  <a:lnTo>
                                    <a:pt x="447878" y="753513"/>
                                  </a:lnTo>
                                  <a:lnTo>
                                    <a:pt x="439951" y="746621"/>
                                  </a:lnTo>
                                  <a:lnTo>
                                    <a:pt x="431496" y="739995"/>
                                  </a:lnTo>
                                  <a:lnTo>
                                    <a:pt x="423040" y="733899"/>
                                  </a:lnTo>
                                  <a:lnTo>
                                    <a:pt x="414056" y="728068"/>
                                  </a:lnTo>
                                  <a:lnTo>
                                    <a:pt x="405072" y="723032"/>
                                  </a:lnTo>
                                  <a:lnTo>
                                    <a:pt x="395560" y="717996"/>
                                  </a:lnTo>
                                  <a:lnTo>
                                    <a:pt x="386048" y="713755"/>
                                  </a:lnTo>
                                  <a:lnTo>
                                    <a:pt x="376007" y="709780"/>
                                  </a:lnTo>
                                  <a:lnTo>
                                    <a:pt x="365701" y="706334"/>
                                  </a:lnTo>
                                  <a:lnTo>
                                    <a:pt x="355396" y="703418"/>
                                  </a:lnTo>
                                  <a:lnTo>
                                    <a:pt x="344563" y="701033"/>
                                  </a:lnTo>
                                  <a:lnTo>
                                    <a:pt x="333993" y="698913"/>
                                  </a:lnTo>
                                  <a:lnTo>
                                    <a:pt x="322895" y="697587"/>
                                  </a:lnTo>
                                  <a:lnTo>
                                    <a:pt x="311797" y="696527"/>
                                  </a:lnTo>
                                  <a:lnTo>
                                    <a:pt x="300700" y="696262"/>
                                  </a:lnTo>
                                  <a:close/>
                                  <a:moveTo>
                                    <a:pt x="1157546" y="614362"/>
                                  </a:moveTo>
                                  <a:lnTo>
                                    <a:pt x="1165490" y="614362"/>
                                  </a:lnTo>
                                  <a:lnTo>
                                    <a:pt x="1173170" y="614362"/>
                                  </a:lnTo>
                                  <a:lnTo>
                                    <a:pt x="1180849" y="614627"/>
                                  </a:lnTo>
                                  <a:lnTo>
                                    <a:pt x="1188794" y="615157"/>
                                  </a:lnTo>
                                  <a:lnTo>
                                    <a:pt x="1196209" y="615687"/>
                                  </a:lnTo>
                                  <a:lnTo>
                                    <a:pt x="1203888" y="616483"/>
                                  </a:lnTo>
                                  <a:lnTo>
                                    <a:pt x="1211303" y="617808"/>
                                  </a:lnTo>
                                  <a:lnTo>
                                    <a:pt x="1218718" y="618868"/>
                                  </a:lnTo>
                                  <a:lnTo>
                                    <a:pt x="1226133" y="620193"/>
                                  </a:lnTo>
                                  <a:lnTo>
                                    <a:pt x="1233283" y="622049"/>
                                  </a:lnTo>
                                  <a:lnTo>
                                    <a:pt x="1240698" y="623639"/>
                                  </a:lnTo>
                                  <a:lnTo>
                                    <a:pt x="1247848" y="625759"/>
                                  </a:lnTo>
                                  <a:lnTo>
                                    <a:pt x="1254998" y="627615"/>
                                  </a:lnTo>
                                  <a:lnTo>
                                    <a:pt x="1261883" y="630000"/>
                                  </a:lnTo>
                                  <a:lnTo>
                                    <a:pt x="1269033" y="632386"/>
                                  </a:lnTo>
                                  <a:lnTo>
                                    <a:pt x="1275918" y="635036"/>
                                  </a:lnTo>
                                  <a:lnTo>
                                    <a:pt x="1282803" y="637687"/>
                                  </a:lnTo>
                                  <a:lnTo>
                                    <a:pt x="1289159" y="640867"/>
                                  </a:lnTo>
                                  <a:lnTo>
                                    <a:pt x="1295779" y="643783"/>
                                  </a:lnTo>
                                  <a:lnTo>
                                    <a:pt x="1302400" y="647228"/>
                                  </a:lnTo>
                                  <a:lnTo>
                                    <a:pt x="1309020" y="650674"/>
                                  </a:lnTo>
                                  <a:lnTo>
                                    <a:pt x="1315376" y="654119"/>
                                  </a:lnTo>
                                  <a:lnTo>
                                    <a:pt x="1321466" y="657830"/>
                                  </a:lnTo>
                                  <a:lnTo>
                                    <a:pt x="1327557" y="661806"/>
                                  </a:lnTo>
                                  <a:lnTo>
                                    <a:pt x="1333913" y="665517"/>
                                  </a:lnTo>
                                  <a:lnTo>
                                    <a:pt x="1339474" y="669757"/>
                                  </a:lnTo>
                                  <a:lnTo>
                                    <a:pt x="1345565" y="673998"/>
                                  </a:lnTo>
                                  <a:lnTo>
                                    <a:pt x="1351391" y="678239"/>
                                  </a:lnTo>
                                  <a:lnTo>
                                    <a:pt x="1356952" y="683010"/>
                                  </a:lnTo>
                                  <a:lnTo>
                                    <a:pt x="1362513" y="687516"/>
                                  </a:lnTo>
                                  <a:lnTo>
                                    <a:pt x="1367809" y="692286"/>
                                  </a:lnTo>
                                  <a:lnTo>
                                    <a:pt x="1373370" y="697587"/>
                                  </a:lnTo>
                                  <a:lnTo>
                                    <a:pt x="1378402" y="702358"/>
                                  </a:lnTo>
                                  <a:lnTo>
                                    <a:pt x="1383433" y="707394"/>
                                  </a:lnTo>
                                  <a:lnTo>
                                    <a:pt x="1388465" y="712960"/>
                                  </a:lnTo>
                                  <a:lnTo>
                                    <a:pt x="1392967" y="718261"/>
                                  </a:lnTo>
                                  <a:lnTo>
                                    <a:pt x="1397998" y="723827"/>
                                  </a:lnTo>
                                  <a:lnTo>
                                    <a:pt x="1402500" y="729658"/>
                                  </a:lnTo>
                                  <a:lnTo>
                                    <a:pt x="1406737" y="735224"/>
                                  </a:lnTo>
                                  <a:lnTo>
                                    <a:pt x="1410974" y="741055"/>
                                  </a:lnTo>
                                  <a:lnTo>
                                    <a:pt x="1414946" y="746886"/>
                                  </a:lnTo>
                                  <a:lnTo>
                                    <a:pt x="1418919" y="752983"/>
                                  </a:lnTo>
                                  <a:lnTo>
                                    <a:pt x="1423156" y="759344"/>
                                  </a:lnTo>
                                  <a:lnTo>
                                    <a:pt x="1426863" y="765705"/>
                                  </a:lnTo>
                                  <a:lnTo>
                                    <a:pt x="1430306" y="771801"/>
                                  </a:lnTo>
                                  <a:lnTo>
                                    <a:pt x="1433483" y="778427"/>
                                  </a:lnTo>
                                  <a:lnTo>
                                    <a:pt x="1436926" y="785053"/>
                                  </a:lnTo>
                                  <a:lnTo>
                                    <a:pt x="1439839" y="791680"/>
                                  </a:lnTo>
                                  <a:lnTo>
                                    <a:pt x="1443017" y="798306"/>
                                  </a:lnTo>
                                  <a:lnTo>
                                    <a:pt x="1445665" y="804932"/>
                                  </a:lnTo>
                                  <a:lnTo>
                                    <a:pt x="1448578" y="811823"/>
                                  </a:lnTo>
                                  <a:lnTo>
                                    <a:pt x="1450696" y="818980"/>
                                  </a:lnTo>
                                  <a:lnTo>
                                    <a:pt x="1453080" y="825871"/>
                                  </a:lnTo>
                                  <a:lnTo>
                                    <a:pt x="1455463" y="833027"/>
                                  </a:lnTo>
                                  <a:lnTo>
                                    <a:pt x="1457052" y="840183"/>
                                  </a:lnTo>
                                  <a:lnTo>
                                    <a:pt x="1459171" y="847605"/>
                                  </a:lnTo>
                                  <a:lnTo>
                                    <a:pt x="1460495" y="854761"/>
                                  </a:lnTo>
                                  <a:lnTo>
                                    <a:pt x="1461819" y="862182"/>
                                  </a:lnTo>
                                  <a:lnTo>
                                    <a:pt x="1463143" y="869604"/>
                                  </a:lnTo>
                                  <a:lnTo>
                                    <a:pt x="1464202" y="877555"/>
                                  </a:lnTo>
                                  <a:lnTo>
                                    <a:pt x="1464997" y="884977"/>
                                  </a:lnTo>
                                  <a:lnTo>
                                    <a:pt x="1465791" y="892663"/>
                                  </a:lnTo>
                                  <a:lnTo>
                                    <a:pt x="1466321" y="900349"/>
                                  </a:lnTo>
                                  <a:lnTo>
                                    <a:pt x="1466585" y="908036"/>
                                  </a:lnTo>
                                  <a:lnTo>
                                    <a:pt x="1466850" y="915722"/>
                                  </a:lnTo>
                                  <a:lnTo>
                                    <a:pt x="1466585" y="923674"/>
                                  </a:lnTo>
                                  <a:lnTo>
                                    <a:pt x="1466321" y="931625"/>
                                  </a:lnTo>
                                  <a:lnTo>
                                    <a:pt x="1465791" y="939046"/>
                                  </a:lnTo>
                                  <a:lnTo>
                                    <a:pt x="1464997" y="946733"/>
                                  </a:lnTo>
                                  <a:lnTo>
                                    <a:pt x="1464202" y="954419"/>
                                  </a:lnTo>
                                  <a:lnTo>
                                    <a:pt x="1463143" y="961841"/>
                                  </a:lnTo>
                                  <a:lnTo>
                                    <a:pt x="1461819" y="969262"/>
                                  </a:lnTo>
                                  <a:lnTo>
                                    <a:pt x="1460495" y="976683"/>
                                  </a:lnTo>
                                  <a:lnTo>
                                    <a:pt x="1459171" y="984105"/>
                                  </a:lnTo>
                                  <a:lnTo>
                                    <a:pt x="1457052" y="991261"/>
                                  </a:lnTo>
                                  <a:lnTo>
                                    <a:pt x="1455463" y="998417"/>
                                  </a:lnTo>
                                  <a:lnTo>
                                    <a:pt x="1453080" y="1005574"/>
                                  </a:lnTo>
                                  <a:lnTo>
                                    <a:pt x="1450696" y="1012730"/>
                                  </a:lnTo>
                                  <a:lnTo>
                                    <a:pt x="1448578" y="1019621"/>
                                  </a:lnTo>
                                  <a:lnTo>
                                    <a:pt x="1445665" y="1026512"/>
                                  </a:lnTo>
                                  <a:lnTo>
                                    <a:pt x="1443017" y="1033404"/>
                                  </a:lnTo>
                                  <a:lnTo>
                                    <a:pt x="1439839" y="1040295"/>
                                  </a:lnTo>
                                  <a:lnTo>
                                    <a:pt x="1436926" y="1046921"/>
                                  </a:lnTo>
                                  <a:lnTo>
                                    <a:pt x="1433483" y="1053282"/>
                                  </a:lnTo>
                                  <a:lnTo>
                                    <a:pt x="1430306" y="1059643"/>
                                  </a:lnTo>
                                  <a:lnTo>
                                    <a:pt x="1426863" y="1066270"/>
                                  </a:lnTo>
                                  <a:lnTo>
                                    <a:pt x="1423156" y="1072631"/>
                                  </a:lnTo>
                                  <a:lnTo>
                                    <a:pt x="1418919" y="1078462"/>
                                  </a:lnTo>
                                  <a:lnTo>
                                    <a:pt x="1414946" y="1084558"/>
                                  </a:lnTo>
                                  <a:lnTo>
                                    <a:pt x="1410974" y="1090654"/>
                                  </a:lnTo>
                                  <a:lnTo>
                                    <a:pt x="1406737" y="1096485"/>
                                  </a:lnTo>
                                  <a:lnTo>
                                    <a:pt x="1402500" y="1102316"/>
                                  </a:lnTo>
                                  <a:lnTo>
                                    <a:pt x="1397998" y="1107882"/>
                                  </a:lnTo>
                                  <a:lnTo>
                                    <a:pt x="1392967" y="1113448"/>
                                  </a:lnTo>
                                  <a:lnTo>
                                    <a:pt x="1388465" y="1118749"/>
                                  </a:lnTo>
                                  <a:lnTo>
                                    <a:pt x="1383433" y="1124050"/>
                                  </a:lnTo>
                                  <a:lnTo>
                                    <a:pt x="1378402" y="1129086"/>
                                  </a:lnTo>
                                  <a:lnTo>
                                    <a:pt x="1373370" y="1134387"/>
                                  </a:lnTo>
                                  <a:lnTo>
                                    <a:pt x="1367809" y="1139158"/>
                                  </a:lnTo>
                                  <a:lnTo>
                                    <a:pt x="1362513" y="1143929"/>
                                  </a:lnTo>
                                  <a:lnTo>
                                    <a:pt x="1356952" y="1148965"/>
                                  </a:lnTo>
                                  <a:lnTo>
                                    <a:pt x="1351391" y="1153205"/>
                                  </a:lnTo>
                                  <a:lnTo>
                                    <a:pt x="1345565" y="1157711"/>
                                  </a:lnTo>
                                  <a:lnTo>
                                    <a:pt x="1339474" y="1161952"/>
                                  </a:lnTo>
                                  <a:lnTo>
                                    <a:pt x="1333913" y="1166193"/>
                                  </a:lnTo>
                                  <a:lnTo>
                                    <a:pt x="1327557" y="1170169"/>
                                  </a:lnTo>
                                  <a:lnTo>
                                    <a:pt x="1321466" y="1174144"/>
                                  </a:lnTo>
                                  <a:lnTo>
                                    <a:pt x="1315376" y="1177855"/>
                                  </a:lnTo>
                                  <a:lnTo>
                                    <a:pt x="1309020" y="1181301"/>
                                  </a:lnTo>
                                  <a:lnTo>
                                    <a:pt x="1302400" y="1184746"/>
                                  </a:lnTo>
                                  <a:lnTo>
                                    <a:pt x="1295779" y="1187927"/>
                                  </a:lnTo>
                                  <a:lnTo>
                                    <a:pt x="1289159" y="1190842"/>
                                  </a:lnTo>
                                  <a:lnTo>
                                    <a:pt x="1282803" y="1193758"/>
                                  </a:lnTo>
                                  <a:lnTo>
                                    <a:pt x="1275918" y="1196673"/>
                                  </a:lnTo>
                                  <a:lnTo>
                                    <a:pt x="1269033" y="1199324"/>
                                  </a:lnTo>
                                  <a:lnTo>
                                    <a:pt x="1261883" y="1201974"/>
                                  </a:lnTo>
                                  <a:lnTo>
                                    <a:pt x="1254998" y="1204095"/>
                                  </a:lnTo>
                                  <a:lnTo>
                                    <a:pt x="1247848" y="1206215"/>
                                  </a:lnTo>
                                  <a:lnTo>
                                    <a:pt x="1240698" y="1208070"/>
                                  </a:lnTo>
                                  <a:lnTo>
                                    <a:pt x="1233283" y="1209926"/>
                                  </a:lnTo>
                                  <a:lnTo>
                                    <a:pt x="1226133" y="1211516"/>
                                  </a:lnTo>
                                  <a:lnTo>
                                    <a:pt x="1218718" y="1213106"/>
                                  </a:lnTo>
                                  <a:lnTo>
                                    <a:pt x="1211303" y="1214167"/>
                                  </a:lnTo>
                                  <a:lnTo>
                                    <a:pt x="1203888" y="1215227"/>
                                  </a:lnTo>
                                  <a:lnTo>
                                    <a:pt x="1196209" y="1216022"/>
                                  </a:lnTo>
                                  <a:lnTo>
                                    <a:pt x="1188794" y="1216817"/>
                                  </a:lnTo>
                                  <a:lnTo>
                                    <a:pt x="1180849" y="1217347"/>
                                  </a:lnTo>
                                  <a:lnTo>
                                    <a:pt x="1173170" y="1217612"/>
                                  </a:lnTo>
                                  <a:lnTo>
                                    <a:pt x="1165490" y="1217612"/>
                                  </a:lnTo>
                                  <a:lnTo>
                                    <a:pt x="1157546" y="1217612"/>
                                  </a:lnTo>
                                  <a:lnTo>
                                    <a:pt x="1149866" y="1217347"/>
                                  </a:lnTo>
                                  <a:lnTo>
                                    <a:pt x="1142186" y="1216817"/>
                                  </a:lnTo>
                                  <a:lnTo>
                                    <a:pt x="1134771" y="1216022"/>
                                  </a:lnTo>
                                  <a:lnTo>
                                    <a:pt x="1126827" y="1215227"/>
                                  </a:lnTo>
                                  <a:lnTo>
                                    <a:pt x="1119412" y="1214167"/>
                                  </a:lnTo>
                                  <a:lnTo>
                                    <a:pt x="1111997" y="1213106"/>
                                  </a:lnTo>
                                  <a:lnTo>
                                    <a:pt x="1104582" y="1211516"/>
                                  </a:lnTo>
                                  <a:lnTo>
                                    <a:pt x="1097168" y="1209926"/>
                                  </a:lnTo>
                                  <a:lnTo>
                                    <a:pt x="1090018" y="1208070"/>
                                  </a:lnTo>
                                  <a:lnTo>
                                    <a:pt x="1082868" y="1206215"/>
                                  </a:lnTo>
                                  <a:lnTo>
                                    <a:pt x="1075718" y="1204095"/>
                                  </a:lnTo>
                                  <a:lnTo>
                                    <a:pt x="1068568" y="1201974"/>
                                  </a:lnTo>
                                  <a:lnTo>
                                    <a:pt x="1061682" y="1199324"/>
                                  </a:lnTo>
                                  <a:lnTo>
                                    <a:pt x="1054797" y="1196673"/>
                                  </a:lnTo>
                                  <a:lnTo>
                                    <a:pt x="1048177" y="1193758"/>
                                  </a:lnTo>
                                  <a:lnTo>
                                    <a:pt x="1041292" y="1190842"/>
                                  </a:lnTo>
                                  <a:lnTo>
                                    <a:pt x="1034671" y="1187927"/>
                                  </a:lnTo>
                                  <a:lnTo>
                                    <a:pt x="1028051" y="1184746"/>
                                  </a:lnTo>
                                  <a:lnTo>
                                    <a:pt x="1021695" y="1181301"/>
                                  </a:lnTo>
                                  <a:lnTo>
                                    <a:pt x="1015075" y="1177855"/>
                                  </a:lnTo>
                                  <a:lnTo>
                                    <a:pt x="1009249" y="1174144"/>
                                  </a:lnTo>
                                  <a:lnTo>
                                    <a:pt x="1002893" y="1170169"/>
                                  </a:lnTo>
                                  <a:lnTo>
                                    <a:pt x="996803" y="1166193"/>
                                  </a:lnTo>
                                  <a:lnTo>
                                    <a:pt x="990977" y="1161952"/>
                                  </a:lnTo>
                                  <a:lnTo>
                                    <a:pt x="984886" y="1157711"/>
                                  </a:lnTo>
                                  <a:lnTo>
                                    <a:pt x="979060" y="1153205"/>
                                  </a:lnTo>
                                  <a:lnTo>
                                    <a:pt x="973499" y="1148965"/>
                                  </a:lnTo>
                                  <a:lnTo>
                                    <a:pt x="967938" y="1143929"/>
                                  </a:lnTo>
                                  <a:lnTo>
                                    <a:pt x="962641" y="1139158"/>
                                  </a:lnTo>
                                  <a:lnTo>
                                    <a:pt x="957345" y="1134387"/>
                                  </a:lnTo>
                                  <a:lnTo>
                                    <a:pt x="952049" y="1129351"/>
                                  </a:lnTo>
                                  <a:lnTo>
                                    <a:pt x="947282" y="1124050"/>
                                  </a:lnTo>
                                  <a:lnTo>
                                    <a:pt x="941986" y="1118749"/>
                                  </a:lnTo>
                                  <a:lnTo>
                                    <a:pt x="937484" y="1113448"/>
                                  </a:lnTo>
                                  <a:lnTo>
                                    <a:pt x="932452" y="1107882"/>
                                  </a:lnTo>
                                  <a:lnTo>
                                    <a:pt x="927950" y="1102316"/>
                                  </a:lnTo>
                                  <a:lnTo>
                                    <a:pt x="923713" y="1096485"/>
                                  </a:lnTo>
                                  <a:lnTo>
                                    <a:pt x="919476" y="1090654"/>
                                  </a:lnTo>
                                  <a:lnTo>
                                    <a:pt x="915504" y="1084558"/>
                                  </a:lnTo>
                                  <a:lnTo>
                                    <a:pt x="911532" y="1078462"/>
                                  </a:lnTo>
                                  <a:lnTo>
                                    <a:pt x="907560" y="1072631"/>
                                  </a:lnTo>
                                  <a:lnTo>
                                    <a:pt x="903587" y="1066270"/>
                                  </a:lnTo>
                                  <a:lnTo>
                                    <a:pt x="900410" y="1059643"/>
                                  </a:lnTo>
                                  <a:lnTo>
                                    <a:pt x="896967" y="1053282"/>
                                  </a:lnTo>
                                  <a:lnTo>
                                    <a:pt x="893524" y="1046921"/>
                                  </a:lnTo>
                                  <a:lnTo>
                                    <a:pt x="890347" y="1040295"/>
                                  </a:lnTo>
                                  <a:lnTo>
                                    <a:pt x="887434" y="1033404"/>
                                  </a:lnTo>
                                  <a:lnTo>
                                    <a:pt x="884521" y="1026512"/>
                                  </a:lnTo>
                                  <a:lnTo>
                                    <a:pt x="881873" y="1019621"/>
                                  </a:lnTo>
                                  <a:lnTo>
                                    <a:pt x="879754" y="1012730"/>
                                  </a:lnTo>
                                  <a:lnTo>
                                    <a:pt x="877371" y="1005574"/>
                                  </a:lnTo>
                                  <a:lnTo>
                                    <a:pt x="875252" y="998417"/>
                                  </a:lnTo>
                                  <a:lnTo>
                                    <a:pt x="873134" y="991261"/>
                                  </a:lnTo>
                                  <a:lnTo>
                                    <a:pt x="871545" y="984105"/>
                                  </a:lnTo>
                                  <a:lnTo>
                                    <a:pt x="869956" y="976683"/>
                                  </a:lnTo>
                                  <a:lnTo>
                                    <a:pt x="868632" y="969262"/>
                                  </a:lnTo>
                                  <a:lnTo>
                                    <a:pt x="867043" y="961841"/>
                                  </a:lnTo>
                                  <a:lnTo>
                                    <a:pt x="866248" y="954419"/>
                                  </a:lnTo>
                                  <a:lnTo>
                                    <a:pt x="865454" y="946733"/>
                                  </a:lnTo>
                                  <a:lnTo>
                                    <a:pt x="864660" y="939311"/>
                                  </a:lnTo>
                                  <a:lnTo>
                                    <a:pt x="864395" y="931625"/>
                                  </a:lnTo>
                                  <a:lnTo>
                                    <a:pt x="863600" y="923674"/>
                                  </a:lnTo>
                                  <a:lnTo>
                                    <a:pt x="863600" y="915722"/>
                                  </a:lnTo>
                                  <a:lnTo>
                                    <a:pt x="863600" y="908036"/>
                                  </a:lnTo>
                                  <a:lnTo>
                                    <a:pt x="864395" y="900349"/>
                                  </a:lnTo>
                                  <a:lnTo>
                                    <a:pt x="864660" y="892663"/>
                                  </a:lnTo>
                                  <a:lnTo>
                                    <a:pt x="865454" y="884977"/>
                                  </a:lnTo>
                                  <a:lnTo>
                                    <a:pt x="866248" y="877555"/>
                                  </a:lnTo>
                                  <a:lnTo>
                                    <a:pt x="867043" y="869604"/>
                                  </a:lnTo>
                                  <a:lnTo>
                                    <a:pt x="868632" y="862182"/>
                                  </a:lnTo>
                                  <a:lnTo>
                                    <a:pt x="869956" y="854761"/>
                                  </a:lnTo>
                                  <a:lnTo>
                                    <a:pt x="871545" y="847605"/>
                                  </a:lnTo>
                                  <a:lnTo>
                                    <a:pt x="873134" y="840183"/>
                                  </a:lnTo>
                                  <a:lnTo>
                                    <a:pt x="875252" y="833027"/>
                                  </a:lnTo>
                                  <a:lnTo>
                                    <a:pt x="877371" y="825871"/>
                                  </a:lnTo>
                                  <a:lnTo>
                                    <a:pt x="879754" y="818980"/>
                                  </a:lnTo>
                                  <a:lnTo>
                                    <a:pt x="881873" y="811823"/>
                                  </a:lnTo>
                                  <a:lnTo>
                                    <a:pt x="884521" y="804932"/>
                                  </a:lnTo>
                                  <a:lnTo>
                                    <a:pt x="887434" y="798306"/>
                                  </a:lnTo>
                                  <a:lnTo>
                                    <a:pt x="890347" y="791680"/>
                                  </a:lnTo>
                                  <a:lnTo>
                                    <a:pt x="893524" y="785053"/>
                                  </a:lnTo>
                                  <a:lnTo>
                                    <a:pt x="896967" y="778427"/>
                                  </a:lnTo>
                                  <a:lnTo>
                                    <a:pt x="900410" y="771801"/>
                                  </a:lnTo>
                                  <a:lnTo>
                                    <a:pt x="903587" y="765705"/>
                                  </a:lnTo>
                                  <a:lnTo>
                                    <a:pt x="907560" y="759344"/>
                                  </a:lnTo>
                                  <a:lnTo>
                                    <a:pt x="911532" y="752983"/>
                                  </a:lnTo>
                                  <a:lnTo>
                                    <a:pt x="915504" y="746886"/>
                                  </a:lnTo>
                                  <a:lnTo>
                                    <a:pt x="919476" y="741055"/>
                                  </a:lnTo>
                                  <a:lnTo>
                                    <a:pt x="923713" y="735224"/>
                                  </a:lnTo>
                                  <a:lnTo>
                                    <a:pt x="927950" y="729658"/>
                                  </a:lnTo>
                                  <a:lnTo>
                                    <a:pt x="932452" y="723827"/>
                                  </a:lnTo>
                                  <a:lnTo>
                                    <a:pt x="937484" y="718261"/>
                                  </a:lnTo>
                                  <a:lnTo>
                                    <a:pt x="941986" y="712960"/>
                                  </a:lnTo>
                                  <a:lnTo>
                                    <a:pt x="947282" y="707394"/>
                                  </a:lnTo>
                                  <a:lnTo>
                                    <a:pt x="952049" y="702358"/>
                                  </a:lnTo>
                                  <a:lnTo>
                                    <a:pt x="957345" y="697587"/>
                                  </a:lnTo>
                                  <a:lnTo>
                                    <a:pt x="962641" y="692286"/>
                                  </a:lnTo>
                                  <a:lnTo>
                                    <a:pt x="967938" y="687781"/>
                                  </a:lnTo>
                                  <a:lnTo>
                                    <a:pt x="973499" y="683010"/>
                                  </a:lnTo>
                                  <a:lnTo>
                                    <a:pt x="979060" y="678239"/>
                                  </a:lnTo>
                                  <a:lnTo>
                                    <a:pt x="984886" y="673998"/>
                                  </a:lnTo>
                                  <a:lnTo>
                                    <a:pt x="990977" y="669757"/>
                                  </a:lnTo>
                                  <a:lnTo>
                                    <a:pt x="996803" y="665782"/>
                                  </a:lnTo>
                                  <a:lnTo>
                                    <a:pt x="1002893" y="661806"/>
                                  </a:lnTo>
                                  <a:lnTo>
                                    <a:pt x="1009249" y="657830"/>
                                  </a:lnTo>
                                  <a:lnTo>
                                    <a:pt x="1015075" y="654119"/>
                                  </a:lnTo>
                                  <a:lnTo>
                                    <a:pt x="1021695" y="650674"/>
                                  </a:lnTo>
                                  <a:lnTo>
                                    <a:pt x="1028051" y="647228"/>
                                  </a:lnTo>
                                  <a:lnTo>
                                    <a:pt x="1034671" y="643783"/>
                                  </a:lnTo>
                                  <a:lnTo>
                                    <a:pt x="1041292" y="640867"/>
                                  </a:lnTo>
                                  <a:lnTo>
                                    <a:pt x="1048177" y="637687"/>
                                  </a:lnTo>
                                  <a:lnTo>
                                    <a:pt x="1054797" y="635036"/>
                                  </a:lnTo>
                                  <a:lnTo>
                                    <a:pt x="1061682" y="632386"/>
                                  </a:lnTo>
                                  <a:lnTo>
                                    <a:pt x="1068568" y="630000"/>
                                  </a:lnTo>
                                  <a:lnTo>
                                    <a:pt x="1075718" y="627615"/>
                                  </a:lnTo>
                                  <a:lnTo>
                                    <a:pt x="1082868" y="625759"/>
                                  </a:lnTo>
                                  <a:lnTo>
                                    <a:pt x="1090018" y="623639"/>
                                  </a:lnTo>
                                  <a:lnTo>
                                    <a:pt x="1097168" y="622049"/>
                                  </a:lnTo>
                                  <a:lnTo>
                                    <a:pt x="1104582" y="620193"/>
                                  </a:lnTo>
                                  <a:lnTo>
                                    <a:pt x="1111997" y="618868"/>
                                  </a:lnTo>
                                  <a:lnTo>
                                    <a:pt x="1119412" y="617808"/>
                                  </a:lnTo>
                                  <a:lnTo>
                                    <a:pt x="1126827" y="616483"/>
                                  </a:lnTo>
                                  <a:lnTo>
                                    <a:pt x="1134771" y="615687"/>
                                  </a:lnTo>
                                  <a:lnTo>
                                    <a:pt x="1142186" y="615157"/>
                                  </a:lnTo>
                                  <a:lnTo>
                                    <a:pt x="1149866" y="614627"/>
                                  </a:lnTo>
                                  <a:lnTo>
                                    <a:pt x="1157546" y="614362"/>
                                  </a:lnTo>
                                  <a:close/>
                                  <a:moveTo>
                                    <a:pt x="292773" y="614362"/>
                                  </a:moveTo>
                                  <a:lnTo>
                                    <a:pt x="300700" y="614362"/>
                                  </a:lnTo>
                                  <a:lnTo>
                                    <a:pt x="308362" y="614362"/>
                                  </a:lnTo>
                                  <a:lnTo>
                                    <a:pt x="316025" y="614627"/>
                                  </a:lnTo>
                                  <a:lnTo>
                                    <a:pt x="323688" y="615157"/>
                                  </a:lnTo>
                                  <a:lnTo>
                                    <a:pt x="331351" y="615687"/>
                                  </a:lnTo>
                                  <a:lnTo>
                                    <a:pt x="339014" y="616483"/>
                                  </a:lnTo>
                                  <a:lnTo>
                                    <a:pt x="346412" y="617808"/>
                                  </a:lnTo>
                                  <a:lnTo>
                                    <a:pt x="354075" y="618868"/>
                                  </a:lnTo>
                                  <a:lnTo>
                                    <a:pt x="361209" y="620193"/>
                                  </a:lnTo>
                                  <a:lnTo>
                                    <a:pt x="368608" y="622049"/>
                                  </a:lnTo>
                                  <a:lnTo>
                                    <a:pt x="375742" y="623639"/>
                                  </a:lnTo>
                                  <a:lnTo>
                                    <a:pt x="383141" y="625759"/>
                                  </a:lnTo>
                                  <a:lnTo>
                                    <a:pt x="390275" y="627615"/>
                                  </a:lnTo>
                                  <a:lnTo>
                                    <a:pt x="397145" y="630000"/>
                                  </a:lnTo>
                                  <a:lnTo>
                                    <a:pt x="404280" y="632386"/>
                                  </a:lnTo>
                                  <a:lnTo>
                                    <a:pt x="411150" y="635036"/>
                                  </a:lnTo>
                                  <a:lnTo>
                                    <a:pt x="418020" y="637687"/>
                                  </a:lnTo>
                                  <a:lnTo>
                                    <a:pt x="424362" y="640867"/>
                                  </a:lnTo>
                                  <a:lnTo>
                                    <a:pt x="430967" y="643783"/>
                                  </a:lnTo>
                                  <a:lnTo>
                                    <a:pt x="437573" y="647228"/>
                                  </a:lnTo>
                                  <a:lnTo>
                                    <a:pt x="444179" y="650674"/>
                                  </a:lnTo>
                                  <a:lnTo>
                                    <a:pt x="450521" y="654119"/>
                                  </a:lnTo>
                                  <a:lnTo>
                                    <a:pt x="456598" y="657830"/>
                                  </a:lnTo>
                                  <a:lnTo>
                                    <a:pt x="462940" y="661806"/>
                                  </a:lnTo>
                                  <a:lnTo>
                                    <a:pt x="469017" y="665782"/>
                                  </a:lnTo>
                                  <a:lnTo>
                                    <a:pt x="474830" y="669757"/>
                                  </a:lnTo>
                                  <a:lnTo>
                                    <a:pt x="480644" y="673998"/>
                                  </a:lnTo>
                                  <a:lnTo>
                                    <a:pt x="486457" y="678239"/>
                                  </a:lnTo>
                                  <a:lnTo>
                                    <a:pt x="492006" y="683010"/>
                                  </a:lnTo>
                                  <a:lnTo>
                                    <a:pt x="497555" y="687781"/>
                                  </a:lnTo>
                                  <a:lnTo>
                                    <a:pt x="502839" y="692286"/>
                                  </a:lnTo>
                                  <a:lnTo>
                                    <a:pt x="508388" y="697587"/>
                                  </a:lnTo>
                                  <a:lnTo>
                                    <a:pt x="513409" y="702358"/>
                                  </a:lnTo>
                                  <a:lnTo>
                                    <a:pt x="518693" y="707394"/>
                                  </a:lnTo>
                                  <a:lnTo>
                                    <a:pt x="523450" y="712960"/>
                                  </a:lnTo>
                                  <a:lnTo>
                                    <a:pt x="528206" y="718261"/>
                                  </a:lnTo>
                                  <a:lnTo>
                                    <a:pt x="532698" y="723827"/>
                                  </a:lnTo>
                                  <a:lnTo>
                                    <a:pt x="537454" y="729658"/>
                                  </a:lnTo>
                                  <a:lnTo>
                                    <a:pt x="541682" y="735224"/>
                                  </a:lnTo>
                                  <a:lnTo>
                                    <a:pt x="545910" y="741055"/>
                                  </a:lnTo>
                                  <a:lnTo>
                                    <a:pt x="550137" y="746886"/>
                                  </a:lnTo>
                                  <a:lnTo>
                                    <a:pt x="554101" y="753248"/>
                                  </a:lnTo>
                                  <a:lnTo>
                                    <a:pt x="557800" y="759344"/>
                                  </a:lnTo>
                                  <a:lnTo>
                                    <a:pt x="561500" y="765705"/>
                                  </a:lnTo>
                                  <a:lnTo>
                                    <a:pt x="565463" y="771801"/>
                                  </a:lnTo>
                                  <a:lnTo>
                                    <a:pt x="568634" y="778427"/>
                                  </a:lnTo>
                                  <a:lnTo>
                                    <a:pt x="571805" y="785053"/>
                                  </a:lnTo>
                                  <a:lnTo>
                                    <a:pt x="574975" y="791680"/>
                                  </a:lnTo>
                                  <a:lnTo>
                                    <a:pt x="577882" y="798306"/>
                                  </a:lnTo>
                                  <a:lnTo>
                                    <a:pt x="580789" y="804932"/>
                                  </a:lnTo>
                                  <a:lnTo>
                                    <a:pt x="583431" y="811823"/>
                                  </a:lnTo>
                                  <a:lnTo>
                                    <a:pt x="585809" y="818980"/>
                                  </a:lnTo>
                                  <a:lnTo>
                                    <a:pt x="588187" y="825871"/>
                                  </a:lnTo>
                                  <a:lnTo>
                                    <a:pt x="590037" y="833027"/>
                                  </a:lnTo>
                                  <a:lnTo>
                                    <a:pt x="592151" y="840183"/>
                                  </a:lnTo>
                                  <a:lnTo>
                                    <a:pt x="593736" y="847605"/>
                                  </a:lnTo>
                                  <a:lnTo>
                                    <a:pt x="595586" y="855026"/>
                                  </a:lnTo>
                                  <a:lnTo>
                                    <a:pt x="596907" y="862182"/>
                                  </a:lnTo>
                                  <a:lnTo>
                                    <a:pt x="598228" y="869604"/>
                                  </a:lnTo>
                                  <a:lnTo>
                                    <a:pt x="599285" y="877555"/>
                                  </a:lnTo>
                                  <a:lnTo>
                                    <a:pt x="600078" y="884977"/>
                                  </a:lnTo>
                                  <a:lnTo>
                                    <a:pt x="600606" y="892663"/>
                                  </a:lnTo>
                                  <a:lnTo>
                                    <a:pt x="601135" y="900349"/>
                                  </a:lnTo>
                                  <a:lnTo>
                                    <a:pt x="601663" y="908036"/>
                                  </a:lnTo>
                                  <a:lnTo>
                                    <a:pt x="601663" y="915722"/>
                                  </a:lnTo>
                                  <a:lnTo>
                                    <a:pt x="601663" y="923409"/>
                                  </a:lnTo>
                                  <a:lnTo>
                                    <a:pt x="601135" y="931625"/>
                                  </a:lnTo>
                                  <a:lnTo>
                                    <a:pt x="600606" y="939046"/>
                                  </a:lnTo>
                                  <a:lnTo>
                                    <a:pt x="600078" y="946733"/>
                                  </a:lnTo>
                                  <a:lnTo>
                                    <a:pt x="599285" y="954419"/>
                                  </a:lnTo>
                                  <a:lnTo>
                                    <a:pt x="598228" y="961841"/>
                                  </a:lnTo>
                                  <a:lnTo>
                                    <a:pt x="596907" y="969262"/>
                                  </a:lnTo>
                                  <a:lnTo>
                                    <a:pt x="595586" y="976683"/>
                                  </a:lnTo>
                                  <a:lnTo>
                                    <a:pt x="593736" y="984105"/>
                                  </a:lnTo>
                                  <a:lnTo>
                                    <a:pt x="592151" y="991261"/>
                                  </a:lnTo>
                                  <a:lnTo>
                                    <a:pt x="590037" y="998417"/>
                                  </a:lnTo>
                                  <a:lnTo>
                                    <a:pt x="588187" y="1005574"/>
                                  </a:lnTo>
                                  <a:lnTo>
                                    <a:pt x="585809" y="1012730"/>
                                  </a:lnTo>
                                  <a:lnTo>
                                    <a:pt x="583431" y="1019621"/>
                                  </a:lnTo>
                                  <a:lnTo>
                                    <a:pt x="580789" y="1026512"/>
                                  </a:lnTo>
                                  <a:lnTo>
                                    <a:pt x="577882" y="1033404"/>
                                  </a:lnTo>
                                  <a:lnTo>
                                    <a:pt x="574975" y="1040295"/>
                                  </a:lnTo>
                                  <a:lnTo>
                                    <a:pt x="571805" y="1046921"/>
                                  </a:lnTo>
                                  <a:lnTo>
                                    <a:pt x="568634" y="1053282"/>
                                  </a:lnTo>
                                  <a:lnTo>
                                    <a:pt x="565463" y="1059643"/>
                                  </a:lnTo>
                                  <a:lnTo>
                                    <a:pt x="561500" y="1066270"/>
                                  </a:lnTo>
                                  <a:lnTo>
                                    <a:pt x="557800" y="1072631"/>
                                  </a:lnTo>
                                  <a:lnTo>
                                    <a:pt x="554101" y="1078462"/>
                                  </a:lnTo>
                                  <a:lnTo>
                                    <a:pt x="550137" y="1084558"/>
                                  </a:lnTo>
                                  <a:lnTo>
                                    <a:pt x="545910" y="1090654"/>
                                  </a:lnTo>
                                  <a:lnTo>
                                    <a:pt x="541682" y="1096485"/>
                                  </a:lnTo>
                                  <a:lnTo>
                                    <a:pt x="537454" y="1102316"/>
                                  </a:lnTo>
                                  <a:lnTo>
                                    <a:pt x="532698" y="1107882"/>
                                  </a:lnTo>
                                  <a:lnTo>
                                    <a:pt x="528206" y="1113448"/>
                                  </a:lnTo>
                                  <a:lnTo>
                                    <a:pt x="523450" y="1118749"/>
                                  </a:lnTo>
                                  <a:lnTo>
                                    <a:pt x="518693" y="1124050"/>
                                  </a:lnTo>
                                  <a:lnTo>
                                    <a:pt x="513409" y="1129086"/>
                                  </a:lnTo>
                                  <a:lnTo>
                                    <a:pt x="508388" y="1134387"/>
                                  </a:lnTo>
                                  <a:lnTo>
                                    <a:pt x="502839" y="1139158"/>
                                  </a:lnTo>
                                  <a:lnTo>
                                    <a:pt x="497555" y="1143929"/>
                                  </a:lnTo>
                                  <a:lnTo>
                                    <a:pt x="492006" y="1148965"/>
                                  </a:lnTo>
                                  <a:lnTo>
                                    <a:pt x="486457" y="1153205"/>
                                  </a:lnTo>
                                  <a:lnTo>
                                    <a:pt x="480644" y="1157711"/>
                                  </a:lnTo>
                                  <a:lnTo>
                                    <a:pt x="474830" y="1161952"/>
                                  </a:lnTo>
                                  <a:lnTo>
                                    <a:pt x="469017" y="1166193"/>
                                  </a:lnTo>
                                  <a:lnTo>
                                    <a:pt x="462940" y="1170169"/>
                                  </a:lnTo>
                                  <a:lnTo>
                                    <a:pt x="456598" y="1174144"/>
                                  </a:lnTo>
                                  <a:lnTo>
                                    <a:pt x="450521" y="1177855"/>
                                  </a:lnTo>
                                  <a:lnTo>
                                    <a:pt x="444179" y="1181301"/>
                                  </a:lnTo>
                                  <a:lnTo>
                                    <a:pt x="437573" y="1184746"/>
                                  </a:lnTo>
                                  <a:lnTo>
                                    <a:pt x="430967" y="1187927"/>
                                  </a:lnTo>
                                  <a:lnTo>
                                    <a:pt x="424362" y="1190842"/>
                                  </a:lnTo>
                                  <a:lnTo>
                                    <a:pt x="418020" y="1193758"/>
                                  </a:lnTo>
                                  <a:lnTo>
                                    <a:pt x="411150" y="1196673"/>
                                  </a:lnTo>
                                  <a:lnTo>
                                    <a:pt x="404280" y="1199324"/>
                                  </a:lnTo>
                                  <a:lnTo>
                                    <a:pt x="397145" y="1201974"/>
                                  </a:lnTo>
                                  <a:lnTo>
                                    <a:pt x="390275" y="1204095"/>
                                  </a:lnTo>
                                  <a:lnTo>
                                    <a:pt x="383141" y="1206215"/>
                                  </a:lnTo>
                                  <a:lnTo>
                                    <a:pt x="375742" y="1208070"/>
                                  </a:lnTo>
                                  <a:lnTo>
                                    <a:pt x="368608" y="1209926"/>
                                  </a:lnTo>
                                  <a:lnTo>
                                    <a:pt x="361209" y="1211516"/>
                                  </a:lnTo>
                                  <a:lnTo>
                                    <a:pt x="354075" y="1213106"/>
                                  </a:lnTo>
                                  <a:lnTo>
                                    <a:pt x="346412" y="1214167"/>
                                  </a:lnTo>
                                  <a:lnTo>
                                    <a:pt x="339014" y="1215227"/>
                                  </a:lnTo>
                                  <a:lnTo>
                                    <a:pt x="331351" y="1216022"/>
                                  </a:lnTo>
                                  <a:lnTo>
                                    <a:pt x="323688" y="1216817"/>
                                  </a:lnTo>
                                  <a:lnTo>
                                    <a:pt x="316025" y="1217347"/>
                                  </a:lnTo>
                                  <a:lnTo>
                                    <a:pt x="308362" y="1217612"/>
                                  </a:lnTo>
                                  <a:lnTo>
                                    <a:pt x="300700" y="1217612"/>
                                  </a:lnTo>
                                  <a:lnTo>
                                    <a:pt x="292773" y="1217612"/>
                                  </a:lnTo>
                                  <a:lnTo>
                                    <a:pt x="285110" y="1217347"/>
                                  </a:lnTo>
                                  <a:lnTo>
                                    <a:pt x="277447" y="1216817"/>
                                  </a:lnTo>
                                  <a:lnTo>
                                    <a:pt x="269784" y="1216022"/>
                                  </a:lnTo>
                                  <a:lnTo>
                                    <a:pt x="262386" y="1215227"/>
                                  </a:lnTo>
                                  <a:lnTo>
                                    <a:pt x="254723" y="1214167"/>
                                  </a:lnTo>
                                  <a:lnTo>
                                    <a:pt x="247324" y="1213106"/>
                                  </a:lnTo>
                                  <a:lnTo>
                                    <a:pt x="240190" y="1211516"/>
                                  </a:lnTo>
                                  <a:lnTo>
                                    <a:pt x="232791" y="1209926"/>
                                  </a:lnTo>
                                  <a:lnTo>
                                    <a:pt x="225657" y="1208070"/>
                                  </a:lnTo>
                                  <a:lnTo>
                                    <a:pt x="218258" y="1206215"/>
                                  </a:lnTo>
                                  <a:lnTo>
                                    <a:pt x="211388" y="1204095"/>
                                  </a:lnTo>
                                  <a:lnTo>
                                    <a:pt x="204254" y="1201974"/>
                                  </a:lnTo>
                                  <a:lnTo>
                                    <a:pt x="197384" y="1199324"/>
                                  </a:lnTo>
                                  <a:lnTo>
                                    <a:pt x="190514" y="1196673"/>
                                  </a:lnTo>
                                  <a:lnTo>
                                    <a:pt x="183644" y="1193758"/>
                                  </a:lnTo>
                                  <a:lnTo>
                                    <a:pt x="177038" y="1190842"/>
                                  </a:lnTo>
                                  <a:lnTo>
                                    <a:pt x="170432" y="1187927"/>
                                  </a:lnTo>
                                  <a:lnTo>
                                    <a:pt x="163826" y="1184746"/>
                                  </a:lnTo>
                                  <a:lnTo>
                                    <a:pt x="157484" y="1181301"/>
                                  </a:lnTo>
                                  <a:lnTo>
                                    <a:pt x="150878" y="1177855"/>
                                  </a:lnTo>
                                  <a:lnTo>
                                    <a:pt x="145065" y="1174144"/>
                                  </a:lnTo>
                                  <a:lnTo>
                                    <a:pt x="138724" y="1170169"/>
                                  </a:lnTo>
                                  <a:lnTo>
                                    <a:pt x="132646" y="1166193"/>
                                  </a:lnTo>
                                  <a:lnTo>
                                    <a:pt x="126833" y="1161952"/>
                                  </a:lnTo>
                                  <a:lnTo>
                                    <a:pt x="120756" y="1157711"/>
                                  </a:lnTo>
                                  <a:lnTo>
                                    <a:pt x="114942" y="1153205"/>
                                  </a:lnTo>
                                  <a:lnTo>
                                    <a:pt x="109658" y="1148965"/>
                                  </a:lnTo>
                                  <a:lnTo>
                                    <a:pt x="103845" y="1143929"/>
                                  </a:lnTo>
                                  <a:lnTo>
                                    <a:pt x="98560" y="1139158"/>
                                  </a:lnTo>
                                  <a:lnTo>
                                    <a:pt x="93275" y="1134387"/>
                                  </a:lnTo>
                                  <a:lnTo>
                                    <a:pt x="88255" y="1129086"/>
                                  </a:lnTo>
                                  <a:lnTo>
                                    <a:pt x="82970" y="1124050"/>
                                  </a:lnTo>
                                  <a:lnTo>
                                    <a:pt x="78214" y="1118749"/>
                                  </a:lnTo>
                                  <a:lnTo>
                                    <a:pt x="73458" y="1113448"/>
                                  </a:lnTo>
                                  <a:lnTo>
                                    <a:pt x="68701" y="1107882"/>
                                  </a:lnTo>
                                  <a:lnTo>
                                    <a:pt x="64209" y="1102316"/>
                                  </a:lnTo>
                                  <a:lnTo>
                                    <a:pt x="59717" y="1096485"/>
                                  </a:lnTo>
                                  <a:lnTo>
                                    <a:pt x="55490" y="1090654"/>
                                  </a:lnTo>
                                  <a:lnTo>
                                    <a:pt x="51526" y="1084558"/>
                                  </a:lnTo>
                                  <a:lnTo>
                                    <a:pt x="47563" y="1078462"/>
                                  </a:lnTo>
                                  <a:lnTo>
                                    <a:pt x="43335" y="1072631"/>
                                  </a:lnTo>
                                  <a:lnTo>
                                    <a:pt x="39635" y="1066270"/>
                                  </a:lnTo>
                                  <a:lnTo>
                                    <a:pt x="36200" y="1059643"/>
                                  </a:lnTo>
                                  <a:lnTo>
                                    <a:pt x="32765" y="1053282"/>
                                  </a:lnTo>
                                  <a:lnTo>
                                    <a:pt x="29859" y="1046921"/>
                                  </a:lnTo>
                                  <a:lnTo>
                                    <a:pt x="26688" y="1040295"/>
                                  </a:lnTo>
                                  <a:lnTo>
                                    <a:pt x="23781" y="1033404"/>
                                  </a:lnTo>
                                  <a:lnTo>
                                    <a:pt x="20875" y="1026512"/>
                                  </a:lnTo>
                                  <a:lnTo>
                                    <a:pt x="18232" y="1019621"/>
                                  </a:lnTo>
                                  <a:lnTo>
                                    <a:pt x="15854" y="1012730"/>
                                  </a:lnTo>
                                  <a:lnTo>
                                    <a:pt x="13476" y="1005574"/>
                                  </a:lnTo>
                                  <a:lnTo>
                                    <a:pt x="11627" y="998417"/>
                                  </a:lnTo>
                                  <a:lnTo>
                                    <a:pt x="9513" y="991261"/>
                                  </a:lnTo>
                                  <a:lnTo>
                                    <a:pt x="7663" y="984105"/>
                                  </a:lnTo>
                                  <a:lnTo>
                                    <a:pt x="6078" y="976683"/>
                                  </a:lnTo>
                                  <a:lnTo>
                                    <a:pt x="4756" y="969262"/>
                                  </a:lnTo>
                                  <a:lnTo>
                                    <a:pt x="3435" y="961841"/>
                                  </a:lnTo>
                                  <a:lnTo>
                                    <a:pt x="2378" y="954419"/>
                                  </a:lnTo>
                                  <a:lnTo>
                                    <a:pt x="1586" y="946733"/>
                                  </a:lnTo>
                                  <a:lnTo>
                                    <a:pt x="1057" y="939046"/>
                                  </a:lnTo>
                                  <a:lnTo>
                                    <a:pt x="264" y="931625"/>
                                  </a:lnTo>
                                  <a:lnTo>
                                    <a:pt x="0" y="923409"/>
                                  </a:lnTo>
                                  <a:lnTo>
                                    <a:pt x="0" y="915722"/>
                                  </a:lnTo>
                                  <a:lnTo>
                                    <a:pt x="0" y="908036"/>
                                  </a:lnTo>
                                  <a:lnTo>
                                    <a:pt x="264" y="900349"/>
                                  </a:lnTo>
                                  <a:lnTo>
                                    <a:pt x="1057" y="892663"/>
                                  </a:lnTo>
                                  <a:lnTo>
                                    <a:pt x="1586" y="884977"/>
                                  </a:lnTo>
                                  <a:lnTo>
                                    <a:pt x="2378" y="877555"/>
                                  </a:lnTo>
                                  <a:lnTo>
                                    <a:pt x="3435" y="869869"/>
                                  </a:lnTo>
                                  <a:lnTo>
                                    <a:pt x="4756" y="862182"/>
                                  </a:lnTo>
                                  <a:lnTo>
                                    <a:pt x="6078" y="855026"/>
                                  </a:lnTo>
                                  <a:lnTo>
                                    <a:pt x="7663" y="847605"/>
                                  </a:lnTo>
                                  <a:lnTo>
                                    <a:pt x="9513" y="840448"/>
                                  </a:lnTo>
                                  <a:lnTo>
                                    <a:pt x="11627" y="833027"/>
                                  </a:lnTo>
                                  <a:lnTo>
                                    <a:pt x="13476" y="825871"/>
                                  </a:lnTo>
                                  <a:lnTo>
                                    <a:pt x="15854" y="818980"/>
                                  </a:lnTo>
                                  <a:lnTo>
                                    <a:pt x="18232" y="811823"/>
                                  </a:lnTo>
                                  <a:lnTo>
                                    <a:pt x="20875" y="804932"/>
                                  </a:lnTo>
                                  <a:lnTo>
                                    <a:pt x="23781" y="798571"/>
                                  </a:lnTo>
                                  <a:lnTo>
                                    <a:pt x="26688" y="791680"/>
                                  </a:lnTo>
                                  <a:lnTo>
                                    <a:pt x="29859" y="785053"/>
                                  </a:lnTo>
                                  <a:lnTo>
                                    <a:pt x="32765" y="778427"/>
                                  </a:lnTo>
                                  <a:lnTo>
                                    <a:pt x="36200" y="771801"/>
                                  </a:lnTo>
                                  <a:lnTo>
                                    <a:pt x="39635" y="765705"/>
                                  </a:lnTo>
                                  <a:lnTo>
                                    <a:pt x="43335" y="759344"/>
                                  </a:lnTo>
                                  <a:lnTo>
                                    <a:pt x="47563" y="753248"/>
                                  </a:lnTo>
                                  <a:lnTo>
                                    <a:pt x="51526" y="746886"/>
                                  </a:lnTo>
                                  <a:lnTo>
                                    <a:pt x="55490" y="741055"/>
                                  </a:lnTo>
                                  <a:lnTo>
                                    <a:pt x="59717" y="735224"/>
                                  </a:lnTo>
                                  <a:lnTo>
                                    <a:pt x="64209" y="729658"/>
                                  </a:lnTo>
                                  <a:lnTo>
                                    <a:pt x="68701" y="723827"/>
                                  </a:lnTo>
                                  <a:lnTo>
                                    <a:pt x="73458" y="718261"/>
                                  </a:lnTo>
                                  <a:lnTo>
                                    <a:pt x="78214" y="712960"/>
                                  </a:lnTo>
                                  <a:lnTo>
                                    <a:pt x="82970" y="707394"/>
                                  </a:lnTo>
                                  <a:lnTo>
                                    <a:pt x="88255" y="702358"/>
                                  </a:lnTo>
                                  <a:lnTo>
                                    <a:pt x="93275" y="697587"/>
                                  </a:lnTo>
                                  <a:lnTo>
                                    <a:pt x="98560" y="692286"/>
                                  </a:lnTo>
                                  <a:lnTo>
                                    <a:pt x="103845" y="687781"/>
                                  </a:lnTo>
                                  <a:lnTo>
                                    <a:pt x="109658" y="683010"/>
                                  </a:lnTo>
                                  <a:lnTo>
                                    <a:pt x="114942" y="678239"/>
                                  </a:lnTo>
                                  <a:lnTo>
                                    <a:pt x="120756" y="673998"/>
                                  </a:lnTo>
                                  <a:lnTo>
                                    <a:pt x="126833" y="669757"/>
                                  </a:lnTo>
                                  <a:lnTo>
                                    <a:pt x="132646" y="665782"/>
                                  </a:lnTo>
                                  <a:lnTo>
                                    <a:pt x="138724" y="661806"/>
                                  </a:lnTo>
                                  <a:lnTo>
                                    <a:pt x="145065" y="657830"/>
                                  </a:lnTo>
                                  <a:lnTo>
                                    <a:pt x="150878" y="654119"/>
                                  </a:lnTo>
                                  <a:lnTo>
                                    <a:pt x="157484" y="650674"/>
                                  </a:lnTo>
                                  <a:lnTo>
                                    <a:pt x="163826" y="647228"/>
                                  </a:lnTo>
                                  <a:lnTo>
                                    <a:pt x="170432" y="643783"/>
                                  </a:lnTo>
                                  <a:lnTo>
                                    <a:pt x="177038" y="640867"/>
                                  </a:lnTo>
                                  <a:lnTo>
                                    <a:pt x="183644" y="637687"/>
                                  </a:lnTo>
                                  <a:lnTo>
                                    <a:pt x="190514" y="635036"/>
                                  </a:lnTo>
                                  <a:lnTo>
                                    <a:pt x="197384" y="632651"/>
                                  </a:lnTo>
                                  <a:lnTo>
                                    <a:pt x="204254" y="630000"/>
                                  </a:lnTo>
                                  <a:lnTo>
                                    <a:pt x="211388" y="627615"/>
                                  </a:lnTo>
                                  <a:lnTo>
                                    <a:pt x="218258" y="625759"/>
                                  </a:lnTo>
                                  <a:lnTo>
                                    <a:pt x="225657" y="623639"/>
                                  </a:lnTo>
                                  <a:lnTo>
                                    <a:pt x="232791" y="622049"/>
                                  </a:lnTo>
                                  <a:lnTo>
                                    <a:pt x="240190" y="620193"/>
                                  </a:lnTo>
                                  <a:lnTo>
                                    <a:pt x="247324" y="618868"/>
                                  </a:lnTo>
                                  <a:lnTo>
                                    <a:pt x="254723" y="617808"/>
                                  </a:lnTo>
                                  <a:lnTo>
                                    <a:pt x="262386" y="616483"/>
                                  </a:lnTo>
                                  <a:lnTo>
                                    <a:pt x="269784" y="615687"/>
                                  </a:lnTo>
                                  <a:lnTo>
                                    <a:pt x="277447" y="615157"/>
                                  </a:lnTo>
                                  <a:lnTo>
                                    <a:pt x="285110" y="614627"/>
                                  </a:lnTo>
                                  <a:lnTo>
                                    <a:pt x="292773" y="614362"/>
                                  </a:lnTo>
                                  <a:close/>
                                  <a:moveTo>
                                    <a:pt x="693935" y="169862"/>
                                  </a:moveTo>
                                  <a:lnTo>
                                    <a:pt x="697371" y="169862"/>
                                  </a:lnTo>
                                  <a:lnTo>
                                    <a:pt x="702657" y="169862"/>
                                  </a:lnTo>
                                  <a:lnTo>
                                    <a:pt x="704243" y="170126"/>
                                  </a:lnTo>
                                  <a:lnTo>
                                    <a:pt x="708736" y="170126"/>
                                  </a:lnTo>
                                  <a:lnTo>
                                    <a:pt x="713229" y="170391"/>
                                  </a:lnTo>
                                  <a:lnTo>
                                    <a:pt x="717458" y="170920"/>
                                  </a:lnTo>
                                  <a:lnTo>
                                    <a:pt x="721423" y="171979"/>
                                  </a:lnTo>
                                  <a:lnTo>
                                    <a:pt x="725387" y="172772"/>
                                  </a:lnTo>
                                  <a:lnTo>
                                    <a:pt x="729352" y="173831"/>
                                  </a:lnTo>
                                  <a:lnTo>
                                    <a:pt x="732788" y="175154"/>
                                  </a:lnTo>
                                  <a:lnTo>
                                    <a:pt x="736488" y="176741"/>
                                  </a:lnTo>
                                  <a:lnTo>
                                    <a:pt x="743096" y="179916"/>
                                  </a:lnTo>
                                  <a:lnTo>
                                    <a:pt x="749439" y="183620"/>
                                  </a:lnTo>
                                  <a:lnTo>
                                    <a:pt x="754725" y="187324"/>
                                  </a:lnTo>
                                  <a:lnTo>
                                    <a:pt x="760011" y="191293"/>
                                  </a:lnTo>
                                  <a:lnTo>
                                    <a:pt x="764240" y="195262"/>
                                  </a:lnTo>
                                  <a:lnTo>
                                    <a:pt x="768205" y="199231"/>
                                  </a:lnTo>
                                  <a:lnTo>
                                    <a:pt x="771376" y="202670"/>
                                  </a:lnTo>
                                  <a:lnTo>
                                    <a:pt x="773755" y="206110"/>
                                  </a:lnTo>
                                  <a:lnTo>
                                    <a:pt x="777720" y="210872"/>
                                  </a:lnTo>
                                  <a:lnTo>
                                    <a:pt x="778777" y="212724"/>
                                  </a:lnTo>
                                  <a:lnTo>
                                    <a:pt x="900093" y="402960"/>
                                  </a:lnTo>
                                  <a:lnTo>
                                    <a:pt x="1084050" y="402695"/>
                                  </a:lnTo>
                                  <a:lnTo>
                                    <a:pt x="1089865" y="402960"/>
                                  </a:lnTo>
                                  <a:lnTo>
                                    <a:pt x="1095680" y="403489"/>
                                  </a:lnTo>
                                  <a:lnTo>
                                    <a:pt x="1100701" y="404547"/>
                                  </a:lnTo>
                                  <a:lnTo>
                                    <a:pt x="1105723" y="406400"/>
                                  </a:lnTo>
                                  <a:lnTo>
                                    <a:pt x="1110216" y="408252"/>
                                  </a:lnTo>
                                  <a:lnTo>
                                    <a:pt x="1114181" y="410633"/>
                                  </a:lnTo>
                                  <a:lnTo>
                                    <a:pt x="1117881" y="413279"/>
                                  </a:lnTo>
                                  <a:lnTo>
                                    <a:pt x="1121317" y="415925"/>
                                  </a:lnTo>
                                  <a:lnTo>
                                    <a:pt x="1124225" y="419100"/>
                                  </a:lnTo>
                                  <a:lnTo>
                                    <a:pt x="1126868" y="422539"/>
                                  </a:lnTo>
                                  <a:lnTo>
                                    <a:pt x="1128718" y="425979"/>
                                  </a:lnTo>
                                  <a:lnTo>
                                    <a:pt x="1130568" y="429947"/>
                                  </a:lnTo>
                                  <a:lnTo>
                                    <a:pt x="1131889" y="433652"/>
                                  </a:lnTo>
                                  <a:lnTo>
                                    <a:pt x="1132682" y="437620"/>
                                  </a:lnTo>
                                  <a:lnTo>
                                    <a:pt x="1133211" y="441589"/>
                                  </a:lnTo>
                                  <a:lnTo>
                                    <a:pt x="1133475" y="445822"/>
                                  </a:lnTo>
                                  <a:lnTo>
                                    <a:pt x="1133211" y="449791"/>
                                  </a:lnTo>
                                  <a:lnTo>
                                    <a:pt x="1132682" y="453760"/>
                                  </a:lnTo>
                                  <a:lnTo>
                                    <a:pt x="1131889" y="457729"/>
                                  </a:lnTo>
                                  <a:lnTo>
                                    <a:pt x="1130568" y="461697"/>
                                  </a:lnTo>
                                  <a:lnTo>
                                    <a:pt x="1128718" y="465402"/>
                                  </a:lnTo>
                                  <a:lnTo>
                                    <a:pt x="1126868" y="468841"/>
                                  </a:lnTo>
                                  <a:lnTo>
                                    <a:pt x="1124225" y="472281"/>
                                  </a:lnTo>
                                  <a:lnTo>
                                    <a:pt x="1121317" y="475456"/>
                                  </a:lnTo>
                                  <a:lnTo>
                                    <a:pt x="1117881" y="478366"/>
                                  </a:lnTo>
                                  <a:lnTo>
                                    <a:pt x="1114181" y="480747"/>
                                  </a:lnTo>
                                  <a:lnTo>
                                    <a:pt x="1110216" y="483393"/>
                                  </a:lnTo>
                                  <a:lnTo>
                                    <a:pt x="1105723" y="485245"/>
                                  </a:lnTo>
                                  <a:lnTo>
                                    <a:pt x="1100701" y="486833"/>
                                  </a:lnTo>
                                  <a:lnTo>
                                    <a:pt x="1095680" y="487891"/>
                                  </a:lnTo>
                                  <a:lnTo>
                                    <a:pt x="1089865" y="488950"/>
                                  </a:lnTo>
                                  <a:lnTo>
                                    <a:pt x="1084050" y="488950"/>
                                  </a:lnTo>
                                  <a:lnTo>
                                    <a:pt x="870755" y="488950"/>
                                  </a:lnTo>
                                  <a:lnTo>
                                    <a:pt x="867848" y="488950"/>
                                  </a:lnTo>
                                  <a:lnTo>
                                    <a:pt x="864676" y="488950"/>
                                  </a:lnTo>
                                  <a:lnTo>
                                    <a:pt x="861769" y="488156"/>
                                  </a:lnTo>
                                  <a:lnTo>
                                    <a:pt x="858597" y="487627"/>
                                  </a:lnTo>
                                  <a:lnTo>
                                    <a:pt x="855426" y="486833"/>
                                  </a:lnTo>
                                  <a:lnTo>
                                    <a:pt x="852518" y="485775"/>
                                  </a:lnTo>
                                  <a:lnTo>
                                    <a:pt x="849347" y="484187"/>
                                  </a:lnTo>
                                  <a:lnTo>
                                    <a:pt x="846704" y="482864"/>
                                  </a:lnTo>
                                  <a:lnTo>
                                    <a:pt x="843532" y="481012"/>
                                  </a:lnTo>
                                  <a:lnTo>
                                    <a:pt x="840625" y="478895"/>
                                  </a:lnTo>
                                  <a:lnTo>
                                    <a:pt x="837717" y="476514"/>
                                  </a:lnTo>
                                  <a:lnTo>
                                    <a:pt x="834810" y="474397"/>
                                  </a:lnTo>
                                  <a:lnTo>
                                    <a:pt x="832431" y="471487"/>
                                  </a:lnTo>
                                  <a:lnTo>
                                    <a:pt x="829788" y="468312"/>
                                  </a:lnTo>
                                  <a:lnTo>
                                    <a:pt x="827145" y="464872"/>
                                  </a:lnTo>
                                  <a:lnTo>
                                    <a:pt x="825030" y="461433"/>
                                  </a:lnTo>
                                  <a:lnTo>
                                    <a:pt x="753139" y="348985"/>
                                  </a:lnTo>
                                  <a:lnTo>
                                    <a:pt x="605392" y="495564"/>
                                  </a:lnTo>
                                  <a:lnTo>
                                    <a:pt x="742567" y="568060"/>
                                  </a:lnTo>
                                  <a:lnTo>
                                    <a:pt x="747325" y="570441"/>
                                  </a:lnTo>
                                  <a:lnTo>
                                    <a:pt x="752082" y="573352"/>
                                  </a:lnTo>
                                  <a:lnTo>
                                    <a:pt x="756575" y="575997"/>
                                  </a:lnTo>
                                  <a:lnTo>
                                    <a:pt x="760804" y="579172"/>
                                  </a:lnTo>
                                  <a:lnTo>
                                    <a:pt x="764504" y="581818"/>
                                  </a:lnTo>
                                  <a:lnTo>
                                    <a:pt x="767940" y="584993"/>
                                  </a:lnTo>
                                  <a:lnTo>
                                    <a:pt x="770848" y="588168"/>
                                  </a:lnTo>
                                  <a:lnTo>
                                    <a:pt x="773491" y="591343"/>
                                  </a:lnTo>
                                  <a:lnTo>
                                    <a:pt x="776134" y="594518"/>
                                  </a:lnTo>
                                  <a:lnTo>
                                    <a:pt x="778513" y="597693"/>
                                  </a:lnTo>
                                  <a:lnTo>
                                    <a:pt x="780363" y="600868"/>
                                  </a:lnTo>
                                  <a:lnTo>
                                    <a:pt x="782477" y="604043"/>
                                  </a:lnTo>
                                  <a:lnTo>
                                    <a:pt x="783799" y="607483"/>
                                  </a:lnTo>
                                  <a:lnTo>
                                    <a:pt x="785385" y="610129"/>
                                  </a:lnTo>
                                  <a:lnTo>
                                    <a:pt x="787499" y="616479"/>
                                  </a:lnTo>
                                  <a:lnTo>
                                    <a:pt x="789085" y="622300"/>
                                  </a:lnTo>
                                  <a:lnTo>
                                    <a:pt x="790142" y="627327"/>
                                  </a:lnTo>
                                  <a:lnTo>
                                    <a:pt x="790671" y="632090"/>
                                  </a:lnTo>
                                  <a:lnTo>
                                    <a:pt x="790671" y="636588"/>
                                  </a:lnTo>
                                  <a:lnTo>
                                    <a:pt x="790671" y="640027"/>
                                  </a:lnTo>
                                  <a:lnTo>
                                    <a:pt x="790671" y="642408"/>
                                  </a:lnTo>
                                  <a:lnTo>
                                    <a:pt x="790406" y="644525"/>
                                  </a:lnTo>
                                  <a:lnTo>
                                    <a:pt x="790406" y="955411"/>
                                  </a:lnTo>
                                  <a:lnTo>
                                    <a:pt x="790142" y="962025"/>
                                  </a:lnTo>
                                  <a:lnTo>
                                    <a:pt x="789085" y="968375"/>
                                  </a:lnTo>
                                  <a:lnTo>
                                    <a:pt x="787499" y="974196"/>
                                  </a:lnTo>
                                  <a:lnTo>
                                    <a:pt x="785385" y="980281"/>
                                  </a:lnTo>
                                  <a:lnTo>
                                    <a:pt x="782742" y="985838"/>
                                  </a:lnTo>
                                  <a:lnTo>
                                    <a:pt x="779570" y="991129"/>
                                  </a:lnTo>
                                  <a:lnTo>
                                    <a:pt x="775870" y="995892"/>
                                  </a:lnTo>
                                  <a:lnTo>
                                    <a:pt x="771641" y="1000654"/>
                                  </a:lnTo>
                                  <a:lnTo>
                                    <a:pt x="767148" y="1004623"/>
                                  </a:lnTo>
                                  <a:lnTo>
                                    <a:pt x="762126" y="1008327"/>
                                  </a:lnTo>
                                  <a:lnTo>
                                    <a:pt x="757104" y="1011502"/>
                                  </a:lnTo>
                                  <a:lnTo>
                                    <a:pt x="751289" y="1014413"/>
                                  </a:lnTo>
                                  <a:lnTo>
                                    <a:pt x="745739" y="1016265"/>
                                  </a:lnTo>
                                  <a:lnTo>
                                    <a:pt x="739395" y="1018117"/>
                                  </a:lnTo>
                                  <a:lnTo>
                                    <a:pt x="733052" y="1018911"/>
                                  </a:lnTo>
                                  <a:lnTo>
                                    <a:pt x="726444" y="1019175"/>
                                  </a:lnTo>
                                  <a:lnTo>
                                    <a:pt x="720365" y="1018911"/>
                                  </a:lnTo>
                                  <a:lnTo>
                                    <a:pt x="714022" y="1018117"/>
                                  </a:lnTo>
                                  <a:lnTo>
                                    <a:pt x="707679" y="1016265"/>
                                  </a:lnTo>
                                  <a:lnTo>
                                    <a:pt x="701864" y="1014413"/>
                                  </a:lnTo>
                                  <a:lnTo>
                                    <a:pt x="696314" y="1011502"/>
                                  </a:lnTo>
                                  <a:lnTo>
                                    <a:pt x="691027" y="1008327"/>
                                  </a:lnTo>
                                  <a:lnTo>
                                    <a:pt x="686270" y="1004623"/>
                                  </a:lnTo>
                                  <a:lnTo>
                                    <a:pt x="681777" y="1000654"/>
                                  </a:lnTo>
                                  <a:lnTo>
                                    <a:pt x="677548" y="995892"/>
                                  </a:lnTo>
                                  <a:lnTo>
                                    <a:pt x="674112" y="991129"/>
                                  </a:lnTo>
                                  <a:lnTo>
                                    <a:pt x="670940" y="985838"/>
                                  </a:lnTo>
                                  <a:lnTo>
                                    <a:pt x="668033" y="980281"/>
                                  </a:lnTo>
                                  <a:lnTo>
                                    <a:pt x="665918" y="974196"/>
                                  </a:lnTo>
                                  <a:lnTo>
                                    <a:pt x="664333" y="968375"/>
                                  </a:lnTo>
                                  <a:lnTo>
                                    <a:pt x="663540" y="962025"/>
                                  </a:lnTo>
                                  <a:lnTo>
                                    <a:pt x="663275" y="955411"/>
                                  </a:lnTo>
                                  <a:lnTo>
                                    <a:pt x="663275" y="706438"/>
                                  </a:lnTo>
                                  <a:lnTo>
                                    <a:pt x="425665" y="574145"/>
                                  </a:lnTo>
                                  <a:lnTo>
                                    <a:pt x="420114" y="570970"/>
                                  </a:lnTo>
                                  <a:lnTo>
                                    <a:pt x="415357" y="567531"/>
                                  </a:lnTo>
                                  <a:lnTo>
                                    <a:pt x="410335" y="563827"/>
                                  </a:lnTo>
                                  <a:lnTo>
                                    <a:pt x="405842" y="559858"/>
                                  </a:lnTo>
                                  <a:lnTo>
                                    <a:pt x="401877" y="555624"/>
                                  </a:lnTo>
                                  <a:lnTo>
                                    <a:pt x="397912" y="550862"/>
                                  </a:lnTo>
                                  <a:lnTo>
                                    <a:pt x="394212" y="545835"/>
                                  </a:lnTo>
                                  <a:lnTo>
                                    <a:pt x="391041" y="541072"/>
                                  </a:lnTo>
                                  <a:lnTo>
                                    <a:pt x="387869" y="535781"/>
                                  </a:lnTo>
                                  <a:lnTo>
                                    <a:pt x="385226" y="530225"/>
                                  </a:lnTo>
                                  <a:lnTo>
                                    <a:pt x="383111" y="524404"/>
                                  </a:lnTo>
                                  <a:lnTo>
                                    <a:pt x="381261" y="518583"/>
                                  </a:lnTo>
                                  <a:lnTo>
                                    <a:pt x="379940" y="512497"/>
                                  </a:lnTo>
                                  <a:lnTo>
                                    <a:pt x="378882" y="506147"/>
                                  </a:lnTo>
                                  <a:lnTo>
                                    <a:pt x="378090" y="500062"/>
                                  </a:lnTo>
                                  <a:lnTo>
                                    <a:pt x="377825" y="493712"/>
                                  </a:lnTo>
                                  <a:lnTo>
                                    <a:pt x="377825" y="489214"/>
                                  </a:lnTo>
                                  <a:lnTo>
                                    <a:pt x="378090" y="484716"/>
                                  </a:lnTo>
                                  <a:lnTo>
                                    <a:pt x="378882" y="480218"/>
                                  </a:lnTo>
                                  <a:lnTo>
                                    <a:pt x="379411" y="475985"/>
                                  </a:lnTo>
                                  <a:lnTo>
                                    <a:pt x="380204" y="472016"/>
                                  </a:lnTo>
                                  <a:lnTo>
                                    <a:pt x="381261" y="467783"/>
                                  </a:lnTo>
                                  <a:lnTo>
                                    <a:pt x="382583" y="463814"/>
                                  </a:lnTo>
                                  <a:lnTo>
                                    <a:pt x="383904" y="459581"/>
                                  </a:lnTo>
                                  <a:lnTo>
                                    <a:pt x="385754" y="455877"/>
                                  </a:lnTo>
                                  <a:lnTo>
                                    <a:pt x="387340" y="451908"/>
                                  </a:lnTo>
                                  <a:lnTo>
                                    <a:pt x="389455" y="448204"/>
                                  </a:lnTo>
                                  <a:lnTo>
                                    <a:pt x="391569" y="444764"/>
                                  </a:lnTo>
                                  <a:lnTo>
                                    <a:pt x="393684" y="441325"/>
                                  </a:lnTo>
                                  <a:lnTo>
                                    <a:pt x="396062" y="437885"/>
                                  </a:lnTo>
                                  <a:lnTo>
                                    <a:pt x="398705" y="434975"/>
                                  </a:lnTo>
                                  <a:lnTo>
                                    <a:pt x="401613" y="431800"/>
                                  </a:lnTo>
                                  <a:lnTo>
                                    <a:pt x="634995" y="197643"/>
                                  </a:lnTo>
                                  <a:lnTo>
                                    <a:pt x="637638" y="194733"/>
                                  </a:lnTo>
                                  <a:lnTo>
                                    <a:pt x="640281" y="191822"/>
                                  </a:lnTo>
                                  <a:lnTo>
                                    <a:pt x="643188" y="189176"/>
                                  </a:lnTo>
                                  <a:lnTo>
                                    <a:pt x="646096" y="187060"/>
                                  </a:lnTo>
                                  <a:lnTo>
                                    <a:pt x="652175" y="183091"/>
                                  </a:lnTo>
                                  <a:lnTo>
                                    <a:pt x="657725" y="179651"/>
                                  </a:lnTo>
                                  <a:lnTo>
                                    <a:pt x="663804" y="176741"/>
                                  </a:lnTo>
                                  <a:lnTo>
                                    <a:pt x="669354" y="174360"/>
                                  </a:lnTo>
                                  <a:lnTo>
                                    <a:pt x="675169" y="172772"/>
                                  </a:lnTo>
                                  <a:lnTo>
                                    <a:pt x="680191" y="171449"/>
                                  </a:lnTo>
                                  <a:lnTo>
                                    <a:pt x="685477" y="170656"/>
                                  </a:lnTo>
                                  <a:lnTo>
                                    <a:pt x="689970" y="170126"/>
                                  </a:lnTo>
                                  <a:lnTo>
                                    <a:pt x="693935" y="169862"/>
                                  </a:lnTo>
                                  <a:close/>
                                  <a:moveTo>
                                    <a:pt x="860175" y="0"/>
                                  </a:moveTo>
                                  <a:lnTo>
                                    <a:pt x="865982" y="0"/>
                                  </a:lnTo>
                                  <a:lnTo>
                                    <a:pt x="871789" y="0"/>
                                  </a:lnTo>
                                  <a:lnTo>
                                    <a:pt x="877332" y="529"/>
                                  </a:lnTo>
                                  <a:lnTo>
                                    <a:pt x="882875" y="1058"/>
                                  </a:lnTo>
                                  <a:lnTo>
                                    <a:pt x="888154" y="1852"/>
                                  </a:lnTo>
                                  <a:lnTo>
                                    <a:pt x="893697" y="3439"/>
                                  </a:lnTo>
                                  <a:lnTo>
                                    <a:pt x="898712" y="4762"/>
                                  </a:lnTo>
                                  <a:lnTo>
                                    <a:pt x="903991" y="6614"/>
                                  </a:lnTo>
                                  <a:lnTo>
                                    <a:pt x="909006" y="8467"/>
                                  </a:lnTo>
                                  <a:lnTo>
                                    <a:pt x="913757" y="10848"/>
                                  </a:lnTo>
                                  <a:lnTo>
                                    <a:pt x="918772" y="13229"/>
                                  </a:lnTo>
                                  <a:lnTo>
                                    <a:pt x="923259" y="15875"/>
                                  </a:lnTo>
                                  <a:lnTo>
                                    <a:pt x="927746" y="18785"/>
                                  </a:lnTo>
                                  <a:lnTo>
                                    <a:pt x="931969" y="21960"/>
                                  </a:lnTo>
                                  <a:lnTo>
                                    <a:pt x="936193" y="25135"/>
                                  </a:lnTo>
                                  <a:lnTo>
                                    <a:pt x="940152" y="28575"/>
                                  </a:lnTo>
                                  <a:lnTo>
                                    <a:pt x="944111" y="32279"/>
                                  </a:lnTo>
                                  <a:lnTo>
                                    <a:pt x="947807" y="35983"/>
                                  </a:lnTo>
                                  <a:lnTo>
                                    <a:pt x="951238" y="40217"/>
                                  </a:lnTo>
                                  <a:lnTo>
                                    <a:pt x="954405" y="44185"/>
                                  </a:lnTo>
                                  <a:lnTo>
                                    <a:pt x="957573" y="48419"/>
                                  </a:lnTo>
                                  <a:lnTo>
                                    <a:pt x="960212" y="53181"/>
                                  </a:lnTo>
                                  <a:lnTo>
                                    <a:pt x="963116" y="57679"/>
                                  </a:lnTo>
                                  <a:lnTo>
                                    <a:pt x="965491" y="62442"/>
                                  </a:lnTo>
                                  <a:lnTo>
                                    <a:pt x="967603" y="67469"/>
                                  </a:lnTo>
                                  <a:lnTo>
                                    <a:pt x="969714" y="72496"/>
                                  </a:lnTo>
                                  <a:lnTo>
                                    <a:pt x="971298" y="77523"/>
                                  </a:lnTo>
                                  <a:lnTo>
                                    <a:pt x="972882" y="82815"/>
                                  </a:lnTo>
                                  <a:lnTo>
                                    <a:pt x="973938" y="88106"/>
                                  </a:lnTo>
                                  <a:lnTo>
                                    <a:pt x="974993" y="93663"/>
                                  </a:lnTo>
                                  <a:lnTo>
                                    <a:pt x="975785" y="98954"/>
                                  </a:lnTo>
                                  <a:lnTo>
                                    <a:pt x="976313" y="104775"/>
                                  </a:lnTo>
                                  <a:lnTo>
                                    <a:pt x="976313" y="110596"/>
                                  </a:lnTo>
                                  <a:lnTo>
                                    <a:pt x="976313" y="116152"/>
                                  </a:lnTo>
                                  <a:lnTo>
                                    <a:pt x="975785" y="121708"/>
                                  </a:lnTo>
                                  <a:lnTo>
                                    <a:pt x="974993" y="127265"/>
                                  </a:lnTo>
                                  <a:lnTo>
                                    <a:pt x="973938" y="132821"/>
                                  </a:lnTo>
                                  <a:lnTo>
                                    <a:pt x="972882" y="137848"/>
                                  </a:lnTo>
                                  <a:lnTo>
                                    <a:pt x="971298" y="143404"/>
                                  </a:lnTo>
                                  <a:lnTo>
                                    <a:pt x="969714" y="148431"/>
                                  </a:lnTo>
                                  <a:lnTo>
                                    <a:pt x="967603" y="153194"/>
                                  </a:lnTo>
                                  <a:lnTo>
                                    <a:pt x="965491" y="158221"/>
                                  </a:lnTo>
                                  <a:lnTo>
                                    <a:pt x="963116" y="162984"/>
                                  </a:lnTo>
                                  <a:lnTo>
                                    <a:pt x="960212" y="167481"/>
                                  </a:lnTo>
                                  <a:lnTo>
                                    <a:pt x="957573" y="172244"/>
                                  </a:lnTo>
                                  <a:lnTo>
                                    <a:pt x="954405" y="176477"/>
                                  </a:lnTo>
                                  <a:lnTo>
                                    <a:pt x="951238" y="180446"/>
                                  </a:lnTo>
                                  <a:lnTo>
                                    <a:pt x="947807" y="184415"/>
                                  </a:lnTo>
                                  <a:lnTo>
                                    <a:pt x="944111" y="188384"/>
                                  </a:lnTo>
                                  <a:lnTo>
                                    <a:pt x="940152" y="192088"/>
                                  </a:lnTo>
                                  <a:lnTo>
                                    <a:pt x="936193" y="195527"/>
                                  </a:lnTo>
                                  <a:lnTo>
                                    <a:pt x="931969" y="198702"/>
                                  </a:lnTo>
                                  <a:lnTo>
                                    <a:pt x="927746" y="201877"/>
                                  </a:lnTo>
                                  <a:lnTo>
                                    <a:pt x="923259" y="204788"/>
                                  </a:lnTo>
                                  <a:lnTo>
                                    <a:pt x="918772" y="207169"/>
                                  </a:lnTo>
                                  <a:lnTo>
                                    <a:pt x="913757" y="209815"/>
                                  </a:lnTo>
                                  <a:lnTo>
                                    <a:pt x="909006" y="211932"/>
                                  </a:lnTo>
                                  <a:lnTo>
                                    <a:pt x="903991" y="213784"/>
                                  </a:lnTo>
                                  <a:lnTo>
                                    <a:pt x="898712" y="215636"/>
                                  </a:lnTo>
                                  <a:lnTo>
                                    <a:pt x="893697" y="217223"/>
                                  </a:lnTo>
                                  <a:lnTo>
                                    <a:pt x="888154" y="218546"/>
                                  </a:lnTo>
                                  <a:lnTo>
                                    <a:pt x="882875" y="219340"/>
                                  </a:lnTo>
                                  <a:lnTo>
                                    <a:pt x="877332" y="220134"/>
                                  </a:lnTo>
                                  <a:lnTo>
                                    <a:pt x="871789" y="220398"/>
                                  </a:lnTo>
                                  <a:lnTo>
                                    <a:pt x="865982" y="220663"/>
                                  </a:lnTo>
                                  <a:lnTo>
                                    <a:pt x="860175" y="220398"/>
                                  </a:lnTo>
                                  <a:lnTo>
                                    <a:pt x="854896" y="220134"/>
                                  </a:lnTo>
                                  <a:lnTo>
                                    <a:pt x="849089" y="219340"/>
                                  </a:lnTo>
                                  <a:lnTo>
                                    <a:pt x="843810" y="218546"/>
                                  </a:lnTo>
                                  <a:lnTo>
                                    <a:pt x="838531" y="217223"/>
                                  </a:lnTo>
                                  <a:lnTo>
                                    <a:pt x="833252" y="215636"/>
                                  </a:lnTo>
                                  <a:lnTo>
                                    <a:pt x="828237" y="213784"/>
                                  </a:lnTo>
                                  <a:lnTo>
                                    <a:pt x="823222" y="211932"/>
                                  </a:lnTo>
                                  <a:lnTo>
                                    <a:pt x="818471" y="209815"/>
                                  </a:lnTo>
                                  <a:lnTo>
                                    <a:pt x="813456" y="207169"/>
                                  </a:lnTo>
                                  <a:lnTo>
                                    <a:pt x="808968" y="204788"/>
                                  </a:lnTo>
                                  <a:lnTo>
                                    <a:pt x="804481" y="201877"/>
                                  </a:lnTo>
                                  <a:lnTo>
                                    <a:pt x="800258" y="198702"/>
                                  </a:lnTo>
                                  <a:lnTo>
                                    <a:pt x="796035" y="195527"/>
                                  </a:lnTo>
                                  <a:lnTo>
                                    <a:pt x="791812" y="192088"/>
                                  </a:lnTo>
                                  <a:lnTo>
                                    <a:pt x="788116" y="188384"/>
                                  </a:lnTo>
                                  <a:lnTo>
                                    <a:pt x="784421" y="184415"/>
                                  </a:lnTo>
                                  <a:lnTo>
                                    <a:pt x="780990" y="180446"/>
                                  </a:lnTo>
                                  <a:lnTo>
                                    <a:pt x="777822" y="176477"/>
                                  </a:lnTo>
                                  <a:lnTo>
                                    <a:pt x="774919" y="172244"/>
                                  </a:lnTo>
                                  <a:lnTo>
                                    <a:pt x="771751" y="167481"/>
                                  </a:lnTo>
                                  <a:lnTo>
                                    <a:pt x="769112" y="162984"/>
                                  </a:lnTo>
                                  <a:lnTo>
                                    <a:pt x="766736" y="158221"/>
                                  </a:lnTo>
                                  <a:lnTo>
                                    <a:pt x="764625" y="153194"/>
                                  </a:lnTo>
                                  <a:lnTo>
                                    <a:pt x="762513" y="148431"/>
                                  </a:lnTo>
                                  <a:lnTo>
                                    <a:pt x="760929" y="143404"/>
                                  </a:lnTo>
                                  <a:lnTo>
                                    <a:pt x="759346" y="137848"/>
                                  </a:lnTo>
                                  <a:lnTo>
                                    <a:pt x="758026" y="132821"/>
                                  </a:lnTo>
                                  <a:lnTo>
                                    <a:pt x="757234" y="127265"/>
                                  </a:lnTo>
                                  <a:lnTo>
                                    <a:pt x="756442" y="121708"/>
                                  </a:lnTo>
                                  <a:lnTo>
                                    <a:pt x="755914" y="116152"/>
                                  </a:lnTo>
                                  <a:lnTo>
                                    <a:pt x="755650" y="110596"/>
                                  </a:lnTo>
                                  <a:lnTo>
                                    <a:pt x="755914" y="104775"/>
                                  </a:lnTo>
                                  <a:lnTo>
                                    <a:pt x="756442" y="98954"/>
                                  </a:lnTo>
                                  <a:lnTo>
                                    <a:pt x="757234" y="93663"/>
                                  </a:lnTo>
                                  <a:lnTo>
                                    <a:pt x="758026" y="88106"/>
                                  </a:lnTo>
                                  <a:lnTo>
                                    <a:pt x="759082" y="82815"/>
                                  </a:lnTo>
                                  <a:lnTo>
                                    <a:pt x="760929" y="77523"/>
                                  </a:lnTo>
                                  <a:lnTo>
                                    <a:pt x="762513" y="72496"/>
                                  </a:lnTo>
                                  <a:lnTo>
                                    <a:pt x="764625" y="67469"/>
                                  </a:lnTo>
                                  <a:lnTo>
                                    <a:pt x="766472" y="62442"/>
                                  </a:lnTo>
                                  <a:lnTo>
                                    <a:pt x="769112" y="57679"/>
                                  </a:lnTo>
                                  <a:lnTo>
                                    <a:pt x="771751" y="53181"/>
                                  </a:lnTo>
                                  <a:lnTo>
                                    <a:pt x="774655" y="48419"/>
                                  </a:lnTo>
                                  <a:lnTo>
                                    <a:pt x="777822" y="44185"/>
                                  </a:lnTo>
                                  <a:lnTo>
                                    <a:pt x="780990" y="40217"/>
                                  </a:lnTo>
                                  <a:lnTo>
                                    <a:pt x="784421" y="36248"/>
                                  </a:lnTo>
                                  <a:lnTo>
                                    <a:pt x="788116" y="32279"/>
                                  </a:lnTo>
                                  <a:lnTo>
                                    <a:pt x="791812" y="28575"/>
                                  </a:lnTo>
                                  <a:lnTo>
                                    <a:pt x="796035" y="25135"/>
                                  </a:lnTo>
                                  <a:lnTo>
                                    <a:pt x="800258" y="21960"/>
                                  </a:lnTo>
                                  <a:lnTo>
                                    <a:pt x="804481" y="18785"/>
                                  </a:lnTo>
                                  <a:lnTo>
                                    <a:pt x="808968" y="15875"/>
                                  </a:lnTo>
                                  <a:lnTo>
                                    <a:pt x="813456" y="13229"/>
                                  </a:lnTo>
                                  <a:lnTo>
                                    <a:pt x="818471" y="10848"/>
                                  </a:lnTo>
                                  <a:lnTo>
                                    <a:pt x="823222" y="8467"/>
                                  </a:lnTo>
                                  <a:lnTo>
                                    <a:pt x="828237" y="6614"/>
                                  </a:lnTo>
                                  <a:lnTo>
                                    <a:pt x="833252" y="4762"/>
                                  </a:lnTo>
                                  <a:lnTo>
                                    <a:pt x="838531" y="3439"/>
                                  </a:lnTo>
                                  <a:lnTo>
                                    <a:pt x="843810" y="1852"/>
                                  </a:lnTo>
                                  <a:lnTo>
                                    <a:pt x="849089" y="1058"/>
                                  </a:lnTo>
                                  <a:lnTo>
                                    <a:pt x="854896" y="529"/>
                                  </a:lnTo>
                                  <a:lnTo>
                                    <a:pt x="8601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7" name="组合 296"/>
                        <wpg:cNvGrpSpPr/>
                        <wpg:grpSpPr>
                          <a:xfrm>
                            <a:off x="667" y="11458"/>
                            <a:ext cx="8887" cy="466"/>
                            <a:chOff x="667" y="11458"/>
                            <a:chExt cx="8887" cy="466"/>
                          </a:xfrm>
                          <a:grpFill/>
                        </wpg:grpSpPr>
                        <wps:wsp>
                          <wps:cNvPr id="221" name="Freeform 73"/>
                          <wps:cNvSpPr>
                            <a:spLocks noChangeAspect="1" noEditPoints="1"/>
                          </wps:cNvSpPr>
                          <wps:spPr>
                            <a:xfrm>
                              <a:off x="667" y="11521"/>
                              <a:ext cx="339" cy="340"/>
                            </a:xfrm>
                            <a:custGeom>
                              <a:avLst/>
                              <a:gdLst>
                                <a:gd name="T0" fmla="*/ 2782 w 4096"/>
                                <a:gd name="T1" fmla="*/ 4096 h 4096"/>
                                <a:gd name="T2" fmla="*/ 2144 w 4096"/>
                                <a:gd name="T3" fmla="*/ 4096 h 4096"/>
                                <a:gd name="T4" fmla="*/ 746 w 4096"/>
                                <a:gd name="T5" fmla="*/ 26 h 4096"/>
                                <a:gd name="T6" fmla="*/ 271 w 4096"/>
                                <a:gd name="T7" fmla="*/ 271 h 4096"/>
                                <a:gd name="T8" fmla="*/ 26 w 4096"/>
                                <a:gd name="T9" fmla="*/ 746 h 4096"/>
                                <a:gd name="T10" fmla="*/ 2 w 4096"/>
                                <a:gd name="T11" fmla="*/ 1084 h 4096"/>
                                <a:gd name="T12" fmla="*/ 1 w 4096"/>
                                <a:gd name="T13" fmla="*/ 2959 h 4096"/>
                                <a:gd name="T14" fmla="*/ 26 w 4096"/>
                                <a:gd name="T15" fmla="*/ 3350 h 4096"/>
                                <a:gd name="T16" fmla="*/ 108 w 4096"/>
                                <a:gd name="T17" fmla="*/ 3604 h 4096"/>
                                <a:gd name="T18" fmla="*/ 491 w 4096"/>
                                <a:gd name="T19" fmla="*/ 3988 h 4096"/>
                                <a:gd name="T20" fmla="*/ 1014 w 4096"/>
                                <a:gd name="T21" fmla="*/ 4093 h 4096"/>
                                <a:gd name="T22" fmla="*/ 1287 w 4096"/>
                                <a:gd name="T23" fmla="*/ 4095 h 4096"/>
                                <a:gd name="T24" fmla="*/ 2143 w 4096"/>
                                <a:gd name="T25" fmla="*/ 2507 h 4096"/>
                                <a:gd name="T26" fmla="*/ 1628 w 4096"/>
                                <a:gd name="T27" fmla="*/ 1913 h 4096"/>
                                <a:gd name="T28" fmla="*/ 2140 w 4096"/>
                                <a:gd name="T29" fmla="*/ 1360 h 4096"/>
                                <a:gd name="T30" fmla="*/ 3440 w 4096"/>
                                <a:gd name="T31" fmla="*/ 644 h 4096"/>
                                <a:gd name="T32" fmla="*/ 3021 w 4096"/>
                                <a:gd name="T33" fmla="*/ 1214 h 4096"/>
                                <a:gd name="T34" fmla="*/ 2802 w 4096"/>
                                <a:gd name="T35" fmla="*/ 1913 h 4096"/>
                                <a:gd name="T36" fmla="*/ 3332 w 4096"/>
                                <a:gd name="T37" fmla="*/ 2508 h 4096"/>
                                <a:gd name="T38" fmla="*/ 2782 w 4096"/>
                                <a:gd name="T39" fmla="*/ 4096 h 4096"/>
                                <a:gd name="T40" fmla="*/ 2959 w 4096"/>
                                <a:gd name="T41" fmla="*/ 4095 h 4096"/>
                                <a:gd name="T42" fmla="*/ 3082 w 4096"/>
                                <a:gd name="T43" fmla="*/ 4094 h 4096"/>
                                <a:gd name="T44" fmla="*/ 3605 w 4096"/>
                                <a:gd name="T45" fmla="*/ 3988 h 4096"/>
                                <a:gd name="T46" fmla="*/ 3988 w 4096"/>
                                <a:gd name="T47" fmla="*/ 3605 h 4096"/>
                                <a:gd name="T48" fmla="*/ 4094 w 4096"/>
                                <a:gd name="T49" fmla="*/ 3082 h 4096"/>
                                <a:gd name="T50" fmla="*/ 4096 w 4096"/>
                                <a:gd name="T51" fmla="*/ 2809 h 4096"/>
                                <a:gd name="T52" fmla="*/ 4096 w 4096"/>
                                <a:gd name="T53" fmla="*/ 1244 h 4096"/>
                                <a:gd name="T54" fmla="*/ 4094 w 4096"/>
                                <a:gd name="T55" fmla="*/ 1014 h 4096"/>
                                <a:gd name="T56" fmla="*/ 3988 w 4096"/>
                                <a:gd name="T57" fmla="*/ 491 h 4096"/>
                                <a:gd name="T58" fmla="*/ 3605 w 4096"/>
                                <a:gd name="T59" fmla="*/ 108 h 4096"/>
                                <a:gd name="T60" fmla="*/ 3082 w 4096"/>
                                <a:gd name="T61" fmla="*/ 2 h 4096"/>
                                <a:gd name="T62" fmla="*/ 2808 w 4096"/>
                                <a:gd name="T63" fmla="*/ 0 h 4096"/>
                                <a:gd name="T64" fmla="*/ 1137 w 4096"/>
                                <a:gd name="T65" fmla="*/ 1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144" y="4096"/>
                                  </a:moveTo>
                                  <a:cubicBezTo>
                                    <a:pt x="2416" y="4096"/>
                                    <a:pt x="2674" y="4096"/>
                                    <a:pt x="2782" y="4096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674" y="4096"/>
                                    <a:pt x="2416" y="4096"/>
                                    <a:pt x="2144" y="4096"/>
                                  </a:cubicBezTo>
                                  <a:close/>
                                  <a:moveTo>
                                    <a:pt x="1014" y="2"/>
                                  </a:moveTo>
                                  <a:cubicBezTo>
                                    <a:pt x="922" y="4"/>
                                    <a:pt x="829" y="10"/>
                                    <a:pt x="746" y="26"/>
                                  </a:cubicBezTo>
                                  <a:cubicBezTo>
                                    <a:pt x="656" y="43"/>
                                    <a:pt x="573" y="66"/>
                                    <a:pt x="491" y="108"/>
                                  </a:cubicBezTo>
                                  <a:cubicBezTo>
                                    <a:pt x="407" y="150"/>
                                    <a:pt x="335" y="208"/>
                                    <a:pt x="271" y="271"/>
                                  </a:cubicBezTo>
                                  <a:cubicBezTo>
                                    <a:pt x="208" y="335"/>
                                    <a:pt x="150" y="408"/>
                                    <a:pt x="108" y="491"/>
                                  </a:cubicBezTo>
                                  <a:cubicBezTo>
                                    <a:pt x="66" y="573"/>
                                    <a:pt x="43" y="655"/>
                                    <a:pt x="26" y="746"/>
                                  </a:cubicBezTo>
                                  <a:cubicBezTo>
                                    <a:pt x="10" y="829"/>
                                    <a:pt x="4" y="922"/>
                                    <a:pt x="2" y="1014"/>
                                  </a:cubicBezTo>
                                  <a:cubicBezTo>
                                    <a:pt x="2" y="1035"/>
                                    <a:pt x="2" y="1054"/>
                                    <a:pt x="2" y="1084"/>
                                  </a:cubicBezTo>
                                  <a:cubicBezTo>
                                    <a:pt x="0" y="2884"/>
                                    <a:pt x="0" y="2884"/>
                                    <a:pt x="0" y="2884"/>
                                  </a:cubicBezTo>
                                  <a:cubicBezTo>
                                    <a:pt x="0" y="2907"/>
                                    <a:pt x="1" y="2932"/>
                                    <a:pt x="1" y="2959"/>
                                  </a:cubicBezTo>
                                  <a:cubicBezTo>
                                    <a:pt x="2" y="3024"/>
                                    <a:pt x="2" y="3051"/>
                                    <a:pt x="2" y="3082"/>
                                  </a:cubicBezTo>
                                  <a:cubicBezTo>
                                    <a:pt x="4" y="3174"/>
                                    <a:pt x="10" y="3266"/>
                                    <a:pt x="26" y="3350"/>
                                  </a:cubicBezTo>
                                  <a:cubicBezTo>
                                    <a:pt x="33" y="3389"/>
                                    <a:pt x="42" y="3427"/>
                                    <a:pt x="52" y="3464"/>
                                  </a:cubicBezTo>
                                  <a:cubicBezTo>
                                    <a:pt x="66" y="3512"/>
                                    <a:pt x="84" y="3558"/>
                                    <a:pt x="108" y="3604"/>
                                  </a:cubicBezTo>
                                  <a:cubicBezTo>
                                    <a:pt x="150" y="3688"/>
                                    <a:pt x="208" y="3760"/>
                                    <a:pt x="271" y="3824"/>
                                  </a:cubicBezTo>
                                  <a:cubicBezTo>
                                    <a:pt x="335" y="3887"/>
                                    <a:pt x="408" y="3945"/>
                                    <a:pt x="491" y="3988"/>
                                  </a:cubicBezTo>
                                  <a:cubicBezTo>
                                    <a:pt x="573" y="4029"/>
                                    <a:pt x="655" y="4052"/>
                                    <a:pt x="746" y="4070"/>
                                  </a:cubicBezTo>
                                  <a:cubicBezTo>
                                    <a:pt x="829" y="4085"/>
                                    <a:pt x="922" y="4091"/>
                                    <a:pt x="1014" y="4093"/>
                                  </a:cubicBezTo>
                                  <a:cubicBezTo>
                                    <a:pt x="1045" y="4093"/>
                                    <a:pt x="1072" y="4094"/>
                                    <a:pt x="1137" y="4094"/>
                                  </a:cubicBezTo>
                                  <a:cubicBezTo>
                                    <a:pt x="1199" y="4095"/>
                                    <a:pt x="1250" y="4095"/>
                                    <a:pt x="1287" y="4095"/>
                                  </a:cubicBezTo>
                                  <a:cubicBezTo>
                                    <a:pt x="1392" y="4095"/>
                                    <a:pt x="1781" y="4095"/>
                                    <a:pt x="2143" y="4095"/>
                                  </a:cubicBezTo>
                                  <a:cubicBezTo>
                                    <a:pt x="2143" y="2507"/>
                                    <a:pt x="2143" y="2507"/>
                                    <a:pt x="2143" y="2507"/>
                                  </a:cubicBezTo>
                                  <a:cubicBezTo>
                                    <a:pt x="1628" y="2507"/>
                                    <a:pt x="1628" y="2507"/>
                                    <a:pt x="1628" y="2507"/>
                                  </a:cubicBezTo>
                                  <a:cubicBezTo>
                                    <a:pt x="1628" y="1913"/>
                                    <a:pt x="1628" y="1913"/>
                                    <a:pt x="1628" y="1913"/>
                                  </a:cubicBezTo>
                                  <a:cubicBezTo>
                                    <a:pt x="2140" y="1913"/>
                                    <a:pt x="2140" y="1913"/>
                                    <a:pt x="2140" y="1913"/>
                                  </a:cubicBezTo>
                                  <a:cubicBezTo>
                                    <a:pt x="2140" y="1360"/>
                                    <a:pt x="2140" y="1360"/>
                                    <a:pt x="2140" y="1360"/>
                                  </a:cubicBezTo>
                                  <a:cubicBezTo>
                                    <a:pt x="2140" y="936"/>
                                    <a:pt x="2468" y="632"/>
                                    <a:pt x="2892" y="632"/>
                                  </a:cubicBezTo>
                                  <a:cubicBezTo>
                                    <a:pt x="3440" y="644"/>
                                    <a:pt x="3440" y="644"/>
                                    <a:pt x="3440" y="644"/>
                                  </a:cubicBezTo>
                                  <a:cubicBezTo>
                                    <a:pt x="3440" y="1214"/>
                                    <a:pt x="3440" y="1214"/>
                                    <a:pt x="3440" y="1214"/>
                                  </a:cubicBezTo>
                                  <a:cubicBezTo>
                                    <a:pt x="3021" y="1214"/>
                                    <a:pt x="3021" y="1214"/>
                                    <a:pt x="3021" y="1214"/>
                                  </a:cubicBezTo>
                                  <a:cubicBezTo>
                                    <a:pt x="2900" y="1214"/>
                                    <a:pt x="2802" y="1348"/>
                                    <a:pt x="2802" y="1470"/>
                                  </a:cubicBezTo>
                                  <a:cubicBezTo>
                                    <a:pt x="2802" y="1913"/>
                                    <a:pt x="2802" y="1913"/>
                                    <a:pt x="2802" y="1913"/>
                                  </a:cubicBezTo>
                                  <a:cubicBezTo>
                                    <a:pt x="3420" y="1913"/>
                                    <a:pt x="3420" y="1913"/>
                                    <a:pt x="3420" y="1913"/>
                                  </a:cubicBezTo>
                                  <a:cubicBezTo>
                                    <a:pt x="3332" y="2508"/>
                                    <a:pt x="3332" y="2508"/>
                                    <a:pt x="3332" y="2508"/>
                                  </a:cubicBezTo>
                                  <a:cubicBezTo>
                                    <a:pt x="2782" y="2508"/>
                                    <a:pt x="2782" y="2508"/>
                                    <a:pt x="2782" y="2508"/>
                                  </a:cubicBezTo>
                                  <a:cubicBezTo>
                                    <a:pt x="2782" y="4096"/>
                                    <a:pt x="2782" y="4096"/>
                                    <a:pt x="2782" y="4096"/>
                                  </a:cubicBezTo>
                                  <a:cubicBezTo>
                                    <a:pt x="2792" y="4096"/>
                                    <a:pt x="2801" y="4096"/>
                                    <a:pt x="2808" y="4096"/>
                                  </a:cubicBezTo>
                                  <a:cubicBezTo>
                                    <a:pt x="2846" y="4096"/>
                                    <a:pt x="2897" y="4095"/>
                                    <a:pt x="2959" y="4095"/>
                                  </a:cubicBezTo>
                                  <a:cubicBezTo>
                                    <a:pt x="3010" y="4094"/>
                                    <a:pt x="3038" y="4094"/>
                                    <a:pt x="3062" y="4094"/>
                                  </a:cubicBezTo>
                                  <a:cubicBezTo>
                                    <a:pt x="3069" y="4094"/>
                                    <a:pt x="3075" y="4094"/>
                                    <a:pt x="3082" y="4094"/>
                                  </a:cubicBezTo>
                                  <a:cubicBezTo>
                                    <a:pt x="3174" y="4092"/>
                                    <a:pt x="3267" y="4086"/>
                                    <a:pt x="3350" y="4070"/>
                                  </a:cubicBezTo>
                                  <a:cubicBezTo>
                                    <a:pt x="3440" y="4053"/>
                                    <a:pt x="3523" y="4030"/>
                                    <a:pt x="3605" y="3988"/>
                                  </a:cubicBezTo>
                                  <a:cubicBezTo>
                                    <a:pt x="3689" y="3946"/>
                                    <a:pt x="3761" y="3888"/>
                                    <a:pt x="3825" y="3825"/>
                                  </a:cubicBezTo>
                                  <a:cubicBezTo>
                                    <a:pt x="3888" y="3761"/>
                                    <a:pt x="3946" y="3688"/>
                                    <a:pt x="3988" y="3605"/>
                                  </a:cubicBezTo>
                                  <a:cubicBezTo>
                                    <a:pt x="4030" y="3523"/>
                                    <a:pt x="4053" y="3441"/>
                                    <a:pt x="4070" y="3350"/>
                                  </a:cubicBezTo>
                                  <a:cubicBezTo>
                                    <a:pt x="4086" y="3267"/>
                                    <a:pt x="4092" y="3174"/>
                                    <a:pt x="4094" y="3082"/>
                                  </a:cubicBezTo>
                                  <a:cubicBezTo>
                                    <a:pt x="4094" y="3051"/>
                                    <a:pt x="4094" y="3024"/>
                                    <a:pt x="4095" y="2959"/>
                                  </a:cubicBezTo>
                                  <a:cubicBezTo>
                                    <a:pt x="4096" y="2897"/>
                                    <a:pt x="4096" y="2846"/>
                                    <a:pt x="4096" y="2809"/>
                                  </a:cubicBezTo>
                                  <a:cubicBezTo>
                                    <a:pt x="4096" y="1288"/>
                                    <a:pt x="4096" y="1288"/>
                                    <a:pt x="4096" y="1288"/>
                                  </a:cubicBezTo>
                                  <a:cubicBezTo>
                                    <a:pt x="4096" y="1275"/>
                                    <a:pt x="4096" y="1260"/>
                                    <a:pt x="4096" y="1244"/>
                                  </a:cubicBezTo>
                                  <a:cubicBezTo>
                                    <a:pt x="4096" y="1214"/>
                                    <a:pt x="4096" y="1178"/>
                                    <a:pt x="4095" y="1137"/>
                                  </a:cubicBezTo>
                                  <a:cubicBezTo>
                                    <a:pt x="4094" y="1072"/>
                                    <a:pt x="4094" y="1045"/>
                                    <a:pt x="4094" y="1014"/>
                                  </a:cubicBezTo>
                                  <a:cubicBezTo>
                                    <a:pt x="4092" y="922"/>
                                    <a:pt x="4086" y="829"/>
                                    <a:pt x="4070" y="746"/>
                                  </a:cubicBezTo>
                                  <a:cubicBezTo>
                                    <a:pt x="4053" y="656"/>
                                    <a:pt x="4030" y="573"/>
                                    <a:pt x="3988" y="491"/>
                                  </a:cubicBezTo>
                                  <a:cubicBezTo>
                                    <a:pt x="3946" y="407"/>
                                    <a:pt x="3888" y="335"/>
                                    <a:pt x="3825" y="271"/>
                                  </a:cubicBezTo>
                                  <a:cubicBezTo>
                                    <a:pt x="3761" y="208"/>
                                    <a:pt x="3688" y="150"/>
                                    <a:pt x="3605" y="108"/>
                                  </a:cubicBezTo>
                                  <a:cubicBezTo>
                                    <a:pt x="3523" y="66"/>
                                    <a:pt x="3441" y="43"/>
                                    <a:pt x="3350" y="26"/>
                                  </a:cubicBezTo>
                                  <a:cubicBezTo>
                                    <a:pt x="3267" y="10"/>
                                    <a:pt x="3174" y="4"/>
                                    <a:pt x="3082" y="2"/>
                                  </a:cubicBezTo>
                                  <a:cubicBezTo>
                                    <a:pt x="3051" y="2"/>
                                    <a:pt x="3024" y="2"/>
                                    <a:pt x="2959" y="1"/>
                                  </a:cubicBezTo>
                                  <a:cubicBezTo>
                                    <a:pt x="2897" y="0"/>
                                    <a:pt x="2846" y="0"/>
                                    <a:pt x="2808" y="0"/>
                                  </a:cubicBezTo>
                                  <a:cubicBezTo>
                                    <a:pt x="1287" y="0"/>
                                    <a:pt x="1287" y="0"/>
                                    <a:pt x="1287" y="0"/>
                                  </a:cubicBezTo>
                                  <a:cubicBezTo>
                                    <a:pt x="1250" y="0"/>
                                    <a:pt x="1199" y="0"/>
                                    <a:pt x="1137" y="1"/>
                                  </a:cubicBezTo>
                                  <a:cubicBezTo>
                                    <a:pt x="1072" y="2"/>
                                    <a:pt x="1045" y="2"/>
                                    <a:pt x="1014" y="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3" name="Freeform 139"/>
                          <wps:cNvSpPr>
                            <a:spLocks noChangeAspect="1" noEditPoints="1"/>
                          </wps:cNvSpPr>
                          <wps:spPr>
                            <a:xfrm>
                              <a:off x="6726" y="11462"/>
                              <a:ext cx="172" cy="458"/>
                            </a:xfrm>
                            <a:custGeom>
                              <a:avLst/>
                              <a:gdLst>
                                <a:gd name="T0" fmla="*/ 75 w 134"/>
                                <a:gd name="T1" fmla="*/ 10 h 360"/>
                                <a:gd name="T2" fmla="*/ 65 w 134"/>
                                <a:gd name="T3" fmla="*/ 28 h 360"/>
                                <a:gd name="T4" fmla="*/ 70 w 134"/>
                                <a:gd name="T5" fmla="*/ 60 h 360"/>
                                <a:gd name="T6" fmla="*/ 49 w 134"/>
                                <a:gd name="T7" fmla="*/ 223 h 360"/>
                                <a:gd name="T8" fmla="*/ 24 w 134"/>
                                <a:gd name="T9" fmla="*/ 222 h 360"/>
                                <a:gd name="T10" fmla="*/ 13 w 134"/>
                                <a:gd name="T11" fmla="*/ 239 h 360"/>
                                <a:gd name="T12" fmla="*/ 12 w 134"/>
                                <a:gd name="T13" fmla="*/ 275 h 360"/>
                                <a:gd name="T14" fmla="*/ 20 w 134"/>
                                <a:gd name="T15" fmla="*/ 345 h 360"/>
                                <a:gd name="T16" fmla="*/ 27 w 134"/>
                                <a:gd name="T17" fmla="*/ 350 h 360"/>
                                <a:gd name="T18" fmla="*/ 41 w 134"/>
                                <a:gd name="T19" fmla="*/ 356 h 360"/>
                                <a:gd name="T20" fmla="*/ 115 w 134"/>
                                <a:gd name="T21" fmla="*/ 349 h 360"/>
                                <a:gd name="T22" fmla="*/ 126 w 134"/>
                                <a:gd name="T23" fmla="*/ 338 h 360"/>
                                <a:gd name="T24" fmla="*/ 130 w 134"/>
                                <a:gd name="T25" fmla="*/ 329 h 360"/>
                                <a:gd name="T26" fmla="*/ 125 w 134"/>
                                <a:gd name="T27" fmla="*/ 272 h 360"/>
                                <a:gd name="T28" fmla="*/ 121 w 134"/>
                                <a:gd name="T29" fmla="*/ 257 h 360"/>
                                <a:gd name="T30" fmla="*/ 117 w 134"/>
                                <a:gd name="T31" fmla="*/ 224 h 360"/>
                                <a:gd name="T32" fmla="*/ 96 w 134"/>
                                <a:gd name="T33" fmla="*/ 235 h 360"/>
                                <a:gd name="T34" fmla="*/ 84 w 134"/>
                                <a:gd name="T35" fmla="*/ 204 h 360"/>
                                <a:gd name="T36" fmla="*/ 84 w 134"/>
                                <a:gd name="T37" fmla="*/ 201 h 360"/>
                                <a:gd name="T38" fmla="*/ 84 w 134"/>
                                <a:gd name="T39" fmla="*/ 201 h 360"/>
                                <a:gd name="T40" fmla="*/ 97 w 134"/>
                                <a:gd name="T41" fmla="*/ 63 h 360"/>
                                <a:gd name="T42" fmla="*/ 104 w 134"/>
                                <a:gd name="T43" fmla="*/ 31 h 360"/>
                                <a:gd name="T44" fmla="*/ 96 w 134"/>
                                <a:gd name="T45" fmla="*/ 14 h 360"/>
                                <a:gd name="T46" fmla="*/ 47 w 134"/>
                                <a:gd name="T47" fmla="*/ 269 h 360"/>
                                <a:gd name="T48" fmla="*/ 47 w 134"/>
                                <a:gd name="T49" fmla="*/ 264 h 360"/>
                                <a:gd name="T50" fmla="*/ 87 w 134"/>
                                <a:gd name="T51" fmla="*/ 267 h 360"/>
                                <a:gd name="T52" fmla="*/ 86 w 134"/>
                                <a:gd name="T53" fmla="*/ 271 h 360"/>
                                <a:gd name="T54" fmla="*/ 47 w 134"/>
                                <a:gd name="T55" fmla="*/ 269 h 360"/>
                                <a:gd name="T56" fmla="*/ 103 w 134"/>
                                <a:gd name="T57" fmla="*/ 319 h 360"/>
                                <a:gd name="T58" fmla="*/ 105 w 134"/>
                                <a:gd name="T59" fmla="*/ 332 h 360"/>
                                <a:gd name="T60" fmla="*/ 39 w 134"/>
                                <a:gd name="T61" fmla="*/ 329 h 360"/>
                                <a:gd name="T62" fmla="*/ 37 w 134"/>
                                <a:gd name="T63" fmla="*/ 316 h 360"/>
                                <a:gd name="T64" fmla="*/ 102 w 134"/>
                                <a:gd name="T65" fmla="*/ 286 h 360"/>
                                <a:gd name="T66" fmla="*/ 108 w 134"/>
                                <a:gd name="T67" fmla="*/ 272 h 360"/>
                                <a:gd name="T68" fmla="*/ 85 w 134"/>
                                <a:gd name="T69" fmla="*/ 247 h 360"/>
                                <a:gd name="T70" fmla="*/ 84 w 134"/>
                                <a:gd name="T71" fmla="*/ 252 h 360"/>
                                <a:gd name="T72" fmla="*/ 45 w 134"/>
                                <a:gd name="T73" fmla="*/ 252 h 360"/>
                                <a:gd name="T74" fmla="*/ 45 w 134"/>
                                <a:gd name="T75" fmla="*/ 247 h 360"/>
                                <a:gd name="T76" fmla="*/ 85 w 134"/>
                                <a:gd name="T77" fmla="*/ 247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34" h="360">
                                  <a:moveTo>
                                    <a:pt x="87" y="2"/>
                                  </a:moveTo>
                                  <a:cubicBezTo>
                                    <a:pt x="82" y="1"/>
                                    <a:pt x="77" y="0"/>
                                    <a:pt x="75" y="10"/>
                                  </a:cubicBezTo>
                                  <a:cubicBezTo>
                                    <a:pt x="75" y="13"/>
                                    <a:pt x="75" y="13"/>
                                    <a:pt x="75" y="13"/>
                                  </a:cubicBezTo>
                                  <a:cubicBezTo>
                                    <a:pt x="70" y="15"/>
                                    <a:pt x="66" y="21"/>
                                    <a:pt x="65" y="28"/>
                                  </a:cubicBezTo>
                                  <a:cubicBezTo>
                                    <a:pt x="64" y="45"/>
                                    <a:pt x="64" y="45"/>
                                    <a:pt x="64" y="45"/>
                                  </a:cubicBezTo>
                                  <a:cubicBezTo>
                                    <a:pt x="64" y="56"/>
                                    <a:pt x="66" y="59"/>
                                    <a:pt x="70" y="60"/>
                                  </a:cubicBezTo>
                                  <a:cubicBezTo>
                                    <a:pt x="65" y="113"/>
                                    <a:pt x="60" y="163"/>
                                    <a:pt x="56" y="214"/>
                                  </a:cubicBezTo>
                                  <a:cubicBezTo>
                                    <a:pt x="54" y="217"/>
                                    <a:pt x="52" y="220"/>
                                    <a:pt x="49" y="223"/>
                                  </a:cubicBezTo>
                                  <a:cubicBezTo>
                                    <a:pt x="49" y="223"/>
                                    <a:pt x="48" y="223"/>
                                    <a:pt x="47" y="224"/>
                                  </a:cubicBezTo>
                                  <a:cubicBezTo>
                                    <a:pt x="42" y="229"/>
                                    <a:pt x="31" y="225"/>
                                    <a:pt x="24" y="222"/>
                                  </a:cubicBezTo>
                                  <a:cubicBezTo>
                                    <a:pt x="11" y="209"/>
                                    <a:pt x="17" y="171"/>
                                    <a:pt x="3" y="211"/>
                                  </a:cubicBezTo>
                                  <a:cubicBezTo>
                                    <a:pt x="4" y="219"/>
                                    <a:pt x="0" y="221"/>
                                    <a:pt x="13" y="239"/>
                                  </a:cubicBezTo>
                                  <a:cubicBezTo>
                                    <a:pt x="15" y="242"/>
                                    <a:pt x="17" y="244"/>
                                    <a:pt x="18" y="247"/>
                                  </a:cubicBezTo>
                                  <a:cubicBezTo>
                                    <a:pt x="15" y="257"/>
                                    <a:pt x="14" y="270"/>
                                    <a:pt x="12" y="275"/>
                                  </a:cubicBezTo>
                                  <a:cubicBezTo>
                                    <a:pt x="7" y="286"/>
                                    <a:pt x="5" y="294"/>
                                    <a:pt x="4" y="303"/>
                                  </a:cubicBezTo>
                                  <a:cubicBezTo>
                                    <a:pt x="2" y="320"/>
                                    <a:pt x="9" y="335"/>
                                    <a:pt x="20" y="345"/>
                                  </a:cubicBezTo>
                                  <a:cubicBezTo>
                                    <a:pt x="22" y="346"/>
                                    <a:pt x="23" y="347"/>
                                    <a:pt x="25" y="348"/>
                                  </a:cubicBezTo>
                                  <a:cubicBezTo>
                                    <a:pt x="25" y="349"/>
                                    <a:pt x="26" y="349"/>
                                    <a:pt x="27" y="350"/>
                                  </a:cubicBezTo>
                                  <a:cubicBezTo>
                                    <a:pt x="28" y="350"/>
                                    <a:pt x="29" y="351"/>
                                    <a:pt x="30" y="351"/>
                                  </a:cubicBezTo>
                                  <a:cubicBezTo>
                                    <a:pt x="33" y="353"/>
                                    <a:pt x="37" y="355"/>
                                    <a:pt x="41" y="356"/>
                                  </a:cubicBezTo>
                                  <a:cubicBezTo>
                                    <a:pt x="49" y="358"/>
                                    <a:pt x="58" y="359"/>
                                    <a:pt x="67" y="360"/>
                                  </a:cubicBezTo>
                                  <a:cubicBezTo>
                                    <a:pt x="85" y="360"/>
                                    <a:pt x="102" y="357"/>
                                    <a:pt x="115" y="349"/>
                                  </a:cubicBezTo>
                                  <a:cubicBezTo>
                                    <a:pt x="118" y="346"/>
                                    <a:pt x="121" y="344"/>
                                    <a:pt x="124" y="341"/>
                                  </a:cubicBezTo>
                                  <a:cubicBezTo>
                                    <a:pt x="124" y="340"/>
                                    <a:pt x="125" y="339"/>
                                    <a:pt x="126" y="338"/>
                                  </a:cubicBezTo>
                                  <a:cubicBezTo>
                                    <a:pt x="126" y="337"/>
                                    <a:pt x="127" y="336"/>
                                    <a:pt x="127" y="335"/>
                                  </a:cubicBezTo>
                                  <a:cubicBezTo>
                                    <a:pt x="128" y="334"/>
                                    <a:pt x="129" y="332"/>
                                    <a:pt x="130" y="329"/>
                                  </a:cubicBezTo>
                                  <a:cubicBezTo>
                                    <a:pt x="133" y="321"/>
                                    <a:pt x="134" y="310"/>
                                    <a:pt x="133" y="301"/>
                                  </a:cubicBezTo>
                                  <a:cubicBezTo>
                                    <a:pt x="132" y="291"/>
                                    <a:pt x="129" y="283"/>
                                    <a:pt x="125" y="272"/>
                                  </a:cubicBezTo>
                                  <a:cubicBezTo>
                                    <a:pt x="123" y="268"/>
                                    <a:pt x="121" y="264"/>
                                    <a:pt x="118" y="260"/>
                                  </a:cubicBezTo>
                                  <a:cubicBezTo>
                                    <a:pt x="119" y="259"/>
                                    <a:pt x="120" y="258"/>
                                    <a:pt x="121" y="257"/>
                                  </a:cubicBezTo>
                                  <a:cubicBezTo>
                                    <a:pt x="125" y="253"/>
                                    <a:pt x="129" y="247"/>
                                    <a:pt x="129" y="232"/>
                                  </a:cubicBezTo>
                                  <a:cubicBezTo>
                                    <a:pt x="127" y="215"/>
                                    <a:pt x="119" y="206"/>
                                    <a:pt x="117" y="224"/>
                                  </a:cubicBezTo>
                                  <a:cubicBezTo>
                                    <a:pt x="117" y="231"/>
                                    <a:pt x="109" y="238"/>
                                    <a:pt x="109" y="238"/>
                                  </a:cubicBezTo>
                                  <a:cubicBezTo>
                                    <a:pt x="106" y="238"/>
                                    <a:pt x="101" y="236"/>
                                    <a:pt x="96" y="235"/>
                                  </a:cubicBezTo>
                                  <a:cubicBezTo>
                                    <a:pt x="90" y="230"/>
                                    <a:pt x="86" y="225"/>
                                    <a:pt x="83" y="220"/>
                                  </a:cubicBezTo>
                                  <a:cubicBezTo>
                                    <a:pt x="83" y="215"/>
                                    <a:pt x="84" y="209"/>
                                    <a:pt x="84" y="204"/>
                                  </a:cubicBezTo>
                                  <a:cubicBezTo>
                                    <a:pt x="84" y="203"/>
                                    <a:pt x="84" y="202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4" y="201"/>
                                    <a:pt x="84" y="201"/>
                                    <a:pt x="84" y="201"/>
                                  </a:cubicBezTo>
                                  <a:cubicBezTo>
                                    <a:pt x="88" y="155"/>
                                    <a:pt x="93" y="110"/>
                                    <a:pt x="97" y="63"/>
                                  </a:cubicBezTo>
                                  <a:cubicBezTo>
                                    <a:pt x="101" y="63"/>
                                    <a:pt x="103" y="60"/>
                                    <a:pt x="103" y="48"/>
                                  </a:cubicBezTo>
                                  <a:cubicBezTo>
                                    <a:pt x="104" y="31"/>
                                    <a:pt x="104" y="31"/>
                                    <a:pt x="104" y="31"/>
                                  </a:cubicBezTo>
                                  <a:cubicBezTo>
                                    <a:pt x="105" y="23"/>
                                    <a:pt x="101" y="17"/>
                                    <a:pt x="96" y="15"/>
                                  </a:cubicBezTo>
                                  <a:cubicBezTo>
                                    <a:pt x="96" y="14"/>
                                    <a:pt x="96" y="14"/>
                                    <a:pt x="96" y="14"/>
                                  </a:cubicBezTo>
                                  <a:cubicBezTo>
                                    <a:pt x="97" y="3"/>
                                    <a:pt x="93" y="2"/>
                                    <a:pt x="87" y="2"/>
                                  </a:cubicBezTo>
                                  <a:close/>
                                  <a:moveTo>
                                    <a:pt x="47" y="269"/>
                                  </a:moveTo>
                                  <a:cubicBezTo>
                                    <a:pt x="45" y="267"/>
                                    <a:pt x="45" y="267"/>
                                    <a:pt x="45" y="267"/>
                                  </a:cubicBezTo>
                                  <a:cubicBezTo>
                                    <a:pt x="45" y="265"/>
                                    <a:pt x="46" y="264"/>
                                    <a:pt x="47" y="264"/>
                                  </a:cubicBezTo>
                                  <a:cubicBezTo>
                                    <a:pt x="83" y="265"/>
                                    <a:pt x="83" y="265"/>
                                    <a:pt x="83" y="265"/>
                                  </a:cubicBezTo>
                                  <a:cubicBezTo>
                                    <a:pt x="84" y="265"/>
                                    <a:pt x="86" y="266"/>
                                    <a:pt x="87" y="267"/>
                                  </a:cubicBezTo>
                                  <a:cubicBezTo>
                                    <a:pt x="88" y="269"/>
                                    <a:pt x="88" y="269"/>
                                    <a:pt x="88" y="269"/>
                                  </a:cubicBezTo>
                                  <a:cubicBezTo>
                                    <a:pt x="89" y="270"/>
                                    <a:pt x="88" y="271"/>
                                    <a:pt x="86" y="271"/>
                                  </a:cubicBezTo>
                                  <a:cubicBezTo>
                                    <a:pt x="51" y="271"/>
                                    <a:pt x="51" y="271"/>
                                    <a:pt x="51" y="271"/>
                                  </a:cubicBezTo>
                                  <a:cubicBezTo>
                                    <a:pt x="49" y="271"/>
                                    <a:pt x="47" y="270"/>
                                    <a:pt x="47" y="269"/>
                                  </a:cubicBezTo>
                                  <a:close/>
                                  <a:moveTo>
                                    <a:pt x="101" y="318"/>
                                  </a:moveTo>
                                  <a:cubicBezTo>
                                    <a:pt x="102" y="318"/>
                                    <a:pt x="102" y="319"/>
                                    <a:pt x="103" y="319"/>
                                  </a:cubicBezTo>
                                  <a:cubicBezTo>
                                    <a:pt x="107" y="330"/>
                                    <a:pt x="107" y="330"/>
                                    <a:pt x="107" y="330"/>
                                  </a:cubicBezTo>
                                  <a:cubicBezTo>
                                    <a:pt x="108" y="331"/>
                                    <a:pt x="107" y="332"/>
                                    <a:pt x="105" y="332"/>
                                  </a:cubicBezTo>
                                  <a:cubicBezTo>
                                    <a:pt x="43" y="331"/>
                                    <a:pt x="43" y="331"/>
                                    <a:pt x="43" y="331"/>
                                  </a:cubicBezTo>
                                  <a:cubicBezTo>
                                    <a:pt x="42" y="331"/>
                                    <a:pt x="40" y="330"/>
                                    <a:pt x="39" y="329"/>
                                  </a:cubicBezTo>
                                  <a:cubicBezTo>
                                    <a:pt x="35" y="318"/>
                                    <a:pt x="35" y="318"/>
                                    <a:pt x="35" y="318"/>
                                  </a:cubicBezTo>
                                  <a:cubicBezTo>
                                    <a:pt x="34" y="317"/>
                                    <a:pt x="35" y="316"/>
                                    <a:pt x="37" y="316"/>
                                  </a:cubicBezTo>
                                  <a:cubicBezTo>
                                    <a:pt x="97" y="317"/>
                                    <a:pt x="97" y="317"/>
                                    <a:pt x="97" y="317"/>
                                  </a:cubicBezTo>
                                  <a:cubicBezTo>
                                    <a:pt x="102" y="286"/>
                                    <a:pt x="102" y="286"/>
                                    <a:pt x="102" y="286"/>
                                  </a:cubicBezTo>
                                  <a:cubicBezTo>
                                    <a:pt x="102" y="286"/>
                                    <a:pt x="94" y="284"/>
                                    <a:pt x="92" y="276"/>
                                  </a:cubicBezTo>
                                  <a:cubicBezTo>
                                    <a:pt x="91" y="273"/>
                                    <a:pt x="91" y="264"/>
                                    <a:pt x="108" y="272"/>
                                  </a:cubicBezTo>
                                  <a:cubicBezTo>
                                    <a:pt x="106" y="296"/>
                                    <a:pt x="103" y="312"/>
                                    <a:pt x="101" y="318"/>
                                  </a:cubicBezTo>
                                  <a:close/>
                                  <a:moveTo>
                                    <a:pt x="85" y="247"/>
                                  </a:moveTo>
                                  <a:cubicBezTo>
                                    <a:pt x="86" y="250"/>
                                    <a:pt x="86" y="250"/>
                                    <a:pt x="86" y="250"/>
                                  </a:cubicBezTo>
                                  <a:cubicBezTo>
                                    <a:pt x="87" y="251"/>
                                    <a:pt x="86" y="252"/>
                                    <a:pt x="84" y="252"/>
                                  </a:cubicBezTo>
                                  <a:cubicBezTo>
                                    <a:pt x="49" y="254"/>
                                    <a:pt x="49" y="254"/>
                                    <a:pt x="49" y="254"/>
                                  </a:cubicBezTo>
                                  <a:cubicBezTo>
                                    <a:pt x="47" y="254"/>
                                    <a:pt x="46" y="253"/>
                                    <a:pt x="45" y="252"/>
                                  </a:cubicBezTo>
                                  <a:cubicBezTo>
                                    <a:pt x="43" y="249"/>
                                    <a:pt x="43" y="249"/>
                                    <a:pt x="43" y="249"/>
                                  </a:cubicBezTo>
                                  <a:cubicBezTo>
                                    <a:pt x="43" y="248"/>
                                    <a:pt x="43" y="247"/>
                                    <a:pt x="45" y="247"/>
                                  </a:cubicBezTo>
                                  <a:cubicBezTo>
                                    <a:pt x="80" y="246"/>
                                    <a:pt x="80" y="246"/>
                                    <a:pt x="80" y="246"/>
                                  </a:cubicBezTo>
                                  <a:cubicBezTo>
                                    <a:pt x="82" y="245"/>
                                    <a:pt x="84" y="246"/>
                                    <a:pt x="85" y="24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5" name="Freeform 160"/>
                          <wps:cNvSpPr>
                            <a:spLocks noChangeAspect="1" noEditPoints="1"/>
                          </wps:cNvSpPr>
                          <wps:spPr>
                            <a:xfrm>
                              <a:off x="4261" y="11458"/>
                              <a:ext cx="455" cy="466"/>
                            </a:xfrm>
                            <a:custGeom>
                              <a:avLst/>
                              <a:gdLst>
                                <a:gd name="T0" fmla="*/ 2781 w 3513"/>
                                <a:gd name="T1" fmla="*/ 366 h 3600"/>
                                <a:gd name="T2" fmla="*/ 3147 w 3513"/>
                                <a:gd name="T3" fmla="*/ 0 h 3600"/>
                                <a:gd name="T4" fmla="*/ 3513 w 3513"/>
                                <a:gd name="T5" fmla="*/ 366 h 3600"/>
                                <a:gd name="T6" fmla="*/ 3147 w 3513"/>
                                <a:gd name="T7" fmla="*/ 732 h 3600"/>
                                <a:gd name="T8" fmla="*/ 2781 w 3513"/>
                                <a:gd name="T9" fmla="*/ 366 h 3600"/>
                                <a:gd name="T10" fmla="*/ 3458 w 3513"/>
                                <a:gd name="T11" fmla="*/ 3281 h 3600"/>
                                <a:gd name="T12" fmla="*/ 3373 w 3513"/>
                                <a:gd name="T13" fmla="*/ 3304 h 3600"/>
                                <a:gd name="T14" fmla="*/ 3007 w 3513"/>
                                <a:gd name="T15" fmla="*/ 3471 h 3600"/>
                                <a:gd name="T16" fmla="*/ 2758 w 3513"/>
                                <a:gd name="T17" fmla="*/ 3393 h 3600"/>
                                <a:gd name="T18" fmla="*/ 1810 w 3513"/>
                                <a:gd name="T19" fmla="*/ 2872 h 3600"/>
                                <a:gd name="T20" fmla="*/ 2366 w 3513"/>
                                <a:gd name="T21" fmla="*/ 2228 h 3600"/>
                                <a:gd name="T22" fmla="*/ 2346 w 3513"/>
                                <a:gd name="T23" fmla="*/ 1727 h 3600"/>
                                <a:gd name="T24" fmla="*/ 1911 w 3513"/>
                                <a:gd name="T25" fmla="*/ 1384 h 3600"/>
                                <a:gd name="T26" fmla="*/ 2035 w 3513"/>
                                <a:gd name="T27" fmla="*/ 1298 h 3600"/>
                                <a:gd name="T28" fmla="*/ 2477 w 3513"/>
                                <a:gd name="T29" fmla="*/ 1585 h 3600"/>
                                <a:gd name="T30" fmla="*/ 2715 w 3513"/>
                                <a:gd name="T31" fmla="*/ 1747 h 3600"/>
                                <a:gd name="T32" fmla="*/ 3130 w 3513"/>
                                <a:gd name="T33" fmla="*/ 1701 h 3600"/>
                                <a:gd name="T34" fmla="*/ 2671 w 3513"/>
                                <a:gd name="T35" fmla="*/ 1327 h 3600"/>
                                <a:gd name="T36" fmla="*/ 2695 w 3513"/>
                                <a:gd name="T37" fmla="*/ 883 h 3600"/>
                                <a:gd name="T38" fmla="*/ 2366 w 3513"/>
                                <a:gd name="T39" fmla="*/ 382 h 3600"/>
                                <a:gd name="T40" fmla="*/ 1515 w 3513"/>
                                <a:gd name="T41" fmla="*/ 778 h 3600"/>
                                <a:gd name="T42" fmla="*/ 1497 w 3513"/>
                                <a:gd name="T43" fmla="*/ 800 h 3600"/>
                                <a:gd name="T44" fmla="*/ 751 w 3513"/>
                                <a:gd name="T45" fmla="*/ 317 h 3600"/>
                                <a:gd name="T46" fmla="*/ 665 w 3513"/>
                                <a:gd name="T47" fmla="*/ 335 h 3600"/>
                                <a:gd name="T48" fmla="*/ 683 w 3513"/>
                                <a:gd name="T49" fmla="*/ 422 h 3600"/>
                                <a:gd name="T50" fmla="*/ 1423 w 3513"/>
                                <a:gd name="T51" fmla="*/ 902 h 3600"/>
                                <a:gd name="T52" fmla="*/ 1337 w 3513"/>
                                <a:gd name="T53" fmla="*/ 1483 h 3600"/>
                                <a:gd name="T54" fmla="*/ 1924 w 3513"/>
                                <a:gd name="T55" fmla="*/ 2050 h 3600"/>
                                <a:gd name="T56" fmla="*/ 1464 w 3513"/>
                                <a:gd name="T57" fmla="*/ 2682 h 3600"/>
                                <a:gd name="T58" fmla="*/ 102 w 3513"/>
                                <a:gd name="T59" fmla="*/ 1936 h 3600"/>
                                <a:gd name="T60" fmla="*/ 17 w 3513"/>
                                <a:gd name="T61" fmla="*/ 1961 h 3600"/>
                                <a:gd name="T62" fmla="*/ 42 w 3513"/>
                                <a:gd name="T63" fmla="*/ 2046 h 3600"/>
                                <a:gd name="T64" fmla="*/ 2698 w 3513"/>
                                <a:gd name="T65" fmla="*/ 3502 h 3600"/>
                                <a:gd name="T66" fmla="*/ 2988 w 3513"/>
                                <a:gd name="T67" fmla="*/ 3594 h 3600"/>
                                <a:gd name="T68" fmla="*/ 3073 w 3513"/>
                                <a:gd name="T69" fmla="*/ 3600 h 3600"/>
                                <a:gd name="T70" fmla="*/ 3481 w 3513"/>
                                <a:gd name="T71" fmla="*/ 3367 h 3600"/>
                                <a:gd name="T72" fmla="*/ 3458 w 3513"/>
                                <a:gd name="T73" fmla="*/ 3281 h 3600"/>
                                <a:gd name="T74" fmla="*/ 2273 w 3513"/>
                                <a:gd name="T75" fmla="*/ 1134 h 3600"/>
                                <a:gd name="T76" fmla="*/ 2285 w 3513"/>
                                <a:gd name="T77" fmla="*/ 1311 h 3600"/>
                                <a:gd name="T78" fmla="*/ 2147 w 3513"/>
                                <a:gd name="T79" fmla="*/ 1221 h 3600"/>
                                <a:gd name="T80" fmla="*/ 2273 w 3513"/>
                                <a:gd name="T81" fmla="*/ 1134 h 3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513" h="3600">
                                  <a:moveTo>
                                    <a:pt x="2781" y="366"/>
                                  </a:moveTo>
                                  <a:cubicBezTo>
                                    <a:pt x="2781" y="164"/>
                                    <a:pt x="2945" y="0"/>
                                    <a:pt x="3147" y="0"/>
                                  </a:cubicBezTo>
                                  <a:cubicBezTo>
                                    <a:pt x="3349" y="0"/>
                                    <a:pt x="3513" y="164"/>
                                    <a:pt x="3513" y="366"/>
                                  </a:cubicBezTo>
                                  <a:cubicBezTo>
                                    <a:pt x="3513" y="568"/>
                                    <a:pt x="3349" y="732"/>
                                    <a:pt x="3147" y="732"/>
                                  </a:cubicBezTo>
                                  <a:cubicBezTo>
                                    <a:pt x="2945" y="732"/>
                                    <a:pt x="2781" y="568"/>
                                    <a:pt x="2781" y="366"/>
                                  </a:cubicBezTo>
                                  <a:close/>
                                  <a:moveTo>
                                    <a:pt x="3458" y="3281"/>
                                  </a:moveTo>
                                  <a:cubicBezTo>
                                    <a:pt x="3428" y="3264"/>
                                    <a:pt x="3390" y="3274"/>
                                    <a:pt x="3373" y="3304"/>
                                  </a:cubicBezTo>
                                  <a:cubicBezTo>
                                    <a:pt x="3297" y="3435"/>
                                    <a:pt x="3174" y="3491"/>
                                    <a:pt x="3007" y="3471"/>
                                  </a:cubicBezTo>
                                  <a:cubicBezTo>
                                    <a:pt x="2873" y="3454"/>
                                    <a:pt x="2759" y="3393"/>
                                    <a:pt x="2758" y="3393"/>
                                  </a:cubicBezTo>
                                  <a:cubicBezTo>
                                    <a:pt x="1810" y="2872"/>
                                    <a:pt x="1810" y="2872"/>
                                    <a:pt x="1810" y="2872"/>
                                  </a:cubicBezTo>
                                  <a:cubicBezTo>
                                    <a:pt x="1937" y="2733"/>
                                    <a:pt x="2301" y="2331"/>
                                    <a:pt x="2366" y="2228"/>
                                  </a:cubicBezTo>
                                  <a:cubicBezTo>
                                    <a:pt x="2445" y="2103"/>
                                    <a:pt x="2577" y="1925"/>
                                    <a:pt x="2346" y="1727"/>
                                  </a:cubicBezTo>
                                  <a:cubicBezTo>
                                    <a:pt x="2115" y="1529"/>
                                    <a:pt x="1911" y="1384"/>
                                    <a:pt x="1911" y="1384"/>
                                  </a:cubicBezTo>
                                  <a:cubicBezTo>
                                    <a:pt x="2035" y="1298"/>
                                    <a:pt x="2035" y="1298"/>
                                    <a:pt x="2035" y="1298"/>
                                  </a:cubicBezTo>
                                  <a:cubicBezTo>
                                    <a:pt x="2477" y="1585"/>
                                    <a:pt x="2477" y="1585"/>
                                    <a:pt x="2477" y="1585"/>
                                  </a:cubicBezTo>
                                  <a:cubicBezTo>
                                    <a:pt x="2548" y="1637"/>
                                    <a:pt x="2633" y="1696"/>
                                    <a:pt x="2715" y="1747"/>
                                  </a:cubicBezTo>
                                  <a:cubicBezTo>
                                    <a:pt x="2919" y="1872"/>
                                    <a:pt x="3058" y="1865"/>
                                    <a:pt x="3130" y="1701"/>
                                  </a:cubicBezTo>
                                  <a:cubicBezTo>
                                    <a:pt x="3203" y="1536"/>
                                    <a:pt x="2671" y="1327"/>
                                    <a:pt x="2671" y="1327"/>
                                  </a:cubicBezTo>
                                  <a:cubicBezTo>
                                    <a:pt x="2671" y="1327"/>
                                    <a:pt x="2656" y="1147"/>
                                    <a:pt x="2695" y="883"/>
                                  </a:cubicBezTo>
                                  <a:cubicBezTo>
                                    <a:pt x="2735" y="620"/>
                                    <a:pt x="2636" y="402"/>
                                    <a:pt x="2366" y="382"/>
                                  </a:cubicBezTo>
                                  <a:cubicBezTo>
                                    <a:pt x="2096" y="363"/>
                                    <a:pt x="1707" y="547"/>
                                    <a:pt x="1515" y="778"/>
                                  </a:cubicBezTo>
                                  <a:cubicBezTo>
                                    <a:pt x="1509" y="785"/>
                                    <a:pt x="1503" y="793"/>
                                    <a:pt x="1497" y="800"/>
                                  </a:cubicBezTo>
                                  <a:cubicBezTo>
                                    <a:pt x="751" y="317"/>
                                    <a:pt x="751" y="317"/>
                                    <a:pt x="751" y="317"/>
                                  </a:cubicBezTo>
                                  <a:cubicBezTo>
                                    <a:pt x="722" y="298"/>
                                    <a:pt x="684" y="306"/>
                                    <a:pt x="665" y="335"/>
                                  </a:cubicBezTo>
                                  <a:cubicBezTo>
                                    <a:pt x="646" y="364"/>
                                    <a:pt x="654" y="403"/>
                                    <a:pt x="683" y="422"/>
                                  </a:cubicBezTo>
                                  <a:cubicBezTo>
                                    <a:pt x="1423" y="902"/>
                                    <a:pt x="1423" y="902"/>
                                    <a:pt x="1423" y="902"/>
                                  </a:cubicBezTo>
                                  <a:cubicBezTo>
                                    <a:pt x="1294" y="1098"/>
                                    <a:pt x="1240" y="1304"/>
                                    <a:pt x="1337" y="1483"/>
                                  </a:cubicBezTo>
                                  <a:cubicBezTo>
                                    <a:pt x="1456" y="1701"/>
                                    <a:pt x="1983" y="1859"/>
                                    <a:pt x="1924" y="2050"/>
                                  </a:cubicBezTo>
                                  <a:cubicBezTo>
                                    <a:pt x="1875" y="2209"/>
                                    <a:pt x="1567" y="2566"/>
                                    <a:pt x="1464" y="2682"/>
                                  </a:cubicBezTo>
                                  <a:cubicBezTo>
                                    <a:pt x="102" y="1936"/>
                                    <a:pt x="102" y="1936"/>
                                    <a:pt x="102" y="1936"/>
                                  </a:cubicBezTo>
                                  <a:cubicBezTo>
                                    <a:pt x="72" y="1919"/>
                                    <a:pt x="34" y="1930"/>
                                    <a:pt x="17" y="1961"/>
                                  </a:cubicBezTo>
                                  <a:cubicBezTo>
                                    <a:pt x="0" y="1991"/>
                                    <a:pt x="11" y="2029"/>
                                    <a:pt x="42" y="2046"/>
                                  </a:cubicBezTo>
                                  <a:cubicBezTo>
                                    <a:pt x="2698" y="3502"/>
                                    <a:pt x="2698" y="3502"/>
                                    <a:pt x="2698" y="3502"/>
                                  </a:cubicBezTo>
                                  <a:cubicBezTo>
                                    <a:pt x="2704" y="3505"/>
                                    <a:pt x="2831" y="3574"/>
                                    <a:pt x="2988" y="3594"/>
                                  </a:cubicBezTo>
                                  <a:cubicBezTo>
                                    <a:pt x="3017" y="3598"/>
                                    <a:pt x="3046" y="3600"/>
                                    <a:pt x="3073" y="3600"/>
                                  </a:cubicBezTo>
                                  <a:cubicBezTo>
                                    <a:pt x="3252" y="3600"/>
                                    <a:pt x="3392" y="3520"/>
                                    <a:pt x="3481" y="3367"/>
                                  </a:cubicBezTo>
                                  <a:cubicBezTo>
                                    <a:pt x="3499" y="3337"/>
                                    <a:pt x="3488" y="3299"/>
                                    <a:pt x="3458" y="3281"/>
                                  </a:cubicBezTo>
                                  <a:close/>
                                  <a:moveTo>
                                    <a:pt x="2273" y="1134"/>
                                  </a:moveTo>
                                  <a:cubicBezTo>
                                    <a:pt x="2285" y="1311"/>
                                    <a:pt x="2285" y="1311"/>
                                    <a:pt x="2285" y="1311"/>
                                  </a:cubicBezTo>
                                  <a:cubicBezTo>
                                    <a:pt x="2147" y="1221"/>
                                    <a:pt x="2147" y="1221"/>
                                    <a:pt x="2147" y="1221"/>
                                  </a:cubicBezTo>
                                  <a:cubicBezTo>
                                    <a:pt x="2273" y="1134"/>
                                    <a:pt x="2273" y="1134"/>
                                    <a:pt x="2273" y="113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49" name="Freeform 210"/>
                          <wps:cNvSpPr>
                            <a:spLocks noChangeAspect="1" noEditPoints="1"/>
                          </wps:cNvSpPr>
                          <wps:spPr>
                            <a:xfrm>
                              <a:off x="3036" y="11524"/>
                              <a:ext cx="566" cy="334"/>
                            </a:xfrm>
                            <a:custGeom>
                              <a:avLst/>
                              <a:gdLst>
                                <a:gd name="T0" fmla="*/ 4652 w 7022"/>
                                <a:gd name="T1" fmla="*/ 1207 h 4133"/>
                                <a:gd name="T2" fmla="*/ 5529 w 7022"/>
                                <a:gd name="T3" fmla="*/ 330 h 4133"/>
                                <a:gd name="T4" fmla="*/ 6407 w 7022"/>
                                <a:gd name="T5" fmla="*/ 1207 h 4133"/>
                                <a:gd name="T6" fmla="*/ 5529 w 7022"/>
                                <a:gd name="T7" fmla="*/ 2085 h 4133"/>
                                <a:gd name="T8" fmla="*/ 4652 w 7022"/>
                                <a:gd name="T9" fmla="*/ 1207 h 4133"/>
                                <a:gd name="T10" fmla="*/ 5091 w 7022"/>
                                <a:gd name="T11" fmla="*/ 2963 h 4133"/>
                                <a:gd name="T12" fmla="*/ 2019 w 7022"/>
                                <a:gd name="T13" fmla="*/ 3548 h 4133"/>
                                <a:gd name="T14" fmla="*/ 0 w 7022"/>
                                <a:gd name="T15" fmla="*/ 2963 h 4133"/>
                                <a:gd name="T16" fmla="*/ 2224 w 7022"/>
                                <a:gd name="T17" fmla="*/ 4133 h 4133"/>
                                <a:gd name="T18" fmla="*/ 5442 w 7022"/>
                                <a:gd name="T19" fmla="*/ 3548 h 4133"/>
                                <a:gd name="T20" fmla="*/ 7022 w 7022"/>
                                <a:gd name="T21" fmla="*/ 4133 h 4133"/>
                                <a:gd name="T22" fmla="*/ 5091 w 7022"/>
                                <a:gd name="T23" fmla="*/ 2963 h 4133"/>
                                <a:gd name="T24" fmla="*/ 1272 w 7022"/>
                                <a:gd name="T25" fmla="*/ 1469 h 4133"/>
                                <a:gd name="T26" fmla="*/ 2785 w 7022"/>
                                <a:gd name="T27" fmla="*/ 713 h 4133"/>
                                <a:gd name="T28" fmla="*/ 2842 w 7022"/>
                                <a:gd name="T29" fmla="*/ 808 h 4133"/>
                                <a:gd name="T30" fmla="*/ 3160 w 7022"/>
                                <a:gd name="T31" fmla="*/ 1675 h 4133"/>
                                <a:gd name="T32" fmla="*/ 1112 w 7022"/>
                                <a:gd name="T33" fmla="*/ 2875 h 4133"/>
                                <a:gd name="T34" fmla="*/ 1989 w 7022"/>
                                <a:gd name="T35" fmla="*/ 2963 h 4133"/>
                                <a:gd name="T36" fmla="*/ 4564 w 7022"/>
                                <a:gd name="T37" fmla="*/ 2436 h 4133"/>
                                <a:gd name="T38" fmla="*/ 3160 w 7022"/>
                                <a:gd name="T39" fmla="*/ 183 h 4133"/>
                                <a:gd name="T40" fmla="*/ 3153 w 7022"/>
                                <a:gd name="T41" fmla="*/ 188 h 4133"/>
                                <a:gd name="T42" fmla="*/ 3147 w 7022"/>
                                <a:gd name="T43" fmla="*/ 179 h 4133"/>
                                <a:gd name="T44" fmla="*/ 2765 w 7022"/>
                                <a:gd name="T45" fmla="*/ 68 h 4133"/>
                                <a:gd name="T46" fmla="*/ 1010 w 7022"/>
                                <a:gd name="T47" fmla="*/ 946 h 4133"/>
                                <a:gd name="T48" fmla="*/ 879 w 7022"/>
                                <a:gd name="T49" fmla="*/ 1338 h 4133"/>
                                <a:gd name="T50" fmla="*/ 1272 w 7022"/>
                                <a:gd name="T51" fmla="*/ 1469 h 4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7022" h="4133">
                                  <a:moveTo>
                                    <a:pt x="4652" y="1207"/>
                                  </a:moveTo>
                                  <a:cubicBezTo>
                                    <a:pt x="4652" y="723"/>
                                    <a:pt x="5045" y="330"/>
                                    <a:pt x="5529" y="330"/>
                                  </a:cubicBezTo>
                                  <a:cubicBezTo>
                                    <a:pt x="6014" y="330"/>
                                    <a:pt x="6407" y="723"/>
                                    <a:pt x="6407" y="1207"/>
                                  </a:cubicBezTo>
                                  <a:cubicBezTo>
                                    <a:pt x="6407" y="1692"/>
                                    <a:pt x="6014" y="2085"/>
                                    <a:pt x="5529" y="2085"/>
                                  </a:cubicBezTo>
                                  <a:cubicBezTo>
                                    <a:pt x="5045" y="2085"/>
                                    <a:pt x="4652" y="1692"/>
                                    <a:pt x="4652" y="1207"/>
                                  </a:cubicBezTo>
                                  <a:close/>
                                  <a:moveTo>
                                    <a:pt x="5091" y="2963"/>
                                  </a:moveTo>
                                  <a:cubicBezTo>
                                    <a:pt x="4213" y="2963"/>
                                    <a:pt x="3452" y="3548"/>
                                    <a:pt x="2019" y="3548"/>
                                  </a:cubicBezTo>
                                  <a:cubicBezTo>
                                    <a:pt x="556" y="3548"/>
                                    <a:pt x="0" y="2963"/>
                                    <a:pt x="0" y="2963"/>
                                  </a:cubicBezTo>
                                  <a:cubicBezTo>
                                    <a:pt x="0" y="2963"/>
                                    <a:pt x="644" y="4133"/>
                                    <a:pt x="2224" y="4133"/>
                                  </a:cubicBezTo>
                                  <a:cubicBezTo>
                                    <a:pt x="3628" y="4133"/>
                                    <a:pt x="4477" y="3548"/>
                                    <a:pt x="5442" y="3548"/>
                                  </a:cubicBezTo>
                                  <a:cubicBezTo>
                                    <a:pt x="6612" y="3548"/>
                                    <a:pt x="7022" y="4133"/>
                                    <a:pt x="7022" y="4133"/>
                                  </a:cubicBezTo>
                                  <a:cubicBezTo>
                                    <a:pt x="7022" y="4133"/>
                                    <a:pt x="6407" y="2963"/>
                                    <a:pt x="5091" y="2963"/>
                                  </a:cubicBezTo>
                                  <a:close/>
                                  <a:moveTo>
                                    <a:pt x="1272" y="1469"/>
                                  </a:moveTo>
                                  <a:cubicBezTo>
                                    <a:pt x="2785" y="713"/>
                                    <a:pt x="2785" y="713"/>
                                    <a:pt x="2785" y="713"/>
                                  </a:cubicBezTo>
                                  <a:cubicBezTo>
                                    <a:pt x="2842" y="808"/>
                                    <a:pt x="2842" y="808"/>
                                    <a:pt x="2842" y="808"/>
                                  </a:cubicBezTo>
                                  <a:cubicBezTo>
                                    <a:pt x="3160" y="1675"/>
                                    <a:pt x="3160" y="1675"/>
                                    <a:pt x="3160" y="1675"/>
                                  </a:cubicBezTo>
                                  <a:cubicBezTo>
                                    <a:pt x="3130" y="1675"/>
                                    <a:pt x="1463" y="2670"/>
                                    <a:pt x="1112" y="2875"/>
                                  </a:cubicBezTo>
                                  <a:cubicBezTo>
                                    <a:pt x="1346" y="2933"/>
                                    <a:pt x="1639" y="2963"/>
                                    <a:pt x="1989" y="2963"/>
                                  </a:cubicBezTo>
                                  <a:cubicBezTo>
                                    <a:pt x="3130" y="2963"/>
                                    <a:pt x="3862" y="2582"/>
                                    <a:pt x="4564" y="2436"/>
                                  </a:cubicBezTo>
                                  <a:cubicBezTo>
                                    <a:pt x="3160" y="183"/>
                                    <a:pt x="3160" y="183"/>
                                    <a:pt x="3160" y="183"/>
                                  </a:cubicBezTo>
                                  <a:cubicBezTo>
                                    <a:pt x="3153" y="188"/>
                                    <a:pt x="3153" y="188"/>
                                    <a:pt x="3153" y="188"/>
                                  </a:cubicBezTo>
                                  <a:cubicBezTo>
                                    <a:pt x="3147" y="179"/>
                                    <a:pt x="3147" y="179"/>
                                    <a:pt x="3147" y="179"/>
                                  </a:cubicBezTo>
                                  <a:cubicBezTo>
                                    <a:pt x="3068" y="48"/>
                                    <a:pt x="2902" y="0"/>
                                    <a:pt x="2765" y="68"/>
                                  </a:cubicBezTo>
                                  <a:cubicBezTo>
                                    <a:pt x="1010" y="946"/>
                                    <a:pt x="1010" y="946"/>
                                    <a:pt x="1010" y="946"/>
                                  </a:cubicBezTo>
                                  <a:cubicBezTo>
                                    <a:pt x="865" y="1018"/>
                                    <a:pt x="807" y="1194"/>
                                    <a:pt x="879" y="1338"/>
                                  </a:cubicBezTo>
                                  <a:cubicBezTo>
                                    <a:pt x="951" y="1482"/>
                                    <a:pt x="1127" y="1542"/>
                                    <a:pt x="1272" y="1469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50" name="Group 213"/>
                          <wpg:cNvGrpSpPr>
                            <a:grpSpLocks noChangeAspect="1"/>
                          </wpg:cNvGrpSpPr>
                          <wpg:grpSpPr>
                            <a:xfrm rot="0">
                              <a:off x="1931" y="11524"/>
                              <a:ext cx="332" cy="334"/>
                              <a:chOff x="5456199" y="926942"/>
                              <a:chExt cx="604" cy="605"/>
                            </a:xfrm>
                            <a:grpFill/>
                          </wpg:grpSpPr>
                          <wps:wsp>
                            <wps:cNvPr id="251" name="Oval 214"/>
                            <wps:cNvSpPr>
                              <a:spLocks noChangeArrowheads="1"/>
                            </wps:cNvSpPr>
                            <wps:spPr>
                              <a:xfrm>
                                <a:off x="5456577" y="927321"/>
                                <a:ext cx="226" cy="226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2" name="Oval 215"/>
                            <wps:cNvSpPr>
                              <a:spLocks noChangeArrowheads="1"/>
                            </wps:cNvSpPr>
                            <wps:spPr>
                              <a:xfrm>
                                <a:off x="5456199" y="927282"/>
                                <a:ext cx="189" cy="188"/>
                              </a:xfrm>
                              <a:prstGeom prst="ellips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3" name="Rectangle 216"/>
                            <wps:cNvSpPr>
                              <a:spLocks noChangeArrowheads="1"/>
                            </wps:cNvSpPr>
                            <wps:spPr>
                              <a:xfrm>
                                <a:off x="5456728" y="927112"/>
                                <a:ext cx="75" cy="325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4" name="Rectangle 217"/>
                            <wps:cNvSpPr>
                              <a:spLocks noChangeArrowheads="1"/>
                            </wps:cNvSpPr>
                            <wps:spPr>
                              <a:xfrm>
                                <a:off x="5456312" y="927074"/>
                                <a:ext cx="76" cy="31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55" name="Freeform 218"/>
                            <wps:cNvSpPr>
                              <a:spLocks noEditPoints="1"/>
                            </wps:cNvSpPr>
                            <wps:spPr>
                              <a:xfrm>
                                <a:off x="5456312" y="926942"/>
                                <a:ext cx="491" cy="264"/>
                              </a:xfrm>
                              <a:custGeom>
                                <a:avLst/>
                                <a:gdLst>
                                  <a:gd name="T0" fmla="*/ 0 w 2442"/>
                                  <a:gd name="T1" fmla="*/ 375 h 1314"/>
                                  <a:gd name="T2" fmla="*/ 0 w 2442"/>
                                  <a:gd name="T3" fmla="*/ 751 h 1314"/>
                                  <a:gd name="T4" fmla="*/ 376 w 2442"/>
                                  <a:gd name="T5" fmla="*/ 1127 h 1314"/>
                                  <a:gd name="T6" fmla="*/ 2067 w 2442"/>
                                  <a:gd name="T7" fmla="*/ 1314 h 1314"/>
                                  <a:gd name="T8" fmla="*/ 2442 w 2442"/>
                                  <a:gd name="T9" fmla="*/ 939 h 1314"/>
                                  <a:gd name="T10" fmla="*/ 2442 w 2442"/>
                                  <a:gd name="T11" fmla="*/ 563 h 1314"/>
                                  <a:gd name="T12" fmla="*/ 2067 w 2442"/>
                                  <a:gd name="T13" fmla="*/ 187 h 1314"/>
                                  <a:gd name="T14" fmla="*/ 376 w 2442"/>
                                  <a:gd name="T15" fmla="*/ 0 h 1314"/>
                                  <a:gd name="T16" fmla="*/ 0 w 2442"/>
                                  <a:gd name="T17" fmla="*/ 375 h 1314"/>
                                  <a:gd name="T18" fmla="*/ 376 w 2442"/>
                                  <a:gd name="T19" fmla="*/ 375 h 1314"/>
                                  <a:gd name="T20" fmla="*/ 2067 w 2442"/>
                                  <a:gd name="T21" fmla="*/ 563 h 1314"/>
                                  <a:gd name="T22" fmla="*/ 2067 w 2442"/>
                                  <a:gd name="T23" fmla="*/ 939 h 1314"/>
                                  <a:gd name="T24" fmla="*/ 376 w 2442"/>
                                  <a:gd name="T25" fmla="*/ 751 h 1314"/>
                                  <a:gd name="T26" fmla="*/ 376 w 2442"/>
                                  <a:gd name="T27" fmla="*/ 375 h 13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2442" h="1314">
                                    <a:moveTo>
                                      <a:pt x="0" y="375"/>
                                    </a:moveTo>
                                    <a:cubicBezTo>
                                      <a:pt x="0" y="751"/>
                                      <a:pt x="0" y="751"/>
                                      <a:pt x="0" y="751"/>
                                    </a:cubicBezTo>
                                    <a:cubicBezTo>
                                      <a:pt x="0" y="958"/>
                                      <a:pt x="168" y="1127"/>
                                      <a:pt x="376" y="1127"/>
                                    </a:cubicBezTo>
                                    <a:cubicBezTo>
                                      <a:pt x="2067" y="1314"/>
                                      <a:pt x="2067" y="1314"/>
                                      <a:pt x="2067" y="1314"/>
                                    </a:cubicBezTo>
                                    <a:cubicBezTo>
                                      <a:pt x="2274" y="1314"/>
                                      <a:pt x="2442" y="1146"/>
                                      <a:pt x="2442" y="939"/>
                                    </a:cubicBezTo>
                                    <a:cubicBezTo>
                                      <a:pt x="2442" y="563"/>
                                      <a:pt x="2442" y="563"/>
                                      <a:pt x="2442" y="563"/>
                                    </a:cubicBezTo>
                                    <a:cubicBezTo>
                                      <a:pt x="2442" y="356"/>
                                      <a:pt x="2274" y="187"/>
                                      <a:pt x="2067" y="187"/>
                                    </a:cubicBezTo>
                                    <a:cubicBezTo>
                                      <a:pt x="376" y="0"/>
                                      <a:pt x="376" y="0"/>
                                      <a:pt x="376" y="0"/>
                                    </a:cubicBezTo>
                                    <a:cubicBezTo>
                                      <a:pt x="168" y="0"/>
                                      <a:pt x="0" y="168"/>
                                      <a:pt x="0" y="375"/>
                                    </a:cubicBezTo>
                                    <a:close/>
                                    <a:moveTo>
                                      <a:pt x="376" y="375"/>
                                    </a:moveTo>
                                    <a:cubicBezTo>
                                      <a:pt x="2067" y="563"/>
                                      <a:pt x="2067" y="563"/>
                                      <a:pt x="2067" y="563"/>
                                    </a:cubicBezTo>
                                    <a:cubicBezTo>
                                      <a:pt x="2067" y="939"/>
                                      <a:pt x="2067" y="939"/>
                                      <a:pt x="2067" y="939"/>
                                    </a:cubicBezTo>
                                    <a:cubicBezTo>
                                      <a:pt x="376" y="751"/>
                                      <a:pt x="376" y="751"/>
                                      <a:pt x="376" y="751"/>
                                    </a:cubicBezTo>
                                    <a:cubicBezTo>
                                      <a:pt x="376" y="375"/>
                                      <a:pt x="376" y="375"/>
                                      <a:pt x="376" y="37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6" name="Freeform 274"/>
                          <wps:cNvSpPr>
                            <a:spLocks noChangeAspect="1" noEditPoints="1"/>
                          </wps:cNvSpPr>
                          <wps:spPr>
                            <a:xfrm>
                              <a:off x="5531" y="11493"/>
                              <a:ext cx="456" cy="396"/>
                            </a:xfrm>
                            <a:custGeom>
                              <a:avLst/>
                              <a:gdLst>
                                <a:gd name="T0" fmla="*/ 2963 w 4439"/>
                                <a:gd name="T1" fmla="*/ 666 h 3840"/>
                                <a:gd name="T2" fmla="*/ 3296 w 4439"/>
                                <a:gd name="T3" fmla="*/ 333 h 3840"/>
                                <a:gd name="T4" fmla="*/ 2963 w 4439"/>
                                <a:gd name="T5" fmla="*/ 0 h 3840"/>
                                <a:gd name="T6" fmla="*/ 2630 w 4439"/>
                                <a:gd name="T7" fmla="*/ 333 h 3840"/>
                                <a:gd name="T8" fmla="*/ 2963 w 4439"/>
                                <a:gd name="T9" fmla="*/ 666 h 3840"/>
                                <a:gd name="T10" fmla="*/ 3518 w 4439"/>
                                <a:gd name="T11" fmla="*/ 1998 h 3840"/>
                                <a:gd name="T12" fmla="*/ 2597 w 4439"/>
                                <a:gd name="T13" fmla="*/ 2919 h 3840"/>
                                <a:gd name="T14" fmla="*/ 3518 w 4439"/>
                                <a:gd name="T15" fmla="*/ 3840 h 3840"/>
                                <a:gd name="T16" fmla="*/ 4439 w 4439"/>
                                <a:gd name="T17" fmla="*/ 2919 h 3840"/>
                                <a:gd name="T18" fmla="*/ 3518 w 4439"/>
                                <a:gd name="T19" fmla="*/ 1998 h 3840"/>
                                <a:gd name="T20" fmla="*/ 3518 w 4439"/>
                                <a:gd name="T21" fmla="*/ 3574 h 3840"/>
                                <a:gd name="T22" fmla="*/ 2874 w 4439"/>
                                <a:gd name="T23" fmla="*/ 2930 h 3840"/>
                                <a:gd name="T24" fmla="*/ 3518 w 4439"/>
                                <a:gd name="T25" fmla="*/ 2286 h 3840"/>
                                <a:gd name="T26" fmla="*/ 4162 w 4439"/>
                                <a:gd name="T27" fmla="*/ 2930 h 3840"/>
                                <a:gd name="T28" fmla="*/ 3518 w 4439"/>
                                <a:gd name="T29" fmla="*/ 3574 h 3840"/>
                                <a:gd name="T30" fmla="*/ 2741 w 4439"/>
                                <a:gd name="T31" fmla="*/ 1631 h 3840"/>
                                <a:gd name="T32" fmla="*/ 3518 w 4439"/>
                                <a:gd name="T33" fmla="*/ 1631 h 3840"/>
                                <a:gd name="T34" fmla="*/ 3521 w 4439"/>
                                <a:gd name="T35" fmla="*/ 1631 h 3840"/>
                                <a:gd name="T36" fmla="*/ 3688 w 4439"/>
                                <a:gd name="T37" fmla="*/ 1465 h 3840"/>
                                <a:gd name="T38" fmla="*/ 3521 w 4439"/>
                                <a:gd name="T39" fmla="*/ 1298 h 3840"/>
                                <a:gd name="T40" fmla="*/ 3508 w 4439"/>
                                <a:gd name="T41" fmla="*/ 1299 h 3840"/>
                                <a:gd name="T42" fmla="*/ 2930 w 4439"/>
                                <a:gd name="T43" fmla="*/ 1299 h 3840"/>
                                <a:gd name="T44" fmla="*/ 2575 w 4439"/>
                                <a:gd name="T45" fmla="*/ 699 h 3840"/>
                                <a:gd name="T46" fmla="*/ 2308 w 4439"/>
                                <a:gd name="T47" fmla="*/ 544 h 3840"/>
                                <a:gd name="T48" fmla="*/ 2086 w 4439"/>
                                <a:gd name="T49" fmla="*/ 633 h 3840"/>
                                <a:gd name="T50" fmla="*/ 1398 w 4439"/>
                                <a:gd name="T51" fmla="*/ 1321 h 3840"/>
                                <a:gd name="T52" fmla="*/ 1310 w 4439"/>
                                <a:gd name="T53" fmla="*/ 1543 h 3840"/>
                                <a:gd name="T54" fmla="*/ 1465 w 4439"/>
                                <a:gd name="T55" fmla="*/ 1820 h 3840"/>
                                <a:gd name="T56" fmla="*/ 2086 w 4439"/>
                                <a:gd name="T57" fmla="*/ 2197 h 3840"/>
                                <a:gd name="T58" fmla="*/ 2086 w 4439"/>
                                <a:gd name="T59" fmla="*/ 3108 h 3840"/>
                                <a:gd name="T60" fmla="*/ 2419 w 4439"/>
                                <a:gd name="T61" fmla="*/ 3108 h 3840"/>
                                <a:gd name="T62" fmla="*/ 2419 w 4439"/>
                                <a:gd name="T63" fmla="*/ 1909 h 3840"/>
                                <a:gd name="T64" fmla="*/ 1998 w 4439"/>
                                <a:gd name="T65" fmla="*/ 1598 h 3840"/>
                                <a:gd name="T66" fmla="*/ 2431 w 4439"/>
                                <a:gd name="T67" fmla="*/ 1165 h 3840"/>
                                <a:gd name="T68" fmla="*/ 2741 w 4439"/>
                                <a:gd name="T69" fmla="*/ 1631 h 3840"/>
                                <a:gd name="T70" fmla="*/ 921 w 4439"/>
                                <a:gd name="T71" fmla="*/ 1998 h 3840"/>
                                <a:gd name="T72" fmla="*/ 0 w 4439"/>
                                <a:gd name="T73" fmla="*/ 2919 h 3840"/>
                                <a:gd name="T74" fmla="*/ 921 w 4439"/>
                                <a:gd name="T75" fmla="*/ 3840 h 3840"/>
                                <a:gd name="T76" fmla="*/ 1842 w 4439"/>
                                <a:gd name="T77" fmla="*/ 2919 h 3840"/>
                                <a:gd name="T78" fmla="*/ 921 w 4439"/>
                                <a:gd name="T79" fmla="*/ 1998 h 3840"/>
                                <a:gd name="T80" fmla="*/ 921 w 4439"/>
                                <a:gd name="T81" fmla="*/ 3574 h 3840"/>
                                <a:gd name="T82" fmla="*/ 277 w 4439"/>
                                <a:gd name="T83" fmla="*/ 2930 h 3840"/>
                                <a:gd name="T84" fmla="*/ 921 w 4439"/>
                                <a:gd name="T85" fmla="*/ 2286 h 3840"/>
                                <a:gd name="T86" fmla="*/ 1565 w 4439"/>
                                <a:gd name="T87" fmla="*/ 2930 h 3840"/>
                                <a:gd name="T88" fmla="*/ 921 w 4439"/>
                                <a:gd name="T89" fmla="*/ 357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4439" h="3840">
                                  <a:moveTo>
                                    <a:pt x="2963" y="666"/>
                                  </a:moveTo>
                                  <a:cubicBezTo>
                                    <a:pt x="3141" y="666"/>
                                    <a:pt x="3296" y="522"/>
                                    <a:pt x="3296" y="333"/>
                                  </a:cubicBezTo>
                                  <a:cubicBezTo>
                                    <a:pt x="3296" y="144"/>
                                    <a:pt x="3141" y="0"/>
                                    <a:pt x="2963" y="0"/>
                                  </a:cubicBezTo>
                                  <a:cubicBezTo>
                                    <a:pt x="2775" y="0"/>
                                    <a:pt x="2630" y="144"/>
                                    <a:pt x="2630" y="333"/>
                                  </a:cubicBezTo>
                                  <a:cubicBezTo>
                                    <a:pt x="2630" y="522"/>
                                    <a:pt x="2775" y="666"/>
                                    <a:pt x="2963" y="666"/>
                                  </a:cubicBezTo>
                                  <a:close/>
                                  <a:moveTo>
                                    <a:pt x="3518" y="1998"/>
                                  </a:moveTo>
                                  <a:cubicBezTo>
                                    <a:pt x="3008" y="1998"/>
                                    <a:pt x="2597" y="2408"/>
                                    <a:pt x="2597" y="2919"/>
                                  </a:cubicBezTo>
                                  <a:cubicBezTo>
                                    <a:pt x="2597" y="3429"/>
                                    <a:pt x="3008" y="3840"/>
                                    <a:pt x="3518" y="3840"/>
                                  </a:cubicBezTo>
                                  <a:cubicBezTo>
                                    <a:pt x="4029" y="3840"/>
                                    <a:pt x="4439" y="3429"/>
                                    <a:pt x="4439" y="2919"/>
                                  </a:cubicBezTo>
                                  <a:cubicBezTo>
                                    <a:pt x="4439" y="2408"/>
                                    <a:pt x="4029" y="1998"/>
                                    <a:pt x="3518" y="1998"/>
                                  </a:cubicBezTo>
                                  <a:close/>
                                  <a:moveTo>
                                    <a:pt x="3518" y="3574"/>
                                  </a:moveTo>
                                  <a:cubicBezTo>
                                    <a:pt x="3163" y="3574"/>
                                    <a:pt x="2874" y="3285"/>
                                    <a:pt x="2874" y="2930"/>
                                  </a:cubicBezTo>
                                  <a:cubicBezTo>
                                    <a:pt x="2874" y="2575"/>
                                    <a:pt x="3163" y="2286"/>
                                    <a:pt x="3518" y="2286"/>
                                  </a:cubicBezTo>
                                  <a:cubicBezTo>
                                    <a:pt x="3873" y="2286"/>
                                    <a:pt x="4162" y="2575"/>
                                    <a:pt x="4162" y="2930"/>
                                  </a:cubicBezTo>
                                  <a:cubicBezTo>
                                    <a:pt x="4162" y="3285"/>
                                    <a:pt x="3873" y="3574"/>
                                    <a:pt x="3518" y="3574"/>
                                  </a:cubicBezTo>
                                  <a:close/>
                                  <a:moveTo>
                                    <a:pt x="2741" y="1631"/>
                                  </a:moveTo>
                                  <a:cubicBezTo>
                                    <a:pt x="3518" y="1631"/>
                                    <a:pt x="3518" y="1631"/>
                                    <a:pt x="3518" y="1631"/>
                                  </a:cubicBezTo>
                                  <a:cubicBezTo>
                                    <a:pt x="3519" y="1631"/>
                                    <a:pt x="3520" y="1631"/>
                                    <a:pt x="3521" y="1631"/>
                                  </a:cubicBezTo>
                                  <a:cubicBezTo>
                                    <a:pt x="3613" y="1631"/>
                                    <a:pt x="3688" y="1557"/>
                                    <a:pt x="3688" y="1465"/>
                                  </a:cubicBezTo>
                                  <a:cubicBezTo>
                                    <a:pt x="3688" y="1373"/>
                                    <a:pt x="3613" y="1298"/>
                                    <a:pt x="3521" y="1298"/>
                                  </a:cubicBezTo>
                                  <a:cubicBezTo>
                                    <a:pt x="3517" y="1298"/>
                                    <a:pt x="3513" y="1298"/>
                                    <a:pt x="3508" y="1299"/>
                                  </a:cubicBezTo>
                                  <a:cubicBezTo>
                                    <a:pt x="2930" y="1299"/>
                                    <a:pt x="2930" y="1299"/>
                                    <a:pt x="2930" y="1299"/>
                                  </a:cubicBezTo>
                                  <a:cubicBezTo>
                                    <a:pt x="2575" y="699"/>
                                    <a:pt x="2575" y="699"/>
                                    <a:pt x="2575" y="699"/>
                                  </a:cubicBezTo>
                                  <a:cubicBezTo>
                                    <a:pt x="2519" y="610"/>
                                    <a:pt x="2419" y="544"/>
                                    <a:pt x="2308" y="544"/>
                                  </a:cubicBezTo>
                                  <a:cubicBezTo>
                                    <a:pt x="2220" y="544"/>
                                    <a:pt x="2142" y="577"/>
                                    <a:pt x="2086" y="633"/>
                                  </a:cubicBezTo>
                                  <a:cubicBezTo>
                                    <a:pt x="1398" y="1321"/>
                                    <a:pt x="1398" y="1321"/>
                                    <a:pt x="1398" y="1321"/>
                                  </a:cubicBezTo>
                                  <a:cubicBezTo>
                                    <a:pt x="1343" y="1376"/>
                                    <a:pt x="1310" y="1454"/>
                                    <a:pt x="1310" y="1543"/>
                                  </a:cubicBezTo>
                                  <a:cubicBezTo>
                                    <a:pt x="1310" y="1654"/>
                                    <a:pt x="1376" y="1754"/>
                                    <a:pt x="1465" y="1820"/>
                                  </a:cubicBezTo>
                                  <a:cubicBezTo>
                                    <a:pt x="2086" y="2197"/>
                                    <a:pt x="2086" y="2197"/>
                                    <a:pt x="2086" y="2197"/>
                                  </a:cubicBezTo>
                                  <a:cubicBezTo>
                                    <a:pt x="2086" y="3108"/>
                                    <a:pt x="2086" y="3108"/>
                                    <a:pt x="2086" y="3108"/>
                                  </a:cubicBezTo>
                                  <a:cubicBezTo>
                                    <a:pt x="2419" y="3108"/>
                                    <a:pt x="2419" y="3108"/>
                                    <a:pt x="2419" y="3108"/>
                                  </a:cubicBezTo>
                                  <a:cubicBezTo>
                                    <a:pt x="2419" y="1909"/>
                                    <a:pt x="2419" y="1909"/>
                                    <a:pt x="2419" y="1909"/>
                                  </a:cubicBezTo>
                                  <a:cubicBezTo>
                                    <a:pt x="1998" y="1598"/>
                                    <a:pt x="1998" y="1598"/>
                                    <a:pt x="1998" y="1598"/>
                                  </a:cubicBezTo>
                                  <a:cubicBezTo>
                                    <a:pt x="2431" y="1165"/>
                                    <a:pt x="2431" y="1165"/>
                                    <a:pt x="2431" y="1165"/>
                                  </a:cubicBezTo>
                                  <a:cubicBezTo>
                                    <a:pt x="2741" y="1631"/>
                                    <a:pt x="2741" y="1631"/>
                                    <a:pt x="2741" y="1631"/>
                                  </a:cubicBezTo>
                                  <a:close/>
                                  <a:moveTo>
                                    <a:pt x="921" y="1998"/>
                                  </a:moveTo>
                                  <a:cubicBezTo>
                                    <a:pt x="411" y="1998"/>
                                    <a:pt x="0" y="2408"/>
                                    <a:pt x="0" y="2919"/>
                                  </a:cubicBezTo>
                                  <a:cubicBezTo>
                                    <a:pt x="0" y="3429"/>
                                    <a:pt x="411" y="3840"/>
                                    <a:pt x="921" y="3840"/>
                                  </a:cubicBezTo>
                                  <a:cubicBezTo>
                                    <a:pt x="1432" y="3840"/>
                                    <a:pt x="1842" y="3429"/>
                                    <a:pt x="1842" y="2919"/>
                                  </a:cubicBezTo>
                                  <a:cubicBezTo>
                                    <a:pt x="1842" y="2408"/>
                                    <a:pt x="1432" y="1998"/>
                                    <a:pt x="921" y="1998"/>
                                  </a:cubicBezTo>
                                  <a:close/>
                                  <a:moveTo>
                                    <a:pt x="921" y="3574"/>
                                  </a:moveTo>
                                  <a:cubicBezTo>
                                    <a:pt x="566" y="3574"/>
                                    <a:pt x="277" y="3285"/>
                                    <a:pt x="277" y="2930"/>
                                  </a:cubicBezTo>
                                  <a:cubicBezTo>
                                    <a:pt x="277" y="2575"/>
                                    <a:pt x="566" y="2286"/>
                                    <a:pt x="921" y="2286"/>
                                  </a:cubicBezTo>
                                  <a:cubicBezTo>
                                    <a:pt x="1276" y="2286"/>
                                    <a:pt x="1565" y="2575"/>
                                    <a:pt x="1565" y="2930"/>
                                  </a:cubicBezTo>
                                  <a:cubicBezTo>
                                    <a:pt x="1576" y="3285"/>
                                    <a:pt x="1287" y="3574"/>
                                    <a:pt x="921" y="357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6" name="任意多边形 7"/>
                          <wps:cNvSpPr/>
                          <wps:spPr>
                            <a:xfrm>
                              <a:off x="9060" y="11509"/>
                              <a:ext cx="495" cy="3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23236" y="431983"/>
                                </a:cxn>
                                <a:cxn ang="0">
                                  <a:pos x="164643" y="441922"/>
                                </a:cxn>
                                <a:cxn ang="0">
                                  <a:pos x="207401" y="435598"/>
                                </a:cxn>
                                <a:cxn ang="0">
                                  <a:pos x="249791" y="425272"/>
                                </a:cxn>
                                <a:cxn ang="0">
                                  <a:pos x="293655" y="431983"/>
                                </a:cxn>
                                <a:cxn ang="0">
                                  <a:pos x="335062" y="441922"/>
                                </a:cxn>
                                <a:cxn ang="0">
                                  <a:pos x="377574" y="435598"/>
                                </a:cxn>
                                <a:cxn ang="0">
                                  <a:pos x="419963" y="425272"/>
                                </a:cxn>
                                <a:cxn ang="0">
                                  <a:pos x="463950" y="431983"/>
                                </a:cxn>
                                <a:cxn ang="0">
                                  <a:pos x="505357" y="441922"/>
                                </a:cxn>
                                <a:cxn ang="0">
                                  <a:pos x="547869" y="435598"/>
                                </a:cxn>
                                <a:cxn ang="0">
                                  <a:pos x="590259" y="425272"/>
                                </a:cxn>
                                <a:cxn ang="0">
                                  <a:pos x="634246" y="431983"/>
                                </a:cxn>
                                <a:cxn ang="0">
                                  <a:pos x="675652" y="441922"/>
                                </a:cxn>
                                <a:cxn ang="0">
                                  <a:pos x="649113" y="493936"/>
                                </a:cxn>
                                <a:cxn ang="0">
                                  <a:pos x="607460" y="482577"/>
                                </a:cxn>
                                <a:cxn ang="0">
                                  <a:pos x="562859" y="486837"/>
                                </a:cxn>
                                <a:cxn ang="0">
                                  <a:pos x="521944" y="498195"/>
                                </a:cxn>
                                <a:cxn ang="0">
                                  <a:pos x="478817" y="493936"/>
                                </a:cxn>
                                <a:cxn ang="0">
                                  <a:pos x="437042" y="482577"/>
                                </a:cxn>
                                <a:cxn ang="0">
                                  <a:pos x="392564" y="486837"/>
                                </a:cxn>
                                <a:cxn ang="0">
                                  <a:pos x="351526" y="498195"/>
                                </a:cxn>
                                <a:cxn ang="0">
                                  <a:pos x="308522" y="493936"/>
                                </a:cxn>
                                <a:cxn ang="0">
                                  <a:pos x="266746" y="482577"/>
                                </a:cxn>
                                <a:cxn ang="0">
                                  <a:pos x="222391" y="486837"/>
                                </a:cxn>
                                <a:cxn ang="0">
                                  <a:pos x="181230" y="498195"/>
                                </a:cxn>
                                <a:cxn ang="0">
                                  <a:pos x="138103" y="493936"/>
                                </a:cxn>
                                <a:cxn ang="0">
                                  <a:pos x="96451" y="482577"/>
                                </a:cxn>
                                <a:cxn ang="0">
                                  <a:pos x="52095" y="486837"/>
                                </a:cxn>
                                <a:cxn ang="0">
                                  <a:pos x="10935" y="498195"/>
                                </a:cxn>
                                <a:cxn ang="0">
                                  <a:pos x="26908" y="438695"/>
                                </a:cxn>
                                <a:cxn ang="0">
                                  <a:pos x="68068" y="426434"/>
                                </a:cxn>
                                <a:cxn ang="0">
                                  <a:pos x="598811" y="155144"/>
                                </a:cxn>
                                <a:cxn ang="0">
                                  <a:pos x="627707" y="168099"/>
                                </a:cxn>
                                <a:cxn ang="0">
                                  <a:pos x="649593" y="191160"/>
                                </a:cxn>
                                <a:cxn ang="0">
                                  <a:pos x="661767" y="221606"/>
                                </a:cxn>
                                <a:cxn ang="0">
                                  <a:pos x="661767" y="256196"/>
                                </a:cxn>
                                <a:cxn ang="0">
                                  <a:pos x="649593" y="286771"/>
                                </a:cxn>
                                <a:cxn ang="0">
                                  <a:pos x="627707" y="309832"/>
                                </a:cxn>
                                <a:cxn ang="0">
                                  <a:pos x="598811" y="322787"/>
                                </a:cxn>
                                <a:cxn ang="0">
                                  <a:pos x="565119" y="322787"/>
                                </a:cxn>
                                <a:cxn ang="0">
                                  <a:pos x="535609" y="309832"/>
                                </a:cxn>
                                <a:cxn ang="0">
                                  <a:pos x="514213" y="286771"/>
                                </a:cxn>
                                <a:cxn ang="0">
                                  <a:pos x="502777" y="256196"/>
                                </a:cxn>
                                <a:cxn ang="0">
                                  <a:pos x="502900" y="221606"/>
                                </a:cxn>
                                <a:cxn ang="0">
                                  <a:pos x="515197" y="191160"/>
                                </a:cxn>
                                <a:cxn ang="0">
                                  <a:pos x="537084" y="168099"/>
                                </a:cxn>
                                <a:cxn ang="0">
                                  <a:pos x="565980" y="155144"/>
                                </a:cxn>
                                <a:cxn ang="0">
                                  <a:pos x="562142" y="258"/>
                                </a:cxn>
                                <a:cxn ang="0">
                                  <a:pos x="579458" y="5807"/>
                                </a:cxn>
                                <a:cxn ang="0">
                                  <a:pos x="593090" y="17552"/>
                                </a:cxn>
                                <a:cxn ang="0">
                                  <a:pos x="601686" y="33944"/>
                                </a:cxn>
                                <a:cxn ang="0">
                                  <a:pos x="603528" y="52916"/>
                                </a:cxn>
                                <a:cxn ang="0">
                                  <a:pos x="599107" y="69437"/>
                                </a:cxn>
                                <a:cxn ang="0">
                                  <a:pos x="589651" y="82860"/>
                                </a:cxn>
                                <a:cxn ang="0">
                                  <a:pos x="576019" y="92540"/>
                                </a:cxn>
                                <a:cxn ang="0">
                                  <a:pos x="554037" y="401136"/>
                                </a:cxn>
                                <a:cxn ang="0">
                                  <a:pos x="279928" y="100413"/>
                                </a:cxn>
                                <a:cxn ang="0">
                                  <a:pos x="280174" y="78859"/>
                                </a:cxn>
                                <a:cxn ang="0">
                                  <a:pos x="288524" y="61564"/>
                                </a:cxn>
                                <a:cxn ang="0">
                                  <a:pos x="301173" y="50077"/>
                                </a:cxn>
                              </a:cxnLst>
                              <a:pathLst>
                                <a:path w="1466850" h="1022351">
                                  <a:moveTo>
                                    <a:pt x="183092" y="871538"/>
                                  </a:moveTo>
                                  <a:lnTo>
                                    <a:pt x="195527" y="871803"/>
                                  </a:lnTo>
                                  <a:lnTo>
                                    <a:pt x="207698" y="872597"/>
                                  </a:lnTo>
                                  <a:lnTo>
                                    <a:pt x="219869" y="874184"/>
                                  </a:lnTo>
                                  <a:lnTo>
                                    <a:pt x="231510" y="876036"/>
                                  </a:lnTo>
                                  <a:lnTo>
                                    <a:pt x="243152" y="878682"/>
                                  </a:lnTo>
                                  <a:lnTo>
                                    <a:pt x="254265" y="881857"/>
                                  </a:lnTo>
                                  <a:lnTo>
                                    <a:pt x="265377" y="885561"/>
                                  </a:lnTo>
                                  <a:lnTo>
                                    <a:pt x="276225" y="889530"/>
                                  </a:lnTo>
                                  <a:lnTo>
                                    <a:pt x="286544" y="892970"/>
                                  </a:lnTo>
                                  <a:lnTo>
                                    <a:pt x="297392" y="896409"/>
                                  </a:lnTo>
                                  <a:lnTo>
                                    <a:pt x="308504" y="899320"/>
                                  </a:lnTo>
                                  <a:lnTo>
                                    <a:pt x="319617" y="901436"/>
                                  </a:lnTo>
                                  <a:lnTo>
                                    <a:pt x="331258" y="903553"/>
                                  </a:lnTo>
                                  <a:lnTo>
                                    <a:pt x="342900" y="904876"/>
                                  </a:lnTo>
                                  <a:lnTo>
                                    <a:pt x="354542" y="905934"/>
                                  </a:lnTo>
                                  <a:lnTo>
                                    <a:pt x="366448" y="906199"/>
                                  </a:lnTo>
                                  <a:lnTo>
                                    <a:pt x="378619" y="905934"/>
                                  </a:lnTo>
                                  <a:lnTo>
                                    <a:pt x="390260" y="904876"/>
                                  </a:lnTo>
                                  <a:lnTo>
                                    <a:pt x="401902" y="903553"/>
                                  </a:lnTo>
                                  <a:lnTo>
                                    <a:pt x="413279" y="901436"/>
                                  </a:lnTo>
                                  <a:lnTo>
                                    <a:pt x="424921" y="899320"/>
                                  </a:lnTo>
                                  <a:lnTo>
                                    <a:pt x="435769" y="896409"/>
                                  </a:lnTo>
                                  <a:lnTo>
                                    <a:pt x="446617" y="892970"/>
                                  </a:lnTo>
                                  <a:lnTo>
                                    <a:pt x="456671" y="889530"/>
                                  </a:lnTo>
                                  <a:lnTo>
                                    <a:pt x="467519" y="885561"/>
                                  </a:lnTo>
                                  <a:lnTo>
                                    <a:pt x="478896" y="881857"/>
                                  </a:lnTo>
                                  <a:lnTo>
                                    <a:pt x="490008" y="878682"/>
                                  </a:lnTo>
                                  <a:lnTo>
                                    <a:pt x="501650" y="876036"/>
                                  </a:lnTo>
                                  <a:lnTo>
                                    <a:pt x="513292" y="874184"/>
                                  </a:lnTo>
                                  <a:lnTo>
                                    <a:pt x="525727" y="872597"/>
                                  </a:lnTo>
                                  <a:lnTo>
                                    <a:pt x="537898" y="871803"/>
                                  </a:lnTo>
                                  <a:lnTo>
                                    <a:pt x="550069" y="871538"/>
                                  </a:lnTo>
                                  <a:lnTo>
                                    <a:pt x="562504" y="871803"/>
                                  </a:lnTo>
                                  <a:lnTo>
                                    <a:pt x="574410" y="872597"/>
                                  </a:lnTo>
                                  <a:lnTo>
                                    <a:pt x="586317" y="874184"/>
                                  </a:lnTo>
                                  <a:lnTo>
                                    <a:pt x="598223" y="876036"/>
                                  </a:lnTo>
                                  <a:lnTo>
                                    <a:pt x="609865" y="878682"/>
                                  </a:lnTo>
                                  <a:lnTo>
                                    <a:pt x="621242" y="881857"/>
                                  </a:lnTo>
                                  <a:lnTo>
                                    <a:pt x="632354" y="885561"/>
                                  </a:lnTo>
                                  <a:lnTo>
                                    <a:pt x="642937" y="889530"/>
                                  </a:lnTo>
                                  <a:lnTo>
                                    <a:pt x="653521" y="892970"/>
                                  </a:lnTo>
                                  <a:lnTo>
                                    <a:pt x="664369" y="896409"/>
                                  </a:lnTo>
                                  <a:lnTo>
                                    <a:pt x="675217" y="899320"/>
                                  </a:lnTo>
                                  <a:lnTo>
                                    <a:pt x="686594" y="901436"/>
                                  </a:lnTo>
                                  <a:lnTo>
                                    <a:pt x="697971" y="903553"/>
                                  </a:lnTo>
                                  <a:lnTo>
                                    <a:pt x="709613" y="904876"/>
                                  </a:lnTo>
                                  <a:lnTo>
                                    <a:pt x="721519" y="905934"/>
                                  </a:lnTo>
                                  <a:lnTo>
                                    <a:pt x="733425" y="906199"/>
                                  </a:lnTo>
                                  <a:lnTo>
                                    <a:pt x="745331" y="905934"/>
                                  </a:lnTo>
                                  <a:lnTo>
                                    <a:pt x="757237" y="904876"/>
                                  </a:lnTo>
                                  <a:lnTo>
                                    <a:pt x="768615" y="903553"/>
                                  </a:lnTo>
                                  <a:lnTo>
                                    <a:pt x="779992" y="901436"/>
                                  </a:lnTo>
                                  <a:lnTo>
                                    <a:pt x="791369" y="899320"/>
                                  </a:lnTo>
                                  <a:lnTo>
                                    <a:pt x="802217" y="896409"/>
                                  </a:lnTo>
                                  <a:lnTo>
                                    <a:pt x="813065" y="892970"/>
                                  </a:lnTo>
                                  <a:lnTo>
                                    <a:pt x="823383" y="889530"/>
                                  </a:lnTo>
                                  <a:lnTo>
                                    <a:pt x="834231" y="885561"/>
                                  </a:lnTo>
                                  <a:lnTo>
                                    <a:pt x="845344" y="881857"/>
                                  </a:lnTo>
                                  <a:lnTo>
                                    <a:pt x="856456" y="878682"/>
                                  </a:lnTo>
                                  <a:lnTo>
                                    <a:pt x="868363" y="876036"/>
                                  </a:lnTo>
                                  <a:lnTo>
                                    <a:pt x="880004" y="874184"/>
                                  </a:lnTo>
                                  <a:lnTo>
                                    <a:pt x="892175" y="872597"/>
                                  </a:lnTo>
                                  <a:lnTo>
                                    <a:pt x="904346" y="871803"/>
                                  </a:lnTo>
                                  <a:lnTo>
                                    <a:pt x="916781" y="871538"/>
                                  </a:lnTo>
                                  <a:lnTo>
                                    <a:pt x="929217" y="871803"/>
                                  </a:lnTo>
                                  <a:lnTo>
                                    <a:pt x="941123" y="872597"/>
                                  </a:lnTo>
                                  <a:lnTo>
                                    <a:pt x="953029" y="874184"/>
                                  </a:lnTo>
                                  <a:lnTo>
                                    <a:pt x="965200" y="876036"/>
                                  </a:lnTo>
                                  <a:lnTo>
                                    <a:pt x="976577" y="878682"/>
                                  </a:lnTo>
                                  <a:lnTo>
                                    <a:pt x="987954" y="881857"/>
                                  </a:lnTo>
                                  <a:lnTo>
                                    <a:pt x="999067" y="885561"/>
                                  </a:lnTo>
                                  <a:lnTo>
                                    <a:pt x="1009915" y="889530"/>
                                  </a:lnTo>
                                  <a:lnTo>
                                    <a:pt x="1020498" y="892970"/>
                                  </a:lnTo>
                                  <a:lnTo>
                                    <a:pt x="1031081" y="896409"/>
                                  </a:lnTo>
                                  <a:lnTo>
                                    <a:pt x="1042194" y="899320"/>
                                  </a:lnTo>
                                  <a:lnTo>
                                    <a:pt x="1053306" y="901436"/>
                                  </a:lnTo>
                                  <a:lnTo>
                                    <a:pt x="1064683" y="903553"/>
                                  </a:lnTo>
                                  <a:lnTo>
                                    <a:pt x="1076590" y="904876"/>
                                  </a:lnTo>
                                  <a:lnTo>
                                    <a:pt x="1088231" y="905934"/>
                                  </a:lnTo>
                                  <a:lnTo>
                                    <a:pt x="1100137" y="906199"/>
                                  </a:lnTo>
                                  <a:lnTo>
                                    <a:pt x="1112044" y="905934"/>
                                  </a:lnTo>
                                  <a:lnTo>
                                    <a:pt x="1123950" y="904876"/>
                                  </a:lnTo>
                                  <a:lnTo>
                                    <a:pt x="1135592" y="903553"/>
                                  </a:lnTo>
                                  <a:lnTo>
                                    <a:pt x="1146969" y="901436"/>
                                  </a:lnTo>
                                  <a:lnTo>
                                    <a:pt x="1158081" y="899320"/>
                                  </a:lnTo>
                                  <a:lnTo>
                                    <a:pt x="1169194" y="896409"/>
                                  </a:lnTo>
                                  <a:lnTo>
                                    <a:pt x="1179777" y="892970"/>
                                  </a:lnTo>
                                  <a:lnTo>
                                    <a:pt x="1190096" y="889530"/>
                                  </a:lnTo>
                                  <a:lnTo>
                                    <a:pt x="1200944" y="885561"/>
                                  </a:lnTo>
                                  <a:lnTo>
                                    <a:pt x="1212056" y="881857"/>
                                  </a:lnTo>
                                  <a:lnTo>
                                    <a:pt x="1223169" y="878682"/>
                                  </a:lnTo>
                                  <a:lnTo>
                                    <a:pt x="1235075" y="876036"/>
                                  </a:lnTo>
                                  <a:lnTo>
                                    <a:pt x="1246981" y="874184"/>
                                  </a:lnTo>
                                  <a:lnTo>
                                    <a:pt x="1258887" y="872597"/>
                                  </a:lnTo>
                                  <a:lnTo>
                                    <a:pt x="1271058" y="871803"/>
                                  </a:lnTo>
                                  <a:lnTo>
                                    <a:pt x="1283494" y="871538"/>
                                  </a:lnTo>
                                  <a:lnTo>
                                    <a:pt x="1295665" y="871803"/>
                                  </a:lnTo>
                                  <a:lnTo>
                                    <a:pt x="1308100" y="872597"/>
                                  </a:lnTo>
                                  <a:lnTo>
                                    <a:pt x="1320006" y="874184"/>
                                  </a:lnTo>
                                  <a:lnTo>
                                    <a:pt x="1332177" y="876036"/>
                                  </a:lnTo>
                                  <a:lnTo>
                                    <a:pt x="1343554" y="878682"/>
                                  </a:lnTo>
                                  <a:lnTo>
                                    <a:pt x="1354931" y="881857"/>
                                  </a:lnTo>
                                  <a:lnTo>
                                    <a:pt x="1365779" y="885561"/>
                                  </a:lnTo>
                                  <a:lnTo>
                                    <a:pt x="1376627" y="889530"/>
                                  </a:lnTo>
                                  <a:lnTo>
                                    <a:pt x="1386946" y="892970"/>
                                  </a:lnTo>
                                  <a:lnTo>
                                    <a:pt x="1397794" y="896409"/>
                                  </a:lnTo>
                                  <a:lnTo>
                                    <a:pt x="1408642" y="899320"/>
                                  </a:lnTo>
                                  <a:lnTo>
                                    <a:pt x="1420019" y="901436"/>
                                  </a:lnTo>
                                  <a:lnTo>
                                    <a:pt x="1431396" y="903553"/>
                                  </a:lnTo>
                                  <a:lnTo>
                                    <a:pt x="1442773" y="904876"/>
                                  </a:lnTo>
                                  <a:lnTo>
                                    <a:pt x="1454944" y="905934"/>
                                  </a:lnTo>
                                  <a:lnTo>
                                    <a:pt x="1466850" y="906199"/>
                                  </a:lnTo>
                                  <a:lnTo>
                                    <a:pt x="1466850" y="1022351"/>
                                  </a:lnTo>
                                  <a:lnTo>
                                    <a:pt x="1454944" y="1022087"/>
                                  </a:lnTo>
                                  <a:lnTo>
                                    <a:pt x="1442773" y="1021293"/>
                                  </a:lnTo>
                                  <a:lnTo>
                                    <a:pt x="1431396" y="1019705"/>
                                  </a:lnTo>
                                  <a:lnTo>
                                    <a:pt x="1420019" y="1018118"/>
                                  </a:lnTo>
                                  <a:lnTo>
                                    <a:pt x="1408642" y="1015472"/>
                                  </a:lnTo>
                                  <a:lnTo>
                                    <a:pt x="1397794" y="1012562"/>
                                  </a:lnTo>
                                  <a:lnTo>
                                    <a:pt x="1386946" y="1009122"/>
                                  </a:lnTo>
                                  <a:lnTo>
                                    <a:pt x="1376627" y="1005418"/>
                                  </a:lnTo>
                                  <a:lnTo>
                                    <a:pt x="1365779" y="1001449"/>
                                  </a:lnTo>
                                  <a:lnTo>
                                    <a:pt x="1354931" y="998009"/>
                                  </a:lnTo>
                                  <a:lnTo>
                                    <a:pt x="1343554" y="995099"/>
                                  </a:lnTo>
                                  <a:lnTo>
                                    <a:pt x="1332177" y="992718"/>
                                  </a:lnTo>
                                  <a:lnTo>
                                    <a:pt x="1320006" y="990601"/>
                                  </a:lnTo>
                                  <a:lnTo>
                                    <a:pt x="1308100" y="989278"/>
                                  </a:lnTo>
                                  <a:lnTo>
                                    <a:pt x="1295665" y="987955"/>
                                  </a:lnTo>
                                  <a:lnTo>
                                    <a:pt x="1283494" y="987691"/>
                                  </a:lnTo>
                                  <a:lnTo>
                                    <a:pt x="1271058" y="987955"/>
                                  </a:lnTo>
                                  <a:lnTo>
                                    <a:pt x="1258887" y="989278"/>
                                  </a:lnTo>
                                  <a:lnTo>
                                    <a:pt x="1246981" y="990601"/>
                                  </a:lnTo>
                                  <a:lnTo>
                                    <a:pt x="1235075" y="992718"/>
                                  </a:lnTo>
                                  <a:lnTo>
                                    <a:pt x="1223169" y="995099"/>
                                  </a:lnTo>
                                  <a:lnTo>
                                    <a:pt x="1212056" y="998009"/>
                                  </a:lnTo>
                                  <a:lnTo>
                                    <a:pt x="1200944" y="1001449"/>
                                  </a:lnTo>
                                  <a:lnTo>
                                    <a:pt x="1190096" y="1005418"/>
                                  </a:lnTo>
                                  <a:lnTo>
                                    <a:pt x="1179777" y="1009122"/>
                                  </a:lnTo>
                                  <a:lnTo>
                                    <a:pt x="1168929" y="1012562"/>
                                  </a:lnTo>
                                  <a:lnTo>
                                    <a:pt x="1158081" y="1015472"/>
                                  </a:lnTo>
                                  <a:lnTo>
                                    <a:pt x="1146969" y="1018118"/>
                                  </a:lnTo>
                                  <a:lnTo>
                                    <a:pt x="1135592" y="1019705"/>
                                  </a:lnTo>
                                  <a:lnTo>
                                    <a:pt x="1123950" y="1021293"/>
                                  </a:lnTo>
                                  <a:lnTo>
                                    <a:pt x="1112044" y="1022087"/>
                                  </a:lnTo>
                                  <a:lnTo>
                                    <a:pt x="1100137" y="1022351"/>
                                  </a:lnTo>
                                  <a:lnTo>
                                    <a:pt x="1088231" y="1022087"/>
                                  </a:lnTo>
                                  <a:lnTo>
                                    <a:pt x="1076590" y="1021293"/>
                                  </a:lnTo>
                                  <a:lnTo>
                                    <a:pt x="1064683" y="1019705"/>
                                  </a:lnTo>
                                  <a:lnTo>
                                    <a:pt x="1053306" y="1018118"/>
                                  </a:lnTo>
                                  <a:lnTo>
                                    <a:pt x="1041929" y="1015472"/>
                                  </a:lnTo>
                                  <a:lnTo>
                                    <a:pt x="1031081" y="1012562"/>
                                  </a:lnTo>
                                  <a:lnTo>
                                    <a:pt x="1020498" y="1009122"/>
                                  </a:lnTo>
                                  <a:lnTo>
                                    <a:pt x="1009915" y="1005418"/>
                                  </a:lnTo>
                                  <a:lnTo>
                                    <a:pt x="999067" y="1001449"/>
                                  </a:lnTo>
                                  <a:lnTo>
                                    <a:pt x="987954" y="998009"/>
                                  </a:lnTo>
                                  <a:lnTo>
                                    <a:pt x="976577" y="995099"/>
                                  </a:lnTo>
                                  <a:lnTo>
                                    <a:pt x="965200" y="992718"/>
                                  </a:lnTo>
                                  <a:lnTo>
                                    <a:pt x="953029" y="990601"/>
                                  </a:lnTo>
                                  <a:lnTo>
                                    <a:pt x="941123" y="989278"/>
                                  </a:lnTo>
                                  <a:lnTo>
                                    <a:pt x="929217" y="987955"/>
                                  </a:lnTo>
                                  <a:lnTo>
                                    <a:pt x="916781" y="987691"/>
                                  </a:lnTo>
                                  <a:lnTo>
                                    <a:pt x="904346" y="987955"/>
                                  </a:lnTo>
                                  <a:lnTo>
                                    <a:pt x="892175" y="989278"/>
                                  </a:lnTo>
                                  <a:lnTo>
                                    <a:pt x="880004" y="990601"/>
                                  </a:lnTo>
                                  <a:lnTo>
                                    <a:pt x="868363" y="992718"/>
                                  </a:lnTo>
                                  <a:lnTo>
                                    <a:pt x="856456" y="995099"/>
                                  </a:lnTo>
                                  <a:lnTo>
                                    <a:pt x="845344" y="998009"/>
                                  </a:lnTo>
                                  <a:lnTo>
                                    <a:pt x="834231" y="1001449"/>
                                  </a:lnTo>
                                  <a:lnTo>
                                    <a:pt x="823383" y="1005418"/>
                                  </a:lnTo>
                                  <a:lnTo>
                                    <a:pt x="813065" y="1009122"/>
                                  </a:lnTo>
                                  <a:lnTo>
                                    <a:pt x="802217" y="1012562"/>
                                  </a:lnTo>
                                  <a:lnTo>
                                    <a:pt x="791369" y="1015472"/>
                                  </a:lnTo>
                                  <a:lnTo>
                                    <a:pt x="779992" y="1018118"/>
                                  </a:lnTo>
                                  <a:lnTo>
                                    <a:pt x="768615" y="1019705"/>
                                  </a:lnTo>
                                  <a:lnTo>
                                    <a:pt x="756973" y="1021293"/>
                                  </a:lnTo>
                                  <a:lnTo>
                                    <a:pt x="745331" y="1022087"/>
                                  </a:lnTo>
                                  <a:lnTo>
                                    <a:pt x="733425" y="1022351"/>
                                  </a:lnTo>
                                  <a:lnTo>
                                    <a:pt x="721519" y="1022087"/>
                                  </a:lnTo>
                                  <a:lnTo>
                                    <a:pt x="709613" y="1021293"/>
                                  </a:lnTo>
                                  <a:lnTo>
                                    <a:pt x="697971" y="1019705"/>
                                  </a:lnTo>
                                  <a:lnTo>
                                    <a:pt x="686594" y="1018118"/>
                                  </a:lnTo>
                                  <a:lnTo>
                                    <a:pt x="675217" y="1015472"/>
                                  </a:lnTo>
                                  <a:lnTo>
                                    <a:pt x="664369" y="1012562"/>
                                  </a:lnTo>
                                  <a:lnTo>
                                    <a:pt x="653521" y="1009122"/>
                                  </a:lnTo>
                                  <a:lnTo>
                                    <a:pt x="642937" y="1005418"/>
                                  </a:lnTo>
                                  <a:lnTo>
                                    <a:pt x="632354" y="1001449"/>
                                  </a:lnTo>
                                  <a:lnTo>
                                    <a:pt x="621242" y="998009"/>
                                  </a:lnTo>
                                  <a:lnTo>
                                    <a:pt x="609865" y="995099"/>
                                  </a:lnTo>
                                  <a:lnTo>
                                    <a:pt x="598223" y="992718"/>
                                  </a:lnTo>
                                  <a:lnTo>
                                    <a:pt x="586317" y="990601"/>
                                  </a:lnTo>
                                  <a:lnTo>
                                    <a:pt x="574410" y="989278"/>
                                  </a:lnTo>
                                  <a:lnTo>
                                    <a:pt x="562504" y="987955"/>
                                  </a:lnTo>
                                  <a:lnTo>
                                    <a:pt x="550069" y="987691"/>
                                  </a:lnTo>
                                  <a:lnTo>
                                    <a:pt x="537898" y="987955"/>
                                  </a:lnTo>
                                  <a:lnTo>
                                    <a:pt x="525727" y="989278"/>
                                  </a:lnTo>
                                  <a:lnTo>
                                    <a:pt x="513292" y="990601"/>
                                  </a:lnTo>
                                  <a:lnTo>
                                    <a:pt x="501650" y="992718"/>
                                  </a:lnTo>
                                  <a:lnTo>
                                    <a:pt x="490008" y="995099"/>
                                  </a:lnTo>
                                  <a:lnTo>
                                    <a:pt x="478896" y="998009"/>
                                  </a:lnTo>
                                  <a:lnTo>
                                    <a:pt x="467519" y="1001449"/>
                                  </a:lnTo>
                                  <a:lnTo>
                                    <a:pt x="456671" y="1005418"/>
                                  </a:lnTo>
                                  <a:lnTo>
                                    <a:pt x="446617" y="1009122"/>
                                  </a:lnTo>
                                  <a:lnTo>
                                    <a:pt x="435769" y="1012562"/>
                                  </a:lnTo>
                                  <a:lnTo>
                                    <a:pt x="424921" y="1015472"/>
                                  </a:lnTo>
                                  <a:lnTo>
                                    <a:pt x="413279" y="1018118"/>
                                  </a:lnTo>
                                  <a:lnTo>
                                    <a:pt x="401902" y="1019705"/>
                                  </a:lnTo>
                                  <a:lnTo>
                                    <a:pt x="390260" y="1021293"/>
                                  </a:lnTo>
                                  <a:lnTo>
                                    <a:pt x="378619" y="1022087"/>
                                  </a:lnTo>
                                  <a:lnTo>
                                    <a:pt x="366448" y="1022351"/>
                                  </a:lnTo>
                                  <a:lnTo>
                                    <a:pt x="354542" y="1022087"/>
                                  </a:lnTo>
                                  <a:lnTo>
                                    <a:pt x="342900" y="1021293"/>
                                  </a:lnTo>
                                  <a:lnTo>
                                    <a:pt x="331258" y="1019705"/>
                                  </a:lnTo>
                                  <a:lnTo>
                                    <a:pt x="319617" y="1018118"/>
                                  </a:lnTo>
                                  <a:lnTo>
                                    <a:pt x="308504" y="1015472"/>
                                  </a:lnTo>
                                  <a:lnTo>
                                    <a:pt x="297392" y="1012562"/>
                                  </a:lnTo>
                                  <a:lnTo>
                                    <a:pt x="286544" y="1009122"/>
                                  </a:lnTo>
                                  <a:lnTo>
                                    <a:pt x="276225" y="1005418"/>
                                  </a:lnTo>
                                  <a:lnTo>
                                    <a:pt x="265377" y="1001449"/>
                                  </a:lnTo>
                                  <a:lnTo>
                                    <a:pt x="254265" y="998009"/>
                                  </a:lnTo>
                                  <a:lnTo>
                                    <a:pt x="243152" y="995099"/>
                                  </a:lnTo>
                                  <a:lnTo>
                                    <a:pt x="231510" y="992718"/>
                                  </a:lnTo>
                                  <a:lnTo>
                                    <a:pt x="219869" y="990601"/>
                                  </a:lnTo>
                                  <a:lnTo>
                                    <a:pt x="207698" y="989278"/>
                                  </a:lnTo>
                                  <a:lnTo>
                                    <a:pt x="195527" y="987955"/>
                                  </a:lnTo>
                                  <a:lnTo>
                                    <a:pt x="183092" y="987691"/>
                                  </a:lnTo>
                                  <a:lnTo>
                                    <a:pt x="170921" y="987955"/>
                                  </a:lnTo>
                                  <a:lnTo>
                                    <a:pt x="158750" y="989278"/>
                                  </a:lnTo>
                                  <a:lnTo>
                                    <a:pt x="146579" y="990601"/>
                                  </a:lnTo>
                                  <a:lnTo>
                                    <a:pt x="134937" y="992718"/>
                                  </a:lnTo>
                                  <a:lnTo>
                                    <a:pt x="123560" y="995099"/>
                                  </a:lnTo>
                                  <a:lnTo>
                                    <a:pt x="112183" y="998009"/>
                                  </a:lnTo>
                                  <a:lnTo>
                                    <a:pt x="101335" y="1001449"/>
                                  </a:lnTo>
                                  <a:lnTo>
                                    <a:pt x="90487" y="1005418"/>
                                  </a:lnTo>
                                  <a:lnTo>
                                    <a:pt x="79904" y="1009122"/>
                                  </a:lnTo>
                                  <a:lnTo>
                                    <a:pt x="69056" y="1012562"/>
                                  </a:lnTo>
                                  <a:lnTo>
                                    <a:pt x="57944" y="1015472"/>
                                  </a:lnTo>
                                  <a:lnTo>
                                    <a:pt x="46831" y="1018118"/>
                                  </a:lnTo>
                                  <a:lnTo>
                                    <a:pt x="35190" y="1019705"/>
                                  </a:lnTo>
                                  <a:lnTo>
                                    <a:pt x="23548" y="1021293"/>
                                  </a:lnTo>
                                  <a:lnTo>
                                    <a:pt x="11642" y="1022087"/>
                                  </a:lnTo>
                                  <a:lnTo>
                                    <a:pt x="0" y="1022351"/>
                                  </a:lnTo>
                                  <a:lnTo>
                                    <a:pt x="0" y="906199"/>
                                  </a:lnTo>
                                  <a:lnTo>
                                    <a:pt x="11642" y="905934"/>
                                  </a:lnTo>
                                  <a:lnTo>
                                    <a:pt x="23548" y="904876"/>
                                  </a:lnTo>
                                  <a:lnTo>
                                    <a:pt x="35190" y="903553"/>
                                  </a:lnTo>
                                  <a:lnTo>
                                    <a:pt x="46831" y="901436"/>
                                  </a:lnTo>
                                  <a:lnTo>
                                    <a:pt x="57944" y="899320"/>
                                  </a:lnTo>
                                  <a:lnTo>
                                    <a:pt x="69056" y="896409"/>
                                  </a:lnTo>
                                  <a:lnTo>
                                    <a:pt x="79904" y="892970"/>
                                  </a:lnTo>
                                  <a:lnTo>
                                    <a:pt x="90487" y="889530"/>
                                  </a:lnTo>
                                  <a:lnTo>
                                    <a:pt x="101335" y="885561"/>
                                  </a:lnTo>
                                  <a:lnTo>
                                    <a:pt x="112183" y="881857"/>
                                  </a:lnTo>
                                  <a:lnTo>
                                    <a:pt x="123560" y="878682"/>
                                  </a:lnTo>
                                  <a:lnTo>
                                    <a:pt x="134937" y="876036"/>
                                  </a:lnTo>
                                  <a:lnTo>
                                    <a:pt x="146579" y="874184"/>
                                  </a:lnTo>
                                  <a:lnTo>
                                    <a:pt x="158750" y="872597"/>
                                  </a:lnTo>
                                  <a:lnTo>
                                    <a:pt x="170921" y="871803"/>
                                  </a:lnTo>
                                  <a:lnTo>
                                    <a:pt x="183092" y="871538"/>
                                  </a:lnTo>
                                  <a:close/>
                                  <a:moveTo>
                                    <a:pt x="1254257" y="314325"/>
                                  </a:moveTo>
                                  <a:lnTo>
                                    <a:pt x="1262995" y="314591"/>
                                  </a:lnTo>
                                  <a:lnTo>
                                    <a:pt x="1271998" y="315388"/>
                                  </a:lnTo>
                                  <a:lnTo>
                                    <a:pt x="1280736" y="316450"/>
                                  </a:lnTo>
                                  <a:lnTo>
                                    <a:pt x="1289474" y="318043"/>
                                  </a:lnTo>
                                  <a:lnTo>
                                    <a:pt x="1297682" y="319903"/>
                                  </a:lnTo>
                                  <a:lnTo>
                                    <a:pt x="1305890" y="322558"/>
                                  </a:lnTo>
                                  <a:lnTo>
                                    <a:pt x="1314363" y="324949"/>
                                  </a:lnTo>
                                  <a:lnTo>
                                    <a:pt x="1322042" y="328136"/>
                                  </a:lnTo>
                                  <a:lnTo>
                                    <a:pt x="1329986" y="331588"/>
                                  </a:lnTo>
                                  <a:lnTo>
                                    <a:pt x="1337400" y="335572"/>
                                  </a:lnTo>
                                  <a:lnTo>
                                    <a:pt x="1344549" y="339821"/>
                                  </a:lnTo>
                                  <a:lnTo>
                                    <a:pt x="1351698" y="344602"/>
                                  </a:lnTo>
                                  <a:lnTo>
                                    <a:pt x="1358582" y="349382"/>
                                  </a:lnTo>
                                  <a:lnTo>
                                    <a:pt x="1365202" y="354429"/>
                                  </a:lnTo>
                                  <a:lnTo>
                                    <a:pt x="1371821" y="360006"/>
                                  </a:lnTo>
                                  <a:lnTo>
                                    <a:pt x="1377647" y="365849"/>
                                  </a:lnTo>
                                  <a:lnTo>
                                    <a:pt x="1383472" y="371692"/>
                                  </a:lnTo>
                                  <a:lnTo>
                                    <a:pt x="1388768" y="378331"/>
                                  </a:lnTo>
                                  <a:lnTo>
                                    <a:pt x="1394063" y="384971"/>
                                  </a:lnTo>
                                  <a:lnTo>
                                    <a:pt x="1398829" y="391876"/>
                                  </a:lnTo>
                                  <a:lnTo>
                                    <a:pt x="1403331" y="399047"/>
                                  </a:lnTo>
                                  <a:lnTo>
                                    <a:pt x="1407832" y="406218"/>
                                  </a:lnTo>
                                  <a:lnTo>
                                    <a:pt x="1411804" y="413920"/>
                                  </a:lnTo>
                                  <a:lnTo>
                                    <a:pt x="1415246" y="421622"/>
                                  </a:lnTo>
                                  <a:lnTo>
                                    <a:pt x="1418159" y="429324"/>
                                  </a:lnTo>
                                  <a:lnTo>
                                    <a:pt x="1420806" y="437557"/>
                                  </a:lnTo>
                                  <a:lnTo>
                                    <a:pt x="1423454" y="446055"/>
                                  </a:lnTo>
                                  <a:lnTo>
                                    <a:pt x="1425043" y="454289"/>
                                  </a:lnTo>
                                  <a:lnTo>
                                    <a:pt x="1426897" y="463053"/>
                                  </a:lnTo>
                                  <a:lnTo>
                                    <a:pt x="1427956" y="471817"/>
                                  </a:lnTo>
                                  <a:lnTo>
                                    <a:pt x="1428485" y="480582"/>
                                  </a:lnTo>
                                  <a:lnTo>
                                    <a:pt x="1428750" y="489877"/>
                                  </a:lnTo>
                                  <a:lnTo>
                                    <a:pt x="1428485" y="498641"/>
                                  </a:lnTo>
                                  <a:lnTo>
                                    <a:pt x="1427956" y="507671"/>
                                  </a:lnTo>
                                  <a:lnTo>
                                    <a:pt x="1426897" y="516436"/>
                                  </a:lnTo>
                                  <a:lnTo>
                                    <a:pt x="1425043" y="525200"/>
                                  </a:lnTo>
                                  <a:lnTo>
                                    <a:pt x="1423454" y="533699"/>
                                  </a:lnTo>
                                  <a:lnTo>
                                    <a:pt x="1420806" y="541932"/>
                                  </a:lnTo>
                                  <a:lnTo>
                                    <a:pt x="1418159" y="550165"/>
                                  </a:lnTo>
                                  <a:lnTo>
                                    <a:pt x="1415246" y="558132"/>
                                  </a:lnTo>
                                  <a:lnTo>
                                    <a:pt x="1411804" y="565834"/>
                                  </a:lnTo>
                                  <a:lnTo>
                                    <a:pt x="1407832" y="573271"/>
                                  </a:lnTo>
                                  <a:lnTo>
                                    <a:pt x="1403331" y="580707"/>
                                  </a:lnTo>
                                  <a:lnTo>
                                    <a:pt x="1398829" y="587878"/>
                                  </a:lnTo>
                                  <a:lnTo>
                                    <a:pt x="1394063" y="594783"/>
                                  </a:lnTo>
                                  <a:lnTo>
                                    <a:pt x="1388768" y="601423"/>
                                  </a:lnTo>
                                  <a:lnTo>
                                    <a:pt x="1383472" y="607531"/>
                                  </a:lnTo>
                                  <a:lnTo>
                                    <a:pt x="1377647" y="613905"/>
                                  </a:lnTo>
                                  <a:lnTo>
                                    <a:pt x="1371821" y="619748"/>
                                  </a:lnTo>
                                  <a:lnTo>
                                    <a:pt x="1365202" y="625060"/>
                                  </a:lnTo>
                                  <a:lnTo>
                                    <a:pt x="1358582" y="630372"/>
                                  </a:lnTo>
                                  <a:lnTo>
                                    <a:pt x="1351698" y="635152"/>
                                  </a:lnTo>
                                  <a:lnTo>
                                    <a:pt x="1344813" y="639667"/>
                                  </a:lnTo>
                                  <a:lnTo>
                                    <a:pt x="1337400" y="644182"/>
                                  </a:lnTo>
                                  <a:lnTo>
                                    <a:pt x="1329986" y="648166"/>
                                  </a:lnTo>
                                  <a:lnTo>
                                    <a:pt x="1322307" y="651618"/>
                                  </a:lnTo>
                                  <a:lnTo>
                                    <a:pt x="1314363" y="654540"/>
                                  </a:lnTo>
                                  <a:lnTo>
                                    <a:pt x="1305890" y="657461"/>
                                  </a:lnTo>
                                  <a:lnTo>
                                    <a:pt x="1297682" y="659852"/>
                                  </a:lnTo>
                                  <a:lnTo>
                                    <a:pt x="1289474" y="661711"/>
                                  </a:lnTo>
                                  <a:lnTo>
                                    <a:pt x="1280736" y="663304"/>
                                  </a:lnTo>
                                  <a:lnTo>
                                    <a:pt x="1271998" y="664366"/>
                                  </a:lnTo>
                                  <a:lnTo>
                                    <a:pt x="1262995" y="664898"/>
                                  </a:lnTo>
                                  <a:lnTo>
                                    <a:pt x="1254257" y="665163"/>
                                  </a:lnTo>
                                  <a:lnTo>
                                    <a:pt x="1244460" y="664898"/>
                                  </a:lnTo>
                                  <a:lnTo>
                                    <a:pt x="1235193" y="664366"/>
                                  </a:lnTo>
                                  <a:lnTo>
                                    <a:pt x="1225926" y="663304"/>
                                  </a:lnTo>
                                  <a:lnTo>
                                    <a:pt x="1216923" y="661711"/>
                                  </a:lnTo>
                                  <a:lnTo>
                                    <a:pt x="1208185" y="659852"/>
                                  </a:lnTo>
                                  <a:lnTo>
                                    <a:pt x="1199712" y="657461"/>
                                  </a:lnTo>
                                  <a:lnTo>
                                    <a:pt x="1191239" y="654540"/>
                                  </a:lnTo>
                                  <a:lnTo>
                                    <a:pt x="1183031" y="651618"/>
                                  </a:lnTo>
                                  <a:lnTo>
                                    <a:pt x="1175352" y="648166"/>
                                  </a:lnTo>
                                  <a:lnTo>
                                    <a:pt x="1167673" y="644182"/>
                                  </a:lnTo>
                                  <a:lnTo>
                                    <a:pt x="1160524" y="639667"/>
                                  </a:lnTo>
                                  <a:lnTo>
                                    <a:pt x="1153375" y="635152"/>
                                  </a:lnTo>
                                  <a:lnTo>
                                    <a:pt x="1146490" y="630372"/>
                                  </a:lnTo>
                                  <a:lnTo>
                                    <a:pt x="1140136" y="625060"/>
                                  </a:lnTo>
                                  <a:lnTo>
                                    <a:pt x="1134045" y="619748"/>
                                  </a:lnTo>
                                  <a:lnTo>
                                    <a:pt x="1127955" y="613905"/>
                                  </a:lnTo>
                                  <a:lnTo>
                                    <a:pt x="1122395" y="607531"/>
                                  </a:lnTo>
                                  <a:lnTo>
                                    <a:pt x="1117099" y="601423"/>
                                  </a:lnTo>
                                  <a:lnTo>
                                    <a:pt x="1112333" y="594783"/>
                                  </a:lnTo>
                                  <a:lnTo>
                                    <a:pt x="1107302" y="587878"/>
                                  </a:lnTo>
                                  <a:lnTo>
                                    <a:pt x="1103066" y="580707"/>
                                  </a:lnTo>
                                  <a:lnTo>
                                    <a:pt x="1099094" y="573271"/>
                                  </a:lnTo>
                                  <a:lnTo>
                                    <a:pt x="1095652" y="565834"/>
                                  </a:lnTo>
                                  <a:lnTo>
                                    <a:pt x="1092210" y="558132"/>
                                  </a:lnTo>
                                  <a:lnTo>
                                    <a:pt x="1089297" y="550165"/>
                                  </a:lnTo>
                                  <a:lnTo>
                                    <a:pt x="1086649" y="541932"/>
                                  </a:lnTo>
                                  <a:lnTo>
                                    <a:pt x="1084531" y="533699"/>
                                  </a:lnTo>
                                  <a:lnTo>
                                    <a:pt x="1082677" y="525200"/>
                                  </a:lnTo>
                                  <a:lnTo>
                                    <a:pt x="1081353" y="516436"/>
                                  </a:lnTo>
                                  <a:lnTo>
                                    <a:pt x="1080294" y="507671"/>
                                  </a:lnTo>
                                  <a:lnTo>
                                    <a:pt x="1079500" y="498641"/>
                                  </a:lnTo>
                                  <a:lnTo>
                                    <a:pt x="1079500" y="489877"/>
                                  </a:lnTo>
                                  <a:lnTo>
                                    <a:pt x="1079500" y="480582"/>
                                  </a:lnTo>
                                  <a:lnTo>
                                    <a:pt x="1080559" y="471817"/>
                                  </a:lnTo>
                                  <a:lnTo>
                                    <a:pt x="1081618" y="463053"/>
                                  </a:lnTo>
                                  <a:lnTo>
                                    <a:pt x="1082942" y="454289"/>
                                  </a:lnTo>
                                  <a:lnTo>
                                    <a:pt x="1085060" y="446055"/>
                                  </a:lnTo>
                                  <a:lnTo>
                                    <a:pt x="1087444" y="437557"/>
                                  </a:lnTo>
                                  <a:lnTo>
                                    <a:pt x="1090091" y="429324"/>
                                  </a:lnTo>
                                  <a:lnTo>
                                    <a:pt x="1093269" y="421622"/>
                                  </a:lnTo>
                                  <a:lnTo>
                                    <a:pt x="1096711" y="413920"/>
                                  </a:lnTo>
                                  <a:lnTo>
                                    <a:pt x="1100418" y="406218"/>
                                  </a:lnTo>
                                  <a:lnTo>
                                    <a:pt x="1104654" y="399047"/>
                                  </a:lnTo>
                                  <a:lnTo>
                                    <a:pt x="1109421" y="391876"/>
                                  </a:lnTo>
                                  <a:lnTo>
                                    <a:pt x="1114187" y="384971"/>
                                  </a:lnTo>
                                  <a:lnTo>
                                    <a:pt x="1119482" y="378331"/>
                                  </a:lnTo>
                                  <a:lnTo>
                                    <a:pt x="1124778" y="371692"/>
                                  </a:lnTo>
                                  <a:lnTo>
                                    <a:pt x="1130603" y="365849"/>
                                  </a:lnTo>
                                  <a:lnTo>
                                    <a:pt x="1136693" y="360006"/>
                                  </a:lnTo>
                                  <a:lnTo>
                                    <a:pt x="1143048" y="354429"/>
                                  </a:lnTo>
                                  <a:lnTo>
                                    <a:pt x="1149668" y="349382"/>
                                  </a:lnTo>
                                  <a:lnTo>
                                    <a:pt x="1156552" y="344602"/>
                                  </a:lnTo>
                                  <a:lnTo>
                                    <a:pt x="1163701" y="339821"/>
                                  </a:lnTo>
                                  <a:lnTo>
                                    <a:pt x="1170850" y="335572"/>
                                  </a:lnTo>
                                  <a:lnTo>
                                    <a:pt x="1178529" y="331588"/>
                                  </a:lnTo>
                                  <a:lnTo>
                                    <a:pt x="1186208" y="328136"/>
                                  </a:lnTo>
                                  <a:lnTo>
                                    <a:pt x="1193887" y="324949"/>
                                  </a:lnTo>
                                  <a:lnTo>
                                    <a:pt x="1202360" y="322558"/>
                                  </a:lnTo>
                                  <a:lnTo>
                                    <a:pt x="1210568" y="319903"/>
                                  </a:lnTo>
                                  <a:lnTo>
                                    <a:pt x="1218776" y="318043"/>
                                  </a:lnTo>
                                  <a:lnTo>
                                    <a:pt x="1227249" y="316450"/>
                                  </a:lnTo>
                                  <a:lnTo>
                                    <a:pt x="1236252" y="315388"/>
                                  </a:lnTo>
                                  <a:lnTo>
                                    <a:pt x="1244990" y="314591"/>
                                  </a:lnTo>
                                  <a:lnTo>
                                    <a:pt x="1254257" y="314325"/>
                                  </a:lnTo>
                                  <a:close/>
                                  <a:moveTo>
                                    <a:pt x="1194380" y="0"/>
                                  </a:moveTo>
                                  <a:lnTo>
                                    <a:pt x="1200463" y="0"/>
                                  </a:lnTo>
                                  <a:lnTo>
                                    <a:pt x="1205223" y="0"/>
                                  </a:lnTo>
                                  <a:lnTo>
                                    <a:pt x="1210512" y="529"/>
                                  </a:lnTo>
                                  <a:lnTo>
                                    <a:pt x="1215536" y="1058"/>
                                  </a:lnTo>
                                  <a:lnTo>
                                    <a:pt x="1220561" y="1852"/>
                                  </a:lnTo>
                                  <a:lnTo>
                                    <a:pt x="1225321" y="3175"/>
                                  </a:lnTo>
                                  <a:lnTo>
                                    <a:pt x="1229817" y="4498"/>
                                  </a:lnTo>
                                  <a:lnTo>
                                    <a:pt x="1234577" y="6086"/>
                                  </a:lnTo>
                                  <a:lnTo>
                                    <a:pt x="1239073" y="7673"/>
                                  </a:lnTo>
                                  <a:lnTo>
                                    <a:pt x="1243569" y="9790"/>
                                  </a:lnTo>
                                  <a:lnTo>
                                    <a:pt x="1247800" y="11906"/>
                                  </a:lnTo>
                                  <a:lnTo>
                                    <a:pt x="1251767" y="14288"/>
                                  </a:lnTo>
                                  <a:lnTo>
                                    <a:pt x="1255734" y="16933"/>
                                  </a:lnTo>
                                  <a:lnTo>
                                    <a:pt x="1259965" y="19579"/>
                                  </a:lnTo>
                                  <a:lnTo>
                                    <a:pt x="1263667" y="22490"/>
                                  </a:lnTo>
                                  <a:lnTo>
                                    <a:pt x="1267370" y="25665"/>
                                  </a:lnTo>
                                  <a:lnTo>
                                    <a:pt x="1270807" y="28840"/>
                                  </a:lnTo>
                                  <a:lnTo>
                                    <a:pt x="1274245" y="32279"/>
                                  </a:lnTo>
                                  <a:lnTo>
                                    <a:pt x="1277154" y="35983"/>
                                  </a:lnTo>
                                  <a:lnTo>
                                    <a:pt x="1280063" y="39688"/>
                                  </a:lnTo>
                                  <a:lnTo>
                                    <a:pt x="1282972" y="43656"/>
                                  </a:lnTo>
                                  <a:lnTo>
                                    <a:pt x="1285617" y="47625"/>
                                  </a:lnTo>
                                  <a:lnTo>
                                    <a:pt x="1287733" y="51594"/>
                                  </a:lnTo>
                                  <a:lnTo>
                                    <a:pt x="1290113" y="55827"/>
                                  </a:lnTo>
                                  <a:lnTo>
                                    <a:pt x="1292228" y="60590"/>
                                  </a:lnTo>
                                  <a:lnTo>
                                    <a:pt x="1293815" y="65088"/>
                                  </a:lnTo>
                                  <a:lnTo>
                                    <a:pt x="1295666" y="69586"/>
                                  </a:lnTo>
                                  <a:lnTo>
                                    <a:pt x="1296989" y="74348"/>
                                  </a:lnTo>
                                  <a:lnTo>
                                    <a:pt x="1298046" y="79111"/>
                                  </a:lnTo>
                                  <a:lnTo>
                                    <a:pt x="1298840" y="83873"/>
                                  </a:lnTo>
                                  <a:lnTo>
                                    <a:pt x="1299633" y="89165"/>
                                  </a:lnTo>
                                  <a:lnTo>
                                    <a:pt x="1299897" y="93927"/>
                                  </a:lnTo>
                                  <a:lnTo>
                                    <a:pt x="1300162" y="98954"/>
                                  </a:lnTo>
                                  <a:lnTo>
                                    <a:pt x="1299897" y="103981"/>
                                  </a:lnTo>
                                  <a:lnTo>
                                    <a:pt x="1299633" y="108479"/>
                                  </a:lnTo>
                                  <a:lnTo>
                                    <a:pt x="1298840" y="112977"/>
                                  </a:lnTo>
                                  <a:lnTo>
                                    <a:pt x="1298311" y="117211"/>
                                  </a:lnTo>
                                  <a:lnTo>
                                    <a:pt x="1297517" y="121709"/>
                                  </a:lnTo>
                                  <a:lnTo>
                                    <a:pt x="1296460" y="126206"/>
                                  </a:lnTo>
                                  <a:lnTo>
                                    <a:pt x="1294873" y="130175"/>
                                  </a:lnTo>
                                  <a:lnTo>
                                    <a:pt x="1293551" y="134409"/>
                                  </a:lnTo>
                                  <a:lnTo>
                                    <a:pt x="1291699" y="138377"/>
                                  </a:lnTo>
                                  <a:lnTo>
                                    <a:pt x="1290113" y="142346"/>
                                  </a:lnTo>
                                  <a:lnTo>
                                    <a:pt x="1287997" y="146050"/>
                                  </a:lnTo>
                                  <a:lnTo>
                                    <a:pt x="1285881" y="150019"/>
                                  </a:lnTo>
                                  <a:lnTo>
                                    <a:pt x="1283501" y="153723"/>
                                  </a:lnTo>
                                  <a:lnTo>
                                    <a:pt x="1281386" y="157163"/>
                                  </a:lnTo>
                                  <a:lnTo>
                                    <a:pt x="1278477" y="160338"/>
                                  </a:lnTo>
                                  <a:lnTo>
                                    <a:pt x="1275832" y="163777"/>
                                  </a:lnTo>
                                  <a:lnTo>
                                    <a:pt x="1272659" y="166952"/>
                                  </a:lnTo>
                                  <a:lnTo>
                                    <a:pt x="1269750" y="169863"/>
                                  </a:lnTo>
                                  <a:lnTo>
                                    <a:pt x="1266312" y="173038"/>
                                  </a:lnTo>
                                  <a:lnTo>
                                    <a:pt x="1263403" y="175684"/>
                                  </a:lnTo>
                                  <a:lnTo>
                                    <a:pt x="1259700" y="178329"/>
                                  </a:lnTo>
                                  <a:lnTo>
                                    <a:pt x="1256263" y="180711"/>
                                  </a:lnTo>
                                  <a:lnTo>
                                    <a:pt x="1252560" y="183356"/>
                                  </a:lnTo>
                                  <a:lnTo>
                                    <a:pt x="1248329" y="185473"/>
                                  </a:lnTo>
                                  <a:lnTo>
                                    <a:pt x="1244627" y="187590"/>
                                  </a:lnTo>
                                  <a:lnTo>
                                    <a:pt x="1240395" y="189706"/>
                                  </a:lnTo>
                                  <a:lnTo>
                                    <a:pt x="1236428" y="191294"/>
                                  </a:lnTo>
                                  <a:lnTo>
                                    <a:pt x="1232197" y="193146"/>
                                  </a:lnTo>
                                  <a:lnTo>
                                    <a:pt x="1227966" y="194469"/>
                                  </a:lnTo>
                                  <a:lnTo>
                                    <a:pt x="1223206" y="195792"/>
                                  </a:lnTo>
                                  <a:lnTo>
                                    <a:pt x="1218710" y="197115"/>
                                  </a:lnTo>
                                  <a:lnTo>
                                    <a:pt x="1214214" y="197909"/>
                                  </a:lnTo>
                                  <a:lnTo>
                                    <a:pt x="875976" y="259556"/>
                                  </a:lnTo>
                                  <a:lnTo>
                                    <a:pt x="1193058" y="822325"/>
                                  </a:lnTo>
                                  <a:lnTo>
                                    <a:pt x="211137" y="822325"/>
                                  </a:lnTo>
                                  <a:lnTo>
                                    <a:pt x="749567" y="481277"/>
                                  </a:lnTo>
                                  <a:lnTo>
                                    <a:pt x="612844" y="234421"/>
                                  </a:lnTo>
                                  <a:lnTo>
                                    <a:pt x="610728" y="229394"/>
                                  </a:lnTo>
                                  <a:lnTo>
                                    <a:pt x="608613" y="224102"/>
                                  </a:lnTo>
                                  <a:lnTo>
                                    <a:pt x="606233" y="217752"/>
                                  </a:lnTo>
                                  <a:lnTo>
                                    <a:pt x="604117" y="211931"/>
                                  </a:lnTo>
                                  <a:lnTo>
                                    <a:pt x="602795" y="205846"/>
                                  </a:lnTo>
                                  <a:lnTo>
                                    <a:pt x="601737" y="199761"/>
                                  </a:lnTo>
                                  <a:lnTo>
                                    <a:pt x="600943" y="194204"/>
                                  </a:lnTo>
                                  <a:lnTo>
                                    <a:pt x="600415" y="188384"/>
                                  </a:lnTo>
                                  <a:lnTo>
                                    <a:pt x="600415" y="182827"/>
                                  </a:lnTo>
                                  <a:lnTo>
                                    <a:pt x="600943" y="177271"/>
                                  </a:lnTo>
                                  <a:lnTo>
                                    <a:pt x="601472" y="171979"/>
                                  </a:lnTo>
                                  <a:lnTo>
                                    <a:pt x="602266" y="166688"/>
                                  </a:lnTo>
                                  <a:lnTo>
                                    <a:pt x="603324" y="161661"/>
                                  </a:lnTo>
                                  <a:lnTo>
                                    <a:pt x="605175" y="156369"/>
                                  </a:lnTo>
                                  <a:lnTo>
                                    <a:pt x="606761" y="151606"/>
                                  </a:lnTo>
                                  <a:lnTo>
                                    <a:pt x="608877" y="147109"/>
                                  </a:lnTo>
                                  <a:lnTo>
                                    <a:pt x="610728" y="142346"/>
                                  </a:lnTo>
                                  <a:lnTo>
                                    <a:pt x="613373" y="138113"/>
                                  </a:lnTo>
                                  <a:lnTo>
                                    <a:pt x="616017" y="133879"/>
                                  </a:lnTo>
                                  <a:lnTo>
                                    <a:pt x="618397" y="129911"/>
                                  </a:lnTo>
                                  <a:lnTo>
                                    <a:pt x="621306" y="126206"/>
                                  </a:lnTo>
                                  <a:lnTo>
                                    <a:pt x="624480" y="122502"/>
                                  </a:lnTo>
                                  <a:lnTo>
                                    <a:pt x="627653" y="119063"/>
                                  </a:lnTo>
                                  <a:lnTo>
                                    <a:pt x="631091" y="115888"/>
                                  </a:lnTo>
                                  <a:lnTo>
                                    <a:pt x="634529" y="112713"/>
                                  </a:lnTo>
                                  <a:lnTo>
                                    <a:pt x="637967" y="109802"/>
                                  </a:lnTo>
                                  <a:lnTo>
                                    <a:pt x="641405" y="107421"/>
                                  </a:lnTo>
                                  <a:lnTo>
                                    <a:pt x="645107" y="105040"/>
                                  </a:lnTo>
                                  <a:lnTo>
                                    <a:pt x="648545" y="102659"/>
                                  </a:lnTo>
                                  <a:lnTo>
                                    <a:pt x="652248" y="100806"/>
                                  </a:lnTo>
                                  <a:lnTo>
                                    <a:pt x="655686" y="98954"/>
                                  </a:lnTo>
                                  <a:lnTo>
                                    <a:pt x="659388" y="97631"/>
                                  </a:lnTo>
                                  <a:lnTo>
                                    <a:pt x="662826" y="96573"/>
                                  </a:lnTo>
                                  <a:lnTo>
                                    <a:pt x="666528" y="95515"/>
                                  </a:lnTo>
                                  <a:lnTo>
                                    <a:pt x="1189091" y="265"/>
                                  </a:lnTo>
                                  <a:lnTo>
                                    <a:pt x="119438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3" name="任意多边形 14"/>
                          <wps:cNvSpPr/>
                          <wps:spPr>
                            <a:xfrm>
                              <a:off x="7952" y="11484"/>
                              <a:ext cx="413" cy="41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3554" y="433963"/>
                                </a:cxn>
                                <a:cxn ang="0">
                                  <a:pos x="198275" y="435942"/>
                                </a:cxn>
                                <a:cxn ang="0">
                                  <a:pos x="146366" y="424797"/>
                                </a:cxn>
                                <a:cxn ang="0">
                                  <a:pos x="189747" y="424693"/>
                                </a:cxn>
                                <a:cxn ang="0">
                                  <a:pos x="235233" y="425943"/>
                                </a:cxn>
                                <a:cxn ang="0">
                                  <a:pos x="279562" y="417402"/>
                                </a:cxn>
                                <a:cxn ang="0">
                                  <a:pos x="218542" y="400683"/>
                                </a:cxn>
                                <a:cxn ang="0">
                                  <a:pos x="186792" y="387494"/>
                                </a:cxn>
                                <a:cxn ang="0">
                                  <a:pos x="246600" y="388117"/>
                                </a:cxn>
                                <a:cxn ang="0">
                                  <a:pos x="359542" y="385181"/>
                                </a:cxn>
                                <a:cxn ang="0">
                                  <a:pos x="304826" y="419202"/>
                                </a:cxn>
                                <a:cxn ang="0">
                                  <a:pos x="136611" y="335742"/>
                                </a:cxn>
                                <a:cxn ang="0">
                                  <a:pos x="112894" y="409637"/>
                                </a:cxn>
                                <a:cxn ang="0">
                                  <a:pos x="62824" y="371586"/>
                                </a:cxn>
                                <a:cxn ang="0">
                                  <a:pos x="172909" y="284098"/>
                                </a:cxn>
                                <a:cxn ang="0">
                                  <a:pos x="52632" y="263600"/>
                                </a:cxn>
                                <a:cxn ang="0">
                                  <a:pos x="60593" y="309024"/>
                                </a:cxn>
                                <a:cxn ang="0">
                                  <a:pos x="42125" y="264762"/>
                                </a:cxn>
                                <a:cxn ang="0">
                                  <a:pos x="397628" y="250059"/>
                                </a:cxn>
                                <a:cxn ang="0">
                                  <a:pos x="382749" y="296659"/>
                                </a:cxn>
                                <a:cxn ang="0">
                                  <a:pos x="379267" y="278397"/>
                                </a:cxn>
                                <a:cxn ang="0">
                                  <a:pos x="436880" y="213392"/>
                                </a:cxn>
                                <a:cxn ang="0">
                                  <a:pos x="431408" y="266882"/>
                                </a:cxn>
                                <a:cxn ang="0">
                                  <a:pos x="414152" y="315529"/>
                                </a:cxn>
                                <a:cxn ang="0">
                                  <a:pos x="386268" y="358174"/>
                                </a:cxn>
                                <a:cxn ang="0">
                                  <a:pos x="405523" y="309422"/>
                                </a:cxn>
                                <a:cxn ang="0">
                                  <a:pos x="421096" y="265935"/>
                                </a:cxn>
                                <a:cxn ang="0">
                                  <a:pos x="426568" y="218447"/>
                                </a:cxn>
                                <a:cxn ang="0">
                                  <a:pos x="11995" y="245587"/>
                                </a:cxn>
                                <a:cxn ang="0">
                                  <a:pos x="23674" y="292095"/>
                                </a:cxn>
                                <a:cxn ang="0">
                                  <a:pos x="45140" y="333868"/>
                                </a:cxn>
                                <a:cxn ang="0">
                                  <a:pos x="35880" y="338497"/>
                                </a:cxn>
                                <a:cxn ang="0">
                                  <a:pos x="12416" y="291358"/>
                                </a:cxn>
                                <a:cxn ang="0">
                                  <a:pos x="841" y="238853"/>
                                </a:cxn>
                                <a:cxn ang="0">
                                  <a:pos x="348610" y="178034"/>
                                </a:cxn>
                                <a:cxn ang="0">
                                  <a:pos x="261706" y="277364"/>
                                </a:cxn>
                                <a:cxn ang="0">
                                  <a:pos x="408434" y="110896"/>
                                </a:cxn>
                                <a:cxn ang="0">
                                  <a:pos x="431296" y="169878"/>
                                </a:cxn>
                                <a:cxn ang="0">
                                  <a:pos x="355648" y="175661"/>
                                </a:cxn>
                                <a:cxn ang="0">
                                  <a:pos x="46659" y="221079"/>
                                </a:cxn>
                                <a:cxn ang="0">
                                  <a:pos x="8407" y="157892"/>
                                </a:cxn>
                                <a:cxn ang="0">
                                  <a:pos x="77765" y="102696"/>
                                </a:cxn>
                                <a:cxn ang="0">
                                  <a:pos x="306224" y="59123"/>
                                </a:cxn>
                                <a:cxn ang="0">
                                  <a:pos x="347880" y="90634"/>
                                </a:cxn>
                                <a:cxn ang="0">
                                  <a:pos x="320285" y="80235"/>
                                </a:cxn>
                                <a:cxn ang="0">
                                  <a:pos x="158674" y="57575"/>
                                </a:cxn>
                                <a:cxn ang="0">
                                  <a:pos x="104782" y="89784"/>
                                </a:cxn>
                                <a:cxn ang="0">
                                  <a:pos x="100978" y="79435"/>
                                </a:cxn>
                                <a:cxn ang="0">
                                  <a:pos x="144726" y="52189"/>
                                </a:cxn>
                                <a:cxn ang="0">
                                  <a:pos x="321557" y="25821"/>
                                </a:cxn>
                                <a:cxn ang="0">
                                  <a:pos x="367644" y="59143"/>
                                </a:cxn>
                                <a:cxn ang="0">
                                  <a:pos x="403630" y="103117"/>
                                </a:cxn>
                                <a:cxn ang="0">
                                  <a:pos x="361751" y="67790"/>
                                </a:cxn>
                                <a:cxn ang="0">
                                  <a:pos x="323872" y="39107"/>
                                </a:cxn>
                                <a:cxn ang="0">
                                  <a:pos x="279784" y="19493"/>
                                </a:cxn>
                                <a:cxn ang="0">
                                  <a:pos x="124824" y="32569"/>
                                </a:cxn>
                                <a:cxn ang="0">
                                  <a:pos x="84661" y="59037"/>
                                </a:cxn>
                                <a:cxn ang="0">
                                  <a:pos x="51859" y="94047"/>
                                </a:cxn>
                                <a:cxn ang="0">
                                  <a:pos x="57956" y="70426"/>
                                </a:cxn>
                                <a:cxn ang="0">
                                  <a:pos x="101589" y="33834"/>
                                </a:cxn>
                                <a:cxn ang="0">
                                  <a:pos x="153842" y="9581"/>
                                </a:cxn>
                                <a:cxn ang="0">
                                  <a:pos x="263932" y="4833"/>
                                </a:cxn>
                                <a:cxn ang="0">
                                  <a:pos x="167067" y="16811"/>
                                </a:cxn>
                              </a:cxnLst>
                              <a:pathLst>
                                <a:path w="1647825" h="1647826">
                                  <a:moveTo>
                                    <a:pt x="1069148" y="1570038"/>
                                  </a:moveTo>
                                  <a:lnTo>
                                    <a:pt x="1117600" y="1593610"/>
                                  </a:lnTo>
                                  <a:lnTo>
                                    <a:pt x="1100126" y="1600289"/>
                                  </a:lnTo>
                                  <a:lnTo>
                                    <a:pt x="1082651" y="1606182"/>
                                  </a:lnTo>
                                  <a:lnTo>
                                    <a:pt x="1065177" y="1611682"/>
                                  </a:lnTo>
                                  <a:lnTo>
                                    <a:pt x="1047305" y="1616790"/>
                                  </a:lnTo>
                                  <a:lnTo>
                                    <a:pt x="1029831" y="1621504"/>
                                  </a:lnTo>
                                  <a:lnTo>
                                    <a:pt x="1011562" y="1626218"/>
                                  </a:lnTo>
                                  <a:lnTo>
                                    <a:pt x="993293" y="1630147"/>
                                  </a:lnTo>
                                  <a:lnTo>
                                    <a:pt x="974628" y="1634076"/>
                                  </a:lnTo>
                                  <a:lnTo>
                                    <a:pt x="956359" y="1636826"/>
                                  </a:lnTo>
                                  <a:lnTo>
                                    <a:pt x="937693" y="1639969"/>
                                  </a:lnTo>
                                  <a:lnTo>
                                    <a:pt x="919027" y="1641933"/>
                                  </a:lnTo>
                                  <a:lnTo>
                                    <a:pt x="899964" y="1644290"/>
                                  </a:lnTo>
                                  <a:lnTo>
                                    <a:pt x="880901" y="1645469"/>
                                  </a:lnTo>
                                  <a:lnTo>
                                    <a:pt x="862235" y="1646648"/>
                                  </a:lnTo>
                                  <a:lnTo>
                                    <a:pt x="842775" y="1647826"/>
                                  </a:lnTo>
                                  <a:lnTo>
                                    <a:pt x="823315" y="1647826"/>
                                  </a:lnTo>
                                  <a:lnTo>
                                    <a:pt x="804252" y="1647826"/>
                                  </a:lnTo>
                                  <a:lnTo>
                                    <a:pt x="785586" y="1646648"/>
                                  </a:lnTo>
                                  <a:lnTo>
                                    <a:pt x="766523" y="1645862"/>
                                  </a:lnTo>
                                  <a:lnTo>
                                    <a:pt x="747857" y="1644290"/>
                                  </a:lnTo>
                                  <a:lnTo>
                                    <a:pt x="729986" y="1642326"/>
                                  </a:lnTo>
                                  <a:lnTo>
                                    <a:pt x="711320" y="1640362"/>
                                  </a:lnTo>
                                  <a:lnTo>
                                    <a:pt x="693051" y="1637219"/>
                                  </a:lnTo>
                                  <a:lnTo>
                                    <a:pt x="674782" y="1634469"/>
                                  </a:lnTo>
                                  <a:lnTo>
                                    <a:pt x="656911" y="1630933"/>
                                  </a:lnTo>
                                  <a:lnTo>
                                    <a:pt x="639039" y="1627004"/>
                                  </a:lnTo>
                                  <a:lnTo>
                                    <a:pt x="621168" y="1622683"/>
                                  </a:lnTo>
                                  <a:lnTo>
                                    <a:pt x="603693" y="1617968"/>
                                  </a:lnTo>
                                  <a:lnTo>
                                    <a:pt x="586219" y="1613254"/>
                                  </a:lnTo>
                                  <a:lnTo>
                                    <a:pt x="569142" y="1607754"/>
                                  </a:lnTo>
                                  <a:lnTo>
                                    <a:pt x="552064" y="1602253"/>
                                  </a:lnTo>
                                  <a:lnTo>
                                    <a:pt x="534987" y="1596360"/>
                                  </a:lnTo>
                                  <a:lnTo>
                                    <a:pt x="583439" y="1572003"/>
                                  </a:lnTo>
                                  <a:lnTo>
                                    <a:pt x="597736" y="1576324"/>
                                  </a:lnTo>
                                  <a:lnTo>
                                    <a:pt x="612033" y="1580646"/>
                                  </a:lnTo>
                                  <a:lnTo>
                                    <a:pt x="626728" y="1584182"/>
                                  </a:lnTo>
                                  <a:lnTo>
                                    <a:pt x="640628" y="1587717"/>
                                  </a:lnTo>
                                  <a:lnTo>
                                    <a:pt x="655322" y="1591253"/>
                                  </a:lnTo>
                                  <a:lnTo>
                                    <a:pt x="670811" y="1594396"/>
                                  </a:lnTo>
                                  <a:lnTo>
                                    <a:pt x="685505" y="1597146"/>
                                  </a:lnTo>
                                  <a:lnTo>
                                    <a:pt x="700597" y="1599896"/>
                                  </a:lnTo>
                                  <a:lnTo>
                                    <a:pt x="715689" y="1601861"/>
                                  </a:lnTo>
                                  <a:lnTo>
                                    <a:pt x="730780" y="1603432"/>
                                  </a:lnTo>
                                  <a:lnTo>
                                    <a:pt x="745872" y="1605396"/>
                                  </a:lnTo>
                                  <a:lnTo>
                                    <a:pt x="760963" y="1606575"/>
                                  </a:lnTo>
                                  <a:lnTo>
                                    <a:pt x="776452" y="1607754"/>
                                  </a:lnTo>
                                  <a:lnTo>
                                    <a:pt x="791941" y="1608932"/>
                                  </a:lnTo>
                                  <a:lnTo>
                                    <a:pt x="807429" y="1609325"/>
                                  </a:lnTo>
                                  <a:lnTo>
                                    <a:pt x="823315" y="1609325"/>
                                  </a:lnTo>
                                  <a:lnTo>
                                    <a:pt x="839201" y="1609325"/>
                                  </a:lnTo>
                                  <a:lnTo>
                                    <a:pt x="855087" y="1608147"/>
                                  </a:lnTo>
                                  <a:lnTo>
                                    <a:pt x="870973" y="1607754"/>
                                  </a:lnTo>
                                  <a:lnTo>
                                    <a:pt x="887256" y="1606575"/>
                                  </a:lnTo>
                                  <a:lnTo>
                                    <a:pt x="902744" y="1605396"/>
                                  </a:lnTo>
                                  <a:lnTo>
                                    <a:pt x="918233" y="1603432"/>
                                  </a:lnTo>
                                  <a:lnTo>
                                    <a:pt x="933722" y="1601468"/>
                                  </a:lnTo>
                                  <a:lnTo>
                                    <a:pt x="949210" y="1598718"/>
                                  </a:lnTo>
                                  <a:lnTo>
                                    <a:pt x="964699" y="1596360"/>
                                  </a:lnTo>
                                  <a:lnTo>
                                    <a:pt x="980188" y="1593218"/>
                                  </a:lnTo>
                                  <a:lnTo>
                                    <a:pt x="995279" y="1590467"/>
                                  </a:lnTo>
                                  <a:lnTo>
                                    <a:pt x="1010371" y="1586932"/>
                                  </a:lnTo>
                                  <a:lnTo>
                                    <a:pt x="1025065" y="1583003"/>
                                  </a:lnTo>
                                  <a:lnTo>
                                    <a:pt x="1039760" y="1578681"/>
                                  </a:lnTo>
                                  <a:lnTo>
                                    <a:pt x="1054454" y="1574360"/>
                                  </a:lnTo>
                                  <a:lnTo>
                                    <a:pt x="1069148" y="1570038"/>
                                  </a:lnTo>
                                  <a:close/>
                                  <a:moveTo>
                                    <a:pt x="990600" y="1450975"/>
                                  </a:moveTo>
                                  <a:lnTo>
                                    <a:pt x="960761" y="1497590"/>
                                  </a:lnTo>
                                  <a:lnTo>
                                    <a:pt x="944450" y="1500332"/>
                                  </a:lnTo>
                                  <a:lnTo>
                                    <a:pt x="927740" y="1503466"/>
                                  </a:lnTo>
                                  <a:lnTo>
                                    <a:pt x="910632" y="1505424"/>
                                  </a:lnTo>
                                  <a:lnTo>
                                    <a:pt x="893923" y="1507775"/>
                                  </a:lnTo>
                                  <a:lnTo>
                                    <a:pt x="876417" y="1508950"/>
                                  </a:lnTo>
                                  <a:lnTo>
                                    <a:pt x="859310" y="1510125"/>
                                  </a:lnTo>
                                  <a:lnTo>
                                    <a:pt x="841804" y="1510909"/>
                                  </a:lnTo>
                                  <a:lnTo>
                                    <a:pt x="824299" y="1511300"/>
                                  </a:lnTo>
                                  <a:lnTo>
                                    <a:pt x="807589" y="1510909"/>
                                  </a:lnTo>
                                  <a:lnTo>
                                    <a:pt x="791675" y="1510125"/>
                                  </a:lnTo>
                                  <a:lnTo>
                                    <a:pt x="775363" y="1508950"/>
                                  </a:lnTo>
                                  <a:lnTo>
                                    <a:pt x="759051" y="1507775"/>
                                  </a:lnTo>
                                  <a:lnTo>
                                    <a:pt x="743137" y="1506208"/>
                                  </a:lnTo>
                                  <a:lnTo>
                                    <a:pt x="727223" y="1503858"/>
                                  </a:lnTo>
                                  <a:lnTo>
                                    <a:pt x="711707" y="1501899"/>
                                  </a:lnTo>
                                  <a:lnTo>
                                    <a:pt x="695395" y="1498765"/>
                                  </a:lnTo>
                                  <a:lnTo>
                                    <a:pt x="666750" y="1453326"/>
                                  </a:lnTo>
                                  <a:lnTo>
                                    <a:pt x="685449" y="1458026"/>
                                  </a:lnTo>
                                  <a:lnTo>
                                    <a:pt x="704546" y="1461552"/>
                                  </a:lnTo>
                                  <a:lnTo>
                                    <a:pt x="724041" y="1465077"/>
                                  </a:lnTo>
                                  <a:lnTo>
                                    <a:pt x="743933" y="1467819"/>
                                  </a:lnTo>
                                  <a:lnTo>
                                    <a:pt x="763428" y="1469778"/>
                                  </a:lnTo>
                                  <a:lnTo>
                                    <a:pt x="783718" y="1471345"/>
                                  </a:lnTo>
                                  <a:lnTo>
                                    <a:pt x="803611" y="1472520"/>
                                  </a:lnTo>
                                  <a:lnTo>
                                    <a:pt x="824299" y="1472520"/>
                                  </a:lnTo>
                                  <a:lnTo>
                                    <a:pt x="845783" y="1472520"/>
                                  </a:lnTo>
                                  <a:lnTo>
                                    <a:pt x="866869" y="1470953"/>
                                  </a:lnTo>
                                  <a:lnTo>
                                    <a:pt x="888353" y="1469386"/>
                                  </a:lnTo>
                                  <a:lnTo>
                                    <a:pt x="909439" y="1467428"/>
                                  </a:lnTo>
                                  <a:lnTo>
                                    <a:pt x="930127" y="1463902"/>
                                  </a:lnTo>
                                  <a:lnTo>
                                    <a:pt x="950417" y="1460377"/>
                                  </a:lnTo>
                                  <a:lnTo>
                                    <a:pt x="970708" y="1456068"/>
                                  </a:lnTo>
                                  <a:lnTo>
                                    <a:pt x="990600" y="1450975"/>
                                  </a:lnTo>
                                  <a:close/>
                                  <a:moveTo>
                                    <a:pt x="1402556" y="1195388"/>
                                  </a:moveTo>
                                  <a:lnTo>
                                    <a:pt x="1425972" y="1326889"/>
                                  </a:lnTo>
                                  <a:lnTo>
                                    <a:pt x="1435100" y="1376153"/>
                                  </a:lnTo>
                                  <a:lnTo>
                                    <a:pt x="1420019" y="1392044"/>
                                  </a:lnTo>
                                  <a:lnTo>
                                    <a:pt x="1404541" y="1408333"/>
                                  </a:lnTo>
                                  <a:lnTo>
                                    <a:pt x="1389063" y="1423429"/>
                                  </a:lnTo>
                                  <a:lnTo>
                                    <a:pt x="1372394" y="1438526"/>
                                  </a:lnTo>
                                  <a:lnTo>
                                    <a:pt x="1356122" y="1452828"/>
                                  </a:lnTo>
                                  <a:lnTo>
                                    <a:pt x="1339056" y="1467131"/>
                                  </a:lnTo>
                                  <a:lnTo>
                                    <a:pt x="1321594" y="1480241"/>
                                  </a:lnTo>
                                  <a:lnTo>
                                    <a:pt x="1303734" y="1493749"/>
                                  </a:lnTo>
                                  <a:lnTo>
                                    <a:pt x="1285875" y="1506462"/>
                                  </a:lnTo>
                                  <a:lnTo>
                                    <a:pt x="1267619" y="1518380"/>
                                  </a:lnTo>
                                  <a:lnTo>
                                    <a:pt x="1248569" y="1529902"/>
                                  </a:lnTo>
                                  <a:lnTo>
                                    <a:pt x="1229519" y="1541423"/>
                                  </a:lnTo>
                                  <a:lnTo>
                                    <a:pt x="1210072" y="1552149"/>
                                  </a:lnTo>
                                  <a:lnTo>
                                    <a:pt x="1190228" y="1562082"/>
                                  </a:lnTo>
                                  <a:lnTo>
                                    <a:pt x="1170384" y="1572014"/>
                                  </a:lnTo>
                                  <a:lnTo>
                                    <a:pt x="1149747" y="1581151"/>
                                  </a:lnTo>
                                  <a:lnTo>
                                    <a:pt x="1103709" y="1557711"/>
                                  </a:lnTo>
                                  <a:lnTo>
                                    <a:pt x="989012" y="1500503"/>
                                  </a:lnTo>
                                  <a:lnTo>
                                    <a:pt x="996553" y="1489379"/>
                                  </a:lnTo>
                                  <a:lnTo>
                                    <a:pt x="1027906" y="1439321"/>
                                  </a:lnTo>
                                  <a:lnTo>
                                    <a:pt x="1136253" y="1267694"/>
                                  </a:lnTo>
                                  <a:lnTo>
                                    <a:pt x="1342628" y="1211279"/>
                                  </a:lnTo>
                                  <a:lnTo>
                                    <a:pt x="1400969" y="1195785"/>
                                  </a:lnTo>
                                  <a:lnTo>
                                    <a:pt x="1402556" y="1195388"/>
                                  </a:lnTo>
                                  <a:close/>
                                  <a:moveTo>
                                    <a:pt x="252864" y="1195388"/>
                                  </a:moveTo>
                                  <a:lnTo>
                                    <a:pt x="302960" y="1209265"/>
                                  </a:lnTo>
                                  <a:lnTo>
                                    <a:pt x="515270" y="1266356"/>
                                  </a:lnTo>
                                  <a:lnTo>
                                    <a:pt x="518849" y="1267545"/>
                                  </a:lnTo>
                                  <a:lnTo>
                                    <a:pt x="537137" y="1295695"/>
                                  </a:lnTo>
                                  <a:lnTo>
                                    <a:pt x="629775" y="1441992"/>
                                  </a:lnTo>
                                  <a:lnTo>
                                    <a:pt x="660786" y="1491154"/>
                                  </a:lnTo>
                                  <a:lnTo>
                                    <a:pt x="666750" y="1500669"/>
                                  </a:lnTo>
                                  <a:lnTo>
                                    <a:pt x="550655" y="1559743"/>
                                  </a:lnTo>
                                  <a:lnTo>
                                    <a:pt x="504138" y="1582738"/>
                                  </a:lnTo>
                                  <a:lnTo>
                                    <a:pt x="484259" y="1574412"/>
                                  </a:lnTo>
                                  <a:lnTo>
                                    <a:pt x="464379" y="1564897"/>
                                  </a:lnTo>
                                  <a:lnTo>
                                    <a:pt x="444898" y="1555382"/>
                                  </a:lnTo>
                                  <a:lnTo>
                                    <a:pt x="425814" y="1545074"/>
                                  </a:lnTo>
                                  <a:lnTo>
                                    <a:pt x="407127" y="1533973"/>
                                  </a:lnTo>
                                  <a:lnTo>
                                    <a:pt x="388441" y="1522871"/>
                                  </a:lnTo>
                                  <a:lnTo>
                                    <a:pt x="370152" y="1511374"/>
                                  </a:lnTo>
                                  <a:lnTo>
                                    <a:pt x="352260" y="1498687"/>
                                  </a:lnTo>
                                  <a:lnTo>
                                    <a:pt x="334767" y="1486396"/>
                                  </a:lnTo>
                                  <a:lnTo>
                                    <a:pt x="317671" y="1473313"/>
                                  </a:lnTo>
                                  <a:lnTo>
                                    <a:pt x="300972" y="1459833"/>
                                  </a:lnTo>
                                  <a:lnTo>
                                    <a:pt x="284671" y="1445560"/>
                                  </a:lnTo>
                                  <a:lnTo>
                                    <a:pt x="267972" y="1431287"/>
                                  </a:lnTo>
                                  <a:lnTo>
                                    <a:pt x="252467" y="1416618"/>
                                  </a:lnTo>
                                  <a:lnTo>
                                    <a:pt x="236961" y="1401552"/>
                                  </a:lnTo>
                                  <a:lnTo>
                                    <a:pt x="222250" y="1386090"/>
                                  </a:lnTo>
                                  <a:lnTo>
                                    <a:pt x="230202" y="1336531"/>
                                  </a:lnTo>
                                  <a:lnTo>
                                    <a:pt x="251671" y="1203318"/>
                                  </a:lnTo>
                                  <a:lnTo>
                                    <a:pt x="252864" y="1195388"/>
                                  </a:lnTo>
                                  <a:close/>
                                  <a:moveTo>
                                    <a:pt x="950912" y="1071563"/>
                                  </a:moveTo>
                                  <a:lnTo>
                                    <a:pt x="998316" y="1071563"/>
                                  </a:lnTo>
                                  <a:lnTo>
                                    <a:pt x="1120775" y="1245264"/>
                                  </a:lnTo>
                                  <a:lnTo>
                                    <a:pt x="1119590" y="1245662"/>
                                  </a:lnTo>
                                  <a:lnTo>
                                    <a:pt x="1095888" y="1279526"/>
                                  </a:lnTo>
                                  <a:lnTo>
                                    <a:pt x="950912" y="1071563"/>
                                  </a:lnTo>
                                  <a:close/>
                                  <a:moveTo>
                                    <a:pt x="652180" y="1071563"/>
                                  </a:moveTo>
                                  <a:lnTo>
                                    <a:pt x="700087" y="1071563"/>
                                  </a:lnTo>
                                  <a:lnTo>
                                    <a:pt x="554783" y="1276351"/>
                                  </a:lnTo>
                                  <a:lnTo>
                                    <a:pt x="534987" y="1244662"/>
                                  </a:lnTo>
                                  <a:lnTo>
                                    <a:pt x="652180" y="1071563"/>
                                  </a:lnTo>
                                  <a:close/>
                                  <a:moveTo>
                                    <a:pt x="177703" y="873125"/>
                                  </a:moveTo>
                                  <a:lnTo>
                                    <a:pt x="179305" y="893844"/>
                                  </a:lnTo>
                                  <a:lnTo>
                                    <a:pt x="182107" y="914164"/>
                                  </a:lnTo>
                                  <a:lnTo>
                                    <a:pt x="185710" y="934485"/>
                                  </a:lnTo>
                                  <a:lnTo>
                                    <a:pt x="188913" y="954805"/>
                                  </a:lnTo>
                                  <a:lnTo>
                                    <a:pt x="193716" y="974727"/>
                                  </a:lnTo>
                                  <a:lnTo>
                                    <a:pt x="198520" y="994251"/>
                                  </a:lnTo>
                                  <a:lnTo>
                                    <a:pt x="204125" y="1013774"/>
                                  </a:lnTo>
                                  <a:lnTo>
                                    <a:pt x="210931" y="1032899"/>
                                  </a:lnTo>
                                  <a:lnTo>
                                    <a:pt x="217336" y="1052025"/>
                                  </a:lnTo>
                                  <a:lnTo>
                                    <a:pt x="224942" y="1070751"/>
                                  </a:lnTo>
                                  <a:lnTo>
                                    <a:pt x="232949" y="1089478"/>
                                  </a:lnTo>
                                  <a:lnTo>
                                    <a:pt x="241356" y="1107009"/>
                                  </a:lnTo>
                                  <a:lnTo>
                                    <a:pt x="250563" y="1124939"/>
                                  </a:lnTo>
                                  <a:lnTo>
                                    <a:pt x="260171" y="1142470"/>
                                  </a:lnTo>
                                  <a:lnTo>
                                    <a:pt x="270179" y="1159603"/>
                                  </a:lnTo>
                                  <a:lnTo>
                                    <a:pt x="280988" y="1176338"/>
                                  </a:lnTo>
                                  <a:lnTo>
                                    <a:pt x="228545" y="1165580"/>
                                  </a:lnTo>
                                  <a:lnTo>
                                    <a:pt x="220538" y="1151236"/>
                                  </a:lnTo>
                                  <a:lnTo>
                                    <a:pt x="212532" y="1136494"/>
                                  </a:lnTo>
                                  <a:lnTo>
                                    <a:pt x="205326" y="1121752"/>
                                  </a:lnTo>
                                  <a:lnTo>
                                    <a:pt x="198120" y="1107009"/>
                                  </a:lnTo>
                                  <a:lnTo>
                                    <a:pt x="191315" y="1091869"/>
                                  </a:lnTo>
                                  <a:lnTo>
                                    <a:pt x="185310" y="1076728"/>
                                  </a:lnTo>
                                  <a:lnTo>
                                    <a:pt x="178904" y="1061587"/>
                                  </a:lnTo>
                                  <a:lnTo>
                                    <a:pt x="173300" y="1046048"/>
                                  </a:lnTo>
                                  <a:lnTo>
                                    <a:pt x="168096" y="1030509"/>
                                  </a:lnTo>
                                  <a:lnTo>
                                    <a:pt x="163292" y="1014571"/>
                                  </a:lnTo>
                                  <a:lnTo>
                                    <a:pt x="158888" y="998634"/>
                                  </a:lnTo>
                                  <a:lnTo>
                                    <a:pt x="154885" y="982297"/>
                                  </a:lnTo>
                                  <a:lnTo>
                                    <a:pt x="151282" y="966360"/>
                                  </a:lnTo>
                                  <a:lnTo>
                                    <a:pt x="148079" y="949227"/>
                                  </a:lnTo>
                                  <a:lnTo>
                                    <a:pt x="144877" y="932492"/>
                                  </a:lnTo>
                                  <a:lnTo>
                                    <a:pt x="142875" y="915360"/>
                                  </a:lnTo>
                                  <a:lnTo>
                                    <a:pt x="143275" y="915758"/>
                                  </a:lnTo>
                                  <a:lnTo>
                                    <a:pt x="177703" y="873125"/>
                                  </a:lnTo>
                                  <a:close/>
                                  <a:moveTo>
                                    <a:pt x="1469926" y="865188"/>
                                  </a:moveTo>
                                  <a:lnTo>
                                    <a:pt x="1504950" y="909130"/>
                                  </a:lnTo>
                                  <a:lnTo>
                                    <a:pt x="1502960" y="925756"/>
                                  </a:lnTo>
                                  <a:lnTo>
                                    <a:pt x="1499776" y="943174"/>
                                  </a:lnTo>
                                  <a:lnTo>
                                    <a:pt x="1496990" y="959801"/>
                                  </a:lnTo>
                                  <a:lnTo>
                                    <a:pt x="1493408" y="976428"/>
                                  </a:lnTo>
                                  <a:lnTo>
                                    <a:pt x="1489428" y="993054"/>
                                  </a:lnTo>
                                  <a:lnTo>
                                    <a:pt x="1484652" y="1009285"/>
                                  </a:lnTo>
                                  <a:lnTo>
                                    <a:pt x="1479876" y="1025516"/>
                                  </a:lnTo>
                                  <a:lnTo>
                                    <a:pt x="1474702" y="1041350"/>
                                  </a:lnTo>
                                  <a:lnTo>
                                    <a:pt x="1469528" y="1057185"/>
                                  </a:lnTo>
                                  <a:lnTo>
                                    <a:pt x="1463558" y="1073020"/>
                                  </a:lnTo>
                                  <a:lnTo>
                                    <a:pt x="1457190" y="1088855"/>
                                  </a:lnTo>
                                  <a:lnTo>
                                    <a:pt x="1450423" y="1103898"/>
                                  </a:lnTo>
                                  <a:lnTo>
                                    <a:pt x="1443657" y="1118941"/>
                                  </a:lnTo>
                                  <a:lnTo>
                                    <a:pt x="1435697" y="1133984"/>
                                  </a:lnTo>
                                  <a:lnTo>
                                    <a:pt x="1428533" y="1148631"/>
                                  </a:lnTo>
                                  <a:lnTo>
                                    <a:pt x="1420175" y="1162883"/>
                                  </a:lnTo>
                                  <a:lnTo>
                                    <a:pt x="1365250" y="1177926"/>
                                  </a:lnTo>
                                  <a:lnTo>
                                    <a:pt x="1376394" y="1160508"/>
                                  </a:lnTo>
                                  <a:lnTo>
                                    <a:pt x="1386743" y="1143089"/>
                                  </a:lnTo>
                                  <a:lnTo>
                                    <a:pt x="1396693" y="1124879"/>
                                  </a:lnTo>
                                  <a:lnTo>
                                    <a:pt x="1405847" y="1106669"/>
                                  </a:lnTo>
                                  <a:lnTo>
                                    <a:pt x="1414603" y="1088063"/>
                                  </a:lnTo>
                                  <a:lnTo>
                                    <a:pt x="1422961" y="1069457"/>
                                  </a:lnTo>
                                  <a:lnTo>
                                    <a:pt x="1430523" y="1050060"/>
                                  </a:lnTo>
                                  <a:lnTo>
                                    <a:pt x="1437687" y="1030662"/>
                                  </a:lnTo>
                                  <a:lnTo>
                                    <a:pt x="1444055" y="1010868"/>
                                  </a:lnTo>
                                  <a:lnTo>
                                    <a:pt x="1449627" y="990283"/>
                                  </a:lnTo>
                                  <a:lnTo>
                                    <a:pt x="1454802" y="970094"/>
                                  </a:lnTo>
                                  <a:lnTo>
                                    <a:pt x="1459180" y="949508"/>
                                  </a:lnTo>
                                  <a:lnTo>
                                    <a:pt x="1463160" y="928923"/>
                                  </a:lnTo>
                                  <a:lnTo>
                                    <a:pt x="1466344" y="907942"/>
                                  </a:lnTo>
                                  <a:lnTo>
                                    <a:pt x="1468334" y="886565"/>
                                  </a:lnTo>
                                  <a:lnTo>
                                    <a:pt x="1469926" y="865188"/>
                                  </a:lnTo>
                                  <a:close/>
                                  <a:moveTo>
                                    <a:pt x="1646635" y="785813"/>
                                  </a:moveTo>
                                  <a:lnTo>
                                    <a:pt x="1647825" y="804876"/>
                                  </a:lnTo>
                                  <a:lnTo>
                                    <a:pt x="1647825" y="823940"/>
                                  </a:lnTo>
                                  <a:lnTo>
                                    <a:pt x="1647825" y="842606"/>
                                  </a:lnTo>
                                  <a:lnTo>
                                    <a:pt x="1646635" y="861669"/>
                                  </a:lnTo>
                                  <a:lnTo>
                                    <a:pt x="1645841" y="879938"/>
                                  </a:lnTo>
                                  <a:lnTo>
                                    <a:pt x="1644650" y="898605"/>
                                  </a:lnTo>
                                  <a:lnTo>
                                    <a:pt x="1642269" y="916477"/>
                                  </a:lnTo>
                                  <a:lnTo>
                                    <a:pt x="1640285" y="934746"/>
                                  </a:lnTo>
                                  <a:lnTo>
                                    <a:pt x="1637506" y="953015"/>
                                  </a:lnTo>
                                  <a:lnTo>
                                    <a:pt x="1634728" y="970887"/>
                                  </a:lnTo>
                                  <a:lnTo>
                                    <a:pt x="1631156" y="988759"/>
                                  </a:lnTo>
                                  <a:lnTo>
                                    <a:pt x="1627188" y="1006630"/>
                                  </a:lnTo>
                                  <a:lnTo>
                                    <a:pt x="1623616" y="1023708"/>
                                  </a:lnTo>
                                  <a:lnTo>
                                    <a:pt x="1618853" y="1041183"/>
                                  </a:lnTo>
                                  <a:lnTo>
                                    <a:pt x="1614091" y="1058260"/>
                                  </a:lnTo>
                                  <a:lnTo>
                                    <a:pt x="1608931" y="1075735"/>
                                  </a:lnTo>
                                  <a:lnTo>
                                    <a:pt x="1602978" y="1092416"/>
                                  </a:lnTo>
                                  <a:lnTo>
                                    <a:pt x="1597025" y="1109096"/>
                                  </a:lnTo>
                                  <a:lnTo>
                                    <a:pt x="1590675" y="1125777"/>
                                  </a:lnTo>
                                  <a:lnTo>
                                    <a:pt x="1584325" y="1142060"/>
                                  </a:lnTo>
                                  <a:lnTo>
                                    <a:pt x="1576785" y="1158343"/>
                                  </a:lnTo>
                                  <a:lnTo>
                                    <a:pt x="1569641" y="1174229"/>
                                  </a:lnTo>
                                  <a:lnTo>
                                    <a:pt x="1562100" y="1190116"/>
                                  </a:lnTo>
                                  <a:lnTo>
                                    <a:pt x="1553766" y="1205605"/>
                                  </a:lnTo>
                                  <a:lnTo>
                                    <a:pt x="1545828" y="1221094"/>
                                  </a:lnTo>
                                  <a:lnTo>
                                    <a:pt x="1537097" y="1236980"/>
                                  </a:lnTo>
                                  <a:lnTo>
                                    <a:pt x="1527969" y="1251675"/>
                                  </a:lnTo>
                                  <a:lnTo>
                                    <a:pt x="1518841" y="1266767"/>
                                  </a:lnTo>
                                  <a:lnTo>
                                    <a:pt x="1508919" y="1281461"/>
                                  </a:lnTo>
                                  <a:lnTo>
                                    <a:pt x="1499394" y="1295759"/>
                                  </a:lnTo>
                                  <a:lnTo>
                                    <a:pt x="1489075" y="1309659"/>
                                  </a:lnTo>
                                  <a:lnTo>
                                    <a:pt x="1478756" y="1323560"/>
                                  </a:lnTo>
                                  <a:lnTo>
                                    <a:pt x="1468041" y="1337460"/>
                                  </a:lnTo>
                                  <a:lnTo>
                                    <a:pt x="1456928" y="1350963"/>
                                  </a:lnTo>
                                  <a:lnTo>
                                    <a:pt x="1447800" y="1300525"/>
                                  </a:lnTo>
                                  <a:lnTo>
                                    <a:pt x="1457325" y="1287816"/>
                                  </a:lnTo>
                                  <a:lnTo>
                                    <a:pt x="1466453" y="1274710"/>
                                  </a:lnTo>
                                  <a:lnTo>
                                    <a:pt x="1474788" y="1262398"/>
                                  </a:lnTo>
                                  <a:lnTo>
                                    <a:pt x="1483519" y="1248895"/>
                                  </a:lnTo>
                                  <a:lnTo>
                                    <a:pt x="1492250" y="1235789"/>
                                  </a:lnTo>
                                  <a:lnTo>
                                    <a:pt x="1499791" y="1222682"/>
                                  </a:lnTo>
                                  <a:lnTo>
                                    <a:pt x="1508125" y="1208782"/>
                                  </a:lnTo>
                                  <a:lnTo>
                                    <a:pt x="1515666" y="1195279"/>
                                  </a:lnTo>
                                  <a:lnTo>
                                    <a:pt x="1522810" y="1180981"/>
                                  </a:lnTo>
                                  <a:lnTo>
                                    <a:pt x="1529556" y="1167081"/>
                                  </a:lnTo>
                                  <a:lnTo>
                                    <a:pt x="1536700" y="1153180"/>
                                  </a:lnTo>
                                  <a:lnTo>
                                    <a:pt x="1543050" y="1138883"/>
                                  </a:lnTo>
                                  <a:lnTo>
                                    <a:pt x="1549003" y="1124188"/>
                                  </a:lnTo>
                                  <a:lnTo>
                                    <a:pt x="1555353" y="1109493"/>
                                  </a:lnTo>
                                  <a:lnTo>
                                    <a:pt x="1560910" y="1094799"/>
                                  </a:lnTo>
                                  <a:lnTo>
                                    <a:pt x="1566069" y="1079707"/>
                                  </a:lnTo>
                                  <a:lnTo>
                                    <a:pt x="1571228" y="1064218"/>
                                  </a:lnTo>
                                  <a:lnTo>
                                    <a:pt x="1575991" y="1049126"/>
                                  </a:lnTo>
                                  <a:lnTo>
                                    <a:pt x="1580356" y="1034034"/>
                                  </a:lnTo>
                                  <a:lnTo>
                                    <a:pt x="1584722" y="1018545"/>
                                  </a:lnTo>
                                  <a:lnTo>
                                    <a:pt x="1588294" y="1003056"/>
                                  </a:lnTo>
                                  <a:lnTo>
                                    <a:pt x="1591866" y="987170"/>
                                  </a:lnTo>
                                  <a:lnTo>
                                    <a:pt x="1595041" y="971681"/>
                                  </a:lnTo>
                                  <a:lnTo>
                                    <a:pt x="1597819" y="955398"/>
                                  </a:lnTo>
                                  <a:lnTo>
                                    <a:pt x="1600597" y="939511"/>
                                  </a:lnTo>
                                  <a:lnTo>
                                    <a:pt x="1602581" y="923228"/>
                                  </a:lnTo>
                                  <a:lnTo>
                                    <a:pt x="1604566" y="906945"/>
                                  </a:lnTo>
                                  <a:lnTo>
                                    <a:pt x="1606153" y="890662"/>
                                  </a:lnTo>
                                  <a:lnTo>
                                    <a:pt x="1606947" y="874378"/>
                                  </a:lnTo>
                                  <a:lnTo>
                                    <a:pt x="1607741" y="857301"/>
                                  </a:lnTo>
                                  <a:lnTo>
                                    <a:pt x="1608931" y="841017"/>
                                  </a:lnTo>
                                  <a:lnTo>
                                    <a:pt x="1608931" y="823940"/>
                                  </a:lnTo>
                                  <a:lnTo>
                                    <a:pt x="1608931" y="822351"/>
                                  </a:lnTo>
                                  <a:lnTo>
                                    <a:pt x="1646635" y="785813"/>
                                  </a:lnTo>
                                  <a:close/>
                                  <a:moveTo>
                                    <a:pt x="1191" y="779463"/>
                                  </a:moveTo>
                                  <a:lnTo>
                                    <a:pt x="39291" y="816372"/>
                                  </a:lnTo>
                                  <a:lnTo>
                                    <a:pt x="38894" y="824707"/>
                                  </a:lnTo>
                                  <a:lnTo>
                                    <a:pt x="39291" y="842169"/>
                                  </a:lnTo>
                                  <a:lnTo>
                                    <a:pt x="39687" y="858838"/>
                                  </a:lnTo>
                                  <a:lnTo>
                                    <a:pt x="40481" y="876300"/>
                                  </a:lnTo>
                                  <a:lnTo>
                                    <a:pt x="41672" y="892969"/>
                                  </a:lnTo>
                                  <a:lnTo>
                                    <a:pt x="43656" y="910035"/>
                                  </a:lnTo>
                                  <a:lnTo>
                                    <a:pt x="45244" y="926307"/>
                                  </a:lnTo>
                                  <a:lnTo>
                                    <a:pt x="47625" y="943372"/>
                                  </a:lnTo>
                                  <a:lnTo>
                                    <a:pt x="50403" y="959644"/>
                                  </a:lnTo>
                                  <a:lnTo>
                                    <a:pt x="53578" y="975519"/>
                                  </a:lnTo>
                                  <a:lnTo>
                                    <a:pt x="56753" y="992188"/>
                                  </a:lnTo>
                                  <a:lnTo>
                                    <a:pt x="60325" y="1008063"/>
                                  </a:lnTo>
                                  <a:lnTo>
                                    <a:pt x="64691" y="1023938"/>
                                  </a:lnTo>
                                  <a:lnTo>
                                    <a:pt x="69056" y="1039813"/>
                                  </a:lnTo>
                                  <a:lnTo>
                                    <a:pt x="73819" y="1055688"/>
                                  </a:lnTo>
                                  <a:lnTo>
                                    <a:pt x="78581" y="1071166"/>
                                  </a:lnTo>
                                  <a:lnTo>
                                    <a:pt x="83741" y="1086644"/>
                                  </a:lnTo>
                                  <a:lnTo>
                                    <a:pt x="89297" y="1101726"/>
                                  </a:lnTo>
                                  <a:lnTo>
                                    <a:pt x="95250" y="1116807"/>
                                  </a:lnTo>
                                  <a:lnTo>
                                    <a:pt x="101203" y="1131888"/>
                                  </a:lnTo>
                                  <a:lnTo>
                                    <a:pt x="108347" y="1146573"/>
                                  </a:lnTo>
                                  <a:lnTo>
                                    <a:pt x="114697" y="1161257"/>
                                  </a:lnTo>
                                  <a:lnTo>
                                    <a:pt x="122238" y="1175941"/>
                                  </a:lnTo>
                                  <a:lnTo>
                                    <a:pt x="129381" y="1190229"/>
                                  </a:lnTo>
                                  <a:lnTo>
                                    <a:pt x="137319" y="1204517"/>
                                  </a:lnTo>
                                  <a:lnTo>
                                    <a:pt x="144860" y="1218407"/>
                                  </a:lnTo>
                                  <a:lnTo>
                                    <a:pt x="153194" y="1232298"/>
                                  </a:lnTo>
                                  <a:lnTo>
                                    <a:pt x="161925" y="1245792"/>
                                  </a:lnTo>
                                  <a:lnTo>
                                    <a:pt x="170260" y="1259285"/>
                                  </a:lnTo>
                                  <a:lnTo>
                                    <a:pt x="179388" y="1272382"/>
                                  </a:lnTo>
                                  <a:lnTo>
                                    <a:pt x="188913" y="1285479"/>
                                  </a:lnTo>
                                  <a:lnTo>
                                    <a:pt x="198438" y="1298179"/>
                                  </a:lnTo>
                                  <a:lnTo>
                                    <a:pt x="207963" y="1311276"/>
                                  </a:lnTo>
                                  <a:lnTo>
                                    <a:pt x="199628" y="1362076"/>
                                  </a:lnTo>
                                  <a:lnTo>
                                    <a:pt x="188516" y="1348186"/>
                                  </a:lnTo>
                                  <a:lnTo>
                                    <a:pt x="177403" y="1334295"/>
                                  </a:lnTo>
                                  <a:lnTo>
                                    <a:pt x="166291" y="1320404"/>
                                  </a:lnTo>
                                  <a:lnTo>
                                    <a:pt x="155575" y="1306117"/>
                                  </a:lnTo>
                                  <a:lnTo>
                                    <a:pt x="145256" y="1291432"/>
                                  </a:lnTo>
                                  <a:lnTo>
                                    <a:pt x="135335" y="1276748"/>
                                  </a:lnTo>
                                  <a:lnTo>
                                    <a:pt x="125413" y="1261667"/>
                                  </a:lnTo>
                                  <a:lnTo>
                                    <a:pt x="115888" y="1245792"/>
                                  </a:lnTo>
                                  <a:lnTo>
                                    <a:pt x="106760" y="1230710"/>
                                  </a:lnTo>
                                  <a:lnTo>
                                    <a:pt x="98425" y="1214835"/>
                                  </a:lnTo>
                                  <a:lnTo>
                                    <a:pt x="90091" y="1198960"/>
                                  </a:lnTo>
                                  <a:lnTo>
                                    <a:pt x="81756" y="1183085"/>
                                  </a:lnTo>
                                  <a:lnTo>
                                    <a:pt x="74216" y="1166416"/>
                                  </a:lnTo>
                                  <a:lnTo>
                                    <a:pt x="66675" y="1150144"/>
                                  </a:lnTo>
                                  <a:lnTo>
                                    <a:pt x="59928" y="1133079"/>
                                  </a:lnTo>
                                  <a:lnTo>
                                    <a:pt x="53578" y="1116410"/>
                                  </a:lnTo>
                                  <a:lnTo>
                                    <a:pt x="46831" y="1098948"/>
                                  </a:lnTo>
                                  <a:lnTo>
                                    <a:pt x="41275" y="1081882"/>
                                  </a:lnTo>
                                  <a:lnTo>
                                    <a:pt x="35719" y="1064419"/>
                                  </a:lnTo>
                                  <a:lnTo>
                                    <a:pt x="30559" y="1046957"/>
                                  </a:lnTo>
                                  <a:lnTo>
                                    <a:pt x="25797" y="1029097"/>
                                  </a:lnTo>
                                  <a:lnTo>
                                    <a:pt x="21431" y="1011635"/>
                                  </a:lnTo>
                                  <a:lnTo>
                                    <a:pt x="17066" y="993379"/>
                                  </a:lnTo>
                                  <a:lnTo>
                                    <a:pt x="13494" y="975122"/>
                                  </a:lnTo>
                                  <a:lnTo>
                                    <a:pt x="10716" y="956469"/>
                                  </a:lnTo>
                                  <a:lnTo>
                                    <a:pt x="7541" y="938610"/>
                                  </a:lnTo>
                                  <a:lnTo>
                                    <a:pt x="5556" y="919957"/>
                                  </a:lnTo>
                                  <a:lnTo>
                                    <a:pt x="3175" y="900907"/>
                                  </a:lnTo>
                                  <a:lnTo>
                                    <a:pt x="1984" y="882254"/>
                                  </a:lnTo>
                                  <a:lnTo>
                                    <a:pt x="794" y="863204"/>
                                  </a:lnTo>
                                  <a:lnTo>
                                    <a:pt x="397" y="844154"/>
                                  </a:lnTo>
                                  <a:lnTo>
                                    <a:pt x="0" y="824707"/>
                                  </a:lnTo>
                                  <a:lnTo>
                                    <a:pt x="397" y="802085"/>
                                  </a:lnTo>
                                  <a:lnTo>
                                    <a:pt x="1191" y="779463"/>
                                  </a:lnTo>
                                  <a:close/>
                                  <a:moveTo>
                                    <a:pt x="1314889" y="671513"/>
                                  </a:moveTo>
                                  <a:lnTo>
                                    <a:pt x="1339850" y="701729"/>
                                  </a:lnTo>
                                  <a:lnTo>
                                    <a:pt x="1101725" y="776288"/>
                                  </a:lnTo>
                                  <a:lnTo>
                                    <a:pt x="1116385" y="730768"/>
                                  </a:lnTo>
                                  <a:lnTo>
                                    <a:pt x="1314889" y="671513"/>
                                  </a:lnTo>
                                  <a:close/>
                                  <a:moveTo>
                                    <a:pt x="339763" y="668338"/>
                                  </a:moveTo>
                                  <a:lnTo>
                                    <a:pt x="538932" y="730250"/>
                                  </a:lnTo>
                                  <a:lnTo>
                                    <a:pt x="554038" y="776288"/>
                                  </a:lnTo>
                                  <a:lnTo>
                                    <a:pt x="317500" y="698500"/>
                                  </a:lnTo>
                                  <a:lnTo>
                                    <a:pt x="339763" y="668338"/>
                                  </a:lnTo>
                                  <a:close/>
                                  <a:moveTo>
                                    <a:pt x="828080" y="554038"/>
                                  </a:moveTo>
                                  <a:lnTo>
                                    <a:pt x="847512" y="567940"/>
                                  </a:lnTo>
                                  <a:lnTo>
                                    <a:pt x="1087438" y="737939"/>
                                  </a:lnTo>
                                  <a:lnTo>
                                    <a:pt x="1086645" y="741117"/>
                                  </a:lnTo>
                                  <a:lnTo>
                                    <a:pt x="1086249" y="742308"/>
                                  </a:lnTo>
                                  <a:lnTo>
                                    <a:pt x="987105" y="1046163"/>
                                  </a:lnTo>
                                  <a:lnTo>
                                    <a:pt x="980364" y="1046163"/>
                                  </a:lnTo>
                                  <a:lnTo>
                                    <a:pt x="935551" y="1046163"/>
                                  </a:lnTo>
                                  <a:lnTo>
                                    <a:pt x="669054" y="1046163"/>
                                  </a:lnTo>
                                  <a:lnTo>
                                    <a:pt x="570308" y="742308"/>
                                  </a:lnTo>
                                  <a:lnTo>
                                    <a:pt x="569911" y="741117"/>
                                  </a:lnTo>
                                  <a:lnTo>
                                    <a:pt x="568325" y="737939"/>
                                  </a:lnTo>
                                  <a:lnTo>
                                    <a:pt x="808648" y="567940"/>
                                  </a:lnTo>
                                  <a:lnTo>
                                    <a:pt x="828080" y="554038"/>
                                  </a:lnTo>
                                  <a:close/>
                                  <a:moveTo>
                                    <a:pt x="1360910" y="387350"/>
                                  </a:moveTo>
                                  <a:lnTo>
                                    <a:pt x="1489666" y="409557"/>
                                  </a:lnTo>
                                  <a:lnTo>
                                    <a:pt x="1540533" y="418281"/>
                                  </a:lnTo>
                                  <a:lnTo>
                                    <a:pt x="1550865" y="437316"/>
                                  </a:lnTo>
                                  <a:lnTo>
                                    <a:pt x="1560800" y="456747"/>
                                  </a:lnTo>
                                  <a:lnTo>
                                    <a:pt x="1570337" y="476178"/>
                                  </a:lnTo>
                                  <a:lnTo>
                                    <a:pt x="1579477" y="495213"/>
                                  </a:lnTo>
                                  <a:lnTo>
                                    <a:pt x="1587425" y="515834"/>
                                  </a:lnTo>
                                  <a:lnTo>
                                    <a:pt x="1595373" y="536058"/>
                                  </a:lnTo>
                                  <a:lnTo>
                                    <a:pt x="1602924" y="556282"/>
                                  </a:lnTo>
                                  <a:lnTo>
                                    <a:pt x="1609679" y="577300"/>
                                  </a:lnTo>
                                  <a:lnTo>
                                    <a:pt x="1616038" y="597920"/>
                                  </a:lnTo>
                                  <a:lnTo>
                                    <a:pt x="1621601" y="619731"/>
                                  </a:lnTo>
                                  <a:lnTo>
                                    <a:pt x="1626767" y="640748"/>
                                  </a:lnTo>
                                  <a:lnTo>
                                    <a:pt x="1631536" y="662955"/>
                                  </a:lnTo>
                                  <a:lnTo>
                                    <a:pt x="1635908" y="684369"/>
                                  </a:lnTo>
                                  <a:lnTo>
                                    <a:pt x="1639484" y="706973"/>
                                  </a:lnTo>
                                  <a:lnTo>
                                    <a:pt x="1641868" y="728783"/>
                                  </a:lnTo>
                                  <a:lnTo>
                                    <a:pt x="1644650" y="751387"/>
                                  </a:lnTo>
                                  <a:lnTo>
                                    <a:pt x="1607692" y="786680"/>
                                  </a:lnTo>
                                  <a:lnTo>
                                    <a:pt x="1513510" y="877888"/>
                                  </a:lnTo>
                                  <a:lnTo>
                                    <a:pt x="1508343" y="871543"/>
                                  </a:lnTo>
                                  <a:lnTo>
                                    <a:pt x="1471386" y="825146"/>
                                  </a:lnTo>
                                  <a:lnTo>
                                    <a:pt x="1363691" y="689921"/>
                                  </a:lnTo>
                                  <a:lnTo>
                                    <a:pt x="1341437" y="662559"/>
                                  </a:lnTo>
                                  <a:lnTo>
                                    <a:pt x="1341835" y="656214"/>
                                  </a:lnTo>
                                  <a:lnTo>
                                    <a:pt x="1355743" y="455557"/>
                                  </a:lnTo>
                                  <a:lnTo>
                                    <a:pt x="1360115" y="396074"/>
                                  </a:lnTo>
                                  <a:lnTo>
                                    <a:pt x="1360910" y="387350"/>
                                  </a:lnTo>
                                  <a:close/>
                                  <a:moveTo>
                                    <a:pt x="293316" y="387350"/>
                                  </a:moveTo>
                                  <a:lnTo>
                                    <a:pt x="293316" y="388143"/>
                                  </a:lnTo>
                                  <a:lnTo>
                                    <a:pt x="297280" y="446040"/>
                                  </a:lnTo>
                                  <a:lnTo>
                                    <a:pt x="311549" y="656214"/>
                                  </a:lnTo>
                                  <a:lnTo>
                                    <a:pt x="312738" y="662559"/>
                                  </a:lnTo>
                                  <a:lnTo>
                                    <a:pt x="290145" y="689921"/>
                                  </a:lnTo>
                                  <a:lnTo>
                                    <a:pt x="175991" y="833870"/>
                                  </a:lnTo>
                                  <a:lnTo>
                                    <a:pt x="141111" y="877888"/>
                                  </a:lnTo>
                                  <a:lnTo>
                                    <a:pt x="138733" y="875509"/>
                                  </a:lnTo>
                                  <a:lnTo>
                                    <a:pt x="39641" y="779939"/>
                                  </a:lnTo>
                                  <a:lnTo>
                                    <a:pt x="3175" y="744646"/>
                                  </a:lnTo>
                                  <a:lnTo>
                                    <a:pt x="5949" y="722835"/>
                                  </a:lnTo>
                                  <a:lnTo>
                                    <a:pt x="8724" y="701025"/>
                                  </a:lnTo>
                                  <a:lnTo>
                                    <a:pt x="12291" y="679611"/>
                                  </a:lnTo>
                                  <a:lnTo>
                                    <a:pt x="16255" y="658197"/>
                                  </a:lnTo>
                                  <a:lnTo>
                                    <a:pt x="21011" y="636783"/>
                                  </a:lnTo>
                                  <a:lnTo>
                                    <a:pt x="26164" y="616162"/>
                                  </a:lnTo>
                                  <a:lnTo>
                                    <a:pt x="31713" y="595541"/>
                                  </a:lnTo>
                                  <a:lnTo>
                                    <a:pt x="38452" y="574920"/>
                                  </a:lnTo>
                                  <a:lnTo>
                                    <a:pt x="44793" y="554696"/>
                                  </a:lnTo>
                                  <a:lnTo>
                                    <a:pt x="51928" y="534472"/>
                                  </a:lnTo>
                                  <a:lnTo>
                                    <a:pt x="59855" y="514644"/>
                                  </a:lnTo>
                                  <a:lnTo>
                                    <a:pt x="68179" y="495213"/>
                                  </a:lnTo>
                                  <a:lnTo>
                                    <a:pt x="77296" y="476178"/>
                                  </a:lnTo>
                                  <a:lnTo>
                                    <a:pt x="86016" y="457143"/>
                                  </a:lnTo>
                                  <a:lnTo>
                                    <a:pt x="95528" y="438109"/>
                                  </a:lnTo>
                                  <a:lnTo>
                                    <a:pt x="105834" y="419867"/>
                                  </a:lnTo>
                                  <a:lnTo>
                                    <a:pt x="156173" y="410747"/>
                                  </a:lnTo>
                                  <a:lnTo>
                                    <a:pt x="293316" y="387350"/>
                                  </a:lnTo>
                                  <a:close/>
                                  <a:moveTo>
                                    <a:pt x="808037" y="298450"/>
                                  </a:moveTo>
                                  <a:lnTo>
                                    <a:pt x="827881" y="306401"/>
                                  </a:lnTo>
                                  <a:lnTo>
                                    <a:pt x="847725" y="298450"/>
                                  </a:lnTo>
                                  <a:lnTo>
                                    <a:pt x="847725" y="536575"/>
                                  </a:lnTo>
                                  <a:lnTo>
                                    <a:pt x="827881" y="522661"/>
                                  </a:lnTo>
                                  <a:lnTo>
                                    <a:pt x="808037" y="536575"/>
                                  </a:lnTo>
                                  <a:lnTo>
                                    <a:pt x="808037" y="298450"/>
                                  </a:lnTo>
                                  <a:close/>
                                  <a:moveTo>
                                    <a:pt x="1106341" y="198438"/>
                                  </a:moveTo>
                                  <a:lnTo>
                                    <a:pt x="1122567" y="205965"/>
                                  </a:lnTo>
                                  <a:lnTo>
                                    <a:pt x="1139189" y="214285"/>
                                  </a:lnTo>
                                  <a:lnTo>
                                    <a:pt x="1155020" y="223001"/>
                                  </a:lnTo>
                                  <a:lnTo>
                                    <a:pt x="1170455" y="231717"/>
                                  </a:lnTo>
                                  <a:lnTo>
                                    <a:pt x="1185889" y="241225"/>
                                  </a:lnTo>
                                  <a:lnTo>
                                    <a:pt x="1200928" y="251129"/>
                                  </a:lnTo>
                                  <a:lnTo>
                                    <a:pt x="1216363" y="261034"/>
                                  </a:lnTo>
                                  <a:lnTo>
                                    <a:pt x="1231006" y="271335"/>
                                  </a:lnTo>
                                  <a:lnTo>
                                    <a:pt x="1244858" y="282031"/>
                                  </a:lnTo>
                                  <a:lnTo>
                                    <a:pt x="1258710" y="293520"/>
                                  </a:lnTo>
                                  <a:lnTo>
                                    <a:pt x="1272562" y="305010"/>
                                  </a:lnTo>
                                  <a:lnTo>
                                    <a:pt x="1286018" y="316895"/>
                                  </a:lnTo>
                                  <a:lnTo>
                                    <a:pt x="1299078" y="328780"/>
                                  </a:lnTo>
                                  <a:lnTo>
                                    <a:pt x="1312138" y="341854"/>
                                  </a:lnTo>
                                  <a:lnTo>
                                    <a:pt x="1324407" y="354928"/>
                                  </a:lnTo>
                                  <a:lnTo>
                                    <a:pt x="1336675" y="367606"/>
                                  </a:lnTo>
                                  <a:lnTo>
                                    <a:pt x="1332322" y="423863"/>
                                  </a:lnTo>
                                  <a:lnTo>
                                    <a:pt x="1318470" y="406827"/>
                                  </a:lnTo>
                                  <a:lnTo>
                                    <a:pt x="1304618" y="390584"/>
                                  </a:lnTo>
                                  <a:lnTo>
                                    <a:pt x="1289975" y="374737"/>
                                  </a:lnTo>
                                  <a:lnTo>
                                    <a:pt x="1274145" y="359286"/>
                                  </a:lnTo>
                                  <a:lnTo>
                                    <a:pt x="1258314" y="344231"/>
                                  </a:lnTo>
                                  <a:lnTo>
                                    <a:pt x="1242088" y="329969"/>
                                  </a:lnTo>
                                  <a:lnTo>
                                    <a:pt x="1225070" y="316103"/>
                                  </a:lnTo>
                                  <a:lnTo>
                                    <a:pt x="1208052" y="302633"/>
                                  </a:lnTo>
                                  <a:lnTo>
                                    <a:pt x="1189847" y="290351"/>
                                  </a:lnTo>
                                  <a:lnTo>
                                    <a:pt x="1171642" y="278070"/>
                                  </a:lnTo>
                                  <a:lnTo>
                                    <a:pt x="1153437" y="266580"/>
                                  </a:lnTo>
                                  <a:lnTo>
                                    <a:pt x="1134440" y="255884"/>
                                  </a:lnTo>
                                  <a:lnTo>
                                    <a:pt x="1114652" y="245187"/>
                                  </a:lnTo>
                                  <a:lnTo>
                                    <a:pt x="1094864" y="235679"/>
                                  </a:lnTo>
                                  <a:lnTo>
                                    <a:pt x="1074680" y="227359"/>
                                  </a:lnTo>
                                  <a:lnTo>
                                    <a:pt x="1054100" y="218643"/>
                                  </a:lnTo>
                                  <a:lnTo>
                                    <a:pt x="1106341" y="198438"/>
                                  </a:lnTo>
                                  <a:close/>
                                  <a:moveTo>
                                    <a:pt x="545878" y="196850"/>
                                  </a:moveTo>
                                  <a:lnTo>
                                    <a:pt x="598488" y="217164"/>
                                  </a:lnTo>
                                  <a:lnTo>
                                    <a:pt x="577763" y="225130"/>
                                  </a:lnTo>
                                  <a:lnTo>
                                    <a:pt x="557835" y="233495"/>
                                  </a:lnTo>
                                  <a:lnTo>
                                    <a:pt x="538305" y="243055"/>
                                  </a:lnTo>
                                  <a:lnTo>
                                    <a:pt x="518775" y="253013"/>
                                  </a:lnTo>
                                  <a:lnTo>
                                    <a:pt x="500441" y="263369"/>
                                  </a:lnTo>
                                  <a:lnTo>
                                    <a:pt x="481709" y="274522"/>
                                  </a:lnTo>
                                  <a:lnTo>
                                    <a:pt x="463375" y="286471"/>
                                  </a:lnTo>
                                  <a:lnTo>
                                    <a:pt x="446236" y="298421"/>
                                  </a:lnTo>
                                  <a:lnTo>
                                    <a:pt x="428700" y="311566"/>
                                  </a:lnTo>
                                  <a:lnTo>
                                    <a:pt x="411960" y="325108"/>
                                  </a:lnTo>
                                  <a:lnTo>
                                    <a:pt x="395220" y="338651"/>
                                  </a:lnTo>
                                  <a:lnTo>
                                    <a:pt x="379676" y="352991"/>
                                  </a:lnTo>
                                  <a:lnTo>
                                    <a:pt x="364132" y="368127"/>
                                  </a:lnTo>
                                  <a:lnTo>
                                    <a:pt x="349385" y="383263"/>
                                  </a:lnTo>
                                  <a:lnTo>
                                    <a:pt x="335037" y="399594"/>
                                  </a:lnTo>
                                  <a:lnTo>
                                    <a:pt x="321087" y="415925"/>
                                  </a:lnTo>
                                  <a:lnTo>
                                    <a:pt x="317500" y="360957"/>
                                  </a:lnTo>
                                  <a:lnTo>
                                    <a:pt x="329457" y="347812"/>
                                  </a:lnTo>
                                  <a:lnTo>
                                    <a:pt x="341414" y="335465"/>
                                  </a:lnTo>
                                  <a:lnTo>
                                    <a:pt x="354567" y="323117"/>
                                  </a:lnTo>
                                  <a:lnTo>
                                    <a:pt x="367719" y="311566"/>
                                  </a:lnTo>
                                  <a:lnTo>
                                    <a:pt x="380872" y="299616"/>
                                  </a:lnTo>
                                  <a:lnTo>
                                    <a:pt x="394423" y="288463"/>
                                  </a:lnTo>
                                  <a:lnTo>
                                    <a:pt x="408373" y="277708"/>
                                  </a:lnTo>
                                  <a:lnTo>
                                    <a:pt x="422721" y="267352"/>
                                  </a:lnTo>
                                  <a:lnTo>
                                    <a:pt x="437069" y="256996"/>
                                  </a:lnTo>
                                  <a:lnTo>
                                    <a:pt x="451816" y="247436"/>
                                  </a:lnTo>
                                  <a:lnTo>
                                    <a:pt x="466962" y="237877"/>
                                  </a:lnTo>
                                  <a:lnTo>
                                    <a:pt x="482107" y="228715"/>
                                  </a:lnTo>
                                  <a:lnTo>
                                    <a:pt x="497651" y="219952"/>
                                  </a:lnTo>
                                  <a:lnTo>
                                    <a:pt x="513195" y="211986"/>
                                  </a:lnTo>
                                  <a:lnTo>
                                    <a:pt x="529536" y="204020"/>
                                  </a:lnTo>
                                  <a:lnTo>
                                    <a:pt x="545878" y="196850"/>
                                  </a:lnTo>
                                  <a:close/>
                                  <a:moveTo>
                                    <a:pt x="1028700" y="25400"/>
                                  </a:moveTo>
                                  <a:lnTo>
                                    <a:pt x="1048147" y="30571"/>
                                  </a:lnTo>
                                  <a:lnTo>
                                    <a:pt x="1067197" y="36139"/>
                                  </a:lnTo>
                                  <a:lnTo>
                                    <a:pt x="1086247" y="42503"/>
                                  </a:lnTo>
                                  <a:lnTo>
                                    <a:pt x="1104900" y="49265"/>
                                  </a:lnTo>
                                  <a:lnTo>
                                    <a:pt x="1123553" y="56026"/>
                                  </a:lnTo>
                                  <a:lnTo>
                                    <a:pt x="1142207" y="63186"/>
                                  </a:lnTo>
                                  <a:lnTo>
                                    <a:pt x="1160066" y="71538"/>
                                  </a:lnTo>
                                  <a:lnTo>
                                    <a:pt x="1177925" y="79891"/>
                                  </a:lnTo>
                                  <a:lnTo>
                                    <a:pt x="1195388" y="88641"/>
                                  </a:lnTo>
                                  <a:lnTo>
                                    <a:pt x="1212850" y="97392"/>
                                  </a:lnTo>
                                  <a:lnTo>
                                    <a:pt x="1230313" y="106937"/>
                                  </a:lnTo>
                                  <a:lnTo>
                                    <a:pt x="1246982" y="116881"/>
                                  </a:lnTo>
                                  <a:lnTo>
                                    <a:pt x="1263650" y="127620"/>
                                  </a:lnTo>
                                  <a:lnTo>
                                    <a:pt x="1280319" y="138359"/>
                                  </a:lnTo>
                                  <a:lnTo>
                                    <a:pt x="1296194" y="149098"/>
                                  </a:lnTo>
                                  <a:lnTo>
                                    <a:pt x="1312069" y="160633"/>
                                  </a:lnTo>
                                  <a:lnTo>
                                    <a:pt x="1327547" y="172565"/>
                                  </a:lnTo>
                                  <a:lnTo>
                                    <a:pt x="1342629" y="184497"/>
                                  </a:lnTo>
                                  <a:lnTo>
                                    <a:pt x="1358107" y="197225"/>
                                  </a:lnTo>
                                  <a:lnTo>
                                    <a:pt x="1372791" y="209953"/>
                                  </a:lnTo>
                                  <a:lnTo>
                                    <a:pt x="1386682" y="223079"/>
                                  </a:lnTo>
                                  <a:lnTo>
                                    <a:pt x="1400572" y="237000"/>
                                  </a:lnTo>
                                  <a:lnTo>
                                    <a:pt x="1414463" y="250921"/>
                                  </a:lnTo>
                                  <a:lnTo>
                                    <a:pt x="1427957" y="264444"/>
                                  </a:lnTo>
                                  <a:lnTo>
                                    <a:pt x="1440657" y="279161"/>
                                  </a:lnTo>
                                  <a:lnTo>
                                    <a:pt x="1453754" y="293877"/>
                                  </a:lnTo>
                                  <a:lnTo>
                                    <a:pt x="1466454" y="309389"/>
                                  </a:lnTo>
                                  <a:lnTo>
                                    <a:pt x="1477963" y="324901"/>
                                  </a:lnTo>
                                  <a:lnTo>
                                    <a:pt x="1489473" y="340413"/>
                                  </a:lnTo>
                                  <a:lnTo>
                                    <a:pt x="1501379" y="356323"/>
                                  </a:lnTo>
                                  <a:lnTo>
                                    <a:pt x="1512094" y="372233"/>
                                  </a:lnTo>
                                  <a:lnTo>
                                    <a:pt x="1522413" y="388938"/>
                                  </a:lnTo>
                                  <a:lnTo>
                                    <a:pt x="1470026" y="380187"/>
                                  </a:lnTo>
                                  <a:lnTo>
                                    <a:pt x="1460501" y="366664"/>
                                  </a:lnTo>
                                  <a:lnTo>
                                    <a:pt x="1451373" y="353539"/>
                                  </a:lnTo>
                                  <a:lnTo>
                                    <a:pt x="1441451" y="340413"/>
                                  </a:lnTo>
                                  <a:lnTo>
                                    <a:pt x="1430735" y="327685"/>
                                  </a:lnTo>
                                  <a:lnTo>
                                    <a:pt x="1420416" y="315355"/>
                                  </a:lnTo>
                                  <a:lnTo>
                                    <a:pt x="1409701" y="302627"/>
                                  </a:lnTo>
                                  <a:lnTo>
                                    <a:pt x="1398985" y="290695"/>
                                  </a:lnTo>
                                  <a:lnTo>
                                    <a:pt x="1387872" y="278763"/>
                                  </a:lnTo>
                                  <a:lnTo>
                                    <a:pt x="1375966" y="267228"/>
                                  </a:lnTo>
                                  <a:lnTo>
                                    <a:pt x="1364457" y="255694"/>
                                  </a:lnTo>
                                  <a:lnTo>
                                    <a:pt x="1352154" y="244557"/>
                                  </a:lnTo>
                                  <a:lnTo>
                                    <a:pt x="1340247" y="233420"/>
                                  </a:lnTo>
                                  <a:lnTo>
                                    <a:pt x="1327944" y="223079"/>
                                  </a:lnTo>
                                  <a:lnTo>
                                    <a:pt x="1315244" y="212737"/>
                                  </a:lnTo>
                                  <a:lnTo>
                                    <a:pt x="1302544" y="202396"/>
                                  </a:lnTo>
                                  <a:lnTo>
                                    <a:pt x="1289844" y="192452"/>
                                  </a:lnTo>
                                  <a:lnTo>
                                    <a:pt x="1276350" y="182906"/>
                                  </a:lnTo>
                                  <a:lnTo>
                                    <a:pt x="1262857" y="173758"/>
                                  </a:lnTo>
                                  <a:lnTo>
                                    <a:pt x="1248966" y="164610"/>
                                  </a:lnTo>
                                  <a:lnTo>
                                    <a:pt x="1235472" y="155462"/>
                                  </a:lnTo>
                                  <a:lnTo>
                                    <a:pt x="1221582" y="147507"/>
                                  </a:lnTo>
                                  <a:lnTo>
                                    <a:pt x="1207294" y="139155"/>
                                  </a:lnTo>
                                  <a:lnTo>
                                    <a:pt x="1192610" y="130802"/>
                                  </a:lnTo>
                                  <a:lnTo>
                                    <a:pt x="1178322" y="123643"/>
                                  </a:lnTo>
                                  <a:lnTo>
                                    <a:pt x="1163241" y="116085"/>
                                  </a:lnTo>
                                  <a:lnTo>
                                    <a:pt x="1148557" y="108926"/>
                                  </a:lnTo>
                                  <a:lnTo>
                                    <a:pt x="1133475" y="102164"/>
                                  </a:lnTo>
                                  <a:lnTo>
                                    <a:pt x="1117997" y="95801"/>
                                  </a:lnTo>
                                  <a:lnTo>
                                    <a:pt x="1102916" y="89834"/>
                                  </a:lnTo>
                                  <a:lnTo>
                                    <a:pt x="1087041" y="84266"/>
                                  </a:lnTo>
                                  <a:lnTo>
                                    <a:pt x="1071166" y="78698"/>
                                  </a:lnTo>
                                  <a:lnTo>
                                    <a:pt x="1055291" y="73527"/>
                                  </a:lnTo>
                                  <a:lnTo>
                                    <a:pt x="1028700" y="25400"/>
                                  </a:lnTo>
                                  <a:close/>
                                  <a:moveTo>
                                    <a:pt x="619125" y="25400"/>
                                  </a:moveTo>
                                  <a:lnTo>
                                    <a:pt x="594935" y="72333"/>
                                  </a:lnTo>
                                  <a:lnTo>
                                    <a:pt x="579073" y="77504"/>
                                  </a:lnTo>
                                  <a:lnTo>
                                    <a:pt x="563211" y="82674"/>
                                  </a:lnTo>
                                  <a:lnTo>
                                    <a:pt x="546952" y="89038"/>
                                  </a:lnTo>
                                  <a:lnTo>
                                    <a:pt x="531486" y="95004"/>
                                  </a:lnTo>
                                  <a:lnTo>
                                    <a:pt x="516020" y="101368"/>
                                  </a:lnTo>
                                  <a:lnTo>
                                    <a:pt x="500951" y="108130"/>
                                  </a:lnTo>
                                  <a:lnTo>
                                    <a:pt x="485882" y="115289"/>
                                  </a:lnTo>
                                  <a:lnTo>
                                    <a:pt x="470813" y="122846"/>
                                  </a:lnTo>
                                  <a:lnTo>
                                    <a:pt x="456140" y="130005"/>
                                  </a:lnTo>
                                  <a:lnTo>
                                    <a:pt x="441467" y="138358"/>
                                  </a:lnTo>
                                  <a:lnTo>
                                    <a:pt x="427191" y="146313"/>
                                  </a:lnTo>
                                  <a:lnTo>
                                    <a:pt x="412915" y="155063"/>
                                  </a:lnTo>
                                  <a:lnTo>
                                    <a:pt x="399036" y="163813"/>
                                  </a:lnTo>
                                  <a:lnTo>
                                    <a:pt x="385156" y="172961"/>
                                  </a:lnTo>
                                  <a:lnTo>
                                    <a:pt x="371277" y="182507"/>
                                  </a:lnTo>
                                  <a:lnTo>
                                    <a:pt x="358190" y="192053"/>
                                  </a:lnTo>
                                  <a:lnTo>
                                    <a:pt x="345104" y="201996"/>
                                  </a:lnTo>
                                  <a:lnTo>
                                    <a:pt x="332018" y="212338"/>
                                  </a:lnTo>
                                  <a:lnTo>
                                    <a:pt x="319328" y="222679"/>
                                  </a:lnTo>
                                  <a:lnTo>
                                    <a:pt x="307035" y="233418"/>
                                  </a:lnTo>
                                  <a:lnTo>
                                    <a:pt x="294741" y="244554"/>
                                  </a:lnTo>
                                  <a:lnTo>
                                    <a:pt x="282448" y="256089"/>
                                  </a:lnTo>
                                  <a:lnTo>
                                    <a:pt x="270948" y="267226"/>
                                  </a:lnTo>
                                  <a:lnTo>
                                    <a:pt x="259448" y="278760"/>
                                  </a:lnTo>
                                  <a:lnTo>
                                    <a:pt x="247948" y="291090"/>
                                  </a:lnTo>
                                  <a:lnTo>
                                    <a:pt x="236844" y="303022"/>
                                  </a:lnTo>
                                  <a:lnTo>
                                    <a:pt x="226137" y="315750"/>
                                  </a:lnTo>
                                  <a:lnTo>
                                    <a:pt x="215826" y="328477"/>
                                  </a:lnTo>
                                  <a:lnTo>
                                    <a:pt x="205516" y="341205"/>
                                  </a:lnTo>
                                  <a:lnTo>
                                    <a:pt x="195602" y="354728"/>
                                  </a:lnTo>
                                  <a:lnTo>
                                    <a:pt x="185688" y="367854"/>
                                  </a:lnTo>
                                  <a:lnTo>
                                    <a:pt x="176170" y="381377"/>
                                  </a:lnTo>
                                  <a:lnTo>
                                    <a:pt x="123825" y="390525"/>
                                  </a:lnTo>
                                  <a:lnTo>
                                    <a:pt x="134135" y="373820"/>
                                  </a:lnTo>
                                  <a:lnTo>
                                    <a:pt x="145239" y="357512"/>
                                  </a:lnTo>
                                  <a:lnTo>
                                    <a:pt x="156739" y="341205"/>
                                  </a:lnTo>
                                  <a:lnTo>
                                    <a:pt x="168239" y="325693"/>
                                  </a:lnTo>
                                  <a:lnTo>
                                    <a:pt x="180136" y="310181"/>
                                  </a:lnTo>
                                  <a:lnTo>
                                    <a:pt x="192826" y="295067"/>
                                  </a:lnTo>
                                  <a:lnTo>
                                    <a:pt x="205516" y="280351"/>
                                  </a:lnTo>
                                  <a:lnTo>
                                    <a:pt x="218602" y="265635"/>
                                  </a:lnTo>
                                  <a:lnTo>
                                    <a:pt x="232085" y="251316"/>
                                  </a:lnTo>
                                  <a:lnTo>
                                    <a:pt x="245965" y="237395"/>
                                  </a:lnTo>
                                  <a:lnTo>
                                    <a:pt x="259844" y="223872"/>
                                  </a:lnTo>
                                  <a:lnTo>
                                    <a:pt x="274517" y="210349"/>
                                  </a:lnTo>
                                  <a:lnTo>
                                    <a:pt x="289190" y="197621"/>
                                  </a:lnTo>
                                  <a:lnTo>
                                    <a:pt x="303862" y="184893"/>
                                  </a:lnTo>
                                  <a:lnTo>
                                    <a:pt x="319328" y="172961"/>
                                  </a:lnTo>
                                  <a:lnTo>
                                    <a:pt x="334794" y="160631"/>
                                  </a:lnTo>
                                  <a:lnTo>
                                    <a:pt x="350656" y="149495"/>
                                  </a:lnTo>
                                  <a:lnTo>
                                    <a:pt x="366518" y="138358"/>
                                  </a:lnTo>
                                  <a:lnTo>
                                    <a:pt x="383174" y="127619"/>
                                  </a:lnTo>
                                  <a:lnTo>
                                    <a:pt x="399829" y="116880"/>
                                  </a:lnTo>
                                  <a:lnTo>
                                    <a:pt x="416881" y="106936"/>
                                  </a:lnTo>
                                  <a:lnTo>
                                    <a:pt x="433933" y="97391"/>
                                  </a:lnTo>
                                  <a:lnTo>
                                    <a:pt x="451778" y="88640"/>
                                  </a:lnTo>
                                  <a:lnTo>
                                    <a:pt x="469227" y="79890"/>
                                  </a:lnTo>
                                  <a:lnTo>
                                    <a:pt x="487072" y="71140"/>
                                  </a:lnTo>
                                  <a:lnTo>
                                    <a:pt x="505710" y="63185"/>
                                  </a:lnTo>
                                  <a:lnTo>
                                    <a:pt x="523951" y="56026"/>
                                  </a:lnTo>
                                  <a:lnTo>
                                    <a:pt x="542193" y="48867"/>
                                  </a:lnTo>
                                  <a:lnTo>
                                    <a:pt x="561228" y="42105"/>
                                  </a:lnTo>
                                  <a:lnTo>
                                    <a:pt x="580263" y="36139"/>
                                  </a:lnTo>
                                  <a:lnTo>
                                    <a:pt x="599694" y="30570"/>
                                  </a:lnTo>
                                  <a:lnTo>
                                    <a:pt x="619125" y="25400"/>
                                  </a:lnTo>
                                  <a:close/>
                                  <a:moveTo>
                                    <a:pt x="824315" y="0"/>
                                  </a:moveTo>
                                  <a:lnTo>
                                    <a:pt x="846110" y="792"/>
                                  </a:lnTo>
                                  <a:lnTo>
                                    <a:pt x="868300" y="1585"/>
                                  </a:lnTo>
                                  <a:lnTo>
                                    <a:pt x="889699" y="2774"/>
                                  </a:lnTo>
                                  <a:lnTo>
                                    <a:pt x="911097" y="4756"/>
                                  </a:lnTo>
                                  <a:lnTo>
                                    <a:pt x="932495" y="7530"/>
                                  </a:lnTo>
                                  <a:lnTo>
                                    <a:pt x="953497" y="10700"/>
                                  </a:lnTo>
                                  <a:lnTo>
                                    <a:pt x="974499" y="13871"/>
                                  </a:lnTo>
                                  <a:lnTo>
                                    <a:pt x="995500" y="18230"/>
                                  </a:lnTo>
                                  <a:lnTo>
                                    <a:pt x="1020861" y="63806"/>
                                  </a:lnTo>
                                  <a:lnTo>
                                    <a:pt x="1084263" y="178339"/>
                                  </a:lnTo>
                                  <a:lnTo>
                                    <a:pt x="1071187" y="183491"/>
                                  </a:lnTo>
                                  <a:lnTo>
                                    <a:pt x="1015710" y="204892"/>
                                  </a:lnTo>
                                  <a:lnTo>
                                    <a:pt x="847298" y="270679"/>
                                  </a:lnTo>
                                  <a:lnTo>
                                    <a:pt x="827882" y="277813"/>
                                  </a:lnTo>
                                  <a:lnTo>
                                    <a:pt x="808465" y="270679"/>
                                  </a:lnTo>
                                  <a:lnTo>
                                    <a:pt x="636883" y="203703"/>
                                  </a:lnTo>
                                  <a:lnTo>
                                    <a:pt x="581010" y="181906"/>
                                  </a:lnTo>
                                  <a:lnTo>
                                    <a:pt x="571500" y="178339"/>
                                  </a:lnTo>
                                  <a:lnTo>
                                    <a:pt x="630147" y="63409"/>
                                  </a:lnTo>
                                  <a:lnTo>
                                    <a:pt x="653130" y="18230"/>
                                  </a:lnTo>
                                  <a:lnTo>
                                    <a:pt x="673736" y="13871"/>
                                  </a:lnTo>
                                  <a:lnTo>
                                    <a:pt x="694738" y="10700"/>
                                  </a:lnTo>
                                  <a:lnTo>
                                    <a:pt x="716136" y="7530"/>
                                  </a:lnTo>
                                  <a:lnTo>
                                    <a:pt x="737534" y="4756"/>
                                  </a:lnTo>
                                  <a:lnTo>
                                    <a:pt x="758932" y="2774"/>
                                  </a:lnTo>
                                  <a:lnTo>
                                    <a:pt x="780726" y="1585"/>
                                  </a:lnTo>
                                  <a:lnTo>
                                    <a:pt x="802125" y="792"/>
                                  </a:lnTo>
                                  <a:lnTo>
                                    <a:pt x="8243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8" name="组合 297"/>
                        <wpg:cNvGrpSpPr/>
                        <wpg:grpSpPr>
                          <a:xfrm>
                            <a:off x="693" y="10266"/>
                            <a:ext cx="8690" cy="516"/>
                            <a:chOff x="693" y="10266"/>
                            <a:chExt cx="8690" cy="516"/>
                          </a:xfrm>
                          <a:grpFill/>
                        </wpg:grpSpPr>
                        <wps:wsp>
                          <wps:cNvPr id="232" name="Freeform 123"/>
                          <wps:cNvSpPr>
                            <a:spLocks noChangeAspect="1" noEditPoints="1"/>
                          </wps:cNvSpPr>
                          <wps:spPr>
                            <a:xfrm>
                              <a:off x="9059" y="10345"/>
                              <a:ext cx="325" cy="359"/>
                            </a:xfrm>
                            <a:custGeom>
                              <a:avLst/>
                              <a:gdLst>
                                <a:gd name="T0" fmla="*/ 3595 w 3791"/>
                                <a:gd name="T1" fmla="*/ 1473 h 4183"/>
                                <a:gd name="T2" fmla="*/ 2755 w 3791"/>
                                <a:gd name="T3" fmla="*/ 1036 h 4183"/>
                                <a:gd name="T4" fmla="*/ 2319 w 3791"/>
                                <a:gd name="T5" fmla="*/ 197 h 4183"/>
                                <a:gd name="T6" fmla="*/ 3406 w 3791"/>
                                <a:gd name="T7" fmla="*/ 386 h 4183"/>
                                <a:gd name="T8" fmla="*/ 3595 w 3791"/>
                                <a:gd name="T9" fmla="*/ 1473 h 4183"/>
                                <a:gd name="T10" fmla="*/ 3377 w 3791"/>
                                <a:gd name="T11" fmla="*/ 1690 h 4183"/>
                                <a:gd name="T12" fmla="*/ 2569 w 3791"/>
                                <a:gd name="T13" fmla="*/ 1222 h 4183"/>
                                <a:gd name="T14" fmla="*/ 2102 w 3791"/>
                                <a:gd name="T15" fmla="*/ 414 h 4183"/>
                                <a:gd name="T16" fmla="*/ 2291 w 3791"/>
                                <a:gd name="T17" fmla="*/ 1501 h 4183"/>
                                <a:gd name="T18" fmla="*/ 3377 w 3791"/>
                                <a:gd name="T19" fmla="*/ 1690 h 4183"/>
                                <a:gd name="T20" fmla="*/ 2127 w 3791"/>
                                <a:gd name="T21" fmla="*/ 3089 h 4183"/>
                                <a:gd name="T22" fmla="*/ 1206 w 3791"/>
                                <a:gd name="T23" fmla="*/ 3551 h 4183"/>
                                <a:gd name="T24" fmla="*/ 347 w 3791"/>
                                <a:gd name="T25" fmla="*/ 3890 h 4183"/>
                                <a:gd name="T26" fmla="*/ 275 w 3791"/>
                                <a:gd name="T27" fmla="*/ 3784 h 4183"/>
                                <a:gd name="T28" fmla="*/ 440 w 3791"/>
                                <a:gd name="T29" fmla="*/ 3516 h 4183"/>
                                <a:gd name="T30" fmla="*/ 457 w 3791"/>
                                <a:gd name="T31" fmla="*/ 3495 h 4183"/>
                                <a:gd name="T32" fmla="*/ 729 w 3791"/>
                                <a:gd name="T33" fmla="*/ 3435 h 4183"/>
                                <a:gd name="T34" fmla="*/ 2516 w 3791"/>
                                <a:gd name="T35" fmla="*/ 1964 h 4183"/>
                                <a:gd name="T36" fmla="*/ 2105 w 3791"/>
                                <a:gd name="T37" fmla="*/ 1687 h 4183"/>
                                <a:gd name="T38" fmla="*/ 1829 w 3791"/>
                                <a:gd name="T39" fmla="*/ 1276 h 4183"/>
                                <a:gd name="T40" fmla="*/ 357 w 3791"/>
                                <a:gd name="T41" fmla="*/ 3063 h 4183"/>
                                <a:gd name="T42" fmla="*/ 290 w 3791"/>
                                <a:gd name="T43" fmla="*/ 3303 h 4183"/>
                                <a:gd name="T44" fmla="*/ 273 w 3791"/>
                                <a:gd name="T45" fmla="*/ 3313 h 4183"/>
                                <a:gd name="T46" fmla="*/ 12 w 3791"/>
                                <a:gd name="T47" fmla="*/ 3796 h 4183"/>
                                <a:gd name="T48" fmla="*/ 214 w 3791"/>
                                <a:gd name="T49" fmla="*/ 4119 h 4183"/>
                                <a:gd name="T50" fmla="*/ 246 w 3791"/>
                                <a:gd name="T51" fmla="*/ 4134 h 4183"/>
                                <a:gd name="T52" fmla="*/ 533 w 3791"/>
                                <a:gd name="T53" fmla="*/ 4183 h 4183"/>
                                <a:gd name="T54" fmla="*/ 1379 w 3791"/>
                                <a:gd name="T55" fmla="*/ 3749 h 4183"/>
                                <a:gd name="T56" fmla="*/ 2127 w 3791"/>
                                <a:gd name="T57" fmla="*/ 3352 h 4183"/>
                                <a:gd name="T58" fmla="*/ 3335 w 3791"/>
                                <a:gd name="T59" fmla="*/ 4085 h 4183"/>
                                <a:gd name="T60" fmla="*/ 3518 w 3791"/>
                                <a:gd name="T61" fmla="*/ 4116 h 4183"/>
                                <a:gd name="T62" fmla="*/ 3549 w 3791"/>
                                <a:gd name="T63" fmla="*/ 3933 h 4183"/>
                                <a:gd name="T64" fmla="*/ 2127 w 3791"/>
                                <a:gd name="T65" fmla="*/ 3089 h 41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3791" h="4183">
                                  <a:moveTo>
                                    <a:pt x="3595" y="1473"/>
                                  </a:moveTo>
                                  <a:cubicBezTo>
                                    <a:pt x="3284" y="1417"/>
                                    <a:pt x="2990" y="1270"/>
                                    <a:pt x="2755" y="1036"/>
                                  </a:cubicBezTo>
                                  <a:cubicBezTo>
                                    <a:pt x="2521" y="802"/>
                                    <a:pt x="2374" y="508"/>
                                    <a:pt x="2319" y="197"/>
                                  </a:cubicBezTo>
                                  <a:cubicBezTo>
                                    <a:pt x="2634" y="0"/>
                                    <a:pt x="3090" y="70"/>
                                    <a:pt x="3406" y="386"/>
                                  </a:cubicBezTo>
                                  <a:cubicBezTo>
                                    <a:pt x="3722" y="702"/>
                                    <a:pt x="3791" y="1158"/>
                                    <a:pt x="3595" y="1473"/>
                                  </a:cubicBezTo>
                                  <a:moveTo>
                                    <a:pt x="3377" y="1690"/>
                                  </a:moveTo>
                                  <a:cubicBezTo>
                                    <a:pt x="3079" y="1607"/>
                                    <a:pt x="2799" y="1452"/>
                                    <a:pt x="2569" y="1222"/>
                                  </a:cubicBezTo>
                                  <a:cubicBezTo>
                                    <a:pt x="2340" y="993"/>
                                    <a:pt x="2185" y="713"/>
                                    <a:pt x="2102" y="414"/>
                                  </a:cubicBezTo>
                                  <a:cubicBezTo>
                                    <a:pt x="1905" y="729"/>
                                    <a:pt x="1975" y="1185"/>
                                    <a:pt x="2291" y="1501"/>
                                  </a:cubicBezTo>
                                  <a:cubicBezTo>
                                    <a:pt x="2606" y="1817"/>
                                    <a:pt x="3062" y="1887"/>
                                    <a:pt x="3377" y="1690"/>
                                  </a:cubicBezTo>
                                  <a:moveTo>
                                    <a:pt x="2127" y="3089"/>
                                  </a:moveTo>
                                  <a:cubicBezTo>
                                    <a:pt x="1735" y="3089"/>
                                    <a:pt x="1454" y="3335"/>
                                    <a:pt x="1206" y="3551"/>
                                  </a:cubicBezTo>
                                  <a:cubicBezTo>
                                    <a:pt x="933" y="3790"/>
                                    <a:pt x="696" y="3998"/>
                                    <a:pt x="347" y="3890"/>
                                  </a:cubicBezTo>
                                  <a:cubicBezTo>
                                    <a:pt x="277" y="3839"/>
                                    <a:pt x="275" y="3798"/>
                                    <a:pt x="275" y="3784"/>
                                  </a:cubicBezTo>
                                  <a:cubicBezTo>
                                    <a:pt x="270" y="3689"/>
                                    <a:pt x="384" y="3562"/>
                                    <a:pt x="440" y="3516"/>
                                  </a:cubicBezTo>
                                  <a:cubicBezTo>
                                    <a:pt x="447" y="3510"/>
                                    <a:pt x="451" y="3502"/>
                                    <a:pt x="457" y="3495"/>
                                  </a:cubicBezTo>
                                  <a:cubicBezTo>
                                    <a:pt x="549" y="3528"/>
                                    <a:pt x="655" y="3509"/>
                                    <a:pt x="729" y="3435"/>
                                  </a:cubicBezTo>
                                  <a:cubicBezTo>
                                    <a:pt x="2516" y="1964"/>
                                    <a:pt x="2516" y="1964"/>
                                    <a:pt x="2516" y="1964"/>
                                  </a:cubicBezTo>
                                  <a:cubicBezTo>
                                    <a:pt x="2369" y="1901"/>
                                    <a:pt x="2228" y="1810"/>
                                    <a:pt x="2105" y="1687"/>
                                  </a:cubicBezTo>
                                  <a:cubicBezTo>
                                    <a:pt x="1982" y="1564"/>
                                    <a:pt x="1891" y="1423"/>
                                    <a:pt x="1829" y="1276"/>
                                  </a:cubicBezTo>
                                  <a:cubicBezTo>
                                    <a:pt x="357" y="3063"/>
                                    <a:pt x="357" y="3063"/>
                                    <a:pt x="357" y="3063"/>
                                  </a:cubicBezTo>
                                  <a:cubicBezTo>
                                    <a:pt x="291" y="3129"/>
                                    <a:pt x="273" y="3219"/>
                                    <a:pt x="290" y="3303"/>
                                  </a:cubicBezTo>
                                  <a:cubicBezTo>
                                    <a:pt x="285" y="3307"/>
                                    <a:pt x="279" y="3309"/>
                                    <a:pt x="273" y="3313"/>
                                  </a:cubicBezTo>
                                  <a:cubicBezTo>
                                    <a:pt x="245" y="3336"/>
                                    <a:pt x="0" y="3545"/>
                                    <a:pt x="12" y="3796"/>
                                  </a:cubicBezTo>
                                  <a:cubicBezTo>
                                    <a:pt x="16" y="3884"/>
                                    <a:pt x="55" y="4012"/>
                                    <a:pt x="214" y="4119"/>
                                  </a:cubicBezTo>
                                  <a:cubicBezTo>
                                    <a:pt x="246" y="4134"/>
                                    <a:pt x="246" y="4134"/>
                                    <a:pt x="246" y="4134"/>
                                  </a:cubicBezTo>
                                  <a:cubicBezTo>
                                    <a:pt x="348" y="4168"/>
                                    <a:pt x="443" y="4183"/>
                                    <a:pt x="533" y="4183"/>
                                  </a:cubicBezTo>
                                  <a:cubicBezTo>
                                    <a:pt x="883" y="4183"/>
                                    <a:pt x="1143" y="3955"/>
                                    <a:pt x="1379" y="3749"/>
                                  </a:cubicBezTo>
                                  <a:cubicBezTo>
                                    <a:pt x="1613" y="3545"/>
                                    <a:pt x="1833" y="3352"/>
                                    <a:pt x="2127" y="3352"/>
                                  </a:cubicBezTo>
                                  <a:cubicBezTo>
                                    <a:pt x="2805" y="3352"/>
                                    <a:pt x="3329" y="4078"/>
                                    <a:pt x="3335" y="4085"/>
                                  </a:cubicBezTo>
                                  <a:cubicBezTo>
                                    <a:pt x="3377" y="4145"/>
                                    <a:pt x="3459" y="4158"/>
                                    <a:pt x="3518" y="4116"/>
                                  </a:cubicBezTo>
                                  <a:cubicBezTo>
                                    <a:pt x="3577" y="4074"/>
                                    <a:pt x="3591" y="3993"/>
                                    <a:pt x="3549" y="3933"/>
                                  </a:cubicBezTo>
                                  <a:cubicBezTo>
                                    <a:pt x="3525" y="3899"/>
                                    <a:pt x="2942" y="3089"/>
                                    <a:pt x="2127" y="308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36" name="Freeform 172"/>
                          <wps:cNvSpPr>
                            <a:spLocks noChangeAspect="1" noEditPoints="1"/>
                          </wps:cNvSpPr>
                          <wps:spPr>
                            <a:xfrm>
                              <a:off x="7848" y="10266"/>
                              <a:ext cx="467" cy="517"/>
                            </a:xfrm>
                            <a:custGeom>
                              <a:avLst/>
                              <a:gdLst>
                                <a:gd name="T0" fmla="*/ 2089 w 3665"/>
                                <a:gd name="T1" fmla="*/ 816 h 4047"/>
                                <a:gd name="T2" fmla="*/ 2684 w 3665"/>
                                <a:gd name="T3" fmla="*/ 504 h 4047"/>
                                <a:gd name="T4" fmla="*/ 3255 w 3665"/>
                                <a:gd name="T5" fmla="*/ 256 h 4047"/>
                                <a:gd name="T6" fmla="*/ 3322 w 3665"/>
                                <a:gd name="T7" fmla="*/ 98 h 4047"/>
                                <a:gd name="T8" fmla="*/ 3377 w 3665"/>
                                <a:gd name="T9" fmla="*/ 30 h 4047"/>
                                <a:gd name="T10" fmla="*/ 3433 w 3665"/>
                                <a:gd name="T11" fmla="*/ 10 h 4047"/>
                                <a:gd name="T12" fmla="*/ 3494 w 3665"/>
                                <a:gd name="T13" fmla="*/ 35 h 4047"/>
                                <a:gd name="T14" fmla="*/ 3468 w 3665"/>
                                <a:gd name="T15" fmla="*/ 213 h 4047"/>
                                <a:gd name="T16" fmla="*/ 3518 w 3665"/>
                                <a:gd name="T17" fmla="*/ 284 h 4047"/>
                                <a:gd name="T18" fmla="*/ 3497 w 3665"/>
                                <a:gd name="T19" fmla="*/ 391 h 4047"/>
                                <a:gd name="T20" fmla="*/ 3638 w 3665"/>
                                <a:gd name="T21" fmla="*/ 1105 h 4047"/>
                                <a:gd name="T22" fmla="*/ 3586 w 3665"/>
                                <a:gd name="T23" fmla="*/ 1435 h 4047"/>
                                <a:gd name="T24" fmla="*/ 3544 w 3665"/>
                                <a:gd name="T25" fmla="*/ 1721 h 4047"/>
                                <a:gd name="T26" fmla="*/ 3518 w 3665"/>
                                <a:gd name="T27" fmla="*/ 2009 h 4047"/>
                                <a:gd name="T28" fmla="*/ 3442 w 3665"/>
                                <a:gd name="T29" fmla="*/ 1953 h 4047"/>
                                <a:gd name="T30" fmla="*/ 3362 w 3665"/>
                                <a:gd name="T31" fmla="*/ 1915 h 4047"/>
                                <a:gd name="T32" fmla="*/ 2966 w 3665"/>
                                <a:gd name="T33" fmla="*/ 1913 h 4047"/>
                                <a:gd name="T34" fmla="*/ 3048 w 3665"/>
                                <a:gd name="T35" fmla="*/ 3185 h 4047"/>
                                <a:gd name="T36" fmla="*/ 2991 w 3665"/>
                                <a:gd name="T37" fmla="*/ 3275 h 4047"/>
                                <a:gd name="T38" fmla="*/ 2784 w 3665"/>
                                <a:gd name="T39" fmla="*/ 3663 h 4047"/>
                                <a:gd name="T40" fmla="*/ 2691 w 3665"/>
                                <a:gd name="T41" fmla="*/ 4011 h 4047"/>
                                <a:gd name="T42" fmla="*/ 2352 w 3665"/>
                                <a:gd name="T43" fmla="*/ 4034 h 4047"/>
                                <a:gd name="T44" fmla="*/ 2278 w 3665"/>
                                <a:gd name="T45" fmla="*/ 4042 h 4047"/>
                                <a:gd name="T46" fmla="*/ 2228 w 3665"/>
                                <a:gd name="T47" fmla="*/ 4025 h 4047"/>
                                <a:gd name="T48" fmla="*/ 2192 w 3665"/>
                                <a:gd name="T49" fmla="*/ 3991 h 4047"/>
                                <a:gd name="T50" fmla="*/ 2433 w 3665"/>
                                <a:gd name="T51" fmla="*/ 3884 h 4047"/>
                                <a:gd name="T52" fmla="*/ 2558 w 3665"/>
                                <a:gd name="T53" fmla="*/ 3446 h 4047"/>
                                <a:gd name="T54" fmla="*/ 2545 w 3665"/>
                                <a:gd name="T55" fmla="*/ 2946 h 4047"/>
                                <a:gd name="T56" fmla="*/ 2399 w 3665"/>
                                <a:gd name="T57" fmla="*/ 2202 h 4047"/>
                                <a:gd name="T58" fmla="*/ 2304 w 3665"/>
                                <a:gd name="T59" fmla="*/ 2099 h 4047"/>
                                <a:gd name="T60" fmla="*/ 1929 w 3665"/>
                                <a:gd name="T61" fmla="*/ 1844 h 4047"/>
                                <a:gd name="T62" fmla="*/ 1628 w 3665"/>
                                <a:gd name="T63" fmla="*/ 1485 h 4047"/>
                                <a:gd name="T64" fmla="*/ 1196 w 3665"/>
                                <a:gd name="T65" fmla="*/ 1245 h 4047"/>
                                <a:gd name="T66" fmla="*/ 471 w 3665"/>
                                <a:gd name="T67" fmla="*/ 941 h 4047"/>
                                <a:gd name="T68" fmla="*/ 173 w 3665"/>
                                <a:gd name="T69" fmla="*/ 923 h 4047"/>
                                <a:gd name="T70" fmla="*/ 189 w 3665"/>
                                <a:gd name="T71" fmla="*/ 868 h 4047"/>
                                <a:gd name="T72" fmla="*/ 14 w 3665"/>
                                <a:gd name="T73" fmla="*/ 866 h 4047"/>
                                <a:gd name="T74" fmla="*/ 134 w 3665"/>
                                <a:gd name="T75" fmla="*/ 819 h 4047"/>
                                <a:gd name="T76" fmla="*/ 49 w 3665"/>
                                <a:gd name="T77" fmla="*/ 794 h 4047"/>
                                <a:gd name="T78" fmla="*/ 82 w 3665"/>
                                <a:gd name="T79" fmla="*/ 760 h 4047"/>
                                <a:gd name="T80" fmla="*/ 428 w 3665"/>
                                <a:gd name="T81" fmla="*/ 784 h 4047"/>
                                <a:gd name="T82" fmla="*/ 1035 w 3665"/>
                                <a:gd name="T83" fmla="*/ 909 h 4047"/>
                                <a:gd name="T84" fmla="*/ 1603 w 3665"/>
                                <a:gd name="T85" fmla="*/ 1087 h 4047"/>
                                <a:gd name="T86" fmla="*/ 1681 w 3665"/>
                                <a:gd name="T87" fmla="*/ 1015 h 4047"/>
                                <a:gd name="T88" fmla="*/ 1498 w 3665"/>
                                <a:gd name="T89" fmla="*/ 928 h 4047"/>
                                <a:gd name="T90" fmla="*/ 1470 w 3665"/>
                                <a:gd name="T91" fmla="*/ 865 h 4047"/>
                                <a:gd name="T92" fmla="*/ 1458 w 3665"/>
                                <a:gd name="T93" fmla="*/ 732 h 4047"/>
                                <a:gd name="T94" fmla="*/ 1517 w 3665"/>
                                <a:gd name="T95" fmla="*/ 474 h 4047"/>
                                <a:gd name="T96" fmla="*/ 1904 w 3665"/>
                                <a:gd name="T97" fmla="*/ 461 h 4047"/>
                                <a:gd name="T98" fmla="*/ 2012 w 3665"/>
                                <a:gd name="T99" fmla="*/ 876 h 4047"/>
                                <a:gd name="T100" fmla="*/ 2901 w 3665"/>
                                <a:gd name="T101" fmla="*/ 619 h 4047"/>
                                <a:gd name="T102" fmla="*/ 2340 w 3665"/>
                                <a:gd name="T103" fmla="*/ 1015 h 4047"/>
                                <a:gd name="T104" fmla="*/ 2333 w 3665"/>
                                <a:gd name="T105" fmla="*/ 1158 h 4047"/>
                                <a:gd name="T106" fmla="*/ 2365 w 3665"/>
                                <a:gd name="T107" fmla="*/ 1283 h 4047"/>
                                <a:gd name="T108" fmla="*/ 2436 w 3665"/>
                                <a:gd name="T109" fmla="*/ 1387 h 4047"/>
                                <a:gd name="T110" fmla="*/ 2530 w 3665"/>
                                <a:gd name="T111" fmla="*/ 1353 h 4047"/>
                                <a:gd name="T112" fmla="*/ 2778 w 3665"/>
                                <a:gd name="T113" fmla="*/ 1388 h 4047"/>
                                <a:gd name="T114" fmla="*/ 2938 w 3665"/>
                                <a:gd name="T115" fmla="*/ 1357 h 4047"/>
                                <a:gd name="T116" fmla="*/ 3260 w 3665"/>
                                <a:gd name="T117" fmla="*/ 1245 h 4047"/>
                                <a:gd name="T118" fmla="*/ 3331 w 3665"/>
                                <a:gd name="T119" fmla="*/ 1166 h 4047"/>
                                <a:gd name="T120" fmla="*/ 3317 w 3665"/>
                                <a:gd name="T121" fmla="*/ 996 h 4047"/>
                                <a:gd name="T122" fmla="*/ 3281 w 3665"/>
                                <a:gd name="T123" fmla="*/ 510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665" h="4047">
                                  <a:moveTo>
                                    <a:pt x="2012" y="876"/>
                                  </a:moveTo>
                                  <a:cubicBezTo>
                                    <a:pt x="2027" y="863"/>
                                    <a:pt x="2044" y="875"/>
                                    <a:pt x="2044" y="875"/>
                                  </a:cubicBezTo>
                                  <a:cubicBezTo>
                                    <a:pt x="2044" y="875"/>
                                    <a:pt x="2061" y="851"/>
                                    <a:pt x="2089" y="816"/>
                                  </a:cubicBezTo>
                                  <a:cubicBezTo>
                                    <a:pt x="2118" y="782"/>
                                    <a:pt x="2192" y="730"/>
                                    <a:pt x="2267" y="712"/>
                                  </a:cubicBezTo>
                                  <a:cubicBezTo>
                                    <a:pt x="2342" y="694"/>
                                    <a:pt x="2475" y="613"/>
                                    <a:pt x="2529" y="591"/>
                                  </a:cubicBezTo>
                                  <a:cubicBezTo>
                                    <a:pt x="2583" y="569"/>
                                    <a:pt x="2655" y="531"/>
                                    <a:pt x="2684" y="504"/>
                                  </a:cubicBezTo>
                                  <a:cubicBezTo>
                                    <a:pt x="2712" y="477"/>
                                    <a:pt x="2844" y="428"/>
                                    <a:pt x="2928" y="406"/>
                                  </a:cubicBezTo>
                                  <a:cubicBezTo>
                                    <a:pt x="3011" y="384"/>
                                    <a:pt x="3183" y="316"/>
                                    <a:pt x="3209" y="309"/>
                                  </a:cubicBezTo>
                                  <a:cubicBezTo>
                                    <a:pt x="3235" y="301"/>
                                    <a:pt x="3249" y="271"/>
                                    <a:pt x="3255" y="256"/>
                                  </a:cubicBezTo>
                                  <a:cubicBezTo>
                                    <a:pt x="3262" y="241"/>
                                    <a:pt x="3295" y="223"/>
                                    <a:pt x="3295" y="223"/>
                                  </a:cubicBezTo>
                                  <a:cubicBezTo>
                                    <a:pt x="3295" y="223"/>
                                    <a:pt x="3300" y="194"/>
                                    <a:pt x="3300" y="172"/>
                                  </a:cubicBezTo>
                                  <a:cubicBezTo>
                                    <a:pt x="3300" y="149"/>
                                    <a:pt x="3313" y="109"/>
                                    <a:pt x="3322" y="98"/>
                                  </a:cubicBezTo>
                                  <a:cubicBezTo>
                                    <a:pt x="3331" y="86"/>
                                    <a:pt x="3348" y="74"/>
                                    <a:pt x="3349" y="65"/>
                                  </a:cubicBezTo>
                                  <a:cubicBezTo>
                                    <a:pt x="3350" y="55"/>
                                    <a:pt x="3368" y="47"/>
                                    <a:pt x="3368" y="47"/>
                                  </a:cubicBezTo>
                                  <a:cubicBezTo>
                                    <a:pt x="3368" y="47"/>
                                    <a:pt x="3370" y="41"/>
                                    <a:pt x="3377" y="30"/>
                                  </a:cubicBezTo>
                                  <a:cubicBezTo>
                                    <a:pt x="3383" y="19"/>
                                    <a:pt x="3395" y="24"/>
                                    <a:pt x="3395" y="24"/>
                                  </a:cubicBezTo>
                                  <a:cubicBezTo>
                                    <a:pt x="3395" y="24"/>
                                    <a:pt x="3400" y="12"/>
                                    <a:pt x="3412" y="9"/>
                                  </a:cubicBezTo>
                                  <a:cubicBezTo>
                                    <a:pt x="3424" y="6"/>
                                    <a:pt x="3433" y="10"/>
                                    <a:pt x="3433" y="10"/>
                                  </a:cubicBezTo>
                                  <a:cubicBezTo>
                                    <a:pt x="3433" y="10"/>
                                    <a:pt x="3439" y="0"/>
                                    <a:pt x="3449" y="7"/>
                                  </a:cubicBezTo>
                                  <a:cubicBezTo>
                                    <a:pt x="3460" y="15"/>
                                    <a:pt x="3457" y="20"/>
                                    <a:pt x="3457" y="20"/>
                                  </a:cubicBezTo>
                                  <a:cubicBezTo>
                                    <a:pt x="3457" y="20"/>
                                    <a:pt x="3488" y="12"/>
                                    <a:pt x="3494" y="35"/>
                                  </a:cubicBezTo>
                                  <a:cubicBezTo>
                                    <a:pt x="3501" y="58"/>
                                    <a:pt x="3461" y="88"/>
                                    <a:pt x="3448" y="117"/>
                                  </a:cubicBezTo>
                                  <a:cubicBezTo>
                                    <a:pt x="3435" y="146"/>
                                    <a:pt x="3449" y="196"/>
                                    <a:pt x="3449" y="196"/>
                                  </a:cubicBezTo>
                                  <a:cubicBezTo>
                                    <a:pt x="3449" y="196"/>
                                    <a:pt x="3463" y="206"/>
                                    <a:pt x="3468" y="213"/>
                                  </a:cubicBezTo>
                                  <a:cubicBezTo>
                                    <a:pt x="3472" y="220"/>
                                    <a:pt x="3487" y="214"/>
                                    <a:pt x="3501" y="229"/>
                                  </a:cubicBezTo>
                                  <a:cubicBezTo>
                                    <a:pt x="3514" y="244"/>
                                    <a:pt x="3508" y="270"/>
                                    <a:pt x="3508" y="270"/>
                                  </a:cubicBezTo>
                                  <a:cubicBezTo>
                                    <a:pt x="3508" y="270"/>
                                    <a:pt x="3518" y="268"/>
                                    <a:pt x="3518" y="284"/>
                                  </a:cubicBezTo>
                                  <a:cubicBezTo>
                                    <a:pt x="3518" y="300"/>
                                    <a:pt x="3511" y="309"/>
                                    <a:pt x="3511" y="309"/>
                                  </a:cubicBezTo>
                                  <a:cubicBezTo>
                                    <a:pt x="3511" y="309"/>
                                    <a:pt x="3517" y="318"/>
                                    <a:pt x="3517" y="337"/>
                                  </a:cubicBezTo>
                                  <a:cubicBezTo>
                                    <a:pt x="3517" y="356"/>
                                    <a:pt x="3497" y="391"/>
                                    <a:pt x="3497" y="391"/>
                                  </a:cubicBezTo>
                                  <a:cubicBezTo>
                                    <a:pt x="3497" y="391"/>
                                    <a:pt x="3509" y="449"/>
                                    <a:pt x="3510" y="520"/>
                                  </a:cubicBezTo>
                                  <a:cubicBezTo>
                                    <a:pt x="3512" y="591"/>
                                    <a:pt x="3551" y="746"/>
                                    <a:pt x="3565" y="793"/>
                                  </a:cubicBezTo>
                                  <a:cubicBezTo>
                                    <a:pt x="3579" y="841"/>
                                    <a:pt x="3630" y="1064"/>
                                    <a:pt x="3638" y="1105"/>
                                  </a:cubicBezTo>
                                  <a:cubicBezTo>
                                    <a:pt x="3646" y="1145"/>
                                    <a:pt x="3655" y="1211"/>
                                    <a:pt x="3658" y="1227"/>
                                  </a:cubicBezTo>
                                  <a:cubicBezTo>
                                    <a:pt x="3661" y="1242"/>
                                    <a:pt x="3665" y="1330"/>
                                    <a:pt x="3653" y="1350"/>
                                  </a:cubicBezTo>
                                  <a:cubicBezTo>
                                    <a:pt x="3641" y="1370"/>
                                    <a:pt x="3613" y="1410"/>
                                    <a:pt x="3586" y="1435"/>
                                  </a:cubicBezTo>
                                  <a:cubicBezTo>
                                    <a:pt x="3558" y="1461"/>
                                    <a:pt x="3515" y="1518"/>
                                    <a:pt x="3513" y="1518"/>
                                  </a:cubicBezTo>
                                  <a:cubicBezTo>
                                    <a:pt x="3510" y="1518"/>
                                    <a:pt x="3518" y="1549"/>
                                    <a:pt x="3523" y="1577"/>
                                  </a:cubicBezTo>
                                  <a:cubicBezTo>
                                    <a:pt x="3528" y="1605"/>
                                    <a:pt x="3536" y="1674"/>
                                    <a:pt x="3544" y="1721"/>
                                  </a:cubicBezTo>
                                  <a:cubicBezTo>
                                    <a:pt x="3552" y="1767"/>
                                    <a:pt x="3574" y="1899"/>
                                    <a:pt x="3563" y="1915"/>
                                  </a:cubicBezTo>
                                  <a:cubicBezTo>
                                    <a:pt x="3552" y="1930"/>
                                    <a:pt x="3555" y="1949"/>
                                    <a:pt x="3553" y="1985"/>
                                  </a:cubicBezTo>
                                  <a:cubicBezTo>
                                    <a:pt x="3551" y="2021"/>
                                    <a:pt x="3525" y="2005"/>
                                    <a:pt x="3518" y="2009"/>
                                  </a:cubicBezTo>
                                  <a:cubicBezTo>
                                    <a:pt x="3512" y="2014"/>
                                    <a:pt x="3499" y="2014"/>
                                    <a:pt x="3494" y="2000"/>
                                  </a:cubicBezTo>
                                  <a:cubicBezTo>
                                    <a:pt x="3488" y="1986"/>
                                    <a:pt x="3487" y="1990"/>
                                    <a:pt x="3475" y="1988"/>
                                  </a:cubicBezTo>
                                  <a:cubicBezTo>
                                    <a:pt x="3463" y="1986"/>
                                    <a:pt x="3444" y="1969"/>
                                    <a:pt x="3442" y="1953"/>
                                  </a:cubicBezTo>
                                  <a:cubicBezTo>
                                    <a:pt x="3439" y="1937"/>
                                    <a:pt x="3430" y="1943"/>
                                    <a:pt x="3417" y="1942"/>
                                  </a:cubicBezTo>
                                  <a:cubicBezTo>
                                    <a:pt x="3404" y="1941"/>
                                    <a:pt x="3393" y="1931"/>
                                    <a:pt x="3393" y="1925"/>
                                  </a:cubicBezTo>
                                  <a:cubicBezTo>
                                    <a:pt x="3393" y="1918"/>
                                    <a:pt x="3387" y="1918"/>
                                    <a:pt x="3362" y="1915"/>
                                  </a:cubicBezTo>
                                  <a:cubicBezTo>
                                    <a:pt x="3336" y="1911"/>
                                    <a:pt x="3317" y="1897"/>
                                    <a:pt x="3326" y="1881"/>
                                  </a:cubicBezTo>
                                  <a:cubicBezTo>
                                    <a:pt x="3336" y="1864"/>
                                    <a:pt x="3249" y="1883"/>
                                    <a:pt x="3198" y="1892"/>
                                  </a:cubicBezTo>
                                  <a:cubicBezTo>
                                    <a:pt x="3147" y="1902"/>
                                    <a:pt x="2966" y="1913"/>
                                    <a:pt x="2966" y="1913"/>
                                  </a:cubicBezTo>
                                  <a:cubicBezTo>
                                    <a:pt x="2992" y="1955"/>
                                    <a:pt x="2972" y="2011"/>
                                    <a:pt x="2972" y="2011"/>
                                  </a:cubicBezTo>
                                  <a:cubicBezTo>
                                    <a:pt x="2972" y="2011"/>
                                    <a:pt x="3100" y="3114"/>
                                    <a:pt x="3102" y="3154"/>
                                  </a:cubicBezTo>
                                  <a:cubicBezTo>
                                    <a:pt x="3105" y="3193"/>
                                    <a:pt x="3048" y="3185"/>
                                    <a:pt x="3048" y="3185"/>
                                  </a:cubicBezTo>
                                  <a:cubicBezTo>
                                    <a:pt x="3048" y="3185"/>
                                    <a:pt x="3048" y="3203"/>
                                    <a:pt x="3047" y="3228"/>
                                  </a:cubicBezTo>
                                  <a:cubicBezTo>
                                    <a:pt x="3046" y="3253"/>
                                    <a:pt x="2986" y="3246"/>
                                    <a:pt x="2986" y="3246"/>
                                  </a:cubicBezTo>
                                  <a:cubicBezTo>
                                    <a:pt x="2986" y="3246"/>
                                    <a:pt x="2986" y="3259"/>
                                    <a:pt x="2991" y="3275"/>
                                  </a:cubicBezTo>
                                  <a:cubicBezTo>
                                    <a:pt x="2995" y="3291"/>
                                    <a:pt x="2870" y="3365"/>
                                    <a:pt x="2870" y="3365"/>
                                  </a:cubicBezTo>
                                  <a:cubicBezTo>
                                    <a:pt x="2870" y="3365"/>
                                    <a:pt x="2867" y="3377"/>
                                    <a:pt x="2867" y="3408"/>
                                  </a:cubicBezTo>
                                  <a:cubicBezTo>
                                    <a:pt x="2867" y="3439"/>
                                    <a:pt x="2810" y="3589"/>
                                    <a:pt x="2784" y="3663"/>
                                  </a:cubicBezTo>
                                  <a:cubicBezTo>
                                    <a:pt x="2757" y="3737"/>
                                    <a:pt x="2750" y="3820"/>
                                    <a:pt x="2750" y="3860"/>
                                  </a:cubicBezTo>
                                  <a:cubicBezTo>
                                    <a:pt x="2750" y="3900"/>
                                    <a:pt x="2769" y="3954"/>
                                    <a:pt x="2767" y="3981"/>
                                  </a:cubicBezTo>
                                  <a:cubicBezTo>
                                    <a:pt x="2765" y="4008"/>
                                    <a:pt x="2715" y="4014"/>
                                    <a:pt x="2691" y="4011"/>
                                  </a:cubicBezTo>
                                  <a:cubicBezTo>
                                    <a:pt x="2667" y="4008"/>
                                    <a:pt x="2608" y="4013"/>
                                    <a:pt x="2576" y="4020"/>
                                  </a:cubicBezTo>
                                  <a:cubicBezTo>
                                    <a:pt x="2543" y="4026"/>
                                    <a:pt x="2432" y="4036"/>
                                    <a:pt x="2411" y="4040"/>
                                  </a:cubicBezTo>
                                  <a:cubicBezTo>
                                    <a:pt x="2390" y="4045"/>
                                    <a:pt x="2368" y="4033"/>
                                    <a:pt x="2352" y="4034"/>
                                  </a:cubicBezTo>
                                  <a:cubicBezTo>
                                    <a:pt x="2336" y="4036"/>
                                    <a:pt x="2332" y="4044"/>
                                    <a:pt x="2321" y="4043"/>
                                  </a:cubicBezTo>
                                  <a:cubicBezTo>
                                    <a:pt x="2309" y="4042"/>
                                    <a:pt x="2300" y="4034"/>
                                    <a:pt x="2300" y="4034"/>
                                  </a:cubicBezTo>
                                  <a:cubicBezTo>
                                    <a:pt x="2300" y="4034"/>
                                    <a:pt x="2297" y="4047"/>
                                    <a:pt x="2278" y="4042"/>
                                  </a:cubicBezTo>
                                  <a:cubicBezTo>
                                    <a:pt x="2260" y="4038"/>
                                    <a:pt x="2262" y="4030"/>
                                    <a:pt x="2262" y="4030"/>
                                  </a:cubicBezTo>
                                  <a:cubicBezTo>
                                    <a:pt x="2262" y="4030"/>
                                    <a:pt x="2256" y="4039"/>
                                    <a:pt x="2242" y="4035"/>
                                  </a:cubicBezTo>
                                  <a:cubicBezTo>
                                    <a:pt x="2228" y="4032"/>
                                    <a:pt x="2228" y="4025"/>
                                    <a:pt x="2228" y="4025"/>
                                  </a:cubicBezTo>
                                  <a:cubicBezTo>
                                    <a:pt x="2228" y="4025"/>
                                    <a:pt x="2220" y="4032"/>
                                    <a:pt x="2210" y="4025"/>
                                  </a:cubicBezTo>
                                  <a:cubicBezTo>
                                    <a:pt x="2200" y="4019"/>
                                    <a:pt x="2210" y="4013"/>
                                    <a:pt x="2210" y="4013"/>
                                  </a:cubicBezTo>
                                  <a:cubicBezTo>
                                    <a:pt x="2194" y="4013"/>
                                    <a:pt x="2191" y="4000"/>
                                    <a:pt x="2192" y="3991"/>
                                  </a:cubicBezTo>
                                  <a:cubicBezTo>
                                    <a:pt x="2194" y="3981"/>
                                    <a:pt x="2209" y="3970"/>
                                    <a:pt x="2220" y="3979"/>
                                  </a:cubicBezTo>
                                  <a:cubicBezTo>
                                    <a:pt x="2230" y="3988"/>
                                    <a:pt x="2243" y="3974"/>
                                    <a:pt x="2272" y="3963"/>
                                  </a:cubicBezTo>
                                  <a:cubicBezTo>
                                    <a:pt x="2300" y="3952"/>
                                    <a:pt x="2346" y="3919"/>
                                    <a:pt x="2433" y="3884"/>
                                  </a:cubicBezTo>
                                  <a:cubicBezTo>
                                    <a:pt x="2520" y="3849"/>
                                    <a:pt x="2547" y="3757"/>
                                    <a:pt x="2564" y="3700"/>
                                  </a:cubicBezTo>
                                  <a:cubicBezTo>
                                    <a:pt x="2580" y="3643"/>
                                    <a:pt x="2574" y="3448"/>
                                    <a:pt x="2574" y="3448"/>
                                  </a:cubicBezTo>
                                  <a:cubicBezTo>
                                    <a:pt x="2558" y="3446"/>
                                    <a:pt x="2558" y="3446"/>
                                    <a:pt x="2558" y="3446"/>
                                  </a:cubicBezTo>
                                  <a:cubicBezTo>
                                    <a:pt x="2558" y="3446"/>
                                    <a:pt x="2567" y="3359"/>
                                    <a:pt x="2560" y="3314"/>
                                  </a:cubicBezTo>
                                  <a:cubicBezTo>
                                    <a:pt x="2554" y="3270"/>
                                    <a:pt x="2561" y="3128"/>
                                    <a:pt x="2576" y="3072"/>
                                  </a:cubicBezTo>
                                  <a:cubicBezTo>
                                    <a:pt x="2590" y="3015"/>
                                    <a:pt x="2576" y="2993"/>
                                    <a:pt x="2545" y="2946"/>
                                  </a:cubicBezTo>
                                  <a:cubicBezTo>
                                    <a:pt x="2514" y="2898"/>
                                    <a:pt x="2524" y="2731"/>
                                    <a:pt x="2477" y="2620"/>
                                  </a:cubicBezTo>
                                  <a:cubicBezTo>
                                    <a:pt x="2429" y="2509"/>
                                    <a:pt x="2395" y="2268"/>
                                    <a:pt x="2393" y="2246"/>
                                  </a:cubicBezTo>
                                  <a:cubicBezTo>
                                    <a:pt x="2390" y="2223"/>
                                    <a:pt x="2389" y="2213"/>
                                    <a:pt x="2399" y="2202"/>
                                  </a:cubicBezTo>
                                  <a:cubicBezTo>
                                    <a:pt x="2408" y="2191"/>
                                    <a:pt x="2389" y="2189"/>
                                    <a:pt x="2371" y="2168"/>
                                  </a:cubicBezTo>
                                  <a:cubicBezTo>
                                    <a:pt x="2354" y="2146"/>
                                    <a:pt x="2344" y="2121"/>
                                    <a:pt x="2344" y="2121"/>
                                  </a:cubicBezTo>
                                  <a:cubicBezTo>
                                    <a:pt x="2344" y="2121"/>
                                    <a:pt x="2313" y="2121"/>
                                    <a:pt x="2304" y="2099"/>
                                  </a:cubicBezTo>
                                  <a:cubicBezTo>
                                    <a:pt x="2294" y="2076"/>
                                    <a:pt x="2249" y="2079"/>
                                    <a:pt x="2207" y="2063"/>
                                  </a:cubicBezTo>
                                  <a:cubicBezTo>
                                    <a:pt x="2164" y="2048"/>
                                    <a:pt x="2097" y="1993"/>
                                    <a:pt x="2063" y="1953"/>
                                  </a:cubicBezTo>
                                  <a:cubicBezTo>
                                    <a:pt x="2029" y="1913"/>
                                    <a:pt x="1974" y="1866"/>
                                    <a:pt x="1929" y="1844"/>
                                  </a:cubicBezTo>
                                  <a:cubicBezTo>
                                    <a:pt x="1884" y="1821"/>
                                    <a:pt x="1821" y="1751"/>
                                    <a:pt x="1793" y="1725"/>
                                  </a:cubicBezTo>
                                  <a:cubicBezTo>
                                    <a:pt x="1764" y="1699"/>
                                    <a:pt x="1705" y="1648"/>
                                    <a:pt x="1670" y="1617"/>
                                  </a:cubicBezTo>
                                  <a:cubicBezTo>
                                    <a:pt x="1636" y="1586"/>
                                    <a:pt x="1628" y="1485"/>
                                    <a:pt x="1628" y="1485"/>
                                  </a:cubicBezTo>
                                  <a:cubicBezTo>
                                    <a:pt x="1628" y="1485"/>
                                    <a:pt x="1583" y="1429"/>
                                    <a:pt x="1554" y="1404"/>
                                  </a:cubicBezTo>
                                  <a:cubicBezTo>
                                    <a:pt x="1526" y="1379"/>
                                    <a:pt x="1469" y="1348"/>
                                    <a:pt x="1427" y="1344"/>
                                  </a:cubicBezTo>
                                  <a:cubicBezTo>
                                    <a:pt x="1386" y="1341"/>
                                    <a:pt x="1235" y="1274"/>
                                    <a:pt x="1196" y="1245"/>
                                  </a:cubicBezTo>
                                  <a:cubicBezTo>
                                    <a:pt x="1157" y="1215"/>
                                    <a:pt x="994" y="1105"/>
                                    <a:pt x="973" y="1092"/>
                                  </a:cubicBezTo>
                                  <a:cubicBezTo>
                                    <a:pt x="951" y="1079"/>
                                    <a:pt x="801" y="1045"/>
                                    <a:pt x="755" y="1039"/>
                                  </a:cubicBezTo>
                                  <a:cubicBezTo>
                                    <a:pt x="708" y="1034"/>
                                    <a:pt x="541" y="979"/>
                                    <a:pt x="471" y="941"/>
                                  </a:cubicBezTo>
                                  <a:cubicBezTo>
                                    <a:pt x="401" y="903"/>
                                    <a:pt x="380" y="905"/>
                                    <a:pt x="358" y="913"/>
                                  </a:cubicBezTo>
                                  <a:cubicBezTo>
                                    <a:pt x="336" y="921"/>
                                    <a:pt x="280" y="910"/>
                                    <a:pt x="253" y="910"/>
                                  </a:cubicBezTo>
                                  <a:cubicBezTo>
                                    <a:pt x="227" y="909"/>
                                    <a:pt x="202" y="913"/>
                                    <a:pt x="173" y="923"/>
                                  </a:cubicBezTo>
                                  <a:cubicBezTo>
                                    <a:pt x="145" y="933"/>
                                    <a:pt x="89" y="937"/>
                                    <a:pt x="84" y="924"/>
                                  </a:cubicBezTo>
                                  <a:cubicBezTo>
                                    <a:pt x="80" y="912"/>
                                    <a:pt x="124" y="905"/>
                                    <a:pt x="149" y="896"/>
                                  </a:cubicBezTo>
                                  <a:cubicBezTo>
                                    <a:pt x="174" y="886"/>
                                    <a:pt x="191" y="875"/>
                                    <a:pt x="189" y="868"/>
                                  </a:cubicBezTo>
                                  <a:cubicBezTo>
                                    <a:pt x="188" y="862"/>
                                    <a:pt x="163" y="867"/>
                                    <a:pt x="148" y="867"/>
                                  </a:cubicBezTo>
                                  <a:cubicBezTo>
                                    <a:pt x="132" y="867"/>
                                    <a:pt x="96" y="867"/>
                                    <a:pt x="73" y="872"/>
                                  </a:cubicBezTo>
                                  <a:cubicBezTo>
                                    <a:pt x="51" y="878"/>
                                    <a:pt x="15" y="878"/>
                                    <a:pt x="14" y="866"/>
                                  </a:cubicBezTo>
                                  <a:cubicBezTo>
                                    <a:pt x="13" y="855"/>
                                    <a:pt x="20" y="846"/>
                                    <a:pt x="43" y="845"/>
                                  </a:cubicBezTo>
                                  <a:cubicBezTo>
                                    <a:pt x="66" y="844"/>
                                    <a:pt x="129" y="827"/>
                                    <a:pt x="155" y="825"/>
                                  </a:cubicBezTo>
                                  <a:cubicBezTo>
                                    <a:pt x="182" y="824"/>
                                    <a:pt x="151" y="819"/>
                                    <a:pt x="134" y="819"/>
                                  </a:cubicBezTo>
                                  <a:cubicBezTo>
                                    <a:pt x="117" y="819"/>
                                    <a:pt x="85" y="821"/>
                                    <a:pt x="56" y="829"/>
                                  </a:cubicBezTo>
                                  <a:cubicBezTo>
                                    <a:pt x="28" y="837"/>
                                    <a:pt x="4" y="835"/>
                                    <a:pt x="2" y="824"/>
                                  </a:cubicBezTo>
                                  <a:cubicBezTo>
                                    <a:pt x="0" y="813"/>
                                    <a:pt x="12" y="803"/>
                                    <a:pt x="49" y="794"/>
                                  </a:cubicBezTo>
                                  <a:cubicBezTo>
                                    <a:pt x="87" y="786"/>
                                    <a:pt x="131" y="777"/>
                                    <a:pt x="154" y="777"/>
                                  </a:cubicBezTo>
                                  <a:cubicBezTo>
                                    <a:pt x="176" y="776"/>
                                    <a:pt x="160" y="767"/>
                                    <a:pt x="147" y="767"/>
                                  </a:cubicBezTo>
                                  <a:cubicBezTo>
                                    <a:pt x="135" y="767"/>
                                    <a:pt x="107" y="760"/>
                                    <a:pt x="82" y="760"/>
                                  </a:cubicBezTo>
                                  <a:cubicBezTo>
                                    <a:pt x="57" y="760"/>
                                    <a:pt x="14" y="771"/>
                                    <a:pt x="14" y="741"/>
                                  </a:cubicBezTo>
                                  <a:cubicBezTo>
                                    <a:pt x="14" y="711"/>
                                    <a:pt x="201" y="727"/>
                                    <a:pt x="240" y="727"/>
                                  </a:cubicBezTo>
                                  <a:cubicBezTo>
                                    <a:pt x="279" y="727"/>
                                    <a:pt x="393" y="776"/>
                                    <a:pt x="428" y="784"/>
                                  </a:cubicBezTo>
                                  <a:cubicBezTo>
                                    <a:pt x="462" y="792"/>
                                    <a:pt x="518" y="799"/>
                                    <a:pt x="557" y="811"/>
                                  </a:cubicBezTo>
                                  <a:cubicBezTo>
                                    <a:pt x="595" y="822"/>
                                    <a:pt x="797" y="845"/>
                                    <a:pt x="848" y="845"/>
                                  </a:cubicBezTo>
                                  <a:cubicBezTo>
                                    <a:pt x="898" y="844"/>
                                    <a:pt x="986" y="877"/>
                                    <a:pt x="1035" y="909"/>
                                  </a:cubicBezTo>
                                  <a:cubicBezTo>
                                    <a:pt x="1084" y="940"/>
                                    <a:pt x="1254" y="990"/>
                                    <a:pt x="1298" y="1006"/>
                                  </a:cubicBezTo>
                                  <a:cubicBezTo>
                                    <a:pt x="1343" y="1022"/>
                                    <a:pt x="1425" y="1031"/>
                                    <a:pt x="1476" y="1034"/>
                                  </a:cubicBezTo>
                                  <a:cubicBezTo>
                                    <a:pt x="1528" y="1036"/>
                                    <a:pt x="1603" y="1087"/>
                                    <a:pt x="1603" y="1087"/>
                                  </a:cubicBezTo>
                                  <a:cubicBezTo>
                                    <a:pt x="1603" y="1087"/>
                                    <a:pt x="1611" y="1078"/>
                                    <a:pt x="1626" y="1075"/>
                                  </a:cubicBezTo>
                                  <a:cubicBezTo>
                                    <a:pt x="1640" y="1073"/>
                                    <a:pt x="1666" y="1050"/>
                                    <a:pt x="1676" y="1040"/>
                                  </a:cubicBezTo>
                                  <a:cubicBezTo>
                                    <a:pt x="1685" y="1030"/>
                                    <a:pt x="1686" y="1023"/>
                                    <a:pt x="1681" y="1015"/>
                                  </a:cubicBezTo>
                                  <a:cubicBezTo>
                                    <a:pt x="1676" y="1007"/>
                                    <a:pt x="1672" y="982"/>
                                    <a:pt x="1672" y="982"/>
                                  </a:cubicBezTo>
                                  <a:cubicBezTo>
                                    <a:pt x="1672" y="982"/>
                                    <a:pt x="1588" y="980"/>
                                    <a:pt x="1548" y="988"/>
                                  </a:cubicBezTo>
                                  <a:cubicBezTo>
                                    <a:pt x="1509" y="996"/>
                                    <a:pt x="1494" y="949"/>
                                    <a:pt x="1498" y="928"/>
                                  </a:cubicBezTo>
                                  <a:cubicBezTo>
                                    <a:pt x="1503" y="906"/>
                                    <a:pt x="1488" y="901"/>
                                    <a:pt x="1479" y="894"/>
                                  </a:cubicBezTo>
                                  <a:cubicBezTo>
                                    <a:pt x="1469" y="886"/>
                                    <a:pt x="1467" y="886"/>
                                    <a:pt x="1479" y="878"/>
                                  </a:cubicBezTo>
                                  <a:cubicBezTo>
                                    <a:pt x="1490" y="869"/>
                                    <a:pt x="1479" y="869"/>
                                    <a:pt x="1470" y="865"/>
                                  </a:cubicBezTo>
                                  <a:cubicBezTo>
                                    <a:pt x="1461" y="861"/>
                                    <a:pt x="1466" y="852"/>
                                    <a:pt x="1475" y="830"/>
                                  </a:cubicBezTo>
                                  <a:cubicBezTo>
                                    <a:pt x="1485" y="809"/>
                                    <a:pt x="1452" y="818"/>
                                    <a:pt x="1441" y="811"/>
                                  </a:cubicBezTo>
                                  <a:cubicBezTo>
                                    <a:pt x="1430" y="804"/>
                                    <a:pt x="1447" y="760"/>
                                    <a:pt x="1458" y="732"/>
                                  </a:cubicBezTo>
                                  <a:cubicBezTo>
                                    <a:pt x="1469" y="705"/>
                                    <a:pt x="1455" y="682"/>
                                    <a:pt x="1454" y="636"/>
                                  </a:cubicBezTo>
                                  <a:cubicBezTo>
                                    <a:pt x="1453" y="590"/>
                                    <a:pt x="1498" y="514"/>
                                    <a:pt x="1498" y="514"/>
                                  </a:cubicBezTo>
                                  <a:cubicBezTo>
                                    <a:pt x="1498" y="514"/>
                                    <a:pt x="1499" y="497"/>
                                    <a:pt x="1517" y="474"/>
                                  </a:cubicBezTo>
                                  <a:cubicBezTo>
                                    <a:pt x="1534" y="452"/>
                                    <a:pt x="1641" y="419"/>
                                    <a:pt x="1736" y="417"/>
                                  </a:cubicBezTo>
                                  <a:cubicBezTo>
                                    <a:pt x="1831" y="414"/>
                                    <a:pt x="1868" y="468"/>
                                    <a:pt x="1868" y="468"/>
                                  </a:cubicBezTo>
                                  <a:cubicBezTo>
                                    <a:pt x="1891" y="444"/>
                                    <a:pt x="1904" y="461"/>
                                    <a:pt x="1904" y="461"/>
                                  </a:cubicBezTo>
                                  <a:cubicBezTo>
                                    <a:pt x="1904" y="461"/>
                                    <a:pt x="1920" y="435"/>
                                    <a:pt x="1947" y="448"/>
                                  </a:cubicBezTo>
                                  <a:cubicBezTo>
                                    <a:pt x="1974" y="461"/>
                                    <a:pt x="2011" y="466"/>
                                    <a:pt x="2022" y="563"/>
                                  </a:cubicBezTo>
                                  <a:cubicBezTo>
                                    <a:pt x="2032" y="659"/>
                                    <a:pt x="2006" y="881"/>
                                    <a:pt x="2012" y="876"/>
                                  </a:cubicBezTo>
                                  <a:moveTo>
                                    <a:pt x="3246" y="449"/>
                                  </a:moveTo>
                                  <a:cubicBezTo>
                                    <a:pt x="3233" y="438"/>
                                    <a:pt x="3131" y="501"/>
                                    <a:pt x="3096" y="521"/>
                                  </a:cubicBezTo>
                                  <a:cubicBezTo>
                                    <a:pt x="3061" y="542"/>
                                    <a:pt x="2930" y="611"/>
                                    <a:pt x="2901" y="619"/>
                                  </a:cubicBezTo>
                                  <a:cubicBezTo>
                                    <a:pt x="2871" y="627"/>
                                    <a:pt x="2738" y="681"/>
                                    <a:pt x="2725" y="689"/>
                                  </a:cubicBezTo>
                                  <a:cubicBezTo>
                                    <a:pt x="2712" y="698"/>
                                    <a:pt x="2618" y="827"/>
                                    <a:pt x="2568" y="885"/>
                                  </a:cubicBezTo>
                                  <a:cubicBezTo>
                                    <a:pt x="2517" y="943"/>
                                    <a:pt x="2357" y="1006"/>
                                    <a:pt x="2340" y="1015"/>
                                  </a:cubicBezTo>
                                  <a:cubicBezTo>
                                    <a:pt x="2322" y="1025"/>
                                    <a:pt x="2325" y="1034"/>
                                    <a:pt x="2334" y="1052"/>
                                  </a:cubicBezTo>
                                  <a:cubicBezTo>
                                    <a:pt x="2342" y="1069"/>
                                    <a:pt x="2335" y="1118"/>
                                    <a:pt x="2335" y="1118"/>
                                  </a:cubicBezTo>
                                  <a:cubicBezTo>
                                    <a:pt x="2335" y="1118"/>
                                    <a:pt x="2352" y="1127"/>
                                    <a:pt x="2333" y="1158"/>
                                  </a:cubicBezTo>
                                  <a:cubicBezTo>
                                    <a:pt x="2314" y="1190"/>
                                    <a:pt x="2353" y="1198"/>
                                    <a:pt x="2351" y="1204"/>
                                  </a:cubicBezTo>
                                  <a:cubicBezTo>
                                    <a:pt x="2349" y="1211"/>
                                    <a:pt x="2343" y="1218"/>
                                    <a:pt x="2358" y="1231"/>
                                  </a:cubicBezTo>
                                  <a:cubicBezTo>
                                    <a:pt x="2373" y="1245"/>
                                    <a:pt x="2373" y="1262"/>
                                    <a:pt x="2365" y="1283"/>
                                  </a:cubicBezTo>
                                  <a:cubicBezTo>
                                    <a:pt x="2357" y="1303"/>
                                    <a:pt x="2367" y="1298"/>
                                    <a:pt x="2385" y="1308"/>
                                  </a:cubicBezTo>
                                  <a:cubicBezTo>
                                    <a:pt x="2402" y="1318"/>
                                    <a:pt x="2410" y="1351"/>
                                    <a:pt x="2406" y="1363"/>
                                  </a:cubicBezTo>
                                  <a:cubicBezTo>
                                    <a:pt x="2402" y="1376"/>
                                    <a:pt x="2424" y="1386"/>
                                    <a:pt x="2436" y="1387"/>
                                  </a:cubicBezTo>
                                  <a:cubicBezTo>
                                    <a:pt x="2447" y="1388"/>
                                    <a:pt x="2452" y="1388"/>
                                    <a:pt x="2458" y="1398"/>
                                  </a:cubicBezTo>
                                  <a:cubicBezTo>
                                    <a:pt x="2465" y="1408"/>
                                    <a:pt x="2480" y="1384"/>
                                    <a:pt x="2496" y="1368"/>
                                  </a:cubicBezTo>
                                  <a:cubicBezTo>
                                    <a:pt x="2513" y="1352"/>
                                    <a:pt x="2530" y="1353"/>
                                    <a:pt x="2530" y="1353"/>
                                  </a:cubicBezTo>
                                  <a:cubicBezTo>
                                    <a:pt x="2530" y="1353"/>
                                    <a:pt x="2582" y="1342"/>
                                    <a:pt x="2620" y="1341"/>
                                  </a:cubicBezTo>
                                  <a:cubicBezTo>
                                    <a:pt x="2658" y="1340"/>
                                    <a:pt x="2720" y="1364"/>
                                    <a:pt x="2737" y="1378"/>
                                  </a:cubicBezTo>
                                  <a:cubicBezTo>
                                    <a:pt x="2753" y="1391"/>
                                    <a:pt x="2751" y="1380"/>
                                    <a:pt x="2778" y="1388"/>
                                  </a:cubicBezTo>
                                  <a:cubicBezTo>
                                    <a:pt x="2805" y="1396"/>
                                    <a:pt x="2821" y="1393"/>
                                    <a:pt x="2836" y="1382"/>
                                  </a:cubicBezTo>
                                  <a:cubicBezTo>
                                    <a:pt x="2852" y="1371"/>
                                    <a:pt x="2873" y="1384"/>
                                    <a:pt x="2889" y="1370"/>
                                  </a:cubicBezTo>
                                  <a:cubicBezTo>
                                    <a:pt x="2906" y="1357"/>
                                    <a:pt x="2911" y="1373"/>
                                    <a:pt x="2938" y="1357"/>
                                  </a:cubicBezTo>
                                  <a:cubicBezTo>
                                    <a:pt x="2966" y="1341"/>
                                    <a:pt x="3071" y="1323"/>
                                    <a:pt x="3105" y="1311"/>
                                  </a:cubicBezTo>
                                  <a:cubicBezTo>
                                    <a:pt x="3139" y="1299"/>
                                    <a:pt x="3186" y="1277"/>
                                    <a:pt x="3206" y="1267"/>
                                  </a:cubicBezTo>
                                  <a:cubicBezTo>
                                    <a:pt x="3226" y="1257"/>
                                    <a:pt x="3251" y="1261"/>
                                    <a:pt x="3260" y="1245"/>
                                  </a:cubicBezTo>
                                  <a:cubicBezTo>
                                    <a:pt x="3270" y="1228"/>
                                    <a:pt x="3323" y="1222"/>
                                    <a:pt x="3332" y="1224"/>
                                  </a:cubicBezTo>
                                  <a:cubicBezTo>
                                    <a:pt x="3342" y="1226"/>
                                    <a:pt x="3340" y="1219"/>
                                    <a:pt x="3334" y="1204"/>
                                  </a:cubicBezTo>
                                  <a:cubicBezTo>
                                    <a:pt x="3328" y="1188"/>
                                    <a:pt x="3339" y="1184"/>
                                    <a:pt x="3331" y="1166"/>
                                  </a:cubicBezTo>
                                  <a:cubicBezTo>
                                    <a:pt x="3323" y="1149"/>
                                    <a:pt x="3339" y="1149"/>
                                    <a:pt x="3332" y="1135"/>
                                  </a:cubicBezTo>
                                  <a:cubicBezTo>
                                    <a:pt x="3324" y="1120"/>
                                    <a:pt x="3343" y="1118"/>
                                    <a:pt x="3343" y="1118"/>
                                  </a:cubicBezTo>
                                  <a:cubicBezTo>
                                    <a:pt x="3343" y="1118"/>
                                    <a:pt x="3328" y="1058"/>
                                    <a:pt x="3317" y="996"/>
                                  </a:cubicBezTo>
                                  <a:cubicBezTo>
                                    <a:pt x="3305" y="933"/>
                                    <a:pt x="3331" y="758"/>
                                    <a:pt x="3332" y="705"/>
                                  </a:cubicBezTo>
                                  <a:cubicBezTo>
                                    <a:pt x="3334" y="651"/>
                                    <a:pt x="3336" y="539"/>
                                    <a:pt x="3330" y="527"/>
                                  </a:cubicBezTo>
                                  <a:cubicBezTo>
                                    <a:pt x="3324" y="516"/>
                                    <a:pt x="3317" y="523"/>
                                    <a:pt x="3281" y="510"/>
                                  </a:cubicBezTo>
                                  <a:cubicBezTo>
                                    <a:pt x="3245" y="497"/>
                                    <a:pt x="3246" y="449"/>
                                    <a:pt x="3246" y="449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57" name="Freeform 289"/>
                          <wps:cNvSpPr>
                            <a:spLocks noChangeAspect="1" noEditPoints="1"/>
                          </wps:cNvSpPr>
                          <wps:spPr>
                            <a:xfrm>
                              <a:off x="6704" y="10319"/>
                              <a:ext cx="413" cy="412"/>
                            </a:xfrm>
                            <a:custGeom>
                              <a:avLst/>
                              <a:gdLst>
                                <a:gd name="T0" fmla="*/ 895 w 3577"/>
                                <a:gd name="T1" fmla="*/ 3339 h 3570"/>
                                <a:gd name="T2" fmla="*/ 1115 w 3577"/>
                                <a:gd name="T3" fmla="*/ 3570 h 3570"/>
                                <a:gd name="T4" fmla="*/ 1260 w 3577"/>
                                <a:gd name="T5" fmla="*/ 3502 h 3570"/>
                                <a:gd name="T6" fmla="*/ 1366 w 3577"/>
                                <a:gd name="T7" fmla="*/ 3272 h 3570"/>
                                <a:gd name="T8" fmla="*/ 1367 w 3577"/>
                                <a:gd name="T9" fmla="*/ 2772 h 3570"/>
                                <a:gd name="T10" fmla="*/ 2155 w 3577"/>
                                <a:gd name="T11" fmla="*/ 3377 h 3570"/>
                                <a:gd name="T12" fmla="*/ 2445 w 3577"/>
                                <a:gd name="T13" fmla="*/ 3418 h 3570"/>
                                <a:gd name="T14" fmla="*/ 2743 w 3577"/>
                                <a:gd name="T15" fmla="*/ 2963 h 3570"/>
                                <a:gd name="T16" fmla="*/ 2656 w 3577"/>
                                <a:gd name="T17" fmla="*/ 1500 h 3570"/>
                                <a:gd name="T18" fmla="*/ 3577 w 3577"/>
                                <a:gd name="T19" fmla="*/ 328 h 3570"/>
                                <a:gd name="T20" fmla="*/ 3246 w 3577"/>
                                <a:gd name="T21" fmla="*/ 0 h 3570"/>
                                <a:gd name="T22" fmla="*/ 2077 w 3577"/>
                                <a:gd name="T23" fmla="*/ 920 h 3570"/>
                                <a:gd name="T24" fmla="*/ 604 w 3577"/>
                                <a:gd name="T25" fmla="*/ 825 h 3570"/>
                                <a:gd name="T26" fmla="*/ 404 w 3577"/>
                                <a:gd name="T27" fmla="*/ 894 h 3570"/>
                                <a:gd name="T28" fmla="*/ 86 w 3577"/>
                                <a:gd name="T29" fmla="*/ 1283 h 3570"/>
                                <a:gd name="T30" fmla="*/ 1206 w 3577"/>
                                <a:gd name="T31" fmla="*/ 1791 h 3570"/>
                                <a:gd name="T32" fmla="*/ 746 w 3577"/>
                                <a:gd name="T33" fmla="*/ 2205 h 3570"/>
                                <a:gd name="T34" fmla="*/ 300 w 3577"/>
                                <a:gd name="T35" fmla="*/ 2201 h 3570"/>
                                <a:gd name="T36" fmla="*/ 293 w 3577"/>
                                <a:gd name="T37" fmla="*/ 2201 h 3570"/>
                                <a:gd name="T38" fmla="*/ 70 w 3577"/>
                                <a:gd name="T39" fmla="*/ 2310 h 3570"/>
                                <a:gd name="T40" fmla="*/ 1 w 3577"/>
                                <a:gd name="T41" fmla="*/ 2445 h 3570"/>
                                <a:gd name="T42" fmla="*/ 643 w 3577"/>
                                <a:gd name="T43" fmla="*/ 2936 h 3570"/>
                                <a:gd name="T44" fmla="*/ 221 w 3577"/>
                                <a:gd name="T45" fmla="*/ 2440 h 3570"/>
                                <a:gd name="T46" fmla="*/ 326 w 3577"/>
                                <a:gd name="T47" fmla="*/ 2396 h 3570"/>
                                <a:gd name="T48" fmla="*/ 487 w 3577"/>
                                <a:gd name="T49" fmla="*/ 2398 h 3570"/>
                                <a:gd name="T50" fmla="*/ 939 w 3577"/>
                                <a:gd name="T51" fmla="*/ 2348 h 3570"/>
                                <a:gd name="T52" fmla="*/ 1417 w 3577"/>
                                <a:gd name="T53" fmla="*/ 1743 h 3570"/>
                                <a:gd name="T54" fmla="*/ 305 w 3577"/>
                                <a:gd name="T55" fmla="*/ 1247 h 3570"/>
                                <a:gd name="T56" fmla="*/ 586 w 3577"/>
                                <a:gd name="T57" fmla="*/ 1020 h 3570"/>
                                <a:gd name="T58" fmla="*/ 1284 w 3577"/>
                                <a:gd name="T59" fmla="*/ 1064 h 3570"/>
                                <a:gd name="T60" fmla="*/ 2208 w 3577"/>
                                <a:gd name="T61" fmla="*/ 1066 h 3570"/>
                                <a:gd name="T62" fmla="*/ 3246 w 3577"/>
                                <a:gd name="T63" fmla="*/ 196 h 3570"/>
                                <a:gd name="T64" fmla="*/ 3236 w 3577"/>
                                <a:gd name="T65" fmla="*/ 642 h 3570"/>
                                <a:gd name="T66" fmla="*/ 2460 w 3577"/>
                                <a:gd name="T67" fmla="*/ 1500 h 3570"/>
                                <a:gd name="T68" fmla="*/ 2515 w 3577"/>
                                <a:gd name="T69" fmla="*/ 2433 h 3570"/>
                                <a:gd name="T70" fmla="*/ 2522 w 3577"/>
                                <a:gd name="T71" fmla="*/ 3041 h 3570"/>
                                <a:gd name="T72" fmla="*/ 1955 w 3577"/>
                                <a:gd name="T73" fmla="*/ 2269 h 3570"/>
                                <a:gd name="T74" fmla="*/ 1675 w 3577"/>
                                <a:gd name="T75" fmla="*/ 2204 h 3570"/>
                                <a:gd name="T76" fmla="*/ 1172 w 3577"/>
                                <a:gd name="T77" fmla="*/ 2757 h 3570"/>
                                <a:gd name="T78" fmla="*/ 1171 w 3577"/>
                                <a:gd name="T79" fmla="*/ 3268 h 3570"/>
                                <a:gd name="T80" fmla="*/ 1133 w 3577"/>
                                <a:gd name="T81" fmla="*/ 3350 h 3570"/>
                                <a:gd name="T82" fmla="*/ 807 w 3577"/>
                                <a:gd name="T83" fmla="*/ 2829 h 35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3577" h="3570">
                                  <a:moveTo>
                                    <a:pt x="643" y="2936"/>
                                  </a:moveTo>
                                  <a:cubicBezTo>
                                    <a:pt x="685" y="3004"/>
                                    <a:pt x="806" y="3197"/>
                                    <a:pt x="895" y="3339"/>
                                  </a:cubicBezTo>
                                  <a:cubicBezTo>
                                    <a:pt x="949" y="3425"/>
                                    <a:pt x="991" y="3491"/>
                                    <a:pt x="996" y="3500"/>
                                  </a:cubicBezTo>
                                  <a:cubicBezTo>
                                    <a:pt x="1021" y="3543"/>
                                    <a:pt x="1065" y="3569"/>
                                    <a:pt x="1115" y="3570"/>
                                  </a:cubicBezTo>
                                  <a:cubicBezTo>
                                    <a:pt x="1119" y="3570"/>
                                    <a:pt x="1119" y="3570"/>
                                    <a:pt x="1119" y="3570"/>
                                  </a:cubicBezTo>
                                  <a:cubicBezTo>
                                    <a:pt x="1166" y="3570"/>
                                    <a:pt x="1213" y="3548"/>
                                    <a:pt x="1260" y="3502"/>
                                  </a:cubicBezTo>
                                  <a:cubicBezTo>
                                    <a:pt x="1371" y="3373"/>
                                    <a:pt x="1368" y="3309"/>
                                    <a:pt x="1367" y="3278"/>
                                  </a:cubicBezTo>
                                  <a:cubicBezTo>
                                    <a:pt x="1366" y="3272"/>
                                    <a:pt x="1366" y="3272"/>
                                    <a:pt x="1366" y="3272"/>
                                  </a:cubicBezTo>
                                  <a:cubicBezTo>
                                    <a:pt x="1367" y="3239"/>
                                    <a:pt x="1367" y="3157"/>
                                    <a:pt x="1367" y="3067"/>
                                  </a:cubicBezTo>
                                  <a:cubicBezTo>
                                    <a:pt x="1366" y="2961"/>
                                    <a:pt x="1366" y="2842"/>
                                    <a:pt x="1367" y="2772"/>
                                  </a:cubicBezTo>
                                  <a:cubicBezTo>
                                    <a:pt x="1784" y="2371"/>
                                    <a:pt x="1784" y="2371"/>
                                    <a:pt x="1784" y="2371"/>
                                  </a:cubicBezTo>
                                  <a:cubicBezTo>
                                    <a:pt x="1903" y="2699"/>
                                    <a:pt x="2139" y="3335"/>
                                    <a:pt x="2155" y="3377"/>
                                  </a:cubicBezTo>
                                  <a:cubicBezTo>
                                    <a:pt x="2189" y="3465"/>
                                    <a:pt x="2257" y="3480"/>
                                    <a:pt x="2285" y="3482"/>
                                  </a:cubicBezTo>
                                  <a:cubicBezTo>
                                    <a:pt x="2340" y="3487"/>
                                    <a:pt x="2398" y="3465"/>
                                    <a:pt x="2445" y="3418"/>
                                  </a:cubicBezTo>
                                  <a:cubicBezTo>
                                    <a:pt x="2452" y="3411"/>
                                    <a:pt x="2606" y="3247"/>
                                    <a:pt x="2673" y="3165"/>
                                  </a:cubicBezTo>
                                  <a:cubicBezTo>
                                    <a:pt x="2747" y="3076"/>
                                    <a:pt x="2744" y="2996"/>
                                    <a:pt x="2743" y="2963"/>
                                  </a:cubicBezTo>
                                  <a:cubicBezTo>
                                    <a:pt x="2743" y="2952"/>
                                    <a:pt x="2731" y="2760"/>
                                    <a:pt x="2711" y="2421"/>
                                  </a:cubicBezTo>
                                  <a:cubicBezTo>
                                    <a:pt x="2691" y="2101"/>
                                    <a:pt x="2668" y="1717"/>
                                    <a:pt x="2656" y="1500"/>
                                  </a:cubicBezTo>
                                  <a:cubicBezTo>
                                    <a:pt x="3375" y="780"/>
                                    <a:pt x="3375" y="780"/>
                                    <a:pt x="3375" y="780"/>
                                  </a:cubicBezTo>
                                  <a:cubicBezTo>
                                    <a:pt x="3551" y="605"/>
                                    <a:pt x="3577" y="421"/>
                                    <a:pt x="3577" y="328"/>
                                  </a:cubicBezTo>
                                  <a:cubicBezTo>
                                    <a:pt x="3577" y="225"/>
                                    <a:pt x="3547" y="133"/>
                                    <a:pt x="3496" y="82"/>
                                  </a:cubicBezTo>
                                  <a:cubicBezTo>
                                    <a:pt x="3446" y="32"/>
                                    <a:pt x="3350" y="0"/>
                                    <a:pt x="3246" y="0"/>
                                  </a:cubicBezTo>
                                  <a:cubicBezTo>
                                    <a:pt x="3153" y="0"/>
                                    <a:pt x="2970" y="26"/>
                                    <a:pt x="2795" y="201"/>
                                  </a:cubicBezTo>
                                  <a:cubicBezTo>
                                    <a:pt x="2077" y="920"/>
                                    <a:pt x="2077" y="920"/>
                                    <a:pt x="2077" y="920"/>
                                  </a:cubicBezTo>
                                  <a:cubicBezTo>
                                    <a:pt x="1891" y="908"/>
                                    <a:pt x="1583" y="888"/>
                                    <a:pt x="1297" y="869"/>
                                  </a:cubicBezTo>
                                  <a:cubicBezTo>
                                    <a:pt x="933" y="845"/>
                                    <a:pt x="618" y="825"/>
                                    <a:pt x="604" y="825"/>
                                  </a:cubicBezTo>
                                  <a:cubicBezTo>
                                    <a:pt x="599" y="824"/>
                                    <a:pt x="593" y="824"/>
                                    <a:pt x="586" y="824"/>
                                  </a:cubicBezTo>
                                  <a:cubicBezTo>
                                    <a:pt x="520" y="824"/>
                                    <a:pt x="461" y="847"/>
                                    <a:pt x="404" y="894"/>
                                  </a:cubicBezTo>
                                  <a:cubicBezTo>
                                    <a:pt x="323" y="961"/>
                                    <a:pt x="158" y="1116"/>
                                    <a:pt x="150" y="1123"/>
                                  </a:cubicBezTo>
                                  <a:cubicBezTo>
                                    <a:pt x="104" y="1170"/>
                                    <a:pt x="81" y="1228"/>
                                    <a:pt x="86" y="1283"/>
                                  </a:cubicBezTo>
                                  <a:cubicBezTo>
                                    <a:pt x="90" y="1318"/>
                                    <a:pt x="109" y="1381"/>
                                    <a:pt x="192" y="1413"/>
                                  </a:cubicBezTo>
                                  <a:cubicBezTo>
                                    <a:pt x="232" y="1429"/>
                                    <a:pt x="869" y="1667"/>
                                    <a:pt x="1206" y="1791"/>
                                  </a:cubicBezTo>
                                  <a:cubicBezTo>
                                    <a:pt x="805" y="2205"/>
                                    <a:pt x="805" y="2205"/>
                                    <a:pt x="805" y="2205"/>
                                  </a:cubicBezTo>
                                  <a:cubicBezTo>
                                    <a:pt x="788" y="2205"/>
                                    <a:pt x="769" y="2206"/>
                                    <a:pt x="746" y="2205"/>
                                  </a:cubicBezTo>
                                  <a:cubicBezTo>
                                    <a:pt x="672" y="2205"/>
                                    <a:pt x="575" y="2204"/>
                                    <a:pt x="490" y="2203"/>
                                  </a:cubicBezTo>
                                  <a:cubicBezTo>
                                    <a:pt x="402" y="2201"/>
                                    <a:pt x="327" y="2200"/>
                                    <a:pt x="300" y="2201"/>
                                  </a:cubicBezTo>
                                  <a:cubicBezTo>
                                    <a:pt x="300" y="2225"/>
                                    <a:pt x="300" y="2225"/>
                                    <a:pt x="300" y="2225"/>
                                  </a:cubicBezTo>
                                  <a:cubicBezTo>
                                    <a:pt x="293" y="2201"/>
                                    <a:pt x="293" y="2201"/>
                                    <a:pt x="293" y="2201"/>
                                  </a:cubicBezTo>
                                  <a:cubicBezTo>
                                    <a:pt x="287" y="2201"/>
                                    <a:pt x="287" y="2201"/>
                                    <a:pt x="287" y="2201"/>
                                  </a:cubicBezTo>
                                  <a:cubicBezTo>
                                    <a:pt x="247" y="2201"/>
                                    <a:pt x="186" y="2213"/>
                                    <a:pt x="70" y="2310"/>
                                  </a:cubicBezTo>
                                  <a:cubicBezTo>
                                    <a:pt x="60" y="2320"/>
                                    <a:pt x="60" y="2320"/>
                                    <a:pt x="60" y="2320"/>
                                  </a:cubicBezTo>
                                  <a:cubicBezTo>
                                    <a:pt x="13" y="2367"/>
                                    <a:pt x="2" y="2414"/>
                                    <a:pt x="1" y="2445"/>
                                  </a:cubicBezTo>
                                  <a:cubicBezTo>
                                    <a:pt x="0" y="2493"/>
                                    <a:pt x="20" y="2535"/>
                                    <a:pt x="57" y="2565"/>
                                  </a:cubicBezTo>
                                  <a:cubicBezTo>
                                    <a:pt x="83" y="2586"/>
                                    <a:pt x="393" y="2784"/>
                                    <a:pt x="643" y="2936"/>
                                  </a:cubicBezTo>
                                  <a:close/>
                                  <a:moveTo>
                                    <a:pt x="750" y="2772"/>
                                  </a:moveTo>
                                  <a:cubicBezTo>
                                    <a:pt x="540" y="2645"/>
                                    <a:pt x="316" y="2502"/>
                                    <a:pt x="221" y="2440"/>
                                  </a:cubicBezTo>
                                  <a:cubicBezTo>
                                    <a:pt x="264" y="2407"/>
                                    <a:pt x="286" y="2398"/>
                                    <a:pt x="291" y="2396"/>
                                  </a:cubicBezTo>
                                  <a:cubicBezTo>
                                    <a:pt x="326" y="2396"/>
                                    <a:pt x="326" y="2396"/>
                                    <a:pt x="326" y="2396"/>
                                  </a:cubicBezTo>
                                  <a:cubicBezTo>
                                    <a:pt x="359" y="2396"/>
                                    <a:pt x="411" y="2397"/>
                                    <a:pt x="471" y="2398"/>
                                  </a:cubicBezTo>
                                  <a:cubicBezTo>
                                    <a:pt x="487" y="2398"/>
                                    <a:pt x="487" y="2398"/>
                                    <a:pt x="487" y="2398"/>
                                  </a:cubicBezTo>
                                  <a:cubicBezTo>
                                    <a:pt x="605" y="2400"/>
                                    <a:pt x="746" y="2402"/>
                                    <a:pt x="819" y="2400"/>
                                  </a:cubicBezTo>
                                  <a:cubicBezTo>
                                    <a:pt x="865" y="2399"/>
                                    <a:pt x="907" y="2381"/>
                                    <a:pt x="939" y="2348"/>
                                  </a:cubicBezTo>
                                  <a:cubicBezTo>
                                    <a:pt x="1373" y="1901"/>
                                    <a:pt x="1373" y="1901"/>
                                    <a:pt x="1373" y="1901"/>
                                  </a:cubicBezTo>
                                  <a:cubicBezTo>
                                    <a:pt x="1413" y="1859"/>
                                    <a:pt x="1430" y="1800"/>
                                    <a:pt x="1417" y="1743"/>
                                  </a:cubicBezTo>
                                  <a:cubicBezTo>
                                    <a:pt x="1404" y="1687"/>
                                    <a:pt x="1363" y="1641"/>
                                    <a:pt x="1309" y="1621"/>
                                  </a:cubicBezTo>
                                  <a:cubicBezTo>
                                    <a:pt x="1026" y="1517"/>
                                    <a:pt x="468" y="1308"/>
                                    <a:pt x="305" y="1247"/>
                                  </a:cubicBezTo>
                                  <a:cubicBezTo>
                                    <a:pt x="353" y="1201"/>
                                    <a:pt x="469" y="1094"/>
                                    <a:pt x="529" y="1044"/>
                                  </a:cubicBezTo>
                                  <a:cubicBezTo>
                                    <a:pt x="559" y="1020"/>
                                    <a:pt x="577" y="1020"/>
                                    <a:pt x="586" y="1020"/>
                                  </a:cubicBezTo>
                                  <a:cubicBezTo>
                                    <a:pt x="589" y="1020"/>
                                    <a:pt x="592" y="1020"/>
                                    <a:pt x="596" y="1020"/>
                                  </a:cubicBezTo>
                                  <a:cubicBezTo>
                                    <a:pt x="621" y="1021"/>
                                    <a:pt x="973" y="1044"/>
                                    <a:pt x="1284" y="1064"/>
                                  </a:cubicBezTo>
                                  <a:cubicBezTo>
                                    <a:pt x="1576" y="1083"/>
                                    <a:pt x="1891" y="1104"/>
                                    <a:pt x="2076" y="1116"/>
                                  </a:cubicBezTo>
                                  <a:cubicBezTo>
                                    <a:pt x="2125" y="1119"/>
                                    <a:pt x="2173" y="1101"/>
                                    <a:pt x="2208" y="1066"/>
                                  </a:cubicBezTo>
                                  <a:cubicBezTo>
                                    <a:pt x="2934" y="339"/>
                                    <a:pt x="2934" y="339"/>
                                    <a:pt x="2934" y="339"/>
                                  </a:cubicBezTo>
                                  <a:cubicBezTo>
                                    <a:pt x="3059" y="215"/>
                                    <a:pt x="3183" y="196"/>
                                    <a:pt x="3246" y="196"/>
                                  </a:cubicBezTo>
                                  <a:cubicBezTo>
                                    <a:pt x="3316" y="196"/>
                                    <a:pt x="3354" y="217"/>
                                    <a:pt x="3358" y="221"/>
                                  </a:cubicBezTo>
                                  <a:cubicBezTo>
                                    <a:pt x="3389" y="252"/>
                                    <a:pt x="3423" y="456"/>
                                    <a:pt x="3236" y="642"/>
                                  </a:cubicBezTo>
                                  <a:cubicBezTo>
                                    <a:pt x="2510" y="1369"/>
                                    <a:pt x="2510" y="1369"/>
                                    <a:pt x="2510" y="1369"/>
                                  </a:cubicBezTo>
                                  <a:cubicBezTo>
                                    <a:pt x="2475" y="1403"/>
                                    <a:pt x="2457" y="1451"/>
                                    <a:pt x="2460" y="1500"/>
                                  </a:cubicBezTo>
                                  <a:cubicBezTo>
                                    <a:pt x="2471" y="1706"/>
                                    <a:pt x="2494" y="2073"/>
                                    <a:pt x="2513" y="2390"/>
                                  </a:cubicBezTo>
                                  <a:cubicBezTo>
                                    <a:pt x="2515" y="2433"/>
                                    <a:pt x="2515" y="2433"/>
                                    <a:pt x="2515" y="2433"/>
                                  </a:cubicBezTo>
                                  <a:cubicBezTo>
                                    <a:pt x="2529" y="2663"/>
                                    <a:pt x="2546" y="2948"/>
                                    <a:pt x="2547" y="2970"/>
                                  </a:cubicBezTo>
                                  <a:cubicBezTo>
                                    <a:pt x="2548" y="2992"/>
                                    <a:pt x="2549" y="3008"/>
                                    <a:pt x="2522" y="3041"/>
                                  </a:cubicBezTo>
                                  <a:cubicBezTo>
                                    <a:pt x="2473" y="3100"/>
                                    <a:pt x="2370" y="3212"/>
                                    <a:pt x="2321" y="3264"/>
                                  </a:cubicBezTo>
                                  <a:cubicBezTo>
                                    <a:pt x="2262" y="3104"/>
                                    <a:pt x="2055" y="2546"/>
                                    <a:pt x="1955" y="2269"/>
                                  </a:cubicBezTo>
                                  <a:cubicBezTo>
                                    <a:pt x="1935" y="2214"/>
                                    <a:pt x="1889" y="2174"/>
                                    <a:pt x="1833" y="2161"/>
                                  </a:cubicBezTo>
                                  <a:cubicBezTo>
                                    <a:pt x="1777" y="2148"/>
                                    <a:pt x="1717" y="2164"/>
                                    <a:pt x="1675" y="2204"/>
                                  </a:cubicBezTo>
                                  <a:cubicBezTo>
                                    <a:pt x="1224" y="2638"/>
                                    <a:pt x="1224" y="2638"/>
                                    <a:pt x="1224" y="2638"/>
                                  </a:cubicBezTo>
                                  <a:cubicBezTo>
                                    <a:pt x="1192" y="2669"/>
                                    <a:pt x="1173" y="2712"/>
                                    <a:pt x="1172" y="2757"/>
                                  </a:cubicBezTo>
                                  <a:cubicBezTo>
                                    <a:pt x="1171" y="2828"/>
                                    <a:pt x="1171" y="2955"/>
                                    <a:pt x="1171" y="3071"/>
                                  </a:cubicBezTo>
                                  <a:cubicBezTo>
                                    <a:pt x="1171" y="3156"/>
                                    <a:pt x="1171" y="3237"/>
                                    <a:pt x="1171" y="3268"/>
                                  </a:cubicBezTo>
                                  <a:cubicBezTo>
                                    <a:pt x="1171" y="3273"/>
                                    <a:pt x="1171" y="3280"/>
                                    <a:pt x="1172" y="3285"/>
                                  </a:cubicBezTo>
                                  <a:cubicBezTo>
                                    <a:pt x="1172" y="3286"/>
                                    <a:pt x="1167" y="3306"/>
                                    <a:pt x="1133" y="3350"/>
                                  </a:cubicBezTo>
                                  <a:cubicBezTo>
                                    <a:pt x="1061" y="3235"/>
                                    <a:pt x="1061" y="3235"/>
                                    <a:pt x="1061" y="3235"/>
                                  </a:cubicBezTo>
                                  <a:cubicBezTo>
                                    <a:pt x="970" y="3090"/>
                                    <a:pt x="845" y="2891"/>
                                    <a:pt x="807" y="2829"/>
                                  </a:cubicBezTo>
                                  <a:cubicBezTo>
                                    <a:pt x="793" y="2805"/>
                                    <a:pt x="773" y="2786"/>
                                    <a:pt x="750" y="27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2" name="任意多边形 13"/>
                          <wps:cNvSpPr/>
                          <wps:spPr>
                            <a:xfrm>
                              <a:off x="693" y="10330"/>
                              <a:ext cx="390" cy="39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794583" y="2304974"/>
                                </a:cxn>
                                <a:cxn ang="0">
                                  <a:pos x="20294763" y="1762648"/>
                                </a:cxn>
                                <a:cxn ang="0">
                                  <a:pos x="19798548" y="1294536"/>
                                </a:cxn>
                                <a:cxn ang="0">
                                  <a:pos x="19309513" y="900693"/>
                                </a:cxn>
                                <a:cxn ang="0">
                                  <a:pos x="18820479" y="577855"/>
                                </a:cxn>
                                <a:cxn ang="0">
                                  <a:pos x="18335049" y="326048"/>
                                </a:cxn>
                                <a:cxn ang="0">
                                  <a:pos x="17856799" y="142035"/>
                                </a:cxn>
                                <a:cxn ang="0">
                                  <a:pos x="17382155" y="35502"/>
                                </a:cxn>
                                <a:cxn ang="0">
                                  <a:pos x="16911116" y="0"/>
                                </a:cxn>
                                <a:cxn ang="0">
                                  <a:pos x="4527131" y="15805615"/>
                                </a:cxn>
                                <a:cxn ang="0">
                                  <a:pos x="4534312" y="33070383"/>
                                </a:cxn>
                                <a:cxn ang="0">
                                  <a:pos x="16911116" y="48979294"/>
                                </a:cxn>
                                <a:cxn ang="0">
                                  <a:pos x="17263486" y="48959925"/>
                                </a:cxn>
                                <a:cxn ang="0">
                                  <a:pos x="17734556" y="48866313"/>
                                </a:cxn>
                                <a:cxn ang="0">
                                  <a:pos x="18212775" y="48704880"/>
                                </a:cxn>
                                <a:cxn ang="0">
                                  <a:pos x="18698235" y="48472443"/>
                                </a:cxn>
                                <a:cxn ang="0">
                                  <a:pos x="19183665" y="48165764"/>
                                </a:cxn>
                                <a:cxn ang="0">
                                  <a:pos x="19676274" y="47788054"/>
                                </a:cxn>
                                <a:cxn ang="0">
                                  <a:pos x="20168914" y="47336102"/>
                                </a:cxn>
                                <a:cxn ang="0">
                                  <a:pos x="20668734" y="46813119"/>
                                </a:cxn>
                                <a:cxn ang="0">
                                  <a:pos x="40729766" y="28602470"/>
                                </a:cxn>
                                <a:cxn ang="0">
                                  <a:pos x="42862075" y="28357111"/>
                                </a:cxn>
                                <a:cxn ang="0">
                                  <a:pos x="43926427" y="28182783"/>
                                </a:cxn>
                                <a:cxn ang="0">
                                  <a:pos x="44897317" y="27976190"/>
                                </a:cxn>
                                <a:cxn ang="0">
                                  <a:pos x="45584093" y="27779255"/>
                                </a:cxn>
                                <a:cxn ang="0">
                                  <a:pos x="46274504" y="27498394"/>
                                </a:cxn>
                                <a:cxn ang="0">
                                  <a:pos x="46954099" y="27127131"/>
                                </a:cxn>
                                <a:cxn ang="0">
                                  <a:pos x="47637330" y="26671969"/>
                                </a:cxn>
                                <a:cxn ang="0">
                                  <a:pos x="48097584" y="26291021"/>
                                </a:cxn>
                                <a:cxn ang="0">
                                  <a:pos x="48561443" y="25764800"/>
                                </a:cxn>
                                <a:cxn ang="0">
                                  <a:pos x="48798750" y="25351588"/>
                                </a:cxn>
                                <a:cxn ang="0">
                                  <a:pos x="48906633" y="25067516"/>
                                </a:cxn>
                                <a:cxn ang="0">
                                  <a:pos x="48967770" y="24780180"/>
                                </a:cxn>
                                <a:cxn ang="0">
                                  <a:pos x="48989341" y="24486423"/>
                                </a:cxn>
                                <a:cxn ang="0">
                                  <a:pos x="48971375" y="24166822"/>
                                </a:cxn>
                                <a:cxn ang="0">
                                  <a:pos x="48888668" y="23760057"/>
                                </a:cxn>
                                <a:cxn ang="0">
                                  <a:pos x="48748428" y="23372662"/>
                                </a:cxn>
                                <a:cxn ang="0">
                                  <a:pos x="48536267" y="23011111"/>
                                </a:cxn>
                                <a:cxn ang="0">
                                  <a:pos x="48259394" y="22668903"/>
                                </a:cxn>
                                <a:cxn ang="0">
                                  <a:pos x="47924989" y="22352539"/>
                                </a:cxn>
                                <a:cxn ang="0">
                                  <a:pos x="47518661" y="22055545"/>
                                </a:cxn>
                                <a:cxn ang="0">
                                  <a:pos x="47051197" y="21781131"/>
                                </a:cxn>
                                <a:cxn ang="0">
                                  <a:pos x="46519021" y="21529325"/>
                                </a:cxn>
                                <a:cxn ang="0">
                                  <a:pos x="45922103" y="21300125"/>
                                </a:cxn>
                                <a:cxn ang="0">
                                  <a:pos x="45260473" y="21096742"/>
                                </a:cxn>
                                <a:cxn ang="0">
                                  <a:pos x="44343540" y="20867543"/>
                                </a:cxn>
                                <a:cxn ang="0">
                                  <a:pos x="42664304" y="20576996"/>
                                </a:cxn>
                                <a:cxn ang="0">
                                  <a:pos x="40729766" y="20376824"/>
                                </a:cxn>
                              </a:cxnLst>
                              <a:pathLst>
                                <a:path w="13624" h="15172">
                                  <a:moveTo>
                                    <a:pt x="11327" y="6312"/>
                                  </a:moveTo>
                                  <a:lnTo>
                                    <a:pt x="10515" y="6254"/>
                                  </a:lnTo>
                                  <a:lnTo>
                                    <a:pt x="5783" y="714"/>
                                  </a:lnTo>
                                  <a:lnTo>
                                    <a:pt x="5748" y="670"/>
                                  </a:lnTo>
                                  <a:lnTo>
                                    <a:pt x="5714" y="628"/>
                                  </a:lnTo>
                                  <a:lnTo>
                                    <a:pt x="5679" y="586"/>
                                  </a:lnTo>
                                  <a:lnTo>
                                    <a:pt x="5644" y="546"/>
                                  </a:lnTo>
                                  <a:lnTo>
                                    <a:pt x="5609" y="508"/>
                                  </a:lnTo>
                                  <a:lnTo>
                                    <a:pt x="5576" y="471"/>
                                  </a:lnTo>
                                  <a:lnTo>
                                    <a:pt x="5541" y="436"/>
                                  </a:lnTo>
                                  <a:lnTo>
                                    <a:pt x="5506" y="401"/>
                                  </a:lnTo>
                                  <a:lnTo>
                                    <a:pt x="5472" y="369"/>
                                  </a:lnTo>
                                  <a:lnTo>
                                    <a:pt x="5438" y="338"/>
                                  </a:lnTo>
                                  <a:lnTo>
                                    <a:pt x="5403" y="308"/>
                                  </a:lnTo>
                                  <a:lnTo>
                                    <a:pt x="5370" y="279"/>
                                  </a:lnTo>
                                  <a:lnTo>
                                    <a:pt x="5335" y="252"/>
                                  </a:lnTo>
                                  <a:lnTo>
                                    <a:pt x="5301" y="225"/>
                                  </a:lnTo>
                                  <a:lnTo>
                                    <a:pt x="5268" y="201"/>
                                  </a:lnTo>
                                  <a:lnTo>
                                    <a:pt x="5234" y="179"/>
                                  </a:lnTo>
                                  <a:lnTo>
                                    <a:pt x="5200" y="157"/>
                                  </a:lnTo>
                                  <a:lnTo>
                                    <a:pt x="5166" y="137"/>
                                  </a:lnTo>
                                  <a:lnTo>
                                    <a:pt x="5132" y="117"/>
                                  </a:lnTo>
                                  <a:lnTo>
                                    <a:pt x="5099" y="101"/>
                                  </a:lnTo>
                                  <a:lnTo>
                                    <a:pt x="5065" y="84"/>
                                  </a:lnTo>
                                  <a:lnTo>
                                    <a:pt x="5033" y="69"/>
                                  </a:lnTo>
                                  <a:lnTo>
                                    <a:pt x="4999" y="56"/>
                                  </a:lnTo>
                                  <a:lnTo>
                                    <a:pt x="4966" y="44"/>
                                  </a:lnTo>
                                  <a:lnTo>
                                    <a:pt x="4932" y="34"/>
                                  </a:lnTo>
                                  <a:lnTo>
                                    <a:pt x="4900" y="25"/>
                                  </a:lnTo>
                                  <a:lnTo>
                                    <a:pt x="4866" y="17"/>
                                  </a:lnTo>
                                  <a:lnTo>
                                    <a:pt x="4834" y="11"/>
                                  </a:lnTo>
                                  <a:lnTo>
                                    <a:pt x="4801" y="6"/>
                                  </a:lnTo>
                                  <a:lnTo>
                                    <a:pt x="4768" y="2"/>
                                  </a:lnTo>
                                  <a:lnTo>
                                    <a:pt x="4736" y="0"/>
                                  </a:lnTo>
                                  <a:lnTo>
                                    <a:pt x="4703" y="0"/>
                                  </a:lnTo>
                                  <a:lnTo>
                                    <a:pt x="4047" y="0"/>
                                  </a:lnTo>
                                  <a:lnTo>
                                    <a:pt x="7045" y="6405"/>
                                  </a:lnTo>
                                  <a:lnTo>
                                    <a:pt x="2884" y="6714"/>
                                  </a:lnTo>
                                  <a:lnTo>
                                    <a:pt x="1259" y="4896"/>
                                  </a:lnTo>
                                  <a:lnTo>
                                    <a:pt x="0" y="4896"/>
                                  </a:lnTo>
                                  <a:lnTo>
                                    <a:pt x="1667" y="7445"/>
                                  </a:lnTo>
                                  <a:lnTo>
                                    <a:pt x="2" y="10244"/>
                                  </a:lnTo>
                                  <a:lnTo>
                                    <a:pt x="1261" y="10244"/>
                                  </a:lnTo>
                                  <a:lnTo>
                                    <a:pt x="2886" y="8425"/>
                                  </a:lnTo>
                                  <a:lnTo>
                                    <a:pt x="7045" y="8734"/>
                                  </a:lnTo>
                                  <a:lnTo>
                                    <a:pt x="4047" y="15172"/>
                                  </a:lnTo>
                                  <a:lnTo>
                                    <a:pt x="4703" y="15172"/>
                                  </a:lnTo>
                                  <a:lnTo>
                                    <a:pt x="4736" y="15171"/>
                                  </a:lnTo>
                                  <a:lnTo>
                                    <a:pt x="4768" y="15170"/>
                                  </a:lnTo>
                                  <a:lnTo>
                                    <a:pt x="4801" y="15166"/>
                                  </a:lnTo>
                                  <a:lnTo>
                                    <a:pt x="4834" y="15161"/>
                                  </a:lnTo>
                                  <a:lnTo>
                                    <a:pt x="4866" y="15154"/>
                                  </a:lnTo>
                                  <a:lnTo>
                                    <a:pt x="4900" y="15147"/>
                                  </a:lnTo>
                                  <a:lnTo>
                                    <a:pt x="4932" y="15137"/>
                                  </a:lnTo>
                                  <a:lnTo>
                                    <a:pt x="4966" y="15128"/>
                                  </a:lnTo>
                                  <a:lnTo>
                                    <a:pt x="4999" y="15116"/>
                                  </a:lnTo>
                                  <a:lnTo>
                                    <a:pt x="5033" y="15103"/>
                                  </a:lnTo>
                                  <a:lnTo>
                                    <a:pt x="5065" y="15087"/>
                                  </a:lnTo>
                                  <a:lnTo>
                                    <a:pt x="5099" y="15071"/>
                                  </a:lnTo>
                                  <a:lnTo>
                                    <a:pt x="5132" y="15053"/>
                                  </a:lnTo>
                                  <a:lnTo>
                                    <a:pt x="5166" y="15035"/>
                                  </a:lnTo>
                                  <a:lnTo>
                                    <a:pt x="5200" y="15015"/>
                                  </a:lnTo>
                                  <a:lnTo>
                                    <a:pt x="5234" y="14993"/>
                                  </a:lnTo>
                                  <a:lnTo>
                                    <a:pt x="5268" y="14971"/>
                                  </a:lnTo>
                                  <a:lnTo>
                                    <a:pt x="5301" y="14946"/>
                                  </a:lnTo>
                                  <a:lnTo>
                                    <a:pt x="5335" y="14920"/>
                                  </a:lnTo>
                                  <a:lnTo>
                                    <a:pt x="5370" y="14893"/>
                                  </a:lnTo>
                                  <a:lnTo>
                                    <a:pt x="5403" y="14864"/>
                                  </a:lnTo>
                                  <a:lnTo>
                                    <a:pt x="5438" y="14834"/>
                                  </a:lnTo>
                                  <a:lnTo>
                                    <a:pt x="5472" y="14803"/>
                                  </a:lnTo>
                                  <a:lnTo>
                                    <a:pt x="5506" y="14769"/>
                                  </a:lnTo>
                                  <a:lnTo>
                                    <a:pt x="5541" y="14736"/>
                                  </a:lnTo>
                                  <a:lnTo>
                                    <a:pt x="5576" y="14700"/>
                                  </a:lnTo>
                                  <a:lnTo>
                                    <a:pt x="5609" y="14663"/>
                                  </a:lnTo>
                                  <a:lnTo>
                                    <a:pt x="5644" y="14624"/>
                                  </a:lnTo>
                                  <a:lnTo>
                                    <a:pt x="5679" y="14585"/>
                                  </a:lnTo>
                                  <a:lnTo>
                                    <a:pt x="5714" y="14544"/>
                                  </a:lnTo>
                                  <a:lnTo>
                                    <a:pt x="5748" y="14501"/>
                                  </a:lnTo>
                                  <a:lnTo>
                                    <a:pt x="5783" y="14458"/>
                                  </a:lnTo>
                                  <a:lnTo>
                                    <a:pt x="10515" y="8918"/>
                                  </a:lnTo>
                                  <a:lnTo>
                                    <a:pt x="11327" y="8860"/>
                                  </a:lnTo>
                                  <a:lnTo>
                                    <a:pt x="11604" y="8823"/>
                                  </a:lnTo>
                                  <a:lnTo>
                                    <a:pt x="11858" y="8792"/>
                                  </a:lnTo>
                                  <a:lnTo>
                                    <a:pt x="11920" y="8784"/>
                                  </a:lnTo>
                                  <a:lnTo>
                                    <a:pt x="11987" y="8774"/>
                                  </a:lnTo>
                                  <a:lnTo>
                                    <a:pt x="12059" y="8761"/>
                                  </a:lnTo>
                                  <a:lnTo>
                                    <a:pt x="12136" y="8746"/>
                                  </a:lnTo>
                                  <a:lnTo>
                                    <a:pt x="12216" y="8730"/>
                                  </a:lnTo>
                                  <a:lnTo>
                                    <a:pt x="12301" y="8710"/>
                                  </a:lnTo>
                                  <a:lnTo>
                                    <a:pt x="12391" y="8690"/>
                                  </a:lnTo>
                                  <a:lnTo>
                                    <a:pt x="12486" y="8666"/>
                                  </a:lnTo>
                                  <a:lnTo>
                                    <a:pt x="12533" y="8654"/>
                                  </a:lnTo>
                                  <a:lnTo>
                                    <a:pt x="12581" y="8640"/>
                                  </a:lnTo>
                                  <a:lnTo>
                                    <a:pt x="12629" y="8623"/>
                                  </a:lnTo>
                                  <a:lnTo>
                                    <a:pt x="12677" y="8605"/>
                                  </a:lnTo>
                                  <a:lnTo>
                                    <a:pt x="12725" y="8586"/>
                                  </a:lnTo>
                                  <a:lnTo>
                                    <a:pt x="12773" y="8564"/>
                                  </a:lnTo>
                                  <a:lnTo>
                                    <a:pt x="12821" y="8542"/>
                                  </a:lnTo>
                                  <a:lnTo>
                                    <a:pt x="12869" y="8518"/>
                                  </a:lnTo>
                                  <a:lnTo>
                                    <a:pt x="12916" y="8491"/>
                                  </a:lnTo>
                                  <a:lnTo>
                                    <a:pt x="12964" y="8464"/>
                                  </a:lnTo>
                                  <a:lnTo>
                                    <a:pt x="13012" y="8434"/>
                                  </a:lnTo>
                                  <a:lnTo>
                                    <a:pt x="13058" y="8403"/>
                                  </a:lnTo>
                                  <a:lnTo>
                                    <a:pt x="13106" y="8370"/>
                                  </a:lnTo>
                                  <a:lnTo>
                                    <a:pt x="13153" y="8335"/>
                                  </a:lnTo>
                                  <a:lnTo>
                                    <a:pt x="13201" y="8299"/>
                                  </a:lnTo>
                                  <a:lnTo>
                                    <a:pt x="13248" y="8262"/>
                                  </a:lnTo>
                                  <a:lnTo>
                                    <a:pt x="13293" y="8223"/>
                                  </a:lnTo>
                                  <a:lnTo>
                                    <a:pt x="13336" y="8183"/>
                                  </a:lnTo>
                                  <a:lnTo>
                                    <a:pt x="13376" y="8144"/>
                                  </a:lnTo>
                                  <a:lnTo>
                                    <a:pt x="13413" y="8104"/>
                                  </a:lnTo>
                                  <a:lnTo>
                                    <a:pt x="13447" y="8063"/>
                                  </a:lnTo>
                                  <a:lnTo>
                                    <a:pt x="13478" y="8022"/>
                                  </a:lnTo>
                                  <a:lnTo>
                                    <a:pt x="13505" y="7981"/>
                                  </a:lnTo>
                                  <a:lnTo>
                                    <a:pt x="13530" y="7939"/>
                                  </a:lnTo>
                                  <a:lnTo>
                                    <a:pt x="13552" y="7896"/>
                                  </a:lnTo>
                                  <a:lnTo>
                                    <a:pt x="13563" y="7874"/>
                                  </a:lnTo>
                                  <a:lnTo>
                                    <a:pt x="13571" y="7853"/>
                                  </a:lnTo>
                                  <a:lnTo>
                                    <a:pt x="13580" y="7831"/>
                                  </a:lnTo>
                                  <a:lnTo>
                                    <a:pt x="13588" y="7809"/>
                                  </a:lnTo>
                                  <a:lnTo>
                                    <a:pt x="13595" y="7788"/>
                                  </a:lnTo>
                                  <a:lnTo>
                                    <a:pt x="13601" y="7765"/>
                                  </a:lnTo>
                                  <a:lnTo>
                                    <a:pt x="13606" y="7744"/>
                                  </a:lnTo>
                                  <a:lnTo>
                                    <a:pt x="13611" y="7721"/>
                                  </a:lnTo>
                                  <a:lnTo>
                                    <a:pt x="13616" y="7699"/>
                                  </a:lnTo>
                                  <a:lnTo>
                                    <a:pt x="13618" y="7676"/>
                                  </a:lnTo>
                                  <a:lnTo>
                                    <a:pt x="13622" y="7654"/>
                                  </a:lnTo>
                                  <a:lnTo>
                                    <a:pt x="13623" y="7631"/>
                                  </a:lnTo>
                                  <a:lnTo>
                                    <a:pt x="13624" y="7608"/>
                                  </a:lnTo>
                                  <a:lnTo>
                                    <a:pt x="13624" y="7585"/>
                                  </a:lnTo>
                                  <a:lnTo>
                                    <a:pt x="13624" y="7552"/>
                                  </a:lnTo>
                                  <a:lnTo>
                                    <a:pt x="13622" y="7520"/>
                                  </a:lnTo>
                                  <a:lnTo>
                                    <a:pt x="13619" y="7486"/>
                                  </a:lnTo>
                                  <a:lnTo>
                                    <a:pt x="13616" y="7454"/>
                                  </a:lnTo>
                                  <a:lnTo>
                                    <a:pt x="13611" y="7422"/>
                                  </a:lnTo>
                                  <a:lnTo>
                                    <a:pt x="13604" y="7391"/>
                                  </a:lnTo>
                                  <a:lnTo>
                                    <a:pt x="13596" y="7360"/>
                                  </a:lnTo>
                                  <a:lnTo>
                                    <a:pt x="13588" y="7329"/>
                                  </a:lnTo>
                                  <a:lnTo>
                                    <a:pt x="13578" y="7299"/>
                                  </a:lnTo>
                                  <a:lnTo>
                                    <a:pt x="13569" y="7270"/>
                                  </a:lnTo>
                                  <a:lnTo>
                                    <a:pt x="13557" y="7240"/>
                                  </a:lnTo>
                                  <a:lnTo>
                                    <a:pt x="13544" y="7212"/>
                                  </a:lnTo>
                                  <a:lnTo>
                                    <a:pt x="13529" y="7183"/>
                                  </a:lnTo>
                                  <a:lnTo>
                                    <a:pt x="13515" y="7155"/>
                                  </a:lnTo>
                                  <a:lnTo>
                                    <a:pt x="13498" y="7128"/>
                                  </a:lnTo>
                                  <a:lnTo>
                                    <a:pt x="13481" y="7101"/>
                                  </a:lnTo>
                                  <a:lnTo>
                                    <a:pt x="13462" y="7074"/>
                                  </a:lnTo>
                                  <a:lnTo>
                                    <a:pt x="13443" y="7049"/>
                                  </a:lnTo>
                                  <a:lnTo>
                                    <a:pt x="13421" y="7022"/>
                                  </a:lnTo>
                                  <a:lnTo>
                                    <a:pt x="13400" y="6997"/>
                                  </a:lnTo>
                                  <a:lnTo>
                                    <a:pt x="13377" y="6972"/>
                                  </a:lnTo>
                                  <a:lnTo>
                                    <a:pt x="13353" y="6948"/>
                                  </a:lnTo>
                                  <a:lnTo>
                                    <a:pt x="13328" y="6924"/>
                                  </a:lnTo>
                                  <a:lnTo>
                                    <a:pt x="13302" y="6900"/>
                                  </a:lnTo>
                                  <a:lnTo>
                                    <a:pt x="13274" y="6877"/>
                                  </a:lnTo>
                                  <a:lnTo>
                                    <a:pt x="13245" y="6855"/>
                                  </a:lnTo>
                                  <a:lnTo>
                                    <a:pt x="13215" y="6832"/>
                                  </a:lnTo>
                                  <a:lnTo>
                                    <a:pt x="13184" y="6810"/>
                                  </a:lnTo>
                                  <a:lnTo>
                                    <a:pt x="13153" y="6789"/>
                                  </a:lnTo>
                                  <a:lnTo>
                                    <a:pt x="13119" y="6768"/>
                                  </a:lnTo>
                                  <a:lnTo>
                                    <a:pt x="13085" y="6747"/>
                                  </a:lnTo>
                                  <a:lnTo>
                                    <a:pt x="13050" y="6728"/>
                                  </a:lnTo>
                                  <a:lnTo>
                                    <a:pt x="13014" y="6707"/>
                                  </a:lnTo>
                                  <a:lnTo>
                                    <a:pt x="12976" y="6688"/>
                                  </a:lnTo>
                                  <a:lnTo>
                                    <a:pt x="12937" y="6669"/>
                                  </a:lnTo>
                                  <a:lnTo>
                                    <a:pt x="12898" y="6651"/>
                                  </a:lnTo>
                                  <a:lnTo>
                                    <a:pt x="12857" y="6633"/>
                                  </a:lnTo>
                                  <a:lnTo>
                                    <a:pt x="12814" y="6615"/>
                                  </a:lnTo>
                                  <a:lnTo>
                                    <a:pt x="12771" y="6598"/>
                                  </a:lnTo>
                                  <a:lnTo>
                                    <a:pt x="12726" y="6581"/>
                                  </a:lnTo>
                                  <a:lnTo>
                                    <a:pt x="12681" y="6566"/>
                                  </a:lnTo>
                                  <a:lnTo>
                                    <a:pt x="12635" y="6549"/>
                                  </a:lnTo>
                                  <a:lnTo>
                                    <a:pt x="12587" y="6535"/>
                                  </a:lnTo>
                                  <a:lnTo>
                                    <a:pt x="12538" y="6519"/>
                                  </a:lnTo>
                                  <a:lnTo>
                                    <a:pt x="12488" y="6505"/>
                                  </a:lnTo>
                                  <a:lnTo>
                                    <a:pt x="12438" y="6490"/>
                                  </a:lnTo>
                                  <a:lnTo>
                                    <a:pt x="12332" y="6464"/>
                                  </a:lnTo>
                                  <a:lnTo>
                                    <a:pt x="12222" y="6439"/>
                                  </a:lnTo>
                                  <a:lnTo>
                                    <a:pt x="12108" y="6416"/>
                                  </a:lnTo>
                                  <a:lnTo>
                                    <a:pt x="11988" y="6393"/>
                                  </a:lnTo>
                                  <a:lnTo>
                                    <a:pt x="11865" y="6374"/>
                                  </a:lnTo>
                                  <a:lnTo>
                                    <a:pt x="11738" y="6356"/>
                                  </a:lnTo>
                                  <a:lnTo>
                                    <a:pt x="11605" y="6339"/>
                                  </a:lnTo>
                                  <a:lnTo>
                                    <a:pt x="11468" y="6325"/>
                                  </a:lnTo>
                                  <a:lnTo>
                                    <a:pt x="11327" y="631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4" name="任意多边形 15"/>
                          <wps:cNvSpPr/>
                          <wps:spPr>
                            <a:xfrm>
                              <a:off x="1915" y="10357"/>
                              <a:ext cx="409" cy="335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195" h="150">
                                  <a:moveTo>
                                    <a:pt x="44" y="23"/>
                                  </a:moveTo>
                                  <a:cubicBezTo>
                                    <a:pt x="56" y="23"/>
                                    <a:pt x="68" y="29"/>
                                    <a:pt x="74" y="38"/>
                                  </a:cubicBezTo>
                                  <a:cubicBezTo>
                                    <a:pt x="121" y="38"/>
                                    <a:pt x="121" y="38"/>
                                    <a:pt x="121" y="38"/>
                                  </a:cubicBezTo>
                                  <a:cubicBezTo>
                                    <a:pt x="128" y="29"/>
                                    <a:pt x="139" y="23"/>
                                    <a:pt x="151" y="23"/>
                                  </a:cubicBezTo>
                                  <a:cubicBezTo>
                                    <a:pt x="172" y="23"/>
                                    <a:pt x="189" y="40"/>
                                    <a:pt x="189" y="61"/>
                                  </a:cubicBezTo>
                                  <a:cubicBezTo>
                                    <a:pt x="189" y="65"/>
                                    <a:pt x="189" y="69"/>
                                    <a:pt x="187" y="73"/>
                                  </a:cubicBezTo>
                                  <a:cubicBezTo>
                                    <a:pt x="193" y="93"/>
                                    <a:pt x="195" y="115"/>
                                    <a:pt x="194" y="139"/>
                                  </a:cubicBezTo>
                                  <a:cubicBezTo>
                                    <a:pt x="185" y="149"/>
                                    <a:pt x="175" y="150"/>
                                    <a:pt x="165" y="150"/>
                                  </a:cubicBezTo>
                                  <a:cubicBezTo>
                                    <a:pt x="152" y="134"/>
                                    <a:pt x="142" y="116"/>
                                    <a:pt x="133" y="95"/>
                                  </a:cubicBezTo>
                                  <a:cubicBezTo>
                                    <a:pt x="129" y="94"/>
                                    <a:pt x="125" y="90"/>
                                    <a:pt x="124" y="87"/>
                                  </a:cubicBezTo>
                                  <a:cubicBezTo>
                                    <a:pt x="72" y="87"/>
                                    <a:pt x="72" y="87"/>
                                    <a:pt x="72" y="87"/>
                                  </a:cubicBezTo>
                                  <a:cubicBezTo>
                                    <a:pt x="69" y="92"/>
                                    <a:pt x="66" y="94"/>
                                    <a:pt x="63" y="95"/>
                                  </a:cubicBezTo>
                                  <a:cubicBezTo>
                                    <a:pt x="53" y="117"/>
                                    <a:pt x="43" y="134"/>
                                    <a:pt x="30" y="150"/>
                                  </a:cubicBezTo>
                                  <a:cubicBezTo>
                                    <a:pt x="20" y="150"/>
                                    <a:pt x="11" y="149"/>
                                    <a:pt x="1" y="139"/>
                                  </a:cubicBezTo>
                                  <a:cubicBezTo>
                                    <a:pt x="0" y="115"/>
                                    <a:pt x="2" y="93"/>
                                    <a:pt x="8" y="73"/>
                                  </a:cubicBezTo>
                                  <a:cubicBezTo>
                                    <a:pt x="7" y="69"/>
                                    <a:pt x="6" y="65"/>
                                    <a:pt x="6" y="60"/>
                                  </a:cubicBezTo>
                                  <a:cubicBezTo>
                                    <a:pt x="6" y="39"/>
                                    <a:pt x="23" y="23"/>
                                    <a:pt x="44" y="23"/>
                                  </a:cubicBezTo>
                                  <a:close/>
                                  <a:moveTo>
                                    <a:pt x="81" y="57"/>
                                  </a:moveTo>
                                  <a:cubicBezTo>
                                    <a:pt x="81" y="66"/>
                                    <a:pt x="81" y="66"/>
                                    <a:pt x="81" y="66"/>
                                  </a:cubicBezTo>
                                  <a:cubicBezTo>
                                    <a:pt x="95" y="66"/>
                                    <a:pt x="95" y="66"/>
                                    <a:pt x="95" y="66"/>
                                  </a:cubicBezTo>
                                  <a:cubicBezTo>
                                    <a:pt x="95" y="57"/>
                                    <a:pt x="95" y="57"/>
                                    <a:pt x="95" y="57"/>
                                  </a:cubicBezTo>
                                  <a:cubicBezTo>
                                    <a:pt x="81" y="57"/>
                                    <a:pt x="81" y="57"/>
                                    <a:pt x="81" y="57"/>
                                  </a:cubicBezTo>
                                  <a:close/>
                                  <a:moveTo>
                                    <a:pt x="155" y="64"/>
                                  </a:moveTo>
                                  <a:cubicBezTo>
                                    <a:pt x="151" y="65"/>
                                    <a:pt x="148" y="69"/>
                                    <a:pt x="149" y="73"/>
                                  </a:cubicBezTo>
                                  <a:cubicBezTo>
                                    <a:pt x="150" y="78"/>
                                    <a:pt x="154" y="80"/>
                                    <a:pt x="158" y="79"/>
                                  </a:cubicBezTo>
                                  <a:cubicBezTo>
                                    <a:pt x="163" y="78"/>
                                    <a:pt x="165" y="74"/>
                                    <a:pt x="164" y="70"/>
                                  </a:cubicBezTo>
                                  <a:cubicBezTo>
                                    <a:pt x="163" y="66"/>
                                    <a:pt x="159" y="64"/>
                                    <a:pt x="155" y="64"/>
                                  </a:cubicBezTo>
                                  <a:close/>
                                  <a:moveTo>
                                    <a:pt x="137" y="52"/>
                                  </a:moveTo>
                                  <a:cubicBezTo>
                                    <a:pt x="133" y="53"/>
                                    <a:pt x="131" y="57"/>
                                    <a:pt x="132" y="61"/>
                                  </a:cubicBezTo>
                                  <a:cubicBezTo>
                                    <a:pt x="132" y="65"/>
                                    <a:pt x="136" y="68"/>
                                    <a:pt x="141" y="67"/>
                                  </a:cubicBezTo>
                                  <a:cubicBezTo>
                                    <a:pt x="145" y="66"/>
                                    <a:pt x="147" y="62"/>
                                    <a:pt x="146" y="58"/>
                                  </a:cubicBezTo>
                                  <a:cubicBezTo>
                                    <a:pt x="145" y="54"/>
                                    <a:pt x="141" y="51"/>
                                    <a:pt x="137" y="52"/>
                                  </a:cubicBezTo>
                                  <a:close/>
                                  <a:moveTo>
                                    <a:pt x="148" y="35"/>
                                  </a:moveTo>
                                  <a:cubicBezTo>
                                    <a:pt x="144" y="36"/>
                                    <a:pt x="141" y="40"/>
                                    <a:pt x="142" y="44"/>
                                  </a:cubicBezTo>
                                  <a:cubicBezTo>
                                    <a:pt x="143" y="48"/>
                                    <a:pt x="147" y="51"/>
                                    <a:pt x="151" y="50"/>
                                  </a:cubicBezTo>
                                  <a:cubicBezTo>
                                    <a:pt x="156" y="49"/>
                                    <a:pt x="158" y="45"/>
                                    <a:pt x="157" y="41"/>
                                  </a:cubicBezTo>
                                  <a:cubicBezTo>
                                    <a:pt x="156" y="37"/>
                                    <a:pt x="152" y="34"/>
                                    <a:pt x="148" y="35"/>
                                  </a:cubicBezTo>
                                  <a:close/>
                                  <a:moveTo>
                                    <a:pt x="166" y="45"/>
                                  </a:moveTo>
                                  <a:cubicBezTo>
                                    <a:pt x="162" y="46"/>
                                    <a:pt x="159" y="50"/>
                                    <a:pt x="160" y="54"/>
                                  </a:cubicBezTo>
                                  <a:cubicBezTo>
                                    <a:pt x="161" y="58"/>
                                    <a:pt x="165" y="61"/>
                                    <a:pt x="169" y="60"/>
                                  </a:cubicBezTo>
                                  <a:cubicBezTo>
                                    <a:pt x="173" y="59"/>
                                    <a:pt x="176" y="55"/>
                                    <a:pt x="175" y="51"/>
                                  </a:cubicBezTo>
                                  <a:cubicBezTo>
                                    <a:pt x="174" y="47"/>
                                    <a:pt x="170" y="44"/>
                                    <a:pt x="166" y="45"/>
                                  </a:cubicBezTo>
                                  <a:close/>
                                  <a:moveTo>
                                    <a:pt x="62" y="48"/>
                                  </a:moveTo>
                                  <a:cubicBezTo>
                                    <a:pt x="49" y="58"/>
                                    <a:pt x="49" y="58"/>
                                    <a:pt x="49" y="58"/>
                                  </a:cubicBezTo>
                                  <a:cubicBezTo>
                                    <a:pt x="59" y="71"/>
                                    <a:pt x="59" y="71"/>
                                    <a:pt x="59" y="71"/>
                                  </a:cubicBezTo>
                                  <a:cubicBezTo>
                                    <a:pt x="62" y="48"/>
                                    <a:pt x="62" y="48"/>
                                    <a:pt x="62" y="48"/>
                                  </a:cubicBezTo>
                                  <a:close/>
                                  <a:moveTo>
                                    <a:pt x="51" y="77"/>
                                  </a:moveTo>
                                  <a:cubicBezTo>
                                    <a:pt x="41" y="64"/>
                                    <a:pt x="41" y="64"/>
                                    <a:pt x="41" y="64"/>
                                  </a:cubicBezTo>
                                  <a:cubicBezTo>
                                    <a:pt x="28" y="74"/>
                                    <a:pt x="28" y="74"/>
                                    <a:pt x="28" y="74"/>
                                  </a:cubicBezTo>
                                  <a:cubicBezTo>
                                    <a:pt x="51" y="77"/>
                                    <a:pt x="51" y="77"/>
                                    <a:pt x="51" y="77"/>
                                  </a:cubicBezTo>
                                  <a:close/>
                                  <a:moveTo>
                                    <a:pt x="22" y="64"/>
                                  </a:moveTo>
                                  <a:cubicBezTo>
                                    <a:pt x="34" y="55"/>
                                    <a:pt x="34" y="55"/>
                                    <a:pt x="34" y="55"/>
                                  </a:cubicBezTo>
                                  <a:cubicBezTo>
                                    <a:pt x="25" y="43"/>
                                    <a:pt x="25" y="43"/>
                                    <a:pt x="25" y="43"/>
                                  </a:cubicBezTo>
                                  <a:cubicBezTo>
                                    <a:pt x="22" y="64"/>
                                    <a:pt x="22" y="64"/>
                                    <a:pt x="22" y="64"/>
                                  </a:cubicBezTo>
                                  <a:close/>
                                  <a:moveTo>
                                    <a:pt x="34" y="37"/>
                                  </a:moveTo>
                                  <a:cubicBezTo>
                                    <a:pt x="43" y="49"/>
                                    <a:pt x="43" y="49"/>
                                    <a:pt x="43" y="49"/>
                                  </a:cubicBezTo>
                                  <a:cubicBezTo>
                                    <a:pt x="54" y="40"/>
                                    <a:pt x="54" y="40"/>
                                    <a:pt x="54" y="40"/>
                                  </a:cubicBezTo>
                                  <a:cubicBezTo>
                                    <a:pt x="34" y="37"/>
                                    <a:pt x="34" y="37"/>
                                    <a:pt x="34" y="37"/>
                                  </a:cubicBezTo>
                                  <a:close/>
                                  <a:moveTo>
                                    <a:pt x="99" y="57"/>
                                  </a:moveTo>
                                  <a:cubicBezTo>
                                    <a:pt x="99" y="66"/>
                                    <a:pt x="99" y="66"/>
                                    <a:pt x="99" y="66"/>
                                  </a:cubicBezTo>
                                  <a:cubicBezTo>
                                    <a:pt x="113" y="66"/>
                                    <a:pt x="113" y="66"/>
                                    <a:pt x="113" y="66"/>
                                  </a:cubicBezTo>
                                  <a:cubicBezTo>
                                    <a:pt x="113" y="57"/>
                                    <a:pt x="113" y="57"/>
                                    <a:pt x="113" y="57"/>
                                  </a:cubicBezTo>
                                  <a:cubicBezTo>
                                    <a:pt x="99" y="57"/>
                                    <a:pt x="99" y="57"/>
                                    <a:pt x="99" y="57"/>
                                  </a:cubicBezTo>
                                  <a:close/>
                                  <a:moveTo>
                                    <a:pt x="178" y="6"/>
                                  </a:moveTo>
                                  <a:cubicBezTo>
                                    <a:pt x="164" y="0"/>
                                    <a:pt x="151" y="1"/>
                                    <a:pt x="137" y="6"/>
                                  </a:cubicBezTo>
                                  <a:cubicBezTo>
                                    <a:pt x="137" y="17"/>
                                    <a:pt x="137" y="17"/>
                                    <a:pt x="137" y="17"/>
                                  </a:cubicBezTo>
                                  <a:cubicBezTo>
                                    <a:pt x="142" y="16"/>
                                    <a:pt x="147" y="15"/>
                                    <a:pt x="152" y="15"/>
                                  </a:cubicBezTo>
                                  <a:cubicBezTo>
                                    <a:pt x="162" y="15"/>
                                    <a:pt x="171" y="19"/>
                                    <a:pt x="178" y="25"/>
                                  </a:cubicBezTo>
                                  <a:cubicBezTo>
                                    <a:pt x="178" y="6"/>
                                    <a:pt x="178" y="6"/>
                                    <a:pt x="178" y="6"/>
                                  </a:cubicBezTo>
                                  <a:close/>
                                  <a:moveTo>
                                    <a:pt x="15" y="6"/>
                                  </a:moveTo>
                                  <a:cubicBezTo>
                                    <a:pt x="15" y="25"/>
                                    <a:pt x="15" y="25"/>
                                    <a:pt x="15" y="25"/>
                                  </a:cubicBezTo>
                                  <a:cubicBezTo>
                                    <a:pt x="22" y="19"/>
                                    <a:pt x="31" y="15"/>
                                    <a:pt x="41" y="15"/>
                                  </a:cubicBezTo>
                                  <a:cubicBezTo>
                                    <a:pt x="46" y="15"/>
                                    <a:pt x="51" y="16"/>
                                    <a:pt x="56" y="17"/>
                                  </a:cubicBezTo>
                                  <a:cubicBezTo>
                                    <a:pt x="56" y="6"/>
                                    <a:pt x="56" y="6"/>
                                    <a:pt x="56" y="6"/>
                                  </a:cubicBezTo>
                                  <a:cubicBezTo>
                                    <a:pt x="42" y="1"/>
                                    <a:pt x="29" y="0"/>
                                    <a:pt x="15" y="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5" name="任意多边形 16"/>
                          <wps:cNvSpPr/>
                          <wps:spPr>
                            <a:xfrm>
                              <a:off x="3135" y="10344"/>
                              <a:ext cx="362" cy="362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373385058"/>
                                </a:cxn>
                                <a:cxn ang="0">
                                  <a:pos x="G0" y="754395839"/>
                                </a:cxn>
                                <a:cxn ang="0">
                                  <a:pos x="G0" y="1242097970"/>
                                </a:cxn>
                                <a:cxn ang="0">
                                  <a:pos x="G0" y="1828842594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2049199058" y="G0"/>
                                </a:cxn>
                                <a:cxn ang="0">
                                  <a:pos x="1457532584" y="G0"/>
                                </a:cxn>
                                <a:cxn ang="0">
                                  <a:pos x="938021680" y="G0"/>
                                </a:cxn>
                                <a:cxn ang="0">
                                  <a:pos x="519510904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43288907" y="G0"/>
                                </a:cxn>
                                <a:cxn ang="0">
                                  <a:pos x="223688652" y="G0"/>
                                </a:cxn>
                                <a:cxn ang="0">
                                  <a:pos x="519510904" y="1828842594"/>
                                </a:cxn>
                                <a:cxn ang="0">
                                  <a:pos x="938021680" y="1242097970"/>
                                </a:cxn>
                                <a:cxn ang="0">
                                  <a:pos x="1457532584" y="754395839"/>
                                </a:cxn>
                                <a:cxn ang="0">
                                  <a:pos x="2049199058" y="373385058"/>
                                </a:cxn>
                                <a:cxn ang="0">
                                  <a:pos x="G0" y="114294008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778" h="5471">
                                  <a:moveTo>
                                    <a:pt x="500" y="0"/>
                                  </a:moveTo>
                                  <a:lnTo>
                                    <a:pt x="5278" y="0"/>
                                  </a:lnTo>
                                  <a:lnTo>
                                    <a:pt x="5304" y="0"/>
                                  </a:lnTo>
                                  <a:lnTo>
                                    <a:pt x="5328" y="2"/>
                                  </a:lnTo>
                                  <a:lnTo>
                                    <a:pt x="5354" y="5"/>
                                  </a:lnTo>
                                  <a:lnTo>
                                    <a:pt x="5379" y="10"/>
                                  </a:lnTo>
                                  <a:lnTo>
                                    <a:pt x="5403" y="15"/>
                                  </a:lnTo>
                                  <a:lnTo>
                                    <a:pt x="5427" y="22"/>
                                  </a:lnTo>
                                  <a:lnTo>
                                    <a:pt x="5450" y="30"/>
                                  </a:lnTo>
                                  <a:lnTo>
                                    <a:pt x="5472" y="39"/>
                                  </a:lnTo>
                                  <a:lnTo>
                                    <a:pt x="5495" y="49"/>
                                  </a:lnTo>
                                  <a:lnTo>
                                    <a:pt x="5516" y="60"/>
                                  </a:lnTo>
                                  <a:lnTo>
                                    <a:pt x="5537" y="72"/>
                                  </a:lnTo>
                                  <a:lnTo>
                                    <a:pt x="5557" y="85"/>
                                  </a:lnTo>
                                  <a:lnTo>
                                    <a:pt x="5577" y="99"/>
                                  </a:lnTo>
                                  <a:lnTo>
                                    <a:pt x="5596" y="113"/>
                                  </a:lnTo>
                                  <a:lnTo>
                                    <a:pt x="5614" y="130"/>
                                  </a:lnTo>
                                  <a:lnTo>
                                    <a:pt x="5631" y="146"/>
                                  </a:lnTo>
                                  <a:lnTo>
                                    <a:pt x="5647" y="163"/>
                                  </a:lnTo>
                                  <a:lnTo>
                                    <a:pt x="5663" y="181"/>
                                  </a:lnTo>
                                  <a:lnTo>
                                    <a:pt x="5679" y="200"/>
                                  </a:lnTo>
                                  <a:lnTo>
                                    <a:pt x="5692" y="220"/>
                                  </a:lnTo>
                                  <a:lnTo>
                                    <a:pt x="5705" y="240"/>
                                  </a:lnTo>
                                  <a:lnTo>
                                    <a:pt x="5718" y="261"/>
                                  </a:lnTo>
                                  <a:lnTo>
                                    <a:pt x="5729" y="283"/>
                                  </a:lnTo>
                                  <a:lnTo>
                                    <a:pt x="5739" y="305"/>
                                  </a:lnTo>
                                  <a:lnTo>
                                    <a:pt x="5748" y="327"/>
                                  </a:lnTo>
                                  <a:lnTo>
                                    <a:pt x="5755" y="351"/>
                                  </a:lnTo>
                                  <a:lnTo>
                                    <a:pt x="5762" y="374"/>
                                  </a:lnTo>
                                  <a:lnTo>
                                    <a:pt x="5768" y="399"/>
                                  </a:lnTo>
                                  <a:lnTo>
                                    <a:pt x="5772" y="423"/>
                                  </a:lnTo>
                                  <a:lnTo>
                                    <a:pt x="5775" y="448"/>
                                  </a:lnTo>
                                  <a:lnTo>
                                    <a:pt x="5778" y="473"/>
                                  </a:lnTo>
                                  <a:lnTo>
                                    <a:pt x="5778" y="499"/>
                                  </a:lnTo>
                                  <a:lnTo>
                                    <a:pt x="5778" y="3517"/>
                                  </a:lnTo>
                                  <a:lnTo>
                                    <a:pt x="5778" y="3543"/>
                                  </a:lnTo>
                                  <a:lnTo>
                                    <a:pt x="5775" y="3568"/>
                                  </a:lnTo>
                                  <a:lnTo>
                                    <a:pt x="5772" y="3593"/>
                                  </a:lnTo>
                                  <a:lnTo>
                                    <a:pt x="5768" y="3617"/>
                                  </a:lnTo>
                                  <a:lnTo>
                                    <a:pt x="5762" y="3642"/>
                                  </a:lnTo>
                                  <a:lnTo>
                                    <a:pt x="5755" y="3665"/>
                                  </a:lnTo>
                                  <a:lnTo>
                                    <a:pt x="5748" y="3689"/>
                                  </a:lnTo>
                                  <a:lnTo>
                                    <a:pt x="5739" y="3711"/>
                                  </a:lnTo>
                                  <a:lnTo>
                                    <a:pt x="5729" y="3733"/>
                                  </a:lnTo>
                                  <a:lnTo>
                                    <a:pt x="5718" y="3754"/>
                                  </a:lnTo>
                                  <a:lnTo>
                                    <a:pt x="5705" y="3776"/>
                                  </a:lnTo>
                                  <a:lnTo>
                                    <a:pt x="5692" y="3796"/>
                                  </a:lnTo>
                                  <a:lnTo>
                                    <a:pt x="5679" y="3816"/>
                                  </a:lnTo>
                                  <a:lnTo>
                                    <a:pt x="5663" y="3835"/>
                                  </a:lnTo>
                                  <a:lnTo>
                                    <a:pt x="5647" y="3853"/>
                                  </a:lnTo>
                                  <a:lnTo>
                                    <a:pt x="5631" y="3870"/>
                                  </a:lnTo>
                                  <a:lnTo>
                                    <a:pt x="5614" y="3887"/>
                                  </a:lnTo>
                                  <a:lnTo>
                                    <a:pt x="5596" y="3903"/>
                                  </a:lnTo>
                                  <a:lnTo>
                                    <a:pt x="5577" y="3917"/>
                                  </a:lnTo>
                                  <a:lnTo>
                                    <a:pt x="5557" y="3932"/>
                                  </a:lnTo>
                                  <a:lnTo>
                                    <a:pt x="5537" y="3944"/>
                                  </a:lnTo>
                                  <a:lnTo>
                                    <a:pt x="5516" y="3956"/>
                                  </a:lnTo>
                                  <a:lnTo>
                                    <a:pt x="5495" y="3967"/>
                                  </a:lnTo>
                                  <a:lnTo>
                                    <a:pt x="5472" y="3977"/>
                                  </a:lnTo>
                                  <a:lnTo>
                                    <a:pt x="5450" y="3986"/>
                                  </a:lnTo>
                                  <a:lnTo>
                                    <a:pt x="5427" y="3994"/>
                                  </a:lnTo>
                                  <a:lnTo>
                                    <a:pt x="5403" y="4001"/>
                                  </a:lnTo>
                                  <a:lnTo>
                                    <a:pt x="5379" y="4006"/>
                                  </a:lnTo>
                                  <a:lnTo>
                                    <a:pt x="5354" y="4011"/>
                                  </a:lnTo>
                                  <a:lnTo>
                                    <a:pt x="5328" y="4014"/>
                                  </a:lnTo>
                                  <a:lnTo>
                                    <a:pt x="5304" y="4016"/>
                                  </a:lnTo>
                                  <a:lnTo>
                                    <a:pt x="5278" y="4016"/>
                                  </a:lnTo>
                                  <a:lnTo>
                                    <a:pt x="500" y="4016"/>
                                  </a:lnTo>
                                  <a:lnTo>
                                    <a:pt x="475" y="4016"/>
                                  </a:lnTo>
                                  <a:lnTo>
                                    <a:pt x="449" y="4014"/>
                                  </a:lnTo>
                                  <a:lnTo>
                                    <a:pt x="425" y="4011"/>
                                  </a:lnTo>
                                  <a:lnTo>
                                    <a:pt x="400" y="4006"/>
                                  </a:lnTo>
                                  <a:lnTo>
                                    <a:pt x="376" y="4001"/>
                                  </a:lnTo>
                                  <a:lnTo>
                                    <a:pt x="352" y="3994"/>
                                  </a:lnTo>
                                  <a:lnTo>
                                    <a:pt x="329" y="3986"/>
                                  </a:lnTo>
                                  <a:lnTo>
                                    <a:pt x="305" y="3977"/>
                                  </a:lnTo>
                                  <a:lnTo>
                                    <a:pt x="284" y="3967"/>
                                  </a:lnTo>
                                  <a:lnTo>
                                    <a:pt x="262" y="3956"/>
                                  </a:lnTo>
                                  <a:lnTo>
                                    <a:pt x="242" y="3944"/>
                                  </a:lnTo>
                                  <a:lnTo>
                                    <a:pt x="221" y="3932"/>
                                  </a:lnTo>
                                  <a:lnTo>
                                    <a:pt x="202" y="3917"/>
                                  </a:lnTo>
                                  <a:lnTo>
                                    <a:pt x="183" y="3903"/>
                                  </a:lnTo>
                                  <a:lnTo>
                                    <a:pt x="165" y="3887"/>
                                  </a:lnTo>
                                  <a:lnTo>
                                    <a:pt x="147" y="3870"/>
                                  </a:lnTo>
                                  <a:lnTo>
                                    <a:pt x="130" y="3853"/>
                                  </a:lnTo>
                                  <a:lnTo>
                                    <a:pt x="115" y="3835"/>
                                  </a:lnTo>
                                  <a:lnTo>
                                    <a:pt x="100" y="3816"/>
                                  </a:lnTo>
                                  <a:lnTo>
                                    <a:pt x="86" y="3796"/>
                                  </a:lnTo>
                                  <a:lnTo>
                                    <a:pt x="72" y="3776"/>
                                  </a:lnTo>
                                  <a:lnTo>
                                    <a:pt x="61" y="3754"/>
                                  </a:lnTo>
                                  <a:lnTo>
                                    <a:pt x="50" y="3733"/>
                                  </a:lnTo>
                                  <a:lnTo>
                                    <a:pt x="40" y="3711"/>
                                  </a:lnTo>
                                  <a:lnTo>
                                    <a:pt x="31" y="3689"/>
                                  </a:lnTo>
                                  <a:lnTo>
                                    <a:pt x="22" y="3665"/>
                                  </a:lnTo>
                                  <a:lnTo>
                                    <a:pt x="16" y="3642"/>
                                  </a:lnTo>
                                  <a:lnTo>
                                    <a:pt x="10" y="3617"/>
                                  </a:lnTo>
                                  <a:lnTo>
                                    <a:pt x="6" y="3593"/>
                                  </a:lnTo>
                                  <a:lnTo>
                                    <a:pt x="3" y="3568"/>
                                  </a:lnTo>
                                  <a:lnTo>
                                    <a:pt x="1" y="3543"/>
                                  </a:lnTo>
                                  <a:lnTo>
                                    <a:pt x="0" y="3517"/>
                                  </a:lnTo>
                                  <a:lnTo>
                                    <a:pt x="0" y="499"/>
                                  </a:lnTo>
                                  <a:lnTo>
                                    <a:pt x="1" y="473"/>
                                  </a:lnTo>
                                  <a:lnTo>
                                    <a:pt x="3" y="448"/>
                                  </a:lnTo>
                                  <a:lnTo>
                                    <a:pt x="6" y="423"/>
                                  </a:lnTo>
                                  <a:lnTo>
                                    <a:pt x="10" y="399"/>
                                  </a:lnTo>
                                  <a:lnTo>
                                    <a:pt x="16" y="374"/>
                                  </a:lnTo>
                                  <a:lnTo>
                                    <a:pt x="22" y="351"/>
                                  </a:lnTo>
                                  <a:lnTo>
                                    <a:pt x="31" y="327"/>
                                  </a:lnTo>
                                  <a:lnTo>
                                    <a:pt x="40" y="305"/>
                                  </a:lnTo>
                                  <a:lnTo>
                                    <a:pt x="50" y="283"/>
                                  </a:lnTo>
                                  <a:lnTo>
                                    <a:pt x="61" y="261"/>
                                  </a:lnTo>
                                  <a:lnTo>
                                    <a:pt x="72" y="240"/>
                                  </a:lnTo>
                                  <a:lnTo>
                                    <a:pt x="86" y="22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115" y="181"/>
                                  </a:lnTo>
                                  <a:lnTo>
                                    <a:pt x="130" y="163"/>
                                  </a:lnTo>
                                  <a:lnTo>
                                    <a:pt x="147" y="146"/>
                                  </a:lnTo>
                                  <a:lnTo>
                                    <a:pt x="165" y="130"/>
                                  </a:lnTo>
                                  <a:lnTo>
                                    <a:pt x="183" y="113"/>
                                  </a:lnTo>
                                  <a:lnTo>
                                    <a:pt x="202" y="99"/>
                                  </a:lnTo>
                                  <a:lnTo>
                                    <a:pt x="221" y="85"/>
                                  </a:lnTo>
                                  <a:lnTo>
                                    <a:pt x="242" y="72"/>
                                  </a:lnTo>
                                  <a:lnTo>
                                    <a:pt x="262" y="60"/>
                                  </a:lnTo>
                                  <a:lnTo>
                                    <a:pt x="284" y="49"/>
                                  </a:lnTo>
                                  <a:lnTo>
                                    <a:pt x="305" y="39"/>
                                  </a:lnTo>
                                  <a:lnTo>
                                    <a:pt x="329" y="30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76" y="15"/>
                                  </a:lnTo>
                                  <a:lnTo>
                                    <a:pt x="400" y="10"/>
                                  </a:lnTo>
                                  <a:lnTo>
                                    <a:pt x="425" y="5"/>
                                  </a:lnTo>
                                  <a:lnTo>
                                    <a:pt x="449" y="2"/>
                                  </a:lnTo>
                                  <a:lnTo>
                                    <a:pt x="475" y="0"/>
                                  </a:lnTo>
                                  <a:lnTo>
                                    <a:pt x="500" y="0"/>
                                  </a:lnTo>
                                  <a:close/>
                                  <a:moveTo>
                                    <a:pt x="1420" y="5121"/>
                                  </a:moveTo>
                                  <a:lnTo>
                                    <a:pt x="1420" y="5121"/>
                                  </a:lnTo>
                                  <a:lnTo>
                                    <a:pt x="1541" y="5100"/>
                                  </a:lnTo>
                                  <a:lnTo>
                                    <a:pt x="1661" y="5080"/>
                                  </a:lnTo>
                                  <a:lnTo>
                                    <a:pt x="1781" y="5061"/>
                                  </a:lnTo>
                                  <a:lnTo>
                                    <a:pt x="1902" y="5045"/>
                                  </a:lnTo>
                                  <a:lnTo>
                                    <a:pt x="2022" y="5031"/>
                                  </a:lnTo>
                                  <a:lnTo>
                                    <a:pt x="2144" y="5018"/>
                                  </a:lnTo>
                                  <a:lnTo>
                                    <a:pt x="2264" y="5007"/>
                                  </a:lnTo>
                                  <a:lnTo>
                                    <a:pt x="2384" y="4998"/>
                                  </a:lnTo>
                                  <a:lnTo>
                                    <a:pt x="2384" y="4304"/>
                                  </a:lnTo>
                                  <a:lnTo>
                                    <a:pt x="3534" y="4304"/>
                                  </a:lnTo>
                                  <a:lnTo>
                                    <a:pt x="3534" y="5004"/>
                                  </a:lnTo>
                                  <a:lnTo>
                                    <a:pt x="3650" y="5014"/>
                                  </a:lnTo>
                                  <a:lnTo>
                                    <a:pt x="3766" y="5025"/>
                                  </a:lnTo>
                                  <a:lnTo>
                                    <a:pt x="3880" y="5037"/>
                                  </a:lnTo>
                                  <a:lnTo>
                                    <a:pt x="3996" y="5051"/>
                                  </a:lnTo>
                                  <a:lnTo>
                                    <a:pt x="4112" y="5066"/>
                                  </a:lnTo>
                                  <a:lnTo>
                                    <a:pt x="4227" y="5083"/>
                                  </a:lnTo>
                                  <a:lnTo>
                                    <a:pt x="4343" y="5102"/>
                                  </a:lnTo>
                                  <a:lnTo>
                                    <a:pt x="4459" y="5121"/>
                                  </a:lnTo>
                                  <a:lnTo>
                                    <a:pt x="4459" y="5471"/>
                                  </a:lnTo>
                                  <a:lnTo>
                                    <a:pt x="1420" y="5471"/>
                                  </a:lnTo>
                                  <a:lnTo>
                                    <a:pt x="1420" y="5121"/>
                                  </a:lnTo>
                                  <a:close/>
                                  <a:moveTo>
                                    <a:pt x="443" y="467"/>
                                  </a:moveTo>
                                  <a:lnTo>
                                    <a:pt x="443" y="3125"/>
                                  </a:lnTo>
                                  <a:lnTo>
                                    <a:pt x="5316" y="3125"/>
                                  </a:lnTo>
                                  <a:lnTo>
                                    <a:pt x="5316" y="467"/>
                                  </a:lnTo>
                                  <a:lnTo>
                                    <a:pt x="443" y="467"/>
                                  </a:lnTo>
                                  <a:close/>
                                  <a:moveTo>
                                    <a:pt x="4821" y="3359"/>
                                  </a:moveTo>
                                  <a:lnTo>
                                    <a:pt x="4821" y="3359"/>
                                  </a:lnTo>
                                  <a:lnTo>
                                    <a:pt x="4800" y="3360"/>
                                  </a:lnTo>
                                  <a:lnTo>
                                    <a:pt x="4779" y="3363"/>
                                  </a:lnTo>
                                  <a:lnTo>
                                    <a:pt x="4759" y="3369"/>
                                  </a:lnTo>
                                  <a:lnTo>
                                    <a:pt x="4740" y="3376"/>
                                  </a:lnTo>
                                  <a:lnTo>
                                    <a:pt x="4722" y="3384"/>
                                  </a:lnTo>
                                  <a:lnTo>
                                    <a:pt x="4705" y="3394"/>
                                  </a:lnTo>
                                  <a:lnTo>
                                    <a:pt x="4689" y="3407"/>
                                  </a:lnTo>
                                  <a:lnTo>
                                    <a:pt x="4674" y="3420"/>
                                  </a:lnTo>
                                  <a:lnTo>
                                    <a:pt x="4661" y="3435"/>
                                  </a:lnTo>
                                  <a:lnTo>
                                    <a:pt x="4648" y="3450"/>
                                  </a:lnTo>
                                  <a:lnTo>
                                    <a:pt x="4638" y="3468"/>
                                  </a:lnTo>
                                  <a:lnTo>
                                    <a:pt x="4630" y="3486"/>
                                  </a:lnTo>
                                  <a:lnTo>
                                    <a:pt x="4623" y="3505"/>
                                  </a:lnTo>
                                  <a:lnTo>
                                    <a:pt x="4617" y="3525"/>
                                  </a:lnTo>
                                  <a:lnTo>
                                    <a:pt x="4614" y="3545"/>
                                  </a:lnTo>
                                  <a:lnTo>
                                    <a:pt x="4613" y="3566"/>
                                  </a:lnTo>
                                  <a:lnTo>
                                    <a:pt x="4614" y="3587"/>
                                  </a:lnTo>
                                  <a:lnTo>
                                    <a:pt x="4617" y="3608"/>
                                  </a:lnTo>
                                  <a:lnTo>
                                    <a:pt x="4623" y="3629"/>
                                  </a:lnTo>
                                  <a:lnTo>
                                    <a:pt x="4630" y="3647"/>
                                  </a:lnTo>
                                  <a:lnTo>
                                    <a:pt x="4638" y="3665"/>
                                  </a:lnTo>
                                  <a:lnTo>
                                    <a:pt x="4648" y="3682"/>
                                  </a:lnTo>
                                  <a:lnTo>
                                    <a:pt x="4661" y="3699"/>
                                  </a:lnTo>
                                  <a:lnTo>
                                    <a:pt x="4674" y="3713"/>
                                  </a:lnTo>
                                  <a:lnTo>
                                    <a:pt x="4689" y="3727"/>
                                  </a:lnTo>
                                  <a:lnTo>
                                    <a:pt x="4705" y="3739"/>
                                  </a:lnTo>
                                  <a:lnTo>
                                    <a:pt x="4722" y="3749"/>
                                  </a:lnTo>
                                  <a:lnTo>
                                    <a:pt x="4740" y="3758"/>
                                  </a:lnTo>
                                  <a:lnTo>
                                    <a:pt x="4759" y="3765"/>
                                  </a:lnTo>
                                  <a:lnTo>
                                    <a:pt x="4779" y="3770"/>
                                  </a:lnTo>
                                  <a:lnTo>
                                    <a:pt x="4800" y="3772"/>
                                  </a:lnTo>
                                  <a:lnTo>
                                    <a:pt x="4821" y="3773"/>
                                  </a:lnTo>
                                  <a:lnTo>
                                    <a:pt x="4842" y="3772"/>
                                  </a:lnTo>
                                  <a:lnTo>
                                    <a:pt x="4863" y="3770"/>
                                  </a:lnTo>
                                  <a:lnTo>
                                    <a:pt x="4883" y="3765"/>
                                  </a:lnTo>
                                  <a:lnTo>
                                    <a:pt x="4902" y="3758"/>
                                  </a:lnTo>
                                  <a:lnTo>
                                    <a:pt x="4919" y="3749"/>
                                  </a:lnTo>
                                  <a:lnTo>
                                    <a:pt x="4937" y="3739"/>
                                  </a:lnTo>
                                  <a:lnTo>
                                    <a:pt x="4953" y="3727"/>
                                  </a:lnTo>
                                  <a:lnTo>
                                    <a:pt x="4967" y="3713"/>
                                  </a:lnTo>
                                  <a:lnTo>
                                    <a:pt x="4981" y="3699"/>
                                  </a:lnTo>
                                  <a:lnTo>
                                    <a:pt x="4993" y="3682"/>
                                  </a:lnTo>
                                  <a:lnTo>
                                    <a:pt x="5003" y="3665"/>
                                  </a:lnTo>
                                  <a:lnTo>
                                    <a:pt x="5012" y="3647"/>
                                  </a:lnTo>
                                  <a:lnTo>
                                    <a:pt x="5019" y="3629"/>
                                  </a:lnTo>
                                  <a:lnTo>
                                    <a:pt x="5024" y="3608"/>
                                  </a:lnTo>
                                  <a:lnTo>
                                    <a:pt x="5027" y="3587"/>
                                  </a:lnTo>
                                  <a:lnTo>
                                    <a:pt x="5029" y="3566"/>
                                  </a:lnTo>
                                  <a:lnTo>
                                    <a:pt x="5027" y="3545"/>
                                  </a:lnTo>
                                  <a:lnTo>
                                    <a:pt x="5024" y="3525"/>
                                  </a:lnTo>
                                  <a:lnTo>
                                    <a:pt x="5019" y="3505"/>
                                  </a:lnTo>
                                  <a:lnTo>
                                    <a:pt x="5012" y="3486"/>
                                  </a:lnTo>
                                  <a:lnTo>
                                    <a:pt x="5003" y="3468"/>
                                  </a:lnTo>
                                  <a:lnTo>
                                    <a:pt x="4993" y="3450"/>
                                  </a:lnTo>
                                  <a:lnTo>
                                    <a:pt x="4981" y="3435"/>
                                  </a:lnTo>
                                  <a:lnTo>
                                    <a:pt x="4967" y="3420"/>
                                  </a:lnTo>
                                  <a:lnTo>
                                    <a:pt x="4953" y="3407"/>
                                  </a:lnTo>
                                  <a:lnTo>
                                    <a:pt x="4937" y="3394"/>
                                  </a:lnTo>
                                  <a:lnTo>
                                    <a:pt x="4919" y="3384"/>
                                  </a:lnTo>
                                  <a:lnTo>
                                    <a:pt x="4902" y="3376"/>
                                  </a:lnTo>
                                  <a:lnTo>
                                    <a:pt x="4883" y="3369"/>
                                  </a:lnTo>
                                  <a:lnTo>
                                    <a:pt x="4863" y="3363"/>
                                  </a:lnTo>
                                  <a:lnTo>
                                    <a:pt x="4842" y="3360"/>
                                  </a:lnTo>
                                  <a:lnTo>
                                    <a:pt x="4821" y="335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6" name="任意多边形 17"/>
                          <wps:cNvSpPr/>
                          <wps:spPr>
                            <a:xfrm>
                              <a:off x="4291" y="10308"/>
                              <a:ext cx="434" cy="43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96374194" y="200493344"/>
                                </a:cxn>
                                <a:cxn ang="0">
                                  <a:pos x="78027165" y="182062023"/>
                                </a:cxn>
                                <a:cxn ang="0">
                                  <a:pos x="88816461" y="168290799"/>
                                </a:cxn>
                                <a:cxn ang="0">
                                  <a:pos x="129888836" y="120798626"/>
                                </a:cxn>
                                <a:cxn ang="0">
                                  <a:pos x="140521809" y="115876615"/>
                                </a:cxn>
                                <a:cxn ang="0">
                                  <a:pos x="159181600" y="134674499"/>
                                </a:cxn>
                                <a:cxn ang="0">
                                  <a:pos x="156054330" y="138339903"/>
                                </a:cxn>
                                <a:cxn ang="0">
                                  <a:pos x="144587364" y="139439478"/>
                                </a:cxn>
                                <a:cxn ang="0">
                                  <a:pos x="137603008" y="151796830"/>
                                </a:cxn>
                                <a:cxn ang="0">
                                  <a:pos x="125041550" y="171694405"/>
                                </a:cxn>
                                <a:cxn ang="0">
                                  <a:pos x="114669192" y="185046566"/>
                                </a:cxn>
                                <a:cxn ang="0">
                                  <a:pos x="96374194" y="200493344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61318670" y="82312697"/>
                                </a:cxn>
                                <a:cxn ang="0">
                                  <a:pos x="137029631" y="70950270"/>
                                </a:cxn>
                                <a:cxn ang="0">
                                  <a:pos x="125614812" y="45031109"/>
                                </a:cxn>
                                <a:cxn ang="0">
                                  <a:pos x="99814341" y="67860845"/>
                                </a:cxn>
                                <a:cxn ang="0">
                                  <a:pos x="86940121" y="51628790"/>
                                </a:cxn>
                                <a:cxn ang="0">
                                  <a:pos x="141459979" y="10420000"/>
                                </a:cxn>
                                <a:cxn ang="0">
                                  <a:pos x="141095186" y="11728990"/>
                                </a:cxn>
                                <a:cxn ang="0">
                                  <a:pos x="192487773" y="15237246"/>
                                </a:cxn>
                                <a:cxn ang="0">
                                  <a:pos x="194155758" y="69117568"/>
                                </a:cxn>
                                <a:cxn ang="0">
                                  <a:pos x="155376660" y="120379795"/>
                                </a:cxn>
                                <a:cxn ang="0">
                                  <a:pos x="139218732" y="107498731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151102636" y="29427300"/>
                                </a:cxn>
                                <a:cxn ang="0">
                                  <a:pos x="151102636" y="56760216"/>
                                </a:cxn>
                                <a:cxn ang="0">
                                  <a:pos x="178362622" y="56760216"/>
                                </a:cxn>
                                <a:cxn ang="0">
                                  <a:pos x="178362622" y="29427300"/>
                                </a:cxn>
                                <a:cxn ang="0">
                                  <a:pos x="86575214" y="77233654"/>
                                </a:cxn>
                                <a:cxn ang="0">
                                  <a:pos x="39248067" y="118494711"/>
                                </a:cxn>
                                <a:cxn ang="0">
                                  <a:pos x="25539970" y="129386040"/>
                                </a:cxn>
                                <a:cxn ang="0">
                                  <a:pos x="7192825" y="110954604"/>
                                </a:cxn>
                                <a:cxn ang="0">
                                  <a:pos x="22569023" y="92523283"/>
                                </a:cxn>
                                <a:cxn ang="0">
                                  <a:pos x="35860181" y="82103282"/>
                                </a:cxn>
                                <a:cxn ang="0">
                                  <a:pos x="55666611" y="69484132"/>
                                </a:cxn>
                                <a:cxn ang="0">
                                  <a:pos x="68019600" y="62467621"/>
                                </a:cxn>
                                <a:cxn ang="0">
                                  <a:pos x="69114208" y="51000428"/>
                                </a:cxn>
                                <a:cxn ang="0">
                                  <a:pos x="72710678" y="47806354"/>
                                </a:cxn>
                                <a:cxn ang="0">
                                  <a:pos x="91422615" y="66604238"/>
                                </a:cxn>
                                <a:cxn ang="0">
                                  <a:pos x="86575214" y="77233654"/>
                                </a:cxn>
                              </a:cxnLst>
                              <a:pathLst>
                                <a:path w="3985" h="3967">
                                  <a:moveTo>
                                    <a:pt x="1849" y="3829"/>
                                  </a:moveTo>
                                  <a:cubicBezTo>
                                    <a:pt x="1711" y="3691"/>
                                    <a:pt x="1671" y="3652"/>
                                    <a:pt x="1497" y="3477"/>
                                  </a:cubicBezTo>
                                  <a:cubicBezTo>
                                    <a:pt x="1322" y="3303"/>
                                    <a:pt x="1655" y="3214"/>
                                    <a:pt x="1704" y="3214"/>
                                  </a:cubicBezTo>
                                  <a:cubicBezTo>
                                    <a:pt x="2077" y="2963"/>
                                    <a:pt x="2350" y="2457"/>
                                    <a:pt x="2492" y="2307"/>
                                  </a:cubicBezTo>
                                  <a:cubicBezTo>
                                    <a:pt x="2634" y="2157"/>
                                    <a:pt x="2696" y="2213"/>
                                    <a:pt x="2696" y="2213"/>
                                  </a:cubicBezTo>
                                  <a:cubicBezTo>
                                    <a:pt x="2696" y="2213"/>
                                    <a:pt x="3030" y="2361"/>
                                    <a:pt x="3054" y="2572"/>
                                  </a:cubicBezTo>
                                  <a:cubicBezTo>
                                    <a:pt x="3026" y="2600"/>
                                    <a:pt x="2994" y="2642"/>
                                    <a:pt x="2994" y="2642"/>
                                  </a:cubicBezTo>
                                  <a:cubicBezTo>
                                    <a:pt x="2774" y="2663"/>
                                    <a:pt x="2774" y="2663"/>
                                    <a:pt x="2774" y="2663"/>
                                  </a:cubicBezTo>
                                  <a:cubicBezTo>
                                    <a:pt x="2774" y="2663"/>
                                    <a:pt x="2595" y="2806"/>
                                    <a:pt x="2640" y="2899"/>
                                  </a:cubicBezTo>
                                  <a:cubicBezTo>
                                    <a:pt x="2405" y="3061"/>
                                    <a:pt x="2399" y="3279"/>
                                    <a:pt x="2399" y="3279"/>
                                  </a:cubicBezTo>
                                  <a:cubicBezTo>
                                    <a:pt x="2399" y="3279"/>
                                    <a:pt x="2175" y="3388"/>
                                    <a:pt x="2200" y="3534"/>
                                  </a:cubicBezTo>
                                  <a:cubicBezTo>
                                    <a:pt x="2204" y="3571"/>
                                    <a:pt x="1986" y="3967"/>
                                    <a:pt x="1849" y="3829"/>
                                  </a:cubicBezTo>
                                  <a:close/>
                                  <a:moveTo>
                                    <a:pt x="2671" y="2053"/>
                                  </a:moveTo>
                                  <a:cubicBezTo>
                                    <a:pt x="2828" y="1892"/>
                                    <a:pt x="2989" y="1702"/>
                                    <a:pt x="3095" y="1572"/>
                                  </a:cubicBezTo>
                                  <a:cubicBezTo>
                                    <a:pt x="2925" y="1557"/>
                                    <a:pt x="2759" y="1485"/>
                                    <a:pt x="2629" y="1355"/>
                                  </a:cubicBezTo>
                                  <a:cubicBezTo>
                                    <a:pt x="2491" y="1218"/>
                                    <a:pt x="2419" y="1040"/>
                                    <a:pt x="2410" y="860"/>
                                  </a:cubicBezTo>
                                  <a:cubicBezTo>
                                    <a:pt x="2281" y="965"/>
                                    <a:pt x="2081" y="1133"/>
                                    <a:pt x="1915" y="1296"/>
                                  </a:cubicBezTo>
                                  <a:cubicBezTo>
                                    <a:pt x="1903" y="1277"/>
                                    <a:pt x="1699" y="1016"/>
                                    <a:pt x="1668" y="986"/>
                                  </a:cubicBezTo>
                                  <a:cubicBezTo>
                                    <a:pt x="2209" y="515"/>
                                    <a:pt x="2714" y="199"/>
                                    <a:pt x="2714" y="199"/>
                                  </a:cubicBezTo>
                                  <a:cubicBezTo>
                                    <a:pt x="2707" y="224"/>
                                    <a:pt x="2707" y="224"/>
                                    <a:pt x="2707" y="224"/>
                                  </a:cubicBezTo>
                                  <a:cubicBezTo>
                                    <a:pt x="3002" y="0"/>
                                    <a:pt x="3424" y="22"/>
                                    <a:pt x="3693" y="291"/>
                                  </a:cubicBezTo>
                                  <a:cubicBezTo>
                                    <a:pt x="3975" y="573"/>
                                    <a:pt x="3985" y="1024"/>
                                    <a:pt x="3725" y="1320"/>
                                  </a:cubicBezTo>
                                  <a:cubicBezTo>
                                    <a:pt x="3624" y="1474"/>
                                    <a:pt x="3350" y="1875"/>
                                    <a:pt x="2981" y="2299"/>
                                  </a:cubicBezTo>
                                  <a:cubicBezTo>
                                    <a:pt x="2951" y="2269"/>
                                    <a:pt x="2691" y="2065"/>
                                    <a:pt x="2671" y="2053"/>
                                  </a:cubicBezTo>
                                  <a:close/>
                                  <a:moveTo>
                                    <a:pt x="3422" y="562"/>
                                  </a:moveTo>
                                  <a:cubicBezTo>
                                    <a:pt x="3278" y="417"/>
                                    <a:pt x="3044" y="417"/>
                                    <a:pt x="2899" y="562"/>
                                  </a:cubicBezTo>
                                  <a:cubicBezTo>
                                    <a:pt x="2755" y="706"/>
                                    <a:pt x="2755" y="940"/>
                                    <a:pt x="2899" y="1084"/>
                                  </a:cubicBezTo>
                                  <a:cubicBezTo>
                                    <a:pt x="3044" y="1229"/>
                                    <a:pt x="3278" y="1229"/>
                                    <a:pt x="3422" y="1084"/>
                                  </a:cubicBezTo>
                                  <a:cubicBezTo>
                                    <a:pt x="3567" y="940"/>
                                    <a:pt x="3567" y="706"/>
                                    <a:pt x="3422" y="562"/>
                                  </a:cubicBezTo>
                                  <a:close/>
                                  <a:moveTo>
                                    <a:pt x="1661" y="1475"/>
                                  </a:moveTo>
                                  <a:cubicBezTo>
                                    <a:pt x="1511" y="1617"/>
                                    <a:pt x="1004" y="1890"/>
                                    <a:pt x="753" y="2263"/>
                                  </a:cubicBezTo>
                                  <a:cubicBezTo>
                                    <a:pt x="753" y="2312"/>
                                    <a:pt x="664" y="2645"/>
                                    <a:pt x="490" y="2471"/>
                                  </a:cubicBezTo>
                                  <a:cubicBezTo>
                                    <a:pt x="316" y="2297"/>
                                    <a:pt x="276" y="2257"/>
                                    <a:pt x="138" y="2119"/>
                                  </a:cubicBezTo>
                                  <a:cubicBezTo>
                                    <a:pt x="0" y="1981"/>
                                    <a:pt x="397" y="1764"/>
                                    <a:pt x="433" y="1767"/>
                                  </a:cubicBezTo>
                                  <a:cubicBezTo>
                                    <a:pt x="579" y="1792"/>
                                    <a:pt x="688" y="1568"/>
                                    <a:pt x="688" y="1568"/>
                                  </a:cubicBezTo>
                                  <a:cubicBezTo>
                                    <a:pt x="688" y="1568"/>
                                    <a:pt x="906" y="1562"/>
                                    <a:pt x="1068" y="1327"/>
                                  </a:cubicBezTo>
                                  <a:cubicBezTo>
                                    <a:pt x="1161" y="1372"/>
                                    <a:pt x="1305" y="1193"/>
                                    <a:pt x="1305" y="1193"/>
                                  </a:cubicBezTo>
                                  <a:cubicBezTo>
                                    <a:pt x="1326" y="974"/>
                                    <a:pt x="1326" y="974"/>
                                    <a:pt x="1326" y="974"/>
                                  </a:cubicBezTo>
                                  <a:cubicBezTo>
                                    <a:pt x="1326" y="974"/>
                                    <a:pt x="1367" y="941"/>
                                    <a:pt x="1395" y="913"/>
                                  </a:cubicBezTo>
                                  <a:cubicBezTo>
                                    <a:pt x="1606" y="938"/>
                                    <a:pt x="1754" y="1272"/>
                                    <a:pt x="1754" y="1272"/>
                                  </a:cubicBezTo>
                                  <a:cubicBezTo>
                                    <a:pt x="1754" y="1272"/>
                                    <a:pt x="1811" y="1333"/>
                                    <a:pt x="1661" y="147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79" name="任意多边形 20"/>
                          <wps:cNvSpPr/>
                          <wps:spPr>
                            <a:xfrm>
                              <a:off x="5462" y="10328"/>
                              <a:ext cx="469" cy="39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16187392">
                                  <a:pos x="248285" y="104298"/>
                                </a:cxn>
                                <a:cxn ang="5373952">
                                  <a:pos x="248285" y="417195"/>
                                </a:cxn>
                              </a:cxnLst>
                              <a:pathLst>
                                <a:path w="496570" h="417195">
                                  <a:moveTo>
                                    <a:pt x="248285" y="104298"/>
                                  </a:moveTo>
                                  <a:cubicBezTo>
                                    <a:pt x="351737" y="-139065"/>
                                    <a:pt x="755200" y="104298"/>
                                    <a:pt x="248285" y="417195"/>
                                  </a:cubicBezTo>
                                  <a:cubicBezTo>
                                    <a:pt x="-258630" y="104298"/>
                                    <a:pt x="144832" y="-139065"/>
                                    <a:pt x="248285" y="10429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6" name="组合 295"/>
                        <wpg:cNvGrpSpPr/>
                        <wpg:grpSpPr>
                          <a:xfrm>
                            <a:off x="758" y="5469"/>
                            <a:ext cx="8666" cy="404"/>
                            <a:chOff x="758" y="5469"/>
                            <a:chExt cx="8666" cy="404"/>
                          </a:xfrm>
                          <a:grpFill/>
                        </wpg:grpSpPr>
                        <wpg:grpSp>
                          <wpg:cNvPr id="161" name="Group 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3175" y="5491"/>
                              <a:ext cx="340" cy="360"/>
                              <a:chOff x="777529" y="11448"/>
                              <a:chExt cx="511" cy="542"/>
                            </a:xfrm>
                            <a:grpFill/>
                          </wpg:grpSpPr>
                          <wps:wsp>
                            <wps:cNvPr id="162" name="Freeform 76"/>
                            <wps:cNvSpPr>
                              <a:spLocks noEditPoints="1"/>
                            </wps:cNvSpPr>
                            <wps:spPr>
                              <a:xfrm>
                                <a:off x="777622" y="11448"/>
                                <a:ext cx="327" cy="327"/>
                              </a:xfrm>
                              <a:custGeom>
                                <a:avLst/>
                                <a:gdLst>
                                  <a:gd name="T0" fmla="*/ 327 w 327"/>
                                  <a:gd name="T1" fmla="*/ 109 h 327"/>
                                  <a:gd name="T2" fmla="*/ 273 w 327"/>
                                  <a:gd name="T3" fmla="*/ 82 h 327"/>
                                  <a:gd name="T4" fmla="*/ 273 w 327"/>
                                  <a:gd name="T5" fmla="*/ 27 h 327"/>
                                  <a:gd name="T6" fmla="*/ 209 w 327"/>
                                  <a:gd name="T7" fmla="*/ 32 h 327"/>
                                  <a:gd name="T8" fmla="*/ 164 w 327"/>
                                  <a:gd name="T9" fmla="*/ 0 h 327"/>
                                  <a:gd name="T10" fmla="*/ 119 w 327"/>
                                  <a:gd name="T11" fmla="*/ 32 h 327"/>
                                  <a:gd name="T12" fmla="*/ 55 w 327"/>
                                  <a:gd name="T13" fmla="*/ 27 h 327"/>
                                  <a:gd name="T14" fmla="*/ 55 w 327"/>
                                  <a:gd name="T15" fmla="*/ 82 h 327"/>
                                  <a:gd name="T16" fmla="*/ 0 w 327"/>
                                  <a:gd name="T17" fmla="*/ 108 h 327"/>
                                  <a:gd name="T18" fmla="*/ 27 w 327"/>
                                  <a:gd name="T19" fmla="*/ 163 h 327"/>
                                  <a:gd name="T20" fmla="*/ 0 w 327"/>
                                  <a:gd name="T21" fmla="*/ 218 h 327"/>
                                  <a:gd name="T22" fmla="*/ 55 w 327"/>
                                  <a:gd name="T23" fmla="*/ 245 h 327"/>
                                  <a:gd name="T24" fmla="*/ 55 w 327"/>
                                  <a:gd name="T25" fmla="*/ 300 h 327"/>
                                  <a:gd name="T26" fmla="*/ 119 w 327"/>
                                  <a:gd name="T27" fmla="*/ 295 h 327"/>
                                  <a:gd name="T28" fmla="*/ 164 w 327"/>
                                  <a:gd name="T29" fmla="*/ 327 h 327"/>
                                  <a:gd name="T30" fmla="*/ 209 w 327"/>
                                  <a:gd name="T31" fmla="*/ 295 h 327"/>
                                  <a:gd name="T32" fmla="*/ 273 w 327"/>
                                  <a:gd name="T33" fmla="*/ 300 h 327"/>
                                  <a:gd name="T34" fmla="*/ 273 w 327"/>
                                  <a:gd name="T35" fmla="*/ 245 h 327"/>
                                  <a:gd name="T36" fmla="*/ 327 w 327"/>
                                  <a:gd name="T37" fmla="*/ 218 h 327"/>
                                  <a:gd name="T38" fmla="*/ 300 w 327"/>
                                  <a:gd name="T39" fmla="*/ 163 h 327"/>
                                  <a:gd name="T40" fmla="*/ 327 w 327"/>
                                  <a:gd name="T41" fmla="*/ 109 h 327"/>
                                  <a:gd name="T42" fmla="*/ 282 w 327"/>
                                  <a:gd name="T43" fmla="*/ 203 h 327"/>
                                  <a:gd name="T44" fmla="*/ 243 w 327"/>
                                  <a:gd name="T45" fmla="*/ 223 h 327"/>
                                  <a:gd name="T46" fmla="*/ 243 w 327"/>
                                  <a:gd name="T47" fmla="*/ 262 h 327"/>
                                  <a:gd name="T48" fmla="*/ 197 w 327"/>
                                  <a:gd name="T49" fmla="*/ 259 h 327"/>
                                  <a:gd name="T50" fmla="*/ 164 w 327"/>
                                  <a:gd name="T51" fmla="*/ 282 h 327"/>
                                  <a:gd name="T52" fmla="*/ 131 w 327"/>
                                  <a:gd name="T53" fmla="*/ 259 h 327"/>
                                  <a:gd name="T54" fmla="*/ 85 w 327"/>
                                  <a:gd name="T55" fmla="*/ 262 h 327"/>
                                  <a:gd name="T56" fmla="*/ 85 w 327"/>
                                  <a:gd name="T57" fmla="*/ 223 h 327"/>
                                  <a:gd name="T58" fmla="*/ 45 w 327"/>
                                  <a:gd name="T59" fmla="*/ 203 h 327"/>
                                  <a:gd name="T60" fmla="*/ 65 w 327"/>
                                  <a:gd name="T61" fmla="*/ 163 h 327"/>
                                  <a:gd name="T62" fmla="*/ 45 w 327"/>
                                  <a:gd name="T63" fmla="*/ 123 h 327"/>
                                  <a:gd name="T64" fmla="*/ 85 w 327"/>
                                  <a:gd name="T65" fmla="*/ 104 h 327"/>
                                  <a:gd name="T66" fmla="*/ 85 w 327"/>
                                  <a:gd name="T67" fmla="*/ 65 h 327"/>
                                  <a:gd name="T68" fmla="*/ 131 w 327"/>
                                  <a:gd name="T69" fmla="*/ 68 h 327"/>
                                  <a:gd name="T70" fmla="*/ 164 w 327"/>
                                  <a:gd name="T71" fmla="*/ 45 h 327"/>
                                  <a:gd name="T72" fmla="*/ 197 w 327"/>
                                  <a:gd name="T73" fmla="*/ 68 h 327"/>
                                  <a:gd name="T74" fmla="*/ 243 w 327"/>
                                  <a:gd name="T75" fmla="*/ 65 h 327"/>
                                  <a:gd name="T76" fmla="*/ 243 w 327"/>
                                  <a:gd name="T77" fmla="*/ 104 h 327"/>
                                  <a:gd name="T78" fmla="*/ 282 w 327"/>
                                  <a:gd name="T79" fmla="*/ 124 h 327"/>
                                  <a:gd name="T80" fmla="*/ 262 w 327"/>
                                  <a:gd name="T81" fmla="*/ 163 h 327"/>
                                  <a:gd name="T82" fmla="*/ 282 w 327"/>
                                  <a:gd name="T83" fmla="*/ 203 h 32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327" h="327">
                                    <a:moveTo>
                                      <a:pt x="327" y="109"/>
                                    </a:moveTo>
                                    <a:lnTo>
                                      <a:pt x="273" y="82"/>
                                    </a:lnTo>
                                    <a:lnTo>
                                      <a:pt x="273" y="27"/>
                                    </a:lnTo>
                                    <a:lnTo>
                                      <a:pt x="209" y="32"/>
                                    </a:lnTo>
                                    <a:lnTo>
                                      <a:pt x="164" y="0"/>
                                    </a:lnTo>
                                    <a:lnTo>
                                      <a:pt x="119" y="32"/>
                                    </a:lnTo>
                                    <a:lnTo>
                                      <a:pt x="55" y="27"/>
                                    </a:lnTo>
                                    <a:lnTo>
                                      <a:pt x="55" y="82"/>
                                    </a:lnTo>
                                    <a:lnTo>
                                      <a:pt x="0" y="108"/>
                                    </a:lnTo>
                                    <a:lnTo>
                                      <a:pt x="27" y="163"/>
                                    </a:lnTo>
                                    <a:lnTo>
                                      <a:pt x="0" y="218"/>
                                    </a:lnTo>
                                    <a:lnTo>
                                      <a:pt x="55" y="245"/>
                                    </a:lnTo>
                                    <a:lnTo>
                                      <a:pt x="55" y="300"/>
                                    </a:lnTo>
                                    <a:lnTo>
                                      <a:pt x="119" y="295"/>
                                    </a:lnTo>
                                    <a:lnTo>
                                      <a:pt x="164" y="327"/>
                                    </a:lnTo>
                                    <a:lnTo>
                                      <a:pt x="209" y="295"/>
                                    </a:lnTo>
                                    <a:lnTo>
                                      <a:pt x="273" y="300"/>
                                    </a:lnTo>
                                    <a:lnTo>
                                      <a:pt x="273" y="245"/>
                                    </a:lnTo>
                                    <a:lnTo>
                                      <a:pt x="327" y="218"/>
                                    </a:lnTo>
                                    <a:lnTo>
                                      <a:pt x="300" y="163"/>
                                    </a:lnTo>
                                    <a:lnTo>
                                      <a:pt x="327" y="109"/>
                                    </a:lnTo>
                                    <a:close/>
                                    <a:moveTo>
                                      <a:pt x="282" y="203"/>
                                    </a:moveTo>
                                    <a:lnTo>
                                      <a:pt x="243" y="223"/>
                                    </a:lnTo>
                                    <a:lnTo>
                                      <a:pt x="243" y="262"/>
                                    </a:lnTo>
                                    <a:lnTo>
                                      <a:pt x="197" y="259"/>
                                    </a:lnTo>
                                    <a:lnTo>
                                      <a:pt x="164" y="282"/>
                                    </a:lnTo>
                                    <a:lnTo>
                                      <a:pt x="131" y="259"/>
                                    </a:lnTo>
                                    <a:lnTo>
                                      <a:pt x="85" y="262"/>
                                    </a:lnTo>
                                    <a:lnTo>
                                      <a:pt x="85" y="223"/>
                                    </a:lnTo>
                                    <a:lnTo>
                                      <a:pt x="45" y="203"/>
                                    </a:lnTo>
                                    <a:lnTo>
                                      <a:pt x="65" y="163"/>
                                    </a:lnTo>
                                    <a:lnTo>
                                      <a:pt x="45" y="123"/>
                                    </a:lnTo>
                                    <a:lnTo>
                                      <a:pt x="85" y="104"/>
                                    </a:lnTo>
                                    <a:lnTo>
                                      <a:pt x="85" y="65"/>
                                    </a:lnTo>
                                    <a:lnTo>
                                      <a:pt x="131" y="68"/>
                                    </a:lnTo>
                                    <a:lnTo>
                                      <a:pt x="164" y="45"/>
                                    </a:lnTo>
                                    <a:lnTo>
                                      <a:pt x="197" y="68"/>
                                    </a:lnTo>
                                    <a:lnTo>
                                      <a:pt x="243" y="65"/>
                                    </a:lnTo>
                                    <a:lnTo>
                                      <a:pt x="243" y="104"/>
                                    </a:lnTo>
                                    <a:lnTo>
                                      <a:pt x="282" y="124"/>
                                    </a:lnTo>
                                    <a:lnTo>
                                      <a:pt x="262" y="163"/>
                                    </a:lnTo>
                                    <a:lnTo>
                                      <a:pt x="282" y="20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3" name="Freeform 77"/>
                            <wps:cNvSpPr/>
                            <wps:spPr>
                              <a:xfrm>
                                <a:off x="777529" y="11725"/>
                                <a:ext cx="264" cy="256"/>
                              </a:xfrm>
                              <a:custGeom>
                                <a:avLst/>
                                <a:gdLst>
                                  <a:gd name="T0" fmla="*/ 211 w 264"/>
                                  <a:gd name="T1" fmla="*/ 29 h 256"/>
                                  <a:gd name="T2" fmla="*/ 136 w 264"/>
                                  <a:gd name="T3" fmla="*/ 35 h 256"/>
                                  <a:gd name="T4" fmla="*/ 136 w 264"/>
                                  <a:gd name="T5" fmla="*/ 0 h 256"/>
                                  <a:gd name="T6" fmla="*/ 0 w 264"/>
                                  <a:gd name="T7" fmla="*/ 166 h 256"/>
                                  <a:gd name="T8" fmla="*/ 108 w 264"/>
                                  <a:gd name="T9" fmla="*/ 146 h 256"/>
                                  <a:gd name="T10" fmla="*/ 110 w 264"/>
                                  <a:gd name="T11" fmla="*/ 256 h 256"/>
                                  <a:gd name="T12" fmla="*/ 264 w 264"/>
                                  <a:gd name="T13" fmla="*/ 68 h 256"/>
                                  <a:gd name="T14" fmla="*/ 255 w 264"/>
                                  <a:gd name="T15" fmla="*/ 61 h 256"/>
                                  <a:gd name="T16" fmla="*/ 211 w 264"/>
                                  <a:gd name="T17" fmla="*/ 29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4" h="256">
                                    <a:moveTo>
                                      <a:pt x="211" y="29"/>
                                    </a:moveTo>
                                    <a:lnTo>
                                      <a:pt x="136" y="35"/>
                                    </a:lnTo>
                                    <a:lnTo>
                                      <a:pt x="136" y="0"/>
                                    </a:lnTo>
                                    <a:lnTo>
                                      <a:pt x="0" y="166"/>
                                    </a:lnTo>
                                    <a:lnTo>
                                      <a:pt x="108" y="146"/>
                                    </a:lnTo>
                                    <a:lnTo>
                                      <a:pt x="110" y="256"/>
                                    </a:lnTo>
                                    <a:lnTo>
                                      <a:pt x="264" y="68"/>
                                    </a:lnTo>
                                    <a:lnTo>
                                      <a:pt x="255" y="61"/>
                                    </a:lnTo>
                                    <a:lnTo>
                                      <a:pt x="211" y="29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4" name="Freeform 78"/>
                            <wps:cNvSpPr/>
                            <wps:spPr>
                              <a:xfrm>
                                <a:off x="777780" y="11727"/>
                                <a:ext cx="260" cy="263"/>
                              </a:xfrm>
                              <a:custGeom>
                                <a:avLst/>
                                <a:gdLst>
                                  <a:gd name="T0" fmla="*/ 126 w 260"/>
                                  <a:gd name="T1" fmla="*/ 0 h 263"/>
                                  <a:gd name="T2" fmla="*/ 126 w 260"/>
                                  <a:gd name="T3" fmla="*/ 36 h 263"/>
                                  <a:gd name="T4" fmla="*/ 52 w 260"/>
                                  <a:gd name="T5" fmla="*/ 30 h 263"/>
                                  <a:gd name="T6" fmla="*/ 39 w 260"/>
                                  <a:gd name="T7" fmla="*/ 39 h 263"/>
                                  <a:gd name="T8" fmla="*/ 0 w 260"/>
                                  <a:gd name="T9" fmla="*/ 69 h 263"/>
                                  <a:gd name="T10" fmla="*/ 146 w 260"/>
                                  <a:gd name="T11" fmla="*/ 263 h 263"/>
                                  <a:gd name="T12" fmla="*/ 152 w 260"/>
                                  <a:gd name="T13" fmla="*/ 153 h 263"/>
                                  <a:gd name="T14" fmla="*/ 260 w 260"/>
                                  <a:gd name="T15" fmla="*/ 178 h 263"/>
                                  <a:gd name="T16" fmla="*/ 126 w 260"/>
                                  <a:gd name="T17" fmla="*/ 0 h 26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60" h="263">
                                    <a:moveTo>
                                      <a:pt x="126" y="0"/>
                                    </a:moveTo>
                                    <a:lnTo>
                                      <a:pt x="126" y="36"/>
                                    </a:lnTo>
                                    <a:lnTo>
                                      <a:pt x="52" y="30"/>
                                    </a:lnTo>
                                    <a:lnTo>
                                      <a:pt x="39" y="39"/>
                                    </a:lnTo>
                                    <a:lnTo>
                                      <a:pt x="0" y="69"/>
                                    </a:lnTo>
                                    <a:lnTo>
                                      <a:pt x="146" y="263"/>
                                    </a:lnTo>
                                    <a:lnTo>
                                      <a:pt x="152" y="153"/>
                                    </a:lnTo>
                                    <a:lnTo>
                                      <a:pt x="260" y="178"/>
                                    </a:lnTo>
                                    <a:lnTo>
                                      <a:pt x="12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65" name="Freeform 79"/>
                            <wps:cNvSpPr/>
                            <wps:spPr>
                              <a:xfrm>
                                <a:off x="777708" y="11536"/>
                                <a:ext cx="156" cy="156"/>
                              </a:xfrm>
                              <a:custGeom>
                                <a:avLst/>
                                <a:gdLst>
                                  <a:gd name="T0" fmla="*/ 156 w 156"/>
                                  <a:gd name="T1" fmla="*/ 104 h 156"/>
                                  <a:gd name="T2" fmla="*/ 130 w 156"/>
                                  <a:gd name="T3" fmla="*/ 117 h 156"/>
                                  <a:gd name="T4" fmla="*/ 130 w 156"/>
                                  <a:gd name="T5" fmla="*/ 143 h 156"/>
                                  <a:gd name="T6" fmla="*/ 99 w 156"/>
                                  <a:gd name="T7" fmla="*/ 141 h 156"/>
                                  <a:gd name="T8" fmla="*/ 78 w 156"/>
                                  <a:gd name="T9" fmla="*/ 156 h 156"/>
                                  <a:gd name="T10" fmla="*/ 56 w 156"/>
                                  <a:gd name="T11" fmla="*/ 141 h 156"/>
                                  <a:gd name="T12" fmla="*/ 26 w 156"/>
                                  <a:gd name="T13" fmla="*/ 143 h 156"/>
                                  <a:gd name="T14" fmla="*/ 26 w 156"/>
                                  <a:gd name="T15" fmla="*/ 117 h 156"/>
                                  <a:gd name="T16" fmla="*/ 0 w 156"/>
                                  <a:gd name="T17" fmla="*/ 104 h 156"/>
                                  <a:gd name="T18" fmla="*/ 13 w 156"/>
                                  <a:gd name="T19" fmla="*/ 78 h 156"/>
                                  <a:gd name="T20" fmla="*/ 0 w 156"/>
                                  <a:gd name="T21" fmla="*/ 51 h 156"/>
                                  <a:gd name="T22" fmla="*/ 26 w 156"/>
                                  <a:gd name="T23" fmla="*/ 39 h 156"/>
                                  <a:gd name="T24" fmla="*/ 26 w 156"/>
                                  <a:gd name="T25" fmla="*/ 13 h 156"/>
                                  <a:gd name="T26" fmla="*/ 56 w 156"/>
                                  <a:gd name="T27" fmla="*/ 15 h 156"/>
                                  <a:gd name="T28" fmla="*/ 78 w 156"/>
                                  <a:gd name="T29" fmla="*/ 0 h 156"/>
                                  <a:gd name="T30" fmla="*/ 99 w 156"/>
                                  <a:gd name="T31" fmla="*/ 15 h 156"/>
                                  <a:gd name="T32" fmla="*/ 130 w 156"/>
                                  <a:gd name="T33" fmla="*/ 13 h 156"/>
                                  <a:gd name="T34" fmla="*/ 130 w 156"/>
                                  <a:gd name="T35" fmla="*/ 39 h 156"/>
                                  <a:gd name="T36" fmla="*/ 156 w 156"/>
                                  <a:gd name="T37" fmla="*/ 52 h 156"/>
                                  <a:gd name="T38" fmla="*/ 143 w 156"/>
                                  <a:gd name="T39" fmla="*/ 78 h 156"/>
                                  <a:gd name="T40" fmla="*/ 156 w 156"/>
                                  <a:gd name="T41" fmla="*/ 104 h 1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56" h="156">
                                    <a:moveTo>
                                      <a:pt x="156" y="104"/>
                                    </a:moveTo>
                                    <a:lnTo>
                                      <a:pt x="130" y="117"/>
                                    </a:lnTo>
                                    <a:lnTo>
                                      <a:pt x="130" y="143"/>
                                    </a:lnTo>
                                    <a:lnTo>
                                      <a:pt x="99" y="141"/>
                                    </a:lnTo>
                                    <a:lnTo>
                                      <a:pt x="78" y="156"/>
                                    </a:lnTo>
                                    <a:lnTo>
                                      <a:pt x="56" y="141"/>
                                    </a:lnTo>
                                    <a:lnTo>
                                      <a:pt x="26" y="143"/>
                                    </a:lnTo>
                                    <a:lnTo>
                                      <a:pt x="26" y="117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13" y="78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26" y="39"/>
                                    </a:lnTo>
                                    <a:lnTo>
                                      <a:pt x="26" y="13"/>
                                    </a:lnTo>
                                    <a:lnTo>
                                      <a:pt x="56" y="15"/>
                                    </a:lnTo>
                                    <a:lnTo>
                                      <a:pt x="78" y="0"/>
                                    </a:lnTo>
                                    <a:lnTo>
                                      <a:pt x="99" y="15"/>
                                    </a:lnTo>
                                    <a:lnTo>
                                      <a:pt x="130" y="13"/>
                                    </a:lnTo>
                                    <a:lnTo>
                                      <a:pt x="130" y="39"/>
                                    </a:lnTo>
                                    <a:lnTo>
                                      <a:pt x="156" y="52"/>
                                    </a:lnTo>
                                    <a:lnTo>
                                      <a:pt x="143" y="78"/>
                                    </a:lnTo>
                                    <a:lnTo>
                                      <a:pt x="156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69" name="Freeform 110"/>
                          <wps:cNvSpPr>
                            <a:spLocks noChangeAspect="1" noEditPoints="1"/>
                          </wps:cNvSpPr>
                          <wps:spPr>
                            <a:xfrm>
                              <a:off x="4279" y="5501"/>
                              <a:ext cx="386" cy="340"/>
                            </a:xfrm>
                            <a:custGeom>
                              <a:avLst/>
                              <a:gdLst>
                                <a:gd name="T0" fmla="*/ 2915 w 3588"/>
                                <a:gd name="T1" fmla="*/ 448 h 3139"/>
                                <a:gd name="T2" fmla="*/ 2915 w 3588"/>
                                <a:gd name="T3" fmla="*/ 0 h 3139"/>
                                <a:gd name="T4" fmla="*/ 673 w 3588"/>
                                <a:gd name="T5" fmla="*/ 0 h 3139"/>
                                <a:gd name="T6" fmla="*/ 673 w 3588"/>
                                <a:gd name="T7" fmla="*/ 448 h 3139"/>
                                <a:gd name="T8" fmla="*/ 0 w 3588"/>
                                <a:gd name="T9" fmla="*/ 448 h 3139"/>
                                <a:gd name="T10" fmla="*/ 0 w 3588"/>
                                <a:gd name="T11" fmla="*/ 673 h 3139"/>
                                <a:gd name="T12" fmla="*/ 0 w 3588"/>
                                <a:gd name="T13" fmla="*/ 897 h 3139"/>
                                <a:gd name="T14" fmla="*/ 673 w 3588"/>
                                <a:gd name="T15" fmla="*/ 1570 h 3139"/>
                                <a:gd name="T16" fmla="*/ 875 w 3588"/>
                                <a:gd name="T17" fmla="*/ 1539 h 3139"/>
                                <a:gd name="T18" fmla="*/ 1570 w 3588"/>
                                <a:gd name="T19" fmla="*/ 1996 h 3139"/>
                                <a:gd name="T20" fmla="*/ 1570 w 3588"/>
                                <a:gd name="T21" fmla="*/ 2691 h 3139"/>
                                <a:gd name="T22" fmla="*/ 1345 w 3588"/>
                                <a:gd name="T23" fmla="*/ 2691 h 3139"/>
                                <a:gd name="T24" fmla="*/ 897 w 3588"/>
                                <a:gd name="T25" fmla="*/ 3139 h 3139"/>
                                <a:gd name="T26" fmla="*/ 2691 w 3588"/>
                                <a:gd name="T27" fmla="*/ 3139 h 3139"/>
                                <a:gd name="T28" fmla="*/ 2243 w 3588"/>
                                <a:gd name="T29" fmla="*/ 2691 h 3139"/>
                                <a:gd name="T30" fmla="*/ 2018 w 3588"/>
                                <a:gd name="T31" fmla="*/ 2691 h 3139"/>
                                <a:gd name="T32" fmla="*/ 2018 w 3588"/>
                                <a:gd name="T33" fmla="*/ 1996 h 3139"/>
                                <a:gd name="T34" fmla="*/ 2713 w 3588"/>
                                <a:gd name="T35" fmla="*/ 1539 h 3139"/>
                                <a:gd name="T36" fmla="*/ 2915 w 3588"/>
                                <a:gd name="T37" fmla="*/ 1570 h 3139"/>
                                <a:gd name="T38" fmla="*/ 3588 w 3588"/>
                                <a:gd name="T39" fmla="*/ 897 h 3139"/>
                                <a:gd name="T40" fmla="*/ 3588 w 3588"/>
                                <a:gd name="T41" fmla="*/ 673 h 3139"/>
                                <a:gd name="T42" fmla="*/ 3588 w 3588"/>
                                <a:gd name="T43" fmla="*/ 448 h 3139"/>
                                <a:gd name="T44" fmla="*/ 2915 w 3588"/>
                                <a:gd name="T45" fmla="*/ 448 h 3139"/>
                                <a:gd name="T46" fmla="*/ 673 w 3588"/>
                                <a:gd name="T47" fmla="*/ 1303 h 3139"/>
                                <a:gd name="T48" fmla="*/ 266 w 3588"/>
                                <a:gd name="T49" fmla="*/ 897 h 3139"/>
                                <a:gd name="T50" fmla="*/ 266 w 3588"/>
                                <a:gd name="T51" fmla="*/ 673 h 3139"/>
                                <a:gd name="T52" fmla="*/ 673 w 3588"/>
                                <a:gd name="T53" fmla="*/ 673 h 3139"/>
                                <a:gd name="T54" fmla="*/ 673 w 3588"/>
                                <a:gd name="T55" fmla="*/ 897 h 3139"/>
                                <a:gd name="T56" fmla="*/ 746 w 3588"/>
                                <a:gd name="T57" fmla="*/ 1297 h 3139"/>
                                <a:gd name="T58" fmla="*/ 673 w 3588"/>
                                <a:gd name="T59" fmla="*/ 1303 h 3139"/>
                                <a:gd name="T60" fmla="*/ 3322 w 3588"/>
                                <a:gd name="T61" fmla="*/ 897 h 3139"/>
                                <a:gd name="T62" fmla="*/ 2915 w 3588"/>
                                <a:gd name="T63" fmla="*/ 1303 h 3139"/>
                                <a:gd name="T64" fmla="*/ 2842 w 3588"/>
                                <a:gd name="T65" fmla="*/ 1297 h 3139"/>
                                <a:gd name="T66" fmla="*/ 2915 w 3588"/>
                                <a:gd name="T67" fmla="*/ 897 h 3139"/>
                                <a:gd name="T68" fmla="*/ 2915 w 3588"/>
                                <a:gd name="T69" fmla="*/ 673 h 3139"/>
                                <a:gd name="T70" fmla="*/ 3322 w 3588"/>
                                <a:gd name="T71" fmla="*/ 673 h 3139"/>
                                <a:gd name="T72" fmla="*/ 3322 w 3588"/>
                                <a:gd name="T73" fmla="*/ 897 h 31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3588" h="3139">
                                  <a:moveTo>
                                    <a:pt x="2915" y="448"/>
                                  </a:moveTo>
                                  <a:cubicBezTo>
                                    <a:pt x="2915" y="0"/>
                                    <a:pt x="2915" y="0"/>
                                    <a:pt x="2915" y="0"/>
                                  </a:cubicBezTo>
                                  <a:cubicBezTo>
                                    <a:pt x="673" y="0"/>
                                    <a:pt x="673" y="0"/>
                                    <a:pt x="673" y="0"/>
                                  </a:cubicBezTo>
                                  <a:cubicBezTo>
                                    <a:pt x="673" y="448"/>
                                    <a:pt x="673" y="448"/>
                                    <a:pt x="673" y="448"/>
                                  </a:cubicBezTo>
                                  <a:cubicBezTo>
                                    <a:pt x="0" y="448"/>
                                    <a:pt x="0" y="448"/>
                                    <a:pt x="0" y="448"/>
                                  </a:cubicBezTo>
                                  <a:cubicBezTo>
                                    <a:pt x="0" y="673"/>
                                    <a:pt x="0" y="673"/>
                                    <a:pt x="0" y="673"/>
                                  </a:cubicBezTo>
                                  <a:cubicBezTo>
                                    <a:pt x="0" y="897"/>
                                    <a:pt x="0" y="897"/>
                                    <a:pt x="0" y="897"/>
                                  </a:cubicBezTo>
                                  <a:cubicBezTo>
                                    <a:pt x="0" y="1268"/>
                                    <a:pt x="301" y="1570"/>
                                    <a:pt x="673" y="1570"/>
                                  </a:cubicBezTo>
                                  <a:cubicBezTo>
                                    <a:pt x="743" y="1570"/>
                                    <a:pt x="811" y="1559"/>
                                    <a:pt x="875" y="1539"/>
                                  </a:cubicBezTo>
                                  <a:cubicBezTo>
                                    <a:pt x="1036" y="1770"/>
                                    <a:pt x="1283" y="1938"/>
                                    <a:pt x="1570" y="1996"/>
                                  </a:cubicBezTo>
                                  <a:cubicBezTo>
                                    <a:pt x="1570" y="2691"/>
                                    <a:pt x="1570" y="2691"/>
                                    <a:pt x="1570" y="2691"/>
                                  </a:cubicBezTo>
                                  <a:cubicBezTo>
                                    <a:pt x="1345" y="2691"/>
                                    <a:pt x="1345" y="2691"/>
                                    <a:pt x="1345" y="2691"/>
                                  </a:cubicBezTo>
                                  <a:cubicBezTo>
                                    <a:pt x="1098" y="2691"/>
                                    <a:pt x="897" y="2892"/>
                                    <a:pt x="897" y="3139"/>
                                  </a:cubicBezTo>
                                  <a:cubicBezTo>
                                    <a:pt x="2691" y="3139"/>
                                    <a:pt x="2691" y="3139"/>
                                    <a:pt x="2691" y="3139"/>
                                  </a:cubicBezTo>
                                  <a:cubicBezTo>
                                    <a:pt x="2691" y="2892"/>
                                    <a:pt x="2490" y="2691"/>
                                    <a:pt x="2243" y="2691"/>
                                  </a:cubicBezTo>
                                  <a:cubicBezTo>
                                    <a:pt x="2018" y="2691"/>
                                    <a:pt x="2018" y="2691"/>
                                    <a:pt x="2018" y="2691"/>
                                  </a:cubicBezTo>
                                  <a:cubicBezTo>
                                    <a:pt x="2018" y="1996"/>
                                    <a:pt x="2018" y="1996"/>
                                    <a:pt x="2018" y="1996"/>
                                  </a:cubicBezTo>
                                  <a:cubicBezTo>
                                    <a:pt x="2305" y="1938"/>
                                    <a:pt x="2552" y="1770"/>
                                    <a:pt x="2713" y="1539"/>
                                  </a:cubicBezTo>
                                  <a:cubicBezTo>
                                    <a:pt x="2777" y="1559"/>
                                    <a:pt x="2845" y="1570"/>
                                    <a:pt x="2915" y="1570"/>
                                  </a:cubicBezTo>
                                  <a:cubicBezTo>
                                    <a:pt x="3287" y="1570"/>
                                    <a:pt x="3588" y="1268"/>
                                    <a:pt x="3588" y="897"/>
                                  </a:cubicBezTo>
                                  <a:cubicBezTo>
                                    <a:pt x="3588" y="673"/>
                                    <a:pt x="3588" y="673"/>
                                    <a:pt x="3588" y="673"/>
                                  </a:cubicBezTo>
                                  <a:cubicBezTo>
                                    <a:pt x="3588" y="448"/>
                                    <a:pt x="3588" y="448"/>
                                    <a:pt x="3588" y="448"/>
                                  </a:cubicBezTo>
                                  <a:lnTo>
                                    <a:pt x="2915" y="448"/>
                                  </a:lnTo>
                                  <a:close/>
                                  <a:moveTo>
                                    <a:pt x="673" y="1303"/>
                                  </a:moveTo>
                                  <a:cubicBezTo>
                                    <a:pt x="449" y="1303"/>
                                    <a:pt x="266" y="1121"/>
                                    <a:pt x="266" y="897"/>
                                  </a:cubicBezTo>
                                  <a:cubicBezTo>
                                    <a:pt x="266" y="673"/>
                                    <a:pt x="266" y="673"/>
                                    <a:pt x="266" y="673"/>
                                  </a:cubicBezTo>
                                  <a:cubicBezTo>
                                    <a:pt x="673" y="673"/>
                                    <a:pt x="673" y="673"/>
                                    <a:pt x="673" y="673"/>
                                  </a:cubicBezTo>
                                  <a:cubicBezTo>
                                    <a:pt x="673" y="897"/>
                                    <a:pt x="673" y="897"/>
                                    <a:pt x="673" y="897"/>
                                  </a:cubicBezTo>
                                  <a:cubicBezTo>
                                    <a:pt x="673" y="1038"/>
                                    <a:pt x="699" y="1172"/>
                                    <a:pt x="746" y="1297"/>
                                  </a:cubicBezTo>
                                  <a:cubicBezTo>
                                    <a:pt x="722" y="1301"/>
                                    <a:pt x="698" y="1303"/>
                                    <a:pt x="673" y="1303"/>
                                  </a:cubicBezTo>
                                  <a:moveTo>
                                    <a:pt x="3322" y="897"/>
                                  </a:moveTo>
                                  <a:cubicBezTo>
                                    <a:pt x="3322" y="1121"/>
                                    <a:pt x="3139" y="1303"/>
                                    <a:pt x="2915" y="1303"/>
                                  </a:cubicBezTo>
                                  <a:cubicBezTo>
                                    <a:pt x="2890" y="1303"/>
                                    <a:pt x="2866" y="1301"/>
                                    <a:pt x="2842" y="1297"/>
                                  </a:cubicBezTo>
                                  <a:cubicBezTo>
                                    <a:pt x="2889" y="1172"/>
                                    <a:pt x="2915" y="1038"/>
                                    <a:pt x="2915" y="897"/>
                                  </a:cubicBezTo>
                                  <a:cubicBezTo>
                                    <a:pt x="2915" y="673"/>
                                    <a:pt x="2915" y="673"/>
                                    <a:pt x="2915" y="673"/>
                                  </a:cubicBezTo>
                                  <a:cubicBezTo>
                                    <a:pt x="3322" y="673"/>
                                    <a:pt x="3322" y="673"/>
                                    <a:pt x="3322" y="673"/>
                                  </a:cubicBezTo>
                                  <a:lnTo>
                                    <a:pt x="3322" y="89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7" name="Freeform 48"/>
                          <wps:cNvSpPr>
                            <a:spLocks noChangeAspect="1" noEditPoints="1"/>
                          </wps:cNvSpPr>
                          <wps:spPr>
                            <a:xfrm>
                              <a:off x="6753" y="5516"/>
                              <a:ext cx="306" cy="311"/>
                            </a:xfrm>
                            <a:custGeom>
                              <a:avLst/>
                              <a:gdLst>
                                <a:gd name="T0" fmla="*/ 1242 w 2553"/>
                                <a:gd name="T1" fmla="*/ 12 h 2565"/>
                                <a:gd name="T2" fmla="*/ 1891 w 2553"/>
                                <a:gd name="T3" fmla="*/ 806 h 2565"/>
                                <a:gd name="T4" fmla="*/ 1222 w 2553"/>
                                <a:gd name="T5" fmla="*/ 849 h 2565"/>
                                <a:gd name="T6" fmla="*/ 1244 w 2553"/>
                                <a:gd name="T7" fmla="*/ 280 h 2565"/>
                                <a:gd name="T8" fmla="*/ 991 w 2553"/>
                                <a:gd name="T9" fmla="*/ 405 h 2565"/>
                                <a:gd name="T10" fmla="*/ 856 w 2553"/>
                                <a:gd name="T11" fmla="*/ 372 h 2565"/>
                                <a:gd name="T12" fmla="*/ 617 w 2553"/>
                                <a:gd name="T13" fmla="*/ 1454 h 2565"/>
                                <a:gd name="T14" fmla="*/ 1503 w 2553"/>
                                <a:gd name="T15" fmla="*/ 1900 h 2565"/>
                                <a:gd name="T16" fmla="*/ 368 w 2553"/>
                                <a:gd name="T17" fmla="*/ 1615 h 2565"/>
                                <a:gd name="T18" fmla="*/ 53 w 2553"/>
                                <a:gd name="T19" fmla="*/ 1839 h 2565"/>
                                <a:gd name="T20" fmla="*/ 179 w 2553"/>
                                <a:gd name="T21" fmla="*/ 2013 h 2565"/>
                                <a:gd name="T22" fmla="*/ 244 w 2553"/>
                                <a:gd name="T23" fmla="*/ 2497 h 2565"/>
                                <a:gd name="T24" fmla="*/ 1897 w 2553"/>
                                <a:gd name="T25" fmla="*/ 2294 h 2565"/>
                                <a:gd name="T26" fmla="*/ 2509 w 2553"/>
                                <a:gd name="T27" fmla="*/ 2140 h 2565"/>
                                <a:gd name="T28" fmla="*/ 2344 w 2553"/>
                                <a:gd name="T29" fmla="*/ 690 h 2565"/>
                                <a:gd name="T30" fmla="*/ 2125 w 2553"/>
                                <a:gd name="T31" fmla="*/ 2343 h 2565"/>
                                <a:gd name="T32" fmla="*/ 1875 w 2553"/>
                                <a:gd name="T33" fmla="*/ 2160 h 2565"/>
                                <a:gd name="T34" fmla="*/ 446 w 2553"/>
                                <a:gd name="T35" fmla="*/ 2110 h 2565"/>
                                <a:gd name="T36" fmla="*/ 357 w 2553"/>
                                <a:gd name="T37" fmla="*/ 2204 h 2565"/>
                                <a:gd name="T38" fmla="*/ 366 w 2553"/>
                                <a:gd name="T39" fmla="*/ 2253 h 2565"/>
                                <a:gd name="T40" fmla="*/ 127 w 2553"/>
                                <a:gd name="T41" fmla="*/ 2253 h 2565"/>
                                <a:gd name="T42" fmla="*/ 251 w 2553"/>
                                <a:gd name="T43" fmla="*/ 2132 h 2565"/>
                                <a:gd name="T44" fmla="*/ 302 w 2553"/>
                                <a:gd name="T45" fmla="*/ 2141 h 2565"/>
                                <a:gd name="T46" fmla="*/ 345 w 2553"/>
                                <a:gd name="T47" fmla="*/ 2093 h 2565"/>
                                <a:gd name="T48" fmla="*/ 342 w 2553"/>
                                <a:gd name="T49" fmla="*/ 2008 h 2565"/>
                                <a:gd name="T50" fmla="*/ 322 w 2553"/>
                                <a:gd name="T51" fmla="*/ 1748 h 2565"/>
                                <a:gd name="T52" fmla="*/ 1152 w 2553"/>
                                <a:gd name="T53" fmla="*/ 2097 h 2565"/>
                                <a:gd name="T54" fmla="*/ 1714 w 2553"/>
                                <a:gd name="T55" fmla="*/ 1933 h 2565"/>
                                <a:gd name="T56" fmla="*/ 617 w 2553"/>
                                <a:gd name="T57" fmla="*/ 1275 h 2565"/>
                                <a:gd name="T58" fmla="*/ 888 w 2553"/>
                                <a:gd name="T59" fmla="*/ 518 h 2565"/>
                                <a:gd name="T60" fmla="*/ 1239 w 2553"/>
                                <a:gd name="T61" fmla="*/ 454 h 2565"/>
                                <a:gd name="T62" fmla="*/ 1044 w 2553"/>
                                <a:gd name="T63" fmla="*/ 849 h 2565"/>
                                <a:gd name="T64" fmla="*/ 1961 w 2553"/>
                                <a:gd name="T65" fmla="*/ 1654 h 2565"/>
                                <a:gd name="T66" fmla="*/ 1586 w 2553"/>
                                <a:gd name="T67" fmla="*/ 194 h 2565"/>
                                <a:gd name="T68" fmla="*/ 2150 w 2553"/>
                                <a:gd name="T69" fmla="*/ 1885 h 2565"/>
                                <a:gd name="T70" fmla="*/ 2331 w 2553"/>
                                <a:gd name="T71" fmla="*/ 2139 h 25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2553" h="2565">
                                  <a:moveTo>
                                    <a:pt x="2344" y="690"/>
                                  </a:moveTo>
                                  <a:cubicBezTo>
                                    <a:pt x="2121" y="275"/>
                                    <a:pt x="1675" y="0"/>
                                    <a:pt x="1242" y="12"/>
                                  </a:cubicBezTo>
                                  <a:cubicBezTo>
                                    <a:pt x="1221" y="134"/>
                                    <a:pt x="1221" y="134"/>
                                    <a:pt x="1221" y="134"/>
                                  </a:cubicBezTo>
                                  <a:cubicBezTo>
                                    <a:pt x="1525" y="248"/>
                                    <a:pt x="1775" y="499"/>
                                    <a:pt x="1891" y="806"/>
                                  </a:cubicBezTo>
                                  <a:cubicBezTo>
                                    <a:pt x="1981" y="1046"/>
                                    <a:pt x="1979" y="1295"/>
                                    <a:pt x="1887" y="1516"/>
                                  </a:cubicBezTo>
                                  <a:cubicBezTo>
                                    <a:pt x="1222" y="849"/>
                                    <a:pt x="1222" y="849"/>
                                    <a:pt x="1222" y="849"/>
                                  </a:cubicBezTo>
                                  <a:cubicBezTo>
                                    <a:pt x="1517" y="553"/>
                                    <a:pt x="1517" y="553"/>
                                    <a:pt x="1517" y="553"/>
                                  </a:cubicBezTo>
                                  <a:cubicBezTo>
                                    <a:pt x="1244" y="280"/>
                                    <a:pt x="1244" y="280"/>
                                    <a:pt x="1244" y="280"/>
                                  </a:cubicBezTo>
                                  <a:cubicBezTo>
                                    <a:pt x="1199" y="324"/>
                                    <a:pt x="1199" y="324"/>
                                    <a:pt x="1199" y="324"/>
                                  </a:cubicBezTo>
                                  <a:cubicBezTo>
                                    <a:pt x="1148" y="375"/>
                                    <a:pt x="1070" y="405"/>
                                    <a:pt x="991" y="405"/>
                                  </a:cubicBezTo>
                                  <a:cubicBezTo>
                                    <a:pt x="956" y="405"/>
                                    <a:pt x="923" y="399"/>
                                    <a:pt x="895" y="388"/>
                                  </a:cubicBezTo>
                                  <a:cubicBezTo>
                                    <a:pt x="856" y="372"/>
                                    <a:pt x="856" y="372"/>
                                    <a:pt x="856" y="372"/>
                                  </a:cubicBezTo>
                                  <a:cubicBezTo>
                                    <a:pt x="195" y="1034"/>
                                    <a:pt x="195" y="1034"/>
                                    <a:pt x="195" y="1034"/>
                                  </a:cubicBezTo>
                                  <a:cubicBezTo>
                                    <a:pt x="617" y="1454"/>
                                    <a:pt x="617" y="1454"/>
                                    <a:pt x="617" y="1454"/>
                                  </a:cubicBezTo>
                                  <a:cubicBezTo>
                                    <a:pt x="838" y="1233"/>
                                    <a:pt x="838" y="1233"/>
                                    <a:pt x="838" y="1233"/>
                                  </a:cubicBezTo>
                                  <a:cubicBezTo>
                                    <a:pt x="1503" y="1900"/>
                                    <a:pt x="1503" y="1900"/>
                                    <a:pt x="1503" y="1900"/>
                                  </a:cubicBezTo>
                                  <a:cubicBezTo>
                                    <a:pt x="1394" y="1946"/>
                                    <a:pt x="1274" y="1970"/>
                                    <a:pt x="1152" y="1970"/>
                                  </a:cubicBezTo>
                                  <a:cubicBezTo>
                                    <a:pt x="867" y="1970"/>
                                    <a:pt x="588" y="1844"/>
                                    <a:pt x="368" y="1615"/>
                                  </a:cubicBezTo>
                                  <a:cubicBezTo>
                                    <a:pt x="323" y="1569"/>
                                    <a:pt x="323" y="1569"/>
                                    <a:pt x="323" y="1569"/>
                                  </a:cubicBezTo>
                                  <a:cubicBezTo>
                                    <a:pt x="53" y="1839"/>
                                    <a:pt x="53" y="1839"/>
                                    <a:pt x="53" y="1839"/>
                                  </a:cubicBezTo>
                                  <a:cubicBezTo>
                                    <a:pt x="111" y="1920"/>
                                    <a:pt x="111" y="1920"/>
                                    <a:pt x="111" y="1920"/>
                                  </a:cubicBezTo>
                                  <a:cubicBezTo>
                                    <a:pt x="134" y="1952"/>
                                    <a:pt x="156" y="1984"/>
                                    <a:pt x="179" y="2013"/>
                                  </a:cubicBezTo>
                                  <a:cubicBezTo>
                                    <a:pt x="77" y="2043"/>
                                    <a:pt x="0" y="2141"/>
                                    <a:pt x="0" y="2253"/>
                                  </a:cubicBezTo>
                                  <a:cubicBezTo>
                                    <a:pt x="0" y="2388"/>
                                    <a:pt x="110" y="2497"/>
                                    <a:pt x="244" y="2497"/>
                                  </a:cubicBezTo>
                                  <a:cubicBezTo>
                                    <a:pt x="366" y="2497"/>
                                    <a:pt x="471" y="2405"/>
                                    <a:pt x="489" y="2289"/>
                                  </a:cubicBezTo>
                                  <a:cubicBezTo>
                                    <a:pt x="940" y="2563"/>
                                    <a:pt x="1418" y="2565"/>
                                    <a:pt x="1897" y="2294"/>
                                  </a:cubicBezTo>
                                  <a:cubicBezTo>
                                    <a:pt x="2124" y="2521"/>
                                    <a:pt x="2124" y="2521"/>
                                    <a:pt x="2124" y="2521"/>
                                  </a:cubicBezTo>
                                  <a:cubicBezTo>
                                    <a:pt x="2509" y="2140"/>
                                    <a:pt x="2509" y="2140"/>
                                    <a:pt x="2509" y="2140"/>
                                  </a:cubicBezTo>
                                  <a:cubicBezTo>
                                    <a:pt x="2283" y="1911"/>
                                    <a:pt x="2283" y="1911"/>
                                    <a:pt x="2283" y="1911"/>
                                  </a:cubicBezTo>
                                  <a:cubicBezTo>
                                    <a:pt x="2531" y="1511"/>
                                    <a:pt x="2553" y="1079"/>
                                    <a:pt x="2344" y="690"/>
                                  </a:cubicBezTo>
                                  <a:close/>
                                  <a:moveTo>
                                    <a:pt x="2331" y="2139"/>
                                  </a:moveTo>
                                  <a:cubicBezTo>
                                    <a:pt x="2125" y="2343"/>
                                    <a:pt x="2125" y="2343"/>
                                    <a:pt x="2125" y="2343"/>
                                  </a:cubicBezTo>
                                  <a:cubicBezTo>
                                    <a:pt x="1918" y="2135"/>
                                    <a:pt x="1918" y="2135"/>
                                    <a:pt x="1918" y="2135"/>
                                  </a:cubicBezTo>
                                  <a:cubicBezTo>
                                    <a:pt x="1875" y="2160"/>
                                    <a:pt x="1875" y="2160"/>
                                    <a:pt x="1875" y="2160"/>
                                  </a:cubicBezTo>
                                  <a:cubicBezTo>
                                    <a:pt x="1399" y="2446"/>
                                    <a:pt x="933" y="2439"/>
                                    <a:pt x="488" y="2139"/>
                                  </a:cubicBezTo>
                                  <a:cubicBezTo>
                                    <a:pt x="446" y="2110"/>
                                    <a:pt x="446" y="2110"/>
                                    <a:pt x="446" y="2110"/>
                                  </a:cubicBezTo>
                                  <a:cubicBezTo>
                                    <a:pt x="380" y="2174"/>
                                    <a:pt x="380" y="2174"/>
                                    <a:pt x="380" y="2174"/>
                                  </a:cubicBezTo>
                                  <a:cubicBezTo>
                                    <a:pt x="357" y="2204"/>
                                    <a:pt x="357" y="2204"/>
                                    <a:pt x="357" y="2204"/>
                                  </a:cubicBezTo>
                                  <a:cubicBezTo>
                                    <a:pt x="364" y="2238"/>
                                    <a:pt x="364" y="2238"/>
                                    <a:pt x="364" y="2238"/>
                                  </a:cubicBezTo>
                                  <a:cubicBezTo>
                                    <a:pt x="365" y="2243"/>
                                    <a:pt x="366" y="2247"/>
                                    <a:pt x="366" y="2253"/>
                                  </a:cubicBezTo>
                                  <a:cubicBezTo>
                                    <a:pt x="366" y="2317"/>
                                    <a:pt x="310" y="2371"/>
                                    <a:pt x="244" y="2371"/>
                                  </a:cubicBezTo>
                                  <a:cubicBezTo>
                                    <a:pt x="179" y="2371"/>
                                    <a:pt x="127" y="2318"/>
                                    <a:pt x="127" y="2253"/>
                                  </a:cubicBezTo>
                                  <a:cubicBezTo>
                                    <a:pt x="127" y="2187"/>
                                    <a:pt x="180" y="2130"/>
                                    <a:pt x="242" y="2130"/>
                                  </a:cubicBezTo>
                                  <a:cubicBezTo>
                                    <a:pt x="245" y="2130"/>
                                    <a:pt x="248" y="2131"/>
                                    <a:pt x="251" y="2132"/>
                                  </a:cubicBezTo>
                                  <a:cubicBezTo>
                                    <a:pt x="256" y="2133"/>
                                    <a:pt x="261" y="2134"/>
                                    <a:pt x="265" y="2135"/>
                                  </a:cubicBezTo>
                                  <a:cubicBezTo>
                                    <a:pt x="302" y="2141"/>
                                    <a:pt x="302" y="2141"/>
                                    <a:pt x="302" y="2141"/>
                                  </a:cubicBezTo>
                                  <a:cubicBezTo>
                                    <a:pt x="321" y="2117"/>
                                    <a:pt x="321" y="2117"/>
                                    <a:pt x="321" y="2117"/>
                                  </a:cubicBezTo>
                                  <a:cubicBezTo>
                                    <a:pt x="328" y="2110"/>
                                    <a:pt x="340" y="2099"/>
                                    <a:pt x="345" y="2093"/>
                                  </a:cubicBezTo>
                                  <a:cubicBezTo>
                                    <a:pt x="382" y="2049"/>
                                    <a:pt x="382" y="2049"/>
                                    <a:pt x="382" y="2049"/>
                                  </a:cubicBezTo>
                                  <a:cubicBezTo>
                                    <a:pt x="342" y="2008"/>
                                    <a:pt x="342" y="2008"/>
                                    <a:pt x="342" y="2008"/>
                                  </a:cubicBezTo>
                                  <a:cubicBezTo>
                                    <a:pt x="298" y="1964"/>
                                    <a:pt x="260" y="1912"/>
                                    <a:pt x="218" y="1853"/>
                                  </a:cubicBezTo>
                                  <a:cubicBezTo>
                                    <a:pt x="322" y="1748"/>
                                    <a:pt x="322" y="1748"/>
                                    <a:pt x="322" y="1748"/>
                                  </a:cubicBezTo>
                                  <a:cubicBezTo>
                                    <a:pt x="559" y="1973"/>
                                    <a:pt x="852" y="2097"/>
                                    <a:pt x="1152" y="2097"/>
                                  </a:cubicBezTo>
                                  <a:cubicBezTo>
                                    <a:pt x="1152" y="2097"/>
                                    <a:pt x="1152" y="2097"/>
                                    <a:pt x="1152" y="2097"/>
                                  </a:cubicBezTo>
                                  <a:cubicBezTo>
                                    <a:pt x="1325" y="2097"/>
                                    <a:pt x="1494" y="2054"/>
                                    <a:pt x="1640" y="1974"/>
                                  </a:cubicBezTo>
                                  <a:cubicBezTo>
                                    <a:pt x="1714" y="1933"/>
                                    <a:pt x="1714" y="1933"/>
                                    <a:pt x="1714" y="1933"/>
                                  </a:cubicBezTo>
                                  <a:cubicBezTo>
                                    <a:pt x="838" y="1055"/>
                                    <a:pt x="838" y="1055"/>
                                    <a:pt x="838" y="1055"/>
                                  </a:cubicBezTo>
                                  <a:cubicBezTo>
                                    <a:pt x="617" y="1275"/>
                                    <a:pt x="617" y="1275"/>
                                    <a:pt x="617" y="1275"/>
                                  </a:cubicBezTo>
                                  <a:cubicBezTo>
                                    <a:pt x="374" y="1033"/>
                                    <a:pt x="374" y="1033"/>
                                    <a:pt x="374" y="1033"/>
                                  </a:cubicBezTo>
                                  <a:cubicBezTo>
                                    <a:pt x="888" y="518"/>
                                    <a:pt x="888" y="518"/>
                                    <a:pt x="888" y="518"/>
                                  </a:cubicBezTo>
                                  <a:cubicBezTo>
                                    <a:pt x="921" y="527"/>
                                    <a:pt x="955" y="531"/>
                                    <a:pt x="991" y="531"/>
                                  </a:cubicBezTo>
                                  <a:cubicBezTo>
                                    <a:pt x="1082" y="531"/>
                                    <a:pt x="1169" y="504"/>
                                    <a:pt x="1239" y="454"/>
                                  </a:cubicBezTo>
                                  <a:cubicBezTo>
                                    <a:pt x="1338" y="553"/>
                                    <a:pt x="1338" y="553"/>
                                    <a:pt x="1338" y="553"/>
                                  </a:cubicBezTo>
                                  <a:cubicBezTo>
                                    <a:pt x="1044" y="849"/>
                                    <a:pt x="1044" y="849"/>
                                    <a:pt x="1044" y="849"/>
                                  </a:cubicBezTo>
                                  <a:cubicBezTo>
                                    <a:pt x="1920" y="1729"/>
                                    <a:pt x="1920" y="1729"/>
                                    <a:pt x="1920" y="1729"/>
                                  </a:cubicBezTo>
                                  <a:cubicBezTo>
                                    <a:pt x="1961" y="1654"/>
                                    <a:pt x="1961" y="1654"/>
                                    <a:pt x="1961" y="1654"/>
                                  </a:cubicBezTo>
                                  <a:cubicBezTo>
                                    <a:pt x="2106" y="1382"/>
                                    <a:pt x="2123" y="1065"/>
                                    <a:pt x="2009" y="761"/>
                                  </a:cubicBezTo>
                                  <a:cubicBezTo>
                                    <a:pt x="1924" y="537"/>
                                    <a:pt x="1775" y="339"/>
                                    <a:pt x="1586" y="194"/>
                                  </a:cubicBezTo>
                                  <a:cubicBezTo>
                                    <a:pt x="1850" y="288"/>
                                    <a:pt x="2094" y="491"/>
                                    <a:pt x="2233" y="750"/>
                                  </a:cubicBezTo>
                                  <a:cubicBezTo>
                                    <a:pt x="2426" y="1110"/>
                                    <a:pt x="2397" y="1513"/>
                                    <a:pt x="2150" y="1885"/>
                                  </a:cubicBezTo>
                                  <a:cubicBezTo>
                                    <a:pt x="2122" y="1927"/>
                                    <a:pt x="2122" y="1927"/>
                                    <a:pt x="2122" y="1927"/>
                                  </a:cubicBezTo>
                                  <a:lnTo>
                                    <a:pt x="2331" y="213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5" name="Freeform 9"/>
                          <wps:cNvSpPr>
                            <a:spLocks noEditPoints="1"/>
                          </wps:cNvSpPr>
                          <wps:spPr>
                            <a:xfrm>
                              <a:off x="1944" y="5469"/>
                              <a:ext cx="404" cy="405"/>
                            </a:xfrm>
                            <a:custGeom>
                              <a:avLst/>
                              <a:gdLst>
                                <a:gd name="T0" fmla="*/ 50 w 704"/>
                                <a:gd name="T1" fmla="*/ 657 h 705"/>
                                <a:gd name="T2" fmla="*/ 0 w 704"/>
                                <a:gd name="T3" fmla="*/ 51 h 705"/>
                                <a:gd name="T4" fmla="*/ 571 w 704"/>
                                <a:gd name="T5" fmla="*/ 0 h 705"/>
                                <a:gd name="T6" fmla="*/ 621 w 704"/>
                                <a:gd name="T7" fmla="*/ 261 h 705"/>
                                <a:gd name="T8" fmla="*/ 571 w 704"/>
                                <a:gd name="T9" fmla="*/ 51 h 705"/>
                                <a:gd name="T10" fmla="*/ 50 w 704"/>
                                <a:gd name="T11" fmla="*/ 605 h 705"/>
                                <a:gd name="T12" fmla="*/ 255 w 704"/>
                                <a:gd name="T13" fmla="*/ 657 h 705"/>
                                <a:gd name="T14" fmla="*/ 474 w 704"/>
                                <a:gd name="T15" fmla="*/ 121 h 705"/>
                                <a:gd name="T16" fmla="*/ 122 w 704"/>
                                <a:gd name="T17" fmla="*/ 171 h 705"/>
                                <a:gd name="T18" fmla="*/ 122 w 704"/>
                                <a:gd name="T19" fmla="*/ 243 h 705"/>
                                <a:gd name="T20" fmla="*/ 406 w 704"/>
                                <a:gd name="T21" fmla="*/ 293 h 705"/>
                                <a:gd name="T22" fmla="*/ 122 w 704"/>
                                <a:gd name="T23" fmla="*/ 243 h 705"/>
                                <a:gd name="T24" fmla="*/ 313 w 704"/>
                                <a:gd name="T25" fmla="*/ 364 h 705"/>
                                <a:gd name="T26" fmla="*/ 122 w 704"/>
                                <a:gd name="T27" fmla="*/ 414 h 705"/>
                                <a:gd name="T28" fmla="*/ 122 w 704"/>
                                <a:gd name="T29" fmla="*/ 486 h 705"/>
                                <a:gd name="T30" fmla="*/ 313 w 704"/>
                                <a:gd name="T31" fmla="*/ 536 h 705"/>
                                <a:gd name="T32" fmla="*/ 122 w 704"/>
                                <a:gd name="T33" fmla="*/ 486 h 705"/>
                                <a:gd name="T34" fmla="*/ 626 w 704"/>
                                <a:gd name="T35" fmla="*/ 490 h 705"/>
                                <a:gd name="T36" fmla="*/ 496 w 704"/>
                                <a:gd name="T37" fmla="*/ 289 h 705"/>
                                <a:gd name="T38" fmla="*/ 365 w 704"/>
                                <a:gd name="T39" fmla="*/ 490 h 705"/>
                                <a:gd name="T40" fmla="*/ 289 w 704"/>
                                <a:gd name="T41" fmla="*/ 643 h 705"/>
                                <a:gd name="T42" fmla="*/ 367 w 704"/>
                                <a:gd name="T43" fmla="*/ 633 h 705"/>
                                <a:gd name="T44" fmla="*/ 401 w 704"/>
                                <a:gd name="T45" fmla="*/ 704 h 705"/>
                                <a:gd name="T46" fmla="*/ 413 w 704"/>
                                <a:gd name="T47" fmla="*/ 697 h 705"/>
                                <a:gd name="T48" fmla="*/ 495 w 704"/>
                                <a:gd name="T49" fmla="*/ 575 h 705"/>
                                <a:gd name="T50" fmla="*/ 576 w 704"/>
                                <a:gd name="T51" fmla="*/ 698 h 705"/>
                                <a:gd name="T52" fmla="*/ 588 w 704"/>
                                <a:gd name="T53" fmla="*/ 705 h 705"/>
                                <a:gd name="T54" fmla="*/ 622 w 704"/>
                                <a:gd name="T55" fmla="*/ 634 h 705"/>
                                <a:gd name="T56" fmla="*/ 700 w 704"/>
                                <a:gd name="T57" fmla="*/ 645 h 705"/>
                                <a:gd name="T58" fmla="*/ 401 w 704"/>
                                <a:gd name="T59" fmla="*/ 613 h 705"/>
                                <a:gd name="T60" fmla="*/ 385 w 704"/>
                                <a:gd name="T61" fmla="*/ 586 h 705"/>
                                <a:gd name="T62" fmla="*/ 396 w 704"/>
                                <a:gd name="T63" fmla="*/ 530 h 705"/>
                                <a:gd name="T64" fmla="*/ 401 w 704"/>
                                <a:gd name="T65" fmla="*/ 613 h 705"/>
                                <a:gd name="T66" fmla="*/ 404 w 704"/>
                                <a:gd name="T67" fmla="*/ 431 h 705"/>
                                <a:gd name="T68" fmla="*/ 586 w 704"/>
                                <a:gd name="T69" fmla="*/ 432 h 705"/>
                                <a:gd name="T70" fmla="*/ 607 w 704"/>
                                <a:gd name="T71" fmla="*/ 596 h 705"/>
                                <a:gd name="T72" fmla="*/ 588 w 704"/>
                                <a:gd name="T73" fmla="*/ 628 h 705"/>
                                <a:gd name="T74" fmla="*/ 595 w 704"/>
                                <a:gd name="T75" fmla="*/ 530 h 705"/>
                                <a:gd name="T76" fmla="*/ 607 w 704"/>
                                <a:gd name="T77" fmla="*/ 596 h 7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704" h="705">
                                  <a:moveTo>
                                    <a:pt x="255" y="657"/>
                                  </a:moveTo>
                                  <a:cubicBezTo>
                                    <a:pt x="50" y="657"/>
                                    <a:pt x="50" y="657"/>
                                    <a:pt x="50" y="657"/>
                                  </a:cubicBezTo>
                                  <a:cubicBezTo>
                                    <a:pt x="23" y="657"/>
                                    <a:pt x="0" y="634"/>
                                    <a:pt x="0" y="605"/>
                                  </a:cubicBezTo>
                                  <a:cubicBezTo>
                                    <a:pt x="0" y="51"/>
                                    <a:pt x="0" y="51"/>
                                    <a:pt x="0" y="51"/>
                                  </a:cubicBezTo>
                                  <a:cubicBezTo>
                                    <a:pt x="0" y="23"/>
                                    <a:pt x="23" y="0"/>
                                    <a:pt x="50" y="0"/>
                                  </a:cubicBezTo>
                                  <a:cubicBezTo>
                                    <a:pt x="571" y="0"/>
                                    <a:pt x="571" y="0"/>
                                    <a:pt x="571" y="0"/>
                                  </a:cubicBezTo>
                                  <a:cubicBezTo>
                                    <a:pt x="599" y="0"/>
                                    <a:pt x="621" y="23"/>
                                    <a:pt x="621" y="51"/>
                                  </a:cubicBezTo>
                                  <a:cubicBezTo>
                                    <a:pt x="621" y="261"/>
                                    <a:pt x="621" y="261"/>
                                    <a:pt x="621" y="261"/>
                                  </a:cubicBezTo>
                                  <a:cubicBezTo>
                                    <a:pt x="571" y="261"/>
                                    <a:pt x="571" y="261"/>
                                    <a:pt x="571" y="261"/>
                                  </a:cubicBezTo>
                                  <a:cubicBezTo>
                                    <a:pt x="571" y="51"/>
                                    <a:pt x="571" y="51"/>
                                    <a:pt x="571" y="51"/>
                                  </a:cubicBezTo>
                                  <a:cubicBezTo>
                                    <a:pt x="50" y="50"/>
                                    <a:pt x="50" y="50"/>
                                    <a:pt x="50" y="50"/>
                                  </a:cubicBezTo>
                                  <a:cubicBezTo>
                                    <a:pt x="50" y="605"/>
                                    <a:pt x="50" y="605"/>
                                    <a:pt x="50" y="605"/>
                                  </a:cubicBezTo>
                                  <a:cubicBezTo>
                                    <a:pt x="255" y="607"/>
                                    <a:pt x="255" y="607"/>
                                    <a:pt x="255" y="607"/>
                                  </a:cubicBezTo>
                                  <a:cubicBezTo>
                                    <a:pt x="255" y="657"/>
                                    <a:pt x="255" y="657"/>
                                    <a:pt x="255" y="657"/>
                                  </a:cubicBezTo>
                                  <a:close/>
                                  <a:moveTo>
                                    <a:pt x="122" y="121"/>
                                  </a:moveTo>
                                  <a:cubicBezTo>
                                    <a:pt x="474" y="121"/>
                                    <a:pt x="474" y="121"/>
                                    <a:pt x="474" y="121"/>
                                  </a:cubicBezTo>
                                  <a:cubicBezTo>
                                    <a:pt x="474" y="171"/>
                                    <a:pt x="474" y="171"/>
                                    <a:pt x="474" y="171"/>
                                  </a:cubicBezTo>
                                  <a:cubicBezTo>
                                    <a:pt x="122" y="171"/>
                                    <a:pt x="122" y="171"/>
                                    <a:pt x="122" y="171"/>
                                  </a:cubicBezTo>
                                  <a:lnTo>
                                    <a:pt x="122" y="121"/>
                                  </a:lnTo>
                                  <a:close/>
                                  <a:moveTo>
                                    <a:pt x="122" y="243"/>
                                  </a:moveTo>
                                  <a:cubicBezTo>
                                    <a:pt x="406" y="243"/>
                                    <a:pt x="406" y="243"/>
                                    <a:pt x="406" y="243"/>
                                  </a:cubicBezTo>
                                  <a:cubicBezTo>
                                    <a:pt x="406" y="293"/>
                                    <a:pt x="406" y="293"/>
                                    <a:pt x="406" y="293"/>
                                  </a:cubicBezTo>
                                  <a:cubicBezTo>
                                    <a:pt x="122" y="293"/>
                                    <a:pt x="122" y="293"/>
                                    <a:pt x="122" y="293"/>
                                  </a:cubicBezTo>
                                  <a:lnTo>
                                    <a:pt x="122" y="243"/>
                                  </a:lnTo>
                                  <a:close/>
                                  <a:moveTo>
                                    <a:pt x="122" y="364"/>
                                  </a:moveTo>
                                  <a:cubicBezTo>
                                    <a:pt x="313" y="364"/>
                                    <a:pt x="313" y="364"/>
                                    <a:pt x="313" y="364"/>
                                  </a:cubicBezTo>
                                  <a:cubicBezTo>
                                    <a:pt x="313" y="414"/>
                                    <a:pt x="313" y="414"/>
                                    <a:pt x="313" y="414"/>
                                  </a:cubicBezTo>
                                  <a:cubicBezTo>
                                    <a:pt x="122" y="414"/>
                                    <a:pt x="122" y="414"/>
                                    <a:pt x="122" y="414"/>
                                  </a:cubicBezTo>
                                  <a:lnTo>
                                    <a:pt x="122" y="364"/>
                                  </a:lnTo>
                                  <a:close/>
                                  <a:moveTo>
                                    <a:pt x="122" y="486"/>
                                  </a:moveTo>
                                  <a:cubicBezTo>
                                    <a:pt x="313" y="486"/>
                                    <a:pt x="313" y="486"/>
                                    <a:pt x="313" y="486"/>
                                  </a:cubicBezTo>
                                  <a:cubicBezTo>
                                    <a:pt x="313" y="536"/>
                                    <a:pt x="313" y="536"/>
                                    <a:pt x="313" y="536"/>
                                  </a:cubicBezTo>
                                  <a:cubicBezTo>
                                    <a:pt x="122" y="536"/>
                                    <a:pt x="122" y="536"/>
                                    <a:pt x="122" y="536"/>
                                  </a:cubicBezTo>
                                  <a:lnTo>
                                    <a:pt x="122" y="486"/>
                                  </a:lnTo>
                                  <a:close/>
                                  <a:moveTo>
                                    <a:pt x="701" y="631"/>
                                  </a:moveTo>
                                  <a:cubicBezTo>
                                    <a:pt x="626" y="490"/>
                                    <a:pt x="626" y="490"/>
                                    <a:pt x="626" y="490"/>
                                  </a:cubicBezTo>
                                  <a:cubicBezTo>
                                    <a:pt x="633" y="472"/>
                                    <a:pt x="638" y="453"/>
                                    <a:pt x="638" y="432"/>
                                  </a:cubicBezTo>
                                  <a:cubicBezTo>
                                    <a:pt x="638" y="353"/>
                                    <a:pt x="575" y="289"/>
                                    <a:pt x="496" y="289"/>
                                  </a:cubicBezTo>
                                  <a:cubicBezTo>
                                    <a:pt x="417" y="289"/>
                                    <a:pt x="353" y="352"/>
                                    <a:pt x="352" y="431"/>
                                  </a:cubicBezTo>
                                  <a:cubicBezTo>
                                    <a:pt x="352" y="452"/>
                                    <a:pt x="357" y="472"/>
                                    <a:pt x="365" y="490"/>
                                  </a:cubicBezTo>
                                  <a:cubicBezTo>
                                    <a:pt x="288" y="629"/>
                                    <a:pt x="288" y="629"/>
                                    <a:pt x="288" y="629"/>
                                  </a:cubicBezTo>
                                  <a:cubicBezTo>
                                    <a:pt x="285" y="633"/>
                                    <a:pt x="286" y="639"/>
                                    <a:pt x="289" y="643"/>
                                  </a:cubicBezTo>
                                  <a:cubicBezTo>
                                    <a:pt x="292" y="647"/>
                                    <a:pt x="297" y="649"/>
                                    <a:pt x="302" y="648"/>
                                  </a:cubicBezTo>
                                  <a:cubicBezTo>
                                    <a:pt x="367" y="633"/>
                                    <a:pt x="367" y="633"/>
                                    <a:pt x="367" y="633"/>
                                  </a:cubicBezTo>
                                  <a:cubicBezTo>
                                    <a:pt x="390" y="696"/>
                                    <a:pt x="390" y="696"/>
                                    <a:pt x="390" y="696"/>
                                  </a:cubicBezTo>
                                  <a:cubicBezTo>
                                    <a:pt x="391" y="700"/>
                                    <a:pt x="396" y="704"/>
                                    <a:pt x="401" y="704"/>
                                  </a:cubicBezTo>
                                  <a:cubicBezTo>
                                    <a:pt x="401" y="704"/>
                                    <a:pt x="401" y="704"/>
                                    <a:pt x="402" y="704"/>
                                  </a:cubicBezTo>
                                  <a:cubicBezTo>
                                    <a:pt x="406" y="704"/>
                                    <a:pt x="411" y="702"/>
                                    <a:pt x="413" y="697"/>
                                  </a:cubicBezTo>
                                  <a:cubicBezTo>
                                    <a:pt x="481" y="573"/>
                                    <a:pt x="481" y="573"/>
                                    <a:pt x="481" y="573"/>
                                  </a:cubicBezTo>
                                  <a:cubicBezTo>
                                    <a:pt x="485" y="574"/>
                                    <a:pt x="490" y="575"/>
                                    <a:pt x="495" y="575"/>
                                  </a:cubicBezTo>
                                  <a:cubicBezTo>
                                    <a:pt x="499" y="575"/>
                                    <a:pt x="503" y="574"/>
                                    <a:pt x="508" y="573"/>
                                  </a:cubicBezTo>
                                  <a:cubicBezTo>
                                    <a:pt x="576" y="698"/>
                                    <a:pt x="576" y="698"/>
                                    <a:pt x="576" y="698"/>
                                  </a:cubicBezTo>
                                  <a:cubicBezTo>
                                    <a:pt x="578" y="702"/>
                                    <a:pt x="582" y="705"/>
                                    <a:pt x="587" y="705"/>
                                  </a:cubicBezTo>
                                  <a:cubicBezTo>
                                    <a:pt x="587" y="705"/>
                                    <a:pt x="588" y="705"/>
                                    <a:pt x="588" y="705"/>
                                  </a:cubicBezTo>
                                  <a:cubicBezTo>
                                    <a:pt x="593" y="704"/>
                                    <a:pt x="597" y="701"/>
                                    <a:pt x="599" y="696"/>
                                  </a:cubicBezTo>
                                  <a:cubicBezTo>
                                    <a:pt x="622" y="634"/>
                                    <a:pt x="622" y="634"/>
                                    <a:pt x="622" y="634"/>
                                  </a:cubicBezTo>
                                  <a:cubicBezTo>
                                    <a:pt x="687" y="649"/>
                                    <a:pt x="687" y="649"/>
                                    <a:pt x="687" y="649"/>
                                  </a:cubicBezTo>
                                  <a:cubicBezTo>
                                    <a:pt x="692" y="651"/>
                                    <a:pt x="697" y="649"/>
                                    <a:pt x="700" y="645"/>
                                  </a:cubicBezTo>
                                  <a:cubicBezTo>
                                    <a:pt x="703" y="641"/>
                                    <a:pt x="704" y="635"/>
                                    <a:pt x="701" y="631"/>
                                  </a:cubicBezTo>
                                  <a:close/>
                                  <a:moveTo>
                                    <a:pt x="401" y="613"/>
                                  </a:moveTo>
                                  <a:cubicBezTo>
                                    <a:pt x="393" y="591"/>
                                    <a:pt x="393" y="591"/>
                                    <a:pt x="393" y="591"/>
                                  </a:cubicBezTo>
                                  <a:cubicBezTo>
                                    <a:pt x="392" y="587"/>
                                    <a:pt x="389" y="586"/>
                                    <a:pt x="385" y="586"/>
                                  </a:cubicBezTo>
                                  <a:cubicBezTo>
                                    <a:pt x="361" y="592"/>
                                    <a:pt x="361" y="592"/>
                                    <a:pt x="361" y="592"/>
                                  </a:cubicBezTo>
                                  <a:cubicBezTo>
                                    <a:pt x="396" y="530"/>
                                    <a:pt x="396" y="530"/>
                                    <a:pt x="396" y="530"/>
                                  </a:cubicBezTo>
                                  <a:cubicBezTo>
                                    <a:pt x="408" y="543"/>
                                    <a:pt x="418" y="549"/>
                                    <a:pt x="432" y="556"/>
                                  </a:cubicBezTo>
                                  <a:lnTo>
                                    <a:pt x="401" y="613"/>
                                  </a:lnTo>
                                  <a:close/>
                                  <a:moveTo>
                                    <a:pt x="495" y="522"/>
                                  </a:moveTo>
                                  <a:cubicBezTo>
                                    <a:pt x="444" y="522"/>
                                    <a:pt x="404" y="481"/>
                                    <a:pt x="404" y="431"/>
                                  </a:cubicBezTo>
                                  <a:cubicBezTo>
                                    <a:pt x="404" y="381"/>
                                    <a:pt x="445" y="340"/>
                                    <a:pt x="495" y="340"/>
                                  </a:cubicBezTo>
                                  <a:cubicBezTo>
                                    <a:pt x="546" y="340"/>
                                    <a:pt x="586" y="381"/>
                                    <a:pt x="586" y="432"/>
                                  </a:cubicBezTo>
                                  <a:cubicBezTo>
                                    <a:pt x="586" y="482"/>
                                    <a:pt x="545" y="523"/>
                                    <a:pt x="495" y="522"/>
                                  </a:cubicBezTo>
                                  <a:close/>
                                  <a:moveTo>
                                    <a:pt x="607" y="596"/>
                                  </a:moveTo>
                                  <a:cubicBezTo>
                                    <a:pt x="603" y="595"/>
                                    <a:pt x="599" y="598"/>
                                    <a:pt x="598" y="601"/>
                                  </a:cubicBezTo>
                                  <a:cubicBezTo>
                                    <a:pt x="588" y="628"/>
                                    <a:pt x="588" y="628"/>
                                    <a:pt x="588" y="628"/>
                                  </a:cubicBezTo>
                                  <a:cubicBezTo>
                                    <a:pt x="551" y="561"/>
                                    <a:pt x="551" y="561"/>
                                    <a:pt x="551" y="561"/>
                                  </a:cubicBezTo>
                                  <a:cubicBezTo>
                                    <a:pt x="568" y="552"/>
                                    <a:pt x="580" y="545"/>
                                    <a:pt x="595" y="530"/>
                                  </a:cubicBezTo>
                                  <a:cubicBezTo>
                                    <a:pt x="635" y="603"/>
                                    <a:pt x="635" y="603"/>
                                    <a:pt x="635" y="603"/>
                                  </a:cubicBezTo>
                                  <a:lnTo>
                                    <a:pt x="607" y="59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2" name="Freeform 98"/>
                          <wps:cNvSpPr>
                            <a:spLocks noChangeAspect="1" noEditPoints="1"/>
                          </wps:cNvSpPr>
                          <wps:spPr>
                            <a:xfrm>
                              <a:off x="9084" y="5501"/>
                              <a:ext cx="340" cy="340"/>
                            </a:xfrm>
                            <a:custGeom>
                              <a:avLst/>
                              <a:gdLst>
                                <a:gd name="T0" fmla="*/ 2034 w 4069"/>
                                <a:gd name="T1" fmla="*/ 0 h 4077"/>
                                <a:gd name="T2" fmla="*/ 0 w 4069"/>
                                <a:gd name="T3" fmla="*/ 2038 h 4077"/>
                                <a:gd name="T4" fmla="*/ 2034 w 4069"/>
                                <a:gd name="T5" fmla="*/ 4077 h 4077"/>
                                <a:gd name="T6" fmla="*/ 4069 w 4069"/>
                                <a:gd name="T7" fmla="*/ 2038 h 4077"/>
                                <a:gd name="T8" fmla="*/ 2034 w 4069"/>
                                <a:gd name="T9" fmla="*/ 0 h 4077"/>
                                <a:gd name="T10" fmla="*/ 2618 w 4069"/>
                                <a:gd name="T11" fmla="*/ 2099 h 4077"/>
                                <a:gd name="T12" fmla="*/ 2195 w 4069"/>
                                <a:gd name="T13" fmla="*/ 2099 h 4077"/>
                                <a:gd name="T14" fmla="*/ 2195 w 4069"/>
                                <a:gd name="T15" fmla="*/ 3608 h 4077"/>
                                <a:gd name="T16" fmla="*/ 1569 w 4069"/>
                                <a:gd name="T17" fmla="*/ 3608 h 4077"/>
                                <a:gd name="T18" fmla="*/ 1569 w 4069"/>
                                <a:gd name="T19" fmla="*/ 2099 h 4077"/>
                                <a:gd name="T20" fmla="*/ 1272 w 4069"/>
                                <a:gd name="T21" fmla="*/ 2099 h 4077"/>
                                <a:gd name="T22" fmla="*/ 1272 w 4069"/>
                                <a:gd name="T23" fmla="*/ 1566 h 4077"/>
                                <a:gd name="T24" fmla="*/ 1569 w 4069"/>
                                <a:gd name="T25" fmla="*/ 1566 h 4077"/>
                                <a:gd name="T26" fmla="*/ 1569 w 4069"/>
                                <a:gd name="T27" fmla="*/ 1221 h 4077"/>
                                <a:gd name="T28" fmla="*/ 2201 w 4069"/>
                                <a:gd name="T29" fmla="*/ 588 h 4077"/>
                                <a:gd name="T30" fmla="*/ 2665 w 4069"/>
                                <a:gd name="T31" fmla="*/ 590 h 4077"/>
                                <a:gd name="T32" fmla="*/ 2665 w 4069"/>
                                <a:gd name="T33" fmla="*/ 1107 h 4077"/>
                                <a:gd name="T34" fmla="*/ 2328 w 4069"/>
                                <a:gd name="T35" fmla="*/ 1107 h 4077"/>
                                <a:gd name="T36" fmla="*/ 2195 w 4069"/>
                                <a:gd name="T37" fmla="*/ 1253 h 4077"/>
                                <a:gd name="T38" fmla="*/ 2195 w 4069"/>
                                <a:gd name="T39" fmla="*/ 1566 h 4077"/>
                                <a:gd name="T40" fmla="*/ 2673 w 4069"/>
                                <a:gd name="T41" fmla="*/ 1566 h 4077"/>
                                <a:gd name="T42" fmla="*/ 2618 w 4069"/>
                                <a:gd name="T43" fmla="*/ 2099 h 40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069" h="4077">
                                  <a:moveTo>
                                    <a:pt x="2034" y="0"/>
                                  </a:moveTo>
                                  <a:cubicBezTo>
                                    <a:pt x="911" y="0"/>
                                    <a:pt x="0" y="913"/>
                                    <a:pt x="0" y="2038"/>
                                  </a:cubicBezTo>
                                  <a:cubicBezTo>
                                    <a:pt x="0" y="3164"/>
                                    <a:pt x="911" y="4077"/>
                                    <a:pt x="2034" y="4077"/>
                                  </a:cubicBezTo>
                                  <a:cubicBezTo>
                                    <a:pt x="3158" y="4077"/>
                                    <a:pt x="4069" y="3164"/>
                                    <a:pt x="4069" y="2038"/>
                                  </a:cubicBezTo>
                                  <a:cubicBezTo>
                                    <a:pt x="4069" y="913"/>
                                    <a:pt x="3158" y="0"/>
                                    <a:pt x="2034" y="0"/>
                                  </a:cubicBezTo>
                                  <a:close/>
                                  <a:moveTo>
                                    <a:pt x="2618" y="2099"/>
                                  </a:moveTo>
                                  <a:cubicBezTo>
                                    <a:pt x="2195" y="2099"/>
                                    <a:pt x="2195" y="2099"/>
                                    <a:pt x="2195" y="2099"/>
                                  </a:cubicBezTo>
                                  <a:cubicBezTo>
                                    <a:pt x="2195" y="2775"/>
                                    <a:pt x="2195" y="3608"/>
                                    <a:pt x="2195" y="3608"/>
                                  </a:cubicBezTo>
                                  <a:cubicBezTo>
                                    <a:pt x="1569" y="3608"/>
                                    <a:pt x="1569" y="3608"/>
                                    <a:pt x="1569" y="3608"/>
                                  </a:cubicBezTo>
                                  <a:cubicBezTo>
                                    <a:pt x="1569" y="3608"/>
                                    <a:pt x="1569" y="2784"/>
                                    <a:pt x="1569" y="2099"/>
                                  </a:cubicBezTo>
                                  <a:cubicBezTo>
                                    <a:pt x="1272" y="2099"/>
                                    <a:pt x="1272" y="2099"/>
                                    <a:pt x="1272" y="2099"/>
                                  </a:cubicBezTo>
                                  <a:cubicBezTo>
                                    <a:pt x="1272" y="1566"/>
                                    <a:pt x="1272" y="1566"/>
                                    <a:pt x="1272" y="1566"/>
                                  </a:cubicBezTo>
                                  <a:cubicBezTo>
                                    <a:pt x="1569" y="1566"/>
                                    <a:pt x="1569" y="1566"/>
                                    <a:pt x="1569" y="1566"/>
                                  </a:cubicBezTo>
                                  <a:cubicBezTo>
                                    <a:pt x="1569" y="1221"/>
                                    <a:pt x="1569" y="1221"/>
                                    <a:pt x="1569" y="1221"/>
                                  </a:cubicBezTo>
                                  <a:cubicBezTo>
                                    <a:pt x="1569" y="974"/>
                                    <a:pt x="1686" y="588"/>
                                    <a:pt x="2201" y="588"/>
                                  </a:cubicBezTo>
                                  <a:cubicBezTo>
                                    <a:pt x="2665" y="590"/>
                                    <a:pt x="2665" y="590"/>
                                    <a:pt x="2665" y="590"/>
                                  </a:cubicBezTo>
                                  <a:cubicBezTo>
                                    <a:pt x="2665" y="1107"/>
                                    <a:pt x="2665" y="1107"/>
                                    <a:pt x="2665" y="1107"/>
                                  </a:cubicBezTo>
                                  <a:cubicBezTo>
                                    <a:pt x="2665" y="1107"/>
                                    <a:pt x="2383" y="1107"/>
                                    <a:pt x="2328" y="1107"/>
                                  </a:cubicBezTo>
                                  <a:cubicBezTo>
                                    <a:pt x="2273" y="1107"/>
                                    <a:pt x="2195" y="1135"/>
                                    <a:pt x="2195" y="1253"/>
                                  </a:cubicBezTo>
                                  <a:cubicBezTo>
                                    <a:pt x="2195" y="1566"/>
                                    <a:pt x="2195" y="1566"/>
                                    <a:pt x="2195" y="1566"/>
                                  </a:cubicBezTo>
                                  <a:cubicBezTo>
                                    <a:pt x="2673" y="1566"/>
                                    <a:pt x="2673" y="1566"/>
                                    <a:pt x="2673" y="1566"/>
                                  </a:cubicBezTo>
                                  <a:lnTo>
                                    <a:pt x="2618" y="209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3" name="Freeform 143"/>
                          <wps:cNvSpPr>
                            <a:spLocks noChangeAspect="1" noEditPoints="1"/>
                          </wps:cNvSpPr>
                          <wps:spPr>
                            <a:xfrm>
                              <a:off x="7897" y="5501"/>
                              <a:ext cx="344" cy="340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2" name="任意多边形 23"/>
                          <wps:cNvSpPr/>
                          <wps:spPr>
                            <a:xfrm>
                              <a:off x="758" y="5530"/>
                              <a:ext cx="343" cy="283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4409" h="4408">
                                  <a:moveTo>
                                    <a:pt x="3025" y="2127"/>
                                  </a:moveTo>
                                  <a:lnTo>
                                    <a:pt x="3025" y="2127"/>
                                  </a:lnTo>
                                  <a:lnTo>
                                    <a:pt x="3097" y="2107"/>
                                  </a:lnTo>
                                  <a:lnTo>
                                    <a:pt x="3179" y="2081"/>
                                  </a:lnTo>
                                  <a:lnTo>
                                    <a:pt x="3271" y="2053"/>
                                  </a:lnTo>
                                  <a:lnTo>
                                    <a:pt x="3375" y="2020"/>
                                  </a:lnTo>
                                  <a:lnTo>
                                    <a:pt x="3429" y="2002"/>
                                  </a:lnTo>
                                  <a:lnTo>
                                    <a:pt x="3481" y="1982"/>
                                  </a:lnTo>
                                  <a:lnTo>
                                    <a:pt x="3532" y="1961"/>
                                  </a:lnTo>
                                  <a:lnTo>
                                    <a:pt x="3580" y="1938"/>
                                  </a:lnTo>
                                  <a:lnTo>
                                    <a:pt x="3626" y="1914"/>
                                  </a:lnTo>
                                  <a:lnTo>
                                    <a:pt x="3672" y="1889"/>
                                  </a:lnTo>
                                  <a:lnTo>
                                    <a:pt x="3715" y="1861"/>
                                  </a:lnTo>
                                  <a:lnTo>
                                    <a:pt x="3756" y="1834"/>
                                  </a:lnTo>
                                  <a:lnTo>
                                    <a:pt x="3797" y="1804"/>
                                  </a:lnTo>
                                  <a:lnTo>
                                    <a:pt x="3834" y="1774"/>
                                  </a:lnTo>
                                  <a:lnTo>
                                    <a:pt x="3871" y="1744"/>
                                  </a:lnTo>
                                  <a:lnTo>
                                    <a:pt x="3906" y="1711"/>
                                  </a:lnTo>
                                  <a:lnTo>
                                    <a:pt x="3940" y="1679"/>
                                  </a:lnTo>
                                  <a:lnTo>
                                    <a:pt x="3971" y="1644"/>
                                  </a:lnTo>
                                  <a:lnTo>
                                    <a:pt x="4002" y="1610"/>
                                  </a:lnTo>
                                  <a:lnTo>
                                    <a:pt x="4031" y="1575"/>
                                  </a:lnTo>
                                  <a:lnTo>
                                    <a:pt x="4059" y="1539"/>
                                  </a:lnTo>
                                  <a:lnTo>
                                    <a:pt x="4085" y="1502"/>
                                  </a:lnTo>
                                  <a:lnTo>
                                    <a:pt x="4110" y="1466"/>
                                  </a:lnTo>
                                  <a:lnTo>
                                    <a:pt x="4134" y="1428"/>
                                  </a:lnTo>
                                  <a:lnTo>
                                    <a:pt x="4157" y="1390"/>
                                  </a:lnTo>
                                  <a:lnTo>
                                    <a:pt x="4177" y="1351"/>
                                  </a:lnTo>
                                  <a:lnTo>
                                    <a:pt x="4198" y="1312"/>
                                  </a:lnTo>
                                  <a:lnTo>
                                    <a:pt x="4217" y="1274"/>
                                  </a:lnTo>
                                  <a:lnTo>
                                    <a:pt x="4234" y="1235"/>
                                  </a:lnTo>
                                  <a:lnTo>
                                    <a:pt x="4251" y="1196"/>
                                  </a:lnTo>
                                  <a:lnTo>
                                    <a:pt x="4267" y="1156"/>
                                  </a:lnTo>
                                  <a:lnTo>
                                    <a:pt x="4281" y="1117"/>
                                  </a:lnTo>
                                  <a:lnTo>
                                    <a:pt x="4295" y="1078"/>
                                  </a:lnTo>
                                  <a:lnTo>
                                    <a:pt x="4307" y="1039"/>
                                  </a:lnTo>
                                  <a:lnTo>
                                    <a:pt x="4319" y="1000"/>
                                  </a:lnTo>
                                  <a:lnTo>
                                    <a:pt x="4329" y="961"/>
                                  </a:lnTo>
                                  <a:lnTo>
                                    <a:pt x="4340" y="923"/>
                                  </a:lnTo>
                                  <a:lnTo>
                                    <a:pt x="4349" y="884"/>
                                  </a:lnTo>
                                  <a:lnTo>
                                    <a:pt x="4357" y="847"/>
                                  </a:lnTo>
                                  <a:lnTo>
                                    <a:pt x="4365" y="809"/>
                                  </a:lnTo>
                                  <a:lnTo>
                                    <a:pt x="4377" y="736"/>
                                  </a:lnTo>
                                  <a:lnTo>
                                    <a:pt x="4387" y="665"/>
                                  </a:lnTo>
                                  <a:lnTo>
                                    <a:pt x="4395" y="598"/>
                                  </a:lnTo>
                                  <a:lnTo>
                                    <a:pt x="4401" y="534"/>
                                  </a:lnTo>
                                  <a:lnTo>
                                    <a:pt x="4405" y="474"/>
                                  </a:lnTo>
                                  <a:lnTo>
                                    <a:pt x="4407" y="418"/>
                                  </a:lnTo>
                                  <a:lnTo>
                                    <a:pt x="4409" y="367"/>
                                  </a:lnTo>
                                  <a:lnTo>
                                    <a:pt x="4409" y="321"/>
                                  </a:lnTo>
                                  <a:lnTo>
                                    <a:pt x="4409" y="281"/>
                                  </a:lnTo>
                                  <a:lnTo>
                                    <a:pt x="4407" y="247"/>
                                  </a:lnTo>
                                  <a:lnTo>
                                    <a:pt x="4404" y="201"/>
                                  </a:lnTo>
                                  <a:lnTo>
                                    <a:pt x="4403" y="183"/>
                                  </a:lnTo>
                                  <a:lnTo>
                                    <a:pt x="3786" y="183"/>
                                  </a:lnTo>
                                  <a:lnTo>
                                    <a:pt x="3491" y="183"/>
                                  </a:lnTo>
                                  <a:lnTo>
                                    <a:pt x="3491" y="0"/>
                                  </a:lnTo>
                                  <a:lnTo>
                                    <a:pt x="919" y="0"/>
                                  </a:lnTo>
                                  <a:lnTo>
                                    <a:pt x="919" y="183"/>
                                  </a:lnTo>
                                  <a:lnTo>
                                    <a:pt x="624" y="183"/>
                                  </a:lnTo>
                                  <a:lnTo>
                                    <a:pt x="6" y="183"/>
                                  </a:lnTo>
                                  <a:lnTo>
                                    <a:pt x="5" y="201"/>
                                  </a:lnTo>
                                  <a:lnTo>
                                    <a:pt x="2" y="247"/>
                                  </a:lnTo>
                                  <a:lnTo>
                                    <a:pt x="1" y="282"/>
                                  </a:lnTo>
                                  <a:lnTo>
                                    <a:pt x="0" y="321"/>
                                  </a:lnTo>
                                  <a:lnTo>
                                    <a:pt x="1" y="367"/>
                                  </a:lnTo>
                                  <a:lnTo>
                                    <a:pt x="2" y="419"/>
                                  </a:lnTo>
                                  <a:lnTo>
                                    <a:pt x="4" y="475"/>
                                  </a:lnTo>
                                  <a:lnTo>
                                    <a:pt x="8" y="535"/>
                                  </a:lnTo>
                                  <a:lnTo>
                                    <a:pt x="14" y="599"/>
                                  </a:lnTo>
                                  <a:lnTo>
                                    <a:pt x="22" y="667"/>
                                  </a:lnTo>
                                  <a:lnTo>
                                    <a:pt x="32" y="737"/>
                                  </a:lnTo>
                                  <a:lnTo>
                                    <a:pt x="45" y="811"/>
                                  </a:lnTo>
                                  <a:lnTo>
                                    <a:pt x="52" y="848"/>
                                  </a:lnTo>
                                  <a:lnTo>
                                    <a:pt x="61" y="886"/>
                                  </a:lnTo>
                                  <a:lnTo>
                                    <a:pt x="69" y="924"/>
                                  </a:lnTo>
                                  <a:lnTo>
                                    <a:pt x="79" y="962"/>
                                  </a:lnTo>
                                  <a:lnTo>
                                    <a:pt x="91" y="1002"/>
                                  </a:lnTo>
                                  <a:lnTo>
                                    <a:pt x="102" y="1041"/>
                                  </a:lnTo>
                                  <a:lnTo>
                                    <a:pt x="115" y="1080"/>
                                  </a:lnTo>
                                  <a:lnTo>
                                    <a:pt x="128" y="1120"/>
                                  </a:lnTo>
                                  <a:lnTo>
                                    <a:pt x="142" y="1158"/>
                                  </a:lnTo>
                                  <a:lnTo>
                                    <a:pt x="159" y="1198"/>
                                  </a:lnTo>
                                  <a:lnTo>
                                    <a:pt x="175" y="1237"/>
                                  </a:lnTo>
                                  <a:lnTo>
                                    <a:pt x="193" y="1276"/>
                                  </a:lnTo>
                                  <a:lnTo>
                                    <a:pt x="211" y="1315"/>
                                  </a:lnTo>
                                  <a:lnTo>
                                    <a:pt x="232" y="1354"/>
                                  </a:lnTo>
                                  <a:lnTo>
                                    <a:pt x="253" y="1392"/>
                                  </a:lnTo>
                                  <a:lnTo>
                                    <a:pt x="275" y="1430"/>
                                  </a:lnTo>
                                  <a:lnTo>
                                    <a:pt x="299" y="1468"/>
                                  </a:lnTo>
                                  <a:lnTo>
                                    <a:pt x="324" y="1504"/>
                                  </a:lnTo>
                                  <a:lnTo>
                                    <a:pt x="350" y="1541"/>
                                  </a:lnTo>
                                  <a:lnTo>
                                    <a:pt x="378" y="1577"/>
                                  </a:lnTo>
                                  <a:lnTo>
                                    <a:pt x="407" y="1612"/>
                                  </a:lnTo>
                                  <a:lnTo>
                                    <a:pt x="438" y="1646"/>
                                  </a:lnTo>
                                  <a:lnTo>
                                    <a:pt x="470" y="1681"/>
                                  </a:lnTo>
                                  <a:lnTo>
                                    <a:pt x="503" y="1713"/>
                                  </a:lnTo>
                                  <a:lnTo>
                                    <a:pt x="538" y="1746"/>
                                  </a:lnTo>
                                  <a:lnTo>
                                    <a:pt x="574" y="1776"/>
                                  </a:lnTo>
                                  <a:lnTo>
                                    <a:pt x="613" y="1806"/>
                                  </a:lnTo>
                                  <a:lnTo>
                                    <a:pt x="653" y="1835"/>
                                  </a:lnTo>
                                  <a:lnTo>
                                    <a:pt x="694" y="1863"/>
                                  </a:lnTo>
                                  <a:lnTo>
                                    <a:pt x="738" y="1890"/>
                                  </a:lnTo>
                                  <a:lnTo>
                                    <a:pt x="782" y="1915"/>
                                  </a:lnTo>
                                  <a:lnTo>
                                    <a:pt x="829" y="1939"/>
                                  </a:lnTo>
                                  <a:lnTo>
                                    <a:pt x="878" y="1962"/>
                                  </a:lnTo>
                                  <a:lnTo>
                                    <a:pt x="928" y="1983"/>
                                  </a:lnTo>
                                  <a:lnTo>
                                    <a:pt x="981" y="2002"/>
                                  </a:lnTo>
                                  <a:lnTo>
                                    <a:pt x="1035" y="2020"/>
                                  </a:lnTo>
                                  <a:lnTo>
                                    <a:pt x="1137" y="2053"/>
                                  </a:lnTo>
                                  <a:lnTo>
                                    <a:pt x="1230" y="2080"/>
                                  </a:lnTo>
                                  <a:lnTo>
                                    <a:pt x="1311" y="2105"/>
                                  </a:lnTo>
                                  <a:lnTo>
                                    <a:pt x="1384" y="2125"/>
                                  </a:lnTo>
                                  <a:lnTo>
                                    <a:pt x="1417" y="2164"/>
                                  </a:lnTo>
                                  <a:lnTo>
                                    <a:pt x="1452" y="2203"/>
                                  </a:lnTo>
                                  <a:lnTo>
                                    <a:pt x="1488" y="2241"/>
                                  </a:lnTo>
                                  <a:lnTo>
                                    <a:pt x="1525" y="2275"/>
                                  </a:lnTo>
                                  <a:lnTo>
                                    <a:pt x="1562" y="2309"/>
                                  </a:lnTo>
                                  <a:lnTo>
                                    <a:pt x="1600" y="2340"/>
                                  </a:lnTo>
                                  <a:lnTo>
                                    <a:pt x="1639" y="2370"/>
                                  </a:lnTo>
                                  <a:lnTo>
                                    <a:pt x="1679" y="2398"/>
                                  </a:lnTo>
                                  <a:lnTo>
                                    <a:pt x="1720" y="2424"/>
                                  </a:lnTo>
                                  <a:lnTo>
                                    <a:pt x="1761" y="2449"/>
                                  </a:lnTo>
                                  <a:lnTo>
                                    <a:pt x="1803" y="2471"/>
                                  </a:lnTo>
                                  <a:lnTo>
                                    <a:pt x="1845" y="2490"/>
                                  </a:lnTo>
                                  <a:lnTo>
                                    <a:pt x="1888" y="2508"/>
                                  </a:lnTo>
                                  <a:lnTo>
                                    <a:pt x="1933" y="2525"/>
                                  </a:lnTo>
                                  <a:lnTo>
                                    <a:pt x="1976" y="2538"/>
                                  </a:lnTo>
                                  <a:lnTo>
                                    <a:pt x="2021" y="2549"/>
                                  </a:lnTo>
                                  <a:lnTo>
                                    <a:pt x="2021" y="3864"/>
                                  </a:lnTo>
                                  <a:lnTo>
                                    <a:pt x="1963" y="3868"/>
                                  </a:lnTo>
                                  <a:lnTo>
                                    <a:pt x="1906" y="3873"/>
                                  </a:lnTo>
                                  <a:lnTo>
                                    <a:pt x="1850" y="3880"/>
                                  </a:lnTo>
                                  <a:lnTo>
                                    <a:pt x="1795" y="3887"/>
                                  </a:lnTo>
                                  <a:lnTo>
                                    <a:pt x="1741" y="3895"/>
                                  </a:lnTo>
                                  <a:lnTo>
                                    <a:pt x="1688" y="3904"/>
                                  </a:lnTo>
                                  <a:lnTo>
                                    <a:pt x="1636" y="3915"/>
                                  </a:lnTo>
                                  <a:lnTo>
                                    <a:pt x="1587" y="3926"/>
                                  </a:lnTo>
                                  <a:lnTo>
                                    <a:pt x="1537" y="3939"/>
                                  </a:lnTo>
                                  <a:lnTo>
                                    <a:pt x="1489" y="3951"/>
                                  </a:lnTo>
                                  <a:lnTo>
                                    <a:pt x="1444" y="3965"/>
                                  </a:lnTo>
                                  <a:lnTo>
                                    <a:pt x="1399" y="3980"/>
                                  </a:lnTo>
                                  <a:lnTo>
                                    <a:pt x="1355" y="3995"/>
                                  </a:lnTo>
                                  <a:lnTo>
                                    <a:pt x="1314" y="4012"/>
                                  </a:lnTo>
                                  <a:lnTo>
                                    <a:pt x="1274" y="4029"/>
                                  </a:lnTo>
                                  <a:lnTo>
                                    <a:pt x="1237" y="4046"/>
                                  </a:lnTo>
                                  <a:lnTo>
                                    <a:pt x="1200" y="4065"/>
                                  </a:lnTo>
                                  <a:lnTo>
                                    <a:pt x="1166" y="4085"/>
                                  </a:lnTo>
                                  <a:lnTo>
                                    <a:pt x="1134" y="4104"/>
                                  </a:lnTo>
                                  <a:lnTo>
                                    <a:pt x="1104" y="4124"/>
                                  </a:lnTo>
                                  <a:lnTo>
                                    <a:pt x="1076" y="4146"/>
                                  </a:lnTo>
                                  <a:lnTo>
                                    <a:pt x="1049" y="4167"/>
                                  </a:lnTo>
                                  <a:lnTo>
                                    <a:pt x="1026" y="4189"/>
                                  </a:lnTo>
                                  <a:lnTo>
                                    <a:pt x="1004" y="4211"/>
                                  </a:lnTo>
                                  <a:lnTo>
                                    <a:pt x="984" y="4235"/>
                                  </a:lnTo>
                                  <a:lnTo>
                                    <a:pt x="968" y="4259"/>
                                  </a:lnTo>
                                  <a:lnTo>
                                    <a:pt x="953" y="4282"/>
                                  </a:lnTo>
                                  <a:lnTo>
                                    <a:pt x="947" y="4295"/>
                                  </a:lnTo>
                                  <a:lnTo>
                                    <a:pt x="941" y="4307"/>
                                  </a:lnTo>
                                  <a:lnTo>
                                    <a:pt x="936" y="4320"/>
                                  </a:lnTo>
                                  <a:lnTo>
                                    <a:pt x="931" y="4332"/>
                                  </a:lnTo>
                                  <a:lnTo>
                                    <a:pt x="927" y="4344"/>
                                  </a:lnTo>
                                  <a:lnTo>
                                    <a:pt x="924" y="4358"/>
                                  </a:lnTo>
                                  <a:lnTo>
                                    <a:pt x="922" y="4370"/>
                                  </a:lnTo>
                                  <a:lnTo>
                                    <a:pt x="920" y="4383"/>
                                  </a:lnTo>
                                  <a:lnTo>
                                    <a:pt x="919" y="4396"/>
                                  </a:lnTo>
                                  <a:lnTo>
                                    <a:pt x="919" y="4408"/>
                                  </a:lnTo>
                                  <a:lnTo>
                                    <a:pt x="3491" y="4408"/>
                                  </a:lnTo>
                                  <a:lnTo>
                                    <a:pt x="3491" y="4396"/>
                                  </a:lnTo>
                                  <a:lnTo>
                                    <a:pt x="3490" y="4383"/>
                                  </a:lnTo>
                                  <a:lnTo>
                                    <a:pt x="3488" y="4370"/>
                                  </a:lnTo>
                                  <a:lnTo>
                                    <a:pt x="3486" y="4358"/>
                                  </a:lnTo>
                                  <a:lnTo>
                                    <a:pt x="3482" y="4344"/>
                                  </a:lnTo>
                                  <a:lnTo>
                                    <a:pt x="3478" y="4332"/>
                                  </a:lnTo>
                                  <a:lnTo>
                                    <a:pt x="3474" y="4320"/>
                                  </a:lnTo>
                                  <a:lnTo>
                                    <a:pt x="3469" y="4307"/>
                                  </a:lnTo>
                                  <a:lnTo>
                                    <a:pt x="3463" y="4295"/>
                                  </a:lnTo>
                                  <a:lnTo>
                                    <a:pt x="3457" y="4282"/>
                                  </a:lnTo>
                                  <a:lnTo>
                                    <a:pt x="3443" y="4259"/>
                                  </a:lnTo>
                                  <a:lnTo>
                                    <a:pt x="3426" y="4235"/>
                                  </a:lnTo>
                                  <a:lnTo>
                                    <a:pt x="3406" y="4211"/>
                                  </a:lnTo>
                                  <a:lnTo>
                                    <a:pt x="3384" y="4189"/>
                                  </a:lnTo>
                                  <a:lnTo>
                                    <a:pt x="3361" y="4167"/>
                                  </a:lnTo>
                                  <a:lnTo>
                                    <a:pt x="3334" y="4146"/>
                                  </a:lnTo>
                                  <a:lnTo>
                                    <a:pt x="3306" y="4124"/>
                                  </a:lnTo>
                                  <a:lnTo>
                                    <a:pt x="3276" y="4104"/>
                                  </a:lnTo>
                                  <a:lnTo>
                                    <a:pt x="3244" y="4085"/>
                                  </a:lnTo>
                                  <a:lnTo>
                                    <a:pt x="3210" y="4065"/>
                                  </a:lnTo>
                                  <a:lnTo>
                                    <a:pt x="3173" y="4046"/>
                                  </a:lnTo>
                                  <a:lnTo>
                                    <a:pt x="3136" y="4029"/>
                                  </a:lnTo>
                                  <a:lnTo>
                                    <a:pt x="3096" y="4012"/>
                                  </a:lnTo>
                                  <a:lnTo>
                                    <a:pt x="3054" y="3995"/>
                                  </a:lnTo>
                                  <a:lnTo>
                                    <a:pt x="3011" y="3980"/>
                                  </a:lnTo>
                                  <a:lnTo>
                                    <a:pt x="2966" y="3965"/>
                                  </a:lnTo>
                                  <a:lnTo>
                                    <a:pt x="2921" y="3951"/>
                                  </a:lnTo>
                                  <a:lnTo>
                                    <a:pt x="2873" y="3939"/>
                                  </a:lnTo>
                                  <a:lnTo>
                                    <a:pt x="2823" y="3926"/>
                                  </a:lnTo>
                                  <a:lnTo>
                                    <a:pt x="2773" y="3915"/>
                                  </a:lnTo>
                                  <a:lnTo>
                                    <a:pt x="2722" y="3904"/>
                                  </a:lnTo>
                                  <a:lnTo>
                                    <a:pt x="2669" y="3895"/>
                                  </a:lnTo>
                                  <a:lnTo>
                                    <a:pt x="2615" y="3887"/>
                                  </a:lnTo>
                                  <a:lnTo>
                                    <a:pt x="2559" y="3880"/>
                                  </a:lnTo>
                                  <a:lnTo>
                                    <a:pt x="2504" y="3873"/>
                                  </a:lnTo>
                                  <a:lnTo>
                                    <a:pt x="2447" y="3868"/>
                                  </a:lnTo>
                                  <a:lnTo>
                                    <a:pt x="2389" y="3864"/>
                                  </a:lnTo>
                                  <a:lnTo>
                                    <a:pt x="2389" y="2549"/>
                                  </a:lnTo>
                                  <a:lnTo>
                                    <a:pt x="2434" y="2538"/>
                                  </a:lnTo>
                                  <a:lnTo>
                                    <a:pt x="2477" y="2525"/>
                                  </a:lnTo>
                                  <a:lnTo>
                                    <a:pt x="2521" y="2508"/>
                                  </a:lnTo>
                                  <a:lnTo>
                                    <a:pt x="2565" y="2491"/>
                                  </a:lnTo>
                                  <a:lnTo>
                                    <a:pt x="2607" y="2471"/>
                                  </a:lnTo>
                                  <a:lnTo>
                                    <a:pt x="2649" y="2449"/>
                                  </a:lnTo>
                                  <a:lnTo>
                                    <a:pt x="2689" y="2425"/>
                                  </a:lnTo>
                                  <a:lnTo>
                                    <a:pt x="2730" y="2399"/>
                                  </a:lnTo>
                                  <a:lnTo>
                                    <a:pt x="2769" y="2370"/>
                                  </a:lnTo>
                                  <a:lnTo>
                                    <a:pt x="2809" y="2341"/>
                                  </a:lnTo>
                                  <a:lnTo>
                                    <a:pt x="2846" y="2310"/>
                                  </a:lnTo>
                                  <a:lnTo>
                                    <a:pt x="2884" y="2276"/>
                                  </a:lnTo>
                                  <a:lnTo>
                                    <a:pt x="2921" y="2242"/>
                                  </a:lnTo>
                                  <a:lnTo>
                                    <a:pt x="2956" y="2205"/>
                                  </a:lnTo>
                                  <a:lnTo>
                                    <a:pt x="2992" y="2167"/>
                                  </a:lnTo>
                                  <a:lnTo>
                                    <a:pt x="3025" y="2127"/>
                                  </a:lnTo>
                                  <a:close/>
                                  <a:moveTo>
                                    <a:pt x="3491" y="791"/>
                                  </a:moveTo>
                                  <a:lnTo>
                                    <a:pt x="3491" y="367"/>
                                  </a:lnTo>
                                  <a:lnTo>
                                    <a:pt x="3786" y="367"/>
                                  </a:lnTo>
                                  <a:lnTo>
                                    <a:pt x="4226" y="367"/>
                                  </a:lnTo>
                                  <a:lnTo>
                                    <a:pt x="4226" y="403"/>
                                  </a:lnTo>
                                  <a:lnTo>
                                    <a:pt x="4225" y="441"/>
                                  </a:lnTo>
                                  <a:lnTo>
                                    <a:pt x="4223" y="482"/>
                                  </a:lnTo>
                                  <a:lnTo>
                                    <a:pt x="4220" y="525"/>
                                  </a:lnTo>
                                  <a:lnTo>
                                    <a:pt x="4216" y="570"/>
                                  </a:lnTo>
                                  <a:lnTo>
                                    <a:pt x="4211" y="617"/>
                                  </a:lnTo>
                                  <a:lnTo>
                                    <a:pt x="4205" y="665"/>
                                  </a:lnTo>
                                  <a:lnTo>
                                    <a:pt x="4198" y="716"/>
                                  </a:lnTo>
                                  <a:lnTo>
                                    <a:pt x="4188" y="767"/>
                                  </a:lnTo>
                                  <a:lnTo>
                                    <a:pt x="4177" y="819"/>
                                  </a:lnTo>
                                  <a:lnTo>
                                    <a:pt x="4165" y="873"/>
                                  </a:lnTo>
                                  <a:lnTo>
                                    <a:pt x="4152" y="927"/>
                                  </a:lnTo>
                                  <a:lnTo>
                                    <a:pt x="4136" y="982"/>
                                  </a:lnTo>
                                  <a:lnTo>
                                    <a:pt x="4117" y="1037"/>
                                  </a:lnTo>
                                  <a:lnTo>
                                    <a:pt x="4097" y="1091"/>
                                  </a:lnTo>
                                  <a:lnTo>
                                    <a:pt x="4075" y="1146"/>
                                  </a:lnTo>
                                  <a:lnTo>
                                    <a:pt x="4050" y="1201"/>
                                  </a:lnTo>
                                  <a:lnTo>
                                    <a:pt x="4037" y="1227"/>
                                  </a:lnTo>
                                  <a:lnTo>
                                    <a:pt x="4023" y="1255"/>
                                  </a:lnTo>
                                  <a:lnTo>
                                    <a:pt x="4009" y="1281"/>
                                  </a:lnTo>
                                  <a:lnTo>
                                    <a:pt x="3994" y="1307"/>
                                  </a:lnTo>
                                  <a:lnTo>
                                    <a:pt x="3977" y="1334"/>
                                  </a:lnTo>
                                  <a:lnTo>
                                    <a:pt x="3961" y="1360"/>
                                  </a:lnTo>
                                  <a:lnTo>
                                    <a:pt x="3944" y="1385"/>
                                  </a:lnTo>
                                  <a:lnTo>
                                    <a:pt x="3926" y="1412"/>
                                  </a:lnTo>
                                  <a:lnTo>
                                    <a:pt x="3907" y="1436"/>
                                  </a:lnTo>
                                  <a:lnTo>
                                    <a:pt x="3887" y="1462"/>
                                  </a:lnTo>
                                  <a:lnTo>
                                    <a:pt x="3867" y="1486"/>
                                  </a:lnTo>
                                  <a:lnTo>
                                    <a:pt x="3847" y="1510"/>
                                  </a:lnTo>
                                  <a:lnTo>
                                    <a:pt x="3824" y="1534"/>
                                  </a:lnTo>
                                  <a:lnTo>
                                    <a:pt x="3802" y="1557"/>
                                  </a:lnTo>
                                  <a:lnTo>
                                    <a:pt x="3779" y="1579"/>
                                  </a:lnTo>
                                  <a:lnTo>
                                    <a:pt x="3754" y="1602"/>
                                  </a:lnTo>
                                  <a:lnTo>
                                    <a:pt x="3729" y="1623"/>
                                  </a:lnTo>
                                  <a:lnTo>
                                    <a:pt x="3703" y="1644"/>
                                  </a:lnTo>
                                  <a:lnTo>
                                    <a:pt x="3676" y="1664"/>
                                  </a:lnTo>
                                  <a:lnTo>
                                    <a:pt x="3649" y="1685"/>
                                  </a:lnTo>
                                  <a:lnTo>
                                    <a:pt x="3619" y="1704"/>
                                  </a:lnTo>
                                  <a:lnTo>
                                    <a:pt x="3590" y="1722"/>
                                  </a:lnTo>
                                  <a:lnTo>
                                    <a:pt x="3560" y="1740"/>
                                  </a:lnTo>
                                  <a:lnTo>
                                    <a:pt x="3528" y="1758"/>
                                  </a:lnTo>
                                  <a:lnTo>
                                    <a:pt x="3496" y="1775"/>
                                  </a:lnTo>
                                  <a:lnTo>
                                    <a:pt x="3462" y="1790"/>
                                  </a:lnTo>
                                  <a:lnTo>
                                    <a:pt x="3428" y="1805"/>
                                  </a:lnTo>
                                  <a:lnTo>
                                    <a:pt x="3392" y="1820"/>
                                  </a:lnTo>
                                  <a:lnTo>
                                    <a:pt x="3357" y="1833"/>
                                  </a:lnTo>
                                  <a:lnTo>
                                    <a:pt x="3319" y="1846"/>
                                  </a:lnTo>
                                  <a:lnTo>
                                    <a:pt x="3192" y="1886"/>
                                  </a:lnTo>
                                  <a:lnTo>
                                    <a:pt x="3227" y="1825"/>
                                  </a:lnTo>
                                  <a:lnTo>
                                    <a:pt x="3258" y="1763"/>
                                  </a:lnTo>
                                  <a:lnTo>
                                    <a:pt x="3289" y="1700"/>
                                  </a:lnTo>
                                  <a:lnTo>
                                    <a:pt x="3317" y="1635"/>
                                  </a:lnTo>
                                  <a:lnTo>
                                    <a:pt x="3345" y="1569"/>
                                  </a:lnTo>
                                  <a:lnTo>
                                    <a:pt x="3369" y="1501"/>
                                  </a:lnTo>
                                  <a:lnTo>
                                    <a:pt x="3391" y="1433"/>
                                  </a:lnTo>
                                  <a:lnTo>
                                    <a:pt x="3411" y="1364"/>
                                  </a:lnTo>
                                  <a:lnTo>
                                    <a:pt x="3430" y="1294"/>
                                  </a:lnTo>
                                  <a:lnTo>
                                    <a:pt x="3446" y="1223"/>
                                  </a:lnTo>
                                  <a:lnTo>
                                    <a:pt x="3459" y="1152"/>
                                  </a:lnTo>
                                  <a:lnTo>
                                    <a:pt x="3470" y="1080"/>
                                  </a:lnTo>
                                  <a:lnTo>
                                    <a:pt x="3475" y="1044"/>
                                  </a:lnTo>
                                  <a:lnTo>
                                    <a:pt x="3479" y="1008"/>
                                  </a:lnTo>
                                  <a:lnTo>
                                    <a:pt x="3482" y="972"/>
                                  </a:lnTo>
                                  <a:lnTo>
                                    <a:pt x="3486" y="936"/>
                                  </a:lnTo>
                                  <a:lnTo>
                                    <a:pt x="3488" y="900"/>
                                  </a:lnTo>
                                  <a:lnTo>
                                    <a:pt x="3490" y="863"/>
                                  </a:lnTo>
                                  <a:lnTo>
                                    <a:pt x="3491" y="828"/>
                                  </a:lnTo>
                                  <a:lnTo>
                                    <a:pt x="3491" y="791"/>
                                  </a:lnTo>
                                  <a:close/>
                                  <a:moveTo>
                                    <a:pt x="1091" y="1846"/>
                                  </a:moveTo>
                                  <a:lnTo>
                                    <a:pt x="1091" y="1846"/>
                                  </a:lnTo>
                                  <a:lnTo>
                                    <a:pt x="1053" y="1833"/>
                                  </a:lnTo>
                                  <a:lnTo>
                                    <a:pt x="1017" y="1820"/>
                                  </a:lnTo>
                                  <a:lnTo>
                                    <a:pt x="981" y="1805"/>
                                  </a:lnTo>
                                  <a:lnTo>
                                    <a:pt x="947" y="1791"/>
                                  </a:lnTo>
                                  <a:lnTo>
                                    <a:pt x="913" y="1775"/>
                                  </a:lnTo>
                                  <a:lnTo>
                                    <a:pt x="881" y="1759"/>
                                  </a:lnTo>
                                  <a:lnTo>
                                    <a:pt x="849" y="1741"/>
                                  </a:lnTo>
                                  <a:lnTo>
                                    <a:pt x="819" y="1723"/>
                                  </a:lnTo>
                                  <a:lnTo>
                                    <a:pt x="789" y="1705"/>
                                  </a:lnTo>
                                  <a:lnTo>
                                    <a:pt x="760" y="1686"/>
                                  </a:lnTo>
                                  <a:lnTo>
                                    <a:pt x="733" y="1665"/>
                                  </a:lnTo>
                                  <a:lnTo>
                                    <a:pt x="705" y="1645"/>
                                  </a:lnTo>
                                  <a:lnTo>
                                    <a:pt x="680" y="1624"/>
                                  </a:lnTo>
                                  <a:lnTo>
                                    <a:pt x="655" y="1603"/>
                                  </a:lnTo>
                                  <a:lnTo>
                                    <a:pt x="630" y="1580"/>
                                  </a:lnTo>
                                  <a:lnTo>
                                    <a:pt x="607" y="1558"/>
                                  </a:lnTo>
                                  <a:lnTo>
                                    <a:pt x="585" y="1535"/>
                                  </a:lnTo>
                                  <a:lnTo>
                                    <a:pt x="562" y="1511"/>
                                  </a:lnTo>
                                  <a:lnTo>
                                    <a:pt x="541" y="1487"/>
                                  </a:lnTo>
                                  <a:lnTo>
                                    <a:pt x="521" y="1463"/>
                                  </a:lnTo>
                                  <a:lnTo>
                                    <a:pt x="501" y="1438"/>
                                  </a:lnTo>
                                  <a:lnTo>
                                    <a:pt x="483" y="1413"/>
                                  </a:lnTo>
                                  <a:lnTo>
                                    <a:pt x="465" y="1387"/>
                                  </a:lnTo>
                                  <a:lnTo>
                                    <a:pt x="448" y="1361"/>
                                  </a:lnTo>
                                  <a:lnTo>
                                    <a:pt x="431" y="1336"/>
                                  </a:lnTo>
                                  <a:lnTo>
                                    <a:pt x="415" y="1309"/>
                                  </a:lnTo>
                                  <a:lnTo>
                                    <a:pt x="400" y="1283"/>
                                  </a:lnTo>
                                  <a:lnTo>
                                    <a:pt x="386" y="1256"/>
                                  </a:lnTo>
                                  <a:lnTo>
                                    <a:pt x="372" y="1229"/>
                                  </a:lnTo>
                                  <a:lnTo>
                                    <a:pt x="358" y="1202"/>
                                  </a:lnTo>
                                  <a:lnTo>
                                    <a:pt x="334" y="1147"/>
                                  </a:lnTo>
                                  <a:lnTo>
                                    <a:pt x="312" y="1092"/>
                                  </a:lnTo>
                                  <a:lnTo>
                                    <a:pt x="291" y="1038"/>
                                  </a:lnTo>
                                  <a:lnTo>
                                    <a:pt x="273" y="983"/>
                                  </a:lnTo>
                                  <a:lnTo>
                                    <a:pt x="258" y="928"/>
                                  </a:lnTo>
                                  <a:lnTo>
                                    <a:pt x="244" y="874"/>
                                  </a:lnTo>
                                  <a:lnTo>
                                    <a:pt x="232" y="820"/>
                                  </a:lnTo>
                                  <a:lnTo>
                                    <a:pt x="221" y="768"/>
                                  </a:lnTo>
                                  <a:lnTo>
                                    <a:pt x="212" y="716"/>
                                  </a:lnTo>
                                  <a:lnTo>
                                    <a:pt x="204" y="666"/>
                                  </a:lnTo>
                                  <a:lnTo>
                                    <a:pt x="198" y="618"/>
                                  </a:lnTo>
                                  <a:lnTo>
                                    <a:pt x="194" y="570"/>
                                  </a:lnTo>
                                  <a:lnTo>
                                    <a:pt x="190" y="525"/>
                                  </a:lnTo>
                                  <a:lnTo>
                                    <a:pt x="187" y="482"/>
                                  </a:lnTo>
                                  <a:lnTo>
                                    <a:pt x="185" y="441"/>
                                  </a:lnTo>
                                  <a:lnTo>
                                    <a:pt x="184" y="404"/>
                                  </a:lnTo>
                                  <a:lnTo>
                                    <a:pt x="184" y="367"/>
                                  </a:lnTo>
                                  <a:lnTo>
                                    <a:pt x="624" y="367"/>
                                  </a:lnTo>
                                  <a:lnTo>
                                    <a:pt x="919" y="367"/>
                                  </a:lnTo>
                                  <a:lnTo>
                                    <a:pt x="919" y="791"/>
                                  </a:lnTo>
                                  <a:lnTo>
                                    <a:pt x="919" y="828"/>
                                  </a:lnTo>
                                  <a:lnTo>
                                    <a:pt x="920" y="863"/>
                                  </a:lnTo>
                                  <a:lnTo>
                                    <a:pt x="922" y="900"/>
                                  </a:lnTo>
                                  <a:lnTo>
                                    <a:pt x="924" y="936"/>
                                  </a:lnTo>
                                  <a:lnTo>
                                    <a:pt x="927" y="972"/>
                                  </a:lnTo>
                                  <a:lnTo>
                                    <a:pt x="930" y="1008"/>
                                  </a:lnTo>
                                  <a:lnTo>
                                    <a:pt x="935" y="1044"/>
                                  </a:lnTo>
                                  <a:lnTo>
                                    <a:pt x="940" y="1080"/>
                                  </a:lnTo>
                                  <a:lnTo>
                                    <a:pt x="951" y="1151"/>
                                  </a:lnTo>
                                  <a:lnTo>
                                    <a:pt x="964" y="1223"/>
                                  </a:lnTo>
                                  <a:lnTo>
                                    <a:pt x="980" y="1293"/>
                                  </a:lnTo>
                                  <a:lnTo>
                                    <a:pt x="998" y="1363"/>
                                  </a:lnTo>
                                  <a:lnTo>
                                    <a:pt x="1019" y="1432"/>
                                  </a:lnTo>
                                  <a:lnTo>
                                    <a:pt x="1041" y="1501"/>
                                  </a:lnTo>
                                  <a:lnTo>
                                    <a:pt x="1065" y="1568"/>
                                  </a:lnTo>
                                  <a:lnTo>
                                    <a:pt x="1092" y="1634"/>
                                  </a:lnTo>
                                  <a:lnTo>
                                    <a:pt x="1120" y="1699"/>
                                  </a:lnTo>
                                  <a:lnTo>
                                    <a:pt x="1151" y="1763"/>
                                  </a:lnTo>
                                  <a:lnTo>
                                    <a:pt x="1183" y="1825"/>
                                  </a:lnTo>
                                  <a:lnTo>
                                    <a:pt x="1217" y="1885"/>
                                  </a:lnTo>
                                  <a:lnTo>
                                    <a:pt x="1091" y="1846"/>
                                  </a:lnTo>
                                  <a:close/>
                                  <a:moveTo>
                                    <a:pt x="2205" y="1626"/>
                                  </a:moveTo>
                                  <a:lnTo>
                                    <a:pt x="1637" y="2020"/>
                                  </a:lnTo>
                                  <a:lnTo>
                                    <a:pt x="1837" y="1359"/>
                                  </a:lnTo>
                                  <a:lnTo>
                                    <a:pt x="1287" y="940"/>
                                  </a:lnTo>
                                  <a:lnTo>
                                    <a:pt x="1978" y="927"/>
                                  </a:lnTo>
                                  <a:lnTo>
                                    <a:pt x="2205" y="274"/>
                                  </a:lnTo>
                                  <a:lnTo>
                                    <a:pt x="2433" y="927"/>
                                  </a:lnTo>
                                  <a:lnTo>
                                    <a:pt x="3123" y="940"/>
                                  </a:lnTo>
                                  <a:lnTo>
                                    <a:pt x="2573" y="1359"/>
                                  </a:lnTo>
                                  <a:lnTo>
                                    <a:pt x="2772" y="2020"/>
                                  </a:lnTo>
                                  <a:lnTo>
                                    <a:pt x="2205" y="162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3" name="任意多边形 24"/>
                          <wps:cNvSpPr/>
                          <wps:spPr>
                            <a:xfrm>
                              <a:off x="5516" y="5470"/>
                              <a:ext cx="402" cy="40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1" name="组合 290"/>
                        <wpg:cNvGrpSpPr/>
                        <wpg:grpSpPr>
                          <a:xfrm>
                            <a:off x="726" y="692"/>
                            <a:ext cx="8801" cy="428"/>
                            <a:chOff x="726" y="702"/>
                            <a:chExt cx="8801" cy="428"/>
                          </a:xfrm>
                          <a:grpFill/>
                        </wpg:grpSpPr>
                        <wpg:grpSp>
                          <wpg:cNvPr id="156" name="Group 69"/>
                          <wpg:cNvGrpSpPr>
                            <a:grpSpLocks noChangeAspect="1"/>
                          </wpg:cNvGrpSpPr>
                          <wpg:grpSpPr>
                            <a:xfrm rot="0">
                              <a:off x="5473" y="773"/>
                              <a:ext cx="396" cy="287"/>
                              <a:chOff x="4630269" y="21273"/>
                              <a:chExt cx="175" cy="127"/>
                            </a:xfrm>
                            <a:grpFill/>
                          </wpg:grpSpPr>
                          <wps:wsp>
                            <wps:cNvPr id="157" name="Freeform 70"/>
                            <wps:cNvSpPr/>
                            <wps:spPr>
                              <a:xfrm>
                                <a:off x="4630269" y="21336"/>
                                <a:ext cx="62" cy="53"/>
                              </a:xfrm>
                              <a:custGeom>
                                <a:avLst/>
                                <a:gdLst>
                                  <a:gd name="T0" fmla="*/ 692 w 1388"/>
                                  <a:gd name="T1" fmla="*/ 1193 h 1193"/>
                                  <a:gd name="T2" fmla="*/ 26 w 1388"/>
                                  <a:gd name="T3" fmla="*/ 1193 h 1193"/>
                                  <a:gd name="T4" fmla="*/ 1 w 1388"/>
                                  <a:gd name="T5" fmla="*/ 1167 h 1193"/>
                                  <a:gd name="T6" fmla="*/ 1 w 1388"/>
                                  <a:gd name="T7" fmla="*/ 709 h 1193"/>
                                  <a:gd name="T8" fmla="*/ 255 w 1388"/>
                                  <a:gd name="T9" fmla="*/ 167 h 1193"/>
                                  <a:gd name="T10" fmla="*/ 587 w 1388"/>
                                  <a:gd name="T11" fmla="*/ 22 h 1193"/>
                                  <a:gd name="T12" fmla="*/ 1020 w 1388"/>
                                  <a:gd name="T13" fmla="*/ 95 h 1193"/>
                                  <a:gd name="T14" fmla="*/ 1288 w 1388"/>
                                  <a:gd name="T15" fmla="*/ 348 h 1193"/>
                                  <a:gd name="T16" fmla="*/ 1381 w 1388"/>
                                  <a:gd name="T17" fmla="*/ 648 h 1193"/>
                                  <a:gd name="T18" fmla="*/ 1384 w 1388"/>
                                  <a:gd name="T19" fmla="*/ 1177 h 1193"/>
                                  <a:gd name="T20" fmla="*/ 1365 w 1388"/>
                                  <a:gd name="T21" fmla="*/ 1193 h 1193"/>
                                  <a:gd name="T22" fmla="*/ 1097 w 1388"/>
                                  <a:gd name="T23" fmla="*/ 1193 h 1193"/>
                                  <a:gd name="T24" fmla="*/ 692 w 1388"/>
                                  <a:gd name="T25" fmla="*/ 1193 h 11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1388" h="1193">
                                    <a:moveTo>
                                      <a:pt x="692" y="1193"/>
                                    </a:moveTo>
                                    <a:cubicBezTo>
                                      <a:pt x="470" y="1193"/>
                                      <a:pt x="248" y="1193"/>
                                      <a:pt x="26" y="1193"/>
                                    </a:cubicBezTo>
                                    <a:cubicBezTo>
                                      <a:pt x="1" y="1193"/>
                                      <a:pt x="1" y="1193"/>
                                      <a:pt x="1" y="1167"/>
                                    </a:cubicBezTo>
                                    <a:cubicBezTo>
                                      <a:pt x="1" y="1014"/>
                                      <a:pt x="0" y="862"/>
                                      <a:pt x="1" y="709"/>
                                    </a:cubicBezTo>
                                    <a:cubicBezTo>
                                      <a:pt x="1" y="489"/>
                                      <a:pt x="85" y="307"/>
                                      <a:pt x="255" y="167"/>
                                    </a:cubicBezTo>
                                    <a:cubicBezTo>
                                      <a:pt x="352" y="88"/>
                                      <a:pt x="463" y="41"/>
                                      <a:pt x="587" y="22"/>
                                    </a:cubicBezTo>
                                    <a:cubicBezTo>
                                      <a:pt x="740" y="0"/>
                                      <a:pt x="884" y="23"/>
                                      <a:pt x="1020" y="95"/>
                                    </a:cubicBezTo>
                                    <a:cubicBezTo>
                                      <a:pt x="1132" y="154"/>
                                      <a:pt x="1222" y="238"/>
                                      <a:pt x="1288" y="348"/>
                                    </a:cubicBezTo>
                                    <a:cubicBezTo>
                                      <a:pt x="1343" y="440"/>
                                      <a:pt x="1376" y="540"/>
                                      <a:pt x="1381" y="648"/>
                                    </a:cubicBezTo>
                                    <a:cubicBezTo>
                                      <a:pt x="1388" y="825"/>
                                      <a:pt x="1382" y="1001"/>
                                      <a:pt x="1384" y="1177"/>
                                    </a:cubicBezTo>
                                    <a:cubicBezTo>
                                      <a:pt x="1385" y="1193"/>
                                      <a:pt x="1376" y="1193"/>
                                      <a:pt x="1365" y="1193"/>
                                    </a:cubicBezTo>
                                    <a:cubicBezTo>
                                      <a:pt x="1276" y="1193"/>
                                      <a:pt x="1186" y="1193"/>
                                      <a:pt x="1097" y="1193"/>
                                    </a:cubicBezTo>
                                    <a:cubicBezTo>
                                      <a:pt x="962" y="1193"/>
                                      <a:pt x="827" y="1193"/>
                                      <a:pt x="692" y="119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8" name="Freeform 71"/>
                            <wps:cNvSpPr/>
                            <wps:spPr>
                              <a:xfrm>
                                <a:off x="4630278" y="21287"/>
                                <a:ext cx="44" cy="43"/>
                              </a:xfrm>
                              <a:custGeom>
                                <a:avLst/>
                                <a:gdLst>
                                  <a:gd name="T0" fmla="*/ 491 w 978"/>
                                  <a:gd name="T1" fmla="*/ 1 h 959"/>
                                  <a:gd name="T2" fmla="*/ 977 w 978"/>
                                  <a:gd name="T3" fmla="*/ 479 h 959"/>
                                  <a:gd name="T4" fmla="*/ 488 w 978"/>
                                  <a:gd name="T5" fmla="*/ 959 h 959"/>
                                  <a:gd name="T6" fmla="*/ 2 w 978"/>
                                  <a:gd name="T7" fmla="*/ 478 h 959"/>
                                  <a:gd name="T8" fmla="*/ 491 w 978"/>
                                  <a:gd name="T9" fmla="*/ 1 h 9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978" h="959">
                                    <a:moveTo>
                                      <a:pt x="491" y="1"/>
                                    </a:moveTo>
                                    <a:cubicBezTo>
                                      <a:pt x="755" y="1"/>
                                      <a:pt x="978" y="209"/>
                                      <a:pt x="977" y="479"/>
                                    </a:cubicBezTo>
                                    <a:cubicBezTo>
                                      <a:pt x="977" y="756"/>
                                      <a:pt x="751" y="959"/>
                                      <a:pt x="488" y="959"/>
                                    </a:cubicBezTo>
                                    <a:cubicBezTo>
                                      <a:pt x="218" y="958"/>
                                      <a:pt x="0" y="742"/>
                                      <a:pt x="2" y="478"/>
                                    </a:cubicBezTo>
                                    <a:cubicBezTo>
                                      <a:pt x="4" y="212"/>
                                      <a:pt x="221" y="0"/>
                                      <a:pt x="491" y="1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9" name="Freeform 72"/>
                            <wps:cNvSpPr>
                              <a:spLocks noEditPoints="1"/>
                            </wps:cNvSpPr>
                            <wps:spPr>
                              <a:xfrm>
                                <a:off x="4630343" y="21273"/>
                                <a:ext cx="101" cy="127"/>
                              </a:xfrm>
                              <a:custGeom>
                                <a:avLst/>
                                <a:gdLst>
                                  <a:gd name="T0" fmla="*/ 2241 w 2266"/>
                                  <a:gd name="T1" fmla="*/ 1 h 2843"/>
                                  <a:gd name="T2" fmla="*/ 25 w 2266"/>
                                  <a:gd name="T3" fmla="*/ 0 h 2843"/>
                                  <a:gd name="T4" fmla="*/ 0 w 2266"/>
                                  <a:gd name="T5" fmla="*/ 25 h 2843"/>
                                  <a:gd name="T6" fmla="*/ 1 w 2266"/>
                                  <a:gd name="T7" fmla="*/ 1421 h 2843"/>
                                  <a:gd name="T8" fmla="*/ 1 w 2266"/>
                                  <a:gd name="T9" fmla="*/ 2815 h 2843"/>
                                  <a:gd name="T10" fmla="*/ 28 w 2266"/>
                                  <a:gd name="T11" fmla="*/ 2843 h 2843"/>
                                  <a:gd name="T12" fmla="*/ 2239 w 2266"/>
                                  <a:gd name="T13" fmla="*/ 2843 h 2843"/>
                                  <a:gd name="T14" fmla="*/ 2266 w 2266"/>
                                  <a:gd name="T15" fmla="*/ 2816 h 2843"/>
                                  <a:gd name="T16" fmla="*/ 2266 w 2266"/>
                                  <a:gd name="T17" fmla="*/ 26 h 2843"/>
                                  <a:gd name="T18" fmla="*/ 2241 w 2266"/>
                                  <a:gd name="T19" fmla="*/ 1 h 2843"/>
                                  <a:gd name="T20" fmla="*/ 213 w 2266"/>
                                  <a:gd name="T21" fmla="*/ 296 h 2843"/>
                                  <a:gd name="T22" fmla="*/ 2054 w 2266"/>
                                  <a:gd name="T23" fmla="*/ 297 h 2843"/>
                                  <a:gd name="T24" fmla="*/ 2073 w 2266"/>
                                  <a:gd name="T25" fmla="*/ 315 h 2843"/>
                                  <a:gd name="T26" fmla="*/ 2073 w 2266"/>
                                  <a:gd name="T27" fmla="*/ 595 h 2843"/>
                                  <a:gd name="T28" fmla="*/ 2049 w 2266"/>
                                  <a:gd name="T29" fmla="*/ 619 h 2843"/>
                                  <a:gd name="T30" fmla="*/ 1133 w 2266"/>
                                  <a:gd name="T31" fmla="*/ 619 h 2843"/>
                                  <a:gd name="T32" fmla="*/ 223 w 2266"/>
                                  <a:gd name="T33" fmla="*/ 619 h 2843"/>
                                  <a:gd name="T34" fmla="*/ 194 w 2266"/>
                                  <a:gd name="T35" fmla="*/ 589 h 2843"/>
                                  <a:gd name="T36" fmla="*/ 194 w 2266"/>
                                  <a:gd name="T37" fmla="*/ 317 h 2843"/>
                                  <a:gd name="T38" fmla="*/ 213 w 2266"/>
                                  <a:gd name="T39" fmla="*/ 296 h 2843"/>
                                  <a:gd name="T40" fmla="*/ 194 w 2266"/>
                                  <a:gd name="T41" fmla="*/ 964 h 2843"/>
                                  <a:gd name="T42" fmla="*/ 219 w 2266"/>
                                  <a:gd name="T43" fmla="*/ 939 h 2843"/>
                                  <a:gd name="T44" fmla="*/ 1134 w 2266"/>
                                  <a:gd name="T45" fmla="*/ 939 h 2843"/>
                                  <a:gd name="T46" fmla="*/ 2048 w 2266"/>
                                  <a:gd name="T47" fmla="*/ 939 h 2843"/>
                                  <a:gd name="T48" fmla="*/ 2072 w 2266"/>
                                  <a:gd name="T49" fmla="*/ 964 h 2843"/>
                                  <a:gd name="T50" fmla="*/ 2073 w 2266"/>
                                  <a:gd name="T51" fmla="*/ 1237 h 2843"/>
                                  <a:gd name="T52" fmla="*/ 2048 w 2266"/>
                                  <a:gd name="T53" fmla="*/ 1261 h 2843"/>
                                  <a:gd name="T54" fmla="*/ 711 w 2266"/>
                                  <a:gd name="T55" fmla="*/ 1261 h 2843"/>
                                  <a:gd name="T56" fmla="*/ 216 w 2266"/>
                                  <a:gd name="T57" fmla="*/ 1261 h 2843"/>
                                  <a:gd name="T58" fmla="*/ 194 w 2266"/>
                                  <a:gd name="T59" fmla="*/ 1240 h 2843"/>
                                  <a:gd name="T60" fmla="*/ 194 w 2266"/>
                                  <a:gd name="T61" fmla="*/ 964 h 2843"/>
                                  <a:gd name="T62" fmla="*/ 194 w 2266"/>
                                  <a:gd name="T63" fmla="*/ 1599 h 2843"/>
                                  <a:gd name="T64" fmla="*/ 210 w 2266"/>
                                  <a:gd name="T65" fmla="*/ 1582 h 2843"/>
                                  <a:gd name="T66" fmla="*/ 1131 w 2266"/>
                                  <a:gd name="T67" fmla="*/ 1583 h 2843"/>
                                  <a:gd name="T68" fmla="*/ 2047 w 2266"/>
                                  <a:gd name="T69" fmla="*/ 1583 h 2843"/>
                                  <a:gd name="T70" fmla="*/ 2072 w 2266"/>
                                  <a:gd name="T71" fmla="*/ 1609 h 2843"/>
                                  <a:gd name="T72" fmla="*/ 2073 w 2266"/>
                                  <a:gd name="T73" fmla="*/ 1883 h 2843"/>
                                  <a:gd name="T74" fmla="*/ 2054 w 2266"/>
                                  <a:gd name="T75" fmla="*/ 1903 h 2843"/>
                                  <a:gd name="T76" fmla="*/ 213 w 2266"/>
                                  <a:gd name="T77" fmla="*/ 1903 h 2843"/>
                                  <a:gd name="T78" fmla="*/ 194 w 2266"/>
                                  <a:gd name="T79" fmla="*/ 1885 h 2843"/>
                                  <a:gd name="T80" fmla="*/ 194 w 2266"/>
                                  <a:gd name="T81" fmla="*/ 1599 h 2843"/>
                                  <a:gd name="T82" fmla="*/ 2073 w 2266"/>
                                  <a:gd name="T83" fmla="*/ 2523 h 2843"/>
                                  <a:gd name="T84" fmla="*/ 2052 w 2266"/>
                                  <a:gd name="T85" fmla="*/ 2546 h 2843"/>
                                  <a:gd name="T86" fmla="*/ 215 w 2266"/>
                                  <a:gd name="T87" fmla="*/ 2546 h 2843"/>
                                  <a:gd name="T88" fmla="*/ 194 w 2266"/>
                                  <a:gd name="T89" fmla="*/ 2525 h 2843"/>
                                  <a:gd name="T90" fmla="*/ 194 w 2266"/>
                                  <a:gd name="T91" fmla="*/ 2245 h 2843"/>
                                  <a:gd name="T92" fmla="*/ 215 w 2266"/>
                                  <a:gd name="T93" fmla="*/ 2225 h 2843"/>
                                  <a:gd name="T94" fmla="*/ 1135 w 2266"/>
                                  <a:gd name="T95" fmla="*/ 2225 h 2843"/>
                                  <a:gd name="T96" fmla="*/ 2048 w 2266"/>
                                  <a:gd name="T97" fmla="*/ 2225 h 2843"/>
                                  <a:gd name="T98" fmla="*/ 2073 w 2266"/>
                                  <a:gd name="T99" fmla="*/ 2249 h 2843"/>
                                  <a:gd name="T100" fmla="*/ 2073 w 2266"/>
                                  <a:gd name="T101" fmla="*/ 2523 h 28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2266" h="2843">
                                    <a:moveTo>
                                      <a:pt x="2241" y="1"/>
                                    </a:moveTo>
                                    <a:cubicBezTo>
                                      <a:pt x="1502" y="1"/>
                                      <a:pt x="764" y="1"/>
                                      <a:pt x="25" y="0"/>
                                    </a:cubicBezTo>
                                    <a:cubicBezTo>
                                      <a:pt x="6" y="0"/>
                                      <a:pt x="0" y="4"/>
                                      <a:pt x="0" y="25"/>
                                    </a:cubicBezTo>
                                    <a:cubicBezTo>
                                      <a:pt x="1" y="490"/>
                                      <a:pt x="1" y="955"/>
                                      <a:pt x="1" y="1421"/>
                                    </a:cubicBezTo>
                                    <a:cubicBezTo>
                                      <a:pt x="1" y="1885"/>
                                      <a:pt x="1" y="2350"/>
                                      <a:pt x="1" y="2815"/>
                                    </a:cubicBezTo>
                                    <a:cubicBezTo>
                                      <a:pt x="1" y="2843"/>
                                      <a:pt x="1" y="2843"/>
                                      <a:pt x="28" y="2843"/>
                                    </a:cubicBezTo>
                                    <a:cubicBezTo>
                                      <a:pt x="765" y="2843"/>
                                      <a:pt x="1502" y="2843"/>
                                      <a:pt x="2239" y="2843"/>
                                    </a:cubicBezTo>
                                    <a:cubicBezTo>
                                      <a:pt x="2266" y="2843"/>
                                      <a:pt x="2266" y="2843"/>
                                      <a:pt x="2266" y="2816"/>
                                    </a:cubicBezTo>
                                    <a:cubicBezTo>
                                      <a:pt x="2266" y="1886"/>
                                      <a:pt x="2266" y="956"/>
                                      <a:pt x="2266" y="26"/>
                                    </a:cubicBezTo>
                                    <a:cubicBezTo>
                                      <a:pt x="2266" y="1"/>
                                      <a:pt x="2266" y="1"/>
                                      <a:pt x="2241" y="1"/>
                                    </a:cubicBezTo>
                                    <a:close/>
                                    <a:moveTo>
                                      <a:pt x="213" y="296"/>
                                    </a:moveTo>
                                    <a:cubicBezTo>
                                      <a:pt x="827" y="297"/>
                                      <a:pt x="1440" y="297"/>
                                      <a:pt x="2054" y="297"/>
                                    </a:cubicBezTo>
                                    <a:cubicBezTo>
                                      <a:pt x="2069" y="297"/>
                                      <a:pt x="2073" y="301"/>
                                      <a:pt x="2073" y="315"/>
                                    </a:cubicBezTo>
                                    <a:cubicBezTo>
                                      <a:pt x="2072" y="408"/>
                                      <a:pt x="2072" y="502"/>
                                      <a:pt x="2073" y="595"/>
                                    </a:cubicBezTo>
                                    <a:cubicBezTo>
                                      <a:pt x="2073" y="614"/>
                                      <a:pt x="2068" y="619"/>
                                      <a:pt x="2049" y="619"/>
                                    </a:cubicBezTo>
                                    <a:cubicBezTo>
                                      <a:pt x="1744" y="618"/>
                                      <a:pt x="1438" y="619"/>
                                      <a:pt x="1133" y="619"/>
                                    </a:cubicBezTo>
                                    <a:cubicBezTo>
                                      <a:pt x="830" y="619"/>
                                      <a:pt x="527" y="619"/>
                                      <a:pt x="223" y="619"/>
                                    </a:cubicBezTo>
                                    <a:cubicBezTo>
                                      <a:pt x="194" y="619"/>
                                      <a:pt x="194" y="619"/>
                                      <a:pt x="194" y="589"/>
                                    </a:cubicBezTo>
                                    <a:cubicBezTo>
                                      <a:pt x="194" y="498"/>
                                      <a:pt x="195" y="407"/>
                                      <a:pt x="194" y="317"/>
                                    </a:cubicBezTo>
                                    <a:cubicBezTo>
                                      <a:pt x="194" y="303"/>
                                      <a:pt x="196" y="296"/>
                                      <a:pt x="213" y="296"/>
                                    </a:cubicBezTo>
                                    <a:close/>
                                    <a:moveTo>
                                      <a:pt x="194" y="964"/>
                                    </a:moveTo>
                                    <a:cubicBezTo>
                                      <a:pt x="194" y="944"/>
                                      <a:pt x="198" y="938"/>
                                      <a:pt x="219" y="939"/>
                                    </a:cubicBezTo>
                                    <a:cubicBezTo>
                                      <a:pt x="524" y="939"/>
                                      <a:pt x="829" y="939"/>
                                      <a:pt x="1134" y="939"/>
                                    </a:cubicBezTo>
                                    <a:cubicBezTo>
                                      <a:pt x="1439" y="939"/>
                                      <a:pt x="1743" y="939"/>
                                      <a:pt x="2048" y="939"/>
                                    </a:cubicBezTo>
                                    <a:cubicBezTo>
                                      <a:pt x="2072" y="939"/>
                                      <a:pt x="2072" y="939"/>
                                      <a:pt x="2072" y="964"/>
                                    </a:cubicBezTo>
                                    <a:cubicBezTo>
                                      <a:pt x="2072" y="1055"/>
                                      <a:pt x="2072" y="1146"/>
                                      <a:pt x="2073" y="1237"/>
                                    </a:cubicBezTo>
                                    <a:cubicBezTo>
                                      <a:pt x="2073" y="1256"/>
                                      <a:pt x="2068" y="1261"/>
                                      <a:pt x="2048" y="1261"/>
                                    </a:cubicBezTo>
                                    <a:cubicBezTo>
                                      <a:pt x="1603" y="1261"/>
                                      <a:pt x="1157" y="1261"/>
                                      <a:pt x="711" y="1261"/>
                                    </a:cubicBezTo>
                                    <a:cubicBezTo>
                                      <a:pt x="546" y="1261"/>
                                      <a:pt x="381" y="1261"/>
                                      <a:pt x="216" y="1261"/>
                                    </a:cubicBezTo>
                                    <a:cubicBezTo>
                                      <a:pt x="198" y="1261"/>
                                      <a:pt x="194" y="1257"/>
                                      <a:pt x="194" y="1240"/>
                                    </a:cubicBezTo>
                                    <a:cubicBezTo>
                                      <a:pt x="195" y="1148"/>
                                      <a:pt x="195" y="1056"/>
                                      <a:pt x="194" y="964"/>
                                    </a:cubicBezTo>
                                    <a:close/>
                                    <a:moveTo>
                                      <a:pt x="194" y="1599"/>
                                    </a:moveTo>
                                    <a:cubicBezTo>
                                      <a:pt x="194" y="1588"/>
                                      <a:pt x="195" y="1582"/>
                                      <a:pt x="210" y="1582"/>
                                    </a:cubicBezTo>
                                    <a:cubicBezTo>
                                      <a:pt x="517" y="1583"/>
                                      <a:pt x="824" y="1583"/>
                                      <a:pt x="1131" y="1583"/>
                                    </a:cubicBezTo>
                                    <a:cubicBezTo>
                                      <a:pt x="1436" y="1583"/>
                                      <a:pt x="1741" y="1583"/>
                                      <a:pt x="2047" y="1583"/>
                                    </a:cubicBezTo>
                                    <a:cubicBezTo>
                                      <a:pt x="2072" y="1583"/>
                                      <a:pt x="2072" y="1583"/>
                                      <a:pt x="2072" y="1609"/>
                                    </a:cubicBezTo>
                                    <a:cubicBezTo>
                                      <a:pt x="2072" y="1701"/>
                                      <a:pt x="2072" y="1792"/>
                                      <a:pt x="2073" y="1883"/>
                                    </a:cubicBezTo>
                                    <a:cubicBezTo>
                                      <a:pt x="2073" y="1898"/>
                                      <a:pt x="2070" y="1903"/>
                                      <a:pt x="2054" y="1903"/>
                                    </a:cubicBezTo>
                                    <a:cubicBezTo>
                                      <a:pt x="1440" y="1903"/>
                                      <a:pt x="826" y="1903"/>
                                      <a:pt x="213" y="1903"/>
                                    </a:cubicBezTo>
                                    <a:cubicBezTo>
                                      <a:pt x="198" y="1903"/>
                                      <a:pt x="194" y="1900"/>
                                      <a:pt x="194" y="1885"/>
                                    </a:cubicBezTo>
                                    <a:cubicBezTo>
                                      <a:pt x="195" y="1790"/>
                                      <a:pt x="195" y="1694"/>
                                      <a:pt x="194" y="1599"/>
                                    </a:cubicBezTo>
                                    <a:close/>
                                    <a:moveTo>
                                      <a:pt x="2073" y="2523"/>
                                    </a:moveTo>
                                    <a:cubicBezTo>
                                      <a:pt x="2073" y="2540"/>
                                      <a:pt x="2070" y="2546"/>
                                      <a:pt x="2052" y="2546"/>
                                    </a:cubicBezTo>
                                    <a:cubicBezTo>
                                      <a:pt x="1439" y="2545"/>
                                      <a:pt x="827" y="2545"/>
                                      <a:pt x="215" y="2546"/>
                                    </a:cubicBezTo>
                                    <a:cubicBezTo>
                                      <a:pt x="198" y="2546"/>
                                      <a:pt x="194" y="2541"/>
                                      <a:pt x="194" y="2525"/>
                                    </a:cubicBezTo>
                                    <a:cubicBezTo>
                                      <a:pt x="195" y="2432"/>
                                      <a:pt x="195" y="2338"/>
                                      <a:pt x="194" y="2245"/>
                                    </a:cubicBezTo>
                                    <a:cubicBezTo>
                                      <a:pt x="194" y="2228"/>
                                      <a:pt x="200" y="2225"/>
                                      <a:pt x="215" y="2225"/>
                                    </a:cubicBezTo>
                                    <a:cubicBezTo>
                                      <a:pt x="522" y="2225"/>
                                      <a:pt x="828" y="2225"/>
                                      <a:pt x="1135" y="2225"/>
                                    </a:cubicBezTo>
                                    <a:cubicBezTo>
                                      <a:pt x="1439" y="2225"/>
                                      <a:pt x="1744" y="2225"/>
                                      <a:pt x="2048" y="2225"/>
                                    </a:cubicBezTo>
                                    <a:cubicBezTo>
                                      <a:pt x="2068" y="2225"/>
                                      <a:pt x="2073" y="2230"/>
                                      <a:pt x="2073" y="2249"/>
                                    </a:cubicBezTo>
                                    <a:cubicBezTo>
                                      <a:pt x="2072" y="2341"/>
                                      <a:pt x="2072" y="2432"/>
                                      <a:pt x="2073" y="252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179" name="Group 296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939" y="746"/>
                              <a:ext cx="340" cy="340"/>
                              <a:chOff x="876946" y="64244"/>
                              <a:chExt cx="249" cy="249"/>
                            </a:xfrm>
                            <a:grpFill/>
                          </wpg:grpSpPr>
                          <wps:wsp>
                            <wps:cNvPr id="18" name="Freeform 297"/>
                            <wps:cNvSpPr>
                              <a:spLocks noEditPoints="1"/>
                            </wps:cNvSpPr>
                            <wps:spPr>
                              <a:xfrm>
                                <a:off x="877001" y="64244"/>
                                <a:ext cx="194" cy="194"/>
                              </a:xfrm>
                              <a:custGeom>
                                <a:avLst/>
                                <a:gdLst>
                                  <a:gd name="T0" fmla="*/ 1200 w 2399"/>
                                  <a:gd name="T1" fmla="*/ 2106 h 2399"/>
                                  <a:gd name="T2" fmla="*/ 2106 w 2399"/>
                                  <a:gd name="T3" fmla="*/ 1200 h 2399"/>
                                  <a:gd name="T4" fmla="*/ 1200 w 2399"/>
                                  <a:gd name="T5" fmla="*/ 292 h 2399"/>
                                  <a:gd name="T6" fmla="*/ 293 w 2399"/>
                                  <a:gd name="T7" fmla="*/ 1200 h 2399"/>
                                  <a:gd name="T8" fmla="*/ 1200 w 2399"/>
                                  <a:gd name="T9" fmla="*/ 2106 h 2399"/>
                                  <a:gd name="T10" fmla="*/ 1200 w 2399"/>
                                  <a:gd name="T11" fmla="*/ 2399 h 2399"/>
                                  <a:gd name="T12" fmla="*/ 0 w 2399"/>
                                  <a:gd name="T13" fmla="*/ 1199 h 2399"/>
                                  <a:gd name="T14" fmla="*/ 1200 w 2399"/>
                                  <a:gd name="T15" fmla="*/ 0 h 2399"/>
                                  <a:gd name="T16" fmla="*/ 2399 w 2399"/>
                                  <a:gd name="T17" fmla="*/ 1199 h 2399"/>
                                  <a:gd name="T18" fmla="*/ 1200 w 2399"/>
                                  <a:gd name="T19" fmla="*/ 2399 h 2399"/>
                                  <a:gd name="T20" fmla="*/ 1200 w 2399"/>
                                  <a:gd name="T21" fmla="*/ 2399 h 239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399" h="2399">
                                    <a:moveTo>
                                      <a:pt x="1200" y="2106"/>
                                    </a:moveTo>
                                    <a:cubicBezTo>
                                      <a:pt x="1700" y="2106"/>
                                      <a:pt x="2106" y="1700"/>
                                      <a:pt x="2106" y="1200"/>
                                    </a:cubicBezTo>
                                    <a:cubicBezTo>
                                      <a:pt x="2106" y="700"/>
                                      <a:pt x="1700" y="292"/>
                                      <a:pt x="1200" y="292"/>
                                    </a:cubicBezTo>
                                    <a:cubicBezTo>
                                      <a:pt x="700" y="292"/>
                                      <a:pt x="293" y="699"/>
                                      <a:pt x="293" y="1200"/>
                                    </a:cubicBezTo>
                                    <a:cubicBezTo>
                                      <a:pt x="293" y="1700"/>
                                      <a:pt x="700" y="2106"/>
                                      <a:pt x="1200" y="2106"/>
                                    </a:cubicBezTo>
                                    <a:moveTo>
                                      <a:pt x="1200" y="2399"/>
                                    </a:moveTo>
                                    <a:cubicBezTo>
                                      <a:pt x="537" y="2399"/>
                                      <a:pt x="0" y="1862"/>
                                      <a:pt x="0" y="1199"/>
                                    </a:cubicBezTo>
                                    <a:cubicBezTo>
                                      <a:pt x="0" y="537"/>
                                      <a:pt x="537" y="0"/>
                                      <a:pt x="1200" y="0"/>
                                    </a:cubicBezTo>
                                    <a:cubicBezTo>
                                      <a:pt x="1862" y="0"/>
                                      <a:pt x="2399" y="537"/>
                                      <a:pt x="2399" y="1199"/>
                                    </a:cubicBezTo>
                                    <a:cubicBezTo>
                                      <a:pt x="2399" y="1862"/>
                                      <a:pt x="1862" y="2399"/>
                                      <a:pt x="1200" y="2399"/>
                                    </a:cubicBezTo>
                                    <a:cubicBezTo>
                                      <a:pt x="1200" y="2399"/>
                                      <a:pt x="1200" y="2399"/>
                                      <a:pt x="1200" y="2399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81" name="Freeform 298"/>
                            <wps:cNvSpPr/>
                            <wps:spPr>
                              <a:xfrm>
                                <a:off x="876946" y="64389"/>
                                <a:ext cx="104" cy="104"/>
                              </a:xfrm>
                              <a:custGeom>
                                <a:avLst/>
                                <a:gdLst>
                                  <a:gd name="T0" fmla="*/ 184 w 1298"/>
                                  <a:gd name="T1" fmla="*/ 1284 h 1284"/>
                                  <a:gd name="T2" fmla="*/ 132 w 1298"/>
                                  <a:gd name="T3" fmla="*/ 1262 h 1284"/>
                                  <a:gd name="T4" fmla="*/ 29 w 1298"/>
                                  <a:gd name="T5" fmla="*/ 1159 h 1284"/>
                                  <a:gd name="T6" fmla="*/ 29 w 1298"/>
                                  <a:gd name="T7" fmla="*/ 1056 h 1284"/>
                                  <a:gd name="T8" fmla="*/ 391 w 1298"/>
                                  <a:gd name="T9" fmla="*/ 693 h 1284"/>
                                  <a:gd name="T10" fmla="*/ 29 w 1298"/>
                                  <a:gd name="T11" fmla="*/ 331 h 1284"/>
                                  <a:gd name="T12" fmla="*/ 29 w 1298"/>
                                  <a:gd name="T13" fmla="*/ 228 h 1284"/>
                                  <a:gd name="T14" fmla="*/ 132 w 1298"/>
                                  <a:gd name="T15" fmla="*/ 125 h 1284"/>
                                  <a:gd name="T16" fmla="*/ 184 w 1298"/>
                                  <a:gd name="T17" fmla="*/ 103 h 1284"/>
                                  <a:gd name="T18" fmla="*/ 236 w 1298"/>
                                  <a:gd name="T19" fmla="*/ 125 h 1284"/>
                                  <a:gd name="T20" fmla="*/ 598 w 1298"/>
                                  <a:gd name="T21" fmla="*/ 487 h 1284"/>
                                  <a:gd name="T22" fmla="*/ 1063 w 1298"/>
                                  <a:gd name="T23" fmla="*/ 21 h 1284"/>
                                  <a:gd name="T24" fmla="*/ 1115 w 1298"/>
                                  <a:gd name="T25" fmla="*/ 0 h 1284"/>
                                  <a:gd name="T26" fmla="*/ 1166 w 1298"/>
                                  <a:gd name="T27" fmla="*/ 21 h 1284"/>
                                  <a:gd name="T28" fmla="*/ 1270 w 1298"/>
                                  <a:gd name="T29" fmla="*/ 125 h 1284"/>
                                  <a:gd name="T30" fmla="*/ 1270 w 1298"/>
                                  <a:gd name="T31" fmla="*/ 228 h 1284"/>
                                  <a:gd name="T32" fmla="*/ 804 w 1298"/>
                                  <a:gd name="T33" fmla="*/ 693 h 1284"/>
                                  <a:gd name="T34" fmla="*/ 1166 w 1298"/>
                                  <a:gd name="T35" fmla="*/ 1056 h 1284"/>
                                  <a:gd name="T36" fmla="*/ 1166 w 1298"/>
                                  <a:gd name="T37" fmla="*/ 1159 h 1284"/>
                                  <a:gd name="T38" fmla="*/ 1063 w 1298"/>
                                  <a:gd name="T39" fmla="*/ 1262 h 1284"/>
                                  <a:gd name="T40" fmla="*/ 1011 w 1298"/>
                                  <a:gd name="T41" fmla="*/ 1284 h 1284"/>
                                  <a:gd name="T42" fmla="*/ 960 w 1298"/>
                                  <a:gd name="T43" fmla="*/ 1262 h 1284"/>
                                  <a:gd name="T44" fmla="*/ 598 w 1298"/>
                                  <a:gd name="T45" fmla="*/ 900 h 1284"/>
                                  <a:gd name="T46" fmla="*/ 236 w 1298"/>
                                  <a:gd name="T47" fmla="*/ 1262 h 1284"/>
                                  <a:gd name="T48" fmla="*/ 184 w 1298"/>
                                  <a:gd name="T49" fmla="*/ 1284 h 1284"/>
                                  <a:gd name="T50" fmla="*/ 184 w 1298"/>
                                  <a:gd name="T51" fmla="*/ 1284 h 12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</a:cxnLst>
                                <a:rect l="0" t="0" r="r" b="b"/>
                                <a:pathLst>
                                  <a:path w="1298" h="1284">
                                    <a:moveTo>
                                      <a:pt x="184" y="1284"/>
                                    </a:moveTo>
                                    <a:cubicBezTo>
                                      <a:pt x="165" y="1284"/>
                                      <a:pt x="146" y="1277"/>
                                      <a:pt x="132" y="1262"/>
                                    </a:cubicBezTo>
                                    <a:cubicBezTo>
                                      <a:pt x="29" y="1159"/>
                                      <a:pt x="29" y="1159"/>
                                      <a:pt x="29" y="1159"/>
                                    </a:cubicBezTo>
                                    <a:cubicBezTo>
                                      <a:pt x="0" y="1130"/>
                                      <a:pt x="0" y="1084"/>
                                      <a:pt x="29" y="1056"/>
                                    </a:cubicBezTo>
                                    <a:cubicBezTo>
                                      <a:pt x="391" y="693"/>
                                      <a:pt x="391" y="693"/>
                                      <a:pt x="391" y="693"/>
                                    </a:cubicBezTo>
                                    <a:cubicBezTo>
                                      <a:pt x="29" y="331"/>
                                      <a:pt x="29" y="331"/>
                                      <a:pt x="29" y="331"/>
                                    </a:cubicBezTo>
                                    <a:cubicBezTo>
                                      <a:pt x="0" y="303"/>
                                      <a:pt x="0" y="257"/>
                                      <a:pt x="29" y="228"/>
                                    </a:cubicBezTo>
                                    <a:cubicBezTo>
                                      <a:pt x="132" y="125"/>
                                      <a:pt x="132" y="125"/>
                                      <a:pt x="132" y="125"/>
                                    </a:cubicBezTo>
                                    <a:cubicBezTo>
                                      <a:pt x="146" y="110"/>
                                      <a:pt x="165" y="103"/>
                                      <a:pt x="184" y="103"/>
                                    </a:cubicBezTo>
                                    <a:cubicBezTo>
                                      <a:pt x="203" y="103"/>
                                      <a:pt x="221" y="110"/>
                                      <a:pt x="236" y="125"/>
                                    </a:cubicBezTo>
                                    <a:cubicBezTo>
                                      <a:pt x="598" y="487"/>
                                      <a:pt x="598" y="487"/>
                                      <a:pt x="598" y="487"/>
                                    </a:cubicBezTo>
                                    <a:cubicBezTo>
                                      <a:pt x="1063" y="21"/>
                                      <a:pt x="1063" y="21"/>
                                      <a:pt x="1063" y="21"/>
                                    </a:cubicBezTo>
                                    <a:cubicBezTo>
                                      <a:pt x="1077" y="7"/>
                                      <a:pt x="1096" y="0"/>
                                      <a:pt x="1115" y="0"/>
                                    </a:cubicBezTo>
                                    <a:cubicBezTo>
                                      <a:pt x="1133" y="0"/>
                                      <a:pt x="1152" y="7"/>
                                      <a:pt x="1166" y="21"/>
                                    </a:cubicBezTo>
                                    <a:cubicBezTo>
                                      <a:pt x="1270" y="125"/>
                                      <a:pt x="1270" y="125"/>
                                      <a:pt x="1270" y="125"/>
                                    </a:cubicBezTo>
                                    <a:cubicBezTo>
                                      <a:pt x="1298" y="153"/>
                                      <a:pt x="1298" y="199"/>
                                      <a:pt x="1270" y="228"/>
                                    </a:cubicBezTo>
                                    <a:cubicBezTo>
                                      <a:pt x="804" y="693"/>
                                      <a:pt x="804" y="693"/>
                                      <a:pt x="804" y="693"/>
                                    </a:cubicBezTo>
                                    <a:cubicBezTo>
                                      <a:pt x="1166" y="1056"/>
                                      <a:pt x="1166" y="1056"/>
                                      <a:pt x="1166" y="1056"/>
                                    </a:cubicBezTo>
                                    <a:cubicBezTo>
                                      <a:pt x="1195" y="1084"/>
                                      <a:pt x="1195" y="1130"/>
                                      <a:pt x="1166" y="1159"/>
                                    </a:cubicBezTo>
                                    <a:cubicBezTo>
                                      <a:pt x="1063" y="1262"/>
                                      <a:pt x="1063" y="1262"/>
                                      <a:pt x="1063" y="1262"/>
                                    </a:cubicBezTo>
                                    <a:cubicBezTo>
                                      <a:pt x="1049" y="1277"/>
                                      <a:pt x="1030" y="1284"/>
                                      <a:pt x="1011" y="1284"/>
                                    </a:cubicBezTo>
                                    <a:cubicBezTo>
                                      <a:pt x="992" y="1284"/>
                                      <a:pt x="974" y="1277"/>
                                      <a:pt x="960" y="1262"/>
                                    </a:cubicBezTo>
                                    <a:cubicBezTo>
                                      <a:pt x="598" y="900"/>
                                      <a:pt x="598" y="900"/>
                                      <a:pt x="598" y="900"/>
                                    </a:cubicBezTo>
                                    <a:cubicBezTo>
                                      <a:pt x="236" y="1262"/>
                                      <a:pt x="236" y="1262"/>
                                      <a:pt x="236" y="1262"/>
                                    </a:cubicBezTo>
                                    <a:cubicBezTo>
                                      <a:pt x="221" y="1277"/>
                                      <a:pt x="203" y="1284"/>
                                      <a:pt x="184" y="1284"/>
                                    </a:cubicBezTo>
                                    <a:cubicBezTo>
                                      <a:pt x="184" y="1284"/>
                                      <a:pt x="184" y="1284"/>
                                      <a:pt x="184" y="1284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2" name="Freeform 302"/>
                          <wps:cNvSpPr>
                            <a:spLocks noChangeAspect="1" noEditPoints="1"/>
                          </wps:cNvSpPr>
                          <wps:spPr>
                            <a:xfrm>
                              <a:off x="6688" y="744"/>
                              <a:ext cx="340" cy="345"/>
                            </a:xfrm>
                            <a:custGeom>
                              <a:avLst/>
                              <a:gdLst>
                                <a:gd name="T0" fmla="*/ 3154 w 3520"/>
                                <a:gd name="T1" fmla="*/ 1280 h 3575"/>
                                <a:gd name="T2" fmla="*/ 3154 w 3520"/>
                                <a:gd name="T3" fmla="*/ 641 h 3575"/>
                                <a:gd name="T4" fmla="*/ 2459 w 3520"/>
                                <a:gd name="T5" fmla="*/ 1327 h 3575"/>
                                <a:gd name="T6" fmla="*/ 2765 w 3520"/>
                                <a:gd name="T7" fmla="*/ 2192 h 3575"/>
                                <a:gd name="T8" fmla="*/ 1382 w 3520"/>
                                <a:gd name="T9" fmla="*/ 3575 h 3575"/>
                                <a:gd name="T10" fmla="*/ 0 w 3520"/>
                                <a:gd name="T11" fmla="*/ 2192 h 3575"/>
                                <a:gd name="T12" fmla="*/ 1382 w 3520"/>
                                <a:gd name="T13" fmla="*/ 810 h 3575"/>
                                <a:gd name="T14" fmla="*/ 2183 w 3520"/>
                                <a:gd name="T15" fmla="*/ 1067 h 3575"/>
                                <a:gd name="T16" fmla="*/ 2893 w 3520"/>
                                <a:gd name="T17" fmla="*/ 382 h 3575"/>
                                <a:gd name="T18" fmla="*/ 2202 w 3520"/>
                                <a:gd name="T19" fmla="*/ 382 h 3575"/>
                                <a:gd name="T20" fmla="*/ 2202 w 3520"/>
                                <a:gd name="T21" fmla="*/ 0 h 3575"/>
                                <a:gd name="T22" fmla="*/ 3456 w 3520"/>
                                <a:gd name="T23" fmla="*/ 0 h 3575"/>
                                <a:gd name="T24" fmla="*/ 3520 w 3520"/>
                                <a:gd name="T25" fmla="*/ 0 h 3575"/>
                                <a:gd name="T26" fmla="*/ 3520 w 3520"/>
                                <a:gd name="T27" fmla="*/ 1280 h 3575"/>
                                <a:gd name="T28" fmla="*/ 3154 w 3520"/>
                                <a:gd name="T29" fmla="*/ 1280 h 3575"/>
                                <a:gd name="T30" fmla="*/ 381 w 3520"/>
                                <a:gd name="T31" fmla="*/ 2192 h 3575"/>
                                <a:gd name="T32" fmla="*/ 1382 w 3520"/>
                                <a:gd name="T33" fmla="*/ 3194 h 3575"/>
                                <a:gd name="T34" fmla="*/ 2384 w 3520"/>
                                <a:gd name="T35" fmla="*/ 2192 h 3575"/>
                                <a:gd name="T36" fmla="*/ 1382 w 3520"/>
                                <a:gd name="T37" fmla="*/ 1191 h 3575"/>
                                <a:gd name="T38" fmla="*/ 381 w 3520"/>
                                <a:gd name="T39" fmla="*/ 2192 h 3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520" h="3575">
                                  <a:moveTo>
                                    <a:pt x="3154" y="1280"/>
                                  </a:moveTo>
                                  <a:cubicBezTo>
                                    <a:pt x="3154" y="641"/>
                                    <a:pt x="3154" y="641"/>
                                    <a:pt x="3154" y="641"/>
                                  </a:cubicBezTo>
                                  <a:cubicBezTo>
                                    <a:pt x="3029" y="764"/>
                                    <a:pt x="2654" y="1135"/>
                                    <a:pt x="2459" y="1327"/>
                                  </a:cubicBezTo>
                                  <a:cubicBezTo>
                                    <a:pt x="2650" y="1564"/>
                                    <a:pt x="2765" y="1865"/>
                                    <a:pt x="2765" y="2192"/>
                                  </a:cubicBezTo>
                                  <a:cubicBezTo>
                                    <a:pt x="2765" y="2955"/>
                                    <a:pt x="2145" y="3575"/>
                                    <a:pt x="1382" y="3575"/>
                                  </a:cubicBezTo>
                                  <a:cubicBezTo>
                                    <a:pt x="620" y="3575"/>
                                    <a:pt x="0" y="2955"/>
                                    <a:pt x="0" y="2192"/>
                                  </a:cubicBezTo>
                                  <a:cubicBezTo>
                                    <a:pt x="0" y="1430"/>
                                    <a:pt x="620" y="810"/>
                                    <a:pt x="1382" y="810"/>
                                  </a:cubicBezTo>
                                  <a:cubicBezTo>
                                    <a:pt x="1681" y="810"/>
                                    <a:pt x="1957" y="906"/>
                                    <a:pt x="2183" y="1067"/>
                                  </a:cubicBezTo>
                                  <a:cubicBezTo>
                                    <a:pt x="2375" y="882"/>
                                    <a:pt x="2762" y="509"/>
                                    <a:pt x="2893" y="382"/>
                                  </a:cubicBezTo>
                                  <a:cubicBezTo>
                                    <a:pt x="2202" y="382"/>
                                    <a:pt x="2202" y="382"/>
                                    <a:pt x="2202" y="382"/>
                                  </a:cubicBezTo>
                                  <a:cubicBezTo>
                                    <a:pt x="2202" y="0"/>
                                    <a:pt x="2202" y="0"/>
                                    <a:pt x="2202" y="0"/>
                                  </a:cubicBezTo>
                                  <a:cubicBezTo>
                                    <a:pt x="3456" y="0"/>
                                    <a:pt x="3456" y="0"/>
                                    <a:pt x="3456" y="0"/>
                                  </a:cubicBezTo>
                                  <a:cubicBezTo>
                                    <a:pt x="3520" y="0"/>
                                    <a:pt x="3520" y="0"/>
                                    <a:pt x="3520" y="0"/>
                                  </a:cubicBezTo>
                                  <a:cubicBezTo>
                                    <a:pt x="3520" y="1280"/>
                                    <a:pt x="3520" y="1280"/>
                                    <a:pt x="3520" y="1280"/>
                                  </a:cubicBezTo>
                                  <a:cubicBezTo>
                                    <a:pt x="3154" y="1280"/>
                                    <a:pt x="3154" y="1280"/>
                                    <a:pt x="3154" y="1280"/>
                                  </a:cubicBezTo>
                                  <a:close/>
                                  <a:moveTo>
                                    <a:pt x="381" y="2192"/>
                                  </a:moveTo>
                                  <a:cubicBezTo>
                                    <a:pt x="381" y="2745"/>
                                    <a:pt x="830" y="3194"/>
                                    <a:pt x="1382" y="3194"/>
                                  </a:cubicBezTo>
                                  <a:cubicBezTo>
                                    <a:pt x="1935" y="3194"/>
                                    <a:pt x="2384" y="2745"/>
                                    <a:pt x="2384" y="2192"/>
                                  </a:cubicBezTo>
                                  <a:cubicBezTo>
                                    <a:pt x="2384" y="1640"/>
                                    <a:pt x="1935" y="1191"/>
                                    <a:pt x="1382" y="1191"/>
                                  </a:cubicBezTo>
                                  <a:cubicBezTo>
                                    <a:pt x="830" y="1191"/>
                                    <a:pt x="381" y="1640"/>
                                    <a:pt x="381" y="219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3" name="Freeform 69"/>
                          <wps:cNvSpPr>
                            <a:spLocks noChangeAspect="1"/>
                          </wps:cNvSpPr>
                          <wps:spPr>
                            <a:xfrm>
                              <a:off x="726" y="775"/>
                              <a:ext cx="283" cy="283"/>
                            </a:xfrm>
                            <a:custGeom>
                              <a:avLst/>
                              <a:gdLst>
                                <a:gd name="T0" fmla="*/ 4096 w 4097"/>
                                <a:gd name="T1" fmla="*/ 3712 h 4096"/>
                                <a:gd name="T2" fmla="*/ 3840 w 4097"/>
                                <a:gd name="T3" fmla="*/ 4072 h 4096"/>
                                <a:gd name="T4" fmla="*/ 3840 w 4097"/>
                                <a:gd name="T5" fmla="*/ 4096 h 4096"/>
                                <a:gd name="T6" fmla="*/ 256 w 4097"/>
                                <a:gd name="T7" fmla="*/ 4096 h 4096"/>
                                <a:gd name="T8" fmla="*/ 256 w 4097"/>
                                <a:gd name="T9" fmla="*/ 4072 h 4096"/>
                                <a:gd name="T10" fmla="*/ 0 w 4097"/>
                                <a:gd name="T11" fmla="*/ 3712 h 4096"/>
                                <a:gd name="T12" fmla="*/ 384 w 4097"/>
                                <a:gd name="T13" fmla="*/ 3200 h 4096"/>
                                <a:gd name="T14" fmla="*/ 1536 w 4097"/>
                                <a:gd name="T15" fmla="*/ 2560 h 4096"/>
                                <a:gd name="T16" fmla="*/ 1536 w 4097"/>
                                <a:gd name="T17" fmla="*/ 2294 h 4096"/>
                                <a:gd name="T18" fmla="*/ 1024 w 4097"/>
                                <a:gd name="T19" fmla="*/ 1408 h 4096"/>
                                <a:gd name="T20" fmla="*/ 1024 w 4097"/>
                                <a:gd name="T21" fmla="*/ 1024 h 4096"/>
                                <a:gd name="T22" fmla="*/ 2048 w 4097"/>
                                <a:gd name="T23" fmla="*/ 0 h 4096"/>
                                <a:gd name="T24" fmla="*/ 3072 w 4097"/>
                                <a:gd name="T25" fmla="*/ 1024 h 4096"/>
                                <a:gd name="T26" fmla="*/ 3072 w 4097"/>
                                <a:gd name="T27" fmla="*/ 1408 h 4096"/>
                                <a:gd name="T28" fmla="*/ 2560 w 4097"/>
                                <a:gd name="T29" fmla="*/ 2294 h 4096"/>
                                <a:gd name="T30" fmla="*/ 2560 w 4097"/>
                                <a:gd name="T31" fmla="*/ 2560 h 4096"/>
                                <a:gd name="T32" fmla="*/ 3712 w 4097"/>
                                <a:gd name="T33" fmla="*/ 3200 h 4096"/>
                                <a:gd name="T34" fmla="*/ 4096 w 4097"/>
                                <a:gd name="T35" fmla="*/ 3712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4097" h="4096">
                                  <a:moveTo>
                                    <a:pt x="4096" y="3712"/>
                                  </a:moveTo>
                                  <a:cubicBezTo>
                                    <a:pt x="4097" y="3879"/>
                                    <a:pt x="3989" y="4020"/>
                                    <a:pt x="3840" y="4072"/>
                                  </a:cubicBezTo>
                                  <a:cubicBezTo>
                                    <a:pt x="3840" y="4096"/>
                                    <a:pt x="3840" y="4096"/>
                                    <a:pt x="3840" y="4096"/>
                                  </a:cubicBezTo>
                                  <a:cubicBezTo>
                                    <a:pt x="256" y="4096"/>
                                    <a:pt x="256" y="4096"/>
                                    <a:pt x="256" y="4096"/>
                                  </a:cubicBezTo>
                                  <a:cubicBezTo>
                                    <a:pt x="256" y="4072"/>
                                    <a:pt x="256" y="4072"/>
                                    <a:pt x="256" y="4072"/>
                                  </a:cubicBezTo>
                                  <a:cubicBezTo>
                                    <a:pt x="107" y="4020"/>
                                    <a:pt x="0" y="3879"/>
                                    <a:pt x="0" y="3712"/>
                                  </a:cubicBezTo>
                                  <a:cubicBezTo>
                                    <a:pt x="0" y="3411"/>
                                    <a:pt x="384" y="3200"/>
                                    <a:pt x="384" y="3200"/>
                                  </a:cubicBezTo>
                                  <a:cubicBezTo>
                                    <a:pt x="1536" y="2560"/>
                                    <a:pt x="1536" y="2560"/>
                                    <a:pt x="1536" y="2560"/>
                                  </a:cubicBezTo>
                                  <a:cubicBezTo>
                                    <a:pt x="1536" y="2294"/>
                                    <a:pt x="1536" y="2294"/>
                                    <a:pt x="1536" y="2294"/>
                                  </a:cubicBezTo>
                                  <a:cubicBezTo>
                                    <a:pt x="1230" y="2117"/>
                                    <a:pt x="1024" y="1787"/>
                                    <a:pt x="1024" y="1408"/>
                                  </a:cubicBezTo>
                                  <a:cubicBezTo>
                                    <a:pt x="1024" y="1340"/>
                                    <a:pt x="1024" y="1092"/>
                                    <a:pt x="1024" y="1024"/>
                                  </a:cubicBezTo>
                                  <a:cubicBezTo>
                                    <a:pt x="1024" y="458"/>
                                    <a:pt x="1482" y="0"/>
                                    <a:pt x="2048" y="0"/>
                                  </a:cubicBezTo>
                                  <a:cubicBezTo>
                                    <a:pt x="2614" y="0"/>
                                    <a:pt x="3072" y="458"/>
                                    <a:pt x="3072" y="1024"/>
                                  </a:cubicBezTo>
                                  <a:cubicBezTo>
                                    <a:pt x="3072" y="1092"/>
                                    <a:pt x="3072" y="1340"/>
                                    <a:pt x="3072" y="1408"/>
                                  </a:cubicBezTo>
                                  <a:cubicBezTo>
                                    <a:pt x="3072" y="1787"/>
                                    <a:pt x="2866" y="2117"/>
                                    <a:pt x="2560" y="2294"/>
                                  </a:cubicBezTo>
                                  <a:cubicBezTo>
                                    <a:pt x="2560" y="2560"/>
                                    <a:pt x="2560" y="2560"/>
                                    <a:pt x="2560" y="2560"/>
                                  </a:cubicBezTo>
                                  <a:cubicBezTo>
                                    <a:pt x="3712" y="3200"/>
                                    <a:pt x="3712" y="3200"/>
                                    <a:pt x="3712" y="3200"/>
                                  </a:cubicBezTo>
                                  <a:cubicBezTo>
                                    <a:pt x="3712" y="3200"/>
                                    <a:pt x="4094" y="3421"/>
                                    <a:pt x="4096" y="371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196" name="组合 95"/>
                          <wpg:cNvGrpSpPr/>
                          <wpg:grpSpPr>
                            <a:xfrm rot="0">
                              <a:off x="4328" y="749"/>
                              <a:ext cx="440" cy="335"/>
                              <a:chOff x="0" y="0"/>
                              <a:chExt cx="1089025" cy="828675"/>
                            </a:xfrm>
                            <a:grpFill/>
                          </wpg:grpSpPr>
                          <wps:wsp>
                            <wps:cNvPr id="197" name="Freeform 5"/>
                            <wps:cNvSpPr>
                              <a:spLocks noEditPoints="1"/>
                            </wps:cNvSpPr>
                            <wps:spPr>
                              <a:xfrm>
                                <a:off x="0" y="0"/>
                                <a:ext cx="1089025" cy="828675"/>
                              </a:xfrm>
                              <a:custGeom>
                                <a:avLst/>
                                <a:gdLst>
                                  <a:gd name="T0" fmla="*/ 4926 w 5389"/>
                                  <a:gd name="T1" fmla="*/ 3880 h 4096"/>
                                  <a:gd name="T2" fmla="*/ 4926 w 5389"/>
                                  <a:gd name="T3" fmla="*/ 3880 h 4096"/>
                                  <a:gd name="T4" fmla="*/ 5174 w 5389"/>
                                  <a:gd name="T5" fmla="*/ 3663 h 4096"/>
                                  <a:gd name="T6" fmla="*/ 5174 w 5389"/>
                                  <a:gd name="T7" fmla="*/ 433 h 4096"/>
                                  <a:gd name="T8" fmla="*/ 4926 w 5389"/>
                                  <a:gd name="T9" fmla="*/ 216 h 4096"/>
                                  <a:gd name="T10" fmla="*/ 463 w 5389"/>
                                  <a:gd name="T11" fmla="*/ 216 h 4096"/>
                                  <a:gd name="T12" fmla="*/ 216 w 5389"/>
                                  <a:gd name="T13" fmla="*/ 433 h 4096"/>
                                  <a:gd name="T14" fmla="*/ 216 w 5389"/>
                                  <a:gd name="T15" fmla="*/ 3663 h 4096"/>
                                  <a:gd name="T16" fmla="*/ 463 w 5389"/>
                                  <a:gd name="T17" fmla="*/ 3880 h 4096"/>
                                  <a:gd name="T18" fmla="*/ 4926 w 5389"/>
                                  <a:gd name="T19" fmla="*/ 3880 h 4096"/>
                                  <a:gd name="T20" fmla="*/ 4926 w 5389"/>
                                  <a:gd name="T21" fmla="*/ 4096 h 4096"/>
                                  <a:gd name="T22" fmla="*/ 463 w 5389"/>
                                  <a:gd name="T23" fmla="*/ 4096 h 4096"/>
                                  <a:gd name="T24" fmla="*/ 0 w 5389"/>
                                  <a:gd name="T25" fmla="*/ 3663 h 4096"/>
                                  <a:gd name="T26" fmla="*/ 0 w 5389"/>
                                  <a:gd name="T27" fmla="*/ 433 h 4096"/>
                                  <a:gd name="T28" fmla="*/ 463 w 5389"/>
                                  <a:gd name="T29" fmla="*/ 0 h 4096"/>
                                  <a:gd name="T30" fmla="*/ 4926 w 5389"/>
                                  <a:gd name="T31" fmla="*/ 0 h 4096"/>
                                  <a:gd name="T32" fmla="*/ 5389 w 5389"/>
                                  <a:gd name="T33" fmla="*/ 433 h 4096"/>
                                  <a:gd name="T34" fmla="*/ 5389 w 5389"/>
                                  <a:gd name="T35" fmla="*/ 3663 h 4096"/>
                                  <a:gd name="T36" fmla="*/ 4926 w 5389"/>
                                  <a:gd name="T37" fmla="*/ 4096 h 40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5389" h="4096">
                                    <a:moveTo>
                                      <a:pt x="4926" y="3880"/>
                                    </a:moveTo>
                                    <a:cubicBezTo>
                                      <a:pt x="4926" y="3880"/>
                                      <a:pt x="4926" y="3880"/>
                                      <a:pt x="4926" y="3880"/>
                                    </a:cubicBezTo>
                                    <a:cubicBezTo>
                                      <a:pt x="5066" y="3880"/>
                                      <a:pt x="5174" y="3780"/>
                                      <a:pt x="5174" y="3663"/>
                                    </a:cubicBezTo>
                                    <a:cubicBezTo>
                                      <a:pt x="5174" y="433"/>
                                      <a:pt x="5174" y="433"/>
                                      <a:pt x="5174" y="433"/>
                                    </a:cubicBezTo>
                                    <a:cubicBezTo>
                                      <a:pt x="5174" y="316"/>
                                      <a:pt x="5066" y="216"/>
                                      <a:pt x="4926" y="216"/>
                                    </a:cubicBezTo>
                                    <a:cubicBezTo>
                                      <a:pt x="463" y="216"/>
                                      <a:pt x="463" y="216"/>
                                      <a:pt x="463" y="216"/>
                                    </a:cubicBezTo>
                                    <a:cubicBezTo>
                                      <a:pt x="323" y="216"/>
                                      <a:pt x="216" y="316"/>
                                      <a:pt x="216" y="433"/>
                                    </a:cubicBezTo>
                                    <a:cubicBezTo>
                                      <a:pt x="216" y="3663"/>
                                      <a:pt x="216" y="3663"/>
                                      <a:pt x="216" y="3663"/>
                                    </a:cubicBezTo>
                                    <a:cubicBezTo>
                                      <a:pt x="216" y="3780"/>
                                      <a:pt x="323" y="3880"/>
                                      <a:pt x="463" y="3880"/>
                                    </a:cubicBezTo>
                                    <a:lnTo>
                                      <a:pt x="4926" y="3880"/>
                                    </a:lnTo>
                                    <a:close/>
                                    <a:moveTo>
                                      <a:pt x="4926" y="4096"/>
                                    </a:moveTo>
                                    <a:cubicBezTo>
                                      <a:pt x="463" y="4096"/>
                                      <a:pt x="463" y="4096"/>
                                      <a:pt x="463" y="4096"/>
                                    </a:cubicBezTo>
                                    <a:cubicBezTo>
                                      <a:pt x="207" y="4096"/>
                                      <a:pt x="0" y="3902"/>
                                      <a:pt x="0" y="3663"/>
                                    </a:cubicBezTo>
                                    <a:cubicBezTo>
                                      <a:pt x="0" y="433"/>
                                      <a:pt x="0" y="433"/>
                                      <a:pt x="0" y="433"/>
                                    </a:cubicBezTo>
                                    <a:cubicBezTo>
                                      <a:pt x="0" y="194"/>
                                      <a:pt x="207" y="0"/>
                                      <a:pt x="463" y="0"/>
                                    </a:cubicBezTo>
                                    <a:cubicBezTo>
                                      <a:pt x="4926" y="0"/>
                                      <a:pt x="4926" y="0"/>
                                      <a:pt x="4926" y="0"/>
                                    </a:cubicBezTo>
                                    <a:cubicBezTo>
                                      <a:pt x="5182" y="0"/>
                                      <a:pt x="5389" y="194"/>
                                      <a:pt x="5389" y="433"/>
                                    </a:cubicBezTo>
                                    <a:cubicBezTo>
                                      <a:pt x="5389" y="3663"/>
                                      <a:pt x="5389" y="3663"/>
                                      <a:pt x="5389" y="3663"/>
                                    </a:cubicBezTo>
                                    <a:cubicBezTo>
                                      <a:pt x="5389" y="3902"/>
                                      <a:pt x="5182" y="4096"/>
                                      <a:pt x="4926" y="409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8" name="Freeform 6"/>
                            <wps:cNvSpPr/>
                            <wps:spPr>
                              <a:xfrm>
                                <a:off x="130175" y="174625"/>
                                <a:ext cx="434975" cy="461963"/>
                              </a:xfrm>
                              <a:custGeom>
                                <a:avLst/>
                                <a:gdLst>
                                  <a:gd name="T0" fmla="*/ 5 w 2155"/>
                                  <a:gd name="T1" fmla="*/ 2285 h 2285"/>
                                  <a:gd name="T2" fmla="*/ 67 w 2155"/>
                                  <a:gd name="T3" fmla="*/ 1926 h 2285"/>
                                  <a:gd name="T4" fmla="*/ 519 w 2155"/>
                                  <a:gd name="T5" fmla="*/ 1698 h 2285"/>
                                  <a:gd name="T6" fmla="*/ 849 w 2155"/>
                                  <a:gd name="T7" fmla="*/ 1469 h 2285"/>
                                  <a:gd name="T8" fmla="*/ 840 w 2155"/>
                                  <a:gd name="T9" fmla="*/ 1302 h 2285"/>
                                  <a:gd name="T10" fmla="*/ 600 w 2155"/>
                                  <a:gd name="T11" fmla="*/ 1073 h 2285"/>
                                  <a:gd name="T12" fmla="*/ 489 w 2155"/>
                                  <a:gd name="T13" fmla="*/ 940 h 2285"/>
                                  <a:gd name="T14" fmla="*/ 532 w 2155"/>
                                  <a:gd name="T15" fmla="*/ 709 h 2285"/>
                                  <a:gd name="T16" fmla="*/ 570 w 2155"/>
                                  <a:gd name="T17" fmla="*/ 655 h 2285"/>
                                  <a:gd name="T18" fmla="*/ 572 w 2155"/>
                                  <a:gd name="T19" fmla="*/ 329 h 2285"/>
                                  <a:gd name="T20" fmla="*/ 753 w 2155"/>
                                  <a:gd name="T21" fmla="*/ 82 h 2285"/>
                                  <a:gd name="T22" fmla="*/ 874 w 2155"/>
                                  <a:gd name="T23" fmla="*/ 64 h 2285"/>
                                  <a:gd name="T24" fmla="*/ 985 w 2155"/>
                                  <a:gd name="T25" fmla="*/ 33 h 2285"/>
                                  <a:gd name="T26" fmla="*/ 1151 w 2155"/>
                                  <a:gd name="T27" fmla="*/ 0 h 2285"/>
                                  <a:gd name="T28" fmla="*/ 1326 w 2155"/>
                                  <a:gd name="T29" fmla="*/ 134 h 2285"/>
                                  <a:gd name="T30" fmla="*/ 1468 w 2155"/>
                                  <a:gd name="T31" fmla="*/ 132 h 2285"/>
                                  <a:gd name="T32" fmla="*/ 1585 w 2155"/>
                                  <a:gd name="T33" fmla="*/ 388 h 2285"/>
                                  <a:gd name="T34" fmla="*/ 1591 w 2155"/>
                                  <a:gd name="T35" fmla="*/ 667 h 2285"/>
                                  <a:gd name="T36" fmla="*/ 1617 w 2155"/>
                                  <a:gd name="T37" fmla="*/ 715 h 2285"/>
                                  <a:gd name="T38" fmla="*/ 1680 w 2155"/>
                                  <a:gd name="T39" fmla="*/ 946 h 2285"/>
                                  <a:gd name="T40" fmla="*/ 1541 w 2155"/>
                                  <a:gd name="T41" fmla="*/ 1068 h 2285"/>
                                  <a:gd name="T42" fmla="*/ 1312 w 2155"/>
                                  <a:gd name="T43" fmla="*/ 1333 h 2285"/>
                                  <a:gd name="T44" fmla="*/ 1310 w 2155"/>
                                  <a:gd name="T45" fmla="*/ 1486 h 2285"/>
                                  <a:gd name="T46" fmla="*/ 1594 w 2155"/>
                                  <a:gd name="T47" fmla="*/ 1698 h 2285"/>
                                  <a:gd name="T48" fmla="*/ 2080 w 2155"/>
                                  <a:gd name="T49" fmla="*/ 1926 h 2285"/>
                                  <a:gd name="T50" fmla="*/ 2155 w 2155"/>
                                  <a:gd name="T51" fmla="*/ 2285 h 2285"/>
                                  <a:gd name="T52" fmla="*/ 5 w 2155"/>
                                  <a:gd name="T53" fmla="*/ 2285 h 228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2155" h="2285">
                                    <a:moveTo>
                                      <a:pt x="5" y="2285"/>
                                    </a:moveTo>
                                    <a:cubicBezTo>
                                      <a:pt x="5" y="2285"/>
                                      <a:pt x="0" y="1989"/>
                                      <a:pt x="67" y="1926"/>
                                    </a:cubicBezTo>
                                    <a:cubicBezTo>
                                      <a:pt x="134" y="1863"/>
                                      <a:pt x="162" y="1750"/>
                                      <a:pt x="519" y="1698"/>
                                    </a:cubicBezTo>
                                    <a:cubicBezTo>
                                      <a:pt x="875" y="1647"/>
                                      <a:pt x="838" y="1463"/>
                                      <a:pt x="849" y="1469"/>
                                    </a:cubicBezTo>
                                    <a:cubicBezTo>
                                      <a:pt x="847" y="1400"/>
                                      <a:pt x="840" y="1302"/>
                                      <a:pt x="840" y="1302"/>
                                    </a:cubicBezTo>
                                    <a:cubicBezTo>
                                      <a:pt x="840" y="1302"/>
                                      <a:pt x="655" y="1225"/>
                                      <a:pt x="600" y="1073"/>
                                    </a:cubicBezTo>
                                    <a:cubicBezTo>
                                      <a:pt x="485" y="1028"/>
                                      <a:pt x="500" y="999"/>
                                      <a:pt x="489" y="940"/>
                                    </a:cubicBezTo>
                                    <a:cubicBezTo>
                                      <a:pt x="489" y="940"/>
                                      <a:pt x="454" y="704"/>
                                      <a:pt x="532" y="709"/>
                                    </a:cubicBezTo>
                                    <a:cubicBezTo>
                                      <a:pt x="532" y="709"/>
                                      <a:pt x="582" y="709"/>
                                      <a:pt x="570" y="655"/>
                                    </a:cubicBezTo>
                                    <a:cubicBezTo>
                                      <a:pt x="566" y="564"/>
                                      <a:pt x="566" y="389"/>
                                      <a:pt x="572" y="329"/>
                                    </a:cubicBezTo>
                                    <a:cubicBezTo>
                                      <a:pt x="578" y="269"/>
                                      <a:pt x="624" y="106"/>
                                      <a:pt x="753" y="82"/>
                                    </a:cubicBezTo>
                                    <a:cubicBezTo>
                                      <a:pt x="883" y="58"/>
                                      <a:pt x="831" y="70"/>
                                      <a:pt x="874" y="64"/>
                                    </a:cubicBezTo>
                                    <a:cubicBezTo>
                                      <a:pt x="917" y="58"/>
                                      <a:pt x="905" y="33"/>
                                      <a:pt x="985" y="33"/>
                                    </a:cubicBezTo>
                                    <a:cubicBezTo>
                                      <a:pt x="1151" y="0"/>
                                      <a:pt x="1151" y="0"/>
                                      <a:pt x="1151" y="0"/>
                                    </a:cubicBezTo>
                                    <a:cubicBezTo>
                                      <a:pt x="1232" y="0"/>
                                      <a:pt x="1283" y="128"/>
                                      <a:pt x="1326" y="134"/>
                                    </a:cubicBezTo>
                                    <a:cubicBezTo>
                                      <a:pt x="1369" y="140"/>
                                      <a:pt x="1379" y="116"/>
                                      <a:pt x="1468" y="132"/>
                                    </a:cubicBezTo>
                                    <a:cubicBezTo>
                                      <a:pt x="1597" y="156"/>
                                      <a:pt x="1579" y="328"/>
                                      <a:pt x="1585" y="388"/>
                                    </a:cubicBezTo>
                                    <a:cubicBezTo>
                                      <a:pt x="1592" y="449"/>
                                      <a:pt x="1603" y="612"/>
                                      <a:pt x="1591" y="667"/>
                                    </a:cubicBezTo>
                                    <a:cubicBezTo>
                                      <a:pt x="1578" y="721"/>
                                      <a:pt x="1617" y="715"/>
                                      <a:pt x="1617" y="715"/>
                                    </a:cubicBezTo>
                                    <a:cubicBezTo>
                                      <a:pt x="1709" y="715"/>
                                      <a:pt x="1680" y="946"/>
                                      <a:pt x="1680" y="946"/>
                                    </a:cubicBezTo>
                                    <a:cubicBezTo>
                                      <a:pt x="1666" y="1008"/>
                                      <a:pt x="1627" y="1015"/>
                                      <a:pt x="1541" y="1068"/>
                                    </a:cubicBezTo>
                                    <a:cubicBezTo>
                                      <a:pt x="1487" y="1220"/>
                                      <a:pt x="1312" y="1333"/>
                                      <a:pt x="1312" y="1333"/>
                                    </a:cubicBezTo>
                                    <a:cubicBezTo>
                                      <a:pt x="1312" y="1333"/>
                                      <a:pt x="1311" y="1459"/>
                                      <a:pt x="1310" y="1486"/>
                                    </a:cubicBezTo>
                                    <a:cubicBezTo>
                                      <a:pt x="1313" y="1497"/>
                                      <a:pt x="1290" y="1654"/>
                                      <a:pt x="1594" y="1698"/>
                                    </a:cubicBezTo>
                                    <a:cubicBezTo>
                                      <a:pt x="1951" y="1750"/>
                                      <a:pt x="2013" y="1863"/>
                                      <a:pt x="2080" y="1926"/>
                                    </a:cubicBezTo>
                                    <a:cubicBezTo>
                                      <a:pt x="2147" y="1989"/>
                                      <a:pt x="2155" y="2285"/>
                                      <a:pt x="2155" y="2285"/>
                                    </a:cubicBezTo>
                                    <a:cubicBezTo>
                                      <a:pt x="5" y="2285"/>
                                      <a:pt x="5" y="2285"/>
                                      <a:pt x="5" y="228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9" name="Freeform 7"/>
                            <wps:cNvSpPr/>
                            <wps:spPr>
                              <a:xfrm>
                                <a:off x="650875" y="552450"/>
                                <a:ext cx="271463" cy="85725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4"/>
                                  <a:gd name="T2" fmla="*/ 171 w 171"/>
                                  <a:gd name="T3" fmla="*/ 0 h 54"/>
                                  <a:gd name="T4" fmla="*/ 171 w 171"/>
                                  <a:gd name="T5" fmla="*/ 54 h 54"/>
                                  <a:gd name="T6" fmla="*/ 0 w 171"/>
                                  <a:gd name="T7" fmla="*/ 54 h 54"/>
                                  <a:gd name="T8" fmla="*/ 0 w 171"/>
                                  <a:gd name="T9" fmla="*/ 0 h 54"/>
                                  <a:gd name="T10" fmla="*/ 0 w 171"/>
                                  <a:gd name="T11" fmla="*/ 0 h 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4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4"/>
                                    </a:lnTo>
                                    <a:lnTo>
                                      <a:pt x="0" y="54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0" name="Freeform 8"/>
                            <wps:cNvSpPr/>
                            <wps:spPr>
                              <a:xfrm>
                                <a:off x="650875" y="382588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1" name="Freeform 9"/>
                            <wps:cNvSpPr/>
                            <wps:spPr>
                              <a:xfrm>
                                <a:off x="650875" y="212725"/>
                                <a:ext cx="271463" cy="84138"/>
                              </a:xfrm>
                              <a:custGeom>
                                <a:avLst/>
                                <a:gdLst>
                                  <a:gd name="T0" fmla="*/ 0 w 171"/>
                                  <a:gd name="T1" fmla="*/ 0 h 53"/>
                                  <a:gd name="T2" fmla="*/ 171 w 171"/>
                                  <a:gd name="T3" fmla="*/ 0 h 53"/>
                                  <a:gd name="T4" fmla="*/ 171 w 171"/>
                                  <a:gd name="T5" fmla="*/ 53 h 53"/>
                                  <a:gd name="T6" fmla="*/ 0 w 171"/>
                                  <a:gd name="T7" fmla="*/ 53 h 53"/>
                                  <a:gd name="T8" fmla="*/ 0 w 171"/>
                                  <a:gd name="T9" fmla="*/ 0 h 53"/>
                                  <a:gd name="T10" fmla="*/ 0 w 171"/>
                                  <a:gd name="T11" fmla="*/ 0 h 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71" h="53">
                                    <a:moveTo>
                                      <a:pt x="0" y="0"/>
                                    </a:moveTo>
                                    <a:lnTo>
                                      <a:pt x="171" y="0"/>
                                    </a:lnTo>
                                    <a:lnTo>
                                      <a:pt x="171" y="53"/>
                                    </a:lnTo>
                                    <a:lnTo>
                                      <a:pt x="0" y="53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78" name="任意多边形 19"/>
                          <wps:cNvSpPr/>
                          <wps:spPr>
                            <a:xfrm>
                              <a:off x="9173" y="739"/>
                              <a:ext cx="354" cy="35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1622425" h="1601788">
                                  <a:moveTo>
                                    <a:pt x="1477962" y="927100"/>
                                  </a:moveTo>
                                  <a:lnTo>
                                    <a:pt x="1622425" y="927100"/>
                                  </a:lnTo>
                                  <a:lnTo>
                                    <a:pt x="1622425" y="1293813"/>
                                  </a:lnTo>
                                  <a:lnTo>
                                    <a:pt x="1477962" y="1293813"/>
                                  </a:lnTo>
                                  <a:lnTo>
                                    <a:pt x="1477962" y="927100"/>
                                  </a:lnTo>
                                  <a:close/>
                                  <a:moveTo>
                                    <a:pt x="1477962" y="463550"/>
                                  </a:moveTo>
                                  <a:lnTo>
                                    <a:pt x="1622425" y="463550"/>
                                  </a:lnTo>
                                  <a:lnTo>
                                    <a:pt x="1622425" y="830263"/>
                                  </a:lnTo>
                                  <a:lnTo>
                                    <a:pt x="1477962" y="830263"/>
                                  </a:lnTo>
                                  <a:lnTo>
                                    <a:pt x="1477962" y="463550"/>
                                  </a:lnTo>
                                  <a:close/>
                                  <a:moveTo>
                                    <a:pt x="871932" y="418865"/>
                                  </a:moveTo>
                                  <a:lnTo>
                                    <a:pt x="866214" y="419183"/>
                                  </a:lnTo>
                                  <a:lnTo>
                                    <a:pt x="859861" y="419183"/>
                                  </a:lnTo>
                                  <a:lnTo>
                                    <a:pt x="848426" y="420453"/>
                                  </a:lnTo>
                                  <a:lnTo>
                                    <a:pt x="837309" y="422359"/>
                                  </a:lnTo>
                                  <a:lnTo>
                                    <a:pt x="826509" y="424582"/>
                                  </a:lnTo>
                                  <a:lnTo>
                                    <a:pt x="815709" y="427440"/>
                                  </a:lnTo>
                                  <a:lnTo>
                                    <a:pt x="805862" y="430298"/>
                                  </a:lnTo>
                                  <a:lnTo>
                                    <a:pt x="796650" y="433473"/>
                                  </a:lnTo>
                                  <a:lnTo>
                                    <a:pt x="787439" y="436649"/>
                                  </a:lnTo>
                                  <a:lnTo>
                                    <a:pt x="771874" y="443000"/>
                                  </a:lnTo>
                                  <a:lnTo>
                                    <a:pt x="766792" y="444906"/>
                                  </a:lnTo>
                                  <a:lnTo>
                                    <a:pt x="762027" y="446811"/>
                                  </a:lnTo>
                                  <a:lnTo>
                                    <a:pt x="757262" y="449034"/>
                                  </a:lnTo>
                                  <a:lnTo>
                                    <a:pt x="752498" y="451257"/>
                                  </a:lnTo>
                                  <a:lnTo>
                                    <a:pt x="748051" y="454115"/>
                                  </a:lnTo>
                                  <a:lnTo>
                                    <a:pt x="743921" y="456655"/>
                                  </a:lnTo>
                                  <a:lnTo>
                                    <a:pt x="739792" y="459831"/>
                                  </a:lnTo>
                                  <a:lnTo>
                                    <a:pt x="735345" y="463324"/>
                                  </a:lnTo>
                                  <a:lnTo>
                                    <a:pt x="731533" y="466817"/>
                                  </a:lnTo>
                                  <a:lnTo>
                                    <a:pt x="728039" y="470628"/>
                                  </a:lnTo>
                                  <a:lnTo>
                                    <a:pt x="724545" y="474757"/>
                                  </a:lnTo>
                                  <a:lnTo>
                                    <a:pt x="721051" y="479202"/>
                                  </a:lnTo>
                                  <a:lnTo>
                                    <a:pt x="718192" y="483966"/>
                                  </a:lnTo>
                                  <a:lnTo>
                                    <a:pt x="715333" y="488729"/>
                                  </a:lnTo>
                                  <a:lnTo>
                                    <a:pt x="712792" y="493810"/>
                                  </a:lnTo>
                                  <a:lnTo>
                                    <a:pt x="710251" y="499526"/>
                                  </a:lnTo>
                                  <a:lnTo>
                                    <a:pt x="708028" y="504925"/>
                                  </a:lnTo>
                                  <a:lnTo>
                                    <a:pt x="706122" y="510959"/>
                                  </a:lnTo>
                                  <a:lnTo>
                                    <a:pt x="704216" y="517310"/>
                                  </a:lnTo>
                                  <a:lnTo>
                                    <a:pt x="702628" y="523979"/>
                                  </a:lnTo>
                                  <a:lnTo>
                                    <a:pt x="701357" y="530648"/>
                                  </a:lnTo>
                                  <a:lnTo>
                                    <a:pt x="700404" y="537952"/>
                                  </a:lnTo>
                                  <a:lnTo>
                                    <a:pt x="699769" y="545256"/>
                                  </a:lnTo>
                                  <a:lnTo>
                                    <a:pt x="699451" y="553512"/>
                                  </a:lnTo>
                                  <a:lnTo>
                                    <a:pt x="699451" y="561451"/>
                                  </a:lnTo>
                                  <a:lnTo>
                                    <a:pt x="699451" y="570025"/>
                                  </a:lnTo>
                                  <a:lnTo>
                                    <a:pt x="700087" y="578600"/>
                                  </a:lnTo>
                                  <a:lnTo>
                                    <a:pt x="700722" y="587809"/>
                                  </a:lnTo>
                                  <a:lnTo>
                                    <a:pt x="701992" y="597018"/>
                                  </a:lnTo>
                                  <a:lnTo>
                                    <a:pt x="703263" y="607180"/>
                                  </a:lnTo>
                                  <a:lnTo>
                                    <a:pt x="705169" y="617025"/>
                                  </a:lnTo>
                                  <a:lnTo>
                                    <a:pt x="707392" y="627504"/>
                                  </a:lnTo>
                                  <a:lnTo>
                                    <a:pt x="708028" y="630998"/>
                                  </a:lnTo>
                                  <a:lnTo>
                                    <a:pt x="708028" y="634173"/>
                                  </a:lnTo>
                                  <a:lnTo>
                                    <a:pt x="707710" y="637666"/>
                                  </a:lnTo>
                                  <a:lnTo>
                                    <a:pt x="707392" y="640524"/>
                                  </a:lnTo>
                                  <a:lnTo>
                                    <a:pt x="706757" y="643065"/>
                                  </a:lnTo>
                                  <a:lnTo>
                                    <a:pt x="705804" y="645605"/>
                                  </a:lnTo>
                                  <a:lnTo>
                                    <a:pt x="703263" y="650051"/>
                                  </a:lnTo>
                                  <a:lnTo>
                                    <a:pt x="701039" y="654815"/>
                                  </a:lnTo>
                                  <a:lnTo>
                                    <a:pt x="699134" y="658626"/>
                                  </a:lnTo>
                                  <a:lnTo>
                                    <a:pt x="698498" y="660531"/>
                                  </a:lnTo>
                                  <a:lnTo>
                                    <a:pt x="697863" y="662436"/>
                                  </a:lnTo>
                                  <a:lnTo>
                                    <a:pt x="697545" y="664342"/>
                                  </a:lnTo>
                                  <a:lnTo>
                                    <a:pt x="697545" y="666247"/>
                                  </a:lnTo>
                                  <a:lnTo>
                                    <a:pt x="699134" y="688794"/>
                                  </a:lnTo>
                                  <a:lnTo>
                                    <a:pt x="700404" y="702132"/>
                                  </a:lnTo>
                                  <a:lnTo>
                                    <a:pt x="701039" y="709436"/>
                                  </a:lnTo>
                                  <a:lnTo>
                                    <a:pt x="702310" y="716104"/>
                                  </a:lnTo>
                                  <a:lnTo>
                                    <a:pt x="703581" y="723408"/>
                                  </a:lnTo>
                                  <a:lnTo>
                                    <a:pt x="705487" y="729760"/>
                                  </a:lnTo>
                                  <a:lnTo>
                                    <a:pt x="707075" y="736111"/>
                                  </a:lnTo>
                                  <a:lnTo>
                                    <a:pt x="709298" y="742145"/>
                                  </a:lnTo>
                                  <a:lnTo>
                                    <a:pt x="711839" y="747226"/>
                                  </a:lnTo>
                                  <a:lnTo>
                                    <a:pt x="714698" y="751989"/>
                                  </a:lnTo>
                                  <a:lnTo>
                                    <a:pt x="716286" y="753894"/>
                                  </a:lnTo>
                                  <a:lnTo>
                                    <a:pt x="718192" y="755800"/>
                                  </a:lnTo>
                                  <a:lnTo>
                                    <a:pt x="719780" y="757705"/>
                                  </a:lnTo>
                                  <a:lnTo>
                                    <a:pt x="722322" y="759293"/>
                                  </a:lnTo>
                                  <a:lnTo>
                                    <a:pt x="725816" y="760563"/>
                                  </a:lnTo>
                                  <a:lnTo>
                                    <a:pt x="731533" y="762151"/>
                                  </a:lnTo>
                                  <a:lnTo>
                                    <a:pt x="736933" y="763104"/>
                                  </a:lnTo>
                                  <a:lnTo>
                                    <a:pt x="738839" y="763421"/>
                                  </a:lnTo>
                                  <a:lnTo>
                                    <a:pt x="739792" y="763104"/>
                                  </a:lnTo>
                                  <a:lnTo>
                                    <a:pt x="745827" y="831062"/>
                                  </a:lnTo>
                                  <a:lnTo>
                                    <a:pt x="747098" y="833603"/>
                                  </a:lnTo>
                                  <a:lnTo>
                                    <a:pt x="748368" y="835826"/>
                                  </a:lnTo>
                                  <a:lnTo>
                                    <a:pt x="749639" y="838049"/>
                                  </a:lnTo>
                                  <a:lnTo>
                                    <a:pt x="751227" y="839954"/>
                                  </a:lnTo>
                                  <a:lnTo>
                                    <a:pt x="754404" y="843765"/>
                                  </a:lnTo>
                                  <a:lnTo>
                                    <a:pt x="757898" y="847576"/>
                                  </a:lnTo>
                                  <a:lnTo>
                                    <a:pt x="761074" y="851386"/>
                                  </a:lnTo>
                                  <a:lnTo>
                                    <a:pt x="762662" y="853609"/>
                                  </a:lnTo>
                                  <a:lnTo>
                                    <a:pt x="763933" y="855832"/>
                                  </a:lnTo>
                                  <a:lnTo>
                                    <a:pt x="765204" y="858373"/>
                                  </a:lnTo>
                                  <a:lnTo>
                                    <a:pt x="766474" y="861548"/>
                                  </a:lnTo>
                                  <a:lnTo>
                                    <a:pt x="767427" y="865042"/>
                                  </a:lnTo>
                                  <a:lnTo>
                                    <a:pt x="768380" y="868852"/>
                                  </a:lnTo>
                                  <a:lnTo>
                                    <a:pt x="751545" y="872663"/>
                                  </a:lnTo>
                                  <a:lnTo>
                                    <a:pt x="744874" y="887271"/>
                                  </a:lnTo>
                                  <a:lnTo>
                                    <a:pt x="740745" y="895528"/>
                                  </a:lnTo>
                                  <a:lnTo>
                                    <a:pt x="736298" y="904102"/>
                                  </a:lnTo>
                                  <a:lnTo>
                                    <a:pt x="731533" y="912358"/>
                                  </a:lnTo>
                                  <a:lnTo>
                                    <a:pt x="726451" y="919980"/>
                                  </a:lnTo>
                                  <a:lnTo>
                                    <a:pt x="723910" y="923156"/>
                                  </a:lnTo>
                                  <a:lnTo>
                                    <a:pt x="721051" y="926014"/>
                                  </a:lnTo>
                                  <a:lnTo>
                                    <a:pt x="718510" y="928555"/>
                                  </a:lnTo>
                                  <a:lnTo>
                                    <a:pt x="715969" y="930778"/>
                                  </a:lnTo>
                                  <a:lnTo>
                                    <a:pt x="680393" y="940622"/>
                                  </a:lnTo>
                                  <a:lnTo>
                                    <a:pt x="648628" y="953960"/>
                                  </a:lnTo>
                                  <a:lnTo>
                                    <a:pt x="615911" y="967932"/>
                                  </a:lnTo>
                                  <a:lnTo>
                                    <a:pt x="551747" y="995243"/>
                                  </a:lnTo>
                                  <a:lnTo>
                                    <a:pt x="544123" y="998101"/>
                                  </a:lnTo>
                                  <a:lnTo>
                                    <a:pt x="537135" y="1000641"/>
                                  </a:lnTo>
                                  <a:lnTo>
                                    <a:pt x="522524" y="1006040"/>
                                  </a:lnTo>
                                  <a:lnTo>
                                    <a:pt x="507912" y="1011121"/>
                                  </a:lnTo>
                                  <a:lnTo>
                                    <a:pt x="500924" y="1013979"/>
                                  </a:lnTo>
                                  <a:lnTo>
                                    <a:pt x="493936" y="1016837"/>
                                  </a:lnTo>
                                  <a:lnTo>
                                    <a:pt x="487583" y="1020648"/>
                                  </a:lnTo>
                                  <a:lnTo>
                                    <a:pt x="481548" y="1024141"/>
                                  </a:lnTo>
                                  <a:lnTo>
                                    <a:pt x="475512" y="1027952"/>
                                  </a:lnTo>
                                  <a:lnTo>
                                    <a:pt x="470430" y="1032398"/>
                                  </a:lnTo>
                                  <a:lnTo>
                                    <a:pt x="467889" y="1034938"/>
                                  </a:lnTo>
                                  <a:lnTo>
                                    <a:pt x="465665" y="1037796"/>
                                  </a:lnTo>
                                  <a:lnTo>
                                    <a:pt x="463442" y="1040337"/>
                                  </a:lnTo>
                                  <a:lnTo>
                                    <a:pt x="461218" y="1043195"/>
                                  </a:lnTo>
                                  <a:lnTo>
                                    <a:pt x="459313" y="1046370"/>
                                  </a:lnTo>
                                  <a:lnTo>
                                    <a:pt x="457407" y="1049546"/>
                                  </a:lnTo>
                                  <a:lnTo>
                                    <a:pt x="456136" y="1052722"/>
                                  </a:lnTo>
                                  <a:lnTo>
                                    <a:pt x="454548" y="1056850"/>
                                  </a:lnTo>
                                  <a:lnTo>
                                    <a:pt x="454230" y="1082573"/>
                                  </a:lnTo>
                                  <a:lnTo>
                                    <a:pt x="453595" y="1116234"/>
                                  </a:lnTo>
                                  <a:lnTo>
                                    <a:pt x="452960" y="1151484"/>
                                  </a:lnTo>
                                  <a:lnTo>
                                    <a:pt x="452642" y="1167997"/>
                                  </a:lnTo>
                                  <a:lnTo>
                                    <a:pt x="452960" y="1182605"/>
                                  </a:lnTo>
                                  <a:lnTo>
                                    <a:pt x="1276928" y="1182605"/>
                                  </a:lnTo>
                                  <a:lnTo>
                                    <a:pt x="1277245" y="1167997"/>
                                  </a:lnTo>
                                  <a:lnTo>
                                    <a:pt x="1276928" y="1151484"/>
                                  </a:lnTo>
                                  <a:lnTo>
                                    <a:pt x="1276292" y="1116234"/>
                                  </a:lnTo>
                                  <a:lnTo>
                                    <a:pt x="1275339" y="1082573"/>
                                  </a:lnTo>
                                  <a:lnTo>
                                    <a:pt x="1275022" y="1056850"/>
                                  </a:lnTo>
                                  <a:lnTo>
                                    <a:pt x="1273751" y="1052722"/>
                                  </a:lnTo>
                                  <a:lnTo>
                                    <a:pt x="1272163" y="1049546"/>
                                  </a:lnTo>
                                  <a:lnTo>
                                    <a:pt x="1270257" y="1046370"/>
                                  </a:lnTo>
                                  <a:lnTo>
                                    <a:pt x="1268669" y="1043195"/>
                                  </a:lnTo>
                                  <a:lnTo>
                                    <a:pt x="1266445" y="1040337"/>
                                  </a:lnTo>
                                  <a:lnTo>
                                    <a:pt x="1264222" y="1037796"/>
                                  </a:lnTo>
                                  <a:lnTo>
                                    <a:pt x="1261998" y="1034938"/>
                                  </a:lnTo>
                                  <a:lnTo>
                                    <a:pt x="1259775" y="1032398"/>
                                  </a:lnTo>
                                  <a:lnTo>
                                    <a:pt x="1254057" y="1027952"/>
                                  </a:lnTo>
                                  <a:lnTo>
                                    <a:pt x="1248340" y="1024141"/>
                                  </a:lnTo>
                                  <a:lnTo>
                                    <a:pt x="1242304" y="1020648"/>
                                  </a:lnTo>
                                  <a:lnTo>
                                    <a:pt x="1235634" y="1016837"/>
                                  </a:lnTo>
                                  <a:lnTo>
                                    <a:pt x="1228963" y="1013979"/>
                                  </a:lnTo>
                                  <a:lnTo>
                                    <a:pt x="1221658" y="1011121"/>
                                  </a:lnTo>
                                  <a:lnTo>
                                    <a:pt x="1207681" y="1006040"/>
                                  </a:lnTo>
                                  <a:lnTo>
                                    <a:pt x="1192752" y="1000641"/>
                                  </a:lnTo>
                                  <a:lnTo>
                                    <a:pt x="1185446" y="998101"/>
                                  </a:lnTo>
                                  <a:lnTo>
                                    <a:pt x="1178458" y="995243"/>
                                  </a:lnTo>
                                  <a:lnTo>
                                    <a:pt x="1113659" y="967932"/>
                                  </a:lnTo>
                                  <a:lnTo>
                                    <a:pt x="1080941" y="953960"/>
                                  </a:lnTo>
                                  <a:lnTo>
                                    <a:pt x="1049177" y="940622"/>
                                  </a:lnTo>
                                  <a:lnTo>
                                    <a:pt x="1013601" y="930778"/>
                                  </a:lnTo>
                                  <a:lnTo>
                                    <a:pt x="1011060" y="928555"/>
                                  </a:lnTo>
                                  <a:lnTo>
                                    <a:pt x="1008519" y="926014"/>
                                  </a:lnTo>
                                  <a:lnTo>
                                    <a:pt x="1005977" y="923156"/>
                                  </a:lnTo>
                                  <a:lnTo>
                                    <a:pt x="1003436" y="919980"/>
                                  </a:lnTo>
                                  <a:lnTo>
                                    <a:pt x="998036" y="912358"/>
                                  </a:lnTo>
                                  <a:lnTo>
                                    <a:pt x="993589" y="904102"/>
                                  </a:lnTo>
                                  <a:lnTo>
                                    <a:pt x="989142" y="895528"/>
                                  </a:lnTo>
                                  <a:lnTo>
                                    <a:pt x="985013" y="887271"/>
                                  </a:lnTo>
                                  <a:lnTo>
                                    <a:pt x="978025" y="872663"/>
                                  </a:lnTo>
                                  <a:lnTo>
                                    <a:pt x="955790" y="869487"/>
                                  </a:lnTo>
                                  <a:lnTo>
                                    <a:pt x="956107" y="865359"/>
                                  </a:lnTo>
                                  <a:lnTo>
                                    <a:pt x="956743" y="861231"/>
                                  </a:lnTo>
                                  <a:lnTo>
                                    <a:pt x="957696" y="857738"/>
                                  </a:lnTo>
                                  <a:lnTo>
                                    <a:pt x="958649" y="854562"/>
                                  </a:lnTo>
                                  <a:lnTo>
                                    <a:pt x="960237" y="852021"/>
                                  </a:lnTo>
                                  <a:lnTo>
                                    <a:pt x="961507" y="849481"/>
                                  </a:lnTo>
                                  <a:lnTo>
                                    <a:pt x="965319" y="845035"/>
                                  </a:lnTo>
                                  <a:lnTo>
                                    <a:pt x="968813" y="840272"/>
                                  </a:lnTo>
                                  <a:lnTo>
                                    <a:pt x="972307" y="835826"/>
                                  </a:lnTo>
                                  <a:lnTo>
                                    <a:pt x="973895" y="833603"/>
                                  </a:lnTo>
                                  <a:lnTo>
                                    <a:pt x="975484" y="830745"/>
                                  </a:lnTo>
                                  <a:lnTo>
                                    <a:pt x="977072" y="827887"/>
                                  </a:lnTo>
                                  <a:lnTo>
                                    <a:pt x="978025" y="824393"/>
                                  </a:lnTo>
                                  <a:lnTo>
                                    <a:pt x="978978" y="821218"/>
                                  </a:lnTo>
                                  <a:lnTo>
                                    <a:pt x="979613" y="818042"/>
                                  </a:lnTo>
                                  <a:lnTo>
                                    <a:pt x="980566" y="811373"/>
                                  </a:lnTo>
                                  <a:lnTo>
                                    <a:pt x="981201" y="804069"/>
                                  </a:lnTo>
                                  <a:lnTo>
                                    <a:pt x="981837" y="797083"/>
                                  </a:lnTo>
                                  <a:lnTo>
                                    <a:pt x="982154" y="789779"/>
                                  </a:lnTo>
                                  <a:lnTo>
                                    <a:pt x="983107" y="783110"/>
                                  </a:lnTo>
                                  <a:lnTo>
                                    <a:pt x="983742" y="779935"/>
                                  </a:lnTo>
                                  <a:lnTo>
                                    <a:pt x="984695" y="776759"/>
                                  </a:lnTo>
                                  <a:lnTo>
                                    <a:pt x="985966" y="773266"/>
                                  </a:lnTo>
                                  <a:lnTo>
                                    <a:pt x="987236" y="770408"/>
                                  </a:lnTo>
                                  <a:lnTo>
                                    <a:pt x="988507" y="768502"/>
                                  </a:lnTo>
                                  <a:lnTo>
                                    <a:pt x="989778" y="766915"/>
                                  </a:lnTo>
                                  <a:lnTo>
                                    <a:pt x="991366" y="765327"/>
                                  </a:lnTo>
                                  <a:lnTo>
                                    <a:pt x="992636" y="764056"/>
                                  </a:lnTo>
                                  <a:lnTo>
                                    <a:pt x="996131" y="761834"/>
                                  </a:lnTo>
                                  <a:lnTo>
                                    <a:pt x="999942" y="759928"/>
                                  </a:lnTo>
                                  <a:lnTo>
                                    <a:pt x="1003436" y="758023"/>
                                  </a:lnTo>
                                  <a:lnTo>
                                    <a:pt x="1006930" y="755800"/>
                                  </a:lnTo>
                                  <a:lnTo>
                                    <a:pt x="1010107" y="753259"/>
                                  </a:lnTo>
                                  <a:lnTo>
                                    <a:pt x="1011695" y="751989"/>
                                  </a:lnTo>
                                  <a:lnTo>
                                    <a:pt x="1012966" y="750401"/>
                                  </a:lnTo>
                                  <a:lnTo>
                                    <a:pt x="1014871" y="746908"/>
                                  </a:lnTo>
                                  <a:lnTo>
                                    <a:pt x="1017095" y="743097"/>
                                  </a:lnTo>
                                  <a:lnTo>
                                    <a:pt x="1019001" y="738651"/>
                                  </a:lnTo>
                                  <a:lnTo>
                                    <a:pt x="1020589" y="734523"/>
                                  </a:lnTo>
                                  <a:lnTo>
                                    <a:pt x="1023130" y="725631"/>
                                  </a:lnTo>
                                  <a:lnTo>
                                    <a:pt x="1024718" y="717057"/>
                                  </a:lnTo>
                                  <a:lnTo>
                                    <a:pt x="1025989" y="709753"/>
                                  </a:lnTo>
                                  <a:lnTo>
                                    <a:pt x="1026942" y="701814"/>
                                  </a:lnTo>
                                  <a:lnTo>
                                    <a:pt x="1027895" y="693875"/>
                                  </a:lnTo>
                                  <a:lnTo>
                                    <a:pt x="1028213" y="685618"/>
                                  </a:lnTo>
                                  <a:lnTo>
                                    <a:pt x="1027895" y="677362"/>
                                  </a:lnTo>
                                  <a:lnTo>
                                    <a:pt x="1027577" y="673233"/>
                                  </a:lnTo>
                                  <a:lnTo>
                                    <a:pt x="1026942" y="669105"/>
                                  </a:lnTo>
                                  <a:lnTo>
                                    <a:pt x="1025989" y="665294"/>
                                  </a:lnTo>
                                  <a:lnTo>
                                    <a:pt x="1025036" y="661484"/>
                                  </a:lnTo>
                                  <a:lnTo>
                                    <a:pt x="1023766" y="657673"/>
                                  </a:lnTo>
                                  <a:lnTo>
                                    <a:pt x="1022177" y="654180"/>
                                  </a:lnTo>
                                  <a:lnTo>
                                    <a:pt x="1019001" y="647511"/>
                                  </a:lnTo>
                                  <a:lnTo>
                                    <a:pt x="1015824" y="642747"/>
                                  </a:lnTo>
                                  <a:lnTo>
                                    <a:pt x="1014871" y="640207"/>
                                  </a:lnTo>
                                  <a:lnTo>
                                    <a:pt x="1013919" y="637349"/>
                                  </a:lnTo>
                                  <a:lnTo>
                                    <a:pt x="1012966" y="633856"/>
                                  </a:lnTo>
                                  <a:lnTo>
                                    <a:pt x="1012330" y="629410"/>
                                  </a:lnTo>
                                  <a:lnTo>
                                    <a:pt x="1012013" y="626234"/>
                                  </a:lnTo>
                                  <a:lnTo>
                                    <a:pt x="1012013" y="622106"/>
                                  </a:lnTo>
                                  <a:lnTo>
                                    <a:pt x="1012330" y="612261"/>
                                  </a:lnTo>
                                  <a:lnTo>
                                    <a:pt x="1012966" y="601147"/>
                                  </a:lnTo>
                                  <a:lnTo>
                                    <a:pt x="1013919" y="588762"/>
                                  </a:lnTo>
                                  <a:lnTo>
                                    <a:pt x="1016460" y="566215"/>
                                  </a:lnTo>
                                  <a:lnTo>
                                    <a:pt x="1017095" y="557323"/>
                                  </a:lnTo>
                                  <a:lnTo>
                                    <a:pt x="1017413" y="551607"/>
                                  </a:lnTo>
                                  <a:lnTo>
                                    <a:pt x="1017730" y="534141"/>
                                  </a:lnTo>
                                  <a:lnTo>
                                    <a:pt x="1017413" y="527472"/>
                                  </a:lnTo>
                                  <a:lnTo>
                                    <a:pt x="1016777" y="521756"/>
                                  </a:lnTo>
                                  <a:lnTo>
                                    <a:pt x="1015824" y="516040"/>
                                  </a:lnTo>
                                  <a:lnTo>
                                    <a:pt x="1014236" y="509371"/>
                                  </a:lnTo>
                                  <a:lnTo>
                                    <a:pt x="1010424" y="492222"/>
                                  </a:lnTo>
                                  <a:lnTo>
                                    <a:pt x="1008836" y="488412"/>
                                  </a:lnTo>
                                  <a:lnTo>
                                    <a:pt x="1006930" y="483966"/>
                                  </a:lnTo>
                                  <a:lnTo>
                                    <a:pt x="1004707" y="478567"/>
                                  </a:lnTo>
                                  <a:lnTo>
                                    <a:pt x="1001530" y="473169"/>
                                  </a:lnTo>
                                  <a:lnTo>
                                    <a:pt x="997401" y="467770"/>
                                  </a:lnTo>
                                  <a:lnTo>
                                    <a:pt x="995495" y="465547"/>
                                  </a:lnTo>
                                  <a:lnTo>
                                    <a:pt x="993272" y="463324"/>
                                  </a:lnTo>
                                  <a:lnTo>
                                    <a:pt x="991048" y="460784"/>
                                  </a:lnTo>
                                  <a:lnTo>
                                    <a:pt x="988825" y="459196"/>
                                  </a:lnTo>
                                  <a:lnTo>
                                    <a:pt x="962143" y="454750"/>
                                  </a:lnTo>
                                  <a:lnTo>
                                    <a:pt x="945943" y="439825"/>
                                  </a:lnTo>
                                  <a:lnTo>
                                    <a:pt x="939908" y="436331"/>
                                  </a:lnTo>
                                  <a:lnTo>
                                    <a:pt x="933555" y="433156"/>
                                  </a:lnTo>
                                  <a:lnTo>
                                    <a:pt x="927202" y="430298"/>
                                  </a:lnTo>
                                  <a:lnTo>
                                    <a:pt x="921167" y="427757"/>
                                  </a:lnTo>
                                  <a:lnTo>
                                    <a:pt x="915131" y="425534"/>
                                  </a:lnTo>
                                  <a:lnTo>
                                    <a:pt x="908778" y="423629"/>
                                  </a:lnTo>
                                  <a:lnTo>
                                    <a:pt x="902426" y="422041"/>
                                  </a:lnTo>
                                  <a:lnTo>
                                    <a:pt x="896390" y="421088"/>
                                  </a:lnTo>
                                  <a:lnTo>
                                    <a:pt x="890038" y="420136"/>
                                  </a:lnTo>
                                  <a:lnTo>
                                    <a:pt x="884002" y="419501"/>
                                  </a:lnTo>
                                  <a:lnTo>
                                    <a:pt x="878285" y="419183"/>
                                  </a:lnTo>
                                  <a:lnTo>
                                    <a:pt x="871932" y="418865"/>
                                  </a:lnTo>
                                  <a:close/>
                                  <a:moveTo>
                                    <a:pt x="1477962" y="0"/>
                                  </a:moveTo>
                                  <a:lnTo>
                                    <a:pt x="1622425" y="0"/>
                                  </a:lnTo>
                                  <a:lnTo>
                                    <a:pt x="1622425" y="366713"/>
                                  </a:lnTo>
                                  <a:lnTo>
                                    <a:pt x="1477962" y="366713"/>
                                  </a:lnTo>
                                  <a:lnTo>
                                    <a:pt x="1477962" y="0"/>
                                  </a:lnTo>
                                  <a:close/>
                                  <a:moveTo>
                                    <a:pt x="326855" y="0"/>
                                  </a:moveTo>
                                  <a:lnTo>
                                    <a:pt x="1403350" y="0"/>
                                  </a:lnTo>
                                  <a:lnTo>
                                    <a:pt x="1403350" y="1601788"/>
                                  </a:lnTo>
                                  <a:lnTo>
                                    <a:pt x="326855" y="1601788"/>
                                  </a:lnTo>
                                  <a:lnTo>
                                    <a:pt x="326855" y="0"/>
                                  </a:lnTo>
                                  <a:close/>
                                  <a:moveTo>
                                    <a:pt x="90211" y="0"/>
                                  </a:moveTo>
                                  <a:lnTo>
                                    <a:pt x="94975" y="0"/>
                                  </a:lnTo>
                                  <a:lnTo>
                                    <a:pt x="212503" y="0"/>
                                  </a:lnTo>
                                  <a:lnTo>
                                    <a:pt x="212503" y="1601788"/>
                                  </a:lnTo>
                                  <a:lnTo>
                                    <a:pt x="94975" y="1601788"/>
                                  </a:lnTo>
                                  <a:lnTo>
                                    <a:pt x="90211" y="1601788"/>
                                  </a:lnTo>
                                  <a:lnTo>
                                    <a:pt x="85446" y="1601471"/>
                                  </a:lnTo>
                                  <a:lnTo>
                                    <a:pt x="80681" y="1600835"/>
                                  </a:lnTo>
                                  <a:lnTo>
                                    <a:pt x="75917" y="1599883"/>
                                  </a:lnTo>
                                  <a:lnTo>
                                    <a:pt x="71470" y="1598930"/>
                                  </a:lnTo>
                                  <a:lnTo>
                                    <a:pt x="67023" y="1597660"/>
                                  </a:lnTo>
                                  <a:lnTo>
                                    <a:pt x="62258" y="1596072"/>
                                  </a:lnTo>
                                  <a:lnTo>
                                    <a:pt x="58129" y="1594484"/>
                                  </a:lnTo>
                                  <a:lnTo>
                                    <a:pt x="53999" y="1592261"/>
                                  </a:lnTo>
                                  <a:lnTo>
                                    <a:pt x="49870" y="1590356"/>
                                  </a:lnTo>
                                  <a:lnTo>
                                    <a:pt x="45740" y="1587815"/>
                                  </a:lnTo>
                                  <a:lnTo>
                                    <a:pt x="41929" y="1585592"/>
                                  </a:lnTo>
                                  <a:lnTo>
                                    <a:pt x="38117" y="1583052"/>
                                  </a:lnTo>
                                  <a:lnTo>
                                    <a:pt x="34623" y="1580194"/>
                                  </a:lnTo>
                                  <a:lnTo>
                                    <a:pt x="31446" y="1577336"/>
                                  </a:lnTo>
                                  <a:lnTo>
                                    <a:pt x="27635" y="1573843"/>
                                  </a:lnTo>
                                  <a:lnTo>
                                    <a:pt x="24776" y="1570667"/>
                                  </a:lnTo>
                                  <a:lnTo>
                                    <a:pt x="21917" y="1567174"/>
                                  </a:lnTo>
                                  <a:lnTo>
                                    <a:pt x="19058" y="1563681"/>
                                  </a:lnTo>
                                  <a:lnTo>
                                    <a:pt x="16517" y="1559870"/>
                                  </a:lnTo>
                                  <a:lnTo>
                                    <a:pt x="13976" y="1556059"/>
                                  </a:lnTo>
                                  <a:lnTo>
                                    <a:pt x="11435" y="1551931"/>
                                  </a:lnTo>
                                  <a:lnTo>
                                    <a:pt x="9211" y="1548120"/>
                                  </a:lnTo>
                                  <a:lnTo>
                                    <a:pt x="7306" y="1543992"/>
                                  </a:lnTo>
                                  <a:lnTo>
                                    <a:pt x="5717" y="1539228"/>
                                  </a:lnTo>
                                  <a:lnTo>
                                    <a:pt x="4447" y="1535100"/>
                                  </a:lnTo>
                                  <a:lnTo>
                                    <a:pt x="3176" y="1530654"/>
                                  </a:lnTo>
                                  <a:lnTo>
                                    <a:pt x="1906" y="1525891"/>
                                  </a:lnTo>
                                  <a:lnTo>
                                    <a:pt x="1270" y="1521127"/>
                                  </a:lnTo>
                                  <a:lnTo>
                                    <a:pt x="635" y="1516364"/>
                                  </a:lnTo>
                                  <a:lnTo>
                                    <a:pt x="317" y="1511600"/>
                                  </a:lnTo>
                                  <a:lnTo>
                                    <a:pt x="0" y="1506837"/>
                                  </a:lnTo>
                                  <a:lnTo>
                                    <a:pt x="0" y="94951"/>
                                  </a:lnTo>
                                  <a:lnTo>
                                    <a:pt x="317" y="90188"/>
                                  </a:lnTo>
                                  <a:lnTo>
                                    <a:pt x="635" y="85424"/>
                                  </a:lnTo>
                                  <a:lnTo>
                                    <a:pt x="1270" y="80661"/>
                                  </a:lnTo>
                                  <a:lnTo>
                                    <a:pt x="1906" y="75580"/>
                                  </a:lnTo>
                                  <a:lnTo>
                                    <a:pt x="3176" y="71134"/>
                                  </a:lnTo>
                                  <a:lnTo>
                                    <a:pt x="4447" y="66688"/>
                                  </a:lnTo>
                                  <a:lnTo>
                                    <a:pt x="5717" y="62560"/>
                                  </a:lnTo>
                                  <a:lnTo>
                                    <a:pt x="7306" y="57796"/>
                                  </a:lnTo>
                                  <a:lnTo>
                                    <a:pt x="9211" y="53668"/>
                                  </a:lnTo>
                                  <a:lnTo>
                                    <a:pt x="11435" y="49857"/>
                                  </a:lnTo>
                                  <a:lnTo>
                                    <a:pt x="13976" y="45729"/>
                                  </a:lnTo>
                                  <a:lnTo>
                                    <a:pt x="16517" y="41601"/>
                                  </a:lnTo>
                                  <a:lnTo>
                                    <a:pt x="19058" y="38107"/>
                                  </a:lnTo>
                                  <a:lnTo>
                                    <a:pt x="21917" y="34614"/>
                                  </a:lnTo>
                                  <a:lnTo>
                                    <a:pt x="24776" y="31121"/>
                                  </a:lnTo>
                                  <a:lnTo>
                                    <a:pt x="27635" y="27945"/>
                                  </a:lnTo>
                                  <a:lnTo>
                                    <a:pt x="31446" y="24452"/>
                                  </a:lnTo>
                                  <a:lnTo>
                                    <a:pt x="34623" y="21594"/>
                                  </a:lnTo>
                                  <a:lnTo>
                                    <a:pt x="38117" y="18736"/>
                                  </a:lnTo>
                                  <a:lnTo>
                                    <a:pt x="41929" y="16195"/>
                                  </a:lnTo>
                                  <a:lnTo>
                                    <a:pt x="45740" y="13655"/>
                                  </a:lnTo>
                                  <a:lnTo>
                                    <a:pt x="49870" y="11432"/>
                                  </a:lnTo>
                                  <a:lnTo>
                                    <a:pt x="53999" y="9527"/>
                                  </a:lnTo>
                                  <a:lnTo>
                                    <a:pt x="58129" y="7304"/>
                                  </a:lnTo>
                                  <a:lnTo>
                                    <a:pt x="62258" y="5716"/>
                                  </a:lnTo>
                                  <a:lnTo>
                                    <a:pt x="67023" y="4128"/>
                                  </a:lnTo>
                                  <a:lnTo>
                                    <a:pt x="71470" y="2858"/>
                                  </a:lnTo>
                                  <a:lnTo>
                                    <a:pt x="75917" y="1905"/>
                                  </a:lnTo>
                                  <a:lnTo>
                                    <a:pt x="80681" y="952"/>
                                  </a:lnTo>
                                  <a:lnTo>
                                    <a:pt x="85446" y="317"/>
                                  </a:lnTo>
                                  <a:lnTo>
                                    <a:pt x="9021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4" name="任意多边形 25"/>
                          <wps:cNvSpPr/>
                          <wps:spPr>
                            <a:xfrm>
                              <a:off x="1989" y="714"/>
                              <a:ext cx="318" cy="4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01888" y="188241"/>
                                </a:cxn>
                                <a:cxn ang="0">
                                  <a:pos x="129312" y="202520"/>
                                </a:cxn>
                                <a:cxn ang="0">
                                  <a:pos x="127830" y="210892"/>
                                </a:cxn>
                                <a:cxn ang="0">
                                  <a:pos x="126119" y="220927"/>
                                </a:cxn>
                                <a:cxn ang="0">
                                  <a:pos x="129426" y="231593"/>
                                </a:cxn>
                                <a:cxn ang="0">
                                  <a:pos x="185074" y="338713"/>
                                </a:cxn>
                                <a:cxn ang="0">
                                  <a:pos x="177548" y="229357"/>
                                </a:cxn>
                                <a:cxn ang="0">
                                  <a:pos x="179658" y="218461"/>
                                </a:cxn>
                                <a:cxn ang="0">
                                  <a:pos x="177377" y="209516"/>
                                </a:cxn>
                                <a:cxn ang="0">
                                  <a:pos x="183763" y="201602"/>
                                </a:cxn>
                                <a:cxn ang="0">
                                  <a:pos x="210105" y="186979"/>
                                </a:cxn>
                                <a:cxn ang="0">
                                  <a:pos x="234222" y="188298"/>
                                </a:cxn>
                                <a:cxn ang="0">
                                  <a:pos x="251954" y="205903"/>
                                </a:cxn>
                                <a:cxn ang="0">
                                  <a:pos x="267235" y="225629"/>
                                </a:cxn>
                                <a:cxn ang="0">
                                  <a:pos x="280006" y="247535"/>
                                </a:cxn>
                                <a:cxn ang="0">
                                  <a:pos x="289927" y="272021"/>
                                </a:cxn>
                                <a:cxn ang="0">
                                  <a:pos x="296997" y="299145"/>
                                </a:cxn>
                                <a:cxn ang="0">
                                  <a:pos x="300931" y="329136"/>
                                </a:cxn>
                                <a:cxn ang="0">
                                  <a:pos x="288502" y="351328"/>
                                </a:cxn>
                                <a:cxn ang="0">
                                  <a:pos x="248989" y="368360"/>
                                </a:cxn>
                                <a:cxn ang="0">
                                  <a:pos x="207539" y="379313"/>
                                </a:cxn>
                                <a:cxn ang="0">
                                  <a:pos x="164777" y="384015"/>
                                </a:cxn>
                                <a:cxn ang="0">
                                  <a:pos x="119506" y="381951"/>
                                </a:cxn>
                                <a:cxn ang="0">
                                  <a:pos x="74748" y="372603"/>
                                </a:cxn>
                                <a:cxn ang="0">
                                  <a:pos x="31929" y="356260"/>
                                </a:cxn>
                                <a:cxn ang="0">
                                  <a:pos x="0" y="338025"/>
                                </a:cxn>
                                <a:cxn ang="0">
                                  <a:pos x="3078" y="306198"/>
                                </a:cxn>
                                <a:cxn ang="0">
                                  <a:pos x="9464" y="277584"/>
                                </a:cxn>
                                <a:cxn ang="0">
                                  <a:pos x="18929" y="251893"/>
                                </a:cxn>
                                <a:cxn ang="0">
                                  <a:pos x="31244" y="229013"/>
                                </a:cxn>
                                <a:cxn ang="0">
                                  <a:pos x="46240" y="208770"/>
                                </a:cxn>
                                <a:cxn ang="0">
                                  <a:pos x="63687" y="190821"/>
                                </a:cxn>
                                <a:cxn ang="0">
                                  <a:pos x="85695" y="173503"/>
                                </a:cxn>
                                <a:cxn ang="0">
                                  <a:pos x="166684" y="1033"/>
                                </a:cxn>
                                <a:cxn ang="0">
                                  <a:pos x="185780" y="6257"/>
                                </a:cxn>
                                <a:cxn ang="0">
                                  <a:pos x="203053" y="15443"/>
                                </a:cxn>
                                <a:cxn ang="0">
                                  <a:pos x="217817" y="28017"/>
                                </a:cxn>
                                <a:cxn ang="0">
                                  <a:pos x="229504" y="43403"/>
                                </a:cxn>
                                <a:cxn ang="0">
                                  <a:pos x="237770" y="61201"/>
                                </a:cxn>
                                <a:cxn ang="0">
                                  <a:pos x="242045" y="80893"/>
                                </a:cxn>
                                <a:cxn ang="0">
                                  <a:pos x="241532" y="103629"/>
                                </a:cxn>
                                <a:cxn ang="0">
                                  <a:pos x="234919" y="126364"/>
                                </a:cxn>
                                <a:cxn ang="0">
                                  <a:pos x="223005" y="146228"/>
                                </a:cxn>
                                <a:cxn ang="0">
                                  <a:pos x="206530" y="162247"/>
                                </a:cxn>
                                <a:cxn ang="0">
                                  <a:pos x="183386" y="174877"/>
                                </a:cxn>
                                <a:cxn ang="0">
                                  <a:pos x="167767" y="179011"/>
                                </a:cxn>
                                <a:cxn ang="0">
                                  <a:pos x="150893" y="180159"/>
                                </a:cxn>
                                <a:cxn ang="0">
                                  <a:pos x="132024" y="177690"/>
                                </a:cxn>
                                <a:cxn ang="0">
                                  <a:pos x="114695" y="171432"/>
                                </a:cxn>
                                <a:cxn ang="0">
                                  <a:pos x="99132" y="161902"/>
                                </a:cxn>
                                <a:cxn ang="0">
                                  <a:pos x="85052" y="148525"/>
                                </a:cxn>
                                <a:cxn ang="0">
                                  <a:pos x="73537" y="131301"/>
                                </a:cxn>
                                <a:cxn ang="0">
                                  <a:pos x="66240" y="111609"/>
                                </a:cxn>
                                <a:cxn ang="0">
                                  <a:pos x="63561" y="90079"/>
                                </a:cxn>
                                <a:cxn ang="0">
                                  <a:pos x="65841" y="69698"/>
                                </a:cxn>
                                <a:cxn ang="0">
                                  <a:pos x="72454" y="51096"/>
                                </a:cxn>
                                <a:cxn ang="0">
                                  <a:pos x="82715" y="34504"/>
                                </a:cxn>
                                <a:cxn ang="0">
                                  <a:pos x="96168" y="20553"/>
                                </a:cxn>
                                <a:cxn ang="0">
                                  <a:pos x="112357" y="9874"/>
                                </a:cxn>
                                <a:cxn ang="0">
                                  <a:pos x="130770" y="2813"/>
                                </a:cxn>
                                <a:cxn ang="0">
                                  <a:pos x="150722" y="0"/>
                                </a:cxn>
                              </a:cxnLst>
                              <a:pathLst>
                                <a:path w="1679575" h="2125662">
                                  <a:moveTo>
                                    <a:pt x="481421" y="957262"/>
                                  </a:moveTo>
                                  <a:lnTo>
                                    <a:pt x="484914" y="961070"/>
                                  </a:lnTo>
                                  <a:lnTo>
                                    <a:pt x="490948" y="968686"/>
                                  </a:lnTo>
                                  <a:lnTo>
                                    <a:pt x="497299" y="975667"/>
                                  </a:lnTo>
                                  <a:lnTo>
                                    <a:pt x="510319" y="990264"/>
                                  </a:lnTo>
                                  <a:lnTo>
                                    <a:pt x="523657" y="1003909"/>
                                  </a:lnTo>
                                  <a:lnTo>
                                    <a:pt x="537947" y="1017237"/>
                                  </a:lnTo>
                                  <a:lnTo>
                                    <a:pt x="552237" y="1029613"/>
                                  </a:lnTo>
                                  <a:lnTo>
                                    <a:pt x="567480" y="1041671"/>
                                  </a:lnTo>
                                  <a:lnTo>
                                    <a:pt x="583040" y="1053095"/>
                                  </a:lnTo>
                                  <a:lnTo>
                                    <a:pt x="598601" y="1063884"/>
                                  </a:lnTo>
                                  <a:lnTo>
                                    <a:pt x="615114" y="1074039"/>
                                  </a:lnTo>
                                  <a:lnTo>
                                    <a:pt x="631627" y="1083558"/>
                                  </a:lnTo>
                                  <a:lnTo>
                                    <a:pt x="649093" y="1092126"/>
                                  </a:lnTo>
                                  <a:lnTo>
                                    <a:pt x="666241" y="1100377"/>
                                  </a:lnTo>
                                  <a:lnTo>
                                    <a:pt x="684025" y="1107993"/>
                                  </a:lnTo>
                                  <a:lnTo>
                                    <a:pt x="701808" y="1114657"/>
                                  </a:lnTo>
                                  <a:lnTo>
                                    <a:pt x="720226" y="1120686"/>
                                  </a:lnTo>
                                  <a:lnTo>
                                    <a:pt x="738645" y="1125763"/>
                                  </a:lnTo>
                                  <a:lnTo>
                                    <a:pt x="734517" y="1130840"/>
                                  </a:lnTo>
                                  <a:lnTo>
                                    <a:pt x="730706" y="1135283"/>
                                  </a:lnTo>
                                  <a:lnTo>
                                    <a:pt x="727213" y="1140043"/>
                                  </a:lnTo>
                                  <a:lnTo>
                                    <a:pt x="723402" y="1145437"/>
                                  </a:lnTo>
                                  <a:lnTo>
                                    <a:pt x="720544" y="1150515"/>
                                  </a:lnTo>
                                  <a:lnTo>
                                    <a:pt x="717368" y="1155909"/>
                                  </a:lnTo>
                                  <a:lnTo>
                                    <a:pt x="714510" y="1161304"/>
                                  </a:lnTo>
                                  <a:lnTo>
                                    <a:pt x="711970" y="1167016"/>
                                  </a:lnTo>
                                  <a:lnTo>
                                    <a:pt x="710064" y="1172410"/>
                                  </a:lnTo>
                                  <a:lnTo>
                                    <a:pt x="708159" y="1178439"/>
                                  </a:lnTo>
                                  <a:lnTo>
                                    <a:pt x="706254" y="1184151"/>
                                  </a:lnTo>
                                  <a:lnTo>
                                    <a:pt x="704983" y="1190498"/>
                                  </a:lnTo>
                                  <a:lnTo>
                                    <a:pt x="704031" y="1196210"/>
                                  </a:lnTo>
                                  <a:lnTo>
                                    <a:pt x="702761" y="1202556"/>
                                  </a:lnTo>
                                  <a:lnTo>
                                    <a:pt x="702443" y="1208903"/>
                                  </a:lnTo>
                                  <a:lnTo>
                                    <a:pt x="702125" y="1215249"/>
                                  </a:lnTo>
                                  <a:lnTo>
                                    <a:pt x="702443" y="1222548"/>
                                  </a:lnTo>
                                  <a:lnTo>
                                    <a:pt x="703078" y="1229529"/>
                                  </a:lnTo>
                                  <a:lnTo>
                                    <a:pt x="704348" y="1236510"/>
                                  </a:lnTo>
                                  <a:lnTo>
                                    <a:pt x="705619" y="1243174"/>
                                  </a:lnTo>
                                  <a:lnTo>
                                    <a:pt x="707206" y="1249838"/>
                                  </a:lnTo>
                                  <a:lnTo>
                                    <a:pt x="709112" y="1256819"/>
                                  </a:lnTo>
                                  <a:lnTo>
                                    <a:pt x="711652" y="1263166"/>
                                  </a:lnTo>
                                  <a:lnTo>
                                    <a:pt x="714193" y="1269512"/>
                                  </a:lnTo>
                                  <a:lnTo>
                                    <a:pt x="717686" y="1275542"/>
                                  </a:lnTo>
                                  <a:lnTo>
                                    <a:pt x="720861" y="1281571"/>
                                  </a:lnTo>
                                  <a:lnTo>
                                    <a:pt x="724355" y="1287283"/>
                                  </a:lnTo>
                                  <a:lnTo>
                                    <a:pt x="728483" y="1292995"/>
                                  </a:lnTo>
                                  <a:lnTo>
                                    <a:pt x="732611" y="1298389"/>
                                  </a:lnTo>
                                  <a:lnTo>
                                    <a:pt x="737057" y="1303784"/>
                                  </a:lnTo>
                                  <a:lnTo>
                                    <a:pt x="742138" y="1308861"/>
                                  </a:lnTo>
                                  <a:lnTo>
                                    <a:pt x="746901" y="1313304"/>
                                  </a:lnTo>
                                  <a:lnTo>
                                    <a:pt x="672275" y="1874339"/>
                                  </a:lnTo>
                                  <a:lnTo>
                                    <a:pt x="854237" y="2050773"/>
                                  </a:lnTo>
                                  <a:lnTo>
                                    <a:pt x="1030800" y="1874339"/>
                                  </a:lnTo>
                                  <a:lnTo>
                                    <a:pt x="956173" y="1313304"/>
                                  </a:lnTo>
                                  <a:lnTo>
                                    <a:pt x="961572" y="1308544"/>
                                  </a:lnTo>
                                  <a:lnTo>
                                    <a:pt x="966018" y="1303466"/>
                                  </a:lnTo>
                                  <a:lnTo>
                                    <a:pt x="970781" y="1298072"/>
                                  </a:lnTo>
                                  <a:lnTo>
                                    <a:pt x="974910" y="1292995"/>
                                  </a:lnTo>
                                  <a:lnTo>
                                    <a:pt x="978720" y="1286965"/>
                                  </a:lnTo>
                                  <a:lnTo>
                                    <a:pt x="982531" y="1281571"/>
                                  </a:lnTo>
                                  <a:lnTo>
                                    <a:pt x="986024" y="1275224"/>
                                  </a:lnTo>
                                  <a:lnTo>
                                    <a:pt x="988882" y="1269195"/>
                                  </a:lnTo>
                                  <a:lnTo>
                                    <a:pt x="991423" y="1262849"/>
                                  </a:lnTo>
                                  <a:lnTo>
                                    <a:pt x="994281" y="1256502"/>
                                  </a:lnTo>
                                  <a:lnTo>
                                    <a:pt x="996186" y="1249838"/>
                                  </a:lnTo>
                                  <a:lnTo>
                                    <a:pt x="997774" y="1243174"/>
                                  </a:lnTo>
                                  <a:lnTo>
                                    <a:pt x="999044" y="1236510"/>
                                  </a:lnTo>
                                  <a:lnTo>
                                    <a:pt x="999997" y="1229212"/>
                                  </a:lnTo>
                                  <a:lnTo>
                                    <a:pt x="1000632" y="1222548"/>
                                  </a:lnTo>
                                  <a:lnTo>
                                    <a:pt x="1000632" y="1215249"/>
                                  </a:lnTo>
                                  <a:lnTo>
                                    <a:pt x="1000632" y="1208903"/>
                                  </a:lnTo>
                                  <a:lnTo>
                                    <a:pt x="1000314" y="1203191"/>
                                  </a:lnTo>
                                  <a:lnTo>
                                    <a:pt x="999679" y="1197479"/>
                                  </a:lnTo>
                                  <a:lnTo>
                                    <a:pt x="998727" y="1191767"/>
                                  </a:lnTo>
                                  <a:lnTo>
                                    <a:pt x="997456" y="1186055"/>
                                  </a:lnTo>
                                  <a:lnTo>
                                    <a:pt x="996186" y="1180661"/>
                                  </a:lnTo>
                                  <a:lnTo>
                                    <a:pt x="994598" y="1175266"/>
                                  </a:lnTo>
                                  <a:lnTo>
                                    <a:pt x="992375" y="1169872"/>
                                  </a:lnTo>
                                  <a:lnTo>
                                    <a:pt x="990152" y="1164794"/>
                                  </a:lnTo>
                                  <a:lnTo>
                                    <a:pt x="987929" y="1159400"/>
                                  </a:lnTo>
                                  <a:lnTo>
                                    <a:pt x="985389" y="1154640"/>
                                  </a:lnTo>
                                  <a:lnTo>
                                    <a:pt x="982849" y="1149563"/>
                                  </a:lnTo>
                                  <a:lnTo>
                                    <a:pt x="979355" y="1144803"/>
                                  </a:lnTo>
                                  <a:lnTo>
                                    <a:pt x="976497" y="1139725"/>
                                  </a:lnTo>
                                  <a:lnTo>
                                    <a:pt x="973004" y="1135283"/>
                                  </a:lnTo>
                                  <a:lnTo>
                                    <a:pt x="969829" y="1130840"/>
                                  </a:lnTo>
                                  <a:lnTo>
                                    <a:pt x="987612" y="1126398"/>
                                  </a:lnTo>
                                  <a:lnTo>
                                    <a:pt x="1005713" y="1121320"/>
                                  </a:lnTo>
                                  <a:lnTo>
                                    <a:pt x="1023496" y="1115609"/>
                                  </a:lnTo>
                                  <a:lnTo>
                                    <a:pt x="1041280" y="1109262"/>
                                  </a:lnTo>
                                  <a:lnTo>
                                    <a:pt x="1058428" y="1101963"/>
                                  </a:lnTo>
                                  <a:lnTo>
                                    <a:pt x="1075576" y="1094665"/>
                                  </a:lnTo>
                                  <a:lnTo>
                                    <a:pt x="1092089" y="1086097"/>
                                  </a:lnTo>
                                  <a:lnTo>
                                    <a:pt x="1108602" y="1076895"/>
                                  </a:lnTo>
                                  <a:lnTo>
                                    <a:pt x="1124480" y="1067375"/>
                                  </a:lnTo>
                                  <a:lnTo>
                                    <a:pt x="1140041" y="1056903"/>
                                  </a:lnTo>
                                  <a:lnTo>
                                    <a:pt x="1155601" y="1046114"/>
                                  </a:lnTo>
                                  <a:lnTo>
                                    <a:pt x="1170209" y="1034690"/>
                                  </a:lnTo>
                                  <a:lnTo>
                                    <a:pt x="1184817" y="1022632"/>
                                  </a:lnTo>
                                  <a:lnTo>
                                    <a:pt x="1198472" y="1009938"/>
                                  </a:lnTo>
                                  <a:lnTo>
                                    <a:pt x="1211809" y="996928"/>
                                  </a:lnTo>
                                  <a:lnTo>
                                    <a:pt x="1225147" y="983283"/>
                                  </a:lnTo>
                                  <a:lnTo>
                                    <a:pt x="1228640" y="979792"/>
                                  </a:lnTo>
                                  <a:lnTo>
                                    <a:pt x="1232451" y="982966"/>
                                  </a:lnTo>
                                  <a:lnTo>
                                    <a:pt x="1257220" y="1002005"/>
                                  </a:lnTo>
                                  <a:lnTo>
                                    <a:pt x="1281037" y="1021680"/>
                                  </a:lnTo>
                                  <a:lnTo>
                                    <a:pt x="1304537" y="1041989"/>
                                  </a:lnTo>
                                  <a:lnTo>
                                    <a:pt x="1316604" y="1052143"/>
                                  </a:lnTo>
                                  <a:lnTo>
                                    <a:pt x="1327719" y="1062615"/>
                                  </a:lnTo>
                                  <a:lnTo>
                                    <a:pt x="1338833" y="1073404"/>
                                  </a:lnTo>
                                  <a:lnTo>
                                    <a:pt x="1349948" y="1084193"/>
                                  </a:lnTo>
                                  <a:lnTo>
                                    <a:pt x="1361062" y="1094982"/>
                                  </a:lnTo>
                                  <a:lnTo>
                                    <a:pt x="1371860" y="1105771"/>
                                  </a:lnTo>
                                  <a:lnTo>
                                    <a:pt x="1382339" y="1116561"/>
                                  </a:lnTo>
                                  <a:lnTo>
                                    <a:pt x="1392818" y="1127984"/>
                                  </a:lnTo>
                                  <a:lnTo>
                                    <a:pt x="1403298" y="1139408"/>
                                  </a:lnTo>
                                  <a:lnTo>
                                    <a:pt x="1413460" y="1150832"/>
                                  </a:lnTo>
                                  <a:lnTo>
                                    <a:pt x="1423304" y="1162573"/>
                                  </a:lnTo>
                                  <a:lnTo>
                                    <a:pt x="1433149" y="1174314"/>
                                  </a:lnTo>
                                  <a:lnTo>
                                    <a:pt x="1442675" y="1186373"/>
                                  </a:lnTo>
                                  <a:lnTo>
                                    <a:pt x="1452202" y="1198748"/>
                                  </a:lnTo>
                                  <a:lnTo>
                                    <a:pt x="1461411" y="1210807"/>
                                  </a:lnTo>
                                  <a:lnTo>
                                    <a:pt x="1470621" y="1223183"/>
                                  </a:lnTo>
                                  <a:lnTo>
                                    <a:pt x="1479830" y="1235876"/>
                                  </a:lnTo>
                                  <a:lnTo>
                                    <a:pt x="1488404" y="1248569"/>
                                  </a:lnTo>
                                  <a:lnTo>
                                    <a:pt x="1496978" y="1261262"/>
                                  </a:lnTo>
                                  <a:lnTo>
                                    <a:pt x="1505552" y="1274272"/>
                                  </a:lnTo>
                                  <a:lnTo>
                                    <a:pt x="1513809" y="1287600"/>
                                  </a:lnTo>
                                  <a:lnTo>
                                    <a:pt x="1521748" y="1300611"/>
                                  </a:lnTo>
                                  <a:lnTo>
                                    <a:pt x="1529687" y="1314573"/>
                                  </a:lnTo>
                                  <a:lnTo>
                                    <a:pt x="1537308" y="1328218"/>
                                  </a:lnTo>
                                  <a:lnTo>
                                    <a:pt x="1544930" y="1341863"/>
                                  </a:lnTo>
                                  <a:lnTo>
                                    <a:pt x="1552234" y="1355826"/>
                                  </a:lnTo>
                                  <a:lnTo>
                                    <a:pt x="1559537" y="1369788"/>
                                  </a:lnTo>
                                  <a:lnTo>
                                    <a:pt x="1566206" y="1384385"/>
                                  </a:lnTo>
                                  <a:lnTo>
                                    <a:pt x="1573193" y="1398982"/>
                                  </a:lnTo>
                                  <a:lnTo>
                                    <a:pt x="1579544" y="1413579"/>
                                  </a:lnTo>
                                  <a:lnTo>
                                    <a:pt x="1586213" y="1428176"/>
                                  </a:lnTo>
                                  <a:lnTo>
                                    <a:pt x="1592246" y="1443725"/>
                                  </a:lnTo>
                                  <a:lnTo>
                                    <a:pt x="1598280" y="1458640"/>
                                  </a:lnTo>
                                  <a:lnTo>
                                    <a:pt x="1603996" y="1473871"/>
                                  </a:lnTo>
                                  <a:lnTo>
                                    <a:pt x="1609712" y="1489738"/>
                                  </a:lnTo>
                                  <a:lnTo>
                                    <a:pt x="1614793" y="1505287"/>
                                  </a:lnTo>
                                  <a:lnTo>
                                    <a:pt x="1620191" y="1521153"/>
                                  </a:lnTo>
                                  <a:lnTo>
                                    <a:pt x="1624955" y="1537337"/>
                                  </a:lnTo>
                                  <a:lnTo>
                                    <a:pt x="1630036" y="1553521"/>
                                  </a:lnTo>
                                  <a:lnTo>
                                    <a:pt x="1634482" y="1570339"/>
                                  </a:lnTo>
                                  <a:lnTo>
                                    <a:pt x="1638610" y="1586840"/>
                                  </a:lnTo>
                                  <a:lnTo>
                                    <a:pt x="1643056" y="1603976"/>
                                  </a:lnTo>
                                  <a:lnTo>
                                    <a:pt x="1646867" y="1620794"/>
                                  </a:lnTo>
                                  <a:lnTo>
                                    <a:pt x="1650677" y="1637930"/>
                                  </a:lnTo>
                                  <a:lnTo>
                                    <a:pt x="1654170" y="1655383"/>
                                  </a:lnTo>
                                  <a:lnTo>
                                    <a:pt x="1657664" y="1673153"/>
                                  </a:lnTo>
                                  <a:lnTo>
                                    <a:pt x="1660522" y="1690923"/>
                                  </a:lnTo>
                                  <a:lnTo>
                                    <a:pt x="1663697" y="1709011"/>
                                  </a:lnTo>
                                  <a:lnTo>
                                    <a:pt x="1666238" y="1727099"/>
                                  </a:lnTo>
                                  <a:lnTo>
                                    <a:pt x="1668461" y="1745821"/>
                                  </a:lnTo>
                                  <a:lnTo>
                                    <a:pt x="1670684" y="1764226"/>
                                  </a:lnTo>
                                  <a:lnTo>
                                    <a:pt x="1672589" y="1783266"/>
                                  </a:lnTo>
                                  <a:lnTo>
                                    <a:pt x="1674177" y="1802305"/>
                                  </a:lnTo>
                                  <a:lnTo>
                                    <a:pt x="1676082" y="1821345"/>
                                  </a:lnTo>
                                  <a:lnTo>
                                    <a:pt x="1677352" y="1841019"/>
                                  </a:lnTo>
                                  <a:lnTo>
                                    <a:pt x="1678305" y="1860694"/>
                                  </a:lnTo>
                                  <a:lnTo>
                                    <a:pt x="1679258" y="1880368"/>
                                  </a:lnTo>
                                  <a:lnTo>
                                    <a:pt x="1679575" y="1900677"/>
                                  </a:lnTo>
                                  <a:lnTo>
                                    <a:pt x="1679575" y="1903850"/>
                                  </a:lnTo>
                                  <a:lnTo>
                                    <a:pt x="1677035" y="1905437"/>
                                  </a:lnTo>
                                  <a:lnTo>
                                    <a:pt x="1653853" y="1918765"/>
                                  </a:lnTo>
                                  <a:lnTo>
                                    <a:pt x="1630353" y="1931775"/>
                                  </a:lnTo>
                                  <a:lnTo>
                                    <a:pt x="1606854" y="1944151"/>
                                  </a:lnTo>
                                  <a:lnTo>
                                    <a:pt x="1583037" y="1956209"/>
                                  </a:lnTo>
                                  <a:lnTo>
                                    <a:pt x="1558902" y="1967950"/>
                                  </a:lnTo>
                                  <a:lnTo>
                                    <a:pt x="1534768" y="1979374"/>
                                  </a:lnTo>
                                  <a:lnTo>
                                    <a:pt x="1510316" y="1990163"/>
                                  </a:lnTo>
                                  <a:lnTo>
                                    <a:pt x="1485864" y="2000635"/>
                                  </a:lnTo>
                                  <a:lnTo>
                                    <a:pt x="1461411" y="2010790"/>
                                  </a:lnTo>
                                  <a:lnTo>
                                    <a:pt x="1436642" y="2020627"/>
                                  </a:lnTo>
                                  <a:lnTo>
                                    <a:pt x="1411872" y="2029512"/>
                                  </a:lnTo>
                                  <a:lnTo>
                                    <a:pt x="1386785" y="2038397"/>
                                  </a:lnTo>
                                  <a:lnTo>
                                    <a:pt x="1361380" y="2046965"/>
                                  </a:lnTo>
                                  <a:lnTo>
                                    <a:pt x="1335975" y="2054581"/>
                                  </a:lnTo>
                                  <a:lnTo>
                                    <a:pt x="1310570" y="2062514"/>
                                  </a:lnTo>
                                  <a:lnTo>
                                    <a:pt x="1285166" y="2069495"/>
                                  </a:lnTo>
                                  <a:lnTo>
                                    <a:pt x="1259443" y="2076159"/>
                                  </a:lnTo>
                                  <a:lnTo>
                                    <a:pt x="1233403" y="2082506"/>
                                  </a:lnTo>
                                  <a:lnTo>
                                    <a:pt x="1207681" y="2088535"/>
                                  </a:lnTo>
                                  <a:lnTo>
                                    <a:pt x="1181959" y="2093929"/>
                                  </a:lnTo>
                                  <a:lnTo>
                                    <a:pt x="1155919" y="2099007"/>
                                  </a:lnTo>
                                  <a:lnTo>
                                    <a:pt x="1129561" y="2103767"/>
                                  </a:lnTo>
                                  <a:lnTo>
                                    <a:pt x="1103204" y="2107892"/>
                                  </a:lnTo>
                                  <a:lnTo>
                                    <a:pt x="1077164" y="2111382"/>
                                  </a:lnTo>
                                  <a:lnTo>
                                    <a:pt x="1050806" y="2114873"/>
                                  </a:lnTo>
                                  <a:lnTo>
                                    <a:pt x="1024131" y="2117729"/>
                                  </a:lnTo>
                                  <a:lnTo>
                                    <a:pt x="997774" y="2119950"/>
                                  </a:lnTo>
                                  <a:lnTo>
                                    <a:pt x="971099" y="2121854"/>
                                  </a:lnTo>
                                  <a:lnTo>
                                    <a:pt x="944424" y="2123441"/>
                                  </a:lnTo>
                                  <a:lnTo>
                                    <a:pt x="917749" y="2125028"/>
                                  </a:lnTo>
                                  <a:lnTo>
                                    <a:pt x="891074" y="2125662"/>
                                  </a:lnTo>
                                  <a:lnTo>
                                    <a:pt x="864399" y="2125662"/>
                                  </a:lnTo>
                                  <a:lnTo>
                                    <a:pt x="835818" y="2125662"/>
                                  </a:lnTo>
                                  <a:lnTo>
                                    <a:pt x="807238" y="2124710"/>
                                  </a:lnTo>
                                  <a:lnTo>
                                    <a:pt x="778657" y="2123124"/>
                                  </a:lnTo>
                                  <a:lnTo>
                                    <a:pt x="750395" y="2121537"/>
                                  </a:lnTo>
                                  <a:lnTo>
                                    <a:pt x="722132" y="2119316"/>
                                  </a:lnTo>
                                  <a:lnTo>
                                    <a:pt x="693869" y="2116777"/>
                                  </a:lnTo>
                                  <a:lnTo>
                                    <a:pt x="665606" y="2113604"/>
                                  </a:lnTo>
                                  <a:lnTo>
                                    <a:pt x="637661" y="2109478"/>
                                  </a:lnTo>
                                  <a:lnTo>
                                    <a:pt x="609398" y="2105353"/>
                                  </a:lnTo>
                                  <a:lnTo>
                                    <a:pt x="581453" y="2100593"/>
                                  </a:lnTo>
                                  <a:lnTo>
                                    <a:pt x="553825" y="2095199"/>
                                  </a:lnTo>
                                  <a:lnTo>
                                    <a:pt x="525880" y="2089487"/>
                                  </a:lnTo>
                                  <a:lnTo>
                                    <a:pt x="498252" y="2083458"/>
                                  </a:lnTo>
                                  <a:lnTo>
                                    <a:pt x="470624" y="2076476"/>
                                  </a:lnTo>
                                  <a:lnTo>
                                    <a:pt x="443314" y="2069495"/>
                                  </a:lnTo>
                                  <a:lnTo>
                                    <a:pt x="416321" y="2061879"/>
                                  </a:lnTo>
                                  <a:lnTo>
                                    <a:pt x="389011" y="2053629"/>
                                  </a:lnTo>
                                  <a:lnTo>
                                    <a:pt x="362019" y="2045378"/>
                                  </a:lnTo>
                                  <a:lnTo>
                                    <a:pt x="335343" y="2036176"/>
                                  </a:lnTo>
                                  <a:lnTo>
                                    <a:pt x="308668" y="2026656"/>
                                  </a:lnTo>
                                  <a:lnTo>
                                    <a:pt x="282311" y="2016502"/>
                                  </a:lnTo>
                                  <a:lnTo>
                                    <a:pt x="255953" y="2006030"/>
                                  </a:lnTo>
                                  <a:lnTo>
                                    <a:pt x="229913" y="1994923"/>
                                  </a:lnTo>
                                  <a:lnTo>
                                    <a:pt x="203556" y="1983499"/>
                                  </a:lnTo>
                                  <a:lnTo>
                                    <a:pt x="177833" y="1971441"/>
                                  </a:lnTo>
                                  <a:lnTo>
                                    <a:pt x="152429" y="1959065"/>
                                  </a:lnTo>
                                  <a:lnTo>
                                    <a:pt x="127024" y="1946372"/>
                                  </a:lnTo>
                                  <a:lnTo>
                                    <a:pt x="101619" y="1933044"/>
                                  </a:lnTo>
                                  <a:lnTo>
                                    <a:pt x="76532" y="1919399"/>
                                  </a:lnTo>
                                  <a:lnTo>
                                    <a:pt x="51762" y="1905437"/>
                                  </a:lnTo>
                                  <a:lnTo>
                                    <a:pt x="27310" y="1890523"/>
                                  </a:lnTo>
                                  <a:lnTo>
                                    <a:pt x="2858" y="1875291"/>
                                  </a:lnTo>
                                  <a:lnTo>
                                    <a:pt x="0" y="1888301"/>
                                  </a:lnTo>
                                  <a:lnTo>
                                    <a:pt x="0" y="1870531"/>
                                  </a:lnTo>
                                  <a:lnTo>
                                    <a:pt x="952" y="1850222"/>
                                  </a:lnTo>
                                  <a:lnTo>
                                    <a:pt x="2223" y="1829913"/>
                                  </a:lnTo>
                                  <a:lnTo>
                                    <a:pt x="3493" y="1809604"/>
                                  </a:lnTo>
                                  <a:lnTo>
                                    <a:pt x="5398" y="1790247"/>
                                  </a:lnTo>
                                  <a:lnTo>
                                    <a:pt x="6986" y="1770573"/>
                                  </a:lnTo>
                                  <a:lnTo>
                                    <a:pt x="9209" y="1750898"/>
                                  </a:lnTo>
                                  <a:lnTo>
                                    <a:pt x="11749" y="1732176"/>
                                  </a:lnTo>
                                  <a:lnTo>
                                    <a:pt x="14290" y="1713136"/>
                                  </a:lnTo>
                                  <a:lnTo>
                                    <a:pt x="17148" y="1694414"/>
                                  </a:lnTo>
                                  <a:lnTo>
                                    <a:pt x="20006" y="1676009"/>
                                  </a:lnTo>
                                  <a:lnTo>
                                    <a:pt x="23499" y="1657604"/>
                                  </a:lnTo>
                                  <a:lnTo>
                                    <a:pt x="26992" y="1639834"/>
                                  </a:lnTo>
                                  <a:lnTo>
                                    <a:pt x="30486" y="1621746"/>
                                  </a:lnTo>
                                  <a:lnTo>
                                    <a:pt x="34931" y="1604293"/>
                                  </a:lnTo>
                                  <a:lnTo>
                                    <a:pt x="38742" y="1586840"/>
                                  </a:lnTo>
                                  <a:lnTo>
                                    <a:pt x="43188" y="1569704"/>
                                  </a:lnTo>
                                  <a:lnTo>
                                    <a:pt x="47951" y="1552569"/>
                                  </a:lnTo>
                                  <a:lnTo>
                                    <a:pt x="52715" y="1536068"/>
                                  </a:lnTo>
                                  <a:lnTo>
                                    <a:pt x="57796" y="1519249"/>
                                  </a:lnTo>
                                  <a:lnTo>
                                    <a:pt x="62877" y="1503066"/>
                                  </a:lnTo>
                                  <a:lnTo>
                                    <a:pt x="68593" y="1486564"/>
                                  </a:lnTo>
                                  <a:lnTo>
                                    <a:pt x="73991" y="1470698"/>
                                  </a:lnTo>
                                  <a:lnTo>
                                    <a:pt x="80025" y="1455149"/>
                                  </a:lnTo>
                                  <a:lnTo>
                                    <a:pt x="86059" y="1439283"/>
                                  </a:lnTo>
                                  <a:lnTo>
                                    <a:pt x="92410" y="1424051"/>
                                  </a:lnTo>
                                  <a:lnTo>
                                    <a:pt x="98761" y="1409137"/>
                                  </a:lnTo>
                                  <a:lnTo>
                                    <a:pt x="105430" y="1393905"/>
                                  </a:lnTo>
                                  <a:lnTo>
                                    <a:pt x="112098" y="1378990"/>
                                  </a:lnTo>
                                  <a:lnTo>
                                    <a:pt x="119402" y="1364393"/>
                                  </a:lnTo>
                                  <a:lnTo>
                                    <a:pt x="126706" y="1350114"/>
                                  </a:lnTo>
                                  <a:lnTo>
                                    <a:pt x="134010" y="1335834"/>
                                  </a:lnTo>
                                  <a:lnTo>
                                    <a:pt x="141632" y="1321871"/>
                                  </a:lnTo>
                                  <a:lnTo>
                                    <a:pt x="149571" y="1307909"/>
                                  </a:lnTo>
                                  <a:lnTo>
                                    <a:pt x="157510" y="1294264"/>
                                  </a:lnTo>
                                  <a:lnTo>
                                    <a:pt x="165766" y="1280936"/>
                                  </a:lnTo>
                                  <a:lnTo>
                                    <a:pt x="174023" y="1267291"/>
                                  </a:lnTo>
                                  <a:lnTo>
                                    <a:pt x="182597" y="1253963"/>
                                  </a:lnTo>
                                  <a:lnTo>
                                    <a:pt x="191171" y="1241270"/>
                                  </a:lnTo>
                                  <a:lnTo>
                                    <a:pt x="200380" y="1228260"/>
                                  </a:lnTo>
                                  <a:lnTo>
                                    <a:pt x="209589" y="1215884"/>
                                  </a:lnTo>
                                  <a:lnTo>
                                    <a:pt x="218799" y="1203191"/>
                                  </a:lnTo>
                                  <a:lnTo>
                                    <a:pt x="228008" y="1191133"/>
                                  </a:lnTo>
                                  <a:lnTo>
                                    <a:pt x="237852" y="1178757"/>
                                  </a:lnTo>
                                  <a:lnTo>
                                    <a:pt x="247697" y="1167016"/>
                                  </a:lnTo>
                                  <a:lnTo>
                                    <a:pt x="257541" y="1155275"/>
                                  </a:lnTo>
                                  <a:lnTo>
                                    <a:pt x="267703" y="1143533"/>
                                  </a:lnTo>
                                  <a:lnTo>
                                    <a:pt x="278182" y="1132110"/>
                                  </a:lnTo>
                                  <a:lnTo>
                                    <a:pt x="288662" y="1120686"/>
                                  </a:lnTo>
                                  <a:lnTo>
                                    <a:pt x="298824" y="1109579"/>
                                  </a:lnTo>
                                  <a:lnTo>
                                    <a:pt x="309938" y="1098473"/>
                                  </a:lnTo>
                                  <a:lnTo>
                                    <a:pt x="320735" y="1087684"/>
                                  </a:lnTo>
                                  <a:lnTo>
                                    <a:pt x="331850" y="1076895"/>
                                  </a:lnTo>
                                  <a:lnTo>
                                    <a:pt x="343282" y="1066423"/>
                                  </a:lnTo>
                                  <a:lnTo>
                                    <a:pt x="354715" y="1055951"/>
                                  </a:lnTo>
                                  <a:lnTo>
                                    <a:pt x="366147" y="1045797"/>
                                  </a:lnTo>
                                  <a:lnTo>
                                    <a:pt x="377897" y="1035642"/>
                                  </a:lnTo>
                                  <a:lnTo>
                                    <a:pt x="389964" y="1025805"/>
                                  </a:lnTo>
                                  <a:lnTo>
                                    <a:pt x="401714" y="1015968"/>
                                  </a:lnTo>
                                  <a:lnTo>
                                    <a:pt x="414099" y="1006448"/>
                                  </a:lnTo>
                                  <a:lnTo>
                                    <a:pt x="426801" y="996928"/>
                                  </a:lnTo>
                                  <a:lnTo>
                                    <a:pt x="439186" y="987408"/>
                                  </a:lnTo>
                                  <a:lnTo>
                                    <a:pt x="451571" y="977888"/>
                                  </a:lnTo>
                                  <a:lnTo>
                                    <a:pt x="477293" y="960118"/>
                                  </a:lnTo>
                                  <a:lnTo>
                                    <a:pt x="481421" y="957262"/>
                                  </a:lnTo>
                                  <a:close/>
                                  <a:moveTo>
                                    <a:pt x="839471" y="0"/>
                                  </a:moveTo>
                                  <a:lnTo>
                                    <a:pt x="852171" y="0"/>
                                  </a:lnTo>
                                  <a:lnTo>
                                    <a:pt x="865506" y="0"/>
                                  </a:lnTo>
                                  <a:lnTo>
                                    <a:pt x="878206" y="636"/>
                                  </a:lnTo>
                                  <a:lnTo>
                                    <a:pt x="890906" y="1271"/>
                                  </a:lnTo>
                                  <a:lnTo>
                                    <a:pt x="903288" y="2542"/>
                                  </a:lnTo>
                                  <a:lnTo>
                                    <a:pt x="915988" y="3813"/>
                                  </a:lnTo>
                                  <a:lnTo>
                                    <a:pt x="928371" y="5719"/>
                                  </a:lnTo>
                                  <a:lnTo>
                                    <a:pt x="940436" y="7943"/>
                                  </a:lnTo>
                                  <a:lnTo>
                                    <a:pt x="952818" y="10167"/>
                                  </a:lnTo>
                                  <a:lnTo>
                                    <a:pt x="964883" y="12708"/>
                                  </a:lnTo>
                                  <a:lnTo>
                                    <a:pt x="976631" y="15568"/>
                                  </a:lnTo>
                                  <a:lnTo>
                                    <a:pt x="988696" y="19062"/>
                                  </a:lnTo>
                                  <a:lnTo>
                                    <a:pt x="1000443" y="22239"/>
                                  </a:lnTo>
                                  <a:lnTo>
                                    <a:pt x="1011873" y="26052"/>
                                  </a:lnTo>
                                  <a:lnTo>
                                    <a:pt x="1023621" y="30182"/>
                                  </a:lnTo>
                                  <a:lnTo>
                                    <a:pt x="1034733" y="34630"/>
                                  </a:lnTo>
                                  <a:lnTo>
                                    <a:pt x="1046163" y="39395"/>
                                  </a:lnTo>
                                  <a:lnTo>
                                    <a:pt x="1057276" y="44161"/>
                                  </a:lnTo>
                                  <a:lnTo>
                                    <a:pt x="1068388" y="48926"/>
                                  </a:lnTo>
                                  <a:lnTo>
                                    <a:pt x="1079183" y="54645"/>
                                  </a:lnTo>
                                  <a:lnTo>
                                    <a:pt x="1089661" y="60046"/>
                                  </a:lnTo>
                                  <a:lnTo>
                                    <a:pt x="1100456" y="66082"/>
                                  </a:lnTo>
                                  <a:lnTo>
                                    <a:pt x="1110616" y="72119"/>
                                  </a:lnTo>
                                  <a:lnTo>
                                    <a:pt x="1120776" y="78790"/>
                                  </a:lnTo>
                                  <a:lnTo>
                                    <a:pt x="1130936" y="85462"/>
                                  </a:lnTo>
                                  <a:lnTo>
                                    <a:pt x="1140461" y="92134"/>
                                  </a:lnTo>
                                  <a:lnTo>
                                    <a:pt x="1150303" y="99123"/>
                                  </a:lnTo>
                                  <a:lnTo>
                                    <a:pt x="1159828" y="106430"/>
                                  </a:lnTo>
                                  <a:lnTo>
                                    <a:pt x="1169353" y="114055"/>
                                  </a:lnTo>
                                  <a:lnTo>
                                    <a:pt x="1178561" y="121680"/>
                                  </a:lnTo>
                                  <a:lnTo>
                                    <a:pt x="1187133" y="129623"/>
                                  </a:lnTo>
                                  <a:lnTo>
                                    <a:pt x="1196023" y="137883"/>
                                  </a:lnTo>
                                  <a:lnTo>
                                    <a:pt x="1204596" y="146143"/>
                                  </a:lnTo>
                                  <a:lnTo>
                                    <a:pt x="1213168" y="155039"/>
                                  </a:lnTo>
                                  <a:lnTo>
                                    <a:pt x="1221106" y="163299"/>
                                  </a:lnTo>
                                  <a:lnTo>
                                    <a:pt x="1229043" y="172513"/>
                                  </a:lnTo>
                                  <a:lnTo>
                                    <a:pt x="1236981" y="181726"/>
                                  </a:lnTo>
                                  <a:lnTo>
                                    <a:pt x="1244283" y="190939"/>
                                  </a:lnTo>
                                  <a:lnTo>
                                    <a:pt x="1251586" y="200153"/>
                                  </a:lnTo>
                                  <a:lnTo>
                                    <a:pt x="1258888" y="210001"/>
                                  </a:lnTo>
                                  <a:lnTo>
                                    <a:pt x="1265556" y="219850"/>
                                  </a:lnTo>
                                  <a:lnTo>
                                    <a:pt x="1272223" y="230017"/>
                                  </a:lnTo>
                                  <a:lnTo>
                                    <a:pt x="1278256" y="240183"/>
                                  </a:lnTo>
                                  <a:lnTo>
                                    <a:pt x="1284606" y="250667"/>
                                  </a:lnTo>
                                  <a:lnTo>
                                    <a:pt x="1290321" y="261151"/>
                                  </a:lnTo>
                                  <a:lnTo>
                                    <a:pt x="1296353" y="271953"/>
                                  </a:lnTo>
                                  <a:lnTo>
                                    <a:pt x="1301433" y="282755"/>
                                  </a:lnTo>
                                  <a:lnTo>
                                    <a:pt x="1306831" y="293239"/>
                                  </a:lnTo>
                                  <a:lnTo>
                                    <a:pt x="1311593" y="304359"/>
                                  </a:lnTo>
                                  <a:lnTo>
                                    <a:pt x="1316356" y="315796"/>
                                  </a:lnTo>
                                  <a:lnTo>
                                    <a:pt x="1320483" y="327234"/>
                                  </a:lnTo>
                                  <a:lnTo>
                                    <a:pt x="1324293" y="338671"/>
                                  </a:lnTo>
                                  <a:lnTo>
                                    <a:pt x="1328421" y="350426"/>
                                  </a:lnTo>
                                  <a:lnTo>
                                    <a:pt x="1331913" y="362181"/>
                                  </a:lnTo>
                                  <a:lnTo>
                                    <a:pt x="1335088" y="373936"/>
                                  </a:lnTo>
                                  <a:lnTo>
                                    <a:pt x="1337946" y="386009"/>
                                  </a:lnTo>
                                  <a:lnTo>
                                    <a:pt x="1340803" y="398081"/>
                                  </a:lnTo>
                                  <a:lnTo>
                                    <a:pt x="1343026" y="410472"/>
                                  </a:lnTo>
                                  <a:lnTo>
                                    <a:pt x="1344931" y="422862"/>
                                  </a:lnTo>
                                  <a:lnTo>
                                    <a:pt x="1346518" y="435252"/>
                                  </a:lnTo>
                                  <a:lnTo>
                                    <a:pt x="1348106" y="447643"/>
                                  </a:lnTo>
                                  <a:lnTo>
                                    <a:pt x="1349058" y="460033"/>
                                  </a:lnTo>
                                  <a:lnTo>
                                    <a:pt x="1350011" y="472741"/>
                                  </a:lnTo>
                                  <a:lnTo>
                                    <a:pt x="1350646" y="485449"/>
                                  </a:lnTo>
                                  <a:lnTo>
                                    <a:pt x="1350963" y="498475"/>
                                  </a:lnTo>
                                  <a:lnTo>
                                    <a:pt x="1350646" y="513407"/>
                                  </a:lnTo>
                                  <a:lnTo>
                                    <a:pt x="1349693" y="528975"/>
                                  </a:lnTo>
                                  <a:lnTo>
                                    <a:pt x="1348423" y="543907"/>
                                  </a:lnTo>
                                  <a:lnTo>
                                    <a:pt x="1347153" y="558521"/>
                                  </a:lnTo>
                                  <a:lnTo>
                                    <a:pt x="1345248" y="573453"/>
                                  </a:lnTo>
                                  <a:lnTo>
                                    <a:pt x="1342708" y="588067"/>
                                  </a:lnTo>
                                  <a:lnTo>
                                    <a:pt x="1339851" y="602682"/>
                                  </a:lnTo>
                                  <a:lnTo>
                                    <a:pt x="1336358" y="616660"/>
                                  </a:lnTo>
                                  <a:lnTo>
                                    <a:pt x="1332866" y="631275"/>
                                  </a:lnTo>
                                  <a:lnTo>
                                    <a:pt x="1328738" y="645254"/>
                                  </a:lnTo>
                                  <a:lnTo>
                                    <a:pt x="1324293" y="658915"/>
                                  </a:lnTo>
                                  <a:lnTo>
                                    <a:pt x="1319531" y="672576"/>
                                  </a:lnTo>
                                  <a:lnTo>
                                    <a:pt x="1314133" y="685920"/>
                                  </a:lnTo>
                                  <a:lnTo>
                                    <a:pt x="1308418" y="699263"/>
                                  </a:lnTo>
                                  <a:lnTo>
                                    <a:pt x="1302386" y="712607"/>
                                  </a:lnTo>
                                  <a:lnTo>
                                    <a:pt x="1296353" y="725315"/>
                                  </a:lnTo>
                                  <a:lnTo>
                                    <a:pt x="1289368" y="738023"/>
                                  </a:lnTo>
                                  <a:lnTo>
                                    <a:pt x="1282383" y="750413"/>
                                  </a:lnTo>
                                  <a:lnTo>
                                    <a:pt x="1275081" y="762486"/>
                                  </a:lnTo>
                                  <a:lnTo>
                                    <a:pt x="1267143" y="774559"/>
                                  </a:lnTo>
                                  <a:lnTo>
                                    <a:pt x="1259206" y="786313"/>
                                  </a:lnTo>
                                  <a:lnTo>
                                    <a:pt x="1250633" y="797751"/>
                                  </a:lnTo>
                                  <a:lnTo>
                                    <a:pt x="1242061" y="809188"/>
                                  </a:lnTo>
                                  <a:lnTo>
                                    <a:pt x="1232853" y="819990"/>
                                  </a:lnTo>
                                  <a:lnTo>
                                    <a:pt x="1223963" y="830792"/>
                                  </a:lnTo>
                                  <a:lnTo>
                                    <a:pt x="1214121" y="841276"/>
                                  </a:lnTo>
                                  <a:lnTo>
                                    <a:pt x="1204278" y="851442"/>
                                  </a:lnTo>
                                  <a:lnTo>
                                    <a:pt x="1193801" y="860974"/>
                                  </a:lnTo>
                                  <a:lnTo>
                                    <a:pt x="1183323" y="870822"/>
                                  </a:lnTo>
                                  <a:lnTo>
                                    <a:pt x="1172528" y="880036"/>
                                  </a:lnTo>
                                  <a:lnTo>
                                    <a:pt x="1161733" y="889249"/>
                                  </a:lnTo>
                                  <a:lnTo>
                                    <a:pt x="1150303" y="897827"/>
                                  </a:lnTo>
                                  <a:lnTo>
                                    <a:pt x="1134746" y="909264"/>
                                  </a:lnTo>
                                  <a:lnTo>
                                    <a:pt x="1118236" y="920066"/>
                                  </a:lnTo>
                                  <a:lnTo>
                                    <a:pt x="1101408" y="929915"/>
                                  </a:lnTo>
                                  <a:lnTo>
                                    <a:pt x="1084581" y="939446"/>
                                  </a:lnTo>
                                  <a:lnTo>
                                    <a:pt x="1066801" y="948342"/>
                                  </a:lnTo>
                                  <a:lnTo>
                                    <a:pt x="1048703" y="956602"/>
                                  </a:lnTo>
                                  <a:lnTo>
                                    <a:pt x="1040131" y="960414"/>
                                  </a:lnTo>
                                  <a:lnTo>
                                    <a:pt x="1030606" y="963909"/>
                                  </a:lnTo>
                                  <a:lnTo>
                                    <a:pt x="1021398" y="967722"/>
                                  </a:lnTo>
                                  <a:lnTo>
                                    <a:pt x="1011873" y="970899"/>
                                  </a:lnTo>
                                  <a:lnTo>
                                    <a:pt x="1002348" y="973758"/>
                                  </a:lnTo>
                                  <a:lnTo>
                                    <a:pt x="993141" y="976617"/>
                                  </a:lnTo>
                                  <a:lnTo>
                                    <a:pt x="983616" y="979794"/>
                                  </a:lnTo>
                                  <a:lnTo>
                                    <a:pt x="973773" y="982018"/>
                                  </a:lnTo>
                                  <a:lnTo>
                                    <a:pt x="963931" y="984560"/>
                                  </a:lnTo>
                                  <a:lnTo>
                                    <a:pt x="954088" y="986466"/>
                                  </a:lnTo>
                                  <a:lnTo>
                                    <a:pt x="944246" y="988372"/>
                                  </a:lnTo>
                                  <a:lnTo>
                                    <a:pt x="934403" y="990596"/>
                                  </a:lnTo>
                                  <a:lnTo>
                                    <a:pt x="924561" y="991867"/>
                                  </a:lnTo>
                                  <a:lnTo>
                                    <a:pt x="914401" y="993455"/>
                                  </a:lnTo>
                                  <a:lnTo>
                                    <a:pt x="904241" y="994409"/>
                                  </a:lnTo>
                                  <a:lnTo>
                                    <a:pt x="893763" y="995362"/>
                                  </a:lnTo>
                                  <a:lnTo>
                                    <a:pt x="883603" y="995997"/>
                                  </a:lnTo>
                                  <a:lnTo>
                                    <a:pt x="873126" y="996632"/>
                                  </a:lnTo>
                                  <a:lnTo>
                                    <a:pt x="862648" y="996950"/>
                                  </a:lnTo>
                                  <a:lnTo>
                                    <a:pt x="852171" y="996950"/>
                                  </a:lnTo>
                                  <a:lnTo>
                                    <a:pt x="840423" y="996950"/>
                                  </a:lnTo>
                                  <a:lnTo>
                                    <a:pt x="828358" y="996315"/>
                                  </a:lnTo>
                                  <a:lnTo>
                                    <a:pt x="816293" y="995679"/>
                                  </a:lnTo>
                                  <a:lnTo>
                                    <a:pt x="804546" y="994726"/>
                                  </a:lnTo>
                                  <a:lnTo>
                                    <a:pt x="792798" y="993455"/>
                                  </a:lnTo>
                                  <a:lnTo>
                                    <a:pt x="781368" y="992185"/>
                                  </a:lnTo>
                                  <a:lnTo>
                                    <a:pt x="769621" y="990278"/>
                                  </a:lnTo>
                                  <a:lnTo>
                                    <a:pt x="758191" y="988054"/>
                                  </a:lnTo>
                                  <a:lnTo>
                                    <a:pt x="746761" y="985831"/>
                                  </a:lnTo>
                                  <a:lnTo>
                                    <a:pt x="735331" y="983289"/>
                                  </a:lnTo>
                                  <a:lnTo>
                                    <a:pt x="724218" y="980430"/>
                                  </a:lnTo>
                                  <a:lnTo>
                                    <a:pt x="713106" y="977253"/>
                                  </a:lnTo>
                                  <a:lnTo>
                                    <a:pt x="702311" y="973758"/>
                                  </a:lnTo>
                                  <a:lnTo>
                                    <a:pt x="691198" y="970263"/>
                                  </a:lnTo>
                                  <a:lnTo>
                                    <a:pt x="680721" y="966768"/>
                                  </a:lnTo>
                                  <a:lnTo>
                                    <a:pt x="670243" y="962321"/>
                                  </a:lnTo>
                                  <a:lnTo>
                                    <a:pt x="659448" y="958190"/>
                                  </a:lnTo>
                                  <a:lnTo>
                                    <a:pt x="648971" y="953425"/>
                                  </a:lnTo>
                                  <a:lnTo>
                                    <a:pt x="638811" y="948659"/>
                                  </a:lnTo>
                                  <a:lnTo>
                                    <a:pt x="628651" y="943894"/>
                                  </a:lnTo>
                                  <a:lnTo>
                                    <a:pt x="618491" y="938493"/>
                                  </a:lnTo>
                                  <a:lnTo>
                                    <a:pt x="608648" y="933410"/>
                                  </a:lnTo>
                                  <a:lnTo>
                                    <a:pt x="599123" y="927373"/>
                                  </a:lnTo>
                                  <a:lnTo>
                                    <a:pt x="589281" y="921655"/>
                                  </a:lnTo>
                                  <a:lnTo>
                                    <a:pt x="579756" y="915618"/>
                                  </a:lnTo>
                                  <a:lnTo>
                                    <a:pt x="570548" y="909264"/>
                                  </a:lnTo>
                                  <a:lnTo>
                                    <a:pt x="561023" y="902910"/>
                                  </a:lnTo>
                                  <a:lnTo>
                                    <a:pt x="552133" y="895921"/>
                                  </a:lnTo>
                                  <a:lnTo>
                                    <a:pt x="543561" y="889249"/>
                                  </a:lnTo>
                                  <a:lnTo>
                                    <a:pt x="534671" y="881942"/>
                                  </a:lnTo>
                                  <a:lnTo>
                                    <a:pt x="526098" y="874952"/>
                                  </a:lnTo>
                                  <a:lnTo>
                                    <a:pt x="517526" y="867328"/>
                                  </a:lnTo>
                                  <a:lnTo>
                                    <a:pt x="508318" y="858750"/>
                                  </a:lnTo>
                                  <a:lnTo>
                                    <a:pt x="499428" y="849854"/>
                                  </a:lnTo>
                                  <a:lnTo>
                                    <a:pt x="490538" y="840958"/>
                                  </a:lnTo>
                                  <a:lnTo>
                                    <a:pt x="481648" y="831427"/>
                                  </a:lnTo>
                                  <a:lnTo>
                                    <a:pt x="473711" y="821896"/>
                                  </a:lnTo>
                                  <a:lnTo>
                                    <a:pt x="465456" y="812047"/>
                                  </a:lnTo>
                                  <a:lnTo>
                                    <a:pt x="457518" y="801881"/>
                                  </a:lnTo>
                                  <a:lnTo>
                                    <a:pt x="449898" y="791714"/>
                                  </a:lnTo>
                                  <a:lnTo>
                                    <a:pt x="442596" y="781548"/>
                                  </a:lnTo>
                                  <a:lnTo>
                                    <a:pt x="435293" y="770746"/>
                                  </a:lnTo>
                                  <a:lnTo>
                                    <a:pt x="428626" y="759944"/>
                                  </a:lnTo>
                                  <a:lnTo>
                                    <a:pt x="421958" y="749142"/>
                                  </a:lnTo>
                                  <a:lnTo>
                                    <a:pt x="415608" y="738023"/>
                                  </a:lnTo>
                                  <a:lnTo>
                                    <a:pt x="409576" y="726585"/>
                                  </a:lnTo>
                                  <a:lnTo>
                                    <a:pt x="403861" y="715148"/>
                                  </a:lnTo>
                                  <a:lnTo>
                                    <a:pt x="398463" y="703393"/>
                                  </a:lnTo>
                                  <a:lnTo>
                                    <a:pt x="393383" y="691638"/>
                                  </a:lnTo>
                                  <a:lnTo>
                                    <a:pt x="388303" y="679566"/>
                                  </a:lnTo>
                                  <a:lnTo>
                                    <a:pt x="383858" y="667493"/>
                                  </a:lnTo>
                                  <a:lnTo>
                                    <a:pt x="379731" y="655420"/>
                                  </a:lnTo>
                                  <a:lnTo>
                                    <a:pt x="375603" y="643030"/>
                                  </a:lnTo>
                                  <a:lnTo>
                                    <a:pt x="372111" y="630322"/>
                                  </a:lnTo>
                                  <a:lnTo>
                                    <a:pt x="368936" y="617614"/>
                                  </a:lnTo>
                                  <a:lnTo>
                                    <a:pt x="365443" y="604588"/>
                                  </a:lnTo>
                                  <a:lnTo>
                                    <a:pt x="362903" y="591880"/>
                                  </a:lnTo>
                                  <a:lnTo>
                                    <a:pt x="360681" y="578854"/>
                                  </a:lnTo>
                                  <a:lnTo>
                                    <a:pt x="358776" y="565828"/>
                                  </a:lnTo>
                                  <a:lnTo>
                                    <a:pt x="357188" y="552485"/>
                                  </a:lnTo>
                                  <a:lnTo>
                                    <a:pt x="355601" y="539141"/>
                                  </a:lnTo>
                                  <a:lnTo>
                                    <a:pt x="354648" y="525480"/>
                                  </a:lnTo>
                                  <a:lnTo>
                                    <a:pt x="354331" y="511819"/>
                                  </a:lnTo>
                                  <a:lnTo>
                                    <a:pt x="354013" y="498475"/>
                                  </a:lnTo>
                                  <a:lnTo>
                                    <a:pt x="354331" y="485449"/>
                                  </a:lnTo>
                                  <a:lnTo>
                                    <a:pt x="354648" y="472741"/>
                                  </a:lnTo>
                                  <a:lnTo>
                                    <a:pt x="355601" y="460033"/>
                                  </a:lnTo>
                                  <a:lnTo>
                                    <a:pt x="356871" y="447643"/>
                                  </a:lnTo>
                                  <a:lnTo>
                                    <a:pt x="358141" y="434935"/>
                                  </a:lnTo>
                                  <a:lnTo>
                                    <a:pt x="360046" y="422544"/>
                                  </a:lnTo>
                                  <a:lnTo>
                                    <a:pt x="361951" y="410472"/>
                                  </a:lnTo>
                                  <a:lnTo>
                                    <a:pt x="364173" y="397763"/>
                                  </a:lnTo>
                                  <a:lnTo>
                                    <a:pt x="366713" y="385691"/>
                                  </a:lnTo>
                                  <a:lnTo>
                                    <a:pt x="369888" y="373936"/>
                                  </a:lnTo>
                                  <a:lnTo>
                                    <a:pt x="373063" y="361863"/>
                                  </a:lnTo>
                                  <a:lnTo>
                                    <a:pt x="376556" y="350108"/>
                                  </a:lnTo>
                                  <a:lnTo>
                                    <a:pt x="380683" y="338671"/>
                                  </a:lnTo>
                                  <a:lnTo>
                                    <a:pt x="384493" y="326916"/>
                                  </a:lnTo>
                                  <a:lnTo>
                                    <a:pt x="388621" y="315796"/>
                                  </a:lnTo>
                                  <a:lnTo>
                                    <a:pt x="393383" y="304359"/>
                                  </a:lnTo>
                                  <a:lnTo>
                                    <a:pt x="398146" y="293239"/>
                                  </a:lnTo>
                                  <a:lnTo>
                                    <a:pt x="403543" y="282755"/>
                                  </a:lnTo>
                                  <a:lnTo>
                                    <a:pt x="408623" y="271636"/>
                                  </a:lnTo>
                                  <a:lnTo>
                                    <a:pt x="414656" y="261151"/>
                                  </a:lnTo>
                                  <a:lnTo>
                                    <a:pt x="420371" y="250667"/>
                                  </a:lnTo>
                                  <a:lnTo>
                                    <a:pt x="426721" y="240183"/>
                                  </a:lnTo>
                                  <a:lnTo>
                                    <a:pt x="432753" y="230017"/>
                                  </a:lnTo>
                                  <a:lnTo>
                                    <a:pt x="439421" y="219850"/>
                                  </a:lnTo>
                                  <a:lnTo>
                                    <a:pt x="446088" y="210001"/>
                                  </a:lnTo>
                                  <a:lnTo>
                                    <a:pt x="453391" y="200153"/>
                                  </a:lnTo>
                                  <a:lnTo>
                                    <a:pt x="460693" y="190939"/>
                                  </a:lnTo>
                                  <a:lnTo>
                                    <a:pt x="467996" y="181408"/>
                                  </a:lnTo>
                                  <a:lnTo>
                                    <a:pt x="475933" y="172195"/>
                                  </a:lnTo>
                                  <a:lnTo>
                                    <a:pt x="483871" y="163299"/>
                                  </a:lnTo>
                                  <a:lnTo>
                                    <a:pt x="491808" y="154403"/>
                                  </a:lnTo>
                                  <a:lnTo>
                                    <a:pt x="500381" y="146143"/>
                                  </a:lnTo>
                                  <a:lnTo>
                                    <a:pt x="508953" y="137565"/>
                                  </a:lnTo>
                                  <a:lnTo>
                                    <a:pt x="517526" y="129305"/>
                                  </a:lnTo>
                                  <a:lnTo>
                                    <a:pt x="526416" y="121680"/>
                                  </a:lnTo>
                                  <a:lnTo>
                                    <a:pt x="535623" y="113738"/>
                                  </a:lnTo>
                                  <a:lnTo>
                                    <a:pt x="545148" y="106113"/>
                                  </a:lnTo>
                                  <a:lnTo>
                                    <a:pt x="554673" y="99123"/>
                                  </a:lnTo>
                                  <a:lnTo>
                                    <a:pt x="564516" y="92134"/>
                                  </a:lnTo>
                                  <a:lnTo>
                                    <a:pt x="574041" y="85462"/>
                                  </a:lnTo>
                                  <a:lnTo>
                                    <a:pt x="584201" y="78473"/>
                                  </a:lnTo>
                                  <a:lnTo>
                                    <a:pt x="594361" y="72119"/>
                                  </a:lnTo>
                                  <a:lnTo>
                                    <a:pt x="604838" y="66082"/>
                                  </a:lnTo>
                                  <a:lnTo>
                                    <a:pt x="615316" y="60046"/>
                                  </a:lnTo>
                                  <a:lnTo>
                                    <a:pt x="625793" y="54645"/>
                                  </a:lnTo>
                                  <a:lnTo>
                                    <a:pt x="636906" y="48926"/>
                                  </a:lnTo>
                                  <a:lnTo>
                                    <a:pt x="647701" y="44161"/>
                                  </a:lnTo>
                                  <a:lnTo>
                                    <a:pt x="658813" y="39395"/>
                                  </a:lnTo>
                                  <a:lnTo>
                                    <a:pt x="670243" y="34630"/>
                                  </a:lnTo>
                                  <a:lnTo>
                                    <a:pt x="681356" y="30182"/>
                                  </a:lnTo>
                                  <a:lnTo>
                                    <a:pt x="693103" y="26052"/>
                                  </a:lnTo>
                                  <a:lnTo>
                                    <a:pt x="704533" y="22239"/>
                                  </a:lnTo>
                                  <a:lnTo>
                                    <a:pt x="716281" y="19062"/>
                                  </a:lnTo>
                                  <a:lnTo>
                                    <a:pt x="728346" y="15568"/>
                                  </a:lnTo>
                                  <a:lnTo>
                                    <a:pt x="740093" y="12708"/>
                                  </a:lnTo>
                                  <a:lnTo>
                                    <a:pt x="752158" y="10167"/>
                                  </a:lnTo>
                                  <a:lnTo>
                                    <a:pt x="764541" y="7625"/>
                                  </a:lnTo>
                                  <a:lnTo>
                                    <a:pt x="776606" y="5719"/>
                                  </a:lnTo>
                                  <a:lnTo>
                                    <a:pt x="788988" y="3813"/>
                                  </a:lnTo>
                                  <a:lnTo>
                                    <a:pt x="801688" y="2542"/>
                                  </a:lnTo>
                                  <a:lnTo>
                                    <a:pt x="814071" y="1271"/>
                                  </a:lnTo>
                                  <a:lnTo>
                                    <a:pt x="826771" y="636"/>
                                  </a:lnTo>
                                  <a:lnTo>
                                    <a:pt x="83947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5" name="任意多边形 26"/>
                          <wps:cNvSpPr/>
                          <wps:spPr>
                            <a:xfrm>
                              <a:off x="3145" y="702"/>
                              <a:ext cx="450" cy="42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21857" y="216391"/>
                                </a:cxn>
                                <a:cxn ang="0">
                                  <a:pos x="230272" y="242260"/>
                                </a:cxn>
                                <a:cxn ang="0">
                                  <a:pos x="213443" y="246580"/>
                                </a:cxn>
                                <a:cxn ang="0">
                                  <a:pos x="201057" y="258101"/>
                                </a:cxn>
                                <a:cxn ang="0">
                                  <a:pos x="195203" y="274582"/>
                                </a:cxn>
                                <a:cxn ang="0">
                                  <a:pos x="197137" y="331281"/>
                                </a:cxn>
                                <a:cxn ang="0">
                                  <a:pos x="206597" y="345575"/>
                                </a:cxn>
                                <a:cxn ang="0">
                                  <a:pos x="221439" y="353790"/>
                                </a:cxn>
                                <a:cxn ang="0">
                                  <a:pos x="235864" y="359977"/>
                                </a:cxn>
                                <a:cxn ang="0">
                                  <a:pos x="202886" y="380619"/>
                                </a:cxn>
                                <a:cxn ang="0">
                                  <a:pos x="164786" y="393046"/>
                                </a:cxn>
                                <a:cxn ang="0">
                                  <a:pos x="129456" y="397260"/>
                                </a:cxn>
                                <a:cxn ang="0">
                                  <a:pos x="94753" y="393206"/>
                                </a:cxn>
                                <a:cxn ang="0">
                                  <a:pos x="67837" y="385472"/>
                                </a:cxn>
                                <a:cxn ang="0">
                                  <a:pos x="42176" y="373685"/>
                                </a:cxn>
                                <a:cxn ang="0">
                                  <a:pos x="20539" y="357897"/>
                                </a:cxn>
                                <a:cxn ang="0">
                                  <a:pos x="5539" y="338108"/>
                                </a:cxn>
                                <a:cxn ang="0">
                                  <a:pos x="0" y="314426"/>
                                </a:cxn>
                                <a:cxn ang="0">
                                  <a:pos x="6010" y="272076"/>
                                </a:cxn>
                                <a:cxn ang="0">
                                  <a:pos x="22891" y="234846"/>
                                </a:cxn>
                                <a:cxn ang="0">
                                  <a:pos x="48761" y="204923"/>
                                </a:cxn>
                                <a:cxn ang="0">
                                  <a:pos x="347465" y="195751"/>
                                </a:cxn>
                                <a:cxn ang="0">
                                  <a:pos x="353213" y="206626"/>
                                </a:cxn>
                                <a:cxn ang="0">
                                  <a:pos x="419571" y="268945"/>
                                </a:cxn>
                                <a:cxn ang="0">
                                  <a:pos x="423280" y="320282"/>
                                </a:cxn>
                                <a:cxn ang="0">
                                  <a:pos x="416540" y="330517"/>
                                </a:cxn>
                                <a:cxn ang="0">
                                  <a:pos x="352586" y="394435"/>
                                </a:cxn>
                                <a:cxn ang="0">
                                  <a:pos x="344121" y="403071"/>
                                </a:cxn>
                                <a:cxn ang="0">
                                  <a:pos x="293125" y="401418"/>
                                </a:cxn>
                                <a:cxn ang="0">
                                  <a:pos x="287430" y="390490"/>
                                </a:cxn>
                                <a:cxn ang="0">
                                  <a:pos x="221961" y="329078"/>
                                </a:cxn>
                                <a:cxn ang="0">
                                  <a:pos x="217311" y="318841"/>
                                </a:cxn>
                                <a:cxn ang="0">
                                  <a:pos x="221073" y="268945"/>
                                </a:cxn>
                                <a:cxn ang="0">
                                  <a:pos x="287430" y="265000"/>
                                </a:cxn>
                                <a:cxn ang="0">
                                  <a:pos x="292133" y="196497"/>
                                </a:cxn>
                                <a:cxn ang="0">
                                  <a:pos x="134184" y="106"/>
                                </a:cxn>
                                <a:cxn ang="0">
                                  <a:pos x="156547" y="4216"/>
                                </a:cxn>
                                <a:cxn ang="0">
                                  <a:pos x="176662" y="13502"/>
                                </a:cxn>
                                <a:cxn ang="0">
                                  <a:pos x="193852" y="27218"/>
                                </a:cxn>
                                <a:cxn ang="0">
                                  <a:pos x="207280" y="44778"/>
                                </a:cxn>
                                <a:cxn ang="0">
                                  <a:pos x="216371" y="65272"/>
                                </a:cxn>
                                <a:cxn ang="0">
                                  <a:pos x="220342" y="88167"/>
                                </a:cxn>
                                <a:cxn ang="0">
                                  <a:pos x="218618" y="111651"/>
                                </a:cxn>
                                <a:cxn ang="0">
                                  <a:pos x="211512" y="133159"/>
                                </a:cxn>
                                <a:cxn ang="0">
                                  <a:pos x="199704" y="151999"/>
                                </a:cxn>
                                <a:cxn ang="0">
                                  <a:pos x="183925" y="167370"/>
                                </a:cxn>
                                <a:cxn ang="0">
                                  <a:pos x="164959" y="178471"/>
                                </a:cxn>
                                <a:cxn ang="0">
                                  <a:pos x="143380" y="184715"/>
                                </a:cxn>
                                <a:cxn ang="0">
                                  <a:pos x="120182" y="185302"/>
                                </a:cxn>
                                <a:cxn ang="0">
                                  <a:pos x="98237" y="180178"/>
                                </a:cxn>
                                <a:cxn ang="0">
                                  <a:pos x="78697" y="169931"/>
                                </a:cxn>
                                <a:cxn ang="0">
                                  <a:pos x="62186" y="155361"/>
                                </a:cxn>
                                <a:cxn ang="0">
                                  <a:pos x="49542" y="137215"/>
                                </a:cxn>
                                <a:cxn ang="0">
                                  <a:pos x="41444" y="116134"/>
                                </a:cxn>
                                <a:cxn ang="0">
                                  <a:pos x="38570" y="92918"/>
                                </a:cxn>
                                <a:cxn ang="0">
                                  <a:pos x="41444" y="69701"/>
                                </a:cxn>
                                <a:cxn ang="0">
                                  <a:pos x="49542" y="48620"/>
                                </a:cxn>
                                <a:cxn ang="0">
                                  <a:pos x="62186" y="30474"/>
                                </a:cxn>
                                <a:cxn ang="0">
                                  <a:pos x="78697" y="15904"/>
                                </a:cxn>
                                <a:cxn ang="0">
                                  <a:pos x="98237" y="5657"/>
                                </a:cxn>
                                <a:cxn ang="0">
                                  <a:pos x="120182" y="480"/>
                                </a:cxn>
                              </a:cxnLst>
                              <a:pathLst>
                                <a:path w="2143126" h="2003425">
                                  <a:moveTo>
                                    <a:pt x="277813" y="992187"/>
                                  </a:moveTo>
                                  <a:lnTo>
                                    <a:pt x="655373" y="1306682"/>
                                  </a:lnTo>
                                  <a:lnTo>
                                    <a:pt x="1033198" y="992187"/>
                                  </a:lnTo>
                                  <a:lnTo>
                                    <a:pt x="1046957" y="1002776"/>
                                  </a:lnTo>
                                  <a:lnTo>
                                    <a:pt x="1060186" y="1013895"/>
                                  </a:lnTo>
                                  <a:lnTo>
                                    <a:pt x="1073415" y="1025278"/>
                                  </a:lnTo>
                                  <a:lnTo>
                                    <a:pt x="1086379" y="1036926"/>
                                  </a:lnTo>
                                  <a:lnTo>
                                    <a:pt x="1098815" y="1049103"/>
                                  </a:lnTo>
                                  <a:lnTo>
                                    <a:pt x="1111251" y="1061281"/>
                                  </a:lnTo>
                                  <a:lnTo>
                                    <a:pt x="1123157" y="1073988"/>
                                  </a:lnTo>
                                  <a:lnTo>
                                    <a:pt x="1134534" y="1087224"/>
                                  </a:lnTo>
                                  <a:lnTo>
                                    <a:pt x="1145911" y="1100460"/>
                                  </a:lnTo>
                                  <a:lnTo>
                                    <a:pt x="1156759" y="1114226"/>
                                  </a:lnTo>
                                  <a:lnTo>
                                    <a:pt x="1167607" y="1128256"/>
                                  </a:lnTo>
                                  <a:lnTo>
                                    <a:pt x="1177926" y="1142552"/>
                                  </a:lnTo>
                                  <a:lnTo>
                                    <a:pt x="1187980" y="1157112"/>
                                  </a:lnTo>
                                  <a:lnTo>
                                    <a:pt x="1197505" y="1171672"/>
                                  </a:lnTo>
                                  <a:lnTo>
                                    <a:pt x="1207030" y="1187026"/>
                                  </a:lnTo>
                                  <a:lnTo>
                                    <a:pt x="1216026" y="1202380"/>
                                  </a:lnTo>
                                  <a:lnTo>
                                    <a:pt x="1165755" y="1202380"/>
                                  </a:lnTo>
                                  <a:lnTo>
                                    <a:pt x="1156494" y="1202645"/>
                                  </a:lnTo>
                                  <a:lnTo>
                                    <a:pt x="1147499" y="1203174"/>
                                  </a:lnTo>
                                  <a:lnTo>
                                    <a:pt x="1138503" y="1204498"/>
                                  </a:lnTo>
                                  <a:lnTo>
                                    <a:pt x="1129507" y="1206086"/>
                                  </a:lnTo>
                                  <a:lnTo>
                                    <a:pt x="1121040" y="1207939"/>
                                  </a:lnTo>
                                  <a:lnTo>
                                    <a:pt x="1112574" y="1210322"/>
                                  </a:lnTo>
                                  <a:lnTo>
                                    <a:pt x="1104371" y="1213234"/>
                                  </a:lnTo>
                                  <a:lnTo>
                                    <a:pt x="1096434" y="1216410"/>
                                  </a:lnTo>
                                  <a:lnTo>
                                    <a:pt x="1088232" y="1219852"/>
                                  </a:lnTo>
                                  <a:lnTo>
                                    <a:pt x="1080559" y="1223823"/>
                                  </a:lnTo>
                                  <a:lnTo>
                                    <a:pt x="1073150" y="1228323"/>
                                  </a:lnTo>
                                  <a:lnTo>
                                    <a:pt x="1066006" y="1232823"/>
                                  </a:lnTo>
                                  <a:lnTo>
                                    <a:pt x="1059127" y="1237853"/>
                                  </a:lnTo>
                                  <a:lnTo>
                                    <a:pt x="1052248" y="1243148"/>
                                  </a:lnTo>
                                  <a:lnTo>
                                    <a:pt x="1045898" y="1248972"/>
                                  </a:lnTo>
                                  <a:lnTo>
                                    <a:pt x="1039548" y="1254796"/>
                                  </a:lnTo>
                                  <a:lnTo>
                                    <a:pt x="1033727" y="1260884"/>
                                  </a:lnTo>
                                  <a:lnTo>
                                    <a:pt x="1027907" y="1267503"/>
                                  </a:lnTo>
                                  <a:lnTo>
                                    <a:pt x="1022615" y="1274121"/>
                                  </a:lnTo>
                                  <a:lnTo>
                                    <a:pt x="1017852" y="1281004"/>
                                  </a:lnTo>
                                  <a:lnTo>
                                    <a:pt x="1013090" y="1288416"/>
                                  </a:lnTo>
                                  <a:lnTo>
                                    <a:pt x="1008857" y="1295828"/>
                                  </a:lnTo>
                                  <a:lnTo>
                                    <a:pt x="1004888" y="1303505"/>
                                  </a:lnTo>
                                  <a:lnTo>
                                    <a:pt x="1001448" y="1311447"/>
                                  </a:lnTo>
                                  <a:lnTo>
                                    <a:pt x="998009" y="1319389"/>
                                  </a:lnTo>
                                  <a:lnTo>
                                    <a:pt x="995363" y="1327860"/>
                                  </a:lnTo>
                                  <a:lnTo>
                                    <a:pt x="992717" y="1336067"/>
                                  </a:lnTo>
                                  <a:lnTo>
                                    <a:pt x="990865" y="1344803"/>
                                  </a:lnTo>
                                  <a:lnTo>
                                    <a:pt x="989277" y="1353803"/>
                                  </a:lnTo>
                                  <a:lnTo>
                                    <a:pt x="988219" y="1362804"/>
                                  </a:lnTo>
                                  <a:lnTo>
                                    <a:pt x="987425" y="1371540"/>
                                  </a:lnTo>
                                  <a:lnTo>
                                    <a:pt x="987161" y="1380806"/>
                                  </a:lnTo>
                                  <a:lnTo>
                                    <a:pt x="987161" y="1582792"/>
                                  </a:lnTo>
                                  <a:lnTo>
                                    <a:pt x="987425" y="1592057"/>
                                  </a:lnTo>
                                  <a:lnTo>
                                    <a:pt x="988219" y="1601323"/>
                                  </a:lnTo>
                                  <a:lnTo>
                                    <a:pt x="989277" y="1610059"/>
                                  </a:lnTo>
                                  <a:lnTo>
                                    <a:pt x="990865" y="1619059"/>
                                  </a:lnTo>
                                  <a:lnTo>
                                    <a:pt x="992717" y="1627531"/>
                                  </a:lnTo>
                                  <a:lnTo>
                                    <a:pt x="995363" y="1636002"/>
                                  </a:lnTo>
                                  <a:lnTo>
                                    <a:pt x="998009" y="1644208"/>
                                  </a:lnTo>
                                  <a:lnTo>
                                    <a:pt x="1001448" y="1652150"/>
                                  </a:lnTo>
                                  <a:lnTo>
                                    <a:pt x="1004888" y="1660357"/>
                                  </a:lnTo>
                                  <a:lnTo>
                                    <a:pt x="1008857" y="1668034"/>
                                  </a:lnTo>
                                  <a:lnTo>
                                    <a:pt x="1013090" y="1675446"/>
                                  </a:lnTo>
                                  <a:lnTo>
                                    <a:pt x="1017852" y="1682858"/>
                                  </a:lnTo>
                                  <a:lnTo>
                                    <a:pt x="1022615" y="1689477"/>
                                  </a:lnTo>
                                  <a:lnTo>
                                    <a:pt x="1027907" y="1696360"/>
                                  </a:lnTo>
                                  <a:lnTo>
                                    <a:pt x="1033727" y="1702713"/>
                                  </a:lnTo>
                                  <a:lnTo>
                                    <a:pt x="1039548" y="1709066"/>
                                  </a:lnTo>
                                  <a:lnTo>
                                    <a:pt x="1045898" y="1715155"/>
                                  </a:lnTo>
                                  <a:lnTo>
                                    <a:pt x="1052248" y="1720714"/>
                                  </a:lnTo>
                                  <a:lnTo>
                                    <a:pt x="1059127" y="1726009"/>
                                  </a:lnTo>
                                  <a:lnTo>
                                    <a:pt x="1066006" y="1730774"/>
                                  </a:lnTo>
                                  <a:lnTo>
                                    <a:pt x="1073150" y="1735539"/>
                                  </a:lnTo>
                                  <a:lnTo>
                                    <a:pt x="1080559" y="1739775"/>
                                  </a:lnTo>
                                  <a:lnTo>
                                    <a:pt x="1088232" y="1743746"/>
                                  </a:lnTo>
                                  <a:lnTo>
                                    <a:pt x="1096434" y="1747452"/>
                                  </a:lnTo>
                                  <a:lnTo>
                                    <a:pt x="1104371" y="1750628"/>
                                  </a:lnTo>
                                  <a:lnTo>
                                    <a:pt x="1112574" y="1753276"/>
                                  </a:lnTo>
                                  <a:lnTo>
                                    <a:pt x="1121040" y="1755923"/>
                                  </a:lnTo>
                                  <a:lnTo>
                                    <a:pt x="1129507" y="1757776"/>
                                  </a:lnTo>
                                  <a:lnTo>
                                    <a:pt x="1138503" y="1759364"/>
                                  </a:lnTo>
                                  <a:lnTo>
                                    <a:pt x="1147499" y="1760423"/>
                                  </a:lnTo>
                                  <a:lnTo>
                                    <a:pt x="1156494" y="1761218"/>
                                  </a:lnTo>
                                  <a:lnTo>
                                    <a:pt x="1165755" y="1761482"/>
                                  </a:lnTo>
                                  <a:lnTo>
                                    <a:pt x="1220788" y="1761482"/>
                                  </a:lnTo>
                                  <a:lnTo>
                                    <a:pt x="1214703" y="1767836"/>
                                  </a:lnTo>
                                  <a:lnTo>
                                    <a:pt x="1207824" y="1774454"/>
                                  </a:lnTo>
                                  <a:lnTo>
                                    <a:pt x="1201209" y="1780543"/>
                                  </a:lnTo>
                                  <a:lnTo>
                                    <a:pt x="1194065" y="1786631"/>
                                  </a:lnTo>
                                  <a:lnTo>
                                    <a:pt x="1179513" y="1798809"/>
                                  </a:lnTo>
                                  <a:lnTo>
                                    <a:pt x="1164696" y="1810457"/>
                                  </a:lnTo>
                                  <a:lnTo>
                                    <a:pt x="1149086" y="1821575"/>
                                  </a:lnTo>
                                  <a:lnTo>
                                    <a:pt x="1132946" y="1832429"/>
                                  </a:lnTo>
                                  <a:lnTo>
                                    <a:pt x="1116278" y="1842753"/>
                                  </a:lnTo>
                                  <a:lnTo>
                                    <a:pt x="1099079" y="1853078"/>
                                  </a:lnTo>
                                  <a:lnTo>
                                    <a:pt x="1081617" y="1862608"/>
                                  </a:lnTo>
                                  <a:lnTo>
                                    <a:pt x="1063625" y="1871873"/>
                                  </a:lnTo>
                                  <a:lnTo>
                                    <a:pt x="1045369" y="1880344"/>
                                  </a:lnTo>
                                  <a:lnTo>
                                    <a:pt x="1027113" y="1889080"/>
                                  </a:lnTo>
                                  <a:lnTo>
                                    <a:pt x="1008063" y="1897022"/>
                                  </a:lnTo>
                                  <a:lnTo>
                                    <a:pt x="989277" y="1904435"/>
                                  </a:lnTo>
                                  <a:lnTo>
                                    <a:pt x="970227" y="1911847"/>
                                  </a:lnTo>
                                  <a:lnTo>
                                    <a:pt x="950913" y="1918730"/>
                                  </a:lnTo>
                                  <a:lnTo>
                                    <a:pt x="931334" y="1924819"/>
                                  </a:lnTo>
                                  <a:lnTo>
                                    <a:pt x="912019" y="1930907"/>
                                  </a:lnTo>
                                  <a:lnTo>
                                    <a:pt x="892704" y="1936467"/>
                                  </a:lnTo>
                                  <a:lnTo>
                                    <a:pt x="873125" y="1941761"/>
                                  </a:lnTo>
                                  <a:lnTo>
                                    <a:pt x="853811" y="1946526"/>
                                  </a:lnTo>
                                  <a:lnTo>
                                    <a:pt x="834231" y="1950762"/>
                                  </a:lnTo>
                                  <a:lnTo>
                                    <a:pt x="815181" y="1954733"/>
                                  </a:lnTo>
                                  <a:lnTo>
                                    <a:pt x="796131" y="1958174"/>
                                  </a:lnTo>
                                  <a:lnTo>
                                    <a:pt x="777346" y="1961351"/>
                                  </a:lnTo>
                                  <a:lnTo>
                                    <a:pt x="758825" y="1963998"/>
                                  </a:lnTo>
                                  <a:lnTo>
                                    <a:pt x="740569" y="1966381"/>
                                  </a:lnTo>
                                  <a:lnTo>
                                    <a:pt x="722842" y="1968234"/>
                                  </a:lnTo>
                                  <a:lnTo>
                                    <a:pt x="705115" y="1969557"/>
                                  </a:lnTo>
                                  <a:lnTo>
                                    <a:pt x="688181" y="1970881"/>
                                  </a:lnTo>
                                  <a:lnTo>
                                    <a:pt x="671513" y="1971410"/>
                                  </a:lnTo>
                                  <a:lnTo>
                                    <a:pt x="655373" y="1971675"/>
                                  </a:lnTo>
                                  <a:lnTo>
                                    <a:pt x="644261" y="1971410"/>
                                  </a:lnTo>
                                  <a:lnTo>
                                    <a:pt x="632354" y="1971146"/>
                                  </a:lnTo>
                                  <a:lnTo>
                                    <a:pt x="620713" y="1970881"/>
                                  </a:lnTo>
                                  <a:lnTo>
                                    <a:pt x="608806" y="1969822"/>
                                  </a:lnTo>
                                  <a:lnTo>
                                    <a:pt x="596636" y="1969028"/>
                                  </a:lnTo>
                                  <a:lnTo>
                                    <a:pt x="584200" y="1967969"/>
                                  </a:lnTo>
                                  <a:lnTo>
                                    <a:pt x="558800" y="1965057"/>
                                  </a:lnTo>
                                  <a:lnTo>
                                    <a:pt x="532871" y="1961616"/>
                                  </a:lnTo>
                                  <a:lnTo>
                                    <a:pt x="506413" y="1956850"/>
                                  </a:lnTo>
                                  <a:lnTo>
                                    <a:pt x="479690" y="1951556"/>
                                  </a:lnTo>
                                  <a:lnTo>
                                    <a:pt x="465931" y="1948644"/>
                                  </a:lnTo>
                                  <a:lnTo>
                                    <a:pt x="452438" y="1945467"/>
                                  </a:lnTo>
                                  <a:lnTo>
                                    <a:pt x="438944" y="1942026"/>
                                  </a:lnTo>
                                  <a:lnTo>
                                    <a:pt x="425450" y="1938849"/>
                                  </a:lnTo>
                                  <a:lnTo>
                                    <a:pt x="411427" y="1935143"/>
                                  </a:lnTo>
                                  <a:lnTo>
                                    <a:pt x="397933" y="1930907"/>
                                  </a:lnTo>
                                  <a:lnTo>
                                    <a:pt x="384175" y="1926672"/>
                                  </a:lnTo>
                                  <a:lnTo>
                                    <a:pt x="370417" y="1922436"/>
                                  </a:lnTo>
                                  <a:lnTo>
                                    <a:pt x="356923" y="1917671"/>
                                  </a:lnTo>
                                  <a:lnTo>
                                    <a:pt x="343429" y="1913171"/>
                                  </a:lnTo>
                                  <a:lnTo>
                                    <a:pt x="329935" y="1908141"/>
                                  </a:lnTo>
                                  <a:lnTo>
                                    <a:pt x="316442" y="1902846"/>
                                  </a:lnTo>
                                  <a:lnTo>
                                    <a:pt x="302948" y="1897816"/>
                                  </a:lnTo>
                                  <a:lnTo>
                                    <a:pt x="289983" y="1892257"/>
                                  </a:lnTo>
                                  <a:lnTo>
                                    <a:pt x="276754" y="1886433"/>
                                  </a:lnTo>
                                  <a:lnTo>
                                    <a:pt x="263790" y="1880344"/>
                                  </a:lnTo>
                                  <a:lnTo>
                                    <a:pt x="250825" y="1874256"/>
                                  </a:lnTo>
                                  <a:lnTo>
                                    <a:pt x="238390" y="1867902"/>
                                  </a:lnTo>
                                  <a:lnTo>
                                    <a:pt x="225954" y="1861284"/>
                                  </a:lnTo>
                                  <a:lnTo>
                                    <a:pt x="213519" y="1854666"/>
                                  </a:lnTo>
                                  <a:lnTo>
                                    <a:pt x="201613" y="1847783"/>
                                  </a:lnTo>
                                  <a:lnTo>
                                    <a:pt x="189706" y="1840635"/>
                                  </a:lnTo>
                                  <a:lnTo>
                                    <a:pt x="177800" y="1833223"/>
                                  </a:lnTo>
                                  <a:lnTo>
                                    <a:pt x="166423" y="1825546"/>
                                  </a:lnTo>
                                  <a:lnTo>
                                    <a:pt x="155310" y="1817869"/>
                                  </a:lnTo>
                                  <a:lnTo>
                                    <a:pt x="144462" y="1810192"/>
                                  </a:lnTo>
                                  <a:lnTo>
                                    <a:pt x="133879" y="1801721"/>
                                  </a:lnTo>
                                  <a:lnTo>
                                    <a:pt x="123560" y="1793514"/>
                                  </a:lnTo>
                                  <a:lnTo>
                                    <a:pt x="113771" y="1785043"/>
                                  </a:lnTo>
                                  <a:lnTo>
                                    <a:pt x="103981" y="1776307"/>
                                  </a:lnTo>
                                  <a:lnTo>
                                    <a:pt x="94721" y="1767306"/>
                                  </a:lnTo>
                                  <a:lnTo>
                                    <a:pt x="85725" y="1758306"/>
                                  </a:lnTo>
                                  <a:lnTo>
                                    <a:pt x="76994" y="1749040"/>
                                  </a:lnTo>
                                  <a:lnTo>
                                    <a:pt x="68792" y="1739510"/>
                                  </a:lnTo>
                                  <a:lnTo>
                                    <a:pt x="61119" y="1729715"/>
                                  </a:lnTo>
                                  <a:lnTo>
                                    <a:pt x="53710" y="1719655"/>
                                  </a:lnTo>
                                  <a:lnTo>
                                    <a:pt x="46567" y="1709596"/>
                                  </a:lnTo>
                                  <a:lnTo>
                                    <a:pt x="40217" y="1699536"/>
                                  </a:lnTo>
                                  <a:lnTo>
                                    <a:pt x="33867" y="1688947"/>
                                  </a:lnTo>
                                  <a:lnTo>
                                    <a:pt x="28046" y="1678093"/>
                                  </a:lnTo>
                                  <a:lnTo>
                                    <a:pt x="23019" y="1667240"/>
                                  </a:lnTo>
                                  <a:lnTo>
                                    <a:pt x="18256" y="1656386"/>
                                  </a:lnTo>
                                  <a:lnTo>
                                    <a:pt x="14287" y="1645267"/>
                                  </a:lnTo>
                                  <a:lnTo>
                                    <a:pt x="10583" y="1633619"/>
                                  </a:lnTo>
                                  <a:lnTo>
                                    <a:pt x="7144" y="1621971"/>
                                  </a:lnTo>
                                  <a:lnTo>
                                    <a:pt x="4762" y="1610059"/>
                                  </a:lnTo>
                                  <a:lnTo>
                                    <a:pt x="2381" y="1597881"/>
                                  </a:lnTo>
                                  <a:lnTo>
                                    <a:pt x="1058" y="1585969"/>
                                  </a:lnTo>
                                  <a:lnTo>
                                    <a:pt x="265" y="1573262"/>
                                  </a:lnTo>
                                  <a:lnTo>
                                    <a:pt x="0" y="1560555"/>
                                  </a:lnTo>
                                  <a:lnTo>
                                    <a:pt x="265" y="1538847"/>
                                  </a:lnTo>
                                  <a:lnTo>
                                    <a:pt x="1323" y="1517140"/>
                                  </a:lnTo>
                                  <a:lnTo>
                                    <a:pt x="2910" y="1495697"/>
                                  </a:lnTo>
                                  <a:lnTo>
                                    <a:pt x="5027" y="1473989"/>
                                  </a:lnTo>
                                  <a:lnTo>
                                    <a:pt x="7673" y="1452811"/>
                                  </a:lnTo>
                                  <a:lnTo>
                                    <a:pt x="11112" y="1431633"/>
                                  </a:lnTo>
                                  <a:lnTo>
                                    <a:pt x="15081" y="1410984"/>
                                  </a:lnTo>
                                  <a:lnTo>
                                    <a:pt x="19844" y="1390336"/>
                                  </a:lnTo>
                                  <a:lnTo>
                                    <a:pt x="24606" y="1370481"/>
                                  </a:lnTo>
                                  <a:lnTo>
                                    <a:pt x="30427" y="1350362"/>
                                  </a:lnTo>
                                  <a:lnTo>
                                    <a:pt x="36777" y="1330243"/>
                                  </a:lnTo>
                                  <a:lnTo>
                                    <a:pt x="43392" y="1310918"/>
                                  </a:lnTo>
                                  <a:lnTo>
                                    <a:pt x="50800" y="1291857"/>
                                  </a:lnTo>
                                  <a:lnTo>
                                    <a:pt x="58473" y="1272532"/>
                                  </a:lnTo>
                                  <a:lnTo>
                                    <a:pt x="66940" y="1254002"/>
                                  </a:lnTo>
                                  <a:lnTo>
                                    <a:pt x="75935" y="1235735"/>
                                  </a:lnTo>
                                  <a:lnTo>
                                    <a:pt x="85196" y="1217734"/>
                                  </a:lnTo>
                                  <a:lnTo>
                                    <a:pt x="94985" y="1199733"/>
                                  </a:lnTo>
                                  <a:lnTo>
                                    <a:pt x="105040" y="1182525"/>
                                  </a:lnTo>
                                  <a:lnTo>
                                    <a:pt x="115887" y="1165583"/>
                                  </a:lnTo>
                                  <a:lnTo>
                                    <a:pt x="127265" y="1148905"/>
                                  </a:lnTo>
                                  <a:lnTo>
                                    <a:pt x="138642" y="1132757"/>
                                  </a:lnTo>
                                  <a:lnTo>
                                    <a:pt x="151077" y="1116873"/>
                                  </a:lnTo>
                                  <a:lnTo>
                                    <a:pt x="163512" y="1101254"/>
                                  </a:lnTo>
                                  <a:lnTo>
                                    <a:pt x="176213" y="1086165"/>
                                  </a:lnTo>
                                  <a:lnTo>
                                    <a:pt x="189706" y="1071605"/>
                                  </a:lnTo>
                                  <a:lnTo>
                                    <a:pt x="203465" y="1057045"/>
                                  </a:lnTo>
                                  <a:lnTo>
                                    <a:pt x="217752" y="1043279"/>
                                  </a:lnTo>
                                  <a:lnTo>
                                    <a:pt x="232040" y="1030043"/>
                                  </a:lnTo>
                                  <a:lnTo>
                                    <a:pt x="246856" y="1017071"/>
                                  </a:lnTo>
                                  <a:lnTo>
                                    <a:pt x="261938" y="1004364"/>
                                  </a:lnTo>
                                  <a:lnTo>
                                    <a:pt x="277813" y="992187"/>
                                  </a:lnTo>
                                  <a:close/>
                                  <a:moveTo>
                                    <a:pt x="1520719" y="960437"/>
                                  </a:moveTo>
                                  <a:lnTo>
                                    <a:pt x="1722545" y="960437"/>
                                  </a:lnTo>
                                  <a:lnTo>
                                    <a:pt x="1729158" y="960966"/>
                                  </a:lnTo>
                                  <a:lnTo>
                                    <a:pt x="1735771" y="961760"/>
                                  </a:lnTo>
                                  <a:lnTo>
                                    <a:pt x="1742119" y="963347"/>
                                  </a:lnTo>
                                  <a:lnTo>
                                    <a:pt x="1747939" y="965464"/>
                                  </a:lnTo>
                                  <a:lnTo>
                                    <a:pt x="1754023" y="968110"/>
                                  </a:lnTo>
                                  <a:lnTo>
                                    <a:pt x="1759048" y="971550"/>
                                  </a:lnTo>
                                  <a:lnTo>
                                    <a:pt x="1764074" y="975254"/>
                                  </a:lnTo>
                                  <a:lnTo>
                                    <a:pt x="1769100" y="979752"/>
                                  </a:lnTo>
                                  <a:lnTo>
                                    <a:pt x="1773068" y="984250"/>
                                  </a:lnTo>
                                  <a:lnTo>
                                    <a:pt x="1776771" y="989277"/>
                                  </a:lnTo>
                                  <a:lnTo>
                                    <a:pt x="1780210" y="994304"/>
                                  </a:lnTo>
                                  <a:lnTo>
                                    <a:pt x="1782855" y="1000389"/>
                                  </a:lnTo>
                                  <a:lnTo>
                                    <a:pt x="1784971" y="1006210"/>
                                  </a:lnTo>
                                  <a:lnTo>
                                    <a:pt x="1786558" y="1012560"/>
                                  </a:lnTo>
                                  <a:lnTo>
                                    <a:pt x="1787881" y="1019175"/>
                                  </a:lnTo>
                                  <a:lnTo>
                                    <a:pt x="1788145" y="1025525"/>
                                  </a:lnTo>
                                  <a:lnTo>
                                    <a:pt x="1788145" y="1315243"/>
                                  </a:lnTo>
                                  <a:lnTo>
                                    <a:pt x="2077526" y="1315243"/>
                                  </a:lnTo>
                                  <a:lnTo>
                                    <a:pt x="2084139" y="1315508"/>
                                  </a:lnTo>
                                  <a:lnTo>
                                    <a:pt x="2090752" y="1316831"/>
                                  </a:lnTo>
                                  <a:lnTo>
                                    <a:pt x="2097100" y="1318418"/>
                                  </a:lnTo>
                                  <a:lnTo>
                                    <a:pt x="2102920" y="1320535"/>
                                  </a:lnTo>
                                  <a:lnTo>
                                    <a:pt x="2108739" y="1323181"/>
                                  </a:lnTo>
                                  <a:lnTo>
                                    <a:pt x="2114029" y="1326621"/>
                                  </a:lnTo>
                                  <a:lnTo>
                                    <a:pt x="2119320" y="1330325"/>
                                  </a:lnTo>
                                  <a:lnTo>
                                    <a:pt x="2124081" y="1334823"/>
                                  </a:lnTo>
                                  <a:lnTo>
                                    <a:pt x="2128049" y="1339321"/>
                                  </a:lnTo>
                                  <a:lnTo>
                                    <a:pt x="2132016" y="1344348"/>
                                  </a:lnTo>
                                  <a:lnTo>
                                    <a:pt x="2134926" y="1349904"/>
                                  </a:lnTo>
                                  <a:lnTo>
                                    <a:pt x="2137836" y="1355460"/>
                                  </a:lnTo>
                                  <a:lnTo>
                                    <a:pt x="2139952" y="1361546"/>
                                  </a:lnTo>
                                  <a:lnTo>
                                    <a:pt x="2141804" y="1367631"/>
                                  </a:lnTo>
                                  <a:lnTo>
                                    <a:pt x="2142862" y="1374246"/>
                                  </a:lnTo>
                                  <a:lnTo>
                                    <a:pt x="2143126" y="1380860"/>
                                  </a:lnTo>
                                  <a:lnTo>
                                    <a:pt x="2143126" y="1582737"/>
                                  </a:lnTo>
                                  <a:lnTo>
                                    <a:pt x="2142862" y="1589617"/>
                                  </a:lnTo>
                                  <a:lnTo>
                                    <a:pt x="2141804" y="1595967"/>
                                  </a:lnTo>
                                  <a:lnTo>
                                    <a:pt x="2139952" y="1602581"/>
                                  </a:lnTo>
                                  <a:lnTo>
                                    <a:pt x="2137836" y="1608402"/>
                                  </a:lnTo>
                                  <a:lnTo>
                                    <a:pt x="2134926" y="1614223"/>
                                  </a:lnTo>
                                  <a:lnTo>
                                    <a:pt x="2132016" y="1619514"/>
                                  </a:lnTo>
                                  <a:lnTo>
                                    <a:pt x="2128049" y="1624806"/>
                                  </a:lnTo>
                                  <a:lnTo>
                                    <a:pt x="2124081" y="1629304"/>
                                  </a:lnTo>
                                  <a:lnTo>
                                    <a:pt x="2119320" y="1633273"/>
                                  </a:lnTo>
                                  <a:lnTo>
                                    <a:pt x="2114029" y="1637242"/>
                                  </a:lnTo>
                                  <a:lnTo>
                                    <a:pt x="2108739" y="1640417"/>
                                  </a:lnTo>
                                  <a:lnTo>
                                    <a:pt x="2102920" y="1643327"/>
                                  </a:lnTo>
                                  <a:lnTo>
                                    <a:pt x="2097100" y="1645708"/>
                                  </a:lnTo>
                                  <a:lnTo>
                                    <a:pt x="2090752" y="1647296"/>
                                  </a:lnTo>
                                  <a:lnTo>
                                    <a:pt x="2084139" y="1648090"/>
                                  </a:lnTo>
                                  <a:lnTo>
                                    <a:pt x="2077526" y="1648354"/>
                                  </a:lnTo>
                                  <a:lnTo>
                                    <a:pt x="1788145" y="1648354"/>
                                  </a:lnTo>
                                  <a:lnTo>
                                    <a:pt x="1788145" y="1938073"/>
                                  </a:lnTo>
                                  <a:lnTo>
                                    <a:pt x="1787881" y="1944688"/>
                                  </a:lnTo>
                                  <a:lnTo>
                                    <a:pt x="1786558" y="1951038"/>
                                  </a:lnTo>
                                  <a:lnTo>
                                    <a:pt x="1784971" y="1957652"/>
                                  </a:lnTo>
                                  <a:lnTo>
                                    <a:pt x="1782855" y="1963473"/>
                                  </a:lnTo>
                                  <a:lnTo>
                                    <a:pt x="1780210" y="1969294"/>
                                  </a:lnTo>
                                  <a:lnTo>
                                    <a:pt x="1776771" y="1974586"/>
                                  </a:lnTo>
                                  <a:lnTo>
                                    <a:pt x="1773068" y="1979877"/>
                                  </a:lnTo>
                                  <a:lnTo>
                                    <a:pt x="1769100" y="1984375"/>
                                  </a:lnTo>
                                  <a:lnTo>
                                    <a:pt x="1764074" y="1988344"/>
                                  </a:lnTo>
                                  <a:lnTo>
                                    <a:pt x="1759048" y="1992313"/>
                                  </a:lnTo>
                                  <a:lnTo>
                                    <a:pt x="1754023" y="1995488"/>
                                  </a:lnTo>
                                  <a:lnTo>
                                    <a:pt x="1747939" y="1998398"/>
                                  </a:lnTo>
                                  <a:lnTo>
                                    <a:pt x="1742119" y="2000515"/>
                                  </a:lnTo>
                                  <a:lnTo>
                                    <a:pt x="1735771" y="2002367"/>
                                  </a:lnTo>
                                  <a:lnTo>
                                    <a:pt x="1729158" y="2003161"/>
                                  </a:lnTo>
                                  <a:lnTo>
                                    <a:pt x="1722545" y="2003425"/>
                                  </a:lnTo>
                                  <a:lnTo>
                                    <a:pt x="1520719" y="2003425"/>
                                  </a:lnTo>
                                  <a:lnTo>
                                    <a:pt x="1513842" y="2003161"/>
                                  </a:lnTo>
                                  <a:lnTo>
                                    <a:pt x="1507493" y="2002367"/>
                                  </a:lnTo>
                                  <a:lnTo>
                                    <a:pt x="1500880" y="2000515"/>
                                  </a:lnTo>
                                  <a:lnTo>
                                    <a:pt x="1495061" y="1998398"/>
                                  </a:lnTo>
                                  <a:lnTo>
                                    <a:pt x="1489242" y="1995488"/>
                                  </a:lnTo>
                                  <a:lnTo>
                                    <a:pt x="1483951" y="1992313"/>
                                  </a:lnTo>
                                  <a:lnTo>
                                    <a:pt x="1478926" y="1988344"/>
                                  </a:lnTo>
                                  <a:lnTo>
                                    <a:pt x="1474429" y="1984375"/>
                                  </a:lnTo>
                                  <a:lnTo>
                                    <a:pt x="1470197" y="1979877"/>
                                  </a:lnTo>
                                  <a:lnTo>
                                    <a:pt x="1466493" y="1974586"/>
                                  </a:lnTo>
                                  <a:lnTo>
                                    <a:pt x="1463055" y="1969294"/>
                                  </a:lnTo>
                                  <a:lnTo>
                                    <a:pt x="1460145" y="1963473"/>
                                  </a:lnTo>
                                  <a:lnTo>
                                    <a:pt x="1458029" y="1957652"/>
                                  </a:lnTo>
                                  <a:lnTo>
                                    <a:pt x="1456442" y="1951038"/>
                                  </a:lnTo>
                                  <a:lnTo>
                                    <a:pt x="1455384" y="1944688"/>
                                  </a:lnTo>
                                  <a:lnTo>
                                    <a:pt x="1455119" y="1938073"/>
                                  </a:lnTo>
                                  <a:lnTo>
                                    <a:pt x="1455119" y="1648354"/>
                                  </a:lnTo>
                                  <a:lnTo>
                                    <a:pt x="1294822" y="1648354"/>
                                  </a:lnTo>
                                  <a:lnTo>
                                    <a:pt x="1165738" y="1648354"/>
                                  </a:lnTo>
                                  <a:lnTo>
                                    <a:pt x="1158861" y="1648090"/>
                                  </a:lnTo>
                                  <a:lnTo>
                                    <a:pt x="1152512" y="1647296"/>
                                  </a:lnTo>
                                  <a:lnTo>
                                    <a:pt x="1145899" y="1645708"/>
                                  </a:lnTo>
                                  <a:lnTo>
                                    <a:pt x="1140080" y="1643327"/>
                                  </a:lnTo>
                                  <a:lnTo>
                                    <a:pt x="1134261" y="1640417"/>
                                  </a:lnTo>
                                  <a:lnTo>
                                    <a:pt x="1128970" y="1637242"/>
                                  </a:lnTo>
                                  <a:lnTo>
                                    <a:pt x="1123680" y="1633273"/>
                                  </a:lnTo>
                                  <a:lnTo>
                                    <a:pt x="1119183" y="1629304"/>
                                  </a:lnTo>
                                  <a:lnTo>
                                    <a:pt x="1115216" y="1624806"/>
                                  </a:lnTo>
                                  <a:lnTo>
                                    <a:pt x="1111248" y="1619514"/>
                                  </a:lnTo>
                                  <a:lnTo>
                                    <a:pt x="1108074" y="1614223"/>
                                  </a:lnTo>
                                  <a:lnTo>
                                    <a:pt x="1105164" y="1608402"/>
                                  </a:lnTo>
                                  <a:lnTo>
                                    <a:pt x="1103048" y="1602581"/>
                                  </a:lnTo>
                                  <a:lnTo>
                                    <a:pt x="1101196" y="1595967"/>
                                  </a:lnTo>
                                  <a:lnTo>
                                    <a:pt x="1100403" y="1589617"/>
                                  </a:lnTo>
                                  <a:lnTo>
                                    <a:pt x="1100138" y="1582737"/>
                                  </a:lnTo>
                                  <a:lnTo>
                                    <a:pt x="1100138" y="1582469"/>
                                  </a:lnTo>
                                  <a:lnTo>
                                    <a:pt x="1100138" y="1381393"/>
                                  </a:lnTo>
                                  <a:lnTo>
                                    <a:pt x="1100138" y="1380860"/>
                                  </a:lnTo>
                                  <a:lnTo>
                                    <a:pt x="1100403" y="1374246"/>
                                  </a:lnTo>
                                  <a:lnTo>
                                    <a:pt x="1101196" y="1367631"/>
                                  </a:lnTo>
                                  <a:lnTo>
                                    <a:pt x="1103048" y="1361546"/>
                                  </a:lnTo>
                                  <a:lnTo>
                                    <a:pt x="1105164" y="1355460"/>
                                  </a:lnTo>
                                  <a:lnTo>
                                    <a:pt x="1108074" y="1349904"/>
                                  </a:lnTo>
                                  <a:lnTo>
                                    <a:pt x="1111248" y="1344348"/>
                                  </a:lnTo>
                                  <a:lnTo>
                                    <a:pt x="1115216" y="1339321"/>
                                  </a:lnTo>
                                  <a:lnTo>
                                    <a:pt x="1119183" y="1334823"/>
                                  </a:lnTo>
                                  <a:lnTo>
                                    <a:pt x="1123680" y="1330325"/>
                                  </a:lnTo>
                                  <a:lnTo>
                                    <a:pt x="1128970" y="1326621"/>
                                  </a:lnTo>
                                  <a:lnTo>
                                    <a:pt x="1134261" y="1323181"/>
                                  </a:lnTo>
                                  <a:lnTo>
                                    <a:pt x="1140080" y="1320535"/>
                                  </a:lnTo>
                                  <a:lnTo>
                                    <a:pt x="1145899" y="1318418"/>
                                  </a:lnTo>
                                  <a:lnTo>
                                    <a:pt x="1152512" y="1316831"/>
                                  </a:lnTo>
                                  <a:lnTo>
                                    <a:pt x="1158861" y="1315508"/>
                                  </a:lnTo>
                                  <a:lnTo>
                                    <a:pt x="1165738" y="1315243"/>
                                  </a:lnTo>
                                  <a:lnTo>
                                    <a:pt x="1268635" y="1315243"/>
                                  </a:lnTo>
                                  <a:lnTo>
                                    <a:pt x="1455119" y="1315243"/>
                                  </a:lnTo>
                                  <a:lnTo>
                                    <a:pt x="1455119" y="1025525"/>
                                  </a:lnTo>
                                  <a:lnTo>
                                    <a:pt x="1455384" y="1019175"/>
                                  </a:lnTo>
                                  <a:lnTo>
                                    <a:pt x="1456442" y="1012560"/>
                                  </a:lnTo>
                                  <a:lnTo>
                                    <a:pt x="1458029" y="1006210"/>
                                  </a:lnTo>
                                  <a:lnTo>
                                    <a:pt x="1460145" y="1000389"/>
                                  </a:lnTo>
                                  <a:lnTo>
                                    <a:pt x="1463055" y="994304"/>
                                  </a:lnTo>
                                  <a:lnTo>
                                    <a:pt x="1466493" y="989277"/>
                                  </a:lnTo>
                                  <a:lnTo>
                                    <a:pt x="1470197" y="984250"/>
                                  </a:lnTo>
                                  <a:lnTo>
                                    <a:pt x="1474429" y="979752"/>
                                  </a:lnTo>
                                  <a:lnTo>
                                    <a:pt x="1478926" y="975254"/>
                                  </a:lnTo>
                                  <a:lnTo>
                                    <a:pt x="1483951" y="971550"/>
                                  </a:lnTo>
                                  <a:lnTo>
                                    <a:pt x="1489242" y="968110"/>
                                  </a:lnTo>
                                  <a:lnTo>
                                    <a:pt x="1495061" y="965464"/>
                                  </a:lnTo>
                                  <a:lnTo>
                                    <a:pt x="1500880" y="963347"/>
                                  </a:lnTo>
                                  <a:lnTo>
                                    <a:pt x="1507493" y="961760"/>
                                  </a:lnTo>
                                  <a:lnTo>
                                    <a:pt x="1513842" y="960966"/>
                                  </a:lnTo>
                                  <a:lnTo>
                                    <a:pt x="1520719" y="960437"/>
                                  </a:lnTo>
                                  <a:close/>
                                  <a:moveTo>
                                    <a:pt x="655770" y="0"/>
                                  </a:moveTo>
                                  <a:lnTo>
                                    <a:pt x="667673" y="265"/>
                                  </a:lnTo>
                                  <a:lnTo>
                                    <a:pt x="679311" y="530"/>
                                  </a:lnTo>
                                  <a:lnTo>
                                    <a:pt x="691214" y="1589"/>
                                  </a:lnTo>
                                  <a:lnTo>
                                    <a:pt x="702852" y="2384"/>
                                  </a:lnTo>
                                  <a:lnTo>
                                    <a:pt x="714226" y="3708"/>
                                  </a:lnTo>
                                  <a:lnTo>
                                    <a:pt x="725865" y="5563"/>
                                  </a:lnTo>
                                  <a:lnTo>
                                    <a:pt x="737238" y="7417"/>
                                  </a:lnTo>
                                  <a:lnTo>
                                    <a:pt x="748348" y="9536"/>
                                  </a:lnTo>
                                  <a:lnTo>
                                    <a:pt x="759721" y="11920"/>
                                  </a:lnTo>
                                  <a:lnTo>
                                    <a:pt x="770566" y="14569"/>
                                  </a:lnTo>
                                  <a:lnTo>
                                    <a:pt x="781676" y="17483"/>
                                  </a:lnTo>
                                  <a:lnTo>
                                    <a:pt x="792520" y="20926"/>
                                  </a:lnTo>
                                  <a:lnTo>
                                    <a:pt x="803365" y="24370"/>
                                  </a:lnTo>
                                  <a:lnTo>
                                    <a:pt x="813945" y="28078"/>
                                  </a:lnTo>
                                  <a:lnTo>
                                    <a:pt x="824526" y="32051"/>
                                  </a:lnTo>
                                  <a:lnTo>
                                    <a:pt x="835106" y="36290"/>
                                  </a:lnTo>
                                  <a:lnTo>
                                    <a:pt x="845157" y="40793"/>
                                  </a:lnTo>
                                  <a:lnTo>
                                    <a:pt x="855473" y="45561"/>
                                  </a:lnTo>
                                  <a:lnTo>
                                    <a:pt x="865260" y="50594"/>
                                  </a:lnTo>
                                  <a:lnTo>
                                    <a:pt x="875047" y="55891"/>
                                  </a:lnTo>
                                  <a:lnTo>
                                    <a:pt x="884833" y="61189"/>
                                  </a:lnTo>
                                  <a:lnTo>
                                    <a:pt x="894356" y="67017"/>
                                  </a:lnTo>
                                  <a:lnTo>
                                    <a:pt x="903613" y="72844"/>
                                  </a:lnTo>
                                  <a:lnTo>
                                    <a:pt x="912871" y="78936"/>
                                  </a:lnTo>
                                  <a:lnTo>
                                    <a:pt x="922129" y="85029"/>
                                  </a:lnTo>
                                  <a:lnTo>
                                    <a:pt x="931122" y="91651"/>
                                  </a:lnTo>
                                  <a:lnTo>
                                    <a:pt x="939851" y="98273"/>
                                  </a:lnTo>
                                  <a:lnTo>
                                    <a:pt x="948315" y="105425"/>
                                  </a:lnTo>
                                  <a:lnTo>
                                    <a:pt x="957044" y="112577"/>
                                  </a:lnTo>
                                  <a:lnTo>
                                    <a:pt x="965244" y="119994"/>
                                  </a:lnTo>
                                  <a:lnTo>
                                    <a:pt x="973443" y="127411"/>
                                  </a:lnTo>
                                  <a:lnTo>
                                    <a:pt x="981379" y="135093"/>
                                  </a:lnTo>
                                  <a:lnTo>
                                    <a:pt x="989049" y="143039"/>
                                  </a:lnTo>
                                  <a:lnTo>
                                    <a:pt x="996456" y="151251"/>
                                  </a:lnTo>
                                  <a:lnTo>
                                    <a:pt x="1003862" y="159462"/>
                                  </a:lnTo>
                                  <a:lnTo>
                                    <a:pt x="1011003" y="167939"/>
                                  </a:lnTo>
                                  <a:lnTo>
                                    <a:pt x="1018145" y="176415"/>
                                  </a:lnTo>
                                  <a:lnTo>
                                    <a:pt x="1024493" y="185421"/>
                                  </a:lnTo>
                                  <a:lnTo>
                                    <a:pt x="1031370" y="194427"/>
                                  </a:lnTo>
                                  <a:lnTo>
                                    <a:pt x="1037454" y="203434"/>
                                  </a:lnTo>
                                  <a:lnTo>
                                    <a:pt x="1043538" y="212440"/>
                                  </a:lnTo>
                                  <a:lnTo>
                                    <a:pt x="1049357" y="222241"/>
                                  </a:lnTo>
                                  <a:lnTo>
                                    <a:pt x="1054912" y="231777"/>
                                  </a:lnTo>
                                  <a:lnTo>
                                    <a:pt x="1060466" y="241312"/>
                                  </a:lnTo>
                                  <a:lnTo>
                                    <a:pt x="1065756" y="251113"/>
                                  </a:lnTo>
                                  <a:lnTo>
                                    <a:pt x="1070782" y="261444"/>
                                  </a:lnTo>
                                  <a:lnTo>
                                    <a:pt x="1075279" y="271510"/>
                                  </a:lnTo>
                                  <a:lnTo>
                                    <a:pt x="1080040" y="281575"/>
                                  </a:lnTo>
                                  <a:lnTo>
                                    <a:pt x="1084272" y="292171"/>
                                  </a:lnTo>
                                  <a:lnTo>
                                    <a:pt x="1088240" y="302766"/>
                                  </a:lnTo>
                                  <a:lnTo>
                                    <a:pt x="1091943" y="313097"/>
                                  </a:lnTo>
                                  <a:lnTo>
                                    <a:pt x="1095381" y="323957"/>
                                  </a:lnTo>
                                  <a:lnTo>
                                    <a:pt x="1098820" y="335083"/>
                                  </a:lnTo>
                                  <a:lnTo>
                                    <a:pt x="1101465" y="345943"/>
                                  </a:lnTo>
                                  <a:lnTo>
                                    <a:pt x="1104375" y="357068"/>
                                  </a:lnTo>
                                  <a:lnTo>
                                    <a:pt x="1106755" y="368458"/>
                                  </a:lnTo>
                                  <a:lnTo>
                                    <a:pt x="1108871" y="379584"/>
                                  </a:lnTo>
                                  <a:lnTo>
                                    <a:pt x="1110723" y="390974"/>
                                  </a:lnTo>
                                  <a:lnTo>
                                    <a:pt x="1112310" y="402364"/>
                                  </a:lnTo>
                                  <a:lnTo>
                                    <a:pt x="1113897" y="414019"/>
                                  </a:lnTo>
                                  <a:lnTo>
                                    <a:pt x="1114691" y="425674"/>
                                  </a:lnTo>
                                  <a:lnTo>
                                    <a:pt x="1115484" y="437594"/>
                                  </a:lnTo>
                                  <a:lnTo>
                                    <a:pt x="1116013" y="449249"/>
                                  </a:lnTo>
                                  <a:lnTo>
                                    <a:pt x="1116013" y="461169"/>
                                  </a:lnTo>
                                  <a:lnTo>
                                    <a:pt x="1116013" y="473089"/>
                                  </a:lnTo>
                                  <a:lnTo>
                                    <a:pt x="1115484" y="485009"/>
                                  </a:lnTo>
                                  <a:lnTo>
                                    <a:pt x="1114691" y="496664"/>
                                  </a:lnTo>
                                  <a:lnTo>
                                    <a:pt x="1113897" y="508584"/>
                                  </a:lnTo>
                                  <a:lnTo>
                                    <a:pt x="1112310" y="519974"/>
                                  </a:lnTo>
                                  <a:lnTo>
                                    <a:pt x="1110723" y="531364"/>
                                  </a:lnTo>
                                  <a:lnTo>
                                    <a:pt x="1108871" y="542754"/>
                                  </a:lnTo>
                                  <a:lnTo>
                                    <a:pt x="1106755" y="554145"/>
                                  </a:lnTo>
                                  <a:lnTo>
                                    <a:pt x="1104375" y="565270"/>
                                  </a:lnTo>
                                  <a:lnTo>
                                    <a:pt x="1101465" y="576395"/>
                                  </a:lnTo>
                                  <a:lnTo>
                                    <a:pt x="1098820" y="587520"/>
                                  </a:lnTo>
                                  <a:lnTo>
                                    <a:pt x="1095381" y="598381"/>
                                  </a:lnTo>
                                  <a:lnTo>
                                    <a:pt x="1091943" y="608976"/>
                                  </a:lnTo>
                                  <a:lnTo>
                                    <a:pt x="1088240" y="619572"/>
                                  </a:lnTo>
                                  <a:lnTo>
                                    <a:pt x="1084272" y="630167"/>
                                  </a:lnTo>
                                  <a:lnTo>
                                    <a:pt x="1080040" y="640498"/>
                                  </a:lnTo>
                                  <a:lnTo>
                                    <a:pt x="1075279" y="650828"/>
                                  </a:lnTo>
                                  <a:lnTo>
                                    <a:pt x="1070782" y="660894"/>
                                  </a:lnTo>
                                  <a:lnTo>
                                    <a:pt x="1065756" y="671225"/>
                                  </a:lnTo>
                                  <a:lnTo>
                                    <a:pt x="1060466" y="681026"/>
                                  </a:lnTo>
                                  <a:lnTo>
                                    <a:pt x="1054912" y="690562"/>
                                  </a:lnTo>
                                  <a:lnTo>
                                    <a:pt x="1049357" y="700097"/>
                                  </a:lnTo>
                                  <a:lnTo>
                                    <a:pt x="1043538" y="709633"/>
                                  </a:lnTo>
                                  <a:lnTo>
                                    <a:pt x="1037454" y="718904"/>
                                  </a:lnTo>
                                  <a:lnTo>
                                    <a:pt x="1031370" y="727911"/>
                                  </a:lnTo>
                                  <a:lnTo>
                                    <a:pt x="1024493" y="736917"/>
                                  </a:lnTo>
                                  <a:lnTo>
                                    <a:pt x="1018145" y="745658"/>
                                  </a:lnTo>
                                  <a:lnTo>
                                    <a:pt x="1011003" y="754399"/>
                                  </a:lnTo>
                                  <a:lnTo>
                                    <a:pt x="1003862" y="762611"/>
                                  </a:lnTo>
                                  <a:lnTo>
                                    <a:pt x="996456" y="771087"/>
                                  </a:lnTo>
                                  <a:lnTo>
                                    <a:pt x="989049" y="779034"/>
                                  </a:lnTo>
                                  <a:lnTo>
                                    <a:pt x="981379" y="787245"/>
                                  </a:lnTo>
                                  <a:lnTo>
                                    <a:pt x="973443" y="794927"/>
                                  </a:lnTo>
                                  <a:lnTo>
                                    <a:pt x="965244" y="802344"/>
                                  </a:lnTo>
                                  <a:lnTo>
                                    <a:pt x="957044" y="809761"/>
                                  </a:lnTo>
                                  <a:lnTo>
                                    <a:pt x="948315" y="816648"/>
                                  </a:lnTo>
                                  <a:lnTo>
                                    <a:pt x="939851" y="823800"/>
                                  </a:lnTo>
                                  <a:lnTo>
                                    <a:pt x="931122" y="830687"/>
                                  </a:lnTo>
                                  <a:lnTo>
                                    <a:pt x="922129" y="837044"/>
                                  </a:lnTo>
                                  <a:lnTo>
                                    <a:pt x="912871" y="843402"/>
                                  </a:lnTo>
                                  <a:lnTo>
                                    <a:pt x="903613" y="849494"/>
                                  </a:lnTo>
                                  <a:lnTo>
                                    <a:pt x="894356" y="855321"/>
                                  </a:lnTo>
                                  <a:lnTo>
                                    <a:pt x="884833" y="861149"/>
                                  </a:lnTo>
                                  <a:lnTo>
                                    <a:pt x="875047" y="866447"/>
                                  </a:lnTo>
                                  <a:lnTo>
                                    <a:pt x="865260" y="871744"/>
                                  </a:lnTo>
                                  <a:lnTo>
                                    <a:pt x="855473" y="876512"/>
                                  </a:lnTo>
                                  <a:lnTo>
                                    <a:pt x="845157" y="881545"/>
                                  </a:lnTo>
                                  <a:lnTo>
                                    <a:pt x="835106" y="885783"/>
                                  </a:lnTo>
                                  <a:lnTo>
                                    <a:pt x="824526" y="890287"/>
                                  </a:lnTo>
                                  <a:lnTo>
                                    <a:pt x="813945" y="894260"/>
                                  </a:lnTo>
                                  <a:lnTo>
                                    <a:pt x="803365" y="897968"/>
                                  </a:lnTo>
                                  <a:lnTo>
                                    <a:pt x="792520" y="901412"/>
                                  </a:lnTo>
                                  <a:lnTo>
                                    <a:pt x="781676" y="904590"/>
                                  </a:lnTo>
                                  <a:lnTo>
                                    <a:pt x="770566" y="907769"/>
                                  </a:lnTo>
                                  <a:lnTo>
                                    <a:pt x="759721" y="910153"/>
                                  </a:lnTo>
                                  <a:lnTo>
                                    <a:pt x="748348" y="912802"/>
                                  </a:lnTo>
                                  <a:lnTo>
                                    <a:pt x="737238" y="914921"/>
                                  </a:lnTo>
                                  <a:lnTo>
                                    <a:pt x="725865" y="916775"/>
                                  </a:lnTo>
                                  <a:lnTo>
                                    <a:pt x="714226" y="918629"/>
                                  </a:lnTo>
                                  <a:lnTo>
                                    <a:pt x="702852" y="919689"/>
                                  </a:lnTo>
                                  <a:lnTo>
                                    <a:pt x="691214" y="920749"/>
                                  </a:lnTo>
                                  <a:lnTo>
                                    <a:pt x="679311" y="921543"/>
                                  </a:lnTo>
                                  <a:lnTo>
                                    <a:pt x="667673" y="922073"/>
                                  </a:lnTo>
                                  <a:lnTo>
                                    <a:pt x="655770" y="922338"/>
                                  </a:lnTo>
                                  <a:lnTo>
                                    <a:pt x="643867" y="922073"/>
                                  </a:lnTo>
                                  <a:lnTo>
                                    <a:pt x="631965" y="921543"/>
                                  </a:lnTo>
                                  <a:lnTo>
                                    <a:pt x="620326" y="920749"/>
                                  </a:lnTo>
                                  <a:lnTo>
                                    <a:pt x="608423" y="919689"/>
                                  </a:lnTo>
                                  <a:lnTo>
                                    <a:pt x="597050" y="918629"/>
                                  </a:lnTo>
                                  <a:lnTo>
                                    <a:pt x="585676" y="916775"/>
                                  </a:lnTo>
                                  <a:lnTo>
                                    <a:pt x="574302" y="914921"/>
                                  </a:lnTo>
                                  <a:lnTo>
                                    <a:pt x="562928" y="912802"/>
                                  </a:lnTo>
                                  <a:lnTo>
                                    <a:pt x="551819" y="910153"/>
                                  </a:lnTo>
                                  <a:lnTo>
                                    <a:pt x="540709" y="907769"/>
                                  </a:lnTo>
                                  <a:lnTo>
                                    <a:pt x="529600" y="904590"/>
                                  </a:lnTo>
                                  <a:lnTo>
                                    <a:pt x="518755" y="901412"/>
                                  </a:lnTo>
                                  <a:lnTo>
                                    <a:pt x="508175" y="897968"/>
                                  </a:lnTo>
                                  <a:lnTo>
                                    <a:pt x="497330" y="894260"/>
                                  </a:lnTo>
                                  <a:lnTo>
                                    <a:pt x="486750" y="890287"/>
                                  </a:lnTo>
                                  <a:lnTo>
                                    <a:pt x="476699" y="885783"/>
                                  </a:lnTo>
                                  <a:lnTo>
                                    <a:pt x="466118" y="881545"/>
                                  </a:lnTo>
                                  <a:lnTo>
                                    <a:pt x="456067" y="876512"/>
                                  </a:lnTo>
                                  <a:lnTo>
                                    <a:pt x="446280" y="871744"/>
                                  </a:lnTo>
                                  <a:lnTo>
                                    <a:pt x="436229" y="866447"/>
                                  </a:lnTo>
                                  <a:lnTo>
                                    <a:pt x="426442" y="861149"/>
                                  </a:lnTo>
                                  <a:lnTo>
                                    <a:pt x="416920" y="855321"/>
                                  </a:lnTo>
                                  <a:lnTo>
                                    <a:pt x="407662" y="849494"/>
                                  </a:lnTo>
                                  <a:lnTo>
                                    <a:pt x="398405" y="843402"/>
                                  </a:lnTo>
                                  <a:lnTo>
                                    <a:pt x="389147" y="837044"/>
                                  </a:lnTo>
                                  <a:lnTo>
                                    <a:pt x="380154" y="830687"/>
                                  </a:lnTo>
                                  <a:lnTo>
                                    <a:pt x="371689" y="823800"/>
                                  </a:lnTo>
                                  <a:lnTo>
                                    <a:pt x="362961" y="816648"/>
                                  </a:lnTo>
                                  <a:lnTo>
                                    <a:pt x="354232" y="809761"/>
                                  </a:lnTo>
                                  <a:lnTo>
                                    <a:pt x="346297" y="802344"/>
                                  </a:lnTo>
                                  <a:lnTo>
                                    <a:pt x="338097" y="794927"/>
                                  </a:lnTo>
                                  <a:lnTo>
                                    <a:pt x="330426" y="787245"/>
                                  </a:lnTo>
                                  <a:lnTo>
                                    <a:pt x="322491" y="779034"/>
                                  </a:lnTo>
                                  <a:lnTo>
                                    <a:pt x="314820" y="771087"/>
                                  </a:lnTo>
                                  <a:lnTo>
                                    <a:pt x="307414" y="762611"/>
                                  </a:lnTo>
                                  <a:lnTo>
                                    <a:pt x="300537" y="754399"/>
                                  </a:lnTo>
                                  <a:lnTo>
                                    <a:pt x="293660" y="745658"/>
                                  </a:lnTo>
                                  <a:lnTo>
                                    <a:pt x="286782" y="736917"/>
                                  </a:lnTo>
                                  <a:lnTo>
                                    <a:pt x="280434" y="727911"/>
                                  </a:lnTo>
                                  <a:lnTo>
                                    <a:pt x="273822" y="718904"/>
                                  </a:lnTo>
                                  <a:lnTo>
                                    <a:pt x="267738" y="709633"/>
                                  </a:lnTo>
                                  <a:lnTo>
                                    <a:pt x="261919" y="700097"/>
                                  </a:lnTo>
                                  <a:lnTo>
                                    <a:pt x="256364" y="690562"/>
                                  </a:lnTo>
                                  <a:lnTo>
                                    <a:pt x="250809" y="681026"/>
                                  </a:lnTo>
                                  <a:lnTo>
                                    <a:pt x="245784" y="671225"/>
                                  </a:lnTo>
                                  <a:lnTo>
                                    <a:pt x="240758" y="660894"/>
                                  </a:lnTo>
                                  <a:lnTo>
                                    <a:pt x="235997" y="650828"/>
                                  </a:lnTo>
                                  <a:lnTo>
                                    <a:pt x="231765" y="640498"/>
                                  </a:lnTo>
                                  <a:lnTo>
                                    <a:pt x="227268" y="630167"/>
                                  </a:lnTo>
                                  <a:lnTo>
                                    <a:pt x="223301" y="619572"/>
                                  </a:lnTo>
                                  <a:lnTo>
                                    <a:pt x="219598" y="608976"/>
                                  </a:lnTo>
                                  <a:lnTo>
                                    <a:pt x="215895" y="598381"/>
                                  </a:lnTo>
                                  <a:lnTo>
                                    <a:pt x="212985" y="587520"/>
                                  </a:lnTo>
                                  <a:lnTo>
                                    <a:pt x="209811" y="576395"/>
                                  </a:lnTo>
                                  <a:lnTo>
                                    <a:pt x="207166" y="565270"/>
                                  </a:lnTo>
                                  <a:lnTo>
                                    <a:pt x="204521" y="554145"/>
                                  </a:lnTo>
                                  <a:lnTo>
                                    <a:pt x="202405" y="542754"/>
                                  </a:lnTo>
                                  <a:lnTo>
                                    <a:pt x="200553" y="531364"/>
                                  </a:lnTo>
                                  <a:lnTo>
                                    <a:pt x="198966" y="519974"/>
                                  </a:lnTo>
                                  <a:lnTo>
                                    <a:pt x="197908" y="508584"/>
                                  </a:lnTo>
                                  <a:lnTo>
                                    <a:pt x="196585" y="496664"/>
                                  </a:lnTo>
                                  <a:lnTo>
                                    <a:pt x="196056" y="485009"/>
                                  </a:lnTo>
                                  <a:lnTo>
                                    <a:pt x="195527" y="473089"/>
                                  </a:lnTo>
                                  <a:lnTo>
                                    <a:pt x="195263" y="461169"/>
                                  </a:lnTo>
                                  <a:lnTo>
                                    <a:pt x="195527" y="449249"/>
                                  </a:lnTo>
                                  <a:lnTo>
                                    <a:pt x="196056" y="437594"/>
                                  </a:lnTo>
                                  <a:lnTo>
                                    <a:pt x="196585" y="425674"/>
                                  </a:lnTo>
                                  <a:lnTo>
                                    <a:pt x="197908" y="414019"/>
                                  </a:lnTo>
                                  <a:lnTo>
                                    <a:pt x="198966" y="402364"/>
                                  </a:lnTo>
                                  <a:lnTo>
                                    <a:pt x="200553" y="390974"/>
                                  </a:lnTo>
                                  <a:lnTo>
                                    <a:pt x="202405" y="379584"/>
                                  </a:lnTo>
                                  <a:lnTo>
                                    <a:pt x="204521" y="368458"/>
                                  </a:lnTo>
                                  <a:lnTo>
                                    <a:pt x="207166" y="357068"/>
                                  </a:lnTo>
                                  <a:lnTo>
                                    <a:pt x="209811" y="345943"/>
                                  </a:lnTo>
                                  <a:lnTo>
                                    <a:pt x="212985" y="335083"/>
                                  </a:lnTo>
                                  <a:lnTo>
                                    <a:pt x="215895" y="323957"/>
                                  </a:lnTo>
                                  <a:lnTo>
                                    <a:pt x="219598" y="313097"/>
                                  </a:lnTo>
                                  <a:lnTo>
                                    <a:pt x="223301" y="302766"/>
                                  </a:lnTo>
                                  <a:lnTo>
                                    <a:pt x="227268" y="292171"/>
                                  </a:lnTo>
                                  <a:lnTo>
                                    <a:pt x="231765" y="281575"/>
                                  </a:lnTo>
                                  <a:lnTo>
                                    <a:pt x="235997" y="271510"/>
                                  </a:lnTo>
                                  <a:lnTo>
                                    <a:pt x="240758" y="261444"/>
                                  </a:lnTo>
                                  <a:lnTo>
                                    <a:pt x="245784" y="251113"/>
                                  </a:lnTo>
                                  <a:lnTo>
                                    <a:pt x="250809" y="241312"/>
                                  </a:lnTo>
                                  <a:lnTo>
                                    <a:pt x="256364" y="231777"/>
                                  </a:lnTo>
                                  <a:lnTo>
                                    <a:pt x="261919" y="222241"/>
                                  </a:lnTo>
                                  <a:lnTo>
                                    <a:pt x="267738" y="212440"/>
                                  </a:lnTo>
                                  <a:lnTo>
                                    <a:pt x="273822" y="203434"/>
                                  </a:lnTo>
                                  <a:lnTo>
                                    <a:pt x="280434" y="194427"/>
                                  </a:lnTo>
                                  <a:lnTo>
                                    <a:pt x="286782" y="185421"/>
                                  </a:lnTo>
                                  <a:lnTo>
                                    <a:pt x="293660" y="176415"/>
                                  </a:lnTo>
                                  <a:lnTo>
                                    <a:pt x="300537" y="167939"/>
                                  </a:lnTo>
                                  <a:lnTo>
                                    <a:pt x="307414" y="159462"/>
                                  </a:lnTo>
                                  <a:lnTo>
                                    <a:pt x="314820" y="151251"/>
                                  </a:lnTo>
                                  <a:lnTo>
                                    <a:pt x="322491" y="143039"/>
                                  </a:lnTo>
                                  <a:lnTo>
                                    <a:pt x="330426" y="135093"/>
                                  </a:lnTo>
                                  <a:lnTo>
                                    <a:pt x="338097" y="127411"/>
                                  </a:lnTo>
                                  <a:lnTo>
                                    <a:pt x="346297" y="119994"/>
                                  </a:lnTo>
                                  <a:lnTo>
                                    <a:pt x="354232" y="112577"/>
                                  </a:lnTo>
                                  <a:lnTo>
                                    <a:pt x="362961" y="105425"/>
                                  </a:lnTo>
                                  <a:lnTo>
                                    <a:pt x="371689" y="98273"/>
                                  </a:lnTo>
                                  <a:lnTo>
                                    <a:pt x="380154" y="91651"/>
                                  </a:lnTo>
                                  <a:lnTo>
                                    <a:pt x="389147" y="85029"/>
                                  </a:lnTo>
                                  <a:lnTo>
                                    <a:pt x="398405" y="78936"/>
                                  </a:lnTo>
                                  <a:lnTo>
                                    <a:pt x="407662" y="72844"/>
                                  </a:lnTo>
                                  <a:lnTo>
                                    <a:pt x="416920" y="67017"/>
                                  </a:lnTo>
                                  <a:lnTo>
                                    <a:pt x="426442" y="61189"/>
                                  </a:lnTo>
                                  <a:lnTo>
                                    <a:pt x="436229" y="55891"/>
                                  </a:lnTo>
                                  <a:lnTo>
                                    <a:pt x="446280" y="50594"/>
                                  </a:lnTo>
                                  <a:lnTo>
                                    <a:pt x="456067" y="45561"/>
                                  </a:lnTo>
                                  <a:lnTo>
                                    <a:pt x="466118" y="40793"/>
                                  </a:lnTo>
                                  <a:lnTo>
                                    <a:pt x="476699" y="36290"/>
                                  </a:lnTo>
                                  <a:lnTo>
                                    <a:pt x="486750" y="32051"/>
                                  </a:lnTo>
                                  <a:lnTo>
                                    <a:pt x="497330" y="28078"/>
                                  </a:lnTo>
                                  <a:lnTo>
                                    <a:pt x="508175" y="24370"/>
                                  </a:lnTo>
                                  <a:lnTo>
                                    <a:pt x="518755" y="20926"/>
                                  </a:lnTo>
                                  <a:lnTo>
                                    <a:pt x="529600" y="17483"/>
                                  </a:lnTo>
                                  <a:lnTo>
                                    <a:pt x="540709" y="14569"/>
                                  </a:lnTo>
                                  <a:lnTo>
                                    <a:pt x="551819" y="11920"/>
                                  </a:lnTo>
                                  <a:lnTo>
                                    <a:pt x="562928" y="9536"/>
                                  </a:lnTo>
                                  <a:lnTo>
                                    <a:pt x="574302" y="7417"/>
                                  </a:lnTo>
                                  <a:lnTo>
                                    <a:pt x="585676" y="5563"/>
                                  </a:lnTo>
                                  <a:lnTo>
                                    <a:pt x="597050" y="3708"/>
                                  </a:lnTo>
                                  <a:lnTo>
                                    <a:pt x="608423" y="2384"/>
                                  </a:lnTo>
                                  <a:lnTo>
                                    <a:pt x="620326" y="1589"/>
                                  </a:lnTo>
                                  <a:lnTo>
                                    <a:pt x="631965" y="530"/>
                                  </a:lnTo>
                                  <a:lnTo>
                                    <a:pt x="643867" y="265"/>
                                  </a:lnTo>
                                  <a:lnTo>
                                    <a:pt x="65577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9" name="组合 298"/>
                        <wpg:cNvGrpSpPr/>
                        <wpg:grpSpPr>
                          <a:xfrm>
                            <a:off x="771" y="9019"/>
                            <a:ext cx="8824" cy="556"/>
                            <a:chOff x="781" y="9079"/>
                            <a:chExt cx="8824" cy="556"/>
                          </a:xfrm>
                          <a:grpFill/>
                        </wpg:grpSpPr>
                        <wps:wsp>
                          <wps:cNvPr id="226" name="Freeform 35"/>
                          <wps:cNvSpPr>
                            <a:spLocks noChangeAspect="1" noEditPoints="1"/>
                          </wps:cNvSpPr>
                          <wps:spPr>
                            <a:xfrm>
                              <a:off x="9149" y="9079"/>
                              <a:ext cx="457" cy="556"/>
                            </a:xfrm>
                            <a:custGeom>
                              <a:avLst/>
                              <a:gdLst>
                                <a:gd name="T0" fmla="*/ 2073 w 2418"/>
                                <a:gd name="T1" fmla="*/ 1379 h 3626"/>
                                <a:gd name="T2" fmla="*/ 1440 w 2418"/>
                                <a:gd name="T3" fmla="*/ 1468 h 3626"/>
                                <a:gd name="T4" fmla="*/ 588 w 2418"/>
                                <a:gd name="T5" fmla="*/ 1457 h 3626"/>
                                <a:gd name="T6" fmla="*/ 749 w 2418"/>
                                <a:gd name="T7" fmla="*/ 1312 h 3626"/>
                                <a:gd name="T8" fmla="*/ 1324 w 2418"/>
                                <a:gd name="T9" fmla="*/ 867 h 3626"/>
                                <a:gd name="T10" fmla="*/ 726 w 2418"/>
                                <a:gd name="T11" fmla="*/ 990 h 3626"/>
                                <a:gd name="T12" fmla="*/ 438 w 2418"/>
                                <a:gd name="T13" fmla="*/ 667 h 3626"/>
                                <a:gd name="T14" fmla="*/ 346 w 2418"/>
                                <a:gd name="T15" fmla="*/ 0 h 3626"/>
                                <a:gd name="T16" fmla="*/ 277 w 2418"/>
                                <a:gd name="T17" fmla="*/ 178 h 3626"/>
                                <a:gd name="T18" fmla="*/ 127 w 2418"/>
                                <a:gd name="T19" fmla="*/ 712 h 3626"/>
                                <a:gd name="T20" fmla="*/ 116 w 2418"/>
                                <a:gd name="T21" fmla="*/ 1012 h 3626"/>
                                <a:gd name="T22" fmla="*/ 196 w 2418"/>
                                <a:gd name="T23" fmla="*/ 1857 h 3626"/>
                                <a:gd name="T24" fmla="*/ 265 w 2418"/>
                                <a:gd name="T25" fmla="*/ 2302 h 3626"/>
                                <a:gd name="T26" fmla="*/ 496 w 2418"/>
                                <a:gd name="T27" fmla="*/ 2725 h 3626"/>
                                <a:gd name="T28" fmla="*/ 611 w 2418"/>
                                <a:gd name="T29" fmla="*/ 3626 h 3626"/>
                                <a:gd name="T30" fmla="*/ 818 w 2418"/>
                                <a:gd name="T31" fmla="*/ 3203 h 3626"/>
                                <a:gd name="T32" fmla="*/ 841 w 2418"/>
                                <a:gd name="T33" fmla="*/ 2669 h 3626"/>
                                <a:gd name="T34" fmla="*/ 887 w 2418"/>
                                <a:gd name="T35" fmla="*/ 1913 h 3626"/>
                                <a:gd name="T36" fmla="*/ 1727 w 2418"/>
                                <a:gd name="T37" fmla="*/ 1757 h 3626"/>
                                <a:gd name="T38" fmla="*/ 2234 w 2418"/>
                                <a:gd name="T39" fmla="*/ 1346 h 3626"/>
                                <a:gd name="T40" fmla="*/ 1750 w 2418"/>
                                <a:gd name="T41" fmla="*/ 1657 h 3626"/>
                                <a:gd name="T42" fmla="*/ 1405 w 2418"/>
                                <a:gd name="T43" fmla="*/ 1724 h 3626"/>
                                <a:gd name="T44" fmla="*/ 749 w 2418"/>
                                <a:gd name="T45" fmla="*/ 1946 h 3626"/>
                                <a:gd name="T46" fmla="*/ 749 w 2418"/>
                                <a:gd name="T47" fmla="*/ 2658 h 3626"/>
                                <a:gd name="T48" fmla="*/ 726 w 2418"/>
                                <a:gd name="T49" fmla="*/ 3203 h 3626"/>
                                <a:gd name="T50" fmla="*/ 645 w 2418"/>
                                <a:gd name="T51" fmla="*/ 3526 h 3626"/>
                                <a:gd name="T52" fmla="*/ 542 w 2418"/>
                                <a:gd name="T53" fmla="*/ 3281 h 3626"/>
                                <a:gd name="T54" fmla="*/ 530 w 2418"/>
                                <a:gd name="T55" fmla="*/ 2302 h 3626"/>
                                <a:gd name="T56" fmla="*/ 484 w 2418"/>
                                <a:gd name="T57" fmla="*/ 2136 h 3626"/>
                                <a:gd name="T58" fmla="*/ 265 w 2418"/>
                                <a:gd name="T59" fmla="*/ 2213 h 3626"/>
                                <a:gd name="T60" fmla="*/ 300 w 2418"/>
                                <a:gd name="T61" fmla="*/ 1835 h 3626"/>
                                <a:gd name="T62" fmla="*/ 93 w 2418"/>
                                <a:gd name="T63" fmla="*/ 1401 h 3626"/>
                                <a:gd name="T64" fmla="*/ 208 w 2418"/>
                                <a:gd name="T65" fmla="*/ 934 h 3626"/>
                                <a:gd name="T66" fmla="*/ 346 w 2418"/>
                                <a:gd name="T67" fmla="*/ 255 h 3626"/>
                                <a:gd name="T68" fmla="*/ 346 w 2418"/>
                                <a:gd name="T69" fmla="*/ 89 h 3626"/>
                                <a:gd name="T70" fmla="*/ 334 w 2418"/>
                                <a:gd name="T71" fmla="*/ 801 h 3626"/>
                                <a:gd name="T72" fmla="*/ 588 w 2418"/>
                                <a:gd name="T73" fmla="*/ 856 h 3626"/>
                                <a:gd name="T74" fmla="*/ 576 w 2418"/>
                                <a:gd name="T75" fmla="*/ 956 h 3626"/>
                                <a:gd name="T76" fmla="*/ 415 w 2418"/>
                                <a:gd name="T77" fmla="*/ 1112 h 3626"/>
                                <a:gd name="T78" fmla="*/ 1094 w 2418"/>
                                <a:gd name="T79" fmla="*/ 867 h 3626"/>
                                <a:gd name="T80" fmla="*/ 921 w 2418"/>
                                <a:gd name="T81" fmla="*/ 1079 h 3626"/>
                                <a:gd name="T82" fmla="*/ 530 w 2418"/>
                                <a:gd name="T83" fmla="*/ 1301 h 3626"/>
                                <a:gd name="T84" fmla="*/ 461 w 2418"/>
                                <a:gd name="T85" fmla="*/ 1546 h 3626"/>
                                <a:gd name="T86" fmla="*/ 1612 w 2418"/>
                                <a:gd name="T87" fmla="*/ 1546 h 3626"/>
                                <a:gd name="T88" fmla="*/ 2234 w 2418"/>
                                <a:gd name="T89" fmla="*/ 1435 h 3626"/>
                                <a:gd name="T90" fmla="*/ 1923 w 2418"/>
                                <a:gd name="T91" fmla="*/ 1635 h 36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418" h="3626">
                                  <a:moveTo>
                                    <a:pt x="2234" y="1346"/>
                                  </a:moveTo>
                                  <a:cubicBezTo>
                                    <a:pt x="2211" y="1346"/>
                                    <a:pt x="2119" y="1357"/>
                                    <a:pt x="2073" y="1379"/>
                                  </a:cubicBezTo>
                                  <a:cubicBezTo>
                                    <a:pt x="2027" y="1390"/>
                                    <a:pt x="1981" y="1435"/>
                                    <a:pt x="1946" y="1435"/>
                                  </a:cubicBezTo>
                                  <a:cubicBezTo>
                                    <a:pt x="1773" y="1457"/>
                                    <a:pt x="1601" y="1446"/>
                                    <a:pt x="1440" y="1468"/>
                                  </a:cubicBezTo>
                                  <a:cubicBezTo>
                                    <a:pt x="1405" y="1468"/>
                                    <a:pt x="1175" y="1524"/>
                                    <a:pt x="1106" y="1524"/>
                                  </a:cubicBezTo>
                                  <a:cubicBezTo>
                                    <a:pt x="1083" y="1524"/>
                                    <a:pt x="760" y="1479"/>
                                    <a:pt x="588" y="1457"/>
                                  </a:cubicBezTo>
                                  <a:cubicBezTo>
                                    <a:pt x="576" y="1457"/>
                                    <a:pt x="565" y="1446"/>
                                    <a:pt x="565" y="1446"/>
                                  </a:cubicBezTo>
                                  <a:cubicBezTo>
                                    <a:pt x="588" y="1346"/>
                                    <a:pt x="680" y="1357"/>
                                    <a:pt x="749" y="1312"/>
                                  </a:cubicBezTo>
                                  <a:cubicBezTo>
                                    <a:pt x="898" y="1212"/>
                                    <a:pt x="1094" y="1045"/>
                                    <a:pt x="1267" y="956"/>
                                  </a:cubicBezTo>
                                  <a:cubicBezTo>
                                    <a:pt x="1313" y="934"/>
                                    <a:pt x="1324" y="890"/>
                                    <a:pt x="1324" y="867"/>
                                  </a:cubicBezTo>
                                  <a:cubicBezTo>
                                    <a:pt x="1324" y="801"/>
                                    <a:pt x="1244" y="767"/>
                                    <a:pt x="1163" y="767"/>
                                  </a:cubicBezTo>
                                  <a:cubicBezTo>
                                    <a:pt x="1025" y="767"/>
                                    <a:pt x="864" y="834"/>
                                    <a:pt x="726" y="990"/>
                                  </a:cubicBezTo>
                                  <a:cubicBezTo>
                                    <a:pt x="714" y="934"/>
                                    <a:pt x="714" y="867"/>
                                    <a:pt x="680" y="823"/>
                                  </a:cubicBezTo>
                                  <a:cubicBezTo>
                                    <a:pt x="645" y="767"/>
                                    <a:pt x="496" y="689"/>
                                    <a:pt x="438" y="667"/>
                                  </a:cubicBezTo>
                                  <a:cubicBezTo>
                                    <a:pt x="472" y="534"/>
                                    <a:pt x="519" y="400"/>
                                    <a:pt x="519" y="267"/>
                                  </a:cubicBezTo>
                                  <a:cubicBezTo>
                                    <a:pt x="519" y="200"/>
                                    <a:pt x="496" y="0"/>
                                    <a:pt x="346" y="0"/>
                                  </a:cubicBezTo>
                                  <a:cubicBezTo>
                                    <a:pt x="277" y="0"/>
                                    <a:pt x="254" y="22"/>
                                    <a:pt x="254" y="89"/>
                                  </a:cubicBezTo>
                                  <a:cubicBezTo>
                                    <a:pt x="254" y="122"/>
                                    <a:pt x="277" y="144"/>
                                    <a:pt x="277" y="178"/>
                                  </a:cubicBezTo>
                                  <a:cubicBezTo>
                                    <a:pt x="277" y="200"/>
                                    <a:pt x="254" y="267"/>
                                    <a:pt x="254" y="300"/>
                                  </a:cubicBezTo>
                                  <a:cubicBezTo>
                                    <a:pt x="219" y="433"/>
                                    <a:pt x="173" y="578"/>
                                    <a:pt x="127" y="712"/>
                                  </a:cubicBezTo>
                                  <a:cubicBezTo>
                                    <a:pt x="127" y="745"/>
                                    <a:pt x="127" y="778"/>
                                    <a:pt x="116" y="801"/>
                                  </a:cubicBezTo>
                                  <a:cubicBezTo>
                                    <a:pt x="116" y="1012"/>
                                    <a:pt x="116" y="1012"/>
                                    <a:pt x="116" y="1012"/>
                                  </a:cubicBezTo>
                                  <a:cubicBezTo>
                                    <a:pt x="93" y="1268"/>
                                    <a:pt x="0" y="1168"/>
                                    <a:pt x="0" y="1390"/>
                                  </a:cubicBezTo>
                                  <a:cubicBezTo>
                                    <a:pt x="0" y="1513"/>
                                    <a:pt x="58" y="1713"/>
                                    <a:pt x="196" y="1857"/>
                                  </a:cubicBezTo>
                                  <a:cubicBezTo>
                                    <a:pt x="150" y="1958"/>
                                    <a:pt x="70" y="2124"/>
                                    <a:pt x="70" y="2158"/>
                                  </a:cubicBezTo>
                                  <a:cubicBezTo>
                                    <a:pt x="70" y="2236"/>
                                    <a:pt x="185" y="2302"/>
                                    <a:pt x="265" y="2302"/>
                                  </a:cubicBezTo>
                                  <a:cubicBezTo>
                                    <a:pt x="288" y="2302"/>
                                    <a:pt x="357" y="2280"/>
                                    <a:pt x="392" y="2258"/>
                                  </a:cubicBezTo>
                                  <a:cubicBezTo>
                                    <a:pt x="472" y="2414"/>
                                    <a:pt x="461" y="2569"/>
                                    <a:pt x="496" y="2725"/>
                                  </a:cubicBezTo>
                                  <a:cubicBezTo>
                                    <a:pt x="438" y="3270"/>
                                    <a:pt x="438" y="3270"/>
                                    <a:pt x="438" y="3270"/>
                                  </a:cubicBezTo>
                                  <a:cubicBezTo>
                                    <a:pt x="438" y="3326"/>
                                    <a:pt x="449" y="3626"/>
                                    <a:pt x="611" y="3626"/>
                                  </a:cubicBezTo>
                                  <a:cubicBezTo>
                                    <a:pt x="783" y="3626"/>
                                    <a:pt x="737" y="3370"/>
                                    <a:pt x="772" y="3326"/>
                                  </a:cubicBezTo>
                                  <a:cubicBezTo>
                                    <a:pt x="818" y="3248"/>
                                    <a:pt x="818" y="3237"/>
                                    <a:pt x="818" y="3203"/>
                                  </a:cubicBezTo>
                                  <a:cubicBezTo>
                                    <a:pt x="818" y="3170"/>
                                    <a:pt x="795" y="3092"/>
                                    <a:pt x="795" y="3070"/>
                                  </a:cubicBezTo>
                                  <a:cubicBezTo>
                                    <a:pt x="795" y="3037"/>
                                    <a:pt x="841" y="2692"/>
                                    <a:pt x="841" y="2669"/>
                                  </a:cubicBezTo>
                                  <a:cubicBezTo>
                                    <a:pt x="841" y="2636"/>
                                    <a:pt x="806" y="2447"/>
                                    <a:pt x="806" y="2425"/>
                                  </a:cubicBezTo>
                                  <a:cubicBezTo>
                                    <a:pt x="806" y="2314"/>
                                    <a:pt x="818" y="1935"/>
                                    <a:pt x="887" y="1913"/>
                                  </a:cubicBezTo>
                                  <a:cubicBezTo>
                                    <a:pt x="968" y="1880"/>
                                    <a:pt x="1071" y="1891"/>
                                    <a:pt x="1152" y="1869"/>
                                  </a:cubicBezTo>
                                  <a:cubicBezTo>
                                    <a:pt x="1336" y="1835"/>
                                    <a:pt x="1520" y="1824"/>
                                    <a:pt x="1727" y="1757"/>
                                  </a:cubicBezTo>
                                  <a:cubicBezTo>
                                    <a:pt x="1762" y="1746"/>
                                    <a:pt x="2418" y="1757"/>
                                    <a:pt x="2418" y="1501"/>
                                  </a:cubicBezTo>
                                  <a:cubicBezTo>
                                    <a:pt x="2418" y="1412"/>
                                    <a:pt x="2349" y="1346"/>
                                    <a:pt x="2234" y="1346"/>
                                  </a:cubicBezTo>
                                  <a:close/>
                                  <a:moveTo>
                                    <a:pt x="1923" y="1635"/>
                                  </a:moveTo>
                                  <a:cubicBezTo>
                                    <a:pt x="1866" y="1635"/>
                                    <a:pt x="1808" y="1646"/>
                                    <a:pt x="1750" y="1657"/>
                                  </a:cubicBezTo>
                                  <a:cubicBezTo>
                                    <a:pt x="1704" y="1657"/>
                                    <a:pt x="1647" y="1691"/>
                                    <a:pt x="1589" y="1702"/>
                                  </a:cubicBezTo>
                                  <a:cubicBezTo>
                                    <a:pt x="1532" y="1713"/>
                                    <a:pt x="1451" y="1713"/>
                                    <a:pt x="1405" y="1724"/>
                                  </a:cubicBezTo>
                                  <a:cubicBezTo>
                                    <a:pt x="1209" y="1757"/>
                                    <a:pt x="991" y="1813"/>
                                    <a:pt x="795" y="1824"/>
                                  </a:cubicBezTo>
                                  <a:cubicBezTo>
                                    <a:pt x="795" y="1857"/>
                                    <a:pt x="760" y="1891"/>
                                    <a:pt x="749" y="1946"/>
                                  </a:cubicBezTo>
                                  <a:cubicBezTo>
                                    <a:pt x="714" y="2091"/>
                                    <a:pt x="714" y="2380"/>
                                    <a:pt x="714" y="2402"/>
                                  </a:cubicBezTo>
                                  <a:cubicBezTo>
                                    <a:pt x="714" y="2436"/>
                                    <a:pt x="749" y="2636"/>
                                    <a:pt x="749" y="2658"/>
                                  </a:cubicBezTo>
                                  <a:cubicBezTo>
                                    <a:pt x="749" y="2692"/>
                                    <a:pt x="691" y="3059"/>
                                    <a:pt x="691" y="3081"/>
                                  </a:cubicBezTo>
                                  <a:cubicBezTo>
                                    <a:pt x="691" y="3114"/>
                                    <a:pt x="726" y="3170"/>
                                    <a:pt x="726" y="3203"/>
                                  </a:cubicBezTo>
                                  <a:cubicBezTo>
                                    <a:pt x="726" y="3226"/>
                                    <a:pt x="691" y="3248"/>
                                    <a:pt x="680" y="3281"/>
                                  </a:cubicBezTo>
                                  <a:cubicBezTo>
                                    <a:pt x="657" y="3348"/>
                                    <a:pt x="668" y="3448"/>
                                    <a:pt x="645" y="3526"/>
                                  </a:cubicBezTo>
                                  <a:cubicBezTo>
                                    <a:pt x="645" y="3526"/>
                                    <a:pt x="645" y="3537"/>
                                    <a:pt x="622" y="3537"/>
                                  </a:cubicBezTo>
                                  <a:cubicBezTo>
                                    <a:pt x="542" y="3537"/>
                                    <a:pt x="542" y="3292"/>
                                    <a:pt x="542" y="3281"/>
                                  </a:cubicBezTo>
                                  <a:cubicBezTo>
                                    <a:pt x="599" y="2692"/>
                                    <a:pt x="599" y="2692"/>
                                    <a:pt x="599" y="2692"/>
                                  </a:cubicBezTo>
                                  <a:cubicBezTo>
                                    <a:pt x="565" y="2569"/>
                                    <a:pt x="553" y="2425"/>
                                    <a:pt x="530" y="2302"/>
                                  </a:cubicBezTo>
                                  <a:cubicBezTo>
                                    <a:pt x="530" y="2291"/>
                                    <a:pt x="496" y="2280"/>
                                    <a:pt x="496" y="2258"/>
                                  </a:cubicBezTo>
                                  <a:cubicBezTo>
                                    <a:pt x="484" y="2225"/>
                                    <a:pt x="484" y="2180"/>
                                    <a:pt x="484" y="2136"/>
                                  </a:cubicBezTo>
                                  <a:cubicBezTo>
                                    <a:pt x="461" y="2113"/>
                                    <a:pt x="461" y="2113"/>
                                    <a:pt x="461" y="2113"/>
                                  </a:cubicBezTo>
                                  <a:cubicBezTo>
                                    <a:pt x="392" y="2158"/>
                                    <a:pt x="288" y="2213"/>
                                    <a:pt x="265" y="2213"/>
                                  </a:cubicBezTo>
                                  <a:cubicBezTo>
                                    <a:pt x="231" y="2213"/>
                                    <a:pt x="196" y="2191"/>
                                    <a:pt x="162" y="2169"/>
                                  </a:cubicBezTo>
                                  <a:cubicBezTo>
                                    <a:pt x="300" y="1835"/>
                                    <a:pt x="300" y="1835"/>
                                    <a:pt x="300" y="1835"/>
                                  </a:cubicBezTo>
                                  <a:cubicBezTo>
                                    <a:pt x="254" y="1780"/>
                                    <a:pt x="185" y="1724"/>
                                    <a:pt x="162" y="1668"/>
                                  </a:cubicBezTo>
                                  <a:cubicBezTo>
                                    <a:pt x="127" y="1579"/>
                                    <a:pt x="93" y="1424"/>
                                    <a:pt x="93" y="1401"/>
                                  </a:cubicBezTo>
                                  <a:cubicBezTo>
                                    <a:pt x="93" y="1257"/>
                                    <a:pt x="219" y="1190"/>
                                    <a:pt x="208" y="1023"/>
                                  </a:cubicBezTo>
                                  <a:cubicBezTo>
                                    <a:pt x="208" y="1001"/>
                                    <a:pt x="208" y="967"/>
                                    <a:pt x="208" y="934"/>
                                  </a:cubicBezTo>
                                  <a:cubicBezTo>
                                    <a:pt x="208" y="878"/>
                                    <a:pt x="219" y="812"/>
                                    <a:pt x="219" y="756"/>
                                  </a:cubicBezTo>
                                  <a:cubicBezTo>
                                    <a:pt x="242" y="589"/>
                                    <a:pt x="346" y="422"/>
                                    <a:pt x="346" y="255"/>
                                  </a:cubicBezTo>
                                  <a:cubicBezTo>
                                    <a:pt x="346" y="222"/>
                                    <a:pt x="392" y="211"/>
                                    <a:pt x="392" y="178"/>
                                  </a:cubicBezTo>
                                  <a:cubicBezTo>
                                    <a:pt x="392" y="155"/>
                                    <a:pt x="357" y="122"/>
                                    <a:pt x="346" y="89"/>
                                  </a:cubicBezTo>
                                  <a:cubicBezTo>
                                    <a:pt x="415" y="100"/>
                                    <a:pt x="426" y="233"/>
                                    <a:pt x="426" y="267"/>
                                  </a:cubicBezTo>
                                  <a:cubicBezTo>
                                    <a:pt x="426" y="433"/>
                                    <a:pt x="311" y="567"/>
                                    <a:pt x="334" y="801"/>
                                  </a:cubicBezTo>
                                  <a:cubicBezTo>
                                    <a:pt x="357" y="778"/>
                                    <a:pt x="380" y="767"/>
                                    <a:pt x="415" y="767"/>
                                  </a:cubicBezTo>
                                  <a:cubicBezTo>
                                    <a:pt x="507" y="767"/>
                                    <a:pt x="461" y="801"/>
                                    <a:pt x="588" y="856"/>
                                  </a:cubicBezTo>
                                  <a:cubicBezTo>
                                    <a:pt x="611" y="867"/>
                                    <a:pt x="622" y="890"/>
                                    <a:pt x="622" y="912"/>
                                  </a:cubicBezTo>
                                  <a:cubicBezTo>
                                    <a:pt x="622" y="956"/>
                                    <a:pt x="599" y="934"/>
                                    <a:pt x="576" y="956"/>
                                  </a:cubicBezTo>
                                  <a:cubicBezTo>
                                    <a:pt x="553" y="967"/>
                                    <a:pt x="542" y="1012"/>
                                    <a:pt x="530" y="1023"/>
                                  </a:cubicBezTo>
                                  <a:cubicBezTo>
                                    <a:pt x="461" y="1068"/>
                                    <a:pt x="415" y="1056"/>
                                    <a:pt x="415" y="1112"/>
                                  </a:cubicBezTo>
                                  <a:cubicBezTo>
                                    <a:pt x="415" y="1145"/>
                                    <a:pt x="426" y="1168"/>
                                    <a:pt x="449" y="1168"/>
                                  </a:cubicBezTo>
                                  <a:cubicBezTo>
                                    <a:pt x="864" y="1168"/>
                                    <a:pt x="887" y="867"/>
                                    <a:pt x="1094" y="867"/>
                                  </a:cubicBezTo>
                                  <a:cubicBezTo>
                                    <a:pt x="1232" y="867"/>
                                    <a:pt x="1232" y="867"/>
                                    <a:pt x="1232" y="867"/>
                                  </a:cubicBezTo>
                                  <a:cubicBezTo>
                                    <a:pt x="1163" y="912"/>
                                    <a:pt x="1002" y="1001"/>
                                    <a:pt x="921" y="1079"/>
                                  </a:cubicBezTo>
                                  <a:cubicBezTo>
                                    <a:pt x="852" y="1157"/>
                                    <a:pt x="749" y="1201"/>
                                    <a:pt x="657" y="1257"/>
                                  </a:cubicBezTo>
                                  <a:cubicBezTo>
                                    <a:pt x="622" y="1279"/>
                                    <a:pt x="565" y="1279"/>
                                    <a:pt x="530" y="1301"/>
                                  </a:cubicBezTo>
                                  <a:cubicBezTo>
                                    <a:pt x="484" y="1312"/>
                                    <a:pt x="461" y="1401"/>
                                    <a:pt x="461" y="1435"/>
                                  </a:cubicBezTo>
                                  <a:cubicBezTo>
                                    <a:pt x="461" y="1546"/>
                                    <a:pt x="461" y="1546"/>
                                    <a:pt x="461" y="1546"/>
                                  </a:cubicBezTo>
                                  <a:cubicBezTo>
                                    <a:pt x="1140" y="1613"/>
                                    <a:pt x="1140" y="1613"/>
                                    <a:pt x="1140" y="1613"/>
                                  </a:cubicBezTo>
                                  <a:cubicBezTo>
                                    <a:pt x="1290" y="1602"/>
                                    <a:pt x="1578" y="1546"/>
                                    <a:pt x="1612" y="1546"/>
                                  </a:cubicBezTo>
                                  <a:cubicBezTo>
                                    <a:pt x="1958" y="1546"/>
                                    <a:pt x="1958" y="1546"/>
                                    <a:pt x="1958" y="1546"/>
                                  </a:cubicBezTo>
                                  <a:cubicBezTo>
                                    <a:pt x="2061" y="1490"/>
                                    <a:pt x="2153" y="1435"/>
                                    <a:pt x="2234" y="1435"/>
                                  </a:cubicBezTo>
                                  <a:cubicBezTo>
                                    <a:pt x="2292" y="1435"/>
                                    <a:pt x="2326" y="1468"/>
                                    <a:pt x="2326" y="1501"/>
                                  </a:cubicBezTo>
                                  <a:cubicBezTo>
                                    <a:pt x="2326" y="1590"/>
                                    <a:pt x="2027" y="1635"/>
                                    <a:pt x="1923" y="1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27" name="Group 51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81" y="9155"/>
                              <a:ext cx="341" cy="405"/>
                              <a:chOff x="18000" y="872942"/>
                              <a:chExt cx="409" cy="484"/>
                            </a:xfrm>
                            <a:grpFill/>
                          </wpg:grpSpPr>
                          <wps:wsp>
                            <wps:cNvPr id="228" name="Freeform 52"/>
                            <wps:cNvSpPr/>
                            <wps:spPr>
                              <a:xfrm>
                                <a:off x="18015" y="873041"/>
                                <a:ext cx="394" cy="385"/>
                              </a:xfrm>
                              <a:custGeom>
                                <a:avLst/>
                                <a:gdLst>
                                  <a:gd name="T0" fmla="*/ 2949 w 3257"/>
                                  <a:gd name="T1" fmla="*/ 228 h 3183"/>
                                  <a:gd name="T2" fmla="*/ 1529 w 3257"/>
                                  <a:gd name="T3" fmla="*/ 1958 h 3183"/>
                                  <a:gd name="T4" fmla="*/ 2949 w 3257"/>
                                  <a:gd name="T5" fmla="*/ 228 h 318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257" h="3183">
                                    <a:moveTo>
                                      <a:pt x="2949" y="228"/>
                                    </a:moveTo>
                                    <a:cubicBezTo>
                                      <a:pt x="2439" y="0"/>
                                      <a:pt x="0" y="3183"/>
                                      <a:pt x="1529" y="1958"/>
                                    </a:cubicBezTo>
                                    <a:cubicBezTo>
                                      <a:pt x="2580" y="1116"/>
                                      <a:pt x="3257" y="365"/>
                                      <a:pt x="2949" y="228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9" name="Freeform 53"/>
                            <wps:cNvSpPr/>
                            <wps:spPr>
                              <a:xfrm>
                                <a:off x="18031" y="872999"/>
                                <a:ext cx="246" cy="385"/>
                              </a:xfrm>
                              <a:custGeom>
                                <a:avLst/>
                                <a:gdLst>
                                  <a:gd name="T0" fmla="*/ 1702 w 2038"/>
                                  <a:gd name="T1" fmla="*/ 55 h 3188"/>
                                  <a:gd name="T2" fmla="*/ 902 w 2038"/>
                                  <a:gd name="T3" fmla="*/ 2146 h 3188"/>
                                  <a:gd name="T4" fmla="*/ 1702 w 2038"/>
                                  <a:gd name="T5" fmla="*/ 55 h 31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38" h="3188">
                                    <a:moveTo>
                                      <a:pt x="1702" y="55"/>
                                    </a:moveTo>
                                    <a:cubicBezTo>
                                      <a:pt x="1146" y="0"/>
                                      <a:pt x="0" y="3188"/>
                                      <a:pt x="902" y="2146"/>
                                    </a:cubicBezTo>
                                    <a:cubicBezTo>
                                      <a:pt x="1784" y="1128"/>
                                      <a:pt x="2038" y="88"/>
                                      <a:pt x="1702" y="55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0" name="Freeform 54"/>
                            <wps:cNvSpPr/>
                            <wps:spPr>
                              <a:xfrm>
                                <a:off x="18017" y="872942"/>
                                <a:ext cx="152" cy="477"/>
                              </a:xfrm>
                              <a:custGeom>
                                <a:avLst/>
                                <a:gdLst>
                                  <a:gd name="T0" fmla="*/ 921 w 1255"/>
                                  <a:gd name="T1" fmla="*/ 37 h 3948"/>
                                  <a:gd name="T2" fmla="*/ 575 w 1255"/>
                                  <a:gd name="T3" fmla="*/ 2249 h 3948"/>
                                  <a:gd name="T4" fmla="*/ 921 w 1255"/>
                                  <a:gd name="T5" fmla="*/ 37 h 39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255" h="3948">
                                    <a:moveTo>
                                      <a:pt x="921" y="37"/>
                                    </a:moveTo>
                                    <a:cubicBezTo>
                                      <a:pt x="365" y="100"/>
                                      <a:pt x="0" y="3948"/>
                                      <a:pt x="575" y="2249"/>
                                    </a:cubicBezTo>
                                    <a:cubicBezTo>
                                      <a:pt x="1006" y="973"/>
                                      <a:pt x="1255" y="0"/>
                                      <a:pt x="921" y="3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1" name="Freeform 55"/>
                            <wps:cNvSpPr/>
                            <wps:spPr>
                              <a:xfrm>
                                <a:off x="18000" y="873262"/>
                                <a:ext cx="152" cy="138"/>
                              </a:xfrm>
                              <a:custGeom>
                                <a:avLst/>
                                <a:gdLst>
                                  <a:gd name="T0" fmla="*/ 1136 w 1253"/>
                                  <a:gd name="T1" fmla="*/ 720 h 1149"/>
                                  <a:gd name="T2" fmla="*/ 578 w 1253"/>
                                  <a:gd name="T3" fmla="*/ 1127 h 1149"/>
                                  <a:gd name="T4" fmla="*/ 52 w 1253"/>
                                  <a:gd name="T5" fmla="*/ 532 h 1149"/>
                                  <a:gd name="T6" fmla="*/ 593 w 1253"/>
                                  <a:gd name="T7" fmla="*/ 123 h 1149"/>
                                  <a:gd name="T8" fmla="*/ 1136 w 1253"/>
                                  <a:gd name="T9" fmla="*/ 720 h 11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3" h="1149">
                                    <a:moveTo>
                                      <a:pt x="1136" y="720"/>
                                    </a:moveTo>
                                    <a:cubicBezTo>
                                      <a:pt x="1038" y="1007"/>
                                      <a:pt x="945" y="1149"/>
                                      <a:pt x="578" y="1127"/>
                                    </a:cubicBezTo>
                                    <a:cubicBezTo>
                                      <a:pt x="275" y="1109"/>
                                      <a:pt x="0" y="831"/>
                                      <a:pt x="52" y="532"/>
                                    </a:cubicBezTo>
                                    <a:cubicBezTo>
                                      <a:pt x="104" y="233"/>
                                      <a:pt x="206" y="0"/>
                                      <a:pt x="593" y="123"/>
                                    </a:cubicBezTo>
                                    <a:cubicBezTo>
                                      <a:pt x="883" y="215"/>
                                      <a:pt x="1253" y="372"/>
                                      <a:pt x="1136" y="72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34" name="Freeform 152"/>
                          <wps:cNvSpPr>
                            <a:spLocks noChangeAspect="1" noEditPoints="1"/>
                          </wps:cNvSpPr>
                          <wps:spPr>
                            <a:xfrm>
                              <a:off x="7905" y="9192"/>
                              <a:ext cx="426" cy="331"/>
                            </a:xfrm>
                            <a:custGeom>
                              <a:avLst/>
                              <a:gdLst>
                                <a:gd name="T0" fmla="*/ 3377 w 3576"/>
                                <a:gd name="T1" fmla="*/ 398 h 2782"/>
                                <a:gd name="T2" fmla="*/ 2583 w 3576"/>
                                <a:gd name="T3" fmla="*/ 398 h 2782"/>
                                <a:gd name="T4" fmla="*/ 2185 w 3576"/>
                                <a:gd name="T5" fmla="*/ 0 h 2782"/>
                                <a:gd name="T6" fmla="*/ 1391 w 3576"/>
                                <a:gd name="T7" fmla="*/ 0 h 2782"/>
                                <a:gd name="T8" fmla="*/ 993 w 3576"/>
                                <a:gd name="T9" fmla="*/ 398 h 2782"/>
                                <a:gd name="T10" fmla="*/ 199 w 3576"/>
                                <a:gd name="T11" fmla="*/ 398 h 2782"/>
                                <a:gd name="T12" fmla="*/ 0 w 3576"/>
                                <a:gd name="T13" fmla="*/ 596 h 2782"/>
                                <a:gd name="T14" fmla="*/ 0 w 3576"/>
                                <a:gd name="T15" fmla="*/ 2583 h 2782"/>
                                <a:gd name="T16" fmla="*/ 199 w 3576"/>
                                <a:gd name="T17" fmla="*/ 2782 h 2782"/>
                                <a:gd name="T18" fmla="*/ 3377 w 3576"/>
                                <a:gd name="T19" fmla="*/ 2782 h 2782"/>
                                <a:gd name="T20" fmla="*/ 3576 w 3576"/>
                                <a:gd name="T21" fmla="*/ 2583 h 2782"/>
                                <a:gd name="T22" fmla="*/ 3576 w 3576"/>
                                <a:gd name="T23" fmla="*/ 596 h 2782"/>
                                <a:gd name="T24" fmla="*/ 3377 w 3576"/>
                                <a:gd name="T25" fmla="*/ 398 h 2782"/>
                                <a:gd name="T26" fmla="*/ 1788 w 3576"/>
                                <a:gd name="T27" fmla="*/ 2384 h 2782"/>
                                <a:gd name="T28" fmla="*/ 993 w 3576"/>
                                <a:gd name="T29" fmla="*/ 1590 h 2782"/>
                                <a:gd name="T30" fmla="*/ 1788 w 3576"/>
                                <a:gd name="T31" fmla="*/ 795 h 2782"/>
                                <a:gd name="T32" fmla="*/ 2583 w 3576"/>
                                <a:gd name="T33" fmla="*/ 1590 h 2782"/>
                                <a:gd name="T34" fmla="*/ 1788 w 3576"/>
                                <a:gd name="T35" fmla="*/ 2384 h 2782"/>
                                <a:gd name="T36" fmla="*/ 1192 w 3576"/>
                                <a:gd name="T37" fmla="*/ 1590 h 2782"/>
                                <a:gd name="T38" fmla="*/ 1237 w 3576"/>
                                <a:gd name="T39" fmla="*/ 1362 h 2782"/>
                                <a:gd name="T40" fmla="*/ 1367 w 3576"/>
                                <a:gd name="T41" fmla="*/ 1168 h 2782"/>
                                <a:gd name="T42" fmla="*/ 1560 w 3576"/>
                                <a:gd name="T43" fmla="*/ 1039 h 2782"/>
                                <a:gd name="T44" fmla="*/ 1788 w 3576"/>
                                <a:gd name="T45" fmla="*/ 994 h 2782"/>
                                <a:gd name="T46" fmla="*/ 2016 w 3576"/>
                                <a:gd name="T47" fmla="*/ 1039 h 2782"/>
                                <a:gd name="T48" fmla="*/ 2209 w 3576"/>
                                <a:gd name="T49" fmla="*/ 1168 h 2782"/>
                                <a:gd name="T50" fmla="*/ 2339 w 3576"/>
                                <a:gd name="T51" fmla="*/ 1362 h 2782"/>
                                <a:gd name="T52" fmla="*/ 2384 w 3576"/>
                                <a:gd name="T53" fmla="*/ 1590 h 2782"/>
                                <a:gd name="T54" fmla="*/ 2339 w 3576"/>
                                <a:gd name="T55" fmla="*/ 1818 h 2782"/>
                                <a:gd name="T56" fmla="*/ 2209 w 3576"/>
                                <a:gd name="T57" fmla="*/ 2011 h 2782"/>
                                <a:gd name="T58" fmla="*/ 2016 w 3576"/>
                                <a:gd name="T59" fmla="*/ 2140 h 2782"/>
                                <a:gd name="T60" fmla="*/ 1788 w 3576"/>
                                <a:gd name="T61" fmla="*/ 2186 h 2782"/>
                                <a:gd name="T62" fmla="*/ 1560 w 3576"/>
                                <a:gd name="T63" fmla="*/ 2140 h 2782"/>
                                <a:gd name="T64" fmla="*/ 1367 w 3576"/>
                                <a:gd name="T65" fmla="*/ 2011 h 2782"/>
                                <a:gd name="T66" fmla="*/ 1237 w 3576"/>
                                <a:gd name="T67" fmla="*/ 1818 h 2782"/>
                                <a:gd name="T68" fmla="*/ 1192 w 3576"/>
                                <a:gd name="T69" fmla="*/ 1590 h 2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576" h="2782">
                                  <a:moveTo>
                                    <a:pt x="3377" y="398"/>
                                  </a:moveTo>
                                  <a:cubicBezTo>
                                    <a:pt x="2583" y="398"/>
                                    <a:pt x="2583" y="398"/>
                                    <a:pt x="2583" y="398"/>
                                  </a:cubicBezTo>
                                  <a:cubicBezTo>
                                    <a:pt x="2583" y="398"/>
                                    <a:pt x="2428" y="0"/>
                                    <a:pt x="2185" y="0"/>
                                  </a:cubicBezTo>
                                  <a:cubicBezTo>
                                    <a:pt x="1391" y="0"/>
                                    <a:pt x="1391" y="0"/>
                                    <a:pt x="1391" y="0"/>
                                  </a:cubicBezTo>
                                  <a:cubicBezTo>
                                    <a:pt x="1148" y="0"/>
                                    <a:pt x="993" y="398"/>
                                    <a:pt x="993" y="398"/>
                                  </a:cubicBezTo>
                                  <a:cubicBezTo>
                                    <a:pt x="199" y="398"/>
                                    <a:pt x="199" y="398"/>
                                    <a:pt x="199" y="398"/>
                                  </a:cubicBezTo>
                                  <a:cubicBezTo>
                                    <a:pt x="61" y="398"/>
                                    <a:pt x="0" y="458"/>
                                    <a:pt x="0" y="596"/>
                                  </a:cubicBezTo>
                                  <a:cubicBezTo>
                                    <a:pt x="0" y="2583"/>
                                    <a:pt x="0" y="2583"/>
                                    <a:pt x="0" y="2583"/>
                                  </a:cubicBezTo>
                                  <a:cubicBezTo>
                                    <a:pt x="0" y="2722"/>
                                    <a:pt x="61" y="2782"/>
                                    <a:pt x="199" y="2782"/>
                                  </a:cubicBezTo>
                                  <a:cubicBezTo>
                                    <a:pt x="3377" y="2782"/>
                                    <a:pt x="3377" y="2782"/>
                                    <a:pt x="3377" y="2782"/>
                                  </a:cubicBezTo>
                                  <a:cubicBezTo>
                                    <a:pt x="3515" y="2782"/>
                                    <a:pt x="3576" y="2722"/>
                                    <a:pt x="3576" y="2583"/>
                                  </a:cubicBezTo>
                                  <a:cubicBezTo>
                                    <a:pt x="3576" y="596"/>
                                    <a:pt x="3576" y="596"/>
                                    <a:pt x="3576" y="596"/>
                                  </a:cubicBezTo>
                                  <a:cubicBezTo>
                                    <a:pt x="3576" y="458"/>
                                    <a:pt x="3515" y="398"/>
                                    <a:pt x="3377" y="398"/>
                                  </a:cubicBezTo>
                                  <a:close/>
                                  <a:moveTo>
                                    <a:pt x="1788" y="2384"/>
                                  </a:moveTo>
                                  <a:cubicBezTo>
                                    <a:pt x="1349" y="2384"/>
                                    <a:pt x="993" y="2029"/>
                                    <a:pt x="993" y="1590"/>
                                  </a:cubicBezTo>
                                  <a:cubicBezTo>
                                    <a:pt x="993" y="1151"/>
                                    <a:pt x="1349" y="795"/>
                                    <a:pt x="1788" y="795"/>
                                  </a:cubicBezTo>
                                  <a:cubicBezTo>
                                    <a:pt x="2227" y="795"/>
                                    <a:pt x="2583" y="1151"/>
                                    <a:pt x="2583" y="1590"/>
                                  </a:cubicBezTo>
                                  <a:cubicBezTo>
                                    <a:pt x="2583" y="2029"/>
                                    <a:pt x="2227" y="2384"/>
                                    <a:pt x="1788" y="2384"/>
                                  </a:cubicBezTo>
                                  <a:close/>
                                  <a:moveTo>
                                    <a:pt x="1192" y="1590"/>
                                  </a:moveTo>
                                  <a:cubicBezTo>
                                    <a:pt x="1192" y="1512"/>
                                    <a:pt x="1208" y="1434"/>
                                    <a:pt x="1237" y="1362"/>
                                  </a:cubicBezTo>
                                  <a:cubicBezTo>
                                    <a:pt x="1267" y="1289"/>
                                    <a:pt x="1311" y="1223"/>
                                    <a:pt x="1367" y="1168"/>
                                  </a:cubicBezTo>
                                  <a:cubicBezTo>
                                    <a:pt x="1422" y="1113"/>
                                    <a:pt x="1488" y="1069"/>
                                    <a:pt x="1560" y="1039"/>
                                  </a:cubicBezTo>
                                  <a:cubicBezTo>
                                    <a:pt x="1632" y="1009"/>
                                    <a:pt x="1710" y="994"/>
                                    <a:pt x="1788" y="994"/>
                                  </a:cubicBezTo>
                                  <a:cubicBezTo>
                                    <a:pt x="1866" y="994"/>
                                    <a:pt x="1944" y="1009"/>
                                    <a:pt x="2016" y="1039"/>
                                  </a:cubicBezTo>
                                  <a:cubicBezTo>
                                    <a:pt x="2088" y="1069"/>
                                    <a:pt x="2154" y="1113"/>
                                    <a:pt x="2209" y="1168"/>
                                  </a:cubicBezTo>
                                  <a:cubicBezTo>
                                    <a:pt x="2265" y="1223"/>
                                    <a:pt x="2309" y="1289"/>
                                    <a:pt x="2339" y="1362"/>
                                  </a:cubicBezTo>
                                  <a:cubicBezTo>
                                    <a:pt x="2368" y="1434"/>
                                    <a:pt x="2384" y="1512"/>
                                    <a:pt x="2384" y="1590"/>
                                  </a:cubicBezTo>
                                  <a:cubicBezTo>
                                    <a:pt x="2384" y="1668"/>
                                    <a:pt x="2368" y="1746"/>
                                    <a:pt x="2339" y="1818"/>
                                  </a:cubicBezTo>
                                  <a:cubicBezTo>
                                    <a:pt x="2309" y="1890"/>
                                    <a:pt x="2265" y="1956"/>
                                    <a:pt x="2209" y="2011"/>
                                  </a:cubicBezTo>
                                  <a:cubicBezTo>
                                    <a:pt x="2154" y="2066"/>
                                    <a:pt x="2088" y="2110"/>
                                    <a:pt x="2016" y="2140"/>
                                  </a:cubicBezTo>
                                  <a:cubicBezTo>
                                    <a:pt x="1944" y="2170"/>
                                    <a:pt x="1866" y="2186"/>
                                    <a:pt x="1788" y="2186"/>
                                  </a:cubicBezTo>
                                  <a:cubicBezTo>
                                    <a:pt x="1710" y="2186"/>
                                    <a:pt x="1632" y="2170"/>
                                    <a:pt x="1560" y="2140"/>
                                  </a:cubicBezTo>
                                  <a:cubicBezTo>
                                    <a:pt x="1488" y="2110"/>
                                    <a:pt x="1422" y="2066"/>
                                    <a:pt x="1367" y="2011"/>
                                  </a:cubicBezTo>
                                  <a:cubicBezTo>
                                    <a:pt x="1311" y="1956"/>
                                    <a:pt x="1267" y="1890"/>
                                    <a:pt x="1237" y="1818"/>
                                  </a:cubicBezTo>
                                  <a:cubicBezTo>
                                    <a:pt x="1208" y="1746"/>
                                    <a:pt x="1192" y="1668"/>
                                    <a:pt x="1192" y="159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37" name="Group 17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5532" y="9173"/>
                              <a:ext cx="358" cy="369"/>
                              <a:chOff x="3580189" y="890933"/>
                              <a:chExt cx="295" cy="304"/>
                            </a:xfrm>
                            <a:grpFill/>
                          </wpg:grpSpPr>
                          <wps:wsp>
                            <wps:cNvPr id="238" name="Freeform 176"/>
                            <wps:cNvSpPr>
                              <a:spLocks noEditPoints="1"/>
                            </wps:cNvSpPr>
                            <wps:spPr>
                              <a:xfrm>
                                <a:off x="3580189" y="890942"/>
                                <a:ext cx="295" cy="295"/>
                              </a:xfrm>
                              <a:custGeom>
                                <a:avLst/>
                                <a:gdLst>
                                  <a:gd name="T0" fmla="*/ 1791 w 3582"/>
                                  <a:gd name="T1" fmla="*/ 3582 h 3582"/>
                                  <a:gd name="T2" fmla="*/ 1094 w 3582"/>
                                  <a:gd name="T3" fmla="*/ 3441 h 3582"/>
                                  <a:gd name="T4" fmla="*/ 525 w 3582"/>
                                  <a:gd name="T5" fmla="*/ 3057 h 3582"/>
                                  <a:gd name="T6" fmla="*/ 141 w 3582"/>
                                  <a:gd name="T7" fmla="*/ 2488 h 3582"/>
                                  <a:gd name="T8" fmla="*/ 0 w 3582"/>
                                  <a:gd name="T9" fmla="*/ 1791 h 3582"/>
                                  <a:gd name="T10" fmla="*/ 141 w 3582"/>
                                  <a:gd name="T11" fmla="*/ 1093 h 3582"/>
                                  <a:gd name="T12" fmla="*/ 525 w 3582"/>
                                  <a:gd name="T13" fmla="*/ 524 h 3582"/>
                                  <a:gd name="T14" fmla="*/ 1094 w 3582"/>
                                  <a:gd name="T15" fmla="*/ 140 h 3582"/>
                                  <a:gd name="T16" fmla="*/ 1791 w 3582"/>
                                  <a:gd name="T17" fmla="*/ 0 h 3582"/>
                                  <a:gd name="T18" fmla="*/ 2488 w 3582"/>
                                  <a:gd name="T19" fmla="*/ 140 h 3582"/>
                                  <a:gd name="T20" fmla="*/ 3057 w 3582"/>
                                  <a:gd name="T21" fmla="*/ 524 h 3582"/>
                                  <a:gd name="T22" fmla="*/ 3441 w 3582"/>
                                  <a:gd name="T23" fmla="*/ 1093 h 3582"/>
                                  <a:gd name="T24" fmla="*/ 3582 w 3582"/>
                                  <a:gd name="T25" fmla="*/ 1791 h 3582"/>
                                  <a:gd name="T26" fmla="*/ 3441 w 3582"/>
                                  <a:gd name="T27" fmla="*/ 2488 h 3582"/>
                                  <a:gd name="T28" fmla="*/ 3057 w 3582"/>
                                  <a:gd name="T29" fmla="*/ 3057 h 3582"/>
                                  <a:gd name="T30" fmla="*/ 2488 w 3582"/>
                                  <a:gd name="T31" fmla="*/ 3441 h 3582"/>
                                  <a:gd name="T32" fmla="*/ 1791 w 3582"/>
                                  <a:gd name="T33" fmla="*/ 3582 h 3582"/>
                                  <a:gd name="T34" fmla="*/ 1791 w 3582"/>
                                  <a:gd name="T35" fmla="*/ 253 h 3582"/>
                                  <a:gd name="T36" fmla="*/ 254 w 3582"/>
                                  <a:gd name="T37" fmla="*/ 1791 h 3582"/>
                                  <a:gd name="T38" fmla="*/ 1791 w 3582"/>
                                  <a:gd name="T39" fmla="*/ 3328 h 3582"/>
                                  <a:gd name="T40" fmla="*/ 3328 w 3582"/>
                                  <a:gd name="T41" fmla="*/ 1791 h 3582"/>
                                  <a:gd name="T42" fmla="*/ 1791 w 3582"/>
                                  <a:gd name="T43" fmla="*/ 253 h 35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582" h="3582">
                                    <a:moveTo>
                                      <a:pt x="1791" y="3582"/>
                                    </a:moveTo>
                                    <a:cubicBezTo>
                                      <a:pt x="1549" y="3582"/>
                                      <a:pt x="1315" y="3534"/>
                                      <a:pt x="1094" y="3441"/>
                                    </a:cubicBezTo>
                                    <a:cubicBezTo>
                                      <a:pt x="881" y="3351"/>
                                      <a:pt x="689" y="3221"/>
                                      <a:pt x="525" y="3057"/>
                                    </a:cubicBezTo>
                                    <a:cubicBezTo>
                                      <a:pt x="360" y="2893"/>
                                      <a:pt x="231" y="2701"/>
                                      <a:pt x="141" y="2488"/>
                                    </a:cubicBezTo>
                                    <a:cubicBezTo>
                                      <a:pt x="48" y="2267"/>
                                      <a:pt x="0" y="2032"/>
                                      <a:pt x="0" y="1791"/>
                                    </a:cubicBezTo>
                                    <a:cubicBezTo>
                                      <a:pt x="0" y="1549"/>
                                      <a:pt x="48" y="1314"/>
                                      <a:pt x="141" y="1093"/>
                                    </a:cubicBezTo>
                                    <a:cubicBezTo>
                                      <a:pt x="231" y="880"/>
                                      <a:pt x="360" y="689"/>
                                      <a:pt x="525" y="524"/>
                                    </a:cubicBezTo>
                                    <a:cubicBezTo>
                                      <a:pt x="689" y="360"/>
                                      <a:pt x="881" y="231"/>
                                      <a:pt x="1094" y="140"/>
                                    </a:cubicBezTo>
                                    <a:cubicBezTo>
                                      <a:pt x="1315" y="47"/>
                                      <a:pt x="1549" y="0"/>
                                      <a:pt x="1791" y="0"/>
                                    </a:cubicBezTo>
                                    <a:cubicBezTo>
                                      <a:pt x="2033" y="0"/>
                                      <a:pt x="2267" y="47"/>
                                      <a:pt x="2488" y="140"/>
                                    </a:cubicBezTo>
                                    <a:cubicBezTo>
                                      <a:pt x="2702" y="231"/>
                                      <a:pt x="2893" y="360"/>
                                      <a:pt x="3057" y="524"/>
                                    </a:cubicBezTo>
                                    <a:cubicBezTo>
                                      <a:pt x="3222" y="689"/>
                                      <a:pt x="3351" y="880"/>
                                      <a:pt x="3441" y="1093"/>
                                    </a:cubicBezTo>
                                    <a:cubicBezTo>
                                      <a:pt x="3535" y="1314"/>
                                      <a:pt x="3582" y="1549"/>
                                      <a:pt x="3582" y="1791"/>
                                    </a:cubicBezTo>
                                    <a:cubicBezTo>
                                      <a:pt x="3582" y="2032"/>
                                      <a:pt x="3535" y="2267"/>
                                      <a:pt x="3441" y="2488"/>
                                    </a:cubicBezTo>
                                    <a:cubicBezTo>
                                      <a:pt x="3351" y="2701"/>
                                      <a:pt x="3222" y="2893"/>
                                      <a:pt x="3057" y="3057"/>
                                    </a:cubicBezTo>
                                    <a:cubicBezTo>
                                      <a:pt x="2893" y="3221"/>
                                      <a:pt x="2702" y="3351"/>
                                      <a:pt x="2488" y="3441"/>
                                    </a:cubicBezTo>
                                    <a:cubicBezTo>
                                      <a:pt x="2267" y="3534"/>
                                      <a:pt x="2033" y="3582"/>
                                      <a:pt x="1791" y="3582"/>
                                    </a:cubicBezTo>
                                    <a:close/>
                                    <a:moveTo>
                                      <a:pt x="1791" y="253"/>
                                    </a:moveTo>
                                    <a:cubicBezTo>
                                      <a:pt x="943" y="253"/>
                                      <a:pt x="254" y="943"/>
                                      <a:pt x="254" y="1791"/>
                                    </a:cubicBezTo>
                                    <a:cubicBezTo>
                                      <a:pt x="254" y="2638"/>
                                      <a:pt x="943" y="3328"/>
                                      <a:pt x="1791" y="3328"/>
                                    </a:cubicBezTo>
                                    <a:cubicBezTo>
                                      <a:pt x="2639" y="3328"/>
                                      <a:pt x="3328" y="2638"/>
                                      <a:pt x="3328" y="1791"/>
                                    </a:cubicBezTo>
                                    <a:cubicBezTo>
                                      <a:pt x="3328" y="943"/>
                                      <a:pt x="2639" y="253"/>
                                      <a:pt x="1791" y="253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39" name="Freeform 177"/>
                            <wps:cNvSpPr/>
                            <wps:spPr>
                              <a:xfrm>
                                <a:off x="3580250" y="891033"/>
                                <a:ext cx="73" cy="73"/>
                              </a:xfrm>
                              <a:custGeom>
                                <a:avLst/>
                                <a:gdLst>
                                  <a:gd name="T0" fmla="*/ 23 w 73"/>
                                  <a:gd name="T1" fmla="*/ 73 h 73"/>
                                  <a:gd name="T2" fmla="*/ 0 w 73"/>
                                  <a:gd name="T3" fmla="*/ 48 h 73"/>
                                  <a:gd name="T4" fmla="*/ 25 w 73"/>
                                  <a:gd name="T5" fmla="*/ 0 h 73"/>
                                  <a:gd name="T6" fmla="*/ 73 w 73"/>
                                  <a:gd name="T7" fmla="*/ 11 h 73"/>
                                  <a:gd name="T8" fmla="*/ 68 w 73"/>
                                  <a:gd name="T9" fmla="*/ 48 h 73"/>
                                  <a:gd name="T10" fmla="*/ 23 w 73"/>
                                  <a:gd name="T11" fmla="*/ 73 h 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" h="73">
                                    <a:moveTo>
                                      <a:pt x="23" y="73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25" y="0"/>
                                    </a:lnTo>
                                    <a:lnTo>
                                      <a:pt x="73" y="11"/>
                                    </a:lnTo>
                                    <a:lnTo>
                                      <a:pt x="68" y="48"/>
                                    </a:lnTo>
                                    <a:lnTo>
                                      <a:pt x="23" y="7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0" name="Freeform 178"/>
                            <wps:cNvSpPr>
                              <a:spLocks noEditPoints="1"/>
                            </wps:cNvSpPr>
                            <wps:spPr>
                              <a:xfrm>
                                <a:off x="3580244" y="891027"/>
                                <a:ext cx="84" cy="86"/>
                              </a:xfrm>
                              <a:custGeom>
                                <a:avLst/>
                                <a:gdLst>
                                  <a:gd name="T0" fmla="*/ 28 w 84"/>
                                  <a:gd name="T1" fmla="*/ 86 h 86"/>
                                  <a:gd name="T2" fmla="*/ 0 w 84"/>
                                  <a:gd name="T3" fmla="*/ 55 h 86"/>
                                  <a:gd name="T4" fmla="*/ 29 w 84"/>
                                  <a:gd name="T5" fmla="*/ 0 h 86"/>
                                  <a:gd name="T6" fmla="*/ 84 w 84"/>
                                  <a:gd name="T7" fmla="*/ 13 h 86"/>
                                  <a:gd name="T8" fmla="*/ 79 w 84"/>
                                  <a:gd name="T9" fmla="*/ 57 h 86"/>
                                  <a:gd name="T10" fmla="*/ 28 w 84"/>
                                  <a:gd name="T11" fmla="*/ 86 h 86"/>
                                  <a:gd name="T12" fmla="*/ 12 w 84"/>
                                  <a:gd name="T13" fmla="*/ 53 h 86"/>
                                  <a:gd name="T14" fmla="*/ 30 w 84"/>
                                  <a:gd name="T15" fmla="*/ 73 h 86"/>
                                  <a:gd name="T16" fmla="*/ 70 w 84"/>
                                  <a:gd name="T17" fmla="*/ 51 h 86"/>
                                  <a:gd name="T18" fmla="*/ 73 w 84"/>
                                  <a:gd name="T19" fmla="*/ 21 h 86"/>
                                  <a:gd name="T20" fmla="*/ 34 w 84"/>
                                  <a:gd name="T21" fmla="*/ 12 h 86"/>
                                  <a:gd name="T22" fmla="*/ 12 w 84"/>
                                  <a:gd name="T23" fmla="*/ 53 h 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4" h="86">
                                    <a:moveTo>
                                      <a:pt x="28" y="86"/>
                                    </a:moveTo>
                                    <a:lnTo>
                                      <a:pt x="0" y="55"/>
                                    </a:lnTo>
                                    <a:lnTo>
                                      <a:pt x="29" y="0"/>
                                    </a:lnTo>
                                    <a:lnTo>
                                      <a:pt x="84" y="13"/>
                                    </a:lnTo>
                                    <a:lnTo>
                                      <a:pt x="79" y="57"/>
                                    </a:lnTo>
                                    <a:lnTo>
                                      <a:pt x="28" y="86"/>
                                    </a:lnTo>
                                    <a:close/>
                                    <a:moveTo>
                                      <a:pt x="12" y="53"/>
                                    </a:moveTo>
                                    <a:lnTo>
                                      <a:pt x="30" y="73"/>
                                    </a:lnTo>
                                    <a:lnTo>
                                      <a:pt x="70" y="51"/>
                                    </a:lnTo>
                                    <a:lnTo>
                                      <a:pt x="73" y="21"/>
                                    </a:lnTo>
                                    <a:lnTo>
                                      <a:pt x="34" y="12"/>
                                    </a:lnTo>
                                    <a:lnTo>
                                      <a:pt x="12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1" name="Freeform 179"/>
                            <wps:cNvSpPr/>
                            <wps:spPr>
                              <a:xfrm>
                                <a:off x="3580358" y="891103"/>
                                <a:ext cx="70" cy="70"/>
                              </a:xfrm>
                              <a:custGeom>
                                <a:avLst/>
                                <a:gdLst>
                                  <a:gd name="T0" fmla="*/ 36 w 70"/>
                                  <a:gd name="T1" fmla="*/ 70 h 70"/>
                                  <a:gd name="T2" fmla="*/ 4 w 70"/>
                                  <a:gd name="T3" fmla="*/ 61 h 70"/>
                                  <a:gd name="T4" fmla="*/ 0 w 70"/>
                                  <a:gd name="T5" fmla="*/ 18 h 70"/>
                                  <a:gd name="T6" fmla="*/ 45 w 70"/>
                                  <a:gd name="T7" fmla="*/ 0 h 70"/>
                                  <a:gd name="T8" fmla="*/ 70 w 70"/>
                                  <a:gd name="T9" fmla="*/ 33 h 70"/>
                                  <a:gd name="T10" fmla="*/ 36 w 70"/>
                                  <a:gd name="T11" fmla="*/ 70 h 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0" h="70">
                                    <a:moveTo>
                                      <a:pt x="36" y="70"/>
                                    </a:moveTo>
                                    <a:lnTo>
                                      <a:pt x="4" y="61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70" y="33"/>
                                    </a:lnTo>
                                    <a:lnTo>
                                      <a:pt x="36" y="7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2" name="Freeform 180"/>
                            <wps:cNvSpPr>
                              <a:spLocks noEditPoints="1"/>
                            </wps:cNvSpPr>
                            <wps:spPr>
                              <a:xfrm>
                                <a:off x="3580353" y="891097"/>
                                <a:ext cx="82" cy="82"/>
                              </a:xfrm>
                              <a:custGeom>
                                <a:avLst/>
                                <a:gdLst>
                                  <a:gd name="T0" fmla="*/ 43 w 82"/>
                                  <a:gd name="T1" fmla="*/ 82 h 82"/>
                                  <a:gd name="T2" fmla="*/ 4 w 82"/>
                                  <a:gd name="T3" fmla="*/ 71 h 82"/>
                                  <a:gd name="T4" fmla="*/ 0 w 82"/>
                                  <a:gd name="T5" fmla="*/ 21 h 82"/>
                                  <a:gd name="T6" fmla="*/ 51 w 82"/>
                                  <a:gd name="T7" fmla="*/ 0 h 82"/>
                                  <a:gd name="T8" fmla="*/ 82 w 82"/>
                                  <a:gd name="T9" fmla="*/ 39 h 82"/>
                                  <a:gd name="T10" fmla="*/ 43 w 82"/>
                                  <a:gd name="T11" fmla="*/ 82 h 82"/>
                                  <a:gd name="T12" fmla="*/ 13 w 82"/>
                                  <a:gd name="T13" fmla="*/ 63 h 82"/>
                                  <a:gd name="T14" fmla="*/ 40 w 82"/>
                                  <a:gd name="T15" fmla="*/ 70 h 82"/>
                                  <a:gd name="T16" fmla="*/ 69 w 82"/>
                                  <a:gd name="T17" fmla="*/ 39 h 82"/>
                                  <a:gd name="T18" fmla="*/ 48 w 82"/>
                                  <a:gd name="T19" fmla="*/ 12 h 82"/>
                                  <a:gd name="T20" fmla="*/ 11 w 82"/>
                                  <a:gd name="T21" fmla="*/ 27 h 82"/>
                                  <a:gd name="T22" fmla="*/ 13 w 82"/>
                                  <a:gd name="T23" fmla="*/ 63 h 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82" h="82">
                                    <a:moveTo>
                                      <a:pt x="43" y="82"/>
                                    </a:moveTo>
                                    <a:lnTo>
                                      <a:pt x="4" y="71"/>
                                    </a:lnTo>
                                    <a:lnTo>
                                      <a:pt x="0" y="21"/>
                                    </a:lnTo>
                                    <a:lnTo>
                                      <a:pt x="51" y="0"/>
                                    </a:lnTo>
                                    <a:lnTo>
                                      <a:pt x="82" y="39"/>
                                    </a:lnTo>
                                    <a:lnTo>
                                      <a:pt x="43" y="82"/>
                                    </a:lnTo>
                                    <a:close/>
                                    <a:moveTo>
                                      <a:pt x="13" y="63"/>
                                    </a:moveTo>
                                    <a:lnTo>
                                      <a:pt x="40" y="70"/>
                                    </a:lnTo>
                                    <a:lnTo>
                                      <a:pt x="69" y="39"/>
                                    </a:lnTo>
                                    <a:lnTo>
                                      <a:pt x="48" y="12"/>
                                    </a:lnTo>
                                    <a:lnTo>
                                      <a:pt x="11" y="27"/>
                                    </a:lnTo>
                                    <a:lnTo>
                                      <a:pt x="13" y="6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3" name="Freeform 181"/>
                            <wps:cNvSpPr/>
                            <wps:spPr>
                              <a:xfrm>
                                <a:off x="3580382" y="890966"/>
                                <a:ext cx="68" cy="60"/>
                              </a:xfrm>
                              <a:custGeom>
                                <a:avLst/>
                                <a:gdLst>
                                  <a:gd name="T0" fmla="*/ 68 w 68"/>
                                  <a:gd name="T1" fmla="*/ 46 h 60"/>
                                  <a:gd name="T2" fmla="*/ 36 w 68"/>
                                  <a:gd name="T3" fmla="*/ 60 h 60"/>
                                  <a:gd name="T4" fmla="*/ 0 w 68"/>
                                  <a:gd name="T5" fmla="*/ 38 h 60"/>
                                  <a:gd name="T6" fmla="*/ 6 w 68"/>
                                  <a:gd name="T7" fmla="*/ 0 h 60"/>
                                  <a:gd name="T8" fmla="*/ 68 w 68"/>
                                  <a:gd name="T9" fmla="*/ 46 h 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8" h="60">
                                    <a:moveTo>
                                      <a:pt x="68" y="46"/>
                                    </a:moveTo>
                                    <a:lnTo>
                                      <a:pt x="36" y="60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6" y="0"/>
                                    </a:lnTo>
                                    <a:lnTo>
                                      <a:pt x="68" y="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4" name="Freeform 182"/>
                            <wps:cNvSpPr/>
                            <wps:spPr>
                              <a:xfrm>
                                <a:off x="3580376" y="890933"/>
                                <a:ext cx="76" cy="67"/>
                              </a:xfrm>
                              <a:custGeom>
                                <a:avLst/>
                                <a:gdLst>
                                  <a:gd name="T0" fmla="*/ 42 w 76"/>
                                  <a:gd name="T1" fmla="*/ 67 h 67"/>
                                  <a:gd name="T2" fmla="*/ 0 w 76"/>
                                  <a:gd name="T3" fmla="*/ 42 h 67"/>
                                  <a:gd name="T4" fmla="*/ 7 w 76"/>
                                  <a:gd name="T5" fmla="*/ 0 h 67"/>
                                  <a:gd name="T6" fmla="*/ 17 w 76"/>
                                  <a:gd name="T7" fmla="*/ 2 h 67"/>
                                  <a:gd name="T8" fmla="*/ 11 w 76"/>
                                  <a:gd name="T9" fmla="*/ 37 h 67"/>
                                  <a:gd name="T10" fmla="*/ 42 w 76"/>
                                  <a:gd name="T11" fmla="*/ 55 h 67"/>
                                  <a:gd name="T12" fmla="*/ 72 w 76"/>
                                  <a:gd name="T13" fmla="*/ 42 h 67"/>
                                  <a:gd name="T14" fmla="*/ 76 w 76"/>
                                  <a:gd name="T15" fmla="*/ 51 h 67"/>
                                  <a:gd name="T16" fmla="*/ 42 w 76"/>
                                  <a:gd name="T17" fmla="*/ 67 h 6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76" h="67">
                                    <a:moveTo>
                                      <a:pt x="42" y="67"/>
                                    </a:moveTo>
                                    <a:lnTo>
                                      <a:pt x="0" y="42"/>
                                    </a:lnTo>
                                    <a:lnTo>
                                      <a:pt x="7" y="0"/>
                                    </a:lnTo>
                                    <a:lnTo>
                                      <a:pt x="17" y="2"/>
                                    </a:lnTo>
                                    <a:lnTo>
                                      <a:pt x="11" y="37"/>
                                    </a:lnTo>
                                    <a:lnTo>
                                      <a:pt x="42" y="55"/>
                                    </a:lnTo>
                                    <a:lnTo>
                                      <a:pt x="72" y="42"/>
                                    </a:lnTo>
                                    <a:lnTo>
                                      <a:pt x="76" y="51"/>
                                    </a:lnTo>
                                    <a:lnTo>
                                      <a:pt x="42" y="6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5" name="Freeform 183"/>
                            <wps:cNvSpPr/>
                            <wps:spPr>
                              <a:xfrm>
                                <a:off x="3580237" y="891167"/>
                                <a:ext cx="60" cy="51"/>
                              </a:xfrm>
                              <a:custGeom>
                                <a:avLst/>
                                <a:gdLst>
                                  <a:gd name="T0" fmla="*/ 0 w 60"/>
                                  <a:gd name="T1" fmla="*/ 16 h 51"/>
                                  <a:gd name="T2" fmla="*/ 21 w 60"/>
                                  <a:gd name="T3" fmla="*/ 0 h 51"/>
                                  <a:gd name="T4" fmla="*/ 60 w 60"/>
                                  <a:gd name="T5" fmla="*/ 24 h 51"/>
                                  <a:gd name="T6" fmla="*/ 57 w 60"/>
                                  <a:gd name="T7" fmla="*/ 51 h 51"/>
                                  <a:gd name="T8" fmla="*/ 0 w 60"/>
                                  <a:gd name="T9" fmla="*/ 16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60" h="51">
                                    <a:moveTo>
                                      <a:pt x="0" y="16"/>
                                    </a:moveTo>
                                    <a:lnTo>
                                      <a:pt x="21" y="0"/>
                                    </a:lnTo>
                                    <a:lnTo>
                                      <a:pt x="60" y="24"/>
                                    </a:lnTo>
                                    <a:lnTo>
                                      <a:pt x="57" y="51"/>
                                    </a:lnTo>
                                    <a:lnTo>
                                      <a:pt x="0" y="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6" name="Freeform 184"/>
                            <wps:cNvSpPr/>
                            <wps:spPr>
                              <a:xfrm>
                                <a:off x="3580234" y="891161"/>
                                <a:ext cx="68" cy="58"/>
                              </a:xfrm>
                              <a:custGeom>
                                <a:avLst/>
                                <a:gdLst>
                                  <a:gd name="T0" fmla="*/ 65 w 68"/>
                                  <a:gd name="T1" fmla="*/ 58 h 58"/>
                                  <a:gd name="T2" fmla="*/ 55 w 68"/>
                                  <a:gd name="T3" fmla="*/ 57 h 58"/>
                                  <a:gd name="T4" fmla="*/ 58 w 68"/>
                                  <a:gd name="T5" fmla="*/ 33 h 58"/>
                                  <a:gd name="T6" fmla="*/ 24 w 68"/>
                                  <a:gd name="T7" fmla="*/ 12 h 58"/>
                                  <a:gd name="T8" fmla="*/ 6 w 68"/>
                                  <a:gd name="T9" fmla="*/ 26 h 58"/>
                                  <a:gd name="T10" fmla="*/ 0 w 68"/>
                                  <a:gd name="T11" fmla="*/ 18 h 58"/>
                                  <a:gd name="T12" fmla="*/ 24 w 68"/>
                                  <a:gd name="T13" fmla="*/ 0 h 58"/>
                                  <a:gd name="T14" fmla="*/ 68 w 68"/>
                                  <a:gd name="T15" fmla="*/ 28 h 58"/>
                                  <a:gd name="T16" fmla="*/ 65 w 68"/>
                                  <a:gd name="T17" fmla="*/ 58 h 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8" h="58">
                                    <a:moveTo>
                                      <a:pt x="65" y="58"/>
                                    </a:moveTo>
                                    <a:lnTo>
                                      <a:pt x="55" y="57"/>
                                    </a:lnTo>
                                    <a:lnTo>
                                      <a:pt x="58" y="33"/>
                                    </a:lnTo>
                                    <a:lnTo>
                                      <a:pt x="24" y="12"/>
                                    </a:lnTo>
                                    <a:lnTo>
                                      <a:pt x="6" y="26"/>
                                    </a:lnTo>
                                    <a:lnTo>
                                      <a:pt x="0" y="18"/>
                                    </a:lnTo>
                                    <a:lnTo>
                                      <a:pt x="24" y="0"/>
                                    </a:lnTo>
                                    <a:lnTo>
                                      <a:pt x="68" y="28"/>
                                    </a:lnTo>
                                    <a:lnTo>
                                      <a:pt x="65" y="5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7" name="Freeform 185"/>
                            <wps:cNvSpPr/>
                            <wps:spPr>
                              <a:xfrm>
                                <a:off x="3580249" y="890954"/>
                                <a:ext cx="45" cy="43"/>
                              </a:xfrm>
                              <a:custGeom>
                                <a:avLst/>
                                <a:gdLst>
                                  <a:gd name="T0" fmla="*/ 45 w 45"/>
                                  <a:gd name="T1" fmla="*/ 0 h 43"/>
                                  <a:gd name="T2" fmla="*/ 43 w 45"/>
                                  <a:gd name="T3" fmla="*/ 18 h 43"/>
                                  <a:gd name="T4" fmla="*/ 26 w 45"/>
                                  <a:gd name="T5" fmla="*/ 43 h 43"/>
                                  <a:gd name="T6" fmla="*/ 0 w 45"/>
                                  <a:gd name="T7" fmla="*/ 38 h 43"/>
                                  <a:gd name="T8" fmla="*/ 45 w 45"/>
                                  <a:gd name="T9" fmla="*/ 0 h 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5" h="43">
                                    <a:moveTo>
                                      <a:pt x="45" y="0"/>
                                    </a:moveTo>
                                    <a:lnTo>
                                      <a:pt x="43" y="18"/>
                                    </a:lnTo>
                                    <a:lnTo>
                                      <a:pt x="26" y="43"/>
                                    </a:lnTo>
                                    <a:lnTo>
                                      <a:pt x="0" y="38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48" name="Freeform 186"/>
                            <wps:cNvSpPr/>
                            <wps:spPr>
                              <a:xfrm>
                                <a:off x="3580248" y="890954"/>
                                <a:ext cx="51" cy="48"/>
                              </a:xfrm>
                              <a:custGeom>
                                <a:avLst/>
                                <a:gdLst>
                                  <a:gd name="T0" fmla="*/ 29 w 51"/>
                                  <a:gd name="T1" fmla="*/ 48 h 48"/>
                                  <a:gd name="T2" fmla="*/ 0 w 51"/>
                                  <a:gd name="T3" fmla="*/ 43 h 48"/>
                                  <a:gd name="T4" fmla="*/ 2 w 51"/>
                                  <a:gd name="T5" fmla="*/ 33 h 48"/>
                                  <a:gd name="T6" fmla="*/ 25 w 51"/>
                                  <a:gd name="T7" fmla="*/ 37 h 48"/>
                                  <a:gd name="T8" fmla="*/ 39 w 51"/>
                                  <a:gd name="T9" fmla="*/ 16 h 48"/>
                                  <a:gd name="T10" fmla="*/ 41 w 51"/>
                                  <a:gd name="T11" fmla="*/ 0 h 48"/>
                                  <a:gd name="T12" fmla="*/ 51 w 51"/>
                                  <a:gd name="T13" fmla="*/ 1 h 48"/>
                                  <a:gd name="T14" fmla="*/ 48 w 51"/>
                                  <a:gd name="T15" fmla="*/ 20 h 48"/>
                                  <a:gd name="T16" fmla="*/ 29 w 51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51" h="48">
                                    <a:moveTo>
                                      <a:pt x="29" y="48"/>
                                    </a:moveTo>
                                    <a:lnTo>
                                      <a:pt x="0" y="43"/>
                                    </a:lnTo>
                                    <a:lnTo>
                                      <a:pt x="2" y="33"/>
                                    </a:lnTo>
                                    <a:lnTo>
                                      <a:pt x="25" y="37"/>
                                    </a:lnTo>
                                    <a:lnTo>
                                      <a:pt x="39" y="16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51" y="1"/>
                                    </a:lnTo>
                                    <a:lnTo>
                                      <a:pt x="48" y="20"/>
                                    </a:lnTo>
                                    <a:lnTo>
                                      <a:pt x="29" y="4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59" name="Freeform 313"/>
                          <wps:cNvSpPr>
                            <a:spLocks noChangeAspect="1" noEditPoints="1"/>
                          </wps:cNvSpPr>
                          <wps:spPr>
                            <a:xfrm>
                              <a:off x="6762" y="9096"/>
                              <a:ext cx="365" cy="523"/>
                            </a:xfrm>
                            <a:custGeom>
                              <a:avLst/>
                              <a:gdLst>
                                <a:gd name="T0" fmla="*/ 919 w 2690"/>
                                <a:gd name="T1" fmla="*/ 375 h 3840"/>
                                <a:gd name="T2" fmla="*/ 1294 w 2690"/>
                                <a:gd name="T3" fmla="*/ 0 h 3840"/>
                                <a:gd name="T4" fmla="*/ 1669 w 2690"/>
                                <a:gd name="T5" fmla="*/ 375 h 3840"/>
                                <a:gd name="T6" fmla="*/ 1294 w 2690"/>
                                <a:gd name="T7" fmla="*/ 750 h 3840"/>
                                <a:gd name="T8" fmla="*/ 919 w 2690"/>
                                <a:gd name="T9" fmla="*/ 375 h 3840"/>
                                <a:gd name="T10" fmla="*/ 1209 w 2690"/>
                                <a:gd name="T11" fmla="*/ 1442 h 3840"/>
                                <a:gd name="T12" fmla="*/ 1584 w 2690"/>
                                <a:gd name="T13" fmla="*/ 1820 h 3840"/>
                                <a:gd name="T14" fmla="*/ 2171 w 2690"/>
                                <a:gd name="T15" fmla="*/ 1905 h 3840"/>
                                <a:gd name="T16" fmla="*/ 1741 w 2690"/>
                                <a:gd name="T17" fmla="*/ 1476 h 3840"/>
                                <a:gd name="T18" fmla="*/ 1427 w 2690"/>
                                <a:gd name="T19" fmla="*/ 841 h 3840"/>
                                <a:gd name="T20" fmla="*/ 1028 w 2690"/>
                                <a:gd name="T21" fmla="*/ 762 h 3840"/>
                                <a:gd name="T22" fmla="*/ 828 w 2690"/>
                                <a:gd name="T23" fmla="*/ 1058 h 3840"/>
                                <a:gd name="T24" fmla="*/ 773 w 2690"/>
                                <a:gd name="T25" fmla="*/ 1264 h 3840"/>
                                <a:gd name="T26" fmla="*/ 828 w 2690"/>
                                <a:gd name="T27" fmla="*/ 1028 h 3840"/>
                                <a:gd name="T28" fmla="*/ 592 w 2690"/>
                                <a:gd name="T29" fmla="*/ 701 h 3840"/>
                                <a:gd name="T30" fmla="*/ 175 w 2690"/>
                                <a:gd name="T31" fmla="*/ 1149 h 3840"/>
                                <a:gd name="T32" fmla="*/ 145 w 2690"/>
                                <a:gd name="T33" fmla="*/ 1802 h 3840"/>
                                <a:gd name="T34" fmla="*/ 586 w 2690"/>
                                <a:gd name="T35" fmla="*/ 1893 h 3840"/>
                                <a:gd name="T36" fmla="*/ 607 w 2690"/>
                                <a:gd name="T37" fmla="*/ 1850 h 3840"/>
                                <a:gd name="T38" fmla="*/ 139 w 2690"/>
                                <a:gd name="T39" fmla="*/ 3435 h 3840"/>
                                <a:gd name="T40" fmla="*/ 211 w 2690"/>
                                <a:gd name="T41" fmla="*/ 3692 h 3840"/>
                                <a:gd name="T42" fmla="*/ 538 w 2690"/>
                                <a:gd name="T43" fmla="*/ 3426 h 3840"/>
                                <a:gd name="T44" fmla="*/ 997 w 2690"/>
                                <a:gd name="T45" fmla="*/ 2331 h 3840"/>
                                <a:gd name="T46" fmla="*/ 1427 w 2690"/>
                                <a:gd name="T47" fmla="*/ 2606 h 3840"/>
                                <a:gd name="T48" fmla="*/ 1481 w 2690"/>
                                <a:gd name="T49" fmla="*/ 3084 h 3840"/>
                                <a:gd name="T50" fmla="*/ 1578 w 2690"/>
                                <a:gd name="T51" fmla="*/ 3713 h 3840"/>
                                <a:gd name="T52" fmla="*/ 1899 w 2690"/>
                                <a:gd name="T53" fmla="*/ 3114 h 3840"/>
                                <a:gd name="T54" fmla="*/ 1826 w 2690"/>
                                <a:gd name="T55" fmla="*/ 2395 h 3840"/>
                                <a:gd name="T56" fmla="*/ 1173 w 2690"/>
                                <a:gd name="T57" fmla="*/ 1745 h 3840"/>
                                <a:gd name="T58" fmla="*/ 1209 w 2690"/>
                                <a:gd name="T59" fmla="*/ 1442 h 3840"/>
                                <a:gd name="T60" fmla="*/ 2630 w 2690"/>
                                <a:gd name="T61" fmla="*/ 914 h 3840"/>
                                <a:gd name="T62" fmla="*/ 2553 w 2690"/>
                                <a:gd name="T63" fmla="*/ 967 h 3840"/>
                                <a:gd name="T64" fmla="*/ 2027 w 2690"/>
                                <a:gd name="T65" fmla="*/ 3761 h 3840"/>
                                <a:gd name="T66" fmla="*/ 2080 w 2690"/>
                                <a:gd name="T67" fmla="*/ 3839 h 3840"/>
                                <a:gd name="T68" fmla="*/ 2092 w 2690"/>
                                <a:gd name="T69" fmla="*/ 3840 h 3840"/>
                                <a:gd name="T70" fmla="*/ 2157 w 2690"/>
                                <a:gd name="T71" fmla="*/ 3786 h 3840"/>
                                <a:gd name="T72" fmla="*/ 2683 w 2690"/>
                                <a:gd name="T73" fmla="*/ 992 h 3840"/>
                                <a:gd name="T74" fmla="*/ 2630 w 2690"/>
                                <a:gd name="T75" fmla="*/ 914 h 38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</a:cxnLst>
                              <a:rect l="0" t="0" r="r" b="b"/>
                              <a:pathLst>
                                <a:path w="2690" h="3840">
                                  <a:moveTo>
                                    <a:pt x="919" y="375"/>
                                  </a:moveTo>
                                  <a:cubicBezTo>
                                    <a:pt x="919" y="168"/>
                                    <a:pt x="1087" y="0"/>
                                    <a:pt x="1294" y="0"/>
                                  </a:cubicBezTo>
                                  <a:cubicBezTo>
                                    <a:pt x="1501" y="0"/>
                                    <a:pt x="1669" y="168"/>
                                    <a:pt x="1669" y="375"/>
                                  </a:cubicBezTo>
                                  <a:cubicBezTo>
                                    <a:pt x="1669" y="582"/>
                                    <a:pt x="1501" y="750"/>
                                    <a:pt x="1294" y="750"/>
                                  </a:cubicBezTo>
                                  <a:cubicBezTo>
                                    <a:pt x="1087" y="750"/>
                                    <a:pt x="919" y="582"/>
                                    <a:pt x="919" y="375"/>
                                  </a:cubicBezTo>
                                  <a:close/>
                                  <a:moveTo>
                                    <a:pt x="1209" y="1442"/>
                                  </a:moveTo>
                                  <a:cubicBezTo>
                                    <a:pt x="1209" y="1442"/>
                                    <a:pt x="1366" y="1675"/>
                                    <a:pt x="1584" y="1820"/>
                                  </a:cubicBezTo>
                                  <a:cubicBezTo>
                                    <a:pt x="1802" y="1965"/>
                                    <a:pt x="2086" y="2044"/>
                                    <a:pt x="2171" y="1905"/>
                                  </a:cubicBezTo>
                                  <a:cubicBezTo>
                                    <a:pt x="2255" y="1766"/>
                                    <a:pt x="2123" y="1636"/>
                                    <a:pt x="1741" y="1476"/>
                                  </a:cubicBezTo>
                                  <a:cubicBezTo>
                                    <a:pt x="1511" y="1379"/>
                                    <a:pt x="1481" y="907"/>
                                    <a:pt x="1427" y="841"/>
                                  </a:cubicBezTo>
                                  <a:cubicBezTo>
                                    <a:pt x="1380" y="784"/>
                                    <a:pt x="1161" y="708"/>
                                    <a:pt x="1028" y="762"/>
                                  </a:cubicBezTo>
                                  <a:cubicBezTo>
                                    <a:pt x="895" y="816"/>
                                    <a:pt x="870" y="895"/>
                                    <a:pt x="828" y="1058"/>
                                  </a:cubicBezTo>
                                  <a:cubicBezTo>
                                    <a:pt x="813" y="1118"/>
                                    <a:pt x="794" y="1188"/>
                                    <a:pt x="773" y="1264"/>
                                  </a:cubicBezTo>
                                  <a:cubicBezTo>
                                    <a:pt x="805" y="1130"/>
                                    <a:pt x="828" y="1028"/>
                                    <a:pt x="828" y="1028"/>
                                  </a:cubicBezTo>
                                  <a:cubicBezTo>
                                    <a:pt x="828" y="1028"/>
                                    <a:pt x="877" y="750"/>
                                    <a:pt x="592" y="701"/>
                                  </a:cubicBezTo>
                                  <a:cubicBezTo>
                                    <a:pt x="308" y="653"/>
                                    <a:pt x="217" y="1040"/>
                                    <a:pt x="175" y="1149"/>
                                  </a:cubicBezTo>
                                  <a:cubicBezTo>
                                    <a:pt x="133" y="1258"/>
                                    <a:pt x="0" y="1633"/>
                                    <a:pt x="145" y="1802"/>
                                  </a:cubicBezTo>
                                  <a:cubicBezTo>
                                    <a:pt x="290" y="1971"/>
                                    <a:pt x="508" y="2026"/>
                                    <a:pt x="586" y="1893"/>
                                  </a:cubicBezTo>
                                  <a:cubicBezTo>
                                    <a:pt x="593" y="1882"/>
                                    <a:pt x="599" y="1868"/>
                                    <a:pt x="607" y="1850"/>
                                  </a:cubicBezTo>
                                  <a:cubicBezTo>
                                    <a:pt x="413" y="2519"/>
                                    <a:pt x="180" y="3290"/>
                                    <a:pt x="139" y="3435"/>
                                  </a:cubicBezTo>
                                  <a:cubicBezTo>
                                    <a:pt x="78" y="3647"/>
                                    <a:pt x="127" y="3662"/>
                                    <a:pt x="211" y="3692"/>
                                  </a:cubicBezTo>
                                  <a:cubicBezTo>
                                    <a:pt x="296" y="3722"/>
                                    <a:pt x="453" y="3619"/>
                                    <a:pt x="538" y="3426"/>
                                  </a:cubicBezTo>
                                  <a:cubicBezTo>
                                    <a:pt x="622" y="3232"/>
                                    <a:pt x="961" y="2362"/>
                                    <a:pt x="997" y="2331"/>
                                  </a:cubicBezTo>
                                  <a:cubicBezTo>
                                    <a:pt x="1034" y="2301"/>
                                    <a:pt x="1312" y="2455"/>
                                    <a:pt x="1427" y="2606"/>
                                  </a:cubicBezTo>
                                  <a:cubicBezTo>
                                    <a:pt x="1542" y="2758"/>
                                    <a:pt x="1505" y="2903"/>
                                    <a:pt x="1481" y="3084"/>
                                  </a:cubicBezTo>
                                  <a:cubicBezTo>
                                    <a:pt x="1457" y="3266"/>
                                    <a:pt x="1360" y="3719"/>
                                    <a:pt x="1578" y="3713"/>
                                  </a:cubicBezTo>
                                  <a:cubicBezTo>
                                    <a:pt x="1796" y="3707"/>
                                    <a:pt x="1838" y="3526"/>
                                    <a:pt x="1899" y="3114"/>
                                  </a:cubicBezTo>
                                  <a:cubicBezTo>
                                    <a:pt x="1959" y="2703"/>
                                    <a:pt x="2062" y="2606"/>
                                    <a:pt x="1826" y="2395"/>
                                  </a:cubicBezTo>
                                  <a:cubicBezTo>
                                    <a:pt x="1590" y="2183"/>
                                    <a:pt x="1161" y="1811"/>
                                    <a:pt x="1173" y="1745"/>
                                  </a:cubicBezTo>
                                  <a:cubicBezTo>
                                    <a:pt x="1185" y="1678"/>
                                    <a:pt x="1209" y="1442"/>
                                    <a:pt x="1209" y="1442"/>
                                  </a:cubicBezTo>
                                  <a:close/>
                                  <a:moveTo>
                                    <a:pt x="2630" y="914"/>
                                  </a:moveTo>
                                  <a:cubicBezTo>
                                    <a:pt x="2594" y="908"/>
                                    <a:pt x="2560" y="931"/>
                                    <a:pt x="2553" y="967"/>
                                  </a:cubicBezTo>
                                  <a:cubicBezTo>
                                    <a:pt x="2027" y="3761"/>
                                    <a:pt x="2027" y="3761"/>
                                    <a:pt x="2027" y="3761"/>
                                  </a:cubicBezTo>
                                  <a:cubicBezTo>
                                    <a:pt x="2020" y="3797"/>
                                    <a:pt x="2044" y="3832"/>
                                    <a:pt x="2080" y="3839"/>
                                  </a:cubicBezTo>
                                  <a:cubicBezTo>
                                    <a:pt x="2084" y="3840"/>
                                    <a:pt x="2088" y="3840"/>
                                    <a:pt x="2092" y="3840"/>
                                  </a:cubicBezTo>
                                  <a:cubicBezTo>
                                    <a:pt x="2123" y="3840"/>
                                    <a:pt x="2151" y="3818"/>
                                    <a:pt x="2157" y="3786"/>
                                  </a:cubicBezTo>
                                  <a:cubicBezTo>
                                    <a:pt x="2683" y="992"/>
                                    <a:pt x="2683" y="992"/>
                                    <a:pt x="2683" y="992"/>
                                  </a:cubicBezTo>
                                  <a:cubicBezTo>
                                    <a:pt x="2690" y="956"/>
                                    <a:pt x="2667" y="921"/>
                                    <a:pt x="2630" y="91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8" name="任意多边形 9"/>
                          <wps:cNvSpPr/>
                          <wps:spPr>
                            <a:xfrm>
                              <a:off x="1861" y="9178"/>
                              <a:ext cx="453" cy="359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6196167" y="12777245"/>
                                </a:cxn>
                                <a:cxn ang="0">
                                  <a:pos x="165643470" y="4900027"/>
                                </a:cxn>
                                <a:cxn ang="0">
                                  <a:pos x="77341128" y="4900027"/>
                                </a:cxn>
                                <a:cxn ang="0">
                                  <a:pos x="66584173" y="12653246"/>
                                </a:cxn>
                                <a:cxn ang="0">
                                  <a:pos x="12186625" y="157916730"/>
                                </a:cxn>
                                <a:cxn ang="0">
                                  <a:pos x="13548255" y="160459803"/>
                                </a:cxn>
                                <a:cxn ang="0">
                                  <a:pos x="18314093" y="164801592"/>
                                </a:cxn>
                                <a:cxn ang="0">
                                  <a:pos x="22398982" y="166042068"/>
                                </a:cxn>
                                <a:cxn ang="0">
                                  <a:pos x="37036568" y="177206719"/>
                                </a:cxn>
                                <a:cxn ang="0">
                                  <a:pos x="37308867" y="179501673"/>
                                </a:cxn>
                                <a:cxn ang="0">
                                  <a:pos x="42415045" y="188247249"/>
                                </a:cxn>
                                <a:cxn ang="0">
                                  <a:pos x="52627402" y="191100319"/>
                                </a:cxn>
                                <a:cxn ang="0">
                                  <a:pos x="62703542" y="190169962"/>
                                </a:cxn>
                                <a:cxn ang="0">
                                  <a:pos x="72166909" y="185518055"/>
                                </a:cxn>
                                <a:cxn ang="0">
                                  <a:pos x="75230643" y="175966120"/>
                                </a:cxn>
                                <a:cxn ang="0">
                                  <a:pos x="67196947" y="100977364"/>
                                </a:cxn>
                                <a:cxn ang="0">
                                  <a:pos x="51878412" y="89378595"/>
                                </a:cxn>
                                <a:cxn ang="0">
                                  <a:pos x="41802272" y="90309075"/>
                                </a:cxn>
                                <a:cxn ang="0">
                                  <a:pos x="29275306" y="104512917"/>
                                </a:cxn>
                                <a:cxn ang="0">
                                  <a:pos x="29547605" y="106807748"/>
                                </a:cxn>
                                <a:cxn ang="0">
                                  <a:pos x="24509468" y="110653420"/>
                                </a:cxn>
                                <a:cxn ang="0">
                                  <a:pos x="71758393" y="31632994"/>
                                </a:cxn>
                                <a:cxn ang="0">
                                  <a:pos x="80881419" y="32811471"/>
                                </a:cxn>
                                <a:cxn ang="0">
                                  <a:pos x="162103179" y="32873470"/>
                                </a:cxn>
                                <a:cxn ang="0">
                                  <a:pos x="170885730" y="31694993"/>
                                </a:cxn>
                                <a:cxn ang="0">
                                  <a:pos x="218066615" y="110653420"/>
                                </a:cxn>
                                <a:cxn ang="0">
                                  <a:pos x="213028477" y="106807748"/>
                                </a:cxn>
                                <a:cxn ang="0">
                                  <a:pos x="213300776" y="104512917"/>
                                </a:cxn>
                                <a:cxn ang="0">
                                  <a:pos x="200773810" y="90309075"/>
                                </a:cxn>
                                <a:cxn ang="0">
                                  <a:pos x="190697670" y="89378595"/>
                                </a:cxn>
                                <a:cxn ang="0">
                                  <a:pos x="175379135" y="100977364"/>
                                </a:cxn>
                                <a:cxn ang="0">
                                  <a:pos x="167345439" y="175966120"/>
                                </a:cxn>
                                <a:cxn ang="0">
                                  <a:pos x="170477214" y="185518055"/>
                                </a:cxn>
                                <a:cxn ang="0">
                                  <a:pos x="179872540" y="190169962"/>
                                </a:cxn>
                                <a:cxn ang="0">
                                  <a:pos x="189948680" y="191100319"/>
                                </a:cxn>
                                <a:cxn ang="0">
                                  <a:pos x="205267215" y="179501673"/>
                                </a:cxn>
                                <a:cxn ang="0">
                                  <a:pos x="205539514" y="177206719"/>
                                </a:cxn>
                                <a:cxn ang="0">
                                  <a:pos x="220177100" y="166042068"/>
                                </a:cxn>
                                <a:cxn ang="0">
                                  <a:pos x="224261989" y="164801592"/>
                                </a:cxn>
                                <a:cxn ang="0">
                                  <a:pos x="226985248" y="162320517"/>
                                </a:cxn>
                                <a:cxn ang="0">
                                  <a:pos x="229027827" y="160459803"/>
                                </a:cxn>
                                <a:cxn ang="0">
                                  <a:pos x="230389457" y="157916730"/>
                                </a:cxn>
                                <a:cxn ang="0">
                                  <a:pos x="176196167" y="12777245"/>
                                </a:cxn>
                              </a:cxnLst>
                              <a:pathLst>
                                <a:path w="3563" h="3093">
                                  <a:moveTo>
                                    <a:pt x="2588" y="206"/>
                                  </a:moveTo>
                                  <a:cubicBezTo>
                                    <a:pt x="2558" y="142"/>
                                    <a:pt x="2500" y="93"/>
                                    <a:pt x="2433" y="79"/>
                                  </a:cubicBezTo>
                                  <a:cubicBezTo>
                                    <a:pt x="1989" y="0"/>
                                    <a:pt x="1577" y="0"/>
                                    <a:pt x="1136" y="79"/>
                                  </a:cubicBezTo>
                                  <a:cubicBezTo>
                                    <a:pt x="1067" y="93"/>
                                    <a:pt x="1009" y="141"/>
                                    <a:pt x="978" y="204"/>
                                  </a:cubicBezTo>
                                  <a:cubicBezTo>
                                    <a:pt x="314" y="521"/>
                                    <a:pt x="0" y="1435"/>
                                    <a:pt x="179" y="2546"/>
                                  </a:cubicBezTo>
                                  <a:cubicBezTo>
                                    <a:pt x="181" y="2562"/>
                                    <a:pt x="188" y="2576"/>
                                    <a:pt x="199" y="2587"/>
                                  </a:cubicBezTo>
                                  <a:cubicBezTo>
                                    <a:pt x="201" y="2588"/>
                                    <a:pt x="269" y="2657"/>
                                    <a:pt x="269" y="2657"/>
                                  </a:cubicBezTo>
                                  <a:cubicBezTo>
                                    <a:pt x="285" y="2673"/>
                                    <a:pt x="308" y="2680"/>
                                    <a:pt x="329" y="2677"/>
                                  </a:cubicBezTo>
                                  <a:cubicBezTo>
                                    <a:pt x="388" y="2761"/>
                                    <a:pt x="462" y="2823"/>
                                    <a:pt x="544" y="2857"/>
                                  </a:cubicBezTo>
                                  <a:cubicBezTo>
                                    <a:pt x="548" y="2894"/>
                                    <a:pt x="548" y="2894"/>
                                    <a:pt x="548" y="2894"/>
                                  </a:cubicBezTo>
                                  <a:cubicBezTo>
                                    <a:pt x="554" y="2949"/>
                                    <a:pt x="580" y="2999"/>
                                    <a:pt x="623" y="3035"/>
                                  </a:cubicBezTo>
                                  <a:cubicBezTo>
                                    <a:pt x="665" y="3070"/>
                                    <a:pt x="718" y="3087"/>
                                    <a:pt x="773" y="3081"/>
                                  </a:cubicBezTo>
                                  <a:cubicBezTo>
                                    <a:pt x="921" y="3066"/>
                                    <a:pt x="921" y="3066"/>
                                    <a:pt x="921" y="3066"/>
                                  </a:cubicBezTo>
                                  <a:cubicBezTo>
                                    <a:pt x="976" y="3060"/>
                                    <a:pt x="1025" y="3034"/>
                                    <a:pt x="1060" y="2991"/>
                                  </a:cubicBezTo>
                                  <a:cubicBezTo>
                                    <a:pt x="1094" y="2947"/>
                                    <a:pt x="1110" y="2893"/>
                                    <a:pt x="1105" y="2837"/>
                                  </a:cubicBezTo>
                                  <a:cubicBezTo>
                                    <a:pt x="987" y="1628"/>
                                    <a:pt x="987" y="1628"/>
                                    <a:pt x="987" y="1628"/>
                                  </a:cubicBezTo>
                                  <a:cubicBezTo>
                                    <a:pt x="976" y="1514"/>
                                    <a:pt x="875" y="1430"/>
                                    <a:pt x="762" y="1441"/>
                                  </a:cubicBezTo>
                                  <a:cubicBezTo>
                                    <a:pt x="614" y="1456"/>
                                    <a:pt x="614" y="1456"/>
                                    <a:pt x="614" y="1456"/>
                                  </a:cubicBezTo>
                                  <a:cubicBezTo>
                                    <a:pt x="501" y="1468"/>
                                    <a:pt x="419" y="1570"/>
                                    <a:pt x="430" y="1685"/>
                                  </a:cubicBezTo>
                                  <a:cubicBezTo>
                                    <a:pt x="430" y="1685"/>
                                    <a:pt x="432" y="1703"/>
                                    <a:pt x="434" y="1722"/>
                                  </a:cubicBezTo>
                                  <a:cubicBezTo>
                                    <a:pt x="407" y="1740"/>
                                    <a:pt x="383" y="1760"/>
                                    <a:pt x="360" y="1784"/>
                                  </a:cubicBezTo>
                                  <a:cubicBezTo>
                                    <a:pt x="416" y="1173"/>
                                    <a:pt x="664" y="711"/>
                                    <a:pt x="1054" y="510"/>
                                  </a:cubicBezTo>
                                  <a:cubicBezTo>
                                    <a:pt x="1094" y="532"/>
                                    <a:pt x="1141" y="539"/>
                                    <a:pt x="1188" y="529"/>
                                  </a:cubicBezTo>
                                  <a:cubicBezTo>
                                    <a:pt x="1593" y="457"/>
                                    <a:pt x="1973" y="457"/>
                                    <a:pt x="2381" y="530"/>
                                  </a:cubicBezTo>
                                  <a:cubicBezTo>
                                    <a:pt x="2425" y="539"/>
                                    <a:pt x="2471" y="532"/>
                                    <a:pt x="2510" y="511"/>
                                  </a:cubicBezTo>
                                  <a:cubicBezTo>
                                    <a:pt x="2900" y="712"/>
                                    <a:pt x="3148" y="1173"/>
                                    <a:pt x="3203" y="1784"/>
                                  </a:cubicBezTo>
                                  <a:cubicBezTo>
                                    <a:pt x="3180" y="1760"/>
                                    <a:pt x="3156" y="1740"/>
                                    <a:pt x="3129" y="1722"/>
                                  </a:cubicBezTo>
                                  <a:cubicBezTo>
                                    <a:pt x="3133" y="1685"/>
                                    <a:pt x="3133" y="1685"/>
                                    <a:pt x="3133" y="1685"/>
                                  </a:cubicBezTo>
                                  <a:cubicBezTo>
                                    <a:pt x="3144" y="1570"/>
                                    <a:pt x="3062" y="1468"/>
                                    <a:pt x="2949" y="1456"/>
                                  </a:cubicBezTo>
                                  <a:cubicBezTo>
                                    <a:pt x="2801" y="1441"/>
                                    <a:pt x="2801" y="1441"/>
                                    <a:pt x="2801" y="1441"/>
                                  </a:cubicBezTo>
                                  <a:cubicBezTo>
                                    <a:pt x="2688" y="1430"/>
                                    <a:pt x="2588" y="1514"/>
                                    <a:pt x="2576" y="1628"/>
                                  </a:cubicBezTo>
                                  <a:cubicBezTo>
                                    <a:pt x="2458" y="2837"/>
                                    <a:pt x="2458" y="2837"/>
                                    <a:pt x="2458" y="2837"/>
                                  </a:cubicBezTo>
                                  <a:cubicBezTo>
                                    <a:pt x="2453" y="2893"/>
                                    <a:pt x="2469" y="2947"/>
                                    <a:pt x="2504" y="2991"/>
                                  </a:cubicBezTo>
                                  <a:cubicBezTo>
                                    <a:pt x="2538" y="3034"/>
                                    <a:pt x="2588" y="3060"/>
                                    <a:pt x="2642" y="3066"/>
                                  </a:cubicBezTo>
                                  <a:cubicBezTo>
                                    <a:pt x="2642" y="3066"/>
                                    <a:pt x="2790" y="3081"/>
                                    <a:pt x="2790" y="3081"/>
                                  </a:cubicBezTo>
                                  <a:cubicBezTo>
                                    <a:pt x="2903" y="3093"/>
                                    <a:pt x="3004" y="3008"/>
                                    <a:pt x="3015" y="2894"/>
                                  </a:cubicBezTo>
                                  <a:cubicBezTo>
                                    <a:pt x="3015" y="2894"/>
                                    <a:pt x="3017" y="2876"/>
                                    <a:pt x="3019" y="2857"/>
                                  </a:cubicBezTo>
                                  <a:cubicBezTo>
                                    <a:pt x="3101" y="2823"/>
                                    <a:pt x="3175" y="2761"/>
                                    <a:pt x="3234" y="2677"/>
                                  </a:cubicBezTo>
                                  <a:cubicBezTo>
                                    <a:pt x="3255" y="2680"/>
                                    <a:pt x="3277" y="2673"/>
                                    <a:pt x="3294" y="2657"/>
                                  </a:cubicBezTo>
                                  <a:cubicBezTo>
                                    <a:pt x="3334" y="2617"/>
                                    <a:pt x="3334" y="2617"/>
                                    <a:pt x="3334" y="2617"/>
                                  </a:cubicBezTo>
                                  <a:cubicBezTo>
                                    <a:pt x="3364" y="2587"/>
                                    <a:pt x="3364" y="2587"/>
                                    <a:pt x="3364" y="2587"/>
                                  </a:cubicBezTo>
                                  <a:cubicBezTo>
                                    <a:pt x="3375" y="2576"/>
                                    <a:pt x="3382" y="2562"/>
                                    <a:pt x="3384" y="2546"/>
                                  </a:cubicBezTo>
                                  <a:cubicBezTo>
                                    <a:pt x="3563" y="1438"/>
                                    <a:pt x="3251" y="524"/>
                                    <a:pt x="2588" y="20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9" name="任意多边形 10"/>
                          <wps:cNvSpPr/>
                          <wps:spPr>
                            <a:xfrm>
                              <a:off x="3114" y="9153"/>
                              <a:ext cx="409" cy="409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0"/>
                                </a:cxn>
                                <a:cxn ang="0">
                                  <a:pos x="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288" h="232">
                                  <a:moveTo>
                                    <a:pt x="144" y="0"/>
                                  </a:moveTo>
                                  <a:cubicBezTo>
                                    <a:pt x="64" y="0"/>
                                    <a:pt x="0" y="52"/>
                                    <a:pt x="0" y="116"/>
                                  </a:cubicBezTo>
                                  <a:cubicBezTo>
                                    <a:pt x="0" y="152"/>
                                    <a:pt x="14" y="160"/>
                                    <a:pt x="33" y="160"/>
                                  </a:cubicBezTo>
                                  <a:cubicBezTo>
                                    <a:pt x="49" y="160"/>
                                    <a:pt x="67" y="154"/>
                                    <a:pt x="84" y="154"/>
                                  </a:cubicBezTo>
                                  <a:cubicBezTo>
                                    <a:pt x="95" y="154"/>
                                    <a:pt x="105" y="157"/>
                                    <a:pt x="112" y="165"/>
                                  </a:cubicBezTo>
                                  <a:cubicBezTo>
                                    <a:pt x="135" y="189"/>
                                    <a:pt x="64" y="232"/>
                                    <a:pt x="144" y="232"/>
                                  </a:cubicBezTo>
                                  <a:cubicBezTo>
                                    <a:pt x="224" y="232"/>
                                    <a:pt x="288" y="180"/>
                                    <a:pt x="288" y="116"/>
                                  </a:cubicBezTo>
                                  <a:cubicBezTo>
                                    <a:pt x="288" y="52"/>
                                    <a:pt x="224" y="0"/>
                                    <a:pt x="144" y="0"/>
                                  </a:cubicBezTo>
                                  <a:close/>
                                  <a:moveTo>
                                    <a:pt x="60" y="104"/>
                                  </a:moveTo>
                                  <a:cubicBezTo>
                                    <a:pt x="49" y="104"/>
                                    <a:pt x="40" y="95"/>
                                    <a:pt x="40" y="84"/>
                                  </a:cubicBezTo>
                                  <a:cubicBezTo>
                                    <a:pt x="40" y="73"/>
                                    <a:pt x="49" y="64"/>
                                    <a:pt x="60" y="64"/>
                                  </a:cubicBezTo>
                                  <a:cubicBezTo>
                                    <a:pt x="71" y="64"/>
                                    <a:pt x="80" y="73"/>
                                    <a:pt x="80" y="84"/>
                                  </a:cubicBezTo>
                                  <a:cubicBezTo>
                                    <a:pt x="80" y="95"/>
                                    <a:pt x="71" y="104"/>
                                    <a:pt x="60" y="104"/>
                                  </a:cubicBezTo>
                                  <a:close/>
                                  <a:moveTo>
                                    <a:pt x="116" y="64"/>
                                  </a:moveTo>
                                  <a:cubicBezTo>
                                    <a:pt x="105" y="64"/>
                                    <a:pt x="96" y="55"/>
                                    <a:pt x="96" y="44"/>
                                  </a:cubicBezTo>
                                  <a:cubicBezTo>
                                    <a:pt x="96" y="33"/>
                                    <a:pt x="105" y="24"/>
                                    <a:pt x="116" y="24"/>
                                  </a:cubicBezTo>
                                  <a:cubicBezTo>
                                    <a:pt x="127" y="24"/>
                                    <a:pt x="136" y="33"/>
                                    <a:pt x="136" y="44"/>
                                  </a:cubicBezTo>
                                  <a:cubicBezTo>
                                    <a:pt x="136" y="55"/>
                                    <a:pt x="127" y="64"/>
                                    <a:pt x="116" y="64"/>
                                  </a:cubicBezTo>
                                  <a:close/>
                                  <a:moveTo>
                                    <a:pt x="164" y="216"/>
                                  </a:moveTo>
                                  <a:cubicBezTo>
                                    <a:pt x="149" y="216"/>
                                    <a:pt x="136" y="207"/>
                                    <a:pt x="136" y="196"/>
                                  </a:cubicBezTo>
                                  <a:cubicBezTo>
                                    <a:pt x="136" y="185"/>
                                    <a:pt x="149" y="176"/>
                                    <a:pt x="164" y="176"/>
                                  </a:cubicBezTo>
                                  <a:cubicBezTo>
                                    <a:pt x="179" y="176"/>
                                    <a:pt x="192" y="185"/>
                                    <a:pt x="192" y="196"/>
                                  </a:cubicBezTo>
                                  <a:cubicBezTo>
                                    <a:pt x="192" y="207"/>
                                    <a:pt x="179" y="216"/>
                                    <a:pt x="164" y="216"/>
                                  </a:cubicBezTo>
                                  <a:close/>
                                  <a:moveTo>
                                    <a:pt x="172" y="64"/>
                                  </a:moveTo>
                                  <a:cubicBezTo>
                                    <a:pt x="161" y="64"/>
                                    <a:pt x="152" y="55"/>
                                    <a:pt x="152" y="44"/>
                                  </a:cubicBezTo>
                                  <a:cubicBezTo>
                                    <a:pt x="152" y="33"/>
                                    <a:pt x="161" y="24"/>
                                    <a:pt x="172" y="24"/>
                                  </a:cubicBezTo>
                                  <a:cubicBezTo>
                                    <a:pt x="183" y="24"/>
                                    <a:pt x="192" y="33"/>
                                    <a:pt x="192" y="44"/>
                                  </a:cubicBezTo>
                                  <a:cubicBezTo>
                                    <a:pt x="192" y="55"/>
                                    <a:pt x="183" y="64"/>
                                    <a:pt x="172" y="64"/>
                                  </a:cubicBezTo>
                                  <a:close/>
                                  <a:moveTo>
                                    <a:pt x="208" y="76"/>
                                  </a:moveTo>
                                  <a:cubicBezTo>
                                    <a:pt x="208" y="65"/>
                                    <a:pt x="217" y="56"/>
                                    <a:pt x="228" y="56"/>
                                  </a:cubicBezTo>
                                  <a:cubicBezTo>
                                    <a:pt x="239" y="56"/>
                                    <a:pt x="248" y="65"/>
                                    <a:pt x="248" y="76"/>
                                  </a:cubicBezTo>
                                  <a:cubicBezTo>
                                    <a:pt x="248" y="87"/>
                                    <a:pt x="239" y="96"/>
                                    <a:pt x="228" y="96"/>
                                  </a:cubicBezTo>
                                  <a:cubicBezTo>
                                    <a:pt x="217" y="96"/>
                                    <a:pt x="208" y="87"/>
                                    <a:pt x="208" y="76"/>
                                  </a:cubicBezTo>
                                  <a:close/>
                                  <a:moveTo>
                                    <a:pt x="264" y="132"/>
                                  </a:moveTo>
                                  <a:cubicBezTo>
                                    <a:pt x="264" y="143"/>
                                    <a:pt x="255" y="152"/>
                                    <a:pt x="244" y="152"/>
                                  </a:cubicBezTo>
                                  <a:cubicBezTo>
                                    <a:pt x="233" y="152"/>
                                    <a:pt x="224" y="143"/>
                                    <a:pt x="224" y="132"/>
                                  </a:cubicBezTo>
                                  <a:cubicBezTo>
                                    <a:pt x="224" y="121"/>
                                    <a:pt x="233" y="112"/>
                                    <a:pt x="244" y="112"/>
                                  </a:cubicBezTo>
                                  <a:cubicBezTo>
                                    <a:pt x="255" y="112"/>
                                    <a:pt x="264" y="121"/>
                                    <a:pt x="264" y="13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6" name="任意多边形 27"/>
                          <wps:cNvSpPr/>
                          <wps:spPr>
                            <a:xfrm>
                              <a:off x="4237" y="9128"/>
                              <a:ext cx="519" cy="458"/>
                            </a:xfrm>
                            <a:custGeom>
                              <a:avLst/>
                              <a:gdLst>
                                <a:gd name="G0" fmla="val 0"/>
                              </a:gdLst>
                              <a:ahLst/>
                              <a:cxnLst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1060795698"/>
                                </a:cxn>
                                <a:cxn ang="0">
                                  <a:pos x="G0" y="29460694"/>
                                </a:cxn>
                                <a:cxn ang="0">
                                  <a:pos x="G0" y="1650130013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1267613370" y="G0"/>
                                </a:cxn>
                                <a:cxn ang="0">
                                  <a:pos x="206357048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  <a:cxn ang="0">
                                  <a:pos x="G0" y="G0"/>
                                </a:cxn>
                              </a:cxnLst>
                              <a:pathLst>
                                <a:path w="5878" h="5174">
                                  <a:moveTo>
                                    <a:pt x="5542" y="621"/>
                                  </a:moveTo>
                                  <a:lnTo>
                                    <a:pt x="5542" y="621"/>
                                  </a:lnTo>
                                  <a:lnTo>
                                    <a:pt x="5557" y="649"/>
                                  </a:lnTo>
                                  <a:lnTo>
                                    <a:pt x="5572" y="678"/>
                                  </a:lnTo>
                                  <a:lnTo>
                                    <a:pt x="5586" y="706"/>
                                  </a:lnTo>
                                  <a:lnTo>
                                    <a:pt x="5600" y="735"/>
                                  </a:lnTo>
                                  <a:lnTo>
                                    <a:pt x="5611" y="764"/>
                                  </a:lnTo>
                                  <a:lnTo>
                                    <a:pt x="5623" y="793"/>
                                  </a:lnTo>
                                  <a:lnTo>
                                    <a:pt x="5635" y="822"/>
                                  </a:lnTo>
                                  <a:lnTo>
                                    <a:pt x="5645" y="852"/>
                                  </a:lnTo>
                                  <a:lnTo>
                                    <a:pt x="5654" y="881"/>
                                  </a:lnTo>
                                  <a:lnTo>
                                    <a:pt x="5663" y="911"/>
                                  </a:lnTo>
                                  <a:lnTo>
                                    <a:pt x="5670" y="940"/>
                                  </a:lnTo>
                                  <a:lnTo>
                                    <a:pt x="5678" y="970"/>
                                  </a:lnTo>
                                  <a:lnTo>
                                    <a:pt x="5684" y="1000"/>
                                  </a:lnTo>
                                  <a:lnTo>
                                    <a:pt x="5690" y="1030"/>
                                  </a:lnTo>
                                  <a:lnTo>
                                    <a:pt x="5695" y="1060"/>
                                  </a:lnTo>
                                  <a:lnTo>
                                    <a:pt x="5698" y="1090"/>
                                  </a:lnTo>
                                  <a:lnTo>
                                    <a:pt x="5702" y="1120"/>
                                  </a:lnTo>
                                  <a:lnTo>
                                    <a:pt x="5705" y="1150"/>
                                  </a:lnTo>
                                  <a:lnTo>
                                    <a:pt x="5707" y="1180"/>
                                  </a:lnTo>
                                  <a:lnTo>
                                    <a:pt x="5708" y="1210"/>
                                  </a:lnTo>
                                  <a:lnTo>
                                    <a:pt x="5708" y="1240"/>
                                  </a:lnTo>
                                  <a:lnTo>
                                    <a:pt x="5708" y="1270"/>
                                  </a:lnTo>
                                  <a:lnTo>
                                    <a:pt x="5707" y="1300"/>
                                  </a:lnTo>
                                  <a:lnTo>
                                    <a:pt x="5705" y="1330"/>
                                  </a:lnTo>
                                  <a:lnTo>
                                    <a:pt x="5702" y="1360"/>
                                  </a:lnTo>
                                  <a:lnTo>
                                    <a:pt x="5699" y="1390"/>
                                  </a:lnTo>
                                  <a:lnTo>
                                    <a:pt x="5695" y="1420"/>
                                  </a:lnTo>
                                  <a:lnTo>
                                    <a:pt x="5691" y="1449"/>
                                  </a:lnTo>
                                  <a:lnTo>
                                    <a:pt x="5685" y="1479"/>
                                  </a:lnTo>
                                  <a:lnTo>
                                    <a:pt x="5680" y="1508"/>
                                  </a:lnTo>
                                  <a:lnTo>
                                    <a:pt x="5672" y="1537"/>
                                  </a:lnTo>
                                  <a:lnTo>
                                    <a:pt x="5665" y="1566"/>
                                  </a:lnTo>
                                  <a:lnTo>
                                    <a:pt x="5657" y="1595"/>
                                  </a:lnTo>
                                  <a:lnTo>
                                    <a:pt x="5649" y="1623"/>
                                  </a:lnTo>
                                  <a:lnTo>
                                    <a:pt x="5639" y="1652"/>
                                  </a:lnTo>
                                  <a:lnTo>
                                    <a:pt x="5630" y="1679"/>
                                  </a:lnTo>
                                  <a:lnTo>
                                    <a:pt x="5618" y="1707"/>
                                  </a:lnTo>
                                  <a:lnTo>
                                    <a:pt x="5607" y="1735"/>
                                  </a:lnTo>
                                  <a:lnTo>
                                    <a:pt x="5594" y="1762"/>
                                  </a:lnTo>
                                  <a:lnTo>
                                    <a:pt x="5582" y="1790"/>
                                  </a:lnTo>
                                  <a:lnTo>
                                    <a:pt x="5568" y="1817"/>
                                  </a:lnTo>
                                  <a:lnTo>
                                    <a:pt x="5555" y="1842"/>
                                  </a:lnTo>
                                  <a:lnTo>
                                    <a:pt x="5540" y="1869"/>
                                  </a:lnTo>
                                  <a:lnTo>
                                    <a:pt x="5525" y="1895"/>
                                  </a:lnTo>
                                  <a:lnTo>
                                    <a:pt x="5508" y="1921"/>
                                  </a:lnTo>
                                  <a:lnTo>
                                    <a:pt x="5491" y="1945"/>
                                  </a:lnTo>
                                  <a:lnTo>
                                    <a:pt x="5474" y="1970"/>
                                  </a:lnTo>
                                  <a:lnTo>
                                    <a:pt x="5456" y="1995"/>
                                  </a:lnTo>
                                  <a:lnTo>
                                    <a:pt x="5438" y="2018"/>
                                  </a:lnTo>
                                  <a:lnTo>
                                    <a:pt x="5418" y="2042"/>
                                  </a:lnTo>
                                  <a:lnTo>
                                    <a:pt x="5399" y="2065"/>
                                  </a:lnTo>
                                  <a:lnTo>
                                    <a:pt x="5378" y="2088"/>
                                  </a:lnTo>
                                  <a:lnTo>
                                    <a:pt x="5357" y="2110"/>
                                  </a:lnTo>
                                  <a:lnTo>
                                    <a:pt x="5336" y="2132"/>
                                  </a:lnTo>
                                  <a:lnTo>
                                    <a:pt x="5313" y="2153"/>
                                  </a:lnTo>
                                  <a:lnTo>
                                    <a:pt x="5290" y="2174"/>
                                  </a:lnTo>
                                  <a:lnTo>
                                    <a:pt x="5267" y="2194"/>
                                  </a:lnTo>
                                  <a:lnTo>
                                    <a:pt x="5243" y="2214"/>
                                  </a:lnTo>
                                  <a:lnTo>
                                    <a:pt x="5218" y="2234"/>
                                  </a:lnTo>
                                  <a:lnTo>
                                    <a:pt x="5192" y="2252"/>
                                  </a:lnTo>
                                  <a:lnTo>
                                    <a:pt x="5166" y="2270"/>
                                  </a:lnTo>
                                  <a:lnTo>
                                    <a:pt x="5141" y="2288"/>
                                  </a:lnTo>
                                  <a:lnTo>
                                    <a:pt x="5113" y="2304"/>
                                  </a:lnTo>
                                  <a:lnTo>
                                    <a:pt x="5086" y="2322"/>
                                  </a:lnTo>
                                  <a:lnTo>
                                    <a:pt x="5058" y="2337"/>
                                  </a:lnTo>
                                  <a:lnTo>
                                    <a:pt x="5029" y="2352"/>
                                  </a:lnTo>
                                  <a:lnTo>
                                    <a:pt x="5001" y="2366"/>
                                  </a:lnTo>
                                  <a:lnTo>
                                    <a:pt x="4972" y="2380"/>
                                  </a:lnTo>
                                  <a:lnTo>
                                    <a:pt x="4944" y="2392"/>
                                  </a:lnTo>
                                  <a:lnTo>
                                    <a:pt x="4915" y="2404"/>
                                  </a:lnTo>
                                  <a:lnTo>
                                    <a:pt x="4886" y="2415"/>
                                  </a:lnTo>
                                  <a:lnTo>
                                    <a:pt x="4856" y="2425"/>
                                  </a:lnTo>
                                  <a:lnTo>
                                    <a:pt x="4827" y="2434"/>
                                  </a:lnTo>
                                  <a:lnTo>
                                    <a:pt x="4797" y="2443"/>
                                  </a:lnTo>
                                  <a:lnTo>
                                    <a:pt x="4768" y="2450"/>
                                  </a:lnTo>
                                  <a:lnTo>
                                    <a:pt x="4738" y="2458"/>
                                  </a:lnTo>
                                  <a:lnTo>
                                    <a:pt x="4708" y="2464"/>
                                  </a:lnTo>
                                  <a:lnTo>
                                    <a:pt x="4678" y="2470"/>
                                  </a:lnTo>
                                  <a:lnTo>
                                    <a:pt x="4648" y="2475"/>
                                  </a:lnTo>
                                  <a:lnTo>
                                    <a:pt x="4618" y="2479"/>
                                  </a:lnTo>
                                  <a:lnTo>
                                    <a:pt x="4588" y="2482"/>
                                  </a:lnTo>
                                  <a:lnTo>
                                    <a:pt x="4558" y="2485"/>
                                  </a:lnTo>
                                  <a:lnTo>
                                    <a:pt x="4528" y="2487"/>
                                  </a:lnTo>
                                  <a:lnTo>
                                    <a:pt x="4498" y="2488"/>
                                  </a:lnTo>
                                  <a:lnTo>
                                    <a:pt x="4466" y="2488"/>
                                  </a:lnTo>
                                  <a:lnTo>
                                    <a:pt x="4436" y="2488"/>
                                  </a:lnTo>
                                  <a:lnTo>
                                    <a:pt x="4408" y="2487"/>
                                  </a:lnTo>
                                  <a:lnTo>
                                    <a:pt x="4378" y="2486"/>
                                  </a:lnTo>
                                  <a:lnTo>
                                    <a:pt x="4348" y="2482"/>
                                  </a:lnTo>
                                  <a:lnTo>
                                    <a:pt x="4317" y="2479"/>
                                  </a:lnTo>
                                  <a:lnTo>
                                    <a:pt x="4287" y="2476"/>
                                  </a:lnTo>
                                  <a:lnTo>
                                    <a:pt x="4259" y="2471"/>
                                  </a:lnTo>
                                  <a:lnTo>
                                    <a:pt x="4229" y="2465"/>
                                  </a:lnTo>
                                  <a:lnTo>
                                    <a:pt x="4200" y="2460"/>
                                  </a:lnTo>
                                  <a:lnTo>
                                    <a:pt x="4171" y="2453"/>
                                  </a:lnTo>
                                  <a:lnTo>
                                    <a:pt x="4142" y="2446"/>
                                  </a:lnTo>
                                  <a:lnTo>
                                    <a:pt x="4090" y="2431"/>
                                  </a:lnTo>
                                  <a:lnTo>
                                    <a:pt x="4039" y="2414"/>
                                  </a:lnTo>
                                  <a:lnTo>
                                    <a:pt x="3988" y="2393"/>
                                  </a:lnTo>
                                  <a:lnTo>
                                    <a:pt x="3939" y="2372"/>
                                  </a:lnTo>
                                  <a:lnTo>
                                    <a:pt x="3891" y="2348"/>
                                  </a:lnTo>
                                  <a:lnTo>
                                    <a:pt x="3844" y="2323"/>
                                  </a:lnTo>
                                  <a:lnTo>
                                    <a:pt x="3797" y="2295"/>
                                  </a:lnTo>
                                  <a:lnTo>
                                    <a:pt x="3751" y="2265"/>
                                  </a:lnTo>
                                  <a:lnTo>
                                    <a:pt x="1529" y="3347"/>
                                  </a:lnTo>
                                  <a:lnTo>
                                    <a:pt x="1192" y="2761"/>
                                  </a:lnTo>
                                  <a:lnTo>
                                    <a:pt x="3225" y="1365"/>
                                  </a:lnTo>
                                  <a:lnTo>
                                    <a:pt x="3223" y="1337"/>
                                  </a:lnTo>
                                  <a:lnTo>
                                    <a:pt x="3221" y="1310"/>
                                  </a:lnTo>
                                  <a:lnTo>
                                    <a:pt x="3219" y="1253"/>
                                  </a:lnTo>
                                  <a:lnTo>
                                    <a:pt x="3220" y="1197"/>
                                  </a:lnTo>
                                  <a:lnTo>
                                    <a:pt x="3223" y="1141"/>
                                  </a:lnTo>
                                  <a:lnTo>
                                    <a:pt x="3229" y="1086"/>
                                  </a:lnTo>
                                  <a:lnTo>
                                    <a:pt x="3238" y="1031"/>
                                  </a:lnTo>
                                  <a:lnTo>
                                    <a:pt x="3249" y="976"/>
                                  </a:lnTo>
                                  <a:lnTo>
                                    <a:pt x="3262" y="921"/>
                                  </a:lnTo>
                                  <a:lnTo>
                                    <a:pt x="3270" y="893"/>
                                  </a:lnTo>
                                  <a:lnTo>
                                    <a:pt x="3279" y="865"/>
                                  </a:lnTo>
                                  <a:lnTo>
                                    <a:pt x="3288" y="836"/>
                                  </a:lnTo>
                                  <a:lnTo>
                                    <a:pt x="3298" y="808"/>
                                  </a:lnTo>
                                  <a:lnTo>
                                    <a:pt x="3309" y="780"/>
                                  </a:lnTo>
                                  <a:lnTo>
                                    <a:pt x="3321" y="752"/>
                                  </a:lnTo>
                                  <a:lnTo>
                                    <a:pt x="3332" y="725"/>
                                  </a:lnTo>
                                  <a:lnTo>
                                    <a:pt x="3345" y="699"/>
                                  </a:lnTo>
                                  <a:lnTo>
                                    <a:pt x="3359" y="672"/>
                                  </a:lnTo>
                                  <a:lnTo>
                                    <a:pt x="3373" y="645"/>
                                  </a:lnTo>
                                  <a:lnTo>
                                    <a:pt x="3388" y="619"/>
                                  </a:lnTo>
                                  <a:lnTo>
                                    <a:pt x="3403" y="592"/>
                                  </a:lnTo>
                                  <a:lnTo>
                                    <a:pt x="3419" y="568"/>
                                  </a:lnTo>
                                  <a:lnTo>
                                    <a:pt x="3435" y="542"/>
                                  </a:lnTo>
                                  <a:lnTo>
                                    <a:pt x="3453" y="517"/>
                                  </a:lnTo>
                                  <a:lnTo>
                                    <a:pt x="3471" y="493"/>
                                  </a:lnTo>
                                  <a:lnTo>
                                    <a:pt x="3490" y="469"/>
                                  </a:lnTo>
                                  <a:lnTo>
                                    <a:pt x="3509" y="446"/>
                                  </a:lnTo>
                                  <a:lnTo>
                                    <a:pt x="3529" y="422"/>
                                  </a:lnTo>
                                  <a:lnTo>
                                    <a:pt x="3549" y="399"/>
                                  </a:lnTo>
                                  <a:lnTo>
                                    <a:pt x="3570" y="377"/>
                                  </a:lnTo>
                                  <a:lnTo>
                                    <a:pt x="3592" y="355"/>
                                  </a:lnTo>
                                  <a:lnTo>
                                    <a:pt x="3614" y="334"/>
                                  </a:lnTo>
                                  <a:lnTo>
                                    <a:pt x="3637" y="314"/>
                                  </a:lnTo>
                                  <a:lnTo>
                                    <a:pt x="3660" y="293"/>
                                  </a:lnTo>
                                  <a:lnTo>
                                    <a:pt x="3684" y="273"/>
                                  </a:lnTo>
                                  <a:lnTo>
                                    <a:pt x="3709" y="254"/>
                                  </a:lnTo>
                                  <a:lnTo>
                                    <a:pt x="3734" y="235"/>
                                  </a:lnTo>
                                  <a:lnTo>
                                    <a:pt x="3760" y="217"/>
                                  </a:lnTo>
                                  <a:lnTo>
                                    <a:pt x="3787" y="199"/>
                                  </a:lnTo>
                                  <a:lnTo>
                                    <a:pt x="3814" y="183"/>
                                  </a:lnTo>
                                  <a:lnTo>
                                    <a:pt x="3842" y="166"/>
                                  </a:lnTo>
                                  <a:lnTo>
                                    <a:pt x="3869" y="151"/>
                                  </a:lnTo>
                                  <a:lnTo>
                                    <a:pt x="3897" y="136"/>
                                  </a:lnTo>
                                  <a:lnTo>
                                    <a:pt x="3926" y="122"/>
                                  </a:lnTo>
                                  <a:lnTo>
                                    <a:pt x="3955" y="108"/>
                                  </a:lnTo>
                                  <a:lnTo>
                                    <a:pt x="3984" y="95"/>
                                  </a:lnTo>
                                  <a:lnTo>
                                    <a:pt x="4013" y="83"/>
                                  </a:lnTo>
                                  <a:lnTo>
                                    <a:pt x="4042" y="72"/>
                                  </a:lnTo>
                                  <a:lnTo>
                                    <a:pt x="4071" y="63"/>
                                  </a:lnTo>
                                  <a:lnTo>
                                    <a:pt x="4101" y="53"/>
                                  </a:lnTo>
                                  <a:lnTo>
                                    <a:pt x="4130" y="45"/>
                                  </a:lnTo>
                                  <a:lnTo>
                                    <a:pt x="4160" y="37"/>
                                  </a:lnTo>
                                  <a:lnTo>
                                    <a:pt x="4190" y="30"/>
                                  </a:lnTo>
                                  <a:lnTo>
                                    <a:pt x="4220" y="23"/>
                                  </a:lnTo>
                                  <a:lnTo>
                                    <a:pt x="4250" y="18"/>
                                  </a:lnTo>
                                  <a:lnTo>
                                    <a:pt x="4280" y="12"/>
                                  </a:lnTo>
                                  <a:lnTo>
                                    <a:pt x="4310" y="8"/>
                                  </a:lnTo>
                                  <a:lnTo>
                                    <a:pt x="4340" y="5"/>
                                  </a:lnTo>
                                  <a:lnTo>
                                    <a:pt x="4370" y="3"/>
                                  </a:lnTo>
                                  <a:lnTo>
                                    <a:pt x="4400" y="1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4460" y="0"/>
                                  </a:lnTo>
                                  <a:lnTo>
                                    <a:pt x="4490" y="0"/>
                                  </a:lnTo>
                                  <a:lnTo>
                                    <a:pt x="4520" y="1"/>
                                  </a:lnTo>
                                  <a:lnTo>
                                    <a:pt x="4550" y="3"/>
                                  </a:lnTo>
                                  <a:lnTo>
                                    <a:pt x="4580" y="5"/>
                                  </a:lnTo>
                                  <a:lnTo>
                                    <a:pt x="4610" y="8"/>
                                  </a:lnTo>
                                  <a:lnTo>
                                    <a:pt x="4639" y="12"/>
                                  </a:lnTo>
                                  <a:lnTo>
                                    <a:pt x="4669" y="17"/>
                                  </a:lnTo>
                                  <a:lnTo>
                                    <a:pt x="4698" y="22"/>
                                  </a:lnTo>
                                  <a:lnTo>
                                    <a:pt x="4728" y="27"/>
                                  </a:lnTo>
                                  <a:lnTo>
                                    <a:pt x="4757" y="35"/>
                                  </a:lnTo>
                                  <a:lnTo>
                                    <a:pt x="4786" y="42"/>
                                  </a:lnTo>
                                  <a:lnTo>
                                    <a:pt x="4815" y="50"/>
                                  </a:lnTo>
                                  <a:lnTo>
                                    <a:pt x="4843" y="58"/>
                                  </a:lnTo>
                                  <a:lnTo>
                                    <a:pt x="4872" y="68"/>
                                  </a:lnTo>
                                  <a:lnTo>
                                    <a:pt x="4900" y="78"/>
                                  </a:lnTo>
                                  <a:lnTo>
                                    <a:pt x="4927" y="89"/>
                                  </a:lnTo>
                                  <a:lnTo>
                                    <a:pt x="4955" y="100"/>
                                  </a:lnTo>
                                  <a:lnTo>
                                    <a:pt x="4982" y="112"/>
                                  </a:lnTo>
                                  <a:lnTo>
                                    <a:pt x="5009" y="125"/>
                                  </a:lnTo>
                                  <a:lnTo>
                                    <a:pt x="5036" y="139"/>
                                  </a:lnTo>
                                  <a:lnTo>
                                    <a:pt x="5063" y="153"/>
                                  </a:lnTo>
                                  <a:lnTo>
                                    <a:pt x="5088" y="168"/>
                                  </a:lnTo>
                                  <a:lnTo>
                                    <a:pt x="5115" y="183"/>
                                  </a:lnTo>
                                  <a:lnTo>
                                    <a:pt x="5140" y="199"/>
                                  </a:lnTo>
                                  <a:lnTo>
                                    <a:pt x="5165" y="216"/>
                                  </a:lnTo>
                                  <a:lnTo>
                                    <a:pt x="5190" y="233"/>
                                  </a:lnTo>
                                  <a:lnTo>
                                    <a:pt x="5215" y="251"/>
                                  </a:lnTo>
                                  <a:lnTo>
                                    <a:pt x="5238" y="270"/>
                                  </a:lnTo>
                                  <a:lnTo>
                                    <a:pt x="5262" y="289"/>
                                  </a:lnTo>
                                  <a:lnTo>
                                    <a:pt x="5285" y="308"/>
                                  </a:lnTo>
                                  <a:lnTo>
                                    <a:pt x="5308" y="329"/>
                                  </a:lnTo>
                                  <a:lnTo>
                                    <a:pt x="5331" y="350"/>
                                  </a:lnTo>
                                  <a:lnTo>
                                    <a:pt x="5352" y="372"/>
                                  </a:lnTo>
                                  <a:lnTo>
                                    <a:pt x="5373" y="394"/>
                                  </a:lnTo>
                                  <a:lnTo>
                                    <a:pt x="5394" y="417"/>
                                  </a:lnTo>
                                  <a:lnTo>
                                    <a:pt x="5414" y="440"/>
                                  </a:lnTo>
                                  <a:lnTo>
                                    <a:pt x="5434" y="465"/>
                                  </a:lnTo>
                                  <a:lnTo>
                                    <a:pt x="5454" y="489"/>
                                  </a:lnTo>
                                  <a:lnTo>
                                    <a:pt x="5472" y="514"/>
                                  </a:lnTo>
                                  <a:lnTo>
                                    <a:pt x="5490" y="541"/>
                                  </a:lnTo>
                                  <a:lnTo>
                                    <a:pt x="5507" y="567"/>
                                  </a:lnTo>
                                  <a:lnTo>
                                    <a:pt x="5525" y="595"/>
                                  </a:lnTo>
                                  <a:lnTo>
                                    <a:pt x="5542" y="621"/>
                                  </a:lnTo>
                                  <a:close/>
                                  <a:moveTo>
                                    <a:pt x="759" y="3553"/>
                                  </a:moveTo>
                                  <a:lnTo>
                                    <a:pt x="574" y="3332"/>
                                  </a:lnTo>
                                  <a:lnTo>
                                    <a:pt x="562" y="3341"/>
                                  </a:lnTo>
                                  <a:lnTo>
                                    <a:pt x="531" y="3369"/>
                                  </a:lnTo>
                                  <a:lnTo>
                                    <a:pt x="483" y="3415"/>
                                  </a:lnTo>
                                  <a:lnTo>
                                    <a:pt x="454" y="3443"/>
                                  </a:lnTo>
                                  <a:lnTo>
                                    <a:pt x="423" y="3475"/>
                                  </a:lnTo>
                                  <a:lnTo>
                                    <a:pt x="390" y="3512"/>
                                  </a:lnTo>
                                  <a:lnTo>
                                    <a:pt x="355" y="3550"/>
                                  </a:lnTo>
                                  <a:lnTo>
                                    <a:pt x="320" y="3593"/>
                                  </a:lnTo>
                                  <a:lnTo>
                                    <a:pt x="284" y="3638"/>
                                  </a:lnTo>
                                  <a:lnTo>
                                    <a:pt x="248" y="3687"/>
                                  </a:lnTo>
                                  <a:lnTo>
                                    <a:pt x="213" y="3738"/>
                                  </a:lnTo>
                                  <a:lnTo>
                                    <a:pt x="177" y="3791"/>
                                  </a:lnTo>
                                  <a:lnTo>
                                    <a:pt x="161" y="3819"/>
                                  </a:lnTo>
                                  <a:lnTo>
                                    <a:pt x="145" y="3847"/>
                                  </a:lnTo>
                                  <a:lnTo>
                                    <a:pt x="129" y="3876"/>
                                  </a:lnTo>
                                  <a:lnTo>
                                    <a:pt x="114" y="3906"/>
                                  </a:lnTo>
                                  <a:lnTo>
                                    <a:pt x="100" y="3935"/>
                                  </a:lnTo>
                                  <a:lnTo>
                                    <a:pt x="86" y="3966"/>
                                  </a:lnTo>
                                  <a:lnTo>
                                    <a:pt x="74" y="3996"/>
                                  </a:lnTo>
                                  <a:lnTo>
                                    <a:pt x="61" y="4027"/>
                                  </a:lnTo>
                                  <a:lnTo>
                                    <a:pt x="50" y="4059"/>
                                  </a:lnTo>
                                  <a:lnTo>
                                    <a:pt x="39" y="4092"/>
                                  </a:lnTo>
                                  <a:lnTo>
                                    <a:pt x="31" y="4124"/>
                                  </a:lnTo>
                                  <a:lnTo>
                                    <a:pt x="22" y="4157"/>
                                  </a:lnTo>
                                  <a:lnTo>
                                    <a:pt x="15" y="4189"/>
                                  </a:lnTo>
                                  <a:lnTo>
                                    <a:pt x="9" y="4223"/>
                                  </a:lnTo>
                                  <a:lnTo>
                                    <a:pt x="5" y="4257"/>
                                  </a:lnTo>
                                  <a:lnTo>
                                    <a:pt x="2" y="4291"/>
                                  </a:lnTo>
                                  <a:lnTo>
                                    <a:pt x="0" y="4325"/>
                                  </a:lnTo>
                                  <a:lnTo>
                                    <a:pt x="0" y="4360"/>
                                  </a:lnTo>
                                  <a:lnTo>
                                    <a:pt x="1" y="4394"/>
                                  </a:lnTo>
                                  <a:lnTo>
                                    <a:pt x="3" y="4428"/>
                                  </a:lnTo>
                                  <a:lnTo>
                                    <a:pt x="7" y="4464"/>
                                  </a:lnTo>
                                  <a:lnTo>
                                    <a:pt x="13" y="4499"/>
                                  </a:lnTo>
                                  <a:lnTo>
                                    <a:pt x="21" y="4534"/>
                                  </a:lnTo>
                                  <a:lnTo>
                                    <a:pt x="31" y="4570"/>
                                  </a:lnTo>
                                  <a:lnTo>
                                    <a:pt x="42" y="4605"/>
                                  </a:lnTo>
                                  <a:lnTo>
                                    <a:pt x="56" y="4640"/>
                                  </a:lnTo>
                                  <a:lnTo>
                                    <a:pt x="71" y="4676"/>
                                  </a:lnTo>
                                  <a:lnTo>
                                    <a:pt x="90" y="4711"/>
                                  </a:lnTo>
                                  <a:lnTo>
                                    <a:pt x="109" y="4747"/>
                                  </a:lnTo>
                                  <a:lnTo>
                                    <a:pt x="131" y="4782"/>
                                  </a:lnTo>
                                  <a:lnTo>
                                    <a:pt x="156" y="4817"/>
                                  </a:lnTo>
                                  <a:lnTo>
                                    <a:pt x="182" y="4853"/>
                                  </a:lnTo>
                                  <a:lnTo>
                                    <a:pt x="212" y="4888"/>
                                  </a:lnTo>
                                  <a:lnTo>
                                    <a:pt x="243" y="4924"/>
                                  </a:lnTo>
                                  <a:lnTo>
                                    <a:pt x="260" y="4942"/>
                                  </a:lnTo>
                                  <a:lnTo>
                                    <a:pt x="278" y="4959"/>
                                  </a:lnTo>
                                  <a:lnTo>
                                    <a:pt x="296" y="4975"/>
                                  </a:lnTo>
                                  <a:lnTo>
                                    <a:pt x="316" y="4991"/>
                                  </a:lnTo>
                                  <a:lnTo>
                                    <a:pt x="336" y="5006"/>
                                  </a:lnTo>
                                  <a:lnTo>
                                    <a:pt x="357" y="5021"/>
                                  </a:lnTo>
                                  <a:lnTo>
                                    <a:pt x="377" y="5035"/>
                                  </a:lnTo>
                                  <a:lnTo>
                                    <a:pt x="398" y="5048"/>
                                  </a:lnTo>
                                  <a:lnTo>
                                    <a:pt x="421" y="5061"/>
                                  </a:lnTo>
                                  <a:lnTo>
                                    <a:pt x="443" y="5073"/>
                                  </a:lnTo>
                                  <a:lnTo>
                                    <a:pt x="467" y="5083"/>
                                  </a:lnTo>
                                  <a:lnTo>
                                    <a:pt x="491" y="5094"/>
                                  </a:lnTo>
                                  <a:lnTo>
                                    <a:pt x="514" y="5104"/>
                                  </a:lnTo>
                                  <a:lnTo>
                                    <a:pt x="539" y="5113"/>
                                  </a:lnTo>
                                  <a:lnTo>
                                    <a:pt x="564" y="5122"/>
                                  </a:lnTo>
                                  <a:lnTo>
                                    <a:pt x="590" y="5129"/>
                                  </a:lnTo>
                                  <a:lnTo>
                                    <a:pt x="616" y="5137"/>
                                  </a:lnTo>
                                  <a:lnTo>
                                    <a:pt x="642" y="5143"/>
                                  </a:lnTo>
                                  <a:lnTo>
                                    <a:pt x="668" y="5149"/>
                                  </a:lnTo>
                                  <a:lnTo>
                                    <a:pt x="695" y="5154"/>
                                  </a:lnTo>
                                  <a:lnTo>
                                    <a:pt x="722" y="5158"/>
                                  </a:lnTo>
                                  <a:lnTo>
                                    <a:pt x="750" y="5163"/>
                                  </a:lnTo>
                                  <a:lnTo>
                                    <a:pt x="806" y="5169"/>
                                  </a:lnTo>
                                  <a:lnTo>
                                    <a:pt x="864" y="5173"/>
                                  </a:lnTo>
                                  <a:lnTo>
                                    <a:pt x="923" y="5174"/>
                                  </a:lnTo>
                                  <a:lnTo>
                                    <a:pt x="983" y="5173"/>
                                  </a:lnTo>
                                  <a:lnTo>
                                    <a:pt x="1044" y="5170"/>
                                  </a:lnTo>
                                  <a:lnTo>
                                    <a:pt x="1083" y="5167"/>
                                  </a:lnTo>
                                  <a:lnTo>
                                    <a:pt x="1124" y="5163"/>
                                  </a:lnTo>
                                  <a:lnTo>
                                    <a:pt x="1165" y="5156"/>
                                  </a:lnTo>
                                  <a:lnTo>
                                    <a:pt x="1207" y="5149"/>
                                  </a:lnTo>
                                  <a:lnTo>
                                    <a:pt x="1249" y="5140"/>
                                  </a:lnTo>
                                  <a:lnTo>
                                    <a:pt x="1292" y="5130"/>
                                  </a:lnTo>
                                  <a:lnTo>
                                    <a:pt x="1336" y="5120"/>
                                  </a:lnTo>
                                  <a:lnTo>
                                    <a:pt x="1381" y="5108"/>
                                  </a:lnTo>
                                  <a:lnTo>
                                    <a:pt x="1426" y="5094"/>
                                  </a:lnTo>
                                  <a:lnTo>
                                    <a:pt x="1471" y="5080"/>
                                  </a:lnTo>
                                  <a:lnTo>
                                    <a:pt x="1519" y="5065"/>
                                  </a:lnTo>
                                  <a:lnTo>
                                    <a:pt x="1565" y="5049"/>
                                  </a:lnTo>
                                  <a:lnTo>
                                    <a:pt x="1660" y="5015"/>
                                  </a:lnTo>
                                  <a:lnTo>
                                    <a:pt x="1758" y="4977"/>
                                  </a:lnTo>
                                  <a:lnTo>
                                    <a:pt x="1857" y="4935"/>
                                  </a:lnTo>
                                  <a:lnTo>
                                    <a:pt x="1959" y="4892"/>
                                  </a:lnTo>
                                  <a:lnTo>
                                    <a:pt x="2062" y="4846"/>
                                  </a:lnTo>
                                  <a:lnTo>
                                    <a:pt x="2166" y="4798"/>
                                  </a:lnTo>
                                  <a:lnTo>
                                    <a:pt x="2272" y="4749"/>
                                  </a:lnTo>
                                  <a:lnTo>
                                    <a:pt x="2379" y="4698"/>
                                  </a:lnTo>
                                  <a:lnTo>
                                    <a:pt x="2597" y="4593"/>
                                  </a:lnTo>
                                  <a:lnTo>
                                    <a:pt x="2757" y="4516"/>
                                  </a:lnTo>
                                  <a:lnTo>
                                    <a:pt x="2919" y="4439"/>
                                  </a:lnTo>
                                  <a:lnTo>
                                    <a:pt x="3080" y="4363"/>
                                  </a:lnTo>
                                  <a:lnTo>
                                    <a:pt x="3162" y="4326"/>
                                  </a:lnTo>
                                  <a:lnTo>
                                    <a:pt x="3242" y="4290"/>
                                  </a:lnTo>
                                  <a:lnTo>
                                    <a:pt x="3324" y="4253"/>
                                  </a:lnTo>
                                  <a:lnTo>
                                    <a:pt x="3405" y="4219"/>
                                  </a:lnTo>
                                  <a:lnTo>
                                    <a:pt x="3486" y="4186"/>
                                  </a:lnTo>
                                  <a:lnTo>
                                    <a:pt x="3566" y="4153"/>
                                  </a:lnTo>
                                  <a:lnTo>
                                    <a:pt x="3646" y="4122"/>
                                  </a:lnTo>
                                  <a:lnTo>
                                    <a:pt x="3726" y="4093"/>
                                  </a:lnTo>
                                  <a:lnTo>
                                    <a:pt x="3805" y="4065"/>
                                  </a:lnTo>
                                  <a:lnTo>
                                    <a:pt x="3883" y="4038"/>
                                  </a:lnTo>
                                  <a:lnTo>
                                    <a:pt x="3954" y="4015"/>
                                  </a:lnTo>
                                  <a:lnTo>
                                    <a:pt x="4024" y="3995"/>
                                  </a:lnTo>
                                  <a:lnTo>
                                    <a:pt x="4093" y="3977"/>
                                  </a:lnTo>
                                  <a:lnTo>
                                    <a:pt x="4163" y="3960"/>
                                  </a:lnTo>
                                  <a:lnTo>
                                    <a:pt x="4231" y="3945"/>
                                  </a:lnTo>
                                  <a:lnTo>
                                    <a:pt x="4298" y="3932"/>
                                  </a:lnTo>
                                  <a:lnTo>
                                    <a:pt x="4366" y="3921"/>
                                  </a:lnTo>
                                  <a:lnTo>
                                    <a:pt x="4431" y="3914"/>
                                  </a:lnTo>
                                  <a:lnTo>
                                    <a:pt x="4497" y="3907"/>
                                  </a:lnTo>
                                  <a:lnTo>
                                    <a:pt x="4529" y="3906"/>
                                  </a:lnTo>
                                  <a:lnTo>
                                    <a:pt x="4560" y="3905"/>
                                  </a:lnTo>
                                  <a:lnTo>
                                    <a:pt x="4592" y="3904"/>
                                  </a:lnTo>
                                  <a:lnTo>
                                    <a:pt x="4623" y="3904"/>
                                  </a:lnTo>
                                  <a:lnTo>
                                    <a:pt x="4654" y="3905"/>
                                  </a:lnTo>
                                  <a:lnTo>
                                    <a:pt x="4685" y="3906"/>
                                  </a:lnTo>
                                  <a:lnTo>
                                    <a:pt x="4715" y="3908"/>
                                  </a:lnTo>
                                  <a:lnTo>
                                    <a:pt x="4745" y="3911"/>
                                  </a:lnTo>
                                  <a:lnTo>
                                    <a:pt x="4775" y="3916"/>
                                  </a:lnTo>
                                  <a:lnTo>
                                    <a:pt x="4805" y="3920"/>
                                  </a:lnTo>
                                  <a:lnTo>
                                    <a:pt x="4834" y="3925"/>
                                  </a:lnTo>
                                  <a:lnTo>
                                    <a:pt x="4863" y="3931"/>
                                  </a:lnTo>
                                  <a:lnTo>
                                    <a:pt x="4892" y="3938"/>
                                  </a:lnTo>
                                  <a:lnTo>
                                    <a:pt x="4920" y="3946"/>
                                  </a:lnTo>
                                  <a:lnTo>
                                    <a:pt x="4948" y="3954"/>
                                  </a:lnTo>
                                  <a:lnTo>
                                    <a:pt x="4976" y="3963"/>
                                  </a:lnTo>
                                  <a:lnTo>
                                    <a:pt x="5002" y="3974"/>
                                  </a:lnTo>
                                  <a:lnTo>
                                    <a:pt x="5029" y="3984"/>
                                  </a:lnTo>
                                  <a:lnTo>
                                    <a:pt x="5056" y="3996"/>
                                  </a:lnTo>
                                  <a:lnTo>
                                    <a:pt x="5082" y="4009"/>
                                  </a:lnTo>
                                  <a:lnTo>
                                    <a:pt x="5108" y="4023"/>
                                  </a:lnTo>
                                  <a:lnTo>
                                    <a:pt x="5133" y="4038"/>
                                  </a:lnTo>
                                  <a:lnTo>
                                    <a:pt x="5158" y="4054"/>
                                  </a:lnTo>
                                  <a:lnTo>
                                    <a:pt x="5183" y="4070"/>
                                  </a:lnTo>
                                  <a:lnTo>
                                    <a:pt x="5206" y="4087"/>
                                  </a:lnTo>
                                  <a:lnTo>
                                    <a:pt x="5230" y="4107"/>
                                  </a:lnTo>
                                  <a:lnTo>
                                    <a:pt x="5253" y="4126"/>
                                  </a:lnTo>
                                  <a:lnTo>
                                    <a:pt x="5276" y="4146"/>
                                  </a:lnTo>
                                  <a:lnTo>
                                    <a:pt x="5298" y="4168"/>
                                  </a:lnTo>
                                  <a:lnTo>
                                    <a:pt x="5321" y="4190"/>
                                  </a:lnTo>
                                  <a:lnTo>
                                    <a:pt x="5342" y="4214"/>
                                  </a:lnTo>
                                  <a:lnTo>
                                    <a:pt x="5363" y="4238"/>
                                  </a:lnTo>
                                  <a:lnTo>
                                    <a:pt x="5383" y="4264"/>
                                  </a:lnTo>
                                  <a:lnTo>
                                    <a:pt x="5403" y="4292"/>
                                  </a:lnTo>
                                  <a:lnTo>
                                    <a:pt x="5423" y="4320"/>
                                  </a:lnTo>
                                  <a:lnTo>
                                    <a:pt x="5442" y="4349"/>
                                  </a:lnTo>
                                  <a:lnTo>
                                    <a:pt x="5461" y="4379"/>
                                  </a:lnTo>
                                  <a:lnTo>
                                    <a:pt x="5478" y="4410"/>
                                  </a:lnTo>
                                  <a:lnTo>
                                    <a:pt x="5497" y="4443"/>
                                  </a:lnTo>
                                  <a:lnTo>
                                    <a:pt x="5514" y="4476"/>
                                  </a:lnTo>
                                  <a:lnTo>
                                    <a:pt x="5530" y="4512"/>
                                  </a:lnTo>
                                  <a:lnTo>
                                    <a:pt x="5546" y="4547"/>
                                  </a:lnTo>
                                  <a:lnTo>
                                    <a:pt x="5562" y="4585"/>
                                  </a:lnTo>
                                  <a:lnTo>
                                    <a:pt x="5576" y="4623"/>
                                  </a:lnTo>
                                  <a:lnTo>
                                    <a:pt x="5591" y="4663"/>
                                  </a:lnTo>
                                  <a:lnTo>
                                    <a:pt x="5605" y="4704"/>
                                  </a:lnTo>
                                  <a:lnTo>
                                    <a:pt x="5878" y="4615"/>
                                  </a:lnTo>
                                  <a:lnTo>
                                    <a:pt x="5861" y="4564"/>
                                  </a:lnTo>
                                  <a:lnTo>
                                    <a:pt x="5844" y="4514"/>
                                  </a:lnTo>
                                  <a:lnTo>
                                    <a:pt x="5825" y="4467"/>
                                  </a:lnTo>
                                  <a:lnTo>
                                    <a:pt x="5805" y="4420"/>
                                  </a:lnTo>
                                  <a:lnTo>
                                    <a:pt x="5786" y="4375"/>
                                  </a:lnTo>
                                  <a:lnTo>
                                    <a:pt x="5766" y="4331"/>
                                  </a:lnTo>
                                  <a:lnTo>
                                    <a:pt x="5744" y="4289"/>
                                  </a:lnTo>
                                  <a:lnTo>
                                    <a:pt x="5723" y="4248"/>
                                  </a:lnTo>
                                  <a:lnTo>
                                    <a:pt x="5700" y="4210"/>
                                  </a:lnTo>
                                  <a:lnTo>
                                    <a:pt x="5678" y="4171"/>
                                  </a:lnTo>
                                  <a:lnTo>
                                    <a:pt x="5654" y="4134"/>
                                  </a:lnTo>
                                  <a:lnTo>
                                    <a:pt x="5631" y="4100"/>
                                  </a:lnTo>
                                  <a:lnTo>
                                    <a:pt x="5606" y="4066"/>
                                  </a:lnTo>
                                  <a:lnTo>
                                    <a:pt x="5581" y="4034"/>
                                  </a:lnTo>
                                  <a:lnTo>
                                    <a:pt x="5556" y="4003"/>
                                  </a:lnTo>
                                  <a:lnTo>
                                    <a:pt x="5529" y="3974"/>
                                  </a:lnTo>
                                  <a:lnTo>
                                    <a:pt x="5502" y="3945"/>
                                  </a:lnTo>
                                  <a:lnTo>
                                    <a:pt x="5475" y="3918"/>
                                  </a:lnTo>
                                  <a:lnTo>
                                    <a:pt x="5447" y="3892"/>
                                  </a:lnTo>
                                  <a:lnTo>
                                    <a:pt x="5419" y="3868"/>
                                  </a:lnTo>
                                  <a:lnTo>
                                    <a:pt x="5391" y="3844"/>
                                  </a:lnTo>
                                  <a:lnTo>
                                    <a:pt x="5361" y="3821"/>
                                  </a:lnTo>
                                  <a:lnTo>
                                    <a:pt x="5332" y="3801"/>
                                  </a:lnTo>
                                  <a:lnTo>
                                    <a:pt x="5300" y="3781"/>
                                  </a:lnTo>
                                  <a:lnTo>
                                    <a:pt x="5270" y="3762"/>
                                  </a:lnTo>
                                  <a:lnTo>
                                    <a:pt x="5239" y="3745"/>
                                  </a:lnTo>
                                  <a:lnTo>
                                    <a:pt x="5207" y="3728"/>
                                  </a:lnTo>
                                  <a:lnTo>
                                    <a:pt x="5175" y="3713"/>
                                  </a:lnTo>
                                  <a:lnTo>
                                    <a:pt x="5143" y="3699"/>
                                  </a:lnTo>
                                  <a:lnTo>
                                    <a:pt x="5110" y="3686"/>
                                  </a:lnTo>
                                  <a:lnTo>
                                    <a:pt x="5076" y="3675"/>
                                  </a:lnTo>
                                  <a:lnTo>
                                    <a:pt x="5043" y="3664"/>
                                  </a:lnTo>
                                  <a:lnTo>
                                    <a:pt x="5009" y="3653"/>
                                  </a:lnTo>
                                  <a:lnTo>
                                    <a:pt x="4974" y="3645"/>
                                  </a:lnTo>
                                  <a:lnTo>
                                    <a:pt x="4939" y="3637"/>
                                  </a:lnTo>
                                  <a:lnTo>
                                    <a:pt x="4904" y="3630"/>
                                  </a:lnTo>
                                  <a:lnTo>
                                    <a:pt x="4868" y="3624"/>
                                  </a:lnTo>
                                  <a:lnTo>
                                    <a:pt x="4832" y="3619"/>
                                  </a:lnTo>
                                  <a:lnTo>
                                    <a:pt x="4796" y="3615"/>
                                  </a:lnTo>
                                  <a:lnTo>
                                    <a:pt x="4759" y="3611"/>
                                  </a:lnTo>
                                  <a:lnTo>
                                    <a:pt x="4722" y="3609"/>
                                  </a:lnTo>
                                  <a:lnTo>
                                    <a:pt x="4684" y="3608"/>
                                  </a:lnTo>
                                  <a:lnTo>
                                    <a:pt x="4647" y="3607"/>
                                  </a:lnTo>
                                  <a:lnTo>
                                    <a:pt x="4608" y="3607"/>
                                  </a:lnTo>
                                  <a:lnTo>
                                    <a:pt x="4570" y="3608"/>
                                  </a:lnTo>
                                  <a:lnTo>
                                    <a:pt x="4531" y="3610"/>
                                  </a:lnTo>
                                  <a:lnTo>
                                    <a:pt x="4492" y="3613"/>
                                  </a:lnTo>
                                  <a:lnTo>
                                    <a:pt x="4454" y="3617"/>
                                  </a:lnTo>
                                  <a:lnTo>
                                    <a:pt x="4414" y="3621"/>
                                  </a:lnTo>
                                  <a:lnTo>
                                    <a:pt x="4374" y="3626"/>
                                  </a:lnTo>
                                  <a:lnTo>
                                    <a:pt x="4334" y="3632"/>
                                  </a:lnTo>
                                  <a:lnTo>
                                    <a:pt x="4294" y="3638"/>
                                  </a:lnTo>
                                  <a:lnTo>
                                    <a:pt x="4212" y="3653"/>
                                  </a:lnTo>
                                  <a:lnTo>
                                    <a:pt x="4130" y="3670"/>
                                  </a:lnTo>
                                  <a:lnTo>
                                    <a:pt x="4047" y="3691"/>
                                  </a:lnTo>
                                  <a:lnTo>
                                    <a:pt x="3964" y="3713"/>
                                  </a:lnTo>
                                  <a:lnTo>
                                    <a:pt x="3879" y="3738"/>
                                  </a:lnTo>
                                  <a:lnTo>
                                    <a:pt x="3794" y="3765"/>
                                  </a:lnTo>
                                  <a:lnTo>
                                    <a:pt x="3712" y="3791"/>
                                  </a:lnTo>
                                  <a:lnTo>
                                    <a:pt x="3630" y="3820"/>
                                  </a:lnTo>
                                  <a:lnTo>
                                    <a:pt x="3548" y="3851"/>
                                  </a:lnTo>
                                  <a:lnTo>
                                    <a:pt x="3465" y="3884"/>
                                  </a:lnTo>
                                  <a:lnTo>
                                    <a:pt x="3382" y="3917"/>
                                  </a:lnTo>
                                  <a:lnTo>
                                    <a:pt x="3299" y="3951"/>
                                  </a:lnTo>
                                  <a:lnTo>
                                    <a:pt x="3215" y="3987"/>
                                  </a:lnTo>
                                  <a:lnTo>
                                    <a:pt x="3132" y="4023"/>
                                  </a:lnTo>
                                  <a:lnTo>
                                    <a:pt x="3049" y="4061"/>
                                  </a:lnTo>
                                  <a:lnTo>
                                    <a:pt x="2966" y="4099"/>
                                  </a:lnTo>
                                  <a:lnTo>
                                    <a:pt x="2801" y="4176"/>
                                  </a:lnTo>
                                  <a:lnTo>
                                    <a:pt x="2636" y="4255"/>
                                  </a:lnTo>
                                  <a:lnTo>
                                    <a:pt x="2473" y="4334"/>
                                  </a:lnTo>
                                  <a:lnTo>
                                    <a:pt x="2264" y="4434"/>
                                  </a:lnTo>
                                  <a:lnTo>
                                    <a:pt x="2162" y="4483"/>
                                  </a:lnTo>
                                  <a:lnTo>
                                    <a:pt x="2061" y="4530"/>
                                  </a:lnTo>
                                  <a:lnTo>
                                    <a:pt x="1961" y="4576"/>
                                  </a:lnTo>
                                  <a:lnTo>
                                    <a:pt x="1864" y="4619"/>
                                  </a:lnTo>
                                  <a:lnTo>
                                    <a:pt x="1768" y="4661"/>
                                  </a:lnTo>
                                  <a:lnTo>
                                    <a:pt x="1675" y="4701"/>
                                  </a:lnTo>
                                  <a:lnTo>
                                    <a:pt x="1584" y="4736"/>
                                  </a:lnTo>
                                  <a:lnTo>
                                    <a:pt x="1495" y="4769"/>
                                  </a:lnTo>
                                  <a:lnTo>
                                    <a:pt x="1451" y="4784"/>
                                  </a:lnTo>
                                  <a:lnTo>
                                    <a:pt x="1408" y="4798"/>
                                  </a:lnTo>
                                  <a:lnTo>
                                    <a:pt x="1366" y="4812"/>
                                  </a:lnTo>
                                  <a:lnTo>
                                    <a:pt x="1326" y="4824"/>
                                  </a:lnTo>
                                  <a:lnTo>
                                    <a:pt x="1285" y="4836"/>
                                  </a:lnTo>
                                  <a:lnTo>
                                    <a:pt x="1245" y="4846"/>
                                  </a:lnTo>
                                  <a:lnTo>
                                    <a:pt x="1206" y="4855"/>
                                  </a:lnTo>
                                  <a:lnTo>
                                    <a:pt x="1168" y="4863"/>
                                  </a:lnTo>
                                  <a:lnTo>
                                    <a:pt x="1130" y="4870"/>
                                  </a:lnTo>
                                  <a:lnTo>
                                    <a:pt x="1094" y="4875"/>
                                  </a:lnTo>
                                  <a:lnTo>
                                    <a:pt x="1059" y="4880"/>
                                  </a:lnTo>
                                  <a:lnTo>
                                    <a:pt x="1023" y="4883"/>
                                  </a:lnTo>
                                  <a:lnTo>
                                    <a:pt x="975" y="4886"/>
                                  </a:lnTo>
                                  <a:lnTo>
                                    <a:pt x="927" y="4886"/>
                                  </a:lnTo>
                                  <a:lnTo>
                                    <a:pt x="881" y="4886"/>
                                  </a:lnTo>
                                  <a:lnTo>
                                    <a:pt x="836" y="4883"/>
                                  </a:lnTo>
                                  <a:lnTo>
                                    <a:pt x="793" y="4878"/>
                                  </a:lnTo>
                                  <a:lnTo>
                                    <a:pt x="750" y="4872"/>
                                  </a:lnTo>
                                  <a:lnTo>
                                    <a:pt x="710" y="4863"/>
                                  </a:lnTo>
                                  <a:lnTo>
                                    <a:pt x="671" y="4853"/>
                                  </a:lnTo>
                                  <a:lnTo>
                                    <a:pt x="638" y="4843"/>
                                  </a:lnTo>
                                  <a:lnTo>
                                    <a:pt x="607" y="4830"/>
                                  </a:lnTo>
                                  <a:lnTo>
                                    <a:pt x="577" y="4817"/>
                                  </a:lnTo>
                                  <a:lnTo>
                                    <a:pt x="549" y="4802"/>
                                  </a:lnTo>
                                  <a:lnTo>
                                    <a:pt x="523" y="4786"/>
                                  </a:lnTo>
                                  <a:lnTo>
                                    <a:pt x="498" y="4768"/>
                                  </a:lnTo>
                                  <a:lnTo>
                                    <a:pt x="474" y="4749"/>
                                  </a:lnTo>
                                  <a:lnTo>
                                    <a:pt x="454" y="4727"/>
                                  </a:lnTo>
                                  <a:lnTo>
                                    <a:pt x="432" y="4703"/>
                                  </a:lnTo>
                                  <a:lnTo>
                                    <a:pt x="411" y="4678"/>
                                  </a:lnTo>
                                  <a:lnTo>
                                    <a:pt x="393" y="4653"/>
                                  </a:lnTo>
                                  <a:lnTo>
                                    <a:pt x="377" y="4628"/>
                                  </a:lnTo>
                                  <a:lnTo>
                                    <a:pt x="362" y="4603"/>
                                  </a:lnTo>
                                  <a:lnTo>
                                    <a:pt x="348" y="4577"/>
                                  </a:lnTo>
                                  <a:lnTo>
                                    <a:pt x="336" y="4553"/>
                                  </a:lnTo>
                                  <a:lnTo>
                                    <a:pt x="326" y="4527"/>
                                  </a:lnTo>
                                  <a:lnTo>
                                    <a:pt x="317" y="4501"/>
                                  </a:lnTo>
                                  <a:lnTo>
                                    <a:pt x="310" y="4475"/>
                                  </a:lnTo>
                                  <a:lnTo>
                                    <a:pt x="304" y="4451"/>
                                  </a:lnTo>
                                  <a:lnTo>
                                    <a:pt x="300" y="4425"/>
                                  </a:lnTo>
                                  <a:lnTo>
                                    <a:pt x="296" y="4399"/>
                                  </a:lnTo>
                                  <a:lnTo>
                                    <a:pt x="294" y="4374"/>
                                  </a:lnTo>
                                  <a:lnTo>
                                    <a:pt x="294" y="4349"/>
                                  </a:lnTo>
                                  <a:lnTo>
                                    <a:pt x="294" y="4323"/>
                                  </a:lnTo>
                                  <a:lnTo>
                                    <a:pt x="295" y="4299"/>
                                  </a:lnTo>
                                  <a:lnTo>
                                    <a:pt x="299" y="4273"/>
                                  </a:lnTo>
                                  <a:lnTo>
                                    <a:pt x="302" y="4248"/>
                                  </a:lnTo>
                                  <a:lnTo>
                                    <a:pt x="307" y="4223"/>
                                  </a:lnTo>
                                  <a:lnTo>
                                    <a:pt x="313" y="4199"/>
                                  </a:lnTo>
                                  <a:lnTo>
                                    <a:pt x="319" y="4174"/>
                                  </a:lnTo>
                                  <a:lnTo>
                                    <a:pt x="326" y="4151"/>
                                  </a:lnTo>
                                  <a:lnTo>
                                    <a:pt x="334" y="4126"/>
                                  </a:lnTo>
                                  <a:lnTo>
                                    <a:pt x="343" y="4102"/>
                                  </a:lnTo>
                                  <a:lnTo>
                                    <a:pt x="352" y="4079"/>
                                  </a:lnTo>
                                  <a:lnTo>
                                    <a:pt x="363" y="4056"/>
                                  </a:lnTo>
                                  <a:lnTo>
                                    <a:pt x="374" y="4033"/>
                                  </a:lnTo>
                                  <a:lnTo>
                                    <a:pt x="396" y="3988"/>
                                  </a:lnTo>
                                  <a:lnTo>
                                    <a:pt x="422" y="3945"/>
                                  </a:lnTo>
                                  <a:lnTo>
                                    <a:pt x="448" y="3903"/>
                                  </a:lnTo>
                                  <a:lnTo>
                                    <a:pt x="476" y="3862"/>
                                  </a:lnTo>
                                  <a:lnTo>
                                    <a:pt x="503" y="3824"/>
                                  </a:lnTo>
                                  <a:lnTo>
                                    <a:pt x="532" y="3787"/>
                                  </a:lnTo>
                                  <a:lnTo>
                                    <a:pt x="560" y="3753"/>
                                  </a:lnTo>
                                  <a:lnTo>
                                    <a:pt x="588" y="3721"/>
                                  </a:lnTo>
                                  <a:lnTo>
                                    <a:pt x="615" y="3691"/>
                                  </a:lnTo>
                                  <a:lnTo>
                                    <a:pt x="641" y="3664"/>
                                  </a:lnTo>
                                  <a:lnTo>
                                    <a:pt x="665" y="3639"/>
                                  </a:lnTo>
                                  <a:lnTo>
                                    <a:pt x="688" y="3618"/>
                                  </a:lnTo>
                                  <a:lnTo>
                                    <a:pt x="724" y="3582"/>
                                  </a:lnTo>
                                  <a:lnTo>
                                    <a:pt x="749" y="3561"/>
                                  </a:lnTo>
                                  <a:lnTo>
                                    <a:pt x="759" y="3553"/>
                                  </a:lnTo>
                                  <a:close/>
                                  <a:moveTo>
                                    <a:pt x="1155" y="2925"/>
                                  </a:moveTo>
                                  <a:lnTo>
                                    <a:pt x="776" y="3213"/>
                                  </a:lnTo>
                                  <a:lnTo>
                                    <a:pt x="924" y="3469"/>
                                  </a:lnTo>
                                  <a:lnTo>
                                    <a:pt x="1360" y="3278"/>
                                  </a:lnTo>
                                  <a:lnTo>
                                    <a:pt x="1155" y="2925"/>
                                  </a:lnTo>
                                  <a:close/>
                                  <a:moveTo>
                                    <a:pt x="5481" y="1165"/>
                                  </a:moveTo>
                                  <a:lnTo>
                                    <a:pt x="5481" y="1165"/>
                                  </a:lnTo>
                                  <a:lnTo>
                                    <a:pt x="5430" y="1117"/>
                                  </a:lnTo>
                                  <a:lnTo>
                                    <a:pt x="5379" y="1071"/>
                                  </a:lnTo>
                                  <a:lnTo>
                                    <a:pt x="5327" y="1025"/>
                                  </a:lnTo>
                                  <a:lnTo>
                                    <a:pt x="5275" y="983"/>
                                  </a:lnTo>
                                  <a:lnTo>
                                    <a:pt x="5270" y="1027"/>
                                  </a:lnTo>
                                  <a:lnTo>
                                    <a:pt x="5265" y="1069"/>
                                  </a:lnTo>
                                  <a:lnTo>
                                    <a:pt x="5259" y="1112"/>
                                  </a:lnTo>
                                  <a:lnTo>
                                    <a:pt x="5252" y="1155"/>
                                  </a:lnTo>
                                  <a:lnTo>
                                    <a:pt x="5245" y="1197"/>
                                  </a:lnTo>
                                  <a:lnTo>
                                    <a:pt x="5236" y="1239"/>
                                  </a:lnTo>
                                  <a:lnTo>
                                    <a:pt x="5227" y="1280"/>
                                  </a:lnTo>
                                  <a:lnTo>
                                    <a:pt x="5217" y="1321"/>
                                  </a:lnTo>
                                  <a:lnTo>
                                    <a:pt x="5276" y="1367"/>
                                  </a:lnTo>
                                  <a:lnTo>
                                    <a:pt x="5333" y="1416"/>
                                  </a:lnTo>
                                  <a:lnTo>
                                    <a:pt x="5389" y="1466"/>
                                  </a:lnTo>
                                  <a:lnTo>
                                    <a:pt x="5445" y="1518"/>
                                  </a:lnTo>
                                  <a:lnTo>
                                    <a:pt x="5448" y="1508"/>
                                  </a:lnTo>
                                  <a:lnTo>
                                    <a:pt x="5459" y="1466"/>
                                  </a:lnTo>
                                  <a:lnTo>
                                    <a:pt x="5468" y="1423"/>
                                  </a:lnTo>
                                  <a:lnTo>
                                    <a:pt x="5474" y="1381"/>
                                  </a:lnTo>
                                  <a:lnTo>
                                    <a:pt x="5478" y="1339"/>
                                  </a:lnTo>
                                  <a:lnTo>
                                    <a:pt x="5482" y="1295"/>
                                  </a:lnTo>
                                  <a:lnTo>
                                    <a:pt x="5484" y="1252"/>
                                  </a:lnTo>
                                  <a:lnTo>
                                    <a:pt x="5483" y="1209"/>
                                  </a:lnTo>
                                  <a:lnTo>
                                    <a:pt x="5481" y="1165"/>
                                  </a:lnTo>
                                  <a:close/>
                                  <a:moveTo>
                                    <a:pt x="5406" y="1635"/>
                                  </a:moveTo>
                                  <a:lnTo>
                                    <a:pt x="5406" y="1635"/>
                                  </a:lnTo>
                                  <a:lnTo>
                                    <a:pt x="5351" y="1583"/>
                                  </a:lnTo>
                                  <a:lnTo>
                                    <a:pt x="5296" y="1533"/>
                                  </a:lnTo>
                                  <a:lnTo>
                                    <a:pt x="5240" y="1484"/>
                                  </a:lnTo>
                                  <a:lnTo>
                                    <a:pt x="5184" y="1437"/>
                                  </a:lnTo>
                                  <a:lnTo>
                                    <a:pt x="5165" y="1492"/>
                                  </a:lnTo>
                                  <a:lnTo>
                                    <a:pt x="5146" y="1545"/>
                                  </a:lnTo>
                                  <a:lnTo>
                                    <a:pt x="5128" y="1593"/>
                                  </a:lnTo>
                                  <a:lnTo>
                                    <a:pt x="5110" y="1639"/>
                                  </a:lnTo>
                                  <a:lnTo>
                                    <a:pt x="5089" y="1684"/>
                                  </a:lnTo>
                                  <a:lnTo>
                                    <a:pt x="5068" y="1729"/>
                                  </a:lnTo>
                                  <a:lnTo>
                                    <a:pt x="5116" y="1766"/>
                                  </a:lnTo>
                                  <a:lnTo>
                                    <a:pt x="5163" y="1804"/>
                                  </a:lnTo>
                                  <a:lnTo>
                                    <a:pt x="5210" y="1843"/>
                                  </a:lnTo>
                                  <a:lnTo>
                                    <a:pt x="5258" y="1884"/>
                                  </a:lnTo>
                                  <a:lnTo>
                                    <a:pt x="5280" y="1855"/>
                                  </a:lnTo>
                                  <a:lnTo>
                                    <a:pt x="5302" y="1826"/>
                                  </a:lnTo>
                                  <a:lnTo>
                                    <a:pt x="5321" y="1795"/>
                                  </a:lnTo>
                                  <a:lnTo>
                                    <a:pt x="5340" y="1764"/>
                                  </a:lnTo>
                                  <a:lnTo>
                                    <a:pt x="5358" y="1733"/>
                                  </a:lnTo>
                                  <a:lnTo>
                                    <a:pt x="5376" y="1701"/>
                                  </a:lnTo>
                                  <a:lnTo>
                                    <a:pt x="5391" y="1668"/>
                                  </a:lnTo>
                                  <a:lnTo>
                                    <a:pt x="5406" y="1635"/>
                                  </a:lnTo>
                                  <a:close/>
                                  <a:moveTo>
                                    <a:pt x="5183" y="1968"/>
                                  </a:moveTo>
                                  <a:lnTo>
                                    <a:pt x="5183" y="1968"/>
                                  </a:lnTo>
                                  <a:lnTo>
                                    <a:pt x="5141" y="1931"/>
                                  </a:lnTo>
                                  <a:lnTo>
                                    <a:pt x="5100" y="1897"/>
                                  </a:lnTo>
                                  <a:lnTo>
                                    <a:pt x="5058" y="1863"/>
                                  </a:lnTo>
                                  <a:lnTo>
                                    <a:pt x="5015" y="1830"/>
                                  </a:lnTo>
                                  <a:lnTo>
                                    <a:pt x="4996" y="1865"/>
                                  </a:lnTo>
                                  <a:lnTo>
                                    <a:pt x="4976" y="1899"/>
                                  </a:lnTo>
                                  <a:lnTo>
                                    <a:pt x="4954" y="1934"/>
                                  </a:lnTo>
                                  <a:lnTo>
                                    <a:pt x="4933" y="1968"/>
                                  </a:lnTo>
                                  <a:lnTo>
                                    <a:pt x="4910" y="2001"/>
                                  </a:lnTo>
                                  <a:lnTo>
                                    <a:pt x="4888" y="2034"/>
                                  </a:lnTo>
                                  <a:lnTo>
                                    <a:pt x="4864" y="2068"/>
                                  </a:lnTo>
                                  <a:lnTo>
                                    <a:pt x="4841" y="2101"/>
                                  </a:lnTo>
                                  <a:lnTo>
                                    <a:pt x="4880" y="2128"/>
                                  </a:lnTo>
                                  <a:lnTo>
                                    <a:pt x="4921" y="2155"/>
                                  </a:lnTo>
                                  <a:lnTo>
                                    <a:pt x="4947" y="2142"/>
                                  </a:lnTo>
                                  <a:lnTo>
                                    <a:pt x="4974" y="2127"/>
                                  </a:lnTo>
                                  <a:lnTo>
                                    <a:pt x="5002" y="2109"/>
                                  </a:lnTo>
                                  <a:lnTo>
                                    <a:pt x="5030" y="2091"/>
                                  </a:lnTo>
                                  <a:lnTo>
                                    <a:pt x="5057" y="2073"/>
                                  </a:lnTo>
                                  <a:lnTo>
                                    <a:pt x="5084" y="2054"/>
                                  </a:lnTo>
                                  <a:lnTo>
                                    <a:pt x="5110" y="2033"/>
                                  </a:lnTo>
                                  <a:lnTo>
                                    <a:pt x="5134" y="2012"/>
                                  </a:lnTo>
                                  <a:lnTo>
                                    <a:pt x="5159" y="1990"/>
                                  </a:lnTo>
                                  <a:lnTo>
                                    <a:pt x="5183" y="1968"/>
                                  </a:lnTo>
                                  <a:close/>
                                  <a:moveTo>
                                    <a:pt x="4799" y="2207"/>
                                  </a:moveTo>
                                  <a:lnTo>
                                    <a:pt x="4799" y="2207"/>
                                  </a:lnTo>
                                  <a:lnTo>
                                    <a:pt x="4771" y="2189"/>
                                  </a:lnTo>
                                  <a:lnTo>
                                    <a:pt x="4741" y="2225"/>
                                  </a:lnTo>
                                  <a:lnTo>
                                    <a:pt x="4770" y="2217"/>
                                  </a:lnTo>
                                  <a:lnTo>
                                    <a:pt x="4799" y="2207"/>
                                  </a:lnTo>
                                  <a:close/>
                                  <a:moveTo>
                                    <a:pt x="4561" y="2259"/>
                                  </a:moveTo>
                                  <a:lnTo>
                                    <a:pt x="4561" y="2259"/>
                                  </a:lnTo>
                                  <a:lnTo>
                                    <a:pt x="4620" y="2195"/>
                                  </a:lnTo>
                                  <a:lnTo>
                                    <a:pt x="4648" y="2163"/>
                                  </a:lnTo>
                                  <a:lnTo>
                                    <a:pt x="4676" y="2130"/>
                                  </a:lnTo>
                                  <a:lnTo>
                                    <a:pt x="4641" y="2110"/>
                                  </a:lnTo>
                                  <a:lnTo>
                                    <a:pt x="4608" y="2092"/>
                                  </a:lnTo>
                                  <a:lnTo>
                                    <a:pt x="4574" y="2074"/>
                                  </a:lnTo>
                                  <a:lnTo>
                                    <a:pt x="4539" y="2057"/>
                                  </a:lnTo>
                                  <a:lnTo>
                                    <a:pt x="4504" y="2040"/>
                                  </a:lnTo>
                                  <a:lnTo>
                                    <a:pt x="4470" y="2024"/>
                                  </a:lnTo>
                                  <a:lnTo>
                                    <a:pt x="4434" y="2009"/>
                                  </a:lnTo>
                                  <a:lnTo>
                                    <a:pt x="4399" y="1994"/>
                                  </a:lnTo>
                                  <a:lnTo>
                                    <a:pt x="4353" y="2054"/>
                                  </a:lnTo>
                                  <a:lnTo>
                                    <a:pt x="4305" y="2114"/>
                                  </a:lnTo>
                                  <a:lnTo>
                                    <a:pt x="4254" y="2172"/>
                                  </a:lnTo>
                                  <a:lnTo>
                                    <a:pt x="4203" y="2229"/>
                                  </a:lnTo>
                                  <a:lnTo>
                                    <a:pt x="4246" y="2240"/>
                                  </a:lnTo>
                                  <a:lnTo>
                                    <a:pt x="4291" y="2249"/>
                                  </a:lnTo>
                                  <a:lnTo>
                                    <a:pt x="4335" y="2255"/>
                                  </a:lnTo>
                                  <a:lnTo>
                                    <a:pt x="4380" y="2261"/>
                                  </a:lnTo>
                                  <a:lnTo>
                                    <a:pt x="4425" y="2263"/>
                                  </a:lnTo>
                                  <a:lnTo>
                                    <a:pt x="4470" y="2264"/>
                                  </a:lnTo>
                                  <a:lnTo>
                                    <a:pt x="4516" y="2263"/>
                                  </a:lnTo>
                                  <a:lnTo>
                                    <a:pt x="4561" y="2259"/>
                                  </a:lnTo>
                                  <a:close/>
                                  <a:moveTo>
                                    <a:pt x="4085" y="2191"/>
                                  </a:moveTo>
                                  <a:lnTo>
                                    <a:pt x="4085" y="2191"/>
                                  </a:lnTo>
                                  <a:lnTo>
                                    <a:pt x="4140" y="2133"/>
                                  </a:lnTo>
                                  <a:lnTo>
                                    <a:pt x="4191" y="2074"/>
                                  </a:lnTo>
                                  <a:lnTo>
                                    <a:pt x="4241" y="2013"/>
                                  </a:lnTo>
                                  <a:lnTo>
                                    <a:pt x="4290" y="1952"/>
                                  </a:lnTo>
                                  <a:lnTo>
                                    <a:pt x="4251" y="1939"/>
                                  </a:lnTo>
                                  <a:lnTo>
                                    <a:pt x="4212" y="1927"/>
                                  </a:lnTo>
                                  <a:lnTo>
                                    <a:pt x="4173" y="1916"/>
                                  </a:lnTo>
                                  <a:lnTo>
                                    <a:pt x="4133" y="1906"/>
                                  </a:lnTo>
                                  <a:lnTo>
                                    <a:pt x="4093" y="1895"/>
                                  </a:lnTo>
                                  <a:lnTo>
                                    <a:pt x="4053" y="1886"/>
                                  </a:lnTo>
                                  <a:lnTo>
                                    <a:pt x="4012" y="1878"/>
                                  </a:lnTo>
                                  <a:lnTo>
                                    <a:pt x="3971" y="1869"/>
                                  </a:lnTo>
                                  <a:lnTo>
                                    <a:pt x="3938" y="1914"/>
                                  </a:lnTo>
                                  <a:lnTo>
                                    <a:pt x="3904" y="1958"/>
                                  </a:lnTo>
                                  <a:lnTo>
                                    <a:pt x="3867" y="2001"/>
                                  </a:lnTo>
                                  <a:lnTo>
                                    <a:pt x="3831" y="2044"/>
                                  </a:lnTo>
                                  <a:lnTo>
                                    <a:pt x="3861" y="2066"/>
                                  </a:lnTo>
                                  <a:lnTo>
                                    <a:pt x="3891" y="2088"/>
                                  </a:lnTo>
                                  <a:lnTo>
                                    <a:pt x="3922" y="2108"/>
                                  </a:lnTo>
                                  <a:lnTo>
                                    <a:pt x="3953" y="2127"/>
                                  </a:lnTo>
                                  <a:lnTo>
                                    <a:pt x="3985" y="2145"/>
                                  </a:lnTo>
                                  <a:lnTo>
                                    <a:pt x="4018" y="2161"/>
                                  </a:lnTo>
                                  <a:lnTo>
                                    <a:pt x="4052" y="2177"/>
                                  </a:lnTo>
                                  <a:lnTo>
                                    <a:pt x="4085" y="2191"/>
                                  </a:lnTo>
                                  <a:close/>
                                  <a:moveTo>
                                    <a:pt x="3747" y="1970"/>
                                  </a:moveTo>
                                  <a:lnTo>
                                    <a:pt x="3747" y="1970"/>
                                  </a:lnTo>
                                  <a:lnTo>
                                    <a:pt x="3798" y="1911"/>
                                  </a:lnTo>
                                  <a:lnTo>
                                    <a:pt x="3846" y="1851"/>
                                  </a:lnTo>
                                  <a:lnTo>
                                    <a:pt x="3793" y="1845"/>
                                  </a:lnTo>
                                  <a:lnTo>
                                    <a:pt x="3740" y="1840"/>
                                  </a:lnTo>
                                  <a:lnTo>
                                    <a:pt x="3686" y="1837"/>
                                  </a:lnTo>
                                  <a:lnTo>
                                    <a:pt x="3632" y="1835"/>
                                  </a:lnTo>
                                  <a:lnTo>
                                    <a:pt x="3659" y="1870"/>
                                  </a:lnTo>
                                  <a:lnTo>
                                    <a:pt x="3687" y="1906"/>
                                  </a:lnTo>
                                  <a:lnTo>
                                    <a:pt x="3716" y="1938"/>
                                  </a:lnTo>
                                  <a:lnTo>
                                    <a:pt x="3747" y="1970"/>
                                  </a:lnTo>
                                  <a:close/>
                                  <a:moveTo>
                                    <a:pt x="3502" y="1584"/>
                                  </a:moveTo>
                                  <a:lnTo>
                                    <a:pt x="3502" y="1584"/>
                                  </a:lnTo>
                                  <a:lnTo>
                                    <a:pt x="3535" y="1530"/>
                                  </a:lnTo>
                                  <a:lnTo>
                                    <a:pt x="3567" y="1477"/>
                                  </a:lnTo>
                                  <a:lnTo>
                                    <a:pt x="3597" y="1422"/>
                                  </a:lnTo>
                                  <a:lnTo>
                                    <a:pt x="3626" y="1366"/>
                                  </a:lnTo>
                                  <a:lnTo>
                                    <a:pt x="3583" y="1367"/>
                                  </a:lnTo>
                                  <a:lnTo>
                                    <a:pt x="3539" y="1369"/>
                                  </a:lnTo>
                                  <a:lnTo>
                                    <a:pt x="3496" y="1372"/>
                                  </a:lnTo>
                                  <a:lnTo>
                                    <a:pt x="3452" y="1374"/>
                                  </a:lnTo>
                                  <a:lnTo>
                                    <a:pt x="3456" y="1401"/>
                                  </a:lnTo>
                                  <a:lnTo>
                                    <a:pt x="3460" y="1428"/>
                                  </a:lnTo>
                                  <a:lnTo>
                                    <a:pt x="3465" y="1453"/>
                                  </a:lnTo>
                                  <a:lnTo>
                                    <a:pt x="3472" y="1480"/>
                                  </a:lnTo>
                                  <a:lnTo>
                                    <a:pt x="3478" y="1506"/>
                                  </a:lnTo>
                                  <a:lnTo>
                                    <a:pt x="3486" y="1532"/>
                                  </a:lnTo>
                                  <a:lnTo>
                                    <a:pt x="3493" y="1558"/>
                                  </a:lnTo>
                                  <a:lnTo>
                                    <a:pt x="3502" y="1584"/>
                                  </a:lnTo>
                                  <a:close/>
                                  <a:moveTo>
                                    <a:pt x="3444" y="1262"/>
                                  </a:moveTo>
                                  <a:lnTo>
                                    <a:pt x="3444" y="1262"/>
                                  </a:lnTo>
                                  <a:lnTo>
                                    <a:pt x="3503" y="1259"/>
                                  </a:lnTo>
                                  <a:lnTo>
                                    <a:pt x="3562" y="1256"/>
                                  </a:lnTo>
                                  <a:lnTo>
                                    <a:pt x="3621" y="1255"/>
                                  </a:lnTo>
                                  <a:lnTo>
                                    <a:pt x="3678" y="1255"/>
                                  </a:lnTo>
                                  <a:lnTo>
                                    <a:pt x="3697" y="1209"/>
                                  </a:lnTo>
                                  <a:lnTo>
                                    <a:pt x="3715" y="1163"/>
                                  </a:lnTo>
                                  <a:lnTo>
                                    <a:pt x="3734" y="1108"/>
                                  </a:lnTo>
                                  <a:lnTo>
                                    <a:pt x="3753" y="1052"/>
                                  </a:lnTo>
                                  <a:lnTo>
                                    <a:pt x="3770" y="995"/>
                                  </a:lnTo>
                                  <a:lnTo>
                                    <a:pt x="3786" y="938"/>
                                  </a:lnTo>
                                  <a:lnTo>
                                    <a:pt x="3712" y="939"/>
                                  </a:lnTo>
                                  <a:lnTo>
                                    <a:pt x="3638" y="941"/>
                                  </a:lnTo>
                                  <a:lnTo>
                                    <a:pt x="3563" y="946"/>
                                  </a:lnTo>
                                  <a:lnTo>
                                    <a:pt x="3487" y="954"/>
                                  </a:lnTo>
                                  <a:lnTo>
                                    <a:pt x="3478" y="979"/>
                                  </a:lnTo>
                                  <a:lnTo>
                                    <a:pt x="3470" y="1015"/>
                                  </a:lnTo>
                                  <a:lnTo>
                                    <a:pt x="3462" y="1049"/>
                                  </a:lnTo>
                                  <a:lnTo>
                                    <a:pt x="3457" y="1084"/>
                                  </a:lnTo>
                                  <a:lnTo>
                                    <a:pt x="3451" y="1120"/>
                                  </a:lnTo>
                                  <a:lnTo>
                                    <a:pt x="3448" y="1155"/>
                                  </a:lnTo>
                                  <a:lnTo>
                                    <a:pt x="3445" y="1191"/>
                                  </a:lnTo>
                                  <a:lnTo>
                                    <a:pt x="3444" y="1227"/>
                                  </a:lnTo>
                                  <a:lnTo>
                                    <a:pt x="3444" y="1262"/>
                                  </a:lnTo>
                                  <a:close/>
                                  <a:moveTo>
                                    <a:pt x="3529" y="837"/>
                                  </a:moveTo>
                                  <a:lnTo>
                                    <a:pt x="3529" y="837"/>
                                  </a:lnTo>
                                  <a:lnTo>
                                    <a:pt x="3600" y="830"/>
                                  </a:lnTo>
                                  <a:lnTo>
                                    <a:pt x="3671" y="827"/>
                                  </a:lnTo>
                                  <a:lnTo>
                                    <a:pt x="3741" y="825"/>
                                  </a:lnTo>
                                  <a:lnTo>
                                    <a:pt x="3810" y="826"/>
                                  </a:lnTo>
                                  <a:lnTo>
                                    <a:pt x="3817" y="789"/>
                                  </a:lnTo>
                                  <a:lnTo>
                                    <a:pt x="3823" y="750"/>
                                  </a:lnTo>
                                  <a:lnTo>
                                    <a:pt x="3830" y="712"/>
                                  </a:lnTo>
                                  <a:lnTo>
                                    <a:pt x="3835" y="674"/>
                                  </a:lnTo>
                                  <a:lnTo>
                                    <a:pt x="3839" y="634"/>
                                  </a:lnTo>
                                  <a:lnTo>
                                    <a:pt x="3843" y="596"/>
                                  </a:lnTo>
                                  <a:lnTo>
                                    <a:pt x="3846" y="556"/>
                                  </a:lnTo>
                                  <a:lnTo>
                                    <a:pt x="3849" y="516"/>
                                  </a:lnTo>
                                  <a:lnTo>
                                    <a:pt x="3795" y="518"/>
                                  </a:lnTo>
                                  <a:lnTo>
                                    <a:pt x="3743" y="522"/>
                                  </a:lnTo>
                                  <a:lnTo>
                                    <a:pt x="3709" y="557"/>
                                  </a:lnTo>
                                  <a:lnTo>
                                    <a:pt x="3678" y="593"/>
                                  </a:lnTo>
                                  <a:lnTo>
                                    <a:pt x="3647" y="631"/>
                                  </a:lnTo>
                                  <a:lnTo>
                                    <a:pt x="3620" y="671"/>
                                  </a:lnTo>
                                  <a:lnTo>
                                    <a:pt x="3594" y="710"/>
                                  </a:lnTo>
                                  <a:lnTo>
                                    <a:pt x="3570" y="751"/>
                                  </a:lnTo>
                                  <a:lnTo>
                                    <a:pt x="3549" y="794"/>
                                  </a:lnTo>
                                  <a:lnTo>
                                    <a:pt x="3529" y="837"/>
                                  </a:lnTo>
                                  <a:close/>
                                  <a:moveTo>
                                    <a:pt x="3965" y="354"/>
                                  </a:moveTo>
                                  <a:lnTo>
                                    <a:pt x="3965" y="354"/>
                                  </a:lnTo>
                                  <a:lnTo>
                                    <a:pt x="3965" y="402"/>
                                  </a:lnTo>
                                  <a:lnTo>
                                    <a:pt x="4011" y="403"/>
                                  </a:lnTo>
                                  <a:lnTo>
                                    <a:pt x="4056" y="405"/>
                                  </a:lnTo>
                                  <a:lnTo>
                                    <a:pt x="4101" y="407"/>
                                  </a:lnTo>
                                  <a:lnTo>
                                    <a:pt x="4145" y="410"/>
                                  </a:lnTo>
                                  <a:lnTo>
                                    <a:pt x="4189" y="414"/>
                                  </a:lnTo>
                                  <a:lnTo>
                                    <a:pt x="4233" y="420"/>
                                  </a:lnTo>
                                  <a:lnTo>
                                    <a:pt x="4277" y="425"/>
                                  </a:lnTo>
                                  <a:lnTo>
                                    <a:pt x="4320" y="432"/>
                                  </a:lnTo>
                                  <a:lnTo>
                                    <a:pt x="4317" y="383"/>
                                  </a:lnTo>
                                  <a:lnTo>
                                    <a:pt x="4316" y="335"/>
                                  </a:lnTo>
                                  <a:lnTo>
                                    <a:pt x="4313" y="286"/>
                                  </a:lnTo>
                                  <a:lnTo>
                                    <a:pt x="4309" y="235"/>
                                  </a:lnTo>
                                  <a:lnTo>
                                    <a:pt x="4265" y="243"/>
                                  </a:lnTo>
                                  <a:lnTo>
                                    <a:pt x="4221" y="253"/>
                                  </a:lnTo>
                                  <a:lnTo>
                                    <a:pt x="4177" y="264"/>
                                  </a:lnTo>
                                  <a:lnTo>
                                    <a:pt x="4134" y="278"/>
                                  </a:lnTo>
                                  <a:lnTo>
                                    <a:pt x="4090" y="294"/>
                                  </a:lnTo>
                                  <a:lnTo>
                                    <a:pt x="4048" y="313"/>
                                  </a:lnTo>
                                  <a:lnTo>
                                    <a:pt x="4006" y="332"/>
                                  </a:lnTo>
                                  <a:lnTo>
                                    <a:pt x="3965" y="354"/>
                                  </a:lnTo>
                                  <a:close/>
                                  <a:moveTo>
                                    <a:pt x="4420" y="225"/>
                                  </a:moveTo>
                                  <a:lnTo>
                                    <a:pt x="4420" y="225"/>
                                  </a:lnTo>
                                  <a:lnTo>
                                    <a:pt x="4425" y="283"/>
                                  </a:lnTo>
                                  <a:lnTo>
                                    <a:pt x="4428" y="340"/>
                                  </a:lnTo>
                                  <a:lnTo>
                                    <a:pt x="4430" y="397"/>
                                  </a:lnTo>
                                  <a:lnTo>
                                    <a:pt x="4431" y="453"/>
                                  </a:lnTo>
                                  <a:lnTo>
                                    <a:pt x="4470" y="462"/>
                                  </a:lnTo>
                                  <a:lnTo>
                                    <a:pt x="4507" y="471"/>
                                  </a:lnTo>
                                  <a:lnTo>
                                    <a:pt x="4544" y="481"/>
                                  </a:lnTo>
                                  <a:lnTo>
                                    <a:pt x="4581" y="492"/>
                                  </a:lnTo>
                                  <a:lnTo>
                                    <a:pt x="4618" y="502"/>
                                  </a:lnTo>
                                  <a:lnTo>
                                    <a:pt x="4654" y="514"/>
                                  </a:lnTo>
                                  <a:lnTo>
                                    <a:pt x="4689" y="527"/>
                                  </a:lnTo>
                                  <a:lnTo>
                                    <a:pt x="4726" y="540"/>
                                  </a:lnTo>
                                  <a:lnTo>
                                    <a:pt x="4748" y="548"/>
                                  </a:lnTo>
                                  <a:lnTo>
                                    <a:pt x="4746" y="478"/>
                                  </a:lnTo>
                                  <a:lnTo>
                                    <a:pt x="4742" y="406"/>
                                  </a:lnTo>
                                  <a:lnTo>
                                    <a:pt x="4736" y="333"/>
                                  </a:lnTo>
                                  <a:lnTo>
                                    <a:pt x="4728" y="259"/>
                                  </a:lnTo>
                                  <a:lnTo>
                                    <a:pt x="4691" y="249"/>
                                  </a:lnTo>
                                  <a:lnTo>
                                    <a:pt x="4652" y="242"/>
                                  </a:lnTo>
                                  <a:lnTo>
                                    <a:pt x="4614" y="235"/>
                                  </a:lnTo>
                                  <a:lnTo>
                                    <a:pt x="4576" y="230"/>
                                  </a:lnTo>
                                  <a:lnTo>
                                    <a:pt x="4537" y="227"/>
                                  </a:lnTo>
                                  <a:lnTo>
                                    <a:pt x="4499" y="225"/>
                                  </a:lnTo>
                                  <a:lnTo>
                                    <a:pt x="4459" y="224"/>
                                  </a:lnTo>
                                  <a:lnTo>
                                    <a:pt x="4420" y="225"/>
                                  </a:lnTo>
                                  <a:close/>
                                  <a:moveTo>
                                    <a:pt x="4845" y="298"/>
                                  </a:moveTo>
                                  <a:lnTo>
                                    <a:pt x="4845" y="298"/>
                                  </a:lnTo>
                                  <a:lnTo>
                                    <a:pt x="4852" y="374"/>
                                  </a:lnTo>
                                  <a:lnTo>
                                    <a:pt x="4857" y="449"/>
                                  </a:lnTo>
                                  <a:lnTo>
                                    <a:pt x="4860" y="523"/>
                                  </a:lnTo>
                                  <a:lnTo>
                                    <a:pt x="4861" y="596"/>
                                  </a:lnTo>
                                  <a:lnTo>
                                    <a:pt x="4901" y="615"/>
                                  </a:lnTo>
                                  <a:lnTo>
                                    <a:pt x="4941" y="634"/>
                                  </a:lnTo>
                                  <a:lnTo>
                                    <a:pt x="4981" y="655"/>
                                  </a:lnTo>
                                  <a:lnTo>
                                    <a:pt x="5020" y="676"/>
                                  </a:lnTo>
                                  <a:lnTo>
                                    <a:pt x="5058" y="699"/>
                                  </a:lnTo>
                                  <a:lnTo>
                                    <a:pt x="5097" y="721"/>
                                  </a:lnTo>
                                  <a:lnTo>
                                    <a:pt x="5134" y="745"/>
                                  </a:lnTo>
                                  <a:lnTo>
                                    <a:pt x="5172" y="769"/>
                                  </a:lnTo>
                                  <a:lnTo>
                                    <a:pt x="5172" y="703"/>
                                  </a:lnTo>
                                  <a:lnTo>
                                    <a:pt x="5169" y="635"/>
                                  </a:lnTo>
                                  <a:lnTo>
                                    <a:pt x="5164" y="566"/>
                                  </a:lnTo>
                                  <a:lnTo>
                                    <a:pt x="5158" y="496"/>
                                  </a:lnTo>
                                  <a:lnTo>
                                    <a:pt x="5123" y="465"/>
                                  </a:lnTo>
                                  <a:lnTo>
                                    <a:pt x="5086" y="436"/>
                                  </a:lnTo>
                                  <a:lnTo>
                                    <a:pt x="5049" y="408"/>
                                  </a:lnTo>
                                  <a:lnTo>
                                    <a:pt x="5009" y="382"/>
                                  </a:lnTo>
                                  <a:lnTo>
                                    <a:pt x="4969" y="359"/>
                                  </a:lnTo>
                                  <a:lnTo>
                                    <a:pt x="4929" y="336"/>
                                  </a:lnTo>
                                  <a:lnTo>
                                    <a:pt x="4888" y="316"/>
                                  </a:lnTo>
                                  <a:lnTo>
                                    <a:pt x="4845" y="298"/>
                                  </a:lnTo>
                                  <a:close/>
                                  <a:moveTo>
                                    <a:pt x="5281" y="633"/>
                                  </a:moveTo>
                                  <a:lnTo>
                                    <a:pt x="5281" y="633"/>
                                  </a:lnTo>
                                  <a:lnTo>
                                    <a:pt x="5283" y="688"/>
                                  </a:lnTo>
                                  <a:lnTo>
                                    <a:pt x="5284" y="741"/>
                                  </a:lnTo>
                                  <a:lnTo>
                                    <a:pt x="5284" y="795"/>
                                  </a:lnTo>
                                  <a:lnTo>
                                    <a:pt x="5282" y="848"/>
                                  </a:lnTo>
                                  <a:lnTo>
                                    <a:pt x="5325" y="880"/>
                                  </a:lnTo>
                                  <a:lnTo>
                                    <a:pt x="5367" y="914"/>
                                  </a:lnTo>
                                  <a:lnTo>
                                    <a:pt x="5409" y="948"/>
                                  </a:lnTo>
                                  <a:lnTo>
                                    <a:pt x="5450" y="984"/>
                                  </a:lnTo>
                                  <a:lnTo>
                                    <a:pt x="5441" y="952"/>
                                  </a:lnTo>
                                  <a:lnTo>
                                    <a:pt x="5430" y="919"/>
                                  </a:lnTo>
                                  <a:lnTo>
                                    <a:pt x="5419" y="888"/>
                                  </a:lnTo>
                                  <a:lnTo>
                                    <a:pt x="5408" y="857"/>
                                  </a:lnTo>
                                  <a:lnTo>
                                    <a:pt x="5394" y="826"/>
                                  </a:lnTo>
                                  <a:lnTo>
                                    <a:pt x="5379" y="795"/>
                                  </a:lnTo>
                                  <a:lnTo>
                                    <a:pt x="5364" y="764"/>
                                  </a:lnTo>
                                  <a:lnTo>
                                    <a:pt x="5347" y="734"/>
                                  </a:lnTo>
                                  <a:lnTo>
                                    <a:pt x="5332" y="708"/>
                                  </a:lnTo>
                                  <a:lnTo>
                                    <a:pt x="5316" y="682"/>
                                  </a:lnTo>
                                  <a:lnTo>
                                    <a:pt x="5298" y="658"/>
                                  </a:lnTo>
                                  <a:lnTo>
                                    <a:pt x="5281" y="633"/>
                                  </a:lnTo>
                                  <a:close/>
                                  <a:moveTo>
                                    <a:pt x="5169" y="902"/>
                                  </a:moveTo>
                                  <a:lnTo>
                                    <a:pt x="5169" y="902"/>
                                  </a:lnTo>
                                  <a:lnTo>
                                    <a:pt x="5131" y="876"/>
                                  </a:lnTo>
                                  <a:lnTo>
                                    <a:pt x="5093" y="852"/>
                                  </a:lnTo>
                                  <a:lnTo>
                                    <a:pt x="5055" y="827"/>
                                  </a:lnTo>
                                  <a:lnTo>
                                    <a:pt x="5016" y="804"/>
                                  </a:lnTo>
                                  <a:lnTo>
                                    <a:pt x="4977" y="781"/>
                                  </a:lnTo>
                                  <a:lnTo>
                                    <a:pt x="4938" y="759"/>
                                  </a:lnTo>
                                  <a:lnTo>
                                    <a:pt x="4899" y="738"/>
                                  </a:lnTo>
                                  <a:lnTo>
                                    <a:pt x="4858" y="718"/>
                                  </a:lnTo>
                                  <a:lnTo>
                                    <a:pt x="4856" y="763"/>
                                  </a:lnTo>
                                  <a:lnTo>
                                    <a:pt x="4851" y="808"/>
                                  </a:lnTo>
                                  <a:lnTo>
                                    <a:pt x="4847" y="852"/>
                                  </a:lnTo>
                                  <a:lnTo>
                                    <a:pt x="4843" y="896"/>
                                  </a:lnTo>
                                  <a:lnTo>
                                    <a:pt x="4836" y="939"/>
                                  </a:lnTo>
                                  <a:lnTo>
                                    <a:pt x="4830" y="982"/>
                                  </a:lnTo>
                                  <a:lnTo>
                                    <a:pt x="4823" y="1024"/>
                                  </a:lnTo>
                                  <a:lnTo>
                                    <a:pt x="4815" y="1066"/>
                                  </a:lnTo>
                                  <a:lnTo>
                                    <a:pt x="4855" y="1087"/>
                                  </a:lnTo>
                                  <a:lnTo>
                                    <a:pt x="4893" y="1108"/>
                                  </a:lnTo>
                                  <a:lnTo>
                                    <a:pt x="4932" y="1129"/>
                                  </a:lnTo>
                                  <a:lnTo>
                                    <a:pt x="4970" y="1152"/>
                                  </a:lnTo>
                                  <a:lnTo>
                                    <a:pt x="5008" y="1176"/>
                                  </a:lnTo>
                                  <a:lnTo>
                                    <a:pt x="5045" y="1199"/>
                                  </a:lnTo>
                                  <a:lnTo>
                                    <a:pt x="5082" y="1224"/>
                                  </a:lnTo>
                                  <a:lnTo>
                                    <a:pt x="5119" y="1248"/>
                                  </a:lnTo>
                                  <a:lnTo>
                                    <a:pt x="5128" y="1207"/>
                                  </a:lnTo>
                                  <a:lnTo>
                                    <a:pt x="5136" y="1165"/>
                                  </a:lnTo>
                                  <a:lnTo>
                                    <a:pt x="5144" y="1122"/>
                                  </a:lnTo>
                                  <a:lnTo>
                                    <a:pt x="5150" y="1079"/>
                                  </a:lnTo>
                                  <a:lnTo>
                                    <a:pt x="5156" y="1035"/>
                                  </a:lnTo>
                                  <a:lnTo>
                                    <a:pt x="5161" y="991"/>
                                  </a:lnTo>
                                  <a:lnTo>
                                    <a:pt x="5165" y="947"/>
                                  </a:lnTo>
                                  <a:lnTo>
                                    <a:pt x="5169" y="902"/>
                                  </a:lnTo>
                                  <a:close/>
                                  <a:moveTo>
                                    <a:pt x="4747" y="668"/>
                                  </a:moveTo>
                                  <a:lnTo>
                                    <a:pt x="4747" y="668"/>
                                  </a:lnTo>
                                  <a:lnTo>
                                    <a:pt x="4686" y="644"/>
                                  </a:lnTo>
                                  <a:lnTo>
                                    <a:pt x="4624" y="622"/>
                                  </a:lnTo>
                                  <a:lnTo>
                                    <a:pt x="4560" y="602"/>
                                  </a:lnTo>
                                  <a:lnTo>
                                    <a:pt x="4495" y="584"/>
                                  </a:lnTo>
                                  <a:lnTo>
                                    <a:pt x="4430" y="568"/>
                                  </a:lnTo>
                                  <a:lnTo>
                                    <a:pt x="4428" y="611"/>
                                  </a:lnTo>
                                  <a:lnTo>
                                    <a:pt x="4425" y="653"/>
                                  </a:lnTo>
                                  <a:lnTo>
                                    <a:pt x="4421" y="696"/>
                                  </a:lnTo>
                                  <a:lnTo>
                                    <a:pt x="4417" y="739"/>
                                  </a:lnTo>
                                  <a:lnTo>
                                    <a:pt x="4413" y="781"/>
                                  </a:lnTo>
                                  <a:lnTo>
                                    <a:pt x="4406" y="823"/>
                                  </a:lnTo>
                                  <a:lnTo>
                                    <a:pt x="4401" y="865"/>
                                  </a:lnTo>
                                  <a:lnTo>
                                    <a:pt x="4394" y="905"/>
                                  </a:lnTo>
                                  <a:lnTo>
                                    <a:pt x="4445" y="920"/>
                                  </a:lnTo>
                                  <a:lnTo>
                                    <a:pt x="4495" y="935"/>
                                  </a:lnTo>
                                  <a:lnTo>
                                    <a:pt x="4546" y="953"/>
                                  </a:lnTo>
                                  <a:lnTo>
                                    <a:pt x="4596" y="971"/>
                                  </a:lnTo>
                                  <a:lnTo>
                                    <a:pt x="4653" y="993"/>
                                  </a:lnTo>
                                  <a:lnTo>
                                    <a:pt x="4711" y="1018"/>
                                  </a:lnTo>
                                  <a:lnTo>
                                    <a:pt x="4718" y="975"/>
                                  </a:lnTo>
                                  <a:lnTo>
                                    <a:pt x="4725" y="932"/>
                                  </a:lnTo>
                                  <a:lnTo>
                                    <a:pt x="4730" y="889"/>
                                  </a:lnTo>
                                  <a:lnTo>
                                    <a:pt x="4736" y="846"/>
                                  </a:lnTo>
                                  <a:lnTo>
                                    <a:pt x="4740" y="803"/>
                                  </a:lnTo>
                                  <a:lnTo>
                                    <a:pt x="4743" y="759"/>
                                  </a:lnTo>
                                  <a:lnTo>
                                    <a:pt x="4745" y="714"/>
                                  </a:lnTo>
                                  <a:lnTo>
                                    <a:pt x="4747" y="668"/>
                                  </a:lnTo>
                                  <a:close/>
                                  <a:moveTo>
                                    <a:pt x="4319" y="545"/>
                                  </a:moveTo>
                                  <a:lnTo>
                                    <a:pt x="4319" y="545"/>
                                  </a:lnTo>
                                  <a:lnTo>
                                    <a:pt x="4276" y="538"/>
                                  </a:lnTo>
                                  <a:lnTo>
                                    <a:pt x="4232" y="532"/>
                                  </a:lnTo>
                                  <a:lnTo>
                                    <a:pt x="4188" y="527"/>
                                  </a:lnTo>
                                  <a:lnTo>
                                    <a:pt x="4144" y="523"/>
                                  </a:lnTo>
                                  <a:lnTo>
                                    <a:pt x="4099" y="519"/>
                                  </a:lnTo>
                                  <a:lnTo>
                                    <a:pt x="4053" y="516"/>
                                  </a:lnTo>
                                  <a:lnTo>
                                    <a:pt x="4008" y="515"/>
                                  </a:lnTo>
                                  <a:lnTo>
                                    <a:pt x="3962" y="514"/>
                                  </a:lnTo>
                                  <a:lnTo>
                                    <a:pt x="3958" y="555"/>
                                  </a:lnTo>
                                  <a:lnTo>
                                    <a:pt x="3955" y="595"/>
                                  </a:lnTo>
                                  <a:lnTo>
                                    <a:pt x="3952" y="635"/>
                                  </a:lnTo>
                                  <a:lnTo>
                                    <a:pt x="3948" y="675"/>
                                  </a:lnTo>
                                  <a:lnTo>
                                    <a:pt x="3942" y="714"/>
                                  </a:lnTo>
                                  <a:lnTo>
                                    <a:pt x="3937" y="753"/>
                                  </a:lnTo>
                                  <a:lnTo>
                                    <a:pt x="3931" y="792"/>
                                  </a:lnTo>
                                  <a:lnTo>
                                    <a:pt x="3924" y="829"/>
                                  </a:lnTo>
                                  <a:lnTo>
                                    <a:pt x="3970" y="833"/>
                                  </a:lnTo>
                                  <a:lnTo>
                                    <a:pt x="4016" y="837"/>
                                  </a:lnTo>
                                  <a:lnTo>
                                    <a:pt x="4062" y="842"/>
                                  </a:lnTo>
                                  <a:lnTo>
                                    <a:pt x="4107" y="848"/>
                                  </a:lnTo>
                                  <a:lnTo>
                                    <a:pt x="4152" y="854"/>
                                  </a:lnTo>
                                  <a:lnTo>
                                    <a:pt x="4196" y="861"/>
                                  </a:lnTo>
                                  <a:lnTo>
                                    <a:pt x="4240" y="870"/>
                                  </a:lnTo>
                                  <a:lnTo>
                                    <a:pt x="4284" y="879"/>
                                  </a:lnTo>
                                  <a:lnTo>
                                    <a:pt x="4292" y="839"/>
                                  </a:lnTo>
                                  <a:lnTo>
                                    <a:pt x="4297" y="798"/>
                                  </a:lnTo>
                                  <a:lnTo>
                                    <a:pt x="4302" y="756"/>
                                  </a:lnTo>
                                  <a:lnTo>
                                    <a:pt x="4308" y="715"/>
                                  </a:lnTo>
                                  <a:lnTo>
                                    <a:pt x="4311" y="673"/>
                                  </a:lnTo>
                                  <a:lnTo>
                                    <a:pt x="4314" y="631"/>
                                  </a:lnTo>
                                  <a:lnTo>
                                    <a:pt x="4316" y="588"/>
                                  </a:lnTo>
                                  <a:lnTo>
                                    <a:pt x="4319" y="545"/>
                                  </a:lnTo>
                                  <a:close/>
                                  <a:moveTo>
                                    <a:pt x="4745" y="2041"/>
                                  </a:moveTo>
                                  <a:lnTo>
                                    <a:pt x="4745" y="2041"/>
                                  </a:lnTo>
                                  <a:lnTo>
                                    <a:pt x="4770" y="2008"/>
                                  </a:lnTo>
                                  <a:lnTo>
                                    <a:pt x="4795" y="1973"/>
                                  </a:lnTo>
                                  <a:lnTo>
                                    <a:pt x="4817" y="1939"/>
                                  </a:lnTo>
                                  <a:lnTo>
                                    <a:pt x="4841" y="1905"/>
                                  </a:lnTo>
                                  <a:lnTo>
                                    <a:pt x="4862" y="1870"/>
                                  </a:lnTo>
                                  <a:lnTo>
                                    <a:pt x="4883" y="1835"/>
                                  </a:lnTo>
                                  <a:lnTo>
                                    <a:pt x="4905" y="1800"/>
                                  </a:lnTo>
                                  <a:lnTo>
                                    <a:pt x="4924" y="1763"/>
                                  </a:lnTo>
                                  <a:lnTo>
                                    <a:pt x="4890" y="1739"/>
                                  </a:lnTo>
                                  <a:lnTo>
                                    <a:pt x="4856" y="1717"/>
                                  </a:lnTo>
                                  <a:lnTo>
                                    <a:pt x="4820" y="1694"/>
                                  </a:lnTo>
                                  <a:lnTo>
                                    <a:pt x="4785" y="1673"/>
                                  </a:lnTo>
                                  <a:lnTo>
                                    <a:pt x="4749" y="1653"/>
                                  </a:lnTo>
                                  <a:lnTo>
                                    <a:pt x="4713" y="1632"/>
                                  </a:lnTo>
                                  <a:lnTo>
                                    <a:pt x="4677" y="1613"/>
                                  </a:lnTo>
                                  <a:lnTo>
                                    <a:pt x="4640" y="1594"/>
                                  </a:lnTo>
                                  <a:lnTo>
                                    <a:pt x="4621" y="1633"/>
                                  </a:lnTo>
                                  <a:lnTo>
                                    <a:pt x="4600" y="1673"/>
                                  </a:lnTo>
                                  <a:lnTo>
                                    <a:pt x="4580" y="1712"/>
                                  </a:lnTo>
                                  <a:lnTo>
                                    <a:pt x="4558" y="1750"/>
                                  </a:lnTo>
                                  <a:lnTo>
                                    <a:pt x="4536" y="1788"/>
                                  </a:lnTo>
                                  <a:lnTo>
                                    <a:pt x="4513" y="1825"/>
                                  </a:lnTo>
                                  <a:lnTo>
                                    <a:pt x="4489" y="1863"/>
                                  </a:lnTo>
                                  <a:lnTo>
                                    <a:pt x="4464" y="1899"/>
                                  </a:lnTo>
                                  <a:lnTo>
                                    <a:pt x="4501" y="1915"/>
                                  </a:lnTo>
                                  <a:lnTo>
                                    <a:pt x="4536" y="1931"/>
                                  </a:lnTo>
                                  <a:lnTo>
                                    <a:pt x="4573" y="1949"/>
                                  </a:lnTo>
                                  <a:lnTo>
                                    <a:pt x="4607" y="1966"/>
                                  </a:lnTo>
                                  <a:lnTo>
                                    <a:pt x="4642" y="1984"/>
                                  </a:lnTo>
                                  <a:lnTo>
                                    <a:pt x="4677" y="2002"/>
                                  </a:lnTo>
                                  <a:lnTo>
                                    <a:pt x="4711" y="2021"/>
                                  </a:lnTo>
                                  <a:lnTo>
                                    <a:pt x="4745" y="2041"/>
                                  </a:lnTo>
                                  <a:close/>
                                  <a:moveTo>
                                    <a:pt x="4976" y="1662"/>
                                  </a:moveTo>
                                  <a:lnTo>
                                    <a:pt x="4976" y="1662"/>
                                  </a:lnTo>
                                  <a:lnTo>
                                    <a:pt x="4993" y="1624"/>
                                  </a:lnTo>
                                  <a:lnTo>
                                    <a:pt x="5010" y="1585"/>
                                  </a:lnTo>
                                  <a:lnTo>
                                    <a:pt x="5026" y="1545"/>
                                  </a:lnTo>
                                  <a:lnTo>
                                    <a:pt x="5042" y="1507"/>
                                  </a:lnTo>
                                  <a:lnTo>
                                    <a:pt x="5055" y="1471"/>
                                  </a:lnTo>
                                  <a:lnTo>
                                    <a:pt x="5067" y="1436"/>
                                  </a:lnTo>
                                  <a:lnTo>
                                    <a:pt x="5078" y="1401"/>
                                  </a:lnTo>
                                  <a:lnTo>
                                    <a:pt x="5088" y="1365"/>
                                  </a:lnTo>
                                  <a:lnTo>
                                    <a:pt x="5053" y="1340"/>
                                  </a:lnTo>
                                  <a:lnTo>
                                    <a:pt x="5016" y="1314"/>
                                  </a:lnTo>
                                  <a:lnTo>
                                    <a:pt x="4979" y="1289"/>
                                  </a:lnTo>
                                  <a:lnTo>
                                    <a:pt x="4942" y="1266"/>
                                  </a:lnTo>
                                  <a:lnTo>
                                    <a:pt x="4905" y="1243"/>
                                  </a:lnTo>
                                  <a:lnTo>
                                    <a:pt x="4866" y="1222"/>
                                  </a:lnTo>
                                  <a:lnTo>
                                    <a:pt x="4829" y="1200"/>
                                  </a:lnTo>
                                  <a:lnTo>
                                    <a:pt x="4790" y="1179"/>
                                  </a:lnTo>
                                  <a:lnTo>
                                    <a:pt x="4773" y="1240"/>
                                  </a:lnTo>
                                  <a:lnTo>
                                    <a:pt x="4756" y="1299"/>
                                  </a:lnTo>
                                  <a:lnTo>
                                    <a:pt x="4737" y="1358"/>
                                  </a:lnTo>
                                  <a:lnTo>
                                    <a:pt x="4715" y="1416"/>
                                  </a:lnTo>
                                  <a:lnTo>
                                    <a:pt x="4701" y="1454"/>
                                  </a:lnTo>
                                  <a:lnTo>
                                    <a:pt x="4685" y="1492"/>
                                  </a:lnTo>
                                  <a:lnTo>
                                    <a:pt x="4723" y="1510"/>
                                  </a:lnTo>
                                  <a:lnTo>
                                    <a:pt x="4760" y="1530"/>
                                  </a:lnTo>
                                  <a:lnTo>
                                    <a:pt x="4797" y="1551"/>
                                  </a:lnTo>
                                  <a:lnTo>
                                    <a:pt x="4833" y="1571"/>
                                  </a:lnTo>
                                  <a:lnTo>
                                    <a:pt x="4870" y="1594"/>
                                  </a:lnTo>
                                  <a:lnTo>
                                    <a:pt x="4905" y="1616"/>
                                  </a:lnTo>
                                  <a:lnTo>
                                    <a:pt x="4940" y="1639"/>
                                  </a:lnTo>
                                  <a:lnTo>
                                    <a:pt x="4976" y="1662"/>
                                  </a:lnTo>
                                  <a:close/>
                                  <a:moveTo>
                                    <a:pt x="3899" y="941"/>
                                  </a:moveTo>
                                  <a:lnTo>
                                    <a:pt x="3899" y="941"/>
                                  </a:lnTo>
                                  <a:lnTo>
                                    <a:pt x="3882" y="1007"/>
                                  </a:lnTo>
                                  <a:lnTo>
                                    <a:pt x="3863" y="1074"/>
                                  </a:lnTo>
                                  <a:lnTo>
                                    <a:pt x="3843" y="1138"/>
                                  </a:lnTo>
                                  <a:lnTo>
                                    <a:pt x="3819" y="1202"/>
                                  </a:lnTo>
                                  <a:lnTo>
                                    <a:pt x="3798" y="1259"/>
                                  </a:lnTo>
                                  <a:lnTo>
                                    <a:pt x="3845" y="1262"/>
                                  </a:lnTo>
                                  <a:lnTo>
                                    <a:pt x="3891" y="1266"/>
                                  </a:lnTo>
                                  <a:lnTo>
                                    <a:pt x="3937" y="1271"/>
                                  </a:lnTo>
                                  <a:lnTo>
                                    <a:pt x="3983" y="1276"/>
                                  </a:lnTo>
                                  <a:lnTo>
                                    <a:pt x="4028" y="1283"/>
                                  </a:lnTo>
                                  <a:lnTo>
                                    <a:pt x="4073" y="1290"/>
                                  </a:lnTo>
                                  <a:lnTo>
                                    <a:pt x="4117" y="1299"/>
                                  </a:lnTo>
                                  <a:lnTo>
                                    <a:pt x="4161" y="1307"/>
                                  </a:lnTo>
                                  <a:lnTo>
                                    <a:pt x="4181" y="1256"/>
                                  </a:lnTo>
                                  <a:lnTo>
                                    <a:pt x="4205" y="1191"/>
                                  </a:lnTo>
                                  <a:lnTo>
                                    <a:pt x="4226" y="1124"/>
                                  </a:lnTo>
                                  <a:lnTo>
                                    <a:pt x="4246" y="1057"/>
                                  </a:lnTo>
                                  <a:lnTo>
                                    <a:pt x="4262" y="989"/>
                                  </a:lnTo>
                                  <a:lnTo>
                                    <a:pt x="4219" y="979"/>
                                  </a:lnTo>
                                  <a:lnTo>
                                    <a:pt x="4174" y="972"/>
                                  </a:lnTo>
                                  <a:lnTo>
                                    <a:pt x="4130" y="964"/>
                                  </a:lnTo>
                                  <a:lnTo>
                                    <a:pt x="4085" y="958"/>
                                  </a:lnTo>
                                  <a:lnTo>
                                    <a:pt x="4039" y="953"/>
                                  </a:lnTo>
                                  <a:lnTo>
                                    <a:pt x="3993" y="947"/>
                                  </a:lnTo>
                                  <a:lnTo>
                                    <a:pt x="3947" y="944"/>
                                  </a:lnTo>
                                  <a:lnTo>
                                    <a:pt x="3899" y="941"/>
                                  </a:lnTo>
                                  <a:close/>
                                  <a:moveTo>
                                    <a:pt x="3749" y="1369"/>
                                  </a:moveTo>
                                  <a:lnTo>
                                    <a:pt x="3749" y="1369"/>
                                  </a:lnTo>
                                  <a:lnTo>
                                    <a:pt x="3728" y="1413"/>
                                  </a:lnTo>
                                  <a:lnTo>
                                    <a:pt x="3706" y="1455"/>
                                  </a:lnTo>
                                  <a:lnTo>
                                    <a:pt x="3683" y="1498"/>
                                  </a:lnTo>
                                  <a:lnTo>
                                    <a:pt x="3659" y="1541"/>
                                  </a:lnTo>
                                  <a:lnTo>
                                    <a:pt x="3635" y="1583"/>
                                  </a:lnTo>
                                  <a:lnTo>
                                    <a:pt x="3609" y="1625"/>
                                  </a:lnTo>
                                  <a:lnTo>
                                    <a:pt x="3582" y="1666"/>
                                  </a:lnTo>
                                  <a:lnTo>
                                    <a:pt x="3555" y="1706"/>
                                  </a:lnTo>
                                  <a:lnTo>
                                    <a:pt x="3563" y="1721"/>
                                  </a:lnTo>
                                  <a:lnTo>
                                    <a:pt x="3609" y="1722"/>
                                  </a:lnTo>
                                  <a:lnTo>
                                    <a:pt x="3655" y="1723"/>
                                  </a:lnTo>
                                  <a:lnTo>
                                    <a:pt x="3700" y="1726"/>
                                  </a:lnTo>
                                  <a:lnTo>
                                    <a:pt x="3745" y="1729"/>
                                  </a:lnTo>
                                  <a:lnTo>
                                    <a:pt x="3790" y="1732"/>
                                  </a:lnTo>
                                  <a:lnTo>
                                    <a:pt x="3834" y="1736"/>
                                  </a:lnTo>
                                  <a:lnTo>
                                    <a:pt x="3878" y="1742"/>
                                  </a:lnTo>
                                  <a:lnTo>
                                    <a:pt x="3921" y="1748"/>
                                  </a:lnTo>
                                  <a:lnTo>
                                    <a:pt x="3949" y="1707"/>
                                  </a:lnTo>
                                  <a:lnTo>
                                    <a:pt x="3976" y="1667"/>
                                  </a:lnTo>
                                  <a:lnTo>
                                    <a:pt x="4001" y="1626"/>
                                  </a:lnTo>
                                  <a:lnTo>
                                    <a:pt x="4026" y="1584"/>
                                  </a:lnTo>
                                  <a:lnTo>
                                    <a:pt x="4049" y="1541"/>
                                  </a:lnTo>
                                  <a:lnTo>
                                    <a:pt x="4072" y="1499"/>
                                  </a:lnTo>
                                  <a:lnTo>
                                    <a:pt x="4095" y="1455"/>
                                  </a:lnTo>
                                  <a:lnTo>
                                    <a:pt x="4115" y="1413"/>
                                  </a:lnTo>
                                  <a:lnTo>
                                    <a:pt x="4071" y="1404"/>
                                  </a:lnTo>
                                  <a:lnTo>
                                    <a:pt x="4027" y="1396"/>
                                  </a:lnTo>
                                  <a:lnTo>
                                    <a:pt x="3982" y="1389"/>
                                  </a:lnTo>
                                  <a:lnTo>
                                    <a:pt x="3936" y="1384"/>
                                  </a:lnTo>
                                  <a:lnTo>
                                    <a:pt x="3890" y="1378"/>
                                  </a:lnTo>
                                  <a:lnTo>
                                    <a:pt x="3844" y="1374"/>
                                  </a:lnTo>
                                  <a:lnTo>
                                    <a:pt x="3797" y="1371"/>
                                  </a:lnTo>
                                  <a:lnTo>
                                    <a:pt x="3749" y="1369"/>
                                  </a:lnTo>
                                  <a:close/>
                                  <a:moveTo>
                                    <a:pt x="4371" y="1016"/>
                                  </a:moveTo>
                                  <a:lnTo>
                                    <a:pt x="4371" y="1016"/>
                                  </a:lnTo>
                                  <a:lnTo>
                                    <a:pt x="4353" y="1087"/>
                                  </a:lnTo>
                                  <a:lnTo>
                                    <a:pt x="4332" y="1157"/>
                                  </a:lnTo>
                                  <a:lnTo>
                                    <a:pt x="4311" y="1227"/>
                                  </a:lnTo>
                                  <a:lnTo>
                                    <a:pt x="4286" y="1295"/>
                                  </a:lnTo>
                                  <a:lnTo>
                                    <a:pt x="4271" y="1334"/>
                                  </a:lnTo>
                                  <a:lnTo>
                                    <a:pt x="4323" y="1349"/>
                                  </a:lnTo>
                                  <a:lnTo>
                                    <a:pt x="4374" y="1364"/>
                                  </a:lnTo>
                                  <a:lnTo>
                                    <a:pt x="4425" y="1381"/>
                                  </a:lnTo>
                                  <a:lnTo>
                                    <a:pt x="4475" y="1400"/>
                                  </a:lnTo>
                                  <a:lnTo>
                                    <a:pt x="4530" y="1421"/>
                                  </a:lnTo>
                                  <a:lnTo>
                                    <a:pt x="4584" y="1445"/>
                                  </a:lnTo>
                                  <a:lnTo>
                                    <a:pt x="4597" y="1410"/>
                                  </a:lnTo>
                                  <a:lnTo>
                                    <a:pt x="4611" y="1376"/>
                                  </a:lnTo>
                                  <a:lnTo>
                                    <a:pt x="4633" y="1316"/>
                                  </a:lnTo>
                                  <a:lnTo>
                                    <a:pt x="4652" y="1255"/>
                                  </a:lnTo>
                                  <a:lnTo>
                                    <a:pt x="4670" y="1193"/>
                                  </a:lnTo>
                                  <a:lnTo>
                                    <a:pt x="4686" y="1129"/>
                                  </a:lnTo>
                                  <a:lnTo>
                                    <a:pt x="4622" y="1102"/>
                                  </a:lnTo>
                                  <a:lnTo>
                                    <a:pt x="4557" y="1076"/>
                                  </a:lnTo>
                                  <a:lnTo>
                                    <a:pt x="4510" y="1059"/>
                                  </a:lnTo>
                                  <a:lnTo>
                                    <a:pt x="4464" y="1044"/>
                                  </a:lnTo>
                                  <a:lnTo>
                                    <a:pt x="4418" y="1029"/>
                                  </a:lnTo>
                                  <a:lnTo>
                                    <a:pt x="4371" y="1016"/>
                                  </a:lnTo>
                                  <a:close/>
                                  <a:moveTo>
                                    <a:pt x="4226" y="1438"/>
                                  </a:moveTo>
                                  <a:lnTo>
                                    <a:pt x="4226" y="1438"/>
                                  </a:lnTo>
                                  <a:lnTo>
                                    <a:pt x="4207" y="1481"/>
                                  </a:lnTo>
                                  <a:lnTo>
                                    <a:pt x="4186" y="1524"/>
                                  </a:lnTo>
                                  <a:lnTo>
                                    <a:pt x="4164" y="1566"/>
                                  </a:lnTo>
                                  <a:lnTo>
                                    <a:pt x="4141" y="1608"/>
                                  </a:lnTo>
                                  <a:lnTo>
                                    <a:pt x="4118" y="1648"/>
                                  </a:lnTo>
                                  <a:lnTo>
                                    <a:pt x="4093" y="1689"/>
                                  </a:lnTo>
                                  <a:lnTo>
                                    <a:pt x="4068" y="1729"/>
                                  </a:lnTo>
                                  <a:lnTo>
                                    <a:pt x="4042" y="1768"/>
                                  </a:lnTo>
                                  <a:lnTo>
                                    <a:pt x="4083" y="1778"/>
                                  </a:lnTo>
                                  <a:lnTo>
                                    <a:pt x="4123" y="1787"/>
                                  </a:lnTo>
                                  <a:lnTo>
                                    <a:pt x="4163" y="1797"/>
                                  </a:lnTo>
                                  <a:lnTo>
                                    <a:pt x="4203" y="1808"/>
                                  </a:lnTo>
                                  <a:lnTo>
                                    <a:pt x="4241" y="1819"/>
                                  </a:lnTo>
                                  <a:lnTo>
                                    <a:pt x="4281" y="1832"/>
                                  </a:lnTo>
                                  <a:lnTo>
                                    <a:pt x="4320" y="1845"/>
                                  </a:lnTo>
                                  <a:lnTo>
                                    <a:pt x="4357" y="1857"/>
                                  </a:lnTo>
                                  <a:lnTo>
                                    <a:pt x="4383" y="1820"/>
                                  </a:lnTo>
                                  <a:lnTo>
                                    <a:pt x="4408" y="1782"/>
                                  </a:lnTo>
                                  <a:lnTo>
                                    <a:pt x="4431" y="1744"/>
                                  </a:lnTo>
                                  <a:lnTo>
                                    <a:pt x="4455" y="1705"/>
                                  </a:lnTo>
                                  <a:lnTo>
                                    <a:pt x="4477" y="1667"/>
                                  </a:lnTo>
                                  <a:lnTo>
                                    <a:pt x="4499" y="1627"/>
                                  </a:lnTo>
                                  <a:lnTo>
                                    <a:pt x="4519" y="1586"/>
                                  </a:lnTo>
                                  <a:lnTo>
                                    <a:pt x="4538" y="1547"/>
                                  </a:lnTo>
                                  <a:lnTo>
                                    <a:pt x="4487" y="1525"/>
                                  </a:lnTo>
                                  <a:lnTo>
                                    <a:pt x="4435" y="1505"/>
                                  </a:lnTo>
                                  <a:lnTo>
                                    <a:pt x="4384" y="1486"/>
                                  </a:lnTo>
                                  <a:lnTo>
                                    <a:pt x="4332" y="1469"/>
                                  </a:lnTo>
                                  <a:lnTo>
                                    <a:pt x="4280" y="1453"/>
                                  </a:lnTo>
                                  <a:lnTo>
                                    <a:pt x="4226" y="1438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301" name="组合 300"/>
                        <wpg:cNvGrpSpPr/>
                        <wpg:grpSpPr>
                          <a:xfrm>
                            <a:off x="694" y="6685"/>
                            <a:ext cx="8796" cy="414"/>
                            <a:chOff x="694" y="6685"/>
                            <a:chExt cx="8796" cy="414"/>
                          </a:xfrm>
                          <a:grpFill/>
                        </wpg:grpSpPr>
                        <wpg:grpSp>
                          <wpg:cNvPr id="172" name="Group 268"/>
                          <wpg:cNvGrpSpPr>
                            <a:grpSpLocks noChangeAspect="1"/>
                          </wpg:cNvGrpSpPr>
                          <wpg:grpSpPr>
                            <a:xfrm rot="0">
                              <a:off x="5577" y="6722"/>
                              <a:ext cx="340" cy="340"/>
                              <a:chOff x="1047644" y="2383025"/>
                              <a:chExt cx="283" cy="284"/>
                            </a:xfrm>
                            <a:grpFill/>
                          </wpg:grpSpPr>
                          <wps:wsp>
                            <wps:cNvPr id="173" name="Freeform 269"/>
                            <wps:cNvSpPr>
                              <a:spLocks noEditPoints="1"/>
                            </wps:cNvSpPr>
                            <wps:spPr>
                              <a:xfrm>
                                <a:off x="1047693" y="2383025"/>
                                <a:ext cx="234" cy="236"/>
                              </a:xfrm>
                              <a:custGeom>
                                <a:avLst/>
                                <a:gdLst>
                                  <a:gd name="T0" fmla="*/ 2406 w 2488"/>
                                  <a:gd name="T1" fmla="*/ 391 h 2505"/>
                                  <a:gd name="T2" fmla="*/ 2095 w 2488"/>
                                  <a:gd name="T3" fmla="*/ 79 h 2505"/>
                                  <a:gd name="T4" fmla="*/ 1897 w 2488"/>
                                  <a:gd name="T5" fmla="*/ 0 h 2505"/>
                                  <a:gd name="T6" fmla="*/ 1698 w 2488"/>
                                  <a:gd name="T7" fmla="*/ 79 h 2505"/>
                                  <a:gd name="T8" fmla="*/ 1698 w 2488"/>
                                  <a:gd name="T9" fmla="*/ 80 h 2505"/>
                                  <a:gd name="T10" fmla="*/ 1444 w 2488"/>
                                  <a:gd name="T11" fmla="*/ 378 h 2505"/>
                                  <a:gd name="T12" fmla="*/ 92 w 2488"/>
                                  <a:gd name="T13" fmla="*/ 1675 h 2505"/>
                                  <a:gd name="T14" fmla="*/ 90 w 2488"/>
                                  <a:gd name="T15" fmla="*/ 1681 h 2505"/>
                                  <a:gd name="T16" fmla="*/ 0 w 2488"/>
                                  <a:gd name="T17" fmla="*/ 2458 h 2505"/>
                                  <a:gd name="T18" fmla="*/ 4 w 2488"/>
                                  <a:gd name="T19" fmla="*/ 2466 h 2505"/>
                                  <a:gd name="T20" fmla="*/ 46 w 2488"/>
                                  <a:gd name="T21" fmla="*/ 2503 h 2505"/>
                                  <a:gd name="T22" fmla="*/ 52 w 2488"/>
                                  <a:gd name="T23" fmla="*/ 2505 h 2505"/>
                                  <a:gd name="T24" fmla="*/ 54 w 2488"/>
                                  <a:gd name="T25" fmla="*/ 2505 h 2505"/>
                                  <a:gd name="T26" fmla="*/ 809 w 2488"/>
                                  <a:gd name="T27" fmla="*/ 2402 h 2505"/>
                                  <a:gd name="T28" fmla="*/ 815 w 2488"/>
                                  <a:gd name="T29" fmla="*/ 2399 h 2505"/>
                                  <a:gd name="T30" fmla="*/ 2107 w 2488"/>
                                  <a:gd name="T31" fmla="*/ 1043 h 2505"/>
                                  <a:gd name="T32" fmla="*/ 2405 w 2488"/>
                                  <a:gd name="T33" fmla="*/ 800 h 2505"/>
                                  <a:gd name="T34" fmla="*/ 2406 w 2488"/>
                                  <a:gd name="T35" fmla="*/ 799 h 2505"/>
                                  <a:gd name="T36" fmla="*/ 2488 w 2488"/>
                                  <a:gd name="T37" fmla="*/ 595 h 2505"/>
                                  <a:gd name="T38" fmla="*/ 2406 w 2488"/>
                                  <a:gd name="T39" fmla="*/ 391 h 2505"/>
                                  <a:gd name="T40" fmla="*/ 2265 w 2488"/>
                                  <a:gd name="T41" fmla="*/ 647 h 2505"/>
                                  <a:gd name="T42" fmla="*/ 2091 w 2488"/>
                                  <a:gd name="T43" fmla="*/ 821 h 2505"/>
                                  <a:gd name="T44" fmla="*/ 1665 w 2488"/>
                                  <a:gd name="T45" fmla="*/ 395 h 2505"/>
                                  <a:gd name="T46" fmla="*/ 1839 w 2488"/>
                                  <a:gd name="T47" fmla="*/ 221 h 2505"/>
                                  <a:gd name="T48" fmla="*/ 1896 w 2488"/>
                                  <a:gd name="T49" fmla="*/ 197 h 2505"/>
                                  <a:gd name="T50" fmla="*/ 1954 w 2488"/>
                                  <a:gd name="T51" fmla="*/ 221 h 2505"/>
                                  <a:gd name="T52" fmla="*/ 2265 w 2488"/>
                                  <a:gd name="T53" fmla="*/ 532 h 2505"/>
                                  <a:gd name="T54" fmla="*/ 2265 w 2488"/>
                                  <a:gd name="T55" fmla="*/ 647 h 2505"/>
                                  <a:gd name="T56" fmla="*/ 235 w 2488"/>
                                  <a:gd name="T57" fmla="*/ 2270 h 2505"/>
                                  <a:gd name="T58" fmla="*/ 255 w 2488"/>
                                  <a:gd name="T59" fmla="*/ 1937 h 2505"/>
                                  <a:gd name="T60" fmla="*/ 562 w 2488"/>
                                  <a:gd name="T61" fmla="*/ 2244 h 2505"/>
                                  <a:gd name="T62" fmla="*/ 235 w 2488"/>
                                  <a:gd name="T63" fmla="*/ 2270 h 2505"/>
                                  <a:gd name="T64" fmla="*/ 347 w 2488"/>
                                  <a:gd name="T65" fmla="*/ 1746 h 2505"/>
                                  <a:gd name="T66" fmla="*/ 1543 w 2488"/>
                                  <a:gd name="T67" fmla="*/ 554 h 2505"/>
                                  <a:gd name="T68" fmla="*/ 1932 w 2488"/>
                                  <a:gd name="T69" fmla="*/ 945 h 2505"/>
                                  <a:gd name="T70" fmla="*/ 744 w 2488"/>
                                  <a:gd name="T71" fmla="*/ 2144 h 2505"/>
                                  <a:gd name="T72" fmla="*/ 347 w 2488"/>
                                  <a:gd name="T73" fmla="*/ 1746 h 250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2488" h="2505">
                                    <a:moveTo>
                                      <a:pt x="2406" y="391"/>
                                    </a:moveTo>
                                    <a:cubicBezTo>
                                      <a:pt x="2095" y="79"/>
                                      <a:pt x="2095" y="79"/>
                                      <a:pt x="2095" y="79"/>
                                    </a:cubicBezTo>
                                    <a:cubicBezTo>
                                      <a:pt x="2045" y="29"/>
                                      <a:pt x="1972" y="0"/>
                                      <a:pt x="1897" y="0"/>
                                    </a:cubicBezTo>
                                    <a:cubicBezTo>
                                      <a:pt x="1821" y="0"/>
                                      <a:pt x="1749" y="29"/>
                                      <a:pt x="1698" y="79"/>
                                    </a:cubicBezTo>
                                    <a:cubicBezTo>
                                      <a:pt x="1698" y="79"/>
                                      <a:pt x="1698" y="80"/>
                                      <a:pt x="1698" y="80"/>
                                    </a:cubicBezTo>
                                    <a:cubicBezTo>
                                      <a:pt x="1444" y="378"/>
                                      <a:pt x="1444" y="378"/>
                                      <a:pt x="1444" y="378"/>
                                    </a:cubicBezTo>
                                    <a:cubicBezTo>
                                      <a:pt x="92" y="1675"/>
                                      <a:pt x="92" y="1675"/>
                                      <a:pt x="92" y="1675"/>
                                    </a:cubicBezTo>
                                    <a:cubicBezTo>
                                      <a:pt x="91" y="1676"/>
                                      <a:pt x="90" y="1678"/>
                                      <a:pt x="90" y="1681"/>
                                    </a:cubicBezTo>
                                    <a:cubicBezTo>
                                      <a:pt x="0" y="2458"/>
                                      <a:pt x="0" y="2458"/>
                                      <a:pt x="0" y="2458"/>
                                    </a:cubicBezTo>
                                    <a:cubicBezTo>
                                      <a:pt x="0" y="2461"/>
                                      <a:pt x="1" y="2464"/>
                                      <a:pt x="4" y="2466"/>
                                    </a:cubicBezTo>
                                    <a:cubicBezTo>
                                      <a:pt x="46" y="2503"/>
                                      <a:pt x="46" y="2503"/>
                                      <a:pt x="46" y="2503"/>
                                    </a:cubicBezTo>
                                    <a:cubicBezTo>
                                      <a:pt x="48" y="2505"/>
                                      <a:pt x="50" y="2505"/>
                                      <a:pt x="52" y="2505"/>
                                    </a:cubicBezTo>
                                    <a:cubicBezTo>
                                      <a:pt x="53" y="2505"/>
                                      <a:pt x="53" y="2505"/>
                                      <a:pt x="54" y="2505"/>
                                    </a:cubicBezTo>
                                    <a:cubicBezTo>
                                      <a:pt x="809" y="2402"/>
                                      <a:pt x="809" y="2402"/>
                                      <a:pt x="809" y="2402"/>
                                    </a:cubicBezTo>
                                    <a:cubicBezTo>
                                      <a:pt x="812" y="2402"/>
                                      <a:pt x="813" y="2401"/>
                                      <a:pt x="815" y="2399"/>
                                    </a:cubicBezTo>
                                    <a:cubicBezTo>
                                      <a:pt x="2107" y="1043"/>
                                      <a:pt x="2107" y="1043"/>
                                      <a:pt x="2107" y="1043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5" y="800"/>
                                    </a:cubicBezTo>
                                    <a:cubicBezTo>
                                      <a:pt x="2405" y="800"/>
                                      <a:pt x="2405" y="800"/>
                                      <a:pt x="2406" y="799"/>
                                    </a:cubicBezTo>
                                    <a:cubicBezTo>
                                      <a:pt x="2458" y="747"/>
                                      <a:pt x="2488" y="673"/>
                                      <a:pt x="2488" y="595"/>
                                    </a:cubicBezTo>
                                    <a:cubicBezTo>
                                      <a:pt x="2488" y="517"/>
                                      <a:pt x="2458" y="443"/>
                                      <a:pt x="2406" y="391"/>
                                    </a:cubicBezTo>
                                    <a:moveTo>
                                      <a:pt x="2265" y="647"/>
                                    </a:moveTo>
                                    <a:cubicBezTo>
                                      <a:pt x="2091" y="821"/>
                                      <a:pt x="2091" y="821"/>
                                      <a:pt x="2091" y="821"/>
                                    </a:cubicBezTo>
                                    <a:cubicBezTo>
                                      <a:pt x="1665" y="395"/>
                                      <a:pt x="1665" y="395"/>
                                      <a:pt x="1665" y="395"/>
                                    </a:cubicBezTo>
                                    <a:cubicBezTo>
                                      <a:pt x="1839" y="221"/>
                                      <a:pt x="1839" y="221"/>
                                      <a:pt x="1839" y="221"/>
                                    </a:cubicBezTo>
                                    <a:cubicBezTo>
                                      <a:pt x="1854" y="205"/>
                                      <a:pt x="1875" y="197"/>
                                      <a:pt x="1896" y="197"/>
                                    </a:cubicBezTo>
                                    <a:cubicBezTo>
                                      <a:pt x="1918" y="197"/>
                                      <a:pt x="1939" y="205"/>
                                      <a:pt x="1954" y="221"/>
                                    </a:cubicBezTo>
                                    <a:cubicBezTo>
                                      <a:pt x="2265" y="532"/>
                                      <a:pt x="2265" y="532"/>
                                      <a:pt x="2265" y="532"/>
                                    </a:cubicBezTo>
                                    <a:cubicBezTo>
                                      <a:pt x="2296" y="563"/>
                                      <a:pt x="2296" y="615"/>
                                      <a:pt x="2265" y="647"/>
                                    </a:cubicBezTo>
                                    <a:moveTo>
                                      <a:pt x="235" y="2270"/>
                                    </a:moveTo>
                                    <a:cubicBezTo>
                                      <a:pt x="255" y="1937"/>
                                      <a:pt x="255" y="1937"/>
                                      <a:pt x="255" y="1937"/>
                                    </a:cubicBezTo>
                                    <a:cubicBezTo>
                                      <a:pt x="562" y="2244"/>
                                      <a:pt x="562" y="2244"/>
                                      <a:pt x="562" y="2244"/>
                                    </a:cubicBezTo>
                                    <a:lnTo>
                                      <a:pt x="235" y="2270"/>
                                    </a:lnTo>
                                    <a:close/>
                                    <a:moveTo>
                                      <a:pt x="347" y="1746"/>
                                    </a:moveTo>
                                    <a:cubicBezTo>
                                      <a:pt x="1543" y="554"/>
                                      <a:pt x="1543" y="554"/>
                                      <a:pt x="1543" y="554"/>
                                    </a:cubicBezTo>
                                    <a:cubicBezTo>
                                      <a:pt x="1932" y="945"/>
                                      <a:pt x="1932" y="945"/>
                                      <a:pt x="1932" y="945"/>
                                    </a:cubicBezTo>
                                    <a:cubicBezTo>
                                      <a:pt x="744" y="2144"/>
                                      <a:pt x="744" y="2144"/>
                                      <a:pt x="744" y="2144"/>
                                    </a:cubicBezTo>
                                    <a:lnTo>
                                      <a:pt x="347" y="174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74" name="Freeform 270"/>
                            <wps:cNvSpPr/>
                            <wps:spPr>
                              <a:xfrm>
                                <a:off x="1047644" y="2383050"/>
                                <a:ext cx="258" cy="259"/>
                              </a:xfrm>
                              <a:custGeom>
                                <a:avLst/>
                                <a:gdLst>
                                  <a:gd name="T0" fmla="*/ 2653 w 2750"/>
                                  <a:gd name="T1" fmla="*/ 1032 h 2755"/>
                                  <a:gd name="T2" fmla="*/ 2556 w 2750"/>
                                  <a:gd name="T3" fmla="*/ 1133 h 2755"/>
                                  <a:gd name="T4" fmla="*/ 2556 w 2750"/>
                                  <a:gd name="T5" fmla="*/ 2346 h 2755"/>
                                  <a:gd name="T6" fmla="*/ 2351 w 2750"/>
                                  <a:gd name="T7" fmla="*/ 2561 h 2755"/>
                                  <a:gd name="T8" fmla="*/ 446 w 2750"/>
                                  <a:gd name="T9" fmla="*/ 2561 h 2755"/>
                                  <a:gd name="T10" fmla="*/ 276 w 2750"/>
                                  <a:gd name="T11" fmla="*/ 2496 h 2755"/>
                                  <a:gd name="T12" fmla="*/ 194 w 2750"/>
                                  <a:gd name="T13" fmla="*/ 2346 h 2755"/>
                                  <a:gd name="T14" fmla="*/ 194 w 2750"/>
                                  <a:gd name="T15" fmla="*/ 436 h 2755"/>
                                  <a:gd name="T16" fmla="*/ 446 w 2750"/>
                                  <a:gd name="T17" fmla="*/ 195 h 2755"/>
                                  <a:gd name="T18" fmla="*/ 1472 w 2750"/>
                                  <a:gd name="T19" fmla="*/ 195 h 2755"/>
                                  <a:gd name="T20" fmla="*/ 1573 w 2750"/>
                                  <a:gd name="T21" fmla="*/ 97 h 2755"/>
                                  <a:gd name="T22" fmla="*/ 1472 w 2750"/>
                                  <a:gd name="T23" fmla="*/ 0 h 2755"/>
                                  <a:gd name="T24" fmla="*/ 446 w 2750"/>
                                  <a:gd name="T25" fmla="*/ 0 h 2755"/>
                                  <a:gd name="T26" fmla="*/ 0 w 2750"/>
                                  <a:gd name="T27" fmla="*/ 436 h 2755"/>
                                  <a:gd name="T28" fmla="*/ 0 w 2750"/>
                                  <a:gd name="T29" fmla="*/ 2346 h 2755"/>
                                  <a:gd name="T30" fmla="*/ 131 w 2750"/>
                                  <a:gd name="T31" fmla="*/ 2644 h 2755"/>
                                  <a:gd name="T32" fmla="*/ 446 w 2750"/>
                                  <a:gd name="T33" fmla="*/ 2755 h 2755"/>
                                  <a:gd name="T34" fmla="*/ 2351 w 2750"/>
                                  <a:gd name="T35" fmla="*/ 2755 h 2755"/>
                                  <a:gd name="T36" fmla="*/ 2643 w 2750"/>
                                  <a:gd name="T37" fmla="*/ 2643 h 2755"/>
                                  <a:gd name="T38" fmla="*/ 2750 w 2750"/>
                                  <a:gd name="T39" fmla="*/ 2346 h 2755"/>
                                  <a:gd name="T40" fmla="*/ 2750 w 2750"/>
                                  <a:gd name="T41" fmla="*/ 1133 h 2755"/>
                                  <a:gd name="T42" fmla="*/ 2653 w 2750"/>
                                  <a:gd name="T43" fmla="*/ 1032 h 275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2750" h="2755">
                                    <a:moveTo>
                                      <a:pt x="2653" y="1032"/>
                                    </a:moveTo>
                                    <a:cubicBezTo>
                                      <a:pt x="2599" y="1032"/>
                                      <a:pt x="2556" y="1076"/>
                                      <a:pt x="2556" y="1133"/>
                                    </a:cubicBezTo>
                                    <a:cubicBezTo>
                                      <a:pt x="2556" y="2346"/>
                                      <a:pt x="2556" y="2346"/>
                                      <a:pt x="2556" y="2346"/>
                                    </a:cubicBezTo>
                                    <a:cubicBezTo>
                                      <a:pt x="2556" y="2464"/>
                                      <a:pt x="2464" y="2561"/>
                                      <a:pt x="2351" y="2561"/>
                                    </a:cubicBezTo>
                                    <a:cubicBezTo>
                                      <a:pt x="446" y="2561"/>
                                      <a:pt x="446" y="2561"/>
                                      <a:pt x="446" y="2561"/>
                                    </a:cubicBezTo>
                                    <a:cubicBezTo>
                                      <a:pt x="389" y="2561"/>
                                      <a:pt x="326" y="2536"/>
                                      <a:pt x="276" y="2496"/>
                                    </a:cubicBezTo>
                                    <a:cubicBezTo>
                                      <a:pt x="224" y="2454"/>
                                      <a:pt x="194" y="2399"/>
                                      <a:pt x="194" y="2346"/>
                                    </a:cubicBezTo>
                                    <a:cubicBezTo>
                                      <a:pt x="194" y="436"/>
                                      <a:pt x="194" y="436"/>
                                      <a:pt x="194" y="436"/>
                                    </a:cubicBezTo>
                                    <a:cubicBezTo>
                                      <a:pt x="194" y="323"/>
                                      <a:pt x="328" y="195"/>
                                      <a:pt x="446" y="195"/>
                                    </a:cubicBezTo>
                                    <a:cubicBezTo>
                                      <a:pt x="1472" y="195"/>
                                      <a:pt x="1472" y="195"/>
                                      <a:pt x="1472" y="195"/>
                                    </a:cubicBezTo>
                                    <a:cubicBezTo>
                                      <a:pt x="1528" y="195"/>
                                      <a:pt x="1573" y="152"/>
                                      <a:pt x="1573" y="97"/>
                                    </a:cubicBezTo>
                                    <a:cubicBezTo>
                                      <a:pt x="1573" y="43"/>
                                      <a:pt x="1528" y="0"/>
                                      <a:pt x="1472" y="0"/>
                                    </a:cubicBezTo>
                                    <a:cubicBezTo>
                                      <a:pt x="446" y="0"/>
                                      <a:pt x="446" y="0"/>
                                      <a:pt x="446" y="0"/>
                                    </a:cubicBezTo>
                                    <a:cubicBezTo>
                                      <a:pt x="196" y="0"/>
                                      <a:pt x="0" y="191"/>
                                      <a:pt x="0" y="436"/>
                                    </a:cubicBezTo>
                                    <a:cubicBezTo>
                                      <a:pt x="0" y="2346"/>
                                      <a:pt x="0" y="2346"/>
                                      <a:pt x="0" y="2346"/>
                                    </a:cubicBezTo>
                                    <a:cubicBezTo>
                                      <a:pt x="0" y="2463"/>
                                      <a:pt x="46" y="2569"/>
                                      <a:pt x="131" y="2644"/>
                                    </a:cubicBezTo>
                                    <a:cubicBezTo>
                                      <a:pt x="213" y="2716"/>
                                      <a:pt x="325" y="2755"/>
                                      <a:pt x="446" y="2755"/>
                                    </a:cubicBezTo>
                                    <a:cubicBezTo>
                                      <a:pt x="2351" y="2755"/>
                                      <a:pt x="2351" y="2755"/>
                                      <a:pt x="2351" y="2755"/>
                                    </a:cubicBezTo>
                                    <a:cubicBezTo>
                                      <a:pt x="2471" y="2755"/>
                                      <a:pt x="2572" y="2717"/>
                                      <a:pt x="2643" y="2643"/>
                                    </a:cubicBezTo>
                                    <a:cubicBezTo>
                                      <a:pt x="2713" y="2570"/>
                                      <a:pt x="2750" y="2468"/>
                                      <a:pt x="2750" y="2346"/>
                                    </a:cubicBezTo>
                                    <a:cubicBezTo>
                                      <a:pt x="2750" y="1133"/>
                                      <a:pt x="2750" y="1133"/>
                                      <a:pt x="2750" y="1133"/>
                                    </a:cubicBezTo>
                                    <a:cubicBezTo>
                                      <a:pt x="2750" y="1076"/>
                                      <a:pt x="2708" y="1032"/>
                                      <a:pt x="2653" y="1032"/>
                                    </a:cubicBezTo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83" name="Freeform 77"/>
                          <wps:cNvSpPr>
                            <a:spLocks noChangeAspect="1" noEditPoints="1"/>
                          </wps:cNvSpPr>
                          <wps:spPr>
                            <a:xfrm>
                              <a:off x="9210" y="6722"/>
                              <a:ext cx="280" cy="340"/>
                            </a:xfrm>
                            <a:custGeom>
                              <a:avLst/>
                              <a:gdLst>
                                <a:gd name="T0" fmla="*/ 1171 w 2755"/>
                                <a:gd name="T1" fmla="*/ 3233 h 3346"/>
                                <a:gd name="T2" fmla="*/ 1085 w 2755"/>
                                <a:gd name="T3" fmla="*/ 3142 h 3346"/>
                                <a:gd name="T4" fmla="*/ 1081 w 2755"/>
                                <a:gd name="T5" fmla="*/ 3137 h 3346"/>
                                <a:gd name="T6" fmla="*/ 872 w 2755"/>
                                <a:gd name="T7" fmla="*/ 2897 h 3346"/>
                                <a:gd name="T8" fmla="*/ 705 w 2755"/>
                                <a:gd name="T9" fmla="*/ 2694 h 3346"/>
                                <a:gd name="T10" fmla="*/ 27 w 2755"/>
                                <a:gd name="T11" fmla="*/ 1486 h 3346"/>
                                <a:gd name="T12" fmla="*/ 332 w 2755"/>
                                <a:gd name="T13" fmla="*/ 465 h 3346"/>
                                <a:gd name="T14" fmla="*/ 1157 w 2755"/>
                                <a:gd name="T15" fmla="*/ 14 h 3346"/>
                                <a:gd name="T16" fmla="*/ 1268 w 2755"/>
                                <a:gd name="T17" fmla="*/ 2 h 3346"/>
                                <a:gd name="T18" fmla="*/ 1354 w 2755"/>
                                <a:gd name="T19" fmla="*/ 0 h 3346"/>
                                <a:gd name="T20" fmla="*/ 2605 w 2755"/>
                                <a:gd name="T21" fmla="*/ 805 h 3346"/>
                                <a:gd name="T22" fmla="*/ 2458 w 2755"/>
                                <a:gd name="T23" fmla="*/ 2068 h 3346"/>
                                <a:gd name="T24" fmla="*/ 2075 w 2755"/>
                                <a:gd name="T25" fmla="*/ 2621 h 3346"/>
                                <a:gd name="T26" fmla="*/ 1841 w 2755"/>
                                <a:gd name="T27" fmla="*/ 2903 h 3346"/>
                                <a:gd name="T28" fmla="*/ 1715 w 2755"/>
                                <a:gd name="T29" fmla="*/ 3049 h 3346"/>
                                <a:gd name="T30" fmla="*/ 1565 w 2755"/>
                                <a:gd name="T31" fmla="*/ 3216 h 3346"/>
                                <a:gd name="T32" fmla="*/ 1546 w 2755"/>
                                <a:gd name="T33" fmla="*/ 3237 h 3346"/>
                                <a:gd name="T34" fmla="*/ 1360 w 2755"/>
                                <a:gd name="T35" fmla="*/ 3346 h 3346"/>
                                <a:gd name="T36" fmla="*/ 1290 w 2755"/>
                                <a:gd name="T37" fmla="*/ 3120 h 3346"/>
                                <a:gd name="T38" fmla="*/ 1298 w 2755"/>
                                <a:gd name="T39" fmla="*/ 3129 h 3346"/>
                                <a:gd name="T40" fmla="*/ 1363 w 2755"/>
                                <a:gd name="T41" fmla="*/ 3182 h 3346"/>
                                <a:gd name="T42" fmla="*/ 1427 w 2755"/>
                                <a:gd name="T43" fmla="*/ 3124 h 3346"/>
                                <a:gd name="T44" fmla="*/ 1442 w 2755"/>
                                <a:gd name="T45" fmla="*/ 3107 h 3346"/>
                                <a:gd name="T46" fmla="*/ 1496 w 2755"/>
                                <a:gd name="T47" fmla="*/ 3046 h 3346"/>
                                <a:gd name="T48" fmla="*/ 1719 w 2755"/>
                                <a:gd name="T49" fmla="*/ 2794 h 3346"/>
                                <a:gd name="T50" fmla="*/ 1947 w 2755"/>
                                <a:gd name="T51" fmla="*/ 2519 h 3346"/>
                                <a:gd name="T52" fmla="*/ 2318 w 2755"/>
                                <a:gd name="T53" fmla="*/ 1982 h 3346"/>
                                <a:gd name="T54" fmla="*/ 2455 w 2755"/>
                                <a:gd name="T55" fmla="*/ 870 h 3346"/>
                                <a:gd name="T56" fmla="*/ 1573 w 2755"/>
                                <a:gd name="T57" fmla="*/ 181 h 3346"/>
                                <a:gd name="T58" fmla="*/ 1314 w 2755"/>
                                <a:gd name="T59" fmla="*/ 164 h 3346"/>
                                <a:gd name="T60" fmla="*/ 1185 w 2755"/>
                                <a:gd name="T61" fmla="*/ 175 h 3346"/>
                                <a:gd name="T62" fmla="*/ 192 w 2755"/>
                                <a:gd name="T63" fmla="*/ 1114 h 3346"/>
                                <a:gd name="T64" fmla="*/ 835 w 2755"/>
                                <a:gd name="T65" fmla="*/ 2594 h 3346"/>
                                <a:gd name="T66" fmla="*/ 1000 w 2755"/>
                                <a:gd name="T67" fmla="*/ 2794 h 3346"/>
                                <a:gd name="T68" fmla="*/ 1206 w 2755"/>
                                <a:gd name="T69" fmla="*/ 3031 h 3346"/>
                                <a:gd name="T70" fmla="*/ 1299 w 2755"/>
                                <a:gd name="T71" fmla="*/ 2066 h 3346"/>
                                <a:gd name="T72" fmla="*/ 1066 w 2755"/>
                                <a:gd name="T73" fmla="*/ 2004 h 3346"/>
                                <a:gd name="T74" fmla="*/ 683 w 2755"/>
                                <a:gd name="T75" fmla="*/ 1130 h 3346"/>
                                <a:gd name="T76" fmla="*/ 1244 w 2755"/>
                                <a:gd name="T77" fmla="*/ 647 h 3346"/>
                                <a:gd name="T78" fmla="*/ 1272 w 2755"/>
                                <a:gd name="T79" fmla="*/ 642 h 3346"/>
                                <a:gd name="T80" fmla="*/ 1345 w 2755"/>
                                <a:gd name="T81" fmla="*/ 637 h 3346"/>
                                <a:gd name="T82" fmla="*/ 2025 w 2755"/>
                                <a:gd name="T83" fmla="*/ 1076 h 3346"/>
                                <a:gd name="T84" fmla="*/ 2020 w 2755"/>
                                <a:gd name="T85" fmla="*/ 1645 h 3346"/>
                                <a:gd name="T86" fmla="*/ 1451 w 2755"/>
                                <a:gd name="T87" fmla="*/ 2062 h 3346"/>
                                <a:gd name="T88" fmla="*/ 1378 w 2755"/>
                                <a:gd name="T89" fmla="*/ 2071 h 3346"/>
                                <a:gd name="T90" fmla="*/ 1369 w 2755"/>
                                <a:gd name="T91" fmla="*/ 1906 h 3346"/>
                                <a:gd name="T92" fmla="*/ 1519 w 2755"/>
                                <a:gd name="T93" fmla="*/ 1885 h 3346"/>
                                <a:gd name="T94" fmla="*/ 1910 w 2755"/>
                                <a:gd name="T95" fmla="*/ 1453 h 3346"/>
                                <a:gd name="T96" fmla="*/ 1346 w 2755"/>
                                <a:gd name="T97" fmla="*/ 800 h 3346"/>
                                <a:gd name="T98" fmla="*/ 1294 w 2755"/>
                                <a:gd name="T99" fmla="*/ 804 h 3346"/>
                                <a:gd name="T100" fmla="*/ 1185 w 2755"/>
                                <a:gd name="T101" fmla="*/ 829 h 3346"/>
                                <a:gd name="T102" fmla="*/ 869 w 2755"/>
                                <a:gd name="T103" fmla="*/ 1600 h 3346"/>
                                <a:gd name="T104" fmla="*/ 1317 w 2755"/>
                                <a:gd name="T105" fmla="*/ 1904 h 334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2755" h="3346">
                                  <a:moveTo>
                                    <a:pt x="1360" y="3346"/>
                                  </a:moveTo>
                                  <a:cubicBezTo>
                                    <a:pt x="1263" y="3346"/>
                                    <a:pt x="1201" y="3269"/>
                                    <a:pt x="1171" y="3233"/>
                                  </a:cubicBezTo>
                                  <a:cubicBezTo>
                                    <a:pt x="1169" y="3230"/>
                                    <a:pt x="1169" y="3230"/>
                                    <a:pt x="1169" y="3230"/>
                                  </a:cubicBezTo>
                                  <a:cubicBezTo>
                                    <a:pt x="1141" y="3201"/>
                                    <a:pt x="1113" y="3171"/>
                                    <a:pt x="1085" y="3142"/>
                                  </a:cubicBezTo>
                                  <a:cubicBezTo>
                                    <a:pt x="1083" y="3140"/>
                                    <a:pt x="1083" y="3140"/>
                                    <a:pt x="1083" y="3140"/>
                                  </a:cubicBezTo>
                                  <a:cubicBezTo>
                                    <a:pt x="1081" y="3137"/>
                                    <a:pt x="1081" y="3137"/>
                                    <a:pt x="1081" y="3137"/>
                                  </a:cubicBezTo>
                                  <a:cubicBezTo>
                                    <a:pt x="1051" y="3100"/>
                                    <a:pt x="1019" y="3065"/>
                                    <a:pt x="985" y="3027"/>
                                  </a:cubicBezTo>
                                  <a:cubicBezTo>
                                    <a:pt x="948" y="2985"/>
                                    <a:pt x="909" y="2942"/>
                                    <a:pt x="872" y="2897"/>
                                  </a:cubicBezTo>
                                  <a:cubicBezTo>
                                    <a:pt x="735" y="2733"/>
                                    <a:pt x="735" y="2733"/>
                                    <a:pt x="735" y="2733"/>
                                  </a:cubicBezTo>
                                  <a:cubicBezTo>
                                    <a:pt x="705" y="2694"/>
                                    <a:pt x="705" y="2694"/>
                                    <a:pt x="705" y="2694"/>
                                  </a:cubicBezTo>
                                  <a:cubicBezTo>
                                    <a:pt x="499" y="2427"/>
                                    <a:pt x="285" y="2150"/>
                                    <a:pt x="137" y="1817"/>
                                  </a:cubicBezTo>
                                  <a:cubicBezTo>
                                    <a:pt x="99" y="1731"/>
                                    <a:pt x="52" y="1616"/>
                                    <a:pt x="27" y="1486"/>
                                  </a:cubicBezTo>
                                  <a:cubicBezTo>
                                    <a:pt x="0" y="1347"/>
                                    <a:pt x="1" y="1214"/>
                                    <a:pt x="32" y="1078"/>
                                  </a:cubicBezTo>
                                  <a:cubicBezTo>
                                    <a:pt x="85" y="841"/>
                                    <a:pt x="186" y="634"/>
                                    <a:pt x="332" y="465"/>
                                  </a:cubicBezTo>
                                  <a:cubicBezTo>
                                    <a:pt x="474" y="300"/>
                                    <a:pt x="656" y="173"/>
                                    <a:pt x="873" y="89"/>
                                  </a:cubicBezTo>
                                  <a:cubicBezTo>
                                    <a:pt x="962" y="54"/>
                                    <a:pt x="1054" y="34"/>
                                    <a:pt x="1157" y="14"/>
                                  </a:cubicBezTo>
                                  <a:cubicBezTo>
                                    <a:pt x="1161" y="13"/>
                                    <a:pt x="1161" y="13"/>
                                    <a:pt x="1161" y="13"/>
                                  </a:cubicBezTo>
                                  <a:cubicBezTo>
                                    <a:pt x="1268" y="2"/>
                                    <a:pt x="1268" y="2"/>
                                    <a:pt x="1268" y="2"/>
                                  </a:cubicBezTo>
                                  <a:cubicBezTo>
                                    <a:pt x="1311" y="0"/>
                                    <a:pt x="1311" y="0"/>
                                    <a:pt x="1311" y="0"/>
                                  </a:cubicBezTo>
                                  <a:cubicBezTo>
                                    <a:pt x="1325" y="0"/>
                                    <a:pt x="1340" y="0"/>
                                    <a:pt x="1354" y="0"/>
                                  </a:cubicBezTo>
                                  <a:cubicBezTo>
                                    <a:pt x="1461" y="0"/>
                                    <a:pt x="1539" y="6"/>
                                    <a:pt x="1608" y="21"/>
                                  </a:cubicBezTo>
                                  <a:cubicBezTo>
                                    <a:pt x="2081" y="123"/>
                                    <a:pt x="2425" y="394"/>
                                    <a:pt x="2605" y="805"/>
                                  </a:cubicBezTo>
                                  <a:cubicBezTo>
                                    <a:pt x="2688" y="995"/>
                                    <a:pt x="2755" y="1284"/>
                                    <a:pt x="2693" y="1526"/>
                                  </a:cubicBezTo>
                                  <a:cubicBezTo>
                                    <a:pt x="2645" y="1710"/>
                                    <a:pt x="2571" y="1882"/>
                                    <a:pt x="2458" y="2068"/>
                                  </a:cubicBezTo>
                                  <a:cubicBezTo>
                                    <a:pt x="2397" y="2167"/>
                                    <a:pt x="2316" y="2298"/>
                                    <a:pt x="2224" y="2426"/>
                                  </a:cubicBezTo>
                                  <a:cubicBezTo>
                                    <a:pt x="2176" y="2493"/>
                                    <a:pt x="2125" y="2558"/>
                                    <a:pt x="2075" y="2621"/>
                                  </a:cubicBezTo>
                                  <a:cubicBezTo>
                                    <a:pt x="2051" y="2651"/>
                                    <a:pt x="2027" y="2682"/>
                                    <a:pt x="2003" y="2713"/>
                                  </a:cubicBezTo>
                                  <a:cubicBezTo>
                                    <a:pt x="1951" y="2780"/>
                                    <a:pt x="1895" y="2842"/>
                                    <a:pt x="1841" y="2903"/>
                                  </a:cubicBezTo>
                                  <a:cubicBezTo>
                                    <a:pt x="1800" y="2949"/>
                                    <a:pt x="1757" y="2997"/>
                                    <a:pt x="1718" y="3046"/>
                                  </a:cubicBezTo>
                                  <a:cubicBezTo>
                                    <a:pt x="1715" y="3049"/>
                                    <a:pt x="1715" y="3049"/>
                                    <a:pt x="1715" y="3049"/>
                                  </a:cubicBezTo>
                                  <a:cubicBezTo>
                                    <a:pt x="1618" y="3156"/>
                                    <a:pt x="1618" y="3156"/>
                                    <a:pt x="1618" y="3156"/>
                                  </a:cubicBezTo>
                                  <a:cubicBezTo>
                                    <a:pt x="1600" y="3176"/>
                                    <a:pt x="1582" y="3196"/>
                                    <a:pt x="1565" y="3216"/>
                                  </a:cubicBezTo>
                                  <a:cubicBezTo>
                                    <a:pt x="1553" y="3229"/>
                                    <a:pt x="1553" y="3229"/>
                                    <a:pt x="1553" y="3229"/>
                                  </a:cubicBezTo>
                                  <a:cubicBezTo>
                                    <a:pt x="1551" y="3232"/>
                                    <a:pt x="1548" y="3235"/>
                                    <a:pt x="1546" y="3237"/>
                                  </a:cubicBezTo>
                                  <a:cubicBezTo>
                                    <a:pt x="1515" y="3276"/>
                                    <a:pt x="1473" y="3328"/>
                                    <a:pt x="1392" y="3343"/>
                                  </a:cubicBezTo>
                                  <a:cubicBezTo>
                                    <a:pt x="1382" y="3345"/>
                                    <a:pt x="1371" y="3346"/>
                                    <a:pt x="1360" y="3346"/>
                                  </a:cubicBezTo>
                                  <a:close/>
                                  <a:moveTo>
                                    <a:pt x="1206" y="3031"/>
                                  </a:moveTo>
                                  <a:cubicBezTo>
                                    <a:pt x="1234" y="3061"/>
                                    <a:pt x="1262" y="3090"/>
                                    <a:pt x="1290" y="3120"/>
                                  </a:cubicBezTo>
                                  <a:cubicBezTo>
                                    <a:pt x="1292" y="3122"/>
                                    <a:pt x="1292" y="3122"/>
                                    <a:pt x="1292" y="3122"/>
                                  </a:cubicBezTo>
                                  <a:cubicBezTo>
                                    <a:pt x="1298" y="3129"/>
                                    <a:pt x="1298" y="3129"/>
                                    <a:pt x="1298" y="3129"/>
                                  </a:cubicBezTo>
                                  <a:cubicBezTo>
                                    <a:pt x="1312" y="3146"/>
                                    <a:pt x="1341" y="3182"/>
                                    <a:pt x="1360" y="3182"/>
                                  </a:cubicBezTo>
                                  <a:cubicBezTo>
                                    <a:pt x="1361" y="3182"/>
                                    <a:pt x="1362" y="3182"/>
                                    <a:pt x="1363" y="3182"/>
                                  </a:cubicBezTo>
                                  <a:cubicBezTo>
                                    <a:pt x="1382" y="3178"/>
                                    <a:pt x="1393" y="3166"/>
                                    <a:pt x="1418" y="3135"/>
                                  </a:cubicBezTo>
                                  <a:cubicBezTo>
                                    <a:pt x="1421" y="3131"/>
                                    <a:pt x="1424" y="3128"/>
                                    <a:pt x="1427" y="3124"/>
                                  </a:cubicBezTo>
                                  <a:cubicBezTo>
                                    <a:pt x="1429" y="3122"/>
                                    <a:pt x="1429" y="3122"/>
                                    <a:pt x="1429" y="3122"/>
                                  </a:cubicBezTo>
                                  <a:cubicBezTo>
                                    <a:pt x="1442" y="3107"/>
                                    <a:pt x="1442" y="3107"/>
                                    <a:pt x="1442" y="3107"/>
                                  </a:cubicBezTo>
                                  <a:cubicBezTo>
                                    <a:pt x="1460" y="3087"/>
                                    <a:pt x="1478" y="3067"/>
                                    <a:pt x="1495" y="3047"/>
                                  </a:cubicBezTo>
                                  <a:cubicBezTo>
                                    <a:pt x="1496" y="3046"/>
                                    <a:pt x="1496" y="3046"/>
                                    <a:pt x="1496" y="3046"/>
                                  </a:cubicBezTo>
                                  <a:cubicBezTo>
                                    <a:pt x="1592" y="2941"/>
                                    <a:pt x="1592" y="2941"/>
                                    <a:pt x="1592" y="2941"/>
                                  </a:cubicBezTo>
                                  <a:cubicBezTo>
                                    <a:pt x="1634" y="2890"/>
                                    <a:pt x="1677" y="2841"/>
                                    <a:pt x="1719" y="2794"/>
                                  </a:cubicBezTo>
                                  <a:cubicBezTo>
                                    <a:pt x="1771" y="2735"/>
                                    <a:pt x="1825" y="2675"/>
                                    <a:pt x="1873" y="2613"/>
                                  </a:cubicBezTo>
                                  <a:cubicBezTo>
                                    <a:pt x="1898" y="2581"/>
                                    <a:pt x="1922" y="2550"/>
                                    <a:pt x="1947" y="2519"/>
                                  </a:cubicBezTo>
                                  <a:cubicBezTo>
                                    <a:pt x="1995" y="2458"/>
                                    <a:pt x="2045" y="2395"/>
                                    <a:pt x="2091" y="2331"/>
                                  </a:cubicBezTo>
                                  <a:cubicBezTo>
                                    <a:pt x="2180" y="2207"/>
                                    <a:pt x="2259" y="2079"/>
                                    <a:pt x="2318" y="1982"/>
                                  </a:cubicBezTo>
                                  <a:cubicBezTo>
                                    <a:pt x="2422" y="1811"/>
                                    <a:pt x="2491" y="1653"/>
                                    <a:pt x="2534" y="1485"/>
                                  </a:cubicBezTo>
                                  <a:cubicBezTo>
                                    <a:pt x="2568" y="1353"/>
                                    <a:pt x="2565" y="1122"/>
                                    <a:pt x="2455" y="870"/>
                                  </a:cubicBezTo>
                                  <a:cubicBezTo>
                                    <a:pt x="2377" y="692"/>
                                    <a:pt x="2263" y="543"/>
                                    <a:pt x="2118" y="428"/>
                                  </a:cubicBezTo>
                                  <a:cubicBezTo>
                                    <a:pt x="1969" y="310"/>
                                    <a:pt x="1786" y="227"/>
                                    <a:pt x="1573" y="181"/>
                                  </a:cubicBezTo>
                                  <a:cubicBezTo>
                                    <a:pt x="1517" y="169"/>
                                    <a:pt x="1449" y="163"/>
                                    <a:pt x="1354" y="163"/>
                                  </a:cubicBezTo>
                                  <a:cubicBezTo>
                                    <a:pt x="1341" y="163"/>
                                    <a:pt x="1328" y="163"/>
                                    <a:pt x="1314" y="164"/>
                                  </a:cubicBezTo>
                                  <a:cubicBezTo>
                                    <a:pt x="1279" y="165"/>
                                    <a:pt x="1279" y="165"/>
                                    <a:pt x="1279" y="165"/>
                                  </a:cubicBezTo>
                                  <a:cubicBezTo>
                                    <a:pt x="1185" y="175"/>
                                    <a:pt x="1185" y="175"/>
                                    <a:pt x="1185" y="175"/>
                                  </a:cubicBezTo>
                                  <a:cubicBezTo>
                                    <a:pt x="1092" y="194"/>
                                    <a:pt x="1008" y="212"/>
                                    <a:pt x="933" y="241"/>
                                  </a:cubicBezTo>
                                  <a:cubicBezTo>
                                    <a:pt x="542" y="394"/>
                                    <a:pt x="286" y="696"/>
                                    <a:pt x="192" y="1114"/>
                                  </a:cubicBezTo>
                                  <a:cubicBezTo>
                                    <a:pt x="136" y="1361"/>
                                    <a:pt x="204" y="1566"/>
                                    <a:pt x="286" y="1750"/>
                                  </a:cubicBezTo>
                                  <a:cubicBezTo>
                                    <a:pt x="427" y="2065"/>
                                    <a:pt x="634" y="2334"/>
                                    <a:pt x="835" y="2594"/>
                                  </a:cubicBezTo>
                                  <a:cubicBezTo>
                                    <a:pt x="864" y="2632"/>
                                    <a:pt x="864" y="2632"/>
                                    <a:pt x="864" y="2632"/>
                                  </a:cubicBezTo>
                                  <a:cubicBezTo>
                                    <a:pt x="1000" y="2794"/>
                                    <a:pt x="1000" y="2794"/>
                                    <a:pt x="1000" y="2794"/>
                                  </a:cubicBezTo>
                                  <a:cubicBezTo>
                                    <a:pt x="1033" y="2836"/>
                                    <a:pt x="1069" y="2876"/>
                                    <a:pt x="1107" y="2918"/>
                                  </a:cubicBezTo>
                                  <a:cubicBezTo>
                                    <a:pt x="1140" y="2954"/>
                                    <a:pt x="1174" y="2992"/>
                                    <a:pt x="1206" y="3031"/>
                                  </a:cubicBezTo>
                                  <a:close/>
                                  <a:moveTo>
                                    <a:pt x="1378" y="2071"/>
                                  </a:moveTo>
                                  <a:cubicBezTo>
                                    <a:pt x="1299" y="2066"/>
                                    <a:pt x="1299" y="2066"/>
                                    <a:pt x="1299" y="2066"/>
                                  </a:cubicBezTo>
                                  <a:cubicBezTo>
                                    <a:pt x="1295" y="2066"/>
                                    <a:pt x="1295" y="2066"/>
                                    <a:pt x="1295" y="2066"/>
                                  </a:cubicBezTo>
                                  <a:cubicBezTo>
                                    <a:pt x="1209" y="2051"/>
                                    <a:pt x="1146" y="2039"/>
                                    <a:pt x="1066" y="2004"/>
                                  </a:cubicBezTo>
                                  <a:cubicBezTo>
                                    <a:pt x="923" y="1942"/>
                                    <a:pt x="798" y="1821"/>
                                    <a:pt x="723" y="1674"/>
                                  </a:cubicBezTo>
                                  <a:cubicBezTo>
                                    <a:pt x="662" y="1555"/>
                                    <a:pt x="606" y="1364"/>
                                    <a:pt x="683" y="1130"/>
                                  </a:cubicBezTo>
                                  <a:cubicBezTo>
                                    <a:pt x="751" y="919"/>
                                    <a:pt x="905" y="763"/>
                                    <a:pt x="1126" y="677"/>
                                  </a:cubicBezTo>
                                  <a:cubicBezTo>
                                    <a:pt x="1165" y="661"/>
                                    <a:pt x="1206" y="654"/>
                                    <a:pt x="1244" y="647"/>
                                  </a:cubicBezTo>
                                  <a:cubicBezTo>
                                    <a:pt x="1252" y="646"/>
                                    <a:pt x="1260" y="644"/>
                                    <a:pt x="1268" y="643"/>
                                  </a:cubicBezTo>
                                  <a:cubicBezTo>
                                    <a:pt x="1272" y="642"/>
                                    <a:pt x="1272" y="642"/>
                                    <a:pt x="1272" y="642"/>
                                  </a:cubicBezTo>
                                  <a:cubicBezTo>
                                    <a:pt x="1339" y="637"/>
                                    <a:pt x="1339" y="637"/>
                                    <a:pt x="1339" y="637"/>
                                  </a:cubicBezTo>
                                  <a:cubicBezTo>
                                    <a:pt x="1345" y="637"/>
                                    <a:pt x="1345" y="637"/>
                                    <a:pt x="1345" y="637"/>
                                  </a:cubicBezTo>
                                  <a:cubicBezTo>
                                    <a:pt x="1510" y="637"/>
                                    <a:pt x="1655" y="680"/>
                                    <a:pt x="1777" y="765"/>
                                  </a:cubicBezTo>
                                  <a:cubicBezTo>
                                    <a:pt x="1884" y="839"/>
                                    <a:pt x="1970" y="947"/>
                                    <a:pt x="2025" y="1076"/>
                                  </a:cubicBezTo>
                                  <a:cubicBezTo>
                                    <a:pt x="2067" y="1173"/>
                                    <a:pt x="2103" y="1338"/>
                                    <a:pt x="2069" y="1489"/>
                                  </a:cubicBezTo>
                                  <a:cubicBezTo>
                                    <a:pt x="2055" y="1552"/>
                                    <a:pt x="2040" y="1601"/>
                                    <a:pt x="2020" y="1645"/>
                                  </a:cubicBezTo>
                                  <a:cubicBezTo>
                                    <a:pt x="1936" y="1837"/>
                                    <a:pt x="1775" y="1978"/>
                                    <a:pt x="1567" y="2042"/>
                                  </a:cubicBezTo>
                                  <a:cubicBezTo>
                                    <a:pt x="1527" y="2054"/>
                                    <a:pt x="1488" y="2058"/>
                                    <a:pt x="1451" y="2062"/>
                                  </a:cubicBezTo>
                                  <a:cubicBezTo>
                                    <a:pt x="1430" y="2064"/>
                                    <a:pt x="1409" y="2066"/>
                                    <a:pt x="1387" y="2069"/>
                                  </a:cubicBezTo>
                                  <a:lnTo>
                                    <a:pt x="1378" y="2071"/>
                                  </a:lnTo>
                                  <a:close/>
                                  <a:moveTo>
                                    <a:pt x="1317" y="1904"/>
                                  </a:moveTo>
                                  <a:cubicBezTo>
                                    <a:pt x="1369" y="1906"/>
                                    <a:pt x="1369" y="1906"/>
                                    <a:pt x="1369" y="1906"/>
                                  </a:cubicBezTo>
                                  <a:cubicBezTo>
                                    <a:pt x="1393" y="1903"/>
                                    <a:pt x="1415" y="1901"/>
                                    <a:pt x="1435" y="1899"/>
                                  </a:cubicBezTo>
                                  <a:cubicBezTo>
                                    <a:pt x="1467" y="1895"/>
                                    <a:pt x="1495" y="1893"/>
                                    <a:pt x="1519" y="1885"/>
                                  </a:cubicBezTo>
                                  <a:cubicBezTo>
                                    <a:pt x="1681" y="1836"/>
                                    <a:pt x="1806" y="1727"/>
                                    <a:pt x="1870" y="1580"/>
                                  </a:cubicBezTo>
                                  <a:cubicBezTo>
                                    <a:pt x="1885" y="1545"/>
                                    <a:pt x="1898" y="1505"/>
                                    <a:pt x="1910" y="1453"/>
                                  </a:cubicBezTo>
                                  <a:cubicBezTo>
                                    <a:pt x="1933" y="1348"/>
                                    <a:pt x="1909" y="1221"/>
                                    <a:pt x="1875" y="1141"/>
                                  </a:cubicBezTo>
                                  <a:cubicBezTo>
                                    <a:pt x="1820" y="1014"/>
                                    <a:pt x="1678" y="801"/>
                                    <a:pt x="1346" y="800"/>
                                  </a:cubicBezTo>
                                  <a:cubicBezTo>
                                    <a:pt x="1346" y="800"/>
                                    <a:pt x="1346" y="800"/>
                                    <a:pt x="1346" y="800"/>
                                  </a:cubicBezTo>
                                  <a:cubicBezTo>
                                    <a:pt x="1294" y="804"/>
                                    <a:pt x="1294" y="804"/>
                                    <a:pt x="1294" y="804"/>
                                  </a:cubicBezTo>
                                  <a:cubicBezTo>
                                    <a:pt x="1287" y="806"/>
                                    <a:pt x="1280" y="807"/>
                                    <a:pt x="1274" y="808"/>
                                  </a:cubicBezTo>
                                  <a:cubicBezTo>
                                    <a:pt x="1241" y="814"/>
                                    <a:pt x="1210" y="820"/>
                                    <a:pt x="1185" y="829"/>
                                  </a:cubicBezTo>
                                  <a:cubicBezTo>
                                    <a:pt x="1009" y="898"/>
                                    <a:pt x="892" y="1016"/>
                                    <a:pt x="838" y="1181"/>
                                  </a:cubicBezTo>
                                  <a:cubicBezTo>
                                    <a:pt x="779" y="1361"/>
                                    <a:pt x="822" y="1508"/>
                                    <a:pt x="869" y="1600"/>
                                  </a:cubicBezTo>
                                  <a:cubicBezTo>
                                    <a:pt x="927" y="1712"/>
                                    <a:pt x="1025" y="1807"/>
                                    <a:pt x="1131" y="1854"/>
                                  </a:cubicBezTo>
                                  <a:cubicBezTo>
                                    <a:pt x="1191" y="1880"/>
                                    <a:pt x="1237" y="1890"/>
                                    <a:pt x="1317" y="19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17" name="Group 62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908" y="6722"/>
                              <a:ext cx="338" cy="340"/>
                              <a:chOff x="0" y="3022238"/>
                              <a:chExt cx="248" cy="249"/>
                            </a:xfrm>
                            <a:grpFill/>
                          </wpg:grpSpPr>
                          <wps:wsp>
                            <wps:cNvPr id="218" name="Freeform 63"/>
                            <wps:cNvSpPr>
                              <a:spLocks noEditPoints="1"/>
                            </wps:cNvSpPr>
                            <wps:spPr>
                              <a:xfrm>
                                <a:off x="0" y="3022238"/>
                                <a:ext cx="248" cy="249"/>
                              </a:xfrm>
                              <a:custGeom>
                                <a:avLst/>
                                <a:gdLst>
                                  <a:gd name="T0" fmla="*/ 2833 w 3650"/>
                                  <a:gd name="T1" fmla="*/ 0 h 3678"/>
                                  <a:gd name="T2" fmla="*/ 817 w 3650"/>
                                  <a:gd name="T3" fmla="*/ 0 h 3678"/>
                                  <a:gd name="T4" fmla="*/ 0 w 3650"/>
                                  <a:gd name="T5" fmla="*/ 817 h 3678"/>
                                  <a:gd name="T6" fmla="*/ 0 w 3650"/>
                                  <a:gd name="T7" fmla="*/ 2860 h 3678"/>
                                  <a:gd name="T8" fmla="*/ 817 w 3650"/>
                                  <a:gd name="T9" fmla="*/ 3678 h 3678"/>
                                  <a:gd name="T10" fmla="*/ 2833 w 3650"/>
                                  <a:gd name="T11" fmla="*/ 3678 h 3678"/>
                                  <a:gd name="T12" fmla="*/ 3650 w 3650"/>
                                  <a:gd name="T13" fmla="*/ 2860 h 3678"/>
                                  <a:gd name="T14" fmla="*/ 3650 w 3650"/>
                                  <a:gd name="T15" fmla="*/ 817 h 3678"/>
                                  <a:gd name="T16" fmla="*/ 2833 w 3650"/>
                                  <a:gd name="T17" fmla="*/ 0 h 3678"/>
                                  <a:gd name="T18" fmla="*/ 2995 w 3650"/>
                                  <a:gd name="T19" fmla="*/ 1127 h 3678"/>
                                  <a:gd name="T20" fmla="*/ 2859 w 3650"/>
                                  <a:gd name="T21" fmla="*/ 1438 h 3678"/>
                                  <a:gd name="T22" fmla="*/ 2919 w 3650"/>
                                  <a:gd name="T23" fmla="*/ 814 h 3678"/>
                                  <a:gd name="T24" fmla="*/ 2520 w 3650"/>
                                  <a:gd name="T25" fmla="*/ 696 h 3678"/>
                                  <a:gd name="T26" fmla="*/ 2234 w 3650"/>
                                  <a:gd name="T27" fmla="*/ 851 h 3678"/>
                                  <a:gd name="T28" fmla="*/ 2736 w 3650"/>
                                  <a:gd name="T29" fmla="*/ 1224 h 3678"/>
                                  <a:gd name="T30" fmla="*/ 2919 w 3650"/>
                                  <a:gd name="T31" fmla="*/ 1937 h 3678"/>
                                  <a:gd name="T32" fmla="*/ 1445 w 3650"/>
                                  <a:gd name="T33" fmla="*/ 1937 h 3678"/>
                                  <a:gd name="T34" fmla="*/ 1802 w 3650"/>
                                  <a:gd name="T35" fmla="*/ 2335 h 3678"/>
                                  <a:gd name="T36" fmla="*/ 2204 w 3650"/>
                                  <a:gd name="T37" fmla="*/ 2110 h 3678"/>
                                  <a:gd name="T38" fmla="*/ 2898 w 3650"/>
                                  <a:gd name="T39" fmla="*/ 2110 h 3678"/>
                                  <a:gd name="T40" fmla="*/ 2430 w 3650"/>
                                  <a:gd name="T41" fmla="*/ 2750 h 3678"/>
                                  <a:gd name="T42" fmla="*/ 1576 w 3650"/>
                                  <a:gd name="T43" fmla="*/ 2834 h 3678"/>
                                  <a:gd name="T44" fmla="*/ 909 w 3650"/>
                                  <a:gd name="T45" fmla="*/ 3104 h 3678"/>
                                  <a:gd name="T46" fmla="*/ 754 w 3650"/>
                                  <a:gd name="T47" fmla="*/ 2084 h 3678"/>
                                  <a:gd name="T48" fmla="*/ 789 w 3650"/>
                                  <a:gd name="T49" fmla="*/ 2005 h 3678"/>
                                  <a:gd name="T50" fmla="*/ 789 w 3650"/>
                                  <a:gd name="T51" fmla="*/ 1996 h 3678"/>
                                  <a:gd name="T52" fmla="*/ 789 w 3650"/>
                                  <a:gd name="T53" fmla="*/ 1996 h 3678"/>
                                  <a:gd name="T54" fmla="*/ 1627 w 3650"/>
                                  <a:gd name="T55" fmla="*/ 1021 h 3678"/>
                                  <a:gd name="T56" fmla="*/ 787 w 3650"/>
                                  <a:gd name="T57" fmla="*/ 1724 h 3678"/>
                                  <a:gd name="T58" fmla="*/ 968 w 3650"/>
                                  <a:gd name="T59" fmla="*/ 1222 h 3678"/>
                                  <a:gd name="T60" fmla="*/ 1871 w 3650"/>
                                  <a:gd name="T61" fmla="*/ 792 h 3678"/>
                                  <a:gd name="T62" fmla="*/ 2035 w 3650"/>
                                  <a:gd name="T63" fmla="*/ 804 h 3678"/>
                                  <a:gd name="T64" fmla="*/ 2746 w 3650"/>
                                  <a:gd name="T65" fmla="*/ 565 h 3678"/>
                                  <a:gd name="T66" fmla="*/ 2995 w 3650"/>
                                  <a:gd name="T67" fmla="*/ 1127 h 367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650" h="3678">
                                    <a:moveTo>
                                      <a:pt x="2833" y="0"/>
                                    </a:moveTo>
                                    <a:cubicBezTo>
                                      <a:pt x="817" y="0"/>
                                      <a:pt x="817" y="0"/>
                                      <a:pt x="817" y="0"/>
                                    </a:cubicBezTo>
                                    <a:cubicBezTo>
                                      <a:pt x="366" y="0"/>
                                      <a:pt x="0" y="366"/>
                                      <a:pt x="0" y="817"/>
                                    </a:cubicBezTo>
                                    <a:cubicBezTo>
                                      <a:pt x="0" y="2860"/>
                                      <a:pt x="0" y="2860"/>
                                      <a:pt x="0" y="2860"/>
                                    </a:cubicBezTo>
                                    <a:cubicBezTo>
                                      <a:pt x="0" y="3312"/>
                                      <a:pt x="366" y="3678"/>
                                      <a:pt x="817" y="3678"/>
                                    </a:cubicBezTo>
                                    <a:cubicBezTo>
                                      <a:pt x="2833" y="3678"/>
                                      <a:pt x="2833" y="3678"/>
                                      <a:pt x="2833" y="3678"/>
                                    </a:cubicBezTo>
                                    <a:cubicBezTo>
                                      <a:pt x="3284" y="3678"/>
                                      <a:pt x="3650" y="3312"/>
                                      <a:pt x="3650" y="2860"/>
                                    </a:cubicBezTo>
                                    <a:cubicBezTo>
                                      <a:pt x="3650" y="817"/>
                                      <a:pt x="3650" y="817"/>
                                      <a:pt x="3650" y="817"/>
                                    </a:cubicBezTo>
                                    <a:cubicBezTo>
                                      <a:pt x="3650" y="366"/>
                                      <a:pt x="3284" y="0"/>
                                      <a:pt x="2833" y="0"/>
                                    </a:cubicBezTo>
                                    <a:close/>
                                    <a:moveTo>
                                      <a:pt x="2995" y="1127"/>
                                    </a:moveTo>
                                    <a:cubicBezTo>
                                      <a:pt x="2942" y="1311"/>
                                      <a:pt x="2859" y="1438"/>
                                      <a:pt x="2859" y="1438"/>
                                    </a:cubicBezTo>
                                    <a:cubicBezTo>
                                      <a:pt x="2859" y="1438"/>
                                      <a:pt x="3030" y="1000"/>
                                      <a:pt x="2919" y="814"/>
                                    </a:cubicBezTo>
                                    <a:cubicBezTo>
                                      <a:pt x="2838" y="676"/>
                                      <a:pt x="2709" y="647"/>
                                      <a:pt x="2520" y="696"/>
                                    </a:cubicBezTo>
                                    <a:cubicBezTo>
                                      <a:pt x="2421" y="722"/>
                                      <a:pt x="2303" y="801"/>
                                      <a:pt x="2234" y="851"/>
                                    </a:cubicBezTo>
                                    <a:cubicBezTo>
                                      <a:pt x="2458" y="926"/>
                                      <a:pt x="2618" y="1066"/>
                                      <a:pt x="2736" y="1224"/>
                                    </a:cubicBezTo>
                                    <a:cubicBezTo>
                                      <a:pt x="2947" y="1509"/>
                                      <a:pt x="2919" y="1937"/>
                                      <a:pt x="2919" y="1937"/>
                                    </a:cubicBezTo>
                                    <a:cubicBezTo>
                                      <a:pt x="1445" y="1937"/>
                                      <a:pt x="1445" y="1937"/>
                                      <a:pt x="1445" y="1937"/>
                                    </a:cubicBezTo>
                                    <a:cubicBezTo>
                                      <a:pt x="1445" y="1937"/>
                                      <a:pt x="1459" y="2335"/>
                                      <a:pt x="1802" y="2335"/>
                                    </a:cubicBezTo>
                                    <a:cubicBezTo>
                                      <a:pt x="2175" y="2335"/>
                                      <a:pt x="2204" y="2110"/>
                                      <a:pt x="2204" y="2110"/>
                                    </a:cubicBezTo>
                                    <a:cubicBezTo>
                                      <a:pt x="2898" y="2110"/>
                                      <a:pt x="2898" y="2110"/>
                                      <a:pt x="2898" y="2110"/>
                                    </a:cubicBezTo>
                                    <a:cubicBezTo>
                                      <a:pt x="2857" y="2364"/>
                                      <a:pt x="2684" y="2610"/>
                                      <a:pt x="2430" y="2750"/>
                                    </a:cubicBezTo>
                                    <a:cubicBezTo>
                                      <a:pt x="2294" y="2824"/>
                                      <a:pt x="1939" y="2919"/>
                                      <a:pt x="1576" y="2834"/>
                                    </a:cubicBezTo>
                                    <a:cubicBezTo>
                                      <a:pt x="1365" y="3062"/>
                                      <a:pt x="1099" y="3154"/>
                                      <a:pt x="909" y="3104"/>
                                    </a:cubicBezTo>
                                    <a:cubicBezTo>
                                      <a:pt x="704" y="3050"/>
                                      <a:pt x="480" y="2758"/>
                                      <a:pt x="754" y="2084"/>
                                    </a:cubicBezTo>
                                    <a:cubicBezTo>
                                      <a:pt x="765" y="2057"/>
                                      <a:pt x="778" y="2031"/>
                                      <a:pt x="789" y="2005"/>
                                    </a:cubicBezTo>
                                    <a:cubicBezTo>
                                      <a:pt x="789" y="2002"/>
                                      <a:pt x="789" y="1999"/>
                                      <a:pt x="789" y="1996"/>
                                    </a:cubicBezTo>
                                    <a:cubicBezTo>
                                      <a:pt x="789" y="1996"/>
                                      <a:pt x="789" y="1996"/>
                                      <a:pt x="789" y="1996"/>
                                    </a:cubicBezTo>
                                    <a:cubicBezTo>
                                      <a:pt x="1065" y="1422"/>
                                      <a:pt x="1627" y="1021"/>
                                      <a:pt x="1627" y="1021"/>
                                    </a:cubicBezTo>
                                    <a:cubicBezTo>
                                      <a:pt x="1252" y="1168"/>
                                      <a:pt x="904" y="1526"/>
                                      <a:pt x="787" y="1724"/>
                                    </a:cubicBezTo>
                                    <a:cubicBezTo>
                                      <a:pt x="810" y="1515"/>
                                      <a:pt x="884" y="1330"/>
                                      <a:pt x="968" y="1222"/>
                                    </a:cubicBezTo>
                                    <a:cubicBezTo>
                                      <a:pt x="1193" y="926"/>
                                      <a:pt x="1460" y="786"/>
                                      <a:pt x="1871" y="792"/>
                                    </a:cubicBezTo>
                                    <a:cubicBezTo>
                                      <a:pt x="1929" y="792"/>
                                      <a:pt x="1983" y="797"/>
                                      <a:pt x="2035" y="804"/>
                                    </a:cubicBezTo>
                                    <a:cubicBezTo>
                                      <a:pt x="2193" y="700"/>
                                      <a:pt x="2493" y="531"/>
                                      <a:pt x="2746" y="565"/>
                                    </a:cubicBezTo>
                                    <a:cubicBezTo>
                                      <a:pt x="3062" y="608"/>
                                      <a:pt x="3046" y="951"/>
                                      <a:pt x="2995" y="1127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9" name="Freeform 64"/>
                            <wps:cNvSpPr/>
                            <wps:spPr>
                              <a:xfrm>
                                <a:off x="99" y="3022322"/>
                                <a:ext cx="52" cy="23"/>
                              </a:xfrm>
                              <a:custGeom>
                                <a:avLst/>
                                <a:gdLst>
                                  <a:gd name="T0" fmla="*/ 320 w 767"/>
                                  <a:gd name="T1" fmla="*/ 22 h 343"/>
                                  <a:gd name="T2" fmla="*/ 0 w 767"/>
                                  <a:gd name="T3" fmla="*/ 329 h 343"/>
                                  <a:gd name="T4" fmla="*/ 767 w 767"/>
                                  <a:gd name="T5" fmla="*/ 343 h 343"/>
                                  <a:gd name="T6" fmla="*/ 320 w 767"/>
                                  <a:gd name="T7" fmla="*/ 22 h 3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67" h="343">
                                    <a:moveTo>
                                      <a:pt x="320" y="22"/>
                                    </a:moveTo>
                                    <a:cubicBezTo>
                                      <a:pt x="14" y="48"/>
                                      <a:pt x="0" y="329"/>
                                      <a:pt x="0" y="329"/>
                                    </a:cubicBezTo>
                                    <a:cubicBezTo>
                                      <a:pt x="767" y="343"/>
                                      <a:pt x="767" y="343"/>
                                      <a:pt x="767" y="343"/>
                                    </a:cubicBezTo>
                                    <a:cubicBezTo>
                                      <a:pt x="725" y="117"/>
                                      <a:pt x="588" y="0"/>
                                      <a:pt x="320" y="22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20" name="Freeform 65"/>
                            <wps:cNvSpPr/>
                            <wps:spPr>
                              <a:xfrm>
                                <a:off x="51" y="3022388"/>
                                <a:ext cx="49" cy="56"/>
                              </a:xfrm>
                              <a:custGeom>
                                <a:avLst/>
                                <a:gdLst>
                                  <a:gd name="T0" fmla="*/ 95 w 722"/>
                                  <a:gd name="T1" fmla="*/ 0 h 824"/>
                                  <a:gd name="T2" fmla="*/ 95 w 722"/>
                                  <a:gd name="T3" fmla="*/ 655 h 824"/>
                                  <a:gd name="T4" fmla="*/ 722 w 722"/>
                                  <a:gd name="T5" fmla="*/ 586 h 824"/>
                                  <a:gd name="T6" fmla="*/ 312 w 722"/>
                                  <a:gd name="T7" fmla="*/ 335 h 824"/>
                                  <a:gd name="T8" fmla="*/ 95 w 722"/>
                                  <a:gd name="T9" fmla="*/ 0 h 8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722" h="824">
                                    <a:moveTo>
                                      <a:pt x="95" y="0"/>
                                    </a:moveTo>
                                    <a:cubicBezTo>
                                      <a:pt x="0" y="306"/>
                                      <a:pt x="14" y="530"/>
                                      <a:pt x="95" y="655"/>
                                    </a:cubicBezTo>
                                    <a:cubicBezTo>
                                      <a:pt x="188" y="798"/>
                                      <a:pt x="430" y="824"/>
                                      <a:pt x="722" y="586"/>
                                    </a:cubicBezTo>
                                    <a:cubicBezTo>
                                      <a:pt x="579" y="538"/>
                                      <a:pt x="438" y="459"/>
                                      <a:pt x="312" y="335"/>
                                    </a:cubicBezTo>
                                    <a:cubicBezTo>
                                      <a:pt x="208" y="233"/>
                                      <a:pt x="139" y="118"/>
                                      <a:pt x="95" y="0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24" name="Freeform 246"/>
                          <wps:cNvSpPr>
                            <a:spLocks noChangeAspect="1" noEditPoints="1"/>
                          </wps:cNvSpPr>
                          <wps:spPr>
                            <a:xfrm>
                              <a:off x="6736" y="6722"/>
                              <a:ext cx="341" cy="340"/>
                            </a:xfrm>
                            <a:custGeom>
                              <a:avLst/>
                              <a:gdLst>
                                <a:gd name="T0" fmla="*/ 2048 w 4096"/>
                                <a:gd name="T1" fmla="*/ 4096 h 4096"/>
                                <a:gd name="T2" fmla="*/ 4096 w 4096"/>
                                <a:gd name="T3" fmla="*/ 2048 h 4096"/>
                                <a:gd name="T4" fmla="*/ 2048 w 4096"/>
                                <a:gd name="T5" fmla="*/ 0 h 4096"/>
                                <a:gd name="T6" fmla="*/ 0 w 4096"/>
                                <a:gd name="T7" fmla="*/ 2048 h 4096"/>
                                <a:gd name="T8" fmla="*/ 2048 w 4096"/>
                                <a:gd name="T9" fmla="*/ 4096 h 4096"/>
                                <a:gd name="T10" fmla="*/ 1446 w 4096"/>
                                <a:gd name="T11" fmla="*/ 1523 h 4096"/>
                                <a:gd name="T12" fmla="*/ 2173 w 4096"/>
                                <a:gd name="T13" fmla="*/ 1711 h 4096"/>
                                <a:gd name="T14" fmla="*/ 2436 w 4096"/>
                                <a:gd name="T15" fmla="*/ 1076 h 4096"/>
                                <a:gd name="T16" fmla="*/ 3095 w 4096"/>
                                <a:gd name="T17" fmla="*/ 1210 h 4096"/>
                                <a:gd name="T18" fmla="*/ 3213 w 4096"/>
                                <a:gd name="T19" fmla="*/ 1173 h 4096"/>
                                <a:gd name="T20" fmla="*/ 3337 w 4096"/>
                                <a:gd name="T21" fmla="*/ 1121 h 4096"/>
                                <a:gd name="T22" fmla="*/ 3217 w 4096"/>
                                <a:gd name="T23" fmla="*/ 1335 h 4096"/>
                                <a:gd name="T24" fmla="*/ 3402 w 4096"/>
                                <a:gd name="T25" fmla="*/ 1315 h 4096"/>
                                <a:gd name="T26" fmla="*/ 3305 w 4096"/>
                                <a:gd name="T27" fmla="*/ 1417 h 4096"/>
                                <a:gd name="T28" fmla="*/ 3201 w 4096"/>
                                <a:gd name="T29" fmla="*/ 1520 h 4096"/>
                                <a:gd name="T30" fmla="*/ 2948 w 4096"/>
                                <a:gd name="T31" fmla="*/ 2456 h 4096"/>
                                <a:gd name="T32" fmla="*/ 1786 w 4096"/>
                                <a:gd name="T33" fmla="*/ 3160 h 4096"/>
                                <a:gd name="T34" fmla="*/ 922 w 4096"/>
                                <a:gd name="T35" fmla="*/ 2999 h 4096"/>
                                <a:gd name="T36" fmla="*/ 1297 w 4096"/>
                                <a:gd name="T37" fmla="*/ 2930 h 4096"/>
                                <a:gd name="T38" fmla="*/ 1652 w 4096"/>
                                <a:gd name="T39" fmla="*/ 2728 h 4096"/>
                                <a:gd name="T40" fmla="*/ 1247 w 4096"/>
                                <a:gd name="T41" fmla="*/ 2533 h 4096"/>
                                <a:gd name="T42" fmla="*/ 1113 w 4096"/>
                                <a:gd name="T43" fmla="*/ 2368 h 4096"/>
                                <a:gd name="T44" fmla="*/ 1408 w 4096"/>
                                <a:gd name="T45" fmla="*/ 2365 h 4096"/>
                                <a:gd name="T46" fmla="*/ 1010 w 4096"/>
                                <a:gd name="T47" fmla="*/ 2070 h 4096"/>
                                <a:gd name="T48" fmla="*/ 911 w 4096"/>
                                <a:gd name="T49" fmla="*/ 1814 h 4096"/>
                                <a:gd name="T50" fmla="*/ 1137 w 4096"/>
                                <a:gd name="T51" fmla="*/ 1905 h 4096"/>
                                <a:gd name="T52" fmla="*/ 922 w 4096"/>
                                <a:gd name="T53" fmla="*/ 1451 h 4096"/>
                                <a:gd name="T54" fmla="*/ 957 w 4096"/>
                                <a:gd name="T55" fmla="*/ 1145 h 4096"/>
                                <a:gd name="T56" fmla="*/ 1446 w 4096"/>
                                <a:gd name="T57" fmla="*/ 1523 h 40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96" h="4096">
                                  <a:moveTo>
                                    <a:pt x="2048" y="4096"/>
                                  </a:moveTo>
                                  <a:cubicBezTo>
                                    <a:pt x="3179" y="4096"/>
                                    <a:pt x="4096" y="3179"/>
                                    <a:pt x="4096" y="2048"/>
                                  </a:cubicBezTo>
                                  <a:cubicBezTo>
                                    <a:pt x="4096" y="917"/>
                                    <a:pt x="3179" y="0"/>
                                    <a:pt x="2048" y="0"/>
                                  </a:cubicBezTo>
                                  <a:cubicBezTo>
                                    <a:pt x="917" y="0"/>
                                    <a:pt x="0" y="917"/>
                                    <a:pt x="0" y="2048"/>
                                  </a:cubicBezTo>
                                  <a:cubicBezTo>
                                    <a:pt x="0" y="3179"/>
                                    <a:pt x="917" y="4096"/>
                                    <a:pt x="2048" y="4096"/>
                                  </a:cubicBezTo>
                                  <a:close/>
                                  <a:moveTo>
                                    <a:pt x="1446" y="1523"/>
                                  </a:moveTo>
                                  <a:cubicBezTo>
                                    <a:pt x="1840" y="1722"/>
                                    <a:pt x="2173" y="1711"/>
                                    <a:pt x="2173" y="1711"/>
                                  </a:cubicBezTo>
                                  <a:cubicBezTo>
                                    <a:pt x="2173" y="1711"/>
                                    <a:pt x="2046" y="1271"/>
                                    <a:pt x="2436" y="1076"/>
                                  </a:cubicBezTo>
                                  <a:cubicBezTo>
                                    <a:pt x="2826" y="881"/>
                                    <a:pt x="3095" y="1210"/>
                                    <a:pt x="3095" y="1210"/>
                                  </a:cubicBezTo>
                                  <a:cubicBezTo>
                                    <a:pt x="3095" y="1210"/>
                                    <a:pt x="3163" y="1191"/>
                                    <a:pt x="3213" y="1173"/>
                                  </a:cubicBezTo>
                                  <a:cubicBezTo>
                                    <a:pt x="3264" y="1154"/>
                                    <a:pt x="3337" y="1121"/>
                                    <a:pt x="3337" y="1121"/>
                                  </a:cubicBezTo>
                                  <a:cubicBezTo>
                                    <a:pt x="3217" y="1335"/>
                                    <a:pt x="3217" y="1335"/>
                                    <a:pt x="3217" y="1335"/>
                                  </a:cubicBezTo>
                                  <a:cubicBezTo>
                                    <a:pt x="3402" y="1315"/>
                                    <a:pt x="3402" y="1315"/>
                                    <a:pt x="3402" y="1315"/>
                                  </a:cubicBezTo>
                                  <a:cubicBezTo>
                                    <a:pt x="3402" y="1315"/>
                                    <a:pt x="3379" y="1349"/>
                                    <a:pt x="3305" y="1417"/>
                                  </a:cubicBezTo>
                                  <a:cubicBezTo>
                                    <a:pt x="3231" y="1485"/>
                                    <a:pt x="3201" y="1520"/>
                                    <a:pt x="3201" y="1520"/>
                                  </a:cubicBezTo>
                                  <a:cubicBezTo>
                                    <a:pt x="3201" y="1520"/>
                                    <a:pt x="3227" y="2049"/>
                                    <a:pt x="2948" y="2456"/>
                                  </a:cubicBezTo>
                                  <a:cubicBezTo>
                                    <a:pt x="2670" y="2864"/>
                                    <a:pt x="2309" y="3108"/>
                                    <a:pt x="1786" y="3160"/>
                                  </a:cubicBezTo>
                                  <a:cubicBezTo>
                                    <a:pt x="1263" y="3211"/>
                                    <a:pt x="922" y="2999"/>
                                    <a:pt x="922" y="2999"/>
                                  </a:cubicBezTo>
                                  <a:cubicBezTo>
                                    <a:pt x="922" y="2999"/>
                                    <a:pt x="1151" y="2986"/>
                                    <a:pt x="1297" y="2930"/>
                                  </a:cubicBezTo>
                                  <a:cubicBezTo>
                                    <a:pt x="1443" y="2875"/>
                                    <a:pt x="1652" y="2728"/>
                                    <a:pt x="1652" y="2728"/>
                                  </a:cubicBezTo>
                                  <a:cubicBezTo>
                                    <a:pt x="1652" y="2728"/>
                                    <a:pt x="1354" y="2636"/>
                                    <a:pt x="1247" y="2533"/>
                                  </a:cubicBezTo>
                                  <a:cubicBezTo>
                                    <a:pt x="1140" y="2430"/>
                                    <a:pt x="1113" y="2368"/>
                                    <a:pt x="1113" y="2368"/>
                                  </a:cubicBezTo>
                                  <a:cubicBezTo>
                                    <a:pt x="1408" y="2365"/>
                                    <a:pt x="1408" y="2365"/>
                                    <a:pt x="1408" y="2365"/>
                                  </a:cubicBezTo>
                                  <a:cubicBezTo>
                                    <a:pt x="1408" y="2365"/>
                                    <a:pt x="1098" y="2200"/>
                                    <a:pt x="1010" y="2070"/>
                                  </a:cubicBezTo>
                                  <a:cubicBezTo>
                                    <a:pt x="922" y="1940"/>
                                    <a:pt x="911" y="1814"/>
                                    <a:pt x="911" y="1814"/>
                                  </a:cubicBezTo>
                                  <a:cubicBezTo>
                                    <a:pt x="1137" y="1905"/>
                                    <a:pt x="1137" y="1905"/>
                                    <a:pt x="1137" y="1905"/>
                                  </a:cubicBezTo>
                                  <a:cubicBezTo>
                                    <a:pt x="1137" y="1905"/>
                                    <a:pt x="949" y="1650"/>
                                    <a:pt x="922" y="1451"/>
                                  </a:cubicBezTo>
                                  <a:cubicBezTo>
                                    <a:pt x="895" y="1252"/>
                                    <a:pt x="957" y="1145"/>
                                    <a:pt x="957" y="1145"/>
                                  </a:cubicBezTo>
                                  <a:cubicBezTo>
                                    <a:pt x="957" y="1145"/>
                                    <a:pt x="1052" y="1325"/>
                                    <a:pt x="1446" y="152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25" name="Freeform 254"/>
                          <wps:cNvSpPr>
                            <a:spLocks noChangeAspect="1" noEditPoints="1"/>
                          </wps:cNvSpPr>
                          <wps:spPr>
                            <a:xfrm>
                              <a:off x="4379" y="6722"/>
                              <a:ext cx="336" cy="340"/>
                            </a:xfrm>
                            <a:custGeom>
                              <a:avLst/>
                              <a:gdLst>
                                <a:gd name="T0" fmla="*/ 4029 w 4136"/>
                                <a:gd name="T1" fmla="*/ 956 h 4203"/>
                                <a:gd name="T2" fmla="*/ 3631 w 4136"/>
                                <a:gd name="T3" fmla="*/ 55 h 4203"/>
                                <a:gd name="T4" fmla="*/ 2491 w 4136"/>
                                <a:gd name="T5" fmla="*/ 439 h 4203"/>
                                <a:gd name="T6" fmla="*/ 2228 w 4136"/>
                                <a:gd name="T7" fmla="*/ 419 h 4203"/>
                                <a:gd name="T8" fmla="*/ 781 w 4136"/>
                                <a:gd name="T9" fmla="*/ 1108 h 4203"/>
                                <a:gd name="T10" fmla="*/ 492 w 4136"/>
                                <a:gd name="T11" fmla="*/ 1912 h 4203"/>
                                <a:gd name="T12" fmla="*/ 1837 w 4136"/>
                                <a:gd name="T13" fmla="*/ 785 h 4203"/>
                                <a:gd name="T14" fmla="*/ 496 w 4136"/>
                                <a:gd name="T15" fmla="*/ 2347 h 4203"/>
                                <a:gd name="T16" fmla="*/ 494 w 4136"/>
                                <a:gd name="T17" fmla="*/ 2348 h 4203"/>
                                <a:gd name="T18" fmla="*/ 496 w 4136"/>
                                <a:gd name="T19" fmla="*/ 2362 h 4203"/>
                                <a:gd name="T20" fmla="*/ 439 w 4136"/>
                                <a:gd name="T21" fmla="*/ 2489 h 4203"/>
                                <a:gd name="T22" fmla="*/ 688 w 4136"/>
                                <a:gd name="T23" fmla="*/ 4123 h 4203"/>
                                <a:gd name="T24" fmla="*/ 1756 w 4136"/>
                                <a:gd name="T25" fmla="*/ 3691 h 4203"/>
                                <a:gd name="T26" fmla="*/ 3124 w 4136"/>
                                <a:gd name="T27" fmla="*/ 3555 h 4203"/>
                                <a:gd name="T28" fmla="*/ 3874 w 4136"/>
                                <a:gd name="T29" fmla="*/ 2531 h 4203"/>
                                <a:gd name="T30" fmla="*/ 2761 w 4136"/>
                                <a:gd name="T31" fmla="*/ 2531 h 4203"/>
                                <a:gd name="T32" fmla="*/ 2118 w 4136"/>
                                <a:gd name="T33" fmla="*/ 2890 h 4203"/>
                                <a:gd name="T34" fmla="*/ 1545 w 4136"/>
                                <a:gd name="T35" fmla="*/ 2254 h 4203"/>
                                <a:gd name="T36" fmla="*/ 3908 w 4136"/>
                                <a:gd name="T37" fmla="*/ 2254 h 4203"/>
                                <a:gd name="T38" fmla="*/ 3614 w 4136"/>
                                <a:gd name="T39" fmla="*/ 1111 h 4203"/>
                                <a:gd name="T40" fmla="*/ 2810 w 4136"/>
                                <a:gd name="T41" fmla="*/ 513 h 4203"/>
                                <a:gd name="T42" fmla="*/ 3268 w 4136"/>
                                <a:gd name="T43" fmla="*/ 265 h 4203"/>
                                <a:gd name="T44" fmla="*/ 3908 w 4136"/>
                                <a:gd name="T45" fmla="*/ 453 h 4203"/>
                                <a:gd name="T46" fmla="*/ 3811 w 4136"/>
                                <a:gd name="T47" fmla="*/ 1453 h 4203"/>
                                <a:gd name="T48" fmla="*/ 4029 w 4136"/>
                                <a:gd name="T49" fmla="*/ 956 h 4203"/>
                                <a:gd name="T50" fmla="*/ 1588 w 4136"/>
                                <a:gd name="T51" fmla="*/ 3643 h 4203"/>
                                <a:gd name="T52" fmla="*/ 583 w 4136"/>
                                <a:gd name="T53" fmla="*/ 3752 h 4203"/>
                                <a:gd name="T54" fmla="*/ 583 w 4136"/>
                                <a:gd name="T55" fmla="*/ 2703 h 4203"/>
                                <a:gd name="T56" fmla="*/ 931 w 4136"/>
                                <a:gd name="T57" fmla="*/ 3240 h 4203"/>
                                <a:gd name="T58" fmla="*/ 1588 w 4136"/>
                                <a:gd name="T59" fmla="*/ 3643 h 4203"/>
                                <a:gd name="T60" fmla="*/ 1571 w 4136"/>
                                <a:gd name="T61" fmla="*/ 1666 h 4203"/>
                                <a:gd name="T62" fmla="*/ 2085 w 4136"/>
                                <a:gd name="T63" fmla="*/ 1174 h 4203"/>
                                <a:gd name="T64" fmla="*/ 2800 w 4136"/>
                                <a:gd name="T65" fmla="*/ 1688 h 4203"/>
                                <a:gd name="T66" fmla="*/ 1571 w 4136"/>
                                <a:gd name="T67" fmla="*/ 1666 h 42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4136" h="4203">
                                  <a:moveTo>
                                    <a:pt x="4029" y="956"/>
                                  </a:moveTo>
                                  <a:cubicBezTo>
                                    <a:pt x="4110" y="674"/>
                                    <a:pt x="4136" y="123"/>
                                    <a:pt x="3631" y="55"/>
                                  </a:cubicBezTo>
                                  <a:cubicBezTo>
                                    <a:pt x="3225" y="0"/>
                                    <a:pt x="2745" y="271"/>
                                    <a:pt x="2491" y="439"/>
                                  </a:cubicBezTo>
                                  <a:cubicBezTo>
                                    <a:pt x="2408" y="427"/>
                                    <a:pt x="2321" y="420"/>
                                    <a:pt x="2228" y="419"/>
                                  </a:cubicBezTo>
                                  <a:cubicBezTo>
                                    <a:pt x="1570" y="410"/>
                                    <a:pt x="1143" y="634"/>
                                    <a:pt x="781" y="1108"/>
                                  </a:cubicBezTo>
                                  <a:cubicBezTo>
                                    <a:pt x="648" y="1282"/>
                                    <a:pt x="529" y="1577"/>
                                    <a:pt x="492" y="1912"/>
                                  </a:cubicBezTo>
                                  <a:cubicBezTo>
                                    <a:pt x="679" y="1594"/>
                                    <a:pt x="1237" y="1021"/>
                                    <a:pt x="1837" y="785"/>
                                  </a:cubicBezTo>
                                  <a:cubicBezTo>
                                    <a:pt x="1837" y="785"/>
                                    <a:pt x="937" y="1428"/>
                                    <a:pt x="496" y="2347"/>
                                  </a:cubicBezTo>
                                  <a:cubicBezTo>
                                    <a:pt x="494" y="2348"/>
                                    <a:pt x="494" y="2348"/>
                                    <a:pt x="494" y="2348"/>
                                  </a:cubicBezTo>
                                  <a:cubicBezTo>
                                    <a:pt x="495" y="2353"/>
                                    <a:pt x="495" y="2357"/>
                                    <a:pt x="496" y="2362"/>
                                  </a:cubicBezTo>
                                  <a:cubicBezTo>
                                    <a:pt x="477" y="2404"/>
                                    <a:pt x="457" y="2445"/>
                                    <a:pt x="439" y="2489"/>
                                  </a:cubicBezTo>
                                  <a:cubicBezTo>
                                    <a:pt x="0" y="3569"/>
                                    <a:pt x="359" y="4036"/>
                                    <a:pt x="688" y="4123"/>
                                  </a:cubicBezTo>
                                  <a:cubicBezTo>
                                    <a:pt x="991" y="4203"/>
                                    <a:pt x="1418" y="4055"/>
                                    <a:pt x="1756" y="3691"/>
                                  </a:cubicBezTo>
                                  <a:cubicBezTo>
                                    <a:pt x="2337" y="3827"/>
                                    <a:pt x="2907" y="3674"/>
                                    <a:pt x="3124" y="3555"/>
                                  </a:cubicBezTo>
                                  <a:cubicBezTo>
                                    <a:pt x="3532" y="3332"/>
                                    <a:pt x="3808" y="2937"/>
                                    <a:pt x="3874" y="2531"/>
                                  </a:cubicBezTo>
                                  <a:cubicBezTo>
                                    <a:pt x="2761" y="2531"/>
                                    <a:pt x="2761" y="2531"/>
                                    <a:pt x="2761" y="2531"/>
                                  </a:cubicBezTo>
                                  <a:cubicBezTo>
                                    <a:pt x="2761" y="2531"/>
                                    <a:pt x="2715" y="2890"/>
                                    <a:pt x="2118" y="2890"/>
                                  </a:cubicBezTo>
                                  <a:cubicBezTo>
                                    <a:pt x="1569" y="2890"/>
                                    <a:pt x="1545" y="2254"/>
                                    <a:pt x="1545" y="2254"/>
                                  </a:cubicBezTo>
                                  <a:cubicBezTo>
                                    <a:pt x="3908" y="2254"/>
                                    <a:pt x="3908" y="2254"/>
                                    <a:pt x="3908" y="2254"/>
                                  </a:cubicBezTo>
                                  <a:cubicBezTo>
                                    <a:pt x="3908" y="2254"/>
                                    <a:pt x="3953" y="1568"/>
                                    <a:pt x="3614" y="1111"/>
                                  </a:cubicBezTo>
                                  <a:cubicBezTo>
                                    <a:pt x="3426" y="858"/>
                                    <a:pt x="3169" y="634"/>
                                    <a:pt x="2810" y="513"/>
                                  </a:cubicBezTo>
                                  <a:cubicBezTo>
                                    <a:pt x="2920" y="433"/>
                                    <a:pt x="3109" y="307"/>
                                    <a:pt x="3268" y="265"/>
                                  </a:cubicBezTo>
                                  <a:cubicBezTo>
                                    <a:pt x="3571" y="187"/>
                                    <a:pt x="3778" y="233"/>
                                    <a:pt x="3908" y="453"/>
                                  </a:cubicBezTo>
                                  <a:cubicBezTo>
                                    <a:pt x="4084" y="753"/>
                                    <a:pt x="3811" y="1453"/>
                                    <a:pt x="3811" y="1453"/>
                                  </a:cubicBezTo>
                                  <a:cubicBezTo>
                                    <a:pt x="3811" y="1453"/>
                                    <a:pt x="3944" y="1250"/>
                                    <a:pt x="4029" y="956"/>
                                  </a:cubicBezTo>
                                  <a:close/>
                                  <a:moveTo>
                                    <a:pt x="1588" y="3643"/>
                                  </a:moveTo>
                                  <a:cubicBezTo>
                                    <a:pt x="1121" y="4024"/>
                                    <a:pt x="733" y="3982"/>
                                    <a:pt x="583" y="3752"/>
                                  </a:cubicBezTo>
                                  <a:cubicBezTo>
                                    <a:pt x="454" y="3553"/>
                                    <a:pt x="431" y="3193"/>
                                    <a:pt x="583" y="2703"/>
                                  </a:cubicBezTo>
                                  <a:cubicBezTo>
                                    <a:pt x="654" y="2893"/>
                                    <a:pt x="765" y="3077"/>
                                    <a:pt x="931" y="3240"/>
                                  </a:cubicBezTo>
                                  <a:cubicBezTo>
                                    <a:pt x="1132" y="3439"/>
                                    <a:pt x="1358" y="3565"/>
                                    <a:pt x="1588" y="3643"/>
                                  </a:cubicBezTo>
                                  <a:close/>
                                  <a:moveTo>
                                    <a:pt x="1571" y="1666"/>
                                  </a:moveTo>
                                  <a:cubicBezTo>
                                    <a:pt x="1571" y="1666"/>
                                    <a:pt x="1595" y="1215"/>
                                    <a:pt x="2085" y="1174"/>
                                  </a:cubicBezTo>
                                  <a:cubicBezTo>
                                    <a:pt x="2513" y="1139"/>
                                    <a:pt x="2734" y="1326"/>
                                    <a:pt x="2800" y="1688"/>
                                  </a:cubicBezTo>
                                  <a:lnTo>
                                    <a:pt x="1571" y="166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0" name="任意多边形 1"/>
                          <wps:cNvSpPr/>
                          <wps:spPr>
                            <a:xfrm>
                              <a:off x="3189" y="6712"/>
                              <a:ext cx="366" cy="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969654" h="903534">
                                  <a:moveTo>
                                    <a:pt x="813088" y="487443"/>
                                  </a:moveTo>
                                  <a:cubicBezTo>
                                    <a:pt x="793206" y="487443"/>
                                    <a:pt x="777088" y="503561"/>
                                    <a:pt x="777088" y="523443"/>
                                  </a:cubicBezTo>
                                  <a:cubicBezTo>
                                    <a:pt x="777088" y="543325"/>
                                    <a:pt x="793206" y="559443"/>
                                    <a:pt x="813088" y="559443"/>
                                  </a:cubicBezTo>
                                  <a:cubicBezTo>
                                    <a:pt x="832970" y="559443"/>
                                    <a:pt x="849088" y="543325"/>
                                    <a:pt x="849088" y="523443"/>
                                  </a:cubicBezTo>
                                  <a:cubicBezTo>
                                    <a:pt x="849088" y="503561"/>
                                    <a:pt x="832970" y="487443"/>
                                    <a:pt x="813088" y="487443"/>
                                  </a:cubicBezTo>
                                  <a:close/>
                                  <a:moveTo>
                                    <a:pt x="606961" y="487443"/>
                                  </a:moveTo>
                                  <a:cubicBezTo>
                                    <a:pt x="587079" y="487443"/>
                                    <a:pt x="570961" y="503561"/>
                                    <a:pt x="570961" y="523443"/>
                                  </a:cubicBezTo>
                                  <a:cubicBezTo>
                                    <a:pt x="570961" y="543325"/>
                                    <a:pt x="587079" y="559443"/>
                                    <a:pt x="606961" y="559443"/>
                                  </a:cubicBezTo>
                                  <a:cubicBezTo>
                                    <a:pt x="626843" y="559443"/>
                                    <a:pt x="642961" y="543325"/>
                                    <a:pt x="642961" y="523443"/>
                                  </a:cubicBezTo>
                                  <a:cubicBezTo>
                                    <a:pt x="642961" y="503561"/>
                                    <a:pt x="626843" y="487443"/>
                                    <a:pt x="606961" y="487443"/>
                                  </a:cubicBezTo>
                                  <a:close/>
                                  <a:moveTo>
                                    <a:pt x="691345" y="336511"/>
                                  </a:moveTo>
                                  <a:cubicBezTo>
                                    <a:pt x="769490" y="335080"/>
                                    <a:pt x="847112" y="364668"/>
                                    <a:pt x="901758" y="422110"/>
                                  </a:cubicBezTo>
                                  <a:cubicBezTo>
                                    <a:pt x="999759" y="525126"/>
                                    <a:pt x="990612" y="681640"/>
                                    <a:pt x="881173" y="774306"/>
                                  </a:cubicBezTo>
                                  <a:lnTo>
                                    <a:pt x="905846" y="903534"/>
                                  </a:lnTo>
                                  <a:lnTo>
                                    <a:pt x="792422" y="824563"/>
                                  </a:lnTo>
                                  <a:cubicBezTo>
                                    <a:pt x="666952" y="867914"/>
                                    <a:pt x="525982" y="820668"/>
                                    <a:pt x="459770" y="713074"/>
                                  </a:cubicBezTo>
                                  <a:cubicBezTo>
                                    <a:pt x="386891" y="594648"/>
                                    <a:pt x="429055" y="444146"/>
                                    <a:pt x="554971" y="373268"/>
                                  </a:cubicBezTo>
                                  <a:cubicBezTo>
                                    <a:pt x="597384" y="349394"/>
                                    <a:pt x="644458" y="337369"/>
                                    <a:pt x="691345" y="336511"/>
                                  </a:cubicBezTo>
                                  <a:close/>
                                  <a:moveTo>
                                    <a:pt x="547874" y="187267"/>
                                  </a:moveTo>
                                  <a:cubicBezTo>
                                    <a:pt x="518051" y="187267"/>
                                    <a:pt x="493874" y="211444"/>
                                    <a:pt x="493874" y="241267"/>
                                  </a:cubicBezTo>
                                  <a:cubicBezTo>
                                    <a:pt x="493874" y="271090"/>
                                    <a:pt x="518051" y="295267"/>
                                    <a:pt x="547874" y="295267"/>
                                  </a:cubicBezTo>
                                  <a:cubicBezTo>
                                    <a:pt x="577697" y="295267"/>
                                    <a:pt x="601874" y="271090"/>
                                    <a:pt x="601874" y="241267"/>
                                  </a:cubicBezTo>
                                  <a:cubicBezTo>
                                    <a:pt x="601874" y="211444"/>
                                    <a:pt x="577697" y="187267"/>
                                    <a:pt x="547874" y="187267"/>
                                  </a:cubicBezTo>
                                  <a:close/>
                                  <a:moveTo>
                                    <a:pt x="294449" y="187267"/>
                                  </a:moveTo>
                                  <a:cubicBezTo>
                                    <a:pt x="264626" y="187267"/>
                                    <a:pt x="240449" y="211444"/>
                                    <a:pt x="240449" y="241267"/>
                                  </a:cubicBezTo>
                                  <a:cubicBezTo>
                                    <a:pt x="240449" y="271090"/>
                                    <a:pt x="264626" y="295267"/>
                                    <a:pt x="294449" y="295267"/>
                                  </a:cubicBezTo>
                                  <a:cubicBezTo>
                                    <a:pt x="324272" y="295267"/>
                                    <a:pt x="348449" y="271090"/>
                                    <a:pt x="348449" y="241267"/>
                                  </a:cubicBezTo>
                                  <a:cubicBezTo>
                                    <a:pt x="348449" y="211444"/>
                                    <a:pt x="324272" y="187267"/>
                                    <a:pt x="294449" y="187267"/>
                                  </a:cubicBezTo>
                                  <a:close/>
                                  <a:moveTo>
                                    <a:pt x="408549" y="168"/>
                                  </a:moveTo>
                                  <a:cubicBezTo>
                                    <a:pt x="456533" y="-1113"/>
                                    <a:pt x="505397" y="4870"/>
                                    <a:pt x="553141" y="18800"/>
                                  </a:cubicBezTo>
                                  <a:cubicBezTo>
                                    <a:pt x="730896" y="70663"/>
                                    <a:pt x="843952" y="217556"/>
                                    <a:pt x="840274" y="375462"/>
                                  </a:cubicBezTo>
                                  <a:cubicBezTo>
                                    <a:pt x="754752" y="310337"/>
                                    <a:pt x="632797" y="302687"/>
                                    <a:pt x="535419" y="357502"/>
                                  </a:cubicBezTo>
                                  <a:cubicBezTo>
                                    <a:pt x="409503" y="428380"/>
                                    <a:pt x="367339" y="578882"/>
                                    <a:pt x="440218" y="697308"/>
                                  </a:cubicBezTo>
                                  <a:cubicBezTo>
                                    <a:pt x="450352" y="713775"/>
                                    <a:pt x="462237" y="728829"/>
                                    <a:pt x="478397" y="739559"/>
                                  </a:cubicBezTo>
                                  <a:cubicBezTo>
                                    <a:pt x="442192" y="745523"/>
                                    <a:pt x="404623" y="745773"/>
                                    <a:pt x="366675" y="741395"/>
                                  </a:cubicBezTo>
                                  <a:lnTo>
                                    <a:pt x="245711" y="837584"/>
                                  </a:lnTo>
                                  <a:lnTo>
                                    <a:pt x="214226" y="696474"/>
                                  </a:lnTo>
                                  <a:cubicBezTo>
                                    <a:pt x="11680" y="595442"/>
                                    <a:pt x="-59861" y="368389"/>
                                    <a:pt x="54436" y="189343"/>
                                  </a:cubicBezTo>
                                  <a:cubicBezTo>
                                    <a:pt x="128564" y="73222"/>
                                    <a:pt x="264598" y="4010"/>
                                    <a:pt x="408549" y="16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63" name="任意多边形 4"/>
                          <wps:cNvSpPr/>
                          <wps:spPr>
                            <a:xfrm>
                              <a:off x="694" y="6685"/>
                              <a:ext cx="419" cy="41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pathLst>
                                <a:path w="684048" h="556307">
                                  <a:moveTo>
                                    <a:pt x="222901" y="383453"/>
                                  </a:moveTo>
                                  <a:cubicBezTo>
                                    <a:pt x="218315" y="383977"/>
                                    <a:pt x="213613" y="385281"/>
                                    <a:pt x="209039" y="387420"/>
                                  </a:cubicBezTo>
                                  <a:cubicBezTo>
                                    <a:pt x="190739" y="395979"/>
                                    <a:pt x="181407" y="414680"/>
                                    <a:pt x="188193" y="429191"/>
                                  </a:cubicBezTo>
                                  <a:cubicBezTo>
                                    <a:pt x="194980" y="443702"/>
                                    <a:pt x="215317" y="448527"/>
                                    <a:pt x="233616" y="439969"/>
                                  </a:cubicBezTo>
                                  <a:cubicBezTo>
                                    <a:pt x="251915" y="431410"/>
                                    <a:pt x="261248" y="412709"/>
                                    <a:pt x="254461" y="398198"/>
                                  </a:cubicBezTo>
                                  <a:cubicBezTo>
                                    <a:pt x="249371" y="387315"/>
                                    <a:pt x="236659" y="381879"/>
                                    <a:pt x="222901" y="383453"/>
                                  </a:cubicBezTo>
                                  <a:close/>
                                  <a:moveTo>
                                    <a:pt x="284035" y="369073"/>
                                  </a:moveTo>
                                  <a:cubicBezTo>
                                    <a:pt x="281538" y="368297"/>
                                    <a:pt x="278657" y="368441"/>
                                    <a:pt x="275985" y="369691"/>
                                  </a:cubicBezTo>
                                  <a:cubicBezTo>
                                    <a:pt x="270641" y="372190"/>
                                    <a:pt x="268154" y="378164"/>
                                    <a:pt x="270432" y="383034"/>
                                  </a:cubicBezTo>
                                  <a:cubicBezTo>
                                    <a:pt x="272710" y="387904"/>
                                    <a:pt x="278888" y="389825"/>
                                    <a:pt x="284233" y="387325"/>
                                  </a:cubicBezTo>
                                  <a:cubicBezTo>
                                    <a:pt x="289577" y="384826"/>
                                    <a:pt x="292063" y="378852"/>
                                    <a:pt x="289785" y="373982"/>
                                  </a:cubicBezTo>
                                  <a:cubicBezTo>
                                    <a:pt x="288647" y="371547"/>
                                    <a:pt x="286533" y="369850"/>
                                    <a:pt x="284035" y="369073"/>
                                  </a:cubicBezTo>
                                  <a:close/>
                                  <a:moveTo>
                                    <a:pt x="266604" y="297070"/>
                                  </a:moveTo>
                                  <a:cubicBezTo>
                                    <a:pt x="319078" y="300338"/>
                                    <a:pt x="362309" y="335548"/>
                                    <a:pt x="367763" y="383070"/>
                                  </a:cubicBezTo>
                                  <a:cubicBezTo>
                                    <a:pt x="373996" y="437381"/>
                                    <a:pt x="328527" y="487207"/>
                                    <a:pt x="266205" y="494360"/>
                                  </a:cubicBezTo>
                                  <a:cubicBezTo>
                                    <a:pt x="203883" y="501513"/>
                                    <a:pt x="148308" y="463284"/>
                                    <a:pt x="142074" y="408972"/>
                                  </a:cubicBezTo>
                                  <a:cubicBezTo>
                                    <a:pt x="135841" y="354661"/>
                                    <a:pt x="181310" y="304835"/>
                                    <a:pt x="243632" y="297682"/>
                                  </a:cubicBezTo>
                                  <a:cubicBezTo>
                                    <a:pt x="251423" y="296788"/>
                                    <a:pt x="259108" y="296603"/>
                                    <a:pt x="266604" y="297070"/>
                                  </a:cubicBezTo>
                                  <a:close/>
                                  <a:moveTo>
                                    <a:pt x="297042" y="252387"/>
                                  </a:moveTo>
                                  <a:cubicBezTo>
                                    <a:pt x="283618" y="252176"/>
                                    <a:pt x="269820" y="252839"/>
                                    <a:pt x="255793" y="254449"/>
                                  </a:cubicBezTo>
                                  <a:cubicBezTo>
                                    <a:pt x="143583" y="267328"/>
                                    <a:pt x="59288" y="335880"/>
                                    <a:pt x="67516" y="407566"/>
                                  </a:cubicBezTo>
                                  <a:cubicBezTo>
                                    <a:pt x="75743" y="479252"/>
                                    <a:pt x="173377" y="526925"/>
                                    <a:pt x="285587" y="514046"/>
                                  </a:cubicBezTo>
                                  <a:cubicBezTo>
                                    <a:pt x="397797" y="501168"/>
                                    <a:pt x="482091" y="432615"/>
                                    <a:pt x="473864" y="360929"/>
                                  </a:cubicBezTo>
                                  <a:cubicBezTo>
                                    <a:pt x="466665" y="298204"/>
                                    <a:pt x="391015" y="253864"/>
                                    <a:pt x="297042" y="252387"/>
                                  </a:cubicBezTo>
                                  <a:close/>
                                  <a:moveTo>
                                    <a:pt x="509416" y="97868"/>
                                  </a:moveTo>
                                  <a:cubicBezTo>
                                    <a:pt x="544841" y="99182"/>
                                    <a:pt x="588107" y="127580"/>
                                    <a:pt x="590257" y="183051"/>
                                  </a:cubicBezTo>
                                  <a:cubicBezTo>
                                    <a:pt x="592352" y="199448"/>
                                    <a:pt x="588214" y="215684"/>
                                    <a:pt x="579852" y="229407"/>
                                  </a:cubicBezTo>
                                  <a:lnTo>
                                    <a:pt x="580228" y="229581"/>
                                  </a:lnTo>
                                  <a:cubicBezTo>
                                    <a:pt x="580244" y="229743"/>
                                    <a:pt x="580186" y="229872"/>
                                    <a:pt x="580126" y="230000"/>
                                  </a:cubicBezTo>
                                  <a:lnTo>
                                    <a:pt x="578707" y="232024"/>
                                  </a:lnTo>
                                  <a:cubicBezTo>
                                    <a:pt x="578590" y="232839"/>
                                    <a:pt x="578192" y="233485"/>
                                    <a:pt x="577787" y="234126"/>
                                  </a:cubicBezTo>
                                  <a:lnTo>
                                    <a:pt x="577385" y="233908"/>
                                  </a:lnTo>
                                  <a:cubicBezTo>
                                    <a:pt x="572286" y="241165"/>
                                    <a:pt x="563167" y="244302"/>
                                    <a:pt x="554750" y="241632"/>
                                  </a:cubicBezTo>
                                  <a:lnTo>
                                    <a:pt x="548315" y="238643"/>
                                  </a:lnTo>
                                  <a:cubicBezTo>
                                    <a:pt x="539522" y="233101"/>
                                    <a:pt x="536249" y="221620"/>
                                    <a:pt x="540834" y="211750"/>
                                  </a:cubicBezTo>
                                  <a:lnTo>
                                    <a:pt x="541088" y="211402"/>
                                  </a:lnTo>
                                  <a:lnTo>
                                    <a:pt x="541243" y="211474"/>
                                  </a:lnTo>
                                  <a:cubicBezTo>
                                    <a:pt x="549302" y="193084"/>
                                    <a:pt x="546794" y="175359"/>
                                    <a:pt x="541863" y="165391"/>
                                  </a:cubicBezTo>
                                  <a:cubicBezTo>
                                    <a:pt x="534763" y="151042"/>
                                    <a:pt x="514479" y="135118"/>
                                    <a:pt x="480142" y="145181"/>
                                  </a:cubicBezTo>
                                  <a:lnTo>
                                    <a:pt x="480025" y="144483"/>
                                  </a:lnTo>
                                  <a:cubicBezTo>
                                    <a:pt x="471706" y="144624"/>
                                    <a:pt x="464282" y="140887"/>
                                    <a:pt x="461009" y="134412"/>
                                  </a:cubicBezTo>
                                  <a:lnTo>
                                    <a:pt x="458966" y="128175"/>
                                  </a:lnTo>
                                  <a:cubicBezTo>
                                    <a:pt x="457496" y="119354"/>
                                    <a:pt x="463572" y="110158"/>
                                    <a:pt x="473636" y="106144"/>
                                  </a:cubicBezTo>
                                  <a:lnTo>
                                    <a:pt x="473571" y="105761"/>
                                  </a:lnTo>
                                  <a:cubicBezTo>
                                    <a:pt x="485121" y="99922"/>
                                    <a:pt x="497817" y="97438"/>
                                    <a:pt x="509416" y="97868"/>
                                  </a:cubicBezTo>
                                  <a:close/>
                                  <a:moveTo>
                                    <a:pt x="286518" y="82088"/>
                                  </a:moveTo>
                                  <a:cubicBezTo>
                                    <a:pt x="376738" y="91976"/>
                                    <a:pt x="317665" y="163994"/>
                                    <a:pt x="337363" y="184000"/>
                                  </a:cubicBezTo>
                                  <a:cubicBezTo>
                                    <a:pt x="387081" y="179119"/>
                                    <a:pt x="437510" y="146098"/>
                                    <a:pt x="486517" y="169358"/>
                                  </a:cubicBezTo>
                                  <a:cubicBezTo>
                                    <a:pt x="533076" y="203014"/>
                                    <a:pt x="494312" y="233925"/>
                                    <a:pt x="501054" y="264835"/>
                                  </a:cubicBezTo>
                                  <a:cubicBezTo>
                                    <a:pt x="649340" y="323962"/>
                                    <a:pt x="585744" y="409170"/>
                                    <a:pt x="562675" y="436725"/>
                                  </a:cubicBezTo>
                                  <a:cubicBezTo>
                                    <a:pt x="354965" y="648778"/>
                                    <a:pt x="45454" y="533772"/>
                                    <a:pt x="10807" y="435328"/>
                                  </a:cubicBezTo>
                                  <a:cubicBezTo>
                                    <a:pt x="-41075" y="330306"/>
                                    <a:pt x="100878" y="89491"/>
                                    <a:pt x="286518" y="82088"/>
                                  </a:cubicBezTo>
                                  <a:close/>
                                  <a:moveTo>
                                    <a:pt x="489068" y="0"/>
                                  </a:moveTo>
                                  <a:cubicBezTo>
                                    <a:pt x="596753" y="0"/>
                                    <a:pt x="684048" y="87296"/>
                                    <a:pt x="684048" y="194980"/>
                                  </a:cubicBezTo>
                                  <a:cubicBezTo>
                                    <a:pt x="684048" y="216847"/>
                                    <a:pt x="680448" y="237874"/>
                                    <a:pt x="672966" y="257215"/>
                                  </a:cubicBezTo>
                                  <a:lnTo>
                                    <a:pt x="672379" y="257003"/>
                                  </a:lnTo>
                                  <a:cubicBezTo>
                                    <a:pt x="668967" y="265617"/>
                                    <a:pt x="657523" y="269364"/>
                                    <a:pt x="645725" y="265916"/>
                                  </a:cubicBezTo>
                                  <a:lnTo>
                                    <a:pt x="637884" y="262819"/>
                                  </a:lnTo>
                                  <a:cubicBezTo>
                                    <a:pt x="627530" y="257587"/>
                                    <a:pt x="621785" y="247890"/>
                                    <a:pt x="624308" y="239644"/>
                                  </a:cubicBezTo>
                                  <a:lnTo>
                                    <a:pt x="623975" y="239524"/>
                                  </a:lnTo>
                                  <a:cubicBezTo>
                                    <a:pt x="629260" y="225659"/>
                                    <a:pt x="631774" y="210613"/>
                                    <a:pt x="631774" y="194980"/>
                                  </a:cubicBezTo>
                                  <a:cubicBezTo>
                                    <a:pt x="631774" y="116165"/>
                                    <a:pt x="567883" y="52274"/>
                                    <a:pt x="489068" y="52274"/>
                                  </a:cubicBezTo>
                                  <a:lnTo>
                                    <a:pt x="469942" y="54202"/>
                                  </a:lnTo>
                                  <a:lnTo>
                                    <a:pt x="469951" y="54239"/>
                                  </a:lnTo>
                                  <a:cubicBezTo>
                                    <a:pt x="469861" y="54366"/>
                                    <a:pt x="469744" y="54397"/>
                                    <a:pt x="469627" y="54427"/>
                                  </a:cubicBezTo>
                                  <a:cubicBezTo>
                                    <a:pt x="460634" y="56697"/>
                                    <a:pt x="450861" y="49439"/>
                                    <a:pt x="446718" y="37636"/>
                                  </a:cubicBezTo>
                                  <a:lnTo>
                                    <a:pt x="444619" y="29323"/>
                                  </a:lnTo>
                                  <a:cubicBezTo>
                                    <a:pt x="442667" y="16995"/>
                                    <a:pt x="447797" y="5987"/>
                                    <a:pt x="456757" y="3699"/>
                                  </a:cubicBezTo>
                                  <a:lnTo>
                                    <a:pt x="456661" y="3267"/>
                                  </a:lnTo>
                                  <a:cubicBezTo>
                                    <a:pt x="467135" y="923"/>
                                    <a:pt x="477994" y="0"/>
                                    <a:pt x="48906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87" name="任意多边形 28"/>
                          <wps:cNvSpPr/>
                          <wps:spPr>
                            <a:xfrm>
                              <a:off x="1886" y="6690"/>
                              <a:ext cx="357" cy="40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1195" y="289667"/>
                                </a:cxn>
                                <a:cxn ang="0">
                                  <a:pos x="15543" y="384338"/>
                                </a:cxn>
                                <a:cxn ang="0">
                                  <a:pos x="57933" y="354665"/>
                                </a:cxn>
                                <a:cxn ang="0">
                                  <a:pos x="100323" y="419664"/>
                                </a:cxn>
                                <a:cxn ang="0">
                                  <a:pos x="62172" y="457815"/>
                                </a:cxn>
                                <a:cxn ang="0">
                                  <a:pos x="151192" y="503031"/>
                                </a:cxn>
                                <a:cxn ang="0">
                                  <a:pos x="238798" y="464880"/>
                                </a:cxn>
                                <a:cxn ang="0">
                                  <a:pos x="248689" y="464880"/>
                                </a:cxn>
                                <a:cxn ang="0">
                                  <a:pos x="336295" y="503031"/>
                                </a:cxn>
                                <a:cxn ang="0">
                                  <a:pos x="425315" y="457815"/>
                                </a:cxn>
                                <a:cxn ang="0">
                                  <a:pos x="388577" y="419664"/>
                                </a:cxn>
                                <a:cxn ang="0">
                                  <a:pos x="430967" y="354665"/>
                                </a:cxn>
                                <a:cxn ang="0">
                                  <a:pos x="473357" y="384338"/>
                                </a:cxn>
                                <a:cxn ang="0">
                                  <a:pos x="466292" y="289667"/>
                                </a:cxn>
                                <a:cxn ang="0">
                                  <a:pos x="415424" y="223255"/>
                                </a:cxn>
                                <a:cxn ang="0">
                                  <a:pos x="416837" y="217603"/>
                                </a:cxn>
                                <a:cxn ang="0">
                                  <a:pos x="405533" y="180865"/>
                                </a:cxn>
                                <a:cxn ang="0">
                                  <a:pos x="406946" y="178039"/>
                                </a:cxn>
                                <a:cxn ang="0">
                                  <a:pos x="402707" y="161083"/>
                                </a:cxn>
                                <a:cxn ang="0">
                                  <a:pos x="244450" y="0"/>
                                </a:cxn>
                                <a:cxn ang="0">
                                  <a:pos x="86193" y="161083"/>
                                </a:cxn>
                                <a:cxn ang="0">
                                  <a:pos x="81954" y="178039"/>
                                </a:cxn>
                                <a:cxn ang="0">
                                  <a:pos x="81954" y="180865"/>
                                </a:cxn>
                                <a:cxn ang="0">
                                  <a:pos x="72063" y="217603"/>
                                </a:cxn>
                                <a:cxn ang="0">
                                  <a:pos x="72063" y="223255"/>
                                </a:cxn>
                                <a:cxn ang="0">
                                  <a:pos x="21195" y="289667"/>
                                </a:cxn>
                              </a:cxnLst>
                              <a:pathLst>
                                <a:path w="346" h="356">
                                  <a:moveTo>
                                    <a:pt x="15" y="205"/>
                                  </a:moveTo>
                                  <a:cubicBezTo>
                                    <a:pt x="2" y="237"/>
                                    <a:pt x="0" y="267"/>
                                    <a:pt x="11" y="272"/>
                                  </a:cubicBezTo>
                                  <a:cubicBezTo>
                                    <a:pt x="18" y="276"/>
                                    <a:pt x="30" y="267"/>
                                    <a:pt x="41" y="251"/>
                                  </a:cubicBezTo>
                                  <a:cubicBezTo>
                                    <a:pt x="45" y="269"/>
                                    <a:pt x="55" y="285"/>
                                    <a:pt x="71" y="297"/>
                                  </a:cubicBezTo>
                                  <a:cubicBezTo>
                                    <a:pt x="55" y="303"/>
                                    <a:pt x="44" y="313"/>
                                    <a:pt x="44" y="324"/>
                                  </a:cubicBezTo>
                                  <a:cubicBezTo>
                                    <a:pt x="44" y="342"/>
                                    <a:pt x="72" y="356"/>
                                    <a:pt x="107" y="356"/>
                                  </a:cubicBezTo>
                                  <a:cubicBezTo>
                                    <a:pt x="138" y="356"/>
                                    <a:pt x="164" y="344"/>
                                    <a:pt x="169" y="329"/>
                                  </a:cubicBezTo>
                                  <a:cubicBezTo>
                                    <a:pt x="170" y="329"/>
                                    <a:pt x="175" y="329"/>
                                    <a:pt x="176" y="329"/>
                                  </a:cubicBezTo>
                                  <a:cubicBezTo>
                                    <a:pt x="181" y="344"/>
                                    <a:pt x="207" y="356"/>
                                    <a:pt x="238" y="356"/>
                                  </a:cubicBezTo>
                                  <a:cubicBezTo>
                                    <a:pt x="273" y="356"/>
                                    <a:pt x="301" y="342"/>
                                    <a:pt x="301" y="324"/>
                                  </a:cubicBezTo>
                                  <a:cubicBezTo>
                                    <a:pt x="301" y="313"/>
                                    <a:pt x="291" y="303"/>
                                    <a:pt x="275" y="297"/>
                                  </a:cubicBezTo>
                                  <a:cubicBezTo>
                                    <a:pt x="290" y="285"/>
                                    <a:pt x="301" y="269"/>
                                    <a:pt x="305" y="251"/>
                                  </a:cubicBezTo>
                                  <a:cubicBezTo>
                                    <a:pt x="316" y="267"/>
                                    <a:pt x="327" y="276"/>
                                    <a:pt x="335" y="272"/>
                                  </a:cubicBezTo>
                                  <a:cubicBezTo>
                                    <a:pt x="346" y="267"/>
                                    <a:pt x="343" y="237"/>
                                    <a:pt x="330" y="205"/>
                                  </a:cubicBezTo>
                                  <a:cubicBezTo>
                                    <a:pt x="319" y="181"/>
                                    <a:pt x="305" y="162"/>
                                    <a:pt x="294" y="158"/>
                                  </a:cubicBezTo>
                                  <a:cubicBezTo>
                                    <a:pt x="295" y="157"/>
                                    <a:pt x="295" y="155"/>
                                    <a:pt x="295" y="154"/>
                                  </a:cubicBezTo>
                                  <a:cubicBezTo>
                                    <a:pt x="295" y="144"/>
                                    <a:pt x="292" y="135"/>
                                    <a:pt x="287" y="128"/>
                                  </a:cubicBezTo>
                                  <a:cubicBezTo>
                                    <a:pt x="288" y="128"/>
                                    <a:pt x="288" y="127"/>
                                    <a:pt x="288" y="126"/>
                                  </a:cubicBezTo>
                                  <a:cubicBezTo>
                                    <a:pt x="288" y="122"/>
                                    <a:pt x="287" y="118"/>
                                    <a:pt x="285" y="114"/>
                                  </a:cubicBezTo>
                                  <a:cubicBezTo>
                                    <a:pt x="282" y="50"/>
                                    <a:pt x="240" y="0"/>
                                    <a:pt x="173" y="0"/>
                                  </a:cubicBezTo>
                                  <a:cubicBezTo>
                                    <a:pt x="105" y="0"/>
                                    <a:pt x="63" y="50"/>
                                    <a:pt x="61" y="114"/>
                                  </a:cubicBezTo>
                                  <a:cubicBezTo>
                                    <a:pt x="59" y="118"/>
                                    <a:pt x="58" y="122"/>
                                    <a:pt x="58" y="126"/>
                                  </a:cubicBezTo>
                                  <a:cubicBezTo>
                                    <a:pt x="58" y="127"/>
                                    <a:pt x="58" y="128"/>
                                    <a:pt x="58" y="128"/>
                                  </a:cubicBezTo>
                                  <a:cubicBezTo>
                                    <a:pt x="53" y="135"/>
                                    <a:pt x="51" y="144"/>
                                    <a:pt x="51" y="154"/>
                                  </a:cubicBezTo>
                                  <a:cubicBezTo>
                                    <a:pt x="51" y="155"/>
                                    <a:pt x="51" y="157"/>
                                    <a:pt x="51" y="158"/>
                                  </a:cubicBezTo>
                                  <a:cubicBezTo>
                                    <a:pt x="40" y="162"/>
                                    <a:pt x="26" y="181"/>
                                    <a:pt x="15" y="2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4" name="组合 293"/>
                        <wpg:cNvGrpSpPr/>
                        <wpg:grpSpPr>
                          <a:xfrm>
                            <a:off x="680" y="4358"/>
                            <a:ext cx="8700" cy="378"/>
                            <a:chOff x="680" y="4358"/>
                            <a:chExt cx="8700" cy="378"/>
                          </a:xfrm>
                          <a:grpFill/>
                        </wpg:grpSpPr>
                        <wpg:grpSp>
                          <wpg:cNvPr id="151" name="Group 47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80" y="4402"/>
                              <a:ext cx="402" cy="290"/>
                              <a:chOff x="2339488" y="4712"/>
                              <a:chExt cx="456" cy="385"/>
                            </a:xfrm>
                            <a:grpFill/>
                          </wpg:grpSpPr>
                          <wps:wsp>
                            <wps:cNvPr id="152" name="Rectangle 48"/>
                            <wps:cNvSpPr>
                              <a:spLocks noChangeArrowheads="1"/>
                            </wps:cNvSpPr>
                            <wps:spPr>
                              <a:xfrm>
                                <a:off x="2339575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9" name="Freeform 49"/>
                            <wps:cNvSpPr>
                              <a:spLocks noEditPoints="1"/>
                            </wps:cNvSpPr>
                            <wps:spPr>
                              <a:xfrm>
                                <a:off x="2339488" y="4712"/>
                                <a:ext cx="456" cy="192"/>
                              </a:xfrm>
                              <a:custGeom>
                                <a:avLst/>
                                <a:gdLst>
                                  <a:gd name="T0" fmla="*/ 2628 w 3596"/>
                                  <a:gd name="T1" fmla="*/ 553 h 1521"/>
                                  <a:gd name="T2" fmla="*/ 2628 w 3596"/>
                                  <a:gd name="T3" fmla="*/ 536 h 1521"/>
                                  <a:gd name="T4" fmla="*/ 2628 w 3596"/>
                                  <a:gd name="T5" fmla="*/ 415 h 1521"/>
                                  <a:gd name="T6" fmla="*/ 2213 w 3596"/>
                                  <a:gd name="T7" fmla="*/ 0 h 1521"/>
                                  <a:gd name="T8" fmla="*/ 1383 w 3596"/>
                                  <a:gd name="T9" fmla="*/ 0 h 1521"/>
                                  <a:gd name="T10" fmla="*/ 968 w 3596"/>
                                  <a:gd name="T11" fmla="*/ 415 h 1521"/>
                                  <a:gd name="T12" fmla="*/ 968 w 3596"/>
                                  <a:gd name="T13" fmla="*/ 553 h 1521"/>
                                  <a:gd name="T14" fmla="*/ 0 w 3596"/>
                                  <a:gd name="T15" fmla="*/ 553 h 1521"/>
                                  <a:gd name="T16" fmla="*/ 0 w 3596"/>
                                  <a:gd name="T17" fmla="*/ 1521 h 1521"/>
                                  <a:gd name="T18" fmla="*/ 553 w 3596"/>
                                  <a:gd name="T19" fmla="*/ 1521 h 1521"/>
                                  <a:gd name="T20" fmla="*/ 553 w 3596"/>
                                  <a:gd name="T21" fmla="*/ 1245 h 1521"/>
                                  <a:gd name="T22" fmla="*/ 1106 w 3596"/>
                                  <a:gd name="T23" fmla="*/ 1245 h 1521"/>
                                  <a:gd name="T24" fmla="*/ 1106 w 3596"/>
                                  <a:gd name="T25" fmla="*/ 1521 h 1521"/>
                                  <a:gd name="T26" fmla="*/ 2490 w 3596"/>
                                  <a:gd name="T27" fmla="*/ 1521 h 1521"/>
                                  <a:gd name="T28" fmla="*/ 2490 w 3596"/>
                                  <a:gd name="T29" fmla="*/ 1245 h 1521"/>
                                  <a:gd name="T30" fmla="*/ 3043 w 3596"/>
                                  <a:gd name="T31" fmla="*/ 1245 h 1521"/>
                                  <a:gd name="T32" fmla="*/ 3043 w 3596"/>
                                  <a:gd name="T33" fmla="*/ 1521 h 1521"/>
                                  <a:gd name="T34" fmla="*/ 3596 w 3596"/>
                                  <a:gd name="T35" fmla="*/ 1521 h 1521"/>
                                  <a:gd name="T36" fmla="*/ 3596 w 3596"/>
                                  <a:gd name="T37" fmla="*/ 553 h 1521"/>
                                  <a:gd name="T38" fmla="*/ 2628 w 3596"/>
                                  <a:gd name="T39" fmla="*/ 553 h 1521"/>
                                  <a:gd name="T40" fmla="*/ 1244 w 3596"/>
                                  <a:gd name="T41" fmla="*/ 415 h 1521"/>
                                  <a:gd name="T42" fmla="*/ 1383 w 3596"/>
                                  <a:gd name="T43" fmla="*/ 276 h 1521"/>
                                  <a:gd name="T44" fmla="*/ 2213 w 3596"/>
                                  <a:gd name="T45" fmla="*/ 276 h 1521"/>
                                  <a:gd name="T46" fmla="*/ 2351 w 3596"/>
                                  <a:gd name="T47" fmla="*/ 415 h 1521"/>
                                  <a:gd name="T48" fmla="*/ 2351 w 3596"/>
                                  <a:gd name="T49" fmla="*/ 553 h 1521"/>
                                  <a:gd name="T50" fmla="*/ 1244 w 3596"/>
                                  <a:gd name="T51" fmla="*/ 553 h 1521"/>
                                  <a:gd name="T52" fmla="*/ 1244 w 3596"/>
                                  <a:gd name="T53" fmla="*/ 415 h 15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</a:cxnLst>
                                <a:rect l="0" t="0" r="r" b="b"/>
                                <a:pathLst>
                                  <a:path w="3596" h="1521">
                                    <a:moveTo>
                                      <a:pt x="2628" y="553"/>
                                    </a:moveTo>
                                    <a:cubicBezTo>
                                      <a:pt x="2628" y="536"/>
                                      <a:pt x="2628" y="536"/>
                                      <a:pt x="2628" y="536"/>
                                    </a:cubicBezTo>
                                    <a:cubicBezTo>
                                      <a:pt x="2628" y="415"/>
                                      <a:pt x="2628" y="415"/>
                                      <a:pt x="2628" y="415"/>
                                    </a:cubicBezTo>
                                    <a:cubicBezTo>
                                      <a:pt x="2628" y="145"/>
                                      <a:pt x="2414" y="0"/>
                                      <a:pt x="2213" y="0"/>
                                    </a:cubicBezTo>
                                    <a:cubicBezTo>
                                      <a:pt x="1383" y="0"/>
                                      <a:pt x="1383" y="0"/>
                                      <a:pt x="1383" y="0"/>
                                    </a:cubicBezTo>
                                    <a:cubicBezTo>
                                      <a:pt x="1113" y="0"/>
                                      <a:pt x="968" y="213"/>
                                      <a:pt x="968" y="415"/>
                                    </a:cubicBezTo>
                                    <a:cubicBezTo>
                                      <a:pt x="968" y="553"/>
                                      <a:pt x="968" y="553"/>
                                      <a:pt x="968" y="553"/>
                                    </a:cubicBezTo>
                                    <a:cubicBezTo>
                                      <a:pt x="0" y="553"/>
                                      <a:pt x="0" y="553"/>
                                      <a:pt x="0" y="553"/>
                                    </a:cubicBezTo>
                                    <a:cubicBezTo>
                                      <a:pt x="0" y="1521"/>
                                      <a:pt x="0" y="1521"/>
                                      <a:pt x="0" y="1521"/>
                                    </a:cubicBezTo>
                                    <a:cubicBezTo>
                                      <a:pt x="553" y="1521"/>
                                      <a:pt x="553" y="1521"/>
                                      <a:pt x="553" y="1521"/>
                                    </a:cubicBezTo>
                                    <a:cubicBezTo>
                                      <a:pt x="553" y="1245"/>
                                      <a:pt x="553" y="1245"/>
                                      <a:pt x="553" y="1245"/>
                                    </a:cubicBezTo>
                                    <a:cubicBezTo>
                                      <a:pt x="1106" y="1245"/>
                                      <a:pt x="1106" y="1245"/>
                                      <a:pt x="1106" y="1245"/>
                                    </a:cubicBezTo>
                                    <a:cubicBezTo>
                                      <a:pt x="1106" y="1521"/>
                                      <a:pt x="1106" y="1521"/>
                                      <a:pt x="1106" y="1521"/>
                                    </a:cubicBezTo>
                                    <a:cubicBezTo>
                                      <a:pt x="2490" y="1521"/>
                                      <a:pt x="2490" y="1521"/>
                                      <a:pt x="2490" y="1521"/>
                                    </a:cubicBezTo>
                                    <a:cubicBezTo>
                                      <a:pt x="2490" y="1245"/>
                                      <a:pt x="2490" y="1245"/>
                                      <a:pt x="2490" y="1245"/>
                                    </a:cubicBezTo>
                                    <a:cubicBezTo>
                                      <a:pt x="3043" y="1245"/>
                                      <a:pt x="3043" y="1245"/>
                                      <a:pt x="3043" y="1245"/>
                                    </a:cubicBezTo>
                                    <a:cubicBezTo>
                                      <a:pt x="3043" y="1521"/>
                                      <a:pt x="3043" y="1521"/>
                                      <a:pt x="3043" y="1521"/>
                                    </a:cubicBezTo>
                                    <a:cubicBezTo>
                                      <a:pt x="3596" y="1521"/>
                                      <a:pt x="3596" y="1521"/>
                                      <a:pt x="3596" y="1521"/>
                                    </a:cubicBezTo>
                                    <a:cubicBezTo>
                                      <a:pt x="3596" y="553"/>
                                      <a:pt x="3596" y="553"/>
                                      <a:pt x="3596" y="553"/>
                                    </a:cubicBezTo>
                                    <a:lnTo>
                                      <a:pt x="2628" y="553"/>
                                    </a:lnTo>
                                    <a:close/>
                                    <a:moveTo>
                                      <a:pt x="1244" y="415"/>
                                    </a:moveTo>
                                    <a:cubicBezTo>
                                      <a:pt x="1244" y="415"/>
                                      <a:pt x="1244" y="276"/>
                                      <a:pt x="1383" y="276"/>
                                    </a:cubicBezTo>
                                    <a:cubicBezTo>
                                      <a:pt x="2213" y="276"/>
                                      <a:pt x="2213" y="276"/>
                                      <a:pt x="2213" y="276"/>
                                    </a:cubicBezTo>
                                    <a:cubicBezTo>
                                      <a:pt x="2213" y="276"/>
                                      <a:pt x="2351" y="276"/>
                                      <a:pt x="2351" y="415"/>
                                    </a:cubicBezTo>
                                    <a:cubicBezTo>
                                      <a:pt x="2351" y="553"/>
                                      <a:pt x="2351" y="553"/>
                                      <a:pt x="2351" y="553"/>
                                    </a:cubicBezTo>
                                    <a:cubicBezTo>
                                      <a:pt x="1244" y="553"/>
                                      <a:pt x="1244" y="553"/>
                                      <a:pt x="1244" y="553"/>
                                    </a:cubicBezTo>
                                    <a:lnTo>
                                      <a:pt x="1244" y="4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4" name="Freeform 50"/>
                            <wps:cNvSpPr/>
                            <wps:spPr>
                              <a:xfrm>
                                <a:off x="2339505" y="4922"/>
                                <a:ext cx="421" cy="175"/>
                              </a:xfrm>
                              <a:custGeom>
                                <a:avLst/>
                                <a:gdLst>
                                  <a:gd name="T0" fmla="*/ 368 w 421"/>
                                  <a:gd name="T1" fmla="*/ 53 h 175"/>
                                  <a:gd name="T2" fmla="*/ 298 w 421"/>
                                  <a:gd name="T3" fmla="*/ 53 h 175"/>
                                  <a:gd name="T4" fmla="*/ 298 w 421"/>
                                  <a:gd name="T5" fmla="*/ 0 h 175"/>
                                  <a:gd name="T6" fmla="*/ 123 w 421"/>
                                  <a:gd name="T7" fmla="*/ 0 h 175"/>
                                  <a:gd name="T8" fmla="*/ 123 w 421"/>
                                  <a:gd name="T9" fmla="*/ 53 h 175"/>
                                  <a:gd name="T10" fmla="*/ 53 w 421"/>
                                  <a:gd name="T11" fmla="*/ 53 h 175"/>
                                  <a:gd name="T12" fmla="*/ 53 w 421"/>
                                  <a:gd name="T13" fmla="*/ 0 h 175"/>
                                  <a:gd name="T14" fmla="*/ 0 w 421"/>
                                  <a:gd name="T15" fmla="*/ 0 h 175"/>
                                  <a:gd name="T16" fmla="*/ 0 w 421"/>
                                  <a:gd name="T17" fmla="*/ 175 h 175"/>
                                  <a:gd name="T18" fmla="*/ 421 w 421"/>
                                  <a:gd name="T19" fmla="*/ 175 h 175"/>
                                  <a:gd name="T20" fmla="*/ 421 w 421"/>
                                  <a:gd name="T21" fmla="*/ 0 h 175"/>
                                  <a:gd name="T22" fmla="*/ 368 w 421"/>
                                  <a:gd name="T23" fmla="*/ 0 h 175"/>
                                  <a:gd name="T24" fmla="*/ 368 w 421"/>
                                  <a:gd name="T25" fmla="*/ 53 h 17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421" h="175">
                                    <a:moveTo>
                                      <a:pt x="368" y="53"/>
                                    </a:moveTo>
                                    <a:lnTo>
                                      <a:pt x="298" y="53"/>
                                    </a:lnTo>
                                    <a:lnTo>
                                      <a:pt x="298" y="0"/>
                                    </a:lnTo>
                                    <a:lnTo>
                                      <a:pt x="123" y="0"/>
                                    </a:lnTo>
                                    <a:lnTo>
                                      <a:pt x="123" y="53"/>
                                    </a:lnTo>
                                    <a:lnTo>
                                      <a:pt x="53" y="53"/>
                                    </a:lnTo>
                                    <a:lnTo>
                                      <a:pt x="53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175"/>
                                    </a:lnTo>
                                    <a:lnTo>
                                      <a:pt x="421" y="175"/>
                                    </a:lnTo>
                                    <a:lnTo>
                                      <a:pt x="421" y="0"/>
                                    </a:lnTo>
                                    <a:lnTo>
                                      <a:pt x="368" y="0"/>
                                    </a:lnTo>
                                    <a:lnTo>
                                      <a:pt x="368" y="53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155" name="Rectangle 51"/>
                            <wps:cNvSpPr>
                              <a:spLocks noChangeArrowheads="1"/>
                            </wps:cNvSpPr>
                            <wps:spPr>
                              <a:xfrm>
                                <a:off x="2339821" y="4887"/>
                                <a:ext cx="35" cy="7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171" name="Freeform 119"/>
                          <wps:cNvSpPr>
                            <a:spLocks noChangeAspect="1" noEditPoints="1"/>
                          </wps:cNvSpPr>
                          <wps:spPr>
                            <a:xfrm>
                              <a:off x="7958" y="4380"/>
                              <a:ext cx="340" cy="334"/>
                            </a:xfrm>
                            <a:custGeom>
                              <a:avLst/>
                              <a:gdLst>
                                <a:gd name="T0" fmla="*/ 2844 w 2885"/>
                                <a:gd name="T1" fmla="*/ 2362 h 2830"/>
                                <a:gd name="T2" fmla="*/ 1976 w 2885"/>
                                <a:gd name="T3" fmla="*/ 1480 h 2830"/>
                                <a:gd name="T4" fmla="*/ 1828 w 2885"/>
                                <a:gd name="T5" fmla="*/ 1480 h 2830"/>
                                <a:gd name="T6" fmla="*/ 1765 w 2885"/>
                                <a:gd name="T7" fmla="*/ 1538 h 2830"/>
                                <a:gd name="T8" fmla="*/ 1615 w 2885"/>
                                <a:gd name="T9" fmla="*/ 1386 h 2830"/>
                                <a:gd name="T10" fmla="*/ 1867 w 2885"/>
                                <a:gd name="T11" fmla="*/ 1129 h 2830"/>
                                <a:gd name="T12" fmla="*/ 2511 w 2885"/>
                                <a:gd name="T13" fmla="*/ 989 h 2830"/>
                                <a:gd name="T14" fmla="*/ 2638 w 2885"/>
                                <a:gd name="T15" fmla="*/ 334 h 2830"/>
                                <a:gd name="T16" fmla="*/ 2279 w 2885"/>
                                <a:gd name="T17" fmla="*/ 686 h 2830"/>
                                <a:gd name="T18" fmla="*/ 2149 w 2885"/>
                                <a:gd name="T19" fmla="*/ 686 h 2830"/>
                                <a:gd name="T20" fmla="*/ 1996 w 2885"/>
                                <a:gd name="T21" fmla="*/ 534 h 2830"/>
                                <a:gd name="T22" fmla="*/ 1996 w 2885"/>
                                <a:gd name="T23" fmla="*/ 403 h 2830"/>
                                <a:gd name="T24" fmla="*/ 2338 w 2885"/>
                                <a:gd name="T25" fmla="*/ 63 h 2830"/>
                                <a:gd name="T26" fmla="*/ 1742 w 2885"/>
                                <a:gd name="T27" fmla="*/ 220 h 2830"/>
                                <a:gd name="T28" fmla="*/ 1607 w 2885"/>
                                <a:gd name="T29" fmla="*/ 873 h 2830"/>
                                <a:gd name="T30" fmla="*/ 1366 w 2885"/>
                                <a:gd name="T31" fmla="*/ 1143 h 2830"/>
                                <a:gd name="T32" fmla="*/ 1350 w 2885"/>
                                <a:gd name="T33" fmla="*/ 1143 h 2830"/>
                                <a:gd name="T34" fmla="*/ 565 w 2885"/>
                                <a:gd name="T35" fmla="*/ 352 h 2830"/>
                                <a:gd name="T36" fmla="*/ 541 w 2885"/>
                                <a:gd name="T37" fmla="*/ 190 h 2830"/>
                                <a:gd name="T38" fmla="*/ 414 w 2885"/>
                                <a:gd name="T39" fmla="*/ 68 h 2830"/>
                                <a:gd name="T40" fmla="*/ 174 w 2885"/>
                                <a:gd name="T41" fmla="*/ 309 h 2830"/>
                                <a:gd name="T42" fmla="*/ 301 w 2885"/>
                                <a:gd name="T43" fmla="*/ 430 h 2830"/>
                                <a:gd name="T44" fmla="*/ 467 w 2885"/>
                                <a:gd name="T45" fmla="*/ 455 h 2830"/>
                                <a:gd name="T46" fmla="*/ 1232 w 2885"/>
                                <a:gd name="T47" fmla="*/ 1230 h 2830"/>
                                <a:gd name="T48" fmla="*/ 1248 w 2885"/>
                                <a:gd name="T49" fmla="*/ 1257 h 2830"/>
                                <a:gd name="T50" fmla="*/ 245 w 2885"/>
                                <a:gd name="T51" fmla="*/ 2170 h 2830"/>
                                <a:gd name="T52" fmla="*/ 114 w 2885"/>
                                <a:gd name="T53" fmla="*/ 2302 h 2830"/>
                                <a:gd name="T54" fmla="*/ 114 w 2885"/>
                                <a:gd name="T55" fmla="*/ 2716 h 2830"/>
                                <a:gd name="T56" fmla="*/ 529 w 2885"/>
                                <a:gd name="T57" fmla="*/ 2716 h 2830"/>
                                <a:gd name="T58" fmla="*/ 660 w 2885"/>
                                <a:gd name="T59" fmla="*/ 2585 h 2830"/>
                                <a:gd name="T60" fmla="*/ 1506 w 2885"/>
                                <a:gd name="T61" fmla="*/ 1517 h 2830"/>
                                <a:gd name="T62" fmla="*/ 1644 w 2885"/>
                                <a:gd name="T63" fmla="*/ 1657 h 2830"/>
                                <a:gd name="T64" fmla="*/ 1568 w 2885"/>
                                <a:gd name="T65" fmla="*/ 1743 h 2830"/>
                                <a:gd name="T66" fmla="*/ 1568 w 2885"/>
                                <a:gd name="T67" fmla="*/ 1891 h 2830"/>
                                <a:gd name="T68" fmla="*/ 2431 w 2885"/>
                                <a:gd name="T69" fmla="*/ 2762 h 2830"/>
                                <a:gd name="T70" fmla="*/ 2578 w 2885"/>
                                <a:gd name="T71" fmla="*/ 2762 h 2830"/>
                                <a:gd name="T72" fmla="*/ 2844 w 2885"/>
                                <a:gd name="T73" fmla="*/ 2510 h 2830"/>
                                <a:gd name="T74" fmla="*/ 2844 w 2885"/>
                                <a:gd name="T75" fmla="*/ 2362 h 2830"/>
                                <a:gd name="T76" fmla="*/ 453 w 2885"/>
                                <a:gd name="T77" fmla="*/ 2498 h 2830"/>
                                <a:gd name="T78" fmla="*/ 323 w 2885"/>
                                <a:gd name="T79" fmla="*/ 2498 h 2830"/>
                                <a:gd name="T80" fmla="*/ 323 w 2885"/>
                                <a:gd name="T81" fmla="*/ 2367 h 2830"/>
                                <a:gd name="T82" fmla="*/ 453 w 2885"/>
                                <a:gd name="T83" fmla="*/ 2367 h 2830"/>
                                <a:gd name="T84" fmla="*/ 453 w 2885"/>
                                <a:gd name="T85" fmla="*/ 2498 h 2830"/>
                                <a:gd name="T86" fmla="*/ 2548 w 2885"/>
                                <a:gd name="T87" fmla="*/ 2631 h 2830"/>
                                <a:gd name="T88" fmla="*/ 2485 w 2885"/>
                                <a:gd name="T89" fmla="*/ 2631 h 2830"/>
                                <a:gd name="T90" fmla="*/ 1712 w 2885"/>
                                <a:gd name="T91" fmla="*/ 1820 h 2830"/>
                                <a:gd name="T92" fmla="*/ 1712 w 2885"/>
                                <a:gd name="T93" fmla="*/ 1757 h 2830"/>
                                <a:gd name="T94" fmla="*/ 1775 w 2885"/>
                                <a:gd name="T95" fmla="*/ 1757 h 2830"/>
                                <a:gd name="T96" fmla="*/ 2548 w 2885"/>
                                <a:gd name="T97" fmla="*/ 2569 h 2830"/>
                                <a:gd name="T98" fmla="*/ 2548 w 2885"/>
                                <a:gd name="T99" fmla="*/ 2631 h 2830"/>
                                <a:gd name="T100" fmla="*/ 2708 w 2885"/>
                                <a:gd name="T101" fmla="*/ 2471 h 2830"/>
                                <a:gd name="T102" fmla="*/ 2645 w 2885"/>
                                <a:gd name="T103" fmla="*/ 2471 h 2830"/>
                                <a:gd name="T104" fmla="*/ 1872 w 2885"/>
                                <a:gd name="T105" fmla="*/ 1659 h 2830"/>
                                <a:gd name="T106" fmla="*/ 1872 w 2885"/>
                                <a:gd name="T107" fmla="*/ 1596 h 2830"/>
                                <a:gd name="T108" fmla="*/ 1935 w 2885"/>
                                <a:gd name="T109" fmla="*/ 1596 h 2830"/>
                                <a:gd name="T110" fmla="*/ 2708 w 2885"/>
                                <a:gd name="T111" fmla="*/ 2408 h 2830"/>
                                <a:gd name="T112" fmla="*/ 2708 w 2885"/>
                                <a:gd name="T113" fmla="*/ 2471 h 2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2885" h="2830">
                                  <a:moveTo>
                                    <a:pt x="2844" y="2362"/>
                                  </a:moveTo>
                                  <a:cubicBezTo>
                                    <a:pt x="1976" y="1480"/>
                                    <a:pt x="1976" y="1480"/>
                                    <a:pt x="1976" y="1480"/>
                                  </a:cubicBezTo>
                                  <a:cubicBezTo>
                                    <a:pt x="1935" y="1439"/>
                                    <a:pt x="1869" y="1439"/>
                                    <a:pt x="1828" y="1480"/>
                                  </a:cubicBezTo>
                                  <a:cubicBezTo>
                                    <a:pt x="1765" y="1538"/>
                                    <a:pt x="1765" y="1538"/>
                                    <a:pt x="1765" y="1538"/>
                                  </a:cubicBezTo>
                                  <a:cubicBezTo>
                                    <a:pt x="1615" y="1386"/>
                                    <a:pt x="1615" y="1386"/>
                                    <a:pt x="1615" y="1386"/>
                                  </a:cubicBezTo>
                                  <a:cubicBezTo>
                                    <a:pt x="1615" y="1386"/>
                                    <a:pt x="1855" y="1123"/>
                                    <a:pt x="1867" y="1129"/>
                                  </a:cubicBezTo>
                                  <a:cubicBezTo>
                                    <a:pt x="2122" y="1242"/>
                                    <a:pt x="2303" y="1191"/>
                                    <a:pt x="2511" y="989"/>
                                  </a:cubicBezTo>
                                  <a:cubicBezTo>
                                    <a:pt x="2694" y="806"/>
                                    <a:pt x="2733" y="542"/>
                                    <a:pt x="2638" y="334"/>
                                  </a:cubicBezTo>
                                  <a:cubicBezTo>
                                    <a:pt x="2279" y="686"/>
                                    <a:pt x="2279" y="686"/>
                                    <a:pt x="2279" y="686"/>
                                  </a:cubicBezTo>
                                  <a:cubicBezTo>
                                    <a:pt x="2243" y="722"/>
                                    <a:pt x="2184" y="722"/>
                                    <a:pt x="2149" y="686"/>
                                  </a:cubicBezTo>
                                  <a:cubicBezTo>
                                    <a:pt x="1996" y="534"/>
                                    <a:pt x="1996" y="534"/>
                                    <a:pt x="1996" y="534"/>
                                  </a:cubicBezTo>
                                  <a:cubicBezTo>
                                    <a:pt x="1960" y="498"/>
                                    <a:pt x="1960" y="439"/>
                                    <a:pt x="1996" y="403"/>
                                  </a:cubicBezTo>
                                  <a:cubicBezTo>
                                    <a:pt x="2338" y="63"/>
                                    <a:pt x="2338" y="63"/>
                                    <a:pt x="2338" y="63"/>
                                  </a:cubicBezTo>
                                  <a:cubicBezTo>
                                    <a:pt x="2141" y="0"/>
                                    <a:pt x="1908" y="54"/>
                                    <a:pt x="1742" y="220"/>
                                  </a:cubicBezTo>
                                  <a:cubicBezTo>
                                    <a:pt x="1471" y="480"/>
                                    <a:pt x="1513" y="666"/>
                                    <a:pt x="1607" y="873"/>
                                  </a:cubicBezTo>
                                  <a:cubicBezTo>
                                    <a:pt x="1610" y="882"/>
                                    <a:pt x="1366" y="1143"/>
                                    <a:pt x="1366" y="1143"/>
                                  </a:cubicBezTo>
                                  <a:cubicBezTo>
                                    <a:pt x="1350" y="1143"/>
                                    <a:pt x="1350" y="1143"/>
                                    <a:pt x="1350" y="1143"/>
                                  </a:cubicBezTo>
                                  <a:cubicBezTo>
                                    <a:pt x="565" y="352"/>
                                    <a:pt x="565" y="352"/>
                                    <a:pt x="565" y="352"/>
                                  </a:cubicBezTo>
                                  <a:cubicBezTo>
                                    <a:pt x="565" y="352"/>
                                    <a:pt x="600" y="249"/>
                                    <a:pt x="541" y="190"/>
                                  </a:cubicBezTo>
                                  <a:cubicBezTo>
                                    <a:pt x="414" y="68"/>
                                    <a:pt x="414" y="68"/>
                                    <a:pt x="414" y="68"/>
                                  </a:cubicBezTo>
                                  <a:cubicBezTo>
                                    <a:pt x="174" y="309"/>
                                    <a:pt x="174" y="309"/>
                                    <a:pt x="174" y="309"/>
                                  </a:cubicBezTo>
                                  <a:cubicBezTo>
                                    <a:pt x="301" y="430"/>
                                    <a:pt x="301" y="430"/>
                                    <a:pt x="301" y="430"/>
                                  </a:cubicBezTo>
                                  <a:cubicBezTo>
                                    <a:pt x="301" y="430"/>
                                    <a:pt x="397" y="489"/>
                                    <a:pt x="467" y="455"/>
                                  </a:cubicBezTo>
                                  <a:cubicBezTo>
                                    <a:pt x="1232" y="1230"/>
                                    <a:pt x="1232" y="1230"/>
                                    <a:pt x="1232" y="1230"/>
                                  </a:cubicBezTo>
                                  <a:cubicBezTo>
                                    <a:pt x="1248" y="1257"/>
                                    <a:pt x="1248" y="1257"/>
                                    <a:pt x="1248" y="1257"/>
                                  </a:cubicBezTo>
                                  <a:cubicBezTo>
                                    <a:pt x="245" y="2170"/>
                                    <a:pt x="245" y="2170"/>
                                    <a:pt x="245" y="2170"/>
                                  </a:cubicBezTo>
                                  <a:cubicBezTo>
                                    <a:pt x="114" y="2302"/>
                                    <a:pt x="114" y="2302"/>
                                    <a:pt x="114" y="2302"/>
                                  </a:cubicBezTo>
                                  <a:cubicBezTo>
                                    <a:pt x="0" y="2416"/>
                                    <a:pt x="0" y="2602"/>
                                    <a:pt x="114" y="2716"/>
                                  </a:cubicBezTo>
                                  <a:cubicBezTo>
                                    <a:pt x="229" y="2830"/>
                                    <a:pt x="414" y="2830"/>
                                    <a:pt x="529" y="2716"/>
                                  </a:cubicBezTo>
                                  <a:cubicBezTo>
                                    <a:pt x="660" y="2585"/>
                                    <a:pt x="660" y="2585"/>
                                    <a:pt x="660" y="2585"/>
                                  </a:cubicBezTo>
                                  <a:cubicBezTo>
                                    <a:pt x="660" y="2585"/>
                                    <a:pt x="1248" y="1824"/>
                                    <a:pt x="1506" y="1517"/>
                                  </a:cubicBezTo>
                                  <a:cubicBezTo>
                                    <a:pt x="1644" y="1657"/>
                                    <a:pt x="1644" y="1657"/>
                                    <a:pt x="1644" y="1657"/>
                                  </a:cubicBezTo>
                                  <a:cubicBezTo>
                                    <a:pt x="1568" y="1743"/>
                                    <a:pt x="1568" y="1743"/>
                                    <a:pt x="1568" y="1743"/>
                                  </a:cubicBezTo>
                                  <a:cubicBezTo>
                                    <a:pt x="1527" y="1784"/>
                                    <a:pt x="1527" y="1850"/>
                                    <a:pt x="1568" y="1891"/>
                                  </a:cubicBezTo>
                                  <a:cubicBezTo>
                                    <a:pt x="2431" y="2762"/>
                                    <a:pt x="2431" y="2762"/>
                                    <a:pt x="2431" y="2762"/>
                                  </a:cubicBezTo>
                                  <a:cubicBezTo>
                                    <a:pt x="2471" y="2803"/>
                                    <a:pt x="2538" y="2803"/>
                                    <a:pt x="2578" y="2762"/>
                                  </a:cubicBezTo>
                                  <a:cubicBezTo>
                                    <a:pt x="2844" y="2510"/>
                                    <a:pt x="2844" y="2510"/>
                                    <a:pt x="2844" y="2510"/>
                                  </a:cubicBezTo>
                                  <a:cubicBezTo>
                                    <a:pt x="2885" y="2469"/>
                                    <a:pt x="2885" y="2402"/>
                                    <a:pt x="2844" y="2362"/>
                                  </a:cubicBezTo>
                                  <a:close/>
                                  <a:moveTo>
                                    <a:pt x="453" y="2498"/>
                                  </a:moveTo>
                                  <a:cubicBezTo>
                                    <a:pt x="418" y="2534"/>
                                    <a:pt x="359" y="2534"/>
                                    <a:pt x="323" y="2498"/>
                                  </a:cubicBezTo>
                                  <a:cubicBezTo>
                                    <a:pt x="287" y="2462"/>
                                    <a:pt x="287" y="2403"/>
                                    <a:pt x="323" y="2367"/>
                                  </a:cubicBezTo>
                                  <a:cubicBezTo>
                                    <a:pt x="359" y="2331"/>
                                    <a:pt x="418" y="2331"/>
                                    <a:pt x="453" y="2367"/>
                                  </a:cubicBezTo>
                                  <a:cubicBezTo>
                                    <a:pt x="489" y="2403"/>
                                    <a:pt x="489" y="2462"/>
                                    <a:pt x="453" y="2498"/>
                                  </a:cubicBezTo>
                                  <a:close/>
                                  <a:moveTo>
                                    <a:pt x="2548" y="2631"/>
                                  </a:moveTo>
                                  <a:cubicBezTo>
                                    <a:pt x="2530" y="2648"/>
                                    <a:pt x="2502" y="2648"/>
                                    <a:pt x="2485" y="2631"/>
                                  </a:cubicBezTo>
                                  <a:cubicBezTo>
                                    <a:pt x="1712" y="1820"/>
                                    <a:pt x="1712" y="1820"/>
                                    <a:pt x="1712" y="1820"/>
                                  </a:cubicBezTo>
                                  <a:cubicBezTo>
                                    <a:pt x="1695" y="1802"/>
                                    <a:pt x="1695" y="1774"/>
                                    <a:pt x="1712" y="1757"/>
                                  </a:cubicBezTo>
                                  <a:cubicBezTo>
                                    <a:pt x="1729" y="1740"/>
                                    <a:pt x="1757" y="1740"/>
                                    <a:pt x="1775" y="1757"/>
                                  </a:cubicBezTo>
                                  <a:cubicBezTo>
                                    <a:pt x="2548" y="2569"/>
                                    <a:pt x="2548" y="2569"/>
                                    <a:pt x="2548" y="2569"/>
                                  </a:cubicBezTo>
                                  <a:cubicBezTo>
                                    <a:pt x="2565" y="2586"/>
                                    <a:pt x="2565" y="2614"/>
                                    <a:pt x="2548" y="2631"/>
                                  </a:cubicBezTo>
                                  <a:close/>
                                  <a:moveTo>
                                    <a:pt x="2708" y="2471"/>
                                  </a:moveTo>
                                  <a:cubicBezTo>
                                    <a:pt x="2691" y="2488"/>
                                    <a:pt x="2663" y="2488"/>
                                    <a:pt x="2645" y="2471"/>
                                  </a:cubicBezTo>
                                  <a:cubicBezTo>
                                    <a:pt x="1872" y="1659"/>
                                    <a:pt x="1872" y="1659"/>
                                    <a:pt x="1872" y="1659"/>
                                  </a:cubicBezTo>
                                  <a:cubicBezTo>
                                    <a:pt x="1855" y="1642"/>
                                    <a:pt x="1855" y="1614"/>
                                    <a:pt x="1872" y="1596"/>
                                  </a:cubicBezTo>
                                  <a:cubicBezTo>
                                    <a:pt x="1890" y="1579"/>
                                    <a:pt x="1918" y="1579"/>
                                    <a:pt x="1935" y="1596"/>
                                  </a:cubicBezTo>
                                  <a:cubicBezTo>
                                    <a:pt x="2708" y="2408"/>
                                    <a:pt x="2708" y="2408"/>
                                    <a:pt x="2708" y="2408"/>
                                  </a:cubicBezTo>
                                  <a:cubicBezTo>
                                    <a:pt x="2726" y="2425"/>
                                    <a:pt x="2726" y="2453"/>
                                    <a:pt x="2708" y="247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75" name="Freeform 317"/>
                          <wps:cNvSpPr>
                            <a:spLocks noChangeAspect="1" noEditPoints="1"/>
                          </wps:cNvSpPr>
                          <wps:spPr>
                            <a:xfrm>
                              <a:off x="3130" y="4397"/>
                              <a:ext cx="340" cy="300"/>
                            </a:xfrm>
                            <a:custGeom>
                              <a:avLst/>
                              <a:gdLst>
                                <a:gd name="T0" fmla="*/ 2477 w 4076"/>
                                <a:gd name="T1" fmla="*/ 3588 h 3588"/>
                                <a:gd name="T2" fmla="*/ 2407 w 4076"/>
                                <a:gd name="T3" fmla="*/ 3561 h 3588"/>
                                <a:gd name="T4" fmla="*/ 1487 w 4076"/>
                                <a:gd name="T5" fmla="*/ 2781 h 3588"/>
                                <a:gd name="T6" fmla="*/ 351 w 4076"/>
                                <a:gd name="T7" fmla="*/ 2781 h 3588"/>
                                <a:gd name="T8" fmla="*/ 0 w 4076"/>
                                <a:gd name="T9" fmla="*/ 2430 h 3588"/>
                                <a:gd name="T10" fmla="*/ 0 w 4076"/>
                                <a:gd name="T11" fmla="*/ 351 h 3588"/>
                                <a:gd name="T12" fmla="*/ 351 w 4076"/>
                                <a:gd name="T13" fmla="*/ 0 h 3588"/>
                                <a:gd name="T14" fmla="*/ 3725 w 4076"/>
                                <a:gd name="T15" fmla="*/ 0 h 3588"/>
                                <a:gd name="T16" fmla="*/ 4076 w 4076"/>
                                <a:gd name="T17" fmla="*/ 351 h 3588"/>
                                <a:gd name="T18" fmla="*/ 4076 w 4076"/>
                                <a:gd name="T19" fmla="*/ 2430 h 3588"/>
                                <a:gd name="T20" fmla="*/ 3725 w 4076"/>
                                <a:gd name="T21" fmla="*/ 2781 h 3588"/>
                                <a:gd name="T22" fmla="*/ 2599 w 4076"/>
                                <a:gd name="T23" fmla="*/ 2781 h 3588"/>
                                <a:gd name="T24" fmla="*/ 2587 w 4076"/>
                                <a:gd name="T25" fmla="*/ 3480 h 3588"/>
                                <a:gd name="T26" fmla="*/ 2522 w 4076"/>
                                <a:gd name="T27" fmla="*/ 3577 h 3588"/>
                                <a:gd name="T28" fmla="*/ 2477 w 4076"/>
                                <a:gd name="T29" fmla="*/ 3588 h 3588"/>
                                <a:gd name="T30" fmla="*/ 351 w 4076"/>
                                <a:gd name="T31" fmla="*/ 220 h 3588"/>
                                <a:gd name="T32" fmla="*/ 220 w 4076"/>
                                <a:gd name="T33" fmla="*/ 351 h 3588"/>
                                <a:gd name="T34" fmla="*/ 220 w 4076"/>
                                <a:gd name="T35" fmla="*/ 2430 h 3588"/>
                                <a:gd name="T36" fmla="*/ 351 w 4076"/>
                                <a:gd name="T37" fmla="*/ 2562 h 3588"/>
                                <a:gd name="T38" fmla="*/ 1526 w 4076"/>
                                <a:gd name="T39" fmla="*/ 2562 h 3588"/>
                                <a:gd name="T40" fmla="*/ 1597 w 4076"/>
                                <a:gd name="T41" fmla="*/ 2588 h 3588"/>
                                <a:gd name="T42" fmla="*/ 2371 w 4076"/>
                                <a:gd name="T43" fmla="*/ 3245 h 3588"/>
                                <a:gd name="T44" fmla="*/ 2381 w 4076"/>
                                <a:gd name="T45" fmla="*/ 2670 h 3588"/>
                                <a:gd name="T46" fmla="*/ 2490 w 4076"/>
                                <a:gd name="T47" fmla="*/ 2562 h 3588"/>
                                <a:gd name="T48" fmla="*/ 3725 w 4076"/>
                                <a:gd name="T49" fmla="*/ 2562 h 3588"/>
                                <a:gd name="T50" fmla="*/ 3857 w 4076"/>
                                <a:gd name="T51" fmla="*/ 2430 h 3588"/>
                                <a:gd name="T52" fmla="*/ 3857 w 4076"/>
                                <a:gd name="T53" fmla="*/ 351 h 3588"/>
                                <a:gd name="T54" fmla="*/ 3725 w 4076"/>
                                <a:gd name="T55" fmla="*/ 220 h 3588"/>
                                <a:gd name="T56" fmla="*/ 351 w 4076"/>
                                <a:gd name="T57" fmla="*/ 220 h 3588"/>
                                <a:gd name="T58" fmla="*/ 1381 w 4076"/>
                                <a:gd name="T59" fmla="*/ 850 h 3588"/>
                                <a:gd name="T60" fmla="*/ 2696 w 4076"/>
                                <a:gd name="T61" fmla="*/ 850 h 3588"/>
                                <a:gd name="T62" fmla="*/ 2696 w 4076"/>
                                <a:gd name="T63" fmla="*/ 1070 h 3588"/>
                                <a:gd name="T64" fmla="*/ 1381 w 4076"/>
                                <a:gd name="T65" fmla="*/ 1070 h 3588"/>
                                <a:gd name="T66" fmla="*/ 1381 w 4076"/>
                                <a:gd name="T67" fmla="*/ 850 h 3588"/>
                                <a:gd name="T68" fmla="*/ 1381 w 4076"/>
                                <a:gd name="T69" fmla="*/ 1454 h 3588"/>
                                <a:gd name="T70" fmla="*/ 2696 w 4076"/>
                                <a:gd name="T71" fmla="*/ 1454 h 3588"/>
                                <a:gd name="T72" fmla="*/ 2696 w 4076"/>
                                <a:gd name="T73" fmla="*/ 1673 h 3588"/>
                                <a:gd name="T74" fmla="*/ 1381 w 4076"/>
                                <a:gd name="T75" fmla="*/ 1673 h 3588"/>
                                <a:gd name="T76" fmla="*/ 1381 w 4076"/>
                                <a:gd name="T77" fmla="*/ 1454 h 35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4076" h="3588">
                                  <a:moveTo>
                                    <a:pt x="2477" y="3588"/>
                                  </a:moveTo>
                                  <a:cubicBezTo>
                                    <a:pt x="2451" y="3588"/>
                                    <a:pt x="2426" y="3578"/>
                                    <a:pt x="2407" y="3561"/>
                                  </a:cubicBezTo>
                                  <a:cubicBezTo>
                                    <a:pt x="1487" y="2781"/>
                                    <a:pt x="1487" y="2781"/>
                                    <a:pt x="1487" y="2781"/>
                                  </a:cubicBezTo>
                                  <a:cubicBezTo>
                                    <a:pt x="351" y="2781"/>
                                    <a:pt x="351" y="2781"/>
                                    <a:pt x="351" y="2781"/>
                                  </a:cubicBezTo>
                                  <a:cubicBezTo>
                                    <a:pt x="158" y="2781"/>
                                    <a:pt x="0" y="2624"/>
                                    <a:pt x="0" y="2430"/>
                                  </a:cubicBezTo>
                                  <a:cubicBezTo>
                                    <a:pt x="0" y="351"/>
                                    <a:pt x="0" y="351"/>
                                    <a:pt x="0" y="351"/>
                                  </a:cubicBezTo>
                                  <a:cubicBezTo>
                                    <a:pt x="0" y="158"/>
                                    <a:pt x="158" y="0"/>
                                    <a:pt x="351" y="0"/>
                                  </a:cubicBezTo>
                                  <a:cubicBezTo>
                                    <a:pt x="3725" y="0"/>
                                    <a:pt x="3725" y="0"/>
                                    <a:pt x="3725" y="0"/>
                                  </a:cubicBezTo>
                                  <a:cubicBezTo>
                                    <a:pt x="3919" y="0"/>
                                    <a:pt x="4076" y="158"/>
                                    <a:pt x="4076" y="351"/>
                                  </a:cubicBezTo>
                                  <a:cubicBezTo>
                                    <a:pt x="4076" y="2430"/>
                                    <a:pt x="4076" y="2430"/>
                                    <a:pt x="4076" y="2430"/>
                                  </a:cubicBezTo>
                                  <a:cubicBezTo>
                                    <a:pt x="4076" y="2624"/>
                                    <a:pt x="3919" y="2781"/>
                                    <a:pt x="3725" y="2781"/>
                                  </a:cubicBezTo>
                                  <a:cubicBezTo>
                                    <a:pt x="2599" y="2781"/>
                                    <a:pt x="2599" y="2781"/>
                                    <a:pt x="2599" y="2781"/>
                                  </a:cubicBezTo>
                                  <a:cubicBezTo>
                                    <a:pt x="2587" y="3480"/>
                                    <a:pt x="2587" y="3480"/>
                                    <a:pt x="2587" y="3480"/>
                                  </a:cubicBezTo>
                                  <a:cubicBezTo>
                                    <a:pt x="2586" y="3523"/>
                                    <a:pt x="2560" y="3560"/>
                                    <a:pt x="2522" y="3577"/>
                                  </a:cubicBezTo>
                                  <a:cubicBezTo>
                                    <a:pt x="2508" y="3584"/>
                                    <a:pt x="2492" y="3588"/>
                                    <a:pt x="2477" y="3588"/>
                                  </a:cubicBezTo>
                                  <a:close/>
                                  <a:moveTo>
                                    <a:pt x="351" y="220"/>
                                  </a:moveTo>
                                  <a:cubicBezTo>
                                    <a:pt x="279" y="220"/>
                                    <a:pt x="220" y="279"/>
                                    <a:pt x="220" y="351"/>
                                  </a:cubicBezTo>
                                  <a:cubicBezTo>
                                    <a:pt x="220" y="2430"/>
                                    <a:pt x="220" y="2430"/>
                                    <a:pt x="220" y="2430"/>
                                  </a:cubicBezTo>
                                  <a:cubicBezTo>
                                    <a:pt x="220" y="2503"/>
                                    <a:pt x="279" y="2562"/>
                                    <a:pt x="351" y="2562"/>
                                  </a:cubicBezTo>
                                  <a:cubicBezTo>
                                    <a:pt x="1526" y="2562"/>
                                    <a:pt x="1526" y="2562"/>
                                    <a:pt x="1526" y="2562"/>
                                  </a:cubicBezTo>
                                  <a:cubicBezTo>
                                    <a:pt x="1552" y="2562"/>
                                    <a:pt x="1577" y="2571"/>
                                    <a:pt x="1597" y="2588"/>
                                  </a:cubicBezTo>
                                  <a:cubicBezTo>
                                    <a:pt x="2371" y="3245"/>
                                    <a:pt x="2371" y="3245"/>
                                    <a:pt x="2371" y="3245"/>
                                  </a:cubicBezTo>
                                  <a:cubicBezTo>
                                    <a:pt x="2381" y="2670"/>
                                    <a:pt x="2381" y="2670"/>
                                    <a:pt x="2381" y="2670"/>
                                  </a:cubicBezTo>
                                  <a:cubicBezTo>
                                    <a:pt x="2382" y="2610"/>
                                    <a:pt x="2430" y="2562"/>
                                    <a:pt x="2490" y="2562"/>
                                  </a:cubicBezTo>
                                  <a:cubicBezTo>
                                    <a:pt x="3725" y="2562"/>
                                    <a:pt x="3725" y="2562"/>
                                    <a:pt x="3725" y="2562"/>
                                  </a:cubicBezTo>
                                  <a:cubicBezTo>
                                    <a:pt x="3797" y="2562"/>
                                    <a:pt x="3857" y="2503"/>
                                    <a:pt x="3857" y="2430"/>
                                  </a:cubicBezTo>
                                  <a:cubicBezTo>
                                    <a:pt x="3857" y="351"/>
                                    <a:pt x="3857" y="351"/>
                                    <a:pt x="3857" y="351"/>
                                  </a:cubicBezTo>
                                  <a:cubicBezTo>
                                    <a:pt x="3857" y="279"/>
                                    <a:pt x="3797" y="220"/>
                                    <a:pt x="3725" y="220"/>
                                  </a:cubicBezTo>
                                  <a:cubicBezTo>
                                    <a:pt x="351" y="220"/>
                                    <a:pt x="351" y="220"/>
                                    <a:pt x="351" y="220"/>
                                  </a:cubicBezTo>
                                  <a:close/>
                                  <a:moveTo>
                                    <a:pt x="1381" y="850"/>
                                  </a:moveTo>
                                  <a:cubicBezTo>
                                    <a:pt x="2696" y="850"/>
                                    <a:pt x="2696" y="850"/>
                                    <a:pt x="2696" y="850"/>
                                  </a:cubicBezTo>
                                  <a:cubicBezTo>
                                    <a:pt x="2696" y="1070"/>
                                    <a:pt x="2696" y="1070"/>
                                    <a:pt x="2696" y="1070"/>
                                  </a:cubicBezTo>
                                  <a:cubicBezTo>
                                    <a:pt x="1381" y="1070"/>
                                    <a:pt x="1381" y="1070"/>
                                    <a:pt x="1381" y="1070"/>
                                  </a:cubicBezTo>
                                  <a:cubicBezTo>
                                    <a:pt x="1381" y="850"/>
                                    <a:pt x="1381" y="850"/>
                                    <a:pt x="1381" y="850"/>
                                  </a:cubicBezTo>
                                  <a:close/>
                                  <a:moveTo>
                                    <a:pt x="1381" y="1454"/>
                                  </a:moveTo>
                                  <a:cubicBezTo>
                                    <a:pt x="2696" y="1454"/>
                                    <a:pt x="2696" y="1454"/>
                                    <a:pt x="2696" y="1454"/>
                                  </a:cubicBezTo>
                                  <a:cubicBezTo>
                                    <a:pt x="2696" y="1673"/>
                                    <a:pt x="2696" y="1673"/>
                                    <a:pt x="2696" y="1673"/>
                                  </a:cubicBezTo>
                                  <a:cubicBezTo>
                                    <a:pt x="1381" y="1673"/>
                                    <a:pt x="1381" y="1673"/>
                                    <a:pt x="1381" y="1673"/>
                                  </a:cubicBezTo>
                                  <a:cubicBezTo>
                                    <a:pt x="1381" y="1454"/>
                                    <a:pt x="1381" y="1454"/>
                                    <a:pt x="1381" y="145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6" name="Freeform 5"/>
                          <wps:cNvSpPr>
                            <a:spLocks noChangeAspect="1" noEditPoints="1"/>
                          </wps:cNvSpPr>
                          <wps:spPr>
                            <a:xfrm>
                              <a:off x="9098" y="4392"/>
                              <a:ext cx="283" cy="310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5" name="任意多边形 6"/>
                          <wps:cNvSpPr/>
                          <wps:spPr>
                            <a:xfrm>
                              <a:off x="5506" y="4358"/>
                              <a:ext cx="366" cy="378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43977" y="50737"/>
                                </a:cxn>
                                <a:cxn ang="0">
                                  <a:pos x="50081" y="145862"/>
                                </a:cxn>
                                <a:cxn ang="0">
                                  <a:pos x="143977" y="240989"/>
                                </a:cxn>
                                <a:cxn ang="0">
                                  <a:pos x="237874" y="145862"/>
                                </a:cxn>
                                <a:cxn ang="0">
                                  <a:pos x="143977" y="50737"/>
                                </a:cxn>
                                <a:cxn ang="0">
                                  <a:pos x="143977" y="0"/>
                                </a:cxn>
                                <a:cxn ang="0">
                                  <a:pos x="287955" y="145862"/>
                                </a:cxn>
                                <a:cxn ang="0">
                                  <a:pos x="264595" y="225122"/>
                                </a:cxn>
                                <a:cxn ang="0">
                                  <a:pos x="267173" y="226918"/>
                                </a:cxn>
                                <a:cxn ang="0">
                                  <a:pos x="377985" y="342900"/>
                                </a:cxn>
                                <a:cxn ang="0">
                                  <a:pos x="377219" y="390563"/>
                                </a:cxn>
                                <a:cxn ang="0">
                                  <a:pos x="330173" y="389787"/>
                                </a:cxn>
                                <a:cxn ang="0">
                                  <a:pos x="219361" y="273805"/>
                                </a:cxn>
                                <a:cxn ang="0">
                                  <a:pos x="217401" y="270706"/>
                                </a:cxn>
                                <a:cxn ang="0">
                                  <a:pos x="143977" y="291726"/>
                                </a:cxn>
                                <a:cxn ang="0">
                                  <a:pos x="0" y="145862"/>
                                </a:cxn>
                                <a:cxn ang="0">
                                  <a:pos x="143977" y="0"/>
                                </a:cxn>
                              </a:cxnLst>
                              <a:pathLst>
                                <a:path w="405200" h="413075">
                                  <a:moveTo>
                                    <a:pt x="150612" y="52389"/>
                                  </a:moveTo>
                                  <a:cubicBezTo>
                                    <a:pt x="96365" y="52389"/>
                                    <a:pt x="52389" y="96365"/>
                                    <a:pt x="52389" y="150612"/>
                                  </a:cubicBezTo>
                                  <a:cubicBezTo>
                                    <a:pt x="52389" y="204860"/>
                                    <a:pt x="96365" y="248836"/>
                                    <a:pt x="150612" y="248836"/>
                                  </a:cubicBezTo>
                                  <a:cubicBezTo>
                                    <a:pt x="204860" y="248836"/>
                                    <a:pt x="248836" y="204860"/>
                                    <a:pt x="248836" y="150612"/>
                                  </a:cubicBezTo>
                                  <a:cubicBezTo>
                                    <a:pt x="248836" y="96365"/>
                                    <a:pt x="204860" y="52389"/>
                                    <a:pt x="150612" y="52389"/>
                                  </a:cubicBezTo>
                                  <a:close/>
                                  <a:moveTo>
                                    <a:pt x="150612" y="0"/>
                                  </a:moveTo>
                                  <a:cubicBezTo>
                                    <a:pt x="233793" y="0"/>
                                    <a:pt x="301225" y="67431"/>
                                    <a:pt x="301225" y="150612"/>
                                  </a:cubicBezTo>
                                  <a:cubicBezTo>
                                    <a:pt x="301225" y="180842"/>
                                    <a:pt x="292319" y="208992"/>
                                    <a:pt x="276789" y="232452"/>
                                  </a:cubicBezTo>
                                  <a:cubicBezTo>
                                    <a:pt x="277931" y="232774"/>
                                    <a:pt x="278722" y="233519"/>
                                    <a:pt x="279486" y="234307"/>
                                  </a:cubicBezTo>
                                  <a:lnTo>
                                    <a:pt x="395404" y="354065"/>
                                  </a:lnTo>
                                  <a:cubicBezTo>
                                    <a:pt x="408773" y="367877"/>
                                    <a:pt x="408414" y="389911"/>
                                    <a:pt x="394603" y="403280"/>
                                  </a:cubicBezTo>
                                  <a:cubicBezTo>
                                    <a:pt x="380791" y="416648"/>
                                    <a:pt x="358757" y="416289"/>
                                    <a:pt x="345389" y="402478"/>
                                  </a:cubicBezTo>
                                  <a:lnTo>
                                    <a:pt x="229470" y="282720"/>
                                  </a:lnTo>
                                  <a:lnTo>
                                    <a:pt x="227420" y="279520"/>
                                  </a:lnTo>
                                  <a:cubicBezTo>
                                    <a:pt x="205163" y="293486"/>
                                    <a:pt x="178791" y="301225"/>
                                    <a:pt x="150612" y="301225"/>
                                  </a:cubicBezTo>
                                  <a:cubicBezTo>
                                    <a:pt x="67431" y="301225"/>
                                    <a:pt x="0" y="233793"/>
                                    <a:pt x="0" y="150612"/>
                                  </a:cubicBezTo>
                                  <a:cubicBezTo>
                                    <a:pt x="0" y="67431"/>
                                    <a:pt x="67431" y="0"/>
                                    <a:pt x="150612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77" name="任意多边形 18"/>
                          <wps:cNvSpPr/>
                          <wps:spPr>
                            <a:xfrm>
                              <a:off x="6759" y="4367"/>
                              <a:ext cx="360" cy="36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75481762" y="0"/>
                                </a:cxn>
                                <a:cxn ang="0">
                                  <a:pos x="12759526" y="0"/>
                                </a:cxn>
                                <a:cxn ang="0">
                                  <a:pos x="0" y="13747299"/>
                                </a:cxn>
                                <a:cxn ang="0">
                                  <a:pos x="0" y="132964383"/>
                                </a:cxn>
                                <a:cxn ang="0">
                                  <a:pos x="12759526" y="146711683"/>
                                </a:cxn>
                                <a:cxn ang="0">
                                  <a:pos x="105898657" y="146711683"/>
                                </a:cxn>
                                <a:cxn ang="0">
                                  <a:pos x="132760725" y="188343026"/>
                                </a:cxn>
                                <a:cxn ang="0">
                                  <a:pos x="131107704" y="146711683"/>
                                </a:cxn>
                                <a:cxn ang="0">
                                  <a:pos x="175481762" y="146711683"/>
                                </a:cxn>
                                <a:cxn ang="0">
                                  <a:pos x="188241288" y="132964383"/>
                                </a:cxn>
                                <a:cxn ang="0">
                                  <a:pos x="188241288" y="13747299"/>
                                </a:cxn>
                                <a:cxn ang="0">
                                  <a:pos x="175481762" y="0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38640133" y="105024609"/>
                                </a:cxn>
                                <a:cxn ang="0">
                                  <a:pos x="32751048" y="98735406"/>
                                </a:cxn>
                                <a:cxn ang="0">
                                  <a:pos x="38640133" y="92390473"/>
                                </a:cxn>
                                <a:cxn ang="0">
                                  <a:pos x="111787637" y="92390473"/>
                                </a:cxn>
                                <a:cxn ang="0">
                                  <a:pos x="117676617" y="98735406"/>
                                </a:cxn>
                                <a:cxn ang="0">
                                  <a:pos x="111787637" y="105024609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38640133" y="77864060"/>
                                </a:cxn>
                                <a:cxn ang="0">
                                  <a:pos x="32751048" y="71519126"/>
                                </a:cxn>
                                <a:cxn ang="0">
                                  <a:pos x="38640133" y="65229924"/>
                                </a:cxn>
                                <a:cxn ang="0">
                                  <a:pos x="149601155" y="65229924"/>
                                </a:cxn>
                                <a:cxn ang="0">
                                  <a:pos x="155490240" y="71519126"/>
                                </a:cxn>
                                <a:cxn ang="0">
                                  <a:pos x="149601155" y="77864060"/>
                                </a:cxn>
                                <a:cxn ang="0">
                                  <a:pos x="149601155" y="50703511"/>
                                </a:cxn>
                                <a:cxn ang="0">
                                  <a:pos x="38640133" y="50703511"/>
                                </a:cxn>
                                <a:cxn ang="0">
                                  <a:pos x="32751048" y="44358578"/>
                                </a:cxn>
                                <a:cxn ang="0">
                                  <a:pos x="38640133" y="38013644"/>
                                </a:cxn>
                                <a:cxn ang="0">
                                  <a:pos x="149601155" y="38013644"/>
                                </a:cxn>
                                <a:cxn ang="0">
                                  <a:pos x="155490240" y="44358578"/>
                                </a:cxn>
                                <a:cxn ang="0">
                                  <a:pos x="149601155" y="50703511"/>
                                </a:cxn>
                              </a:cxnLst>
                              <a:pathLst>
                                <a:path w="3644" h="3384">
                                  <a:moveTo>
                                    <a:pt x="3397" y="0"/>
                                  </a:moveTo>
                                  <a:cubicBezTo>
                                    <a:pt x="247" y="0"/>
                                    <a:pt x="247" y="0"/>
                                    <a:pt x="247" y="0"/>
                                  </a:cubicBezTo>
                                  <a:cubicBezTo>
                                    <a:pt x="110" y="0"/>
                                    <a:pt x="0" y="111"/>
                                    <a:pt x="0" y="247"/>
                                  </a:cubicBezTo>
                                  <a:cubicBezTo>
                                    <a:pt x="0" y="2389"/>
                                    <a:pt x="0" y="2389"/>
                                    <a:pt x="0" y="2389"/>
                                  </a:cubicBezTo>
                                  <a:cubicBezTo>
                                    <a:pt x="0" y="2525"/>
                                    <a:pt x="110" y="2636"/>
                                    <a:pt x="247" y="2636"/>
                                  </a:cubicBezTo>
                                  <a:cubicBezTo>
                                    <a:pt x="2050" y="2636"/>
                                    <a:pt x="2050" y="2636"/>
                                    <a:pt x="2050" y="2636"/>
                                  </a:cubicBezTo>
                                  <a:cubicBezTo>
                                    <a:pt x="2570" y="3384"/>
                                    <a:pt x="2570" y="3384"/>
                                    <a:pt x="2570" y="3384"/>
                                  </a:cubicBezTo>
                                  <a:cubicBezTo>
                                    <a:pt x="2538" y="2636"/>
                                    <a:pt x="2538" y="2636"/>
                                    <a:pt x="2538" y="2636"/>
                                  </a:cubicBezTo>
                                  <a:cubicBezTo>
                                    <a:pt x="3397" y="2636"/>
                                    <a:pt x="3397" y="2636"/>
                                    <a:pt x="3397" y="2636"/>
                                  </a:cubicBezTo>
                                  <a:cubicBezTo>
                                    <a:pt x="3534" y="2636"/>
                                    <a:pt x="3644" y="2525"/>
                                    <a:pt x="3644" y="2389"/>
                                  </a:cubicBezTo>
                                  <a:cubicBezTo>
                                    <a:pt x="3644" y="247"/>
                                    <a:pt x="3644" y="247"/>
                                    <a:pt x="3644" y="247"/>
                                  </a:cubicBezTo>
                                  <a:cubicBezTo>
                                    <a:pt x="3644" y="111"/>
                                    <a:pt x="3534" y="0"/>
                                    <a:pt x="3397" y="0"/>
                                  </a:cubicBezTo>
                                  <a:close/>
                                  <a:moveTo>
                                    <a:pt x="2164" y="1887"/>
                                  </a:moveTo>
                                  <a:cubicBezTo>
                                    <a:pt x="748" y="1887"/>
                                    <a:pt x="748" y="1887"/>
                                    <a:pt x="748" y="1887"/>
                                  </a:cubicBezTo>
                                  <a:cubicBezTo>
                                    <a:pt x="685" y="1887"/>
                                    <a:pt x="634" y="1837"/>
                                    <a:pt x="634" y="1774"/>
                                  </a:cubicBezTo>
                                  <a:cubicBezTo>
                                    <a:pt x="634" y="1711"/>
                                    <a:pt x="685" y="1660"/>
                                    <a:pt x="748" y="1660"/>
                                  </a:cubicBezTo>
                                  <a:cubicBezTo>
                                    <a:pt x="2164" y="1660"/>
                                    <a:pt x="2164" y="1660"/>
                                    <a:pt x="2164" y="1660"/>
                                  </a:cubicBezTo>
                                  <a:cubicBezTo>
                                    <a:pt x="2227" y="1660"/>
                                    <a:pt x="2278" y="1711"/>
                                    <a:pt x="2278" y="1774"/>
                                  </a:cubicBezTo>
                                  <a:cubicBezTo>
                                    <a:pt x="2278" y="1837"/>
                                    <a:pt x="2227" y="1887"/>
                                    <a:pt x="2164" y="1887"/>
                                  </a:cubicBezTo>
                                  <a:close/>
                                  <a:moveTo>
                                    <a:pt x="2896" y="1399"/>
                                  </a:moveTo>
                                  <a:cubicBezTo>
                                    <a:pt x="748" y="1399"/>
                                    <a:pt x="748" y="1399"/>
                                    <a:pt x="748" y="1399"/>
                                  </a:cubicBezTo>
                                  <a:cubicBezTo>
                                    <a:pt x="685" y="1399"/>
                                    <a:pt x="634" y="1348"/>
                                    <a:pt x="634" y="1285"/>
                                  </a:cubicBezTo>
                                  <a:cubicBezTo>
                                    <a:pt x="634" y="1223"/>
                                    <a:pt x="685" y="1172"/>
                                    <a:pt x="748" y="1172"/>
                                  </a:cubicBezTo>
                                  <a:cubicBezTo>
                                    <a:pt x="2896" y="1172"/>
                                    <a:pt x="2896" y="1172"/>
                                    <a:pt x="2896" y="1172"/>
                                  </a:cubicBezTo>
                                  <a:cubicBezTo>
                                    <a:pt x="2959" y="1172"/>
                                    <a:pt x="3010" y="1223"/>
                                    <a:pt x="3010" y="1285"/>
                                  </a:cubicBezTo>
                                  <a:cubicBezTo>
                                    <a:pt x="3010" y="1348"/>
                                    <a:pt x="2959" y="1399"/>
                                    <a:pt x="2896" y="1399"/>
                                  </a:cubicBezTo>
                                  <a:close/>
                                  <a:moveTo>
                                    <a:pt x="2896" y="911"/>
                                  </a:moveTo>
                                  <a:cubicBezTo>
                                    <a:pt x="748" y="911"/>
                                    <a:pt x="748" y="911"/>
                                    <a:pt x="748" y="911"/>
                                  </a:cubicBezTo>
                                  <a:cubicBezTo>
                                    <a:pt x="685" y="911"/>
                                    <a:pt x="634" y="860"/>
                                    <a:pt x="634" y="797"/>
                                  </a:cubicBezTo>
                                  <a:cubicBezTo>
                                    <a:pt x="634" y="734"/>
                                    <a:pt x="685" y="683"/>
                                    <a:pt x="748" y="683"/>
                                  </a:cubicBezTo>
                                  <a:cubicBezTo>
                                    <a:pt x="2896" y="683"/>
                                    <a:pt x="2896" y="683"/>
                                    <a:pt x="2896" y="683"/>
                                  </a:cubicBezTo>
                                  <a:cubicBezTo>
                                    <a:pt x="2959" y="683"/>
                                    <a:pt x="3010" y="734"/>
                                    <a:pt x="3010" y="797"/>
                                  </a:cubicBezTo>
                                  <a:cubicBezTo>
                                    <a:pt x="3010" y="860"/>
                                    <a:pt x="2959" y="911"/>
                                    <a:pt x="2896" y="91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0" name="任意多边形 21"/>
                          <wps:cNvSpPr/>
                          <wps:spPr>
                            <a:xfrm>
                              <a:off x="4297" y="4394"/>
                              <a:ext cx="384" cy="30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06400" y="203539"/>
                                </a:cxn>
                                <a:cxn ang="0">
                                  <a:pos x="406400" y="386903"/>
                                </a:cxn>
                                <a:cxn ang="0">
                                  <a:pos x="406190" y="389124"/>
                                </a:cxn>
                                <a:cxn ang="0">
                                  <a:pos x="405771" y="391099"/>
                                </a:cxn>
                                <a:cxn ang="0">
                                  <a:pos x="405352" y="392826"/>
                                </a:cxn>
                                <a:cxn ang="0">
                                  <a:pos x="404305" y="394554"/>
                                </a:cxn>
                                <a:cxn ang="0">
                                  <a:pos x="403467" y="396281"/>
                                </a:cxn>
                                <a:cxn ang="0">
                                  <a:pos x="402419" y="398009"/>
                                </a:cxn>
                                <a:cxn ang="0">
                                  <a:pos x="400953" y="399489"/>
                                </a:cxn>
                                <a:cxn ang="0">
                                  <a:pos x="399068" y="400970"/>
                                </a:cxn>
                                <a:cxn ang="0">
                                  <a:pos x="395716" y="403438"/>
                                </a:cxn>
                                <a:cxn ang="0">
                                  <a:pos x="391526" y="405166"/>
                                </a:cxn>
                                <a:cxn ang="0">
                                  <a:pos x="386917" y="406153"/>
                                </a:cxn>
                                <a:cxn ang="0">
                                  <a:pos x="382099" y="406400"/>
                                </a:cxn>
                                <a:cxn ang="0">
                                  <a:pos x="24509" y="406400"/>
                                </a:cxn>
                                <a:cxn ang="0">
                                  <a:pos x="19691" y="406153"/>
                                </a:cxn>
                                <a:cxn ang="0">
                                  <a:pos x="15082" y="405166"/>
                                </a:cxn>
                                <a:cxn ang="0">
                                  <a:pos x="10893" y="403438"/>
                                </a:cxn>
                                <a:cxn ang="0">
                                  <a:pos x="7122" y="400970"/>
                                </a:cxn>
                                <a:cxn ang="0">
                                  <a:pos x="5865" y="399489"/>
                                </a:cxn>
                                <a:cxn ang="0">
                                  <a:pos x="4399" y="398009"/>
                                </a:cxn>
                                <a:cxn ang="0">
                                  <a:pos x="3142" y="396281"/>
                                </a:cxn>
                                <a:cxn ang="0">
                                  <a:pos x="2094" y="394554"/>
                                </a:cxn>
                                <a:cxn ang="0">
                                  <a:pos x="1047" y="392826"/>
                                </a:cxn>
                                <a:cxn ang="0">
                                  <a:pos x="628" y="391099"/>
                                </a:cxn>
                                <a:cxn ang="0">
                                  <a:pos x="209" y="389124"/>
                                </a:cxn>
                                <a:cxn ang="0">
                                  <a:pos x="0" y="386903"/>
                                </a:cxn>
                                <a:cxn ang="0">
                                  <a:pos x="0" y="204033"/>
                                </a:cxn>
                                <a:cxn ang="0">
                                  <a:pos x="24509" y="211683"/>
                                </a:cxn>
                                <a:cxn ang="0">
                                  <a:pos x="50695" y="219581"/>
                                </a:cxn>
                                <a:cxn ang="0">
                                  <a:pos x="82327" y="228465"/>
                                </a:cxn>
                                <a:cxn ang="0">
                                  <a:pos x="99086" y="233401"/>
                                </a:cxn>
                                <a:cxn ang="0">
                                  <a:pos x="116263" y="237843"/>
                                </a:cxn>
                                <a:cxn ang="0">
                                  <a:pos x="133022" y="241792"/>
                                </a:cxn>
                                <a:cxn ang="0">
                                  <a:pos x="149572" y="245493"/>
                                </a:cxn>
                                <a:cxn ang="0">
                                  <a:pos x="165283" y="248702"/>
                                </a:cxn>
                                <a:cxn ang="0">
                                  <a:pos x="179737" y="250923"/>
                                </a:cxn>
                                <a:cxn ang="0">
                                  <a:pos x="192516" y="252650"/>
                                </a:cxn>
                                <a:cxn ang="0">
                                  <a:pos x="197962" y="253144"/>
                                </a:cxn>
                                <a:cxn ang="0">
                                  <a:pos x="203200" y="253391"/>
                                </a:cxn>
                                <a:cxn ang="0">
                                  <a:pos x="208437" y="253144"/>
                                </a:cxn>
                                <a:cxn ang="0">
                                  <a:pos x="214302" y="252650"/>
                                </a:cxn>
                                <a:cxn ang="0">
                                  <a:pos x="226871" y="250923"/>
                                </a:cxn>
                                <a:cxn ang="0">
                                  <a:pos x="241116" y="248702"/>
                                </a:cxn>
                                <a:cxn ang="0">
                                  <a:pos x="256828" y="245493"/>
                                </a:cxn>
                                <a:cxn ang="0">
                                  <a:pos x="273377" y="241792"/>
                                </a:cxn>
                                <a:cxn ang="0">
                                  <a:pos x="290345" y="237349"/>
                                </a:cxn>
                                <a:cxn ang="0">
                                  <a:pos x="307313" y="232907"/>
                                </a:cxn>
                                <a:cxn ang="0">
                                  <a:pos x="324282" y="228218"/>
                                </a:cxn>
                                <a:cxn ang="0">
                                  <a:pos x="355704" y="219334"/>
                                </a:cxn>
                                <a:cxn ang="0">
                                  <a:pos x="382099" y="211190"/>
                                </a:cxn>
                                <a:cxn ang="0">
                                  <a:pos x="187988" y="177202"/>
                                </a:cxn>
                                <a:cxn ang="0">
                                  <a:pos x="176602" y="190623"/>
                                </a:cxn>
                                <a:cxn ang="0">
                                  <a:pos x="176602" y="193056"/>
                                </a:cxn>
                                <a:cxn ang="0">
                                  <a:pos x="187988" y="206477"/>
                                </a:cxn>
                                <a:cxn ang="0">
                                  <a:pos x="218411" y="206477"/>
                                </a:cxn>
                                <a:cxn ang="0">
                                  <a:pos x="229797" y="193056"/>
                                </a:cxn>
                                <a:cxn ang="0">
                                  <a:pos x="229797" y="190623"/>
                                </a:cxn>
                                <a:cxn ang="0">
                                  <a:pos x="218411" y="177202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138894" y="68890"/>
                                </a:cxn>
                                <a:cxn ang="0">
                                  <a:pos x="138471" y="72356"/>
                                </a:cxn>
                                <a:cxn ang="0">
                                  <a:pos x="267928" y="72356"/>
                                </a:cxn>
                                <a:cxn ang="0">
                                  <a:pos x="267505" y="68890"/>
                                </a:cxn>
                                <a:cxn ang="0">
                                  <a:pos x="203200" y="25601"/>
                                </a:cxn>
                                <a:cxn ang="0">
                                  <a:pos x="203200" y="0"/>
                                </a:cxn>
                                <a:cxn ang="0">
                                  <a:pos x="282865" y="71750"/>
                                </a:cxn>
                                <a:cxn ang="0">
                                  <a:pos x="282896" y="72356"/>
                                </a:cxn>
                                <a:cxn ang="0">
                                  <a:pos x="382099" y="72356"/>
                                </a:cxn>
                                <a:cxn ang="0">
                                  <a:pos x="386917" y="72602"/>
                                </a:cxn>
                                <a:cxn ang="0">
                                  <a:pos x="391526" y="73590"/>
                                </a:cxn>
                                <a:cxn ang="0">
                                  <a:pos x="395716" y="75317"/>
                                </a:cxn>
                                <a:cxn ang="0">
                                  <a:pos x="399068" y="77785"/>
                                </a:cxn>
                                <a:cxn ang="0">
                                  <a:pos x="400953" y="79266"/>
                                </a:cxn>
                                <a:cxn ang="0">
                                  <a:pos x="402419" y="80747"/>
                                </a:cxn>
                                <a:cxn ang="0">
                                  <a:pos x="403467" y="82474"/>
                                </a:cxn>
                                <a:cxn ang="0">
                                  <a:pos x="404305" y="84202"/>
                                </a:cxn>
                                <a:cxn ang="0">
                                  <a:pos x="405352" y="85929"/>
                                </a:cxn>
                                <a:cxn ang="0">
                                  <a:pos x="405771" y="87656"/>
                                </a:cxn>
                                <a:cxn ang="0">
                                  <a:pos x="406190" y="89631"/>
                                </a:cxn>
                                <a:cxn ang="0">
                                  <a:pos x="406400" y="91852"/>
                                </a:cxn>
                                <a:cxn ang="0">
                                  <a:pos x="406400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406399" y="194887"/>
                                </a:cxn>
                                <a:cxn ang="0">
                                  <a:pos x="382100" y="202537"/>
                                </a:cxn>
                                <a:cxn ang="0">
                                  <a:pos x="355705" y="210681"/>
                                </a:cxn>
                                <a:cxn ang="0">
                                  <a:pos x="324282" y="219566"/>
                                </a:cxn>
                                <a:cxn ang="0">
                                  <a:pos x="307314" y="224254"/>
                                </a:cxn>
                                <a:cxn ang="0">
                                  <a:pos x="290346" y="228697"/>
                                </a:cxn>
                                <a:cxn ang="0">
                                  <a:pos x="273377" y="233139"/>
                                </a:cxn>
                                <a:cxn ang="0">
                                  <a:pos x="256828" y="236840"/>
                                </a:cxn>
                                <a:cxn ang="0">
                                  <a:pos x="241117" y="240049"/>
                                </a:cxn>
                                <a:cxn ang="0">
                                  <a:pos x="226872" y="242270"/>
                                </a:cxn>
                                <a:cxn ang="0">
                                  <a:pos x="214303" y="243997"/>
                                </a:cxn>
                                <a:cxn ang="0">
                                  <a:pos x="208437" y="244491"/>
                                </a:cxn>
                                <a:cxn ang="0">
                                  <a:pos x="203200" y="244738"/>
                                </a:cxn>
                                <a:cxn ang="0">
                                  <a:pos x="197963" y="244491"/>
                                </a:cxn>
                                <a:cxn ang="0">
                                  <a:pos x="192516" y="243997"/>
                                </a:cxn>
                                <a:cxn ang="0">
                                  <a:pos x="179738" y="242270"/>
                                </a:cxn>
                                <a:cxn ang="0">
                                  <a:pos x="165283" y="240049"/>
                                </a:cxn>
                                <a:cxn ang="0">
                                  <a:pos x="149572" y="236840"/>
                                </a:cxn>
                                <a:cxn ang="0">
                                  <a:pos x="133022" y="233139"/>
                                </a:cxn>
                                <a:cxn ang="0">
                                  <a:pos x="116264" y="229190"/>
                                </a:cxn>
                                <a:cxn ang="0">
                                  <a:pos x="99086" y="224748"/>
                                </a:cxn>
                                <a:cxn ang="0">
                                  <a:pos x="82327" y="219812"/>
                                </a:cxn>
                                <a:cxn ang="0">
                                  <a:pos x="50695" y="210928"/>
                                </a:cxn>
                                <a:cxn ang="0">
                                  <a:pos x="24510" y="203030"/>
                                </a:cxn>
                                <a:cxn ang="0">
                                  <a:pos x="0" y="195380"/>
                                </a:cxn>
                                <a:cxn ang="0">
                                  <a:pos x="0" y="195687"/>
                                </a:cxn>
                                <a:cxn ang="0">
                                  <a:pos x="0" y="195686"/>
                                </a:cxn>
                                <a:cxn ang="0">
                                  <a:pos x="0" y="142692"/>
                                </a:cxn>
                                <a:cxn ang="0">
                                  <a:pos x="0" y="91852"/>
                                </a:cxn>
                                <a:cxn ang="0">
                                  <a:pos x="209" y="89631"/>
                                </a:cxn>
                                <a:cxn ang="0">
                                  <a:pos x="628" y="87656"/>
                                </a:cxn>
                                <a:cxn ang="0">
                                  <a:pos x="1047" y="85929"/>
                                </a:cxn>
                                <a:cxn ang="0">
                                  <a:pos x="2095" y="84202"/>
                                </a:cxn>
                                <a:cxn ang="0">
                                  <a:pos x="3142" y="82474"/>
                                </a:cxn>
                                <a:cxn ang="0">
                                  <a:pos x="4399" y="80747"/>
                                </a:cxn>
                                <a:cxn ang="0">
                                  <a:pos x="5865" y="79266"/>
                                </a:cxn>
                                <a:cxn ang="0">
                                  <a:pos x="7122" y="77785"/>
                                </a:cxn>
                                <a:cxn ang="0">
                                  <a:pos x="10893" y="75317"/>
                                </a:cxn>
                                <a:cxn ang="0">
                                  <a:pos x="15083" y="73590"/>
                                </a:cxn>
                                <a:cxn ang="0">
                                  <a:pos x="19691" y="72602"/>
                                </a:cxn>
                                <a:cxn ang="0">
                                  <a:pos x="24509" y="72356"/>
                                </a:cxn>
                                <a:cxn ang="0">
                                  <a:pos x="123503" y="72356"/>
                                </a:cxn>
                                <a:cxn ang="0">
                                  <a:pos x="123534" y="71750"/>
                                </a:cxn>
                                <a:cxn ang="0">
                                  <a:pos x="203200" y="0"/>
                                </a:cxn>
                              </a:cxnLst>
                              <a:pathLst>
                                <a:path w="3261356" h="2766950">
                                  <a:moveTo>
                                    <a:pt x="3261356" y="1385789"/>
                                  </a:moveTo>
                                  <a:lnTo>
                                    <a:pt x="3261356" y="2634211"/>
                                  </a:lnTo>
                                  <a:lnTo>
                                    <a:pt x="3259675" y="2649333"/>
                                  </a:lnTo>
                                  <a:lnTo>
                                    <a:pt x="3256313" y="2662775"/>
                                  </a:lnTo>
                                  <a:lnTo>
                                    <a:pt x="3252951" y="2674537"/>
                                  </a:lnTo>
                                  <a:lnTo>
                                    <a:pt x="3244545" y="2686298"/>
                                  </a:lnTo>
                                  <a:lnTo>
                                    <a:pt x="3237821" y="2698060"/>
                                  </a:lnTo>
                                  <a:lnTo>
                                    <a:pt x="3229415" y="2709822"/>
                                  </a:lnTo>
                                  <a:lnTo>
                                    <a:pt x="3217647" y="2719903"/>
                                  </a:lnTo>
                                  <a:lnTo>
                                    <a:pt x="3202517" y="2729985"/>
                                  </a:lnTo>
                                  <a:lnTo>
                                    <a:pt x="3175619" y="2746787"/>
                                  </a:lnTo>
                                  <a:lnTo>
                                    <a:pt x="3141997" y="2758549"/>
                                  </a:lnTo>
                                  <a:lnTo>
                                    <a:pt x="3105013" y="2765270"/>
                                  </a:lnTo>
                                  <a:lnTo>
                                    <a:pt x="3066347" y="2766950"/>
                                  </a:lnTo>
                                  <a:lnTo>
                                    <a:pt x="196690" y="2766950"/>
                                  </a:lnTo>
                                  <a:lnTo>
                                    <a:pt x="158024" y="2765270"/>
                                  </a:lnTo>
                                  <a:lnTo>
                                    <a:pt x="121040" y="2758549"/>
                                  </a:lnTo>
                                  <a:lnTo>
                                    <a:pt x="87418" y="2746787"/>
                                  </a:lnTo>
                                  <a:lnTo>
                                    <a:pt x="57158" y="2729985"/>
                                  </a:lnTo>
                                  <a:lnTo>
                                    <a:pt x="47071" y="2719903"/>
                                  </a:lnTo>
                                  <a:lnTo>
                                    <a:pt x="35303" y="2709822"/>
                                  </a:lnTo>
                                  <a:lnTo>
                                    <a:pt x="25217" y="2698060"/>
                                  </a:lnTo>
                                  <a:lnTo>
                                    <a:pt x="16811" y="2686298"/>
                                  </a:lnTo>
                                  <a:lnTo>
                                    <a:pt x="8405" y="2674537"/>
                                  </a:lnTo>
                                  <a:lnTo>
                                    <a:pt x="5043" y="2662775"/>
                                  </a:lnTo>
                                  <a:lnTo>
                                    <a:pt x="1681" y="2649333"/>
                                  </a:lnTo>
                                  <a:lnTo>
                                    <a:pt x="0" y="2634211"/>
                                  </a:lnTo>
                                  <a:lnTo>
                                    <a:pt x="0" y="1389150"/>
                                  </a:lnTo>
                                  <a:lnTo>
                                    <a:pt x="196690" y="1441237"/>
                                  </a:lnTo>
                                  <a:lnTo>
                                    <a:pt x="406829" y="1495005"/>
                                  </a:lnTo>
                                  <a:lnTo>
                                    <a:pt x="660677" y="1555494"/>
                                  </a:lnTo>
                                  <a:lnTo>
                                    <a:pt x="795165" y="1589099"/>
                                  </a:lnTo>
                                  <a:lnTo>
                                    <a:pt x="933017" y="1619343"/>
                                  </a:lnTo>
                                  <a:lnTo>
                                    <a:pt x="1067506" y="1646227"/>
                                  </a:lnTo>
                                  <a:lnTo>
                                    <a:pt x="1200314" y="1671431"/>
                                  </a:lnTo>
                                  <a:lnTo>
                                    <a:pt x="1326397" y="1693274"/>
                                  </a:lnTo>
                                  <a:lnTo>
                                    <a:pt x="1442394" y="1708396"/>
                                  </a:lnTo>
                                  <a:lnTo>
                                    <a:pt x="1544942" y="1720158"/>
                                  </a:lnTo>
                                  <a:lnTo>
                                    <a:pt x="1588650" y="1723518"/>
                                  </a:lnTo>
                                  <a:lnTo>
                                    <a:pt x="1630678" y="1725199"/>
                                  </a:lnTo>
                                  <a:lnTo>
                                    <a:pt x="1672706" y="1723518"/>
                                  </a:lnTo>
                                  <a:lnTo>
                                    <a:pt x="1719777" y="1720158"/>
                                  </a:lnTo>
                                  <a:lnTo>
                                    <a:pt x="1820644" y="1708396"/>
                                  </a:lnTo>
                                  <a:lnTo>
                                    <a:pt x="1934959" y="1693274"/>
                                  </a:lnTo>
                                  <a:lnTo>
                                    <a:pt x="2061043" y="1671431"/>
                                  </a:lnTo>
                                  <a:lnTo>
                                    <a:pt x="2193850" y="1646227"/>
                                  </a:lnTo>
                                  <a:lnTo>
                                    <a:pt x="2330020" y="1615983"/>
                                  </a:lnTo>
                                  <a:lnTo>
                                    <a:pt x="2466190" y="1585738"/>
                                  </a:lnTo>
                                  <a:lnTo>
                                    <a:pt x="2602360" y="1553814"/>
                                  </a:lnTo>
                                  <a:lnTo>
                                    <a:pt x="2854527" y="1493325"/>
                                  </a:lnTo>
                                  <a:lnTo>
                                    <a:pt x="3066347" y="1437877"/>
                                  </a:lnTo>
                                  <a:close/>
                                  <a:moveTo>
                                    <a:pt x="1508607" y="1206475"/>
                                  </a:moveTo>
                                  <a:cubicBezTo>
                                    <a:pt x="1458141" y="1206475"/>
                                    <a:pt x="1417230" y="1247386"/>
                                    <a:pt x="1417230" y="1297852"/>
                                  </a:cubicBezTo>
                                  <a:lnTo>
                                    <a:pt x="1417230" y="1314415"/>
                                  </a:lnTo>
                                  <a:cubicBezTo>
                                    <a:pt x="1417230" y="1364881"/>
                                    <a:pt x="1458141" y="1405791"/>
                                    <a:pt x="1508607" y="1405791"/>
                                  </a:cubicBezTo>
                                  <a:lnTo>
                                    <a:pt x="1752750" y="1405791"/>
                                  </a:lnTo>
                                  <a:cubicBezTo>
                                    <a:pt x="1803215" y="1405791"/>
                                    <a:pt x="1844126" y="1364881"/>
                                    <a:pt x="1844126" y="1314415"/>
                                  </a:cubicBezTo>
                                  <a:lnTo>
                                    <a:pt x="1844126" y="1297852"/>
                                  </a:lnTo>
                                  <a:cubicBezTo>
                                    <a:pt x="1844126" y="1247386"/>
                                    <a:pt x="1803215" y="1206475"/>
                                    <a:pt x="1752750" y="1206475"/>
                                  </a:cubicBezTo>
                                  <a:close/>
                                  <a:moveTo>
                                    <a:pt x="1630678" y="174304"/>
                                  </a:moveTo>
                                  <a:cubicBezTo>
                                    <a:pt x="1376124" y="174304"/>
                                    <a:pt x="1163742" y="300833"/>
                                    <a:pt x="1114624" y="469036"/>
                                  </a:cubicBezTo>
                                  <a:lnTo>
                                    <a:pt x="1111230" y="492633"/>
                                  </a:lnTo>
                                  <a:lnTo>
                                    <a:pt x="2150126" y="492633"/>
                                  </a:lnTo>
                                  <a:lnTo>
                                    <a:pt x="2146731" y="469036"/>
                                  </a:lnTo>
                                  <a:cubicBezTo>
                                    <a:pt x="2097613" y="300833"/>
                                    <a:pt x="1885231" y="174304"/>
                                    <a:pt x="1630678" y="174304"/>
                                  </a:cubicBezTo>
                                  <a:close/>
                                  <a:moveTo>
                                    <a:pt x="1630678" y="0"/>
                                  </a:moveTo>
                                  <a:cubicBezTo>
                                    <a:pt x="1963411" y="0"/>
                                    <a:pt x="2237083" y="214121"/>
                                    <a:pt x="2269992" y="488510"/>
                                  </a:cubicBezTo>
                                  <a:lnTo>
                                    <a:pt x="2270238" y="492633"/>
                                  </a:lnTo>
                                  <a:lnTo>
                                    <a:pt x="3066347" y="492633"/>
                                  </a:lnTo>
                                  <a:lnTo>
                                    <a:pt x="3105012" y="494313"/>
                                  </a:lnTo>
                                  <a:lnTo>
                                    <a:pt x="3141998" y="501035"/>
                                  </a:lnTo>
                                  <a:lnTo>
                                    <a:pt x="3175621" y="512796"/>
                                  </a:lnTo>
                                  <a:lnTo>
                                    <a:pt x="3202518" y="529599"/>
                                  </a:lnTo>
                                  <a:lnTo>
                                    <a:pt x="3217649" y="539681"/>
                                  </a:lnTo>
                                  <a:lnTo>
                                    <a:pt x="3229416" y="549763"/>
                                  </a:lnTo>
                                  <a:lnTo>
                                    <a:pt x="3237821" y="561524"/>
                                  </a:lnTo>
                                  <a:lnTo>
                                    <a:pt x="3244546" y="573285"/>
                                  </a:lnTo>
                                  <a:lnTo>
                                    <a:pt x="3252951" y="585046"/>
                                  </a:lnTo>
                                  <a:lnTo>
                                    <a:pt x="3256314" y="596807"/>
                                  </a:lnTo>
                                  <a:lnTo>
                                    <a:pt x="3259676" y="610251"/>
                                  </a:lnTo>
                                  <a:lnTo>
                                    <a:pt x="3261356" y="625372"/>
                                  </a:lnTo>
                                  <a:lnTo>
                                    <a:pt x="3261356" y="1326877"/>
                                  </a:lnTo>
                                  <a:lnTo>
                                    <a:pt x="3261353" y="1326877"/>
                                  </a:lnTo>
                                  <a:lnTo>
                                    <a:pt x="3261350" y="1326880"/>
                                  </a:lnTo>
                                  <a:lnTo>
                                    <a:pt x="3066350" y="1378964"/>
                                  </a:lnTo>
                                  <a:lnTo>
                                    <a:pt x="2854531" y="1434413"/>
                                  </a:lnTo>
                                  <a:lnTo>
                                    <a:pt x="2602365" y="1494902"/>
                                  </a:lnTo>
                                  <a:lnTo>
                                    <a:pt x="2466193" y="1526826"/>
                                  </a:lnTo>
                                  <a:lnTo>
                                    <a:pt x="2330026" y="1557071"/>
                                  </a:lnTo>
                                  <a:lnTo>
                                    <a:pt x="2193854" y="1587315"/>
                                  </a:lnTo>
                                  <a:lnTo>
                                    <a:pt x="2061046" y="1612517"/>
                                  </a:lnTo>
                                  <a:lnTo>
                                    <a:pt x="1934963" y="1634360"/>
                                  </a:lnTo>
                                  <a:lnTo>
                                    <a:pt x="1820647" y="1649484"/>
                                  </a:lnTo>
                                  <a:lnTo>
                                    <a:pt x="1719781" y="1661245"/>
                                  </a:lnTo>
                                  <a:lnTo>
                                    <a:pt x="1672711" y="1664604"/>
                                  </a:lnTo>
                                  <a:lnTo>
                                    <a:pt x="1630683" y="1666287"/>
                                  </a:lnTo>
                                  <a:lnTo>
                                    <a:pt x="1588655" y="1664604"/>
                                  </a:lnTo>
                                  <a:lnTo>
                                    <a:pt x="1544944" y="1661245"/>
                                  </a:lnTo>
                                  <a:lnTo>
                                    <a:pt x="1442396" y="1649484"/>
                                  </a:lnTo>
                                  <a:lnTo>
                                    <a:pt x="1326400" y="1634360"/>
                                  </a:lnTo>
                                  <a:lnTo>
                                    <a:pt x="1200317" y="1612517"/>
                                  </a:lnTo>
                                  <a:lnTo>
                                    <a:pt x="1067508" y="1587315"/>
                                  </a:lnTo>
                                  <a:lnTo>
                                    <a:pt x="933020" y="1560430"/>
                                  </a:lnTo>
                                  <a:lnTo>
                                    <a:pt x="795169" y="1530186"/>
                                  </a:lnTo>
                                  <a:lnTo>
                                    <a:pt x="660681" y="1496582"/>
                                  </a:lnTo>
                                  <a:lnTo>
                                    <a:pt x="406834" y="1436093"/>
                                  </a:lnTo>
                                  <a:lnTo>
                                    <a:pt x="196695" y="1382323"/>
                                  </a:lnTo>
                                  <a:lnTo>
                                    <a:pt x="3" y="1330236"/>
                                  </a:lnTo>
                                  <a:lnTo>
                                    <a:pt x="3" y="1332325"/>
                                  </a:lnTo>
                                  <a:lnTo>
                                    <a:pt x="0" y="1332322"/>
                                  </a:lnTo>
                                  <a:lnTo>
                                    <a:pt x="0" y="971511"/>
                                  </a:lnTo>
                                  <a:lnTo>
                                    <a:pt x="0" y="625372"/>
                                  </a:lnTo>
                                  <a:lnTo>
                                    <a:pt x="1683" y="610251"/>
                                  </a:lnTo>
                                  <a:lnTo>
                                    <a:pt x="5046" y="596807"/>
                                  </a:lnTo>
                                  <a:lnTo>
                                    <a:pt x="8405" y="585046"/>
                                  </a:lnTo>
                                  <a:lnTo>
                                    <a:pt x="16813" y="573285"/>
                                  </a:lnTo>
                                  <a:lnTo>
                                    <a:pt x="25218" y="561524"/>
                                  </a:lnTo>
                                  <a:lnTo>
                                    <a:pt x="35303" y="549763"/>
                                  </a:lnTo>
                                  <a:lnTo>
                                    <a:pt x="47073" y="539681"/>
                                  </a:lnTo>
                                  <a:lnTo>
                                    <a:pt x="57158" y="529599"/>
                                  </a:lnTo>
                                  <a:lnTo>
                                    <a:pt x="87418" y="512796"/>
                                  </a:lnTo>
                                  <a:lnTo>
                                    <a:pt x="121041" y="501035"/>
                                  </a:lnTo>
                                  <a:lnTo>
                                    <a:pt x="158027" y="494313"/>
                                  </a:lnTo>
                                  <a:lnTo>
                                    <a:pt x="196692" y="492633"/>
                                  </a:lnTo>
                                  <a:lnTo>
                                    <a:pt x="991117" y="492633"/>
                                  </a:lnTo>
                                  <a:lnTo>
                                    <a:pt x="991363" y="488510"/>
                                  </a:lnTo>
                                  <a:cubicBezTo>
                                    <a:pt x="1024272" y="214121"/>
                                    <a:pt x="1297944" y="0"/>
                                    <a:pt x="1630678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88" name="Freeform 129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961" y="4425"/>
                              <a:ext cx="331" cy="243"/>
                            </a:xfrm>
                            <a:custGeom>
                              <a:avLst/>
                              <a:gdLst>
                                <a:gd name="T0" fmla="*/ 113 w 133"/>
                                <a:gd name="T1" fmla="*/ 20 h 107"/>
                                <a:gd name="T2" fmla="*/ 107 w 133"/>
                                <a:gd name="T3" fmla="*/ 13 h 107"/>
                                <a:gd name="T4" fmla="*/ 27 w 133"/>
                                <a:gd name="T5" fmla="*/ 13 h 107"/>
                                <a:gd name="T6" fmla="*/ 20 w 133"/>
                                <a:gd name="T7" fmla="*/ 20 h 107"/>
                                <a:gd name="T8" fmla="*/ 20 w 133"/>
                                <a:gd name="T9" fmla="*/ 26 h 107"/>
                                <a:gd name="T10" fmla="*/ 113 w 133"/>
                                <a:gd name="T11" fmla="*/ 26 h 107"/>
                                <a:gd name="T12" fmla="*/ 113 w 133"/>
                                <a:gd name="T13" fmla="*/ 20 h 107"/>
                                <a:gd name="T14" fmla="*/ 113 w 133"/>
                                <a:gd name="T15" fmla="*/ 20 h 107"/>
                                <a:gd name="T16" fmla="*/ 93 w 133"/>
                                <a:gd name="T17" fmla="*/ 0 h 107"/>
                                <a:gd name="T18" fmla="*/ 40 w 133"/>
                                <a:gd name="T19" fmla="*/ 0 h 107"/>
                                <a:gd name="T20" fmla="*/ 33 w 133"/>
                                <a:gd name="T21" fmla="*/ 6 h 107"/>
                                <a:gd name="T22" fmla="*/ 100 w 133"/>
                                <a:gd name="T23" fmla="*/ 6 h 107"/>
                                <a:gd name="T24" fmla="*/ 93 w 133"/>
                                <a:gd name="T25" fmla="*/ 0 h 107"/>
                                <a:gd name="T26" fmla="*/ 93 w 133"/>
                                <a:gd name="T27" fmla="*/ 0 h 107"/>
                                <a:gd name="T28" fmla="*/ 127 w 133"/>
                                <a:gd name="T29" fmla="*/ 26 h 107"/>
                                <a:gd name="T30" fmla="*/ 123 w 133"/>
                                <a:gd name="T31" fmla="*/ 22 h 107"/>
                                <a:gd name="T32" fmla="*/ 123 w 133"/>
                                <a:gd name="T33" fmla="*/ 33 h 107"/>
                                <a:gd name="T34" fmla="*/ 11 w 133"/>
                                <a:gd name="T35" fmla="*/ 33 h 107"/>
                                <a:gd name="T36" fmla="*/ 11 w 133"/>
                                <a:gd name="T37" fmla="*/ 22 h 107"/>
                                <a:gd name="T38" fmla="*/ 7 w 133"/>
                                <a:gd name="T39" fmla="*/ 26 h 107"/>
                                <a:gd name="T40" fmla="*/ 2 w 133"/>
                                <a:gd name="T41" fmla="*/ 40 h 107"/>
                                <a:gd name="T42" fmla="*/ 12 w 133"/>
                                <a:gd name="T43" fmla="*/ 100 h 107"/>
                                <a:gd name="T44" fmla="*/ 20 w 133"/>
                                <a:gd name="T45" fmla="*/ 107 h 107"/>
                                <a:gd name="T46" fmla="*/ 113 w 133"/>
                                <a:gd name="T47" fmla="*/ 107 h 107"/>
                                <a:gd name="T48" fmla="*/ 122 w 133"/>
                                <a:gd name="T49" fmla="*/ 100 h 107"/>
                                <a:gd name="T50" fmla="*/ 132 w 133"/>
                                <a:gd name="T51" fmla="*/ 40 h 107"/>
                                <a:gd name="T52" fmla="*/ 127 w 133"/>
                                <a:gd name="T53" fmla="*/ 26 h 107"/>
                                <a:gd name="T54" fmla="*/ 127 w 133"/>
                                <a:gd name="T55" fmla="*/ 26 h 107"/>
                                <a:gd name="T56" fmla="*/ 93 w 133"/>
                                <a:gd name="T57" fmla="*/ 62 h 107"/>
                                <a:gd name="T58" fmla="*/ 87 w 133"/>
                                <a:gd name="T59" fmla="*/ 69 h 107"/>
                                <a:gd name="T60" fmla="*/ 47 w 133"/>
                                <a:gd name="T61" fmla="*/ 69 h 107"/>
                                <a:gd name="T62" fmla="*/ 40 w 133"/>
                                <a:gd name="T63" fmla="*/ 62 h 107"/>
                                <a:gd name="T64" fmla="*/ 40 w 133"/>
                                <a:gd name="T65" fmla="*/ 49 h 107"/>
                                <a:gd name="T66" fmla="*/ 49 w 133"/>
                                <a:gd name="T67" fmla="*/ 49 h 107"/>
                                <a:gd name="T68" fmla="*/ 49 w 133"/>
                                <a:gd name="T69" fmla="*/ 60 h 107"/>
                                <a:gd name="T70" fmla="*/ 84 w 133"/>
                                <a:gd name="T71" fmla="*/ 60 h 107"/>
                                <a:gd name="T72" fmla="*/ 84 w 133"/>
                                <a:gd name="T73" fmla="*/ 49 h 107"/>
                                <a:gd name="T74" fmla="*/ 93 w 133"/>
                                <a:gd name="T75" fmla="*/ 49 h 107"/>
                                <a:gd name="T76" fmla="*/ 93 w 133"/>
                                <a:gd name="T77" fmla="*/ 62 h 107"/>
                                <a:gd name="T78" fmla="*/ 93 w 133"/>
                                <a:gd name="T79" fmla="*/ 62 h 107"/>
                                <a:gd name="T80" fmla="*/ 93 w 133"/>
                                <a:gd name="T81" fmla="*/ 62 h 107"/>
                                <a:gd name="T82" fmla="*/ 93 w 133"/>
                                <a:gd name="T83" fmla="*/ 62 h 1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33" h="107">
                                  <a:moveTo>
                                    <a:pt x="113" y="20"/>
                                  </a:moveTo>
                                  <a:cubicBezTo>
                                    <a:pt x="113" y="13"/>
                                    <a:pt x="107" y="13"/>
                                    <a:pt x="107" y="13"/>
                                  </a:cubicBezTo>
                                  <a:cubicBezTo>
                                    <a:pt x="27" y="13"/>
                                    <a:pt x="27" y="13"/>
                                    <a:pt x="27" y="13"/>
                                  </a:cubicBezTo>
                                  <a:cubicBezTo>
                                    <a:pt x="27" y="13"/>
                                    <a:pt x="20" y="13"/>
                                    <a:pt x="20" y="20"/>
                                  </a:cubicBezTo>
                                  <a:cubicBezTo>
                                    <a:pt x="20" y="26"/>
                                    <a:pt x="20" y="26"/>
                                    <a:pt x="20" y="26"/>
                                  </a:cubicBezTo>
                                  <a:cubicBezTo>
                                    <a:pt x="113" y="26"/>
                                    <a:pt x="113" y="26"/>
                                    <a:pt x="113" y="26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ubicBezTo>
                                    <a:pt x="113" y="20"/>
                                    <a:pt x="113" y="20"/>
                                    <a:pt x="113" y="20"/>
                                  </a:cubicBezTo>
                                  <a:close/>
                                  <a:moveTo>
                                    <a:pt x="93" y="0"/>
                                  </a:move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40" y="0"/>
                                    <a:pt x="33" y="0"/>
                                    <a:pt x="33" y="6"/>
                                  </a:cubicBezTo>
                                  <a:cubicBezTo>
                                    <a:pt x="100" y="6"/>
                                    <a:pt x="100" y="6"/>
                                    <a:pt x="100" y="6"/>
                                  </a:cubicBezTo>
                                  <a:cubicBezTo>
                                    <a:pt x="100" y="0"/>
                                    <a:pt x="93" y="0"/>
                                    <a:pt x="93" y="0"/>
                                  </a:cubicBezTo>
                                  <a:cubicBezTo>
                                    <a:pt x="93" y="0"/>
                                    <a:pt x="93" y="0"/>
                                    <a:pt x="93" y="0"/>
                                  </a:cubicBezTo>
                                  <a:close/>
                                  <a:moveTo>
                                    <a:pt x="127" y="26"/>
                                  </a:moveTo>
                                  <a:cubicBezTo>
                                    <a:pt x="123" y="22"/>
                                    <a:pt x="123" y="22"/>
                                    <a:pt x="123" y="22"/>
                                  </a:cubicBezTo>
                                  <a:cubicBezTo>
                                    <a:pt x="123" y="33"/>
                                    <a:pt x="123" y="33"/>
                                    <a:pt x="123" y="33"/>
                                  </a:cubicBez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11" y="22"/>
                                    <a:pt x="11" y="22"/>
                                    <a:pt x="11" y="22"/>
                                  </a:cubicBezTo>
                                  <a:cubicBezTo>
                                    <a:pt x="7" y="26"/>
                                    <a:pt x="7" y="26"/>
                                    <a:pt x="7" y="26"/>
                                  </a:cubicBezTo>
                                  <a:cubicBezTo>
                                    <a:pt x="3" y="30"/>
                                    <a:pt x="0" y="31"/>
                                    <a:pt x="2" y="40"/>
                                  </a:cubicBezTo>
                                  <a:cubicBezTo>
                                    <a:pt x="3" y="48"/>
                                    <a:pt x="11" y="94"/>
                                    <a:pt x="12" y="100"/>
                                  </a:cubicBezTo>
                                  <a:cubicBezTo>
                                    <a:pt x="13" y="107"/>
                                    <a:pt x="20" y="107"/>
                                    <a:pt x="20" y="107"/>
                                  </a:cubicBezTo>
                                  <a:cubicBezTo>
                                    <a:pt x="113" y="107"/>
                                    <a:pt x="113" y="107"/>
                                    <a:pt x="113" y="107"/>
                                  </a:cubicBezTo>
                                  <a:cubicBezTo>
                                    <a:pt x="113" y="107"/>
                                    <a:pt x="120" y="107"/>
                                    <a:pt x="122" y="100"/>
                                  </a:cubicBezTo>
                                  <a:cubicBezTo>
                                    <a:pt x="123" y="94"/>
                                    <a:pt x="130" y="48"/>
                                    <a:pt x="132" y="40"/>
                                  </a:cubicBezTo>
                                  <a:cubicBezTo>
                                    <a:pt x="133" y="31"/>
                                    <a:pt x="131" y="30"/>
                                    <a:pt x="127" y="26"/>
                                  </a:cubicBezTo>
                                  <a:cubicBezTo>
                                    <a:pt x="127" y="26"/>
                                    <a:pt x="127" y="26"/>
                                    <a:pt x="127" y="26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9"/>
                                    <a:pt x="87" y="69"/>
                                  </a:cubicBezTo>
                                  <a:cubicBezTo>
                                    <a:pt x="47" y="69"/>
                                    <a:pt x="47" y="69"/>
                                    <a:pt x="47" y="69"/>
                                  </a:cubicBezTo>
                                  <a:cubicBezTo>
                                    <a:pt x="40" y="69"/>
                                    <a:pt x="40" y="62"/>
                                    <a:pt x="40" y="62"/>
                                  </a:cubicBezTo>
                                  <a:cubicBezTo>
                                    <a:pt x="40" y="49"/>
                                    <a:pt x="40" y="49"/>
                                    <a:pt x="40" y="49"/>
                                  </a:cubicBezTo>
                                  <a:cubicBezTo>
                                    <a:pt x="49" y="49"/>
                                    <a:pt x="49" y="49"/>
                                    <a:pt x="49" y="49"/>
                                  </a:cubicBezTo>
                                  <a:cubicBezTo>
                                    <a:pt x="49" y="60"/>
                                    <a:pt x="49" y="60"/>
                                    <a:pt x="49" y="60"/>
                                  </a:cubicBezTo>
                                  <a:cubicBezTo>
                                    <a:pt x="84" y="60"/>
                                    <a:pt x="84" y="60"/>
                                    <a:pt x="84" y="60"/>
                                  </a:cubicBezTo>
                                  <a:cubicBezTo>
                                    <a:pt x="84" y="49"/>
                                    <a:pt x="84" y="49"/>
                                    <a:pt x="84" y="49"/>
                                  </a:cubicBezTo>
                                  <a:cubicBezTo>
                                    <a:pt x="93" y="49"/>
                                    <a:pt x="93" y="49"/>
                                    <a:pt x="93" y="49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  <a:close/>
                                  <a:moveTo>
                                    <a:pt x="93" y="62"/>
                                  </a:moveTo>
                                  <a:cubicBezTo>
                                    <a:pt x="93" y="62"/>
                                    <a:pt x="93" y="62"/>
                                    <a:pt x="93" y="62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3" name="组合 292"/>
                        <wpg:cNvGrpSpPr/>
                        <wpg:grpSpPr>
                          <a:xfrm>
                            <a:off x="672" y="3109"/>
                            <a:ext cx="8797" cy="430"/>
                            <a:chOff x="672" y="3109"/>
                            <a:chExt cx="8797" cy="430"/>
                          </a:xfrm>
                          <a:grpFill/>
                        </wpg:grpSpPr>
                        <wps:wsp>
                          <wps:cNvPr id="148" name="Freeform 9"/>
                          <wps:cNvSpPr>
                            <a:spLocks noChangeAspect="1" noEditPoints="1"/>
                          </wps:cNvSpPr>
                          <wps:spPr>
                            <a:xfrm>
                              <a:off x="3169" y="3154"/>
                              <a:ext cx="429" cy="340"/>
                            </a:xfrm>
                            <a:custGeom>
                              <a:avLst/>
                              <a:gdLst>
                                <a:gd name="T0" fmla="*/ 2756 w 3580"/>
                                <a:gd name="T1" fmla="*/ 1300 h 2820"/>
                                <a:gd name="T2" fmla="*/ 1865 w 3580"/>
                                <a:gd name="T3" fmla="*/ 1632 h 2820"/>
                                <a:gd name="T4" fmla="*/ 1790 w 3580"/>
                                <a:gd name="T5" fmla="*/ 1645 h 2820"/>
                                <a:gd name="T6" fmla="*/ 1715 w 3580"/>
                                <a:gd name="T7" fmla="*/ 1632 h 2820"/>
                                <a:gd name="T8" fmla="*/ 824 w 3580"/>
                                <a:gd name="T9" fmla="*/ 1300 h 2820"/>
                                <a:gd name="T10" fmla="*/ 796 w 3580"/>
                                <a:gd name="T11" fmla="*/ 1880 h 2820"/>
                                <a:gd name="T12" fmla="*/ 1790 w 3580"/>
                                <a:gd name="T13" fmla="*/ 2350 h 2820"/>
                                <a:gd name="T14" fmla="*/ 2784 w 3580"/>
                                <a:gd name="T15" fmla="*/ 1880 h 2820"/>
                                <a:gd name="T16" fmla="*/ 2756 w 3580"/>
                                <a:gd name="T17" fmla="*/ 1300 h 2820"/>
                                <a:gd name="T18" fmla="*/ 3580 w 3580"/>
                                <a:gd name="T19" fmla="*/ 705 h 2820"/>
                                <a:gd name="T20" fmla="*/ 3545 w 3580"/>
                                <a:gd name="T21" fmla="*/ 648 h 2820"/>
                                <a:gd name="T22" fmla="*/ 1806 w 3580"/>
                                <a:gd name="T23" fmla="*/ 1 h 2820"/>
                                <a:gd name="T24" fmla="*/ 1790 w 3580"/>
                                <a:gd name="T25" fmla="*/ 0 h 2820"/>
                                <a:gd name="T26" fmla="*/ 1774 w 3580"/>
                                <a:gd name="T27" fmla="*/ 1 h 2820"/>
                                <a:gd name="T28" fmla="*/ 35 w 3580"/>
                                <a:gd name="T29" fmla="*/ 648 h 2820"/>
                                <a:gd name="T30" fmla="*/ 0 w 3580"/>
                                <a:gd name="T31" fmla="*/ 705 h 2820"/>
                                <a:gd name="T32" fmla="*/ 35 w 3580"/>
                                <a:gd name="T33" fmla="*/ 762 h 2820"/>
                                <a:gd name="T34" fmla="*/ 552 w 3580"/>
                                <a:gd name="T35" fmla="*/ 953 h 2820"/>
                                <a:gd name="T36" fmla="*/ 400 w 3580"/>
                                <a:gd name="T37" fmla="*/ 1559 h 2820"/>
                                <a:gd name="T38" fmla="*/ 299 w 3580"/>
                                <a:gd name="T39" fmla="*/ 1763 h 2820"/>
                                <a:gd name="T40" fmla="*/ 389 w 3580"/>
                                <a:gd name="T41" fmla="*/ 1959 h 2820"/>
                                <a:gd name="T42" fmla="*/ 299 w 3580"/>
                                <a:gd name="T43" fmla="*/ 2754 h 2820"/>
                                <a:gd name="T44" fmla="*/ 311 w 3580"/>
                                <a:gd name="T45" fmla="*/ 2800 h 2820"/>
                                <a:gd name="T46" fmla="*/ 348 w 3580"/>
                                <a:gd name="T47" fmla="*/ 2820 h 2820"/>
                                <a:gd name="T48" fmla="*/ 647 w 3580"/>
                                <a:gd name="T49" fmla="*/ 2820 h 2820"/>
                                <a:gd name="T50" fmla="*/ 684 w 3580"/>
                                <a:gd name="T51" fmla="*/ 2800 h 2820"/>
                                <a:gd name="T52" fmla="*/ 696 w 3580"/>
                                <a:gd name="T53" fmla="*/ 2754 h 2820"/>
                                <a:gd name="T54" fmla="*/ 606 w 3580"/>
                                <a:gd name="T55" fmla="*/ 1959 h 2820"/>
                                <a:gd name="T56" fmla="*/ 696 w 3580"/>
                                <a:gd name="T57" fmla="*/ 1763 h 2820"/>
                                <a:gd name="T58" fmla="*/ 598 w 3580"/>
                                <a:gd name="T59" fmla="*/ 1562 h 2820"/>
                                <a:gd name="T60" fmla="*/ 762 w 3580"/>
                                <a:gd name="T61" fmla="*/ 1030 h 2820"/>
                                <a:gd name="T62" fmla="*/ 1774 w 3580"/>
                                <a:gd name="T63" fmla="*/ 1408 h 2820"/>
                                <a:gd name="T64" fmla="*/ 1790 w 3580"/>
                                <a:gd name="T65" fmla="*/ 1410 h 2820"/>
                                <a:gd name="T66" fmla="*/ 1806 w 3580"/>
                                <a:gd name="T67" fmla="*/ 1408 h 2820"/>
                                <a:gd name="T68" fmla="*/ 3545 w 3580"/>
                                <a:gd name="T69" fmla="*/ 762 h 2820"/>
                                <a:gd name="T70" fmla="*/ 3580 w 3580"/>
                                <a:gd name="T71" fmla="*/ 705 h 28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3580" h="2820">
                                  <a:moveTo>
                                    <a:pt x="2756" y="1300"/>
                                  </a:moveTo>
                                  <a:cubicBezTo>
                                    <a:pt x="1865" y="1632"/>
                                    <a:pt x="1865" y="1632"/>
                                    <a:pt x="1865" y="1632"/>
                                  </a:cubicBezTo>
                                  <a:cubicBezTo>
                                    <a:pt x="1840" y="1641"/>
                                    <a:pt x="1815" y="1645"/>
                                    <a:pt x="1790" y="1645"/>
                                  </a:cubicBezTo>
                                  <a:cubicBezTo>
                                    <a:pt x="1765" y="1645"/>
                                    <a:pt x="1740" y="1641"/>
                                    <a:pt x="1715" y="1632"/>
                                  </a:cubicBezTo>
                                  <a:cubicBezTo>
                                    <a:pt x="824" y="1300"/>
                                    <a:pt x="824" y="1300"/>
                                    <a:pt x="824" y="1300"/>
                                  </a:cubicBezTo>
                                  <a:cubicBezTo>
                                    <a:pt x="796" y="1880"/>
                                    <a:pt x="796" y="1880"/>
                                    <a:pt x="796" y="1880"/>
                                  </a:cubicBezTo>
                                  <a:cubicBezTo>
                                    <a:pt x="783" y="2139"/>
                                    <a:pt x="1242" y="2350"/>
                                    <a:pt x="1790" y="2350"/>
                                  </a:cubicBezTo>
                                  <a:cubicBezTo>
                                    <a:pt x="2338" y="2350"/>
                                    <a:pt x="2797" y="2139"/>
                                    <a:pt x="2784" y="1880"/>
                                  </a:cubicBezTo>
                                  <a:lnTo>
                                    <a:pt x="2756" y="1300"/>
                                  </a:lnTo>
                                  <a:close/>
                                  <a:moveTo>
                                    <a:pt x="3580" y="705"/>
                                  </a:moveTo>
                                  <a:cubicBezTo>
                                    <a:pt x="3580" y="679"/>
                                    <a:pt x="3566" y="657"/>
                                    <a:pt x="3545" y="648"/>
                                  </a:cubicBezTo>
                                  <a:cubicBezTo>
                                    <a:pt x="1806" y="1"/>
                                    <a:pt x="1806" y="1"/>
                                    <a:pt x="1806" y="1"/>
                                  </a:cubicBezTo>
                                  <a:cubicBezTo>
                                    <a:pt x="1799" y="0"/>
                                    <a:pt x="1795" y="0"/>
                                    <a:pt x="1790" y="0"/>
                                  </a:cubicBezTo>
                                  <a:cubicBezTo>
                                    <a:pt x="1785" y="0"/>
                                    <a:pt x="1781" y="0"/>
                                    <a:pt x="1774" y="1"/>
                                  </a:cubicBezTo>
                                  <a:cubicBezTo>
                                    <a:pt x="35" y="648"/>
                                    <a:pt x="35" y="648"/>
                                    <a:pt x="35" y="648"/>
                                  </a:cubicBezTo>
                                  <a:cubicBezTo>
                                    <a:pt x="14" y="657"/>
                                    <a:pt x="0" y="679"/>
                                    <a:pt x="0" y="705"/>
                                  </a:cubicBezTo>
                                  <a:cubicBezTo>
                                    <a:pt x="0" y="730"/>
                                    <a:pt x="14" y="753"/>
                                    <a:pt x="35" y="762"/>
                                  </a:cubicBezTo>
                                  <a:cubicBezTo>
                                    <a:pt x="552" y="953"/>
                                    <a:pt x="552" y="953"/>
                                    <a:pt x="552" y="953"/>
                                  </a:cubicBezTo>
                                  <a:cubicBezTo>
                                    <a:pt x="456" y="1112"/>
                                    <a:pt x="409" y="1344"/>
                                    <a:pt x="400" y="1559"/>
                                  </a:cubicBezTo>
                                  <a:cubicBezTo>
                                    <a:pt x="341" y="1599"/>
                                    <a:pt x="299" y="1674"/>
                                    <a:pt x="299" y="1763"/>
                                  </a:cubicBezTo>
                                  <a:cubicBezTo>
                                    <a:pt x="299" y="1845"/>
                                    <a:pt x="334" y="1917"/>
                                    <a:pt x="389" y="1959"/>
                                  </a:cubicBezTo>
                                  <a:cubicBezTo>
                                    <a:pt x="299" y="2754"/>
                                    <a:pt x="299" y="2754"/>
                                    <a:pt x="299" y="2754"/>
                                  </a:cubicBezTo>
                                  <a:cubicBezTo>
                                    <a:pt x="297" y="2771"/>
                                    <a:pt x="302" y="2787"/>
                                    <a:pt x="311" y="2800"/>
                                  </a:cubicBezTo>
                                  <a:cubicBezTo>
                                    <a:pt x="320" y="2813"/>
                                    <a:pt x="334" y="2820"/>
                                    <a:pt x="348" y="2820"/>
                                  </a:cubicBezTo>
                                  <a:cubicBezTo>
                                    <a:pt x="647" y="2820"/>
                                    <a:pt x="647" y="2820"/>
                                    <a:pt x="647" y="2820"/>
                                  </a:cubicBezTo>
                                  <a:cubicBezTo>
                                    <a:pt x="661" y="2820"/>
                                    <a:pt x="675" y="2813"/>
                                    <a:pt x="684" y="2800"/>
                                  </a:cubicBezTo>
                                  <a:cubicBezTo>
                                    <a:pt x="693" y="2787"/>
                                    <a:pt x="698" y="2771"/>
                                    <a:pt x="696" y="2754"/>
                                  </a:cubicBezTo>
                                  <a:cubicBezTo>
                                    <a:pt x="606" y="1959"/>
                                    <a:pt x="606" y="1959"/>
                                    <a:pt x="606" y="1959"/>
                                  </a:cubicBezTo>
                                  <a:cubicBezTo>
                                    <a:pt x="661" y="1917"/>
                                    <a:pt x="696" y="1845"/>
                                    <a:pt x="696" y="1763"/>
                                  </a:cubicBezTo>
                                  <a:cubicBezTo>
                                    <a:pt x="696" y="1676"/>
                                    <a:pt x="657" y="1603"/>
                                    <a:pt x="598" y="1562"/>
                                  </a:cubicBezTo>
                                  <a:cubicBezTo>
                                    <a:pt x="611" y="1314"/>
                                    <a:pt x="673" y="1112"/>
                                    <a:pt x="762" y="1030"/>
                                  </a:cubicBezTo>
                                  <a:cubicBezTo>
                                    <a:pt x="1774" y="1408"/>
                                    <a:pt x="1774" y="1408"/>
                                    <a:pt x="1774" y="1408"/>
                                  </a:cubicBezTo>
                                  <a:cubicBezTo>
                                    <a:pt x="1781" y="1410"/>
                                    <a:pt x="1785" y="1410"/>
                                    <a:pt x="1790" y="1410"/>
                                  </a:cubicBezTo>
                                  <a:cubicBezTo>
                                    <a:pt x="1795" y="1410"/>
                                    <a:pt x="1799" y="1410"/>
                                    <a:pt x="1806" y="1408"/>
                                  </a:cubicBezTo>
                                  <a:cubicBezTo>
                                    <a:pt x="3545" y="762"/>
                                    <a:pt x="3545" y="762"/>
                                    <a:pt x="3545" y="762"/>
                                  </a:cubicBezTo>
                                  <a:cubicBezTo>
                                    <a:pt x="3566" y="753"/>
                                    <a:pt x="3580" y="730"/>
                                    <a:pt x="3580" y="70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49" name="Freeform 13"/>
                          <wps:cNvSpPr>
                            <a:spLocks noChangeAspect="1" noEditPoints="1"/>
                          </wps:cNvSpPr>
                          <wps:spPr>
                            <a:xfrm>
                              <a:off x="672" y="3154"/>
                              <a:ext cx="481" cy="340"/>
                            </a:xfrm>
                            <a:custGeom>
                              <a:avLst/>
                              <a:gdLst>
                                <a:gd name="T0" fmla="*/ 4017 w 4360"/>
                                <a:gd name="T1" fmla="*/ 1009 h 3080"/>
                                <a:gd name="T2" fmla="*/ 4017 w 4360"/>
                                <a:gd name="T3" fmla="*/ 1688 h 3080"/>
                                <a:gd name="T4" fmla="*/ 4160 w 4360"/>
                                <a:gd name="T5" fmla="*/ 1830 h 3080"/>
                                <a:gd name="T6" fmla="*/ 3862 w 4360"/>
                                <a:gd name="T7" fmla="*/ 2140 h 3080"/>
                                <a:gd name="T8" fmla="*/ 3561 w 4360"/>
                                <a:gd name="T9" fmla="*/ 1840 h 3080"/>
                                <a:gd name="T10" fmla="*/ 3767 w 4360"/>
                                <a:gd name="T11" fmla="*/ 1652 h 3080"/>
                                <a:gd name="T12" fmla="*/ 3767 w 4360"/>
                                <a:gd name="T13" fmla="*/ 1116 h 3080"/>
                                <a:gd name="T14" fmla="*/ 2416 w 4360"/>
                                <a:gd name="T15" fmla="*/ 1677 h 3080"/>
                                <a:gd name="T16" fmla="*/ 1889 w 4360"/>
                                <a:gd name="T17" fmla="*/ 1692 h 3080"/>
                                <a:gd name="T18" fmla="*/ 324 w 4360"/>
                                <a:gd name="T19" fmla="*/ 1066 h 3080"/>
                                <a:gd name="T20" fmla="*/ 329 w 4360"/>
                                <a:gd name="T21" fmla="*/ 705 h 3080"/>
                                <a:gd name="T22" fmla="*/ 1843 w 4360"/>
                                <a:gd name="T23" fmla="*/ 139 h 3080"/>
                                <a:gd name="T24" fmla="*/ 2387 w 4360"/>
                                <a:gd name="T25" fmla="*/ 103 h 3080"/>
                                <a:gd name="T26" fmla="*/ 3999 w 4360"/>
                                <a:gd name="T27" fmla="*/ 737 h 3080"/>
                                <a:gd name="T28" fmla="*/ 4017 w 4360"/>
                                <a:gd name="T29" fmla="*/ 1009 h 3080"/>
                                <a:gd name="T30" fmla="*/ 2458 w 4360"/>
                                <a:gd name="T31" fmla="*/ 1946 h 3080"/>
                                <a:gd name="T32" fmla="*/ 3267 w 4360"/>
                                <a:gd name="T33" fmla="*/ 1580 h 3080"/>
                                <a:gd name="T34" fmla="*/ 3267 w 4360"/>
                                <a:gd name="T35" fmla="*/ 2652 h 3080"/>
                                <a:gd name="T36" fmla="*/ 2156 w 4360"/>
                                <a:gd name="T37" fmla="*/ 3080 h 3080"/>
                                <a:gd name="T38" fmla="*/ 982 w 4360"/>
                                <a:gd name="T39" fmla="*/ 2652 h 3080"/>
                                <a:gd name="T40" fmla="*/ 982 w 4360"/>
                                <a:gd name="T41" fmla="*/ 1652 h 3080"/>
                                <a:gd name="T42" fmla="*/ 1819 w 4360"/>
                                <a:gd name="T43" fmla="*/ 1946 h 3080"/>
                                <a:gd name="T44" fmla="*/ 2458 w 4360"/>
                                <a:gd name="T45" fmla="*/ 1946 h 3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60" h="3080">
                                  <a:moveTo>
                                    <a:pt x="4017" y="1009"/>
                                  </a:moveTo>
                                  <a:cubicBezTo>
                                    <a:pt x="4017" y="1688"/>
                                    <a:pt x="4017" y="1688"/>
                                    <a:pt x="4017" y="1688"/>
                                  </a:cubicBezTo>
                                  <a:cubicBezTo>
                                    <a:pt x="4160" y="1830"/>
                                    <a:pt x="4160" y="1830"/>
                                    <a:pt x="4160" y="1830"/>
                                  </a:cubicBezTo>
                                  <a:cubicBezTo>
                                    <a:pt x="3862" y="2140"/>
                                    <a:pt x="3862" y="2140"/>
                                    <a:pt x="3862" y="2140"/>
                                  </a:cubicBezTo>
                                  <a:cubicBezTo>
                                    <a:pt x="3561" y="1840"/>
                                    <a:pt x="3561" y="1840"/>
                                    <a:pt x="3561" y="1840"/>
                                  </a:cubicBezTo>
                                  <a:cubicBezTo>
                                    <a:pt x="3767" y="1652"/>
                                    <a:pt x="3767" y="1652"/>
                                    <a:pt x="3767" y="1652"/>
                                  </a:cubicBezTo>
                                  <a:cubicBezTo>
                                    <a:pt x="3767" y="1116"/>
                                    <a:pt x="3767" y="1116"/>
                                    <a:pt x="3767" y="1116"/>
                                  </a:cubicBezTo>
                                  <a:cubicBezTo>
                                    <a:pt x="2891" y="1477"/>
                                    <a:pt x="2610" y="1590"/>
                                    <a:pt x="2416" y="1677"/>
                                  </a:cubicBezTo>
                                  <a:cubicBezTo>
                                    <a:pt x="2222" y="1765"/>
                                    <a:pt x="2082" y="1764"/>
                                    <a:pt x="1889" y="1692"/>
                                  </a:cubicBezTo>
                                  <a:cubicBezTo>
                                    <a:pt x="1696" y="1619"/>
                                    <a:pt x="779" y="1284"/>
                                    <a:pt x="324" y="1066"/>
                                  </a:cubicBezTo>
                                  <a:cubicBezTo>
                                    <a:pt x="20" y="921"/>
                                    <a:pt x="0" y="829"/>
                                    <a:pt x="329" y="705"/>
                                  </a:cubicBezTo>
                                  <a:cubicBezTo>
                                    <a:pt x="758" y="542"/>
                                    <a:pt x="1467" y="281"/>
                                    <a:pt x="1843" y="139"/>
                                  </a:cubicBezTo>
                                  <a:cubicBezTo>
                                    <a:pt x="2065" y="49"/>
                                    <a:pt x="2183" y="0"/>
                                    <a:pt x="2387" y="103"/>
                                  </a:cubicBezTo>
                                  <a:cubicBezTo>
                                    <a:pt x="2752" y="253"/>
                                    <a:pt x="3585" y="566"/>
                                    <a:pt x="3999" y="737"/>
                                  </a:cubicBezTo>
                                  <a:cubicBezTo>
                                    <a:pt x="4360" y="894"/>
                                    <a:pt x="4117" y="946"/>
                                    <a:pt x="4017" y="1009"/>
                                  </a:cubicBezTo>
                                  <a:close/>
                                  <a:moveTo>
                                    <a:pt x="2458" y="1946"/>
                                  </a:moveTo>
                                  <a:cubicBezTo>
                                    <a:pt x="2670" y="1858"/>
                                    <a:pt x="2956" y="1714"/>
                                    <a:pt x="3267" y="1580"/>
                                  </a:cubicBezTo>
                                  <a:cubicBezTo>
                                    <a:pt x="3267" y="2652"/>
                                    <a:pt x="3267" y="2652"/>
                                    <a:pt x="3267" y="2652"/>
                                  </a:cubicBezTo>
                                  <a:cubicBezTo>
                                    <a:pt x="3267" y="2652"/>
                                    <a:pt x="2864" y="3080"/>
                                    <a:pt x="2156" y="3080"/>
                                  </a:cubicBezTo>
                                  <a:cubicBezTo>
                                    <a:pt x="1394" y="3080"/>
                                    <a:pt x="982" y="2652"/>
                                    <a:pt x="982" y="2652"/>
                                  </a:cubicBezTo>
                                  <a:cubicBezTo>
                                    <a:pt x="982" y="1652"/>
                                    <a:pt x="982" y="1652"/>
                                    <a:pt x="982" y="1652"/>
                                  </a:cubicBezTo>
                                  <a:cubicBezTo>
                                    <a:pt x="1222" y="1750"/>
                                    <a:pt x="1492" y="1834"/>
                                    <a:pt x="1819" y="1946"/>
                                  </a:cubicBezTo>
                                  <a:cubicBezTo>
                                    <a:pt x="2020" y="2017"/>
                                    <a:pt x="2276" y="2042"/>
                                    <a:pt x="2458" y="194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50" name="Freeform 21"/>
                          <wps:cNvSpPr>
                            <a:spLocks noChangeAspect="1" noEditPoints="1"/>
                          </wps:cNvSpPr>
                          <wps:spPr>
                            <a:xfrm>
                              <a:off x="4219" y="3154"/>
                              <a:ext cx="565" cy="340"/>
                            </a:xfrm>
                            <a:custGeom>
                              <a:avLst/>
                              <a:gdLst>
                                <a:gd name="T0" fmla="*/ 3108 w 4011"/>
                                <a:gd name="T1" fmla="*/ 1299 h 2413"/>
                                <a:gd name="T2" fmla="*/ 2068 w 4011"/>
                                <a:gd name="T3" fmla="*/ 858 h 2413"/>
                                <a:gd name="T4" fmla="*/ 897 w 4011"/>
                                <a:gd name="T5" fmla="*/ 1299 h 2413"/>
                                <a:gd name="T6" fmla="*/ 570 w 4011"/>
                                <a:gd name="T7" fmla="*/ 1164 h 2413"/>
                                <a:gd name="T8" fmla="*/ 570 w 4011"/>
                                <a:gd name="T9" fmla="*/ 1560 h 2413"/>
                                <a:gd name="T10" fmla="*/ 660 w 4011"/>
                                <a:gd name="T11" fmla="*/ 1681 h 2413"/>
                                <a:gd name="T12" fmla="*/ 569 w 4011"/>
                                <a:gd name="T13" fmla="*/ 1802 h 2413"/>
                                <a:gd name="T14" fmla="*/ 666 w 4011"/>
                                <a:gd name="T15" fmla="*/ 2228 h 2413"/>
                                <a:gd name="T16" fmla="*/ 380 w 4011"/>
                                <a:gd name="T17" fmla="*/ 2228 h 2413"/>
                                <a:gd name="T18" fmla="*/ 478 w 4011"/>
                                <a:gd name="T19" fmla="*/ 1800 h 2413"/>
                                <a:gd name="T20" fmla="*/ 398 w 4011"/>
                                <a:gd name="T21" fmla="*/ 1681 h 2413"/>
                                <a:gd name="T22" fmla="*/ 475 w 4011"/>
                                <a:gd name="T23" fmla="*/ 1563 h 2413"/>
                                <a:gd name="T24" fmla="*/ 475 w 4011"/>
                                <a:gd name="T25" fmla="*/ 1124 h 2413"/>
                                <a:gd name="T26" fmla="*/ 0 w 4011"/>
                                <a:gd name="T27" fmla="*/ 928 h 2413"/>
                                <a:gd name="T28" fmla="*/ 2092 w 4011"/>
                                <a:gd name="T29" fmla="*/ 0 h 2413"/>
                                <a:gd name="T30" fmla="*/ 4011 w 4011"/>
                                <a:gd name="T31" fmla="*/ 940 h 2413"/>
                                <a:gd name="T32" fmla="*/ 3108 w 4011"/>
                                <a:gd name="T33" fmla="*/ 1299 h 2413"/>
                                <a:gd name="T34" fmla="*/ 2044 w 4011"/>
                                <a:gd name="T35" fmla="*/ 1081 h 2413"/>
                                <a:gd name="T36" fmla="*/ 2988 w 4011"/>
                                <a:gd name="T37" fmla="*/ 1398 h 2413"/>
                                <a:gd name="T38" fmla="*/ 2988 w 4011"/>
                                <a:gd name="T39" fmla="*/ 2166 h 2413"/>
                                <a:gd name="T40" fmla="*/ 1997 w 4011"/>
                                <a:gd name="T41" fmla="*/ 2413 h 2413"/>
                                <a:gd name="T42" fmla="*/ 1121 w 4011"/>
                                <a:gd name="T43" fmla="*/ 2166 h 2413"/>
                                <a:gd name="T44" fmla="*/ 1121 w 4011"/>
                                <a:gd name="T45" fmla="*/ 1398 h 2413"/>
                                <a:gd name="T46" fmla="*/ 2044 w 4011"/>
                                <a:gd name="T47" fmla="*/ 1081 h 2413"/>
                                <a:gd name="T48" fmla="*/ 2032 w 4011"/>
                                <a:gd name="T49" fmla="*/ 2272 h 2413"/>
                                <a:gd name="T50" fmla="*/ 2793 w 4011"/>
                                <a:gd name="T51" fmla="*/ 2084 h 2413"/>
                                <a:gd name="T52" fmla="*/ 2032 w 4011"/>
                                <a:gd name="T53" fmla="*/ 1896 h 2413"/>
                                <a:gd name="T54" fmla="*/ 1272 w 4011"/>
                                <a:gd name="T55" fmla="*/ 2084 h 2413"/>
                                <a:gd name="T56" fmla="*/ 2032 w 4011"/>
                                <a:gd name="T57" fmla="*/ 2272 h 2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4011" h="2413">
                                  <a:moveTo>
                                    <a:pt x="3108" y="1299"/>
                                  </a:moveTo>
                                  <a:cubicBezTo>
                                    <a:pt x="3108" y="1299"/>
                                    <a:pt x="2671" y="858"/>
                                    <a:pt x="2068" y="858"/>
                                  </a:cubicBezTo>
                                  <a:cubicBezTo>
                                    <a:pt x="1479" y="858"/>
                                    <a:pt x="897" y="1299"/>
                                    <a:pt x="897" y="1299"/>
                                  </a:cubicBezTo>
                                  <a:cubicBezTo>
                                    <a:pt x="570" y="1164"/>
                                    <a:pt x="570" y="1164"/>
                                    <a:pt x="570" y="1164"/>
                                  </a:cubicBezTo>
                                  <a:cubicBezTo>
                                    <a:pt x="570" y="1560"/>
                                    <a:pt x="570" y="1560"/>
                                    <a:pt x="570" y="1560"/>
                                  </a:cubicBezTo>
                                  <a:cubicBezTo>
                                    <a:pt x="622" y="1577"/>
                                    <a:pt x="660" y="1624"/>
                                    <a:pt x="660" y="1681"/>
                                  </a:cubicBezTo>
                                  <a:cubicBezTo>
                                    <a:pt x="660" y="1738"/>
                                    <a:pt x="621" y="1785"/>
                                    <a:pt x="569" y="1802"/>
                                  </a:cubicBezTo>
                                  <a:cubicBezTo>
                                    <a:pt x="666" y="2228"/>
                                    <a:pt x="666" y="2228"/>
                                    <a:pt x="666" y="2228"/>
                                  </a:cubicBezTo>
                                  <a:cubicBezTo>
                                    <a:pt x="380" y="2228"/>
                                    <a:pt x="380" y="2228"/>
                                    <a:pt x="380" y="2228"/>
                                  </a:cubicBezTo>
                                  <a:cubicBezTo>
                                    <a:pt x="478" y="1800"/>
                                    <a:pt x="478" y="1800"/>
                                    <a:pt x="478" y="1800"/>
                                  </a:cubicBezTo>
                                  <a:cubicBezTo>
                                    <a:pt x="431" y="1780"/>
                                    <a:pt x="398" y="1734"/>
                                    <a:pt x="398" y="1681"/>
                                  </a:cubicBezTo>
                                  <a:cubicBezTo>
                                    <a:pt x="398" y="1628"/>
                                    <a:pt x="430" y="1583"/>
                                    <a:pt x="475" y="1563"/>
                                  </a:cubicBezTo>
                                  <a:cubicBezTo>
                                    <a:pt x="475" y="1124"/>
                                    <a:pt x="475" y="1124"/>
                                    <a:pt x="475" y="1124"/>
                                  </a:cubicBezTo>
                                  <a:cubicBezTo>
                                    <a:pt x="0" y="928"/>
                                    <a:pt x="0" y="928"/>
                                    <a:pt x="0" y="928"/>
                                  </a:cubicBezTo>
                                  <a:cubicBezTo>
                                    <a:pt x="2092" y="0"/>
                                    <a:pt x="2092" y="0"/>
                                    <a:pt x="2092" y="0"/>
                                  </a:cubicBezTo>
                                  <a:cubicBezTo>
                                    <a:pt x="4011" y="940"/>
                                    <a:pt x="4011" y="940"/>
                                    <a:pt x="4011" y="940"/>
                                  </a:cubicBezTo>
                                  <a:lnTo>
                                    <a:pt x="3108" y="1299"/>
                                  </a:lnTo>
                                  <a:close/>
                                  <a:moveTo>
                                    <a:pt x="2044" y="1081"/>
                                  </a:moveTo>
                                  <a:cubicBezTo>
                                    <a:pt x="2650" y="1081"/>
                                    <a:pt x="2988" y="1398"/>
                                    <a:pt x="2988" y="1398"/>
                                  </a:cubicBezTo>
                                  <a:cubicBezTo>
                                    <a:pt x="2988" y="2166"/>
                                    <a:pt x="2988" y="2166"/>
                                    <a:pt x="2988" y="2166"/>
                                  </a:cubicBezTo>
                                  <a:cubicBezTo>
                                    <a:pt x="2988" y="2166"/>
                                    <a:pt x="2639" y="2413"/>
                                    <a:pt x="1997" y="2413"/>
                                  </a:cubicBezTo>
                                  <a:cubicBezTo>
                                    <a:pt x="1355" y="2413"/>
                                    <a:pt x="1121" y="2166"/>
                                    <a:pt x="1121" y="2166"/>
                                  </a:cubicBezTo>
                                  <a:cubicBezTo>
                                    <a:pt x="1121" y="1398"/>
                                    <a:pt x="1121" y="1398"/>
                                    <a:pt x="1121" y="1398"/>
                                  </a:cubicBezTo>
                                  <a:cubicBezTo>
                                    <a:pt x="1121" y="1398"/>
                                    <a:pt x="1438" y="1081"/>
                                    <a:pt x="2044" y="1081"/>
                                  </a:cubicBezTo>
                                  <a:close/>
                                  <a:moveTo>
                                    <a:pt x="2032" y="2272"/>
                                  </a:moveTo>
                                  <a:cubicBezTo>
                                    <a:pt x="2453" y="2272"/>
                                    <a:pt x="2793" y="2188"/>
                                    <a:pt x="2793" y="2084"/>
                                  </a:cubicBezTo>
                                  <a:cubicBezTo>
                                    <a:pt x="2793" y="1980"/>
                                    <a:pt x="2453" y="1896"/>
                                    <a:pt x="2032" y="1896"/>
                                  </a:cubicBezTo>
                                  <a:cubicBezTo>
                                    <a:pt x="1612" y="1896"/>
                                    <a:pt x="1272" y="1980"/>
                                    <a:pt x="1272" y="2084"/>
                                  </a:cubicBezTo>
                                  <a:cubicBezTo>
                                    <a:pt x="1272" y="2188"/>
                                    <a:pt x="1612" y="2272"/>
                                    <a:pt x="2032" y="227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1" name="Freeform 131"/>
                          <wps:cNvSpPr>
                            <a:spLocks noChangeAspect="1" noEditPoints="1"/>
                          </wps:cNvSpPr>
                          <wps:spPr>
                            <a:xfrm>
                              <a:off x="5590" y="3138"/>
                              <a:ext cx="340" cy="371"/>
                            </a:xfrm>
                            <a:custGeom>
                              <a:avLst/>
                              <a:gdLst>
                                <a:gd name="T0" fmla="*/ 1553 w 3297"/>
                                <a:gd name="T1" fmla="*/ 189 h 3609"/>
                                <a:gd name="T2" fmla="*/ 740 w 3297"/>
                                <a:gd name="T3" fmla="*/ 154 h 3609"/>
                                <a:gd name="T4" fmla="*/ 155 w 3297"/>
                                <a:gd name="T5" fmla="*/ 3326 h 3609"/>
                                <a:gd name="T6" fmla="*/ 969 w 3297"/>
                                <a:gd name="T7" fmla="*/ 3359 h 3609"/>
                                <a:gd name="T8" fmla="*/ 1615 w 3297"/>
                                <a:gd name="T9" fmla="*/ 213 h 3609"/>
                                <a:gd name="T10" fmla="*/ 1282 w 3297"/>
                                <a:gd name="T11" fmla="*/ 1309 h 3609"/>
                                <a:gd name="T12" fmla="*/ 1224 w 3297"/>
                                <a:gd name="T13" fmla="*/ 1325 h 3609"/>
                                <a:gd name="T14" fmla="*/ 1219 w 3297"/>
                                <a:gd name="T15" fmla="*/ 1325 h 3609"/>
                                <a:gd name="T16" fmla="*/ 634 w 3297"/>
                                <a:gd name="T17" fmla="*/ 1134 h 3609"/>
                                <a:gd name="T18" fmla="*/ 630 w 3297"/>
                                <a:gd name="T19" fmla="*/ 1056 h 3609"/>
                                <a:gd name="T20" fmla="*/ 734 w 3297"/>
                                <a:gd name="T21" fmla="*/ 972 h 3609"/>
                                <a:gd name="T22" fmla="*/ 1278 w 3297"/>
                                <a:gd name="T23" fmla="*/ 1119 h 3609"/>
                                <a:gd name="T24" fmla="*/ 1320 w 3297"/>
                                <a:gd name="T25" fmla="*/ 1164 h 3609"/>
                                <a:gd name="T26" fmla="*/ 1325 w 3297"/>
                                <a:gd name="T27" fmla="*/ 1241 h 3609"/>
                                <a:gd name="T28" fmla="*/ 1413 w 3297"/>
                                <a:gd name="T29" fmla="*/ 907 h 3609"/>
                                <a:gd name="T30" fmla="*/ 1370 w 3297"/>
                                <a:gd name="T31" fmla="*/ 972 h 3609"/>
                                <a:gd name="T32" fmla="*/ 1313 w 3297"/>
                                <a:gd name="T33" fmla="*/ 991 h 3609"/>
                                <a:gd name="T34" fmla="*/ 769 w 3297"/>
                                <a:gd name="T35" fmla="*/ 846 h 3609"/>
                                <a:gd name="T36" fmla="*/ 716 w 3297"/>
                                <a:gd name="T37" fmla="*/ 745 h 3609"/>
                                <a:gd name="T38" fmla="*/ 729 w 3297"/>
                                <a:gd name="T39" fmla="*/ 700 h 3609"/>
                                <a:gd name="T40" fmla="*/ 824 w 3297"/>
                                <a:gd name="T41" fmla="*/ 640 h 3609"/>
                                <a:gd name="T42" fmla="*/ 1369 w 3297"/>
                                <a:gd name="T43" fmla="*/ 785 h 3609"/>
                                <a:gd name="T44" fmla="*/ 1410 w 3297"/>
                                <a:gd name="T45" fmla="*/ 829 h 3609"/>
                                <a:gd name="T46" fmla="*/ 1416 w 3297"/>
                                <a:gd name="T47" fmla="*/ 884 h 3609"/>
                                <a:gd name="T48" fmla="*/ 2408 w 3297"/>
                                <a:gd name="T49" fmla="*/ 413 h 3609"/>
                                <a:gd name="T50" fmla="*/ 2425 w 3297"/>
                                <a:gd name="T51" fmla="*/ 3571 h 3609"/>
                                <a:gd name="T52" fmla="*/ 2517 w 3297"/>
                                <a:gd name="T53" fmla="*/ 3571 h 3609"/>
                                <a:gd name="T54" fmla="*/ 2537 w 3297"/>
                                <a:gd name="T55" fmla="*/ 413 h 3609"/>
                                <a:gd name="T56" fmla="*/ 2472 w 3297"/>
                                <a:gd name="T57" fmla="*/ 281 h 3609"/>
                                <a:gd name="T58" fmla="*/ 2347 w 3297"/>
                                <a:gd name="T59" fmla="*/ 413 h 3609"/>
                                <a:gd name="T60" fmla="*/ 2281 w 3297"/>
                                <a:gd name="T61" fmla="*/ 281 h 3609"/>
                                <a:gd name="T62" fmla="*/ 2216 w 3297"/>
                                <a:gd name="T63" fmla="*/ 413 h 3609"/>
                                <a:gd name="T64" fmla="*/ 2236 w 3297"/>
                                <a:gd name="T65" fmla="*/ 3570 h 3609"/>
                                <a:gd name="T66" fmla="*/ 2330 w 3297"/>
                                <a:gd name="T67" fmla="*/ 3570 h 3609"/>
                                <a:gd name="T68" fmla="*/ 2347 w 3297"/>
                                <a:gd name="T69" fmla="*/ 413 h 3609"/>
                                <a:gd name="T70" fmla="*/ 3168 w 3297"/>
                                <a:gd name="T71" fmla="*/ 413 h 3609"/>
                                <a:gd name="T72" fmla="*/ 3185 w 3297"/>
                                <a:gd name="T73" fmla="*/ 3571 h 3609"/>
                                <a:gd name="T74" fmla="*/ 3278 w 3297"/>
                                <a:gd name="T75" fmla="*/ 3571 h 3609"/>
                                <a:gd name="T76" fmla="*/ 3297 w 3297"/>
                                <a:gd name="T77" fmla="*/ 413 h 3609"/>
                                <a:gd name="T78" fmla="*/ 3232 w 3297"/>
                                <a:gd name="T79" fmla="*/ 281 h 3609"/>
                                <a:gd name="T80" fmla="*/ 3107 w 3297"/>
                                <a:gd name="T81" fmla="*/ 413 h 3609"/>
                                <a:gd name="T82" fmla="*/ 3042 w 3297"/>
                                <a:gd name="T83" fmla="*/ 281 h 3609"/>
                                <a:gd name="T84" fmla="*/ 2976 w 3297"/>
                                <a:gd name="T85" fmla="*/ 413 h 3609"/>
                                <a:gd name="T86" fmla="*/ 2996 w 3297"/>
                                <a:gd name="T87" fmla="*/ 3570 h 3609"/>
                                <a:gd name="T88" fmla="*/ 3090 w 3297"/>
                                <a:gd name="T89" fmla="*/ 3570 h 3609"/>
                                <a:gd name="T90" fmla="*/ 3107 w 3297"/>
                                <a:gd name="T91" fmla="*/ 413 h 3609"/>
                                <a:gd name="T92" fmla="*/ 1972 w 3297"/>
                                <a:gd name="T93" fmla="*/ 258 h 3609"/>
                                <a:gd name="T94" fmla="*/ 1838 w 3297"/>
                                <a:gd name="T95" fmla="*/ 391 h 3609"/>
                                <a:gd name="T96" fmla="*/ 1877 w 3297"/>
                                <a:gd name="T97" fmla="*/ 3569 h 3609"/>
                                <a:gd name="T98" fmla="*/ 2066 w 3297"/>
                                <a:gd name="T99" fmla="*/ 3569 h 3609"/>
                                <a:gd name="T100" fmla="*/ 2104 w 3297"/>
                                <a:gd name="T101" fmla="*/ 391 h 3609"/>
                                <a:gd name="T102" fmla="*/ 2665 w 3297"/>
                                <a:gd name="T103" fmla="*/ 297 h 3609"/>
                                <a:gd name="T104" fmla="*/ 2627 w 3297"/>
                                <a:gd name="T105" fmla="*/ 3475 h 3609"/>
                                <a:gd name="T106" fmla="*/ 2759 w 3297"/>
                                <a:gd name="T107" fmla="*/ 3609 h 3609"/>
                                <a:gd name="T108" fmla="*/ 2893 w 3297"/>
                                <a:gd name="T109" fmla="*/ 3475 h 3609"/>
                                <a:gd name="T110" fmla="*/ 2854 w 3297"/>
                                <a:gd name="T111" fmla="*/ 297 h 3609"/>
                                <a:gd name="T112" fmla="*/ 2665 w 3297"/>
                                <a:gd name="T113" fmla="*/ 297 h 36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297" h="3609">
                                  <a:moveTo>
                                    <a:pt x="1615" y="213"/>
                                  </a:moveTo>
                                  <a:cubicBezTo>
                                    <a:pt x="1553" y="189"/>
                                    <a:pt x="1553" y="189"/>
                                    <a:pt x="1553" y="189"/>
                                  </a:cubicBezTo>
                                  <a:cubicBezTo>
                                    <a:pt x="956" y="30"/>
                                    <a:pt x="956" y="30"/>
                                    <a:pt x="956" y="30"/>
                                  </a:cubicBezTo>
                                  <a:cubicBezTo>
                                    <a:pt x="843" y="0"/>
                                    <a:pt x="770" y="41"/>
                                    <a:pt x="740" y="154"/>
                                  </a:cubicBezTo>
                                  <a:cubicBezTo>
                                    <a:pt x="30" y="3107"/>
                                    <a:pt x="30" y="3107"/>
                                    <a:pt x="30" y="3107"/>
                                  </a:cubicBezTo>
                                  <a:cubicBezTo>
                                    <a:pt x="0" y="3223"/>
                                    <a:pt x="41" y="3295"/>
                                    <a:pt x="155" y="3326"/>
                                  </a:cubicBezTo>
                                  <a:cubicBezTo>
                                    <a:pt x="752" y="3485"/>
                                    <a:pt x="752" y="3485"/>
                                    <a:pt x="752" y="3485"/>
                                  </a:cubicBezTo>
                                  <a:cubicBezTo>
                                    <a:pt x="867" y="3517"/>
                                    <a:pt x="939" y="3474"/>
                                    <a:pt x="969" y="3359"/>
                                  </a:cubicBezTo>
                                  <a:cubicBezTo>
                                    <a:pt x="1680" y="407"/>
                                    <a:pt x="1680" y="407"/>
                                    <a:pt x="1680" y="407"/>
                                  </a:cubicBezTo>
                                  <a:cubicBezTo>
                                    <a:pt x="1704" y="316"/>
                                    <a:pt x="1683" y="252"/>
                                    <a:pt x="1615" y="213"/>
                                  </a:cubicBezTo>
                                  <a:close/>
                                  <a:moveTo>
                                    <a:pt x="1325" y="1241"/>
                                  </a:moveTo>
                                  <a:cubicBezTo>
                                    <a:pt x="1318" y="1268"/>
                                    <a:pt x="1303" y="1291"/>
                                    <a:pt x="1282" y="1309"/>
                                  </a:cubicBezTo>
                                  <a:cubicBezTo>
                                    <a:pt x="1262" y="1325"/>
                                    <a:pt x="1243" y="1329"/>
                                    <a:pt x="1224" y="1325"/>
                                  </a:cubicBezTo>
                                  <a:cubicBezTo>
                                    <a:pt x="1224" y="1325"/>
                                    <a:pt x="1224" y="1325"/>
                                    <a:pt x="1224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1219" y="1325"/>
                                    <a:pt x="1219" y="1325"/>
                                    <a:pt x="1219" y="1325"/>
                                  </a:cubicBezTo>
                                  <a:cubicBezTo>
                                    <a:pt x="678" y="1178"/>
                                    <a:pt x="678" y="1178"/>
                                    <a:pt x="678" y="1178"/>
                                  </a:cubicBezTo>
                                  <a:cubicBezTo>
                                    <a:pt x="657" y="1173"/>
                                    <a:pt x="642" y="1159"/>
                                    <a:pt x="634" y="1134"/>
                                  </a:cubicBezTo>
                                  <a:cubicBezTo>
                                    <a:pt x="629" y="1122"/>
                                    <a:pt x="626" y="1109"/>
                                    <a:pt x="626" y="1096"/>
                                  </a:cubicBezTo>
                                  <a:cubicBezTo>
                                    <a:pt x="625" y="1083"/>
                                    <a:pt x="626" y="1070"/>
                                    <a:pt x="630" y="1056"/>
                                  </a:cubicBezTo>
                                  <a:cubicBezTo>
                                    <a:pt x="637" y="1028"/>
                                    <a:pt x="651" y="1006"/>
                                    <a:pt x="672" y="991"/>
                                  </a:cubicBezTo>
                                  <a:cubicBezTo>
                                    <a:pt x="691" y="972"/>
                                    <a:pt x="712" y="967"/>
                                    <a:pt x="734" y="972"/>
                                  </a:cubicBezTo>
                                  <a:cubicBezTo>
                                    <a:pt x="1275" y="1119"/>
                                    <a:pt x="1275" y="1119"/>
                                    <a:pt x="1275" y="1119"/>
                                  </a:cubicBezTo>
                                  <a:cubicBezTo>
                                    <a:pt x="1278" y="1119"/>
                                    <a:pt x="1278" y="1119"/>
                                    <a:pt x="1278" y="1119"/>
                                  </a:cubicBezTo>
                                  <a:cubicBezTo>
                                    <a:pt x="1281" y="1120"/>
                                    <a:pt x="1284" y="1123"/>
                                    <a:pt x="1287" y="1125"/>
                                  </a:cubicBezTo>
                                  <a:cubicBezTo>
                                    <a:pt x="1301" y="1133"/>
                                    <a:pt x="1312" y="1145"/>
                                    <a:pt x="1320" y="1164"/>
                                  </a:cubicBezTo>
                                  <a:cubicBezTo>
                                    <a:pt x="1326" y="1176"/>
                                    <a:pt x="1328" y="1188"/>
                                    <a:pt x="1329" y="1200"/>
                                  </a:cubicBezTo>
                                  <a:cubicBezTo>
                                    <a:pt x="1330" y="1213"/>
                                    <a:pt x="1328" y="1227"/>
                                    <a:pt x="1325" y="1241"/>
                                  </a:cubicBezTo>
                                  <a:close/>
                                  <a:moveTo>
                                    <a:pt x="1416" y="884"/>
                                  </a:moveTo>
                                  <a:cubicBezTo>
                                    <a:pt x="1415" y="891"/>
                                    <a:pt x="1415" y="899"/>
                                    <a:pt x="1413" y="907"/>
                                  </a:cubicBezTo>
                                  <a:cubicBezTo>
                                    <a:pt x="1408" y="926"/>
                                    <a:pt x="1397" y="943"/>
                                    <a:pt x="1385" y="956"/>
                                  </a:cubicBezTo>
                                  <a:cubicBezTo>
                                    <a:pt x="1380" y="962"/>
                                    <a:pt x="1376" y="968"/>
                                    <a:pt x="1370" y="972"/>
                                  </a:cubicBezTo>
                                  <a:cubicBezTo>
                                    <a:pt x="1364" y="978"/>
                                    <a:pt x="1358" y="980"/>
                                    <a:pt x="1353" y="983"/>
                                  </a:cubicBezTo>
                                  <a:cubicBezTo>
                                    <a:pt x="1339" y="990"/>
                                    <a:pt x="1326" y="994"/>
                                    <a:pt x="1313" y="991"/>
                                  </a:cubicBezTo>
                                  <a:cubicBezTo>
                                    <a:pt x="1310" y="991"/>
                                    <a:pt x="1310" y="991"/>
                                    <a:pt x="1310" y="991"/>
                                  </a:cubicBezTo>
                                  <a:cubicBezTo>
                                    <a:pt x="769" y="846"/>
                                    <a:pt x="769" y="846"/>
                                    <a:pt x="769" y="846"/>
                                  </a:cubicBezTo>
                                  <a:cubicBezTo>
                                    <a:pt x="748" y="839"/>
                                    <a:pt x="732" y="823"/>
                                    <a:pt x="722" y="799"/>
                                  </a:cubicBezTo>
                                  <a:cubicBezTo>
                                    <a:pt x="715" y="782"/>
                                    <a:pt x="714" y="763"/>
                                    <a:pt x="716" y="745"/>
                                  </a:cubicBezTo>
                                  <a:cubicBezTo>
                                    <a:pt x="717" y="737"/>
                                    <a:pt x="717" y="730"/>
                                    <a:pt x="719" y="722"/>
                                  </a:cubicBezTo>
                                  <a:cubicBezTo>
                                    <a:pt x="722" y="714"/>
                                    <a:pt x="726" y="707"/>
                                    <a:pt x="729" y="700"/>
                                  </a:cubicBezTo>
                                  <a:cubicBezTo>
                                    <a:pt x="737" y="682"/>
                                    <a:pt x="748" y="666"/>
                                    <a:pt x="762" y="655"/>
                                  </a:cubicBezTo>
                                  <a:cubicBezTo>
                                    <a:pt x="782" y="638"/>
                                    <a:pt x="803" y="632"/>
                                    <a:pt x="824" y="640"/>
                                  </a:cubicBezTo>
                                  <a:cubicBezTo>
                                    <a:pt x="1366" y="785"/>
                                    <a:pt x="1366" y="785"/>
                                    <a:pt x="1366" y="785"/>
                                  </a:cubicBezTo>
                                  <a:cubicBezTo>
                                    <a:pt x="1369" y="785"/>
                                    <a:pt x="1369" y="785"/>
                                    <a:pt x="1369" y="785"/>
                                  </a:cubicBezTo>
                                  <a:cubicBezTo>
                                    <a:pt x="1381" y="789"/>
                                    <a:pt x="1390" y="799"/>
                                    <a:pt x="1398" y="810"/>
                                  </a:cubicBezTo>
                                  <a:cubicBezTo>
                                    <a:pt x="1402" y="816"/>
                                    <a:pt x="1407" y="821"/>
                                    <a:pt x="1410" y="829"/>
                                  </a:cubicBezTo>
                                  <a:cubicBezTo>
                                    <a:pt x="1415" y="841"/>
                                    <a:pt x="1418" y="853"/>
                                    <a:pt x="1418" y="866"/>
                                  </a:cubicBezTo>
                                  <a:cubicBezTo>
                                    <a:pt x="1419" y="872"/>
                                    <a:pt x="1417" y="878"/>
                                    <a:pt x="1416" y="884"/>
                                  </a:cubicBezTo>
                                  <a:close/>
                                  <a:moveTo>
                                    <a:pt x="2425" y="319"/>
                                  </a:moveTo>
                                  <a:cubicBezTo>
                                    <a:pt x="2414" y="346"/>
                                    <a:pt x="2408" y="378"/>
                                    <a:pt x="2408" y="413"/>
                                  </a:cubicBezTo>
                                  <a:cubicBezTo>
                                    <a:pt x="2408" y="3477"/>
                                    <a:pt x="2408" y="3477"/>
                                    <a:pt x="2408" y="3477"/>
                                  </a:cubicBezTo>
                                  <a:cubicBezTo>
                                    <a:pt x="2408" y="3514"/>
                                    <a:pt x="2414" y="3545"/>
                                    <a:pt x="2425" y="3571"/>
                                  </a:cubicBezTo>
                                  <a:cubicBezTo>
                                    <a:pt x="2438" y="3596"/>
                                    <a:pt x="2454" y="3609"/>
                                    <a:pt x="2472" y="3609"/>
                                  </a:cubicBezTo>
                                  <a:cubicBezTo>
                                    <a:pt x="2491" y="3609"/>
                                    <a:pt x="2505" y="3596"/>
                                    <a:pt x="2517" y="3571"/>
                                  </a:cubicBezTo>
                                  <a:cubicBezTo>
                                    <a:pt x="2530" y="3545"/>
                                    <a:pt x="2537" y="3514"/>
                                    <a:pt x="2537" y="3477"/>
                                  </a:cubicBezTo>
                                  <a:cubicBezTo>
                                    <a:pt x="2537" y="413"/>
                                    <a:pt x="2537" y="413"/>
                                    <a:pt x="2537" y="413"/>
                                  </a:cubicBezTo>
                                  <a:cubicBezTo>
                                    <a:pt x="2537" y="378"/>
                                    <a:pt x="2530" y="346"/>
                                    <a:pt x="2517" y="319"/>
                                  </a:cubicBezTo>
                                  <a:cubicBezTo>
                                    <a:pt x="2505" y="294"/>
                                    <a:pt x="2491" y="281"/>
                                    <a:pt x="2472" y="281"/>
                                  </a:cubicBezTo>
                                  <a:cubicBezTo>
                                    <a:pt x="2454" y="281"/>
                                    <a:pt x="2438" y="294"/>
                                    <a:pt x="2425" y="319"/>
                                  </a:cubicBezTo>
                                  <a:close/>
                                  <a:moveTo>
                                    <a:pt x="2347" y="413"/>
                                  </a:moveTo>
                                  <a:cubicBezTo>
                                    <a:pt x="2347" y="378"/>
                                    <a:pt x="2341" y="347"/>
                                    <a:pt x="2330" y="319"/>
                                  </a:cubicBezTo>
                                  <a:cubicBezTo>
                                    <a:pt x="2316" y="294"/>
                                    <a:pt x="2300" y="281"/>
                                    <a:pt x="2281" y="281"/>
                                  </a:cubicBezTo>
                                  <a:cubicBezTo>
                                    <a:pt x="2263" y="281"/>
                                    <a:pt x="2249" y="294"/>
                                    <a:pt x="2236" y="319"/>
                                  </a:cubicBezTo>
                                  <a:cubicBezTo>
                                    <a:pt x="2223" y="347"/>
                                    <a:pt x="2216" y="378"/>
                                    <a:pt x="2216" y="413"/>
                                  </a:cubicBezTo>
                                  <a:cubicBezTo>
                                    <a:pt x="2216" y="3477"/>
                                    <a:pt x="2216" y="3477"/>
                                    <a:pt x="2216" y="3477"/>
                                  </a:cubicBezTo>
                                  <a:cubicBezTo>
                                    <a:pt x="2216" y="3513"/>
                                    <a:pt x="2223" y="3545"/>
                                    <a:pt x="2236" y="3570"/>
                                  </a:cubicBezTo>
                                  <a:cubicBezTo>
                                    <a:pt x="2249" y="3596"/>
                                    <a:pt x="2263" y="3609"/>
                                    <a:pt x="2281" y="3609"/>
                                  </a:cubicBezTo>
                                  <a:cubicBezTo>
                                    <a:pt x="2300" y="3609"/>
                                    <a:pt x="2316" y="3596"/>
                                    <a:pt x="2330" y="3570"/>
                                  </a:cubicBezTo>
                                  <a:cubicBezTo>
                                    <a:pt x="2341" y="3545"/>
                                    <a:pt x="2347" y="3513"/>
                                    <a:pt x="2347" y="3477"/>
                                  </a:cubicBezTo>
                                  <a:lnTo>
                                    <a:pt x="2347" y="413"/>
                                  </a:lnTo>
                                  <a:close/>
                                  <a:moveTo>
                                    <a:pt x="3185" y="319"/>
                                  </a:moveTo>
                                  <a:cubicBezTo>
                                    <a:pt x="3174" y="346"/>
                                    <a:pt x="3168" y="378"/>
                                    <a:pt x="3168" y="413"/>
                                  </a:cubicBezTo>
                                  <a:cubicBezTo>
                                    <a:pt x="3168" y="3477"/>
                                    <a:pt x="3168" y="3477"/>
                                    <a:pt x="3168" y="3477"/>
                                  </a:cubicBezTo>
                                  <a:cubicBezTo>
                                    <a:pt x="3168" y="3514"/>
                                    <a:pt x="3174" y="3545"/>
                                    <a:pt x="3185" y="3571"/>
                                  </a:cubicBezTo>
                                  <a:cubicBezTo>
                                    <a:pt x="3198" y="3596"/>
                                    <a:pt x="3214" y="3609"/>
                                    <a:pt x="3232" y="3609"/>
                                  </a:cubicBezTo>
                                  <a:cubicBezTo>
                                    <a:pt x="3251" y="3609"/>
                                    <a:pt x="3265" y="3596"/>
                                    <a:pt x="3278" y="3571"/>
                                  </a:cubicBezTo>
                                  <a:cubicBezTo>
                                    <a:pt x="3290" y="3545"/>
                                    <a:pt x="3297" y="3514"/>
                                    <a:pt x="3297" y="3477"/>
                                  </a:cubicBezTo>
                                  <a:cubicBezTo>
                                    <a:pt x="3297" y="413"/>
                                    <a:pt x="3297" y="413"/>
                                    <a:pt x="3297" y="413"/>
                                  </a:cubicBezTo>
                                  <a:cubicBezTo>
                                    <a:pt x="3297" y="378"/>
                                    <a:pt x="3290" y="346"/>
                                    <a:pt x="3278" y="319"/>
                                  </a:cubicBezTo>
                                  <a:cubicBezTo>
                                    <a:pt x="3265" y="294"/>
                                    <a:pt x="3251" y="281"/>
                                    <a:pt x="3232" y="281"/>
                                  </a:cubicBezTo>
                                  <a:cubicBezTo>
                                    <a:pt x="3214" y="281"/>
                                    <a:pt x="3198" y="294"/>
                                    <a:pt x="3185" y="319"/>
                                  </a:cubicBezTo>
                                  <a:close/>
                                  <a:moveTo>
                                    <a:pt x="3107" y="413"/>
                                  </a:moveTo>
                                  <a:cubicBezTo>
                                    <a:pt x="3107" y="378"/>
                                    <a:pt x="3102" y="347"/>
                                    <a:pt x="3090" y="319"/>
                                  </a:cubicBezTo>
                                  <a:cubicBezTo>
                                    <a:pt x="3076" y="294"/>
                                    <a:pt x="3060" y="281"/>
                                    <a:pt x="3042" y="281"/>
                                  </a:cubicBezTo>
                                  <a:cubicBezTo>
                                    <a:pt x="3023" y="281"/>
                                    <a:pt x="3009" y="294"/>
                                    <a:pt x="2996" y="319"/>
                                  </a:cubicBezTo>
                                  <a:cubicBezTo>
                                    <a:pt x="2984" y="347"/>
                                    <a:pt x="2976" y="378"/>
                                    <a:pt x="2976" y="413"/>
                                  </a:cubicBezTo>
                                  <a:cubicBezTo>
                                    <a:pt x="2976" y="3477"/>
                                    <a:pt x="2976" y="3477"/>
                                    <a:pt x="2976" y="3477"/>
                                  </a:cubicBezTo>
                                  <a:cubicBezTo>
                                    <a:pt x="2976" y="3513"/>
                                    <a:pt x="2984" y="3545"/>
                                    <a:pt x="2996" y="3570"/>
                                  </a:cubicBezTo>
                                  <a:cubicBezTo>
                                    <a:pt x="3009" y="3596"/>
                                    <a:pt x="3023" y="3609"/>
                                    <a:pt x="3042" y="3609"/>
                                  </a:cubicBezTo>
                                  <a:cubicBezTo>
                                    <a:pt x="3060" y="3609"/>
                                    <a:pt x="3076" y="3596"/>
                                    <a:pt x="3090" y="3570"/>
                                  </a:cubicBezTo>
                                  <a:cubicBezTo>
                                    <a:pt x="3102" y="3545"/>
                                    <a:pt x="3107" y="3513"/>
                                    <a:pt x="3107" y="3477"/>
                                  </a:cubicBezTo>
                                  <a:lnTo>
                                    <a:pt x="3107" y="413"/>
                                  </a:lnTo>
                                  <a:close/>
                                  <a:moveTo>
                                    <a:pt x="2066" y="297"/>
                                  </a:moveTo>
                                  <a:cubicBezTo>
                                    <a:pt x="2039" y="271"/>
                                    <a:pt x="2007" y="258"/>
                                    <a:pt x="1972" y="258"/>
                                  </a:cubicBezTo>
                                  <a:cubicBezTo>
                                    <a:pt x="1935" y="258"/>
                                    <a:pt x="1903" y="271"/>
                                    <a:pt x="1877" y="297"/>
                                  </a:cubicBezTo>
                                  <a:cubicBezTo>
                                    <a:pt x="1851" y="322"/>
                                    <a:pt x="1838" y="354"/>
                                    <a:pt x="1838" y="391"/>
                                  </a:cubicBezTo>
                                  <a:cubicBezTo>
                                    <a:pt x="1838" y="3475"/>
                                    <a:pt x="1838" y="3475"/>
                                    <a:pt x="1838" y="3475"/>
                                  </a:cubicBezTo>
                                  <a:cubicBezTo>
                                    <a:pt x="1838" y="3512"/>
                                    <a:pt x="1851" y="3543"/>
                                    <a:pt x="1877" y="3569"/>
                                  </a:cubicBezTo>
                                  <a:cubicBezTo>
                                    <a:pt x="1903" y="3596"/>
                                    <a:pt x="1935" y="3609"/>
                                    <a:pt x="1972" y="3609"/>
                                  </a:cubicBezTo>
                                  <a:cubicBezTo>
                                    <a:pt x="2007" y="3609"/>
                                    <a:pt x="2039" y="3596"/>
                                    <a:pt x="2066" y="3569"/>
                                  </a:cubicBezTo>
                                  <a:cubicBezTo>
                                    <a:pt x="2091" y="3543"/>
                                    <a:pt x="2104" y="3512"/>
                                    <a:pt x="2104" y="3475"/>
                                  </a:cubicBezTo>
                                  <a:cubicBezTo>
                                    <a:pt x="2104" y="391"/>
                                    <a:pt x="2104" y="391"/>
                                    <a:pt x="2104" y="391"/>
                                  </a:cubicBezTo>
                                  <a:cubicBezTo>
                                    <a:pt x="2104" y="354"/>
                                    <a:pt x="2091" y="322"/>
                                    <a:pt x="2066" y="297"/>
                                  </a:cubicBezTo>
                                  <a:close/>
                                  <a:moveTo>
                                    <a:pt x="2665" y="297"/>
                                  </a:moveTo>
                                  <a:cubicBezTo>
                                    <a:pt x="2640" y="322"/>
                                    <a:pt x="2627" y="354"/>
                                    <a:pt x="2627" y="391"/>
                                  </a:cubicBezTo>
                                  <a:cubicBezTo>
                                    <a:pt x="2627" y="3475"/>
                                    <a:pt x="2627" y="3475"/>
                                    <a:pt x="2627" y="3475"/>
                                  </a:cubicBezTo>
                                  <a:cubicBezTo>
                                    <a:pt x="2627" y="3512"/>
                                    <a:pt x="2640" y="3543"/>
                                    <a:pt x="2665" y="3569"/>
                                  </a:cubicBezTo>
                                  <a:cubicBezTo>
                                    <a:pt x="2692" y="3596"/>
                                    <a:pt x="2723" y="3609"/>
                                    <a:pt x="2759" y="3609"/>
                                  </a:cubicBezTo>
                                  <a:cubicBezTo>
                                    <a:pt x="2796" y="3609"/>
                                    <a:pt x="2827" y="3596"/>
                                    <a:pt x="2854" y="3569"/>
                                  </a:cubicBezTo>
                                  <a:cubicBezTo>
                                    <a:pt x="2880" y="3543"/>
                                    <a:pt x="2893" y="3512"/>
                                    <a:pt x="2893" y="3475"/>
                                  </a:cubicBezTo>
                                  <a:cubicBezTo>
                                    <a:pt x="2893" y="391"/>
                                    <a:pt x="2893" y="391"/>
                                    <a:pt x="2893" y="391"/>
                                  </a:cubicBezTo>
                                  <a:cubicBezTo>
                                    <a:pt x="2893" y="354"/>
                                    <a:pt x="2880" y="322"/>
                                    <a:pt x="2854" y="297"/>
                                  </a:cubicBezTo>
                                  <a:cubicBezTo>
                                    <a:pt x="2827" y="271"/>
                                    <a:pt x="2796" y="258"/>
                                    <a:pt x="2759" y="258"/>
                                  </a:cubicBezTo>
                                  <a:cubicBezTo>
                                    <a:pt x="2723" y="258"/>
                                    <a:pt x="2692" y="271"/>
                                    <a:pt x="2665" y="29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g:grpSp>
                          <wpg:cNvPr id="202" name="Group 4"/>
                          <wpg:cNvGrpSpPr>
                            <a:grpSpLocks noChangeAspect="1"/>
                          </wpg:cNvGrpSpPr>
                          <wpg:grpSpPr>
                            <a:xfrm rot="0">
                              <a:off x="7871" y="3109"/>
                              <a:ext cx="436" cy="430"/>
                              <a:chOff x="0" y="41577"/>
                              <a:chExt cx="174" cy="172"/>
                            </a:xfrm>
                            <a:grpFill/>
                          </wpg:grpSpPr>
                          <wps:wsp>
                            <wps:cNvPr id="203" name="Freeform 5"/>
                            <wps:cNvSpPr/>
                            <wps:spPr>
                              <a:xfrm>
                                <a:off x="0" y="41577"/>
                                <a:ext cx="14" cy="172"/>
                              </a:xfrm>
                              <a:custGeom>
                                <a:avLst/>
                                <a:gdLst>
                                  <a:gd name="T0" fmla="*/ 256 w 256"/>
                                  <a:gd name="T1" fmla="*/ 2944 h 3072"/>
                                  <a:gd name="T2" fmla="*/ 128 w 256"/>
                                  <a:gd name="T3" fmla="*/ 3072 h 3072"/>
                                  <a:gd name="T4" fmla="*/ 128 w 256"/>
                                  <a:gd name="T5" fmla="*/ 3072 h 3072"/>
                                  <a:gd name="T6" fmla="*/ 0 w 256"/>
                                  <a:gd name="T7" fmla="*/ 2944 h 3072"/>
                                  <a:gd name="T8" fmla="*/ 0 w 256"/>
                                  <a:gd name="T9" fmla="*/ 128 h 3072"/>
                                  <a:gd name="T10" fmla="*/ 128 w 256"/>
                                  <a:gd name="T11" fmla="*/ 0 h 3072"/>
                                  <a:gd name="T12" fmla="*/ 128 w 256"/>
                                  <a:gd name="T13" fmla="*/ 0 h 3072"/>
                                  <a:gd name="T14" fmla="*/ 256 w 256"/>
                                  <a:gd name="T15" fmla="*/ 128 h 3072"/>
                                  <a:gd name="T16" fmla="*/ 256 w 256"/>
                                  <a:gd name="T17" fmla="*/ 2944 h 307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6" h="3072">
                                    <a:moveTo>
                                      <a:pt x="256" y="2944"/>
                                    </a:moveTo>
                                    <a:cubicBezTo>
                                      <a:pt x="256" y="3015"/>
                                      <a:pt x="199" y="3072"/>
                                      <a:pt x="128" y="3072"/>
                                    </a:cubicBezTo>
                                    <a:cubicBezTo>
                                      <a:pt x="128" y="3072"/>
                                      <a:pt x="128" y="3072"/>
                                      <a:pt x="128" y="3072"/>
                                    </a:cubicBezTo>
                                    <a:cubicBezTo>
                                      <a:pt x="57" y="3072"/>
                                      <a:pt x="0" y="3015"/>
                                      <a:pt x="0" y="2944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128" y="0"/>
                                      <a:pt x="128" y="0"/>
                                      <a:pt x="128" y="0"/>
                                    </a:cubicBezTo>
                                    <a:cubicBezTo>
                                      <a:pt x="199" y="0"/>
                                      <a:pt x="256" y="57"/>
                                      <a:pt x="256" y="128"/>
                                    </a:cubicBezTo>
                                    <a:lnTo>
                                      <a:pt x="256" y="294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4" name="Freeform 6"/>
                            <wps:cNvSpPr/>
                            <wps:spPr>
                              <a:xfrm>
                                <a:off x="0" y="41735"/>
                                <a:ext cx="174" cy="14"/>
                              </a:xfrm>
                              <a:custGeom>
                                <a:avLst/>
                                <a:gdLst>
                                  <a:gd name="T0" fmla="*/ 128 w 3104"/>
                                  <a:gd name="T1" fmla="*/ 256 h 256"/>
                                  <a:gd name="T2" fmla="*/ 0 w 3104"/>
                                  <a:gd name="T3" fmla="*/ 128 h 256"/>
                                  <a:gd name="T4" fmla="*/ 0 w 3104"/>
                                  <a:gd name="T5" fmla="*/ 128 h 256"/>
                                  <a:gd name="T6" fmla="*/ 128 w 3104"/>
                                  <a:gd name="T7" fmla="*/ 0 h 256"/>
                                  <a:gd name="T8" fmla="*/ 2976 w 3104"/>
                                  <a:gd name="T9" fmla="*/ 0 h 256"/>
                                  <a:gd name="T10" fmla="*/ 3104 w 3104"/>
                                  <a:gd name="T11" fmla="*/ 128 h 256"/>
                                  <a:gd name="T12" fmla="*/ 3104 w 3104"/>
                                  <a:gd name="T13" fmla="*/ 128 h 256"/>
                                  <a:gd name="T14" fmla="*/ 2976 w 3104"/>
                                  <a:gd name="T15" fmla="*/ 256 h 256"/>
                                  <a:gd name="T16" fmla="*/ 128 w 3104"/>
                                  <a:gd name="T17" fmla="*/ 256 h 25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3104" h="256">
                                    <a:moveTo>
                                      <a:pt x="128" y="256"/>
                                    </a:moveTo>
                                    <a:cubicBezTo>
                                      <a:pt x="57" y="256"/>
                                      <a:pt x="0" y="199"/>
                                      <a:pt x="0" y="128"/>
                                    </a:cubicBezTo>
                                    <a:cubicBezTo>
                                      <a:pt x="0" y="128"/>
                                      <a:pt x="0" y="128"/>
                                      <a:pt x="0" y="128"/>
                                    </a:cubicBezTo>
                                    <a:cubicBezTo>
                                      <a:pt x="0" y="57"/>
                                      <a:pt x="57" y="0"/>
                                      <a:pt x="128" y="0"/>
                                    </a:cubicBezTo>
                                    <a:cubicBezTo>
                                      <a:pt x="2976" y="0"/>
                                      <a:pt x="2976" y="0"/>
                                      <a:pt x="2976" y="0"/>
                                    </a:cubicBezTo>
                                    <a:cubicBezTo>
                                      <a:pt x="3047" y="0"/>
                                      <a:pt x="3104" y="57"/>
                                      <a:pt x="3104" y="128"/>
                                    </a:cubicBezTo>
                                    <a:cubicBezTo>
                                      <a:pt x="3104" y="128"/>
                                      <a:pt x="3104" y="128"/>
                                      <a:pt x="3104" y="128"/>
                                    </a:cubicBezTo>
                                    <a:cubicBezTo>
                                      <a:pt x="3104" y="199"/>
                                      <a:pt x="3047" y="256"/>
                                      <a:pt x="2976" y="256"/>
                                    </a:cubicBezTo>
                                    <a:lnTo>
                                      <a:pt x="128" y="25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5" name="Line 7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6" name="Line 8"/>
                            <wps:cNvCnPr/>
                            <wps:spPr>
                              <a:xfrm>
                                <a:off x="139" y="41720"/>
                                <a:ext cx="0" cy="0"/>
                              </a:xfrm>
                              <a:prstGeom prst="line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7" name="Freeform 9"/>
                            <wps:cNvSpPr/>
                            <wps:spPr>
                              <a:xfrm>
                                <a:off x="34" y="41651"/>
                                <a:ext cx="14" cy="69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108 h 1235"/>
                                  <a:gd name="T2" fmla="*/ 127 w 253"/>
                                  <a:gd name="T3" fmla="*/ 1235 h 1235"/>
                                  <a:gd name="T4" fmla="*/ 127 w 253"/>
                                  <a:gd name="T5" fmla="*/ 1235 h 1235"/>
                                  <a:gd name="T6" fmla="*/ 0 w 253"/>
                                  <a:gd name="T7" fmla="*/ 1108 h 1235"/>
                                  <a:gd name="T8" fmla="*/ 0 w 253"/>
                                  <a:gd name="T9" fmla="*/ 127 h 1235"/>
                                  <a:gd name="T10" fmla="*/ 127 w 253"/>
                                  <a:gd name="T11" fmla="*/ 0 h 1235"/>
                                  <a:gd name="T12" fmla="*/ 127 w 253"/>
                                  <a:gd name="T13" fmla="*/ 0 h 1235"/>
                                  <a:gd name="T14" fmla="*/ 253 w 253"/>
                                  <a:gd name="T15" fmla="*/ 127 h 1235"/>
                                  <a:gd name="T16" fmla="*/ 253 w 253"/>
                                  <a:gd name="T17" fmla="*/ 1108 h 123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235">
                                    <a:moveTo>
                                      <a:pt x="253" y="1108"/>
                                    </a:moveTo>
                                    <a:cubicBezTo>
                                      <a:pt x="253" y="1178"/>
                                      <a:pt x="197" y="1235"/>
                                      <a:pt x="127" y="1235"/>
                                    </a:cubicBezTo>
                                    <a:cubicBezTo>
                                      <a:pt x="127" y="1235"/>
                                      <a:pt x="127" y="1235"/>
                                      <a:pt x="127" y="1235"/>
                                    </a:cubicBezTo>
                                    <a:cubicBezTo>
                                      <a:pt x="57" y="1235"/>
                                      <a:pt x="0" y="1178"/>
                                      <a:pt x="0" y="1108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108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8" name="Freeform 10"/>
                            <wps:cNvSpPr/>
                            <wps:spPr>
                              <a:xfrm>
                                <a:off x="68" y="41628"/>
                                <a:ext cx="14" cy="92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1516 h 1643"/>
                                  <a:gd name="T2" fmla="*/ 126 w 253"/>
                                  <a:gd name="T3" fmla="*/ 1643 h 1643"/>
                                  <a:gd name="T4" fmla="*/ 126 w 253"/>
                                  <a:gd name="T5" fmla="*/ 1643 h 1643"/>
                                  <a:gd name="T6" fmla="*/ 0 w 253"/>
                                  <a:gd name="T7" fmla="*/ 1516 h 1643"/>
                                  <a:gd name="T8" fmla="*/ 0 w 253"/>
                                  <a:gd name="T9" fmla="*/ 127 h 1643"/>
                                  <a:gd name="T10" fmla="*/ 126 w 253"/>
                                  <a:gd name="T11" fmla="*/ 0 h 1643"/>
                                  <a:gd name="T12" fmla="*/ 126 w 253"/>
                                  <a:gd name="T13" fmla="*/ 0 h 1643"/>
                                  <a:gd name="T14" fmla="*/ 253 w 253"/>
                                  <a:gd name="T15" fmla="*/ 127 h 1643"/>
                                  <a:gd name="T16" fmla="*/ 253 w 253"/>
                                  <a:gd name="T17" fmla="*/ 1516 h 16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1643">
                                    <a:moveTo>
                                      <a:pt x="253" y="1516"/>
                                    </a:moveTo>
                                    <a:cubicBezTo>
                                      <a:pt x="253" y="1586"/>
                                      <a:pt x="196" y="1643"/>
                                      <a:pt x="126" y="1643"/>
                                    </a:cubicBezTo>
                                    <a:cubicBezTo>
                                      <a:pt x="126" y="1643"/>
                                      <a:pt x="126" y="1643"/>
                                      <a:pt x="126" y="1643"/>
                                    </a:cubicBezTo>
                                    <a:cubicBezTo>
                                      <a:pt x="56" y="1643"/>
                                      <a:pt x="0" y="1586"/>
                                      <a:pt x="0" y="151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151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09" name="Freeform 11"/>
                            <wps:cNvSpPr/>
                            <wps:spPr>
                              <a:xfrm>
                                <a:off x="136" y="41594"/>
                                <a:ext cx="14" cy="126"/>
                              </a:xfrm>
                              <a:custGeom>
                                <a:avLst/>
                                <a:gdLst>
                                  <a:gd name="T0" fmla="*/ 253 w 253"/>
                                  <a:gd name="T1" fmla="*/ 2126 h 2253"/>
                                  <a:gd name="T2" fmla="*/ 126 w 253"/>
                                  <a:gd name="T3" fmla="*/ 2253 h 2253"/>
                                  <a:gd name="T4" fmla="*/ 126 w 253"/>
                                  <a:gd name="T5" fmla="*/ 2253 h 2253"/>
                                  <a:gd name="T6" fmla="*/ 0 w 253"/>
                                  <a:gd name="T7" fmla="*/ 2126 h 2253"/>
                                  <a:gd name="T8" fmla="*/ 0 w 253"/>
                                  <a:gd name="T9" fmla="*/ 127 h 2253"/>
                                  <a:gd name="T10" fmla="*/ 126 w 253"/>
                                  <a:gd name="T11" fmla="*/ 0 h 2253"/>
                                  <a:gd name="T12" fmla="*/ 126 w 253"/>
                                  <a:gd name="T13" fmla="*/ 0 h 2253"/>
                                  <a:gd name="T14" fmla="*/ 253 w 253"/>
                                  <a:gd name="T15" fmla="*/ 127 h 2253"/>
                                  <a:gd name="T16" fmla="*/ 253 w 253"/>
                                  <a:gd name="T17" fmla="*/ 2126 h 225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3" h="2253">
                                    <a:moveTo>
                                      <a:pt x="253" y="2126"/>
                                    </a:moveTo>
                                    <a:cubicBezTo>
                                      <a:pt x="253" y="2196"/>
                                      <a:pt x="196" y="2253"/>
                                      <a:pt x="126" y="2253"/>
                                    </a:cubicBezTo>
                                    <a:cubicBezTo>
                                      <a:pt x="126" y="2253"/>
                                      <a:pt x="126" y="2253"/>
                                      <a:pt x="126" y="2253"/>
                                    </a:cubicBezTo>
                                    <a:cubicBezTo>
                                      <a:pt x="56" y="2253"/>
                                      <a:pt x="0" y="2196"/>
                                      <a:pt x="0" y="2126"/>
                                    </a:cubicBezTo>
                                    <a:cubicBezTo>
                                      <a:pt x="0" y="127"/>
                                      <a:pt x="0" y="127"/>
                                      <a:pt x="0" y="127"/>
                                    </a:cubicBezTo>
                                    <a:cubicBezTo>
                                      <a:pt x="0" y="57"/>
                                      <a:pt x="56" y="0"/>
                                      <a:pt x="126" y="0"/>
                                    </a:cubicBezTo>
                                    <a:cubicBezTo>
                                      <a:pt x="126" y="0"/>
                                      <a:pt x="126" y="0"/>
                                      <a:pt x="126" y="0"/>
                                    </a:cubicBezTo>
                                    <a:cubicBezTo>
                                      <a:pt x="196" y="0"/>
                                      <a:pt x="253" y="57"/>
                                      <a:pt x="253" y="127"/>
                                    </a:cubicBezTo>
                                    <a:lnTo>
                                      <a:pt x="253" y="212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0" name="Freeform 12"/>
                            <wps:cNvSpPr/>
                            <wps:spPr>
                              <a:xfrm>
                                <a:off x="102" y="41684"/>
                                <a:ext cx="14" cy="36"/>
                              </a:xfrm>
                              <a:custGeom>
                                <a:avLst/>
                                <a:gdLst>
                                  <a:gd name="T0" fmla="*/ 254 w 254"/>
                                  <a:gd name="T1" fmla="*/ 515 h 642"/>
                                  <a:gd name="T2" fmla="*/ 127 w 254"/>
                                  <a:gd name="T3" fmla="*/ 642 h 642"/>
                                  <a:gd name="T4" fmla="*/ 127 w 254"/>
                                  <a:gd name="T5" fmla="*/ 642 h 642"/>
                                  <a:gd name="T6" fmla="*/ 0 w 254"/>
                                  <a:gd name="T7" fmla="*/ 515 h 642"/>
                                  <a:gd name="T8" fmla="*/ 0 w 254"/>
                                  <a:gd name="T9" fmla="*/ 126 h 642"/>
                                  <a:gd name="T10" fmla="*/ 127 w 254"/>
                                  <a:gd name="T11" fmla="*/ 0 h 642"/>
                                  <a:gd name="T12" fmla="*/ 127 w 254"/>
                                  <a:gd name="T13" fmla="*/ 0 h 642"/>
                                  <a:gd name="T14" fmla="*/ 254 w 254"/>
                                  <a:gd name="T15" fmla="*/ 126 h 642"/>
                                  <a:gd name="T16" fmla="*/ 254 w 254"/>
                                  <a:gd name="T17" fmla="*/ 515 h 64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254" h="642">
                                    <a:moveTo>
                                      <a:pt x="254" y="515"/>
                                    </a:moveTo>
                                    <a:cubicBezTo>
                                      <a:pt x="254" y="585"/>
                                      <a:pt x="197" y="642"/>
                                      <a:pt x="127" y="642"/>
                                    </a:cubicBezTo>
                                    <a:cubicBezTo>
                                      <a:pt x="127" y="642"/>
                                      <a:pt x="127" y="642"/>
                                      <a:pt x="127" y="642"/>
                                    </a:cubicBezTo>
                                    <a:cubicBezTo>
                                      <a:pt x="57" y="642"/>
                                      <a:pt x="0" y="585"/>
                                      <a:pt x="0" y="515"/>
                                    </a:cubicBezTo>
                                    <a:cubicBezTo>
                                      <a:pt x="0" y="126"/>
                                      <a:pt x="0" y="126"/>
                                      <a:pt x="0" y="126"/>
                                    </a:cubicBezTo>
                                    <a:cubicBezTo>
                                      <a:pt x="0" y="56"/>
                                      <a:pt x="57" y="0"/>
                                      <a:pt x="127" y="0"/>
                                    </a:cubicBezTo>
                                    <a:cubicBezTo>
                                      <a:pt x="127" y="0"/>
                                      <a:pt x="127" y="0"/>
                                      <a:pt x="127" y="0"/>
                                    </a:cubicBezTo>
                                    <a:cubicBezTo>
                                      <a:pt x="197" y="0"/>
                                      <a:pt x="254" y="56"/>
                                      <a:pt x="254" y="126"/>
                                    </a:cubicBezTo>
                                    <a:lnTo>
                                      <a:pt x="254" y="5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Pr id="22" name="Group 15"/>
                          <wpg:cNvGrpSpPr>
                            <a:grpSpLocks noChangeAspect="1"/>
                          </wpg:cNvGrpSpPr>
                          <wpg:grpSpPr>
                            <a:xfrm rot="0">
                              <a:off x="6771" y="3140"/>
                              <a:ext cx="385" cy="368"/>
                              <a:chOff x="600478" y="69248"/>
                              <a:chExt cx="272" cy="260"/>
                            </a:xfrm>
                            <a:grpFill/>
                          </wpg:grpSpPr>
                          <wps:wsp>
                            <wps:cNvPr id="212" name="Freeform 16"/>
                            <wps:cNvSpPr/>
                            <wps:spPr>
                              <a:xfrm>
                                <a:off x="600478" y="69248"/>
                                <a:ext cx="272" cy="160"/>
                              </a:xfrm>
                              <a:custGeom>
                                <a:avLst/>
                                <a:gdLst>
                                  <a:gd name="T0" fmla="*/ 3323 w 3328"/>
                                  <a:gd name="T1" fmla="*/ 6 h 1958"/>
                                  <a:gd name="T2" fmla="*/ 3310 w 3328"/>
                                  <a:gd name="T3" fmla="*/ 0 h 1958"/>
                                  <a:gd name="T4" fmla="*/ 2419 w 3328"/>
                                  <a:gd name="T5" fmla="*/ 0 h 1958"/>
                                  <a:gd name="T6" fmla="*/ 2403 w 3328"/>
                                  <a:gd name="T7" fmla="*/ 11 h 1958"/>
                                  <a:gd name="T8" fmla="*/ 2406 w 3328"/>
                                  <a:gd name="T9" fmla="*/ 30 h 1958"/>
                                  <a:gd name="T10" fmla="*/ 2780 w 3328"/>
                                  <a:gd name="T11" fmla="*/ 396 h 1958"/>
                                  <a:gd name="T12" fmla="*/ 1770 w 3328"/>
                                  <a:gd name="T13" fmla="*/ 1262 h 1958"/>
                                  <a:gd name="T14" fmla="*/ 1085 w 3328"/>
                                  <a:gd name="T15" fmla="*/ 680 h 1958"/>
                                  <a:gd name="T16" fmla="*/ 0 w 3328"/>
                                  <a:gd name="T17" fmla="*/ 1573 h 1958"/>
                                  <a:gd name="T18" fmla="*/ 0 w 3328"/>
                                  <a:gd name="T19" fmla="*/ 1958 h 1958"/>
                                  <a:gd name="T20" fmla="*/ 1085 w 3328"/>
                                  <a:gd name="T21" fmla="*/ 1066 h 1958"/>
                                  <a:gd name="T22" fmla="*/ 1770 w 3328"/>
                                  <a:gd name="T23" fmla="*/ 1648 h 1958"/>
                                  <a:gd name="T24" fmla="*/ 2990 w 3328"/>
                                  <a:gd name="T25" fmla="*/ 602 h 1958"/>
                                  <a:gd name="T26" fmla="*/ 3298 w 3328"/>
                                  <a:gd name="T27" fmla="*/ 904 h 1958"/>
                                  <a:gd name="T28" fmla="*/ 3317 w 3328"/>
                                  <a:gd name="T29" fmla="*/ 908 h 1958"/>
                                  <a:gd name="T30" fmla="*/ 3328 w 3328"/>
                                  <a:gd name="T31" fmla="*/ 891 h 1958"/>
                                  <a:gd name="T32" fmla="*/ 3328 w 3328"/>
                                  <a:gd name="T33" fmla="*/ 18 h 1958"/>
                                  <a:gd name="T34" fmla="*/ 3323 w 3328"/>
                                  <a:gd name="T35" fmla="*/ 6 h 195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328" h="1958">
                                    <a:moveTo>
                                      <a:pt x="3323" y="6"/>
                                    </a:moveTo>
                                    <a:cubicBezTo>
                                      <a:pt x="3319" y="2"/>
                                      <a:pt x="3315" y="0"/>
                                      <a:pt x="3310" y="0"/>
                                    </a:cubicBezTo>
                                    <a:cubicBezTo>
                                      <a:pt x="2419" y="0"/>
                                      <a:pt x="2419" y="0"/>
                                      <a:pt x="2419" y="0"/>
                                    </a:cubicBezTo>
                                    <a:cubicBezTo>
                                      <a:pt x="2412" y="0"/>
                                      <a:pt x="2405" y="5"/>
                                      <a:pt x="2403" y="11"/>
                                    </a:cubicBezTo>
                                    <a:cubicBezTo>
                                      <a:pt x="2400" y="18"/>
                                      <a:pt x="2402" y="26"/>
                                      <a:pt x="2406" y="30"/>
                                    </a:cubicBezTo>
                                    <a:cubicBezTo>
                                      <a:pt x="2780" y="396"/>
                                      <a:pt x="2780" y="396"/>
                                      <a:pt x="2780" y="396"/>
                                    </a:cubicBezTo>
                                    <a:cubicBezTo>
                                      <a:pt x="1770" y="1262"/>
                                      <a:pt x="1770" y="1262"/>
                                      <a:pt x="1770" y="1262"/>
                                    </a:cubicBezTo>
                                    <a:cubicBezTo>
                                      <a:pt x="1085" y="680"/>
                                      <a:pt x="1085" y="680"/>
                                      <a:pt x="1085" y="680"/>
                                    </a:cubicBezTo>
                                    <a:cubicBezTo>
                                      <a:pt x="0" y="1573"/>
                                      <a:pt x="0" y="1573"/>
                                      <a:pt x="0" y="1573"/>
                                    </a:cubicBezTo>
                                    <a:cubicBezTo>
                                      <a:pt x="0" y="1958"/>
                                      <a:pt x="0" y="1958"/>
                                      <a:pt x="0" y="1958"/>
                                    </a:cubicBezTo>
                                    <a:cubicBezTo>
                                      <a:pt x="1085" y="1066"/>
                                      <a:pt x="1085" y="1066"/>
                                      <a:pt x="1085" y="1066"/>
                                    </a:cubicBezTo>
                                    <a:cubicBezTo>
                                      <a:pt x="1770" y="1648"/>
                                      <a:pt x="1770" y="1648"/>
                                      <a:pt x="1770" y="1648"/>
                                    </a:cubicBezTo>
                                    <a:cubicBezTo>
                                      <a:pt x="2990" y="602"/>
                                      <a:pt x="2990" y="602"/>
                                      <a:pt x="2990" y="602"/>
                                    </a:cubicBezTo>
                                    <a:cubicBezTo>
                                      <a:pt x="3298" y="904"/>
                                      <a:pt x="3298" y="904"/>
                                      <a:pt x="3298" y="904"/>
                                    </a:cubicBezTo>
                                    <a:cubicBezTo>
                                      <a:pt x="3303" y="909"/>
                                      <a:pt x="3310" y="911"/>
                                      <a:pt x="3317" y="908"/>
                                    </a:cubicBezTo>
                                    <a:cubicBezTo>
                                      <a:pt x="3324" y="904"/>
                                      <a:pt x="3328" y="898"/>
                                      <a:pt x="3328" y="891"/>
                                    </a:cubicBezTo>
                                    <a:cubicBezTo>
                                      <a:pt x="3328" y="18"/>
                                      <a:pt x="3328" y="18"/>
                                      <a:pt x="3328" y="18"/>
                                    </a:cubicBezTo>
                                    <a:cubicBezTo>
                                      <a:pt x="3328" y="13"/>
                                      <a:pt x="3326" y="9"/>
                                      <a:pt x="3323" y="6"/>
                                    </a:cubicBez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3" name="Freeform 17"/>
                            <wps:cNvSpPr/>
                            <wps:spPr>
                              <a:xfrm>
                                <a:off x="600478" y="69404"/>
                                <a:ext cx="41" cy="104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04 h 104"/>
                                  <a:gd name="T2" fmla="*/ 41 w 41"/>
                                  <a:gd name="T3" fmla="*/ 104 h 104"/>
                                  <a:gd name="T4" fmla="*/ 41 w 41"/>
                                  <a:gd name="T5" fmla="*/ 0 h 104"/>
                                  <a:gd name="T6" fmla="*/ 0 w 41"/>
                                  <a:gd name="T7" fmla="*/ 34 h 104"/>
                                  <a:gd name="T8" fmla="*/ 0 w 41"/>
                                  <a:gd name="T9" fmla="*/ 104 h 10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1" h="104">
                                    <a:moveTo>
                                      <a:pt x="0" y="104"/>
                                    </a:moveTo>
                                    <a:lnTo>
                                      <a:pt x="41" y="104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0" y="34"/>
                                    </a:lnTo>
                                    <a:lnTo>
                                      <a:pt x="0" y="10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4" name="Freeform 18"/>
                            <wps:cNvSpPr/>
                            <wps:spPr>
                              <a:xfrm>
                                <a:off x="600549" y="69365"/>
                                <a:ext cx="41" cy="143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15 h 143"/>
                                  <a:gd name="T2" fmla="*/ 0 w 41"/>
                                  <a:gd name="T3" fmla="*/ 143 h 143"/>
                                  <a:gd name="T4" fmla="*/ 41 w 41"/>
                                  <a:gd name="T5" fmla="*/ 143 h 143"/>
                                  <a:gd name="T6" fmla="*/ 41 w 41"/>
                                  <a:gd name="T7" fmla="*/ 20 h 143"/>
                                  <a:gd name="T8" fmla="*/ 18 w 41"/>
                                  <a:gd name="T9" fmla="*/ 0 h 143"/>
                                  <a:gd name="T10" fmla="*/ 0 w 41"/>
                                  <a:gd name="T11" fmla="*/ 15 h 14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43">
                                    <a:moveTo>
                                      <a:pt x="0" y="15"/>
                                    </a:moveTo>
                                    <a:lnTo>
                                      <a:pt x="0" y="143"/>
                                    </a:lnTo>
                                    <a:lnTo>
                                      <a:pt x="41" y="143"/>
                                    </a:lnTo>
                                    <a:lnTo>
                                      <a:pt x="41" y="20"/>
                                    </a:lnTo>
                                    <a:lnTo>
                                      <a:pt x="18" y="0"/>
                                    </a:lnTo>
                                    <a:lnTo>
                                      <a:pt x="0" y="15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5" name="Freeform 19"/>
                            <wps:cNvSpPr/>
                            <wps:spPr>
                              <a:xfrm>
                                <a:off x="600620" y="69380"/>
                                <a:ext cx="41" cy="128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31 h 128"/>
                                  <a:gd name="T2" fmla="*/ 0 w 41"/>
                                  <a:gd name="T3" fmla="*/ 128 h 128"/>
                                  <a:gd name="T4" fmla="*/ 41 w 41"/>
                                  <a:gd name="T5" fmla="*/ 128 h 128"/>
                                  <a:gd name="T6" fmla="*/ 41 w 41"/>
                                  <a:gd name="T7" fmla="*/ 0 h 128"/>
                                  <a:gd name="T8" fmla="*/ 3 w 41"/>
                                  <a:gd name="T9" fmla="*/ 33 h 128"/>
                                  <a:gd name="T10" fmla="*/ 0 w 41"/>
                                  <a:gd name="T11" fmla="*/ 31 h 12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28">
                                    <a:moveTo>
                                      <a:pt x="0" y="31"/>
                                    </a:moveTo>
                                    <a:lnTo>
                                      <a:pt x="0" y="128"/>
                                    </a:lnTo>
                                    <a:lnTo>
                                      <a:pt x="41" y="128"/>
                                    </a:lnTo>
                                    <a:lnTo>
                                      <a:pt x="41" y="0"/>
                                    </a:lnTo>
                                    <a:lnTo>
                                      <a:pt x="3" y="33"/>
                                    </a:lnTo>
                                    <a:lnTo>
                                      <a:pt x="0" y="31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  <wps:wsp>
                            <wps:cNvPr id="216" name="Freeform 20"/>
                            <wps:cNvSpPr/>
                            <wps:spPr>
                              <a:xfrm>
                                <a:off x="600691" y="69327"/>
                                <a:ext cx="41" cy="181"/>
                              </a:xfrm>
                              <a:custGeom>
                                <a:avLst/>
                                <a:gdLst>
                                  <a:gd name="T0" fmla="*/ 0 w 41"/>
                                  <a:gd name="T1" fmla="*/ 27 h 181"/>
                                  <a:gd name="T2" fmla="*/ 0 w 41"/>
                                  <a:gd name="T3" fmla="*/ 181 h 181"/>
                                  <a:gd name="T4" fmla="*/ 41 w 41"/>
                                  <a:gd name="T5" fmla="*/ 181 h 181"/>
                                  <a:gd name="T6" fmla="*/ 41 w 41"/>
                                  <a:gd name="T7" fmla="*/ 10 h 181"/>
                                  <a:gd name="T8" fmla="*/ 31 w 41"/>
                                  <a:gd name="T9" fmla="*/ 0 h 181"/>
                                  <a:gd name="T10" fmla="*/ 0 w 41"/>
                                  <a:gd name="T11" fmla="*/ 27 h 1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41" h="181">
                                    <a:moveTo>
                                      <a:pt x="0" y="27"/>
                                    </a:moveTo>
                                    <a:lnTo>
                                      <a:pt x="0" y="181"/>
                                    </a:lnTo>
                                    <a:lnTo>
                                      <a:pt x="41" y="181"/>
                                    </a:lnTo>
                                    <a:lnTo>
                                      <a:pt x="41" y="10"/>
                                    </a:lnTo>
                                    <a:lnTo>
                                      <a:pt x="31" y="0"/>
                                    </a:lnTo>
                                    <a:lnTo>
                                      <a:pt x="0" y="2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</wps:spPr>
                            <wps:bodyPr/>
                          </wps:wsp>
                        </wpg:grpSp>
                        <wps:wsp>
                          <wps:cNvPr id="281" name="任意多边形 22"/>
                          <wps:cNvSpPr/>
                          <wps:spPr>
                            <a:xfrm>
                              <a:off x="1900" y="3132"/>
                              <a:ext cx="496" cy="384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186142608" y="100194080"/>
                                </a:cxn>
                                <a:cxn ang="0">
                                  <a:pos x="123870955" y="66173201"/>
                                </a:cxn>
                                <a:cxn ang="0">
                                  <a:pos x="53777285" y="100194080"/>
                                </a:cxn>
                                <a:cxn ang="0">
                                  <a:pos x="34221909" y="89839884"/>
                                </a:cxn>
                                <a:cxn ang="0">
                                  <a:pos x="34221909" y="120357432"/>
                                </a:cxn>
                                <a:cxn ang="0">
                                  <a:pos x="39538527" y="129699535"/>
                                </a:cxn>
                                <a:cxn ang="0">
                                  <a:pos x="34099688" y="139041638"/>
                                </a:cxn>
                                <a:cxn ang="0">
                                  <a:pos x="39905190" y="171894627"/>
                                </a:cxn>
                                <a:cxn ang="0">
                                  <a:pos x="22794235" y="171894627"/>
                                </a:cxn>
                                <a:cxn ang="0">
                                  <a:pos x="28660848" y="138885840"/>
                                </a:cxn>
                                <a:cxn ang="0">
                                  <a:pos x="23894225" y="129699535"/>
                                </a:cxn>
                                <a:cxn ang="0">
                                  <a:pos x="28477517" y="120590874"/>
                                </a:cxn>
                                <a:cxn ang="0">
                                  <a:pos x="28477517" y="86803608"/>
                                </a:cxn>
                                <a:cxn ang="0">
                                  <a:pos x="0" y="71622733"/>
                                </a:cxn>
                                <a:cxn ang="0">
                                  <a:pos x="125276498" y="0"/>
                                </a:cxn>
                                <a:cxn ang="0">
                                  <a:pos x="240225446" y="72557011"/>
                                </a:cxn>
                                <a:cxn ang="0">
                                  <a:pos x="186142608" y="100194080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78992673" y="107901238"/>
                                </a:cxn>
                                <a:cxn ang="0">
                                  <a:pos x="178992673" y="167145761"/>
                                </a:cxn>
                                <a:cxn ang="0">
                                  <a:pos x="119593350" y="186219208"/>
                                </a:cxn>
                                <a:cxn ang="0">
                                  <a:pos x="67160496" y="167145761"/>
                                </a:cxn>
                                <a:cxn ang="0">
                                  <a:pos x="67160496" y="107901238"/>
                                </a:cxn>
                                <a:cxn ang="0">
                                  <a:pos x="122465412" y="83456074"/>
                                </a:cxn>
                                <a:cxn ang="0">
                                  <a:pos x="121732086" y="175320144"/>
                                </a:cxn>
                                <a:cxn ang="0">
                                  <a:pos x="167320558" y="160839765"/>
                                </a:cxn>
                                <a:cxn ang="0">
                                  <a:pos x="121732086" y="146281743"/>
                                </a:cxn>
                                <a:cxn ang="0">
                                  <a:pos x="76204858" y="160839765"/>
                                </a:cxn>
                                <a:cxn ang="0">
                                  <a:pos x="121732086" y="175320144"/>
                                </a:cxn>
                              </a:cxnLst>
                              <a:pathLst>
                                <a:path w="3931" h="2392">
                                  <a:moveTo>
                                    <a:pt x="3046" y="1287"/>
                                  </a:moveTo>
                                  <a:cubicBezTo>
                                    <a:pt x="3046" y="1287"/>
                                    <a:pt x="2618" y="850"/>
                                    <a:pt x="2027" y="850"/>
                                  </a:cubicBezTo>
                                  <a:cubicBezTo>
                                    <a:pt x="1450" y="850"/>
                                    <a:pt x="880" y="1287"/>
                                    <a:pt x="880" y="1287"/>
                                  </a:cubicBezTo>
                                  <a:cubicBezTo>
                                    <a:pt x="560" y="1154"/>
                                    <a:pt x="560" y="1154"/>
                                    <a:pt x="560" y="1154"/>
                                  </a:cubicBezTo>
                                  <a:cubicBezTo>
                                    <a:pt x="560" y="1546"/>
                                    <a:pt x="560" y="1546"/>
                                    <a:pt x="560" y="1546"/>
                                  </a:cubicBezTo>
                                  <a:cubicBezTo>
                                    <a:pt x="610" y="1563"/>
                                    <a:pt x="647" y="1610"/>
                                    <a:pt x="647" y="1666"/>
                                  </a:cubicBezTo>
                                  <a:cubicBezTo>
                                    <a:pt x="647" y="1723"/>
                                    <a:pt x="609" y="1769"/>
                                    <a:pt x="558" y="1786"/>
                                  </a:cubicBezTo>
                                  <a:cubicBezTo>
                                    <a:pt x="653" y="2208"/>
                                    <a:pt x="653" y="2208"/>
                                    <a:pt x="653" y="2208"/>
                                  </a:cubicBezTo>
                                  <a:cubicBezTo>
                                    <a:pt x="373" y="2208"/>
                                    <a:pt x="373" y="2208"/>
                                    <a:pt x="373" y="2208"/>
                                  </a:cubicBezTo>
                                  <a:cubicBezTo>
                                    <a:pt x="469" y="1784"/>
                                    <a:pt x="469" y="1784"/>
                                    <a:pt x="469" y="1784"/>
                                  </a:cubicBezTo>
                                  <a:cubicBezTo>
                                    <a:pt x="423" y="1764"/>
                                    <a:pt x="391" y="1719"/>
                                    <a:pt x="391" y="1666"/>
                                  </a:cubicBezTo>
                                  <a:cubicBezTo>
                                    <a:pt x="391" y="1614"/>
                                    <a:pt x="422" y="1570"/>
                                    <a:pt x="466" y="1549"/>
                                  </a:cubicBezTo>
                                  <a:cubicBezTo>
                                    <a:pt x="466" y="1115"/>
                                    <a:pt x="466" y="1115"/>
                                    <a:pt x="466" y="1115"/>
                                  </a:cubicBezTo>
                                  <a:cubicBezTo>
                                    <a:pt x="0" y="920"/>
                                    <a:pt x="0" y="920"/>
                                    <a:pt x="0" y="920"/>
                                  </a:cubicBezTo>
                                  <a:cubicBezTo>
                                    <a:pt x="2050" y="0"/>
                                    <a:pt x="2050" y="0"/>
                                    <a:pt x="2050" y="0"/>
                                  </a:cubicBezTo>
                                  <a:cubicBezTo>
                                    <a:pt x="3931" y="932"/>
                                    <a:pt x="3931" y="932"/>
                                    <a:pt x="3931" y="932"/>
                                  </a:cubicBezTo>
                                  <a:lnTo>
                                    <a:pt x="3046" y="1287"/>
                                  </a:lnTo>
                                  <a:close/>
                                  <a:moveTo>
                                    <a:pt x="2004" y="1072"/>
                                  </a:moveTo>
                                  <a:cubicBezTo>
                                    <a:pt x="2598" y="1072"/>
                                    <a:pt x="2929" y="1386"/>
                                    <a:pt x="2929" y="1386"/>
                                  </a:cubicBezTo>
                                  <a:cubicBezTo>
                                    <a:pt x="2929" y="2147"/>
                                    <a:pt x="2929" y="2147"/>
                                    <a:pt x="2929" y="2147"/>
                                  </a:cubicBezTo>
                                  <a:cubicBezTo>
                                    <a:pt x="2929" y="2147"/>
                                    <a:pt x="2586" y="2392"/>
                                    <a:pt x="1957" y="2392"/>
                                  </a:cubicBezTo>
                                  <a:cubicBezTo>
                                    <a:pt x="1328" y="2392"/>
                                    <a:pt x="1099" y="2147"/>
                                    <a:pt x="1099" y="2147"/>
                                  </a:cubicBezTo>
                                  <a:cubicBezTo>
                                    <a:pt x="1099" y="1386"/>
                                    <a:pt x="1099" y="1386"/>
                                    <a:pt x="1099" y="1386"/>
                                  </a:cubicBezTo>
                                  <a:cubicBezTo>
                                    <a:pt x="1099" y="1386"/>
                                    <a:pt x="1410" y="1072"/>
                                    <a:pt x="2004" y="1072"/>
                                  </a:cubicBezTo>
                                  <a:close/>
                                  <a:moveTo>
                                    <a:pt x="1992" y="2252"/>
                                  </a:moveTo>
                                  <a:cubicBezTo>
                                    <a:pt x="2404" y="2252"/>
                                    <a:pt x="2738" y="2168"/>
                                    <a:pt x="2738" y="2066"/>
                                  </a:cubicBezTo>
                                  <a:cubicBezTo>
                                    <a:pt x="2738" y="1963"/>
                                    <a:pt x="2404" y="1879"/>
                                    <a:pt x="1992" y="1879"/>
                                  </a:cubicBezTo>
                                  <a:cubicBezTo>
                                    <a:pt x="1581" y="1879"/>
                                    <a:pt x="1247" y="1963"/>
                                    <a:pt x="1247" y="2066"/>
                                  </a:cubicBezTo>
                                  <a:cubicBezTo>
                                    <a:pt x="1247" y="2168"/>
                                    <a:pt x="1581" y="2252"/>
                                    <a:pt x="1992" y="2252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89" name="Freeform 14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9129" y="3174"/>
                              <a:ext cx="341" cy="299"/>
                            </a:xfrm>
                            <a:custGeom>
                              <a:avLst/>
                              <a:gdLst>
                                <a:gd name="T0" fmla="*/ 98 w 151"/>
                                <a:gd name="T1" fmla="*/ 6 h 145"/>
                                <a:gd name="T2" fmla="*/ 104 w 151"/>
                                <a:gd name="T3" fmla="*/ 145 h 145"/>
                                <a:gd name="T4" fmla="*/ 109 w 151"/>
                                <a:gd name="T5" fmla="*/ 6 h 145"/>
                                <a:gd name="T6" fmla="*/ 104 w 151"/>
                                <a:gd name="T7" fmla="*/ 0 h 145"/>
                                <a:gd name="T8" fmla="*/ 116 w 151"/>
                                <a:gd name="T9" fmla="*/ 6 h 145"/>
                                <a:gd name="T10" fmla="*/ 119 w 151"/>
                                <a:gd name="T11" fmla="*/ 141 h 145"/>
                                <a:gd name="T12" fmla="*/ 121 w 151"/>
                                <a:gd name="T13" fmla="*/ 6 h 145"/>
                                <a:gd name="T14" fmla="*/ 119 w 151"/>
                                <a:gd name="T15" fmla="*/ 4 h 145"/>
                                <a:gd name="T16" fmla="*/ 129 w 151"/>
                                <a:gd name="T17" fmla="*/ 6 h 145"/>
                                <a:gd name="T18" fmla="*/ 131 w 151"/>
                                <a:gd name="T19" fmla="*/ 141 h 145"/>
                                <a:gd name="T20" fmla="*/ 134 w 151"/>
                                <a:gd name="T21" fmla="*/ 6 h 145"/>
                                <a:gd name="T22" fmla="*/ 131 w 151"/>
                                <a:gd name="T23" fmla="*/ 4 h 145"/>
                                <a:gd name="T24" fmla="*/ 140 w 151"/>
                                <a:gd name="T25" fmla="*/ 6 h 145"/>
                                <a:gd name="T26" fmla="*/ 146 w 151"/>
                                <a:gd name="T27" fmla="*/ 145 h 145"/>
                                <a:gd name="T28" fmla="*/ 151 w 151"/>
                                <a:gd name="T29" fmla="*/ 6 h 145"/>
                                <a:gd name="T30" fmla="*/ 146 w 151"/>
                                <a:gd name="T31" fmla="*/ 0 h 145"/>
                                <a:gd name="T32" fmla="*/ 58 w 151"/>
                                <a:gd name="T33" fmla="*/ 1 h 145"/>
                                <a:gd name="T34" fmla="*/ 49 w 151"/>
                                <a:gd name="T35" fmla="*/ 134 h 145"/>
                                <a:gd name="T36" fmla="*/ 79 w 151"/>
                                <a:gd name="T37" fmla="*/ 144 h 145"/>
                                <a:gd name="T38" fmla="*/ 88 w 151"/>
                                <a:gd name="T39" fmla="*/ 10 h 145"/>
                                <a:gd name="T40" fmla="*/ 79 w 151"/>
                                <a:gd name="T41" fmla="*/ 1 h 145"/>
                                <a:gd name="T42" fmla="*/ 60 w 151"/>
                                <a:gd name="T43" fmla="*/ 47 h 145"/>
                                <a:gd name="T44" fmla="*/ 60 w 151"/>
                                <a:gd name="T45" fmla="*/ 40 h 145"/>
                                <a:gd name="T46" fmla="*/ 80 w 151"/>
                                <a:gd name="T47" fmla="*/ 44 h 145"/>
                                <a:gd name="T48" fmla="*/ 77 w 151"/>
                                <a:gd name="T49" fmla="*/ 47 h 145"/>
                                <a:gd name="T50" fmla="*/ 60 w 151"/>
                                <a:gd name="T51" fmla="*/ 33 h 145"/>
                                <a:gd name="T52" fmla="*/ 60 w 151"/>
                                <a:gd name="T53" fmla="*/ 26 h 145"/>
                                <a:gd name="T54" fmla="*/ 80 w 151"/>
                                <a:gd name="T55" fmla="*/ 29 h 145"/>
                                <a:gd name="T56" fmla="*/ 77 w 151"/>
                                <a:gd name="T57" fmla="*/ 33 h 145"/>
                                <a:gd name="T58" fmla="*/ 9 w 151"/>
                                <a:gd name="T59" fmla="*/ 1 h 145"/>
                                <a:gd name="T60" fmla="*/ 0 w 151"/>
                                <a:gd name="T61" fmla="*/ 134 h 145"/>
                                <a:gd name="T62" fmla="*/ 30 w 151"/>
                                <a:gd name="T63" fmla="*/ 144 h 145"/>
                                <a:gd name="T64" fmla="*/ 39 w 151"/>
                                <a:gd name="T65" fmla="*/ 10 h 145"/>
                                <a:gd name="T66" fmla="*/ 30 w 151"/>
                                <a:gd name="T67" fmla="*/ 1 h 145"/>
                                <a:gd name="T68" fmla="*/ 11 w 151"/>
                                <a:gd name="T69" fmla="*/ 47 h 145"/>
                                <a:gd name="T70" fmla="*/ 11 w 151"/>
                                <a:gd name="T71" fmla="*/ 40 h 145"/>
                                <a:gd name="T72" fmla="*/ 31 w 151"/>
                                <a:gd name="T73" fmla="*/ 44 h 145"/>
                                <a:gd name="T74" fmla="*/ 28 w 151"/>
                                <a:gd name="T75" fmla="*/ 47 h 145"/>
                                <a:gd name="T76" fmla="*/ 11 w 151"/>
                                <a:gd name="T77" fmla="*/ 33 h 145"/>
                                <a:gd name="T78" fmla="*/ 11 w 151"/>
                                <a:gd name="T79" fmla="*/ 26 h 145"/>
                                <a:gd name="T80" fmla="*/ 31 w 151"/>
                                <a:gd name="T81" fmla="*/ 29 h 145"/>
                                <a:gd name="T82" fmla="*/ 28 w 151"/>
                                <a:gd name="T83" fmla="*/ 33 h 145"/>
                                <a:gd name="T84" fmla="*/ 28 w 151"/>
                                <a:gd name="T85" fmla="*/ 33 h 1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51" h="145">
                                  <a:moveTo>
                                    <a:pt x="104" y="0"/>
                                  </a:moveTo>
                                  <a:cubicBezTo>
                                    <a:pt x="101" y="0"/>
                                    <a:pt x="98" y="3"/>
                                    <a:pt x="98" y="6"/>
                                  </a:cubicBezTo>
                                  <a:cubicBezTo>
                                    <a:pt x="98" y="139"/>
                                    <a:pt x="98" y="139"/>
                                    <a:pt x="98" y="139"/>
                                  </a:cubicBezTo>
                                  <a:cubicBezTo>
                                    <a:pt x="98" y="142"/>
                                    <a:pt x="101" y="145"/>
                                    <a:pt x="104" y="145"/>
                                  </a:cubicBezTo>
                                  <a:cubicBezTo>
                                    <a:pt x="107" y="145"/>
                                    <a:pt x="109" y="142"/>
                                    <a:pt x="109" y="139"/>
                                  </a:cubicBezTo>
                                  <a:cubicBezTo>
                                    <a:pt x="109" y="6"/>
                                    <a:pt x="109" y="6"/>
                                    <a:pt x="109" y="6"/>
                                  </a:cubicBezTo>
                                  <a:cubicBezTo>
                                    <a:pt x="109" y="3"/>
                                    <a:pt x="107" y="0"/>
                                    <a:pt x="104" y="0"/>
                                  </a:cubicBezTo>
                                  <a:cubicBezTo>
                                    <a:pt x="104" y="0"/>
                                    <a:pt x="104" y="0"/>
                                    <a:pt x="104" y="0"/>
                                  </a:cubicBezTo>
                                  <a:close/>
                                  <a:moveTo>
                                    <a:pt x="119" y="4"/>
                                  </a:moveTo>
                                  <a:cubicBezTo>
                                    <a:pt x="117" y="4"/>
                                    <a:pt x="116" y="5"/>
                                    <a:pt x="116" y="6"/>
                                  </a:cubicBezTo>
                                  <a:cubicBezTo>
                                    <a:pt x="116" y="139"/>
                                    <a:pt x="116" y="139"/>
                                    <a:pt x="116" y="139"/>
                                  </a:cubicBezTo>
                                  <a:cubicBezTo>
                                    <a:pt x="116" y="140"/>
                                    <a:pt x="117" y="141"/>
                                    <a:pt x="119" y="141"/>
                                  </a:cubicBezTo>
                                  <a:cubicBezTo>
                                    <a:pt x="120" y="141"/>
                                    <a:pt x="121" y="140"/>
                                    <a:pt x="121" y="139"/>
                                  </a:cubicBezTo>
                                  <a:cubicBezTo>
                                    <a:pt x="121" y="6"/>
                                    <a:pt x="121" y="6"/>
                                    <a:pt x="121" y="6"/>
                                  </a:cubicBezTo>
                                  <a:cubicBezTo>
                                    <a:pt x="121" y="5"/>
                                    <a:pt x="120" y="4"/>
                                    <a:pt x="119" y="4"/>
                                  </a:cubicBezTo>
                                  <a:cubicBezTo>
                                    <a:pt x="119" y="4"/>
                                    <a:pt x="119" y="4"/>
                                    <a:pt x="119" y="4"/>
                                  </a:cubicBezTo>
                                  <a:close/>
                                  <a:moveTo>
                                    <a:pt x="131" y="4"/>
                                  </a:moveTo>
                                  <a:cubicBezTo>
                                    <a:pt x="130" y="4"/>
                                    <a:pt x="129" y="5"/>
                                    <a:pt x="129" y="6"/>
                                  </a:cubicBezTo>
                                  <a:cubicBezTo>
                                    <a:pt x="129" y="139"/>
                                    <a:pt x="129" y="139"/>
                                    <a:pt x="129" y="139"/>
                                  </a:cubicBezTo>
                                  <a:cubicBezTo>
                                    <a:pt x="129" y="140"/>
                                    <a:pt x="130" y="141"/>
                                    <a:pt x="131" y="141"/>
                                  </a:cubicBezTo>
                                  <a:cubicBezTo>
                                    <a:pt x="133" y="141"/>
                                    <a:pt x="134" y="140"/>
                                    <a:pt x="134" y="139"/>
                                  </a:cubicBezTo>
                                  <a:cubicBezTo>
                                    <a:pt x="134" y="6"/>
                                    <a:pt x="134" y="6"/>
                                    <a:pt x="134" y="6"/>
                                  </a:cubicBezTo>
                                  <a:cubicBezTo>
                                    <a:pt x="134" y="5"/>
                                    <a:pt x="133" y="4"/>
                                    <a:pt x="131" y="4"/>
                                  </a:cubicBezTo>
                                  <a:cubicBezTo>
                                    <a:pt x="131" y="4"/>
                                    <a:pt x="131" y="4"/>
                                    <a:pt x="131" y="4"/>
                                  </a:cubicBezTo>
                                  <a:close/>
                                  <a:moveTo>
                                    <a:pt x="146" y="0"/>
                                  </a:moveTo>
                                  <a:cubicBezTo>
                                    <a:pt x="143" y="0"/>
                                    <a:pt x="140" y="3"/>
                                    <a:pt x="140" y="6"/>
                                  </a:cubicBezTo>
                                  <a:cubicBezTo>
                                    <a:pt x="140" y="139"/>
                                    <a:pt x="140" y="139"/>
                                    <a:pt x="140" y="139"/>
                                  </a:cubicBezTo>
                                  <a:cubicBezTo>
                                    <a:pt x="140" y="142"/>
                                    <a:pt x="143" y="145"/>
                                    <a:pt x="146" y="145"/>
                                  </a:cubicBezTo>
                                  <a:cubicBezTo>
                                    <a:pt x="149" y="145"/>
                                    <a:pt x="151" y="142"/>
                                    <a:pt x="151" y="139"/>
                                  </a:cubicBezTo>
                                  <a:cubicBezTo>
                                    <a:pt x="151" y="6"/>
                                    <a:pt x="151" y="6"/>
                                    <a:pt x="151" y="6"/>
                                  </a:cubicBezTo>
                                  <a:cubicBezTo>
                                    <a:pt x="151" y="3"/>
                                    <a:pt x="149" y="0"/>
                                    <a:pt x="146" y="0"/>
                                  </a:cubicBezTo>
                                  <a:cubicBezTo>
                                    <a:pt x="146" y="0"/>
                                    <a:pt x="146" y="0"/>
                                    <a:pt x="146" y="0"/>
                                  </a:cubicBezTo>
                                  <a:close/>
                                  <a:moveTo>
                                    <a:pt x="79" y="1"/>
                                  </a:moveTo>
                                  <a:cubicBezTo>
                                    <a:pt x="58" y="1"/>
                                    <a:pt x="58" y="1"/>
                                    <a:pt x="58" y="1"/>
                                  </a:cubicBezTo>
                                  <a:cubicBezTo>
                                    <a:pt x="53" y="1"/>
                                    <a:pt x="49" y="5"/>
                                    <a:pt x="49" y="10"/>
                                  </a:cubicBezTo>
                                  <a:cubicBezTo>
                                    <a:pt x="49" y="134"/>
                                    <a:pt x="49" y="134"/>
                                    <a:pt x="49" y="134"/>
                                  </a:cubicBezTo>
                                  <a:cubicBezTo>
                                    <a:pt x="49" y="140"/>
                                    <a:pt x="53" y="144"/>
                                    <a:pt x="58" y="144"/>
                                  </a:cubicBezTo>
                                  <a:cubicBezTo>
                                    <a:pt x="79" y="144"/>
                                    <a:pt x="79" y="144"/>
                                    <a:pt x="79" y="144"/>
                                  </a:cubicBezTo>
                                  <a:cubicBezTo>
                                    <a:pt x="84" y="144"/>
                                    <a:pt x="88" y="140"/>
                                    <a:pt x="88" y="134"/>
                                  </a:cubicBezTo>
                                  <a:cubicBezTo>
                                    <a:pt x="88" y="10"/>
                                    <a:pt x="88" y="10"/>
                                    <a:pt x="88" y="10"/>
                                  </a:cubicBezTo>
                                  <a:cubicBezTo>
                                    <a:pt x="88" y="5"/>
                                    <a:pt x="84" y="1"/>
                                    <a:pt x="79" y="1"/>
                                  </a:cubicBezTo>
                                  <a:cubicBezTo>
                                    <a:pt x="79" y="1"/>
                                    <a:pt x="79" y="1"/>
                                    <a:pt x="79" y="1"/>
                                  </a:cubicBezTo>
                                  <a:close/>
                                  <a:moveTo>
                                    <a:pt x="77" y="47"/>
                                  </a:moveTo>
                                  <a:cubicBezTo>
                                    <a:pt x="60" y="47"/>
                                    <a:pt x="60" y="47"/>
                                    <a:pt x="60" y="47"/>
                                  </a:cubicBezTo>
                                  <a:cubicBezTo>
                                    <a:pt x="58" y="47"/>
                                    <a:pt x="57" y="46"/>
                                    <a:pt x="57" y="44"/>
                                  </a:cubicBezTo>
                                  <a:cubicBezTo>
                                    <a:pt x="57" y="42"/>
                                    <a:pt x="58" y="40"/>
                                    <a:pt x="60" y="40"/>
                                  </a:cubicBezTo>
                                  <a:cubicBezTo>
                                    <a:pt x="77" y="40"/>
                                    <a:pt x="77" y="40"/>
                                    <a:pt x="77" y="40"/>
                                  </a:cubicBezTo>
                                  <a:cubicBezTo>
                                    <a:pt x="79" y="40"/>
                                    <a:pt x="80" y="42"/>
                                    <a:pt x="80" y="44"/>
                                  </a:cubicBezTo>
                                  <a:cubicBezTo>
                                    <a:pt x="80" y="46"/>
                                    <a:pt x="79" y="47"/>
                                    <a:pt x="77" y="47"/>
                                  </a:cubicBezTo>
                                  <a:cubicBezTo>
                                    <a:pt x="77" y="47"/>
                                    <a:pt x="77" y="47"/>
                                    <a:pt x="77" y="47"/>
                                  </a:cubicBezTo>
                                  <a:close/>
                                  <a:moveTo>
                                    <a:pt x="77" y="33"/>
                                  </a:moveTo>
                                  <a:cubicBezTo>
                                    <a:pt x="60" y="33"/>
                                    <a:pt x="60" y="33"/>
                                    <a:pt x="60" y="33"/>
                                  </a:cubicBezTo>
                                  <a:cubicBezTo>
                                    <a:pt x="59" y="33"/>
                                    <a:pt x="57" y="31"/>
                                    <a:pt x="57" y="29"/>
                                  </a:cubicBezTo>
                                  <a:cubicBezTo>
                                    <a:pt x="57" y="27"/>
                                    <a:pt x="59" y="26"/>
                                    <a:pt x="60" y="26"/>
                                  </a:cubicBezTo>
                                  <a:cubicBezTo>
                                    <a:pt x="77" y="26"/>
                                    <a:pt x="77" y="26"/>
                                    <a:pt x="77" y="26"/>
                                  </a:cubicBezTo>
                                  <a:cubicBezTo>
                                    <a:pt x="79" y="26"/>
                                    <a:pt x="80" y="27"/>
                                    <a:pt x="80" y="29"/>
                                  </a:cubicBezTo>
                                  <a:cubicBezTo>
                                    <a:pt x="80" y="31"/>
                                    <a:pt x="79" y="33"/>
                                    <a:pt x="77" y="33"/>
                                  </a:cubicBezTo>
                                  <a:cubicBezTo>
                                    <a:pt x="77" y="33"/>
                                    <a:pt x="77" y="33"/>
                                    <a:pt x="77" y="33"/>
                                  </a:cubicBezTo>
                                  <a:close/>
                                  <a:moveTo>
                                    <a:pt x="30" y="1"/>
                                  </a:moveTo>
                                  <a:cubicBezTo>
                                    <a:pt x="9" y="1"/>
                                    <a:pt x="9" y="1"/>
                                    <a:pt x="9" y="1"/>
                                  </a:cubicBezTo>
                                  <a:cubicBezTo>
                                    <a:pt x="4" y="1"/>
                                    <a:pt x="0" y="5"/>
                                    <a:pt x="0" y="10"/>
                                  </a:cubicBezTo>
                                  <a:cubicBezTo>
                                    <a:pt x="0" y="134"/>
                                    <a:pt x="0" y="134"/>
                                    <a:pt x="0" y="134"/>
                                  </a:cubicBezTo>
                                  <a:cubicBezTo>
                                    <a:pt x="0" y="140"/>
                                    <a:pt x="4" y="144"/>
                                    <a:pt x="9" y="144"/>
                                  </a:cubicBezTo>
                                  <a:cubicBezTo>
                                    <a:pt x="30" y="144"/>
                                    <a:pt x="30" y="144"/>
                                    <a:pt x="30" y="144"/>
                                  </a:cubicBezTo>
                                  <a:cubicBezTo>
                                    <a:pt x="35" y="144"/>
                                    <a:pt x="39" y="140"/>
                                    <a:pt x="39" y="134"/>
                                  </a:cubicBezTo>
                                  <a:cubicBezTo>
                                    <a:pt x="39" y="10"/>
                                    <a:pt x="39" y="10"/>
                                    <a:pt x="39" y="10"/>
                                  </a:cubicBezTo>
                                  <a:cubicBezTo>
                                    <a:pt x="39" y="5"/>
                                    <a:pt x="35" y="1"/>
                                    <a:pt x="30" y="1"/>
                                  </a:cubicBezTo>
                                  <a:cubicBezTo>
                                    <a:pt x="30" y="1"/>
                                    <a:pt x="30" y="1"/>
                                    <a:pt x="30" y="1"/>
                                  </a:cubicBezTo>
                                  <a:close/>
                                  <a:moveTo>
                                    <a:pt x="28" y="47"/>
                                  </a:moveTo>
                                  <a:cubicBezTo>
                                    <a:pt x="11" y="47"/>
                                    <a:pt x="11" y="47"/>
                                    <a:pt x="11" y="47"/>
                                  </a:cubicBezTo>
                                  <a:cubicBezTo>
                                    <a:pt x="9" y="47"/>
                                    <a:pt x="8" y="46"/>
                                    <a:pt x="8" y="44"/>
                                  </a:cubicBezTo>
                                  <a:cubicBezTo>
                                    <a:pt x="8" y="42"/>
                                    <a:pt x="9" y="40"/>
                                    <a:pt x="11" y="40"/>
                                  </a:cubicBezTo>
                                  <a:cubicBezTo>
                                    <a:pt x="28" y="40"/>
                                    <a:pt x="28" y="40"/>
                                    <a:pt x="28" y="40"/>
                                  </a:cubicBezTo>
                                  <a:cubicBezTo>
                                    <a:pt x="30" y="40"/>
                                    <a:pt x="31" y="42"/>
                                    <a:pt x="31" y="44"/>
                                  </a:cubicBezTo>
                                  <a:cubicBezTo>
                                    <a:pt x="31" y="46"/>
                                    <a:pt x="30" y="47"/>
                                    <a:pt x="28" y="47"/>
                                  </a:cubicBezTo>
                                  <a:cubicBezTo>
                                    <a:pt x="28" y="47"/>
                                    <a:pt x="28" y="47"/>
                                    <a:pt x="28" y="47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11" y="33"/>
                                    <a:pt x="11" y="33"/>
                                    <a:pt x="11" y="33"/>
                                  </a:cubicBezTo>
                                  <a:cubicBezTo>
                                    <a:pt x="9" y="33"/>
                                    <a:pt x="8" y="31"/>
                                    <a:pt x="8" y="29"/>
                                  </a:cubicBezTo>
                                  <a:cubicBezTo>
                                    <a:pt x="8" y="27"/>
                                    <a:pt x="9" y="26"/>
                                    <a:pt x="11" y="26"/>
                                  </a:cubicBezTo>
                                  <a:cubicBezTo>
                                    <a:pt x="28" y="26"/>
                                    <a:pt x="28" y="26"/>
                                    <a:pt x="28" y="26"/>
                                  </a:cubicBezTo>
                                  <a:cubicBezTo>
                                    <a:pt x="30" y="26"/>
                                    <a:pt x="31" y="27"/>
                                    <a:pt x="31" y="29"/>
                                  </a:cubicBezTo>
                                  <a:cubicBezTo>
                                    <a:pt x="31" y="31"/>
                                    <a:pt x="30" y="33"/>
                                    <a:pt x="28" y="33"/>
                                  </a:cubicBez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  <a:close/>
                                  <a:moveTo>
                                    <a:pt x="28" y="33"/>
                                  </a:moveTo>
                                  <a:cubicBezTo>
                                    <a:pt x="28" y="33"/>
                                    <a:pt x="28" y="33"/>
                                    <a:pt x="28" y="33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Pr id="292" name="组合 291"/>
                        <wpg:cNvGrpSpPr/>
                        <wpg:grpSpPr>
                          <a:xfrm>
                            <a:off x="779" y="1847"/>
                            <a:ext cx="8718" cy="494"/>
                            <a:chOff x="779" y="1847"/>
                            <a:chExt cx="8718" cy="494"/>
                          </a:xfrm>
                          <a:grpFill/>
                        </wpg:grpSpPr>
                        <wps:wsp>
                          <wps:cNvPr id="6" name="Freeform 39"/>
                          <wps:cNvSpPr>
                            <a:spLocks noChangeAspect="1"/>
                          </wps:cNvSpPr>
                          <wps:spPr>
                            <a:xfrm>
                              <a:off x="3168" y="1924"/>
                              <a:ext cx="340" cy="340"/>
                            </a:xfrm>
                            <a:custGeom>
                              <a:avLst/>
                              <a:gdLst>
                                <a:gd name="T0" fmla="*/ 2849 w 3606"/>
                                <a:gd name="T1" fmla="*/ 3596 h 3596"/>
                                <a:gd name="T2" fmla="*/ 2818 w 3606"/>
                                <a:gd name="T3" fmla="*/ 3596 h 3596"/>
                                <a:gd name="T4" fmla="*/ 2817 w 3606"/>
                                <a:gd name="T5" fmla="*/ 3596 h 3596"/>
                                <a:gd name="T6" fmla="*/ 2246 w 3606"/>
                                <a:gd name="T7" fmla="*/ 3420 h 3596"/>
                                <a:gd name="T8" fmla="*/ 2243 w 3606"/>
                                <a:gd name="T9" fmla="*/ 3419 h 3596"/>
                                <a:gd name="T10" fmla="*/ 2022 w 3606"/>
                                <a:gd name="T11" fmla="*/ 3295 h 3596"/>
                                <a:gd name="T12" fmla="*/ 929 w 3606"/>
                                <a:gd name="T13" fmla="*/ 2372 h 3596"/>
                                <a:gd name="T14" fmla="*/ 883 w 3606"/>
                                <a:gd name="T15" fmla="*/ 2324 h 3596"/>
                                <a:gd name="T16" fmla="*/ 883 w 3606"/>
                                <a:gd name="T17" fmla="*/ 2324 h 3596"/>
                                <a:gd name="T18" fmla="*/ 334 w 3606"/>
                                <a:gd name="T19" fmla="*/ 1604 h 3596"/>
                                <a:gd name="T20" fmla="*/ 16 w 3606"/>
                                <a:gd name="T21" fmla="*/ 647 h 3596"/>
                                <a:gd name="T22" fmla="*/ 254 w 3606"/>
                                <a:gd name="T23" fmla="*/ 178 h 3596"/>
                                <a:gd name="T24" fmla="*/ 692 w 3606"/>
                                <a:gd name="T25" fmla="*/ 17 h 3596"/>
                                <a:gd name="T26" fmla="*/ 1117 w 3606"/>
                                <a:gd name="T27" fmla="*/ 327 h 3596"/>
                                <a:gd name="T28" fmla="*/ 1144 w 3606"/>
                                <a:gd name="T29" fmla="*/ 365 h 3596"/>
                                <a:gd name="T30" fmla="*/ 1374 w 3606"/>
                                <a:gd name="T31" fmla="*/ 756 h 3596"/>
                                <a:gd name="T32" fmla="*/ 1232 w 3606"/>
                                <a:gd name="T33" fmla="*/ 1177 h 3596"/>
                                <a:gd name="T34" fmla="*/ 1228 w 3606"/>
                                <a:gd name="T35" fmla="*/ 1181 h 3596"/>
                                <a:gd name="T36" fmla="*/ 1226 w 3606"/>
                                <a:gd name="T37" fmla="*/ 1182 h 3596"/>
                                <a:gd name="T38" fmla="*/ 1189 w 3606"/>
                                <a:gd name="T39" fmla="*/ 1297 h 3596"/>
                                <a:gd name="T40" fmla="*/ 1275 w 3606"/>
                                <a:gd name="T41" fmla="*/ 1563 h 3596"/>
                                <a:gd name="T42" fmla="*/ 1664 w 3606"/>
                                <a:gd name="T43" fmla="*/ 2031 h 3596"/>
                                <a:gd name="T44" fmla="*/ 2267 w 3606"/>
                                <a:gd name="T45" fmla="*/ 2410 h 3596"/>
                                <a:gd name="T46" fmla="*/ 2412 w 3606"/>
                                <a:gd name="T47" fmla="*/ 2383 h 3596"/>
                                <a:gd name="T48" fmla="*/ 2413 w 3606"/>
                                <a:gd name="T49" fmla="*/ 2381 h 3596"/>
                                <a:gd name="T50" fmla="*/ 2413 w 3606"/>
                                <a:gd name="T51" fmla="*/ 2383 h 3596"/>
                                <a:gd name="T52" fmla="*/ 2413 w 3606"/>
                                <a:gd name="T53" fmla="*/ 2383 h 3596"/>
                                <a:gd name="T54" fmla="*/ 2849 w 3606"/>
                                <a:gd name="T55" fmla="*/ 2253 h 3596"/>
                                <a:gd name="T56" fmla="*/ 3299 w 3606"/>
                                <a:gd name="T57" fmla="*/ 2504 h 3596"/>
                                <a:gd name="T58" fmla="*/ 3565 w 3606"/>
                                <a:gd name="T59" fmla="*/ 2830 h 3596"/>
                                <a:gd name="T60" fmla="*/ 3506 w 3606"/>
                                <a:gd name="T61" fmla="*/ 3223 h 3596"/>
                                <a:gd name="T62" fmla="*/ 3402 w 3606"/>
                                <a:gd name="T63" fmla="*/ 3251 h 3596"/>
                                <a:gd name="T64" fmla="*/ 3373 w 3606"/>
                                <a:gd name="T65" fmla="*/ 3147 h 3596"/>
                                <a:gd name="T66" fmla="*/ 3420 w 3606"/>
                                <a:gd name="T67" fmla="*/ 2878 h 3596"/>
                                <a:gd name="T68" fmla="*/ 3208 w 3606"/>
                                <a:gd name="T69" fmla="*/ 2626 h 3596"/>
                                <a:gd name="T70" fmla="*/ 2810 w 3606"/>
                                <a:gd name="T71" fmla="*/ 2402 h 3596"/>
                                <a:gd name="T72" fmla="*/ 2528 w 3606"/>
                                <a:gd name="T73" fmla="*/ 2484 h 3596"/>
                                <a:gd name="T74" fmla="*/ 2335 w 3606"/>
                                <a:gd name="T75" fmla="*/ 2564 h 3596"/>
                                <a:gd name="T76" fmla="*/ 1558 w 3606"/>
                                <a:gd name="T77" fmla="*/ 2141 h 3596"/>
                                <a:gd name="T78" fmla="*/ 1036 w 3606"/>
                                <a:gd name="T79" fmla="*/ 1282 h 3596"/>
                                <a:gd name="T80" fmla="*/ 1125 w 3606"/>
                                <a:gd name="T81" fmla="*/ 1067 h 3596"/>
                                <a:gd name="T82" fmla="*/ 1022 w 3606"/>
                                <a:gd name="T83" fmla="*/ 456 h 3596"/>
                                <a:gd name="T84" fmla="*/ 993 w 3606"/>
                                <a:gd name="T85" fmla="*/ 418 h 3596"/>
                                <a:gd name="T86" fmla="*/ 672 w 3606"/>
                                <a:gd name="T87" fmla="*/ 169 h 3596"/>
                                <a:gd name="T88" fmla="*/ 350 w 3606"/>
                                <a:gd name="T89" fmla="*/ 298 h 3596"/>
                                <a:gd name="T90" fmla="*/ 169 w 3606"/>
                                <a:gd name="T91" fmla="*/ 657 h 3596"/>
                                <a:gd name="T92" fmla="*/ 465 w 3606"/>
                                <a:gd name="T93" fmla="*/ 1524 h 3596"/>
                                <a:gd name="T94" fmla="*/ 1040 w 3606"/>
                                <a:gd name="T95" fmla="*/ 2265 h 3596"/>
                                <a:gd name="T96" fmla="*/ 1050 w 3606"/>
                                <a:gd name="T97" fmla="*/ 2276 h 3596"/>
                                <a:gd name="T98" fmla="*/ 2096 w 3606"/>
                                <a:gd name="T99" fmla="*/ 3161 h 3596"/>
                                <a:gd name="T100" fmla="*/ 2096 w 3606"/>
                                <a:gd name="T101" fmla="*/ 3161 h 3596"/>
                                <a:gd name="T102" fmla="*/ 2317 w 3606"/>
                                <a:gd name="T103" fmla="*/ 3284 h 3596"/>
                                <a:gd name="T104" fmla="*/ 2827 w 3606"/>
                                <a:gd name="T105" fmla="*/ 3442 h 3596"/>
                                <a:gd name="T106" fmla="*/ 2963 w 3606"/>
                                <a:gd name="T107" fmla="*/ 3434 h 3596"/>
                                <a:gd name="T108" fmla="*/ 3042 w 3606"/>
                                <a:gd name="T109" fmla="*/ 3419 h 3596"/>
                                <a:gd name="T110" fmla="*/ 3456 w 3606"/>
                                <a:gd name="T111" fmla="*/ 3367 h 3596"/>
                                <a:gd name="T112" fmla="*/ 3536 w 3606"/>
                                <a:gd name="T113" fmla="*/ 3441 h 3596"/>
                                <a:gd name="T114" fmla="*/ 3463 w 3606"/>
                                <a:gd name="T115" fmla="*/ 3521 h 3596"/>
                                <a:gd name="T116" fmla="*/ 3071 w 3606"/>
                                <a:gd name="T117" fmla="*/ 3570 h 3596"/>
                                <a:gd name="T118" fmla="*/ 2989 w 3606"/>
                                <a:gd name="T119" fmla="*/ 3585 h 3596"/>
                                <a:gd name="T120" fmla="*/ 2849 w 3606"/>
                                <a:gd name="T121" fmla="*/ 3596 h 3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</a:cxnLst>
                              <a:rect l="0" t="0" r="r" b="b"/>
                              <a:pathLst>
                                <a:path w="3606" h="3596">
                                  <a:moveTo>
                                    <a:pt x="2849" y="3596"/>
                                  </a:moveTo>
                                  <a:cubicBezTo>
                                    <a:pt x="2831" y="3596"/>
                                    <a:pt x="2819" y="3596"/>
                                    <a:pt x="2818" y="3596"/>
                                  </a:cubicBezTo>
                                  <a:cubicBezTo>
                                    <a:pt x="2817" y="3596"/>
                                    <a:pt x="2817" y="3596"/>
                                    <a:pt x="2817" y="3596"/>
                                  </a:cubicBezTo>
                                  <a:cubicBezTo>
                                    <a:pt x="2642" y="3583"/>
                                    <a:pt x="2444" y="3523"/>
                                    <a:pt x="2246" y="3420"/>
                                  </a:cubicBezTo>
                                  <a:cubicBezTo>
                                    <a:pt x="2243" y="3419"/>
                                    <a:pt x="2243" y="3419"/>
                                    <a:pt x="2243" y="3419"/>
                                  </a:cubicBezTo>
                                  <a:cubicBezTo>
                                    <a:pt x="2022" y="3295"/>
                                    <a:pt x="2022" y="3295"/>
                                    <a:pt x="2022" y="3295"/>
                                  </a:cubicBezTo>
                                  <a:cubicBezTo>
                                    <a:pt x="1601" y="3065"/>
                                    <a:pt x="957" y="2401"/>
                                    <a:pt x="929" y="2372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883" y="2324"/>
                                    <a:pt x="883" y="2324"/>
                                    <a:pt x="883" y="2324"/>
                                  </a:cubicBezTo>
                                  <a:cubicBezTo>
                                    <a:pt x="770" y="2202"/>
                                    <a:pt x="536" y="1936"/>
                                    <a:pt x="334" y="1604"/>
                                  </a:cubicBezTo>
                                  <a:cubicBezTo>
                                    <a:pt x="107" y="1231"/>
                                    <a:pt x="0" y="909"/>
                                    <a:pt x="16" y="647"/>
                                  </a:cubicBezTo>
                                  <a:cubicBezTo>
                                    <a:pt x="28" y="453"/>
                                    <a:pt x="108" y="295"/>
                                    <a:pt x="254" y="178"/>
                                  </a:cubicBezTo>
                                  <a:cubicBezTo>
                                    <a:pt x="411" y="52"/>
                                    <a:pt x="554" y="0"/>
                                    <a:pt x="692" y="17"/>
                                  </a:cubicBezTo>
                                  <a:cubicBezTo>
                                    <a:pt x="840" y="37"/>
                                    <a:pt x="975" y="135"/>
                                    <a:pt x="1117" y="327"/>
                                  </a:cubicBezTo>
                                  <a:cubicBezTo>
                                    <a:pt x="1126" y="339"/>
                                    <a:pt x="1136" y="352"/>
                                    <a:pt x="1144" y="365"/>
                                  </a:cubicBezTo>
                                  <a:cubicBezTo>
                                    <a:pt x="1250" y="507"/>
                                    <a:pt x="1341" y="629"/>
                                    <a:pt x="1374" y="756"/>
                                  </a:cubicBezTo>
                                  <a:cubicBezTo>
                                    <a:pt x="1413" y="904"/>
                                    <a:pt x="1366" y="1042"/>
                                    <a:pt x="1232" y="1177"/>
                                  </a:cubicBezTo>
                                  <a:cubicBezTo>
                                    <a:pt x="1228" y="1181"/>
                                    <a:pt x="1228" y="1181"/>
                                    <a:pt x="1228" y="1181"/>
                                  </a:cubicBezTo>
                                  <a:cubicBezTo>
                                    <a:pt x="1226" y="1182"/>
                                    <a:pt x="1226" y="1182"/>
                                    <a:pt x="1226" y="1182"/>
                                  </a:cubicBezTo>
                                  <a:cubicBezTo>
                                    <a:pt x="1220" y="1188"/>
                                    <a:pt x="1190" y="1223"/>
                                    <a:pt x="1189" y="1297"/>
                                  </a:cubicBezTo>
                                  <a:cubicBezTo>
                                    <a:pt x="1189" y="1372"/>
                                    <a:pt x="1217" y="1461"/>
                                    <a:pt x="1275" y="1563"/>
                                  </a:cubicBezTo>
                                  <a:cubicBezTo>
                                    <a:pt x="1353" y="1702"/>
                                    <a:pt x="1484" y="1860"/>
                                    <a:pt x="1664" y="2031"/>
                                  </a:cubicBezTo>
                                  <a:cubicBezTo>
                                    <a:pt x="1964" y="2315"/>
                                    <a:pt x="2158" y="2393"/>
                                    <a:pt x="2267" y="2410"/>
                                  </a:cubicBezTo>
                                  <a:cubicBezTo>
                                    <a:pt x="2363" y="2423"/>
                                    <a:pt x="2405" y="2390"/>
                                    <a:pt x="2412" y="2383"/>
                                  </a:cubicBezTo>
                                  <a:cubicBezTo>
                                    <a:pt x="2413" y="2381"/>
                                    <a:pt x="2413" y="2381"/>
                                    <a:pt x="2413" y="2381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413" y="2383"/>
                                    <a:pt x="2413" y="2383"/>
                                    <a:pt x="2413" y="2383"/>
                                  </a:cubicBezTo>
                                  <a:cubicBezTo>
                                    <a:pt x="2527" y="2251"/>
                                    <a:pt x="2674" y="2208"/>
                                    <a:pt x="2849" y="2253"/>
                                  </a:cubicBezTo>
                                  <a:cubicBezTo>
                                    <a:pt x="2975" y="2286"/>
                                    <a:pt x="3114" y="2363"/>
                                    <a:pt x="3299" y="2504"/>
                                  </a:cubicBezTo>
                                  <a:cubicBezTo>
                                    <a:pt x="3442" y="2611"/>
                                    <a:pt x="3529" y="2718"/>
                                    <a:pt x="3565" y="2830"/>
                                  </a:cubicBezTo>
                                  <a:cubicBezTo>
                                    <a:pt x="3606" y="2955"/>
                                    <a:pt x="3586" y="3083"/>
                                    <a:pt x="3506" y="3223"/>
                                  </a:cubicBezTo>
                                  <a:cubicBezTo>
                                    <a:pt x="3485" y="3260"/>
                                    <a:pt x="3438" y="3272"/>
                                    <a:pt x="3402" y="3251"/>
                                  </a:cubicBezTo>
                                  <a:cubicBezTo>
                                    <a:pt x="3365" y="3230"/>
                                    <a:pt x="3352" y="3184"/>
                                    <a:pt x="3373" y="3147"/>
                                  </a:cubicBezTo>
                                  <a:cubicBezTo>
                                    <a:pt x="3432" y="3045"/>
                                    <a:pt x="3447" y="2960"/>
                                    <a:pt x="3420" y="2878"/>
                                  </a:cubicBezTo>
                                  <a:cubicBezTo>
                                    <a:pt x="3393" y="2796"/>
                                    <a:pt x="3324" y="2714"/>
                                    <a:pt x="3208" y="2626"/>
                                  </a:cubicBezTo>
                                  <a:cubicBezTo>
                                    <a:pt x="2989" y="2461"/>
                                    <a:pt x="2876" y="2418"/>
                                    <a:pt x="2810" y="2402"/>
                                  </a:cubicBezTo>
                                  <a:cubicBezTo>
                                    <a:pt x="2691" y="2370"/>
                                    <a:pt x="2604" y="2396"/>
                                    <a:pt x="2528" y="2484"/>
                                  </a:cubicBezTo>
                                  <a:cubicBezTo>
                                    <a:pt x="2519" y="2494"/>
                                    <a:pt x="2459" y="2557"/>
                                    <a:pt x="2335" y="2564"/>
                                  </a:cubicBezTo>
                                  <a:cubicBezTo>
                                    <a:pt x="2129" y="2576"/>
                                    <a:pt x="1867" y="2434"/>
                                    <a:pt x="1558" y="2141"/>
                                  </a:cubicBezTo>
                                  <a:cubicBezTo>
                                    <a:pt x="1202" y="1802"/>
                                    <a:pt x="1027" y="1513"/>
                                    <a:pt x="1036" y="1282"/>
                                  </a:cubicBezTo>
                                  <a:cubicBezTo>
                                    <a:pt x="1042" y="1152"/>
                                    <a:pt x="1106" y="1084"/>
                                    <a:pt x="1125" y="1067"/>
                                  </a:cubicBezTo>
                                  <a:cubicBezTo>
                                    <a:pt x="1317" y="873"/>
                                    <a:pt x="1237" y="747"/>
                                    <a:pt x="1022" y="456"/>
                                  </a:cubicBezTo>
                                  <a:cubicBezTo>
                                    <a:pt x="1012" y="443"/>
                                    <a:pt x="1003" y="431"/>
                                    <a:pt x="993" y="418"/>
                                  </a:cubicBezTo>
                                  <a:cubicBezTo>
                                    <a:pt x="878" y="262"/>
                                    <a:pt x="776" y="183"/>
                                    <a:pt x="672" y="169"/>
                                  </a:cubicBezTo>
                                  <a:cubicBezTo>
                                    <a:pt x="578" y="157"/>
                                    <a:pt x="473" y="199"/>
                                    <a:pt x="350" y="298"/>
                                  </a:cubicBezTo>
                                  <a:cubicBezTo>
                                    <a:pt x="238" y="388"/>
                                    <a:pt x="179" y="505"/>
                                    <a:pt x="169" y="657"/>
                                  </a:cubicBezTo>
                                  <a:cubicBezTo>
                                    <a:pt x="155" y="883"/>
                                    <a:pt x="258" y="1183"/>
                                    <a:pt x="465" y="1524"/>
                                  </a:cubicBezTo>
                                  <a:cubicBezTo>
                                    <a:pt x="693" y="1899"/>
                                    <a:pt x="962" y="2186"/>
                                    <a:pt x="1040" y="2265"/>
                                  </a:cubicBezTo>
                                  <a:cubicBezTo>
                                    <a:pt x="1050" y="2276"/>
                                    <a:pt x="1050" y="2276"/>
                                    <a:pt x="1050" y="2276"/>
                                  </a:cubicBezTo>
                                  <a:cubicBezTo>
                                    <a:pt x="1134" y="2362"/>
                                    <a:pt x="1723" y="2957"/>
                                    <a:pt x="2096" y="3161"/>
                                  </a:cubicBezTo>
                                  <a:cubicBezTo>
                                    <a:pt x="2096" y="3161"/>
                                    <a:pt x="2096" y="3161"/>
                                    <a:pt x="2096" y="3161"/>
                                  </a:cubicBezTo>
                                  <a:cubicBezTo>
                                    <a:pt x="2317" y="3284"/>
                                    <a:pt x="2317" y="3284"/>
                                    <a:pt x="2317" y="3284"/>
                                  </a:cubicBezTo>
                                  <a:cubicBezTo>
                                    <a:pt x="2496" y="3377"/>
                                    <a:pt x="2673" y="3431"/>
                                    <a:pt x="2827" y="3442"/>
                                  </a:cubicBezTo>
                                  <a:cubicBezTo>
                                    <a:pt x="2833" y="3443"/>
                                    <a:pt x="2896" y="3445"/>
                                    <a:pt x="2963" y="3434"/>
                                  </a:cubicBezTo>
                                  <a:cubicBezTo>
                                    <a:pt x="2988" y="3429"/>
                                    <a:pt x="3014" y="3424"/>
                                    <a:pt x="3042" y="3419"/>
                                  </a:cubicBezTo>
                                  <a:cubicBezTo>
                                    <a:pt x="3148" y="3399"/>
                                    <a:pt x="3279" y="3374"/>
                                    <a:pt x="3456" y="3367"/>
                                  </a:cubicBezTo>
                                  <a:cubicBezTo>
                                    <a:pt x="3498" y="3365"/>
                                    <a:pt x="3533" y="3398"/>
                                    <a:pt x="3536" y="3441"/>
                                  </a:cubicBezTo>
                                  <a:cubicBezTo>
                                    <a:pt x="3537" y="3483"/>
                                    <a:pt x="3504" y="3519"/>
                                    <a:pt x="3463" y="3521"/>
                                  </a:cubicBezTo>
                                  <a:cubicBezTo>
                                    <a:pt x="3297" y="3527"/>
                                    <a:pt x="3171" y="3551"/>
                                    <a:pt x="3071" y="3570"/>
                                  </a:cubicBezTo>
                                  <a:cubicBezTo>
                                    <a:pt x="3042" y="3575"/>
                                    <a:pt x="3015" y="3580"/>
                                    <a:pt x="2989" y="3585"/>
                                  </a:cubicBezTo>
                                  <a:cubicBezTo>
                                    <a:pt x="2932" y="3595"/>
                                    <a:pt x="2880" y="3596"/>
                                    <a:pt x="2849" y="359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89" name="Freeform 127"/>
                          <wps:cNvSpPr>
                            <a:spLocks noChangeAspect="1"/>
                          </wps:cNvSpPr>
                          <wps:spPr>
                            <a:xfrm>
                              <a:off x="1995" y="1953"/>
                              <a:ext cx="283" cy="283"/>
                            </a:xfrm>
                            <a:custGeom>
                              <a:avLst/>
                              <a:gdLst>
                                <a:gd name="T0" fmla="*/ 1905 w 4545"/>
                                <a:gd name="T1" fmla="*/ 2640 h 4545"/>
                                <a:gd name="T2" fmla="*/ 1302 w 4545"/>
                                <a:gd name="T3" fmla="*/ 1588 h 4545"/>
                                <a:gd name="T4" fmla="*/ 1329 w 4545"/>
                                <a:gd name="T5" fmla="*/ 581 h 4545"/>
                                <a:gd name="T6" fmla="*/ 295 w 4545"/>
                                <a:gd name="T7" fmla="*/ 702 h 4545"/>
                                <a:gd name="T8" fmla="*/ 1365 w 4545"/>
                                <a:gd name="T9" fmla="*/ 3180 h 4545"/>
                                <a:gd name="T10" fmla="*/ 3843 w 4545"/>
                                <a:gd name="T11" fmla="*/ 4250 h 4545"/>
                                <a:gd name="T12" fmla="*/ 3964 w 4545"/>
                                <a:gd name="T13" fmla="*/ 3217 h 4545"/>
                                <a:gd name="T14" fmla="*/ 2957 w 4545"/>
                                <a:gd name="T15" fmla="*/ 3243 h 4545"/>
                                <a:gd name="T16" fmla="*/ 1905 w 4545"/>
                                <a:gd name="T17" fmla="*/ 2640 h 4545"/>
                                <a:gd name="T18" fmla="*/ 1905 w 4545"/>
                                <a:gd name="T19" fmla="*/ 2640 h 45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45" h="4545">
                                  <a:moveTo>
                                    <a:pt x="1905" y="2640"/>
                                  </a:moveTo>
                                  <a:cubicBezTo>
                                    <a:pt x="1502" y="2238"/>
                                    <a:pt x="1118" y="1772"/>
                                    <a:pt x="1302" y="1588"/>
                                  </a:cubicBezTo>
                                  <a:cubicBezTo>
                                    <a:pt x="1566" y="1324"/>
                                    <a:pt x="1795" y="1162"/>
                                    <a:pt x="1329" y="581"/>
                                  </a:cubicBezTo>
                                  <a:cubicBezTo>
                                    <a:pt x="862" y="0"/>
                                    <a:pt x="550" y="446"/>
                                    <a:pt x="295" y="702"/>
                                  </a:cubicBezTo>
                                  <a:cubicBezTo>
                                    <a:pt x="0" y="996"/>
                                    <a:pt x="279" y="2095"/>
                                    <a:pt x="1365" y="3180"/>
                                  </a:cubicBezTo>
                                  <a:cubicBezTo>
                                    <a:pt x="2450" y="4265"/>
                                    <a:pt x="3549" y="4545"/>
                                    <a:pt x="3843" y="4250"/>
                                  </a:cubicBezTo>
                                  <a:cubicBezTo>
                                    <a:pt x="4099" y="3995"/>
                                    <a:pt x="4545" y="3684"/>
                                    <a:pt x="3964" y="3217"/>
                                  </a:cubicBezTo>
                                  <a:cubicBezTo>
                                    <a:pt x="3383" y="2750"/>
                                    <a:pt x="3221" y="2979"/>
                                    <a:pt x="2957" y="3243"/>
                                  </a:cubicBezTo>
                                  <a:cubicBezTo>
                                    <a:pt x="2773" y="3426"/>
                                    <a:pt x="2307" y="3042"/>
                                    <a:pt x="1905" y="2640"/>
                                  </a:cubicBezTo>
                                  <a:cubicBezTo>
                                    <a:pt x="1905" y="2640"/>
                                    <a:pt x="1905" y="2640"/>
                                    <a:pt x="1905" y="264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0" name="Freeform 190"/>
                          <wps:cNvSpPr>
                            <a:spLocks noChangeAspect="1" noEditPoints="1"/>
                          </wps:cNvSpPr>
                          <wps:spPr>
                            <a:xfrm>
                              <a:off x="7933" y="1919"/>
                              <a:ext cx="425" cy="350"/>
                            </a:xfrm>
                            <a:custGeom>
                              <a:avLst/>
                              <a:gdLst>
                                <a:gd name="T0" fmla="*/ 3585 w 4099"/>
                                <a:gd name="T1" fmla="*/ 3358 h 3358"/>
                                <a:gd name="T2" fmla="*/ 514 w 4099"/>
                                <a:gd name="T3" fmla="*/ 3358 h 3358"/>
                                <a:gd name="T4" fmla="*/ 0 w 4099"/>
                                <a:gd name="T5" fmla="*/ 2878 h 3358"/>
                                <a:gd name="T6" fmla="*/ 0 w 4099"/>
                                <a:gd name="T7" fmla="*/ 900 h 3358"/>
                                <a:gd name="T8" fmla="*/ 1897 w 4099"/>
                                <a:gd name="T9" fmla="*/ 2014 h 3358"/>
                                <a:gd name="T10" fmla="*/ 1919 w 4099"/>
                                <a:gd name="T11" fmla="*/ 2037 h 3358"/>
                                <a:gd name="T12" fmla="*/ 2162 w 4099"/>
                                <a:gd name="T13" fmla="*/ 2037 h 3358"/>
                                <a:gd name="T14" fmla="*/ 4099 w 4099"/>
                                <a:gd name="T15" fmla="*/ 906 h 3358"/>
                                <a:gd name="T16" fmla="*/ 4099 w 4099"/>
                                <a:gd name="T17" fmla="*/ 2878 h 3358"/>
                                <a:gd name="T18" fmla="*/ 3585 w 4099"/>
                                <a:gd name="T19" fmla="*/ 3358 h 3358"/>
                                <a:gd name="T20" fmla="*/ 2049 w 4099"/>
                                <a:gd name="T21" fmla="*/ 1816 h 3358"/>
                                <a:gd name="T22" fmla="*/ 120 w 4099"/>
                                <a:gd name="T23" fmla="*/ 684 h 3358"/>
                                <a:gd name="T24" fmla="*/ 0 w 4099"/>
                                <a:gd name="T25" fmla="*/ 637 h 3358"/>
                                <a:gd name="T26" fmla="*/ 0 w 4099"/>
                                <a:gd name="T27" fmla="*/ 479 h 3358"/>
                                <a:gd name="T28" fmla="*/ 514 w 4099"/>
                                <a:gd name="T29" fmla="*/ 0 h 3358"/>
                                <a:gd name="T30" fmla="*/ 3585 w 4099"/>
                                <a:gd name="T31" fmla="*/ 0 h 3358"/>
                                <a:gd name="T32" fmla="*/ 4099 w 4099"/>
                                <a:gd name="T33" fmla="*/ 479 h 3358"/>
                                <a:gd name="T34" fmla="*/ 4099 w 4099"/>
                                <a:gd name="T35" fmla="*/ 640 h 3358"/>
                                <a:gd name="T36" fmla="*/ 3983 w 4099"/>
                                <a:gd name="T37" fmla="*/ 686 h 3358"/>
                                <a:gd name="T38" fmla="*/ 2049 w 4099"/>
                                <a:gd name="T39" fmla="*/ 1816 h 3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099" h="3358">
                                  <a:moveTo>
                                    <a:pt x="3585" y="3358"/>
                                  </a:moveTo>
                                  <a:cubicBezTo>
                                    <a:pt x="514" y="3358"/>
                                    <a:pt x="514" y="3358"/>
                                    <a:pt x="514" y="3358"/>
                                  </a:cubicBezTo>
                                  <a:cubicBezTo>
                                    <a:pt x="230" y="3358"/>
                                    <a:pt x="0" y="3143"/>
                                    <a:pt x="0" y="2878"/>
                                  </a:cubicBezTo>
                                  <a:cubicBezTo>
                                    <a:pt x="0" y="900"/>
                                    <a:pt x="0" y="900"/>
                                    <a:pt x="0" y="900"/>
                                  </a:cubicBezTo>
                                  <a:cubicBezTo>
                                    <a:pt x="1897" y="2014"/>
                                    <a:pt x="1897" y="2014"/>
                                    <a:pt x="1897" y="2014"/>
                                  </a:cubicBezTo>
                                  <a:cubicBezTo>
                                    <a:pt x="1904" y="2021"/>
                                    <a:pt x="1910" y="2028"/>
                                    <a:pt x="1919" y="2037"/>
                                  </a:cubicBezTo>
                                  <a:cubicBezTo>
                                    <a:pt x="1986" y="2100"/>
                                    <a:pt x="2095" y="2100"/>
                                    <a:pt x="2162" y="2037"/>
                                  </a:cubicBezTo>
                                  <a:cubicBezTo>
                                    <a:pt x="4099" y="906"/>
                                    <a:pt x="4099" y="906"/>
                                    <a:pt x="4099" y="906"/>
                                  </a:cubicBezTo>
                                  <a:cubicBezTo>
                                    <a:pt x="4099" y="2878"/>
                                    <a:pt x="4099" y="2878"/>
                                    <a:pt x="4099" y="2878"/>
                                  </a:cubicBezTo>
                                  <a:cubicBezTo>
                                    <a:pt x="4099" y="3143"/>
                                    <a:pt x="3869" y="3358"/>
                                    <a:pt x="3585" y="3358"/>
                                  </a:cubicBezTo>
                                  <a:close/>
                                  <a:moveTo>
                                    <a:pt x="2049" y="1816"/>
                                  </a:moveTo>
                                  <a:cubicBezTo>
                                    <a:pt x="120" y="684"/>
                                    <a:pt x="120" y="684"/>
                                    <a:pt x="120" y="684"/>
                                  </a:cubicBezTo>
                                  <a:cubicBezTo>
                                    <a:pt x="87" y="653"/>
                                    <a:pt x="43" y="637"/>
                                    <a:pt x="0" y="637"/>
                                  </a:cubicBezTo>
                                  <a:cubicBezTo>
                                    <a:pt x="0" y="479"/>
                                    <a:pt x="0" y="479"/>
                                    <a:pt x="0" y="479"/>
                                  </a:cubicBezTo>
                                  <a:cubicBezTo>
                                    <a:pt x="0" y="214"/>
                                    <a:pt x="230" y="0"/>
                                    <a:pt x="514" y="0"/>
                                  </a:cubicBezTo>
                                  <a:cubicBezTo>
                                    <a:pt x="3585" y="0"/>
                                    <a:pt x="3585" y="0"/>
                                    <a:pt x="3585" y="0"/>
                                  </a:cubicBezTo>
                                  <a:cubicBezTo>
                                    <a:pt x="3869" y="0"/>
                                    <a:pt x="4099" y="214"/>
                                    <a:pt x="4099" y="479"/>
                                  </a:cubicBezTo>
                                  <a:cubicBezTo>
                                    <a:pt x="4099" y="640"/>
                                    <a:pt x="4099" y="640"/>
                                    <a:pt x="4099" y="640"/>
                                  </a:cubicBezTo>
                                  <a:cubicBezTo>
                                    <a:pt x="4057" y="641"/>
                                    <a:pt x="4015" y="656"/>
                                    <a:pt x="3983" y="686"/>
                                  </a:cubicBezTo>
                                  <a:lnTo>
                                    <a:pt x="2049" y="181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1" name="Freeform 202"/>
                          <wps:cNvSpPr>
                            <a:spLocks noChangeAspect="1" noEditPoints="1"/>
                          </wps:cNvSpPr>
                          <wps:spPr>
                            <a:xfrm>
                              <a:off x="5559" y="1956"/>
                              <a:ext cx="340" cy="276"/>
                            </a:xfrm>
                            <a:custGeom>
                              <a:avLst/>
                              <a:gdLst>
                                <a:gd name="T0" fmla="*/ 3170 w 3622"/>
                                <a:gd name="T1" fmla="*/ 2943 h 2943"/>
                                <a:gd name="T2" fmla="*/ 453 w 3622"/>
                                <a:gd name="T3" fmla="*/ 2943 h 2943"/>
                                <a:gd name="T4" fmla="*/ 0 w 3622"/>
                                <a:gd name="T5" fmla="*/ 2491 h 2943"/>
                                <a:gd name="T6" fmla="*/ 0 w 3622"/>
                                <a:gd name="T7" fmla="*/ 453 h 2943"/>
                                <a:gd name="T8" fmla="*/ 453 w 3622"/>
                                <a:gd name="T9" fmla="*/ 0 h 2943"/>
                                <a:gd name="T10" fmla="*/ 3170 w 3622"/>
                                <a:gd name="T11" fmla="*/ 0 h 2943"/>
                                <a:gd name="T12" fmla="*/ 3622 w 3622"/>
                                <a:gd name="T13" fmla="*/ 453 h 2943"/>
                                <a:gd name="T14" fmla="*/ 3622 w 3622"/>
                                <a:gd name="T15" fmla="*/ 2491 h 2943"/>
                                <a:gd name="T16" fmla="*/ 3170 w 3622"/>
                                <a:gd name="T17" fmla="*/ 2943 h 2943"/>
                                <a:gd name="T18" fmla="*/ 3170 w 3622"/>
                                <a:gd name="T19" fmla="*/ 2943 h 2943"/>
                                <a:gd name="T20" fmla="*/ 567 w 3622"/>
                                <a:gd name="T21" fmla="*/ 227 h 2943"/>
                                <a:gd name="T22" fmla="*/ 1813 w 3622"/>
                                <a:gd name="T23" fmla="*/ 1309 h 2943"/>
                                <a:gd name="T24" fmla="*/ 3059 w 3622"/>
                                <a:gd name="T25" fmla="*/ 227 h 2943"/>
                                <a:gd name="T26" fmla="*/ 567 w 3622"/>
                                <a:gd name="T27" fmla="*/ 227 h 2943"/>
                                <a:gd name="T28" fmla="*/ 3396 w 3622"/>
                                <a:gd name="T29" fmla="*/ 453 h 2943"/>
                                <a:gd name="T30" fmla="*/ 3325 w 3622"/>
                                <a:gd name="T31" fmla="*/ 288 h 2943"/>
                                <a:gd name="T32" fmla="*/ 1813 w 3622"/>
                                <a:gd name="T33" fmla="*/ 1585 h 2943"/>
                                <a:gd name="T34" fmla="*/ 301 w 3622"/>
                                <a:gd name="T35" fmla="*/ 288 h 2943"/>
                                <a:gd name="T36" fmla="*/ 230 w 3622"/>
                                <a:gd name="T37" fmla="*/ 453 h 2943"/>
                                <a:gd name="T38" fmla="*/ 230 w 3622"/>
                                <a:gd name="T39" fmla="*/ 2491 h 2943"/>
                                <a:gd name="T40" fmla="*/ 456 w 3622"/>
                                <a:gd name="T41" fmla="*/ 2717 h 2943"/>
                                <a:gd name="T42" fmla="*/ 3173 w 3622"/>
                                <a:gd name="T43" fmla="*/ 2717 h 2943"/>
                                <a:gd name="T44" fmla="*/ 3399 w 3622"/>
                                <a:gd name="T45" fmla="*/ 2491 h 2943"/>
                                <a:gd name="T46" fmla="*/ 3399 w 3622"/>
                                <a:gd name="T47" fmla="*/ 453 h 2943"/>
                                <a:gd name="T48" fmla="*/ 3396 w 3622"/>
                                <a:gd name="T49" fmla="*/ 453 h 29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3622" h="2943">
                                  <a:moveTo>
                                    <a:pt x="3170" y="2943"/>
                                  </a:moveTo>
                                  <a:cubicBezTo>
                                    <a:pt x="453" y="2943"/>
                                    <a:pt x="453" y="2943"/>
                                    <a:pt x="453" y="2943"/>
                                  </a:cubicBezTo>
                                  <a:cubicBezTo>
                                    <a:pt x="203" y="2943"/>
                                    <a:pt x="0" y="2740"/>
                                    <a:pt x="0" y="2491"/>
                                  </a:cubicBezTo>
                                  <a:cubicBezTo>
                                    <a:pt x="0" y="453"/>
                                    <a:pt x="0" y="453"/>
                                    <a:pt x="0" y="453"/>
                                  </a:cubicBezTo>
                                  <a:cubicBezTo>
                                    <a:pt x="0" y="204"/>
                                    <a:pt x="203" y="0"/>
                                    <a:pt x="453" y="0"/>
                                  </a:cubicBezTo>
                                  <a:cubicBezTo>
                                    <a:pt x="3170" y="0"/>
                                    <a:pt x="3170" y="0"/>
                                    <a:pt x="3170" y="0"/>
                                  </a:cubicBezTo>
                                  <a:cubicBezTo>
                                    <a:pt x="3419" y="0"/>
                                    <a:pt x="3622" y="204"/>
                                    <a:pt x="3622" y="453"/>
                                  </a:cubicBezTo>
                                  <a:cubicBezTo>
                                    <a:pt x="3622" y="2491"/>
                                    <a:pt x="3622" y="2491"/>
                                    <a:pt x="3622" y="2491"/>
                                  </a:cubicBezTo>
                                  <a:cubicBezTo>
                                    <a:pt x="3622" y="2740"/>
                                    <a:pt x="3419" y="2943"/>
                                    <a:pt x="3170" y="2943"/>
                                  </a:cubicBezTo>
                                  <a:cubicBezTo>
                                    <a:pt x="3170" y="2943"/>
                                    <a:pt x="3170" y="2943"/>
                                    <a:pt x="3170" y="2943"/>
                                  </a:cubicBezTo>
                                  <a:close/>
                                  <a:moveTo>
                                    <a:pt x="567" y="227"/>
                                  </a:moveTo>
                                  <a:cubicBezTo>
                                    <a:pt x="1813" y="1309"/>
                                    <a:pt x="1813" y="1309"/>
                                    <a:pt x="1813" y="1309"/>
                                  </a:cubicBezTo>
                                  <a:cubicBezTo>
                                    <a:pt x="3059" y="227"/>
                                    <a:pt x="3059" y="227"/>
                                    <a:pt x="3059" y="227"/>
                                  </a:cubicBezTo>
                                  <a:cubicBezTo>
                                    <a:pt x="567" y="227"/>
                                    <a:pt x="567" y="227"/>
                                    <a:pt x="567" y="227"/>
                                  </a:cubicBezTo>
                                  <a:close/>
                                  <a:moveTo>
                                    <a:pt x="3396" y="453"/>
                                  </a:moveTo>
                                  <a:cubicBezTo>
                                    <a:pt x="3396" y="389"/>
                                    <a:pt x="3368" y="329"/>
                                    <a:pt x="3325" y="288"/>
                                  </a:cubicBezTo>
                                  <a:cubicBezTo>
                                    <a:pt x="1813" y="1585"/>
                                    <a:pt x="1813" y="1585"/>
                                    <a:pt x="1813" y="1585"/>
                                  </a:cubicBezTo>
                                  <a:cubicBezTo>
                                    <a:pt x="301" y="288"/>
                                    <a:pt x="301" y="288"/>
                                    <a:pt x="301" y="288"/>
                                  </a:cubicBezTo>
                                  <a:cubicBezTo>
                                    <a:pt x="256" y="329"/>
                                    <a:pt x="230" y="387"/>
                                    <a:pt x="230" y="453"/>
                                  </a:cubicBezTo>
                                  <a:cubicBezTo>
                                    <a:pt x="230" y="2491"/>
                                    <a:pt x="230" y="2491"/>
                                    <a:pt x="230" y="2491"/>
                                  </a:cubicBezTo>
                                  <a:cubicBezTo>
                                    <a:pt x="230" y="2616"/>
                                    <a:pt x="331" y="2717"/>
                                    <a:pt x="456" y="2717"/>
                                  </a:cubicBezTo>
                                  <a:cubicBezTo>
                                    <a:pt x="3173" y="2717"/>
                                    <a:pt x="3173" y="2717"/>
                                    <a:pt x="3173" y="2717"/>
                                  </a:cubicBezTo>
                                  <a:cubicBezTo>
                                    <a:pt x="3299" y="2717"/>
                                    <a:pt x="3399" y="2616"/>
                                    <a:pt x="3399" y="2491"/>
                                  </a:cubicBezTo>
                                  <a:cubicBezTo>
                                    <a:pt x="3399" y="453"/>
                                    <a:pt x="3399" y="453"/>
                                    <a:pt x="3399" y="453"/>
                                  </a:cubicBezTo>
                                  <a:cubicBezTo>
                                    <a:pt x="3396" y="453"/>
                                    <a:pt x="3396" y="453"/>
                                    <a:pt x="3396" y="453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192" name="Freeform 206"/>
                          <wps:cNvSpPr>
                            <a:spLocks noChangeAspect="1" noEditPoints="1"/>
                          </wps:cNvSpPr>
                          <wps:spPr>
                            <a:xfrm>
                              <a:off x="6797" y="1970"/>
                              <a:ext cx="340" cy="24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62" name="任意多边形 3"/>
                          <wps:cNvSpPr/>
                          <wps:spPr>
                            <a:xfrm>
                              <a:off x="9095" y="1951"/>
                              <a:ext cx="403" cy="287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96091" y="148867"/>
                                </a:cxn>
                                <a:cxn ang="0">
                                  <a:pos x="286427" y="157960"/>
                                </a:cxn>
                                <a:cxn ang="0">
                                  <a:pos x="374942" y="241238"/>
                                </a:cxn>
                                <a:cxn ang="0">
                                  <a:pos x="376272" y="243252"/>
                                </a:cxn>
                                <a:cxn ang="0">
                                  <a:pos x="396413" y="243252"/>
                                </a:cxn>
                                <a:cxn ang="0">
                                  <a:pos x="130628" y="148867"/>
                                </a:cxn>
                                <a:cxn ang="0">
                                  <a:pos x="30306" y="243252"/>
                                </a:cxn>
                                <a:cxn ang="0">
                                  <a:pos x="50447" y="243252"/>
                                </a:cxn>
                                <a:cxn ang="0">
                                  <a:pos x="51776" y="241238"/>
                                </a:cxn>
                                <a:cxn ang="0">
                                  <a:pos x="140292" y="157960"/>
                                </a:cxn>
                                <a:cxn ang="0">
                                  <a:pos x="37365" y="60913"/>
                                </a:cxn>
                                <a:cxn ang="0">
                                  <a:pos x="179607" y="194738"/>
                                </a:cxn>
                                <a:cxn ang="0">
                                  <a:pos x="212426" y="207528"/>
                                </a:cxn>
                                <a:cxn ang="0">
                                  <a:pos x="213360" y="207443"/>
                                </a:cxn>
                                <a:cxn ang="0">
                                  <a:pos x="247112" y="194738"/>
                                </a:cxn>
                                <a:cxn ang="0">
                                  <a:pos x="389355" y="60913"/>
                                </a:cxn>
                                <a:cxn ang="0">
                                  <a:pos x="370025" y="60913"/>
                                </a:cxn>
                                <a:cxn ang="0">
                                  <a:pos x="242580" y="180816"/>
                                </a:cxn>
                                <a:cxn ang="0">
                                  <a:pos x="213360" y="191815"/>
                                </a:cxn>
                                <a:cxn ang="0">
                                  <a:pos x="212552" y="191888"/>
                                </a:cxn>
                                <a:cxn ang="0">
                                  <a:pos x="184139" y="180816"/>
                                </a:cxn>
                                <a:cxn ang="0">
                                  <a:pos x="56694" y="60913"/>
                                </a:cxn>
                                <a:cxn ang="0">
                                  <a:pos x="74179" y="0"/>
                                </a:cxn>
                                <a:cxn ang="0">
                                  <a:pos x="352540" y="0"/>
                                </a:cxn>
                                <a:cxn ang="0">
                                  <a:pos x="426720" y="69790"/>
                                </a:cxn>
                                <a:cxn ang="0">
                                  <a:pos x="426720" y="234374"/>
                                </a:cxn>
                                <a:cxn ang="0">
                                  <a:pos x="352540" y="304165"/>
                                </a:cxn>
                                <a:cxn ang="0">
                                  <a:pos x="74179" y="304165"/>
                                </a:cxn>
                                <a:cxn ang="0">
                                  <a:pos x="0" y="234374"/>
                                </a:cxn>
                                <a:cxn ang="0">
                                  <a:pos x="0" y="69790"/>
                                </a:cxn>
                                <a:cxn ang="0">
                                  <a:pos x="74179" y="0"/>
                                </a:cxn>
                              </a:cxnLst>
                              <a:pathLst>
                                <a:path w="529316" h="401026">
                                  <a:moveTo>
                                    <a:pt x="367281" y="196274"/>
                                  </a:moveTo>
                                  <a:lnTo>
                                    <a:pt x="355293" y="208263"/>
                                  </a:lnTo>
                                  <a:lnTo>
                                    <a:pt x="465090" y="318060"/>
                                  </a:lnTo>
                                  <a:cubicBezTo>
                                    <a:pt x="465822" y="318792"/>
                                    <a:pt x="466527" y="319541"/>
                                    <a:pt x="466739" y="320716"/>
                                  </a:cubicBezTo>
                                  <a:lnTo>
                                    <a:pt x="491723" y="320716"/>
                                  </a:lnTo>
                                  <a:close/>
                                  <a:moveTo>
                                    <a:pt x="162035" y="196274"/>
                                  </a:moveTo>
                                  <a:lnTo>
                                    <a:pt x="37593" y="320716"/>
                                  </a:lnTo>
                                  <a:lnTo>
                                    <a:pt x="62577" y="320716"/>
                                  </a:lnTo>
                                  <a:lnTo>
                                    <a:pt x="64225" y="318061"/>
                                  </a:lnTo>
                                  <a:lnTo>
                                    <a:pt x="174023" y="208263"/>
                                  </a:lnTo>
                                  <a:close/>
                                  <a:moveTo>
                                    <a:pt x="46349" y="80311"/>
                                  </a:moveTo>
                                  <a:lnTo>
                                    <a:pt x="222791" y="256753"/>
                                  </a:lnTo>
                                  <a:cubicBezTo>
                                    <a:pt x="234032" y="267995"/>
                                    <a:pt x="248767" y="273616"/>
                                    <a:pt x="263500" y="273616"/>
                                  </a:cubicBezTo>
                                  <a:cubicBezTo>
                                    <a:pt x="263887" y="273616"/>
                                    <a:pt x="264274" y="273611"/>
                                    <a:pt x="264659" y="273504"/>
                                  </a:cubicBezTo>
                                  <a:cubicBezTo>
                                    <a:pt x="279774" y="273906"/>
                                    <a:pt x="294989" y="268289"/>
                                    <a:pt x="306525" y="256753"/>
                                  </a:cubicBezTo>
                                  <a:lnTo>
                                    <a:pt x="482968" y="80311"/>
                                  </a:lnTo>
                                  <a:lnTo>
                                    <a:pt x="458990" y="80311"/>
                                  </a:lnTo>
                                  <a:lnTo>
                                    <a:pt x="300904" y="238397"/>
                                  </a:lnTo>
                                  <a:cubicBezTo>
                                    <a:pt x="290917" y="248385"/>
                                    <a:pt x="277745" y="253247"/>
                                    <a:pt x="264659" y="252899"/>
                                  </a:cubicBezTo>
                                  <a:cubicBezTo>
                                    <a:pt x="264325" y="252991"/>
                                    <a:pt x="263990" y="252995"/>
                                    <a:pt x="263656" y="252995"/>
                                  </a:cubicBezTo>
                                  <a:cubicBezTo>
                                    <a:pt x="250900" y="252995"/>
                                    <a:pt x="238144" y="248128"/>
                                    <a:pt x="228412" y="238397"/>
                                  </a:cubicBezTo>
                                  <a:lnTo>
                                    <a:pt x="70326" y="80311"/>
                                  </a:lnTo>
                                  <a:close/>
                                  <a:moveTo>
                                    <a:pt x="92015" y="0"/>
                                  </a:moveTo>
                                  <a:lnTo>
                                    <a:pt x="437301" y="0"/>
                                  </a:lnTo>
                                  <a:cubicBezTo>
                                    <a:pt x="488119" y="0"/>
                                    <a:pt x="529316" y="41197"/>
                                    <a:pt x="529316" y="92015"/>
                                  </a:cubicBezTo>
                                  <a:lnTo>
                                    <a:pt x="529316" y="309011"/>
                                  </a:lnTo>
                                  <a:cubicBezTo>
                                    <a:pt x="529316" y="359829"/>
                                    <a:pt x="488119" y="401026"/>
                                    <a:pt x="437301" y="401026"/>
                                  </a:cubicBezTo>
                                  <a:lnTo>
                                    <a:pt x="92015" y="401026"/>
                                  </a:lnTo>
                                  <a:cubicBezTo>
                                    <a:pt x="41197" y="401026"/>
                                    <a:pt x="0" y="359829"/>
                                    <a:pt x="0" y="309011"/>
                                  </a:cubicBezTo>
                                  <a:lnTo>
                                    <a:pt x="0" y="92015"/>
                                  </a:lnTo>
                                  <a:cubicBezTo>
                                    <a:pt x="0" y="41197"/>
                                    <a:pt x="41197" y="0"/>
                                    <a:pt x="92015" y="0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25400">
                              <a:noFill/>
                            </a:ln>
                          </wps:spPr>
                          <wps:bodyPr/>
                        </wps:wsp>
                        <wps:wsp>
                          <wps:cNvPr id="264" name="任意多边形 5"/>
                          <wps:cNvSpPr/>
                          <wps:spPr>
                            <a:xfrm>
                              <a:off x="779" y="1847"/>
                              <a:ext cx="260" cy="49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67659058" y="2437756"/>
                                </a:cxn>
                                <a:cxn ang="0">
                                  <a:pos x="62366035" y="0"/>
                                </a:cxn>
                                <a:cxn ang="0">
                                  <a:pos x="56670267" y="2970058"/>
                                </a:cxn>
                                <a:cxn ang="0">
                                  <a:pos x="24192761" y="19333691"/>
                                </a:cxn>
                                <a:cxn ang="0">
                                  <a:pos x="12254556" y="22892143"/>
                                </a:cxn>
                                <a:cxn ang="0">
                                  <a:pos x="3682138" y="31270105"/>
                                </a:cxn>
                                <a:cxn ang="0">
                                  <a:pos x="28767" y="42870320"/>
                                </a:cxn>
                                <a:cxn ang="0">
                                  <a:pos x="1524672" y="150914623"/>
                                </a:cxn>
                                <a:cxn ang="0">
                                  <a:pos x="8342278" y="160749569"/>
                                </a:cxn>
                                <a:cxn ang="0">
                                  <a:pos x="19129787" y="166437580"/>
                                </a:cxn>
                                <a:cxn ang="0">
                                  <a:pos x="66249545" y="166941968"/>
                                </a:cxn>
                                <a:cxn ang="0">
                                  <a:pos x="77641079" y="162290646"/>
                                </a:cxn>
                                <a:cxn ang="0">
                                  <a:pos x="85350565" y="153156190"/>
                                </a:cxn>
                                <a:cxn ang="0">
                                  <a:pos x="87910775" y="44131201"/>
                                </a:cxn>
                                <a:cxn ang="0">
                                  <a:pos x="86098518" y="35080752"/>
                                </a:cxn>
                                <a:cxn ang="0">
                                  <a:pos x="80575265" y="26842975"/>
                                </a:cxn>
                                <a:cxn ang="0">
                                  <a:pos x="72204219" y="21295062"/>
                                </a:cxn>
                                <a:cxn ang="0">
                                  <a:pos x="17461367" y="45420085"/>
                                </a:cxn>
                                <a:cxn ang="0">
                                  <a:pos x="19618833" y="41105051"/>
                                </a:cxn>
                                <a:cxn ang="0">
                                  <a:pos x="23531111" y="38247000"/>
                                </a:cxn>
                                <a:cxn ang="0">
                                  <a:pos x="60381083" y="37462504"/>
                                </a:cxn>
                                <a:cxn ang="0">
                                  <a:pos x="65242686" y="38695384"/>
                                </a:cxn>
                                <a:cxn ang="0">
                                  <a:pos x="68867289" y="41861545"/>
                                </a:cxn>
                                <a:cxn ang="0">
                                  <a:pos x="70564476" y="46428772"/>
                                </a:cxn>
                                <a:cxn ang="0">
                                  <a:pos x="70132965" y="78679564"/>
                                </a:cxn>
                                <a:cxn ang="0">
                                  <a:pos x="67601523" y="82770494"/>
                                </a:cxn>
                                <a:cxn ang="0">
                                  <a:pos x="63430429" y="85236253"/>
                                </a:cxn>
                                <a:cxn ang="0">
                                  <a:pos x="26436529" y="85628545"/>
                                </a:cxn>
                                <a:cxn ang="0">
                                  <a:pos x="21805066" y="83975371"/>
                                </a:cxn>
                                <a:cxn ang="0">
                                  <a:pos x="18496904" y="80472835"/>
                                </a:cxn>
                                <a:cxn ang="0">
                                  <a:pos x="17259996" y="75709505"/>
                                </a:cxn>
                                <a:cxn ang="0">
                                  <a:pos x="20481856" y="102132187"/>
                                </a:cxn>
                                <a:cxn ang="0">
                                  <a:pos x="35210319" y="100815214"/>
                                </a:cxn>
                                <a:cxn ang="0">
                                  <a:pos x="38058203" y="102132187"/>
                                </a:cxn>
                                <a:cxn ang="0">
                                  <a:pos x="38921225" y="114993283"/>
                                </a:cxn>
                                <a:cxn ang="0">
                                  <a:pos x="36965131" y="117795242"/>
                                </a:cxn>
                                <a:cxn ang="0">
                                  <a:pos x="22236577" y="118047436"/>
                                </a:cxn>
                                <a:cxn ang="0">
                                  <a:pos x="19820205" y="115693773"/>
                                </a:cxn>
                                <a:cxn ang="0">
                                  <a:pos x="48586805" y="103000777"/>
                                </a:cxn>
                                <a:cxn ang="0">
                                  <a:pos x="51233317" y="100871306"/>
                                </a:cxn>
                                <a:cxn ang="0">
                                  <a:pos x="65904336" y="101431697"/>
                                </a:cxn>
                                <a:cxn ang="0">
                                  <a:pos x="67543988" y="104429758"/>
                                </a:cxn>
                                <a:cxn ang="0">
                                  <a:pos x="66479684" y="117178758"/>
                                </a:cxn>
                                <a:cxn ang="0">
                                  <a:pos x="52010037" y="118215536"/>
                                </a:cxn>
                                <a:cxn ang="0">
                                  <a:pos x="48960781" y="116646456"/>
                                </a:cxn>
                                <a:cxn ang="0">
                                  <a:pos x="19676368" y="130236044"/>
                                </a:cxn>
                                <a:cxn ang="0">
                                  <a:pos x="21574927" y="127434086"/>
                                </a:cxn>
                                <a:cxn ang="0">
                                  <a:pos x="36303481" y="127181892"/>
                                </a:cxn>
                                <a:cxn ang="0">
                                  <a:pos x="38748621" y="129563557"/>
                                </a:cxn>
                                <a:cxn ang="0">
                                  <a:pos x="38460947" y="142564751"/>
                                </a:cxn>
                                <a:cxn ang="0">
                                  <a:pos x="35584296" y="144414026"/>
                                </a:cxn>
                                <a:cxn ang="0">
                                  <a:pos x="20999669" y="143601440"/>
                                </a:cxn>
                                <a:cxn ang="0">
                                  <a:pos x="19647601" y="130628336"/>
                                </a:cxn>
                                <a:cxn ang="0">
                                  <a:pos x="49392293" y="128106485"/>
                                </a:cxn>
                                <a:cxn ang="0">
                                  <a:pos x="63861850" y="127041794"/>
                                </a:cxn>
                                <a:cxn ang="0">
                                  <a:pos x="66939873" y="128610873"/>
                                </a:cxn>
                                <a:cxn ang="0">
                                  <a:pos x="67486453" y="141556063"/>
                                </a:cxn>
                                <a:cxn ang="0">
                                  <a:pos x="65300220" y="144133830"/>
                                </a:cxn>
                                <a:cxn ang="0">
                                  <a:pos x="50542899" y="144133830"/>
                                </a:cxn>
                                <a:cxn ang="0">
                                  <a:pos x="48385433" y="141556063"/>
                                </a:cxn>
                              </a:cxnLst>
                              <a:pathLst>
                                <a:path w="3056" h="5968">
                                  <a:moveTo>
                                    <a:pt x="2407" y="725"/>
                                  </a:moveTo>
                                  <a:lnTo>
                                    <a:pt x="2407" y="239"/>
                                  </a:lnTo>
                                  <a:lnTo>
                                    <a:pt x="2406" y="215"/>
                                  </a:lnTo>
                                  <a:lnTo>
                                    <a:pt x="2403" y="191"/>
                                  </a:lnTo>
                                  <a:lnTo>
                                    <a:pt x="2396" y="168"/>
                                  </a:lnTo>
                                  <a:lnTo>
                                    <a:pt x="2388" y="147"/>
                                  </a:lnTo>
                                  <a:lnTo>
                                    <a:pt x="2379" y="126"/>
                                  </a:lnTo>
                                  <a:lnTo>
                                    <a:pt x="2366" y="106"/>
                                  </a:lnTo>
                                  <a:lnTo>
                                    <a:pt x="2352" y="87"/>
                                  </a:lnTo>
                                  <a:lnTo>
                                    <a:pt x="2338" y="70"/>
                                  </a:lnTo>
                                  <a:lnTo>
                                    <a:pt x="2320" y="54"/>
                                  </a:lnTo>
                                  <a:lnTo>
                                    <a:pt x="2302" y="40"/>
                                  </a:lnTo>
                                  <a:lnTo>
                                    <a:pt x="2282" y="29"/>
                                  </a:lnTo>
                                  <a:lnTo>
                                    <a:pt x="2261" y="18"/>
                                  </a:lnTo>
                                  <a:lnTo>
                                    <a:pt x="2239" y="11"/>
                                  </a:lnTo>
                                  <a:lnTo>
                                    <a:pt x="2217" y="5"/>
                                  </a:lnTo>
                                  <a:lnTo>
                                    <a:pt x="2192" y="2"/>
                                  </a:lnTo>
                                  <a:lnTo>
                                    <a:pt x="2168" y="0"/>
                                  </a:lnTo>
                                  <a:lnTo>
                                    <a:pt x="2144" y="2"/>
                                  </a:lnTo>
                                  <a:lnTo>
                                    <a:pt x="2120" y="5"/>
                                  </a:lnTo>
                                  <a:lnTo>
                                    <a:pt x="2097" y="11"/>
                                  </a:lnTo>
                                  <a:lnTo>
                                    <a:pt x="2075" y="18"/>
                                  </a:lnTo>
                                  <a:lnTo>
                                    <a:pt x="2054" y="29"/>
                                  </a:lnTo>
                                  <a:lnTo>
                                    <a:pt x="2035" y="40"/>
                                  </a:lnTo>
                                  <a:lnTo>
                                    <a:pt x="2016" y="54"/>
                                  </a:lnTo>
                                  <a:lnTo>
                                    <a:pt x="1999" y="70"/>
                                  </a:lnTo>
                                  <a:lnTo>
                                    <a:pt x="1983" y="87"/>
                                  </a:lnTo>
                                  <a:lnTo>
                                    <a:pt x="1970" y="106"/>
                                  </a:lnTo>
                                  <a:lnTo>
                                    <a:pt x="1958" y="126"/>
                                  </a:lnTo>
                                  <a:lnTo>
                                    <a:pt x="1948" y="147"/>
                                  </a:lnTo>
                                  <a:lnTo>
                                    <a:pt x="1940" y="168"/>
                                  </a:lnTo>
                                  <a:lnTo>
                                    <a:pt x="1934" y="191"/>
                                  </a:lnTo>
                                  <a:lnTo>
                                    <a:pt x="1931" y="215"/>
                                  </a:lnTo>
                                  <a:lnTo>
                                    <a:pt x="1930" y="239"/>
                                  </a:lnTo>
                                  <a:lnTo>
                                    <a:pt x="1930" y="689"/>
                                  </a:lnTo>
                                  <a:lnTo>
                                    <a:pt x="887" y="689"/>
                                  </a:lnTo>
                                  <a:lnTo>
                                    <a:pt x="841" y="690"/>
                                  </a:lnTo>
                                  <a:lnTo>
                                    <a:pt x="795" y="693"/>
                                  </a:lnTo>
                                  <a:lnTo>
                                    <a:pt x="751" y="700"/>
                                  </a:lnTo>
                                  <a:lnTo>
                                    <a:pt x="708" y="707"/>
                                  </a:lnTo>
                                  <a:lnTo>
                                    <a:pt x="665" y="716"/>
                                  </a:lnTo>
                                  <a:lnTo>
                                    <a:pt x="623" y="729"/>
                                  </a:lnTo>
                                  <a:lnTo>
                                    <a:pt x="582" y="743"/>
                                  </a:lnTo>
                                  <a:lnTo>
                                    <a:pt x="541" y="758"/>
                                  </a:lnTo>
                                  <a:lnTo>
                                    <a:pt x="502" y="776"/>
                                  </a:lnTo>
                                  <a:lnTo>
                                    <a:pt x="464" y="796"/>
                                  </a:lnTo>
                                  <a:lnTo>
                                    <a:pt x="426" y="817"/>
                                  </a:lnTo>
                                  <a:lnTo>
                                    <a:pt x="391" y="840"/>
                                  </a:lnTo>
                                  <a:lnTo>
                                    <a:pt x="356" y="866"/>
                                  </a:lnTo>
                                  <a:lnTo>
                                    <a:pt x="322" y="892"/>
                                  </a:lnTo>
                                  <a:lnTo>
                                    <a:pt x="290" y="919"/>
                                  </a:lnTo>
                                  <a:lnTo>
                                    <a:pt x="259" y="949"/>
                                  </a:lnTo>
                                  <a:lnTo>
                                    <a:pt x="230" y="979"/>
                                  </a:lnTo>
                                  <a:lnTo>
                                    <a:pt x="203" y="1012"/>
                                  </a:lnTo>
                                  <a:lnTo>
                                    <a:pt x="176" y="1045"/>
                                  </a:lnTo>
                                  <a:lnTo>
                                    <a:pt x="151" y="1080"/>
                                  </a:lnTo>
                                  <a:lnTo>
                                    <a:pt x="128" y="1116"/>
                                  </a:lnTo>
                                  <a:lnTo>
                                    <a:pt x="107" y="1153"/>
                                  </a:lnTo>
                                  <a:lnTo>
                                    <a:pt x="87" y="1191"/>
                                  </a:lnTo>
                                  <a:lnTo>
                                    <a:pt x="69" y="1230"/>
                                  </a:lnTo>
                                  <a:lnTo>
                                    <a:pt x="53" y="1270"/>
                                  </a:lnTo>
                                  <a:lnTo>
                                    <a:pt x="40" y="1312"/>
                                  </a:lnTo>
                                  <a:lnTo>
                                    <a:pt x="27" y="1354"/>
                                  </a:lnTo>
                                  <a:lnTo>
                                    <a:pt x="18" y="1396"/>
                                  </a:lnTo>
                                  <a:lnTo>
                                    <a:pt x="9" y="1440"/>
                                  </a:lnTo>
                                  <a:lnTo>
                                    <a:pt x="4" y="1485"/>
                                  </a:lnTo>
                                  <a:lnTo>
                                    <a:pt x="1" y="1530"/>
                                  </a:lnTo>
                                  <a:lnTo>
                                    <a:pt x="0" y="1575"/>
                                  </a:lnTo>
                                  <a:lnTo>
                                    <a:pt x="0" y="5081"/>
                                  </a:lnTo>
                                  <a:lnTo>
                                    <a:pt x="1" y="5128"/>
                                  </a:lnTo>
                                  <a:lnTo>
                                    <a:pt x="4" y="5172"/>
                                  </a:lnTo>
                                  <a:lnTo>
                                    <a:pt x="9" y="5217"/>
                                  </a:lnTo>
                                  <a:lnTo>
                                    <a:pt x="18" y="5260"/>
                                  </a:lnTo>
                                  <a:lnTo>
                                    <a:pt x="27" y="5303"/>
                                  </a:lnTo>
                                  <a:lnTo>
                                    <a:pt x="40" y="5345"/>
                                  </a:lnTo>
                                  <a:lnTo>
                                    <a:pt x="53" y="5386"/>
                                  </a:lnTo>
                                  <a:lnTo>
                                    <a:pt x="69" y="5426"/>
                                  </a:lnTo>
                                  <a:lnTo>
                                    <a:pt x="87" y="5466"/>
                                  </a:lnTo>
                                  <a:lnTo>
                                    <a:pt x="107" y="5504"/>
                                  </a:lnTo>
                                  <a:lnTo>
                                    <a:pt x="128" y="5541"/>
                                  </a:lnTo>
                                  <a:lnTo>
                                    <a:pt x="151" y="5577"/>
                                  </a:lnTo>
                                  <a:lnTo>
                                    <a:pt x="176" y="5612"/>
                                  </a:lnTo>
                                  <a:lnTo>
                                    <a:pt x="203" y="5646"/>
                                  </a:lnTo>
                                  <a:lnTo>
                                    <a:pt x="230" y="5677"/>
                                  </a:lnTo>
                                  <a:lnTo>
                                    <a:pt x="259" y="5709"/>
                                  </a:lnTo>
                                  <a:lnTo>
                                    <a:pt x="290" y="5737"/>
                                  </a:lnTo>
                                  <a:lnTo>
                                    <a:pt x="322" y="5766"/>
                                  </a:lnTo>
                                  <a:lnTo>
                                    <a:pt x="356" y="5792"/>
                                  </a:lnTo>
                                  <a:lnTo>
                                    <a:pt x="391" y="5817"/>
                                  </a:lnTo>
                                  <a:lnTo>
                                    <a:pt x="426" y="5840"/>
                                  </a:lnTo>
                                  <a:lnTo>
                                    <a:pt x="464" y="5861"/>
                                  </a:lnTo>
                                  <a:lnTo>
                                    <a:pt x="502" y="5880"/>
                                  </a:lnTo>
                                  <a:lnTo>
                                    <a:pt x="541" y="5898"/>
                                  </a:lnTo>
                                  <a:lnTo>
                                    <a:pt x="582" y="5914"/>
                                  </a:lnTo>
                                  <a:lnTo>
                                    <a:pt x="623" y="5928"/>
                                  </a:lnTo>
                                  <a:lnTo>
                                    <a:pt x="665" y="5940"/>
                                  </a:lnTo>
                                  <a:lnTo>
                                    <a:pt x="708" y="5951"/>
                                  </a:lnTo>
                                  <a:lnTo>
                                    <a:pt x="751" y="5958"/>
                                  </a:lnTo>
                                  <a:lnTo>
                                    <a:pt x="795" y="5963"/>
                                  </a:lnTo>
                                  <a:lnTo>
                                    <a:pt x="841" y="5967"/>
                                  </a:lnTo>
                                  <a:lnTo>
                                    <a:pt x="887" y="5968"/>
                                  </a:lnTo>
                                  <a:lnTo>
                                    <a:pt x="2168" y="5968"/>
                                  </a:lnTo>
                                  <a:lnTo>
                                    <a:pt x="2214" y="5967"/>
                                  </a:lnTo>
                                  <a:lnTo>
                                    <a:pt x="2259" y="5963"/>
                                  </a:lnTo>
                                  <a:lnTo>
                                    <a:pt x="2303" y="5958"/>
                                  </a:lnTo>
                                  <a:lnTo>
                                    <a:pt x="2347" y="5951"/>
                                  </a:lnTo>
                                  <a:lnTo>
                                    <a:pt x="2390" y="5940"/>
                                  </a:lnTo>
                                  <a:lnTo>
                                    <a:pt x="2432" y="5928"/>
                                  </a:lnTo>
                                  <a:lnTo>
                                    <a:pt x="2473" y="5914"/>
                                  </a:lnTo>
                                  <a:lnTo>
                                    <a:pt x="2513" y="5898"/>
                                  </a:lnTo>
                                  <a:lnTo>
                                    <a:pt x="2553" y="5880"/>
                                  </a:lnTo>
                                  <a:lnTo>
                                    <a:pt x="2591" y="5861"/>
                                  </a:lnTo>
                                  <a:lnTo>
                                    <a:pt x="2628" y="5840"/>
                                  </a:lnTo>
                                  <a:lnTo>
                                    <a:pt x="2664" y="5817"/>
                                  </a:lnTo>
                                  <a:lnTo>
                                    <a:pt x="2699" y="5792"/>
                                  </a:lnTo>
                                  <a:lnTo>
                                    <a:pt x="2733" y="5766"/>
                                  </a:lnTo>
                                  <a:lnTo>
                                    <a:pt x="2764" y="5737"/>
                                  </a:lnTo>
                                  <a:lnTo>
                                    <a:pt x="2795" y="5709"/>
                                  </a:lnTo>
                                  <a:lnTo>
                                    <a:pt x="2824" y="5677"/>
                                  </a:lnTo>
                                  <a:lnTo>
                                    <a:pt x="2853" y="5646"/>
                                  </a:lnTo>
                                  <a:lnTo>
                                    <a:pt x="2879" y="5612"/>
                                  </a:lnTo>
                                  <a:lnTo>
                                    <a:pt x="2904" y="5577"/>
                                  </a:lnTo>
                                  <a:lnTo>
                                    <a:pt x="2926" y="5541"/>
                                  </a:lnTo>
                                  <a:lnTo>
                                    <a:pt x="2948" y="5504"/>
                                  </a:lnTo>
                                  <a:lnTo>
                                    <a:pt x="2967" y="5466"/>
                                  </a:lnTo>
                                  <a:lnTo>
                                    <a:pt x="2985" y="5426"/>
                                  </a:lnTo>
                                  <a:lnTo>
                                    <a:pt x="3001" y="5386"/>
                                  </a:lnTo>
                                  <a:lnTo>
                                    <a:pt x="3016" y="5345"/>
                                  </a:lnTo>
                                  <a:lnTo>
                                    <a:pt x="3027" y="5303"/>
                                  </a:lnTo>
                                  <a:lnTo>
                                    <a:pt x="3038" y="5260"/>
                                  </a:lnTo>
                                  <a:lnTo>
                                    <a:pt x="3045" y="5217"/>
                                  </a:lnTo>
                                  <a:lnTo>
                                    <a:pt x="3050" y="5172"/>
                                  </a:lnTo>
                                  <a:lnTo>
                                    <a:pt x="3054" y="5128"/>
                                  </a:lnTo>
                                  <a:lnTo>
                                    <a:pt x="3056" y="5081"/>
                                  </a:lnTo>
                                  <a:lnTo>
                                    <a:pt x="3056" y="1575"/>
                                  </a:lnTo>
                                  <a:lnTo>
                                    <a:pt x="3054" y="1537"/>
                                  </a:lnTo>
                                  <a:lnTo>
                                    <a:pt x="3052" y="1500"/>
                                  </a:lnTo>
                                  <a:lnTo>
                                    <a:pt x="3048" y="1463"/>
                                  </a:lnTo>
                                  <a:lnTo>
                                    <a:pt x="3043" y="1427"/>
                                  </a:lnTo>
                                  <a:lnTo>
                                    <a:pt x="3036" y="1390"/>
                                  </a:lnTo>
                                  <a:lnTo>
                                    <a:pt x="3027" y="1355"/>
                                  </a:lnTo>
                                  <a:lnTo>
                                    <a:pt x="3018" y="1321"/>
                                  </a:lnTo>
                                  <a:lnTo>
                                    <a:pt x="3006" y="1286"/>
                                  </a:lnTo>
                                  <a:lnTo>
                                    <a:pt x="2993" y="1252"/>
                                  </a:lnTo>
                                  <a:lnTo>
                                    <a:pt x="2980" y="1220"/>
                                  </a:lnTo>
                                  <a:lnTo>
                                    <a:pt x="2965" y="1187"/>
                                  </a:lnTo>
                                  <a:lnTo>
                                    <a:pt x="2948" y="1156"/>
                                  </a:lnTo>
                                  <a:lnTo>
                                    <a:pt x="2930" y="1125"/>
                                  </a:lnTo>
                                  <a:lnTo>
                                    <a:pt x="2913" y="1095"/>
                                  </a:lnTo>
                                  <a:lnTo>
                                    <a:pt x="2893" y="1065"/>
                                  </a:lnTo>
                                  <a:lnTo>
                                    <a:pt x="2872" y="1037"/>
                                  </a:lnTo>
                                  <a:lnTo>
                                    <a:pt x="2848" y="1010"/>
                                  </a:lnTo>
                                  <a:lnTo>
                                    <a:pt x="2825" y="983"/>
                                  </a:lnTo>
                                  <a:lnTo>
                                    <a:pt x="2801" y="958"/>
                                  </a:lnTo>
                                  <a:lnTo>
                                    <a:pt x="2776" y="933"/>
                                  </a:lnTo>
                                  <a:lnTo>
                                    <a:pt x="2750" y="910"/>
                                  </a:lnTo>
                                  <a:lnTo>
                                    <a:pt x="2723" y="887"/>
                                  </a:lnTo>
                                  <a:lnTo>
                                    <a:pt x="2695" y="866"/>
                                  </a:lnTo>
                                  <a:lnTo>
                                    <a:pt x="2666" y="846"/>
                                  </a:lnTo>
                                  <a:lnTo>
                                    <a:pt x="2636" y="826"/>
                                  </a:lnTo>
                                  <a:lnTo>
                                    <a:pt x="2606" y="808"/>
                                  </a:lnTo>
                                  <a:lnTo>
                                    <a:pt x="2574" y="791"/>
                                  </a:lnTo>
                                  <a:lnTo>
                                    <a:pt x="2543" y="775"/>
                                  </a:lnTo>
                                  <a:lnTo>
                                    <a:pt x="2510" y="760"/>
                                  </a:lnTo>
                                  <a:lnTo>
                                    <a:pt x="2476" y="748"/>
                                  </a:lnTo>
                                  <a:lnTo>
                                    <a:pt x="2442" y="735"/>
                                  </a:lnTo>
                                  <a:lnTo>
                                    <a:pt x="2407" y="725"/>
                                  </a:lnTo>
                                  <a:close/>
                                  <a:moveTo>
                                    <a:pt x="600" y="1693"/>
                                  </a:moveTo>
                                  <a:lnTo>
                                    <a:pt x="600" y="1693"/>
                                  </a:lnTo>
                                  <a:lnTo>
                                    <a:pt x="601" y="1675"/>
                                  </a:lnTo>
                                  <a:lnTo>
                                    <a:pt x="602" y="1657"/>
                                  </a:lnTo>
                                  <a:lnTo>
                                    <a:pt x="604" y="1639"/>
                                  </a:lnTo>
                                  <a:lnTo>
                                    <a:pt x="607" y="1621"/>
                                  </a:lnTo>
                                  <a:lnTo>
                                    <a:pt x="611" y="1604"/>
                                  </a:lnTo>
                                  <a:lnTo>
                                    <a:pt x="617" y="1588"/>
                                  </a:lnTo>
                                  <a:lnTo>
                                    <a:pt x="622" y="1571"/>
                                  </a:lnTo>
                                  <a:lnTo>
                                    <a:pt x="628" y="1555"/>
                                  </a:lnTo>
                                  <a:lnTo>
                                    <a:pt x="636" y="1539"/>
                                  </a:lnTo>
                                  <a:lnTo>
                                    <a:pt x="643" y="1524"/>
                                  </a:lnTo>
                                  <a:lnTo>
                                    <a:pt x="652" y="1509"/>
                                  </a:lnTo>
                                  <a:lnTo>
                                    <a:pt x="661" y="1494"/>
                                  </a:lnTo>
                                  <a:lnTo>
                                    <a:pt x="671" y="1480"/>
                                  </a:lnTo>
                                  <a:lnTo>
                                    <a:pt x="682" y="1467"/>
                                  </a:lnTo>
                                  <a:lnTo>
                                    <a:pt x="693" y="1454"/>
                                  </a:lnTo>
                                  <a:lnTo>
                                    <a:pt x="705" y="1442"/>
                                  </a:lnTo>
                                  <a:lnTo>
                                    <a:pt x="718" y="1430"/>
                                  </a:lnTo>
                                  <a:lnTo>
                                    <a:pt x="730" y="1418"/>
                                  </a:lnTo>
                                  <a:lnTo>
                                    <a:pt x="744" y="1408"/>
                                  </a:lnTo>
                                  <a:lnTo>
                                    <a:pt x="758" y="1398"/>
                                  </a:lnTo>
                                  <a:lnTo>
                                    <a:pt x="772" y="1389"/>
                                  </a:lnTo>
                                  <a:lnTo>
                                    <a:pt x="787" y="1381"/>
                                  </a:lnTo>
                                  <a:lnTo>
                                    <a:pt x="802" y="1372"/>
                                  </a:lnTo>
                                  <a:lnTo>
                                    <a:pt x="818" y="1365"/>
                                  </a:lnTo>
                                  <a:lnTo>
                                    <a:pt x="834" y="1359"/>
                                  </a:lnTo>
                                  <a:lnTo>
                                    <a:pt x="850" y="1353"/>
                                  </a:lnTo>
                                  <a:lnTo>
                                    <a:pt x="868" y="1348"/>
                                  </a:lnTo>
                                  <a:lnTo>
                                    <a:pt x="885" y="1345"/>
                                  </a:lnTo>
                                  <a:lnTo>
                                    <a:pt x="902" y="1342"/>
                                  </a:lnTo>
                                  <a:lnTo>
                                    <a:pt x="919" y="1339"/>
                                  </a:lnTo>
                                  <a:lnTo>
                                    <a:pt x="938" y="1337"/>
                                  </a:lnTo>
                                  <a:lnTo>
                                    <a:pt x="956" y="1337"/>
                                  </a:lnTo>
                                  <a:lnTo>
                                    <a:pt x="2099" y="1337"/>
                                  </a:lnTo>
                                  <a:lnTo>
                                    <a:pt x="2117" y="1337"/>
                                  </a:lnTo>
                                  <a:lnTo>
                                    <a:pt x="2136" y="1339"/>
                                  </a:lnTo>
                                  <a:lnTo>
                                    <a:pt x="2154" y="1342"/>
                                  </a:lnTo>
                                  <a:lnTo>
                                    <a:pt x="2170" y="1345"/>
                                  </a:lnTo>
                                  <a:lnTo>
                                    <a:pt x="2188" y="1348"/>
                                  </a:lnTo>
                                  <a:lnTo>
                                    <a:pt x="2205" y="1353"/>
                                  </a:lnTo>
                                  <a:lnTo>
                                    <a:pt x="2221" y="1359"/>
                                  </a:lnTo>
                                  <a:lnTo>
                                    <a:pt x="2238" y="1365"/>
                                  </a:lnTo>
                                  <a:lnTo>
                                    <a:pt x="2253" y="1372"/>
                                  </a:lnTo>
                                  <a:lnTo>
                                    <a:pt x="2268" y="1381"/>
                                  </a:lnTo>
                                  <a:lnTo>
                                    <a:pt x="2284" y="1389"/>
                                  </a:lnTo>
                                  <a:lnTo>
                                    <a:pt x="2298" y="1398"/>
                                  </a:lnTo>
                                  <a:lnTo>
                                    <a:pt x="2312" y="1408"/>
                                  </a:lnTo>
                                  <a:lnTo>
                                    <a:pt x="2325" y="1418"/>
                                  </a:lnTo>
                                  <a:lnTo>
                                    <a:pt x="2339" y="1430"/>
                                  </a:lnTo>
                                  <a:lnTo>
                                    <a:pt x="2350" y="1442"/>
                                  </a:lnTo>
                                  <a:lnTo>
                                    <a:pt x="2363" y="1454"/>
                                  </a:lnTo>
                                  <a:lnTo>
                                    <a:pt x="2373" y="1467"/>
                                  </a:lnTo>
                                  <a:lnTo>
                                    <a:pt x="2384" y="1480"/>
                                  </a:lnTo>
                                  <a:lnTo>
                                    <a:pt x="2394" y="1494"/>
                                  </a:lnTo>
                                  <a:lnTo>
                                    <a:pt x="2404" y="1509"/>
                                  </a:lnTo>
                                  <a:lnTo>
                                    <a:pt x="2412" y="1524"/>
                                  </a:lnTo>
                                  <a:lnTo>
                                    <a:pt x="2420" y="1539"/>
                                  </a:lnTo>
                                  <a:lnTo>
                                    <a:pt x="2427" y="1555"/>
                                  </a:lnTo>
                                  <a:lnTo>
                                    <a:pt x="2433" y="1571"/>
                                  </a:lnTo>
                                  <a:lnTo>
                                    <a:pt x="2438" y="1588"/>
                                  </a:lnTo>
                                  <a:lnTo>
                                    <a:pt x="2444" y="1604"/>
                                  </a:lnTo>
                                  <a:lnTo>
                                    <a:pt x="2448" y="1621"/>
                                  </a:lnTo>
                                  <a:lnTo>
                                    <a:pt x="2451" y="1639"/>
                                  </a:lnTo>
                                  <a:lnTo>
                                    <a:pt x="2453" y="1657"/>
                                  </a:lnTo>
                                  <a:lnTo>
                                    <a:pt x="2454" y="1675"/>
                                  </a:lnTo>
                                  <a:lnTo>
                                    <a:pt x="2455" y="1693"/>
                                  </a:lnTo>
                                  <a:lnTo>
                                    <a:pt x="2455" y="2702"/>
                                  </a:lnTo>
                                  <a:lnTo>
                                    <a:pt x="2454" y="2721"/>
                                  </a:lnTo>
                                  <a:lnTo>
                                    <a:pt x="2453" y="2739"/>
                                  </a:lnTo>
                                  <a:lnTo>
                                    <a:pt x="2451" y="2756"/>
                                  </a:lnTo>
                                  <a:lnTo>
                                    <a:pt x="2448" y="2774"/>
                                  </a:lnTo>
                                  <a:lnTo>
                                    <a:pt x="2444" y="2791"/>
                                  </a:lnTo>
                                  <a:lnTo>
                                    <a:pt x="2438" y="2808"/>
                                  </a:lnTo>
                                  <a:lnTo>
                                    <a:pt x="2433" y="2825"/>
                                  </a:lnTo>
                                  <a:lnTo>
                                    <a:pt x="2427" y="2840"/>
                                  </a:lnTo>
                                  <a:lnTo>
                                    <a:pt x="2420" y="2856"/>
                                  </a:lnTo>
                                  <a:lnTo>
                                    <a:pt x="2412" y="2872"/>
                                  </a:lnTo>
                                  <a:lnTo>
                                    <a:pt x="2404" y="2887"/>
                                  </a:lnTo>
                                  <a:lnTo>
                                    <a:pt x="2394" y="2901"/>
                                  </a:lnTo>
                                  <a:lnTo>
                                    <a:pt x="2384" y="2915"/>
                                  </a:lnTo>
                                  <a:lnTo>
                                    <a:pt x="2373" y="2929"/>
                                  </a:lnTo>
                                  <a:lnTo>
                                    <a:pt x="2363" y="2941"/>
                                  </a:lnTo>
                                  <a:lnTo>
                                    <a:pt x="2350" y="2954"/>
                                  </a:lnTo>
                                  <a:lnTo>
                                    <a:pt x="2339" y="2966"/>
                                  </a:lnTo>
                                  <a:lnTo>
                                    <a:pt x="2325" y="2977"/>
                                  </a:lnTo>
                                  <a:lnTo>
                                    <a:pt x="2312" y="2988"/>
                                  </a:lnTo>
                                  <a:lnTo>
                                    <a:pt x="2298" y="2997"/>
                                  </a:lnTo>
                                  <a:lnTo>
                                    <a:pt x="2284" y="3007"/>
                                  </a:lnTo>
                                  <a:lnTo>
                                    <a:pt x="2268" y="3015"/>
                                  </a:lnTo>
                                  <a:lnTo>
                                    <a:pt x="2253" y="3023"/>
                                  </a:lnTo>
                                  <a:lnTo>
                                    <a:pt x="2238" y="3030"/>
                                  </a:lnTo>
                                  <a:lnTo>
                                    <a:pt x="2221" y="3036"/>
                                  </a:lnTo>
                                  <a:lnTo>
                                    <a:pt x="2205" y="3042"/>
                                  </a:lnTo>
                                  <a:lnTo>
                                    <a:pt x="2188" y="3046"/>
                                  </a:lnTo>
                                  <a:lnTo>
                                    <a:pt x="2170" y="3051"/>
                                  </a:lnTo>
                                  <a:lnTo>
                                    <a:pt x="2154" y="3054"/>
                                  </a:lnTo>
                                  <a:lnTo>
                                    <a:pt x="2136" y="3056"/>
                                  </a:lnTo>
                                  <a:lnTo>
                                    <a:pt x="2117" y="3058"/>
                                  </a:lnTo>
                                  <a:lnTo>
                                    <a:pt x="2099" y="3058"/>
                                  </a:lnTo>
                                  <a:lnTo>
                                    <a:pt x="956" y="3058"/>
                                  </a:lnTo>
                                  <a:lnTo>
                                    <a:pt x="938" y="3058"/>
                                  </a:lnTo>
                                  <a:lnTo>
                                    <a:pt x="919" y="3056"/>
                                  </a:lnTo>
                                  <a:lnTo>
                                    <a:pt x="902" y="3054"/>
                                  </a:lnTo>
                                  <a:lnTo>
                                    <a:pt x="885" y="3051"/>
                                  </a:lnTo>
                                  <a:lnTo>
                                    <a:pt x="868" y="3046"/>
                                  </a:lnTo>
                                  <a:lnTo>
                                    <a:pt x="850" y="3042"/>
                                  </a:lnTo>
                                  <a:lnTo>
                                    <a:pt x="834" y="3036"/>
                                  </a:lnTo>
                                  <a:lnTo>
                                    <a:pt x="818" y="3030"/>
                                  </a:lnTo>
                                  <a:lnTo>
                                    <a:pt x="802" y="3023"/>
                                  </a:lnTo>
                                  <a:lnTo>
                                    <a:pt x="787" y="3015"/>
                                  </a:lnTo>
                                  <a:lnTo>
                                    <a:pt x="772" y="3007"/>
                                  </a:lnTo>
                                  <a:lnTo>
                                    <a:pt x="758" y="2997"/>
                                  </a:lnTo>
                                  <a:lnTo>
                                    <a:pt x="744" y="2988"/>
                                  </a:lnTo>
                                  <a:lnTo>
                                    <a:pt x="730" y="2977"/>
                                  </a:lnTo>
                                  <a:lnTo>
                                    <a:pt x="718" y="2966"/>
                                  </a:lnTo>
                                  <a:lnTo>
                                    <a:pt x="705" y="2954"/>
                                  </a:lnTo>
                                  <a:lnTo>
                                    <a:pt x="693" y="2941"/>
                                  </a:lnTo>
                                  <a:lnTo>
                                    <a:pt x="682" y="2929"/>
                                  </a:lnTo>
                                  <a:lnTo>
                                    <a:pt x="671" y="2915"/>
                                  </a:lnTo>
                                  <a:lnTo>
                                    <a:pt x="661" y="2901"/>
                                  </a:lnTo>
                                  <a:lnTo>
                                    <a:pt x="652" y="2887"/>
                                  </a:lnTo>
                                  <a:lnTo>
                                    <a:pt x="643" y="2872"/>
                                  </a:lnTo>
                                  <a:lnTo>
                                    <a:pt x="636" y="2856"/>
                                  </a:lnTo>
                                  <a:lnTo>
                                    <a:pt x="628" y="2840"/>
                                  </a:lnTo>
                                  <a:lnTo>
                                    <a:pt x="622" y="2825"/>
                                  </a:lnTo>
                                  <a:lnTo>
                                    <a:pt x="617" y="2808"/>
                                  </a:lnTo>
                                  <a:lnTo>
                                    <a:pt x="611" y="2791"/>
                                  </a:lnTo>
                                  <a:lnTo>
                                    <a:pt x="607" y="2774"/>
                                  </a:lnTo>
                                  <a:lnTo>
                                    <a:pt x="604" y="2756"/>
                                  </a:lnTo>
                                  <a:lnTo>
                                    <a:pt x="602" y="2739"/>
                                  </a:lnTo>
                                  <a:lnTo>
                                    <a:pt x="601" y="2721"/>
                                  </a:lnTo>
                                  <a:lnTo>
                                    <a:pt x="600" y="2702"/>
                                  </a:lnTo>
                                  <a:lnTo>
                                    <a:pt x="600" y="1693"/>
                                  </a:lnTo>
                                  <a:close/>
                                  <a:moveTo>
                                    <a:pt x="683" y="3727"/>
                                  </a:moveTo>
                                  <a:lnTo>
                                    <a:pt x="683" y="3727"/>
                                  </a:lnTo>
                                  <a:lnTo>
                                    <a:pt x="684" y="3714"/>
                                  </a:lnTo>
                                  <a:lnTo>
                                    <a:pt x="686" y="3700"/>
                                  </a:lnTo>
                                  <a:lnTo>
                                    <a:pt x="689" y="3689"/>
                                  </a:lnTo>
                                  <a:lnTo>
                                    <a:pt x="693" y="3676"/>
                                  </a:lnTo>
                                  <a:lnTo>
                                    <a:pt x="699" y="3666"/>
                                  </a:lnTo>
                                  <a:lnTo>
                                    <a:pt x="705" y="3655"/>
                                  </a:lnTo>
                                  <a:lnTo>
                                    <a:pt x="712" y="3645"/>
                                  </a:lnTo>
                                  <a:lnTo>
                                    <a:pt x="721" y="3636"/>
                                  </a:lnTo>
                                  <a:lnTo>
                                    <a:pt x="730" y="3628"/>
                                  </a:lnTo>
                                  <a:lnTo>
                                    <a:pt x="740" y="3620"/>
                                  </a:lnTo>
                                  <a:lnTo>
                                    <a:pt x="750" y="3614"/>
                                  </a:lnTo>
                                  <a:lnTo>
                                    <a:pt x="762" y="3609"/>
                                  </a:lnTo>
                                  <a:lnTo>
                                    <a:pt x="773" y="3604"/>
                                  </a:lnTo>
                                  <a:lnTo>
                                    <a:pt x="786" y="3600"/>
                                  </a:lnTo>
                                  <a:lnTo>
                                    <a:pt x="799" y="3599"/>
                                  </a:lnTo>
                                  <a:lnTo>
                                    <a:pt x="812" y="3598"/>
                                  </a:lnTo>
                                  <a:lnTo>
                                    <a:pt x="1224" y="3598"/>
                                  </a:lnTo>
                                  <a:lnTo>
                                    <a:pt x="1237" y="3599"/>
                                  </a:lnTo>
                                  <a:lnTo>
                                    <a:pt x="1251" y="3600"/>
                                  </a:lnTo>
                                  <a:lnTo>
                                    <a:pt x="1262" y="3604"/>
                                  </a:lnTo>
                                  <a:lnTo>
                                    <a:pt x="1274" y="3609"/>
                                  </a:lnTo>
                                  <a:lnTo>
                                    <a:pt x="1285" y="3614"/>
                                  </a:lnTo>
                                  <a:lnTo>
                                    <a:pt x="1296" y="3620"/>
                                  </a:lnTo>
                                  <a:lnTo>
                                    <a:pt x="1306" y="3628"/>
                                  </a:lnTo>
                                  <a:lnTo>
                                    <a:pt x="1315" y="3636"/>
                                  </a:lnTo>
                                  <a:lnTo>
                                    <a:pt x="1323" y="3645"/>
                                  </a:lnTo>
                                  <a:lnTo>
                                    <a:pt x="1331" y="3655"/>
                                  </a:lnTo>
                                  <a:lnTo>
                                    <a:pt x="1337" y="3666"/>
                                  </a:lnTo>
                                  <a:lnTo>
                                    <a:pt x="1343" y="3676"/>
                                  </a:lnTo>
                                  <a:lnTo>
                                    <a:pt x="1347" y="3689"/>
                                  </a:lnTo>
                                  <a:lnTo>
                                    <a:pt x="1350" y="3700"/>
                                  </a:lnTo>
                                  <a:lnTo>
                                    <a:pt x="1353" y="3714"/>
                                  </a:lnTo>
                                  <a:lnTo>
                                    <a:pt x="1353" y="3727"/>
                                  </a:lnTo>
                                  <a:lnTo>
                                    <a:pt x="1353" y="4091"/>
                                  </a:lnTo>
                                  <a:lnTo>
                                    <a:pt x="1353" y="4104"/>
                                  </a:lnTo>
                                  <a:lnTo>
                                    <a:pt x="1350" y="4116"/>
                                  </a:lnTo>
                                  <a:lnTo>
                                    <a:pt x="1347" y="4129"/>
                                  </a:lnTo>
                                  <a:lnTo>
                                    <a:pt x="1343" y="4141"/>
                                  </a:lnTo>
                                  <a:lnTo>
                                    <a:pt x="1337" y="4152"/>
                                  </a:lnTo>
                                  <a:lnTo>
                                    <a:pt x="1331" y="4163"/>
                                  </a:lnTo>
                                  <a:lnTo>
                                    <a:pt x="1323" y="4172"/>
                                  </a:lnTo>
                                  <a:lnTo>
                                    <a:pt x="1315" y="4182"/>
                                  </a:lnTo>
                                  <a:lnTo>
                                    <a:pt x="1306" y="4190"/>
                                  </a:lnTo>
                                  <a:lnTo>
                                    <a:pt x="1296" y="4197"/>
                                  </a:lnTo>
                                  <a:lnTo>
                                    <a:pt x="1285" y="4204"/>
                                  </a:lnTo>
                                  <a:lnTo>
                                    <a:pt x="1274" y="4209"/>
                                  </a:lnTo>
                                  <a:lnTo>
                                    <a:pt x="1262" y="4213"/>
                                  </a:lnTo>
                                  <a:lnTo>
                                    <a:pt x="1251" y="4216"/>
                                  </a:lnTo>
                                  <a:lnTo>
                                    <a:pt x="1237" y="4218"/>
                                  </a:lnTo>
                                  <a:lnTo>
                                    <a:pt x="1224" y="4219"/>
                                  </a:lnTo>
                                  <a:lnTo>
                                    <a:pt x="812" y="4219"/>
                                  </a:lnTo>
                                  <a:lnTo>
                                    <a:pt x="799" y="4218"/>
                                  </a:lnTo>
                                  <a:lnTo>
                                    <a:pt x="786" y="4216"/>
                                  </a:lnTo>
                                  <a:lnTo>
                                    <a:pt x="773" y="4213"/>
                                  </a:lnTo>
                                  <a:lnTo>
                                    <a:pt x="762" y="4209"/>
                                  </a:lnTo>
                                  <a:lnTo>
                                    <a:pt x="750" y="4204"/>
                                  </a:lnTo>
                                  <a:lnTo>
                                    <a:pt x="740" y="4197"/>
                                  </a:lnTo>
                                  <a:lnTo>
                                    <a:pt x="730" y="4190"/>
                                  </a:lnTo>
                                  <a:lnTo>
                                    <a:pt x="721" y="4182"/>
                                  </a:lnTo>
                                  <a:lnTo>
                                    <a:pt x="712" y="4172"/>
                                  </a:lnTo>
                                  <a:lnTo>
                                    <a:pt x="705" y="4163"/>
                                  </a:lnTo>
                                  <a:lnTo>
                                    <a:pt x="699" y="4152"/>
                                  </a:lnTo>
                                  <a:lnTo>
                                    <a:pt x="693" y="4141"/>
                                  </a:lnTo>
                                  <a:lnTo>
                                    <a:pt x="689" y="4129"/>
                                  </a:lnTo>
                                  <a:lnTo>
                                    <a:pt x="686" y="4116"/>
                                  </a:lnTo>
                                  <a:lnTo>
                                    <a:pt x="684" y="4104"/>
                                  </a:lnTo>
                                  <a:lnTo>
                                    <a:pt x="683" y="4091"/>
                                  </a:lnTo>
                                  <a:lnTo>
                                    <a:pt x="683" y="3727"/>
                                  </a:lnTo>
                                  <a:close/>
                                  <a:moveTo>
                                    <a:pt x="1679" y="3727"/>
                                  </a:moveTo>
                                  <a:lnTo>
                                    <a:pt x="1679" y="3727"/>
                                  </a:lnTo>
                                  <a:lnTo>
                                    <a:pt x="1679" y="3714"/>
                                  </a:lnTo>
                                  <a:lnTo>
                                    <a:pt x="1682" y="3700"/>
                                  </a:lnTo>
                                  <a:lnTo>
                                    <a:pt x="1685" y="3689"/>
                                  </a:lnTo>
                                  <a:lnTo>
                                    <a:pt x="1689" y="3676"/>
                                  </a:lnTo>
                                  <a:lnTo>
                                    <a:pt x="1695" y="3666"/>
                                  </a:lnTo>
                                  <a:lnTo>
                                    <a:pt x="1702" y="3655"/>
                                  </a:lnTo>
                                  <a:lnTo>
                                    <a:pt x="1709" y="3645"/>
                                  </a:lnTo>
                                  <a:lnTo>
                                    <a:pt x="1717" y="3636"/>
                                  </a:lnTo>
                                  <a:lnTo>
                                    <a:pt x="1726" y="3628"/>
                                  </a:lnTo>
                                  <a:lnTo>
                                    <a:pt x="1736" y="3620"/>
                                  </a:lnTo>
                                  <a:lnTo>
                                    <a:pt x="1747" y="3614"/>
                                  </a:lnTo>
                                  <a:lnTo>
                                    <a:pt x="1757" y="3609"/>
                                  </a:lnTo>
                                  <a:lnTo>
                                    <a:pt x="1770" y="3604"/>
                                  </a:lnTo>
                                  <a:lnTo>
                                    <a:pt x="1781" y="3600"/>
                                  </a:lnTo>
                                  <a:lnTo>
                                    <a:pt x="1794" y="3599"/>
                                  </a:lnTo>
                                  <a:lnTo>
                                    <a:pt x="1808" y="3598"/>
                                  </a:lnTo>
                                  <a:lnTo>
                                    <a:pt x="2220" y="3598"/>
                                  </a:lnTo>
                                  <a:lnTo>
                                    <a:pt x="2233" y="3599"/>
                                  </a:lnTo>
                                  <a:lnTo>
                                    <a:pt x="2246" y="3600"/>
                                  </a:lnTo>
                                  <a:lnTo>
                                    <a:pt x="2259" y="3604"/>
                                  </a:lnTo>
                                  <a:lnTo>
                                    <a:pt x="2270" y="3609"/>
                                  </a:lnTo>
                                  <a:lnTo>
                                    <a:pt x="2281" y="3614"/>
                                  </a:lnTo>
                                  <a:lnTo>
                                    <a:pt x="2291" y="3620"/>
                                  </a:lnTo>
                                  <a:lnTo>
                                    <a:pt x="2302" y="3628"/>
                                  </a:lnTo>
                                  <a:lnTo>
                                    <a:pt x="2311" y="3636"/>
                                  </a:lnTo>
                                  <a:lnTo>
                                    <a:pt x="2319" y="3645"/>
                                  </a:lnTo>
                                  <a:lnTo>
                                    <a:pt x="2327" y="3655"/>
                                  </a:lnTo>
                                  <a:lnTo>
                                    <a:pt x="2333" y="3666"/>
                                  </a:lnTo>
                                  <a:lnTo>
                                    <a:pt x="2339" y="3676"/>
                                  </a:lnTo>
                                  <a:lnTo>
                                    <a:pt x="2343" y="3689"/>
                                  </a:lnTo>
                                  <a:lnTo>
                                    <a:pt x="2346" y="3700"/>
                                  </a:lnTo>
                                  <a:lnTo>
                                    <a:pt x="2348" y="3714"/>
                                  </a:lnTo>
                                  <a:lnTo>
                                    <a:pt x="2348" y="3727"/>
                                  </a:lnTo>
                                  <a:lnTo>
                                    <a:pt x="2348" y="4091"/>
                                  </a:lnTo>
                                  <a:lnTo>
                                    <a:pt x="2348" y="4104"/>
                                  </a:lnTo>
                                  <a:lnTo>
                                    <a:pt x="2346" y="4116"/>
                                  </a:lnTo>
                                  <a:lnTo>
                                    <a:pt x="2343" y="4129"/>
                                  </a:lnTo>
                                  <a:lnTo>
                                    <a:pt x="2339" y="4141"/>
                                  </a:lnTo>
                                  <a:lnTo>
                                    <a:pt x="2333" y="4152"/>
                                  </a:lnTo>
                                  <a:lnTo>
                                    <a:pt x="2327" y="4163"/>
                                  </a:lnTo>
                                  <a:lnTo>
                                    <a:pt x="2319" y="4172"/>
                                  </a:lnTo>
                                  <a:lnTo>
                                    <a:pt x="2311" y="4182"/>
                                  </a:lnTo>
                                  <a:lnTo>
                                    <a:pt x="2302" y="4190"/>
                                  </a:lnTo>
                                  <a:lnTo>
                                    <a:pt x="2291" y="4197"/>
                                  </a:lnTo>
                                  <a:lnTo>
                                    <a:pt x="2281" y="4204"/>
                                  </a:lnTo>
                                  <a:lnTo>
                                    <a:pt x="2270" y="4209"/>
                                  </a:lnTo>
                                  <a:lnTo>
                                    <a:pt x="2259" y="4213"/>
                                  </a:lnTo>
                                  <a:lnTo>
                                    <a:pt x="2246" y="4216"/>
                                  </a:lnTo>
                                  <a:lnTo>
                                    <a:pt x="2233" y="4218"/>
                                  </a:lnTo>
                                  <a:lnTo>
                                    <a:pt x="2220" y="4219"/>
                                  </a:lnTo>
                                  <a:lnTo>
                                    <a:pt x="1808" y="4219"/>
                                  </a:lnTo>
                                  <a:lnTo>
                                    <a:pt x="1794" y="4218"/>
                                  </a:lnTo>
                                  <a:lnTo>
                                    <a:pt x="1781" y="4216"/>
                                  </a:lnTo>
                                  <a:lnTo>
                                    <a:pt x="1770" y="4213"/>
                                  </a:lnTo>
                                  <a:lnTo>
                                    <a:pt x="1757" y="4209"/>
                                  </a:lnTo>
                                  <a:lnTo>
                                    <a:pt x="1747" y="4204"/>
                                  </a:lnTo>
                                  <a:lnTo>
                                    <a:pt x="1736" y="4197"/>
                                  </a:lnTo>
                                  <a:lnTo>
                                    <a:pt x="1726" y="4190"/>
                                  </a:lnTo>
                                  <a:lnTo>
                                    <a:pt x="1717" y="4182"/>
                                  </a:lnTo>
                                  <a:lnTo>
                                    <a:pt x="1709" y="4172"/>
                                  </a:lnTo>
                                  <a:lnTo>
                                    <a:pt x="1702" y="4163"/>
                                  </a:lnTo>
                                  <a:lnTo>
                                    <a:pt x="1695" y="4152"/>
                                  </a:lnTo>
                                  <a:lnTo>
                                    <a:pt x="1689" y="4141"/>
                                  </a:lnTo>
                                  <a:lnTo>
                                    <a:pt x="1685" y="4129"/>
                                  </a:lnTo>
                                  <a:lnTo>
                                    <a:pt x="1682" y="4116"/>
                                  </a:lnTo>
                                  <a:lnTo>
                                    <a:pt x="1679" y="4104"/>
                                  </a:lnTo>
                                  <a:lnTo>
                                    <a:pt x="1679" y="4091"/>
                                  </a:lnTo>
                                  <a:lnTo>
                                    <a:pt x="1679" y="3727"/>
                                  </a:lnTo>
                                  <a:close/>
                                  <a:moveTo>
                                    <a:pt x="683" y="4662"/>
                                  </a:moveTo>
                                  <a:lnTo>
                                    <a:pt x="683" y="4662"/>
                                  </a:lnTo>
                                  <a:lnTo>
                                    <a:pt x="684" y="4648"/>
                                  </a:lnTo>
                                  <a:lnTo>
                                    <a:pt x="686" y="4636"/>
                                  </a:lnTo>
                                  <a:lnTo>
                                    <a:pt x="689" y="4624"/>
                                  </a:lnTo>
                                  <a:lnTo>
                                    <a:pt x="693" y="4611"/>
                                  </a:lnTo>
                                  <a:lnTo>
                                    <a:pt x="699" y="4601"/>
                                  </a:lnTo>
                                  <a:lnTo>
                                    <a:pt x="705" y="4590"/>
                                  </a:lnTo>
                                  <a:lnTo>
                                    <a:pt x="712" y="4580"/>
                                  </a:lnTo>
                                  <a:lnTo>
                                    <a:pt x="721" y="4572"/>
                                  </a:lnTo>
                                  <a:lnTo>
                                    <a:pt x="730" y="4563"/>
                                  </a:lnTo>
                                  <a:lnTo>
                                    <a:pt x="740" y="4556"/>
                                  </a:lnTo>
                                  <a:lnTo>
                                    <a:pt x="750" y="4548"/>
                                  </a:lnTo>
                                  <a:lnTo>
                                    <a:pt x="762" y="4543"/>
                                  </a:lnTo>
                                  <a:lnTo>
                                    <a:pt x="773" y="4539"/>
                                  </a:lnTo>
                                  <a:lnTo>
                                    <a:pt x="786" y="4536"/>
                                  </a:lnTo>
                                  <a:lnTo>
                                    <a:pt x="799" y="4534"/>
                                  </a:lnTo>
                                  <a:lnTo>
                                    <a:pt x="812" y="4534"/>
                                  </a:lnTo>
                                  <a:lnTo>
                                    <a:pt x="1224" y="4534"/>
                                  </a:lnTo>
                                  <a:lnTo>
                                    <a:pt x="1237" y="4534"/>
                                  </a:lnTo>
                                  <a:lnTo>
                                    <a:pt x="1251" y="4536"/>
                                  </a:lnTo>
                                  <a:lnTo>
                                    <a:pt x="1262" y="4539"/>
                                  </a:lnTo>
                                  <a:lnTo>
                                    <a:pt x="1274" y="4543"/>
                                  </a:lnTo>
                                  <a:lnTo>
                                    <a:pt x="1285" y="4548"/>
                                  </a:lnTo>
                                  <a:lnTo>
                                    <a:pt x="1296" y="4556"/>
                                  </a:lnTo>
                                  <a:lnTo>
                                    <a:pt x="1306" y="4563"/>
                                  </a:lnTo>
                                  <a:lnTo>
                                    <a:pt x="1315" y="4572"/>
                                  </a:lnTo>
                                  <a:lnTo>
                                    <a:pt x="1323" y="4580"/>
                                  </a:lnTo>
                                  <a:lnTo>
                                    <a:pt x="1331" y="4590"/>
                                  </a:lnTo>
                                  <a:lnTo>
                                    <a:pt x="1337" y="4601"/>
                                  </a:lnTo>
                                  <a:lnTo>
                                    <a:pt x="1343" y="4611"/>
                                  </a:lnTo>
                                  <a:lnTo>
                                    <a:pt x="1347" y="4624"/>
                                  </a:lnTo>
                                  <a:lnTo>
                                    <a:pt x="1350" y="4636"/>
                                  </a:lnTo>
                                  <a:lnTo>
                                    <a:pt x="1353" y="4648"/>
                                  </a:lnTo>
                                  <a:lnTo>
                                    <a:pt x="1353" y="4662"/>
                                  </a:lnTo>
                                  <a:lnTo>
                                    <a:pt x="1353" y="5026"/>
                                  </a:lnTo>
                                  <a:lnTo>
                                    <a:pt x="1353" y="5039"/>
                                  </a:lnTo>
                                  <a:lnTo>
                                    <a:pt x="1350" y="5052"/>
                                  </a:lnTo>
                                  <a:lnTo>
                                    <a:pt x="1347" y="5064"/>
                                  </a:lnTo>
                                  <a:lnTo>
                                    <a:pt x="1343" y="5076"/>
                                  </a:lnTo>
                                  <a:lnTo>
                                    <a:pt x="1337" y="5088"/>
                                  </a:lnTo>
                                  <a:lnTo>
                                    <a:pt x="1331" y="5098"/>
                                  </a:lnTo>
                                  <a:lnTo>
                                    <a:pt x="1323" y="5108"/>
                                  </a:lnTo>
                                  <a:lnTo>
                                    <a:pt x="1315" y="5117"/>
                                  </a:lnTo>
                                  <a:lnTo>
                                    <a:pt x="1306" y="5125"/>
                                  </a:lnTo>
                                  <a:lnTo>
                                    <a:pt x="1296" y="5133"/>
                                  </a:lnTo>
                                  <a:lnTo>
                                    <a:pt x="1285" y="5139"/>
                                  </a:lnTo>
                                  <a:lnTo>
                                    <a:pt x="1274" y="5144"/>
                                  </a:lnTo>
                                  <a:lnTo>
                                    <a:pt x="1262" y="5149"/>
                                  </a:lnTo>
                                  <a:lnTo>
                                    <a:pt x="1251" y="5152"/>
                                  </a:lnTo>
                                  <a:lnTo>
                                    <a:pt x="1237" y="5154"/>
                                  </a:lnTo>
                                  <a:lnTo>
                                    <a:pt x="1224" y="5155"/>
                                  </a:lnTo>
                                  <a:lnTo>
                                    <a:pt x="812" y="5155"/>
                                  </a:lnTo>
                                  <a:lnTo>
                                    <a:pt x="799" y="5154"/>
                                  </a:lnTo>
                                  <a:lnTo>
                                    <a:pt x="786" y="5152"/>
                                  </a:lnTo>
                                  <a:lnTo>
                                    <a:pt x="773" y="5149"/>
                                  </a:lnTo>
                                  <a:lnTo>
                                    <a:pt x="762" y="5144"/>
                                  </a:lnTo>
                                  <a:lnTo>
                                    <a:pt x="750" y="5139"/>
                                  </a:lnTo>
                                  <a:lnTo>
                                    <a:pt x="740" y="5133"/>
                                  </a:lnTo>
                                  <a:lnTo>
                                    <a:pt x="730" y="5125"/>
                                  </a:lnTo>
                                  <a:lnTo>
                                    <a:pt x="721" y="5117"/>
                                  </a:lnTo>
                                  <a:lnTo>
                                    <a:pt x="712" y="5108"/>
                                  </a:lnTo>
                                  <a:lnTo>
                                    <a:pt x="705" y="5098"/>
                                  </a:lnTo>
                                  <a:lnTo>
                                    <a:pt x="699" y="5088"/>
                                  </a:lnTo>
                                  <a:lnTo>
                                    <a:pt x="693" y="5076"/>
                                  </a:lnTo>
                                  <a:lnTo>
                                    <a:pt x="689" y="5064"/>
                                  </a:lnTo>
                                  <a:lnTo>
                                    <a:pt x="686" y="5052"/>
                                  </a:lnTo>
                                  <a:lnTo>
                                    <a:pt x="684" y="5039"/>
                                  </a:lnTo>
                                  <a:lnTo>
                                    <a:pt x="683" y="5026"/>
                                  </a:lnTo>
                                  <a:lnTo>
                                    <a:pt x="683" y="4662"/>
                                  </a:lnTo>
                                  <a:close/>
                                  <a:moveTo>
                                    <a:pt x="1679" y="4662"/>
                                  </a:moveTo>
                                  <a:lnTo>
                                    <a:pt x="1679" y="4662"/>
                                  </a:lnTo>
                                  <a:lnTo>
                                    <a:pt x="1679" y="4648"/>
                                  </a:lnTo>
                                  <a:lnTo>
                                    <a:pt x="1682" y="4636"/>
                                  </a:lnTo>
                                  <a:lnTo>
                                    <a:pt x="1685" y="4624"/>
                                  </a:lnTo>
                                  <a:lnTo>
                                    <a:pt x="1689" y="4611"/>
                                  </a:lnTo>
                                  <a:lnTo>
                                    <a:pt x="1695" y="4601"/>
                                  </a:lnTo>
                                  <a:lnTo>
                                    <a:pt x="1702" y="4590"/>
                                  </a:lnTo>
                                  <a:lnTo>
                                    <a:pt x="1709" y="4580"/>
                                  </a:lnTo>
                                  <a:lnTo>
                                    <a:pt x="1717" y="4572"/>
                                  </a:lnTo>
                                  <a:lnTo>
                                    <a:pt x="1726" y="4563"/>
                                  </a:lnTo>
                                  <a:lnTo>
                                    <a:pt x="1736" y="4556"/>
                                  </a:lnTo>
                                  <a:lnTo>
                                    <a:pt x="1747" y="4548"/>
                                  </a:lnTo>
                                  <a:lnTo>
                                    <a:pt x="1757" y="4543"/>
                                  </a:lnTo>
                                  <a:lnTo>
                                    <a:pt x="1770" y="4539"/>
                                  </a:lnTo>
                                  <a:lnTo>
                                    <a:pt x="1781" y="4536"/>
                                  </a:lnTo>
                                  <a:lnTo>
                                    <a:pt x="1794" y="4534"/>
                                  </a:lnTo>
                                  <a:lnTo>
                                    <a:pt x="1808" y="4534"/>
                                  </a:lnTo>
                                  <a:lnTo>
                                    <a:pt x="2220" y="4534"/>
                                  </a:lnTo>
                                  <a:lnTo>
                                    <a:pt x="2233" y="4534"/>
                                  </a:lnTo>
                                  <a:lnTo>
                                    <a:pt x="2246" y="4536"/>
                                  </a:lnTo>
                                  <a:lnTo>
                                    <a:pt x="2259" y="4539"/>
                                  </a:lnTo>
                                  <a:lnTo>
                                    <a:pt x="2270" y="4543"/>
                                  </a:lnTo>
                                  <a:lnTo>
                                    <a:pt x="2281" y="4548"/>
                                  </a:lnTo>
                                  <a:lnTo>
                                    <a:pt x="2291" y="4556"/>
                                  </a:lnTo>
                                  <a:lnTo>
                                    <a:pt x="2302" y="4563"/>
                                  </a:lnTo>
                                  <a:lnTo>
                                    <a:pt x="2311" y="4572"/>
                                  </a:lnTo>
                                  <a:lnTo>
                                    <a:pt x="2319" y="4580"/>
                                  </a:lnTo>
                                  <a:lnTo>
                                    <a:pt x="2327" y="4590"/>
                                  </a:lnTo>
                                  <a:lnTo>
                                    <a:pt x="2333" y="4601"/>
                                  </a:lnTo>
                                  <a:lnTo>
                                    <a:pt x="2339" y="4611"/>
                                  </a:lnTo>
                                  <a:lnTo>
                                    <a:pt x="2343" y="4624"/>
                                  </a:lnTo>
                                  <a:lnTo>
                                    <a:pt x="2346" y="4636"/>
                                  </a:lnTo>
                                  <a:lnTo>
                                    <a:pt x="2348" y="4648"/>
                                  </a:lnTo>
                                  <a:lnTo>
                                    <a:pt x="2348" y="4662"/>
                                  </a:lnTo>
                                  <a:lnTo>
                                    <a:pt x="2348" y="5026"/>
                                  </a:lnTo>
                                  <a:lnTo>
                                    <a:pt x="2348" y="5039"/>
                                  </a:lnTo>
                                  <a:lnTo>
                                    <a:pt x="2346" y="5052"/>
                                  </a:lnTo>
                                  <a:lnTo>
                                    <a:pt x="2343" y="5064"/>
                                  </a:lnTo>
                                  <a:lnTo>
                                    <a:pt x="2339" y="5076"/>
                                  </a:lnTo>
                                  <a:lnTo>
                                    <a:pt x="2333" y="5088"/>
                                  </a:lnTo>
                                  <a:lnTo>
                                    <a:pt x="2327" y="5098"/>
                                  </a:lnTo>
                                  <a:lnTo>
                                    <a:pt x="2319" y="5108"/>
                                  </a:lnTo>
                                  <a:lnTo>
                                    <a:pt x="2311" y="5117"/>
                                  </a:lnTo>
                                  <a:lnTo>
                                    <a:pt x="2302" y="5125"/>
                                  </a:lnTo>
                                  <a:lnTo>
                                    <a:pt x="2291" y="5133"/>
                                  </a:lnTo>
                                  <a:lnTo>
                                    <a:pt x="2281" y="5139"/>
                                  </a:lnTo>
                                  <a:lnTo>
                                    <a:pt x="2270" y="5144"/>
                                  </a:lnTo>
                                  <a:lnTo>
                                    <a:pt x="2259" y="5149"/>
                                  </a:lnTo>
                                  <a:lnTo>
                                    <a:pt x="2246" y="5152"/>
                                  </a:lnTo>
                                  <a:lnTo>
                                    <a:pt x="2233" y="5154"/>
                                  </a:lnTo>
                                  <a:lnTo>
                                    <a:pt x="2220" y="5155"/>
                                  </a:lnTo>
                                  <a:lnTo>
                                    <a:pt x="1808" y="5155"/>
                                  </a:lnTo>
                                  <a:lnTo>
                                    <a:pt x="1794" y="5154"/>
                                  </a:lnTo>
                                  <a:lnTo>
                                    <a:pt x="1781" y="5152"/>
                                  </a:lnTo>
                                  <a:lnTo>
                                    <a:pt x="1770" y="5149"/>
                                  </a:lnTo>
                                  <a:lnTo>
                                    <a:pt x="1757" y="5144"/>
                                  </a:lnTo>
                                  <a:lnTo>
                                    <a:pt x="1747" y="5139"/>
                                  </a:lnTo>
                                  <a:lnTo>
                                    <a:pt x="1736" y="5133"/>
                                  </a:lnTo>
                                  <a:lnTo>
                                    <a:pt x="1726" y="5125"/>
                                  </a:lnTo>
                                  <a:lnTo>
                                    <a:pt x="1717" y="5117"/>
                                  </a:lnTo>
                                  <a:lnTo>
                                    <a:pt x="1709" y="5108"/>
                                  </a:lnTo>
                                  <a:lnTo>
                                    <a:pt x="1702" y="5098"/>
                                  </a:lnTo>
                                  <a:lnTo>
                                    <a:pt x="1695" y="5088"/>
                                  </a:lnTo>
                                  <a:lnTo>
                                    <a:pt x="1689" y="5076"/>
                                  </a:lnTo>
                                  <a:lnTo>
                                    <a:pt x="1685" y="5064"/>
                                  </a:lnTo>
                                  <a:lnTo>
                                    <a:pt x="1682" y="5052"/>
                                  </a:lnTo>
                                  <a:lnTo>
                                    <a:pt x="1679" y="5039"/>
                                  </a:lnTo>
                                  <a:lnTo>
                                    <a:pt x="1679" y="5026"/>
                                  </a:lnTo>
                                  <a:lnTo>
                                    <a:pt x="1679" y="466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290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4349" y="1952"/>
                              <a:ext cx="307" cy="284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grpFill/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301" o:spid="_x0000_s1026" o:spt="203" style="position:absolute;left:0pt;margin-left:-12.5pt;margin-top:83.1pt;height:571.7pt;width:437.9pt;z-index:251664384;mso-width-relative:page;mso-height-relative:page;" coordorigin="667,692" coordsize="8928,11232" o:gfxdata="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">
                <o:lock v:ext="edit" aspectratio="f"/>
                <v:group id="组合 299" o:spid="_x0000_s1026" o:spt="203" style="position:absolute;left:715;top:7878;height:466;width:8827;" coordorigin="715,7878" coordsize="8827,466" o:gfxdata="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gXvMw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Group 104" o:spid="_x0000_s1026" o:spt="203" style="position:absolute;left:8040;top:7940;height:342;width:340;" coordorigin="117129,17376" coordsize="173,174" o:gfxdata="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LDgRZ6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105" o:spid="_x0000_s1026" o:spt="100" style="position:absolute;left:117160;top:17387;height:120;width:142;" filled="t" stroked="f" coordsize="2512,2122" o:gfxdata="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DyYzvQAA&#10;ANsAAAAPAAAAAAAAAAEAIAAAACIAAABkcnMvZG93bnJldi54bWxQSwECFAAUAAAACACHTuJAMy8F&#10;njsAAAA5AAAAEAAAAAAAAAABACAAAAAMAQAAZHJzL3NoYXBleG1sLnhtbFBLBQYAAAAABgAGAFsB&#10;AAC2AwAAAAA=&#10;" path="m1884,326c2134,326,2359,201,2512,106c2512,1901,2512,1901,2512,1901c2359,1996,2134,2122,1884,2122c1634,2122,1409,2053,1256,1958c1103,1864,878,1795,628,1795c378,1795,153,1913,0,2007c0,212,0,212,0,212c153,117,378,0,628,0c878,0,1103,68,1256,163c1409,258,1634,326,1884,326e">
                      <v:path o:connectlocs="106,18;142,5;142,107;106,120;71,110;35,101;0,113;0,11;35,0;71,9;106,18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6" o:spid="_x0000_s1026" o:spt="100" style="position:absolute;left:117129;top:17376;height:174;width:22;" filled="t" stroked="f" coordsize="386,3086" o:gfxdata="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UoqTvQAA&#10;ANwAAAAPAAAAAAAAAAEAIAAAACIAAABkcnMvZG93bnJldi54bWxQSwECFAAUAAAACACHTuJAMy8F&#10;njsAAAA5AAAAEAAAAAAAAAABACAAAAAMAQAAZHJzL3NoYXBleG1sLnhtbFBLBQYAAAAABgAGAFsB&#10;AAC2AwAAAAA=&#10;" path="m193,0c299,0,386,86,386,193c386,3086,386,3086,386,3086c0,3086,0,3086,0,3086c0,193,0,193,0,193c0,86,86,0,193,0e">
                      <v:path o:connectlocs="11,0;22,10;22,174;0,174;0,10;11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81" o:spid="_x0000_s1026" o:spt="100" style="position:absolute;left:1976;top:7941;height:340;width:267;" filled="t" stroked="f" coordsize="2052,2603" o:gfxdata="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FeytG8AAAA&#10;3AAAAA8AAAAAAAAAAQAgAAAAIgAAAGRycy9kb3ducmV2LnhtbFBLAQIUABQAAAAIAIdO4kAzLwWe&#10;OwAAADkAAAAQAAAAAAAAAAEAIAAAAAsBAABkcnMvc2hhcGV4bWwueG1sUEsFBgAAAAAGAAYAWwEA&#10;ALUDAAAAAA=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  <v:path o:connectlocs="133,0;0,133;104,321;162,321;267,133;133,0;133,191;71,129;133,67;195,129;133,191" o:connectangles="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11" o:spid="_x0000_s1026" o:spt="100" style="position:absolute;left:3202;top:7917;height:388;width:291;" filled="t" stroked="f" coordsize="2701,3587" o:gfxdata="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2fBiLsAAADc&#10;AAAADwAAAAAAAAABACAAAAAiAAAAZHJzL2Rvd25yZXYueG1sUEsBAhQAFAAAAAgAh07iQDMvBZ47&#10;AAAAOQAAABAAAAAAAAAAAQAgAAAACgEAAGRycy9zaGFwZXhtbC54bWxQSwUGAAAAAAYABgBbAQAA&#10;tAMAAAAA&#10;" path="m1351,897c1102,897,900,1097,900,1345c900,1593,1102,1794,1351,1794c1599,1794,1801,1593,1801,1345c1801,1098,1599,897,1351,897c1351,897,1351,897,1351,897c1351,897,1351,897,1351,897xm1351,0c605,0,0,603,0,1345c0,2088,1351,3587,1351,3587c1351,3587,2701,2088,2701,1345c2701,603,2097,0,1351,0c1351,0,1351,0,1351,0c1351,0,1351,0,1351,0xm1351,2242c853,2242,450,1840,450,1345c450,850,853,448,1351,448c1848,448,2251,850,2251,1345c2251,1840,1848,2242,1351,2242c1351,2242,1351,2242,1351,2242c1351,2242,1351,2242,1351,2242xe">
                    <v:path o:connectlocs="145,97;96,145;145,194;194,145;145,97;145,97;145,97;145,0;0,145;145,388;291,145;145,0;145,0;145,0;145,242;48,145;145,48;242,145;145,242;145,242;145,242" o:connectangles="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715;top:7909;height:405;width:402;" filled="t" stroked="f" coordsize="726,730" o:gfxdata="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BFuCS8AAAA&#10;3AAAAA8AAAAAAAAAAQAgAAAAIgAAAGRycy9kb3ducmV2LnhtbFBLAQIUABQAAAAIAIdO4kAzLwWe&#10;OwAAADkAAAAQAAAAAAAAAAEAIAAAAAsBAABkcnMvc2hhcGV4bWwueG1sUEsFBgAAAAAGAAYAWwEA&#10;ALUDAAAAAA==&#10;" path="m74,625c209,606,266,555,266,555c266,555,47,495,127,311c208,128,490,134,608,0c608,0,726,347,635,538c545,730,373,631,348,597c409,538,470,454,538,269c538,269,297,723,38,690c0,685,10,669,20,647c30,626,74,625,74,625xe">
                    <v:path o:connectlocs="40,346;147,307;70,172;336,0;351,298;192,331;297,149;21,382;11,358;40,346" o:connectangles="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293" o:spid="_x0000_s1026" o:spt="100" style="position:absolute;left:6689;top:7930;height:363;width:363;" filled="t" stroked="f" coordsize="3582,3582" o:gfxdata="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kvUp4vQAA&#10;ANwAAAAPAAAAAAAAAAEAIAAAACIAAABkcnMvZG93bnJldi54bWxQSwECFAAUAAAACACHTuJAMy8F&#10;njsAAAA5AAAAEAAAAAAAAAABACAAAAAMAQAAZHJzL3NoYXBleG1sLnhtbFBLBQYAAAAABgAGAFsB&#10;AAC2AwAAAAA=&#10;" path="m3441,1093c3351,880,3222,689,3057,524c2893,360,2702,231,2488,140c2267,47,2033,0,1791,0c1549,0,1315,47,1094,140c881,231,689,360,525,524c360,689,231,880,141,1093c48,1314,0,1549,0,1791c0,2032,48,2267,141,2488c231,2701,360,2893,525,3057c689,3221,881,3351,1094,3441c1315,3534,1549,3582,1791,3582c2033,3582,2267,3534,2488,3441c2702,3351,2893,3221,3057,3057c3222,2893,3351,2701,3441,2488c3535,2267,3582,2032,3582,1791c3582,1549,3535,1314,3441,1093xm3328,1791c3328,1944,3306,2092,3264,2231c3066,2042,2932,1845,2865,1645c2853,1610,2843,1575,2836,1542c2994,1598,3147,1673,3293,1773c3304,1780,3316,1786,3328,1789c3328,1789,3328,1790,3328,1791xm2820,1306c2825,1250,2836,1203,2848,1165c2893,1025,2979,937,3051,911c3176,1089,3264,1295,3304,1518c3154,1429,2992,1359,2820,1306xm2907,735c2871,756,2836,783,2804,816c2731,889,2673,987,2638,1097c2624,1140,2611,1192,2603,1252c2589,1249,2575,1246,2561,1243c2426,1218,2283,1203,2135,1198c2109,947,2061,721,1992,537c1950,426,1902,331,1847,254c2264,269,2639,451,2907,735xm1559,271c1645,331,1722,448,1785,615c1845,774,1889,974,1913,1198c1835,1201,1756,1206,1675,1213c1548,1226,1423,1243,1301,1266c1295,1246,1289,1226,1282,1207c1221,1037,1117,897,983,804c901,748,811,710,716,693c941,473,1233,321,1559,271xm534,907c771,880,982,1025,1074,1281c1077,1291,1080,1300,1083,1310c792,1375,520,1461,274,1545c311,1310,403,1093,534,907xm254,1782c263,1781,272,1779,280,1776c544,1685,828,1596,1119,1529c1129,1866,942,2266,462,2562c330,2335,254,2072,254,1791c254,1788,254,1785,254,1782xm587,2745c1156,2390,1365,1898,1338,1484c1535,1448,1733,1423,1931,1417c1961,2009,1869,2722,1611,3317c1197,3269,833,3055,587,2745xm1847,3327c2011,2918,2117,2431,2148,1932c2159,1756,2160,1583,2152,1418c2304,1424,2454,1442,2602,1475c2609,1549,2626,1630,2655,1716c2740,1968,2912,2213,3167,2443c3170,2446,3174,2449,3179,2452c2939,2954,2434,3306,1847,3327xe">
                    <v:path o:connectlocs="309,53;181,0;53,53;0,181;53,309;181,363;309,309;363,181;337,181;290,166;333,179;337,181;288,118;334,153;294,74;267,111;259,125;201,54;294,74;180,62;169,122;129,122;72,70;54,91;109,132;54,91;28,179;46,259;25,180;135,150;163,336;187,337;218,143;269,173;322,248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8" o:spid="_x0000_s1026" o:spt="100" style="position:absolute;left:4226;top:7878;height:467;width:467;" filled="t" stroked="f" coordsize="12269552,11753851" o:gfxdata="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qrHgh&#10;wAAAANwAAAAPAAAAAAAAAAEAIAAAACIAAABkcnMvZG93bnJldi54bWxQSwECFAAUAAAACACHTuJA&#10;My8FnjsAAAA5AAAAEAAAAAAAAAABACAAAAAPAQAAZHJzL3NoYXBleG1sLnhtbFBLBQYAAAAABgAG&#10;AFsBAAC5AwAAAAA=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1" o:spid="_x0000_s1026" o:spt="100" style="position:absolute;left:9134;top:7907;height:408;width:408;" filled="t" stroked="f" coordsize="1893888,1892300" o:gfxdata="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hRXw7gAAADcAAAA&#10;DwAAAAAAAAABACAAAAAiAAAAZHJzL2Rvd25yZXYueG1sUEsBAhQAFAAAAAgAh07iQDMvBZ47AAAA&#10;OQAAABAAAAAAAAAAAQAgAAAABwEAAGRycy9zaGFwZXhtbC54bWxQSwUGAAAAAAYABgBbAQAAsQMA&#10;AAAA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2" o:spid="_x0000_s1026" o:spt="100" style="position:absolute;left:5425;top:7894;height:434;width:481;" filled="t" stroked="f" coordsize="1466850,1217612" o:gfxdata="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pSW62&#10;wAAAANwAAAAPAAAAAAAAAAEAIAAAACIAAABkcnMvZG93bnJldi54bWxQSwECFAAUAAAACACHTuJA&#10;My8FnjsAAAA5AAAAEAAAAAAAAAABACAAAAAPAQAAZHJzL3NoYXBleG1sLnhtbFBLBQYAAAAABgAG&#10;AFsBAAC5AwAAAAA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6" o:spid="_x0000_s1026" o:spt="203" style="position:absolute;left:667;top:11458;height:466;width:8887;" coordorigin="667,11458" coordsize="8887,466" o:gfxdata="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XPFe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73" o:spid="_x0000_s1026" o:spt="100" style="position:absolute;left:667;top:11521;height:340;width:339;" filled="t" stroked="f" coordsize="4096,4096" o:gfxdata="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yRldr4A&#10;AADcAAAADwAAAAAAAAABACAAAAAiAAAAZHJzL2Rvd25yZXYueG1sUEsBAhQAFAAAAAgAh07iQDMv&#10;BZ47AAAAOQAAABAAAAAAAAAAAQAgAAAADQEAAGRycy9zaGFwZXhtbC54bWxQSwUGAAAAAAYABgBb&#10;AQAAtwMAAAAA&#10;" path="m2144,4096c2416,4096,2674,4096,2782,4096c2782,4096,2782,4096,2782,4096c2674,4096,2416,4096,2144,4096xm1014,2c922,4,829,10,746,26c656,43,573,66,491,108c407,150,335,208,271,271c208,335,150,408,108,491c66,573,43,655,26,746c10,829,4,922,2,1014c2,1035,2,1054,2,1084c0,2884,0,2884,0,2884c0,2907,1,2932,1,2959c2,3024,2,3051,2,3082c4,3174,10,3266,26,3350c33,3389,42,3427,52,3464c66,3512,84,3558,108,3604c150,3688,208,3760,271,3824c335,3887,408,3945,491,3988c573,4029,655,4052,746,4070c829,4085,922,4091,1014,4093c1045,4093,1072,4094,1137,4094c1199,4095,1250,4095,1287,4095c1392,4095,1781,4095,2143,4095c2143,2507,2143,2507,2143,2507c1628,2507,1628,2507,1628,2507c1628,1913,1628,1913,1628,1913c2140,1913,2140,1913,2140,1913c2140,1360,2140,1360,2140,1360c2140,936,2468,632,2892,632c3440,644,3440,644,3440,644c3440,1214,3440,1214,3440,1214c3021,1214,3021,1214,3021,1214c2900,1214,2802,1348,2802,1470c2802,1913,2802,1913,2802,1913c3420,1913,3420,1913,3420,1913c3332,2508,3332,2508,3332,2508c2782,2508,2782,2508,2782,2508c2782,4096,2782,4096,2782,4096c2792,4096,2801,4096,2808,4096c2846,4096,2897,4095,2959,4095c3010,4094,3038,4094,3062,4094c3069,4094,3075,4094,3082,4094c3174,4092,3267,4086,3350,4070c3440,4053,3523,4030,3605,3988c3689,3946,3761,3888,3825,3825c3888,3761,3946,3688,3988,3605c4030,3523,4053,3441,4070,3350c4086,3267,4092,3174,4094,3082c4094,3051,4094,3024,4095,2959c4096,2897,4096,2846,4096,2809c4096,1288,4096,1288,4096,1288c4096,1275,4096,1260,4096,1244c4096,1214,4096,1178,4095,1137c4094,1072,4094,1045,4094,1014c4092,922,4086,829,4070,746c4053,656,4030,573,3988,491c3946,407,3888,335,3825,271c3761,208,3688,150,3605,108c3523,66,3441,43,3350,26c3267,10,3174,4,3082,2c3051,2,3024,2,2959,1c2897,0,2846,0,2808,0c1287,0,1287,0,1287,0c1250,0,1199,0,1137,1c1072,2,1045,2,1014,2xe">
                    <v:path o:connectlocs="230,340;177,340;61,2;22,22;2,61;0,89;0,245;2,278;8,299;40,331;83,339;106,339;177,208;134,158;177,112;284,53;250,100;231,158;275,208;230,340;244,339;255,339;298,331;330,299;338,255;339,233;339,103;338,84;330,40;298,8;255,0;232,0;94,0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9" o:spid="_x0000_s1026" o:spt="100" style="position:absolute;left:6726;top:11462;height:458;width:172;" filled="t" stroked="f" coordsize="134,360" o:gfxdata="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SjTeL4A&#10;AADcAAAADwAAAAAAAAABACAAAAAiAAAAZHJzL2Rvd25yZXYueG1sUEsBAhQAFAAAAAgAh07iQDMv&#10;BZ47AAAAOQAAABAAAAAAAAAAAQAgAAAADQEAAGRycy9zaGFwZXhtbC54bWxQSwUGAAAAAAYABgBb&#10;AQAAtwMAAAAA&#10;" path="m87,2c82,1,77,0,75,10c75,13,75,13,75,13c70,15,66,21,65,28c64,45,64,45,64,45c64,56,66,59,70,60c65,113,60,163,56,214c54,217,52,220,49,223c49,223,48,223,47,224c42,229,31,225,24,222c11,209,17,171,3,211c4,219,0,221,13,239c15,242,17,244,18,247c15,257,14,270,12,275c7,286,5,294,4,303c2,320,9,335,20,345c22,346,23,347,25,348c25,349,26,349,27,350c28,350,29,351,30,351c33,353,37,355,41,356c49,358,58,359,67,360c85,360,102,357,115,349c118,346,121,344,124,341c124,340,125,339,126,338c126,337,127,336,127,335c128,334,129,332,130,329c133,321,134,310,133,301c132,291,129,283,125,272c123,268,121,264,118,260c119,259,120,258,121,257c125,253,129,247,129,232c127,215,119,206,117,224c117,231,109,238,109,238c106,238,101,236,96,235c90,230,86,225,83,220c83,215,84,209,84,204c84,203,84,202,84,201c84,201,84,201,84,201c84,201,84,201,84,201c84,201,84,201,84,201c84,201,84,201,84,201c88,155,93,110,97,63c101,63,103,60,103,48c104,31,104,31,104,31c105,23,101,17,96,15c96,14,96,14,96,14c97,3,93,2,87,2xm47,269c45,267,45,267,45,267c45,265,46,264,47,264c83,265,83,265,83,265c84,265,86,266,87,267c88,269,88,269,88,269c89,270,88,271,86,271c51,271,51,271,51,271c49,271,47,270,47,269xm101,318c102,318,102,319,103,319c107,330,107,330,107,330c108,331,107,332,105,332c43,331,43,331,43,331c42,331,40,330,39,329c35,318,35,318,35,318c34,317,35,316,37,316c97,317,97,317,97,317c102,286,102,286,102,286c102,286,94,284,92,276c91,273,91,264,108,272c106,296,103,312,101,318xm85,247c86,250,86,250,86,250c87,251,86,252,84,252c49,254,49,254,49,254c47,254,46,253,45,252c43,249,43,249,43,249c43,248,43,247,45,247c80,246,80,246,80,246c82,245,84,246,85,247xe">
                    <v:path o:connectlocs="96,12;83,35;89,76;62,283;30,282;16,304;15,349;25,438;34,445;52,452;147,444;161,430;166,418;160,346;155,326;150,284;123,298;107,259;107,255;107,255;124,80;133,39;123,17;60,342;60,335;111,339;110,344;60,342;132,405;134,422;50,418;47,402;130,363;138,346;109,314;107,320;57,320;57,314;109,314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60" o:spid="_x0000_s1026" o:spt="100" style="position:absolute;left:4261;top:11458;height:466;width:455;" filled="t" stroked="f" coordsize="3513,3600" o:gfxdata="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08Ddq&#10;wAAAANwAAAAPAAAAAAAAAAEAIAAAACIAAABkcnMvZG93bnJldi54bWxQSwECFAAUAAAACACHTuJA&#10;My8FnjsAAAA5AAAAEAAAAAAAAAABACAAAAAPAQAAZHJzL3NoYXBleG1sLnhtbFBLBQYAAAAABgAG&#10;AFsBAAC5AwAAAAA=&#10;" path="m2781,366c2781,164,2945,0,3147,0c3349,0,3513,164,3513,366c3513,568,3349,732,3147,732c2945,732,2781,568,2781,366xm3458,3281c3428,3264,3390,3274,3373,3304c3297,3435,3174,3491,3007,3471c2873,3454,2759,3393,2758,3393c1810,2872,1810,2872,1810,2872c1937,2733,2301,2331,2366,2228c2445,2103,2577,1925,2346,1727c2115,1529,1911,1384,1911,1384c2035,1298,2035,1298,2035,1298c2477,1585,2477,1585,2477,1585c2548,1637,2633,1696,2715,1747c2919,1872,3058,1865,3130,1701c3203,1536,2671,1327,2671,1327c2671,1327,2656,1147,2695,883c2735,620,2636,402,2366,382c2096,363,1707,547,1515,778c1509,785,1503,793,1497,800c751,317,751,317,751,317c722,298,684,306,665,335c646,364,654,403,683,422c1423,902,1423,902,1423,902c1294,1098,1240,1304,1337,1483c1456,1701,1983,1859,1924,2050c1875,2209,1567,2566,1464,2682c102,1936,102,1936,102,1936c72,1919,34,1930,17,1961c0,1991,11,2029,42,2046c2698,3502,2698,3502,2698,3502c2704,3505,2831,3574,2988,3594c3017,3598,3046,3600,3073,3600c3252,3600,3392,3520,3481,3367c3499,3337,3488,3299,3458,3281xm2273,1134c2285,1311,2285,1311,2285,1311c2147,1221,2147,1221,2147,1221c2273,1134,2273,1134,2273,1134xe">
                    <v:path o:connectlocs="360,47;407,0;455,47;407,94;360,47;447,424;436,427;389,449;357,439;234,371;306,288;303,223;247,179;263,168;320,205;351,226;405,220;345,171;349,114;306,49;196,100;193,103;97,41;86,43;88,54;184,116;173,191;249,265;189,347;13,250;2,253;5,264;349,453;387,465;398,466;450,435;447,424;294,146;295,169;278,158;294,146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0" o:spid="_x0000_s1026" o:spt="100" style="position:absolute;left:3036;top:11524;height:334;width:566;" filled="t" stroked="f" coordsize="7022,4133" o:gfxdata="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P6Io+&#10;wAAAANwAAAAPAAAAAAAAAAEAIAAAACIAAABkcnMvZG93bnJldi54bWxQSwECFAAUAAAACACHTuJA&#10;My8FnjsAAAA5AAAAEAAAAAAAAAABACAAAAAPAQAAZHJzL3NoYXBleG1sLnhtbFBLBQYAAAAABgAG&#10;AFsBAAC5AwAAAAA=&#10;" path="m4652,1207c4652,723,5045,330,5529,330c6014,330,6407,723,6407,1207c6407,1692,6014,2085,5529,2085c5045,2085,4652,1692,4652,1207xm5091,2963c4213,2963,3452,3548,2019,3548c556,3548,0,2963,0,2963c0,2963,644,4133,2224,4133c3628,4133,4477,3548,5442,3548c6612,3548,7022,4133,7022,4133c7022,4133,6407,2963,5091,2963xm1272,1469c2785,713,2785,713,2785,713c2842,808,2842,808,2842,808c3160,1675,3160,1675,3160,1675c3130,1675,1463,2670,1112,2875c1346,2933,1639,2963,1989,2963c3130,2963,3862,2582,4564,2436c3160,183,3160,183,3160,183c3153,188,3153,188,3153,188c3147,179,3147,179,3147,179c3068,48,2902,0,2765,68c1010,946,1010,946,1010,946c865,1018,807,1194,879,1338c951,1482,1127,1542,1272,1469xe">
                    <v:path o:connectlocs="374,97;445,26;516,97;445,168;374,97;410,239;162,286;0,239;179,334;438,286;566,334;410,239;102,118;224,57;229,65;254,135;89,232;160,239;367,196;254,14;254,15;253,14;222,5;81,76;70,108;102,118" o:connectangles="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213" o:spid="_x0000_s1026" o:spt="203" style="position:absolute;left:1931;top:11524;height:334;width:332;" coordorigin="5456199,926942" coordsize="604,605" o:gfxdata="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FDNOw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Oval 214" o:spid="_x0000_s1026" o:spt="3" type="#_x0000_t3" style="position:absolute;left:5456577;top:927321;height:226;width:226;" filled="t" stroked="f" coordsize="21600,21600" o:gfxdata="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8wQK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shape id="Oval 215" o:spid="_x0000_s1026" o:spt="3" type="#_x0000_t3" style="position:absolute;left:5456199;top:927282;height:188;width:189;" filled="t" stroked="f" coordsize="21600,21600" o:gfxdata="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uX3W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216" o:spid="_x0000_s1026" o:spt="1" style="position:absolute;left:5456728;top:927112;height:325;width:75;" filled="t" stroked="f" coordsize="21600,21600" o:gfxdata="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0Sd6u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rect id="Rectangle 217" o:spid="_x0000_s1026" o:spt="1" style="position:absolute;left:5456312;top:927074;height:311;width:76;" filled="t" stroked="f" coordsize="21600,21600" o:gfxdata="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L779+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218" o:spid="_x0000_s1026" o:spt="100" style="position:absolute;left:5456312;top:926942;height:264;width:491;" filled="t" stroked="f" coordsize="2442,1314" o:gfxdata="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bJIce/&#10;AAAA3AAAAA8AAAAAAAAAAQAgAAAAIgAAAGRycy9kb3ducmV2LnhtbFBLAQIUABQAAAAIAIdO4kAz&#10;LwWeOwAAADkAAAAQAAAAAAAAAAEAIAAAAA4BAABkcnMvc2hhcGV4bWwueG1sUEsFBgAAAAAGAAYA&#10;WwEAALgDAAAAAA==&#10;" path="m0,375c0,751,0,751,0,751c0,958,168,1127,376,1127c2067,1314,2067,1314,2067,1314c2274,1314,2442,1146,2442,939c2442,563,2442,563,2442,563c2442,356,2274,187,2067,187c376,0,376,0,376,0c168,0,0,168,0,375xm376,375c2067,563,2067,563,2067,563c2067,939,2067,939,2067,939c376,751,376,751,376,751c376,375,376,375,376,375xe">
                      <v:path o:connectlocs="0,75;0,150;75,226;415,264;491,188;491,113;415,37;75,0;0,75;75,75;415,113;415,188;75,150;75,75" o:connectangles="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74" o:spid="_x0000_s1026" o:spt="100" style="position:absolute;left:5531;top:11493;height:396;width:456;" filled="t" stroked="f" coordsize="4439,3840" o:gfxdata="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bE1Nb4A&#10;AADcAAAADwAAAAAAAAABACAAAAAiAAAAZHJzL2Rvd25yZXYueG1sUEsBAhQAFAAAAAgAh07iQDMv&#10;BZ47AAAAOQAAABAAAAAAAAAAAQAgAAAADQEAAGRycy9zaGFwZXhtbC54bWxQSwUGAAAAAAYABgBb&#10;AQAAtwMAAAAA&#10;" path="m2963,666c3141,666,3296,522,3296,333c3296,144,3141,0,2963,0c2775,0,2630,144,2630,333c2630,522,2775,666,2963,666xm3518,1998c3008,1998,2597,2408,2597,2919c2597,3429,3008,3840,3518,3840c4029,3840,4439,3429,4439,2919c4439,2408,4029,1998,3518,1998xm3518,3574c3163,3574,2874,3285,2874,2930c2874,2575,3163,2286,3518,2286c3873,2286,4162,2575,4162,2930c4162,3285,3873,3574,3518,3574xm2741,1631c3518,1631,3518,1631,3518,1631c3519,1631,3520,1631,3521,1631c3613,1631,3688,1557,3688,1465c3688,1373,3613,1298,3521,1298c3517,1298,3513,1298,3508,1299c2930,1299,2930,1299,2930,1299c2575,699,2575,699,2575,699c2519,610,2419,544,2308,544c2220,544,2142,577,2086,633c1398,1321,1398,1321,1398,1321c1343,1376,1310,1454,1310,1543c1310,1654,1376,1754,1465,1820c2086,2197,2086,2197,2086,2197c2086,3108,2086,3108,2086,3108c2419,3108,2419,3108,2419,3108c2419,1909,2419,1909,2419,1909c1998,1598,1998,1598,1998,1598c2431,1165,2431,1165,2431,1165c2741,1631,2741,1631,2741,1631xm921,1998c411,1998,0,2408,0,2919c0,3429,411,3840,921,3840c1432,3840,1842,3429,1842,2919c1842,2408,1432,1998,921,1998xm921,3574c566,3574,277,3285,277,2930c277,2575,566,2286,921,2286c1276,2286,1565,2575,1565,2930c1576,3285,1287,3574,921,3574xe">
                    <v:path o:connectlocs="304,68;338,34;304,0;270,34;304,68;361,206;266,301;361,396;456,301;361,206;361,368;295,302;361,235;427,302;361,368;281,168;361,168;361,168;378,151;361,133;360,133;300,133;264,72;237,56;214,65;143,136;134,159;150,187;214,226;214,320;248,320;248,196;205,164;249,120;281,168;94,206;0,301;94,396;189,301;94,206;94,368;28,302;94,235;160,302;94,368" o:connectangles="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7" o:spid="_x0000_s1026" o:spt="100" style="position:absolute;left:9060;top:11509;height:363;width:495;" filled="t" stroked="f" coordsize="1466850,1022351" o:gfxdata="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FW/0r4A&#10;AADcAAAADwAAAAAAAAABACAAAAAiAAAAZHJzL2Rvd25yZXYueG1sUEsBAhQAFAAAAAgAh07iQDMv&#10;BZ47AAAAOQAAABAAAAAAAAAAAQAgAAAADQEAAGRycy9zaGFwZXhtbC54bWxQSwUGAAAAAAYABgBb&#10;AQAAtwMAAAAA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4" o:spid="_x0000_s1026" o:spt="100" style="position:absolute;left:7952;top:11484;height:413;width:413;" filled="t" stroked="f" coordsize="1647825,1647826" o:gfxdata="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blaT&#10;+cEAAADcAAAADwAAAAAAAAABACAAAAAiAAAAZHJzL2Rvd25yZXYueG1sUEsBAhQAFAAAAAgAh07i&#10;QDMvBZ47AAAAOQAAABAAAAAAAAAAAQAgAAAAEAEAAGRycy9zaGFwZXhtbC54bWxQSwUGAAAAAAYA&#10;BgBbAQAAug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7" o:spid="_x0000_s1026" o:spt="203" style="position:absolute;left:693;top:10266;height:516;width:8690;" coordorigin="693,10266" coordsize="8690,516" o:gfxdata="UEsDBAoAAAAAAIdO4kAAAAAAAAAAAAAAAAAEAAAAZHJzL1BLAwQUAAAACACHTuJAQMNlLL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qwN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Aw2Us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23" o:spid="_x0000_s1026" o:spt="100" style="position:absolute;left:9059;top:10345;height:359;width:325;" filled="t" stroked="f" coordsize="3791,4183" o:gfxdata="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3+GHvQAA&#10;ANwAAAAPAAAAAAAAAAEAIAAAACIAAABkcnMvZG93bnJldi54bWxQSwECFAAUAAAACACHTuJAMy8F&#10;njsAAAA5AAAAEAAAAAAAAAABACAAAAAMAQAAZHJzL3NoYXBleG1sLnhtbFBLBQYAAAAABgAGAFsB&#10;AAC2AwAAAAA=&#10;" path="m3595,1473c3284,1417,2990,1270,2755,1036c2521,802,2374,508,2319,197c2634,0,3090,70,3406,386c3722,702,3791,1158,3595,1473m3377,1690c3079,1607,2799,1452,2569,1222c2340,993,2185,713,2102,414c1905,729,1975,1185,2291,1501c2606,1817,3062,1887,3377,1690m2127,3089c1735,3089,1454,3335,1206,3551c933,3790,696,3998,347,3890c277,3839,275,3798,275,3784c270,3689,384,3562,440,3516c447,3510,451,3502,457,3495c549,3528,655,3509,729,3435c2516,1964,2516,1964,2516,1964c2369,1901,2228,1810,2105,1687c1982,1564,1891,1423,1829,1276c357,3063,357,3063,357,3063c291,3129,273,3219,290,3303c285,3307,279,3309,273,3313c245,3336,0,3545,12,3796c16,3884,55,4012,214,4119c246,4134,246,4134,246,4134c348,4168,443,4183,533,4183c883,4183,1143,3955,1379,3749c1613,3545,1833,3352,2127,3352c2805,3352,3329,4078,3335,4085c3377,4145,3459,4158,3518,4116c3577,4074,3591,3993,3549,3933c3525,3899,2942,3089,2127,3089e">
                    <v:path o:connectlocs="308,126;236,88;198,16;291,33;308,126;289,145;220,104;180,35;196,128;289,145;182,265;103,304;29,333;23,324;37,301;39,299;62,294;215,168;180,144;156,109;30,262;24,283;23,284;1,325;18,353;21,354;45,359;118,321;182,287;285,350;301,353;304,337;182,265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72" o:spid="_x0000_s1026" o:spt="100" style="position:absolute;left:7848;top:10266;height:517;width:467;" filled="t" stroked="f" coordsize="3665,4047" o:gfxdata="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GxwY6vQAA&#10;ANwAAAAPAAAAAAAAAAEAIAAAACIAAABkcnMvZG93bnJldi54bWxQSwECFAAUAAAACACHTuJAMy8F&#10;njsAAAA5AAAAEAAAAAAAAAABACAAAAAMAQAAZHJzL3NoYXBleG1sLnhtbFBLBQYAAAAABgAGAFsB&#10;AAC2AwAAAAA=&#10;" path="m2012,876c2027,863,2044,875,2044,875c2044,875,2061,851,2089,816c2118,782,2192,730,2267,712c2342,694,2475,613,2529,591c2583,569,2655,531,2684,504c2712,477,2844,428,2928,406c3011,384,3183,316,3209,309c3235,301,3249,271,3255,256c3262,241,3295,223,3295,223c3295,223,3300,194,3300,172c3300,149,3313,109,3322,98c3331,86,3348,74,3349,65c3350,55,3368,47,3368,47c3368,47,3370,41,3377,30c3383,19,3395,24,3395,24c3395,24,3400,12,3412,9c3424,6,3433,10,3433,10c3433,10,3439,0,3449,7c3460,15,3457,20,3457,20c3457,20,3488,12,3494,35c3501,58,3461,88,3448,117c3435,146,3449,196,3449,196c3449,196,3463,206,3468,213c3472,220,3487,214,3501,229c3514,244,3508,270,3508,270c3508,270,3518,268,3518,284c3518,300,3511,309,3511,309c3511,309,3517,318,3517,337c3517,356,3497,391,3497,391c3497,391,3509,449,3510,520c3512,591,3551,746,3565,793c3579,841,3630,1064,3638,1105c3646,1145,3655,1211,3658,1227c3661,1242,3665,1330,3653,1350c3641,1370,3613,1410,3586,1435c3558,1461,3515,1518,3513,1518c3510,1518,3518,1549,3523,1577c3528,1605,3536,1674,3544,1721c3552,1767,3574,1899,3563,1915c3552,1930,3555,1949,3553,1985c3551,2021,3525,2005,3518,2009c3512,2014,3499,2014,3494,2000c3488,1986,3487,1990,3475,1988c3463,1986,3444,1969,3442,1953c3439,1937,3430,1943,3417,1942c3404,1941,3393,1931,3393,1925c3393,1918,3387,1918,3362,1915c3336,1911,3317,1897,3326,1881c3336,1864,3249,1883,3198,1892c3147,1902,2966,1913,2966,1913c2992,1955,2972,2011,2972,2011c2972,2011,3100,3114,3102,3154c3105,3193,3048,3185,3048,3185c3048,3185,3048,3203,3047,3228c3046,3253,2986,3246,2986,3246c2986,3246,2986,3259,2991,3275c2995,3291,2870,3365,2870,3365c2870,3365,2867,3377,2867,3408c2867,3439,2810,3589,2784,3663c2757,3737,2750,3820,2750,3860c2750,3900,2769,3954,2767,3981c2765,4008,2715,4014,2691,4011c2667,4008,2608,4013,2576,4020c2543,4026,2432,4036,2411,4040c2390,4045,2368,4033,2352,4034c2336,4036,2332,4044,2321,4043c2309,4042,2300,4034,2300,4034c2300,4034,2297,4047,2278,4042c2260,4038,2262,4030,2262,4030c2262,4030,2256,4039,2242,4035c2228,4032,2228,4025,2228,4025c2228,4025,2220,4032,2210,4025c2200,4019,2210,4013,2210,4013c2194,4013,2191,4000,2192,3991c2194,3981,2209,3970,2220,3979c2230,3988,2243,3974,2272,3963c2300,3952,2346,3919,2433,3884c2520,3849,2547,3757,2564,3700c2580,3643,2574,3448,2574,3448c2558,3446,2558,3446,2558,3446c2558,3446,2567,3359,2560,3314c2554,3270,2561,3128,2576,3072c2590,3015,2576,2993,2545,2946c2514,2898,2524,2731,2477,2620c2429,2509,2395,2268,2393,2246c2390,2223,2389,2213,2399,2202c2408,2191,2389,2189,2371,2168c2354,2146,2344,2121,2344,2121c2344,2121,2313,2121,2304,2099c2294,2076,2249,2079,2207,2063c2164,2048,2097,1993,2063,1953c2029,1913,1974,1866,1929,1844c1884,1821,1821,1751,1793,1725c1764,1699,1705,1648,1670,1617c1636,1586,1628,1485,1628,1485c1628,1485,1583,1429,1554,1404c1526,1379,1469,1348,1427,1344c1386,1341,1235,1274,1196,1245c1157,1215,994,1105,973,1092c951,1079,801,1045,755,1039c708,1034,541,979,471,941c401,903,380,905,358,913c336,921,280,910,253,910c227,909,202,913,173,923c145,933,89,937,84,924c80,912,124,905,149,896c174,886,191,875,189,868c188,862,163,867,148,867c132,867,96,867,73,872c51,878,15,878,14,866c13,855,20,846,43,845c66,844,129,827,155,825c182,824,151,819,134,819c117,819,85,821,56,829c28,837,4,835,2,824c0,813,12,803,49,794c87,786,131,777,154,777c176,776,160,767,147,767c135,767,107,760,82,760c57,760,14,771,14,741c14,711,201,727,240,727c279,727,393,776,428,784c462,792,518,799,557,811c595,822,797,845,848,845c898,844,986,877,1035,909c1084,940,1254,990,1298,1006c1343,1022,1425,1031,1476,1034c1528,1036,1603,1087,1603,1087c1603,1087,1611,1078,1626,1075c1640,1073,1666,1050,1676,1040c1685,1030,1686,1023,1681,1015c1676,1007,1672,982,1672,982c1672,982,1588,980,1548,988c1509,996,1494,949,1498,928c1503,906,1488,901,1479,894c1469,886,1467,886,1479,878c1490,869,1479,869,1470,865c1461,861,1466,852,1475,830c1485,809,1452,818,1441,811c1430,804,1447,760,1458,732c1469,705,1455,682,1454,636c1453,590,1498,514,1498,514c1498,514,1499,497,1517,474c1534,452,1641,419,1736,417c1831,414,1868,468,1868,468c1891,444,1904,461,1904,461c1904,461,1920,435,1947,448c1974,461,2011,466,2022,563c2032,659,2006,881,2012,876m3246,449c3233,438,3131,501,3096,521c3061,542,2930,611,2901,619c2871,627,2738,681,2725,689c2712,698,2618,827,2568,885c2517,943,2357,1006,2340,1015c2322,1025,2325,1034,2334,1052c2342,1069,2335,1118,2335,1118c2335,1118,2352,1127,2333,1158c2314,1190,2353,1198,2351,1204c2349,1211,2343,1218,2358,1231c2373,1245,2373,1262,2365,1283c2357,1303,2367,1298,2385,1308c2402,1318,2410,1351,2406,1363c2402,1376,2424,1386,2436,1387c2447,1388,2452,1388,2458,1398c2465,1408,2480,1384,2496,1368c2513,1352,2530,1353,2530,1353c2530,1353,2582,1342,2620,1341c2658,1340,2720,1364,2737,1378c2753,1391,2751,1380,2778,1388c2805,1396,2821,1393,2836,1382c2852,1371,2873,1384,2889,1370c2906,1357,2911,1373,2938,1357c2966,1341,3071,1323,3105,1311c3139,1299,3186,1277,3206,1267c3226,1257,3251,1261,3260,1245c3270,1228,3323,1222,3332,1224c3342,1226,3340,1219,3334,1204c3328,1188,3339,1184,3331,1166c3323,1149,3339,1149,3332,1135c3324,1120,3343,1118,3343,1118c3343,1118,3328,1058,3317,996c3305,933,3331,758,3332,705c3334,651,3336,539,3330,527c3324,516,3317,523,3281,510c3245,497,3246,449,3246,449e">
                    <v:path o:connectlocs="266,104;341,64;414,32;423,12;430,3;437,1;445,4;441,27;448,36;445,49;463,141;456,183;451,219;448,256;438,249;428,244;377,244;388,406;381,418;354,467;342,512;299,515;290,516;283,514;279,509;310,496;325,440;324,376;305,281;293,268;245,235;207,189;152,159;60,120;22,117;24,110;1,110;17,104;6,101;10,97;54,100;131,116;204,138;214,129;190,118;187,110;185,93;193,60;242,58;256,111;369,79;298,129;297,147;301,163;310,177;322,172;353,177;374,173;415,159;424,148;422,127;418,65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89" o:spid="_x0000_s1026" o:spt="100" style="position:absolute;left:6704;top:10319;height:412;width:413;" filled="t" stroked="f" coordsize="3577,3570" o:gfxdata="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hFZih&#10;wAAAANwAAAAPAAAAAAAAAAEAIAAAACIAAABkcnMvZG93bnJldi54bWxQSwECFAAUAAAACACHTuJA&#10;My8FnjsAAAA5AAAAEAAAAAAAAAABACAAAAAPAQAAZHJzL3NoYXBleG1sLnhtbFBLBQYAAAAABgAG&#10;AFsBAAC5AwAAAAA=&#10;" path="m643,2936c685,3004,806,3197,895,3339c949,3425,991,3491,996,3500c1021,3543,1065,3569,1115,3570c1119,3570,1119,3570,1119,3570c1166,3570,1213,3548,1260,3502c1371,3373,1368,3309,1367,3278c1366,3272,1366,3272,1366,3272c1367,3239,1367,3157,1367,3067c1366,2961,1366,2842,1367,2772c1784,2371,1784,2371,1784,2371c1903,2699,2139,3335,2155,3377c2189,3465,2257,3480,2285,3482c2340,3487,2398,3465,2445,3418c2452,3411,2606,3247,2673,3165c2747,3076,2744,2996,2743,2963c2743,2952,2731,2760,2711,2421c2691,2101,2668,1717,2656,1500c3375,780,3375,780,3375,780c3551,605,3577,421,3577,328c3577,225,3547,133,3496,82c3446,32,3350,0,3246,0c3153,0,2970,26,2795,201c2077,920,2077,920,2077,920c1891,908,1583,888,1297,869c933,845,618,825,604,825c599,824,593,824,586,824c520,824,461,847,404,894c323,961,158,1116,150,1123c104,1170,81,1228,86,1283c90,1318,109,1381,192,1413c232,1429,869,1667,1206,1791c805,2205,805,2205,805,2205c788,2205,769,2206,746,2205c672,2205,575,2204,490,2203c402,2201,327,2200,300,2201c300,2225,300,2225,300,2225c293,2201,293,2201,293,2201c287,2201,287,2201,287,2201c247,2201,186,2213,70,2310c60,2320,60,2320,60,2320c13,2367,2,2414,1,2445c0,2493,20,2535,57,2565c83,2586,393,2784,643,2936xm750,2772c540,2645,316,2502,221,2440c264,2407,286,2398,291,2396c326,2396,326,2396,326,2396c359,2396,411,2397,471,2398c487,2398,487,2398,487,2398c605,2400,746,2402,819,2400c865,2399,907,2381,939,2348c1373,1901,1373,1901,1373,1901c1413,1859,1430,1800,1417,1743c1404,1687,1363,1641,1309,1621c1026,1517,468,1308,305,1247c353,1201,469,1094,529,1044c559,1020,577,1020,586,1020c589,1020,592,1020,596,1020c621,1021,973,1044,1284,1064c1576,1083,1891,1104,2076,1116c2125,1119,2173,1101,2208,1066c2934,339,2934,339,2934,339c3059,215,3183,196,3246,196c3316,196,3354,217,3358,221c3389,252,3423,456,3236,642c2510,1369,2510,1369,2510,1369c2475,1403,2457,1451,2460,1500c2471,1706,2494,2073,2513,2390c2515,2433,2515,2433,2515,2433c2529,2663,2546,2948,2547,2970c2548,2992,2549,3008,2522,3041c2473,3100,2370,3212,2321,3264c2262,3104,2055,2546,1955,2269c1935,2214,1889,2174,1833,2161c1777,2148,1717,2164,1675,2204c1224,2638,1224,2638,1224,2638c1192,2669,1173,2712,1172,2757c1171,2828,1171,2955,1171,3071c1171,3156,1171,3237,1171,3268c1171,3273,1171,3280,1172,3285c1172,3286,1167,3306,1133,3350c1061,3235,1061,3235,1061,3235c970,3090,845,2891,807,2829c793,2805,773,2786,750,2772xe">
                    <v:path o:connectlocs="103,385;128,412;145,404;157,377;157,319;248,389;282,394;316,341;306,173;413,37;374,0;239,106;69,95;46,103;9,148;139,206;86,254;34,254;33,254;8,266;0,282;74,338;25,281;37,276;56,276;108,270;163,201;35,143;67,117;148,122;254,123;374,22;373,74;284,173;290,280;291,350;225,261;193,254;135,318;135,377;130,386;93,326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3" o:spid="_x0000_s1026" o:spt="100" style="position:absolute;left:693;top:10330;height:390;width:390;" filled="t" stroked="f" coordsize="13624,15172" o:gfxdata="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d+OjugAAANw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5" o:spid="_x0000_s1026" o:spt="100" style="position:absolute;left:1915;top:10357;height:335;width:409;" filled="t" stroked="f" coordsize="195,150" o:gfxdata="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UvN0+8AAAA&#10;3AAAAA8AAAAAAAAAAQAgAAAAIgAAAGRycy9kb3ducmV2LnhtbFBLAQIUABQAAAAIAIdO4kAzLwWe&#10;OwAAADkAAAAQAAAAAAAAAAEAIAAAAAsBAABkcnMvc2hhcGV4bWwueG1sUEsFBgAAAAAGAAYAWwEA&#10;ALUDAAAAAA=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6" o:spid="_x0000_s1026" o:spt="100" style="position:absolute;left:3135;top:10344;height:362;width:362;" filled="t" stroked="f" coordsize="5778,5471" o:gfxdata="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EDFr7sAAADc&#10;AAAADwAAAAAAAAABACAAAAAiAAAAZHJzL2Rvd25yZXYueG1sUEsBAhQAFAAAAAgAh07iQDMvBZ47&#10;AAAAOQAAABAAAAAAAAAAAQAgAAAACgEAAGRycy9zaGFwZXhtbC54bWxQSwUGAAAAAAYABgBbAQAA&#10;tAMAAAAA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7" o:spid="_x0000_s1026" o:spt="100" style="position:absolute;left:4291;top:10308;height:434;width:434;" filled="t" stroked="f" coordsize="3985,3967" o:gfxdata="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ZkeQa/&#10;AAAA3AAAAA8AAAAAAAAAAQAgAAAAIgAAAGRycy9kb3ducmV2LnhtbFBLAQIUABQAAAAIAIdO4kAz&#10;LwWeOwAAADkAAAAQAAAAAAAAAAEAIAAAAA4BAABkcnMvc2hhcGV4bWwueG1sUEsFBgAAAAAGAAYA&#10;WwEAALgDAAAAAA==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0" o:spid="_x0000_s1026" o:spt="100" style="position:absolute;left:5462;top:10328;height:394;width:469;" filled="t" stroked="f" coordsize="496570,417195" o:gfxdata="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2XuubsAAADc&#10;AAAADwAAAAAAAAABACAAAAAiAAAAZHJzL2Rvd25yZXYueG1sUEsBAhQAFAAAAAgAh07iQDMvBZ47&#10;AAAAOQAAABAAAAAAAAAAAQAgAAAACgEAAGRycy9zaGFwZXhtbC54bWxQSwUGAAAAAAYABgBbAQAA&#10;tAMAAAAA&#10;" path="m248285,104298c351737,-139065,755200,104298,248285,417195c-258630,104298,144832,-139065,248285,104298xe">
                    <v:path o:connectlocs="248285,104298;248285,417195" o:connectangles="247,82"/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group id="组合 295" o:spid="_x0000_s1026" o:spt="203" style="position:absolute;left:758;top:5469;height:404;width:8666;" coordorigin="758,5469" coordsize="8666,404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75" o:spid="_x0000_s1026" o:spt="203" style="position:absolute;left:3175;top:5491;height:360;width:340;" coordorigin="777529,11448" coordsize="511,542" o:gfxdata="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wnd6r0AAADcAAAADwAAAAAAAAABACAAAAAiAAAAZHJzL2Rvd25yZXYueG1s&#10;UEsBAhQAFAAAAAgAh07iQDMvBZ47AAAAOQAAABUAAAAAAAAAAQAgAAAADAEAAGRycy9ncm91cHNo&#10;YXBleG1sLnhtbFBLBQYAAAAABgAGAGABAADJAwAAAAA=&#10;">
                    <o:lock v:ext="edit" aspectratio="t"/>
                    <v:shape id="Freeform 76" o:spid="_x0000_s1026" o:spt="100" style="position:absolute;left:777622;top:11448;height:327;width:327;" filled="t" stroked="f" coordsize="327,327" o:gfxdata="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tu+ZbsAAADc&#10;AAAADwAAAAAAAAABACAAAAAiAAAAZHJzL2Rvd25yZXYueG1sUEsBAhQAFAAAAAgAh07iQDMvBZ47&#10;AAAAOQAAABAAAAAAAAAAAQAgAAAACgEAAGRycy9zaGFwZXhtbC54bWxQSwUGAAAAAAYABgBbAQAA&#10;tAMAAAAA&#10;" path="m327,109l273,82,273,27,209,32,164,0,119,32,55,27,55,82,0,108,27,163,0,218,55,245,55,300,119,295,164,327,209,295,273,300,273,245,327,218,300,163,327,109xm282,203l243,223,243,262,197,259,164,282,131,259,85,262,85,223,45,203,65,163,45,123,85,104,85,65,131,68,164,45,197,68,243,65,243,104,282,124,262,163,282,203xe">
                      <v:path o:connectlocs="327,109;273,82;273,27;209,32;164,0;119,32;55,27;55,82;0,108;27,163;0,218;55,245;55,300;119,295;164,327;209,295;273,300;273,245;327,218;300,163;327,109;282,203;243,223;243,262;197,259;164,282;131,259;85,262;85,223;45,203;65,163;45,123;85,104;85,65;131,68;164,45;197,68;243,65;243,104;282,124;262,163;282,203" o:connectangles="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7" o:spid="_x0000_s1026" o:spt="100" style="position:absolute;left:777529;top:11725;height:256;width:264;" filled="t" stroked="f" coordsize="264,256" o:gfxdata="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QnJlLgAAADcAAAA&#10;DwAAAAAAAAABACAAAAAiAAAAZHJzL2Rvd25yZXYueG1sUEsBAhQAFAAAAAgAh07iQDMvBZ47AAAA&#10;OQAAABAAAAAAAAAAAQAgAAAABwEAAGRycy9zaGFwZXhtbC54bWxQSwUGAAAAAAYABgBbAQAAsQMA&#10;AAAA&#10;" path="m211,29l136,35,136,0,0,166,108,146,110,256,264,68,255,61,211,29xe">
                      <v:path o:connectlocs="211,29;136,35;136,0;0,166;108,146;110,256;264,68;255,61;211,29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8" o:spid="_x0000_s1026" o:spt="100" style="position:absolute;left:777780;top:11727;height:263;width:260;" filled="t" stroked="f" coordsize="260,263" o:gfxdata="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VpgYQugAAANwA&#10;AAAPAAAAAAAAAAEAIAAAACIAAABkcnMvZG93bnJldi54bWxQSwECFAAUAAAACACHTuJAMy8FnjsA&#10;AAA5AAAAEAAAAAAAAAABACAAAAAJAQAAZHJzL3NoYXBleG1sLnhtbFBLBQYAAAAABgAGAFsBAACz&#10;AwAAAAA=&#10;" path="m126,0l126,36,52,30,39,39,0,69,146,263,152,153,260,178,126,0xe">
                      <v:path o:connectlocs="126,0;126,36;52,30;39,39;0,69;146,263;152,153;260,178;126,0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9" o:spid="_x0000_s1026" o:spt="100" style="position:absolute;left:777708;top:11536;height:156;width:156;" filled="t" stroked="f" coordsize="156,156" o:gfxdata="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C+nsvQAA&#10;ANwAAAAPAAAAAAAAAAEAIAAAACIAAABkcnMvZG93bnJldi54bWxQSwECFAAUAAAACACHTuJAMy8F&#10;njsAAAA5AAAAEAAAAAAAAAABACAAAAAMAQAAZHJzL3NoYXBleG1sLnhtbFBLBQYAAAAABgAGAFsB&#10;AAC2AwAAAAA=&#10;" path="m156,104l130,117,130,143,99,141,78,156,56,141,26,143,26,117,0,104,13,78,0,51,26,39,26,13,56,15,78,0,99,15,130,13,130,39,156,52,143,78,156,104xe">
                      <v:path o:connectlocs="156,104;130,117;130,143;99,141;78,156;56,141;26,143;26,117;0,104;13,78;0,51;26,39;26,13;56,15;78,0;99,15;130,13;130,39;156,52;143,78;156,104" o:connectangles="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10" o:spid="_x0000_s1026" o:spt="100" style="position:absolute;left:4279;top:5501;height:340;width:386;" filled="t" stroked="f" coordsize="3588,3139" o:gfxdata="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eAcCm/&#10;AAAA3AAAAA8AAAAAAAAAAQAgAAAAIgAAAGRycy9kb3ducmV2LnhtbFBLAQIUABQAAAAIAIdO4kAz&#10;LwWeOwAAADkAAAAQAAAAAAAAAAEAIAAAAA4BAABkcnMvc2hhcGV4bWwueG1sUEsFBgAAAAAGAAYA&#10;WwEAALgDAAAAAA==&#10;" path="m2915,448c2915,0,2915,0,2915,0c673,0,673,0,673,0c673,448,673,448,673,448c0,448,0,448,0,448c0,673,0,673,0,673c0,897,0,897,0,897c0,1268,301,1570,673,1570c743,1570,811,1559,875,1539c1036,1770,1283,1938,1570,1996c1570,2691,1570,2691,1570,2691c1345,2691,1345,2691,1345,2691c1098,2691,897,2892,897,3139c2691,3139,2691,3139,2691,3139c2691,2892,2490,2691,2243,2691c2018,2691,2018,2691,2018,2691c2018,1996,2018,1996,2018,1996c2305,1938,2552,1770,2713,1539c2777,1559,2845,1570,2915,1570c3287,1570,3588,1268,3588,897c3588,673,3588,673,3588,673c3588,448,3588,448,3588,448l2915,448xm673,1303c449,1303,266,1121,266,897c266,673,266,673,266,673c673,673,673,673,673,673c673,897,673,897,673,897c673,1038,699,1172,746,1297c722,1301,698,1303,673,1303m3322,897c3322,1121,3139,1303,2915,1303c2890,1303,2866,1301,2842,1297c2889,1172,2915,1038,2915,897c2915,673,2915,673,2915,673c3322,673,3322,673,3322,673l3322,897xe">
                    <v:path o:connectlocs="313,48;313,0;72,0;72,48;0,48;0,72;0,97;72,170;94,166;168,216;168,291;144,291;96,340;289,340;241,291;217,291;217,216;291,166;313,170;386,97;386,72;386,48;313,48;72,141;28,97;28,72;72,72;72,97;80,140;72,141;357,97;313,141;305,140;313,97;313,72;357,72;357,97" o:connectangles="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48" o:spid="_x0000_s1026" o:spt="100" style="position:absolute;left:6753;top:5516;height:311;width:306;" filled="t" stroked="f" coordsize="2553,2565" o:gfxdata="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Fwv9L4A&#10;AADcAAAADwAAAAAAAAABACAAAAAiAAAAZHJzL2Rvd25yZXYueG1sUEsBAhQAFAAAAAgAh07iQDMv&#10;BZ47AAAAOQAAABAAAAAAAAAAAQAgAAAADQEAAGRycy9zaGFwZXhtbC54bWxQSwUGAAAAAAYABgBb&#10;AQAAtwMAAAAA&#10;" path="m2344,690c2121,275,1675,0,1242,12c1221,134,1221,134,1221,134c1525,248,1775,499,1891,806c1981,1046,1979,1295,1887,1516c1222,849,1222,849,1222,849c1517,553,1517,553,1517,553c1244,280,1244,280,1244,280c1199,324,1199,324,1199,324c1148,375,1070,405,991,405c956,405,923,399,895,388c856,372,856,372,856,372c195,1034,195,1034,195,1034c617,1454,617,1454,617,1454c838,1233,838,1233,838,1233c1503,1900,1503,1900,1503,1900c1394,1946,1274,1970,1152,1970c867,1970,588,1844,368,1615c323,1569,323,1569,323,1569c53,1839,53,1839,53,1839c111,1920,111,1920,111,1920c134,1952,156,1984,179,2013c77,2043,0,2141,0,2253c0,2388,110,2497,244,2497c366,2497,471,2405,489,2289c940,2563,1418,2565,1897,2294c2124,2521,2124,2521,2124,2521c2509,2140,2509,2140,2509,2140c2283,1911,2283,1911,2283,1911c2531,1511,2553,1079,2344,690xm2331,2139c2125,2343,2125,2343,2125,2343c1918,2135,1918,2135,1918,2135c1875,2160,1875,2160,1875,2160c1399,2446,933,2439,488,2139c446,2110,446,2110,446,2110c380,2174,380,2174,380,2174c357,2204,357,2204,357,2204c364,2238,364,2238,364,2238c365,2243,366,2247,366,2253c366,2317,310,2371,244,2371c179,2371,127,2318,127,2253c127,2187,180,2130,242,2130c245,2130,248,2131,251,2132c256,2133,261,2134,265,2135c302,2141,302,2141,302,2141c321,2117,321,2117,321,2117c328,2110,340,2099,345,2093c382,2049,382,2049,382,2049c342,2008,342,2008,342,2008c298,1964,260,1912,218,1853c322,1748,322,1748,322,1748c559,1973,852,2097,1152,2097c1152,2097,1152,2097,1152,2097c1325,2097,1494,2054,1640,1974c1714,1933,1714,1933,1714,1933c838,1055,838,1055,838,1055c617,1275,617,1275,617,1275c374,1033,374,1033,374,1033c888,518,888,518,888,518c921,527,955,531,991,531c1082,531,1169,504,1239,454c1338,553,1338,553,1338,553c1044,849,1044,849,1044,849c1920,1729,1920,1729,1920,1729c1961,1654,1961,1654,1961,1654c2106,1382,2123,1065,2009,761c1924,537,1775,339,1586,194c1850,288,2094,491,2233,750c2426,1110,2397,1513,2150,1885c2122,1927,2122,1927,2122,1927l2331,2139xe">
                    <v:path o:connectlocs="148,1;226,97;146,102;149,33;118,49;102,45;73,176;180,230;44,195;6,222;21,244;29,302;227,278;300,259;280,83;254,284;224,261;53,255;42,267;43,273;15,273;30,258;36,259;41,253;40,243;38,211;138,254;205,234;73,154;106,62;148,55;125,102;235,200;190,23;257,228;279,259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9" o:spid="_x0000_s1026" o:spt="100" style="position:absolute;left:1944;top:5469;height:405;width:404;" filled="t" stroked="f" coordsize="704,705" o:gfxdata="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lkGOvQAA&#10;ANwAAAAPAAAAAAAAAAEAIAAAACIAAABkcnMvZG93bnJldi54bWxQSwECFAAUAAAACACHTuJAMy8F&#10;njsAAAA5AAAAEAAAAAAAAAABACAAAAAMAQAAZHJzL3NoYXBleG1sLnhtbFBLBQYAAAAABgAGAFsB&#10;AAC2AwAAAAA=&#10;" path="m255,657c50,657,50,657,50,657c23,657,0,634,0,605c0,51,0,51,0,51c0,23,23,0,50,0c571,0,571,0,571,0c599,0,621,23,621,51c621,261,621,261,621,261c571,261,571,261,571,261c571,51,571,51,571,51c50,50,50,50,50,50c50,605,50,605,50,605c255,607,255,607,255,607c255,657,255,657,255,657xm122,121c474,121,474,121,474,121c474,171,474,171,474,171c122,171,122,171,122,171l122,121xm122,243c406,243,406,243,406,243c406,293,406,293,406,293c122,293,122,293,122,293l122,243xm122,364c313,364,313,364,313,364c313,414,313,414,313,414c122,414,122,414,122,414l122,364xm122,486c313,486,313,486,313,486c313,536,313,536,313,536c122,536,122,536,122,536l122,486xm701,631c626,490,626,490,626,490c633,472,638,453,638,432c638,353,575,289,496,289c417,289,353,352,352,431c352,452,357,472,365,490c288,629,288,629,288,629c285,633,286,639,289,643c292,647,297,649,302,648c367,633,367,633,367,633c390,696,390,696,390,696c391,700,396,704,401,704c401,704,401,704,402,704c406,704,411,702,413,697c481,573,481,573,481,573c485,574,490,575,495,575c499,575,503,574,508,573c576,698,576,698,576,698c578,702,582,705,587,705c587,705,588,705,588,705c593,704,597,701,599,696c622,634,622,634,622,634c687,649,687,649,687,649c692,651,697,649,700,645c703,641,704,635,701,631xm401,613c393,591,393,591,393,591c392,587,389,586,385,586c361,592,361,592,361,592c396,530,396,530,396,530c408,543,418,549,432,556l401,613xm495,522c444,522,404,481,404,431c404,381,445,340,495,340c546,340,586,381,586,432c586,482,545,523,495,522xm607,596c603,595,599,598,598,601c588,628,588,628,588,628c551,561,551,561,551,561c568,552,580,545,595,530c635,603,635,603,635,603l607,596xe">
                    <v:path o:connectlocs="28,377;0,29;327,0;356,149;327,29;28,347;146,377;272,69;70,98;70,139;232,168;70,139;179,209;70,237;70,279;179,307;70,279;359,281;284,166;209,281;165,369;210,363;230,404;237,400;284,330;330,400;337,405;356,364;401,370;230,352;220,336;227,304;230,352;231,247;336,248;348,342;337,360;341,304;348,342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98" o:spid="_x0000_s1026" o:spt="100" style="position:absolute;left:9084;top:5501;height:340;width:340;" filled="t" stroked="f" coordsize="4069,4077" o:gfxdata="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vhbO/&#10;AAAA3AAAAA8AAAAAAAAAAQAgAAAAIgAAAGRycy9kb3ducmV2LnhtbFBLAQIUABQAAAAIAIdO4kAz&#10;LwWeOwAAADkAAAAQAAAAAAAAAAEAIAAAAA4BAABkcnMvc2hhcGV4bWwueG1sUEsFBgAAAAAGAAYA&#10;WwEAALgDAAAAAA==&#10;" path="m2034,0c911,0,0,913,0,2038c0,3164,911,4077,2034,4077c3158,4077,4069,3164,4069,2038c4069,913,3158,0,2034,0xm2618,2099c2195,2099,2195,2099,2195,2099c2195,2775,2195,3608,2195,3608c1569,3608,1569,3608,1569,3608c1569,3608,1569,2784,1569,2099c1272,2099,1272,2099,1272,2099c1272,1566,1272,1566,1272,1566c1569,1566,1569,1566,1569,1566c1569,1221,1569,1221,1569,1221c1569,974,1686,588,2201,588c2665,590,2665,590,2665,590c2665,1107,2665,1107,2665,1107c2665,1107,2383,1107,2328,1107c2273,1107,2195,1135,2195,1253c2195,1566,2195,1566,2195,1566c2673,1566,2673,1566,2673,1566l2618,2099xe">
                    <v:path o:connectlocs="169,0;0,169;169,340;340,169;169,0;218,175;183,175;183,300;131,300;131,175;106,175;106,130;131,130;131,101;183,49;222,49;222,92;194,92;183,104;183,130;223,130;218,175" o:connectangles="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43" o:spid="_x0000_s1026" o:spt="100" style="position:absolute;left:7897;top:5501;height:340;width:344;" filled="t" stroked="f" coordsize="4260,4221" o:gfxdata="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Mpt2e/&#10;AAAA3AAAAA8AAAAAAAAAAQAgAAAAIgAAAGRycy9kb3ducmV2LnhtbFBLAQIUABQAAAAIAIdO4kAz&#10;LwWeOwAAADkAAAAQAAAAAAAAAAEAIAAAAA4BAABkcnMvc2hhcGV4bWwueG1sUEsFBgAAAAAGAAYA&#10;WwEAALgDAAAAAA==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319,139;289,168;218,181;289,111;289,82;260,53;231,53;161,123;173,53;203,23;291,23;320,52;319,139;114,226;114,197;202,110;231,110;231,139;143,226;114,226;55,256;84,285;113,285;183,215;171,285;143,316;55,316;23,284;23,196;55,168;126,156;55,226;55,25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23" o:spid="_x0000_s1026" o:spt="100" style="position:absolute;left:758;top:5530;height:283;width:343;" filled="t" stroked="f" coordsize="4409,4408" o:gfxdata="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jEMOu/&#10;AAAA3AAAAA8AAAAAAAAAAQAgAAAAIgAAAGRycy9kb3ducmV2LnhtbFBLAQIUABQAAAAIAIdO4kAz&#10;LwWeOwAAADkAAAAQAAAAAAAAAAEAIAAAAA4BAABkcnMvc2hhcGV4bWwueG1sUEsFBgAAAAAGAAYA&#10;WwEAALg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4" o:spid="_x0000_s1026" o:spt="100" style="position:absolute;left:5516;top:5470;height:403;width:402;" filled="t" stroked="f" coordsize="2768,2768" o:gfxdata="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mELOS8AAAA&#10;3AAAAA8AAAAAAAAAAQAgAAAAIgAAAGRycy9kb3ducmV2LnhtbFBLAQIUABQAAAAIAIdO4kAzLwWe&#10;OwAAADkAAAAQAAAAAAAAAAEAIAAAAAsBAABkcnMvc2hhcGV4bWwueG1sUEsFBgAAAAAGAAYAWwEA&#10;ALUDAAAAAA=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0" o:spid="_x0000_s1026" o:spt="203" style="position:absolute;left:726;top:692;height:428;width:8801;" coordorigin="726,702" coordsize="8801,428" o:gfxdata="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R+cyx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69" o:spid="_x0000_s1026" o:spt="203" style="position:absolute;left:5473;top:773;height:287;width:396;" coordorigin="4630269,21273" coordsize="175,127" o:gfxdata="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jI8jvAAAANwAAAAPAAAAAAAAAAEAIAAAACIAAABkcnMvZG93bnJldi54bWxQ&#10;SwECFAAUAAAACACHTuJAMy8FnjsAAAA5AAAAFQAAAAAAAAABACAAAAALAQAAZHJzL2dyb3Vwc2hh&#10;cGV4bWwueG1sUEsFBgAAAAAGAAYAYAEAAMgDAAAAAA==&#10;">
                    <o:lock v:ext="edit" aspectratio="t"/>
                    <v:shape id="Freeform 70" o:spid="_x0000_s1026" o:spt="100" style="position:absolute;left:4630269;top:21336;height:53;width:62;" filled="t" stroked="f" coordsize="1388,1193" o:gfxdata="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yU5yutwAAANwAAAAP&#10;AAAAAAAAAAEAIAAAACIAAABkcnMvZG93bnJldi54bWxQSwECFAAUAAAACACHTuJAMy8FnjsAAAA5&#10;AAAAEAAAAAAAAAABACAAAAAGAQAAZHJzL3NoYXBleG1sLnhtbFBLBQYAAAAABgAGAFsBAACwAwAA&#10;AAA=&#10;" path="m692,1193c470,1193,248,1193,26,1193c1,1193,1,1193,1,1167c1,1014,0,862,1,709c1,489,85,307,255,167c352,88,463,41,587,22c740,0,884,23,1020,95c1132,154,1222,238,1288,348c1343,440,1376,540,1381,648c1388,825,1382,1001,1384,1177c1385,1193,1376,1193,1365,1193c1276,1193,1186,1193,1097,1193c962,1193,827,1193,692,1193xe">
                      <v:path o:connectlocs="30,53;1,53;0,51;0,31;11,7;26,0;45,4;57,15;61,28;61,52;60,53;49,53;30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1" o:spid="_x0000_s1026" o:spt="100" style="position:absolute;left:4630278;top:21287;height:43;width:44;" filled="t" stroked="f" coordsize="978,959" o:gfxdata="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sDhlvQAA&#10;ANwAAAAPAAAAAAAAAAEAIAAAACIAAABkcnMvZG93bnJldi54bWxQSwECFAAUAAAACACHTuJAMy8F&#10;njsAAAA5AAAAEAAAAAAAAAABACAAAAAMAQAAZHJzL3NoYXBleG1sLnhtbFBLBQYAAAAABgAGAFsB&#10;AAC2AwAAAAA=&#10;" path="m491,1c755,1,978,209,977,479c977,756,751,959,488,959c218,958,0,742,2,478c4,212,221,0,491,1xe">
                      <v:path o:connectlocs="22,0;43,21;21,43;0,21;22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2" o:spid="_x0000_s1026" o:spt="100" style="position:absolute;left:4630343;top:21273;height:127;width:101;" filled="t" stroked="f" coordsize="2266,2843" o:gfxdata="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Sky+LsAAADc&#10;AAAADwAAAAAAAAABACAAAAAiAAAAZHJzL2Rvd25yZXYueG1sUEsBAhQAFAAAAAgAh07iQDMvBZ47&#10;AAAAOQAAABAAAAAAAAAAAQAgAAAACgEAAGRycy9zaGFwZXhtbC54bWxQSwUGAAAAAAYABgBbAQAA&#10;tAMAAAAA&#10;" path="m2241,1c1502,1,764,1,25,0c6,0,0,4,0,25c1,490,1,955,1,1421c1,1885,1,2350,1,2815c1,2843,1,2843,28,2843c765,2843,1502,2843,2239,2843c2266,2843,2266,2843,2266,2816c2266,1886,2266,956,2266,26c2266,1,2266,1,2241,1xm213,296c827,297,1440,297,2054,297c2069,297,2073,301,2073,315c2072,408,2072,502,2073,595c2073,614,2068,619,2049,619c1744,618,1438,619,1133,619c830,619,527,619,223,619c194,619,194,619,194,589c194,498,195,407,194,317c194,303,196,296,213,296xm194,964c194,944,198,938,219,939c524,939,829,939,1134,939c1439,939,1743,939,2048,939c2072,939,2072,939,2072,964c2072,1055,2072,1146,2073,1237c2073,1256,2068,1261,2048,1261c1603,1261,1157,1261,711,1261c546,1261,381,1261,216,1261c198,1261,194,1257,194,1240c195,1148,195,1056,194,964xm194,1599c194,1588,195,1582,210,1582c517,1583,824,1583,1131,1583c1436,1583,1741,1583,2047,1583c2072,1583,2072,1583,2072,1609c2072,1701,2072,1792,2073,1883c2073,1898,2070,1903,2054,1903c1440,1903,826,1903,213,1903c198,1903,194,1900,194,1885c195,1790,195,1694,194,1599xm2073,2523c2073,2540,2070,2546,2052,2546c1439,2545,827,2545,215,2546c198,2546,194,2541,194,2525c195,2432,195,2338,194,2245c194,2228,200,2225,215,2225c522,2225,828,2225,1135,2225c1439,2225,1744,2225,2048,2225c2068,2225,2073,2230,2073,2249c2072,2341,2072,2432,2073,2523xe">
                      <v:path o:connectlocs="99,0;1,0;0,1;0,63;0,125;1,127;99,127;101,125;101,1;99,0;9,13;91,13;92,14;92,26;91,27;50,27;9,27;8,26;8,14;9,13;8,43;9,41;50,41;91,41;92,43;92,55;91,56;31,56;9,56;8,55;8,43;8,71;9,70;50,70;91,70;92,71;92,84;91,85;9,85;8,84;8,71;92,112;91,113;9,113;8,112;8,100;9,99;50,99;91,99;92,100;92,112" o:connectangles="0,0,0,0,0,0,0,0,0,0,0,0,0,0,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296" o:spid="_x0000_s1026" o:spt="203" style="position:absolute;left:7939;top:746;height:340;width:340;" coordorigin="876946,64244" coordsize="249,249" o:gfxdata="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SmRzG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297" o:spid="_x0000_s1026" o:spt="100" style="position:absolute;left:877001;top:64244;height:194;width:194;" filled="t" stroked="f" coordsize="2399,2399" o:gfxdata="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tRS4C8AAAA&#10;2wAAAA8AAAAAAAAAAQAgAAAAIgAAAGRycy9kb3ducmV2LnhtbFBLAQIUABQAAAAIAIdO4kAzLwWe&#10;OwAAADkAAAAQAAAAAAAAAAEAIAAAAAsBAABkcnMvc2hhcGV4bWwueG1sUEsFBgAAAAAGAAYAWwEA&#10;ALUDAAAAAA==&#10;" path="m1200,2106c1700,2106,2106,1700,2106,1200c2106,700,1700,292,1200,292c700,292,293,699,293,1200c293,1700,700,2106,1200,2106m1200,2399c537,2399,0,1862,0,1199c0,537,537,0,1200,0c1862,0,2399,537,2399,1199c2399,1862,1862,2399,1200,2399c1200,2399,1200,2399,1200,2399xe">
                      <v:path o:connectlocs="97,170;170,97;97,23;23,97;97,170;97,194;0,96;97,0;194,96;97,194;97,194" o:connectangles="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98" o:spid="_x0000_s1026" o:spt="100" style="position:absolute;left:876946;top:64389;height:104;width:104;" filled="t" stroked="f" coordsize="1298,1284" o:gfxdata="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zr7C7sAAADc&#10;AAAADwAAAAAAAAABACAAAAAiAAAAZHJzL2Rvd25yZXYueG1sUEsBAhQAFAAAAAgAh07iQDMvBZ47&#10;AAAAOQAAABAAAAAAAAAAAQAgAAAACgEAAGRycy9zaGFwZXhtbC54bWxQSwUGAAAAAAYABgBbAQAA&#10;tAMAAAAA&#10;" path="m184,1284c165,1284,146,1277,132,1262c29,1159,29,1159,29,1159c0,1130,0,1084,29,1056c391,693,391,693,391,693c29,331,29,331,29,331c0,303,0,257,29,228c132,125,132,125,132,125c146,110,165,103,184,103c203,103,221,110,236,125c598,487,598,487,598,487c1063,21,1063,21,1063,21c1077,7,1096,0,1115,0c1133,0,1152,7,1166,21c1270,125,1270,125,1270,125c1298,153,1298,199,1270,228c804,693,804,693,804,693c1166,1056,1166,1056,1166,1056c1195,1084,1195,1130,1166,1159c1063,1262,1063,1262,1063,1262c1049,1277,1030,1284,1011,1284c992,1284,974,1277,960,1262c598,900,598,900,598,900c236,1262,236,1262,236,1262c221,1277,203,1284,184,1284c184,1284,184,1284,184,1284xe">
                      <v:path o:connectlocs="14,104;10,102;2,93;2,85;31,56;2,26;2,18;10,10;14,8;18,10;47,39;85,1;89,0;93,1;101,10;101,18;64,56;93,85;93,93;85,102;81,104;76,102;47,72;18,102;14,104;14,104" o:connectangles="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02" o:spid="_x0000_s1026" o:spt="100" style="position:absolute;left:6688;top:744;height:345;width:340;" filled="t" stroked="f" coordsize="3520,3575" o:gfxdata="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iriZK5AAAA3AAA&#10;AA8AAAAAAAAAAQAgAAAAIgAAAGRycy9kb3ducmV2LnhtbFBLAQIUABQAAAAIAIdO4kAzLwWeOwAA&#10;ADkAAAAQAAAAAAAAAAEAIAAAAAgBAABkcnMvc2hhcGV4bWwueG1sUEsFBgAAAAAGAAYAWwEAALID&#10;AAAAAA==&#10;" path="m3154,1280c3154,641,3154,641,3154,641c3029,764,2654,1135,2459,1327c2650,1564,2765,1865,2765,2192c2765,2955,2145,3575,1382,3575c620,3575,0,2955,0,2192c0,1430,620,810,1382,810c1681,810,1957,906,2183,1067c2375,882,2762,509,2893,382c2202,382,2202,382,2202,382c2202,0,2202,0,2202,0c3456,0,3456,0,3456,0c3520,0,3520,0,3520,0c3520,1280,3520,1280,3520,1280c3154,1280,3154,1280,3154,1280xm381,2192c381,2745,830,3194,1382,3194c1935,3194,2384,2745,2384,2192c2384,1640,1935,1191,1382,1191c830,1191,381,1640,381,2192xe">
                    <v:path o:connectlocs="304,123;304,61;237,128;267,211;133,345;0,211;133,78;210,102;279,36;212,36;212,0;333,0;340,0;340,123;304,123;36,211;133,308;230,211;133,114;36,211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69" o:spid="_x0000_s1026" o:spt="100" style="position:absolute;left:726;top:775;height:283;width:283;" filled="t" stroked="f" coordsize="4097,4096" o:gfxdata="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ay08WvQAA&#10;ANwAAAAPAAAAAAAAAAEAIAAAACIAAABkcnMvZG93bnJldi54bWxQSwECFAAUAAAACACHTuJAMy8F&#10;njsAAAA5AAAAEAAAAAAAAAABACAAAAAMAQAAZHJzL3NoYXBleG1sLnhtbFBLBQYAAAAABgAGAFsB&#10;AAC2AwAAAAA=&#10;" path="m4096,3712c4097,3879,3989,4020,3840,4072c3840,4096,3840,4096,3840,4096c256,4096,256,4096,256,4096c256,4072,256,4072,256,4072c107,4020,0,3879,0,3712c0,3411,384,3200,384,3200c1536,2560,1536,2560,1536,2560c1536,2294,1536,2294,1536,2294c1230,2117,1024,1787,1024,1408c1024,1340,1024,1092,1024,1024c1024,458,1482,0,2048,0c2614,0,3072,458,3072,1024c3072,1092,3072,1340,3072,1408c3072,1787,2866,2117,2560,2294c2560,2560,2560,2560,2560,2560c3712,3200,3712,3200,3712,3200c3712,3200,4094,3421,4096,3712xe">
                    <v:path o:connectlocs="282,256;265,281;265,283;17,283;17,281;0,256;26,221;106,176;106,158;70,97;70,70;141,0;212,70;212,97;176,158;176,176;256,221;282,256" o:connectangles="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组合 95" o:spid="_x0000_s1026" o:spt="203" style="position:absolute;left:4328;top:749;height:335;width:440;" coordsize="1089025,828675" o:gfxdata="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TU1ub0AAADcAAAADwAAAAAAAAABACAAAAAiAAAAZHJzL2Rvd25yZXYueG1s&#10;UEsBAhQAFAAAAAgAh07iQDMvBZ47AAAAOQAAABUAAAAAAAAAAQAgAAAADAEAAGRycy9ncm91cHNo&#10;YXBleG1sLnhtbFBLBQYAAAAABgAGAGABAADJAwAAAAA=&#10;">
                    <o:lock v:ext="edit" aspectratio="f"/>
                    <v:shape id="Freeform 5" o:spid="_x0000_s1026" o:spt="100" style="position:absolute;left:0;top:0;height:828675;width:1089025;" filled="t" stroked="f" coordsize="5389,4096" o:gfxdata="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RtK/74A&#10;AADcAAAADwAAAAAAAAABACAAAAAiAAAAZHJzL2Rvd25yZXYueG1sUEsBAhQAFAAAAAgAh07iQDMv&#10;BZ47AAAAOQAAABAAAAAAAAAAAQAgAAAADQEAAGRycy9zaGFwZXhtbC54bWxQSwUGAAAAAAYABgBb&#10;AQAAtwMAAAAA&#10;" path="m4926,3880c4926,3880,4926,3880,4926,3880c5066,3880,5174,3780,5174,3663c5174,433,5174,433,5174,433c5174,316,5066,216,4926,216c463,216,463,216,463,216c323,216,216,316,216,433c216,3663,216,3663,216,3663c216,3780,323,3880,463,3880l4926,3880xm4926,4096c463,4096,463,4096,463,4096c207,4096,0,3902,0,3663c0,433,0,433,0,433c0,194,207,0,463,0c4926,0,4926,0,4926,0c5182,0,5389,194,5389,433c5389,3663,5389,3663,5389,3663c5389,3902,5182,4096,4926,4096xe">
                      <v:path o:connectlocs="995460,784975;995460,784975;1045577,741073;1045577,87601;995460,43699;93564,43699;43649,87601;43649,741073;93564,784975;995460,784975;995460,828675;93564,828675;0,741073;0,87601;93564,0;995460,0;1089025,87601;1089025,741073;995460,828675" o:connectangles="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130175;top:174625;height:461963;width:434975;" filled="t" stroked="f" coordsize="2155,2285" o:gfxdata="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F/Kpi/&#10;AAAA3AAAAA8AAAAAAAAAAQAgAAAAIgAAAGRycy9kb3ducmV2LnhtbFBLAQIUABQAAAAIAIdO4kAz&#10;LwWeOwAAADkAAAAQAAAAAAAAAAEAIAAAAA4BAABkcnMvc2hhcGV4bWwueG1sUEsFBgAAAAAGAAYA&#10;WwEAALgDAAAAAA==&#10;" path="m5,2285c5,2285,0,1989,67,1926c134,1863,162,1750,519,1698c875,1647,838,1463,849,1469c847,1400,840,1302,840,1302c840,1302,655,1225,600,1073c485,1028,500,999,489,940c489,940,454,704,532,709c532,709,582,709,570,655c566,564,566,389,572,329c578,269,624,106,753,82c883,58,831,70,874,64c917,58,905,33,985,33c1151,0,1151,0,1151,0c1232,0,1283,128,1326,134c1369,140,1379,116,1468,132c1597,156,1579,328,1585,388c1592,449,1603,612,1591,667c1578,721,1617,715,1617,715c1709,715,1680,946,1680,946c1666,1008,1627,1015,1541,1068c1487,1220,1312,1333,1312,1333c1312,1333,1311,1459,1310,1486c1313,1497,1290,1654,1594,1698c1951,1750,2013,1863,2080,1926c2147,1989,2155,2285,2155,2285c5,2285,5,2285,5,2285xe">
                      <v:path o:connectlocs="1009,461963;13523,389383;104757,343288;171366,296990;169549,263227;121106,216930;98701,190041;107381,143339;115051,132422;115455,66514;151988,16578;176412,12939;198816,6671;232323,0;267645,27091;296307,26686;319923,78442;321134,134848;326382,144552;339098,191254;311042,215919;264820,269495;264416,300427;321740,343288;419836,389383;434975,461963;1009,461963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7" o:spid="_x0000_s1026" o:spt="100" style="position:absolute;left:650875;top:552450;height:85725;width:271463;" filled="t" stroked="f" coordsize="171,54" o:gfxdata="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3irhBvQAA&#10;ANwAAAAPAAAAAAAAAAEAIAAAACIAAABkcnMvZG93bnJldi54bWxQSwECFAAUAAAACACHTuJAMy8F&#10;njsAAAA5AAAAEAAAAAAAAAABACAAAAAMAQAAZHJzL3NoYXBleG1sLnhtbFBLBQYAAAAABgAGAFsB&#10;AAC2AwAAAAA=&#10;" path="m0,0l171,0,171,54,0,54,0,0,0,0xe">
                      <v:path o:connectlocs="0,0;271463,0;271463,85725;0,85725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8" o:spid="_x0000_s1026" o:spt="100" style="position:absolute;left:650875;top:382588;height:84138;width:271463;" filled="t" stroked="f" coordsize="171,53" o:gfxdata="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/LC8ugAAANwA&#10;AAAPAAAAAAAAAAEAIAAAACIAAABkcnMvZG93bnJldi54bWxQSwECFAAUAAAACACHTuJAMy8FnjsA&#10;AAA5AAAAEAAAAAAAAAABACAAAAAJAQAAZHJzL3NoYXBleG1sLnhtbFBLBQYAAAAABgAGAFsBAACz&#10;AwAAAAA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9" o:spid="_x0000_s1026" o:spt="100" style="position:absolute;left:650875;top:212725;height:84138;width:271463;" filled="t" stroked="f" coordsize="171,53" o:gfxdata="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SwFSe8AAAA&#10;3AAAAA8AAAAAAAAAAQAgAAAAIgAAAGRycy9kb3ducmV2LnhtbFBLAQIUABQAAAAIAIdO4kAzLwWe&#10;OwAAADkAAAAQAAAAAAAAAAEAIAAAAAsBAABkcnMvc2hhcGV4bWwueG1sUEsFBgAAAAAGAAYAWwEA&#10;ALUDAAAAAA==&#10;" path="m0,0l171,0,171,53,0,53,0,0,0,0xe">
                      <v:path o:connectlocs="0,0;271463,0;271463,84138;0,84138;0,0;0,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19" o:spid="_x0000_s1026" o:spt="100" style="position:absolute;left:9173;top:739;height:354;width:354;" filled="t" stroked="f" coordsize="1622425,1601788" o:gfxdata="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r0j+GugAAANwA&#10;AAAPAAAAAAAAAAEAIAAAACIAAABkcnMvZG93bnJldi54bWxQSwECFAAUAAAACACHTuJAMy8FnjsA&#10;AAA5AAAAEAAAAAAAAAABACAAAAAJAQAAZHJzL3NoYXBleG1sLnhtbFBLBQYAAAAABgAGAFsBAACz&#10;AwAAAAA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  <v:fill on="t" focussize="0,0"/>
                    <v:stroke on="f"/>
                    <v:imagedata o:title=""/>
                    <o:lock v:ext="edit" aspectratio="f"/>
                  </v:shape>
                  <v:shape id="任意多边形 25" o:spid="_x0000_s1026" o:spt="100" style="position:absolute;left:1989;top:714;height:405;width:318;" filled="t" stroked="f" coordsize="1679575,2125662" o:gfxdata="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MVP+evQAA&#10;ANwAAAAPAAAAAAAAAAEAIAAAACIAAABkcnMvZG93bnJldi54bWxQSwECFAAUAAAACACHTuJAMy8F&#10;njsAAAA5AAAAEAAAAAAAAAABACAAAAAMAQAAZHJzL3NoYXBleG1sLnhtbFBLBQYAAAAABgAGAFsB&#10;AAC2AwAAAAA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6" o:spid="_x0000_s1026" o:spt="100" style="position:absolute;left:3145;top:702;height:429;width:450;" filled="t" stroked="f" coordsize="2143126,2003425" o:gfxdata="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Y8RI74A&#10;AADc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8" o:spid="_x0000_s1026" o:spt="203" style="position:absolute;left:771;top:9019;height:556;width:8824;" coordorigin="781,9079" coordsize="8824,556" o:gfxdata="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vj8C3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35" o:spid="_x0000_s1026" o:spt="100" style="position:absolute;left:9149;top:9079;height:556;width:457;" filled="t" stroked="f" coordsize="2418,3626" o:gfxdata="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Adlgb4A&#10;AADcAAAADwAAAAAAAAABACAAAAAiAAAAZHJzL2Rvd25yZXYueG1sUEsBAhQAFAAAAAgAh07iQDMv&#10;BZ47AAAAOQAAABAAAAAAAAAAAQAgAAAADQEAAGRycy9zaGFwZXhtbC54bWxQSwUGAAAAAAYABgBb&#10;AQAAtwMAAAAA&#10;" path="m2234,1346c2211,1346,2119,1357,2073,1379c2027,1390,1981,1435,1946,1435c1773,1457,1601,1446,1440,1468c1405,1468,1175,1524,1106,1524c1083,1524,760,1479,588,1457c576,1457,565,1446,565,1446c588,1346,680,1357,749,1312c898,1212,1094,1045,1267,956c1313,934,1324,890,1324,867c1324,801,1244,767,1163,767c1025,767,864,834,726,990c714,934,714,867,680,823c645,767,496,689,438,667c472,534,519,400,519,267c519,200,496,0,346,0c277,0,254,22,254,89c254,122,277,144,277,178c277,200,254,267,254,300c219,433,173,578,127,712c127,745,127,778,116,801c116,1012,116,1012,116,1012c93,1268,0,1168,0,1390c0,1513,58,1713,196,1857c150,1958,70,2124,70,2158c70,2236,185,2302,265,2302c288,2302,357,2280,392,2258c472,2414,461,2569,496,2725c438,3270,438,3270,438,3270c438,3326,449,3626,611,3626c783,3626,737,3370,772,3326c818,3248,818,3237,818,3203c818,3170,795,3092,795,3070c795,3037,841,2692,841,2669c841,2636,806,2447,806,2425c806,2314,818,1935,887,1913c968,1880,1071,1891,1152,1869c1336,1835,1520,1824,1727,1757c1762,1746,2418,1757,2418,1501c2418,1412,2349,1346,2234,1346xm1923,1635c1866,1635,1808,1646,1750,1657c1704,1657,1647,1691,1589,1702c1532,1713,1451,1713,1405,1724c1209,1757,991,1813,795,1824c795,1857,760,1891,749,1946c714,2091,714,2380,714,2402c714,2436,749,2636,749,2658c749,2692,691,3059,691,3081c691,3114,726,3170,726,3203c726,3226,691,3248,680,3281c657,3348,668,3448,645,3526c645,3526,645,3537,622,3537c542,3537,542,3292,542,3281c599,2692,599,2692,599,2692c565,2569,553,2425,530,2302c530,2291,496,2280,496,2258c484,2225,484,2180,484,2136c461,2113,461,2113,461,2113c392,2158,288,2213,265,2213c231,2213,196,2191,162,2169c300,1835,300,1835,300,1835c254,1780,185,1724,162,1668c127,1579,93,1424,93,1401c93,1257,219,1190,208,1023c208,1001,208,967,208,934c208,878,219,812,219,756c242,589,346,422,346,255c346,222,392,211,392,178c392,155,357,122,346,89c415,100,426,233,426,267c426,433,311,567,334,801c357,778,380,767,415,767c507,767,461,801,588,856c611,867,622,890,622,912c622,956,599,934,576,956c553,967,542,1012,530,1023c461,1068,415,1056,415,1112c415,1145,426,1168,449,1168c864,1168,887,867,1094,867c1232,867,1232,867,1232,867c1163,912,1002,1001,921,1079c852,1157,749,1201,657,1257c622,1279,565,1279,530,1301c484,1312,461,1401,461,1435c461,1546,461,1546,461,1546c1140,1613,1140,1613,1140,1613c1290,1602,1578,1546,1612,1546c1958,1546,1958,1546,1958,1546c2061,1490,2153,1435,2234,1435c2292,1435,2326,1468,2326,1501c2326,1590,2027,1635,1923,1635xe">
                    <v:path o:connectlocs="391,211;272,225;111,223;141,201;250,132;137,151;82,102;65,0;52,27;24,109;21,155;37,284;50,352;93,417;115,556;154,491;158,409;167,293;326,269;422,206;330,254;265,264;141,298;141,407;137,491;121,540;102,503;100,352;91,327;50,339;56,281;17,214;39,143;65,39;65,13;63,122;111,131;108,146;78,170;206,132;174,165;100,199;87,237;304,237;422,220;363,250" o:connectangles="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51" o:spid="_x0000_s1026" o:spt="203" style="position:absolute;left:781;top:9155;height:405;width:341;" coordorigin="18000,872942" coordsize="409,484" o:gfxdata="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JLjOLm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52" o:spid="_x0000_s1026" o:spt="100" style="position:absolute;left:18015;top:873041;height:385;width:394;" filled="t" stroked="f" coordsize="3257,3183" o:gfxdata="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eyjIvQAA&#10;ANwAAAAPAAAAAAAAAAEAIAAAACIAAABkcnMvZG93bnJldi54bWxQSwECFAAUAAAACACHTuJAMy8F&#10;njsAAAA5AAAAEAAAAAAAAAABACAAAAAMAQAAZHJzL3NoYXBleG1sLnhtbFBLBQYAAAAABgAGAFsB&#10;AAC2AwAAAAA=&#10;" path="m2949,228c2439,0,0,3183,1529,1958c2580,1116,3257,365,2949,228xe">
                      <v:path o:connectlocs="356,27;184,236;356,27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3" o:spid="_x0000_s1026" o:spt="100" style="position:absolute;left:18031;top:872999;height:385;width:246;" filled="t" stroked="f" coordsize="2038,3188" o:gfxdata="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wLJ28AAAA&#10;3AAAAA8AAAAAAAAAAQAgAAAAIgAAAGRycy9kb3ducmV2LnhtbFBLAQIUABQAAAAIAIdO4kAzLwWe&#10;OwAAADkAAAAQAAAAAAAAAAEAIAAAAAsBAABkcnMvc2hhcGV4bWwueG1sUEsFBgAAAAAGAAYAWwEA&#10;ALUDAAAAAA==&#10;" path="m1702,55c1146,0,0,3188,902,2146c1784,1128,2038,88,1702,55xe">
                      <v:path o:connectlocs="205,6;108,259;205,6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4" o:spid="_x0000_s1026" o:spt="100" style="position:absolute;left:18017;top:872942;height:477;width:152;" filled="t" stroked="f" coordsize="1255,3948" o:gfxdata="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N1QaLsAAADc&#10;AAAADwAAAAAAAAABACAAAAAiAAAAZHJzL2Rvd25yZXYueG1sUEsBAhQAFAAAAAgAh07iQDMvBZ47&#10;AAAAOQAAABAAAAAAAAAAAQAgAAAACgEAAGRycy9zaGFwZXhtbC54bWxQSwUGAAAAAAYABgBbAQAA&#10;tAMAAAAA&#10;" path="m921,37c365,100,0,3948,575,2249c1006,973,1255,0,921,37xe">
                      <v:path o:connectlocs="111,4;69,271;111,4" o:connectangles="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5" o:spid="_x0000_s1026" o:spt="100" style="position:absolute;left:18000;top:873262;height:138;width:152;" filled="t" stroked="f" coordsize="1253,1149" o:gfxdata="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q3bxG&#10;wAAAANwAAAAPAAAAAAAAAAEAIAAAACIAAABkcnMvZG93bnJldi54bWxQSwECFAAUAAAACACHTuJA&#10;My8FnjsAAAA5AAAAEAAAAAAAAAABACAAAAAPAQAAZHJzL3NoYXBleG1sLnhtbFBLBQYAAAAABgAG&#10;AFsBAAC5AwAAAAA=&#10;" path="m1136,720c1038,1007,945,1149,578,1127c275,1109,0,831,52,532c104,233,206,0,593,123c883,215,1253,372,1136,720xe">
                      <v:path o:connectlocs="137,86;70,135;6,63;71,14;137,8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152" o:spid="_x0000_s1026" o:spt="100" style="position:absolute;left:7905;top:9192;height:331;width:426;" filled="t" stroked="f" coordsize="3576,2782" o:gfxdata="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RQD6b4A&#10;AADcAAAADwAAAAAAAAABACAAAAAiAAAAZHJzL2Rvd25yZXYueG1sUEsBAhQAFAAAAAgAh07iQDMv&#10;BZ47AAAAOQAAABAAAAAAAAAAAQAgAAAADQEAAGRycy9zaGFwZXhtbC54bWxQSwUGAAAAAAYABgBb&#10;AQAAtwMAAAAA&#10;" path="m3377,398c2583,398,2583,398,2583,398c2583,398,2428,0,2185,0c1391,0,1391,0,1391,0c1148,0,993,398,993,398c199,398,199,398,199,398c61,398,0,458,0,596c0,2583,0,2583,0,2583c0,2722,61,2782,199,2782c3377,2782,3377,2782,3377,2782c3515,2782,3576,2722,3576,2583c3576,596,3576,596,3576,596c3576,458,3515,398,3377,398xm1788,2384c1349,2384,993,2029,993,1590c993,1151,1349,795,1788,795c2227,795,2583,1151,2583,1590c2583,2029,2227,2384,1788,2384xm1192,1590c1192,1512,1208,1434,1237,1362c1267,1289,1311,1223,1367,1168c1422,1113,1488,1069,1560,1039c1632,1009,1710,994,1788,994c1866,994,1944,1009,2016,1039c2088,1069,2154,1113,2209,1168c2265,1223,2309,1289,2339,1362c2368,1434,2384,1512,2384,1590c2384,1668,2368,1746,2339,1818c2309,1890,2265,1956,2209,2011c2154,2066,2088,2110,2016,2140c1944,2170,1866,2186,1788,2186c1710,2186,1632,2170,1560,2140c1488,2110,1422,2066,1367,2011c1311,1956,1267,1890,1237,1818c1208,1746,1192,1668,1192,1590xe">
                    <v:path o:connectlocs="402,47;307,47;260,0;165,0;118,47;23,47;0,70;0,307;23,331;402,331;426,307;426,70;402,47;213,283;118,189;213,94;307,189;213,283;142,189;147,162;162,138;185,123;213,118;240,123;263,138;278,162;284,189;278,216;263,239;240,254;213,260;185,254;162,239;147,216;142,189" o:connectangles="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175" o:spid="_x0000_s1026" o:spt="203" style="position:absolute;left:5532;top:9173;height:369;width:358;" coordorigin="3580189,890933" coordsize="295,304" o:gfxdata="UEsDBAoAAAAAAIdO4kAAAAAAAAAAAAAAAAAEAAAAZHJzL1BLAwQUAAAACACHTuJAFzquZ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Wz+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XOq5k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176" o:spid="_x0000_s1026" o:spt="100" style="position:absolute;left:3580189;top:890942;height:295;width:295;" filled="t" stroked="f" coordsize="3582,3582" o:gfxdata="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5Yq/YvQAA&#10;ANwAAAAPAAAAAAAAAAEAIAAAACIAAABkcnMvZG93bnJldi54bWxQSwECFAAUAAAACACHTuJAMy8F&#10;njsAAAA5AAAAEAAAAAAAAAABACAAAAAMAQAAZHJzL3NoYXBleG1sLnhtbFBLBQYAAAAABgAGAFsB&#10;AAC2AwAAAAA=&#10;" path="m1791,3582c1549,3582,1315,3534,1094,3441c881,3351,689,3221,525,3057c360,2893,231,2701,141,2488c48,2267,0,2032,0,1791c0,1549,48,1314,141,1093c231,880,360,689,525,524c689,360,881,231,1094,140c1315,47,1549,0,1791,0c2033,0,2267,47,2488,140c2702,231,2893,360,3057,524c3222,689,3351,880,3441,1093c3535,1314,3582,1549,3582,1791c3582,2032,3535,2267,3441,2488c3351,2701,3222,2893,3057,3057c2893,3221,2702,3351,2488,3441c2267,3534,2033,3582,1791,3582xm1791,253c943,253,254,943,254,1791c254,2638,943,3328,1791,3328c2639,3328,3328,2638,3328,1791c3328,943,2639,253,1791,253xe">
                      <v:path o:connectlocs="147,295;90,283;43,251;11,204;0,147;11,90;43,43;90,11;147,0;204,11;251,43;283,90;295,147;283,204;251,251;204,283;147,295;147,20;20,147;147,274;274,147;147,20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7" o:spid="_x0000_s1026" o:spt="100" style="position:absolute;left:3580250;top:891033;height:73;width:73;" filled="t" stroked="f" coordsize="73,73" o:gfxdata="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yqNct&#10;wAAAANwAAAAPAAAAAAAAAAEAIAAAACIAAABkcnMvZG93bnJldi54bWxQSwECFAAUAAAACACHTuJA&#10;My8FnjsAAAA5AAAAEAAAAAAAAAABACAAAAAPAQAAZHJzL3NoYXBleG1sLnhtbFBLBQYAAAAABgAG&#10;AFsBAAC5AwAAAAA=&#10;" path="m23,73l0,48,25,0,73,11,68,48,23,73xe">
                      <v:path o:connectlocs="23,73;0,48;25,0;73,11;68,48;23,73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8" o:spid="_x0000_s1026" o:spt="100" style="position:absolute;left:3580244;top:891027;height:86;width:84;" filled="t" stroked="f" coordsize="84,86" o:gfxdata="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b/RMqtwAAANwAAAAP&#10;AAAAAAAAAAEAIAAAACIAAABkcnMvZG93bnJldi54bWxQSwECFAAUAAAACACHTuJAMy8FnjsAAAA5&#10;AAAAEAAAAAAAAAABACAAAAAGAQAAZHJzL3NoYXBleG1sLnhtbFBLBQYAAAAABgAGAFsBAACwAwAA&#10;AAA=&#10;" path="m28,86l0,55,29,0,84,13,79,57,28,86xm12,53l30,73,70,51,73,21,34,12,12,53xe">
                      <v:path o:connectlocs="28,86;0,55;29,0;84,13;79,57;28,86;12,53;30,73;70,51;73,21;34,12;12,5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9" o:spid="_x0000_s1026" o:spt="100" style="position:absolute;left:3580358;top:891103;height:70;width:70;" filled="t" stroked="f" coordsize="70,70" o:gfxdata="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pgkgr4A&#10;AADcAAAADwAAAAAAAAABACAAAAAiAAAAZHJzL2Rvd25yZXYueG1sUEsBAhQAFAAAAAgAh07iQDMv&#10;BZ47AAAAOQAAABAAAAAAAAAAAQAgAAAADQEAAGRycy9zaGFwZXhtbC54bWxQSwUGAAAAAAYABgBb&#10;AQAAtwMAAAAA&#10;" path="m36,70l4,61,0,18,45,0,70,33,36,70xe">
                      <v:path o:connectlocs="36,70;4,61;0,18;45,0;70,33;36,70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0" o:spid="_x0000_s1026" o:spt="100" style="position:absolute;left:3580353;top:891097;height:82;width:82;" filled="t" stroked="f" coordsize="82,82" o:gfxdata="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Rbcrr4A&#10;AADcAAAADwAAAAAAAAABACAAAAAiAAAAZHJzL2Rvd25yZXYueG1sUEsBAhQAFAAAAAgAh07iQDMv&#10;BZ47AAAAOQAAABAAAAAAAAAAAQAgAAAADQEAAGRycy9zaGFwZXhtbC54bWxQSwUGAAAAAAYABgBb&#10;AQAAtwMAAAAA&#10;" path="m43,82l4,71,0,21,51,0,82,39,43,82xm13,63l40,70,69,39,48,12,11,27,13,63xe">
                      <v:path o:connectlocs="43,82;4,71;0,21;51,0;82,39;43,82;13,63;40,70;69,39;48,12;11,27;13,63" o:connectangles="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1" o:spid="_x0000_s1026" o:spt="100" style="position:absolute;left:3580382;top:890966;height:60;width:68;" filled="t" stroked="f" coordsize="68,60" o:gfxdata="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I7XqbgAAADcAAAA&#10;DwAAAAAAAAABACAAAAAiAAAAZHJzL2Rvd25yZXYueG1sUEsBAhQAFAAAAAgAh07iQDMvBZ47AAAA&#10;OQAAABAAAAAAAAAAAQAgAAAABwEAAGRycy9zaGFwZXhtbC54bWxQSwUGAAAAAAYABgBbAQAAsQMA&#10;AAAA&#10;" path="m68,46l36,60,0,38,6,0,68,46xe">
                      <v:path o:connectlocs="68,46;36,60;0,38;6,0;68,4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2" o:spid="_x0000_s1026" o:spt="100" style="position:absolute;left:3580376;top:890933;height:67;width:76;" filled="t" stroked="f" coordsize="76,67" o:gfxdata="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knsmR&#10;wAAAANwAAAAPAAAAAAAAAAEAIAAAACIAAABkcnMvZG93bnJldi54bWxQSwECFAAUAAAACACHTuJA&#10;My8FnjsAAAA5AAAAEAAAAAAAAAABACAAAAAPAQAAZHJzL3NoYXBleG1sLnhtbFBLBQYAAAAABgAG&#10;AFsBAAC5AwAAAAA=&#10;" path="m42,67l0,42,7,0,17,2,11,37,42,55,72,42,76,51,42,67xe">
                      <v:path o:connectlocs="42,67;0,42;7,0;17,2;11,37;42,55;72,42;76,51;42,67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3" o:spid="_x0000_s1026" o:spt="100" style="position:absolute;left:3580237;top:891167;height:51;width:60;" filled="t" stroked="f" coordsize="60,51" o:gfxdata="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3kyCq/&#10;AAAA3AAAAA8AAAAAAAAAAQAgAAAAIgAAAGRycy9kb3ducmV2LnhtbFBLAQIUABQAAAAIAIdO4kAz&#10;LwWeOwAAADkAAAAQAAAAAAAAAAEAIAAAAA4BAABkcnMvc2hhcGV4bWwueG1sUEsFBgAAAAAGAAYA&#10;WwEAALgDAAAAAA==&#10;" path="m0,16l21,0,60,24,57,51,0,16xe">
                      <v:path o:connectlocs="0,16;21,0;60,24;57,51;0,16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4" o:spid="_x0000_s1026" o:spt="100" style="position:absolute;left:3580234;top:891161;height:58;width:68;" filled="t" stroked="f" coordsize="68,58" o:gfxdata="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hPBk74A&#10;AADcAAAADwAAAAAAAAABACAAAAAiAAAAZHJzL2Rvd25yZXYueG1sUEsBAhQAFAAAAAgAh07iQDMv&#10;BZ47AAAAOQAAABAAAAAAAAAAAQAgAAAADQEAAGRycy9zaGFwZXhtbC54bWxQSwUGAAAAAAYABgBb&#10;AQAAtwMAAAAA&#10;" path="m65,58l55,57,58,33,24,12,6,26,0,18,24,0,68,28,65,58xe">
                      <v:path o:connectlocs="65,58;55,57;58,33;24,12;6,26;0,18;24,0;68,28;65,5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5" o:spid="_x0000_s1026" o:spt="100" style="position:absolute;left:3580249;top:890954;height:43;width:45;" filled="t" stroked="f" coordsize="45,43" o:gfxdata="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LL02L4A&#10;AADcAAAADwAAAAAAAAABACAAAAAiAAAAZHJzL2Rvd25yZXYueG1sUEsBAhQAFAAAAAgAh07iQDMv&#10;BZ47AAAAOQAAABAAAAAAAAAAAQAgAAAADQEAAGRycy9zaGFwZXhtbC54bWxQSwUGAAAAAAYABgBb&#10;AQAAtwMAAAAA&#10;" path="m45,0l43,18,26,43,0,38,45,0xe">
                      <v:path o:connectlocs="45,0;43,18;26,43;0,38;45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6" o:spid="_x0000_s1026" o:spt="100" style="position:absolute;left:3580248;top:890954;height:48;width:51;" filled="t" stroked="f" coordsize="51,48" o:gfxdata="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9uLcC8AAAA&#10;3AAAAA8AAAAAAAAAAQAgAAAAIgAAAGRycy9kb3ducmV2LnhtbFBLAQIUABQAAAAIAIdO4kAzLwWe&#10;OwAAADkAAAAQAAAAAAAAAAEAIAAAAAsBAABkcnMvc2hhcGV4bWwueG1sUEsFBgAAAAAGAAYAWwEA&#10;ALUDAAAAAA==&#10;" path="m29,48l0,43,2,33,25,37,39,16,41,0,51,1,48,20,29,48xe">
                      <v:path o:connectlocs="29,48;0,43;2,33;25,37;39,16;41,0;51,1;48,20;29,4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313" o:spid="_x0000_s1026" o:spt="100" style="position:absolute;left:6762;top:9096;height:523;width:365;" filled="t" stroked="f" coordsize="2690,3840" o:gfxdata="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8GF7vQAA&#10;ANwAAAAPAAAAAAAAAAEAIAAAACIAAABkcnMvZG93bnJldi54bWxQSwECFAAUAAAACACHTuJAMy8F&#10;njsAAAA5AAAAEAAAAAAAAAABACAAAAAMAQAAZHJzL3NoYXBleG1sLnhtbFBLBQYAAAAABgAGAFsB&#10;AAC2AwAAAAA=&#10;" path="m919,375c919,168,1087,0,1294,0c1501,0,1669,168,1669,375c1669,582,1501,750,1294,750c1087,750,919,582,919,375xm1209,1442c1209,1442,1366,1675,1584,1820c1802,1965,2086,2044,2171,1905c2255,1766,2123,1636,1741,1476c1511,1379,1481,907,1427,841c1380,784,1161,708,1028,762c895,816,870,895,828,1058c813,1118,794,1188,773,1264c805,1130,828,1028,828,1028c828,1028,877,750,592,701c308,653,217,1040,175,1149c133,1258,0,1633,145,1802c290,1971,508,2026,586,1893c593,1882,599,1868,607,1850c413,2519,180,3290,139,3435c78,3647,127,3662,211,3692c296,3722,453,3619,538,3426c622,3232,961,2362,997,2331c1034,2301,1312,2455,1427,2606c1542,2758,1505,2903,1481,3084c1457,3266,1360,3719,1578,3713c1796,3707,1838,3526,1899,3114c1959,2703,2062,2606,1826,2395c1590,2183,1161,1811,1173,1745c1185,1678,1209,1442,1209,1442xm2630,914c2594,908,2560,931,2553,967c2027,3761,2027,3761,2027,3761c2020,3797,2044,3832,2080,3839c2084,3840,2088,3840,2092,3840c2123,3840,2151,3818,2157,3786c2683,992,2683,992,2683,992c2690,956,2667,921,2630,914xe">
                    <v:path o:connectlocs="124,51;175,0;226,51;175,102;124,51;164,196;214,247;294,259;236,201;193,114;139,103;112,144;104,172;112,140;80,95;23,156;19,245;79,257;82,251;18,467;28,502;73,466;135,317;193,354;200,420;214,505;257,424;247,326;159,237;164,196;356,124;346,131;275,512;282,522;283,523;292,515;364,135;356,124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9" o:spid="_x0000_s1026" o:spt="100" style="position:absolute;left:1861;top:9178;height:359;width:453;" filled="t" stroked="f" coordsize="3563,3093" o:gfxdata="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Tvol/ugAAANwA&#10;AAAPAAAAAAAAAAEAIAAAACIAAABkcnMvZG93bnJldi54bWxQSwECFAAUAAAACACHTuJAMy8FnjsA&#10;AAA5AAAAEAAAAAAAAAABACAAAAAJAQAAZHJzL3NoYXBleG1sLnhtbFBLBQYAAAAABgAGAFsBAACz&#10;AwAAAAA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10" o:spid="_x0000_s1026" o:spt="100" style="position:absolute;left:3114;top:9153;height:409;width:409;" filled="t" stroked="f" coordsize="288,232" o:gfxdata="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lEhaNtwAAANwAAAAP&#10;AAAAAAAAAAEAIAAAACIAAABkcnMvZG93bnJldi54bWxQSwECFAAUAAAACACHTuJAMy8FnjsAAAA5&#10;AAAAEAAAAAAAAAABACAAAAAGAQAAZHJzL3NoYXBleG1sLnhtbFBLBQYAAAAABgAGAFsBAACwAwAA&#10;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7" o:spid="_x0000_s1026" o:spt="100" style="position:absolute;left:4237;top:9128;height:458;width:519;" filled="t" stroked="f" coordsize="5878,5174" o:gfxdata="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vXmo+/&#10;AAAA3AAAAA8AAAAAAAAAAQAgAAAAIgAAAGRycy9kb3ducmV2LnhtbFBLAQIUABQAAAAIAIdO4kAz&#10;LwWeOwAAADkAAAAQAAAAAAAAAAEAIAAAAA4BAABkcnMvc2hhcGV4bWwueG1sUEsFBgAAAAAGAAYA&#10;WwEAALgDAAAAAA==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300" o:spid="_x0000_s1026" o:spt="203" style="position:absolute;left:694;top:6685;height:414;width:8796;" coordorigin="694,6685" coordsize="8796,414" o:gfxdata="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8SVqu+AAAA3AAAAA8AAAAAAAAAAQAgAAAAIgAAAGRycy9kb3ducmV2Lnht&#10;bFBLAQIUABQAAAAIAIdO4kAzLwWeOwAAADkAAAAVAAAAAAAAAAEAIAAAAA0BAABkcnMvZ3JvdXBz&#10;aGFwZXhtbC54bWxQSwUGAAAAAAYABgBgAQAAygMAAAAA&#10;">
                  <o:lock v:ext="edit" aspectratio="f"/>
                  <v:group id="Group 268" o:spid="_x0000_s1026" o:spt="203" style="position:absolute;left:5577;top:6722;height:340;width:340;" coordorigin="1047644,2383025" coordsize="283,284" o:gfxdata="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oC1UC7AAAA3AAAAA8AAAAAAAAAAQAgAAAAIgAAAGRycy9kb3ducmV2LnhtbFBL&#10;AQIUABQAAAAIAIdO4kAzLwWeOwAAADkAAAAVAAAAAAAAAAEAIAAAAAoBAABkcnMvZ3JvdXBzaGFw&#10;ZXhtbC54bWxQSwUGAAAAAAYABgBgAQAAxwMAAAAA&#10;">
                    <o:lock v:ext="edit" aspectratio="t"/>
                    <v:shape id="Freeform 269" o:spid="_x0000_s1026" o:spt="100" style="position:absolute;left:1047693;top:2383025;height:236;width:234;" filled="t" stroked="f" coordsize="2488,2505" o:gfxdata="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lzBhvQAA&#10;ANwAAAAPAAAAAAAAAAEAIAAAACIAAABkcnMvZG93bnJldi54bWxQSwECFAAUAAAACACHTuJAMy8F&#10;njsAAAA5AAAAEAAAAAAAAAABACAAAAAMAQAAZHJzL3NoYXBleG1sLnhtbFBLBQYAAAAABgAGAFsB&#10;AAC2AwAAAAA=&#10;" path="m2406,391c2095,79,2095,79,2095,79c2045,29,1972,0,1897,0c1821,0,1749,29,1698,79c1698,79,1698,80,1698,80c1444,378,1444,378,1444,378c92,1675,92,1675,92,1675c91,1676,90,1678,90,1681c0,2458,0,2458,0,2458c0,2461,1,2464,4,2466c46,2503,46,2503,46,2503c48,2505,50,2505,52,2505c53,2505,53,2505,54,2505c809,2402,809,2402,809,2402c812,2402,813,2401,815,2399c2107,1043,2107,1043,2107,1043c2405,800,2405,800,2405,800c2405,800,2405,800,2406,799c2458,747,2488,673,2488,595c2488,517,2458,443,2406,391m2265,647c2091,821,2091,821,2091,821c1665,395,1665,395,1665,395c1839,221,1839,221,1839,221c1854,205,1875,197,1896,197c1918,197,1939,205,1954,221c2265,532,2265,532,2265,532c2296,563,2296,615,2265,647m235,2270c255,1937,255,1937,255,1937c562,2244,562,2244,562,2244l235,2270xm347,1746c1543,554,1543,554,1543,554c1932,945,1932,945,1932,945c744,2144,744,2144,744,2144l347,1746xe">
                      <v:path o:connectlocs="226,36;197,7;178,0;159,7;159,7;135,35;8,157;8,158;0,231;0,232;4,235;4,236;5,236;76,226;76,226;198,98;226,75;226,75;234,56;226,36;213,60;196,77;156,37;172,20;178,18;183,20;213,50;213,60;22,213;23,182;52,211;22,213;32,164;145,52;181,89;69,201;32,164" o:connectangles="0,0,0,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70" o:spid="_x0000_s1026" o:spt="100" style="position:absolute;left:1047644;top:2383050;height:259;width:258;" filled="t" stroked="f" coordsize="2750,2755" o:gfxdata="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HMsIugAAANwA&#10;AAAPAAAAAAAAAAEAIAAAACIAAABkcnMvZG93bnJldi54bWxQSwECFAAUAAAACACHTuJAMy8FnjsA&#10;AAA5AAAAEAAAAAAAAAABACAAAAAJAQAAZHJzL3NoYXBleG1sLnhtbFBLBQYAAAAABgAGAFsBAACz&#10;AwAAAAA=&#10;" path="m2653,1032c2599,1032,2556,1076,2556,1133c2556,2346,2556,2346,2556,2346c2556,2464,2464,2561,2351,2561c446,2561,446,2561,446,2561c389,2561,326,2536,276,2496c224,2454,194,2399,194,2346c194,436,194,436,194,436c194,323,328,195,446,195c1472,195,1472,195,1472,195c1528,195,1573,152,1573,97c1573,43,1528,0,1472,0c446,0,446,0,446,0c196,0,0,191,0,436c0,2346,0,2346,0,2346c0,2463,46,2569,131,2644c213,2716,325,2755,446,2755c2351,2755,2351,2755,2351,2755c2471,2755,2572,2717,2643,2643c2713,2570,2750,2468,2750,2346c2750,1133,2750,1133,2750,1133c2750,1076,2708,1032,2653,1032e">
                      <v:path o:connectlocs="248,97;239,106;239,220;220,240;41,240;25,234;18,220;18,40;41,18;138,18;147,9;138,0;41,0;0,40;0,220;12,248;41,259;220,259;247,248;258,220;258,106;248,97" o:connectangles="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77" o:spid="_x0000_s1026" o:spt="100" style="position:absolute;left:9210;top:6722;height:340;width:280;" filled="t" stroked="f" coordsize="2755,3346" o:gfxdata="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u2oAvQAA&#10;ANwAAAAPAAAAAAAAAAEAIAAAACIAAABkcnMvZG93bnJldi54bWxQSwECFAAUAAAACACHTuJAMy8F&#10;njsAAAA5AAAAEAAAAAAAAAABACAAAAAMAQAAZHJzL3NoYXBleG1sLnhtbFBLBQYAAAAABgAGAFsB&#10;AAC2AwAAAAA=&#10;" path="m1360,3346c1263,3346,1201,3269,1171,3233c1169,3230,1169,3230,1169,3230c1141,3201,1113,3171,1085,3142c1083,3140,1083,3140,1083,3140c1081,3137,1081,3137,1081,3137c1051,3100,1019,3065,985,3027c948,2985,909,2942,872,2897c735,2733,735,2733,735,2733c705,2694,705,2694,705,2694c499,2427,285,2150,137,1817c99,1731,52,1616,27,1486c0,1347,1,1214,32,1078c85,841,186,634,332,465c474,300,656,173,873,89c962,54,1054,34,1157,14c1161,13,1161,13,1161,13c1268,2,1268,2,1268,2c1311,0,1311,0,1311,0c1325,0,1340,0,1354,0c1461,0,1539,6,1608,21c2081,123,2425,394,2605,805c2688,995,2755,1284,2693,1526c2645,1710,2571,1882,2458,2068c2397,2167,2316,2298,2224,2426c2176,2493,2125,2558,2075,2621c2051,2651,2027,2682,2003,2713c1951,2780,1895,2842,1841,2903c1800,2949,1757,2997,1718,3046c1715,3049,1715,3049,1715,3049c1618,3156,1618,3156,1618,3156c1600,3176,1582,3196,1565,3216c1553,3229,1553,3229,1553,3229c1551,3232,1548,3235,1546,3237c1515,3276,1473,3328,1392,3343c1382,3345,1371,3346,1360,3346xm1206,3031c1234,3061,1262,3090,1290,3120c1292,3122,1292,3122,1292,3122c1298,3129,1298,3129,1298,3129c1312,3146,1341,3182,1360,3182c1361,3182,1362,3182,1363,3182c1382,3178,1393,3166,1418,3135c1421,3131,1424,3128,1427,3124c1429,3122,1429,3122,1429,3122c1442,3107,1442,3107,1442,3107c1460,3087,1478,3067,1495,3047c1496,3046,1496,3046,1496,3046c1592,2941,1592,2941,1592,2941c1634,2890,1677,2841,1719,2794c1771,2735,1825,2675,1873,2613c1898,2581,1922,2550,1947,2519c1995,2458,2045,2395,2091,2331c2180,2207,2259,2079,2318,1982c2422,1811,2491,1653,2534,1485c2568,1353,2565,1122,2455,870c2377,692,2263,543,2118,428c1969,310,1786,227,1573,181c1517,169,1449,163,1354,163c1341,163,1328,163,1314,164c1279,165,1279,165,1279,165c1185,175,1185,175,1185,175c1092,194,1008,212,933,241c542,394,286,696,192,1114c136,1361,204,1566,286,1750c427,2065,634,2334,835,2594c864,2632,864,2632,864,2632c1000,2794,1000,2794,1000,2794c1033,2836,1069,2876,1107,2918c1140,2954,1174,2992,1206,3031xm1378,2071c1299,2066,1299,2066,1299,2066c1295,2066,1295,2066,1295,2066c1209,2051,1146,2039,1066,2004c923,1942,798,1821,723,1674c662,1555,606,1364,683,1130c751,919,905,763,1126,677c1165,661,1206,654,1244,647c1252,646,1260,644,1268,643c1272,642,1272,642,1272,642c1339,637,1339,637,1339,637c1345,637,1345,637,1345,637c1510,637,1655,680,1777,765c1884,839,1970,947,2025,1076c2067,1173,2103,1338,2069,1489c2055,1552,2040,1601,2020,1645c1936,1837,1775,1978,1567,2042c1527,2054,1488,2058,1451,2062c1430,2064,1409,2066,1387,2069l1378,2071xm1317,1904c1369,1906,1369,1906,1369,1906c1393,1903,1415,1901,1435,1899c1467,1895,1495,1893,1519,1885c1681,1836,1806,1727,1870,1580c1885,1545,1898,1505,1910,1453c1933,1348,1909,1221,1875,1141c1820,1014,1678,801,1346,800c1346,800,1346,800,1346,800c1294,804,1294,804,1294,804c1287,806,1280,807,1274,808c1241,814,1210,820,1185,829c1009,898,892,1016,838,1181c779,1361,822,1508,869,1600c927,1712,1025,1807,1131,1854c1191,1880,1237,1890,1317,1904xe">
                    <v:path o:connectlocs="119,328;110,319;109,318;88,294;71,273;2,150;33,47;117,1;128,0;137,0;264,81;249,210;210,266;187,294;174,309;159,326;157,328;138,340;131,317;131,317;138,323;145,317;146,315;152,309;174,283;197,255;235,201;249,88;159,18;133,16;120,17;19,113;84,263;101,283;122,307;132,209;108,203;69,114;126,65;129,65;136,64;205,109;205,167;147,209;140,210;139,193;154,191;194,147;136,81;131,81;120,84;88,162;133,193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62" o:spid="_x0000_s1026" o:spt="203" style="position:absolute;left:7908;top:6722;height:340;width:338;" coordorigin="0,3022238" coordsize="248,249" o:gfxdata="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cj/IEvwAAANwAAAAPAAAAAAAAAAEAIAAAACIAAABkcnMvZG93bnJldi54&#10;bWxQSwECFAAUAAAACACHTuJAMy8FnjsAAAA5AAAAFQAAAAAAAAABACAAAAAOAQAAZHJzL2dyb3Vw&#10;c2hhcGV4bWwueG1sUEsFBgAAAAAGAAYAYAEAAMsDAAAAAA==&#10;">
                    <o:lock v:ext="edit" aspectratio="t"/>
                    <v:shape id="Freeform 63" o:spid="_x0000_s1026" o:spt="100" style="position:absolute;left:0;top:3022238;height:249;width:248;" filled="t" stroked="f" coordsize="3650,3678" o:gfxdata="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c3+bbgAAADcAAAA&#10;DwAAAAAAAAABACAAAAAiAAAAZHJzL2Rvd25yZXYueG1sUEsBAhQAFAAAAAgAh07iQDMvBZ47AAAA&#10;OQAAABAAAAAAAAAAAQAgAAAABwEAAGRycy9zaGFwZXhtbC54bWxQSwUGAAAAAAYABgBbAQAAsQMA&#10;AAAA&#10;" path="m2833,0c817,0,817,0,817,0c366,0,0,366,0,817c0,2860,0,2860,0,2860c0,3312,366,3678,817,3678c2833,3678,2833,3678,2833,3678c3284,3678,3650,3312,3650,2860c3650,817,3650,817,3650,817c3650,366,3284,0,2833,0xm2995,1127c2942,1311,2859,1438,2859,1438c2859,1438,3030,1000,2919,814c2838,676,2709,647,2520,696c2421,722,2303,801,2234,851c2458,926,2618,1066,2736,1224c2947,1509,2919,1937,2919,1937c1445,1937,1445,1937,1445,1937c1445,1937,1459,2335,1802,2335c2175,2335,2204,2110,2204,2110c2898,2110,2898,2110,2898,2110c2857,2364,2684,2610,2430,2750c2294,2824,1939,2919,1576,2834c1365,3062,1099,3154,909,3104c704,3050,480,2758,754,2084c765,2057,778,2031,789,2005c789,2002,789,1999,789,1996c789,1996,789,1996,789,1996c1065,1422,1627,1021,1627,1021c1252,1168,904,1526,787,1724c810,1515,884,1330,968,1222c1193,926,1460,786,1871,792c1929,792,1983,797,2035,804c2193,700,2493,531,2746,565c3062,608,3046,951,2995,1127xe">
                      <v:path o:connectlocs="192,0;55,0;0,55;0,193;55,249;192,249;248,193;248,55;192,0;203,76;194,97;198,55;171,47;151,57;185,82;198,131;98,131;122,158;149,142;196,142;165,186;107,191;61,210;51,141;53,135;53,135;53,135;110,69;53,116;65,82;127,53;138,54;186,38;203,76" o:connectangles="0,0,0,0,0,0,0,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4" o:spid="_x0000_s1026" o:spt="100" style="position:absolute;left:99;top:3022322;height:23;width:52;" filled="t" stroked="f" coordsize="767,343" o:gfxdata="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o9SPvQAA&#10;ANwAAAAPAAAAAAAAAAEAIAAAACIAAABkcnMvZG93bnJldi54bWxQSwECFAAUAAAACACHTuJAMy8F&#10;njsAAAA5AAAAEAAAAAAAAAABACAAAAAMAQAAZHJzL3NoYXBleG1sLnhtbFBLBQYAAAAABgAGAFsB&#10;AAC2AwAAAAA=&#10;" path="m320,22c14,48,0,329,0,329c767,343,767,343,767,343c725,117,588,0,320,22xe">
                      <v:path o:connectlocs="21,1;0,22;52,23;21,1" o:connectangles="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5" o:spid="_x0000_s1026" o:spt="100" style="position:absolute;left:51;top:3022388;height:56;width:49;" filled="t" stroked="f" coordsize="722,824" o:gfxdata="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pat67sAAADc&#10;AAAADwAAAAAAAAABACAAAAAiAAAAZHJzL2Rvd25yZXYueG1sUEsBAhQAFAAAAAgAh07iQDMvBZ47&#10;AAAAOQAAABAAAAAAAAAAAQAgAAAACgEAAGRycy9zaGFwZXhtbC54bWxQSwUGAAAAAAYABgBbAQAA&#10;tAMAAAAA&#10;" path="m95,0c0,306,14,530,95,655c188,798,430,824,722,586c579,538,438,459,312,335c208,233,139,118,95,0xe">
                      <v:path o:connectlocs="6,0;6,44;49,39;21,22;6,0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Freeform 246" o:spid="_x0000_s1026" o:spt="100" style="position:absolute;left:6736;top:6722;height:340;width:341;" filled="t" stroked="f" coordsize="4096,4096" o:gfxdata="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1PG7r4A&#10;AADcAAAADwAAAAAAAAABACAAAAAiAAAAZHJzL2Rvd25yZXYueG1sUEsBAhQAFAAAAAgAh07iQDMv&#10;BZ47AAAAOQAAABAAAAAAAAAAAQAgAAAADQEAAGRycy9zaGFwZXhtbC54bWxQSwUGAAAAAAYABgBb&#10;AQAAtwMAAAAA&#10;" path="m2048,4096c3179,4096,4096,3179,4096,2048c4096,917,3179,0,2048,0c917,0,0,917,0,2048c0,3179,917,4096,2048,4096xm1446,1523c1840,1722,2173,1711,2173,1711c2173,1711,2046,1271,2436,1076c2826,881,3095,1210,3095,1210c3095,1210,3163,1191,3213,1173c3264,1154,3337,1121,3337,1121c3217,1335,3217,1335,3217,1335c3402,1315,3402,1315,3402,1315c3402,1315,3379,1349,3305,1417c3231,1485,3201,1520,3201,1520c3201,1520,3227,2049,2948,2456c2670,2864,2309,3108,1786,3160c1263,3211,922,2999,922,2999c922,2999,1151,2986,1297,2930c1443,2875,1652,2728,1652,2728c1652,2728,1354,2636,1247,2533c1140,2430,1113,2368,1113,2368c1408,2365,1408,2365,1408,2365c1408,2365,1098,2200,1010,2070c922,1940,911,1814,911,1814c1137,1905,1137,1905,1137,1905c1137,1905,949,1650,922,1451c895,1252,957,1145,957,1145c957,1145,1052,1325,1446,1523xe">
                    <v:path o:connectlocs="170,340;341,170;170,0;0,170;170,340;120,126;180,142;202,89;257,100;267,97;277,93;267,110;283,109;275,117;266,126;245,203;148,262;76,248;107,243;137,226;103,210;92,196;117,196;84,171;75,150;94,158;76,120;79,95;120,126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54" o:spid="_x0000_s1026" o:spt="100" style="position:absolute;left:4379;top:6722;height:340;width:336;" filled="t" stroked="f" coordsize="4136,4203" o:gfxdata="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1fVtr4A&#10;AADcAAAADwAAAAAAAAABACAAAAAiAAAAZHJzL2Rvd25yZXYueG1sUEsBAhQAFAAAAAgAh07iQDMv&#10;BZ47AAAAOQAAABAAAAAAAAAAAQAgAAAADQEAAGRycy9zaGFwZXhtbC54bWxQSwUGAAAAAAYABgBb&#10;AQAAtwMAAAAA&#10;" path="m4029,956c4110,674,4136,123,3631,55c3225,0,2745,271,2491,439c2408,427,2321,420,2228,419c1570,410,1143,634,781,1108c648,1282,529,1577,492,1912c679,1594,1237,1021,1837,785c1837,785,937,1428,496,2347c494,2348,494,2348,494,2348c495,2353,495,2357,496,2362c477,2404,457,2445,439,2489c0,3569,359,4036,688,4123c991,4203,1418,4055,1756,3691c2337,3827,2907,3674,3124,3555c3532,3332,3808,2937,3874,2531c2761,2531,2761,2531,2761,2531c2761,2531,2715,2890,2118,2890c1569,2890,1545,2254,1545,2254c3908,2254,3908,2254,3908,2254c3908,2254,3953,1568,3614,1111c3426,858,3169,634,2810,513c2920,433,3109,307,3268,265c3571,187,3778,233,3908,453c4084,753,3811,1453,3811,1453c3811,1453,3944,1250,4029,956xm1588,3643c1121,4024,733,3982,583,3752c454,3553,431,3193,583,2703c654,2893,765,3077,931,3240c1132,3439,1358,3565,1588,3643xm1571,1666c1571,1666,1595,1215,2085,1174c2513,1139,2734,1326,2800,1688l1571,1666xe">
                    <v:path o:connectlocs="327,77;294,4;202,35;180,33;63,89;39,154;149,63;40,189;40,189;40,191;35,201;55,333;142,298;253,287;314,204;224,204;172,233;125,182;317,182;293,89;228,41;265,21;317,36;309,117;327,77;129,294;47,303;47,218;75,262;129,294;127,134;169,94;227,136;127,134" o:connectangles="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1" o:spid="_x0000_s1026" o:spt="100" style="position:absolute;left:3189;top:6712;height:360;width:366;" filled="t" stroked="f" coordsize="969654,903534" o:gfxdata="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SFy3q8AAAA&#10;3AAAAA8AAAAAAAAAAQAgAAAAIgAAAGRycy9kb3ducmV2LnhtbFBLAQIUABQAAAAIAIdO4kAzLwWe&#10;OwAAADkAAAAQAAAAAAAAAAEAIAAAAAsBAABkcnMvc2hhcGV4bWwueG1sUEsFBgAAAAAGAAYAWwEA&#10;ALUDAAAAAA==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4" o:spid="_x0000_s1026" o:spt="100" style="position:absolute;left:694;top:6685;height:414;width:419;" filled="t" stroked="f" coordsize="684048,556307" o:gfxdata="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ljp828AAAA&#10;3AAAAA8AAAAAAAAAAQAgAAAAIgAAAGRycy9kb3ducmV2LnhtbFBLAQIUABQAAAAIAIdO4kAzLwWe&#10;OwAAADkAAAAQAAAAAAAAAAEAIAAAAAsBAABkcnMvc2hhcGV4bWwueG1sUEsFBgAAAAAGAAYAWwEA&#10;ALUDAAAAAA=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28" o:spid="_x0000_s1026" o:spt="100" style="position:absolute;left:1886;top:6690;height:404;width:357;" filled="t" stroked="f" coordsize="346,356" o:gfxdata="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0PmeugAAANwA&#10;AAAPAAAAAAAAAAEAIAAAACIAAABkcnMvZG93bnJldi54bWxQSwECFAAUAAAACACHTuJAMy8FnjsA&#10;AAA5AAAAEAAAAAAAAAABACAAAAAJAQAAZHJzL3NoYXBleG1sLnhtbFBLBQYAAAAABgAGAFsBAACz&#10;AwAAAAA=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  <v:group id="组合 293" o:spid="_x0000_s1026" o:spt="203" style="position:absolute;left:680;top:4358;height:378;width:8700;" coordorigin="680,4358" coordsize="8700,378" o:gfxdata="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Bjm8p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Group 47" o:spid="_x0000_s1026" o:spt="203" style="position:absolute;left:680;top:4402;height:290;width:402;" coordorigin="2339488,4712" coordsize="456,385" o:gfxdata="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8WUXV70AAADcAAAADwAAAAAAAAABACAAAAAiAAAAZHJzL2Rvd25yZXYueG1s&#10;UEsBAhQAFAAAAAgAh07iQDMvBZ47AAAAOQAAABUAAAAAAAAAAQAgAAAADAEAAGRycy9ncm91cHNo&#10;YXBleG1sLnhtbFBLBQYAAAAABgAGAGABAADJAwAAAAA=&#10;">
                    <o:lock v:ext="edit" aspectratio="t"/>
                    <v:rect id="Rectangle 48" o:spid="_x0000_s1026" o:spt="1" style="position:absolute;left:2339575;top:4887;height:70;width:35;" filled="t" stroked="f" coordsize="21600,21600" o:gfxdata="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l7s0y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  <v:shape id="Freeform 49" o:spid="_x0000_s1026" o:spt="100" style="position:absolute;left:2339488;top:4712;height:192;width:456;" filled="t" stroked="f" coordsize="3596,1521" o:gfxdata="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PanS8AAAA&#10;2wAAAA8AAAAAAAAAAQAgAAAAIgAAAGRycy9kb3ducmV2LnhtbFBLAQIUABQAAAAIAIdO4kAzLwWe&#10;OwAAADkAAAAQAAAAAAAAAAEAIAAAAAsBAABkcnMvc2hhcGV4bWwueG1sUEsFBgAAAAAGAAYAWwEA&#10;ALUDAAAAAA==&#10;" path="m2628,553c2628,536,2628,536,2628,536c2628,415,2628,415,2628,415c2628,145,2414,0,2213,0c1383,0,1383,0,1383,0c1113,0,968,213,968,415c968,553,968,553,968,553c0,553,0,553,0,553c0,1521,0,1521,0,1521c553,1521,553,1521,553,1521c553,1245,553,1245,553,1245c1106,1245,1106,1245,1106,1245c1106,1521,1106,1521,1106,1521c2490,1521,2490,1521,2490,1521c2490,1245,2490,1245,2490,1245c3043,1245,3043,1245,3043,1245c3043,1521,3043,1521,3043,1521c3596,1521,3596,1521,3596,1521c3596,553,3596,553,3596,553l2628,553xm1244,415c1244,415,1244,276,1383,276c2213,276,2213,276,2213,276c2213,276,2351,276,2351,415c2351,553,2351,553,2351,553c1244,553,1244,553,1244,553l1244,415xe">
                      <v:path o:connectlocs="333,69;333,67;333,52;280,0;175,0;122,52;122,69;0,69;0,192;70,192;70,157;140,157;140,192;315,192;315,157;385,157;385,192;456,192;456,69;333,69;157,52;175,34;280,34;298,52;298,69;157,69;157,52" o:connectangles="0,0,0,0,0,0,0,0,0,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50" o:spid="_x0000_s1026" o:spt="100" style="position:absolute;left:2339505;top:4922;height:175;width:421;" filled="t" stroked="f" coordsize="421,175" o:gfxdata="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zmv74A&#10;AADcAAAADwAAAAAAAAABACAAAAAiAAAAZHJzL2Rvd25yZXYueG1sUEsBAhQAFAAAAAgAh07iQDMv&#10;BZ47AAAAOQAAABAAAAAAAAAAAQAgAAAADQEAAGRycy9zaGFwZXhtbC54bWxQSwUGAAAAAAYABgBb&#10;AQAAtwMAAAAA&#10;" path="m368,53l298,53,298,0,123,0,123,53,53,53,53,0,0,0,0,175,421,175,421,0,368,0,368,53xe">
                      <v:path o:connectlocs="368,53;298,53;298,0;123,0;123,53;53,53;53,0;0,0;0,175;421,175;421,0;368,0;368,53" o:connectangles="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rect id="Rectangle 51" o:spid="_x0000_s1026" o:spt="1" style="position:absolute;left:2339821;top:4887;height:70;width:35;" filled="t" stroked="f" coordsize="21600,21600" o:gfxdata="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aSKzi8AAAA&#10;3AAAAA8AAAAAAAAAAQAgAAAAIgAAAGRycy9kb3ducmV2LnhtbFBLAQIUABQAAAAIAIdO4kAzLwWe&#10;OwAAADkAAAAQAAAAAAAAAAEAIAAAAAsBAABkcnMvc2hhcGV4bWwueG1sUEsFBgAAAAAGAAYAWwEA&#10;ALUDAAAAAA==&#10;">
                      <v:fill on="t" focussize="0,0"/>
                      <v:stroke on="f"/>
                      <v:imagedata o:title=""/>
                      <o:lock v:ext="edit" aspectratio="f"/>
                    </v:rect>
                  </v:group>
                  <v:shape id="Freeform 119" o:spid="_x0000_s1026" o:spt="100" style="position:absolute;left:7958;top:4380;height:334;width:340;" filled="t" stroked="f" coordsize="2885,2830" o:gfxdata="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H1Jb65AAAA3AAA&#10;AA8AAAAAAAAAAQAgAAAAIgAAAGRycy9kb3ducmV2LnhtbFBLAQIUABQAAAAIAIdO4kAzLwWeOwAA&#10;ADkAAAAQAAAAAAAAAAEAIAAAAAgBAABkcnMvc2hhcGV4bWwueG1sUEsFBgAAAAAGAAYAWwEAALID&#10;AAAAAA==&#10;" path="m2844,2362c1976,1480,1976,1480,1976,1480c1935,1439,1869,1439,1828,1480c1765,1538,1765,1538,1765,1538c1615,1386,1615,1386,1615,1386c1615,1386,1855,1123,1867,1129c2122,1242,2303,1191,2511,989c2694,806,2733,542,2638,334c2279,686,2279,686,2279,686c2243,722,2184,722,2149,686c1996,534,1996,534,1996,534c1960,498,1960,439,1996,403c2338,63,2338,63,2338,63c2141,0,1908,54,1742,220c1471,480,1513,666,1607,873c1610,882,1366,1143,1366,1143c1350,1143,1350,1143,1350,1143c565,352,565,352,565,352c565,352,600,249,541,190c414,68,414,68,414,68c174,309,174,309,174,309c301,430,301,430,301,430c301,430,397,489,467,455c1232,1230,1232,1230,1232,1230c1248,1257,1248,1257,1248,1257c245,2170,245,2170,245,2170c114,2302,114,2302,114,2302c0,2416,0,2602,114,2716c229,2830,414,2830,529,2716c660,2585,660,2585,660,2585c660,2585,1248,1824,1506,1517c1644,1657,1644,1657,1644,1657c1568,1743,1568,1743,1568,1743c1527,1784,1527,1850,1568,1891c2431,2762,2431,2762,2431,2762c2471,2803,2538,2803,2578,2762c2844,2510,2844,2510,2844,2510c2885,2469,2885,2402,2844,2362xm453,2498c418,2534,359,2534,323,2498c287,2462,287,2403,323,2367c359,2331,418,2331,453,2367c489,2403,489,2462,453,2498xm2548,2631c2530,2648,2502,2648,2485,2631c1712,1820,1712,1820,1712,1820c1695,1802,1695,1774,1712,1757c1729,1740,1757,1740,1775,1757c2548,2569,2548,2569,2548,2569c2565,2586,2565,2614,2548,2631xm2708,2471c2691,2488,2663,2488,2645,2471c1872,1659,1872,1659,1872,1659c1855,1642,1855,1614,1872,1596c1890,1579,1918,1579,1935,1596c2708,2408,2708,2408,2708,2408c2726,2425,2726,2453,2708,2471xe">
                    <v:path o:connectlocs="335,278;232,174;215,174;208,181;190,163;220,133;295,116;310,39;268,80;253,80;235,63;235,47;275,7;205,25;189,103;160,134;159,134;66,41;63,22;48,8;20,36;35,50;55,53;145,145;147,148;28,256;13,271;13,320;62,320;77,305;177,179;193,195;184,205;184,223;286,325;303,325;335,296;335,278;53,294;38,294;38,279;53,279;53,294;300,310;292,310;201,214;201,207;209,207;300,303;300,310;319,291;311,291;220,195;220,188;228,188;319,284;319,291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317" o:spid="_x0000_s1026" o:spt="100" style="position:absolute;left:3130;top:4397;height:300;width:340;" filled="t" stroked="f" coordsize="4076,3588" o:gfxdata="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u20sr4A&#10;AADcAAAADwAAAAAAAAABACAAAAAiAAAAZHJzL2Rvd25yZXYueG1sUEsBAhQAFAAAAAgAh07iQDMv&#10;BZ47AAAAOQAAABAAAAAAAAAAAQAgAAAADQEAAGRycy9zaGFwZXhtbC54bWxQSwUGAAAAAAYABgBb&#10;AQAAtwMAAAAA&#10;" path="m2477,3588c2451,3588,2426,3578,2407,3561c1487,2781,1487,2781,1487,2781c351,2781,351,2781,351,2781c158,2781,0,2624,0,2430c0,351,0,351,0,351c0,158,158,0,351,0c3725,0,3725,0,3725,0c3919,0,4076,158,4076,351c4076,2430,4076,2430,4076,2430c4076,2624,3919,2781,3725,2781c2599,2781,2599,2781,2599,2781c2587,3480,2587,3480,2587,3480c2586,3523,2560,3560,2522,3577c2508,3584,2492,3588,2477,3588xm351,220c279,220,220,279,220,351c220,2430,220,2430,220,2430c220,2503,279,2562,351,2562c1526,2562,1526,2562,1526,2562c1552,2562,1577,2571,1597,2588c2371,3245,2371,3245,2371,3245c2381,2670,2381,2670,2381,2670c2382,2610,2430,2562,2490,2562c3725,2562,3725,2562,3725,2562c3797,2562,3857,2503,3857,2430c3857,351,3857,351,3857,351c3857,279,3797,220,3725,220c351,220,351,220,351,220xm1381,850c2696,850,2696,850,2696,850c2696,1070,2696,1070,2696,1070c1381,1070,1381,1070,1381,1070c1381,850,1381,850,1381,850xm1381,1454c2696,1454,2696,1454,2696,1454c2696,1673,2696,1673,2696,1673c1381,1673,1381,1673,1381,1673c1381,1454,1381,1454,1381,1454xe">
                    <v:path o:connectlocs="206,300;200,297;124,232;29,232;0,203;0,29;29,0;310,0;340,29;340,203;310,232;216,232;215,290;210,299;206,300;29,18;18,29;18,203;29,214;127,214;133,216;197,271;198,223;207,214;310,214;321,203;321,29;310,18;29,18;115,71;224,71;224,89;115,89;115,71;115,121;224,121;224,139;115,139;115,121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5" o:spid="_x0000_s1026" o:spt="100" style="position:absolute;left:9098;top:4392;height:310;width:283;" filled="t" stroked="f" coordsize="2782,3069" o:gfxdata="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bnBKK/&#10;AAAA3AAAAA8AAAAAAAAAAQAgAAAAIgAAAGRycy9kb3ducmV2LnhtbFBLAQIUABQAAAAIAIdO4kAz&#10;LwWeOwAAADkAAAAQAAAAAAAAAAEAIAAAAA4BAABkcnMvc2hhcGV4bWwueG1sUEsFBgAAAAAGAAYA&#10;WwEAALgDAAAAAA==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279,306;10,310;0,299;3,35;43,32;76,74;108,32;174,42;239,42;272,32;283,42;261,106;21,288;261,106;43,160;76,128;76,213;43,181;76,213;43,267;76,235;130,160;97,128;130,160;97,213;130,181;130,267;97,235;130,267;152,160;185,128;185,213;152,181;185,213;152,267;185,235;239,160;206,128;239,160;206,213;239,181;239,267;206,235;239,267;185,43;206,0;227,43;75,64;54,21;97,21;75,64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6" o:spid="_x0000_s1026" o:spt="100" style="position:absolute;left:5506;top:4358;height:378;width:366;" filled="t" stroked="f" coordsize="405200,413075" o:gfxdata="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/C7GY&#10;wAAAANwAAAAPAAAAAAAAAAEAIAAAACIAAABkcnMvZG93bnJldi54bWxQSwECFAAUAAAACACHTuJA&#10;My8FnjsAAAA5AAAAEAAAAAAAAAABACAAAAAPAQAAZHJzL3NoYXBleG1sLnhtbFBLBQYAAAAABgAG&#10;AFsBAAC5AwAAAAA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18" o:spid="_x0000_s1026" o:spt="100" style="position:absolute;left:6759;top:4367;height:360;width:360;" filled="t" stroked="f" coordsize="3644,3384" o:gfxdata="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teYLvQAA&#10;ANwAAAAPAAAAAAAAAAEAIAAAACIAAABkcnMvZG93bnJldi54bWxQSwECFAAUAAAACACHTuJAMy8F&#10;njsAAAA5AAAAEAAAAAAAAAABACAAAAAMAQAAZHJzL3NoYXBleG1sLnhtbFBLBQYAAAAABgAGAFsB&#10;AAC2AwAAAAA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任意多边形 21" o:spid="_x0000_s1026" o:spt="100" style="position:absolute;left:4297;top:4394;height:305;width:384;" filled="t" stroked="f" coordsize="3261356,2766950" o:gfxdata="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OGowrsAAADc&#10;AAAADwAAAAAAAAABACAAAAAiAAAAZHJzL2Rvd25yZXYueG1sUEsBAhQAFAAAAAgAh07iQDMvBZ47&#10;AAAAOQAAABAAAAAAAAAAAQAgAAAACgEAAGRycy9zaGFwZXhtbC54bWxQSwUGAAAAAAYABgBbAQAA&#10;tAMA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Freeform 129" o:spid="_x0000_s1026" o:spt="100" style="position:absolute;left:1961;top:4425;height:243;width:331;" filled="t" stroked="f" coordsize="133,107" o:gfxdata="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hHClW8AAAA&#10;3AAAAA8AAAAAAAAAAQAgAAAAIgAAAGRycy9kb3ducmV2LnhtbFBLAQIUABQAAAAIAIdO4kAzLwWe&#10;OwAAADkAAAAQAAAAAAAAAAEAIAAAAAsBAABkcnMvc2hhcGV4bWwueG1sUEsFBgAAAAAGAAYAWwEA&#10;ALUDAAAAAA==&#10;" path="m113,20c113,13,107,13,107,13c27,13,27,13,27,13c27,13,20,13,20,20c20,26,20,26,20,26c113,26,113,26,113,26c113,20,113,20,113,20c113,20,113,20,113,20xm93,0c40,0,40,0,40,0c40,0,33,0,33,6c100,6,100,6,100,6c100,0,93,0,93,0c93,0,93,0,93,0xm127,26c123,22,123,22,123,22c123,33,123,33,123,33c11,33,11,33,11,33c11,22,11,22,11,22c7,26,7,26,7,26c3,30,0,31,2,40c3,48,11,94,12,100c13,107,20,107,20,107c113,107,113,107,113,107c113,107,120,107,122,100c123,94,130,48,132,40c133,31,131,30,127,26c127,26,127,26,127,26xm93,62c93,62,93,69,87,69c47,69,47,69,47,69c40,69,40,62,40,62c40,49,40,49,40,49c49,49,49,49,49,49c49,60,49,60,49,60c84,60,84,60,84,60c84,49,84,49,84,49c93,49,93,49,93,49c93,62,93,62,93,62c93,62,93,62,93,62xm93,62c93,62,93,62,93,62e">
                    <v:path o:connectlocs="281,45;266,29;67,29;49,45;49,59;281,59;281,45;281,45;231,0;99,0;82,13;248,13;231,0;231,0;316,59;306,49;306,74;27,74;27,49;17,59;4,90;29,227;49,243;281,243;303,227;328,90;316,59;316,59;231,140;216,156;116,156;99,140;99,111;121,111;121,136;209,136;209,111;231,111;231,140;231,140;231,140;231,140" o:connectangles="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92" o:spid="_x0000_s1026" o:spt="203" style="position:absolute;left:672;top:3109;height:430;width:8797;" coordorigin="672,3109" coordsize="8797,430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Freeform 9" o:spid="_x0000_s1026" o:spt="100" style="position:absolute;left:3169;top:3154;height:340;width:429;" filled="t" stroked="f" coordsize="3580,2820" o:gfxdata="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V4TwbsAAADc&#10;AAAADwAAAAAAAAABACAAAAAiAAAAZHJzL2Rvd25yZXYueG1sUEsBAhQAFAAAAAgAh07iQDMvBZ47&#10;AAAAOQAAABAAAAAAAAAAAQAgAAAACgEAAGRycy9zaGFwZXhtbC54bWxQSwUGAAAAAAYABgBbAQAA&#10;tAMAAAAA&#10;" path="m2756,1300c1865,1632,1865,1632,1865,1632c1840,1641,1815,1645,1790,1645c1765,1645,1740,1641,1715,1632c824,1300,824,1300,824,1300c796,1880,796,1880,796,1880c783,2139,1242,2350,1790,2350c2338,2350,2797,2139,2784,1880l2756,1300xm3580,705c3580,679,3566,657,3545,648c1806,1,1806,1,1806,1c1799,0,1795,0,1790,0c1785,0,1781,0,1774,1c35,648,35,648,35,648c14,657,0,679,0,705c0,730,14,753,35,762c552,953,552,953,552,953c456,1112,409,1344,400,1559c341,1599,299,1674,299,1763c299,1845,334,1917,389,1959c299,2754,299,2754,299,2754c297,2771,302,2787,311,2800c320,2813,334,2820,348,2820c647,2820,647,2820,647,2820c661,2820,675,2813,684,2800c693,2787,698,2771,696,2754c606,1959,606,1959,606,1959c661,1917,696,1845,696,1763c696,1676,657,1603,598,1562c611,1314,673,1112,762,1030c1774,1408,1774,1408,1774,1408c1781,1410,1785,1410,1790,1410c1795,1410,1799,1410,1806,1408c3545,762,3545,762,3545,762c3566,753,3580,730,3580,705xe">
                    <v:path o:connectlocs="330,156;223,196;214,198;205,196;98,156;95,226;214,283;333,226;330,156;429,85;424,78;216,0;214,0;212,0;4,78;0,85;4,91;66,114;47,187;35,212;46,236;35,332;37,337;41,340;77,340;81,337;83,332;72,236;83,212;71,188;91,124;212,169;214,170;216,169;424,91;429,85" o:connectangles="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" o:spid="_x0000_s1026" o:spt="100" style="position:absolute;left:672;top:3154;height:340;width:481;" filled="t" stroked="f" coordsize="4360,3080" o:gfxdata="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xI/4W5AAAA3AAA&#10;AA8AAAAAAAAAAQAgAAAAIgAAAGRycy9kb3ducmV2LnhtbFBLAQIUABQAAAAIAIdO4kAzLwWeOwAA&#10;ADkAAAAQAAAAAAAAAAEAIAAAAAgBAABkcnMvc2hhcGV4bWwueG1sUEsFBgAAAAAGAAYAWwEAALID&#10;AAAAAA==&#10;" path="m4017,1009c4017,1688,4017,1688,4017,1688c4160,1830,4160,1830,4160,1830c3862,2140,3862,2140,3862,2140c3561,1840,3561,1840,3561,1840c3767,1652,3767,1652,3767,1652c3767,1116,3767,1116,3767,1116c2891,1477,2610,1590,2416,1677c2222,1765,2082,1764,1889,1692c1696,1619,779,1284,324,1066c20,921,0,829,329,705c758,542,1467,281,1843,139c2065,49,2183,0,2387,103c2752,253,3585,566,3999,737c4360,894,4117,946,4017,1009xm2458,1946c2670,1858,2956,1714,3267,1580c3267,2652,3267,2652,3267,2652c3267,2652,2864,3080,2156,3080c1394,3080,982,2652,982,2652c982,1652,982,1652,982,1652c1222,1750,1492,1834,1819,1946c2020,2017,2276,2042,2458,1946xe">
                    <v:path o:connectlocs="443,111;443,186;458,202;426,236;392,203;415,182;415,123;266,185;208,186;35,117;36,77;203,15;263,11;441,81;443,111;271,214;360,174;360,292;237,340;108,292;108,182;200,214;271,214" o:connectangles="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1" o:spid="_x0000_s1026" o:spt="100" style="position:absolute;left:4219;top:3154;height:340;width:565;" filled="t" stroked="f" coordsize="4011,2413" o:gfxdata="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EIqcr4A&#10;AADcAAAADwAAAAAAAAABACAAAAAiAAAAZHJzL2Rvd25yZXYueG1sUEsBAhQAFAAAAAgAh07iQDMv&#10;BZ47AAAAOQAAABAAAAAAAAAAAQAgAAAADQEAAGRycy9zaGFwZXhtbC54bWxQSwUGAAAAAAYABgBb&#10;AQAAtwMAAAAA&#10;" path="m3108,1299c3108,1299,2671,858,2068,858c1479,858,897,1299,897,1299c570,1164,570,1164,570,1164c570,1560,570,1560,570,1560c622,1577,660,1624,660,1681c660,1738,621,1785,569,1802c666,2228,666,2228,666,2228c380,2228,380,2228,380,2228c478,1800,478,1800,478,1800c431,1780,398,1734,398,1681c398,1628,430,1583,475,1563c475,1124,475,1124,475,1124c0,928,0,928,0,928c2092,0,2092,0,2092,0c4011,940,4011,940,4011,940l3108,1299xm2044,1081c2650,1081,2988,1398,2988,1398c2988,2166,2988,2166,2988,2166c2988,2166,2639,2413,1997,2413c1355,2413,1121,2166,1121,2166c1121,1398,1121,1398,1121,1398c1121,1398,1438,1081,2044,1081xm2032,2272c2453,2272,2793,2188,2793,2084c2793,1980,2453,1896,2032,1896c1612,1896,1272,1980,1272,2084c1272,2188,1612,2272,2032,2272xe">
                    <v:path o:connectlocs="437,183;291,120;126,183;80,164;80,219;92,236;80,253;93,313;53,313;67,253;56,236;66,220;66,158;0,130;294,0;565,132;437,183;287,152;420,196;420,305;281,340;157,305;157,196;287,152;286,320;393,293;286,267;179,293;286,320" o:connectangles="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31" o:spid="_x0000_s1026" o:spt="100" style="position:absolute;left:5590;top:3138;height:371;width:340;" filled="t" stroked="f" coordsize="3297,3609" o:gfxdata="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EmbbvQAA&#10;ANsAAAAPAAAAAAAAAAEAIAAAACIAAABkcnMvZG93bnJldi54bWxQSwECFAAUAAAACACHTuJAMy8F&#10;njsAAAA5AAAAEAAAAAAAAAABACAAAAAMAQAAZHJzL3NoYXBleG1sLnhtbFBLBQYAAAAABgAGAFsB&#10;AAC2AwAAAAA=&#10;" path="m1615,213c1553,189,1553,189,1553,189c956,30,956,30,956,30c843,0,770,41,740,154c30,3107,30,3107,30,3107c0,3223,41,3295,155,3326c752,3485,752,3485,752,3485c867,3517,939,3474,969,3359c1680,407,1680,407,1680,407c1704,316,1683,252,1615,213xm1325,1241c1318,1268,1303,1291,1282,1309c1262,1325,1243,1329,1224,1325c1224,1325,1224,1325,1224,1325c1219,1325,1219,1325,1219,1325c1219,1325,1219,1325,1219,1325c678,1178,678,1178,678,1178c657,1173,642,1159,634,1134c629,1122,626,1109,626,1096c625,1083,626,1070,630,1056c637,1028,651,1006,672,991c691,972,712,967,734,972c1275,1119,1275,1119,1275,1119c1278,1119,1278,1119,1278,1119c1281,1120,1284,1123,1287,1125c1301,1133,1312,1145,1320,1164c1326,1176,1328,1188,1329,1200c1330,1213,1328,1227,1325,1241xm1416,884c1415,891,1415,899,1413,907c1408,926,1397,943,1385,956c1380,962,1376,968,1370,972c1364,978,1358,980,1353,983c1339,990,1326,994,1313,991c1310,991,1310,991,1310,991c769,846,769,846,769,846c748,839,732,823,722,799c715,782,714,763,716,745c717,737,717,730,719,722c722,714,726,707,729,700c737,682,748,666,762,655c782,638,803,632,824,640c1366,785,1366,785,1366,785c1369,785,1369,785,1369,785c1381,789,1390,799,1398,810c1402,816,1407,821,1410,829c1415,841,1418,853,1418,866c1419,872,1417,878,1416,884xm2425,319c2414,346,2408,378,2408,413c2408,3477,2408,3477,2408,3477c2408,3514,2414,3545,2425,3571c2438,3596,2454,3609,2472,3609c2491,3609,2505,3596,2517,3571c2530,3545,2537,3514,2537,3477c2537,413,2537,413,2537,413c2537,378,2530,346,2517,319c2505,294,2491,281,2472,281c2454,281,2438,294,2425,319xm2347,413c2347,378,2341,347,2330,319c2316,294,2300,281,2281,281c2263,281,2249,294,2236,319c2223,347,2216,378,2216,413c2216,3477,2216,3477,2216,3477c2216,3513,2223,3545,2236,3570c2249,3596,2263,3609,2281,3609c2300,3609,2316,3596,2330,3570c2341,3545,2347,3513,2347,3477l2347,413xm3185,319c3174,346,3168,378,3168,413c3168,3477,3168,3477,3168,3477c3168,3514,3174,3545,3185,3571c3198,3596,3214,3609,3232,3609c3251,3609,3265,3596,3278,3571c3290,3545,3297,3514,3297,3477c3297,413,3297,413,3297,413c3297,378,3290,346,3278,319c3265,294,3251,281,3232,281c3214,281,3198,294,3185,319xm3107,413c3107,378,3102,347,3090,319c3076,294,3060,281,3042,281c3023,281,3009,294,2996,319c2984,347,2976,378,2976,413c2976,3477,2976,3477,2976,3477c2976,3513,2984,3545,2996,3570c3009,3596,3023,3609,3042,3609c3060,3609,3076,3596,3090,3570c3102,3545,3107,3513,3107,3477l3107,413xm2066,297c2039,271,2007,258,1972,258c1935,258,1903,271,1877,297c1851,322,1838,354,1838,391c1838,3475,1838,3475,1838,3475c1838,3512,1851,3543,1877,3569c1903,3596,1935,3609,1972,3609c2007,3609,2039,3596,2066,3569c2091,3543,2104,3512,2104,3475c2104,391,2104,391,2104,391c2104,354,2091,322,2066,297xm2665,297c2640,322,2627,354,2627,391c2627,3475,2627,3475,2627,3475c2627,3512,2640,3543,2665,3569c2692,3596,2723,3609,2759,3609c2796,3609,2827,3596,2854,3569c2880,3543,2893,3512,2893,3475c2893,391,2893,391,2893,391c2893,354,2880,322,2854,297c2827,271,2796,258,2759,258c2723,258,2692,271,2665,297xe">
                    <v:path o:connectlocs="160,19;76,15;15,341;99,345;166,21;132,134;126,136;125,136;65,116;64,108;75,99;131,115;136,119;136,127;145,93;141,99;135,101;79,86;73,76;75,71;84,65;141,80;145,85;146,90;248,42;250,367;259,367;261,42;254,28;242,42;235,28;228,42;230,366;240,366;242,42;326,42;328,367;338,367;340,42;333,28;320,42;313,28;306,42;308,366;318,366;320,42;203,26;189,40;193,366;213,366;216,40;274,30;270,357;284,371;298,357;294,30;274,30" o:connectangles="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group id="Group 4" o:spid="_x0000_s1026" o:spt="203" style="position:absolute;left:7871;top:3109;height:430;width:436;" coordorigin="0,41577" coordsize="174,172" o:gfxdata="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Mkhx0G+AAAA3A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5" o:spid="_x0000_s1026" o:spt="100" style="position:absolute;left:0;top:41577;height:172;width:14;" filled="t" stroked="f" coordsize="256,3072" o:gfxdata="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YeXAvQAA&#10;ANwAAAAPAAAAAAAAAAEAIAAAACIAAABkcnMvZG93bnJldi54bWxQSwECFAAUAAAACACHTuJAMy8F&#10;njsAAAA5AAAAEAAAAAAAAAABACAAAAAMAQAAZHJzL3NoYXBleG1sLnhtbFBLBQYAAAAABgAGAFsB&#10;AAC2AwAAAAA=&#10;" path="m256,2944c256,3015,199,3072,128,3072c128,3072,128,3072,128,3072c57,3072,0,3015,0,2944c0,128,0,128,0,128c0,57,57,0,128,0c128,0,128,0,128,0c199,0,256,57,256,128l256,2944xe">
                      <v:path o:connectlocs="14,164;7,172;7,172;0,164;0,7;7,0;7,0;14,7;14,16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6" o:spid="_x0000_s1026" o:spt="100" style="position:absolute;left:0;top:41735;height:14;width:174;" filled="t" stroked="f" coordsize="3104,256" o:gfxdata="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rOeuL4A&#10;AADcAAAADwAAAAAAAAABACAAAAAiAAAAZHJzL2Rvd25yZXYueG1sUEsBAhQAFAAAAAgAh07iQDMv&#10;BZ47AAAAOQAAABAAAAAAAAAAAQAgAAAADQEAAGRycy9zaGFwZXhtbC54bWxQSwUGAAAAAAYABgBb&#10;AQAAtwMAAAAA&#10;" path="m128,256c57,256,0,199,0,128c0,128,0,128,0,128c0,57,57,0,128,0c2976,0,2976,0,2976,0c3047,0,3104,57,3104,128c3104,128,3104,128,3104,128c3104,199,3047,256,2976,256l128,256xe">
                      <v:path o:connectlocs="7,14;0,7;0,7;7,0;166,0;174,7;174,7;166,14;7,1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line id="Line 7" o:spid="_x0000_s1026" o:spt="20" style="position:absolute;left:139;top:41720;height:0;width:0;" filled="t" stroked="f" coordsize="21600,21600" o:gfxdata="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4Z6Ru/&#10;AAAA3AAAAA8AAAAAAAAAAQAgAAAAIgAAAGRycy9kb3ducmV2LnhtbFBLAQIUABQAAAAIAIdO4kAz&#10;LwWeOwAAADkAAAAQAAAAAAAAAAEAIAAAAA4BAABkcnMvc2hhcGV4bWwueG1sUEsFBgAAAAAGAAYA&#10;WwEAALgDAAAAAA==&#10;">
                      <v:fill on="t" focussize="0,0"/>
                      <v:stroke on="f"/>
                      <v:imagedata o:title=""/>
                      <o:lock v:ext="edit" aspectratio="f"/>
                    </v:line>
                    <v:line id="Line 8" o:spid="_x0000_s1026" o:spt="20" style="position:absolute;left:139;top:41720;height:0;width:0;" filled="t" stroked="f" coordsize="21600,21600" o:gfxdata="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st3bL4A&#10;AADcAAAADwAAAAAAAAABACAAAAAiAAAAZHJzL2Rvd25yZXYueG1sUEsBAhQAFAAAAAgAh07iQDMv&#10;BZ47AAAAOQAAABAAAAAAAAAAAQAgAAAADQEAAGRycy9zaGFwZXhtbC54bWxQSwUGAAAAAAYABgBb&#10;AQAAtwMAAAAA&#10;">
                      <v:fill on="t" focussize="0,0"/>
                      <v:stroke on="f"/>
                      <v:imagedata o:title=""/>
                      <o:lock v:ext="edit" aspectratio="f"/>
                    </v:line>
                    <v:shape id="Freeform 9" o:spid="_x0000_s1026" o:spt="100" style="position:absolute;left:34;top:41651;height:69;width:14;" filled="t" stroked="f" coordsize="253,1235" o:gfxdata="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qhczq/&#10;AAAA3AAAAA8AAAAAAAAAAQAgAAAAIgAAAGRycy9kb3ducmV2LnhtbFBLAQIUABQAAAAIAIdO4kAz&#10;LwWeOwAAADkAAAAQAAAAAAAAAAEAIAAAAA4BAABkcnMvc2hhcGV4bWwueG1sUEsFBgAAAAAGAAYA&#10;WwEAALgDAAAAAA==&#10;" path="m253,1108c253,1178,197,1235,127,1235c127,1235,127,1235,127,1235c57,1235,0,1178,0,1108c0,127,0,127,0,127c0,57,57,0,127,0c127,0,127,0,127,0c197,0,253,57,253,127l253,1108xe">
                      <v:path o:connectlocs="14,61;7,69;7,69;0,61;0,7;7,0;7,0;14,7;14,61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0" o:spid="_x0000_s1026" o:spt="100" style="position:absolute;left:68;top:41628;height:92;width:14;" filled="t" stroked="f" coordsize="253,1643" o:gfxdata="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Ft5+QugAAANwA&#10;AAAPAAAAAAAAAAEAIAAAACIAAABkcnMvZG93bnJldi54bWxQSwECFAAUAAAACACHTuJAMy8FnjsA&#10;AAA5AAAAEAAAAAAAAAABACAAAAAJAQAAZHJzL3NoYXBleG1sLnhtbFBLBQYAAAAABgAGAFsBAACz&#10;AwAAAAA=&#10;" path="m253,1516c253,1586,196,1643,126,1643c126,1643,126,1643,126,1643c56,1643,0,1586,0,1516c0,127,0,127,0,127c0,57,56,0,126,0c126,0,126,0,126,0c196,0,253,57,253,127l253,1516xe">
                      <v:path o:connectlocs="14,84;6,92;6,92;0,84;0,7;6,0;6,0;14,7;14,84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1" o:spid="_x0000_s1026" o:spt="100" style="position:absolute;left:136;top:41594;height:126;width:14;" filled="t" stroked="f" coordsize="253,2253" o:gfxdata="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SXwr4A&#10;AADcAAAADwAAAAAAAAABACAAAAAiAAAAZHJzL2Rvd25yZXYueG1sUEsBAhQAFAAAAAgAh07iQDMv&#10;BZ47AAAAOQAAABAAAAAAAAAAAQAgAAAADQEAAGRycy9zaGFwZXhtbC54bWxQSwUGAAAAAAYABgBb&#10;AQAAtwMAAAAA&#10;" path="m253,2126c253,2196,196,2253,126,2253c126,2253,126,2253,126,2253c56,2253,0,2196,0,2126c0,127,0,127,0,127c0,57,56,0,126,0c126,0,126,0,126,0c196,0,253,57,253,127l253,2126xe">
                      <v:path o:connectlocs="14,118;6,126;6,126;0,118;0,7;6,0;6,0;14,7;14,11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2" o:spid="_x0000_s1026" o:spt="100" style="position:absolute;left:102;top:41684;height:36;width:14;" filled="t" stroked="f" coordsize="254,642" o:gfxdata="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cI/lG8AAAA&#10;3AAAAA8AAAAAAAAAAQAgAAAAIgAAAGRycy9kb3ducmV2LnhtbFBLAQIUABQAAAAIAIdO4kAzLwWe&#10;OwAAADkAAAAQAAAAAAAAAAEAIAAAAAsBAABkcnMvc2hhcGV4bWwueG1sUEsFBgAAAAAGAAYAWwEA&#10;ALUDAAAAAA==&#10;" path="m254,515c254,585,197,642,127,642c127,642,127,642,127,642c57,642,0,585,0,515c0,126,0,126,0,126c0,56,57,0,127,0c127,0,127,0,127,0c197,0,254,56,254,126l254,515xe">
                      <v:path o:connectlocs="14,28;7,36;7,36;0,28;0,7;7,0;7,0;14,7;14,28" o:connectangles="0,0,0,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group id="Group 15" o:spid="_x0000_s1026" o:spt="203" style="position:absolute;left:6771;top:3140;height:368;width:385;" coordorigin="600478,69248" coordsize="272,26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  <o:lock v:ext="edit" aspectratio="t"/>
                    <v:shape id="Freeform 16" o:spid="_x0000_s1026" o:spt="100" style="position:absolute;left:600478;top:69248;height:160;width:272;" filled="t" stroked="f" coordsize="3328,1958" o:gfxdata="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vSj+L4A&#10;AADcAAAADwAAAAAAAAABACAAAAAiAAAAZHJzL2Rvd25yZXYueG1sUEsBAhQAFAAAAAgAh07iQDMv&#10;BZ47AAAAOQAAABAAAAAAAAAAAQAgAAAADQEAAGRycy9zaGFwZXhtbC54bWxQSwUGAAAAAAYABgBb&#10;AQAAtwMAAAAA&#10;" path="m3323,6c3319,2,3315,0,3310,0c2419,0,2419,0,2419,0c2412,0,2405,5,2403,11c2400,18,2402,26,2406,30c2780,396,2780,396,2780,396c1770,1262,1770,1262,1770,1262c1085,680,1085,680,1085,680c0,1573,0,1573,0,1573c0,1958,0,1958,0,1958c1085,1066,1085,1066,1085,1066c1770,1648,1770,1648,1770,1648c2990,602,2990,602,2990,602c3298,904,3298,904,3298,904c3303,909,3310,911,3317,908c3324,904,3328,898,3328,891c3328,18,3328,18,3328,18c3328,13,3326,9,3323,6xe">
                      <v:path o:connectlocs="271,0;270,0;197,0;196,0;196,2;227,32;144,103;88,55;0,128;0,160;88,87;144,134;244,49;269,73;271,74;272,72;272,1;271,0" o:connectangles="0,0,0,0,0,0,0,0,0,0,0,0,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7" o:spid="_x0000_s1026" o:spt="100" style="position:absolute;left:600478;top:69404;height:104;width:41;" filled="t" stroked="f" coordsize="41,104" o:gfxdata="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g/ln8vQAA&#10;ANwAAAAPAAAAAAAAAAEAIAAAACIAAABkcnMvZG93bnJldi54bWxQSwECFAAUAAAACACHTuJAMy8F&#10;njsAAAA5AAAAEAAAAAAAAAABACAAAAAMAQAAZHJzL3NoYXBleG1sLnhtbFBLBQYAAAAABgAGAFsB&#10;AAC2AwAAAAA=&#10;" path="m0,104l41,104,41,0,0,34,0,104xe">
                      <v:path o:connectlocs="0,104;41,104;41,0;0,34;0,104" o:connectangles="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8" o:spid="_x0000_s1026" o:spt="100" style="position:absolute;left:600549;top:69365;height:143;width:41;" filled="t" stroked="f" coordsize="41,143" o:gfxdata="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+l3Me8AAAA&#10;3AAAAA8AAAAAAAAAAQAgAAAAIgAAAGRycy9kb3ducmV2LnhtbFBLAQIUABQAAAAIAIdO4kAzLwWe&#10;OwAAADkAAAAQAAAAAAAAAAEAIAAAAAsBAABkcnMvc2hhcGV4bWwueG1sUEsFBgAAAAAGAAYAWwEA&#10;ALUDAAAAAA==&#10;" path="m0,15l0,143,41,143,41,20,18,0,0,15xe">
                      <v:path o:connectlocs="0,15;0,143;41,143;41,20;18,0;0,15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19" o:spid="_x0000_s1026" o:spt="100" style="position:absolute;left:600620;top:69380;height:128;width:41;" filled="t" stroked="f" coordsize="41,128" o:gfxdata="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PNWl7sAAADa&#10;AAAADwAAAAAAAAABACAAAAAiAAAAZHJzL2Rvd25yZXYueG1sUEsBAhQAFAAAAAgAh07iQDMvBZ47&#10;AAAAOQAAABAAAAAAAAAAAQAgAAAACgEAAGRycy9zaGFwZXhtbC54bWxQSwUGAAAAAAYABgBbAQAA&#10;tAMAAAAA&#10;" path="m0,31l0,128,41,128,41,0,3,33,0,31xe">
                      <v:path o:connectlocs="0,31;0,128;41,128;41,0;3,33;0,31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  <v:shape id="Freeform 20" o:spid="_x0000_s1026" o:spt="100" style="position:absolute;left:600691;top:69327;height:181;width:41;" filled="t" stroked="f" coordsize="41,181" o:gfxdata="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NqRLbsAAADc&#10;AAAADwAAAAAAAAABACAAAAAiAAAAZHJzL2Rvd25yZXYueG1sUEsBAhQAFAAAAAgAh07iQDMvBZ47&#10;AAAAOQAAABAAAAAAAAAAAQAgAAAACgEAAGRycy9zaGFwZXhtbC54bWxQSwUGAAAAAAYABgBbAQAA&#10;tAMAAAAA&#10;" path="m0,27l0,181,41,181,41,10,31,0,0,27xe">
                      <v:path o:connectlocs="0,27;0,181;41,181;41,10;31,0;0,27" o:connectangles="0,0,0,0,0,0"/>
                      <v:fill on="t" focussize="0,0"/>
                      <v:stroke on="f"/>
                      <v:imagedata o:title=""/>
                      <o:lock v:ext="edit" aspectratio="f"/>
                    </v:shape>
                  </v:group>
                  <v:shape id="任意多边形 22" o:spid="_x0000_s1026" o:spt="100" style="position:absolute;left:1900;top:3132;height:384;width:496;" filled="t" stroked="f" coordsize="3931,2392" o:gfxdata="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cKiU&#10;wAAAANwAAAAPAAAAAAAAAAEAIAAAACIAAABkcnMvZG93bnJldi54bWxQSwECFAAUAAAACACHTuJA&#10;My8FnjsAAAA5AAAAEAAAAAAAAAABACAAAAAPAQAAZHJzL3NoYXBleG1sLnhtbFBLBQYAAAAABgAG&#10;AFsBAAC5AwAAAAA=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45" o:spid="_x0000_s1026" o:spt="100" style="position:absolute;left:9129;top:3174;height:299;width:341;" filled="t" stroked="f" coordsize="151,145" o:gfxdata="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HO6pjvQAA&#10;ANwAAAAPAAAAAAAAAAEAIAAAACIAAABkcnMvZG93bnJldi54bWxQSwECFAAUAAAACACHTuJAMy8F&#10;njsAAAA5AAAAEAAAAAAAAAABACAAAAAMAQAAZHJzL3NoYXBleG1sLnhtbFBLBQYAAAAABgAGAFsB&#10;AAC2AwAAAAA=&#10;" path="m104,0c101,0,98,3,98,6c98,139,98,139,98,139c98,142,101,145,104,145c107,145,109,142,109,139c109,6,109,6,109,6c109,3,107,0,104,0c104,0,104,0,104,0xm119,4c117,4,116,5,116,6c116,139,116,139,116,139c116,140,117,141,119,141c120,141,121,140,121,139c121,6,121,6,121,6c121,5,120,4,119,4c119,4,119,4,119,4xm131,4c130,4,129,5,129,6c129,139,129,139,129,139c129,140,130,141,131,141c133,141,134,140,134,139c134,6,134,6,134,6c134,5,133,4,131,4c131,4,131,4,131,4xm146,0c143,0,140,3,140,6c140,139,140,139,140,139c140,142,143,145,146,145c149,145,151,142,151,139c151,6,151,6,151,6c151,3,149,0,146,0c146,0,146,0,146,0xm79,1c58,1,58,1,58,1c53,1,49,5,49,10c49,134,49,134,49,134c49,140,53,144,58,144c79,144,79,144,79,144c84,144,88,140,88,134c88,10,88,10,88,10c88,5,84,1,79,1c79,1,79,1,79,1xm77,47c60,47,60,47,60,47c58,47,57,46,57,44c57,42,58,40,60,40c77,40,77,40,77,40c79,40,80,42,80,44c80,46,79,47,77,47c77,47,77,47,77,47xm77,33c60,33,60,33,60,33c59,33,57,31,57,29c57,27,59,26,60,26c77,26,77,26,77,26c79,26,80,27,80,29c80,31,79,33,77,33c77,33,77,33,77,33xm30,1c9,1,9,1,9,1c4,1,0,5,0,10c0,134,0,134,0,134c0,140,4,144,9,144c30,144,30,144,30,144c35,144,39,140,39,134c39,10,39,10,39,10c39,5,35,1,30,1c30,1,30,1,30,1xm28,47c11,47,11,47,11,47c9,47,8,46,8,44c8,42,9,40,11,40c28,40,28,40,28,40c30,40,31,42,31,44c31,46,30,47,28,47c28,47,28,47,28,47xm28,33c11,33,11,33,11,33c9,33,8,31,8,29c8,27,9,26,11,26c28,26,28,26,28,26c30,26,31,27,31,29c31,31,30,33,28,33c28,33,28,33,28,33xm28,33c28,33,28,33,28,33e">
                    <v:path o:connectlocs="221,12;234,299;246,12;234,0;261,12;268,290;273,12;268,8;291,12;295,290;302,12;295,8;316,12;329,299;341,12;329,0;130,2;110,276;178,296;198,20;178,2;135,96;135,82;180,90;173,96;135,68;135,53;180,59;173,68;20,2;0,276;67,296;88,20;67,2;24,96;24,82;70,90;63,96;24,68;24,53;70,59;63,68;63,68" o:connectangles="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group id="组合 291" o:spid="_x0000_s1026" o:spt="203" style="position:absolute;left:779;top:1847;height:494;width:8718;" coordorigin="779,1847" coordsize="8718,494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39" o:spid="_x0000_s1026" o:spt="100" style="position:absolute;left:3168;top:1924;height:340;width:340;" filled="t" stroked="f" coordsize="3606,3596" o:gfxdata="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E0TWL4A&#10;AADaAAAADwAAAAAAAAABACAAAAAiAAAAZHJzL2Rvd25yZXYueG1sUEsBAhQAFAAAAAgAh07iQDMv&#10;BZ47AAAAOQAAABAAAAAAAAAAAQAgAAAADQEAAGRycy9zaGFwZXhtbC54bWxQSwUGAAAAAAYABgBb&#10;AQAAtwMAAAAA&#10;" path="m2849,3596c2831,3596,2819,3596,2818,3596c2817,3596,2817,3596,2817,3596c2642,3583,2444,3523,2246,3420c2243,3419,2243,3419,2243,3419c2022,3295,2022,3295,2022,3295c1601,3065,957,2401,929,2372c883,2324,883,2324,883,2324c883,2324,883,2324,883,2324c770,2202,536,1936,334,1604c107,1231,0,909,16,647c28,453,108,295,254,178c411,52,554,0,692,17c840,37,975,135,1117,327c1126,339,1136,352,1144,365c1250,507,1341,629,1374,756c1413,904,1366,1042,1232,1177c1228,1181,1228,1181,1228,1181c1226,1182,1226,1182,1226,1182c1220,1188,1190,1223,1189,1297c1189,1372,1217,1461,1275,1563c1353,1702,1484,1860,1664,2031c1964,2315,2158,2393,2267,2410c2363,2423,2405,2390,2412,2383c2413,2381,2413,2381,2413,2381c2413,2383,2413,2383,2413,2383c2413,2383,2413,2383,2413,2383c2527,2251,2674,2208,2849,2253c2975,2286,3114,2363,3299,2504c3442,2611,3529,2718,3565,2830c3606,2955,3586,3083,3506,3223c3485,3260,3438,3272,3402,3251c3365,3230,3352,3184,3373,3147c3432,3045,3447,2960,3420,2878c3393,2796,3324,2714,3208,2626c2989,2461,2876,2418,2810,2402c2691,2370,2604,2396,2528,2484c2519,2494,2459,2557,2335,2564c2129,2576,1867,2434,1558,2141c1202,1802,1027,1513,1036,1282c1042,1152,1106,1084,1125,1067c1317,873,1237,747,1022,456c1012,443,1003,431,993,418c878,262,776,183,672,169c578,157,473,199,350,298c238,388,179,505,169,657c155,883,258,1183,465,1524c693,1899,962,2186,1040,2265c1050,2276,1050,2276,1050,2276c1134,2362,1723,2957,2096,3161c2096,3161,2096,3161,2096,3161c2317,3284,2317,3284,2317,3284c2496,3377,2673,3431,2827,3442c2833,3443,2896,3445,2963,3434c2988,3429,3014,3424,3042,3419c3148,3399,3279,3374,3456,3367c3498,3365,3533,3398,3536,3441c3537,3483,3504,3519,3463,3521c3297,3527,3171,3551,3071,3570c3042,3575,3015,3580,2989,3585c2932,3595,2880,3596,2849,3596xe">
                    <v:path o:connectlocs="268,340;265,340;265,340;211,323;211,323;190,311;87,224;83,219;83,219;31,151;1,61;23,16;65,1;105,30;107,34;129,71;116,111;115,111;115,111;112,122;120,147;156,192;213,227;227,225;227,225;227,225;227,225;268,213;311,236;336,267;330,304;320,307;318,297;322,272;302,248;264,227;238,234;220,242;146,202;97,121;106,100;96,43;93,39;63,15;33,28;15,62;43,144;98,214;99,215;197,298;197,298;218,310;266,325;279,324;286,323;325,318;333,325;326,332;289,337;281,338;268,340" o:connectangles="0,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27" o:spid="_x0000_s1026" o:spt="100" style="position:absolute;left:1995;top:1953;height:283;width:283;" filled="t" stroked="f" coordsize="4545,4545" o:gfxdata="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JvuHLsAAADc&#10;AAAADwAAAAAAAAABACAAAAAiAAAAZHJzL2Rvd25yZXYueG1sUEsBAhQAFAAAAAgAh07iQDMvBZ47&#10;AAAAOQAAABAAAAAAAAAAAQAgAAAACgEAAGRycy9zaGFwZXhtbC54bWxQSwUGAAAAAAYABgBbAQAA&#10;tAMAAAAA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  <v:path o:connectlocs="118,164;81,98;82,36;18,43;84,198;239,264;246,200;184,201;118,164;118,164" o:connectangles="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190" o:spid="_x0000_s1026" o:spt="100" style="position:absolute;left:7933;top:1919;height:350;width:425;" filled="t" stroked="f" coordsize="4099,3358" o:gfxdata="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ejCqm/&#10;AAAA3AAAAA8AAAAAAAAAAQAgAAAAIgAAAGRycy9kb3ducmV2LnhtbFBLAQIUABQAAAAIAIdO4kAz&#10;LwWeOwAAADkAAAAQAAAAAAAAAAEAIAAAAA4BAABkcnMvc2hhcGV4bWwueG1sUEsFBgAAAAAGAAYA&#10;WwEAALgDAAAAAA==&#10;" path="m3585,3358c514,3358,514,3358,514,3358c230,3358,0,3143,0,2878c0,900,0,900,0,900c1897,2014,1897,2014,1897,2014c1904,2021,1910,2028,1919,2037c1986,2100,2095,2100,2162,2037c4099,906,4099,906,4099,906c4099,2878,4099,2878,4099,2878c4099,3143,3869,3358,3585,3358xm2049,1816c120,684,120,684,120,684c87,653,43,637,0,637c0,479,0,479,0,479c0,214,230,0,514,0c3585,0,3585,0,3585,0c3869,0,4099,214,4099,479c4099,640,4099,640,4099,640c4057,641,4015,656,3983,686l2049,1816xe">
                    <v:path o:connectlocs="371,350;53,350;0,299;0,93;196,209;198,212;224,212;425,94;425,299;371,350;212,189;12,71;0,66;0,49;53,0;371,0;425,49;425,66;412,71;212,189" o:connectangles="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2" o:spid="_x0000_s1026" o:spt="100" style="position:absolute;left:5559;top:1956;height:276;width:340;" filled="t" stroked="f" coordsize="3622,2943" o:gfxdata="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5sX+9rsAAADc&#10;AAAADwAAAAAAAAABACAAAAAiAAAAZHJzL2Rvd25yZXYueG1sUEsBAhQAFAAAAAgAh07iQDMvBZ47&#10;AAAAOQAAABAAAAAAAAAAAQAgAAAACgEAAGRycy9zaGFwZXhtbC54bWxQSwUGAAAAAAYABgBbAQAA&#10;tAMAAAAA&#10;" path="m3170,2943c453,2943,453,2943,453,2943c203,2943,0,2740,0,2491c0,453,0,453,0,453c0,204,203,0,453,0c3170,0,3170,0,3170,0c3419,0,3622,204,3622,453c3622,2491,3622,2491,3622,2491c3622,2740,3419,2943,3170,2943c3170,2943,3170,2943,3170,2943xm567,227c1813,1309,1813,1309,1813,1309c3059,227,3059,227,3059,227c567,227,567,227,567,227xm3396,453c3396,389,3368,329,3325,288c1813,1585,1813,1585,1813,1585c301,288,301,288,301,288c256,329,230,387,230,453c230,2491,230,2491,230,2491c230,2616,331,2717,456,2717c3173,2717,3173,2717,3173,2717c3299,2717,3399,2616,3399,2491c3399,453,3399,453,3399,453c3396,453,3396,453,3396,453xe">
                    <v:path o:connectlocs="297,276;42,276;0,233;0,42;42,0;297,0;340,42;340,233;297,276;297,276;53,21;170,122;287,21;53,21;318,42;312,27;170,148;28,27;21,42;21,233;42,254;297,254;319,233;319,42;318,42" o:connectangles="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Freeform 206" o:spid="_x0000_s1026" o:spt="100" style="position:absolute;left:6797;top:1970;height:248;width:340;" filled="t" stroked="f" coordsize="3072,2244" o:gfxdata="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tkNw+5AAAA3AAA&#10;AA8AAAAAAAAAAQAgAAAAIgAAAGRycy9kb3ducmV2LnhtbFBLAQIUABQAAAAIAIdO4kAzLwWeOwAA&#10;ADkAAAAQAAAAAAAAAAEAIAAAAAgBAABkcnMvc2hhcGV4bWwueG1sUEsFBgAAAAAGAAYAWwEAALID&#10;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306,0;33,0;0,33;0,214;33,248;306,248;340,214;340,33;306,0;306,67;170,152;33,67;33,33;170,118;306,33;306,67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任意多边形 3" o:spid="_x0000_s1026" o:spt="100" style="position:absolute;left:9095;top:1951;height:287;width:403;" filled="t" stroked="f" coordsize="529316,401026" o:gfxdata="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qaQt&#10;wAAAANwAAAAPAAAAAAAAAAEAIAAAACIAAABkcnMvZG93bnJldi54bWxQSwECFAAUAAAACACHTuJA&#10;My8FnjsAAAA5AAAAEAAAAAAAAAABACAAAAAPAQAAZHJzL3NoYXBleG1sLnhtbFBLBQYAAAAABgAG&#10;AFsBAAC5AwAAAAA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  <v:fill on="t" focussize="0,0"/>
                    <v:stroke on="f" weight="2pt"/>
                    <v:imagedata o:title=""/>
                    <o:lock v:ext="edit" aspectratio="f"/>
                  </v:shape>
                  <v:shape id="任意多边形 5" o:spid="_x0000_s1026" o:spt="100" style="position:absolute;left:779;top:1847;height:495;width:260;" filled="t" stroked="f" coordsize="3056,5968" o:gfxdata="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s9W/W/&#10;AAAA3AAAAA8AAAAAAAAAAQAgAAAAIgAAAGRycy9kb3ducmV2LnhtbFBLAQIUABQAAAAIAIdO4kAz&#10;LwWeOwAAADkAAAAQAAAAAAAAAAEAIAAAAA4BAABkcnMvc2hhcGV4bWwueG1sUEsFBgAAAAAGAAYA&#10;WwEAALgDAAAAAA==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  <v:shape id="Freeform 12" o:spid="_x0000_s1026" o:spt="100" style="position:absolute;left:4349;top:1952;height:284;width:307;" filled="t" stroked="f" coordsize="108,109" o:gfxdata="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HmleugAAANwA&#10;AAAPAAAAAAAAAAEAIAAAACIAAABkcnMvZG93bnJldi54bWxQSwECFAAUAAAACACHTuJAMy8FnjsA&#10;AAA5AAAAEAAAAAAAAAABACAAAAAJAQAAZHJzL3NoYXBleG1sLnhtbFBLBQYAAAAABgAGAFsBAACz&#10;AwAAAAA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241,273;264,260;267,257;272,247;267,237;210,200;201,198;190,200;181,211;147,211;85,153;88,127;96,119;102,109;99,101;51,39;39,33;28,39;25,39;0,96;204,284;207,284;241,273;241,273;227,0;147,62;179,112;167,148;207,122;227,125;307,62;227,0;227,0;193,44;204,57;193,67;181,57;193,44;193,44;227,67;216,57;227,44;238,57;227,67;227,67;261,67;250,57;261,44;272,57;261,67;261,67;261,67;261,67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-493395</wp:posOffset>
                </wp:positionV>
                <wp:extent cx="5865495" cy="639445"/>
                <wp:effectExtent l="0" t="0" r="1905" b="8255"/>
                <wp:wrapNone/>
                <wp:docPr id="211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5495" cy="639445"/>
                        </a:xfrm>
                        <a:prstGeom prst="rect">
                          <a:avLst/>
                        </a:prstGeom>
                        <a:solidFill>
                          <a:srgbClr val="B3BCBA"/>
                        </a:solidFill>
                      </wps:spPr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kern w:val="24"/>
                                <w:sz w:val="44"/>
                                <w:szCs w:val="4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赠送可编辑小图标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-32pt;margin-top:-38.85pt;height:50.35pt;width:461.85pt;z-index:251663360;mso-width-relative:page;mso-height-relative:page;" fillcolor="#B3BCBA" filled="t" stroked="f" coordsize="21600,21600" o:gfxdata="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A/EmjvaAAAACgEAAA8AAAAAAAAAAQAg&#10;AAAAIgAAAGRycy9kb3ducmV2LnhtbFBLAQIUABQAAAAIAIdO4kCyhRsV0wEAAIkDAAAOAAAAAAAA&#10;AAEAIAAAACkBAABkcnMvZTJvRG9jLnhtbFBLBQYAAAAABgAGAFkBAABu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kinsoku/>
                        <w:ind w:left="0"/>
                        <w:jc w:val="center"/>
                        <w:rPr>
                          <w:rFonts w:hint="eastAsia" w:ascii="微软雅黑" w:hAnsi="微软雅黑" w:eastAsia="微软雅黑" w:cs="微软雅黑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kern w:val="24"/>
                          <w:sz w:val="44"/>
                          <w:szCs w:val="4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赠送可编辑小图标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38FE8"/>
    <w:multiLevelType w:val="singleLevel"/>
    <w:tmpl w:val="67438FE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CF326A"/>
    <w:rsid w:val="027C0D20"/>
    <w:rsid w:val="0A3533D0"/>
    <w:rsid w:val="0A6814C3"/>
    <w:rsid w:val="0C504ED1"/>
    <w:rsid w:val="183D0197"/>
    <w:rsid w:val="21B320C5"/>
    <w:rsid w:val="225B3911"/>
    <w:rsid w:val="2343121E"/>
    <w:rsid w:val="26BB5569"/>
    <w:rsid w:val="2763230B"/>
    <w:rsid w:val="2DCA63AD"/>
    <w:rsid w:val="300A736A"/>
    <w:rsid w:val="3AC27864"/>
    <w:rsid w:val="41685D16"/>
    <w:rsid w:val="448067B2"/>
    <w:rsid w:val="4A452102"/>
    <w:rsid w:val="4B4D0784"/>
    <w:rsid w:val="4FFA011D"/>
    <w:rsid w:val="54882440"/>
    <w:rsid w:val="57F002F4"/>
    <w:rsid w:val="58CF326A"/>
    <w:rsid w:val="5AFB0A17"/>
    <w:rsid w:val="5DD72473"/>
    <w:rsid w:val="6CFD388D"/>
    <w:rsid w:val="71E42F3B"/>
    <w:rsid w:val="732015E4"/>
    <w:rsid w:val="78393248"/>
    <w:rsid w:val="78F76A77"/>
    <w:rsid w:val="7F5A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8b8953f8-37ba-42bb-955f-9da1cf463c5d\&#32771;&#30740;&#22797;&#35797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考研复试简历.docx</Template>
  <Pages>2</Pages>
  <Words>0</Words>
  <Characters>0</Characters>
  <Lines>0</Lines>
  <Paragraphs>0</Paragraphs>
  <TotalTime>7</TotalTime>
  <ScaleCrop>false</ScaleCrop>
  <LinksUpToDate>false</LinksUpToDate>
  <CharactersWithSpaces>22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2021-04-11T04:15:00Z</dcterms:created>
  <dc:creator>没人给我穿袜子</dc:creator>
  <cp:lastModifiedBy>双子晨</cp:lastModifiedBy>
  <dcterms:modified xsi:type="dcterms:W3CDTF">2021-04-25T13:00:01Z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1.0_AQ2Ggh9cxS7bIgJU4fGBFURtby9Mj4RLbhJ5I9ixewxjBRbCoXVQBoheoezThgsJY76sTtYz1fGtruY+pB5OVg==</vt:lpwstr>
  </property>
  <property fmtid="{D5CDD505-2E9C-101B-9397-08002B2CF9AE}" pid="4" name="KSOTemplateUUID">
    <vt:lpwstr>v1.0_mb_q97HvkDUXV1Kc8RvOkFTPA==</vt:lpwstr>
  </property>
  <property fmtid="{D5CDD505-2E9C-101B-9397-08002B2CF9AE}" pid="5" name="ICV">
    <vt:lpwstr>8B221F0E332147C2BA5D6B8F72B4AEE3</vt:lpwstr>
  </property>
</Properties>
</file>