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2341872640" behindDoc="0" locked="0" layoutInCell="1" allowOverlap="1">
                <wp:simplePos x="0" y="0"/>
                <wp:positionH relativeFrom="column">
                  <wp:posOffset>4459605</wp:posOffset>
                </wp:positionH>
                <wp:positionV relativeFrom="paragraph">
                  <wp:posOffset>-480060</wp:posOffset>
                </wp:positionV>
                <wp:extent cx="1403350" cy="1410335"/>
                <wp:effectExtent l="0" t="0" r="19050" b="12065"/>
                <wp:wrapNone/>
                <wp:docPr id="15" name="矩形 15"/>
                <wp:cNvGraphicFramePr/>
                <a:graphic xmlns:a="http://schemas.openxmlformats.org/drawingml/2006/main">
                  <a:graphicData uri="http://schemas.microsoft.com/office/word/2010/wordprocessingShape">
                    <wps:wsp>
                      <wps:cNvSpPr/>
                      <wps:spPr>
                        <a:xfrm>
                          <a:off x="0" y="0"/>
                          <a:ext cx="1403350" cy="1410335"/>
                        </a:xfrm>
                        <a:prstGeom prst="rect">
                          <a:avLst/>
                        </a:prstGeom>
                        <a:blipFill rotWithShape="1">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1.15pt;margin-top:-37.8pt;height:111.05pt;width:110.5pt;z-index:-1953094656;v-text-anchor:middle;mso-width-relative:page;mso-height-relative:page;" filled="t" stroked="f" coordsize="21600,21600" o:gfxdata="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">
                <v:fill type="frame" on="t" focussize="0,0" recolor="t" rotate="t" r:id="rId4"/>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341873664" behindDoc="0" locked="0" layoutInCell="1" allowOverlap="1">
                <wp:simplePos x="0" y="0"/>
                <wp:positionH relativeFrom="column">
                  <wp:posOffset>4526280</wp:posOffset>
                </wp:positionH>
                <wp:positionV relativeFrom="paragraph">
                  <wp:posOffset>-509905</wp:posOffset>
                </wp:positionV>
                <wp:extent cx="1257300" cy="1435100"/>
                <wp:effectExtent l="6350" t="6350" r="6350" b="6350"/>
                <wp:wrapNone/>
                <wp:docPr id="16" name="矩形 16"/>
                <wp:cNvGraphicFramePr/>
                <a:graphic xmlns:a="http://schemas.openxmlformats.org/drawingml/2006/main">
                  <a:graphicData uri="http://schemas.microsoft.com/office/word/2010/wordprocessingShape">
                    <wps:wsp>
                      <wps:cNvSpPr/>
                      <wps:spPr>
                        <a:xfrm>
                          <a:off x="5669280" y="404495"/>
                          <a:ext cx="1257300" cy="1435100"/>
                        </a:xfrm>
                        <a:prstGeom prst="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6.4pt;margin-top:-40.15pt;height:113pt;width:99pt;z-index:-1953093632;v-text-anchor:middle;mso-width-relative:page;mso-height-relative:page;" filled="f" stroked="t" coordsize="21600,21600" o:gfxdata="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whLHMdkA&#10;AAALAQAADwAAAAAAAAABACAAAAAiAAAAZHJzL2Rvd25yZXYueG1sUEsBAhQAFAAAAAgAh07iQIBJ&#10;I7uQAgAAEgUAAA4AAAAAAAAAAQAgAAAAKAEAAGRycy9lMm9Eb2MueG1sUEsFBgAAAAAGAAYAWQEA&#10;ACoGAAAAAA==&#10;">
                <v:fill on="f" focussize="0,0"/>
                <v:stroke weight="1pt" color="#5EA1E3 [1944]" miterlimit="8" joinstyle="miter"/>
                <v:imagedata o:title=""/>
                <o:lock v:ext="edit" aspectratio="f"/>
              </v:rect>
            </w:pict>
          </mc:Fallback>
        </mc:AlternateContent>
      </w:r>
      <w:r>
        <w:rPr>
          <w:sz w:val="21"/>
        </w:rPr>
        <mc:AlternateContent>
          <mc:Choice Requires="wps">
            <w:drawing>
              <wp:anchor distT="0" distB="0" distL="114300" distR="114300" simplePos="0" relativeHeight="252628992" behindDoc="0" locked="0" layoutInCell="1" allowOverlap="1">
                <wp:simplePos x="0" y="0"/>
                <wp:positionH relativeFrom="column">
                  <wp:posOffset>705485</wp:posOffset>
                </wp:positionH>
                <wp:positionV relativeFrom="paragraph">
                  <wp:posOffset>-541020</wp:posOffset>
                </wp:positionV>
                <wp:extent cx="1795145" cy="46101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795145" cy="461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Alibaba PuHuiTi Regular" w:hAnsi="Alibaba PuHuiTi Regular" w:eastAsia="Alibaba PuHuiTi Regular" w:cs="Alibaba PuHuiTi Regular"/>
                                <w:color w:val="FFFFFF" w:themeColor="background1"/>
                                <w:sz w:val="24"/>
                                <w:szCs w:val="24"/>
                                <w:lang w:val="en-US" w:eastAsia="zh-CN"/>
                                <w14:textFill>
                                  <w14:solidFill>
                                    <w14:schemeClr w14:val="bg1"/>
                                  </w14:solidFill>
                                </w14:textFill>
                              </w:rPr>
                            </w:pPr>
                            <w:r>
                              <w:rPr>
                                <w:rFonts w:hint="eastAsia" w:ascii="Alibaba PuHuiTi Regular" w:hAnsi="Alibaba PuHuiTi Regular" w:eastAsia="Alibaba PuHuiTi Regular" w:cs="Alibaba PuHuiTi Regular"/>
                                <w:color w:val="FFFFFF" w:themeColor="background1"/>
                                <w:sz w:val="24"/>
                                <w:szCs w:val="24"/>
                                <w:lang w:val="en-US" w:eastAsia="zh-CN"/>
                                <w14:textFill>
                                  <w14:solidFill>
                                    <w14:schemeClr w14:val="bg1"/>
                                  </w14:solidFill>
                                </w14:textFill>
                              </w:rPr>
                              <w:t>求职意向：前端工程师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5pt;margin-top:-42.6pt;height:36.3pt;width:141.35pt;z-index:252628992;mso-width-relative:page;mso-height-relative:page;" filled="f" stroked="f" coordsize="21600,21600" o:gfxdata="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ylQxdoAAAALAQAADwAAAAAAAAABACAAAAAiAAAAZHJz&#10;L2Rvd25yZXYueG1sUEsBAhQAFAAAAAgAh07iQLQg8Tg7AgAAaAQAAA4AAAAAAAAAAQAgAAAAKQEA&#10;AGRycy9lMm9Eb2MueG1sUEsFBgAAAAAGAAYAWQEAANYFAAAAAA==&#10;">
                <v:fill on="f" focussize="0,0"/>
                <v:stroke on="f" weight="0.5pt"/>
                <v:imagedata o:title=""/>
                <o:lock v:ext="edit" aspectratio="f"/>
                <v:textbox>
                  <w:txbxContent>
                    <w:p>
                      <w:pPr>
                        <w:jc w:val="left"/>
                        <w:rPr>
                          <w:rFonts w:hint="eastAsia" w:ascii="Alibaba PuHuiTi Regular" w:hAnsi="Alibaba PuHuiTi Regular" w:eastAsia="Alibaba PuHuiTi Regular" w:cs="Alibaba PuHuiTi Regular"/>
                          <w:color w:val="FFFFFF" w:themeColor="background1"/>
                          <w:sz w:val="24"/>
                          <w:szCs w:val="24"/>
                          <w:lang w:val="en-US" w:eastAsia="zh-CN"/>
                          <w14:textFill>
                            <w14:solidFill>
                              <w14:schemeClr w14:val="bg1"/>
                            </w14:solidFill>
                          </w14:textFill>
                        </w:rPr>
                      </w:pPr>
                      <w:r>
                        <w:rPr>
                          <w:rFonts w:hint="eastAsia" w:ascii="Alibaba PuHuiTi Regular" w:hAnsi="Alibaba PuHuiTi Regular" w:eastAsia="Alibaba PuHuiTi Regular" w:cs="Alibaba PuHuiTi Regular"/>
                          <w:color w:val="FFFFFF" w:themeColor="background1"/>
                          <w:sz w:val="24"/>
                          <w:szCs w:val="24"/>
                          <w:lang w:val="en-US" w:eastAsia="zh-CN"/>
                          <w14:textFill>
                            <w14:solidFill>
                              <w14:schemeClr w14:val="bg1"/>
                            </w14:solidFill>
                          </w14:textFill>
                        </w:rPr>
                        <w:t>求职意向：前端工程师</w:t>
                      </w:r>
                    </w:p>
                  </w:txbxContent>
                </v:textbox>
              </v:shape>
            </w:pict>
          </mc:Fallback>
        </mc:AlternateContent>
      </w:r>
      <w:r>
        <w:rPr>
          <w:sz w:val="21"/>
        </w:rPr>
        <mc:AlternateContent>
          <mc:Choice Requires="wps">
            <w:drawing>
              <wp:anchor distT="0" distB="0" distL="114300" distR="114300" simplePos="0" relativeHeight="252616704" behindDoc="0" locked="0" layoutInCell="1" allowOverlap="1">
                <wp:simplePos x="0" y="0"/>
                <wp:positionH relativeFrom="column">
                  <wp:posOffset>2125980</wp:posOffset>
                </wp:positionH>
                <wp:positionV relativeFrom="paragraph">
                  <wp:posOffset>-471170</wp:posOffset>
                </wp:positionV>
                <wp:extent cx="342900" cy="342900"/>
                <wp:effectExtent l="0" t="0" r="12700" b="12700"/>
                <wp:wrapNone/>
                <wp:docPr id="78" name="椭圆 7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7.4pt;margin-top:-37.1pt;height:27pt;width:27pt;z-index:252616704;v-text-anchor:middle;mso-width-relative:page;mso-height-relative:page;" fillcolor="#5EA1E3 [1944]" filled="t" stroked="f" coordsize="21600,21600" o:gfxdata="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oyprnYAAAACwEAAA8AAAAA&#10;AAAAAQAgAAAAIgAAAGRycy9kb3ducmV2LnhtbFBLAQIUABQAAAAIAIdO4kAjlldzhgIAAAgFAAAO&#10;AAAAAAAAAAEAIAAAACcBAABkcnMvZTJvRG9jLnhtbFBLBQYAAAAABgAGAFkBAAAf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2617728" behindDoc="0" locked="0" layoutInCell="1" allowOverlap="1">
                <wp:simplePos x="0" y="0"/>
                <wp:positionH relativeFrom="column">
                  <wp:posOffset>843280</wp:posOffset>
                </wp:positionH>
                <wp:positionV relativeFrom="paragraph">
                  <wp:posOffset>-471170</wp:posOffset>
                </wp:positionV>
                <wp:extent cx="1447165" cy="342900"/>
                <wp:effectExtent l="0" t="0" r="635" b="12700"/>
                <wp:wrapNone/>
                <wp:docPr id="79" name="矩形 79"/>
                <wp:cNvGraphicFramePr/>
                <a:graphic xmlns:a="http://schemas.openxmlformats.org/drawingml/2006/main">
                  <a:graphicData uri="http://schemas.microsoft.com/office/word/2010/wordprocessingShape">
                    <wps:wsp>
                      <wps:cNvSpPr/>
                      <wps:spPr>
                        <a:xfrm>
                          <a:off x="0" y="0"/>
                          <a:ext cx="1447165" cy="3429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4pt;margin-top:-37.1pt;height:27pt;width:113.95pt;z-index:252617728;v-text-anchor:middle;mso-width-relative:page;mso-height-relative:page;" fillcolor="#5EA1E3 [1944]" filled="t" stroked="f" coordsize="21600,21600" o:gfxdata="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ln60/aAAAACwEAAA8A&#10;AAAAAAAAAQAgAAAAIgAAAGRycy9kb3ducmV2LnhtbFBLAQIUABQAAAAIAIdO4kAe67TBhwIAAAYF&#10;AAAOAAAAAAAAAAEAIAAAACkBAABkcnMvZTJvRG9jLnhtbFBLBQYAAAAABgAGAFkBAAAi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2615680" behindDoc="0" locked="0" layoutInCell="1" allowOverlap="1">
                <wp:simplePos x="0" y="0"/>
                <wp:positionH relativeFrom="column">
                  <wp:posOffset>690880</wp:posOffset>
                </wp:positionH>
                <wp:positionV relativeFrom="paragraph">
                  <wp:posOffset>-471170</wp:posOffset>
                </wp:positionV>
                <wp:extent cx="342900" cy="342900"/>
                <wp:effectExtent l="0" t="0" r="12700" b="12700"/>
                <wp:wrapNone/>
                <wp:docPr id="80" name="椭圆 8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4.4pt;margin-top:-37.1pt;height:27pt;width:27pt;z-index:252615680;v-text-anchor:middle;mso-width-relative:page;mso-height-relative:page;" fillcolor="#5EA1E3 [1944]" filled="t" stroked="f" coordsize="21600,21600" o:gfxdata="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RIn3XAAAACwEAAA8AAAAAAAAAAQAg&#10;AAAAIgAAAGRycy9kb3ducmV2LnhtbFBLAQIUABQAAAAIAIdO4kBFpDntgQIAAAgFAAAOAAAAAAAA&#10;AAEAIAAAACYBAABkcnMvZTJvRG9jLnhtbFBLBQYAAAAABgAGAFkBAAAZ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43904" behindDoc="0" locked="0" layoutInCell="1" allowOverlap="1">
                <wp:simplePos x="0" y="0"/>
                <wp:positionH relativeFrom="column">
                  <wp:posOffset>-1021080</wp:posOffset>
                </wp:positionH>
                <wp:positionV relativeFrom="paragraph">
                  <wp:posOffset>-792480</wp:posOffset>
                </wp:positionV>
                <wp:extent cx="7332345" cy="10463530"/>
                <wp:effectExtent l="6350" t="6350" r="27305" b="20320"/>
                <wp:wrapNone/>
                <wp:docPr id="22" name="矩形 22"/>
                <wp:cNvGraphicFramePr/>
                <a:graphic xmlns:a="http://schemas.openxmlformats.org/drawingml/2006/main">
                  <a:graphicData uri="http://schemas.microsoft.com/office/word/2010/wordprocessingShape">
                    <wps:wsp>
                      <wps:cNvSpPr/>
                      <wps:spPr>
                        <a:xfrm>
                          <a:off x="0" y="0"/>
                          <a:ext cx="7332345" cy="10463530"/>
                        </a:xfrm>
                        <a:prstGeom prst="rect">
                          <a:avLst/>
                        </a:prstGeom>
                        <a:solidFill>
                          <a:schemeClr val="bg1"/>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4pt;margin-top:-62.4pt;height:823.9pt;width:577.35pt;z-index:251643904;v-text-anchor:middle;mso-width-relative:page;mso-height-relative:page;" fillcolor="#FFFFFF [3212]" filled="t" stroked="t" coordsize="21600,21600" o:gfxdata="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RIXrXNkAAAAOAQAADwAAAAAAAAABACAAAAAiAAAAZHJzL2Rvd25yZXYueG1sUEsBAhQAFAAAAAgA&#10;h07iQInU116WAgAAPAUAAA4AAAAAAAAAAQAgAAAAKAEAAGRycy9lMm9Eb2MueG1sUEsFBgAAAAAG&#10;AAYAWQEAADAGAAAAAA==&#10;">
                <v:fill on="t" focussize="0,0"/>
                <v:stroke weight="1pt" color="#5EA1E3 [1944]" miterlimit="8" joinstyle="miter"/>
                <v:imagedata o:title=""/>
                <o:lock v:ext="edit" aspectratio="f"/>
                <v:textbox>
                  <w:txbxContent>
                    <w:p>
                      <w:pPr>
                        <w:jc w:val="center"/>
                      </w:pPr>
                    </w:p>
                  </w:txbxContent>
                </v:textbox>
              </v:rect>
            </w:pict>
          </mc:Fallback>
        </mc:AlternateContent>
      </w:r>
      <w:bookmarkStart w:id="0" w:name="_GoBack"/>
      <w:bookmarkEnd w:id="0"/>
      <w:r>
        <w:rPr>
          <w:sz w:val="21"/>
        </w:rPr>
        <mc:AlternateContent>
          <mc:Choice Requires="wps">
            <w:drawing>
              <wp:anchor distT="0" distB="0" distL="114300" distR="114300" simplePos="0" relativeHeight="251685888" behindDoc="0" locked="0" layoutInCell="1" allowOverlap="1">
                <wp:simplePos x="0" y="0"/>
                <wp:positionH relativeFrom="column">
                  <wp:posOffset>-617855</wp:posOffset>
                </wp:positionH>
                <wp:positionV relativeFrom="paragraph">
                  <wp:posOffset>-671195</wp:posOffset>
                </wp:positionV>
                <wp:extent cx="1477010" cy="723265"/>
                <wp:effectExtent l="0" t="0" r="0" b="0"/>
                <wp:wrapNone/>
                <wp:docPr id="17" name="文本框 17"/>
                <wp:cNvGraphicFramePr/>
                <a:graphic xmlns:a="http://schemas.openxmlformats.org/drawingml/2006/main">
                  <a:graphicData uri="http://schemas.microsoft.com/office/word/2010/wordprocessingShape">
                    <wps:wsp>
                      <wps:cNvSpPr txBox="1"/>
                      <wps:spPr>
                        <a:xfrm>
                          <a:off x="1532890" y="4648200"/>
                          <a:ext cx="1477010" cy="723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微软雅黑" w:hAnsi="微软雅黑" w:eastAsia="微软雅黑" w:cs="微软雅黑"/>
                                <w:b/>
                                <w:bCs/>
                                <w:color w:val="595959" w:themeColor="text1" w:themeTint="A6"/>
                                <w:sz w:val="52"/>
                                <w:szCs w:val="5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52"/>
                                <w:szCs w:val="52"/>
                                <w:lang w:val="en-US" w:eastAsia="zh-CN"/>
                                <w14:textFill>
                                  <w14:solidFill>
                                    <w14:schemeClr w14:val="tx1">
                                      <w14:lumMod w14:val="65000"/>
                                      <w14:lumOff w14:val="35000"/>
                                    </w14:schemeClr>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5pt;margin-top:-52.85pt;height:56.95pt;width:116.3pt;z-index:251685888;mso-width-relative:page;mso-height-relative:page;" filled="f" stroked="f" coordsize="21600,21600" o:gfxdata="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ovKW2gAAAAoBAAAPAAAAAAAAAAEA&#10;IAAAACIAAABkcnMvZG93bnJldi54bWxQSwECFAAUAAAACACHTuJAoq3V2UYCAAB0BAAADgAAAAAA&#10;AAABACAAAAApAQAAZHJzL2Uyb0RvYy54bWxQSwUGAAAAAAYABgBZAQAA4QUAAAAA&#10;">
                <v:fill on="f" focussize="0,0"/>
                <v:stroke on="f" weight="0.5pt"/>
                <v:imagedata o:title=""/>
                <o:lock v:ext="edit" aspectratio="f"/>
                <v:textbox>
                  <w:txbxContent>
                    <w:p>
                      <w:pPr>
                        <w:jc w:val="left"/>
                        <w:rPr>
                          <w:rFonts w:hint="default" w:ascii="微软雅黑" w:hAnsi="微软雅黑" w:eastAsia="微软雅黑" w:cs="微软雅黑"/>
                          <w:b/>
                          <w:bCs/>
                          <w:color w:val="595959" w:themeColor="text1" w:themeTint="A6"/>
                          <w:sz w:val="52"/>
                          <w:szCs w:val="5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52"/>
                          <w:szCs w:val="52"/>
                          <w:lang w:val="en-US" w:eastAsia="zh-CN"/>
                          <w14:textFill>
                            <w14:solidFill>
                              <w14:schemeClr w14:val="tx1">
                                <w14:lumMod w14:val="65000"/>
                                <w14:lumOff w14:val="35000"/>
                              </w14:schemeClr>
                            </w14:solidFill>
                          </w14:textFill>
                        </w:rPr>
                        <w:t>速写</w:t>
                      </w:r>
                    </w:p>
                  </w:txbxContent>
                </v:textbox>
              </v:shape>
            </w:pict>
          </mc:Fallback>
        </mc:AlternateContent>
      </w:r>
      <w:r>
        <w:rPr>
          <w:sz w:val="21"/>
        </w:rPr>
        <mc:AlternateContent>
          <mc:Choice Requires="wps">
            <w:drawing>
              <wp:anchor distT="0" distB="0" distL="114300" distR="114300" simplePos="0" relativeHeight="251891712" behindDoc="0" locked="0" layoutInCell="1" allowOverlap="1">
                <wp:simplePos x="0" y="0"/>
                <wp:positionH relativeFrom="column">
                  <wp:posOffset>3214370</wp:posOffset>
                </wp:positionH>
                <wp:positionV relativeFrom="paragraph">
                  <wp:posOffset>64770</wp:posOffset>
                </wp:positionV>
                <wp:extent cx="1508760" cy="464820"/>
                <wp:effectExtent l="0" t="0" r="0" b="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08760" cy="464820"/>
                        </a:xfrm>
                        <a:prstGeom prst="rect">
                          <a:avLst/>
                        </a:prstGeom>
                        <a:noFill/>
                        <a:ln w="9525">
                          <a:noFill/>
                          <a:miter lim="800000"/>
                        </a:ln>
                      </wps:spPr>
                      <wps:txbx>
                        <w:txbxContent>
                          <w:p>
                            <w:pPr>
                              <w:spacing w:line="240" w:lineRule="auto"/>
                              <w:jc w:val="left"/>
                              <w:rPr>
                                <w:rFonts w:hint="eastAsia" w:ascii="微软雅黑" w:hAnsi="微软雅黑" w:eastAsia="微软雅黑" w:cs="微软雅黑"/>
                                <w:sz w:val="28"/>
                                <w:szCs w:val="28"/>
                              </w:rPr>
                            </w:pPr>
                            <w:r>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t>工作年限：</w:t>
                            </w:r>
                            <w:r>
                              <w:rPr>
                                <w:rFonts w:hint="default"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8</w:t>
                            </w:r>
                            <w:r>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t>年</w:t>
                            </w:r>
                            <w:r>
                              <w:rPr>
                                <w:rFonts w:hint="eastAsia" w:ascii="微软雅黑" w:hAnsi="微软雅黑" w:eastAsia="微软雅黑" w:cs="微软雅黑"/>
                                <w:sz w:val="28"/>
                                <w:szCs w:val="28"/>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3.1pt;margin-top:5.1pt;height:36.6pt;width:118.8pt;z-index:251891712;mso-width-relative:page;mso-height-relative:page;" filled="f" stroked="f" coordsize="21600,21600" o:gfxdata="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TEO&#10;odcAAAAJAQAADwAAAAAAAAABACAAAAAiAAAAZHJzL2Rvd25yZXYueG1sUEsBAhQAFAAAAAgAh07i&#10;QPNHRdojAgAAKgQAAA4AAAAAAAAAAQAgAAAAJgEAAGRycy9lMm9Eb2MueG1sUEsFBgAAAAAGAAYA&#10;WQEAALsFAAAAAA==&#10;">
                <v:fill on="f" focussize="0,0"/>
                <v:stroke on="f" miterlimit="8" joinstyle="miter"/>
                <v:imagedata o:title=""/>
                <o:lock v:ext="edit" aspectratio="f"/>
                <v:textbox>
                  <w:txbxContent>
                    <w:p>
                      <w:pPr>
                        <w:spacing w:line="240" w:lineRule="auto"/>
                        <w:jc w:val="left"/>
                        <w:rPr>
                          <w:rFonts w:hint="eastAsia" w:ascii="微软雅黑" w:hAnsi="微软雅黑" w:eastAsia="微软雅黑" w:cs="微软雅黑"/>
                          <w:sz w:val="28"/>
                          <w:szCs w:val="28"/>
                        </w:rPr>
                      </w:pPr>
                      <w:r>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t>工作年限：</w:t>
                      </w:r>
                      <w:r>
                        <w:rPr>
                          <w:rFonts w:hint="default"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8</w:t>
                      </w:r>
                      <w:r>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t>年</w:t>
                      </w:r>
                      <w:r>
                        <w:rPr>
                          <w:rFonts w:hint="eastAsia" w:ascii="微软雅黑" w:hAnsi="微软雅黑" w:eastAsia="微软雅黑" w:cs="微软雅黑"/>
                          <w:sz w:val="28"/>
                          <w:szCs w:val="28"/>
                        </w:rPr>
                        <w:t xml:space="preserve">  </w:t>
                      </w:r>
                    </w:p>
                  </w:txbxContent>
                </v:textbox>
              </v:shape>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-573405</wp:posOffset>
                </wp:positionH>
                <wp:positionV relativeFrom="paragraph">
                  <wp:posOffset>64770</wp:posOffset>
                </wp:positionV>
                <wp:extent cx="1508760" cy="464820"/>
                <wp:effectExtent l="0" t="0" r="0" b="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2162810" y="1374775"/>
                          <a:ext cx="1508760" cy="464820"/>
                        </a:xfrm>
                        <a:prstGeom prst="rect">
                          <a:avLst/>
                        </a:prstGeom>
                        <a:noFill/>
                        <a:ln w="9525">
                          <a:noFill/>
                          <a:miter lim="800000"/>
                        </a:ln>
                      </wps:spPr>
                      <wps:txbx>
                        <w:txbxContent>
                          <w:p>
                            <w:pPr>
                              <w:spacing w:line="240" w:lineRule="auto"/>
                              <w:jc w:val="left"/>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default"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 xml:space="preserve">性别 </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 xml:space="preserve">: </w:t>
                            </w:r>
                            <w:r>
                              <w:rPr>
                                <w:rFonts w:hint="default"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女</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5.15pt;margin-top:5.1pt;height:36.6pt;width:118.8pt;z-index:251723776;mso-width-relative:page;mso-height-relative:page;" filled="f" stroked="f" coordsize="21600,21600" o:gfxdata="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GBFvh1gAAAAkBAAAPAAAAAAAAAAEAIAAAACIAAABkcnMvZG93bnJldi54bWxQSwEC&#10;FAAUAAAACACHTuJAd8uWHy8CAAA1BAAADgAAAAAAAAABACAAAAAlAQAAZHJzL2Uyb0RvYy54bWxQ&#10;SwUGAAAAAAYABgBZAQAAxgUAAAAA&#10;">
                <v:fill on="f" focussize="0,0"/>
                <v:stroke on="f" miterlimit="8" joinstyle="miter"/>
                <v:imagedata o:title=""/>
                <o:lock v:ext="edit" aspectratio="f"/>
                <v:textbox>
                  <w:txbxContent>
                    <w:p>
                      <w:pPr>
                        <w:spacing w:line="240" w:lineRule="auto"/>
                        <w:jc w:val="left"/>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default"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 xml:space="preserve">性别 </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 xml:space="preserve">: </w:t>
                      </w:r>
                      <w:r>
                        <w:rPr>
                          <w:rFonts w:hint="default"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女</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1214120</wp:posOffset>
                </wp:positionH>
                <wp:positionV relativeFrom="paragraph">
                  <wp:posOffset>64770</wp:posOffset>
                </wp:positionV>
                <wp:extent cx="1508760" cy="46482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2162810" y="2214880"/>
                          <a:ext cx="1508760" cy="464820"/>
                        </a:xfrm>
                        <a:prstGeom prst="rect">
                          <a:avLst/>
                        </a:prstGeom>
                        <a:noFill/>
                        <a:ln w="9525">
                          <a:noFill/>
                          <a:miter lim="800000"/>
                        </a:ln>
                      </wps:spPr>
                      <wps:txbx>
                        <w:txbxContent>
                          <w:p>
                            <w:pPr>
                              <w:spacing w:line="240" w:lineRule="auto"/>
                              <w:jc w:val="left"/>
                              <w:rPr>
                                <w:rFonts w:hint="eastAsia" w:ascii="微软雅黑" w:hAnsi="微软雅黑" w:eastAsia="微软雅黑" w:cs="微软雅黑"/>
                                <w:sz w:val="28"/>
                                <w:szCs w:val="28"/>
                              </w:rPr>
                            </w:pPr>
                            <w:r>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t>地址</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w:t>
                            </w:r>
                            <w:r>
                              <w:rPr>
                                <w:rFonts w:hint="default"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中国上海静安区</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 xml:space="preserve"> </w:t>
                            </w:r>
                            <w:r>
                              <w:rPr>
                                <w:rFonts w:hint="eastAsia" w:ascii="微软雅黑" w:hAnsi="微软雅黑" w:eastAsia="微软雅黑" w:cs="微软雅黑"/>
                                <w:sz w:val="28"/>
                                <w:szCs w:val="28"/>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5.6pt;margin-top:5.1pt;height:36.6pt;width:118.8pt;z-index:251724800;mso-width-relative:page;mso-height-relative:page;" filled="f" stroked="f" coordsize="21600,21600" o:gfxdata="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5N7tYAAAAJAQAADwAAAAAAAAABACAAAAAiAAAAZHJzL2Rvd25yZXYueG1sUEsBAhQA&#10;FAAAAAgAh07iQELZAUUtAgAANQQAAA4AAAAAAAAAAQAgAAAAJQEAAGRycy9lMm9Eb2MueG1sUEsF&#10;BgAAAAAGAAYAWQEAAMQFAAAAAA==&#10;">
                <v:fill on="f" focussize="0,0"/>
                <v:stroke on="f" miterlimit="8" joinstyle="miter"/>
                <v:imagedata o:title=""/>
                <o:lock v:ext="edit" aspectratio="f"/>
                <v:textbox>
                  <w:txbxContent>
                    <w:p>
                      <w:pPr>
                        <w:spacing w:line="240" w:lineRule="auto"/>
                        <w:jc w:val="left"/>
                        <w:rPr>
                          <w:rFonts w:hint="eastAsia" w:ascii="微软雅黑" w:hAnsi="微软雅黑" w:eastAsia="微软雅黑" w:cs="微软雅黑"/>
                          <w:sz w:val="28"/>
                          <w:szCs w:val="28"/>
                        </w:rPr>
                      </w:pPr>
                      <w:r>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t>地址</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w:t>
                      </w:r>
                      <w:r>
                        <w:rPr>
                          <w:rFonts w:hint="default"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中国上海静安区</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 xml:space="preserve"> </w:t>
                      </w:r>
                      <w:r>
                        <w:rPr>
                          <w:rFonts w:hint="eastAsia" w:ascii="微软雅黑" w:hAnsi="微软雅黑" w:eastAsia="微软雅黑" w:cs="微软雅黑"/>
                          <w:sz w:val="28"/>
                          <w:szCs w:val="28"/>
                        </w:rPr>
                        <w:t xml:space="preserve">  </w:t>
                      </w:r>
                    </w:p>
                  </w:txbxContent>
                </v:textbox>
              </v:shape>
            </w:pict>
          </mc:Fallback>
        </mc:AlternateContent>
      </w:r>
      <w:r>
        <w:rPr>
          <w:sz w:val="21"/>
        </w:rPr>
        <mc:AlternateContent>
          <mc:Choice Requires="wps">
            <w:drawing>
              <wp:anchor distT="0" distB="0" distL="114300" distR="114300" simplePos="0" relativeHeight="251642880" behindDoc="0" locked="0" layoutInCell="1" allowOverlap="1">
                <wp:simplePos x="0" y="0"/>
                <wp:positionH relativeFrom="column">
                  <wp:posOffset>-1268730</wp:posOffset>
                </wp:positionH>
                <wp:positionV relativeFrom="paragraph">
                  <wp:posOffset>-2344420</wp:posOffset>
                </wp:positionV>
                <wp:extent cx="7827010" cy="12115800"/>
                <wp:effectExtent l="0" t="0" r="21590" b="0"/>
                <wp:wrapNone/>
                <wp:docPr id="1" name="矩形 1"/>
                <wp:cNvGraphicFramePr/>
                <a:graphic xmlns:a="http://schemas.openxmlformats.org/drawingml/2006/main">
                  <a:graphicData uri="http://schemas.microsoft.com/office/word/2010/wordprocessingShape">
                    <wps:wsp>
                      <wps:cNvSpPr/>
                      <wps:spPr>
                        <a:xfrm>
                          <a:off x="361950" y="2568575"/>
                          <a:ext cx="7827010" cy="121158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9.9pt;margin-top:-184.6pt;height:954pt;width:616.3pt;z-index:251642880;v-text-anchor:middle;mso-width-relative:page;mso-height-relative:page;" fillcolor="#5EA1E3 [1944]" filled="t" stroked="f" coordsize="21600,21600" o:gfxdata="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P7ThSd0AAAAPAQAADwAAAAAAAAABACAAAAAiAAAAZHJzL2Rvd25yZXYueG1sUEsBAhQAFAAAAAgA&#10;h07iQL2tHEGSAgAAEQUAAA4AAAAAAAAAAQAgAAAALAEAAGRycy9lMm9Eb2MueG1sUEsFBgAAAAAG&#10;AAYAWQEAADAGAAAAAA==&#10;">
                <v:fill on="t" focussize="0,0"/>
                <v:stroke on="f" weight="1pt" miterlimit="8" joinstyle="miter"/>
                <v:imagedata o:title=""/>
                <o:lock v:ext="edit" aspectratio="f"/>
              </v:rect>
            </w:pict>
          </mc:Fallback>
        </mc:AlternateContent>
      </w:r>
    </w:p>
    <w:p>
      <w:r>
        <w:rPr>
          <w:sz w:val="21"/>
        </w:rPr>
        <mc:AlternateContent>
          <mc:Choice Requires="wps">
            <w:drawing>
              <wp:anchor distT="0" distB="0" distL="114300" distR="114300" simplePos="0" relativeHeight="251725824" behindDoc="0" locked="0" layoutInCell="1" allowOverlap="1">
                <wp:simplePos x="0" y="0"/>
                <wp:positionH relativeFrom="column">
                  <wp:posOffset>-573405</wp:posOffset>
                </wp:positionH>
                <wp:positionV relativeFrom="paragraph">
                  <wp:posOffset>184785</wp:posOffset>
                </wp:positionV>
                <wp:extent cx="1508760" cy="464820"/>
                <wp:effectExtent l="0" t="0" r="0" b="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2162810" y="1795145"/>
                          <a:ext cx="1508760" cy="464820"/>
                        </a:xfrm>
                        <a:prstGeom prst="rect">
                          <a:avLst/>
                        </a:prstGeom>
                        <a:noFill/>
                        <a:ln w="9525">
                          <a:noFill/>
                          <a:miter lim="800000"/>
                        </a:ln>
                      </wps:spPr>
                      <wps:txbx>
                        <w:txbxContent>
                          <w:p>
                            <w:pPr>
                              <w:spacing w:line="240" w:lineRule="auto"/>
                              <w:jc w:val="left"/>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邮箱：</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fldChar w:fldCharType="begin"/>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instrText xml:space="preserve"> HYPERLINK "mailto:wps@wps.cn" </w:instrTex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fldChar w:fldCharType="separate"/>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wps@wps.cn</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fldChar w:fldCharType="end"/>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5.15pt;margin-top:14.55pt;height:36.6pt;width:118.8pt;z-index:251725824;mso-width-relative:page;mso-height-relative:page;" filled="f" stroked="f" coordsize="21600,21600" o:gfxdata="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zGqK9cAAAAKAQAADwAAAAAAAAABACAAAAAiAAAAZHJzL2Rvd25yZXYueG1sUEsB&#10;AhQAFAAAAAgAh07iQJrTWq8vAgAANgQAAA4AAAAAAAAAAQAgAAAAJgEAAGRycy9lMm9Eb2MueG1s&#10;UEsFBgAAAAAGAAYAWQEAAMcFAAAAAA==&#10;">
                <v:fill on="f" focussize="0,0"/>
                <v:stroke on="f" miterlimit="8" joinstyle="miter"/>
                <v:imagedata o:title=""/>
                <o:lock v:ext="edit" aspectratio="f"/>
                <v:textbox>
                  <w:txbxContent>
                    <w:p>
                      <w:pPr>
                        <w:spacing w:line="240" w:lineRule="auto"/>
                        <w:jc w:val="left"/>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邮箱：</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fldChar w:fldCharType="begin"/>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instrText xml:space="preserve"> HYPERLINK "mailto:wps@wps.cn" </w:instrTex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fldChar w:fldCharType="separate"/>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wps@wps.cn</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fldChar w:fldCharType="end"/>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1214120</wp:posOffset>
                </wp:positionH>
                <wp:positionV relativeFrom="paragraph">
                  <wp:posOffset>184785</wp:posOffset>
                </wp:positionV>
                <wp:extent cx="1508760" cy="464820"/>
                <wp:effectExtent l="0" t="0" r="0" b="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2162810" y="2635250"/>
                          <a:ext cx="1508760" cy="464820"/>
                        </a:xfrm>
                        <a:prstGeom prst="rect">
                          <a:avLst/>
                        </a:prstGeom>
                        <a:noFill/>
                        <a:ln w="9525">
                          <a:noFill/>
                          <a:miter lim="800000"/>
                        </a:ln>
                      </wps:spPr>
                      <wps:txbx>
                        <w:txbxContent>
                          <w:p>
                            <w:pPr>
                              <w:spacing w:line="240" w:lineRule="auto"/>
                              <w:jc w:val="left"/>
                              <w:rPr>
                                <w:rFonts w:hint="eastAsia" w:ascii="微软雅黑" w:hAnsi="微软雅黑" w:eastAsia="微软雅黑" w:cs="微软雅黑"/>
                                <w:color w:val="FFFFFF" w:themeColor="background1"/>
                                <w:sz w:val="28"/>
                                <w:szCs w:val="28"/>
                                <w14:textFill>
                                  <w14:solidFill>
                                    <w14:schemeClr w14:val="bg1"/>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电话：123 456 7890</w:t>
                            </w:r>
                            <w:r>
                              <w:rPr>
                                <w:rFonts w:hint="eastAsia" w:ascii="微软雅黑" w:hAnsi="微软雅黑" w:eastAsia="微软雅黑" w:cs="微软雅黑"/>
                                <w:color w:val="FFFFFF" w:themeColor="background1"/>
                                <w:sz w:val="28"/>
                                <w:szCs w:val="28"/>
                                <w14:textFill>
                                  <w14:solidFill>
                                    <w14:schemeClr w14:val="bg1"/>
                                  </w14:solidFill>
                                </w14:textFill>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5.6pt;margin-top:14.55pt;height:36.6pt;width:118.8pt;z-index:251726848;mso-width-relative:page;mso-height-relative:page;" filled="f" stroked="f" coordsize="21600,21600" o:gfxdata="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rLBtdYAAAAKAQAADwAAAAAAAAABACAAAAAiAAAAZHJzL2Rvd25yZXYueG1sUEsBAhQA&#10;FAAAAAgAh07iQDMRa80tAgAANgQAAA4AAAAAAAAAAQAgAAAAJQEAAGRycy9lMm9Eb2MueG1sUEsF&#10;BgAAAAAGAAYAWQEAAMQFAAAAAA==&#10;">
                <v:fill on="f" focussize="0,0"/>
                <v:stroke on="f" miterlimit="8" joinstyle="miter"/>
                <v:imagedata o:title=""/>
                <o:lock v:ext="edit" aspectratio="f"/>
                <v:textbox>
                  <w:txbxContent>
                    <w:p>
                      <w:pPr>
                        <w:spacing w:line="240" w:lineRule="auto"/>
                        <w:jc w:val="left"/>
                        <w:rPr>
                          <w:rFonts w:hint="eastAsia" w:ascii="微软雅黑" w:hAnsi="微软雅黑" w:eastAsia="微软雅黑" w:cs="微软雅黑"/>
                          <w:color w:val="FFFFFF" w:themeColor="background1"/>
                          <w:sz w:val="28"/>
                          <w:szCs w:val="28"/>
                          <w14:textFill>
                            <w14:solidFill>
                              <w14:schemeClr w14:val="bg1"/>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电话：123 456 7890</w:t>
                      </w:r>
                      <w:r>
                        <w:rPr>
                          <w:rFonts w:hint="eastAsia" w:ascii="微软雅黑" w:hAnsi="微软雅黑" w:eastAsia="微软雅黑" w:cs="微软雅黑"/>
                          <w:color w:val="FFFFFF" w:themeColor="background1"/>
                          <w:sz w:val="28"/>
                          <w:szCs w:val="28"/>
                          <w14:textFill>
                            <w14:solidFill>
                              <w14:schemeClr w14:val="bg1"/>
                            </w14:solidFill>
                          </w14:textFill>
                        </w:rPr>
                        <w:t xml:space="preserve">   </w:t>
                      </w:r>
                    </w:p>
                  </w:txbxContent>
                </v:textbox>
              </v:shape>
            </w:pict>
          </mc:Fallback>
        </mc:AlternateContent>
      </w:r>
    </w:p>
    <w:p/>
    <w:p/>
    <w:p/>
    <w:p>
      <w:r>
        <w:rPr>
          <w:sz w:val="21"/>
        </w:rPr>
        <mc:AlternateContent>
          <mc:Choice Requires="wps">
            <w:drawing>
              <wp:anchor distT="0" distB="0" distL="114300" distR="114300" simplePos="0" relativeHeight="252708864" behindDoc="0" locked="0" layoutInCell="1" allowOverlap="1">
                <wp:simplePos x="0" y="0"/>
                <wp:positionH relativeFrom="column">
                  <wp:posOffset>-621665</wp:posOffset>
                </wp:positionH>
                <wp:positionV relativeFrom="paragraph">
                  <wp:posOffset>168275</wp:posOffset>
                </wp:positionV>
                <wp:extent cx="648144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481445" cy="0"/>
                        </a:xfrm>
                        <a:prstGeom prst="line">
                          <a:avLst/>
                        </a:prstGeom>
                        <a:solidFill>
                          <a:schemeClr val="bg1"/>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id="_x0000_s1026" o:spid="_x0000_s1026" o:spt="20" style="position:absolute;left:0pt;margin-left:-48.95pt;margin-top:13.25pt;height:0pt;width:510.35pt;z-index:252708864;mso-width-relative:page;mso-height-relative:page;" fillcolor="#FFFFFF [3212]" filled="t" stroked="t" coordsize="21600,21600" o:gfxdata="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VKJW+1gAAAAkBAAAPAAAAAAAAAAEAIAAAACIAAABk&#10;cnMvZG93bnJldi54bWxQSwECFAAUAAAACACHTuJAyzr21ggCAAAUBAAADgAAAAAAAAABACAAAAAl&#10;AQAAZHJzL2Uyb0RvYy54bWxQSwUGAAAAAAYABgBZAQAAnwUAAAAA&#10;">
                <v:fill on="t" focussize="0,0"/>
                <v:stroke weight="1pt" color="#5EA1E3 [1944]" miterlimit="8" joinstyle="miter"/>
                <v:imagedata o:title=""/>
                <o:lock v:ext="edit" aspectratio="f"/>
              </v:line>
            </w:pict>
          </mc:Fallback>
        </mc:AlternateContent>
      </w:r>
    </w:p>
    <w:p>
      <w:r>
        <w:rPr>
          <w:sz w:val="21"/>
        </w:rPr>
        <mc:AlternateContent>
          <mc:Choice Requires="wps">
            <w:drawing>
              <wp:anchor distT="0" distB="0" distL="114300" distR="114300" simplePos="0" relativeHeight="251645952" behindDoc="0" locked="0" layoutInCell="1" allowOverlap="1">
                <wp:simplePos x="0" y="0"/>
                <wp:positionH relativeFrom="column">
                  <wp:posOffset>1897380</wp:posOffset>
                </wp:positionH>
                <wp:positionV relativeFrom="paragraph">
                  <wp:posOffset>194310</wp:posOffset>
                </wp:positionV>
                <wp:extent cx="342900" cy="342900"/>
                <wp:effectExtent l="0" t="0" r="12700" b="12700"/>
                <wp:wrapNone/>
                <wp:docPr id="20" name="椭圆 20"/>
                <wp:cNvGraphicFramePr/>
                <a:graphic xmlns:a="http://schemas.openxmlformats.org/drawingml/2006/main">
                  <a:graphicData uri="http://schemas.microsoft.com/office/word/2010/wordprocessingShape">
                    <wps:wsp>
                      <wps:cNvSpPr/>
                      <wps:spPr>
                        <a:xfrm>
                          <a:off x="2773680" y="244983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4pt;margin-top:15.3pt;height:27pt;width:27pt;z-index:251645952;v-text-anchor:middle;mso-width-relative:page;mso-height-relative:page;" fillcolor="#5EA1E3 [1944]" filled="t" stroked="f" coordsize="21600,21600" o:gfxdata="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e/7vxtgA&#10;AAAJAQAADwAAAAAAAAABACAAAAAiAAAAZHJzL2Rvd25yZXYueG1sUEsBAhQAFAAAAAgAh07iQDCU&#10;XNORAgAAFAUAAA4AAAAAAAAAAQAgAAAAJwEAAGRycy9lMm9Eb2MueG1sUEsFBgAAAAAGAAYAWQEA&#10;ACoG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46976" behindDoc="0" locked="0" layoutInCell="1" allowOverlap="1">
                <wp:simplePos x="0" y="0"/>
                <wp:positionH relativeFrom="column">
                  <wp:posOffset>-414020</wp:posOffset>
                </wp:positionH>
                <wp:positionV relativeFrom="paragraph">
                  <wp:posOffset>194310</wp:posOffset>
                </wp:positionV>
                <wp:extent cx="2488565" cy="342900"/>
                <wp:effectExtent l="0" t="0" r="635" b="12700"/>
                <wp:wrapNone/>
                <wp:docPr id="21" name="矩形 21"/>
                <wp:cNvGraphicFramePr/>
                <a:graphic xmlns:a="http://schemas.openxmlformats.org/drawingml/2006/main">
                  <a:graphicData uri="http://schemas.microsoft.com/office/word/2010/wordprocessingShape">
                    <wps:wsp>
                      <wps:cNvSpPr/>
                      <wps:spPr>
                        <a:xfrm>
                          <a:off x="728980" y="2449830"/>
                          <a:ext cx="2488565" cy="3429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6pt;margin-top:15.3pt;height:27pt;width:195.95pt;z-index:251646976;v-text-anchor:middle;mso-width-relative:page;mso-height-relative:page;" fillcolor="#5EA1E3 [1944]" filled="t" stroked="f" coordsize="21600,21600" o:gfxdata="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UIfIY&#10;2gAAAAkBAAAPAAAAAAAAAAEAIAAAACIAAABkcnMvZG93bnJldi54bWxQSwECFAAUAAAACACHTuJA&#10;OAOn55ECAAARBQAADgAAAAAAAAABACAAAAApAQAAZHJzL2Uyb0RvYy54bWxQSwUGAAAAAAYABgBZ&#10;AQAALA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44928" behindDoc="0" locked="0" layoutInCell="1" allowOverlap="1">
                <wp:simplePos x="0" y="0"/>
                <wp:positionH relativeFrom="column">
                  <wp:posOffset>-566420</wp:posOffset>
                </wp:positionH>
                <wp:positionV relativeFrom="paragraph">
                  <wp:posOffset>194310</wp:posOffset>
                </wp:positionV>
                <wp:extent cx="342900" cy="342900"/>
                <wp:effectExtent l="0" t="0" r="12700" b="12700"/>
                <wp:wrapNone/>
                <wp:docPr id="19" name="椭圆 19"/>
                <wp:cNvGraphicFramePr/>
                <a:graphic xmlns:a="http://schemas.openxmlformats.org/drawingml/2006/main">
                  <a:graphicData uri="http://schemas.microsoft.com/office/word/2010/wordprocessingShape">
                    <wps:wsp>
                      <wps:cNvSpPr/>
                      <wps:spPr>
                        <a:xfrm>
                          <a:off x="576580" y="244983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4.6pt;margin-top:15.3pt;height:27pt;width:27pt;z-index:251644928;v-text-anchor:middle;mso-width-relative:page;mso-height-relative:page;" fillcolor="#5EA1E3 [1944]" filled="t" stroked="f" coordsize="21600,21600" o:gfxdata="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BZvrltgA&#10;AAAJAQAADwAAAAAAAAABACAAAAAiAAAAZHJzL2Rvd25yZXYueG1sUEsBAhQAFAAAAAgAh07iQHb5&#10;9YSRAgAAEwUAAA4AAAAAAAAAAQAgAAAAJwEAAGRycy9lMm9Eb2MueG1sUEsFBgAAAAAGAAYAWQEA&#10;ACoG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898880" behindDoc="0" locked="0" layoutInCell="1" allowOverlap="1">
                <wp:simplePos x="0" y="0"/>
                <wp:positionH relativeFrom="column">
                  <wp:posOffset>-12700</wp:posOffset>
                </wp:positionH>
                <wp:positionV relativeFrom="paragraph">
                  <wp:posOffset>109855</wp:posOffset>
                </wp:positionV>
                <wp:extent cx="2165985" cy="52705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879475" y="2378075"/>
                          <a:ext cx="2165985" cy="527050"/>
                        </a:xfrm>
                        <a:prstGeom prst="rect">
                          <a:avLst/>
                        </a:prstGeom>
                        <a:noFill/>
                        <a:ln w="9525">
                          <a:noFill/>
                          <a:miter lim="800000"/>
                        </a:ln>
                      </wps:spPr>
                      <wps:txbx>
                        <w:txbxContent>
                          <w:p>
                            <w:pPr>
                              <w:jc w:val="left"/>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pPr>
                            <w:r>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t>自我评价/</w:t>
                            </w:r>
                            <w:r>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t>Self evaluation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pt;margin-top:8.65pt;height:41.5pt;width:170.55pt;z-index:251898880;mso-width-relative:page;mso-height-relative:page;" filled="f" stroked="f" coordsize="21600,21600" o:gfxdata="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IiH2TWAAAACQEAAA8AAAAAAAAAAQAgAAAAIgAAAGRycy9kb3ducmV2LnhtbFBLAQIU&#10;ABQAAAAIAIdO4kBDNOYoLgIAADUEAAAOAAAAAAAAAAEAIAAAACUBAABkcnMvZTJvRG9jLnhtbFBL&#10;BQYAAAAABgAGAFkBAADFBQAAAAA=&#10;">
                <v:fill on="f" focussize="0,0"/>
                <v:stroke on="f" miterlimit="8" joinstyle="miter"/>
                <v:imagedata o:title=""/>
                <o:lock v:ext="edit" aspectratio="f"/>
                <v:textbox>
                  <w:txbxContent>
                    <w:p>
                      <w:pPr>
                        <w:jc w:val="left"/>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pPr>
                      <w:r>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t>自我评价/</w:t>
                      </w:r>
                      <w:r>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t>Self evaluation</w:t>
                      </w:r>
                    </w:p>
                  </w:txbxContent>
                </v:textbox>
              </v:shape>
            </w:pict>
          </mc:Fallback>
        </mc:AlternateContent>
      </w:r>
    </w:p>
    <w:p>
      <w:r>
        <mc:AlternateContent>
          <mc:Choice Requires="wpg">
            <w:drawing>
              <wp:anchor distT="0" distB="0" distL="114300" distR="114300" simplePos="0" relativeHeight="252617728" behindDoc="0" locked="0" layoutInCell="1" allowOverlap="1">
                <wp:simplePos x="0" y="0"/>
                <wp:positionH relativeFrom="column">
                  <wp:posOffset>-426085</wp:posOffset>
                </wp:positionH>
                <wp:positionV relativeFrom="paragraph">
                  <wp:posOffset>63500</wp:posOffset>
                </wp:positionV>
                <wp:extent cx="282575" cy="208915"/>
                <wp:effectExtent l="0" t="0" r="22225" b="19685"/>
                <wp:wrapNone/>
                <wp:docPr id="72" name="Google Shape;8960;p61"/>
                <wp:cNvGraphicFramePr/>
                <a:graphic xmlns:a="http://schemas.openxmlformats.org/drawingml/2006/main">
                  <a:graphicData uri="http://schemas.microsoft.com/office/word/2010/wordprocessingGroup">
                    <wpg:wgp>
                      <wpg:cNvGrpSpPr/>
                      <wpg:grpSpPr>
                        <a:xfrm>
                          <a:off x="0" y="0"/>
                          <a:ext cx="282575" cy="208915"/>
                          <a:chOff x="7989683" y="2350207"/>
                          <a:chExt cx="332761" cy="234066"/>
                        </a:xfrm>
                        <a:solidFill>
                          <a:schemeClr val="bg1"/>
                        </a:solidFill>
                      </wpg:grpSpPr>
                      <wps:wsp>
                        <wps:cNvPr id="8961" name="Google Shape;8961;p61"/>
                        <wps:cNvSpPr/>
                        <wps:spPr>
                          <a:xfrm>
                            <a:off x="8258902" y="2396188"/>
                            <a:ext cx="29119" cy="22101"/>
                          </a:xfrm>
                          <a:custGeom>
                            <a:avLst/>
                            <a:gdLst/>
                            <a:ahLst/>
                            <a:cxnLst/>
                            <a:rect l="l" t="t" r="r" b="b"/>
                            <a:pathLst>
                              <a:path w="917" h="696" extrusionOk="0">
                                <a:moveTo>
                                  <a:pt x="165" y="0"/>
                                </a:moveTo>
                                <a:cubicBezTo>
                                  <a:pt x="114" y="0"/>
                                  <a:pt x="64" y="22"/>
                                  <a:pt x="36" y="64"/>
                                </a:cubicBezTo>
                                <a:cubicBezTo>
                                  <a:pt x="0" y="148"/>
                                  <a:pt x="12" y="243"/>
                                  <a:pt x="84" y="291"/>
                                </a:cubicBezTo>
                                <a:cubicBezTo>
                                  <a:pt x="262" y="410"/>
                                  <a:pt x="441" y="529"/>
                                  <a:pt x="631" y="660"/>
                                </a:cubicBezTo>
                                <a:cubicBezTo>
                                  <a:pt x="667" y="684"/>
                                  <a:pt x="691" y="695"/>
                                  <a:pt x="726" y="695"/>
                                </a:cubicBezTo>
                                <a:cubicBezTo>
                                  <a:pt x="762" y="695"/>
                                  <a:pt x="834" y="660"/>
                                  <a:pt x="857" y="624"/>
                                </a:cubicBezTo>
                                <a:cubicBezTo>
                                  <a:pt x="917" y="565"/>
                                  <a:pt x="893" y="457"/>
                                  <a:pt x="810" y="398"/>
                                </a:cubicBezTo>
                                <a:cubicBezTo>
                                  <a:pt x="619" y="267"/>
                                  <a:pt x="441" y="148"/>
                                  <a:pt x="262" y="29"/>
                                </a:cubicBezTo>
                                <a:cubicBezTo>
                                  <a:pt x="234" y="10"/>
                                  <a:pt x="199" y="0"/>
                                  <a:pt x="165" y="0"/>
                                </a:cubicBezTo>
                                <a:close/>
                              </a:path>
                            </a:pathLst>
                          </a:custGeom>
                          <a:grpFill/>
                          <a:ln>
                            <a:noFill/>
                          </a:ln>
                        </wps:spPr>
                        <wps:bodyPr spcFirstLastPara="1" wrap="square" lIns="91425" tIns="91425" rIns="91425" bIns="91425" anchor="ctr" anchorCtr="0">
                          <a:noAutofit/>
                        </wps:bodyPr>
                      </wps:wsp>
                      <wps:wsp>
                        <wps:cNvPr id="8962" name="Google Shape;8962;p61"/>
                        <wps:cNvSpPr/>
                        <wps:spPr>
                          <a:xfrm>
                            <a:off x="8051320" y="2350207"/>
                            <a:ext cx="194753" cy="49919"/>
                          </a:xfrm>
                          <a:custGeom>
                            <a:avLst/>
                            <a:gdLst/>
                            <a:ahLst/>
                            <a:cxnLst/>
                            <a:rect l="l" t="t" r="r" b="b"/>
                            <a:pathLst>
                              <a:path w="6133" h="1572" extrusionOk="0">
                                <a:moveTo>
                                  <a:pt x="3299" y="0"/>
                                </a:moveTo>
                                <a:cubicBezTo>
                                  <a:pt x="2501" y="0"/>
                                  <a:pt x="1441" y="417"/>
                                  <a:pt x="108" y="1274"/>
                                </a:cubicBezTo>
                                <a:cubicBezTo>
                                  <a:pt x="24" y="1322"/>
                                  <a:pt x="1" y="1429"/>
                                  <a:pt x="60" y="1501"/>
                                </a:cubicBezTo>
                                <a:cubicBezTo>
                                  <a:pt x="84" y="1548"/>
                                  <a:pt x="144" y="1572"/>
                                  <a:pt x="191" y="1572"/>
                                </a:cubicBezTo>
                                <a:cubicBezTo>
                                  <a:pt x="227" y="1572"/>
                                  <a:pt x="251" y="1560"/>
                                  <a:pt x="286" y="1548"/>
                                </a:cubicBezTo>
                                <a:cubicBezTo>
                                  <a:pt x="1572" y="727"/>
                                  <a:pt x="2560" y="322"/>
                                  <a:pt x="3299" y="322"/>
                                </a:cubicBezTo>
                                <a:cubicBezTo>
                                  <a:pt x="3954" y="322"/>
                                  <a:pt x="4787" y="643"/>
                                  <a:pt x="5859" y="1262"/>
                                </a:cubicBezTo>
                                <a:cubicBezTo>
                                  <a:pt x="5885" y="1277"/>
                                  <a:pt x="5912" y="1284"/>
                                  <a:pt x="5939" y="1284"/>
                                </a:cubicBezTo>
                                <a:cubicBezTo>
                                  <a:pt x="5997" y="1284"/>
                                  <a:pt x="6052" y="1252"/>
                                  <a:pt x="6085" y="1203"/>
                                </a:cubicBezTo>
                                <a:cubicBezTo>
                                  <a:pt x="6132" y="1131"/>
                                  <a:pt x="6097" y="1024"/>
                                  <a:pt x="6025" y="977"/>
                                </a:cubicBezTo>
                                <a:cubicBezTo>
                                  <a:pt x="4906" y="322"/>
                                  <a:pt x="4013" y="0"/>
                                  <a:pt x="3299" y="0"/>
                                </a:cubicBezTo>
                                <a:close/>
                              </a:path>
                            </a:pathLst>
                          </a:custGeom>
                          <a:grpFill/>
                          <a:ln>
                            <a:noFill/>
                          </a:ln>
                        </wps:spPr>
                        <wps:bodyPr spcFirstLastPara="1" wrap="square" lIns="91425" tIns="91425" rIns="91425" bIns="91425" anchor="ctr" anchorCtr="0">
                          <a:noAutofit/>
                        </wps:bodyPr>
                      </wps:wsp>
                      <wps:wsp>
                        <wps:cNvPr id="8963" name="Google Shape;8963;p61"/>
                        <wps:cNvSpPr/>
                        <wps:spPr>
                          <a:xfrm>
                            <a:off x="7989683" y="2378183"/>
                            <a:ext cx="332761" cy="206090"/>
                          </a:xfrm>
                          <a:custGeom>
                            <a:avLst/>
                            <a:gdLst/>
                            <a:ahLst/>
                            <a:cxnLst/>
                            <a:rect l="l" t="t" r="r" b="b"/>
                            <a:pathLst>
                              <a:path w="10479" h="6490" extrusionOk="0">
                                <a:moveTo>
                                  <a:pt x="5240" y="334"/>
                                </a:moveTo>
                                <a:cubicBezTo>
                                  <a:pt x="6597" y="334"/>
                                  <a:pt x="9276" y="2453"/>
                                  <a:pt x="10086" y="3096"/>
                                </a:cubicBezTo>
                                <a:cubicBezTo>
                                  <a:pt x="10121" y="3132"/>
                                  <a:pt x="10157" y="3179"/>
                                  <a:pt x="10157" y="3239"/>
                                </a:cubicBezTo>
                                <a:cubicBezTo>
                                  <a:pt x="10157" y="3298"/>
                                  <a:pt x="10121" y="3346"/>
                                  <a:pt x="10086" y="3394"/>
                                </a:cubicBezTo>
                                <a:cubicBezTo>
                                  <a:pt x="9288" y="4025"/>
                                  <a:pt x="6597" y="6144"/>
                                  <a:pt x="5240" y="6144"/>
                                </a:cubicBezTo>
                                <a:cubicBezTo>
                                  <a:pt x="3894" y="6144"/>
                                  <a:pt x="1215" y="4025"/>
                                  <a:pt x="406" y="3394"/>
                                </a:cubicBezTo>
                                <a:cubicBezTo>
                                  <a:pt x="358" y="3346"/>
                                  <a:pt x="334" y="3298"/>
                                  <a:pt x="334" y="3239"/>
                                </a:cubicBezTo>
                                <a:cubicBezTo>
                                  <a:pt x="334" y="3179"/>
                                  <a:pt x="358" y="3120"/>
                                  <a:pt x="406" y="3096"/>
                                </a:cubicBezTo>
                                <a:cubicBezTo>
                                  <a:pt x="1192" y="2453"/>
                                  <a:pt x="3894" y="334"/>
                                  <a:pt x="5240" y="334"/>
                                </a:cubicBezTo>
                                <a:close/>
                                <a:moveTo>
                                  <a:pt x="5240" y="0"/>
                                </a:moveTo>
                                <a:cubicBezTo>
                                  <a:pt x="3811" y="0"/>
                                  <a:pt x="1239" y="1977"/>
                                  <a:pt x="191" y="2822"/>
                                </a:cubicBezTo>
                                <a:cubicBezTo>
                                  <a:pt x="84" y="2929"/>
                                  <a:pt x="1" y="3072"/>
                                  <a:pt x="1" y="3239"/>
                                </a:cubicBezTo>
                                <a:cubicBezTo>
                                  <a:pt x="1" y="3406"/>
                                  <a:pt x="84" y="3548"/>
                                  <a:pt x="191" y="3656"/>
                                </a:cubicBezTo>
                                <a:cubicBezTo>
                                  <a:pt x="1239" y="4501"/>
                                  <a:pt x="3811" y="6489"/>
                                  <a:pt x="5240" y="6489"/>
                                </a:cubicBezTo>
                                <a:cubicBezTo>
                                  <a:pt x="6657" y="6489"/>
                                  <a:pt x="9252" y="4501"/>
                                  <a:pt x="10288" y="3656"/>
                                </a:cubicBezTo>
                                <a:cubicBezTo>
                                  <a:pt x="10407" y="3548"/>
                                  <a:pt x="10478" y="3406"/>
                                  <a:pt x="10478" y="3239"/>
                                </a:cubicBezTo>
                                <a:cubicBezTo>
                                  <a:pt x="10478" y="3072"/>
                                  <a:pt x="10407" y="2929"/>
                                  <a:pt x="10288" y="2822"/>
                                </a:cubicBezTo>
                                <a:cubicBezTo>
                                  <a:pt x="9252" y="1977"/>
                                  <a:pt x="6668" y="0"/>
                                  <a:pt x="5240" y="0"/>
                                </a:cubicBezTo>
                                <a:close/>
                              </a:path>
                            </a:pathLst>
                          </a:custGeom>
                          <a:grpFill/>
                          <a:ln>
                            <a:noFill/>
                          </a:ln>
                        </wps:spPr>
                        <wps:bodyPr spcFirstLastPara="1" wrap="square" lIns="91425" tIns="91425" rIns="91425" bIns="91425" anchor="ctr" anchorCtr="0">
                          <a:noAutofit/>
                        </wps:bodyPr>
                      </wps:wsp>
                      <wps:wsp>
                        <wps:cNvPr id="8964" name="Google Shape;8964;p61"/>
                        <wps:cNvSpPr/>
                        <wps:spPr>
                          <a:xfrm>
                            <a:off x="8081201" y="2405746"/>
                            <a:ext cx="151598" cy="149884"/>
                          </a:xfrm>
                          <a:custGeom>
                            <a:avLst/>
                            <a:gdLst/>
                            <a:ahLst/>
                            <a:cxnLst/>
                            <a:rect l="l" t="t" r="r" b="b"/>
                            <a:pathLst>
                              <a:path w="4774" h="4720" extrusionOk="0">
                                <a:moveTo>
                                  <a:pt x="2351" y="1"/>
                                </a:moveTo>
                                <a:cubicBezTo>
                                  <a:pt x="2329" y="1"/>
                                  <a:pt x="2308" y="1"/>
                                  <a:pt x="2286" y="2"/>
                                </a:cubicBezTo>
                                <a:cubicBezTo>
                                  <a:pt x="1048" y="49"/>
                                  <a:pt x="36" y="1049"/>
                                  <a:pt x="12" y="2288"/>
                                </a:cubicBezTo>
                                <a:cubicBezTo>
                                  <a:pt x="0" y="2907"/>
                                  <a:pt x="203" y="3478"/>
                                  <a:pt x="572" y="3907"/>
                                </a:cubicBezTo>
                                <a:cubicBezTo>
                                  <a:pt x="602" y="3943"/>
                                  <a:pt x="646" y="3960"/>
                                  <a:pt x="691" y="3960"/>
                                </a:cubicBezTo>
                                <a:cubicBezTo>
                                  <a:pt x="735" y="3960"/>
                                  <a:pt x="780" y="3943"/>
                                  <a:pt x="810" y="3907"/>
                                </a:cubicBezTo>
                                <a:cubicBezTo>
                                  <a:pt x="869" y="3847"/>
                                  <a:pt x="869" y="3740"/>
                                  <a:pt x="810" y="3681"/>
                                </a:cubicBezTo>
                                <a:cubicBezTo>
                                  <a:pt x="488" y="3312"/>
                                  <a:pt x="310" y="2800"/>
                                  <a:pt x="322" y="2264"/>
                                </a:cubicBezTo>
                                <a:cubicBezTo>
                                  <a:pt x="369" y="1228"/>
                                  <a:pt x="1215" y="383"/>
                                  <a:pt x="2262" y="335"/>
                                </a:cubicBezTo>
                                <a:cubicBezTo>
                                  <a:pt x="2297" y="333"/>
                                  <a:pt x="2332" y="332"/>
                                  <a:pt x="2366" y="332"/>
                                </a:cubicBezTo>
                                <a:cubicBezTo>
                                  <a:pt x="3487" y="332"/>
                                  <a:pt x="4416" y="1263"/>
                                  <a:pt x="4382" y="2407"/>
                                </a:cubicBezTo>
                                <a:cubicBezTo>
                                  <a:pt x="4370" y="3478"/>
                                  <a:pt x="3489" y="4347"/>
                                  <a:pt x="2417" y="4395"/>
                                </a:cubicBezTo>
                                <a:cubicBezTo>
                                  <a:pt x="2394" y="4396"/>
                                  <a:pt x="2371" y="4396"/>
                                  <a:pt x="2348" y="4396"/>
                                </a:cubicBezTo>
                                <a:cubicBezTo>
                                  <a:pt x="2003" y="4396"/>
                                  <a:pt x="1671" y="4313"/>
                                  <a:pt x="1381" y="4157"/>
                                </a:cubicBezTo>
                                <a:cubicBezTo>
                                  <a:pt x="1355" y="4141"/>
                                  <a:pt x="1323" y="4132"/>
                                  <a:pt x="1290" y="4132"/>
                                </a:cubicBezTo>
                                <a:cubicBezTo>
                                  <a:pt x="1248" y="4132"/>
                                  <a:pt x="1206" y="4147"/>
                                  <a:pt x="1179" y="4181"/>
                                </a:cubicBezTo>
                                <a:cubicBezTo>
                                  <a:pt x="1108" y="4264"/>
                                  <a:pt x="1119" y="4395"/>
                                  <a:pt x="1227" y="4443"/>
                                </a:cubicBezTo>
                                <a:cubicBezTo>
                                  <a:pt x="1540" y="4615"/>
                                  <a:pt x="1902" y="4720"/>
                                  <a:pt x="2287" y="4720"/>
                                </a:cubicBezTo>
                                <a:cubicBezTo>
                                  <a:pt x="2326" y="4720"/>
                                  <a:pt x="2366" y="4719"/>
                                  <a:pt x="2405" y="4716"/>
                                </a:cubicBezTo>
                                <a:cubicBezTo>
                                  <a:pt x="3655" y="4693"/>
                                  <a:pt x="4679" y="3681"/>
                                  <a:pt x="4715" y="2442"/>
                                </a:cubicBezTo>
                                <a:cubicBezTo>
                                  <a:pt x="4774" y="1095"/>
                                  <a:pt x="3690" y="1"/>
                                  <a:pt x="2351" y="1"/>
                                </a:cubicBezTo>
                                <a:close/>
                              </a:path>
                            </a:pathLst>
                          </a:custGeom>
                          <a:grpFill/>
                          <a:ln>
                            <a:noFill/>
                          </a:ln>
                        </wps:spPr>
                        <wps:bodyPr spcFirstLastPara="1" wrap="square" lIns="91425" tIns="91425" rIns="91425" bIns="91425" anchor="ctr" anchorCtr="0">
                          <a:noAutofit/>
                        </wps:bodyPr>
                      </wps:wsp>
                      <wps:wsp>
                        <wps:cNvPr id="8965" name="Google Shape;8965;p61"/>
                        <wps:cNvSpPr/>
                        <wps:spPr>
                          <a:xfrm>
                            <a:off x="8115973" y="2440550"/>
                            <a:ext cx="80562" cy="80213"/>
                          </a:xfrm>
                          <a:custGeom>
                            <a:avLst/>
                            <a:gdLst/>
                            <a:ahLst/>
                            <a:cxnLst/>
                            <a:rect l="l" t="t" r="r" b="b"/>
                            <a:pathLst>
                              <a:path w="2537" h="2526" extrusionOk="0">
                                <a:moveTo>
                                  <a:pt x="1263" y="1"/>
                                </a:moveTo>
                                <a:cubicBezTo>
                                  <a:pt x="572" y="1"/>
                                  <a:pt x="1" y="561"/>
                                  <a:pt x="1" y="1263"/>
                                </a:cubicBezTo>
                                <a:cubicBezTo>
                                  <a:pt x="1" y="1965"/>
                                  <a:pt x="572" y="2525"/>
                                  <a:pt x="1263" y="2525"/>
                                </a:cubicBezTo>
                                <a:cubicBezTo>
                                  <a:pt x="1965" y="2525"/>
                                  <a:pt x="2537" y="1965"/>
                                  <a:pt x="2537" y="1263"/>
                                </a:cubicBezTo>
                                <a:cubicBezTo>
                                  <a:pt x="2537" y="1168"/>
                                  <a:pt x="2453" y="1096"/>
                                  <a:pt x="2370" y="1096"/>
                                </a:cubicBezTo>
                                <a:cubicBezTo>
                                  <a:pt x="2275" y="1096"/>
                                  <a:pt x="2203" y="1168"/>
                                  <a:pt x="2203" y="1263"/>
                                </a:cubicBezTo>
                                <a:cubicBezTo>
                                  <a:pt x="2203" y="1787"/>
                                  <a:pt x="1787" y="2204"/>
                                  <a:pt x="1263" y="2204"/>
                                </a:cubicBezTo>
                                <a:cubicBezTo>
                                  <a:pt x="751" y="2204"/>
                                  <a:pt x="334" y="1787"/>
                                  <a:pt x="334" y="1263"/>
                                </a:cubicBezTo>
                                <a:cubicBezTo>
                                  <a:pt x="334" y="739"/>
                                  <a:pt x="751" y="322"/>
                                  <a:pt x="1263" y="322"/>
                                </a:cubicBezTo>
                                <a:cubicBezTo>
                                  <a:pt x="1358" y="322"/>
                                  <a:pt x="1429" y="251"/>
                                  <a:pt x="1429" y="156"/>
                                </a:cubicBezTo>
                                <a:cubicBezTo>
                                  <a:pt x="1429" y="72"/>
                                  <a:pt x="1358" y="1"/>
                                  <a:pt x="1263" y="1"/>
                                </a:cubicBezTo>
                                <a:close/>
                              </a:path>
                            </a:pathLst>
                          </a:custGeom>
                          <a:grpFill/>
                          <a:ln>
                            <a:noFill/>
                          </a:ln>
                        </wps:spPr>
                        <wps:bodyPr spcFirstLastPara="1" wrap="square" lIns="91425" tIns="91425" rIns="91425" bIns="91425" anchor="ctr" anchorCtr="0">
                          <a:noAutofit/>
                        </wps:bodyPr>
                      </wps:wsp>
                      <wps:wsp>
                        <wps:cNvPr id="8966" name="Google Shape;8966;p61"/>
                        <wps:cNvSpPr/>
                        <wps:spPr>
                          <a:xfrm>
                            <a:off x="8164749" y="2447377"/>
                            <a:ext cx="24610" cy="24610"/>
                          </a:xfrm>
                          <a:custGeom>
                            <a:avLst/>
                            <a:gdLst/>
                            <a:ahLst/>
                            <a:cxnLst/>
                            <a:rect l="l" t="t" r="r" b="b"/>
                            <a:pathLst>
                              <a:path w="775" h="775" extrusionOk="0">
                                <a:moveTo>
                                  <a:pt x="382" y="0"/>
                                </a:moveTo>
                                <a:cubicBezTo>
                                  <a:pt x="179" y="0"/>
                                  <a:pt x="1" y="179"/>
                                  <a:pt x="1" y="393"/>
                                </a:cubicBezTo>
                                <a:cubicBezTo>
                                  <a:pt x="1" y="596"/>
                                  <a:pt x="179" y="774"/>
                                  <a:pt x="382" y="774"/>
                                </a:cubicBezTo>
                                <a:cubicBezTo>
                                  <a:pt x="596" y="774"/>
                                  <a:pt x="774" y="596"/>
                                  <a:pt x="774" y="393"/>
                                </a:cubicBezTo>
                                <a:cubicBezTo>
                                  <a:pt x="774" y="179"/>
                                  <a:pt x="608" y="0"/>
                                  <a:pt x="382" y="0"/>
                                </a:cubicBezTo>
                                <a:close/>
                              </a:path>
                            </a:pathLst>
                          </a:custGeom>
                          <a:grpFill/>
                          <a:ln>
                            <a:noFill/>
                          </a:ln>
                        </wps:spPr>
                        <wps:bodyPr spcFirstLastPara="1" wrap="square" lIns="91425" tIns="91425" rIns="91425" bIns="91425" anchor="ctr" anchorCtr="0">
                          <a:noAutofit/>
                        </wps:bodyPr>
                      </wps:wsp>
                    </wpg:wgp>
                  </a:graphicData>
                </a:graphic>
              </wp:anchor>
            </w:drawing>
          </mc:Choice>
          <mc:Fallback>
            <w:pict>
              <v:group id="Google Shape;8960;p61" o:spid="_x0000_s1026" o:spt="203" style="position:absolute;left:0pt;margin-left:-33.55pt;margin-top:5pt;height:16.45pt;width:22.25pt;z-index:252617728;mso-width-relative:page;mso-height-relative:page;" coordorigin="7989683,2350207" coordsize="332761,234066" o:gfxdata="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">
                <o:lock v:ext="edit" aspectratio="f"/>
                <v:shape id="Google Shape;8961;p61" o:spid="_x0000_s1026" o:spt="100" style="position:absolute;left:8258902;top:2396188;height:22101;width:29119;v-text-anchor:middle;" filled="t" stroked="f" coordsize="917,696" o:gfxdata="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9T35o&#10;wAAAAN0AAAAPAAAAAAAAAAEAIAAAACIAAABkcnMvZG93bnJldi54bWxQSwECFAAUAAAACACHTuJA&#10;My8FnjsAAAA5AAAAEAAAAAAAAAABACAAAAAPAQAAZHJzL3NoYXBleG1sLnhtbFBLBQYAAAAABgAG&#10;AFsBAAC5AwAAAAA=&#10;" path="m165,0c114,0,64,22,36,64c0,148,12,243,84,291c262,410,441,529,631,660c667,684,691,695,726,695c762,695,834,660,857,624c917,565,893,457,810,398c619,267,441,148,262,29c234,10,199,0,165,0xe">
                  <v:fill on="t" focussize="0,0"/>
                  <v:stroke on="f"/>
                  <v:imagedata o:title=""/>
                  <o:lock v:ext="edit" aspectratio="f"/>
                  <v:textbox inset="7.1988188976378pt,7.1988188976378pt,7.1988188976378pt,7.1988188976378pt"/>
                </v:shape>
                <v:shape id="Google Shape;8962;p61" o:spid="_x0000_s1026" o:spt="100" style="position:absolute;left:8051320;top:2350207;height:49919;width:194753;v-text-anchor:middle;" filled="t" stroked="f" coordsize="6133,1572" o:gfxdata="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sS4i/&#10;AAAA3QAAAA8AAAAAAAAAAQAgAAAAIgAAAGRycy9kb3ducmV2LnhtbFBLAQIUABQAAAAIAIdO4kAz&#10;LwWeOwAAADkAAAAQAAAAAAAAAAEAIAAAAA4BAABkcnMvc2hhcGV4bWwueG1sUEsFBgAAAAAGAAYA&#10;WwEAALgDAAAAAA==&#10;" path="m3299,0c2501,0,1441,417,108,1274c24,1322,1,1429,60,1501c84,1548,144,1572,191,1572c227,1572,251,1560,286,1548c1572,727,2560,322,3299,322c3954,322,4787,643,5859,1262c5885,1277,5912,1284,5939,1284c5997,1284,6052,1252,6085,1203c6132,1131,6097,1024,6025,977c4906,322,4013,0,3299,0xe">
                  <v:fill on="t" focussize="0,0"/>
                  <v:stroke on="f"/>
                  <v:imagedata o:title=""/>
                  <o:lock v:ext="edit" aspectratio="f"/>
                  <v:textbox inset="7.1988188976378pt,7.1988188976378pt,7.1988188976378pt,7.1988188976378pt"/>
                </v:shape>
                <v:shape id="Google Shape;8963;p61" o:spid="_x0000_s1026" o:spt="100" style="position:absolute;left:7989683;top:2378183;height:206090;width:332761;v-text-anchor:middle;" filled="t" stroked="f" coordsize="10479,6490" o:gfxdata="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7PT&#10;Y8EAAADdAAAADwAAAAAAAAABACAAAAAiAAAAZHJzL2Rvd25yZXYueG1sUEsBAhQAFAAAAAgAh07i&#10;QDMvBZ47AAAAOQAAABAAAAAAAAAAAQAgAAAAEAEAAGRycy9zaGFwZXhtbC54bWxQSwUGAAAAAAYA&#10;BgBbAQAAugMAAAAA&#10;" path="m5240,334c6597,334,9276,2453,10086,3096c10121,3132,10157,3179,10157,3239c10157,3298,10121,3346,10086,3394c9288,4025,6597,6144,5240,6144c3894,6144,1215,4025,406,3394c358,3346,334,3298,334,3239c334,3179,358,3120,406,3096c1192,2453,3894,334,5240,334xm5240,0c3811,0,1239,1977,191,2822c84,2929,1,3072,1,3239c1,3406,84,3548,191,3656c1239,4501,3811,6489,5240,6489c6657,6489,9252,4501,10288,3656c10407,3548,10478,3406,10478,3239c10478,3072,10407,2929,10288,2822c9252,1977,6668,0,5240,0xe">
                  <v:fill on="t" focussize="0,0"/>
                  <v:stroke on="f"/>
                  <v:imagedata o:title=""/>
                  <o:lock v:ext="edit" aspectratio="f"/>
                  <v:textbox inset="7.1988188976378pt,7.1988188976378pt,7.1988188976378pt,7.1988188976378pt"/>
                </v:shape>
                <v:shape id="Google Shape;8964;p61" o:spid="_x0000_s1026" o:spt="100" style="position:absolute;left:8081201;top:2405746;height:149884;width:151598;v-text-anchor:middle;" filled="t" stroked="f" coordsize="4774,4720" o:gfxdata="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yeOx&#10;wAAAAN0AAAAPAAAAAAAAAAEAIAAAACIAAABkcnMvZG93bnJldi54bWxQSwECFAAUAAAACACHTuJA&#10;My8FnjsAAAA5AAAAEAAAAAAAAAABACAAAAAPAQAAZHJzL3NoYXBleG1sLnhtbFBLBQYAAAAABgAG&#10;AFsBAAC5AwAAAAA=&#10;" path="m2351,1c2329,1,2308,1,2286,2c1048,49,36,1049,12,2288c0,2907,203,3478,572,3907c602,3943,646,3960,691,3960c735,3960,780,3943,810,3907c869,3847,869,3740,810,3681c488,3312,310,2800,322,2264c369,1228,1215,383,2262,335c2297,333,2332,332,2366,332c3487,332,4416,1263,4382,2407c4370,3478,3489,4347,2417,4395c2394,4396,2371,4396,2348,4396c2003,4396,1671,4313,1381,4157c1355,4141,1323,4132,1290,4132c1248,4132,1206,4147,1179,4181c1108,4264,1119,4395,1227,4443c1540,4615,1902,4720,2287,4720c2326,4720,2366,4719,2405,4716c3655,4693,4679,3681,4715,2442c4774,1095,3690,1,2351,1xe">
                  <v:fill on="t" focussize="0,0"/>
                  <v:stroke on="f"/>
                  <v:imagedata o:title=""/>
                  <o:lock v:ext="edit" aspectratio="f"/>
                  <v:textbox inset="7.1988188976378pt,7.1988188976378pt,7.1988188976378pt,7.1988188976378pt"/>
                </v:shape>
                <v:shape id="Google Shape;8965;p61" o:spid="_x0000_s1026" o:spt="100" style="position:absolute;left:8115973;top:2440550;height:80213;width:80562;v-text-anchor:middle;" filled="t" stroked="f" coordsize="2537,2526" o:gfxdata="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G/b4A&#10;AADdAAAADwAAAAAAAAABACAAAAAiAAAAZHJzL2Rvd25yZXYueG1sUEsBAhQAFAAAAAgAh07iQDMv&#10;BZ47AAAAOQAAABAAAAAAAAAAAQAgAAAADQEAAGRycy9zaGFwZXhtbC54bWxQSwUGAAAAAAYABgBb&#10;AQAAtwMAAAAA&#10;" path="m1263,1c572,1,1,561,1,1263c1,1965,572,2525,1263,2525c1965,2525,2537,1965,2537,1263c2537,1168,2453,1096,2370,1096c2275,1096,2203,1168,2203,1263c2203,1787,1787,2204,1263,2204c751,2204,334,1787,334,1263c334,739,751,322,1263,322c1358,322,1429,251,1429,156c1429,72,1358,1,1263,1xe">
                  <v:fill on="t" focussize="0,0"/>
                  <v:stroke on="f"/>
                  <v:imagedata o:title=""/>
                  <o:lock v:ext="edit" aspectratio="f"/>
                  <v:textbox inset="7.1988188976378pt,7.1988188976378pt,7.1988188976378pt,7.1988188976378pt"/>
                </v:shape>
                <v:shape id="Google Shape;8966;p61" o:spid="_x0000_s1026" o:spt="100" style="position:absolute;left:8164749;top:2447377;height:24610;width:24610;v-text-anchor:middle;" filled="t" stroked="f" coordsize="775,775" o:gfxdata="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VMphb4A&#10;AADdAAAADwAAAAAAAAABACAAAAAiAAAAZHJzL2Rvd25yZXYueG1sUEsBAhQAFAAAAAgAh07iQDMv&#10;BZ47AAAAOQAAABAAAAAAAAAAAQAgAAAADQEAAGRycy9zaGFwZXhtbC54bWxQSwUGAAAAAAYABgBb&#10;AQAAtwMAAAAA&#10;" path="m382,0c179,0,1,179,1,393c1,596,179,774,382,774c596,774,774,596,774,393c774,179,608,0,382,0xe">
                  <v:fill on="t" focussize="0,0"/>
                  <v:stroke on="f"/>
                  <v:imagedata o:title=""/>
                  <o:lock v:ext="edit" aspectratio="f"/>
                  <v:textbox inset="7.1988188976378pt,7.1988188976378pt,7.1988188976378pt,7.1988188976378pt"/>
                </v:shape>
              </v:group>
            </w:pict>
          </mc:Fallback>
        </mc:AlternateContent>
      </w:r>
    </w:p>
    <w:p/>
    <w:p>
      <w:r>
        <w:rPr>
          <w:sz w:val="21"/>
        </w:rPr>
        <mc:AlternateContent>
          <mc:Choice Requires="wps">
            <w:drawing>
              <wp:anchor distT="0" distB="0" distL="114300" distR="114300" simplePos="0" relativeHeight="251728896" behindDoc="0" locked="0" layoutInCell="1" allowOverlap="1">
                <wp:simplePos x="0" y="0"/>
                <wp:positionH relativeFrom="column">
                  <wp:posOffset>-699135</wp:posOffset>
                </wp:positionH>
                <wp:positionV relativeFrom="paragraph">
                  <wp:posOffset>58420</wp:posOffset>
                </wp:positionV>
                <wp:extent cx="6671945" cy="2715260"/>
                <wp:effectExtent l="0" t="0" r="0" b="0"/>
                <wp:wrapNone/>
                <wp:docPr id="24" name="文本框 24"/>
                <wp:cNvGraphicFramePr/>
                <a:graphic xmlns:a="http://schemas.openxmlformats.org/drawingml/2006/main">
                  <a:graphicData uri="http://schemas.microsoft.com/office/word/2010/wordprocessingShape">
                    <wps:wsp>
                      <wps:cNvSpPr txBox="1"/>
                      <wps:spPr>
                        <a:xfrm>
                          <a:off x="439420" y="1733550"/>
                          <a:ext cx="6671945" cy="271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工作</w:t>
                            </w:r>
                            <w:r>
                              <w:rPr>
                                <w:rFonts w:hint="default"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内容</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1、</w:t>
                            </w:r>
                            <w:r>
                              <w:rPr>
                                <w:rFonts w:hint="default"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主要负责Web、APP的功能测试，压力测试，性能测试，接口测试，兼容性等测试</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2、</w:t>
                            </w:r>
                            <w:r>
                              <w:rPr>
                                <w:rFonts w:hint="default"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参与需求评审，对自己负责的模块编写测试用例，执行用例</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3、</w:t>
                            </w:r>
                            <w:r>
                              <w:rPr>
                                <w:rFonts w:hint="default"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发现BUG后，和开发进行确认，确认后提交BUG，开发修复后，在进行回归测试</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专业技能</w:t>
                            </w:r>
                            <w:r>
                              <w:rPr>
                                <w:rFonts w:hint="eastAsia" w:ascii="Source Han Sans CN Normal" w:hAnsi="Source Han Sans CN Normal" w:eastAsia="Source Han Sans CN Normal" w:cs="Source Han Sans CN Normal"/>
                                <w:b w:val="0"/>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1、熟悉软件测试理论，软件测试流程，编写测试用例等；</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2、熟练应用黑盒测试的方法，如边界值法、等价类法、场景法等；</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3、掌握自动化测试工具QTP、性能测试工具LoadRunner的基本使用，如录制脚本，参数化设置等；</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4、熟悉软件测试的管理工具，如BugFree缺陷管理工具、SVN版本控制、MindManage等等；</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5、熟悉Oracle和M有SQL数据库的基本操作，如增、删、查、该等命令的使用；</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6、熟悉Linux操作系统的基本操作；</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7、对C语言有一定的了解，如9条基本语句、数组、指针等等的使用；</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05pt;margin-top:4.6pt;height:213.8pt;width:525.35pt;z-index:251728896;mso-width-relative:page;mso-height-relative:page;" filled="f" stroked="f" coordsize="21600,21600" o:gfxdata="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dnik3AAAAAoBAAAPAAAAAAAA&#10;AAEAIAAAACIAAABkcnMvZG93bnJldi54bWxQSwECFAAUAAAACACHTuJA3UNgGkcCAAB0BAAADgAA&#10;AAAAAAABACAAAAAr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工作</w:t>
                      </w:r>
                      <w:r>
                        <w:rPr>
                          <w:rFonts w:hint="default"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内容</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1、</w:t>
                      </w:r>
                      <w:r>
                        <w:rPr>
                          <w:rFonts w:hint="default"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主要负责Web、APP的功能测试，压力测试，性能测试，接口测试，兼容性等测试</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2、</w:t>
                      </w:r>
                      <w:r>
                        <w:rPr>
                          <w:rFonts w:hint="default"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参与需求评审，对自己负责的模块编写测试用例，执行用例</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3、</w:t>
                      </w:r>
                      <w:r>
                        <w:rPr>
                          <w:rFonts w:hint="default"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发现BUG后，和开发进行确认，确认后提交BUG，开发修复后，在进行回归测试</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专业技能</w:t>
                      </w:r>
                      <w:r>
                        <w:rPr>
                          <w:rFonts w:hint="eastAsia" w:ascii="Source Han Sans CN Normal" w:hAnsi="Source Han Sans CN Normal" w:eastAsia="Source Han Sans CN Normal" w:cs="Source Han Sans CN Normal"/>
                          <w:b w:val="0"/>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1、熟悉软件测试理论，软件测试流程，编写测试用例等；</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2、熟练应用黑盒测试的方法，如边界值法、等价类法、场景法等；</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3、掌握自动化测试工具QTP、性能测试工具LoadRunner的基本使用，如录制脚本，参数化设置等；</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4、熟悉软件测试的管理工具，如BugFree缺陷管理工具、SVN版本控制、MindManage等等；</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5、熟悉Oracle和M有SQL数据库的基本操作，如增、删、查、该等命令的使用；</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6、熟悉Linux操作系统的基本操作；</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t>7、对C语言有一定的了解，如9条基本语句、数组、指针等等的使用；</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color w:val="404040" w:themeColor="text1" w:themeTint="BF"/>
                          <w14:textFill>
                            <w14:solidFill>
                              <w14:schemeClr w14:val="tx1">
                                <w14:lumMod w14:val="75000"/>
                                <w14:lumOff w14:val="25000"/>
                              </w14:schemeClr>
                            </w14:solidFill>
                          </w14:textFill>
                        </w:rPr>
                      </w:pPr>
                    </w:p>
                  </w:txbxContent>
                </v:textbox>
              </v:shape>
            </w:pict>
          </mc:Fallback>
        </mc:AlternateContent>
      </w:r>
    </w:p>
    <w:p/>
    <w:p/>
    <w:p/>
    <w:p/>
    <w:p/>
    <w:p/>
    <w:p/>
    <w:p/>
    <w:p/>
    <w:p/>
    <w:p/>
    <w:p/>
    <w:p/>
    <w:p/>
    <w:p>
      <w:r>
        <w:rPr>
          <w:sz w:val="21"/>
        </w:rPr>
        <mc:AlternateContent>
          <mc:Choice Requires="wps">
            <w:drawing>
              <wp:anchor distT="0" distB="0" distL="114300" distR="114300" simplePos="0" relativeHeight="251899904" behindDoc="0" locked="0" layoutInCell="1" allowOverlap="1">
                <wp:simplePos x="0" y="0"/>
                <wp:positionH relativeFrom="column">
                  <wp:posOffset>-6985</wp:posOffset>
                </wp:positionH>
                <wp:positionV relativeFrom="paragraph">
                  <wp:posOffset>152400</wp:posOffset>
                </wp:positionV>
                <wp:extent cx="2450465" cy="527050"/>
                <wp:effectExtent l="0" t="0" r="0" b="0"/>
                <wp:wrapNone/>
                <wp:docPr id="37" name="文本框 2"/>
                <wp:cNvGraphicFramePr/>
                <a:graphic xmlns:a="http://schemas.openxmlformats.org/drawingml/2006/main">
                  <a:graphicData uri="http://schemas.microsoft.com/office/word/2010/wordprocessingShape">
                    <wps:wsp>
                      <wps:cNvSpPr txBox="1">
                        <a:spLocks noChangeArrowheads="1"/>
                      </wps:cNvSpPr>
                      <wps:spPr bwMode="auto">
                        <a:xfrm>
                          <a:off x="885190" y="5817870"/>
                          <a:ext cx="2450465" cy="527050"/>
                        </a:xfrm>
                        <a:prstGeom prst="rect">
                          <a:avLst/>
                        </a:prstGeom>
                        <a:noFill/>
                        <a:ln w="9525">
                          <a:noFill/>
                          <a:miter lim="800000"/>
                        </a:ln>
                      </wps:spPr>
                      <wps:txbx>
                        <w:txbxContent>
                          <w:p>
                            <w:pPr>
                              <w:jc w:val="left"/>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pPr>
                            <w:r>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t>工作经历/</w:t>
                            </w:r>
                            <w:r>
                              <w:rPr>
                                <w:rFonts w:hint="default" w:ascii="Alibaba PuHuiTi Regular" w:hAnsi="Alibaba PuHuiTi Regular" w:eastAsia="Alibaba PuHuiTi Regular" w:cs="Alibaba PuHuiTi Regular"/>
                                <w:b w:val="0"/>
                                <w:bCs/>
                                <w:color w:val="FFFFFF" w:themeColor="background1"/>
                                <w:sz w:val="28"/>
                                <w:szCs w:val="28"/>
                                <w:lang w:eastAsia="zh-CN"/>
                                <w14:textFill>
                                  <w14:solidFill>
                                    <w14:schemeClr w14:val="bg1"/>
                                  </w14:solidFill>
                                </w14:textFill>
                              </w:rPr>
                              <w:t xml:space="preserve">Work </w:t>
                            </w:r>
                            <w:r>
                              <w:rPr>
                                <w:rFonts w:hint="eastAsia" w:ascii="Alibaba PuHuiTi Regular" w:hAnsi="Alibaba PuHuiTi Regular" w:eastAsia="Alibaba PuHuiTi Regular" w:cs="Alibaba PuHuiTi Regular"/>
                                <w:b w:val="0"/>
                                <w:bCs/>
                                <w:color w:val="FFFFFF" w:themeColor="background1"/>
                                <w:sz w:val="24"/>
                                <w:szCs w:val="24"/>
                                <w:lang w:eastAsia="zh-CN"/>
                                <w14:textFill>
                                  <w14:solidFill>
                                    <w14:schemeClr w14:val="bg1"/>
                                  </w14:solidFill>
                                </w14:textFill>
                              </w:rPr>
                              <w:t>E</w:t>
                            </w:r>
                            <w:r>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t>xperience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55pt;margin-top:12pt;height:41.5pt;width:192.95pt;z-index:251899904;mso-width-relative:page;mso-height-relative:page;" filled="f" stroked="f" coordsize="21600,21600" o:gfxdata="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9asr1gAAAAkBAAAPAAAAAAAAAAEAIAAAACIAAABkcnMvZG93bnJldi54bWxQSwEC&#10;FAAUAAAACACHTuJAtcKt4i8CAAA1BAAADgAAAAAAAAABACAAAAAlAQAAZHJzL2Uyb0RvYy54bWxQ&#10;SwUGAAAAAAYABgBZAQAAxgUAAAAA&#10;">
                <v:fill on="f" focussize="0,0"/>
                <v:stroke on="f" miterlimit="8" joinstyle="miter"/>
                <v:imagedata o:title=""/>
                <o:lock v:ext="edit" aspectratio="f"/>
                <v:textbox>
                  <w:txbxContent>
                    <w:p>
                      <w:pPr>
                        <w:jc w:val="left"/>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pPr>
                      <w:r>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t>工作经历/</w:t>
                      </w:r>
                      <w:r>
                        <w:rPr>
                          <w:rFonts w:hint="default" w:ascii="Alibaba PuHuiTi Regular" w:hAnsi="Alibaba PuHuiTi Regular" w:eastAsia="Alibaba PuHuiTi Regular" w:cs="Alibaba PuHuiTi Regular"/>
                          <w:b w:val="0"/>
                          <w:bCs/>
                          <w:color w:val="FFFFFF" w:themeColor="background1"/>
                          <w:sz w:val="28"/>
                          <w:szCs w:val="28"/>
                          <w:lang w:eastAsia="zh-CN"/>
                          <w14:textFill>
                            <w14:solidFill>
                              <w14:schemeClr w14:val="bg1"/>
                            </w14:solidFill>
                          </w14:textFill>
                        </w:rPr>
                        <w:t xml:space="preserve">Work </w:t>
                      </w:r>
                      <w:r>
                        <w:rPr>
                          <w:rFonts w:hint="eastAsia" w:ascii="Alibaba PuHuiTi Regular" w:hAnsi="Alibaba PuHuiTi Regular" w:eastAsia="Alibaba PuHuiTi Regular" w:cs="Alibaba PuHuiTi Regular"/>
                          <w:b w:val="0"/>
                          <w:bCs/>
                          <w:color w:val="FFFFFF" w:themeColor="background1"/>
                          <w:sz w:val="24"/>
                          <w:szCs w:val="24"/>
                          <w:lang w:eastAsia="zh-CN"/>
                          <w14:textFill>
                            <w14:solidFill>
                              <w14:schemeClr w14:val="bg1"/>
                            </w14:solidFill>
                          </w14:textFill>
                        </w:rPr>
                        <w:t>E</w:t>
                      </w:r>
                      <w:r>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t>xperience</w:t>
                      </w:r>
                    </w:p>
                  </w:txbxContent>
                </v:textbox>
              </v:shape>
            </w:pict>
          </mc:Fallback>
        </mc:AlternateContent>
      </w:r>
      <w:r>
        <w:rPr>
          <w:sz w:val="21"/>
        </w:rPr>
        <mc:AlternateContent>
          <mc:Choice Requires="wps">
            <w:drawing>
              <wp:anchor distT="0" distB="0" distL="114300" distR="114300" simplePos="0" relativeHeight="251735040" behindDoc="0" locked="0" layoutInCell="1" allowOverlap="1">
                <wp:simplePos x="0" y="0"/>
                <wp:positionH relativeFrom="column">
                  <wp:posOffset>-608330</wp:posOffset>
                </wp:positionH>
                <wp:positionV relativeFrom="paragraph">
                  <wp:posOffset>17780</wp:posOffset>
                </wp:positionV>
                <wp:extent cx="6481445" cy="0"/>
                <wp:effectExtent l="0" t="0" r="0" b="0"/>
                <wp:wrapNone/>
                <wp:docPr id="42" name="直接连接符 42"/>
                <wp:cNvGraphicFramePr/>
                <a:graphic xmlns:a="http://schemas.openxmlformats.org/drawingml/2006/main">
                  <a:graphicData uri="http://schemas.microsoft.com/office/word/2010/wordprocessingShape">
                    <wps:wsp>
                      <wps:cNvCnPr/>
                      <wps:spPr>
                        <a:xfrm>
                          <a:off x="534670" y="5656580"/>
                          <a:ext cx="6481445" cy="0"/>
                        </a:xfrm>
                        <a:prstGeom prst="line">
                          <a:avLst/>
                        </a:prstGeom>
                        <a:solidFill>
                          <a:schemeClr val="bg1"/>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id="_x0000_s1026" o:spid="_x0000_s1026" o:spt="20" style="position:absolute;left:0pt;margin-left:-47.9pt;margin-top:1.4pt;height:0pt;width:510.35pt;z-index:251735040;mso-width-relative:page;mso-height-relative:page;" fillcolor="#FFFFFF [3212]" filled="t" stroked="t" coordsize="21600,21600" o:gfxdata="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gwFJ1QAAAAcBAAAPAAAAAAAA&#10;AAEAIAAAACIAAABkcnMvZG93bnJldi54bWxQSwECFAAUAAAACACHTuJANZmqAhUCAAAhBAAADgAA&#10;AAAAAAABACAAAAAkAQAAZHJzL2Uyb0RvYy54bWxQSwUGAAAAAAYABgBZAQAAqwUAAAAA&#10;">
                <v:fill on="t" focussize="0,0"/>
                <v:stroke weight="1pt" color="#5EA1E3 [1944]" miterlimit="8" joinstyle="miter"/>
                <v:imagedata o:title=""/>
                <o:lock v:ext="edit" aspectratio="f"/>
              </v:line>
            </w:pict>
          </mc:Fallback>
        </mc:AlternateContent>
      </w:r>
    </w:p>
    <w:p>
      <w:r>
        <w:rPr>
          <w:sz w:val="21"/>
        </w:rPr>
        <mc:AlternateContent>
          <mc:Choice Requires="wps">
            <w:drawing>
              <wp:anchor distT="0" distB="0" distL="114300" distR="114300" simplePos="0" relativeHeight="251649024" behindDoc="0" locked="0" layoutInCell="1" allowOverlap="1">
                <wp:simplePos x="0" y="0"/>
                <wp:positionH relativeFrom="column">
                  <wp:posOffset>1897380</wp:posOffset>
                </wp:positionH>
                <wp:positionV relativeFrom="paragraph">
                  <wp:posOffset>36830</wp:posOffset>
                </wp:positionV>
                <wp:extent cx="342900" cy="342900"/>
                <wp:effectExtent l="0" t="0" r="12700" b="12700"/>
                <wp:wrapNone/>
                <wp:docPr id="32" name="椭圆 32"/>
                <wp:cNvGraphicFramePr/>
                <a:graphic xmlns:a="http://schemas.openxmlformats.org/drawingml/2006/main">
                  <a:graphicData uri="http://schemas.microsoft.com/office/word/2010/wordprocessingShape">
                    <wps:wsp>
                      <wps:cNvSpPr/>
                      <wps:spPr>
                        <a:xfrm>
                          <a:off x="2773680" y="590423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4pt;margin-top:2.9pt;height:27pt;width:27pt;z-index:251649024;v-text-anchor:middle;mso-width-relative:page;mso-height-relative:page;" fillcolor="#5EA1E3 [1944]" filled="t" stroked="f" coordsize="21600,21600" o:gfxdata="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zjqxW1gAA&#10;AAgBAAAPAAAAAAAAAAEAIAAAACIAAABkcnMvZG93bnJldi54bWxQSwECFAAUAAAACACHTuJAK8e9&#10;/JICAAAUBQAADgAAAAAAAAABACAAAAAlAQAAZHJzL2Uyb0RvYy54bWxQSwUGAAAAAAYABgBZAQAA&#10;KQYAAAAA&#10;">
                <v:fill on="t" focussize="0,0"/>
                <v:stroke on="f" weight="1pt" miterlimit="8" joinstyle="miter"/>
                <v:imagedata o:title=""/>
                <o:lock v:ext="edit" aspectratio="f"/>
              </v:shape>
            </w:pict>
          </mc:Fallback>
        </mc:AlternateContent>
      </w:r>
      <w:r>
        <mc:AlternateContent>
          <mc:Choice Requires="wpg">
            <w:drawing>
              <wp:anchor distT="0" distB="0" distL="114300" distR="114300" simplePos="0" relativeHeight="252618752" behindDoc="0" locked="0" layoutInCell="1" allowOverlap="1">
                <wp:simplePos x="0" y="0"/>
                <wp:positionH relativeFrom="column">
                  <wp:posOffset>-387985</wp:posOffset>
                </wp:positionH>
                <wp:positionV relativeFrom="paragraph">
                  <wp:posOffset>86360</wp:posOffset>
                </wp:positionV>
                <wp:extent cx="220345" cy="238760"/>
                <wp:effectExtent l="0" t="0" r="8255" b="15240"/>
                <wp:wrapNone/>
                <wp:docPr id="8923" name="Google Shape;8923;p61"/>
                <wp:cNvGraphicFramePr/>
                <a:graphic xmlns:a="http://schemas.openxmlformats.org/drawingml/2006/main">
                  <a:graphicData uri="http://schemas.microsoft.com/office/word/2010/wordprocessingGroup">
                    <wpg:wgp>
                      <wpg:cNvGrpSpPr/>
                      <wpg:grpSpPr>
                        <a:xfrm>
                          <a:off x="0" y="0"/>
                          <a:ext cx="220345" cy="238760"/>
                          <a:chOff x="1958520" y="2302574"/>
                          <a:chExt cx="359213" cy="327807"/>
                        </a:xfrm>
                        <a:solidFill>
                          <a:schemeClr val="bg1"/>
                        </a:solidFill>
                      </wpg:grpSpPr>
                      <wps:wsp>
                        <wps:cNvPr id="8924" name="Google Shape;8924;p61"/>
                        <wps:cNvSpPr/>
                        <wps:spPr>
                          <a:xfrm>
                            <a:off x="1958520" y="2302574"/>
                            <a:ext cx="359213" cy="327807"/>
                          </a:xfrm>
                          <a:custGeom>
                            <a:avLst/>
                            <a:gdLst/>
                            <a:ahLst/>
                            <a:cxnLst/>
                            <a:rect l="l" t="t" r="r" b="b"/>
                            <a:pathLst>
                              <a:path w="11312" h="10323" extrusionOk="0">
                                <a:moveTo>
                                  <a:pt x="7168" y="8132"/>
                                </a:moveTo>
                                <a:lnTo>
                                  <a:pt x="7501" y="9204"/>
                                </a:lnTo>
                                <a:lnTo>
                                  <a:pt x="3799" y="9204"/>
                                </a:lnTo>
                                <a:lnTo>
                                  <a:pt x="4120" y="8132"/>
                                </a:lnTo>
                                <a:close/>
                                <a:moveTo>
                                  <a:pt x="8466" y="9537"/>
                                </a:moveTo>
                                <a:cubicBezTo>
                                  <a:pt x="8597" y="9537"/>
                                  <a:pt x="8704" y="9656"/>
                                  <a:pt x="8704" y="9775"/>
                                </a:cubicBezTo>
                                <a:cubicBezTo>
                                  <a:pt x="8704" y="9906"/>
                                  <a:pt x="8597" y="10013"/>
                                  <a:pt x="8466" y="10013"/>
                                </a:cubicBezTo>
                                <a:lnTo>
                                  <a:pt x="2810" y="10013"/>
                                </a:lnTo>
                                <a:cubicBezTo>
                                  <a:pt x="2679" y="10013"/>
                                  <a:pt x="2572" y="9906"/>
                                  <a:pt x="2572" y="9775"/>
                                </a:cubicBezTo>
                                <a:cubicBezTo>
                                  <a:pt x="2572" y="9644"/>
                                  <a:pt x="2679" y="9537"/>
                                  <a:pt x="2810" y="9537"/>
                                </a:cubicBezTo>
                                <a:close/>
                                <a:moveTo>
                                  <a:pt x="1072" y="0"/>
                                </a:moveTo>
                                <a:cubicBezTo>
                                  <a:pt x="477" y="0"/>
                                  <a:pt x="0" y="476"/>
                                  <a:pt x="0" y="1072"/>
                                </a:cubicBezTo>
                                <a:lnTo>
                                  <a:pt x="0" y="7049"/>
                                </a:lnTo>
                                <a:cubicBezTo>
                                  <a:pt x="0" y="7644"/>
                                  <a:pt x="477" y="8120"/>
                                  <a:pt x="1072" y="8120"/>
                                </a:cubicBezTo>
                                <a:lnTo>
                                  <a:pt x="3763" y="8120"/>
                                </a:lnTo>
                                <a:lnTo>
                                  <a:pt x="3441" y="9192"/>
                                </a:lnTo>
                                <a:lnTo>
                                  <a:pt x="2822" y="9192"/>
                                </a:lnTo>
                                <a:cubicBezTo>
                                  <a:pt x="2513" y="9192"/>
                                  <a:pt x="2263" y="9442"/>
                                  <a:pt x="2263" y="9751"/>
                                </a:cubicBezTo>
                                <a:cubicBezTo>
                                  <a:pt x="2263" y="10073"/>
                                  <a:pt x="2513" y="10323"/>
                                  <a:pt x="2822" y="10323"/>
                                </a:cubicBezTo>
                                <a:lnTo>
                                  <a:pt x="8478" y="10323"/>
                                </a:lnTo>
                                <a:cubicBezTo>
                                  <a:pt x="8799" y="10323"/>
                                  <a:pt x="9049" y="10073"/>
                                  <a:pt x="9049" y="9751"/>
                                </a:cubicBezTo>
                                <a:cubicBezTo>
                                  <a:pt x="9049" y="9442"/>
                                  <a:pt x="8799" y="9192"/>
                                  <a:pt x="8478" y="9192"/>
                                </a:cubicBezTo>
                                <a:lnTo>
                                  <a:pt x="7870" y="9192"/>
                                </a:lnTo>
                                <a:lnTo>
                                  <a:pt x="7549" y="8120"/>
                                </a:lnTo>
                                <a:lnTo>
                                  <a:pt x="10240" y="8120"/>
                                </a:lnTo>
                                <a:cubicBezTo>
                                  <a:pt x="10835" y="8120"/>
                                  <a:pt x="11311" y="7644"/>
                                  <a:pt x="11311" y="7049"/>
                                </a:cubicBezTo>
                                <a:lnTo>
                                  <a:pt x="11311" y="1072"/>
                                </a:lnTo>
                                <a:cubicBezTo>
                                  <a:pt x="11299" y="488"/>
                                  <a:pt x="10823" y="0"/>
                                  <a:pt x="10228" y="0"/>
                                </a:cubicBezTo>
                                <a:lnTo>
                                  <a:pt x="2786" y="0"/>
                                </a:lnTo>
                                <a:cubicBezTo>
                                  <a:pt x="2691" y="0"/>
                                  <a:pt x="2620" y="72"/>
                                  <a:pt x="2620" y="155"/>
                                </a:cubicBezTo>
                                <a:cubicBezTo>
                                  <a:pt x="2620" y="250"/>
                                  <a:pt x="2691" y="322"/>
                                  <a:pt x="2786" y="322"/>
                                </a:cubicBezTo>
                                <a:lnTo>
                                  <a:pt x="10228" y="322"/>
                                </a:lnTo>
                                <a:cubicBezTo>
                                  <a:pt x="10621" y="322"/>
                                  <a:pt x="10966" y="655"/>
                                  <a:pt x="10966" y="1072"/>
                                </a:cubicBezTo>
                                <a:lnTo>
                                  <a:pt x="10966" y="7049"/>
                                </a:lnTo>
                                <a:cubicBezTo>
                                  <a:pt x="10966" y="7453"/>
                                  <a:pt x="10645" y="7799"/>
                                  <a:pt x="10228" y="7799"/>
                                </a:cubicBezTo>
                                <a:lnTo>
                                  <a:pt x="1072" y="7799"/>
                                </a:lnTo>
                                <a:cubicBezTo>
                                  <a:pt x="667" y="7799"/>
                                  <a:pt x="322" y="7465"/>
                                  <a:pt x="322" y="7049"/>
                                </a:cubicBezTo>
                                <a:lnTo>
                                  <a:pt x="322" y="1072"/>
                                </a:lnTo>
                                <a:cubicBezTo>
                                  <a:pt x="322" y="667"/>
                                  <a:pt x="655" y="322"/>
                                  <a:pt x="1072" y="322"/>
                                </a:cubicBezTo>
                                <a:lnTo>
                                  <a:pt x="2108" y="322"/>
                                </a:lnTo>
                                <a:cubicBezTo>
                                  <a:pt x="2203" y="322"/>
                                  <a:pt x="2275" y="250"/>
                                  <a:pt x="2275" y="155"/>
                                </a:cubicBezTo>
                                <a:cubicBezTo>
                                  <a:pt x="2275" y="72"/>
                                  <a:pt x="2203" y="0"/>
                                  <a:pt x="2108" y="0"/>
                                </a:cubicBezTo>
                                <a:close/>
                              </a:path>
                            </a:pathLst>
                          </a:custGeom>
                          <a:grpFill/>
                          <a:ln>
                            <a:noFill/>
                          </a:ln>
                        </wps:spPr>
                        <wps:bodyPr spcFirstLastPara="1" wrap="square" lIns="91425" tIns="91425" rIns="91425" bIns="91425" anchor="ctr" anchorCtr="0">
                          <a:noAutofit/>
                        </wps:bodyPr>
                      </wps:wsp>
                      <wps:wsp>
                        <wps:cNvPr id="8925" name="Google Shape;8925;p61"/>
                        <wps:cNvSpPr/>
                        <wps:spPr>
                          <a:xfrm>
                            <a:off x="1986877" y="2331313"/>
                            <a:ext cx="302117" cy="184909"/>
                          </a:xfrm>
                          <a:custGeom>
                            <a:avLst/>
                            <a:gdLst/>
                            <a:ahLst/>
                            <a:cxnLst/>
                            <a:rect l="l" t="t" r="r" b="b"/>
                            <a:pathLst>
                              <a:path w="9514" h="5823" extrusionOk="0">
                                <a:moveTo>
                                  <a:pt x="179" y="0"/>
                                </a:moveTo>
                                <a:cubicBezTo>
                                  <a:pt x="72" y="0"/>
                                  <a:pt x="0" y="71"/>
                                  <a:pt x="0" y="179"/>
                                </a:cubicBezTo>
                                <a:lnTo>
                                  <a:pt x="0" y="5656"/>
                                </a:lnTo>
                                <a:cubicBezTo>
                                  <a:pt x="0" y="5739"/>
                                  <a:pt x="72" y="5822"/>
                                  <a:pt x="167" y="5822"/>
                                </a:cubicBezTo>
                                <a:lnTo>
                                  <a:pt x="9347" y="5822"/>
                                </a:lnTo>
                                <a:cubicBezTo>
                                  <a:pt x="9430" y="5822"/>
                                  <a:pt x="9513" y="5739"/>
                                  <a:pt x="9513" y="5656"/>
                                </a:cubicBezTo>
                                <a:lnTo>
                                  <a:pt x="9513" y="5072"/>
                                </a:lnTo>
                                <a:cubicBezTo>
                                  <a:pt x="9513" y="4989"/>
                                  <a:pt x="9430" y="4905"/>
                                  <a:pt x="9347" y="4905"/>
                                </a:cubicBezTo>
                                <a:cubicBezTo>
                                  <a:pt x="9252" y="4905"/>
                                  <a:pt x="9180" y="4989"/>
                                  <a:pt x="9180" y="5072"/>
                                </a:cubicBezTo>
                                <a:lnTo>
                                  <a:pt x="9180" y="5489"/>
                                </a:lnTo>
                                <a:lnTo>
                                  <a:pt x="346" y="5489"/>
                                </a:lnTo>
                                <a:lnTo>
                                  <a:pt x="346" y="345"/>
                                </a:lnTo>
                                <a:lnTo>
                                  <a:pt x="9180" y="345"/>
                                </a:lnTo>
                                <a:lnTo>
                                  <a:pt x="9180" y="4405"/>
                                </a:lnTo>
                                <a:cubicBezTo>
                                  <a:pt x="9168" y="4489"/>
                                  <a:pt x="9240" y="4572"/>
                                  <a:pt x="9347" y="4572"/>
                                </a:cubicBezTo>
                                <a:cubicBezTo>
                                  <a:pt x="9430" y="4572"/>
                                  <a:pt x="9513" y="4489"/>
                                  <a:pt x="9513" y="4405"/>
                                </a:cubicBezTo>
                                <a:lnTo>
                                  <a:pt x="9513" y="179"/>
                                </a:lnTo>
                                <a:cubicBezTo>
                                  <a:pt x="9513" y="71"/>
                                  <a:pt x="9430" y="0"/>
                                  <a:pt x="9335" y="0"/>
                                </a:cubicBezTo>
                                <a:close/>
                              </a:path>
                            </a:pathLst>
                          </a:custGeom>
                          <a:grpFill/>
                          <a:ln>
                            <a:noFill/>
                          </a:ln>
                        </wps:spPr>
                        <wps:bodyPr spcFirstLastPara="1" wrap="square" lIns="91425" tIns="91425" rIns="91425" bIns="91425" anchor="ctr" anchorCtr="0">
                          <a:noAutofit/>
                        </wps:bodyPr>
                      </wps:wsp>
                      <wps:wsp>
                        <wps:cNvPr id="8926" name="Google Shape;8926;p61"/>
                        <wps:cNvSpPr/>
                        <wps:spPr>
                          <a:xfrm>
                            <a:off x="2131521" y="2526701"/>
                            <a:ext cx="11908" cy="10638"/>
                          </a:xfrm>
                          <a:custGeom>
                            <a:avLst/>
                            <a:gdLst/>
                            <a:ahLst/>
                            <a:cxnLst/>
                            <a:rect l="l" t="t" r="r" b="b"/>
                            <a:pathLst>
                              <a:path w="375" h="335" extrusionOk="0">
                                <a:moveTo>
                                  <a:pt x="176" y="0"/>
                                </a:moveTo>
                                <a:cubicBezTo>
                                  <a:pt x="167" y="0"/>
                                  <a:pt x="158" y="1"/>
                                  <a:pt x="148" y="3"/>
                                </a:cubicBezTo>
                                <a:cubicBezTo>
                                  <a:pt x="77" y="26"/>
                                  <a:pt x="17" y="86"/>
                                  <a:pt x="17" y="157"/>
                                </a:cubicBezTo>
                                <a:cubicBezTo>
                                  <a:pt x="1" y="258"/>
                                  <a:pt x="95" y="334"/>
                                  <a:pt x="186" y="334"/>
                                </a:cubicBezTo>
                                <a:cubicBezTo>
                                  <a:pt x="225" y="334"/>
                                  <a:pt x="263" y="320"/>
                                  <a:pt x="291" y="288"/>
                                </a:cubicBezTo>
                                <a:cubicBezTo>
                                  <a:pt x="375" y="229"/>
                                  <a:pt x="375" y="145"/>
                                  <a:pt x="327" y="86"/>
                                </a:cubicBezTo>
                                <a:cubicBezTo>
                                  <a:pt x="296" y="34"/>
                                  <a:pt x="238" y="0"/>
                                  <a:pt x="176" y="0"/>
                                </a:cubicBezTo>
                                <a:close/>
                              </a:path>
                            </a:pathLst>
                          </a:custGeom>
                          <a:grpFill/>
                          <a:ln>
                            <a:noFill/>
                          </a:ln>
                        </wps:spPr>
                        <wps:bodyPr spcFirstLastPara="1" wrap="square" lIns="91425" tIns="91425" rIns="91425" bIns="91425" anchor="ctr" anchorCtr="0">
                          <a:noAutofit/>
                        </wps:bodyPr>
                      </wps:wsp>
                    </wpg:wgp>
                  </a:graphicData>
                </a:graphic>
              </wp:anchor>
            </w:drawing>
          </mc:Choice>
          <mc:Fallback>
            <w:pict>
              <v:group id="Google Shape;8923;p61" o:spid="_x0000_s1026" o:spt="203" style="position:absolute;left:0pt;margin-left:-30.55pt;margin-top:6.8pt;height:18.8pt;width:17.35pt;z-index:252618752;mso-width-relative:page;mso-height-relative:page;" coordorigin="1958520,2302574" coordsize="359213,327807" o:gfxdata="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">
                <o:lock v:ext="edit" aspectratio="f"/>
                <v:shape id="Google Shape;8924;p61" o:spid="_x0000_s1026" o:spt="100" style="position:absolute;left:1958520;top:2302574;height:327807;width:359213;v-text-anchor:middle;" filled="t" stroked="f" coordsize="11312,10323" o:gfxdata="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3vmb&#10;wAAAAN0AAAAPAAAAAAAAAAEAIAAAACIAAABkcnMvZG93bnJldi54bWxQSwECFAAUAAAACACHTuJA&#10;My8FnjsAAAA5AAAAEAAAAAAAAAABACAAAAAPAQAAZHJzL3NoYXBleG1sLnhtbFBLBQYAAAAABgAG&#10;AFsBAAC5AwAAAAA=&#10;" path="m7168,8132l7501,9204,3799,9204,4120,8132xm8466,9537c8597,9537,8704,9656,8704,9775c8704,9906,8597,10013,8466,10013l2810,10013c2679,10013,2572,9906,2572,9775c2572,9644,2679,9537,2810,9537xm1072,0c477,0,0,476,0,1072l0,7049c0,7644,477,8120,1072,8120l3763,8120,3441,9192,2822,9192c2513,9192,2263,9442,2263,9751c2263,10073,2513,10323,2822,10323l8478,10323c8799,10323,9049,10073,9049,9751c9049,9442,8799,9192,8478,9192l7870,9192,7549,8120,10240,8120c10835,8120,11311,7644,11311,7049l11311,1072c11299,488,10823,0,10228,0l2786,0c2691,0,2620,72,2620,155c2620,250,2691,322,2786,322l10228,322c10621,322,10966,655,10966,1072l10966,7049c10966,7453,10645,7799,10228,7799l1072,7799c667,7799,322,7465,322,7049l322,1072c322,667,655,322,1072,322l2108,322c2203,322,2275,250,2275,155c2275,72,2203,0,2108,0xe">
                  <v:fill on="t" focussize="0,0"/>
                  <v:stroke on="f"/>
                  <v:imagedata o:title=""/>
                  <o:lock v:ext="edit" aspectratio="f"/>
                  <v:textbox inset="7.1988188976378pt,7.1988188976378pt,7.1988188976378pt,7.1988188976378pt"/>
                </v:shape>
                <v:shape id="Google Shape;8925;p61" o:spid="_x0000_s1026" o:spt="100" style="position:absolute;left:1986877;top:2331313;height:184909;width:302117;v-text-anchor:middle;" filled="t" stroked="f" coordsize="9514,5823" o:gfxdata="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vIQr4A&#10;AADdAAAADwAAAAAAAAABACAAAAAiAAAAZHJzL2Rvd25yZXYueG1sUEsBAhQAFAAAAAgAh07iQDMv&#10;BZ47AAAAOQAAABAAAAAAAAAAAQAgAAAADQEAAGRycy9zaGFwZXhtbC54bWxQSwUGAAAAAAYABgBb&#10;AQAAtwMAAAAA&#10;" path="m179,0c72,0,0,71,0,179l0,5656c0,5739,72,5822,167,5822l9347,5822c9430,5822,9513,5739,9513,5656l9513,5072c9513,4989,9430,4905,9347,4905c9252,4905,9180,4989,9180,5072l9180,5489,346,5489,346,345,9180,345,9180,4405c9168,4489,9240,4572,9347,4572c9430,4572,9513,4489,9513,4405l9513,179c9513,71,9430,0,9335,0xe">
                  <v:fill on="t" focussize="0,0"/>
                  <v:stroke on="f"/>
                  <v:imagedata o:title=""/>
                  <o:lock v:ext="edit" aspectratio="f"/>
                  <v:textbox inset="7.1988188976378pt,7.1988188976378pt,7.1988188976378pt,7.1988188976378pt"/>
                </v:shape>
                <v:shape id="Google Shape;8926;p61" o:spid="_x0000_s1026" o:spt="100" style="position:absolute;left:2131521;top:2526701;height:10638;width:11908;v-text-anchor:middle;" filled="t" stroked="f" coordsize="375,335" o:gfxdata="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YVuC/&#10;AAAA3QAAAA8AAAAAAAAAAQAgAAAAIgAAAGRycy9kb3ducmV2LnhtbFBLAQIUABQAAAAIAIdO4kAz&#10;LwWeOwAAADkAAAAQAAAAAAAAAAEAIAAAAA4BAABkcnMvc2hhcGV4bWwueG1sUEsFBgAAAAAGAAYA&#10;WwEAALgDAAAAAA==&#10;" path="m176,0c167,0,158,1,148,3c77,26,17,86,17,157c1,258,95,334,186,334c225,334,263,320,291,288c375,229,375,145,327,86c296,34,238,0,176,0xe">
                  <v:fill on="t" focussize="0,0"/>
                  <v:stroke on="f"/>
                  <v:imagedata o:title=""/>
                  <o:lock v:ext="edit" aspectratio="f"/>
                  <v:textbox inset="7.1988188976378pt,7.1988188976378pt,7.1988188976378pt,7.1988188976378pt"/>
                </v:shape>
              </v:group>
            </w:pict>
          </mc:Fallback>
        </mc:AlternateContent>
      </w:r>
      <w:r>
        <w:rPr>
          <w:sz w:val="21"/>
        </w:rPr>
        <mc:AlternateContent>
          <mc:Choice Requires="wps">
            <w:drawing>
              <wp:anchor distT="0" distB="0" distL="114300" distR="114300" simplePos="0" relativeHeight="251650048" behindDoc="0" locked="0" layoutInCell="1" allowOverlap="1">
                <wp:simplePos x="0" y="0"/>
                <wp:positionH relativeFrom="column">
                  <wp:posOffset>-414020</wp:posOffset>
                </wp:positionH>
                <wp:positionV relativeFrom="paragraph">
                  <wp:posOffset>36830</wp:posOffset>
                </wp:positionV>
                <wp:extent cx="2462530" cy="342900"/>
                <wp:effectExtent l="0" t="0" r="1270" b="12700"/>
                <wp:wrapNone/>
                <wp:docPr id="33" name="矩形 33"/>
                <wp:cNvGraphicFramePr/>
                <a:graphic xmlns:a="http://schemas.openxmlformats.org/drawingml/2006/main">
                  <a:graphicData uri="http://schemas.microsoft.com/office/word/2010/wordprocessingShape">
                    <wps:wsp>
                      <wps:cNvSpPr/>
                      <wps:spPr>
                        <a:xfrm>
                          <a:off x="728980" y="5904230"/>
                          <a:ext cx="2462530" cy="3429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6pt;margin-top:2.9pt;height:27pt;width:193.9pt;z-index:251650048;v-text-anchor:middle;mso-width-relative:page;mso-height-relative:page;" fillcolor="#5EA1E3 [1944]" filled="t" stroked="f" coordsize="21600,21600" o:gfxdata="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KJo8pTY&#10;AAAACAEAAA8AAAAAAAAAAQAgAAAAIgAAAGRycy9kb3ducmV2LnhtbFBLAQIUABQAAAAIAIdO4kCM&#10;tHLTkgIAABEFAAAOAAAAAAAAAAEAIAAAACcBAABkcnMvZTJvRG9jLnhtbFBLBQYAAAAABgAGAFkB&#10;AAAr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48000" behindDoc="0" locked="0" layoutInCell="1" allowOverlap="1">
                <wp:simplePos x="0" y="0"/>
                <wp:positionH relativeFrom="column">
                  <wp:posOffset>-566420</wp:posOffset>
                </wp:positionH>
                <wp:positionV relativeFrom="paragraph">
                  <wp:posOffset>36830</wp:posOffset>
                </wp:positionV>
                <wp:extent cx="342900" cy="342900"/>
                <wp:effectExtent l="0" t="0" r="12700" b="12700"/>
                <wp:wrapNone/>
                <wp:docPr id="30" name="椭圆 30"/>
                <wp:cNvGraphicFramePr/>
                <a:graphic xmlns:a="http://schemas.openxmlformats.org/drawingml/2006/main">
                  <a:graphicData uri="http://schemas.microsoft.com/office/word/2010/wordprocessingShape">
                    <wps:wsp>
                      <wps:cNvSpPr/>
                      <wps:spPr>
                        <a:xfrm>
                          <a:off x="576580" y="590423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4.6pt;margin-top:2.9pt;height:27pt;width:27pt;z-index:251648000;v-text-anchor:middle;mso-width-relative:page;mso-height-relative:page;" fillcolor="#5EA1E3 [1944]" filled="t" stroked="f" coordsize="21600,21600" o:gfxdata="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JfR7TLVAAAACAEA&#10;AA8AAAAAAAAAAQAgAAAAIgAAAGRycy9kb3ducmV2LnhtbFBLAQIUABQAAAAIAIdO4kCnAOnVjwIA&#10;ABMFAAAOAAAAAAAAAAEAIAAAACQBAABkcnMvZTJvRG9jLnhtbFBLBQYAAAAABgAGAFkBAAAlBgAA&#10;AAA=&#10;">
                <v:fill on="t" focussize="0,0"/>
                <v:stroke on="f" weight="1pt" miterlimit="8" joinstyle="miter"/>
                <v:imagedata o:title=""/>
                <o:lock v:ext="edit" aspectratio="f"/>
              </v:shape>
            </w:pict>
          </mc:Fallback>
        </mc:AlternateContent>
      </w:r>
    </w:p>
    <w:p>
      <w:r>
        <w:rPr>
          <w:sz w:val="21"/>
        </w:rPr>
        <mc:AlternateContent>
          <mc:Choice Requires="wps">
            <w:drawing>
              <wp:anchor distT="0" distB="0" distL="114300" distR="114300" simplePos="0" relativeHeight="251734016" behindDoc="0" locked="0" layoutInCell="1" allowOverlap="1">
                <wp:simplePos x="0" y="0"/>
                <wp:positionH relativeFrom="column">
                  <wp:posOffset>-699135</wp:posOffset>
                </wp:positionH>
                <wp:positionV relativeFrom="paragraph">
                  <wp:posOffset>186690</wp:posOffset>
                </wp:positionV>
                <wp:extent cx="6671945" cy="401447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671945" cy="4014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-至今                      </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XX软件技术</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有限公司</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安全测试项目经理</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工作职责：</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1、负责检测分析WEB安全漏洞、恶意代码防范、并提供解决方案，完成漏洞的修补；</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2、参与Web安全研究工作，提高Web应用程序的安全性；</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3、负责Web安全事件的分析和处理；</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4、负责Web业务安全检查，整合多种专业检测方式，及时全面的检测和呈现网页木马和Web漏洞；</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5、针对客户需求，负责进行全面完善的安全评估，对评估报告中的缺陷和隐患提供特定的修复；</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6、负责漏洞修补、系统加固、代码加固、桌面安全与系统加固的实施；</w:t>
                            </w:r>
                          </w:p>
                          <w:p>
                            <w:pP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pPr>
                          </w:p>
                          <w:p>
                            <w:pPr>
                              <w:rPr>
                                <w:rFonts w:hint="eastAsia" w:ascii="Source Han Sans CN Normal" w:hAnsi="Source Han Sans CN Normal" w:eastAsia="Source Han Sans CN Normal" w:cs="Source Han Sans CN Normal"/>
                                <w:b/>
                                <w:bCs/>
                                <w:color w:val="0254B9" w:themeColor="accent6" w:themeTint="BF"/>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XXXXXX</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科技有限公司</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高级web前端工程师</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工作职责：</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1、负责软件产品的功能测试、集成测试、压力测试、制定测试计划，编写测试用用例；</w:t>
                            </w: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2、进行测试设计和编写测试程序，提交保证软件质量的相关测试报告；</w:t>
                            </w: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3、负责实施漏洞扫描、弱点评估、渗透性、健壮性、压力等测试工作；</w:t>
                            </w: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4、负责分析、处理防火墙、入侵测试、病毒测试等工作，以及处理和解决回馈信息；</w:t>
                            </w: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 xml:space="preserve">5、负责协助项目人员开展各项工作，以及测试需求、分析、设计等工作，并协助进行客户关系维护工作以及进行公司与项目之间的沟通协调等；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05pt;margin-top:14.7pt;height:316.1pt;width:525.35pt;z-index:251734016;mso-width-relative:page;mso-height-relative:page;" filled="f" stroked="f" coordsize="21600,21600" o:gfxdata="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A/287cAAAACwEAAA8AAAAAAAAAAQAgAAAAIgAA&#10;AGRycy9kb3ducmV2LnhtbFBLAQIUABQAAAAIAIdO4kA1BXOoPQIAAGkEAAAOAAAAAAAAAAEAIAAA&#10;ACsBAABkcnMvZTJvRG9jLnhtbFBLBQYAAAAABgAGAFkBAADaBQAAAAA=&#10;">
                <v:fill on="f" focussize="0,0"/>
                <v:stroke on="f" weight="0.5pt"/>
                <v:imagedata o:title=""/>
                <o:lock v:ext="edit" aspectratio="f"/>
                <v:textbox>
                  <w:txbxContent>
                    <w:p>
                      <w:pP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-至今                      </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XX软件技术</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有限公司</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安全测试项目经理</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工作职责：</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1、负责检测分析WEB安全漏洞、恶意代码防范、并提供解决方案，完成漏洞的修补；</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2、参与Web安全研究工作，提高Web应用程序的安全性；</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3、负责Web安全事件的分析和处理；</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4、负责Web业务安全检查，整合多种专业检测方式，及时全面的检测和呈现网页木马和Web漏洞；</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5、针对客户需求，负责进行全面完善的安全评估，对评估报告中的缺陷和隐患提供特定的修复；</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6、负责漏洞修补、系统加固、代码加固、桌面安全与系统加固的实施；</w:t>
                      </w:r>
                    </w:p>
                    <w:p>
                      <w:pP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pPr>
                    </w:p>
                    <w:p>
                      <w:pPr>
                        <w:rPr>
                          <w:rFonts w:hint="eastAsia" w:ascii="Source Han Sans CN Normal" w:hAnsi="Source Han Sans CN Normal" w:eastAsia="Source Han Sans CN Normal" w:cs="Source Han Sans CN Normal"/>
                          <w:b/>
                          <w:bCs/>
                          <w:color w:val="0254B9" w:themeColor="accent6" w:themeTint="BF"/>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XXXXXX</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科技有限公司</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高级web前端工程师</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工作职责：</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1、负责软件产品的功能测试、集成测试、压力测试、制定测试计划，编写测试用用例；</w:t>
                      </w: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2、进行测试设计和编写测试程序，提交保证软件质量的相关测试报告；</w:t>
                      </w: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3、负责实施漏洞扫描、弱点评估、渗透性、健壮性、压力等测试工作；</w:t>
                      </w: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4、负责分析、处理防火墙、入侵测试、病毒测试等工作，以及处理和解决回馈信息；</w:t>
                      </w: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 xml:space="preserve">5、负责协助项目人员开展各项工作，以及测试需求、分析、设计等工作，并协助进行客户关系维护工作以及进行公司与项目之间的沟通协调等； </w:t>
                      </w:r>
                    </w:p>
                  </w:txbxContent>
                </v:textbox>
              </v:shape>
            </w:pict>
          </mc:Fallback>
        </mc:AlternateContent>
      </w:r>
    </w:p>
    <w:p/>
    <w:p/>
    <w:p/>
    <w:p/>
    <w:p/>
    <w:p/>
    <w:p/>
    <w:p/>
    <w:p/>
    <w:p/>
    <w:p/>
    <w:p/>
    <w:p/>
    <w:p/>
    <w:p/>
    <w:p/>
    <w:p/>
    <w:p>
      <w:r>
        <mc:AlternateContent>
          <mc:Choice Requires="wps">
            <w:drawing>
              <wp:anchor distT="0" distB="0" distL="114300" distR="114300" simplePos="0" relativeHeight="252620800" behindDoc="0" locked="0" layoutInCell="1" allowOverlap="1">
                <wp:simplePos x="0" y="0"/>
                <wp:positionH relativeFrom="column">
                  <wp:posOffset>-469900</wp:posOffset>
                </wp:positionH>
                <wp:positionV relativeFrom="paragraph">
                  <wp:posOffset>-78740</wp:posOffset>
                </wp:positionV>
                <wp:extent cx="198755" cy="285115"/>
                <wp:effectExtent l="0" t="0" r="6350" b="19685"/>
                <wp:wrapNone/>
                <wp:docPr id="9327" name="Google Shape;9327;p62"/>
                <wp:cNvGraphicFramePr/>
                <a:graphic xmlns:a="http://schemas.openxmlformats.org/drawingml/2006/main">
                  <a:graphicData uri="http://schemas.microsoft.com/office/word/2010/wordprocessingShape">
                    <wps:wsp>
                      <wps:cNvSpPr/>
                      <wps:spPr>
                        <a:xfrm>
                          <a:off x="0" y="0"/>
                          <a:ext cx="198755" cy="285115"/>
                        </a:xfrm>
                        <a:custGeom>
                          <a:avLst/>
                          <a:gdLst/>
                          <a:ahLst/>
                          <a:cxnLst/>
                          <a:rect l="l" t="t" r="r" b="b"/>
                          <a:pathLst>
                            <a:path w="7061" h="10960" extrusionOk="0">
                              <a:moveTo>
                                <a:pt x="3906" y="5316"/>
                              </a:moveTo>
                              <a:cubicBezTo>
                                <a:pt x="4072" y="5316"/>
                                <a:pt x="4191" y="5447"/>
                                <a:pt x="4191" y="5602"/>
                              </a:cubicBezTo>
                              <a:cubicBezTo>
                                <a:pt x="4191" y="5757"/>
                                <a:pt x="4060" y="5876"/>
                                <a:pt x="3906" y="5876"/>
                              </a:cubicBezTo>
                              <a:lnTo>
                                <a:pt x="3370" y="5876"/>
                              </a:lnTo>
                              <a:cubicBezTo>
                                <a:pt x="3215" y="5876"/>
                                <a:pt x="3096" y="5745"/>
                                <a:pt x="3096" y="5602"/>
                              </a:cubicBezTo>
                              <a:cubicBezTo>
                                <a:pt x="3096" y="5435"/>
                                <a:pt x="3227" y="5316"/>
                                <a:pt x="3370" y="5316"/>
                              </a:cubicBezTo>
                              <a:close/>
                              <a:moveTo>
                                <a:pt x="5370" y="8459"/>
                              </a:moveTo>
                              <a:cubicBezTo>
                                <a:pt x="5430" y="8471"/>
                                <a:pt x="5489" y="8519"/>
                                <a:pt x="5489" y="8578"/>
                              </a:cubicBezTo>
                              <a:lnTo>
                                <a:pt x="5489" y="9317"/>
                              </a:lnTo>
                              <a:cubicBezTo>
                                <a:pt x="5489" y="9376"/>
                                <a:pt x="5430" y="9436"/>
                                <a:pt x="5370" y="9436"/>
                              </a:cubicBezTo>
                              <a:lnTo>
                                <a:pt x="1929" y="9436"/>
                              </a:lnTo>
                              <a:cubicBezTo>
                                <a:pt x="1870" y="9436"/>
                                <a:pt x="1810" y="9376"/>
                                <a:pt x="1810" y="9317"/>
                              </a:cubicBezTo>
                              <a:lnTo>
                                <a:pt x="1810" y="8578"/>
                              </a:lnTo>
                              <a:cubicBezTo>
                                <a:pt x="1810" y="8519"/>
                                <a:pt x="1870" y="8459"/>
                                <a:pt x="1929" y="8459"/>
                              </a:cubicBezTo>
                              <a:close/>
                              <a:moveTo>
                                <a:pt x="3645" y="0"/>
                              </a:moveTo>
                              <a:cubicBezTo>
                                <a:pt x="3527" y="0"/>
                                <a:pt x="3411" y="54"/>
                                <a:pt x="3346" y="161"/>
                              </a:cubicBezTo>
                              <a:lnTo>
                                <a:pt x="191" y="4792"/>
                              </a:lnTo>
                              <a:cubicBezTo>
                                <a:pt x="0" y="5078"/>
                                <a:pt x="36" y="5447"/>
                                <a:pt x="262" y="5685"/>
                              </a:cubicBezTo>
                              <a:lnTo>
                                <a:pt x="1762" y="7209"/>
                              </a:lnTo>
                              <a:cubicBezTo>
                                <a:pt x="1822" y="7269"/>
                                <a:pt x="1858" y="7340"/>
                                <a:pt x="1858" y="7412"/>
                              </a:cubicBezTo>
                              <a:lnTo>
                                <a:pt x="1858" y="8078"/>
                              </a:lnTo>
                              <a:cubicBezTo>
                                <a:pt x="1620" y="8114"/>
                                <a:pt x="1429" y="8317"/>
                                <a:pt x="1429" y="8578"/>
                              </a:cubicBezTo>
                              <a:lnTo>
                                <a:pt x="1429" y="9317"/>
                              </a:lnTo>
                              <a:cubicBezTo>
                                <a:pt x="1429" y="9602"/>
                                <a:pt x="1643" y="9829"/>
                                <a:pt x="1929" y="9829"/>
                              </a:cubicBezTo>
                              <a:lnTo>
                                <a:pt x="2155" y="9829"/>
                              </a:lnTo>
                              <a:lnTo>
                                <a:pt x="2155" y="10472"/>
                              </a:lnTo>
                              <a:cubicBezTo>
                                <a:pt x="2155" y="10734"/>
                                <a:pt x="2358" y="10960"/>
                                <a:pt x="2632" y="10960"/>
                              </a:cubicBezTo>
                              <a:lnTo>
                                <a:pt x="3179" y="10960"/>
                              </a:lnTo>
                              <a:cubicBezTo>
                                <a:pt x="3286" y="10960"/>
                                <a:pt x="3370" y="10864"/>
                                <a:pt x="3370" y="10757"/>
                              </a:cubicBezTo>
                              <a:cubicBezTo>
                                <a:pt x="3370" y="10662"/>
                                <a:pt x="3286" y="10567"/>
                                <a:pt x="3179" y="10567"/>
                              </a:cubicBezTo>
                              <a:lnTo>
                                <a:pt x="2632" y="10567"/>
                              </a:lnTo>
                              <a:cubicBezTo>
                                <a:pt x="2584" y="10567"/>
                                <a:pt x="2536" y="10519"/>
                                <a:pt x="2536" y="10483"/>
                              </a:cubicBezTo>
                              <a:lnTo>
                                <a:pt x="2536" y="9829"/>
                              </a:lnTo>
                              <a:lnTo>
                                <a:pt x="4763" y="9829"/>
                              </a:lnTo>
                              <a:lnTo>
                                <a:pt x="4763" y="10483"/>
                              </a:lnTo>
                              <a:cubicBezTo>
                                <a:pt x="4763" y="10519"/>
                                <a:pt x="4715" y="10567"/>
                                <a:pt x="4668" y="10567"/>
                              </a:cubicBezTo>
                              <a:lnTo>
                                <a:pt x="4072" y="10567"/>
                              </a:lnTo>
                              <a:cubicBezTo>
                                <a:pt x="3965" y="10567"/>
                                <a:pt x="3882" y="10662"/>
                                <a:pt x="3882" y="10757"/>
                              </a:cubicBezTo>
                              <a:cubicBezTo>
                                <a:pt x="3882" y="10864"/>
                                <a:pt x="3965" y="10960"/>
                                <a:pt x="4072" y="10960"/>
                              </a:cubicBezTo>
                              <a:lnTo>
                                <a:pt x="4668" y="10960"/>
                              </a:lnTo>
                              <a:cubicBezTo>
                                <a:pt x="4918" y="10960"/>
                                <a:pt x="5144" y="10745"/>
                                <a:pt x="5144" y="10472"/>
                              </a:cubicBezTo>
                              <a:lnTo>
                                <a:pt x="5144" y="9829"/>
                              </a:lnTo>
                              <a:lnTo>
                                <a:pt x="5370" y="9829"/>
                              </a:lnTo>
                              <a:cubicBezTo>
                                <a:pt x="5656" y="9829"/>
                                <a:pt x="5870" y="9602"/>
                                <a:pt x="5870" y="9317"/>
                              </a:cubicBezTo>
                              <a:lnTo>
                                <a:pt x="5870" y="8578"/>
                              </a:lnTo>
                              <a:cubicBezTo>
                                <a:pt x="5870" y="8317"/>
                                <a:pt x="5680" y="8114"/>
                                <a:pt x="5441" y="8078"/>
                              </a:cubicBezTo>
                              <a:lnTo>
                                <a:pt x="5441" y="7412"/>
                              </a:lnTo>
                              <a:cubicBezTo>
                                <a:pt x="5441" y="7340"/>
                                <a:pt x="5477" y="7269"/>
                                <a:pt x="5537" y="7209"/>
                              </a:cubicBezTo>
                              <a:lnTo>
                                <a:pt x="6977" y="5745"/>
                              </a:lnTo>
                              <a:cubicBezTo>
                                <a:pt x="7049" y="5673"/>
                                <a:pt x="7049" y="5554"/>
                                <a:pt x="6977" y="5483"/>
                              </a:cubicBezTo>
                              <a:cubicBezTo>
                                <a:pt x="6942" y="5441"/>
                                <a:pt x="6894" y="5420"/>
                                <a:pt x="6845" y="5420"/>
                              </a:cubicBezTo>
                              <a:cubicBezTo>
                                <a:pt x="6796" y="5420"/>
                                <a:pt x="6745" y="5441"/>
                                <a:pt x="6703" y="5483"/>
                              </a:cubicBezTo>
                              <a:lnTo>
                                <a:pt x="5263" y="6935"/>
                              </a:lnTo>
                              <a:cubicBezTo>
                                <a:pt x="5132" y="7066"/>
                                <a:pt x="5072" y="7233"/>
                                <a:pt x="5072" y="7412"/>
                              </a:cubicBezTo>
                              <a:lnTo>
                                <a:pt x="5072" y="8067"/>
                              </a:lnTo>
                              <a:lnTo>
                                <a:pt x="2262" y="8067"/>
                              </a:lnTo>
                              <a:lnTo>
                                <a:pt x="2262" y="7412"/>
                              </a:lnTo>
                              <a:cubicBezTo>
                                <a:pt x="2262" y="7233"/>
                                <a:pt x="2179" y="7054"/>
                                <a:pt x="2060" y="6935"/>
                              </a:cubicBezTo>
                              <a:lnTo>
                                <a:pt x="560" y="5423"/>
                              </a:lnTo>
                              <a:cubicBezTo>
                                <a:pt x="453" y="5316"/>
                                <a:pt x="441" y="5138"/>
                                <a:pt x="536" y="5019"/>
                              </a:cubicBezTo>
                              <a:lnTo>
                                <a:pt x="3477" y="685"/>
                              </a:lnTo>
                              <a:lnTo>
                                <a:pt x="3477" y="4923"/>
                              </a:lnTo>
                              <a:lnTo>
                                <a:pt x="3405" y="4923"/>
                              </a:lnTo>
                              <a:cubicBezTo>
                                <a:pt x="3036" y="4923"/>
                                <a:pt x="2739" y="5221"/>
                                <a:pt x="2739" y="5602"/>
                              </a:cubicBezTo>
                              <a:cubicBezTo>
                                <a:pt x="2739" y="5971"/>
                                <a:pt x="3036" y="6269"/>
                                <a:pt x="3405" y="6269"/>
                              </a:cubicBezTo>
                              <a:lnTo>
                                <a:pt x="3941" y="6269"/>
                              </a:lnTo>
                              <a:cubicBezTo>
                                <a:pt x="4310" y="6269"/>
                                <a:pt x="4608" y="5971"/>
                                <a:pt x="4608" y="5602"/>
                              </a:cubicBezTo>
                              <a:cubicBezTo>
                                <a:pt x="4608" y="5221"/>
                                <a:pt x="4310" y="4923"/>
                                <a:pt x="3941" y="4923"/>
                              </a:cubicBezTo>
                              <a:lnTo>
                                <a:pt x="3870" y="4923"/>
                              </a:lnTo>
                              <a:lnTo>
                                <a:pt x="3870" y="685"/>
                              </a:lnTo>
                              <a:lnTo>
                                <a:pt x="6692" y="4840"/>
                              </a:lnTo>
                              <a:cubicBezTo>
                                <a:pt x="6727" y="4889"/>
                                <a:pt x="6783" y="4918"/>
                                <a:pt x="6843" y="4918"/>
                              </a:cubicBezTo>
                              <a:cubicBezTo>
                                <a:pt x="6884" y="4918"/>
                                <a:pt x="6927" y="4905"/>
                                <a:pt x="6965" y="4876"/>
                              </a:cubicBezTo>
                              <a:cubicBezTo>
                                <a:pt x="7049" y="4816"/>
                                <a:pt x="7061" y="4697"/>
                                <a:pt x="7001" y="4614"/>
                              </a:cubicBezTo>
                              <a:lnTo>
                                <a:pt x="3953" y="161"/>
                              </a:lnTo>
                              <a:cubicBezTo>
                                <a:pt x="3882" y="54"/>
                                <a:pt x="3763" y="0"/>
                                <a:pt x="3645" y="0"/>
                              </a:cubicBezTo>
                              <a:close/>
                            </a:path>
                          </a:pathLst>
                        </a:custGeom>
                        <a:solidFill>
                          <a:schemeClr val="bg1"/>
                        </a:solidFill>
                        <a:ln>
                          <a:noFill/>
                        </a:ln>
                      </wps:spPr>
                      <wps:bodyPr spcFirstLastPara="1" wrap="square" lIns="91425" tIns="91425" rIns="91425" bIns="91425" anchor="ctr" anchorCtr="0">
                        <a:noAutofit/>
                      </wps:bodyPr>
                    </wps:wsp>
                  </a:graphicData>
                </a:graphic>
              </wp:anchor>
            </w:drawing>
          </mc:Choice>
          <mc:Fallback>
            <w:pict>
              <v:shape id="Google Shape;9327;p62" o:spid="_x0000_s1026" o:spt="100" style="position:absolute;left:0pt;margin-left:-37pt;margin-top:-6.2pt;height:22.45pt;width:15.65pt;z-index:252620800;v-text-anchor:middle;mso-width-relative:page;mso-height-relative:page;" fillcolor="#FFFFFF [3212]" filled="t" stroked="f" coordsize="7061,10960" o:gfxdata="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" path="m3906,5316c4072,5316,4191,5447,4191,5602c4191,5757,4060,5876,3906,5876l3370,5876c3215,5876,3096,5745,3096,5602c3096,5435,3227,5316,3370,5316xm5370,8459c5430,8471,5489,8519,5489,8578l5489,9317c5489,9376,5430,9436,5370,9436l1929,9436c1870,9436,1810,9376,1810,9317l1810,8578c1810,8519,1870,8459,1929,8459xm3645,0c3527,0,3411,54,3346,161l191,4792c0,5078,36,5447,262,5685l1762,7209c1822,7269,1858,7340,1858,7412l1858,8078c1620,8114,1429,8317,1429,8578l1429,9317c1429,9602,1643,9829,1929,9829l2155,9829,2155,10472c2155,10734,2358,10960,2632,10960l3179,10960c3286,10960,3370,10864,3370,10757c3370,10662,3286,10567,3179,10567l2632,10567c2584,10567,2536,10519,2536,10483l2536,9829,4763,9829,4763,10483c4763,10519,4715,10567,4668,10567l4072,10567c3965,10567,3882,10662,3882,10757c3882,10864,3965,10960,4072,10960l4668,10960c4918,10960,5144,10745,5144,10472l5144,9829,5370,9829c5656,9829,5870,9602,5870,9317l5870,8578c5870,8317,5680,8114,5441,8078l5441,7412c5441,7340,5477,7269,5537,7209l6977,5745c7049,5673,7049,5554,6977,5483c6942,5441,6894,5420,6845,5420c6796,5420,6745,5441,6703,5483l5263,6935c5132,7066,5072,7233,5072,7412l5072,8067,2262,8067,2262,7412c2262,7233,2179,7054,2060,6935l560,5423c453,5316,441,5138,536,5019l3477,685,3477,4923,3405,4923c3036,4923,2739,5221,2739,5602c2739,5971,3036,6269,3405,6269l3941,6269c4310,6269,4608,5971,4608,5602c4608,5221,4310,4923,3941,4923l3870,4923,3870,685,6692,4840c6727,4889,6783,4918,6843,4918c6884,4918,6927,4905,6965,4876c7049,4816,7061,4697,7001,4614l3953,161c3882,54,3763,0,3645,0xe">
                <v:fill on="t" focussize="0,0"/>
                <v:stroke on="f"/>
                <v:imagedata o:title=""/>
                <o:lock v:ext="edit" aspectratio="f"/>
                <v:textbox inset="7.1988188976378pt,7.1988188976378pt,7.1988188976378pt,7.1988188976378pt"/>
              </v:shape>
            </w:pict>
          </mc:Fallback>
        </mc:AlternateContent>
      </w:r>
      <w:r>
        <w:rPr>
          <w:sz w:val="21"/>
        </w:rPr>
        <mc:AlternateContent>
          <mc:Choice Requires="wps">
            <w:drawing>
              <wp:anchor distT="0" distB="0" distL="114300" distR="114300" simplePos="0" relativeHeight="252615680" behindDoc="0" locked="0" layoutInCell="1" allowOverlap="1">
                <wp:simplePos x="0" y="0"/>
                <wp:positionH relativeFrom="column">
                  <wp:posOffset>-95885</wp:posOffset>
                </wp:positionH>
                <wp:positionV relativeFrom="paragraph">
                  <wp:posOffset>-173355</wp:posOffset>
                </wp:positionV>
                <wp:extent cx="2449830" cy="527050"/>
                <wp:effectExtent l="0" t="0" r="0" b="0"/>
                <wp:wrapNone/>
                <wp:docPr id="54" name="文本框 2"/>
                <wp:cNvGraphicFramePr/>
                <a:graphic xmlns:a="http://schemas.openxmlformats.org/drawingml/2006/main">
                  <a:graphicData uri="http://schemas.microsoft.com/office/word/2010/wordprocessingShape">
                    <wps:wsp>
                      <wps:cNvSpPr txBox="1">
                        <a:spLocks noChangeArrowheads="1"/>
                      </wps:cNvSpPr>
                      <wps:spPr bwMode="auto">
                        <a:xfrm>
                          <a:off x="885825" y="1579245"/>
                          <a:ext cx="2449830" cy="527050"/>
                        </a:xfrm>
                        <a:prstGeom prst="rect">
                          <a:avLst/>
                        </a:prstGeom>
                        <a:noFill/>
                        <a:ln w="9525">
                          <a:noFill/>
                          <a:miter lim="800000"/>
                        </a:ln>
                      </wps:spPr>
                      <wps:txbx>
                        <w:txbxContent>
                          <w:p>
                            <w:pPr>
                              <w:jc w:val="left"/>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pPr>
                            <w:r>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t>项目经历/</w:t>
                            </w:r>
                            <w:r>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t>Work experience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55pt;margin-top:-13.65pt;height:41.5pt;width:192.9pt;z-index:252615680;mso-width-relative:page;mso-height-relative:page;" filled="f" stroked="f" coordsize="21600,21600" o:gfxdata="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9/RC9gAAAAKAQAADwAAAAAAAAABACAAAAAiAAAAZHJzL2Rvd25yZXYueG1sUEsB&#10;AhQAFAAAAAgAh07iQOgQt9ouAgAANQQAAA4AAAAAAAAAAQAgAAAAJwEAAGRycy9lMm9Eb2MueG1s&#10;UEsFBgAAAAAGAAYAWQEAAMcFAAAAAA==&#10;">
                <v:fill on="f" focussize="0,0"/>
                <v:stroke on="f" miterlimit="8" joinstyle="miter"/>
                <v:imagedata o:title=""/>
                <o:lock v:ext="edit" aspectratio="f"/>
                <v:textbox>
                  <w:txbxContent>
                    <w:p>
                      <w:pPr>
                        <w:jc w:val="left"/>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pPr>
                      <w:r>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t>项目经历/</w:t>
                      </w:r>
                      <w:r>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t>Work experience</w:t>
                      </w:r>
                    </w:p>
                  </w:txbxContent>
                </v:textbox>
              </v:shape>
            </w:pict>
          </mc:Fallback>
        </mc:AlternateContent>
      </w:r>
      <w:r>
        <w:rPr>
          <w:sz w:val="21"/>
        </w:rPr>
        <mc:AlternateContent>
          <mc:Choice Requires="wps">
            <w:drawing>
              <wp:anchor distT="0" distB="0" distL="114300" distR="114300" simplePos="0" relativeHeight="252614656" behindDoc="0" locked="0" layoutInCell="1" allowOverlap="1">
                <wp:simplePos x="0" y="0"/>
                <wp:positionH relativeFrom="column">
                  <wp:posOffset>-470535</wp:posOffset>
                </wp:positionH>
                <wp:positionV relativeFrom="paragraph">
                  <wp:posOffset>-115570</wp:posOffset>
                </wp:positionV>
                <wp:extent cx="2679065" cy="342900"/>
                <wp:effectExtent l="0" t="0" r="13335" b="12700"/>
                <wp:wrapNone/>
                <wp:docPr id="49" name="矩形 49"/>
                <wp:cNvGraphicFramePr/>
                <a:graphic xmlns:a="http://schemas.openxmlformats.org/drawingml/2006/main">
                  <a:graphicData uri="http://schemas.microsoft.com/office/word/2010/wordprocessingShape">
                    <wps:wsp>
                      <wps:cNvSpPr/>
                      <wps:spPr>
                        <a:xfrm>
                          <a:off x="0" y="0"/>
                          <a:ext cx="2679065" cy="3429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05pt;margin-top:-9.1pt;height:27pt;width:210.95pt;z-index:252614656;v-text-anchor:middle;mso-width-relative:page;mso-height-relative:page;" fillcolor="#5EA1E3 [1944]" filled="t" stroked="f" coordsize="21600,21600" o:gfxdata="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NVquXZAAAACgEAAA8A&#10;AAAAAAAAAQAgAAAAIgAAAGRycy9kb3ducmV2LnhtbFBLAQIUABQAAAAIAIdO4kAkxOwJiAIAAAYF&#10;AAAOAAAAAAAAAAEAIAAAACgBAABkcnMvZTJvRG9jLnhtbFBLBQYAAAAABgAGAFkBAAAi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2613632" behindDoc="0" locked="0" layoutInCell="1" allowOverlap="1">
                <wp:simplePos x="0" y="0"/>
                <wp:positionH relativeFrom="column">
                  <wp:posOffset>2069465</wp:posOffset>
                </wp:positionH>
                <wp:positionV relativeFrom="paragraph">
                  <wp:posOffset>-115570</wp:posOffset>
                </wp:positionV>
                <wp:extent cx="342900" cy="342900"/>
                <wp:effectExtent l="0" t="0" r="12700" b="12700"/>
                <wp:wrapNone/>
                <wp:docPr id="51" name="椭圆 5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2.95pt;margin-top:-9.1pt;height:27pt;width:27pt;z-index:252613632;v-text-anchor:middle;mso-width-relative:page;mso-height-relative:page;" fillcolor="#5EA1E3 [1944]" filled="t" stroked="f" coordsize="21600,21600" o:gfxdata="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eMcny2AAAAAoBAAAPAAAAAAAA&#10;AAEAIAAAACIAAABkcnMvZG93bnJldi54bWxQSwECFAAUAAAACACHTuJA7hsNZYQCAAAIBQAADgAA&#10;AAAAAAABACAAAAAnAQAAZHJzL2Uyb0RvYy54bWxQSwUGAAAAAAYABgBZAQAAHQY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2612608" behindDoc="0" locked="0" layoutInCell="1" allowOverlap="1">
                <wp:simplePos x="0" y="0"/>
                <wp:positionH relativeFrom="column">
                  <wp:posOffset>-622935</wp:posOffset>
                </wp:positionH>
                <wp:positionV relativeFrom="paragraph">
                  <wp:posOffset>-115570</wp:posOffset>
                </wp:positionV>
                <wp:extent cx="342900" cy="342900"/>
                <wp:effectExtent l="0" t="0" r="12700" b="12700"/>
                <wp:wrapNone/>
                <wp:docPr id="53" name="椭圆 5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9.05pt;margin-top:-9.1pt;height:27pt;width:27pt;z-index:252612608;v-text-anchor:middle;mso-width-relative:page;mso-height-relative:page;" fillcolor="#5EA1E3 [1944]" filled="t" stroked="f" coordsize="21600,21600" o:gfxdata="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x/aHwdgAAAAKAQAADwAAAAAA&#10;AAABACAAAAAiAAAAZHJzL2Rvd25yZXYueG1sUEsBAhQAFAAAAAgAh07iQFOsTw2FAgAACAUAAA4A&#10;AAAAAAAAAQAgAAAAJwEAAGRycy9lMm9Eb2MueG1sUEsFBgAAAAAGAAYAWQEAAB4G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-627380</wp:posOffset>
                </wp:positionH>
                <wp:positionV relativeFrom="paragraph">
                  <wp:posOffset>-288925</wp:posOffset>
                </wp:positionV>
                <wp:extent cx="6481445" cy="0"/>
                <wp:effectExtent l="0" t="0" r="0" b="0"/>
                <wp:wrapNone/>
                <wp:docPr id="56" name="直接连接符 56"/>
                <wp:cNvGraphicFramePr/>
                <a:graphic xmlns:a="http://schemas.openxmlformats.org/drawingml/2006/main">
                  <a:graphicData uri="http://schemas.microsoft.com/office/word/2010/wordprocessingShape">
                    <wps:wsp>
                      <wps:cNvCnPr/>
                      <wps:spPr>
                        <a:xfrm>
                          <a:off x="0" y="0"/>
                          <a:ext cx="6481445" cy="0"/>
                        </a:xfrm>
                        <a:prstGeom prst="line">
                          <a:avLst/>
                        </a:prstGeom>
                        <a:solidFill>
                          <a:schemeClr val="bg1"/>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id="_x0000_s1026" o:spid="_x0000_s1026" o:spt="20" style="position:absolute;left:0pt;margin-left:-49.4pt;margin-top:-22.75pt;height:0pt;width:510.35pt;z-index:251737088;mso-width-relative:page;mso-height-relative:page;" fillcolor="#FFFFFF [3212]" filled="t" stroked="t" coordsize="21600,21600" o:gfxdata="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8aC5dgAAAALAQAADwAAAAAAAAABACAAAAAi&#10;AAAAZHJzL2Rvd25yZXYueG1sUEsBAhQAFAAAAAgAh07iQIVH9SYKAgAAFgQAAA4AAAAAAAAAAQAg&#10;AAAAJwEAAGRycy9lMm9Eb2MueG1sUEsFBgAAAAAGAAYAWQEAAKMFAAAAAA==&#10;">
                <v:fill on="t" focussize="0,0"/>
                <v:stroke weight="1pt" color="#5EA1E3 [1944]" miterlimit="8" joinstyle="miter"/>
                <v:imagedata o:title=""/>
                <o:lock v:ext="edit" aspectratio="f"/>
              </v:line>
            </w:pict>
          </mc:Fallback>
        </mc:AlternateContent>
      </w:r>
      <w:r>
        <w:rPr>
          <w:sz w:val="21"/>
        </w:rPr>
        <mc:AlternateContent>
          <mc:Choice Requires="wps">
            <w:drawing>
              <wp:anchor distT="0" distB="0" distL="114300" distR="114300" simplePos="0" relativeHeight="251654144" behindDoc="0" locked="0" layoutInCell="1" allowOverlap="1">
                <wp:simplePos x="0" y="0"/>
                <wp:positionH relativeFrom="column">
                  <wp:posOffset>-1268730</wp:posOffset>
                </wp:positionH>
                <wp:positionV relativeFrom="paragraph">
                  <wp:posOffset>-2344420</wp:posOffset>
                </wp:positionV>
                <wp:extent cx="7827010" cy="12140565"/>
                <wp:effectExtent l="0" t="0" r="21590" b="635"/>
                <wp:wrapNone/>
                <wp:docPr id="45" name="矩形 45"/>
                <wp:cNvGraphicFramePr/>
                <a:graphic xmlns:a="http://schemas.openxmlformats.org/drawingml/2006/main">
                  <a:graphicData uri="http://schemas.microsoft.com/office/word/2010/wordprocessingShape">
                    <wps:wsp>
                      <wps:cNvSpPr/>
                      <wps:spPr>
                        <a:xfrm>
                          <a:off x="0" y="0"/>
                          <a:ext cx="7827010" cy="1214056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9.9pt;margin-top:-184.6pt;height:955.95pt;width:616.3pt;z-index:251654144;v-text-anchor:middle;mso-width-relative:page;mso-height-relative:page;" fillcolor="#5EA1E3 [1944]" filled="t" stroked="f" coordsize="21600,21600" o:gfxdata="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XBIw03QAAAA8B&#10;AAAPAAAAAAAAAAEAIAAAACIAAABkcnMvZG93bnJldi54bWxQSwECFAAUAAAACACHTuJAWZnMuYgC&#10;AAAIBQAADgAAAAAAAAABACAAAAAsAQAAZHJzL2Uyb0RvYy54bWxQSwUGAAAAAAYABgBZAQAAJgYA&#10;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-796925</wp:posOffset>
                </wp:positionV>
                <wp:extent cx="7332345" cy="10478770"/>
                <wp:effectExtent l="6350" t="6350" r="27305" b="30480"/>
                <wp:wrapNone/>
                <wp:docPr id="46" name="矩形 46"/>
                <wp:cNvGraphicFramePr/>
                <a:graphic xmlns:a="http://schemas.openxmlformats.org/drawingml/2006/main">
                  <a:graphicData uri="http://schemas.microsoft.com/office/word/2010/wordprocessingShape">
                    <wps:wsp>
                      <wps:cNvSpPr/>
                      <wps:spPr>
                        <a:xfrm>
                          <a:off x="0" y="0"/>
                          <a:ext cx="7332345" cy="10478770"/>
                        </a:xfrm>
                        <a:prstGeom prst="rect">
                          <a:avLst/>
                        </a:prstGeom>
                        <a:solidFill>
                          <a:schemeClr val="bg1"/>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pt;margin-top:-62.75pt;height:825.1pt;width:577.35pt;z-index:251655168;v-text-anchor:middle;mso-width-relative:page;mso-height-relative:page;" fillcolor="#FFFFFF [3212]" filled="t" stroked="t" coordsize="21600,21600" o:gfxdata="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l6Mo2gAAAA4BAAAPAAAAAAAAAAEAIAAAACIAAABkcnMvZG93bnJldi54bWxQSwECFAAUAAAA&#10;CACHTuJArcEr75cCAAA8BQAADgAAAAAAAAABACAAAAApAQAAZHJzL2Uyb0RvYy54bWxQSwUGAAAA&#10;AAYABgBZAQAAMgYAAAAA&#10;">
                <v:fill on="t" focussize="0,0"/>
                <v:stroke weight="1pt" color="#5EA1E3 [1944]" miterlimit="8" joinstyle="miter"/>
                <v:imagedata o:title=""/>
                <o:lock v:ext="edit" aspectratio="f"/>
                <v:textbox>
                  <w:txbxContent>
                    <w:p>
                      <w:pPr>
                        <w:jc w:val="center"/>
                      </w:pPr>
                    </w:p>
                  </w:txbxContent>
                </v:textbox>
              </v:rect>
            </w:pict>
          </mc:Fallback>
        </mc:AlternateContent>
      </w:r>
    </w:p>
    <w:p>
      <w:r>
        <w:rPr>
          <w:sz w:val="21"/>
        </w:rPr>
        <mc:AlternateContent>
          <mc:Choice Requires="wps">
            <w:drawing>
              <wp:anchor distT="0" distB="0" distL="114300" distR="114300" simplePos="0" relativeHeight="251738112" behindDoc="0" locked="0" layoutInCell="1" allowOverlap="1">
                <wp:simplePos x="0" y="0"/>
                <wp:positionH relativeFrom="column">
                  <wp:posOffset>-698500</wp:posOffset>
                </wp:positionH>
                <wp:positionV relativeFrom="paragraph">
                  <wp:posOffset>165735</wp:posOffset>
                </wp:positionV>
                <wp:extent cx="6671945" cy="5546090"/>
                <wp:effectExtent l="0" t="0" r="0" b="0"/>
                <wp:wrapNone/>
                <wp:docPr id="52" name="文本框 52"/>
                <wp:cNvGraphicFramePr/>
                <a:graphic xmlns:a="http://schemas.openxmlformats.org/drawingml/2006/main">
                  <a:graphicData uri="http://schemas.microsoft.com/office/word/2010/wordprocessingShape">
                    <wps:wsp>
                      <wps:cNvSpPr txBox="1"/>
                      <wps:spPr>
                        <a:xfrm>
                          <a:off x="444500" y="2091055"/>
                          <a:ext cx="6671945" cy="55460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项目名称：奔腾出租车       运行环境：Linux+MySQL+Apache</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项目</w:t>
                            </w: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概述</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本系统是一套功能全面的出租车管理系统，通过该软件可以让出租车公司内部及时准确地采集各种数据信息，处理高速化和网络办公化。实现对出租车公司司机的信息记录，操作，出租车管路，提供精确查询等多种查询方式。主要功能模块有：首页信息设置、任务管理、统一图表、辅助工作、帮助菜单、用户信息管理等。通过规范化管理来掌握车辆信息，处理车辆调度，将很大程度上解决出租车公司在工作上的管理难度，让车管理更上一个台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责任描述</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1、根据项目需求文档进行需求分析，写出需求点，针对责任模块编写有效的测试用例；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大检测试环境，保证测试出的数据真实可靠；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执行测试用例，用BugFree提交Bug并跟踪其状态，进行回归测试。</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项目</w:t>
                            </w: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心得</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对软件测试又来更深层次的理解，明白了回归测试的重要性，因为偶尔会有些模块在上一版本没有出现问题，但在修复某个Bug时却出问题了，所以做测试时需要考虑全局，不要局限于某个小模块。</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lang w:val="en-US"/>
                                <w14:textFill>
                                  <w14:solidFill>
                                    <w14:schemeClr w14:val="tx1">
                                      <w14:lumMod w14:val="75000"/>
                                      <w14:lumOff w14:val="25000"/>
                                    </w14:schemeClr>
                                  </w14:solidFill>
                                </w14:textFill>
                              </w:rPr>
                            </w:pPr>
                          </w:p>
                          <w:p>
                            <w:pP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项目名称：科达薪水助手       运行环境：Linux+MySQL+Apache+PHP</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项目</w:t>
                            </w: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概述</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本系统基于B/S构架，主要用来支持企业薪酬管理，方便企业管理员工信息，统计日常支出，员工薪酬管理等等。主要功能模块有员工信息管理、部门管理、工资管理、收支统计、系统设置、辅助工具、薪酬报表等。本系统的特色就是把员工的信息和薪酬等信息整合在一起，更方便快捷的操作，一套好的工资管理系统，有助于建立科学有效的薪酬体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责任描述</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1、编写测试用例；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2、执行测试用例，用BugFree提交Bug并跟踪其状态，进行回归测试。</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项目</w:t>
                            </w: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心得</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对软件测试又来更深层次的理解，当编写用例时，要尝试新的技术，新的思维，往往Bug出现在意想不到的地方。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pt;margin-top:13.05pt;height:436.7pt;width:525.35pt;z-index:251738112;mso-width-relative:page;mso-height-relative:page;" filled="f" stroked="f" coordsize="21600,21600" o:gfxdata="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uD0ia3AAAAAsBAAAPAAAA&#10;AAAAAAEAIAAAACIAAABkcnMvZG93bnJldi54bWxQSwECFAAUAAAACACHTuJAU+/deEoCAAB0BAAA&#10;DgAAAAAAAAABACAAAAArAQAAZHJzL2Uyb0RvYy54bWxQSwUGAAAAAAYABgBZAQAA5wUAAAAA&#10;">
                <v:fill on="f" focussize="0,0"/>
                <v:stroke on="f" weight="0.5pt"/>
                <v:imagedata o:title=""/>
                <o:lock v:ext="edit" aspectratio="f"/>
                <v:textbox>
                  <w:txbxContent>
                    <w:p>
                      <w:pP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项目名称：奔腾出租车       运行环境：Linux+MySQL+Apache</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项目</w:t>
                      </w: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概述</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本系统是一套功能全面的出租车管理系统，通过该软件可以让出租车公司内部及时准确地采集各种数据信息，处理高速化和网络办公化。实现对出租车公司司机的信息记录，操作，出租车管路，提供精确查询等多种查询方式。主要功能模块有：首页信息设置、任务管理、统一图表、辅助工作、帮助菜单、用户信息管理等。通过规范化管理来掌握车辆信息，处理车辆调度，将很大程度上解决出租车公司在工作上的管理难度，让车管理更上一个台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责任描述</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1、根据项目需求文档进行需求分析，写出需求点，针对责任模块编写有效的测试用例；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大检测试环境，保证测试出的数据真实可靠；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执行测试用例，用BugFree提交Bug并跟踪其状态，进行回归测试。</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项目</w:t>
                      </w: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心得</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对软件测试又来更深层次的理解，明白了回归测试的重要性，因为偶尔会有些模块在上一版本没有出现问题，但在修复某个Bug时却出问题了，所以做测试时需要考虑全局，不要局限于某个小模块。</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lang w:val="en-US"/>
                          <w14:textFill>
                            <w14:solidFill>
                              <w14:schemeClr w14:val="tx1">
                                <w14:lumMod w14:val="75000"/>
                                <w14:lumOff w14:val="25000"/>
                              </w14:schemeClr>
                            </w14:solidFill>
                          </w14:textFill>
                        </w:rPr>
                      </w:pPr>
                    </w:p>
                    <w:p>
                      <w:pP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项目名称：科达薪水助手       运行环境：Linux+MySQL+Apache+PHP</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项目</w:t>
                      </w: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概述</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本系统基于B/S构架，主要用来支持企业薪酬管理，方便企业管理员工信息，统计日常支出，员工薪酬管理等等。主要功能模块有员工信息管理、部门管理、工资管理、收支统计、系统设置、辅助工具、薪酬报表等。本系统的特色就是把员工的信息和薪酬等信息整合在一起，更方便快捷的操作，一套好的工资管理系统，有助于建立科学有效的薪酬体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责任描述</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1、编写测试用例；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2、执行测试用例，用BugFree提交Bug并跟踪其状态，进行回归测试。</w:t>
                      </w:r>
                    </w:p>
                    <w:p>
                      <w:pPr>
                        <w:keepNext w:val="0"/>
                        <w:keepLines w:val="0"/>
                        <w:pageBreakBefore w:val="0"/>
                        <w:widowControl w:val="0"/>
                        <w:kinsoku/>
                        <w:wordWrap/>
                        <w:overflowPunct/>
                        <w:topLinePunct w:val="0"/>
                        <w:autoSpaceDE/>
                        <w:autoSpaceDN/>
                        <w:bidi w:val="0"/>
                        <w:adjustRightInd/>
                        <w:snapToGrid/>
                        <w:spacing w:line="360" w:lineRule="exact"/>
                        <w:ind w:left="1051" w:hanging="1050" w:hangingChars="50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项目</w:t>
                      </w:r>
                      <w:r>
                        <w:rPr>
                          <w:rFonts w:hint="eastAsia" w:ascii="Source Han Sans CN Normal" w:hAnsi="Source Han Sans CN Normal" w:eastAsia="Source Han Sans CN Normal" w:cs="Source Han Sans CN Normal"/>
                          <w:b w:val="0"/>
                          <w:bCs/>
                          <w:color w:val="0254B9" w:themeColor="accent6" w:themeTint="BF"/>
                          <w:lang w:eastAsia="zh-CN"/>
                          <w14:textFill>
                            <w14:solidFill>
                              <w14:schemeClr w14:val="accent6">
                                <w14:lumMod w14:val="75000"/>
                                <w14:lumOff w14:val="25000"/>
                              </w14:schemeClr>
                            </w14:solidFill>
                          </w14:textFill>
                        </w:rPr>
                        <w:t>心得</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t>对软件测试又来更深层次的理解，当编写用例时，要尝试新的技术，新的思维，往往Bug出现在意想不到的地方。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1050" w:leftChars="500" w:firstLine="0" w:firstLineChars="0"/>
                        <w:textAlignment w:val="auto"/>
                        <w:rPr>
                          <w:rFonts w:hint="eastAsia" w:ascii="Source Han Sans CN Normal" w:hAnsi="Source Han Sans CN Normal" w:eastAsia="Source Han Sans CN Normal" w:cs="Source Han Sans CN Normal"/>
                          <w:b w:val="0"/>
                          <w:bCs w:val="0"/>
                          <w:color w:val="404040" w:themeColor="text1" w:themeTint="BF"/>
                          <w14:textFill>
                            <w14:solidFill>
                              <w14:schemeClr w14:val="tx1">
                                <w14:lumMod w14:val="75000"/>
                                <w14:lumOff w14:val="25000"/>
                              </w14:schemeClr>
                            </w14:solidFill>
                          </w14:textFill>
                        </w:rPr>
                      </w:pPr>
                    </w:p>
                  </w:txbxContent>
                </v:textbox>
              </v:shape>
            </w:pict>
          </mc:Fallback>
        </mc:AlternateContent>
      </w:r>
    </w:p>
    <w:p/>
    <w:p/>
    <w:p/>
    <w:p/>
    <w:p/>
    <w:p/>
    <w:p/>
    <w:p/>
    <w:p/>
    <w:p/>
    <w:p/>
    <w:p/>
    <w:p/>
    <w:p/>
    <w:p/>
    <w:p/>
    <w:p>
      <w:r>
        <w:rPr>
          <w:sz w:val="21"/>
        </w:rPr>
        <mc:AlternateContent>
          <mc:Choice Requires="wps">
            <w:drawing>
              <wp:anchor distT="0" distB="0" distL="114300" distR="114300" simplePos="0" relativeHeight="251743232" behindDoc="0" locked="0" layoutInCell="1" allowOverlap="1">
                <wp:simplePos x="0" y="0"/>
                <wp:positionH relativeFrom="column">
                  <wp:posOffset>-698500</wp:posOffset>
                </wp:positionH>
                <wp:positionV relativeFrom="paragraph">
                  <wp:posOffset>3343910</wp:posOffset>
                </wp:positionV>
                <wp:extent cx="6671945" cy="115189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6671945" cy="1151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color w:val="4E4E4E"/>
                                <w:lang w:val="en-US" w:eastAsia="zh-CN"/>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4E4E4E"/>
                                <w:lang w:eastAsia="zh-CN"/>
                              </w:rPr>
                              <w:t>广东建华学院</w:t>
                            </w:r>
                            <w:r>
                              <w:rPr>
                                <w:rFonts w:hint="eastAsia" w:ascii="Source Han Sans CN Normal" w:hAnsi="Source Han Sans CN Normal" w:eastAsia="Source Han Sans CN Normal" w:cs="Source Han Sans CN Normal"/>
                                <w:b w:val="0"/>
                                <w:bCs/>
                                <w:color w:val="4E4E4E"/>
                                <w:lang w:val="en-US" w:eastAsia="zh-CN"/>
                              </w:rPr>
                              <w:t xml:space="preserve">                  计算机软件专业/本科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color w:val="4E4E4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color w:val="4E4E4E"/>
                                <w:lang w:val="en-US" w:eastAsia="zh-CN"/>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4E4E4E"/>
                                <w:lang w:eastAsia="zh-CN"/>
                              </w:rPr>
                              <w:t>广东建华学院</w:t>
                            </w:r>
                            <w:r>
                              <w:rPr>
                                <w:rFonts w:hint="eastAsia" w:ascii="Source Han Sans CN Normal" w:hAnsi="Source Han Sans CN Normal" w:eastAsia="Source Han Sans CN Normal" w:cs="Source Han Sans CN Normal"/>
                                <w:b w:val="0"/>
                                <w:bCs/>
                                <w:color w:val="4E4E4E"/>
                                <w:lang w:val="en-US" w:eastAsia="zh-CN"/>
                              </w:rPr>
                              <w:t xml:space="preserve">                  计算机软件专业/</w:t>
                            </w:r>
                            <w:r>
                              <w:rPr>
                                <w:rFonts w:hint="eastAsia" w:ascii="Source Han Sans CN Normal" w:hAnsi="Source Han Sans CN Normal" w:eastAsia="Source Han Sans CN Normal" w:cs="Source Han Sans CN Normal"/>
                                <w:b w:val="0"/>
                                <w:bCs/>
                                <w:color w:val="4E4E4E"/>
                                <w:lang w:eastAsia="zh-CN"/>
                              </w:rPr>
                              <w:t>硕士</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E4E4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val="0"/>
                                <w:color w:val="6BAC6F" w:themeColor="accent4" w:themeTint="99"/>
                                <w14:textFill>
                                  <w14:solidFill>
                                    <w14:schemeClr w14:val="accent4">
                                      <w14:lumMod w14:val="60000"/>
                                      <w14:lumOff w14:val="4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pt;margin-top:263.3pt;height:90.7pt;width:525.35pt;z-index:251743232;mso-width-relative:page;mso-height-relative:page;" filled="f" stroked="f" coordsize="21600,21600" o:gfxdata="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B4JN7dAAAADAEAAA8AAAAAAAAAAQAgAAAA&#10;IgAAAGRycy9kb3ducmV2LnhtbFBLAQIUABQAAAAIAIdO4kCIep7cPwIAAGkEAAAOAAAAAAAAAAEA&#10;IAAAACw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color w:val="4E4E4E"/>
                          <w:lang w:val="en-US" w:eastAsia="zh-CN"/>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4E4E4E"/>
                          <w:lang w:eastAsia="zh-CN"/>
                        </w:rPr>
                        <w:t>广东建华学院</w:t>
                      </w:r>
                      <w:r>
                        <w:rPr>
                          <w:rFonts w:hint="eastAsia" w:ascii="Source Han Sans CN Normal" w:hAnsi="Source Han Sans CN Normal" w:eastAsia="Source Han Sans CN Normal" w:cs="Source Han Sans CN Normal"/>
                          <w:b w:val="0"/>
                          <w:bCs/>
                          <w:color w:val="4E4E4E"/>
                          <w:lang w:val="en-US" w:eastAsia="zh-CN"/>
                        </w:rPr>
                        <w:t xml:space="preserve">                  计算机软件专业/本科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color w:val="4E4E4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color w:val="4E4E4E"/>
                          <w:lang w:val="en-US" w:eastAsia="zh-CN"/>
                        </w:rPr>
                      </w:pP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-20</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w:t>
                      </w:r>
                      <w:r>
                        <w:rPr>
                          <w:rFonts w:hint="eastAsia" w:ascii="Source Han Sans CN Normal" w:hAnsi="Source Han Sans CN Normal" w:eastAsia="Source Han Sans CN Normal" w:cs="Source Han Sans CN Normal"/>
                          <w:b w:val="0"/>
                          <w:bCs/>
                          <w:color w:val="0254B9" w:themeColor="accent6" w:themeTint="BF"/>
                          <w:lang w:val="en-US" w:eastAsia="zh-CN"/>
                          <w14:textFill>
                            <w14:solidFill>
                              <w14:schemeClr w14:val="accent6">
                                <w14:lumMod w14:val="75000"/>
                                <w14:lumOff w14:val="25000"/>
                              </w14:schemeClr>
                            </w14:solidFill>
                          </w14:textFill>
                        </w:rPr>
                        <w:t>xx</w:t>
                      </w:r>
                      <w:r>
                        <w:rPr>
                          <w:rFonts w:hint="eastAsia" w:ascii="Source Han Sans CN Normal" w:hAnsi="Source Han Sans CN Normal" w:eastAsia="Source Han Sans CN Normal" w:cs="Source Han Sans CN Normal"/>
                          <w:b w:val="0"/>
                          <w:bCs/>
                          <w:color w:val="0254B9" w:themeColor="accent6" w:themeTint="BF"/>
                          <w14:textFill>
                            <w14:solidFill>
                              <w14:schemeClr w14:val="accent6">
                                <w14:lumMod w14:val="75000"/>
                                <w14:lumOff w14:val="25000"/>
                              </w14:schemeClr>
                            </w14:solidFill>
                          </w14:textFill>
                        </w:rPr>
                        <w:t xml:space="preserve">                      </w:t>
                      </w:r>
                      <w:r>
                        <w:rPr>
                          <w:rFonts w:hint="eastAsia" w:ascii="Source Han Sans CN Normal" w:hAnsi="Source Han Sans CN Normal" w:eastAsia="Source Han Sans CN Normal" w:cs="Source Han Sans CN Normal"/>
                          <w:b w:val="0"/>
                          <w:bCs/>
                          <w:color w:val="4E4E4E"/>
                          <w:lang w:eastAsia="zh-CN"/>
                        </w:rPr>
                        <w:t>广东建华学院</w:t>
                      </w:r>
                      <w:r>
                        <w:rPr>
                          <w:rFonts w:hint="eastAsia" w:ascii="Source Han Sans CN Normal" w:hAnsi="Source Han Sans CN Normal" w:eastAsia="Source Han Sans CN Normal" w:cs="Source Han Sans CN Normal"/>
                          <w:b w:val="0"/>
                          <w:bCs/>
                          <w:color w:val="4E4E4E"/>
                          <w:lang w:val="en-US" w:eastAsia="zh-CN"/>
                        </w:rPr>
                        <w:t xml:space="preserve">                  计算机软件专业/</w:t>
                      </w:r>
                      <w:r>
                        <w:rPr>
                          <w:rFonts w:hint="eastAsia" w:ascii="Source Han Sans CN Normal" w:hAnsi="Source Han Sans CN Normal" w:eastAsia="Source Han Sans CN Normal" w:cs="Source Han Sans CN Normal"/>
                          <w:b w:val="0"/>
                          <w:bCs/>
                          <w:color w:val="4E4E4E"/>
                          <w:lang w:eastAsia="zh-CN"/>
                        </w:rPr>
                        <w:t>硕士</w:t>
                      </w:r>
                    </w:p>
                    <w:p>
                      <w:pPr>
                        <w:keepNext w:val="0"/>
                        <w:keepLines w:val="0"/>
                        <w:pageBreakBefore w:val="0"/>
                        <w:widowControl w:val="0"/>
                        <w:kinsoku/>
                        <w:wordWrap/>
                        <w:overflowPunct/>
                        <w:topLinePunct w:val="0"/>
                        <w:autoSpaceDE/>
                        <w:autoSpaceDN/>
                        <w:bidi w:val="0"/>
                        <w:adjustRightInd/>
                        <w:snapToGrid/>
                        <w:spacing w:line="360" w:lineRule="exact"/>
                        <w:ind w:firstLine="1050" w:firstLineChars="500"/>
                        <w:textAlignment w:val="auto"/>
                        <w:rPr>
                          <w:rFonts w:hint="eastAsia" w:ascii="Source Han Sans CN Normal" w:hAnsi="Source Han Sans CN Normal" w:eastAsia="Source Han Sans CN Normal" w:cs="Source Han Sans CN Normal"/>
                          <w:b w:val="0"/>
                          <w:bCs w:val="0"/>
                          <w:color w:val="4E4E4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Source Han Sans CN Normal" w:hAnsi="Source Han Sans CN Normal" w:eastAsia="Source Han Sans CN Normal" w:cs="Source Han Sans CN Normal"/>
                          <w:b w:val="0"/>
                          <w:bCs w:val="0"/>
                          <w:color w:val="6BAC6F" w:themeColor="accent4" w:themeTint="99"/>
                          <w14:textFill>
                            <w14:solidFill>
                              <w14:schemeClr w14:val="accent4">
                                <w14:lumMod w14:val="60000"/>
                                <w14:lumOff w14:val="40000"/>
                              </w14:schemeClr>
                            </w14:solidFill>
                          </w14:textFill>
                        </w:rPr>
                      </w:pPr>
                    </w:p>
                  </w:txbxContent>
                </v:textbox>
              </v:shape>
            </w:pict>
          </mc:Fallback>
        </mc:AlternateContent>
      </w:r>
      <w:r>
        <mc:AlternateContent>
          <mc:Choice Requires="wps">
            <w:drawing>
              <wp:anchor distT="0" distB="0" distL="114300" distR="114300" simplePos="0" relativeHeight="252619776" behindDoc="0" locked="0" layoutInCell="1" allowOverlap="1">
                <wp:simplePos x="0" y="0"/>
                <wp:positionH relativeFrom="column">
                  <wp:posOffset>-469900</wp:posOffset>
                </wp:positionH>
                <wp:positionV relativeFrom="paragraph">
                  <wp:posOffset>2933700</wp:posOffset>
                </wp:positionV>
                <wp:extent cx="304165" cy="259715"/>
                <wp:effectExtent l="0" t="0" r="635" b="19685"/>
                <wp:wrapNone/>
                <wp:docPr id="9530" name="Google Shape;9530;p62"/>
                <wp:cNvGraphicFramePr/>
                <a:graphic xmlns:a="http://schemas.openxmlformats.org/drawingml/2006/main">
                  <a:graphicData uri="http://schemas.microsoft.com/office/word/2010/wordprocessingShape">
                    <wps:wsp>
                      <wps:cNvSpPr/>
                      <wps:spPr>
                        <a:xfrm>
                          <a:off x="0" y="0"/>
                          <a:ext cx="304165" cy="259715"/>
                        </a:xfrm>
                        <a:custGeom>
                          <a:avLst/>
                          <a:gdLst/>
                          <a:ahLst/>
                          <a:cxnLst/>
                          <a:rect l="l" t="t" r="r" b="b"/>
                          <a:pathLst>
                            <a:path w="11943" h="9734" extrusionOk="0">
                              <a:moveTo>
                                <a:pt x="11585" y="2638"/>
                              </a:moveTo>
                              <a:lnTo>
                                <a:pt x="11585" y="3066"/>
                              </a:lnTo>
                              <a:lnTo>
                                <a:pt x="9121" y="4007"/>
                              </a:lnTo>
                              <a:lnTo>
                                <a:pt x="9121" y="3566"/>
                              </a:lnTo>
                              <a:lnTo>
                                <a:pt x="11585" y="2638"/>
                              </a:lnTo>
                              <a:close/>
                              <a:moveTo>
                                <a:pt x="370" y="2638"/>
                              </a:moveTo>
                              <a:lnTo>
                                <a:pt x="5787" y="4697"/>
                              </a:lnTo>
                              <a:lnTo>
                                <a:pt x="5787" y="5138"/>
                              </a:lnTo>
                              <a:lnTo>
                                <a:pt x="370" y="3066"/>
                              </a:lnTo>
                              <a:lnTo>
                                <a:pt x="370" y="2638"/>
                              </a:lnTo>
                              <a:close/>
                              <a:moveTo>
                                <a:pt x="8764" y="3709"/>
                              </a:moveTo>
                              <a:lnTo>
                                <a:pt x="8764" y="4138"/>
                              </a:lnTo>
                              <a:lnTo>
                                <a:pt x="6144" y="5138"/>
                              </a:lnTo>
                              <a:lnTo>
                                <a:pt x="6144" y="4697"/>
                              </a:lnTo>
                              <a:lnTo>
                                <a:pt x="8764" y="3709"/>
                              </a:lnTo>
                              <a:close/>
                              <a:moveTo>
                                <a:pt x="9657" y="4162"/>
                              </a:moveTo>
                              <a:lnTo>
                                <a:pt x="9657" y="6745"/>
                              </a:lnTo>
                              <a:cubicBezTo>
                                <a:pt x="9478" y="6876"/>
                                <a:pt x="9299" y="6995"/>
                                <a:pt x="9121" y="7114"/>
                              </a:cubicBezTo>
                              <a:lnTo>
                                <a:pt x="9121" y="4376"/>
                              </a:lnTo>
                              <a:lnTo>
                                <a:pt x="9657" y="4162"/>
                              </a:lnTo>
                              <a:close/>
                              <a:moveTo>
                                <a:pt x="8961" y="8757"/>
                              </a:moveTo>
                              <a:cubicBezTo>
                                <a:pt x="9131" y="8757"/>
                                <a:pt x="9264" y="8907"/>
                                <a:pt x="9264" y="9079"/>
                              </a:cubicBezTo>
                              <a:cubicBezTo>
                                <a:pt x="9264" y="9258"/>
                                <a:pt x="9109" y="9389"/>
                                <a:pt x="8942" y="9389"/>
                              </a:cubicBezTo>
                              <a:cubicBezTo>
                                <a:pt x="8764" y="9389"/>
                                <a:pt x="8633" y="9246"/>
                                <a:pt x="8633" y="9079"/>
                              </a:cubicBezTo>
                              <a:cubicBezTo>
                                <a:pt x="8633" y="8900"/>
                                <a:pt x="8787" y="8757"/>
                                <a:pt x="8942" y="8757"/>
                              </a:cubicBezTo>
                              <a:cubicBezTo>
                                <a:pt x="8949" y="8757"/>
                                <a:pt x="8955" y="8757"/>
                                <a:pt x="8961" y="8757"/>
                              </a:cubicBezTo>
                              <a:close/>
                              <a:moveTo>
                                <a:pt x="5949" y="0"/>
                              </a:moveTo>
                              <a:cubicBezTo>
                                <a:pt x="5930" y="0"/>
                                <a:pt x="5912" y="6"/>
                                <a:pt x="5894" y="18"/>
                              </a:cubicBezTo>
                              <a:lnTo>
                                <a:pt x="120" y="2221"/>
                              </a:lnTo>
                              <a:cubicBezTo>
                                <a:pt x="48" y="2245"/>
                                <a:pt x="1" y="2304"/>
                                <a:pt x="1" y="2376"/>
                              </a:cubicBezTo>
                              <a:lnTo>
                                <a:pt x="1" y="3185"/>
                              </a:lnTo>
                              <a:cubicBezTo>
                                <a:pt x="1" y="3257"/>
                                <a:pt x="48" y="3316"/>
                                <a:pt x="120" y="3352"/>
                              </a:cubicBezTo>
                              <a:lnTo>
                                <a:pt x="1917" y="4031"/>
                              </a:lnTo>
                              <a:lnTo>
                                <a:pt x="1917" y="4638"/>
                              </a:lnTo>
                              <a:cubicBezTo>
                                <a:pt x="1917" y="4745"/>
                                <a:pt x="2001" y="4817"/>
                                <a:pt x="2096" y="4817"/>
                              </a:cubicBezTo>
                              <a:cubicBezTo>
                                <a:pt x="2203" y="4817"/>
                                <a:pt x="2275" y="4745"/>
                                <a:pt x="2275" y="4638"/>
                              </a:cubicBezTo>
                              <a:lnTo>
                                <a:pt x="2275" y="4186"/>
                              </a:lnTo>
                              <a:lnTo>
                                <a:pt x="5894" y="5567"/>
                              </a:lnTo>
                              <a:cubicBezTo>
                                <a:pt x="5906" y="5579"/>
                                <a:pt x="5942" y="5579"/>
                                <a:pt x="5954" y="5579"/>
                              </a:cubicBezTo>
                              <a:cubicBezTo>
                                <a:pt x="5966" y="5579"/>
                                <a:pt x="6001" y="5579"/>
                                <a:pt x="6013" y="5567"/>
                              </a:cubicBezTo>
                              <a:lnTo>
                                <a:pt x="8740" y="4519"/>
                              </a:lnTo>
                              <a:lnTo>
                                <a:pt x="8740" y="7317"/>
                              </a:lnTo>
                              <a:cubicBezTo>
                                <a:pt x="7871" y="7769"/>
                                <a:pt x="6918" y="8007"/>
                                <a:pt x="5942" y="8007"/>
                              </a:cubicBezTo>
                              <a:cubicBezTo>
                                <a:pt x="4620" y="8007"/>
                                <a:pt x="3310" y="7555"/>
                                <a:pt x="2263" y="6745"/>
                              </a:cubicBezTo>
                              <a:lnTo>
                                <a:pt x="2263" y="5352"/>
                              </a:lnTo>
                              <a:cubicBezTo>
                                <a:pt x="2263" y="5257"/>
                                <a:pt x="2191" y="5174"/>
                                <a:pt x="2084" y="5174"/>
                              </a:cubicBezTo>
                              <a:cubicBezTo>
                                <a:pt x="1977" y="5174"/>
                                <a:pt x="1906" y="5257"/>
                                <a:pt x="1906" y="5352"/>
                              </a:cubicBezTo>
                              <a:lnTo>
                                <a:pt x="1906" y="6817"/>
                              </a:lnTo>
                              <a:cubicBezTo>
                                <a:pt x="1906" y="6876"/>
                                <a:pt x="1941" y="6924"/>
                                <a:pt x="1965" y="6948"/>
                              </a:cubicBezTo>
                              <a:cubicBezTo>
                                <a:pt x="3084" y="7841"/>
                                <a:pt x="4501" y="8353"/>
                                <a:pt x="5942" y="8353"/>
                              </a:cubicBezTo>
                              <a:cubicBezTo>
                                <a:pt x="6906" y="8353"/>
                                <a:pt x="7859" y="8126"/>
                                <a:pt x="8740" y="7698"/>
                              </a:cubicBezTo>
                              <a:lnTo>
                                <a:pt x="8740" y="8412"/>
                              </a:lnTo>
                              <a:cubicBezTo>
                                <a:pt x="8454" y="8484"/>
                                <a:pt x="8252" y="8746"/>
                                <a:pt x="8252" y="9067"/>
                              </a:cubicBezTo>
                              <a:cubicBezTo>
                                <a:pt x="8252" y="9436"/>
                                <a:pt x="8549" y="9734"/>
                                <a:pt x="8918" y="9734"/>
                              </a:cubicBezTo>
                              <a:cubicBezTo>
                                <a:pt x="9287" y="9734"/>
                                <a:pt x="9585" y="9436"/>
                                <a:pt x="9585" y="9067"/>
                              </a:cubicBezTo>
                              <a:cubicBezTo>
                                <a:pt x="9585" y="8746"/>
                                <a:pt x="9383" y="8496"/>
                                <a:pt x="9097" y="8412"/>
                              </a:cubicBezTo>
                              <a:lnTo>
                                <a:pt x="9097" y="7495"/>
                              </a:lnTo>
                              <a:cubicBezTo>
                                <a:pt x="9383" y="7341"/>
                                <a:pt x="9657" y="7138"/>
                                <a:pt x="9918" y="6936"/>
                              </a:cubicBezTo>
                              <a:cubicBezTo>
                                <a:pt x="9954" y="6900"/>
                                <a:pt x="9978" y="6841"/>
                                <a:pt x="9978" y="6805"/>
                              </a:cubicBezTo>
                              <a:lnTo>
                                <a:pt x="9978" y="4019"/>
                              </a:lnTo>
                              <a:lnTo>
                                <a:pt x="11776" y="3328"/>
                              </a:lnTo>
                              <a:cubicBezTo>
                                <a:pt x="11847" y="3304"/>
                                <a:pt x="11895" y="3245"/>
                                <a:pt x="11895" y="3173"/>
                              </a:cubicBezTo>
                              <a:lnTo>
                                <a:pt x="11895" y="2364"/>
                              </a:lnTo>
                              <a:cubicBezTo>
                                <a:pt x="11943" y="2304"/>
                                <a:pt x="11895" y="2245"/>
                                <a:pt x="11823" y="2221"/>
                              </a:cubicBezTo>
                              <a:lnTo>
                                <a:pt x="8049" y="792"/>
                              </a:lnTo>
                              <a:cubicBezTo>
                                <a:pt x="8030" y="784"/>
                                <a:pt x="8010" y="780"/>
                                <a:pt x="7989" y="780"/>
                              </a:cubicBezTo>
                              <a:cubicBezTo>
                                <a:pt x="7921" y="780"/>
                                <a:pt x="7853" y="823"/>
                                <a:pt x="7835" y="887"/>
                              </a:cubicBezTo>
                              <a:cubicBezTo>
                                <a:pt x="7799" y="983"/>
                                <a:pt x="7847" y="1090"/>
                                <a:pt x="7930" y="1114"/>
                              </a:cubicBezTo>
                              <a:lnTo>
                                <a:pt x="11264" y="2376"/>
                              </a:lnTo>
                              <a:lnTo>
                                <a:pt x="8966" y="3257"/>
                              </a:lnTo>
                              <a:lnTo>
                                <a:pt x="6061" y="1947"/>
                              </a:lnTo>
                              <a:cubicBezTo>
                                <a:pt x="6035" y="1934"/>
                                <a:pt x="6010" y="1928"/>
                                <a:pt x="5985" y="1928"/>
                              </a:cubicBezTo>
                              <a:cubicBezTo>
                                <a:pt x="5918" y="1928"/>
                                <a:pt x="5858" y="1973"/>
                                <a:pt x="5823" y="2042"/>
                              </a:cubicBezTo>
                              <a:cubicBezTo>
                                <a:pt x="5775" y="2126"/>
                                <a:pt x="5823" y="2233"/>
                                <a:pt x="5906" y="2281"/>
                              </a:cubicBezTo>
                              <a:lnTo>
                                <a:pt x="8490" y="3435"/>
                              </a:lnTo>
                              <a:lnTo>
                                <a:pt x="5966" y="4388"/>
                              </a:lnTo>
                              <a:lnTo>
                                <a:pt x="691" y="2376"/>
                              </a:lnTo>
                              <a:lnTo>
                                <a:pt x="5966" y="376"/>
                              </a:lnTo>
                              <a:lnTo>
                                <a:pt x="7263" y="864"/>
                              </a:lnTo>
                              <a:cubicBezTo>
                                <a:pt x="7282" y="868"/>
                                <a:pt x="7301" y="871"/>
                                <a:pt x="7320" y="871"/>
                              </a:cubicBezTo>
                              <a:cubicBezTo>
                                <a:pt x="7394" y="871"/>
                                <a:pt x="7461" y="833"/>
                                <a:pt x="7490" y="757"/>
                              </a:cubicBezTo>
                              <a:cubicBezTo>
                                <a:pt x="7513" y="673"/>
                                <a:pt x="7478" y="566"/>
                                <a:pt x="7382" y="530"/>
                              </a:cubicBezTo>
                              <a:lnTo>
                                <a:pt x="6013" y="18"/>
                              </a:lnTo>
                              <a:cubicBezTo>
                                <a:pt x="5989" y="6"/>
                                <a:pt x="5969" y="0"/>
                                <a:pt x="5949" y="0"/>
                              </a:cubicBezTo>
                              <a:close/>
                            </a:path>
                          </a:pathLst>
                        </a:custGeom>
                        <a:solidFill>
                          <a:schemeClr val="bg1"/>
                        </a:solidFill>
                        <a:ln>
                          <a:noFill/>
                        </a:ln>
                      </wps:spPr>
                      <wps:bodyPr spcFirstLastPara="1" wrap="square" lIns="91425" tIns="91425" rIns="91425" bIns="91425" anchor="ctr" anchorCtr="0">
                        <a:noAutofit/>
                      </wps:bodyPr>
                    </wps:wsp>
                  </a:graphicData>
                </a:graphic>
              </wp:anchor>
            </w:drawing>
          </mc:Choice>
          <mc:Fallback>
            <w:pict>
              <v:shape id="Google Shape;9530;p62" o:spid="_x0000_s1026" o:spt="100" style="position:absolute;left:0pt;margin-left:-37pt;margin-top:231pt;height:20.45pt;width:23.95pt;z-index:252619776;v-text-anchor:middle;mso-width-relative:page;mso-height-relative:page;" fillcolor="#FFFFFF [3212]" filled="t" stroked="f" coordsize="11943,9734" o:gfxdata="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" path="m11585,2638l11585,3066,9121,4007,9121,3566,11585,2638xm370,2638l5787,4697,5787,5138,370,3066,370,2638xm8764,3709l8764,4138,6144,5138,6144,4697,8764,3709xm9657,4162l9657,6745c9478,6876,9299,6995,9121,7114l9121,4376,9657,4162xm8961,8757c9131,8757,9264,8907,9264,9079c9264,9258,9109,9389,8942,9389c8764,9389,8633,9246,8633,9079c8633,8900,8787,8757,8942,8757c8949,8757,8955,8757,8961,8757xm5949,0c5930,0,5912,6,5894,18l120,2221c48,2245,1,2304,1,2376l1,3185c1,3257,48,3316,120,3352l1917,4031,1917,4638c1917,4745,2001,4817,2096,4817c2203,4817,2275,4745,2275,4638l2275,4186,5894,5567c5906,5579,5942,5579,5954,5579c5966,5579,6001,5579,6013,5567l8740,4519,8740,7317c7871,7769,6918,8007,5942,8007c4620,8007,3310,7555,2263,6745l2263,5352c2263,5257,2191,5174,2084,5174c1977,5174,1906,5257,1906,5352l1906,6817c1906,6876,1941,6924,1965,6948c3084,7841,4501,8353,5942,8353c6906,8353,7859,8126,8740,7698l8740,8412c8454,8484,8252,8746,8252,9067c8252,9436,8549,9734,8918,9734c9287,9734,9585,9436,9585,9067c9585,8746,9383,8496,9097,8412l9097,7495c9383,7341,9657,7138,9918,6936c9954,6900,9978,6841,9978,6805l9978,4019,11776,3328c11847,3304,11895,3245,11895,3173l11895,2364c11943,2304,11895,2245,11823,2221l8049,792c8030,784,8010,780,7989,780c7921,780,7853,823,7835,887c7799,983,7847,1090,7930,1114l11264,2376,8966,3257,6061,1947c6035,1934,6010,1928,5985,1928c5918,1928,5858,1973,5823,2042c5775,2126,5823,2233,5906,2281l8490,3435,5966,4388,691,2376,5966,376,7263,864c7282,868,7301,871,7320,871c7394,871,7461,833,7490,757c7513,673,7478,566,7382,530l6013,18c5989,6,5969,0,5949,0xe">
                <v:fill on="t" focussize="0,0"/>
                <v:stroke on="f"/>
                <v:imagedata o:title=""/>
                <o:lock v:ext="edit" aspectratio="f"/>
                <v:textbox inset="7.1988188976378pt,7.1988188976378pt,7.1988188976378pt,7.1988188976378pt"/>
              </v:shape>
            </w:pict>
          </mc:Fallback>
        </mc:AlternateContent>
      </w:r>
      <w:r>
        <w:rPr>
          <w:sz w:val="21"/>
        </w:rPr>
        <mc:AlternateContent>
          <mc:Choice Requires="wps">
            <w:drawing>
              <wp:anchor distT="0" distB="0" distL="114300" distR="114300" simplePos="0" relativeHeight="252616704" behindDoc="0" locked="0" layoutInCell="1" allowOverlap="1">
                <wp:simplePos x="0" y="0"/>
                <wp:positionH relativeFrom="column">
                  <wp:posOffset>-108585</wp:posOffset>
                </wp:positionH>
                <wp:positionV relativeFrom="paragraph">
                  <wp:posOffset>2814320</wp:posOffset>
                </wp:positionV>
                <wp:extent cx="2209165" cy="527050"/>
                <wp:effectExtent l="0" t="0" r="0" b="0"/>
                <wp:wrapNone/>
                <wp:docPr id="67" name="文本框 2"/>
                <wp:cNvGraphicFramePr/>
                <a:graphic xmlns:a="http://schemas.openxmlformats.org/drawingml/2006/main">
                  <a:graphicData uri="http://schemas.microsoft.com/office/word/2010/wordprocessingShape">
                    <wps:wsp>
                      <wps:cNvSpPr txBox="1">
                        <a:spLocks noChangeArrowheads="1"/>
                      </wps:cNvSpPr>
                      <wps:spPr bwMode="auto">
                        <a:xfrm>
                          <a:off x="885825" y="7576185"/>
                          <a:ext cx="2209165" cy="527050"/>
                        </a:xfrm>
                        <a:prstGeom prst="rect">
                          <a:avLst/>
                        </a:prstGeom>
                        <a:noFill/>
                        <a:ln w="9525">
                          <a:noFill/>
                          <a:miter lim="800000"/>
                        </a:ln>
                      </wps:spPr>
                      <wps:txbx>
                        <w:txbxContent>
                          <w:p>
                            <w:pPr>
                              <w:jc w:val="left"/>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pPr>
                            <w:r>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t>教育经历/</w:t>
                            </w:r>
                            <w:r>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t>Education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55pt;margin-top:221.6pt;height:41.5pt;width:173.95pt;z-index:252616704;mso-width-relative:page;mso-height-relative:page;" filled="f" stroked="f" coordsize="21600,21600" o:gfxdata="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RvY/XZAAAACwEAAA8AAAAAAAAAAQAgAAAAIgAAAGRycy9kb3ducmV2LnhtbFBL&#10;AQIUABQAAAAIAIdO4kD+JyE9LgIAADUEAAAOAAAAAAAAAAEAIAAAACgBAABkcnMvZTJvRG9jLnht&#10;bFBLBQYAAAAABgAGAFkBAADIBQAAAAA=&#10;">
                <v:fill on="f" focussize="0,0"/>
                <v:stroke on="f" miterlimit="8" joinstyle="miter"/>
                <v:imagedata o:title=""/>
                <o:lock v:ext="edit" aspectratio="f"/>
                <v:textbox>
                  <w:txbxContent>
                    <w:p>
                      <w:pPr>
                        <w:jc w:val="left"/>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pPr>
                      <w:r>
                        <w:rPr>
                          <w:rFonts w:hint="eastAsia" w:ascii="Alibaba PuHuiTi Regular" w:hAnsi="Alibaba PuHuiTi Regular" w:eastAsia="Alibaba PuHuiTi Regular" w:cs="Alibaba PuHuiTi Regular"/>
                          <w:b w:val="0"/>
                          <w:bCs/>
                          <w:color w:val="FFFFFF" w:themeColor="background1"/>
                          <w:sz w:val="28"/>
                          <w:szCs w:val="28"/>
                          <w:lang w:val="en-US" w:eastAsia="zh-CN"/>
                          <w14:textFill>
                            <w14:solidFill>
                              <w14:schemeClr w14:val="bg1"/>
                            </w14:solidFill>
                          </w14:textFill>
                        </w:rPr>
                        <w:t>教育经历/</w:t>
                      </w:r>
                      <w:r>
                        <w:rPr>
                          <w:rFonts w:hint="eastAsia" w:ascii="Alibaba PuHuiTi Regular" w:hAnsi="Alibaba PuHuiTi Regular" w:eastAsia="Alibaba PuHuiTi Regular" w:cs="Alibaba PuHuiTi Regular"/>
                          <w:b w:val="0"/>
                          <w:bCs/>
                          <w:color w:val="FFFFFF" w:themeColor="background1"/>
                          <w:sz w:val="24"/>
                          <w:szCs w:val="24"/>
                          <w:lang w:val="en-US" w:eastAsia="zh-CN"/>
                          <w14:textFill>
                            <w14:solidFill>
                              <w14:schemeClr w14:val="bg1"/>
                            </w14:solidFill>
                          </w14:textFill>
                        </w:rPr>
                        <w:t>Education</w:t>
                      </w:r>
                    </w:p>
                  </w:txbxContent>
                </v:textbox>
              </v:shape>
            </w:pict>
          </mc:Fallback>
        </mc:AlternateContent>
      </w:r>
      <w:r>
        <w:rPr>
          <w:sz w:val="21"/>
        </w:rPr>
        <mc:AlternateContent>
          <mc:Choice Requires="wps">
            <w:drawing>
              <wp:anchor distT="0" distB="0" distL="114300" distR="114300" simplePos="0" relativeHeight="252608512" behindDoc="0" locked="0" layoutInCell="1" allowOverlap="1">
                <wp:simplePos x="0" y="0"/>
                <wp:positionH relativeFrom="column">
                  <wp:posOffset>-457835</wp:posOffset>
                </wp:positionH>
                <wp:positionV relativeFrom="paragraph">
                  <wp:posOffset>2884170</wp:posOffset>
                </wp:positionV>
                <wp:extent cx="2209165" cy="342900"/>
                <wp:effectExtent l="0" t="0" r="635" b="12700"/>
                <wp:wrapNone/>
                <wp:docPr id="62" name="矩形 62"/>
                <wp:cNvGraphicFramePr/>
                <a:graphic xmlns:a="http://schemas.openxmlformats.org/drawingml/2006/main">
                  <a:graphicData uri="http://schemas.microsoft.com/office/word/2010/wordprocessingShape">
                    <wps:wsp>
                      <wps:cNvSpPr/>
                      <wps:spPr>
                        <a:xfrm>
                          <a:off x="0" y="0"/>
                          <a:ext cx="2209165" cy="3429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05pt;margin-top:227.1pt;height:27pt;width:173.95pt;z-index:252608512;v-text-anchor:middle;mso-width-relative:page;mso-height-relative:page;" fillcolor="#5EA1E3 [1944]" filled="t" stroked="f" coordsize="21600,21600" o:gfxdata="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EY/BPdsAAAALAQAA&#10;DwAAAAAAAAABACAAAAAiAAAAZHJzL2Rvd25yZXYueG1sUEsBAhQAFAAAAAgAh07iQEOLLj+IAgAA&#10;BgUAAA4AAAAAAAAAAQAgAAAAKgEAAGRycy9lMm9Eb2MueG1sUEsFBgAAAAAGAAYAWQEAACQGAAAA&#10;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2607488" behindDoc="0" locked="0" layoutInCell="1" allowOverlap="1">
                <wp:simplePos x="0" y="0"/>
                <wp:positionH relativeFrom="column">
                  <wp:posOffset>1586865</wp:posOffset>
                </wp:positionH>
                <wp:positionV relativeFrom="paragraph">
                  <wp:posOffset>2884170</wp:posOffset>
                </wp:positionV>
                <wp:extent cx="342900" cy="342900"/>
                <wp:effectExtent l="0" t="0" r="12700" b="12700"/>
                <wp:wrapNone/>
                <wp:docPr id="63" name="椭圆 6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95pt;margin-top:227.1pt;height:27pt;width:27pt;z-index:252607488;v-text-anchor:middle;mso-width-relative:page;mso-height-relative:page;" fillcolor="#5EA1E3 [1944]" filled="t" stroked="f" coordsize="21600,21600" o:gfxdata="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KyGmvTZAAAACwEAAA8AAAAA&#10;AAAAAQAgAAAAIgAAAGRycy9kb3ducmV2LnhtbFBLAQIUABQAAAAIAIdO4kAWZyvihQIAAAgFAAAO&#10;AAAAAAAAAAEAIAAAACgBAABkcnMvZTJvRG9jLnhtbFBLBQYAAAAABgAGAFkBAAAf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823104" behindDoc="0" locked="0" layoutInCell="1" allowOverlap="1">
                <wp:simplePos x="0" y="0"/>
                <wp:positionH relativeFrom="column">
                  <wp:posOffset>-627380</wp:posOffset>
                </wp:positionH>
                <wp:positionV relativeFrom="paragraph">
                  <wp:posOffset>2674620</wp:posOffset>
                </wp:positionV>
                <wp:extent cx="648144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481445" cy="0"/>
                        </a:xfrm>
                        <a:prstGeom prst="line">
                          <a:avLst/>
                        </a:prstGeom>
                        <a:solidFill>
                          <a:schemeClr val="bg1"/>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id="_x0000_s1026" o:spid="_x0000_s1026" o:spt="20" style="position:absolute;left:0pt;margin-left:-49.4pt;margin-top:210.6pt;height:0pt;width:510.35pt;z-index:251823104;mso-width-relative:page;mso-height-relative:page;" fillcolor="#FFFFFF [3212]" filled="t" stroked="t" coordsize="21600,21600" o:gfxdata="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xDlItkAAAALAQAADwAAAAAAAAABACAAAAAi&#10;AAAAZHJzL2Rvd25yZXYueG1sUEsBAhQAFAAAAAgAh07iQEwyYT0JAgAAFAQAAA4AAAAAAAAAAQAg&#10;AAAAKAEAAGRycy9lMm9Eb2MueG1sUEsFBgAAAAAGAAYAWQEAAKMFAAAAAA==&#10;">
                <v:fill on="t" focussize="0,0"/>
                <v:stroke weight="1pt" color="#5EA1E3 [1944]" miterlimit="8" joinstyle="miter"/>
                <v:imagedata o:title=""/>
                <o:lock v:ext="edit" aspectratio="f"/>
              </v:line>
            </w:pict>
          </mc:Fallback>
        </mc:AlternateContent>
      </w:r>
      <w:r>
        <w:rPr>
          <w:sz w:val="21"/>
        </w:rPr>
        <mc:AlternateContent>
          <mc:Choice Requires="wps">
            <w:drawing>
              <wp:anchor distT="0" distB="0" distL="114300" distR="114300" simplePos="0" relativeHeight="252606464" behindDoc="0" locked="0" layoutInCell="1" allowOverlap="1">
                <wp:simplePos x="0" y="0"/>
                <wp:positionH relativeFrom="column">
                  <wp:posOffset>-610235</wp:posOffset>
                </wp:positionH>
                <wp:positionV relativeFrom="paragraph">
                  <wp:posOffset>2884170</wp:posOffset>
                </wp:positionV>
                <wp:extent cx="342900" cy="342900"/>
                <wp:effectExtent l="0" t="0" r="12700" b="12700"/>
                <wp:wrapNone/>
                <wp:docPr id="64" name="椭圆 6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8.05pt;margin-top:227.1pt;height:27pt;width:27pt;z-index:252606464;v-text-anchor:middle;mso-width-relative:page;mso-height-relative:page;" fillcolor="#5EA1E3 [1944]" filled="t" stroked="f" coordsize="21600,21600" o:gfxdata="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F8gHrZAAAACwEAAA8AAAAA&#10;AAAAAQAgAAAAIgAAAGRycy9kb3ducmV2LnhtbFBLAQIUABQAAAAIAIdO4kAvZ3WDhQIAAAgFAAAO&#10;AAAAAAAAAAEAIAAAACgBAABkcnMvZTJvRG9jLnhtbFBLBQYAAAAABgAGAFkBAAAfBgAAAAA=&#10;">
                <v:fill on="t" focussize="0,0"/>
                <v:stroke on="f" weight="1pt" miterlimit="8" joinstyle="miter"/>
                <v:imagedata o:title=""/>
                <o:lock v:ext="edit" aspectratio="f"/>
              </v:shape>
            </w:pict>
          </mc:Fallback>
        </mc:AlternateConten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847184E8-5B22-4683-ADA7-EF041EC63AB0}"/>
  </w:font>
  <w:font w:name="宋体">
    <w:panose1 w:val="02010600030101010101"/>
    <w:charset w:val="86"/>
    <w:family w:val="auto"/>
    <w:pitch w:val="default"/>
    <w:sig w:usb0="00000003" w:usb1="288F0000" w:usb2="00000006" w:usb3="00000000" w:csb0="00040001" w:csb1="00000000"/>
    <w:embedRegular r:id="rId2" w:fontKey="{97D8CDF1-98F8-4EA3-A9A8-087115038BCF}"/>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libaba PuHuiTi Regular">
    <w:altName w:val="宋体"/>
    <w:panose1 w:val="00020600040101010101"/>
    <w:charset w:val="86"/>
    <w:family w:val="auto"/>
    <w:pitch w:val="default"/>
    <w:sig w:usb0="00000000" w:usb1="00000000" w:usb2="0000001E" w:usb3="00000000" w:csb0="0004009F" w:csb1="00000000"/>
    <w:embedRegular r:id="rId3" w:fontKey="{676963F3-FF4E-4CB2-99D0-3BCC9AFD74B5}"/>
  </w:font>
  <w:font w:name="微软雅黑">
    <w:panose1 w:val="020B0503020204020204"/>
    <w:charset w:val="86"/>
    <w:family w:val="auto"/>
    <w:pitch w:val="default"/>
    <w:sig w:usb0="80000287" w:usb1="2ACF3C50" w:usb2="00000016" w:usb3="00000000" w:csb0="0004001F" w:csb1="00000000"/>
    <w:embedRegular r:id="rId4" w:fontKey="{91D01778-B19D-45ED-BC3D-17548B73E0A4}"/>
  </w:font>
  <w:font w:name="Source Han Sans CN Normal">
    <w:altName w:val="宋体"/>
    <w:panose1 w:val="020B0500000000000000"/>
    <w:charset w:val="86"/>
    <w:family w:val="auto"/>
    <w:pitch w:val="default"/>
    <w:sig w:usb0="00000000" w:usb1="00000000" w:usb2="00000016" w:usb3="00000000" w:csb0="60060107" w:csb1="00000000"/>
    <w:embedRegular r:id="rId5" w:fontKey="{46A5C4BA-098C-4793-84FD-B49D77CC4F91}"/>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DDB18"/>
    <w:multiLevelType w:val="singleLevel"/>
    <w:tmpl w:val="5F4DDB1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embedSystemFonts/>
  <w:saveSubset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522A7"/>
    <w:rsid w:val="0C7049E6"/>
    <w:rsid w:val="0C8D32A0"/>
    <w:rsid w:val="1425406D"/>
    <w:rsid w:val="1D61735E"/>
    <w:rsid w:val="1ED21286"/>
    <w:rsid w:val="2096546F"/>
    <w:rsid w:val="22FA1850"/>
    <w:rsid w:val="28D85603"/>
    <w:rsid w:val="2DF17C4B"/>
    <w:rsid w:val="2FD522A7"/>
    <w:rsid w:val="348378A2"/>
    <w:rsid w:val="35EA72AF"/>
    <w:rsid w:val="35EB391F"/>
    <w:rsid w:val="35F330EA"/>
    <w:rsid w:val="3FDFC709"/>
    <w:rsid w:val="47D10DD8"/>
    <w:rsid w:val="487B04F2"/>
    <w:rsid w:val="4C55382E"/>
    <w:rsid w:val="546B6BDF"/>
    <w:rsid w:val="5FC649AC"/>
    <w:rsid w:val="5FDDD821"/>
    <w:rsid w:val="611C4B88"/>
    <w:rsid w:val="612F7068"/>
    <w:rsid w:val="62FF0F0B"/>
    <w:rsid w:val="69A16131"/>
    <w:rsid w:val="6A3B5F47"/>
    <w:rsid w:val="6E295B57"/>
    <w:rsid w:val="6FFFDF0A"/>
    <w:rsid w:val="76A2039A"/>
    <w:rsid w:val="7FABFCDA"/>
    <w:rsid w:val="7FAE0306"/>
    <w:rsid w:val="7FEB1345"/>
    <w:rsid w:val="F3BBAAE6"/>
    <w:rsid w:val="F4FF0EAA"/>
    <w:rsid w:val="FFBDB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rain\Library\Containers\com.kingsoft.wpsoffice.mac\Data\C:\Users\DELL\AppData\Roaming\kingsoft\office6\templates\download\1017c9ae-34d1-292a-789f-205a0cb1a936\&#21069;&#31471;&#24037;&#31243;&#24072;&#20010;&#20154;&#27714;&#32844;&#31616;&#21382;.docx" TargetMode="External"/></Relationships>
</file>

<file path=word/theme/theme1.xml><?xml version="1.0" encoding="utf-8"?>
<a:theme xmlns:a="http://schemas.openxmlformats.org/drawingml/2006/main" name="Office 主题">
  <a:themeElements>
    <a:clrScheme name="高雅端庄">
      <a:dk1>
        <a:srgbClr val="000000"/>
      </a:dk1>
      <a:lt1>
        <a:srgbClr val="FFFFFF"/>
      </a:lt1>
      <a:dk2>
        <a:srgbClr val="FDEEC9"/>
      </a:dk2>
      <a:lt2>
        <a:srgbClr val="D5B289"/>
      </a:lt2>
      <a:accent1>
        <a:srgbClr val="857E74"/>
      </a:accent1>
      <a:accent2>
        <a:srgbClr val="3E3B3A"/>
      </a:accent2>
      <a:accent3>
        <a:srgbClr val="587A42"/>
      </a:accent3>
      <a:accent4>
        <a:srgbClr val="2D502F"/>
      </a:accent4>
      <a:accent5>
        <a:srgbClr val="1D62A7"/>
      </a:accent5>
      <a:accent6>
        <a:srgbClr val="01244F"/>
      </a:accent6>
      <a:hlink>
        <a:srgbClr val="2D221E"/>
      </a:hlink>
      <a:folHlink>
        <a:srgbClr val="6D584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前端工程师个人求职简历.docx</Template>
  <Pages>2</Pages>
  <Words>0</Words>
  <Characters>0</Characters>
  <Lines>0</Lines>
  <Paragraphs>0</Paragraphs>
  <TotalTime>26</TotalTime>
  <ScaleCrop>false</ScaleCrop>
  <LinksUpToDate>false</LinksUpToDate>
  <CharactersWithSpaces>1</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2020-05-27T00:52:00Z</dcterms:created>
  <dc:creator>少年卡夫卡</dc:creator>
  <cp:lastModifiedBy>双子晨</cp:lastModifiedBy>
  <dcterms:modified xsi:type="dcterms:W3CDTF">2021-04-24T01:18:02Z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