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7891145</wp:posOffset>
                </wp:positionV>
                <wp:extent cx="4683125" cy="482600"/>
                <wp:effectExtent l="0" t="0" r="12700" b="3175"/>
                <wp:wrapNone/>
                <wp:docPr id="32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83125" cy="482600"/>
                        </a:xfrm>
                        <a:custGeom>
                          <a:avLst/>
                          <a:gdLst>
                            <a:gd name="connsiteX0" fmla="*/ 1712152 w 3779838"/>
                            <a:gd name="connsiteY0" fmla="*/ 101397 h 433055"/>
                            <a:gd name="connsiteX1" fmla="*/ 1691413 w 3779838"/>
                            <a:gd name="connsiteY1" fmla="*/ 275953 h 433055"/>
                            <a:gd name="connsiteX2" fmla="*/ 1728614 w 3779838"/>
                            <a:gd name="connsiteY2" fmla="*/ 275953 h 433055"/>
                            <a:gd name="connsiteX3" fmla="*/ 1712152 w 3779838"/>
                            <a:gd name="connsiteY3" fmla="*/ 101397 h 433055"/>
                            <a:gd name="connsiteX4" fmla="*/ 2276681 w 3779838"/>
                            <a:gd name="connsiteY4" fmla="*/ 79834 h 433055"/>
                            <a:gd name="connsiteX5" fmla="*/ 2276681 w 3779838"/>
                            <a:gd name="connsiteY5" fmla="*/ 172245 h 433055"/>
                            <a:gd name="connsiteX6" fmla="*/ 2302222 w 3779838"/>
                            <a:gd name="connsiteY6" fmla="*/ 167241 h 433055"/>
                            <a:gd name="connsiteX7" fmla="*/ 2309538 w 3779838"/>
                            <a:gd name="connsiteY7" fmla="*/ 134769 h 433055"/>
                            <a:gd name="connsiteX8" fmla="*/ 2309538 w 3779838"/>
                            <a:gd name="connsiteY8" fmla="*/ 111920 h 433055"/>
                            <a:gd name="connsiteX9" fmla="*/ 2302480 w 3779838"/>
                            <a:gd name="connsiteY9" fmla="*/ 85995 h 433055"/>
                            <a:gd name="connsiteX10" fmla="*/ 2276681 w 3779838"/>
                            <a:gd name="connsiteY10" fmla="*/ 79834 h 433055"/>
                            <a:gd name="connsiteX11" fmla="*/ 589983 w 3779838"/>
                            <a:gd name="connsiteY11" fmla="*/ 79834 h 433055"/>
                            <a:gd name="connsiteX12" fmla="*/ 589983 w 3779838"/>
                            <a:gd name="connsiteY12" fmla="*/ 172245 h 433055"/>
                            <a:gd name="connsiteX13" fmla="*/ 615524 w 3779838"/>
                            <a:gd name="connsiteY13" fmla="*/ 167241 h 433055"/>
                            <a:gd name="connsiteX14" fmla="*/ 622839 w 3779838"/>
                            <a:gd name="connsiteY14" fmla="*/ 134769 h 433055"/>
                            <a:gd name="connsiteX15" fmla="*/ 622839 w 3779838"/>
                            <a:gd name="connsiteY15" fmla="*/ 111920 h 433055"/>
                            <a:gd name="connsiteX16" fmla="*/ 615782 w 3779838"/>
                            <a:gd name="connsiteY16" fmla="*/ 85995 h 433055"/>
                            <a:gd name="connsiteX17" fmla="*/ 589983 w 3779838"/>
                            <a:gd name="connsiteY17" fmla="*/ 79834 h 433055"/>
                            <a:gd name="connsiteX18" fmla="*/ 108072 w 3779838"/>
                            <a:gd name="connsiteY18" fmla="*/ 79834 h 433055"/>
                            <a:gd name="connsiteX19" fmla="*/ 108072 w 3779838"/>
                            <a:gd name="connsiteY19" fmla="*/ 185595 h 433055"/>
                            <a:gd name="connsiteX20" fmla="*/ 116029 w 3779838"/>
                            <a:gd name="connsiteY20" fmla="*/ 185851 h 433055"/>
                            <a:gd name="connsiteX21" fmla="*/ 136695 w 3779838"/>
                            <a:gd name="connsiteY21" fmla="*/ 178535 h 433055"/>
                            <a:gd name="connsiteX22" fmla="*/ 142469 w 3779838"/>
                            <a:gd name="connsiteY22" fmla="*/ 148116 h 433055"/>
                            <a:gd name="connsiteX23" fmla="*/ 142469 w 3779838"/>
                            <a:gd name="connsiteY23" fmla="*/ 113974 h 433055"/>
                            <a:gd name="connsiteX24" fmla="*/ 135796 w 3779838"/>
                            <a:gd name="connsiteY24" fmla="*/ 86251 h 433055"/>
                            <a:gd name="connsiteX25" fmla="*/ 108072 w 3779838"/>
                            <a:gd name="connsiteY25" fmla="*/ 79834 h 433055"/>
                            <a:gd name="connsiteX26" fmla="*/ 1151991 w 3779838"/>
                            <a:gd name="connsiteY26" fmla="*/ 70336 h 433055"/>
                            <a:gd name="connsiteX27" fmla="*/ 1139027 w 3779838"/>
                            <a:gd name="connsiteY27" fmla="*/ 76881 h 433055"/>
                            <a:gd name="connsiteX28" fmla="*/ 1134533 w 3779838"/>
                            <a:gd name="connsiteY28" fmla="*/ 115515 h 433055"/>
                            <a:gd name="connsiteX29" fmla="*/ 1134533 w 3779838"/>
                            <a:gd name="connsiteY29" fmla="*/ 309582 h 433055"/>
                            <a:gd name="connsiteX30" fmla="*/ 1137486 w 3779838"/>
                            <a:gd name="connsiteY30" fmla="*/ 354248 h 433055"/>
                            <a:gd name="connsiteX31" fmla="*/ 1151220 w 3779838"/>
                            <a:gd name="connsiteY31" fmla="*/ 362718 h 433055"/>
                            <a:gd name="connsiteX32" fmla="*/ 1165339 w 3779838"/>
                            <a:gd name="connsiteY32" fmla="*/ 352964 h 433055"/>
                            <a:gd name="connsiteX33" fmla="*/ 1168418 w 3779838"/>
                            <a:gd name="connsiteY33" fmla="*/ 306500 h 433055"/>
                            <a:gd name="connsiteX34" fmla="*/ 1168418 w 3779838"/>
                            <a:gd name="connsiteY34" fmla="*/ 115515 h 433055"/>
                            <a:gd name="connsiteX35" fmla="*/ 1165210 w 3779838"/>
                            <a:gd name="connsiteY35" fmla="*/ 78422 h 433055"/>
                            <a:gd name="connsiteX36" fmla="*/ 1151991 w 3779838"/>
                            <a:gd name="connsiteY36" fmla="*/ 70336 h 433055"/>
                            <a:gd name="connsiteX37" fmla="*/ 2933754 w 3779838"/>
                            <a:gd name="connsiteY37" fmla="*/ 8730 h 433055"/>
                            <a:gd name="connsiteX38" fmla="*/ 3041824 w 3779838"/>
                            <a:gd name="connsiteY38" fmla="*/ 8730 h 433055"/>
                            <a:gd name="connsiteX39" fmla="*/ 3041824 w 3779838"/>
                            <a:gd name="connsiteY39" fmla="*/ 320365 h 433055"/>
                            <a:gd name="connsiteX40" fmla="*/ 3044777 w 3779838"/>
                            <a:gd name="connsiteY40" fmla="*/ 355147 h 433055"/>
                            <a:gd name="connsiteX41" fmla="*/ 3056713 w 3779838"/>
                            <a:gd name="connsiteY41" fmla="*/ 362720 h 433055"/>
                            <a:gd name="connsiteX42" fmla="*/ 3069934 w 3779838"/>
                            <a:gd name="connsiteY42" fmla="*/ 354376 h 433055"/>
                            <a:gd name="connsiteX43" fmla="*/ 3072885 w 3779838"/>
                            <a:gd name="connsiteY43" fmla="*/ 314974 h 433055"/>
                            <a:gd name="connsiteX44" fmla="*/ 3072885 w 3779838"/>
                            <a:gd name="connsiteY44" fmla="*/ 8730 h 433055"/>
                            <a:gd name="connsiteX45" fmla="*/ 3180957 w 3779838"/>
                            <a:gd name="connsiteY45" fmla="*/ 8730 h 433055"/>
                            <a:gd name="connsiteX46" fmla="*/ 3180957 w 3779838"/>
                            <a:gd name="connsiteY46" fmla="*/ 286480 h 433055"/>
                            <a:gd name="connsiteX47" fmla="*/ 3177876 w 3779838"/>
                            <a:gd name="connsiteY47" fmla="*/ 352838 h 433055"/>
                            <a:gd name="connsiteX48" fmla="*/ 3159650 w 3779838"/>
                            <a:gd name="connsiteY48" fmla="*/ 392113 h 433055"/>
                            <a:gd name="connsiteX49" fmla="*/ 3119733 w 3779838"/>
                            <a:gd name="connsiteY49" fmla="*/ 422660 h 433055"/>
                            <a:gd name="connsiteX50" fmla="*/ 3061333 w 3779838"/>
                            <a:gd name="connsiteY50" fmla="*/ 433055 h 433055"/>
                            <a:gd name="connsiteX51" fmla="*/ 2995618 w 3779838"/>
                            <a:gd name="connsiteY51" fmla="*/ 420735 h 433055"/>
                            <a:gd name="connsiteX52" fmla="*/ 2953006 w 3779838"/>
                            <a:gd name="connsiteY52" fmla="*/ 388647 h 433055"/>
                            <a:gd name="connsiteX53" fmla="*/ 2936321 w 3779838"/>
                            <a:gd name="connsiteY53" fmla="*/ 346932 h 433055"/>
                            <a:gd name="connsiteX54" fmla="*/ 2933754 w 3779838"/>
                            <a:gd name="connsiteY54" fmla="*/ 254650 h 433055"/>
                            <a:gd name="connsiteX55" fmla="*/ 3592445 w 3779838"/>
                            <a:gd name="connsiteY55" fmla="*/ 8728 h 433055"/>
                            <a:gd name="connsiteX56" fmla="*/ 3772649 w 3779838"/>
                            <a:gd name="connsiteY56" fmla="*/ 8728 h 433055"/>
                            <a:gd name="connsiteX57" fmla="*/ 3772649 w 3779838"/>
                            <a:gd name="connsiteY57" fmla="*/ 91899 h 433055"/>
                            <a:gd name="connsiteX58" fmla="*/ 3700517 w 3779838"/>
                            <a:gd name="connsiteY58" fmla="*/ 91899 h 433055"/>
                            <a:gd name="connsiteX59" fmla="*/ 3700517 w 3779838"/>
                            <a:gd name="connsiteY59" fmla="*/ 170707 h 433055"/>
                            <a:gd name="connsiteX60" fmla="*/ 3768029 w 3779838"/>
                            <a:gd name="connsiteY60" fmla="*/ 170707 h 433055"/>
                            <a:gd name="connsiteX61" fmla="*/ 3768029 w 3779838"/>
                            <a:gd name="connsiteY61" fmla="*/ 249770 h 433055"/>
                            <a:gd name="connsiteX62" fmla="*/ 3700517 w 3779838"/>
                            <a:gd name="connsiteY62" fmla="*/ 249770 h 433055"/>
                            <a:gd name="connsiteX63" fmla="*/ 3700517 w 3779838"/>
                            <a:gd name="connsiteY63" fmla="*/ 341155 h 433055"/>
                            <a:gd name="connsiteX64" fmla="*/ 3779838 w 3779838"/>
                            <a:gd name="connsiteY64" fmla="*/ 341155 h 433055"/>
                            <a:gd name="connsiteX65" fmla="*/ 3779838 w 3779838"/>
                            <a:gd name="connsiteY65" fmla="*/ 424326 h 433055"/>
                            <a:gd name="connsiteX66" fmla="*/ 3592445 w 3779838"/>
                            <a:gd name="connsiteY66" fmla="*/ 424326 h 433055"/>
                            <a:gd name="connsiteX67" fmla="*/ 3220057 w 3779838"/>
                            <a:gd name="connsiteY67" fmla="*/ 8728 h 433055"/>
                            <a:gd name="connsiteX68" fmla="*/ 3359896 w 3779838"/>
                            <a:gd name="connsiteY68" fmla="*/ 8728 h 433055"/>
                            <a:gd name="connsiteX69" fmla="*/ 3372724 w 3779838"/>
                            <a:gd name="connsiteY69" fmla="*/ 97080 h 433055"/>
                            <a:gd name="connsiteX70" fmla="*/ 3388068 w 3779838"/>
                            <a:gd name="connsiteY70" fmla="*/ 202793 h 433055"/>
                            <a:gd name="connsiteX71" fmla="*/ 3412905 w 3779838"/>
                            <a:gd name="connsiteY71" fmla="*/ 8728 h 433055"/>
                            <a:gd name="connsiteX72" fmla="*/ 3553512 w 3779838"/>
                            <a:gd name="connsiteY72" fmla="*/ 8728 h 433055"/>
                            <a:gd name="connsiteX73" fmla="*/ 3553512 w 3779838"/>
                            <a:gd name="connsiteY73" fmla="*/ 424326 h 433055"/>
                            <a:gd name="connsiteX74" fmla="*/ 3459048 w 3779838"/>
                            <a:gd name="connsiteY74" fmla="*/ 424326 h 433055"/>
                            <a:gd name="connsiteX75" fmla="*/ 3458919 w 3779838"/>
                            <a:gd name="connsiteY75" fmla="*/ 143751 h 433055"/>
                            <a:gd name="connsiteX76" fmla="*/ 3421311 w 3779838"/>
                            <a:gd name="connsiteY76" fmla="*/ 424326 h 433055"/>
                            <a:gd name="connsiteX77" fmla="*/ 3354312 w 3779838"/>
                            <a:gd name="connsiteY77" fmla="*/ 424326 h 433055"/>
                            <a:gd name="connsiteX78" fmla="*/ 3314653 w 3779838"/>
                            <a:gd name="connsiteY78" fmla="*/ 150170 h 433055"/>
                            <a:gd name="connsiteX79" fmla="*/ 3314524 w 3779838"/>
                            <a:gd name="connsiteY79" fmla="*/ 424326 h 433055"/>
                            <a:gd name="connsiteX80" fmla="*/ 3220057 w 3779838"/>
                            <a:gd name="connsiteY80" fmla="*/ 424326 h 433055"/>
                            <a:gd name="connsiteX81" fmla="*/ 2453376 w 3779838"/>
                            <a:gd name="connsiteY81" fmla="*/ 8728 h 433055"/>
                            <a:gd name="connsiteX82" fmla="*/ 2633580 w 3779838"/>
                            <a:gd name="connsiteY82" fmla="*/ 8728 h 433055"/>
                            <a:gd name="connsiteX83" fmla="*/ 2633580 w 3779838"/>
                            <a:gd name="connsiteY83" fmla="*/ 91899 h 433055"/>
                            <a:gd name="connsiteX84" fmla="*/ 2561448 w 3779838"/>
                            <a:gd name="connsiteY84" fmla="*/ 91899 h 433055"/>
                            <a:gd name="connsiteX85" fmla="*/ 2561448 w 3779838"/>
                            <a:gd name="connsiteY85" fmla="*/ 170707 h 433055"/>
                            <a:gd name="connsiteX86" fmla="*/ 2628960 w 3779838"/>
                            <a:gd name="connsiteY86" fmla="*/ 170707 h 433055"/>
                            <a:gd name="connsiteX87" fmla="*/ 2628960 w 3779838"/>
                            <a:gd name="connsiteY87" fmla="*/ 249770 h 433055"/>
                            <a:gd name="connsiteX88" fmla="*/ 2561448 w 3779838"/>
                            <a:gd name="connsiteY88" fmla="*/ 249770 h 433055"/>
                            <a:gd name="connsiteX89" fmla="*/ 2561448 w 3779838"/>
                            <a:gd name="connsiteY89" fmla="*/ 341155 h 433055"/>
                            <a:gd name="connsiteX90" fmla="*/ 2640769 w 3779838"/>
                            <a:gd name="connsiteY90" fmla="*/ 341155 h 433055"/>
                            <a:gd name="connsiteX91" fmla="*/ 2640769 w 3779838"/>
                            <a:gd name="connsiteY91" fmla="*/ 424326 h 433055"/>
                            <a:gd name="connsiteX92" fmla="*/ 2453376 w 3779838"/>
                            <a:gd name="connsiteY92" fmla="*/ 424326 h 433055"/>
                            <a:gd name="connsiteX93" fmla="*/ 2168609 w 3779838"/>
                            <a:gd name="connsiteY93" fmla="*/ 8728 h 433055"/>
                            <a:gd name="connsiteX94" fmla="*/ 2245106 w 3779838"/>
                            <a:gd name="connsiteY94" fmla="*/ 8728 h 433055"/>
                            <a:gd name="connsiteX95" fmla="*/ 2348687 w 3779838"/>
                            <a:gd name="connsiteY95" fmla="*/ 14632 h 433055"/>
                            <a:gd name="connsiteX96" fmla="*/ 2392837 w 3779838"/>
                            <a:gd name="connsiteY96" fmla="*/ 44793 h 433055"/>
                            <a:gd name="connsiteX97" fmla="*/ 2409908 w 3779838"/>
                            <a:gd name="connsiteY97" fmla="*/ 122189 h 433055"/>
                            <a:gd name="connsiteX98" fmla="*/ 2397844 w 3779838"/>
                            <a:gd name="connsiteY98" fmla="*/ 187392 h 433055"/>
                            <a:gd name="connsiteX99" fmla="*/ 2350354 w 3779838"/>
                            <a:gd name="connsiteY99" fmla="*/ 207413 h 433055"/>
                            <a:gd name="connsiteX100" fmla="*/ 2393479 w 3779838"/>
                            <a:gd name="connsiteY100" fmla="*/ 228720 h 433055"/>
                            <a:gd name="connsiteX101" fmla="*/ 2407213 w 3779838"/>
                            <a:gd name="connsiteY101" fmla="*/ 253236 h 433055"/>
                            <a:gd name="connsiteX102" fmla="*/ 2409908 w 3779838"/>
                            <a:gd name="connsiteY102" fmla="*/ 314715 h 433055"/>
                            <a:gd name="connsiteX103" fmla="*/ 2409908 w 3779838"/>
                            <a:gd name="connsiteY103" fmla="*/ 424326 h 433055"/>
                            <a:gd name="connsiteX104" fmla="*/ 2309538 w 3779838"/>
                            <a:gd name="connsiteY104" fmla="*/ 424326 h 433055"/>
                            <a:gd name="connsiteX105" fmla="*/ 2309538 w 3779838"/>
                            <a:gd name="connsiteY105" fmla="*/ 286221 h 433055"/>
                            <a:gd name="connsiteX106" fmla="*/ 2304276 w 3779838"/>
                            <a:gd name="connsiteY106" fmla="*/ 244892 h 433055"/>
                            <a:gd name="connsiteX107" fmla="*/ 2276681 w 3779838"/>
                            <a:gd name="connsiteY107" fmla="*/ 236935 h 433055"/>
                            <a:gd name="connsiteX108" fmla="*/ 2276681 w 3779838"/>
                            <a:gd name="connsiteY108" fmla="*/ 424326 h 433055"/>
                            <a:gd name="connsiteX109" fmla="*/ 2168609 w 3779838"/>
                            <a:gd name="connsiteY109" fmla="*/ 424326 h 433055"/>
                            <a:gd name="connsiteX110" fmla="*/ 1861937 w 3779838"/>
                            <a:gd name="connsiteY110" fmla="*/ 8728 h 433055"/>
                            <a:gd name="connsiteX111" fmla="*/ 1970010 w 3779838"/>
                            <a:gd name="connsiteY111" fmla="*/ 8728 h 433055"/>
                            <a:gd name="connsiteX112" fmla="*/ 1970010 w 3779838"/>
                            <a:gd name="connsiteY112" fmla="*/ 341155 h 433055"/>
                            <a:gd name="connsiteX113" fmla="*/ 2035725 w 3779838"/>
                            <a:gd name="connsiteY113" fmla="*/ 341155 h 433055"/>
                            <a:gd name="connsiteX114" fmla="*/ 2035725 w 3779838"/>
                            <a:gd name="connsiteY114" fmla="*/ 424326 h 433055"/>
                            <a:gd name="connsiteX115" fmla="*/ 1861937 w 3779838"/>
                            <a:gd name="connsiteY115" fmla="*/ 424326 h 433055"/>
                            <a:gd name="connsiteX116" fmla="*/ 1629687 w 3779838"/>
                            <a:gd name="connsiteY116" fmla="*/ 8728 h 433055"/>
                            <a:gd name="connsiteX117" fmla="*/ 1785891 w 3779838"/>
                            <a:gd name="connsiteY117" fmla="*/ 8728 h 433055"/>
                            <a:gd name="connsiteX118" fmla="*/ 1847690 w 3779838"/>
                            <a:gd name="connsiteY118" fmla="*/ 424326 h 433055"/>
                            <a:gd name="connsiteX119" fmla="*/ 1737245 w 3779838"/>
                            <a:gd name="connsiteY119" fmla="*/ 424326 h 433055"/>
                            <a:gd name="connsiteX120" fmla="*/ 1731445 w 3779838"/>
                            <a:gd name="connsiteY120" fmla="*/ 349626 h 433055"/>
                            <a:gd name="connsiteX121" fmla="*/ 1692788 w 3779838"/>
                            <a:gd name="connsiteY121" fmla="*/ 349626 h 433055"/>
                            <a:gd name="connsiteX122" fmla="*/ 1686291 w 3779838"/>
                            <a:gd name="connsiteY122" fmla="*/ 424326 h 433055"/>
                            <a:gd name="connsiteX123" fmla="*/ 1574562 w 3779838"/>
                            <a:gd name="connsiteY123" fmla="*/ 424326 h 433055"/>
                            <a:gd name="connsiteX124" fmla="*/ 1314308 w 3779838"/>
                            <a:gd name="connsiteY124" fmla="*/ 8728 h 433055"/>
                            <a:gd name="connsiteX125" fmla="*/ 1404668 w 3779838"/>
                            <a:gd name="connsiteY125" fmla="*/ 8728 h 433055"/>
                            <a:gd name="connsiteX126" fmla="*/ 1465250 w 3779838"/>
                            <a:gd name="connsiteY126" fmla="*/ 195862 h 433055"/>
                            <a:gd name="connsiteX127" fmla="*/ 1465250 w 3779838"/>
                            <a:gd name="connsiteY127" fmla="*/ 8728 h 433055"/>
                            <a:gd name="connsiteX128" fmla="*/ 1555607 w 3779838"/>
                            <a:gd name="connsiteY128" fmla="*/ 8728 h 433055"/>
                            <a:gd name="connsiteX129" fmla="*/ 1555607 w 3779838"/>
                            <a:gd name="connsiteY129" fmla="*/ 424326 h 433055"/>
                            <a:gd name="connsiteX130" fmla="*/ 1460885 w 3779838"/>
                            <a:gd name="connsiteY130" fmla="*/ 424326 h 433055"/>
                            <a:gd name="connsiteX131" fmla="*/ 1404668 w 3779838"/>
                            <a:gd name="connsiteY131" fmla="*/ 235394 h 433055"/>
                            <a:gd name="connsiteX132" fmla="*/ 1404668 w 3779838"/>
                            <a:gd name="connsiteY132" fmla="*/ 424326 h 433055"/>
                            <a:gd name="connsiteX133" fmla="*/ 1314308 w 3779838"/>
                            <a:gd name="connsiteY133" fmla="*/ 424326 h 433055"/>
                            <a:gd name="connsiteX134" fmla="*/ 481911 w 3779838"/>
                            <a:gd name="connsiteY134" fmla="*/ 8728 h 433055"/>
                            <a:gd name="connsiteX135" fmla="*/ 558410 w 3779838"/>
                            <a:gd name="connsiteY135" fmla="*/ 8728 h 433055"/>
                            <a:gd name="connsiteX136" fmla="*/ 661988 w 3779838"/>
                            <a:gd name="connsiteY136" fmla="*/ 14632 h 433055"/>
                            <a:gd name="connsiteX137" fmla="*/ 706139 w 3779838"/>
                            <a:gd name="connsiteY137" fmla="*/ 44793 h 433055"/>
                            <a:gd name="connsiteX138" fmla="*/ 723210 w 3779838"/>
                            <a:gd name="connsiteY138" fmla="*/ 122189 h 433055"/>
                            <a:gd name="connsiteX139" fmla="*/ 711145 w 3779838"/>
                            <a:gd name="connsiteY139" fmla="*/ 187392 h 433055"/>
                            <a:gd name="connsiteX140" fmla="*/ 663655 w 3779838"/>
                            <a:gd name="connsiteY140" fmla="*/ 207413 h 433055"/>
                            <a:gd name="connsiteX141" fmla="*/ 706783 w 3779838"/>
                            <a:gd name="connsiteY141" fmla="*/ 228720 h 433055"/>
                            <a:gd name="connsiteX142" fmla="*/ 720514 w 3779838"/>
                            <a:gd name="connsiteY142" fmla="*/ 253236 h 433055"/>
                            <a:gd name="connsiteX143" fmla="*/ 723210 w 3779838"/>
                            <a:gd name="connsiteY143" fmla="*/ 314715 h 433055"/>
                            <a:gd name="connsiteX144" fmla="*/ 723210 w 3779838"/>
                            <a:gd name="connsiteY144" fmla="*/ 424326 h 433055"/>
                            <a:gd name="connsiteX145" fmla="*/ 622839 w 3779838"/>
                            <a:gd name="connsiteY145" fmla="*/ 424326 h 433055"/>
                            <a:gd name="connsiteX146" fmla="*/ 622839 w 3779838"/>
                            <a:gd name="connsiteY146" fmla="*/ 286221 h 433055"/>
                            <a:gd name="connsiteX147" fmla="*/ 617578 w 3779838"/>
                            <a:gd name="connsiteY147" fmla="*/ 244892 h 433055"/>
                            <a:gd name="connsiteX148" fmla="*/ 589983 w 3779838"/>
                            <a:gd name="connsiteY148" fmla="*/ 236935 h 433055"/>
                            <a:gd name="connsiteX149" fmla="*/ 589983 w 3779838"/>
                            <a:gd name="connsiteY149" fmla="*/ 424326 h 433055"/>
                            <a:gd name="connsiteX150" fmla="*/ 481911 w 3779838"/>
                            <a:gd name="connsiteY150" fmla="*/ 424326 h 433055"/>
                            <a:gd name="connsiteX151" fmla="*/ 262860 w 3779838"/>
                            <a:gd name="connsiteY151" fmla="*/ 8728 h 433055"/>
                            <a:gd name="connsiteX152" fmla="*/ 443064 w 3779838"/>
                            <a:gd name="connsiteY152" fmla="*/ 8728 h 433055"/>
                            <a:gd name="connsiteX153" fmla="*/ 443064 w 3779838"/>
                            <a:gd name="connsiteY153" fmla="*/ 91899 h 433055"/>
                            <a:gd name="connsiteX154" fmla="*/ 370932 w 3779838"/>
                            <a:gd name="connsiteY154" fmla="*/ 91899 h 433055"/>
                            <a:gd name="connsiteX155" fmla="*/ 370932 w 3779838"/>
                            <a:gd name="connsiteY155" fmla="*/ 170707 h 433055"/>
                            <a:gd name="connsiteX156" fmla="*/ 438444 w 3779838"/>
                            <a:gd name="connsiteY156" fmla="*/ 170707 h 433055"/>
                            <a:gd name="connsiteX157" fmla="*/ 438444 w 3779838"/>
                            <a:gd name="connsiteY157" fmla="*/ 249770 h 433055"/>
                            <a:gd name="connsiteX158" fmla="*/ 370932 w 3779838"/>
                            <a:gd name="connsiteY158" fmla="*/ 249770 h 433055"/>
                            <a:gd name="connsiteX159" fmla="*/ 370932 w 3779838"/>
                            <a:gd name="connsiteY159" fmla="*/ 341155 h 433055"/>
                            <a:gd name="connsiteX160" fmla="*/ 450253 w 3779838"/>
                            <a:gd name="connsiteY160" fmla="*/ 341155 h 433055"/>
                            <a:gd name="connsiteX161" fmla="*/ 450253 w 3779838"/>
                            <a:gd name="connsiteY161" fmla="*/ 424326 h 433055"/>
                            <a:gd name="connsiteX162" fmla="*/ 262860 w 3779838"/>
                            <a:gd name="connsiteY162" fmla="*/ 424326 h 433055"/>
                            <a:gd name="connsiteX163" fmla="*/ 0 w 3779838"/>
                            <a:gd name="connsiteY163" fmla="*/ 8728 h 433055"/>
                            <a:gd name="connsiteX164" fmla="*/ 108842 w 3779838"/>
                            <a:gd name="connsiteY164" fmla="*/ 8728 h 433055"/>
                            <a:gd name="connsiteX165" fmla="*/ 176740 w 3779838"/>
                            <a:gd name="connsiteY165" fmla="*/ 15657 h 433055"/>
                            <a:gd name="connsiteX166" fmla="*/ 212421 w 3779838"/>
                            <a:gd name="connsiteY166" fmla="*/ 35681 h 433055"/>
                            <a:gd name="connsiteX167" fmla="*/ 228593 w 3779838"/>
                            <a:gd name="connsiteY167" fmla="*/ 67383 h 433055"/>
                            <a:gd name="connsiteX168" fmla="*/ 232829 w 3779838"/>
                            <a:gd name="connsiteY168" fmla="*/ 125013 h 433055"/>
                            <a:gd name="connsiteX169" fmla="*/ 232829 w 3779838"/>
                            <a:gd name="connsiteY169" fmla="*/ 161209 h 433055"/>
                            <a:gd name="connsiteX170" fmla="*/ 224614 w 3779838"/>
                            <a:gd name="connsiteY170" fmla="*/ 219222 h 433055"/>
                            <a:gd name="connsiteX171" fmla="*/ 194451 w 3779838"/>
                            <a:gd name="connsiteY171" fmla="*/ 247204 h 433055"/>
                            <a:gd name="connsiteX172" fmla="*/ 137079 w 3779838"/>
                            <a:gd name="connsiteY172" fmla="*/ 256957 h 433055"/>
                            <a:gd name="connsiteX173" fmla="*/ 108072 w 3779838"/>
                            <a:gd name="connsiteY173" fmla="*/ 256957 h 433055"/>
                            <a:gd name="connsiteX174" fmla="*/ 108072 w 3779838"/>
                            <a:gd name="connsiteY174" fmla="*/ 424326 h 433055"/>
                            <a:gd name="connsiteX175" fmla="*/ 0 w 3779838"/>
                            <a:gd name="connsiteY175" fmla="*/ 424326 h 433055"/>
                            <a:gd name="connsiteX176" fmla="*/ 2780760 w 3779838"/>
                            <a:gd name="connsiteY176" fmla="*/ 0 h 433055"/>
                            <a:gd name="connsiteX177" fmla="*/ 2852508 w 3779838"/>
                            <a:gd name="connsiteY177" fmla="*/ 13603 h 433055"/>
                            <a:gd name="connsiteX178" fmla="*/ 2891783 w 3779838"/>
                            <a:gd name="connsiteY178" fmla="*/ 47874 h 433055"/>
                            <a:gd name="connsiteX179" fmla="*/ 2901407 w 3779838"/>
                            <a:gd name="connsiteY179" fmla="*/ 118081 h 433055"/>
                            <a:gd name="connsiteX180" fmla="*/ 2901407 w 3779838"/>
                            <a:gd name="connsiteY180" fmla="*/ 134510 h 433055"/>
                            <a:gd name="connsiteX181" fmla="*/ 2801039 w 3779838"/>
                            <a:gd name="connsiteY181" fmla="*/ 134510 h 433055"/>
                            <a:gd name="connsiteX182" fmla="*/ 2801039 w 3779838"/>
                            <a:gd name="connsiteY182" fmla="*/ 103705 h 433055"/>
                            <a:gd name="connsiteX183" fmla="*/ 2797187 w 3779838"/>
                            <a:gd name="connsiteY183" fmla="*/ 76239 h 433055"/>
                            <a:gd name="connsiteX184" fmla="*/ 2784352 w 3779838"/>
                            <a:gd name="connsiteY184" fmla="*/ 70336 h 433055"/>
                            <a:gd name="connsiteX185" fmla="*/ 2769592 w 3779838"/>
                            <a:gd name="connsiteY185" fmla="*/ 78300 h 433055"/>
                            <a:gd name="connsiteX186" fmla="*/ 2764586 w 3779838"/>
                            <a:gd name="connsiteY186" fmla="*/ 102447 h 433055"/>
                            <a:gd name="connsiteX187" fmla="*/ 2770213 w 3779838"/>
                            <a:gd name="connsiteY187" fmla="*/ 133784 h 433055"/>
                            <a:gd name="connsiteX188" fmla="*/ 2800754 w 3779838"/>
                            <a:gd name="connsiteY188" fmla="*/ 159194 h 433055"/>
                            <a:gd name="connsiteX189" fmla="*/ 2891654 w 3779838"/>
                            <a:gd name="connsiteY189" fmla="*/ 229490 h 433055"/>
                            <a:gd name="connsiteX190" fmla="*/ 2910392 w 3779838"/>
                            <a:gd name="connsiteY190" fmla="*/ 318052 h 433055"/>
                            <a:gd name="connsiteX191" fmla="*/ 2899997 w 3779838"/>
                            <a:gd name="connsiteY191" fmla="*/ 383510 h 433055"/>
                            <a:gd name="connsiteX192" fmla="*/ 2859823 w 3779838"/>
                            <a:gd name="connsiteY192" fmla="*/ 418806 h 433055"/>
                            <a:gd name="connsiteX193" fmla="*/ 2790513 w 3779838"/>
                            <a:gd name="connsiteY193" fmla="*/ 433053 h 433055"/>
                            <a:gd name="connsiteX194" fmla="*/ 2716454 w 3779838"/>
                            <a:gd name="connsiteY194" fmla="*/ 416626 h 433055"/>
                            <a:gd name="connsiteX195" fmla="*/ 2676282 w 3779838"/>
                            <a:gd name="connsiteY195" fmla="*/ 374782 h 433055"/>
                            <a:gd name="connsiteX196" fmla="*/ 2666784 w 3779838"/>
                            <a:gd name="connsiteY196" fmla="*/ 302650 h 433055"/>
                            <a:gd name="connsiteX197" fmla="*/ 2666784 w 3779838"/>
                            <a:gd name="connsiteY197" fmla="*/ 275439 h 433055"/>
                            <a:gd name="connsiteX198" fmla="*/ 2767155 w 3779838"/>
                            <a:gd name="connsiteY198" fmla="*/ 275439 h 433055"/>
                            <a:gd name="connsiteX199" fmla="*/ 2767155 w 3779838"/>
                            <a:gd name="connsiteY199" fmla="*/ 326009 h 433055"/>
                            <a:gd name="connsiteX200" fmla="*/ 2771388 w 3779838"/>
                            <a:gd name="connsiteY200" fmla="*/ 356044 h 433055"/>
                            <a:gd name="connsiteX201" fmla="*/ 2786406 w 3779838"/>
                            <a:gd name="connsiteY201" fmla="*/ 362718 h 433055"/>
                            <a:gd name="connsiteX202" fmla="*/ 2802451 w 3779838"/>
                            <a:gd name="connsiteY202" fmla="*/ 354248 h 433055"/>
                            <a:gd name="connsiteX203" fmla="*/ 2807713 w 3779838"/>
                            <a:gd name="connsiteY203" fmla="*/ 329090 h 433055"/>
                            <a:gd name="connsiteX204" fmla="*/ 2797702 w 3779838"/>
                            <a:gd name="connsiteY204" fmla="*/ 281088 h 433055"/>
                            <a:gd name="connsiteX205" fmla="*/ 2747131 w 3779838"/>
                            <a:gd name="connsiteY205" fmla="*/ 243351 h 433055"/>
                            <a:gd name="connsiteX206" fmla="*/ 2693737 w 3779838"/>
                            <a:gd name="connsiteY206" fmla="*/ 204591 h 433055"/>
                            <a:gd name="connsiteX207" fmla="*/ 2672046 w 3779838"/>
                            <a:gd name="connsiteY207" fmla="*/ 171219 h 433055"/>
                            <a:gd name="connsiteX208" fmla="*/ 2663447 w 3779838"/>
                            <a:gd name="connsiteY208" fmla="*/ 116798 h 433055"/>
                            <a:gd name="connsiteX209" fmla="*/ 2675641 w 3779838"/>
                            <a:gd name="connsiteY209" fmla="*/ 46975 h 433055"/>
                            <a:gd name="connsiteX210" fmla="*/ 2715044 w 3779838"/>
                            <a:gd name="connsiteY210" fmla="*/ 12449 h 433055"/>
                            <a:gd name="connsiteX211" fmla="*/ 2780760 w 3779838"/>
                            <a:gd name="connsiteY211" fmla="*/ 0 h 433055"/>
                            <a:gd name="connsiteX212" fmla="*/ 1151476 w 3779838"/>
                            <a:gd name="connsiteY212" fmla="*/ 0 h 433055"/>
                            <a:gd name="connsiteX213" fmla="*/ 1211416 w 3779838"/>
                            <a:gd name="connsiteY213" fmla="*/ 10908 h 433055"/>
                            <a:gd name="connsiteX214" fmla="*/ 1254157 w 3779838"/>
                            <a:gd name="connsiteY214" fmla="*/ 43638 h 433055"/>
                            <a:gd name="connsiteX215" fmla="*/ 1273409 w 3779838"/>
                            <a:gd name="connsiteY215" fmla="*/ 91128 h 433055"/>
                            <a:gd name="connsiteX216" fmla="*/ 1276490 w 3779838"/>
                            <a:gd name="connsiteY216" fmla="*/ 180972 h 433055"/>
                            <a:gd name="connsiteX217" fmla="*/ 1276490 w 3779838"/>
                            <a:gd name="connsiteY217" fmla="*/ 252079 h 433055"/>
                            <a:gd name="connsiteX218" fmla="*/ 1273537 w 3779838"/>
                            <a:gd name="connsiteY218" fmla="*/ 340771 h 433055"/>
                            <a:gd name="connsiteX219" fmla="*/ 1255057 w 3779838"/>
                            <a:gd name="connsiteY219" fmla="*/ 388387 h 433055"/>
                            <a:gd name="connsiteX220" fmla="*/ 1213084 w 3779838"/>
                            <a:gd name="connsiteY220" fmla="*/ 421502 h 433055"/>
                            <a:gd name="connsiteX221" fmla="*/ 1151476 w 3779838"/>
                            <a:gd name="connsiteY221" fmla="*/ 433053 h 433055"/>
                            <a:gd name="connsiteX222" fmla="*/ 1091537 w 3779838"/>
                            <a:gd name="connsiteY222" fmla="*/ 422143 h 433055"/>
                            <a:gd name="connsiteX223" fmla="*/ 1048796 w 3779838"/>
                            <a:gd name="connsiteY223" fmla="*/ 389415 h 433055"/>
                            <a:gd name="connsiteX224" fmla="*/ 1029543 w 3779838"/>
                            <a:gd name="connsiteY224" fmla="*/ 341925 h 433055"/>
                            <a:gd name="connsiteX225" fmla="*/ 1026463 w 3779838"/>
                            <a:gd name="connsiteY225" fmla="*/ 252079 h 433055"/>
                            <a:gd name="connsiteX226" fmla="*/ 1026463 w 3779838"/>
                            <a:gd name="connsiteY226" fmla="*/ 180972 h 433055"/>
                            <a:gd name="connsiteX227" fmla="*/ 1029416 w 3779838"/>
                            <a:gd name="connsiteY227" fmla="*/ 92282 h 433055"/>
                            <a:gd name="connsiteX228" fmla="*/ 1047897 w 3779838"/>
                            <a:gd name="connsiteY228" fmla="*/ 44666 h 433055"/>
                            <a:gd name="connsiteX229" fmla="*/ 1089867 w 3779838"/>
                            <a:gd name="connsiteY229" fmla="*/ 11552 h 433055"/>
                            <a:gd name="connsiteX230" fmla="*/ 1151476 w 3779838"/>
                            <a:gd name="connsiteY230" fmla="*/ 0 h 433055"/>
                            <a:gd name="connsiteX231" fmla="*/ 875011 w 3779838"/>
                            <a:gd name="connsiteY231" fmla="*/ 0 h 433055"/>
                            <a:gd name="connsiteX232" fmla="*/ 946759 w 3779838"/>
                            <a:gd name="connsiteY232" fmla="*/ 13603 h 433055"/>
                            <a:gd name="connsiteX233" fmla="*/ 986034 w 3779838"/>
                            <a:gd name="connsiteY233" fmla="*/ 47874 h 433055"/>
                            <a:gd name="connsiteX234" fmla="*/ 995658 w 3779838"/>
                            <a:gd name="connsiteY234" fmla="*/ 118081 h 433055"/>
                            <a:gd name="connsiteX235" fmla="*/ 995658 w 3779838"/>
                            <a:gd name="connsiteY235" fmla="*/ 134510 h 433055"/>
                            <a:gd name="connsiteX236" fmla="*/ 895290 w 3779838"/>
                            <a:gd name="connsiteY236" fmla="*/ 134510 h 433055"/>
                            <a:gd name="connsiteX237" fmla="*/ 895290 w 3779838"/>
                            <a:gd name="connsiteY237" fmla="*/ 103705 h 433055"/>
                            <a:gd name="connsiteX238" fmla="*/ 891438 w 3779838"/>
                            <a:gd name="connsiteY238" fmla="*/ 76239 h 433055"/>
                            <a:gd name="connsiteX239" fmla="*/ 878603 w 3779838"/>
                            <a:gd name="connsiteY239" fmla="*/ 70336 h 433055"/>
                            <a:gd name="connsiteX240" fmla="*/ 863843 w 3779838"/>
                            <a:gd name="connsiteY240" fmla="*/ 78300 h 433055"/>
                            <a:gd name="connsiteX241" fmla="*/ 858837 w 3779838"/>
                            <a:gd name="connsiteY241" fmla="*/ 102447 h 433055"/>
                            <a:gd name="connsiteX242" fmla="*/ 864464 w 3779838"/>
                            <a:gd name="connsiteY242" fmla="*/ 133784 h 433055"/>
                            <a:gd name="connsiteX243" fmla="*/ 895005 w 3779838"/>
                            <a:gd name="connsiteY243" fmla="*/ 159194 h 433055"/>
                            <a:gd name="connsiteX244" fmla="*/ 985905 w 3779838"/>
                            <a:gd name="connsiteY244" fmla="*/ 229490 h 433055"/>
                            <a:gd name="connsiteX245" fmla="*/ 1004643 w 3779838"/>
                            <a:gd name="connsiteY245" fmla="*/ 318052 h 433055"/>
                            <a:gd name="connsiteX246" fmla="*/ 994246 w 3779838"/>
                            <a:gd name="connsiteY246" fmla="*/ 383510 h 433055"/>
                            <a:gd name="connsiteX247" fmla="*/ 954074 w 3779838"/>
                            <a:gd name="connsiteY247" fmla="*/ 418806 h 433055"/>
                            <a:gd name="connsiteX248" fmla="*/ 884764 w 3779838"/>
                            <a:gd name="connsiteY248" fmla="*/ 433053 h 433055"/>
                            <a:gd name="connsiteX249" fmla="*/ 810705 w 3779838"/>
                            <a:gd name="connsiteY249" fmla="*/ 416626 h 433055"/>
                            <a:gd name="connsiteX250" fmla="*/ 770533 w 3779838"/>
                            <a:gd name="connsiteY250" fmla="*/ 374782 h 433055"/>
                            <a:gd name="connsiteX251" fmla="*/ 761035 w 3779838"/>
                            <a:gd name="connsiteY251" fmla="*/ 302650 h 433055"/>
                            <a:gd name="connsiteX252" fmla="*/ 761035 w 3779838"/>
                            <a:gd name="connsiteY252" fmla="*/ 275439 h 433055"/>
                            <a:gd name="connsiteX253" fmla="*/ 861406 w 3779838"/>
                            <a:gd name="connsiteY253" fmla="*/ 275439 h 433055"/>
                            <a:gd name="connsiteX254" fmla="*/ 861406 w 3779838"/>
                            <a:gd name="connsiteY254" fmla="*/ 326009 h 433055"/>
                            <a:gd name="connsiteX255" fmla="*/ 865639 w 3779838"/>
                            <a:gd name="connsiteY255" fmla="*/ 356044 h 433055"/>
                            <a:gd name="connsiteX256" fmla="*/ 880657 w 3779838"/>
                            <a:gd name="connsiteY256" fmla="*/ 362718 h 433055"/>
                            <a:gd name="connsiteX257" fmla="*/ 896702 w 3779838"/>
                            <a:gd name="connsiteY257" fmla="*/ 354248 h 433055"/>
                            <a:gd name="connsiteX258" fmla="*/ 901964 w 3779838"/>
                            <a:gd name="connsiteY258" fmla="*/ 329090 h 433055"/>
                            <a:gd name="connsiteX259" fmla="*/ 891951 w 3779838"/>
                            <a:gd name="connsiteY259" fmla="*/ 281088 h 433055"/>
                            <a:gd name="connsiteX260" fmla="*/ 841382 w 3779838"/>
                            <a:gd name="connsiteY260" fmla="*/ 243351 h 433055"/>
                            <a:gd name="connsiteX261" fmla="*/ 787988 w 3779838"/>
                            <a:gd name="connsiteY261" fmla="*/ 204591 h 433055"/>
                            <a:gd name="connsiteX262" fmla="*/ 766297 w 3779838"/>
                            <a:gd name="connsiteY262" fmla="*/ 171219 h 433055"/>
                            <a:gd name="connsiteX263" fmla="*/ 757698 w 3779838"/>
                            <a:gd name="connsiteY263" fmla="*/ 116798 h 433055"/>
                            <a:gd name="connsiteX264" fmla="*/ 769892 w 3779838"/>
                            <a:gd name="connsiteY264" fmla="*/ 46975 h 433055"/>
                            <a:gd name="connsiteX265" fmla="*/ 809295 w 3779838"/>
                            <a:gd name="connsiteY265" fmla="*/ 12449 h 433055"/>
                            <a:gd name="connsiteX266" fmla="*/ 875011 w 3779838"/>
                            <a:gd name="connsiteY266" fmla="*/ 0 h 433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</a:cxnLst>
                          <a:rect l="l" t="t" r="r" b="b"/>
                          <a:pathLst>
                            <a:path w="3779838" h="433055">
                              <a:moveTo>
                                <a:pt x="1712152" y="101397"/>
                              </a:moveTo>
                              <a:cubicBezTo>
                                <a:pt x="1701145" y="180978"/>
                                <a:pt x="1694230" y="239161"/>
                                <a:pt x="1691413" y="275953"/>
                              </a:cubicBezTo>
                              <a:lnTo>
                                <a:pt x="1728614" y="275953"/>
                              </a:lnTo>
                              <a:cubicBezTo>
                                <a:pt x="1723145" y="228881"/>
                                <a:pt x="1717660" y="170695"/>
                                <a:pt x="1712152" y="101397"/>
                              </a:cubicBezTo>
                              <a:close/>
                              <a:moveTo>
                                <a:pt x="2276681" y="79834"/>
                              </a:moveTo>
                              <a:lnTo>
                                <a:pt x="2276681" y="172245"/>
                              </a:lnTo>
                              <a:cubicBezTo>
                                <a:pt x="2288831" y="172245"/>
                                <a:pt x="2297345" y="170578"/>
                                <a:pt x="2302222" y="167241"/>
                              </a:cubicBezTo>
                              <a:cubicBezTo>
                                <a:pt x="2307100" y="163904"/>
                                <a:pt x="2309538" y="153079"/>
                                <a:pt x="2309538" y="134769"/>
                              </a:cubicBezTo>
                              <a:lnTo>
                                <a:pt x="2309538" y="111920"/>
                              </a:lnTo>
                              <a:cubicBezTo>
                                <a:pt x="2309538" y="98743"/>
                                <a:pt x="2307185" y="90103"/>
                                <a:pt x="2302480" y="85995"/>
                              </a:cubicBezTo>
                              <a:cubicBezTo>
                                <a:pt x="2297772" y="81888"/>
                                <a:pt x="2289174" y="79834"/>
                                <a:pt x="2276681" y="79834"/>
                              </a:cubicBezTo>
                              <a:close/>
                              <a:moveTo>
                                <a:pt x="589983" y="79834"/>
                              </a:moveTo>
                              <a:lnTo>
                                <a:pt x="589983" y="172245"/>
                              </a:lnTo>
                              <a:cubicBezTo>
                                <a:pt x="602133" y="172245"/>
                                <a:pt x="610646" y="170578"/>
                                <a:pt x="615524" y="167241"/>
                              </a:cubicBezTo>
                              <a:cubicBezTo>
                                <a:pt x="620402" y="163904"/>
                                <a:pt x="622839" y="153079"/>
                                <a:pt x="622839" y="134769"/>
                              </a:cubicBezTo>
                              <a:lnTo>
                                <a:pt x="622839" y="111920"/>
                              </a:lnTo>
                              <a:cubicBezTo>
                                <a:pt x="622839" y="98743"/>
                                <a:pt x="620487" y="90103"/>
                                <a:pt x="615782" y="85995"/>
                              </a:cubicBezTo>
                              <a:cubicBezTo>
                                <a:pt x="611074" y="81888"/>
                                <a:pt x="602475" y="79834"/>
                                <a:pt x="589983" y="79834"/>
                              </a:cubicBezTo>
                              <a:close/>
                              <a:moveTo>
                                <a:pt x="108072" y="79834"/>
                              </a:moveTo>
                              <a:lnTo>
                                <a:pt x="108072" y="185595"/>
                              </a:lnTo>
                              <a:cubicBezTo>
                                <a:pt x="111151" y="185766"/>
                                <a:pt x="113805" y="185851"/>
                                <a:pt x="116029" y="185851"/>
                              </a:cubicBezTo>
                              <a:cubicBezTo>
                                <a:pt x="125955" y="185851"/>
                                <a:pt x="132843" y="183413"/>
                                <a:pt x="136695" y="178535"/>
                              </a:cubicBezTo>
                              <a:cubicBezTo>
                                <a:pt x="140544" y="173657"/>
                                <a:pt x="142469" y="163518"/>
                                <a:pt x="142469" y="148116"/>
                              </a:cubicBezTo>
                              <a:lnTo>
                                <a:pt x="142469" y="113974"/>
                              </a:lnTo>
                              <a:cubicBezTo>
                                <a:pt x="142469" y="99771"/>
                                <a:pt x="140246" y="90530"/>
                                <a:pt x="135796" y="86251"/>
                              </a:cubicBezTo>
                              <a:cubicBezTo>
                                <a:pt x="131345" y="81973"/>
                                <a:pt x="122105" y="79834"/>
                                <a:pt x="108072" y="79834"/>
                              </a:cubicBezTo>
                              <a:close/>
                              <a:moveTo>
                                <a:pt x="1151991" y="70336"/>
                              </a:moveTo>
                              <a:cubicBezTo>
                                <a:pt x="1146343" y="70336"/>
                                <a:pt x="1142021" y="72518"/>
                                <a:pt x="1139027" y="76881"/>
                              </a:cubicBezTo>
                              <a:cubicBezTo>
                                <a:pt x="1136033" y="81246"/>
                                <a:pt x="1134533" y="94122"/>
                                <a:pt x="1134533" y="115515"/>
                              </a:cubicBezTo>
                              <a:lnTo>
                                <a:pt x="1134533" y="309582"/>
                              </a:lnTo>
                              <a:cubicBezTo>
                                <a:pt x="1134533" y="333711"/>
                                <a:pt x="1135518" y="348599"/>
                                <a:pt x="1137486" y="354248"/>
                              </a:cubicBezTo>
                              <a:cubicBezTo>
                                <a:pt x="1139455" y="359893"/>
                                <a:pt x="1144031" y="362718"/>
                                <a:pt x="1151220" y="362718"/>
                              </a:cubicBezTo>
                              <a:cubicBezTo>
                                <a:pt x="1158580" y="362718"/>
                                <a:pt x="1163285" y="359466"/>
                                <a:pt x="1165339" y="352964"/>
                              </a:cubicBezTo>
                              <a:cubicBezTo>
                                <a:pt x="1167392" y="346460"/>
                                <a:pt x="1168418" y="330972"/>
                                <a:pt x="1168418" y="306500"/>
                              </a:cubicBezTo>
                              <a:lnTo>
                                <a:pt x="1168418" y="115515"/>
                              </a:lnTo>
                              <a:cubicBezTo>
                                <a:pt x="1168418" y="96176"/>
                                <a:pt x="1167348" y="83812"/>
                                <a:pt x="1165210" y="78422"/>
                              </a:cubicBezTo>
                              <a:cubicBezTo>
                                <a:pt x="1163071" y="73031"/>
                                <a:pt x="1158665" y="70336"/>
                                <a:pt x="1151991" y="70336"/>
                              </a:cubicBezTo>
                              <a:close/>
                              <a:moveTo>
                                <a:pt x="2933754" y="8730"/>
                              </a:moveTo>
                              <a:lnTo>
                                <a:pt x="3041824" y="8730"/>
                              </a:lnTo>
                              <a:lnTo>
                                <a:pt x="3041824" y="320365"/>
                              </a:lnTo>
                              <a:cubicBezTo>
                                <a:pt x="3041824" y="338505"/>
                                <a:pt x="3042809" y="350099"/>
                                <a:pt x="3044777" y="355147"/>
                              </a:cubicBezTo>
                              <a:cubicBezTo>
                                <a:pt x="3046746" y="360197"/>
                                <a:pt x="3050724" y="362720"/>
                                <a:pt x="3056713" y="362720"/>
                              </a:cubicBezTo>
                              <a:cubicBezTo>
                                <a:pt x="3063559" y="362720"/>
                                <a:pt x="3067966" y="359939"/>
                                <a:pt x="3069934" y="354376"/>
                              </a:cubicBezTo>
                              <a:cubicBezTo>
                                <a:pt x="3071901" y="348815"/>
                                <a:pt x="3072885" y="335681"/>
                                <a:pt x="3072885" y="314974"/>
                              </a:cubicBezTo>
                              <a:lnTo>
                                <a:pt x="3072885" y="8730"/>
                              </a:lnTo>
                              <a:lnTo>
                                <a:pt x="3180957" y="8730"/>
                              </a:lnTo>
                              <a:lnTo>
                                <a:pt x="3180957" y="286480"/>
                              </a:lnTo>
                              <a:cubicBezTo>
                                <a:pt x="3180957" y="317969"/>
                                <a:pt x="3179929" y="340088"/>
                                <a:pt x="3177876" y="352838"/>
                              </a:cubicBezTo>
                              <a:cubicBezTo>
                                <a:pt x="3175822" y="365587"/>
                                <a:pt x="3169748" y="378678"/>
                                <a:pt x="3159650" y="392113"/>
                              </a:cubicBezTo>
                              <a:cubicBezTo>
                                <a:pt x="3149554" y="405546"/>
                                <a:pt x="3136248" y="415729"/>
                                <a:pt x="3119733" y="422660"/>
                              </a:cubicBezTo>
                              <a:cubicBezTo>
                                <a:pt x="3103219" y="429590"/>
                                <a:pt x="3083753" y="433055"/>
                                <a:pt x="3061333" y="433055"/>
                              </a:cubicBezTo>
                              <a:cubicBezTo>
                                <a:pt x="3036519" y="433055"/>
                                <a:pt x="3014614" y="428948"/>
                                <a:pt x="2995618" y="420735"/>
                              </a:cubicBezTo>
                              <a:cubicBezTo>
                                <a:pt x="2976622" y="412521"/>
                                <a:pt x="2962418" y="401825"/>
                                <a:pt x="2953006" y="388647"/>
                              </a:cubicBezTo>
                              <a:cubicBezTo>
                                <a:pt x="2943593" y="375469"/>
                                <a:pt x="2938032" y="361565"/>
                                <a:pt x="2936321" y="346932"/>
                              </a:cubicBezTo>
                              <a:cubicBezTo>
                                <a:pt x="2934610" y="332301"/>
                                <a:pt x="2933754" y="301539"/>
                                <a:pt x="2933754" y="254650"/>
                              </a:cubicBezTo>
                              <a:close/>
                              <a:moveTo>
                                <a:pt x="3592445" y="8728"/>
                              </a:moveTo>
                              <a:lnTo>
                                <a:pt x="3772649" y="8728"/>
                              </a:lnTo>
                              <a:lnTo>
                                <a:pt x="3772649" y="91899"/>
                              </a:lnTo>
                              <a:lnTo>
                                <a:pt x="3700517" y="91899"/>
                              </a:lnTo>
                              <a:lnTo>
                                <a:pt x="3700517" y="170707"/>
                              </a:lnTo>
                              <a:lnTo>
                                <a:pt x="3768029" y="170707"/>
                              </a:lnTo>
                              <a:lnTo>
                                <a:pt x="3768029" y="249770"/>
                              </a:lnTo>
                              <a:lnTo>
                                <a:pt x="3700517" y="249770"/>
                              </a:lnTo>
                              <a:lnTo>
                                <a:pt x="3700517" y="341155"/>
                              </a:lnTo>
                              <a:lnTo>
                                <a:pt x="3779838" y="341155"/>
                              </a:lnTo>
                              <a:lnTo>
                                <a:pt x="3779838" y="424326"/>
                              </a:lnTo>
                              <a:lnTo>
                                <a:pt x="3592445" y="424326"/>
                              </a:lnTo>
                              <a:close/>
                              <a:moveTo>
                                <a:pt x="3220057" y="8728"/>
                              </a:moveTo>
                              <a:lnTo>
                                <a:pt x="3359896" y="8728"/>
                              </a:lnTo>
                              <a:cubicBezTo>
                                <a:pt x="3364042" y="33713"/>
                                <a:pt x="3368320" y="63163"/>
                                <a:pt x="3372724" y="97080"/>
                              </a:cubicBezTo>
                              <a:lnTo>
                                <a:pt x="3388068" y="202793"/>
                              </a:lnTo>
                              <a:lnTo>
                                <a:pt x="3412905" y="8728"/>
                              </a:lnTo>
                              <a:lnTo>
                                <a:pt x="3553512" y="8728"/>
                              </a:lnTo>
                              <a:lnTo>
                                <a:pt x="3553512" y="424326"/>
                              </a:lnTo>
                              <a:lnTo>
                                <a:pt x="3459048" y="424326"/>
                              </a:lnTo>
                              <a:lnTo>
                                <a:pt x="3458919" y="143751"/>
                              </a:lnTo>
                              <a:lnTo>
                                <a:pt x="3421311" y="424326"/>
                              </a:lnTo>
                              <a:lnTo>
                                <a:pt x="3354312" y="424326"/>
                              </a:lnTo>
                              <a:lnTo>
                                <a:pt x="3314653" y="150170"/>
                              </a:lnTo>
                              <a:lnTo>
                                <a:pt x="3314524" y="424326"/>
                              </a:lnTo>
                              <a:lnTo>
                                <a:pt x="3220057" y="424326"/>
                              </a:lnTo>
                              <a:close/>
                              <a:moveTo>
                                <a:pt x="2453376" y="8728"/>
                              </a:moveTo>
                              <a:lnTo>
                                <a:pt x="2633580" y="8728"/>
                              </a:lnTo>
                              <a:lnTo>
                                <a:pt x="2633580" y="91899"/>
                              </a:lnTo>
                              <a:lnTo>
                                <a:pt x="2561448" y="91899"/>
                              </a:lnTo>
                              <a:lnTo>
                                <a:pt x="2561448" y="170707"/>
                              </a:lnTo>
                              <a:lnTo>
                                <a:pt x="2628960" y="170707"/>
                              </a:lnTo>
                              <a:lnTo>
                                <a:pt x="2628960" y="249770"/>
                              </a:lnTo>
                              <a:lnTo>
                                <a:pt x="2561448" y="249770"/>
                              </a:lnTo>
                              <a:lnTo>
                                <a:pt x="2561448" y="341155"/>
                              </a:lnTo>
                              <a:lnTo>
                                <a:pt x="2640769" y="341155"/>
                              </a:lnTo>
                              <a:lnTo>
                                <a:pt x="2640769" y="424326"/>
                              </a:lnTo>
                              <a:lnTo>
                                <a:pt x="2453376" y="424326"/>
                              </a:lnTo>
                              <a:close/>
                              <a:moveTo>
                                <a:pt x="2168609" y="8728"/>
                              </a:moveTo>
                              <a:lnTo>
                                <a:pt x="2245106" y="8728"/>
                              </a:lnTo>
                              <a:cubicBezTo>
                                <a:pt x="2296105" y="8728"/>
                                <a:pt x="2330631" y="10694"/>
                                <a:pt x="2348687" y="14632"/>
                              </a:cubicBezTo>
                              <a:cubicBezTo>
                                <a:pt x="2366740" y="18569"/>
                                <a:pt x="2381458" y="28621"/>
                                <a:pt x="2392837" y="44793"/>
                              </a:cubicBezTo>
                              <a:cubicBezTo>
                                <a:pt x="2404219" y="60967"/>
                                <a:pt x="2409908" y="86766"/>
                                <a:pt x="2409908" y="122189"/>
                              </a:cubicBezTo>
                              <a:cubicBezTo>
                                <a:pt x="2409908" y="154533"/>
                                <a:pt x="2405886" y="176268"/>
                                <a:pt x="2397844" y="187392"/>
                              </a:cubicBezTo>
                              <a:cubicBezTo>
                                <a:pt x="2389802" y="198515"/>
                                <a:pt x="2373970" y="205189"/>
                                <a:pt x="2350354" y="207413"/>
                              </a:cubicBezTo>
                              <a:cubicBezTo>
                                <a:pt x="2371746" y="212719"/>
                                <a:pt x="2386122" y="219820"/>
                                <a:pt x="2393479" y="228720"/>
                              </a:cubicBezTo>
                              <a:cubicBezTo>
                                <a:pt x="2400838" y="237618"/>
                                <a:pt x="2405417" y="245792"/>
                                <a:pt x="2407213" y="253236"/>
                              </a:cubicBezTo>
                              <a:cubicBezTo>
                                <a:pt x="2409009" y="260680"/>
                                <a:pt x="2409908" y="281173"/>
                                <a:pt x="2409908" y="314715"/>
                              </a:cubicBezTo>
                              <a:lnTo>
                                <a:pt x="2409908" y="424326"/>
                              </a:lnTo>
                              <a:lnTo>
                                <a:pt x="2309538" y="424326"/>
                              </a:lnTo>
                              <a:lnTo>
                                <a:pt x="2309538" y="286221"/>
                              </a:lnTo>
                              <a:cubicBezTo>
                                <a:pt x="2309538" y="263973"/>
                                <a:pt x="2307786" y="250198"/>
                                <a:pt x="2304276" y="244892"/>
                              </a:cubicBezTo>
                              <a:cubicBezTo>
                                <a:pt x="2300769" y="239587"/>
                                <a:pt x="2291570" y="236935"/>
                                <a:pt x="2276681" y="236935"/>
                              </a:cubicBezTo>
                              <a:lnTo>
                                <a:pt x="2276681" y="424326"/>
                              </a:lnTo>
                              <a:lnTo>
                                <a:pt x="2168609" y="424326"/>
                              </a:lnTo>
                              <a:close/>
                              <a:moveTo>
                                <a:pt x="1861937" y="8728"/>
                              </a:moveTo>
                              <a:lnTo>
                                <a:pt x="1970010" y="8728"/>
                              </a:lnTo>
                              <a:lnTo>
                                <a:pt x="1970010" y="341155"/>
                              </a:lnTo>
                              <a:lnTo>
                                <a:pt x="2035725" y="341155"/>
                              </a:lnTo>
                              <a:lnTo>
                                <a:pt x="2035725" y="424326"/>
                              </a:lnTo>
                              <a:lnTo>
                                <a:pt x="1861937" y="424326"/>
                              </a:lnTo>
                              <a:close/>
                              <a:moveTo>
                                <a:pt x="1629687" y="8728"/>
                              </a:moveTo>
                              <a:lnTo>
                                <a:pt x="1785891" y="8728"/>
                              </a:lnTo>
                              <a:lnTo>
                                <a:pt x="1847690" y="424326"/>
                              </a:lnTo>
                              <a:lnTo>
                                <a:pt x="1737245" y="424326"/>
                              </a:lnTo>
                              <a:lnTo>
                                <a:pt x="1731445" y="349626"/>
                              </a:lnTo>
                              <a:lnTo>
                                <a:pt x="1692788" y="349626"/>
                              </a:lnTo>
                              <a:lnTo>
                                <a:pt x="1686291" y="424326"/>
                              </a:lnTo>
                              <a:lnTo>
                                <a:pt x="1574562" y="424326"/>
                              </a:lnTo>
                              <a:close/>
                              <a:moveTo>
                                <a:pt x="1314308" y="8728"/>
                              </a:moveTo>
                              <a:lnTo>
                                <a:pt x="1404668" y="8728"/>
                              </a:lnTo>
                              <a:lnTo>
                                <a:pt x="1465250" y="195862"/>
                              </a:lnTo>
                              <a:lnTo>
                                <a:pt x="1465250" y="8728"/>
                              </a:lnTo>
                              <a:lnTo>
                                <a:pt x="1555607" y="8728"/>
                              </a:lnTo>
                              <a:lnTo>
                                <a:pt x="1555607" y="424326"/>
                              </a:lnTo>
                              <a:lnTo>
                                <a:pt x="1460885" y="424326"/>
                              </a:lnTo>
                              <a:lnTo>
                                <a:pt x="1404668" y="235394"/>
                              </a:lnTo>
                              <a:lnTo>
                                <a:pt x="1404668" y="424326"/>
                              </a:lnTo>
                              <a:lnTo>
                                <a:pt x="1314308" y="424326"/>
                              </a:lnTo>
                              <a:close/>
                              <a:moveTo>
                                <a:pt x="481911" y="8728"/>
                              </a:moveTo>
                              <a:lnTo>
                                <a:pt x="558410" y="8728"/>
                              </a:lnTo>
                              <a:cubicBezTo>
                                <a:pt x="609407" y="8728"/>
                                <a:pt x="643933" y="10694"/>
                                <a:pt x="661988" y="14632"/>
                              </a:cubicBezTo>
                              <a:cubicBezTo>
                                <a:pt x="680041" y="18569"/>
                                <a:pt x="694760" y="28621"/>
                                <a:pt x="706139" y="44793"/>
                              </a:cubicBezTo>
                              <a:cubicBezTo>
                                <a:pt x="717520" y="60967"/>
                                <a:pt x="723210" y="86766"/>
                                <a:pt x="723210" y="122189"/>
                              </a:cubicBezTo>
                              <a:cubicBezTo>
                                <a:pt x="723210" y="154533"/>
                                <a:pt x="719190" y="176268"/>
                                <a:pt x="711145" y="187392"/>
                              </a:cubicBezTo>
                              <a:cubicBezTo>
                                <a:pt x="703103" y="198515"/>
                                <a:pt x="687272" y="205189"/>
                                <a:pt x="663655" y="207413"/>
                              </a:cubicBezTo>
                              <a:cubicBezTo>
                                <a:pt x="685048" y="212719"/>
                                <a:pt x="699423" y="219820"/>
                                <a:pt x="706783" y="228720"/>
                              </a:cubicBezTo>
                              <a:cubicBezTo>
                                <a:pt x="714140" y="237618"/>
                                <a:pt x="718718" y="245792"/>
                                <a:pt x="720514" y="253236"/>
                              </a:cubicBezTo>
                              <a:cubicBezTo>
                                <a:pt x="722313" y="260680"/>
                                <a:pt x="723210" y="281173"/>
                                <a:pt x="723210" y="314715"/>
                              </a:cubicBezTo>
                              <a:lnTo>
                                <a:pt x="723210" y="424326"/>
                              </a:lnTo>
                              <a:lnTo>
                                <a:pt x="622839" y="424326"/>
                              </a:lnTo>
                              <a:lnTo>
                                <a:pt x="622839" y="286221"/>
                              </a:lnTo>
                              <a:cubicBezTo>
                                <a:pt x="622839" y="263973"/>
                                <a:pt x="621087" y="250198"/>
                                <a:pt x="617578" y="244892"/>
                              </a:cubicBezTo>
                              <a:cubicBezTo>
                                <a:pt x="614071" y="239587"/>
                                <a:pt x="604872" y="236935"/>
                                <a:pt x="589983" y="236935"/>
                              </a:cubicBezTo>
                              <a:lnTo>
                                <a:pt x="589983" y="424326"/>
                              </a:lnTo>
                              <a:lnTo>
                                <a:pt x="481911" y="424326"/>
                              </a:lnTo>
                              <a:close/>
                              <a:moveTo>
                                <a:pt x="262860" y="8728"/>
                              </a:moveTo>
                              <a:lnTo>
                                <a:pt x="443064" y="8728"/>
                              </a:lnTo>
                              <a:lnTo>
                                <a:pt x="443064" y="91899"/>
                              </a:lnTo>
                              <a:lnTo>
                                <a:pt x="370932" y="91899"/>
                              </a:lnTo>
                              <a:lnTo>
                                <a:pt x="370932" y="170707"/>
                              </a:lnTo>
                              <a:lnTo>
                                <a:pt x="438444" y="170707"/>
                              </a:lnTo>
                              <a:lnTo>
                                <a:pt x="438444" y="249770"/>
                              </a:lnTo>
                              <a:lnTo>
                                <a:pt x="370932" y="249770"/>
                              </a:lnTo>
                              <a:lnTo>
                                <a:pt x="370932" y="341155"/>
                              </a:lnTo>
                              <a:lnTo>
                                <a:pt x="450253" y="341155"/>
                              </a:lnTo>
                              <a:lnTo>
                                <a:pt x="450253" y="424326"/>
                              </a:lnTo>
                              <a:lnTo>
                                <a:pt x="262860" y="424326"/>
                              </a:lnTo>
                              <a:close/>
                              <a:moveTo>
                                <a:pt x="0" y="8728"/>
                              </a:moveTo>
                              <a:lnTo>
                                <a:pt x="108842" y="8728"/>
                              </a:lnTo>
                              <a:cubicBezTo>
                                <a:pt x="138277" y="8728"/>
                                <a:pt x="160909" y="11037"/>
                                <a:pt x="176740" y="15657"/>
                              </a:cubicBezTo>
                              <a:cubicBezTo>
                                <a:pt x="192569" y="20280"/>
                                <a:pt x="204464" y="26954"/>
                                <a:pt x="212421" y="35681"/>
                              </a:cubicBezTo>
                              <a:cubicBezTo>
                                <a:pt x="220378" y="44409"/>
                                <a:pt x="225769" y="54976"/>
                                <a:pt x="228593" y="67383"/>
                              </a:cubicBezTo>
                              <a:cubicBezTo>
                                <a:pt x="231417" y="79791"/>
                                <a:pt x="232829" y="99000"/>
                                <a:pt x="232829" y="125013"/>
                              </a:cubicBezTo>
                              <a:lnTo>
                                <a:pt x="232829" y="161209"/>
                              </a:lnTo>
                              <a:cubicBezTo>
                                <a:pt x="232829" y="187734"/>
                                <a:pt x="230090" y="207073"/>
                                <a:pt x="224614" y="219222"/>
                              </a:cubicBezTo>
                              <a:cubicBezTo>
                                <a:pt x="219138" y="231372"/>
                                <a:pt x="209084" y="240700"/>
                                <a:pt x="194451" y="247204"/>
                              </a:cubicBezTo>
                              <a:cubicBezTo>
                                <a:pt x="179820" y="253705"/>
                                <a:pt x="160695" y="256957"/>
                                <a:pt x="137079" y="256957"/>
                              </a:cubicBezTo>
                              <a:lnTo>
                                <a:pt x="108072" y="256957"/>
                              </a:lnTo>
                              <a:lnTo>
                                <a:pt x="108072" y="424326"/>
                              </a:lnTo>
                              <a:lnTo>
                                <a:pt x="0" y="424326"/>
                              </a:lnTo>
                              <a:close/>
                              <a:moveTo>
                                <a:pt x="2780760" y="0"/>
                              </a:moveTo>
                              <a:cubicBezTo>
                                <a:pt x="2808824" y="0"/>
                                <a:pt x="2832741" y="4535"/>
                                <a:pt x="2852508" y="13603"/>
                              </a:cubicBezTo>
                              <a:cubicBezTo>
                                <a:pt x="2872272" y="22673"/>
                                <a:pt x="2885364" y="34099"/>
                                <a:pt x="2891783" y="47874"/>
                              </a:cubicBezTo>
                              <a:cubicBezTo>
                                <a:pt x="2898199" y="61650"/>
                                <a:pt x="2901407" y="85052"/>
                                <a:pt x="2901407" y="118081"/>
                              </a:cubicBezTo>
                              <a:lnTo>
                                <a:pt x="2901407" y="134510"/>
                              </a:lnTo>
                              <a:lnTo>
                                <a:pt x="2801039" y="134510"/>
                              </a:lnTo>
                              <a:lnTo>
                                <a:pt x="2801039" y="103705"/>
                              </a:lnTo>
                              <a:cubicBezTo>
                                <a:pt x="2801039" y="89332"/>
                                <a:pt x="2799754" y="80176"/>
                                <a:pt x="2797187" y="76239"/>
                              </a:cubicBezTo>
                              <a:cubicBezTo>
                                <a:pt x="2794620" y="72304"/>
                                <a:pt x="2790343" y="70336"/>
                                <a:pt x="2784352" y="70336"/>
                              </a:cubicBezTo>
                              <a:cubicBezTo>
                                <a:pt x="2777848" y="70336"/>
                                <a:pt x="2772929" y="72990"/>
                                <a:pt x="2769592" y="78300"/>
                              </a:cubicBezTo>
                              <a:cubicBezTo>
                                <a:pt x="2766255" y="83608"/>
                                <a:pt x="2764586" y="91657"/>
                                <a:pt x="2764586" y="102447"/>
                              </a:cubicBezTo>
                              <a:cubicBezTo>
                                <a:pt x="2764586" y="116317"/>
                                <a:pt x="2766462" y="126763"/>
                                <a:pt x="2770213" y="133784"/>
                              </a:cubicBezTo>
                              <a:cubicBezTo>
                                <a:pt x="2773796" y="140807"/>
                                <a:pt x="2783977" y="149277"/>
                                <a:pt x="2800754" y="159194"/>
                              </a:cubicBezTo>
                              <a:cubicBezTo>
                                <a:pt x="2848860" y="187748"/>
                                <a:pt x="2879162" y="211180"/>
                                <a:pt x="2891654" y="229490"/>
                              </a:cubicBezTo>
                              <a:cubicBezTo>
                                <a:pt x="2904146" y="247801"/>
                                <a:pt x="2910392" y="277323"/>
                                <a:pt x="2910392" y="318052"/>
                              </a:cubicBezTo>
                              <a:cubicBezTo>
                                <a:pt x="2910392" y="347659"/>
                                <a:pt x="2906927" y="369479"/>
                                <a:pt x="2899997" y="383510"/>
                              </a:cubicBezTo>
                              <a:cubicBezTo>
                                <a:pt x="2893066" y="397543"/>
                                <a:pt x="2879674" y="409308"/>
                                <a:pt x="2859823" y="418806"/>
                              </a:cubicBezTo>
                              <a:cubicBezTo>
                                <a:pt x="2839972" y="428304"/>
                                <a:pt x="2816868" y="433053"/>
                                <a:pt x="2790513" y="433053"/>
                              </a:cubicBezTo>
                              <a:cubicBezTo>
                                <a:pt x="2761591" y="433053"/>
                                <a:pt x="2736906" y="427578"/>
                                <a:pt x="2716454" y="416626"/>
                              </a:cubicBezTo>
                              <a:cubicBezTo>
                                <a:pt x="2696005" y="405672"/>
                                <a:pt x="2682613" y="391724"/>
                                <a:pt x="2676282" y="374782"/>
                              </a:cubicBezTo>
                              <a:cubicBezTo>
                                <a:pt x="2669949" y="357840"/>
                                <a:pt x="2666784" y="333796"/>
                                <a:pt x="2666784" y="302650"/>
                              </a:cubicBezTo>
                              <a:lnTo>
                                <a:pt x="2666784" y="275439"/>
                              </a:lnTo>
                              <a:lnTo>
                                <a:pt x="2767155" y="275439"/>
                              </a:lnTo>
                              <a:lnTo>
                                <a:pt x="2767155" y="326009"/>
                              </a:lnTo>
                              <a:cubicBezTo>
                                <a:pt x="2767155" y="341583"/>
                                <a:pt x="2768567" y="351594"/>
                                <a:pt x="2771388" y="356044"/>
                              </a:cubicBezTo>
                              <a:cubicBezTo>
                                <a:pt x="2774212" y="360494"/>
                                <a:pt x="2779219" y="362718"/>
                                <a:pt x="2786406" y="362718"/>
                              </a:cubicBezTo>
                              <a:cubicBezTo>
                                <a:pt x="2793595" y="362718"/>
                                <a:pt x="2798942" y="359893"/>
                                <a:pt x="2802451" y="354248"/>
                              </a:cubicBezTo>
                              <a:cubicBezTo>
                                <a:pt x="2805958" y="348599"/>
                                <a:pt x="2807713" y="340214"/>
                                <a:pt x="2807713" y="329090"/>
                              </a:cubicBezTo>
                              <a:cubicBezTo>
                                <a:pt x="2807713" y="304619"/>
                                <a:pt x="2804376" y="288617"/>
                                <a:pt x="2797702" y="281088"/>
                              </a:cubicBezTo>
                              <a:cubicBezTo>
                                <a:pt x="2790856" y="273556"/>
                                <a:pt x="2773999" y="260979"/>
                                <a:pt x="2747131" y="243351"/>
                              </a:cubicBezTo>
                              <a:cubicBezTo>
                                <a:pt x="2720263" y="225553"/>
                                <a:pt x="2702465" y="212633"/>
                                <a:pt x="2693737" y="204591"/>
                              </a:cubicBezTo>
                              <a:cubicBezTo>
                                <a:pt x="2685010" y="196546"/>
                                <a:pt x="2677779" y="185422"/>
                                <a:pt x="2672046" y="171219"/>
                              </a:cubicBezTo>
                              <a:cubicBezTo>
                                <a:pt x="2666313" y="157014"/>
                                <a:pt x="2663447" y="138875"/>
                                <a:pt x="2663447" y="116798"/>
                              </a:cubicBezTo>
                              <a:cubicBezTo>
                                <a:pt x="2663447" y="84967"/>
                                <a:pt x="2667511" y="61693"/>
                                <a:pt x="2675641" y="46975"/>
                              </a:cubicBezTo>
                              <a:cubicBezTo>
                                <a:pt x="2683768" y="32259"/>
                                <a:pt x="2696904" y="20749"/>
                                <a:pt x="2715044" y="12449"/>
                              </a:cubicBezTo>
                              <a:cubicBezTo>
                                <a:pt x="2733183" y="4149"/>
                                <a:pt x="2755088" y="0"/>
                                <a:pt x="2780760" y="0"/>
                              </a:cubicBezTo>
                              <a:close/>
                              <a:moveTo>
                                <a:pt x="1151476" y="0"/>
                              </a:moveTo>
                              <a:cubicBezTo>
                                <a:pt x="1173723" y="0"/>
                                <a:pt x="1193704" y="3636"/>
                                <a:pt x="1211416" y="10908"/>
                              </a:cubicBezTo>
                              <a:cubicBezTo>
                                <a:pt x="1229129" y="18182"/>
                                <a:pt x="1243376" y="29092"/>
                                <a:pt x="1254157" y="43638"/>
                              </a:cubicBezTo>
                              <a:cubicBezTo>
                                <a:pt x="1264939" y="58184"/>
                                <a:pt x="1271355" y="74015"/>
                                <a:pt x="1273409" y="91128"/>
                              </a:cubicBezTo>
                              <a:cubicBezTo>
                                <a:pt x="1275462" y="108240"/>
                                <a:pt x="1276490" y="138190"/>
                                <a:pt x="1276490" y="180972"/>
                              </a:cubicBezTo>
                              <a:lnTo>
                                <a:pt x="1276490" y="252079"/>
                              </a:lnTo>
                              <a:cubicBezTo>
                                <a:pt x="1276490" y="293837"/>
                                <a:pt x="1275506" y="323401"/>
                                <a:pt x="1273537" y="340771"/>
                              </a:cubicBezTo>
                              <a:cubicBezTo>
                                <a:pt x="1271569" y="358141"/>
                                <a:pt x="1265410" y="374014"/>
                                <a:pt x="1255057" y="388387"/>
                              </a:cubicBezTo>
                              <a:cubicBezTo>
                                <a:pt x="1244701" y="402763"/>
                                <a:pt x="1230711" y="413802"/>
                                <a:pt x="1213084" y="421502"/>
                              </a:cubicBezTo>
                              <a:cubicBezTo>
                                <a:pt x="1195458" y="429203"/>
                                <a:pt x="1174922" y="433053"/>
                                <a:pt x="1151476" y="433053"/>
                              </a:cubicBezTo>
                              <a:cubicBezTo>
                                <a:pt x="1129230" y="433053"/>
                                <a:pt x="1109250" y="429417"/>
                                <a:pt x="1091537" y="422143"/>
                              </a:cubicBezTo>
                              <a:cubicBezTo>
                                <a:pt x="1073824" y="414871"/>
                                <a:pt x="1059577" y="403961"/>
                                <a:pt x="1048796" y="389415"/>
                              </a:cubicBezTo>
                              <a:cubicBezTo>
                                <a:pt x="1038015" y="374869"/>
                                <a:pt x="1031596" y="359038"/>
                                <a:pt x="1029543" y="341925"/>
                              </a:cubicBezTo>
                              <a:cubicBezTo>
                                <a:pt x="1027489" y="324811"/>
                                <a:pt x="1026463" y="294863"/>
                                <a:pt x="1026463" y="252079"/>
                              </a:cubicBezTo>
                              <a:lnTo>
                                <a:pt x="1026463" y="180972"/>
                              </a:lnTo>
                              <a:cubicBezTo>
                                <a:pt x="1026463" y="139216"/>
                                <a:pt x="1027448" y="109652"/>
                                <a:pt x="1029416" y="92282"/>
                              </a:cubicBezTo>
                              <a:cubicBezTo>
                                <a:pt x="1031382" y="74912"/>
                                <a:pt x="1037543" y="59039"/>
                                <a:pt x="1047897" y="44666"/>
                              </a:cubicBezTo>
                              <a:cubicBezTo>
                                <a:pt x="1058250" y="30290"/>
                                <a:pt x="1072242" y="19251"/>
                                <a:pt x="1089867" y="11552"/>
                              </a:cubicBezTo>
                              <a:cubicBezTo>
                                <a:pt x="1107495" y="3850"/>
                                <a:pt x="1128032" y="0"/>
                                <a:pt x="1151476" y="0"/>
                              </a:cubicBezTo>
                              <a:close/>
                              <a:moveTo>
                                <a:pt x="875011" y="0"/>
                              </a:moveTo>
                              <a:cubicBezTo>
                                <a:pt x="903075" y="0"/>
                                <a:pt x="926992" y="4535"/>
                                <a:pt x="946759" y="13603"/>
                              </a:cubicBezTo>
                              <a:cubicBezTo>
                                <a:pt x="966523" y="22673"/>
                                <a:pt x="979615" y="34099"/>
                                <a:pt x="986034" y="47874"/>
                              </a:cubicBezTo>
                              <a:cubicBezTo>
                                <a:pt x="992450" y="61650"/>
                                <a:pt x="995658" y="85052"/>
                                <a:pt x="995658" y="118081"/>
                              </a:cubicBezTo>
                              <a:lnTo>
                                <a:pt x="995658" y="134510"/>
                              </a:lnTo>
                              <a:lnTo>
                                <a:pt x="895290" y="134510"/>
                              </a:lnTo>
                              <a:lnTo>
                                <a:pt x="895290" y="103705"/>
                              </a:lnTo>
                              <a:cubicBezTo>
                                <a:pt x="895290" y="89332"/>
                                <a:pt x="894005" y="80176"/>
                                <a:pt x="891438" y="76239"/>
                              </a:cubicBezTo>
                              <a:cubicBezTo>
                                <a:pt x="888871" y="72304"/>
                                <a:pt x="884594" y="70336"/>
                                <a:pt x="878603" y="70336"/>
                              </a:cubicBezTo>
                              <a:cubicBezTo>
                                <a:pt x="872099" y="70336"/>
                                <a:pt x="867180" y="72990"/>
                                <a:pt x="863843" y="78300"/>
                              </a:cubicBezTo>
                              <a:cubicBezTo>
                                <a:pt x="860506" y="83608"/>
                                <a:pt x="858837" y="91657"/>
                                <a:pt x="858837" y="102447"/>
                              </a:cubicBezTo>
                              <a:cubicBezTo>
                                <a:pt x="858837" y="116317"/>
                                <a:pt x="860713" y="126763"/>
                                <a:pt x="864464" y="133784"/>
                              </a:cubicBezTo>
                              <a:cubicBezTo>
                                <a:pt x="868047" y="140807"/>
                                <a:pt x="878228" y="149277"/>
                                <a:pt x="895005" y="159194"/>
                              </a:cubicBezTo>
                              <a:cubicBezTo>
                                <a:pt x="943111" y="187748"/>
                                <a:pt x="973413" y="211180"/>
                                <a:pt x="985905" y="229490"/>
                              </a:cubicBezTo>
                              <a:cubicBezTo>
                                <a:pt x="998397" y="247801"/>
                                <a:pt x="1004643" y="277323"/>
                                <a:pt x="1004643" y="318052"/>
                              </a:cubicBezTo>
                              <a:cubicBezTo>
                                <a:pt x="1004643" y="347659"/>
                                <a:pt x="1001178" y="369479"/>
                                <a:pt x="994246" y="383510"/>
                              </a:cubicBezTo>
                              <a:cubicBezTo>
                                <a:pt x="987317" y="397543"/>
                                <a:pt x="973925" y="409308"/>
                                <a:pt x="954074" y="418806"/>
                              </a:cubicBezTo>
                              <a:cubicBezTo>
                                <a:pt x="934223" y="428304"/>
                                <a:pt x="911119" y="433053"/>
                                <a:pt x="884764" y="433053"/>
                              </a:cubicBezTo>
                              <a:cubicBezTo>
                                <a:pt x="855842" y="433053"/>
                                <a:pt x="831157" y="427578"/>
                                <a:pt x="810705" y="416626"/>
                              </a:cubicBezTo>
                              <a:cubicBezTo>
                                <a:pt x="790256" y="405672"/>
                                <a:pt x="776864" y="391724"/>
                                <a:pt x="770533" y="374782"/>
                              </a:cubicBezTo>
                              <a:cubicBezTo>
                                <a:pt x="764200" y="357840"/>
                                <a:pt x="761035" y="333796"/>
                                <a:pt x="761035" y="302650"/>
                              </a:cubicBezTo>
                              <a:lnTo>
                                <a:pt x="761035" y="275439"/>
                              </a:lnTo>
                              <a:lnTo>
                                <a:pt x="861406" y="275439"/>
                              </a:lnTo>
                              <a:lnTo>
                                <a:pt x="861406" y="326009"/>
                              </a:lnTo>
                              <a:cubicBezTo>
                                <a:pt x="861406" y="341583"/>
                                <a:pt x="862818" y="351594"/>
                                <a:pt x="865639" y="356044"/>
                              </a:cubicBezTo>
                              <a:cubicBezTo>
                                <a:pt x="868463" y="360494"/>
                                <a:pt x="873470" y="362718"/>
                                <a:pt x="880657" y="362718"/>
                              </a:cubicBezTo>
                              <a:cubicBezTo>
                                <a:pt x="887846" y="362718"/>
                                <a:pt x="893193" y="359893"/>
                                <a:pt x="896702" y="354248"/>
                              </a:cubicBezTo>
                              <a:cubicBezTo>
                                <a:pt x="900209" y="348599"/>
                                <a:pt x="901964" y="340214"/>
                                <a:pt x="901964" y="329090"/>
                              </a:cubicBezTo>
                              <a:cubicBezTo>
                                <a:pt x="901964" y="304619"/>
                                <a:pt x="898627" y="288617"/>
                                <a:pt x="891951" y="281088"/>
                              </a:cubicBezTo>
                              <a:cubicBezTo>
                                <a:pt x="885107" y="273556"/>
                                <a:pt x="868250" y="260979"/>
                                <a:pt x="841382" y="243351"/>
                              </a:cubicBezTo>
                              <a:cubicBezTo>
                                <a:pt x="814514" y="225553"/>
                                <a:pt x="796716" y="212633"/>
                                <a:pt x="787988" y="204591"/>
                              </a:cubicBezTo>
                              <a:cubicBezTo>
                                <a:pt x="779261" y="196546"/>
                                <a:pt x="772030" y="185422"/>
                                <a:pt x="766297" y="171219"/>
                              </a:cubicBezTo>
                              <a:cubicBezTo>
                                <a:pt x="760564" y="157014"/>
                                <a:pt x="757698" y="138875"/>
                                <a:pt x="757698" y="116798"/>
                              </a:cubicBezTo>
                              <a:cubicBezTo>
                                <a:pt x="757698" y="84967"/>
                                <a:pt x="761762" y="61693"/>
                                <a:pt x="769892" y="46975"/>
                              </a:cubicBezTo>
                              <a:cubicBezTo>
                                <a:pt x="778019" y="32259"/>
                                <a:pt x="791155" y="20749"/>
                                <a:pt x="809295" y="12449"/>
                              </a:cubicBezTo>
                              <a:cubicBezTo>
                                <a:pt x="827434" y="4149"/>
                                <a:pt x="849339" y="0"/>
                                <a:pt x="8750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42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100" style="position:absolute;left:0pt;margin-left:-132.1pt;margin-top:621.35pt;height:38pt;width:368.75pt;rotation:5898240f;z-index:251662336;mso-width-relative:page;mso-height-relative:page;" fillcolor="#FFFFFF [3212]" filled="t" stroked="f" coordsize="3779838,433055" o:gfxdata="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" path="m1712152,101397c1701145,180978,1694230,239161,1691413,275953l1728614,275953c1723145,228881,1717660,170695,1712152,101397xm2276681,79834l2276681,172245c2288831,172245,2297345,170578,2302222,167241c2307100,163904,2309538,153079,2309538,134769l2309538,111920c2309538,98743,2307185,90103,2302480,85995c2297772,81888,2289174,79834,2276681,79834xm589983,79834l589983,172245c602133,172245,610646,170578,615524,167241c620402,163904,622839,153079,622839,134769l622839,111920c622839,98743,620487,90103,615782,85995c611074,81888,602475,79834,589983,79834xm108072,79834l108072,185595c111151,185766,113805,185851,116029,185851c125955,185851,132843,183413,136695,178535c140544,173657,142469,163518,142469,148116l142469,113974c142469,99771,140246,90530,135796,86251c131345,81973,122105,79834,108072,79834xm1151991,70336c1146343,70336,1142021,72518,1139027,76881c1136033,81246,1134533,94122,1134533,115515l1134533,309582c1134533,333711,1135518,348599,1137486,354248c1139455,359893,1144031,362718,1151220,362718c1158580,362718,1163285,359466,1165339,352964c1167392,346460,1168418,330972,1168418,306500l1168418,115515c1168418,96176,1167348,83812,1165210,78422c1163071,73031,1158665,70336,1151991,70336xm2933754,8730l3041824,8730,3041824,320365c3041824,338505,3042809,350099,3044777,355147c3046746,360197,3050724,362720,3056713,362720c3063559,362720,3067966,359939,3069934,354376c3071901,348815,3072885,335681,3072885,314974l3072885,8730,3180957,8730,3180957,286480c3180957,317969,3179929,340088,3177876,352838c3175822,365587,3169748,378678,3159650,392113c3149554,405546,3136248,415729,3119733,422660c3103219,429590,3083753,433055,3061333,433055c3036519,433055,3014614,428948,2995618,420735c2976622,412521,2962418,401825,2953006,388647c2943593,375469,2938032,361565,2936321,346932c2934610,332301,2933754,301539,2933754,254650xm3592445,8728l3772649,8728,3772649,91899,3700517,91899,3700517,170707,3768029,170707,3768029,249770,3700517,249770,3700517,341155,3779838,341155,3779838,424326,3592445,424326xm3220057,8728l3359896,8728c3364042,33713,3368320,63163,3372724,97080l3388068,202793,3412905,8728,3553512,8728,3553512,424326,3459048,424326,3458919,143751,3421311,424326,3354312,424326,3314653,150170,3314524,424326,3220057,424326xm2453376,8728l2633580,8728,2633580,91899,2561448,91899,2561448,170707,2628960,170707,2628960,249770,2561448,249770,2561448,341155,2640769,341155,2640769,424326,2453376,424326xm2168609,8728l2245106,8728c2296105,8728,2330631,10694,2348687,14632c2366740,18569,2381458,28621,2392837,44793c2404219,60967,2409908,86766,2409908,122189c2409908,154533,2405886,176268,2397844,187392c2389802,198515,2373970,205189,2350354,207413c2371746,212719,2386122,219820,2393479,228720c2400838,237618,2405417,245792,2407213,253236c2409009,260680,2409908,281173,2409908,314715l2409908,424326,2309538,424326,2309538,286221c2309538,263973,2307786,250198,2304276,244892c2300769,239587,2291570,236935,2276681,236935l2276681,424326,2168609,424326xm1861937,8728l1970010,8728,1970010,341155,2035725,341155,2035725,424326,1861937,424326xm1629687,8728l1785891,8728,1847690,424326,1737245,424326,1731445,349626,1692788,349626,1686291,424326,1574562,424326xm1314308,8728l1404668,8728,1465250,195862,1465250,8728,1555607,8728,1555607,424326,1460885,424326,1404668,235394,1404668,424326,1314308,424326xm481911,8728l558410,8728c609407,8728,643933,10694,661988,14632c680041,18569,694760,28621,706139,44793c717520,60967,723210,86766,723210,122189c723210,154533,719190,176268,711145,187392c703103,198515,687272,205189,663655,207413c685048,212719,699423,219820,706783,228720c714140,237618,718718,245792,720514,253236c722313,260680,723210,281173,723210,314715l723210,424326,622839,424326,622839,286221c622839,263973,621087,250198,617578,244892c614071,239587,604872,236935,589983,236935l589983,424326,481911,424326xm262860,8728l443064,8728,443064,91899,370932,91899,370932,170707,438444,170707,438444,249770,370932,249770,370932,341155,450253,341155,450253,424326,262860,424326xm0,8728l108842,8728c138277,8728,160909,11037,176740,15657c192569,20280,204464,26954,212421,35681c220378,44409,225769,54976,228593,67383c231417,79791,232829,99000,232829,125013l232829,161209c232829,187734,230090,207073,224614,219222c219138,231372,209084,240700,194451,247204c179820,253705,160695,256957,137079,256957l108072,256957,108072,424326,0,424326xm2780760,0c2808824,0,2832741,4535,2852508,13603c2872272,22673,2885364,34099,2891783,47874c2898199,61650,2901407,85052,2901407,118081l2901407,134510,2801039,134510,2801039,103705c2801039,89332,2799754,80176,2797187,76239c2794620,72304,2790343,70336,2784352,70336c2777848,70336,2772929,72990,2769592,78300c2766255,83608,2764586,91657,2764586,102447c2764586,116317,2766462,126763,2770213,133784c2773796,140807,2783977,149277,2800754,159194c2848860,187748,2879162,211180,2891654,229490c2904146,247801,2910392,277323,2910392,318052c2910392,347659,2906927,369479,2899997,383510c2893066,397543,2879674,409308,2859823,418806c2839972,428304,2816868,433053,2790513,433053c2761591,433053,2736906,427578,2716454,416626c2696005,405672,2682613,391724,2676282,374782c2669949,357840,2666784,333796,2666784,302650l2666784,275439,2767155,275439,2767155,326009c2767155,341583,2768567,351594,2771388,356044c2774212,360494,2779219,362718,2786406,362718c2793595,362718,2798942,359893,2802451,354248c2805958,348599,2807713,340214,2807713,329090c2807713,304619,2804376,288617,2797702,281088c2790856,273556,2773999,260979,2747131,243351c2720263,225553,2702465,212633,2693737,204591c2685010,196546,2677779,185422,2672046,171219c2666313,157014,2663447,138875,2663447,116798c2663447,84967,2667511,61693,2675641,46975c2683768,32259,2696904,20749,2715044,12449c2733183,4149,2755088,0,2780760,0xm1151476,0c1173723,0,1193704,3636,1211416,10908c1229129,18182,1243376,29092,1254157,43638c1264939,58184,1271355,74015,1273409,91128c1275462,108240,1276490,138190,1276490,180972l1276490,252079c1276490,293837,1275506,323401,1273537,340771c1271569,358141,1265410,374014,1255057,388387c1244701,402763,1230711,413802,1213084,421502c1195458,429203,1174922,433053,1151476,433053c1129230,433053,1109250,429417,1091537,422143c1073824,414871,1059577,403961,1048796,389415c1038015,374869,1031596,359038,1029543,341925c1027489,324811,1026463,294863,1026463,252079l1026463,180972c1026463,139216,1027448,109652,1029416,92282c1031382,74912,1037543,59039,1047897,44666c1058250,30290,1072242,19251,1089867,11552c1107495,3850,1128032,0,1151476,0xm875011,0c903075,0,926992,4535,946759,13603c966523,22673,979615,34099,986034,47874c992450,61650,995658,85052,995658,118081l995658,134510,895290,134510,895290,103705c895290,89332,894005,80176,891438,76239c888871,72304,884594,70336,878603,70336c872099,70336,867180,72990,863843,78300c860506,83608,858837,91657,858837,102447c858837,116317,860713,126763,864464,133784c868047,140807,878228,149277,895005,159194c943111,187748,973413,211180,985905,229490c998397,247801,1004643,277323,1004643,318052c1004643,347659,1001178,369479,994246,383510c987317,397543,973925,409308,954074,418806c934223,428304,911119,433053,884764,433053c855842,433053,831157,427578,810705,416626c790256,405672,776864,391724,770533,374782c764200,357840,761035,333796,761035,302650l761035,275439,861406,275439,861406,326009c861406,341583,862818,351594,865639,356044c868463,360494,873470,362718,880657,362718c887846,362718,893193,359893,896702,354248c900209,348599,901964,340214,901964,329090c901964,304619,898627,288617,891951,281088c885107,273556,868250,260979,841382,243351c814514,225553,796716,212633,787988,204591c779261,196546,772030,185422,766297,171219c760564,157014,757698,138875,757698,116798c757698,84967,761762,61693,769892,46975c778019,32259,791155,20749,809295,12449c827434,4149,849339,0,875011,0xe">
                <v:path o:connectlocs="2121313,112997;2095618,307524;2141709,307524;2121313,112997;2820750,88967;2820750,191951;2852395,186374;2861459,150187;2861459,124724;2852715,95833;2820750,88967;730974,88967;730974,191951;762618,186374;771681,150187;771681,124724;762938,95833;730974,88967;133898,88967;133898,206828;143757,207113;169361,198960;176515,165061;176515,127013;168247,96118;133898,88967;1427288,78383;1411226,85676;1405658,128730;1405658,345000;1409316,394776;1426332,404215;1443825,393345;1447640,341566;1447640,128730;1443666,87394;1427288,78383;3634848,9728;3768744,9728;3768744,357017;3772402,395778;3787191,404218;3803571,394919;3807227,351009;3807227,9728;3941126,9728;3941126,319255;3937309,393205;3914727,436973;3865271,471015;3792915,482600;3711495,468870;3658700,433111;3638028,386623;3634848,283784;4450949,9726;4674218,9726;4674218,102412;4584848,102412;4584848,190237;4668493,190237;4668493,278345;4584848,278345;4584848,380185;4683125,380185;4683125,472872;4450949,472872;3989570,9726;4162827,9726;4178720,108186;4197731,225994;4228504,9726;4402712,9726;4402712,472872;4285674,472872;4285514,160197;4238918,472872;4155908,472872;4106772,167350;4106612,472872;3989570,472872;3039671,9726;3262939,9726;3262939,102412;3173570,102412;3173570,190237;3257215,190237;3257215,278345;3173570,278345;3173570,380185;3271846,380185;3271846,472872;3039671,472872;2686852,9726;2781630,9726;2909964,16306;2964665,49917;2985815,136168;2970868,208831;2912029,231142;2965460,254887;2982476,282208;2985815,350720;2985815,472872;2861459,472872;2861459,318967;2854940,272909;2820750,264042;2820750,472872;2686852,472872;2306893,9726;2440793,9726;2440793,380185;2522212,380185;2522212,472872;2306893,472872;2019141,9726;2212674,9726;2289241,472872;2152403,472872;2145217,389626;2097322,389626;2089272,472872;1950843,472872;1628394,9726;1740348,9726;1815408,218270;1815408,9726;1927358,9726;1927358,472872;1810000,472872;1740348,262324;1740348,472872;1628394,472872;597075,9726;691856,9726;820186,16306;874888,49917;896039,136168;881090,208831;822251,231142;875686,254887;892698,282208;896039,350720;896039,472872;771681,472872;771681,318967;765163,272909;730974,264042;730974,472872;597075,472872;325676,9726;548945,9726;548945,102412;459575,102412;459575,190237;543221,190237;543221,278345;459575,278345;459575,380185;557852,380185;557852,472872;325676,472872;0,9726;134852,9726;218976,17448;263184,39763;283221,75092;288469,139315;288469,179652;278291,244302;240919,275486;169837,286354;133898,286354;133898,472872;0,472872;3445292,0;3534186,15159;3582847,53351;3594770,131590;3594770,149899;3470417,149899;3470417,115569;3465644,84961;3449742,78383;3431455,87258;3425253,114167;3432224,149089;3470064,177407;3582687,255745;3605903,354439;3593023,427386;3543249,466720;3457376,482597;3365618,464291;3315846,417660;3304078,337275;3304078,306951;3428436,306951;3428436,363307;3433680,396778;3452287,404215;3472166,394776;3478686,366740;3466282,313246;3403626,271192;3337472,227997;3310598,190807;3299944,130160;3315052,52349;3363871,13873;3445292,0;1426650,0;1500914,12155;1553869,48630;1577721,101553;1581539,201676;1581539,280918;1577880,379757;1554984,432821;1502980,469725;1426650,482597;1352387,470439;1299432,433967;1275578,381043;1271762,280918;1271762,201676;1275420,102839;1298318,49776;1350318,12873;1426650,0;1084116,0;1173010,15159;1221671,53351;1233595,131590;1233595,149899;1109241,149899;1109241,115569;1104469,84961;1088567,78383;1070279,87258;1064077,114167;1071049,149089;1108888,177407;1221511,255745;1244727,354439;1231845,427386;1182073,466720;1096200,482597;1004443,464291;954671,417660;942903,337275;942903,306951;1067260,306951;1067260,363307;1072505,396778;1091112,404215;1110991,394776;1117510,366740;1105105,313246;1042451,271192;976297,227997;949422,190807;938768,130160;953876,52349;1002696,13873;108411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opacity="2752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478790</wp:posOffset>
            </wp:positionV>
            <wp:extent cx="1303655" cy="1831340"/>
            <wp:effectExtent l="0" t="0" r="10795" b="16510"/>
            <wp:wrapNone/>
            <wp:docPr id="1" name="图片 24" descr="K:\【审核工作】共享文件夹\简历头像规范\用于长方形头像99x139\08-白.jpg08-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K:\【审核工作】共享文件夹\简历头像规范\用于长方形头像99x139\08-白.jpg08-白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7484745</wp:posOffset>
                </wp:positionV>
                <wp:extent cx="4777105" cy="548005"/>
                <wp:effectExtent l="0" t="0" r="0" b="0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386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燃并暖微小说大赛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2016.03 — 2016.12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超好看类型文学奖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2014.08 — 2015.12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4pt;margin-top:589.35pt;height:43.15pt;width:376.15pt;z-index:251626496;mso-width-relative:page;mso-height-relative:page;" filled="f" stroked="f" coordsize="21600,21600" o:gfxdata="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fUj13AAAAA4B&#10;AAAPAAAAAAAAAAEAIAAAACIAAABkcnMvZG93bnJldi54bWxQSwECFAAUAAAACACHTuJAC+3cPaUB&#10;AAA+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燃并暖微小说大赛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                     2016.03 — 2016.12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超好看类型文学奖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                     2014.08 — 2015.12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1729105</wp:posOffset>
                </wp:positionV>
                <wp:extent cx="4578350" cy="279400"/>
                <wp:effectExtent l="0" t="0" r="0" b="635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1pt;margin-top:136.15pt;height:22pt;width:360.5pt;z-index:251634688;v-text-anchor:middle;mso-width-relative:page;mso-height-relative:page;" fillcolor="#F2F2F2 [3052]" filled="t" stroked="f" coordsize="21600,21600" o:gfxdata="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2QMHtwAAAAMAQAADwAAAAAAAAABACAAAAAiAAAAZHJz&#10;L2Rvd25yZXYueG1sUEsBAhQAFAAAAAgAh07iQCUZ490AAgAA7AMAAA4AAAAAAAAAAQAgAAAAKwEA&#10;AGRycy9lMm9Eb2MueG1sUEsFBgAAAAAGAAYAWQEAAJ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1626235</wp:posOffset>
                </wp:positionV>
                <wp:extent cx="1767205" cy="450850"/>
                <wp:effectExtent l="0" t="0" r="0" b="0"/>
                <wp:wrapNone/>
                <wp:docPr id="294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50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35pt;margin-top:128.05pt;height:35.5pt;width:139.15pt;z-index:251635712;v-text-anchor:middle;mso-width-relative:page;mso-height-relative:page;" filled="f" stroked="f" coordsize="21600,21600" o:gfxdata="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H1ZQDZAAAA&#10;CwEAAA8AAAAAAAAAAQAgAAAAIgAAAGRycy9kb3ducmV2LnhtbFBLAQIUABQAAAAIAIdO4kCne9Jh&#10;4wEAAKwDAAAOAAAAAAAAAAEAIAAAACg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1729105</wp:posOffset>
                </wp:positionV>
                <wp:extent cx="428625" cy="279400"/>
                <wp:effectExtent l="0" t="0" r="0" b="6350"/>
                <wp:wrapNone/>
                <wp:docPr id="295" name="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1pt;margin-top:136.15pt;height:22pt;width:33.75pt;z-index:251636736;v-text-anchor:middle;mso-width-relative:page;mso-height-relative:page;" fillcolor="#37A76F [3206]" filled="t" stroked="f" coordsize="21600,21600" o:gfxdata="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rH4c2wAAAAsBAAAPAAAAAAAAAAEAIAAAACIAAABkcnMvZG93bnJldi54bWxQSwEC&#10;FAAUAAAACACHTuJAKUnP3PEBAADJAwAADgAAAAAAAAABACAAAAAq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1756410</wp:posOffset>
                </wp:positionV>
                <wp:extent cx="206375" cy="203835"/>
                <wp:effectExtent l="0" t="0" r="3175" b="5715"/>
                <wp:wrapNone/>
                <wp:docPr id="296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7" cy="2039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6" h="203597">
                              <a:moveTo>
                                <a:pt x="95548" y="108049"/>
                              </a:moveTo>
                              <a:cubicBezTo>
                                <a:pt x="93762" y="108049"/>
                                <a:pt x="92199" y="108719"/>
                                <a:pt x="90860" y="110058"/>
                              </a:cubicBezTo>
                              <a:cubicBezTo>
                                <a:pt x="89520" y="111398"/>
                                <a:pt x="88851" y="112960"/>
                                <a:pt x="88851" y="114746"/>
                              </a:cubicBezTo>
                              <a:lnTo>
                                <a:pt x="88851" y="129927"/>
                              </a:lnTo>
                              <a:cubicBezTo>
                                <a:pt x="88851" y="134391"/>
                                <a:pt x="91083" y="136624"/>
                                <a:pt x="95548" y="136624"/>
                              </a:cubicBezTo>
                              <a:lnTo>
                                <a:pt x="110728" y="136624"/>
                              </a:lnTo>
                              <a:cubicBezTo>
                                <a:pt x="115193" y="136624"/>
                                <a:pt x="117426" y="134391"/>
                                <a:pt x="117426" y="129927"/>
                              </a:cubicBezTo>
                              <a:lnTo>
                                <a:pt x="117426" y="114746"/>
                              </a:lnTo>
                              <a:cubicBezTo>
                                <a:pt x="117426" y="112960"/>
                                <a:pt x="116756" y="111398"/>
                                <a:pt x="115417" y="110058"/>
                              </a:cubicBezTo>
                              <a:cubicBezTo>
                                <a:pt x="114077" y="108719"/>
                                <a:pt x="112514" y="108049"/>
                                <a:pt x="110728" y="108049"/>
                              </a:cubicBezTo>
                              <a:close/>
                              <a:moveTo>
                                <a:pt x="21878" y="54024"/>
                              </a:moveTo>
                              <a:cubicBezTo>
                                <a:pt x="19497" y="54024"/>
                                <a:pt x="17339" y="54992"/>
                                <a:pt x="15404" y="56926"/>
                              </a:cubicBezTo>
                              <a:cubicBezTo>
                                <a:pt x="13469" y="58861"/>
                                <a:pt x="12502" y="61019"/>
                                <a:pt x="12502" y="63400"/>
                              </a:cubicBezTo>
                              <a:lnTo>
                                <a:pt x="12502" y="117872"/>
                              </a:lnTo>
                              <a:lnTo>
                                <a:pt x="22771" y="117872"/>
                              </a:lnTo>
                              <a:cubicBezTo>
                                <a:pt x="24855" y="117872"/>
                                <a:pt x="25896" y="118913"/>
                                <a:pt x="25896" y="120997"/>
                              </a:cubicBezTo>
                              <a:cubicBezTo>
                                <a:pt x="25896" y="123081"/>
                                <a:pt x="24855" y="124122"/>
                                <a:pt x="22771" y="124122"/>
                              </a:cubicBezTo>
                              <a:lnTo>
                                <a:pt x="12502" y="124122"/>
                              </a:lnTo>
                              <a:lnTo>
                                <a:pt x="12502" y="181272"/>
                              </a:lnTo>
                              <a:cubicBezTo>
                                <a:pt x="12502" y="183951"/>
                                <a:pt x="13469" y="186184"/>
                                <a:pt x="15404" y="187970"/>
                              </a:cubicBezTo>
                              <a:cubicBezTo>
                                <a:pt x="17339" y="189756"/>
                                <a:pt x="19497" y="190649"/>
                                <a:pt x="21878" y="190649"/>
                              </a:cubicBezTo>
                              <a:lnTo>
                                <a:pt x="184398" y="190649"/>
                              </a:lnTo>
                              <a:cubicBezTo>
                                <a:pt x="186780" y="190649"/>
                                <a:pt x="188938" y="189756"/>
                                <a:pt x="190872" y="187970"/>
                              </a:cubicBezTo>
                              <a:cubicBezTo>
                                <a:pt x="192807" y="186184"/>
                                <a:pt x="193775" y="183951"/>
                                <a:pt x="193775" y="181272"/>
                              </a:cubicBezTo>
                              <a:lnTo>
                                <a:pt x="193775" y="124122"/>
                              </a:lnTo>
                              <a:lnTo>
                                <a:pt x="123677" y="124122"/>
                              </a:lnTo>
                              <a:lnTo>
                                <a:pt x="123677" y="130373"/>
                              </a:lnTo>
                              <a:cubicBezTo>
                                <a:pt x="123677" y="133647"/>
                                <a:pt x="122411" y="136549"/>
                                <a:pt x="119881" y="139080"/>
                              </a:cubicBezTo>
                              <a:cubicBezTo>
                                <a:pt x="117351" y="141610"/>
                                <a:pt x="114300" y="142875"/>
                                <a:pt x="110728" y="142875"/>
                              </a:cubicBezTo>
                              <a:lnTo>
                                <a:pt x="95548" y="142875"/>
                              </a:lnTo>
                              <a:cubicBezTo>
                                <a:pt x="91976" y="142875"/>
                                <a:pt x="88925" y="141610"/>
                                <a:pt x="86395" y="139080"/>
                              </a:cubicBezTo>
                              <a:cubicBezTo>
                                <a:pt x="83865" y="136549"/>
                                <a:pt x="82600" y="133647"/>
                                <a:pt x="82600" y="130373"/>
                              </a:cubicBezTo>
                              <a:lnTo>
                                <a:pt x="82600" y="124122"/>
                              </a:lnTo>
                              <a:lnTo>
                                <a:pt x="41523" y="124122"/>
                              </a:lnTo>
                              <a:cubicBezTo>
                                <a:pt x="39440" y="124122"/>
                                <a:pt x="38398" y="123081"/>
                                <a:pt x="38398" y="120997"/>
                              </a:cubicBezTo>
                              <a:cubicBezTo>
                                <a:pt x="38398" y="118913"/>
                                <a:pt x="39440" y="117872"/>
                                <a:pt x="41523" y="117872"/>
                              </a:cubicBezTo>
                              <a:lnTo>
                                <a:pt x="82600" y="117872"/>
                              </a:lnTo>
                              <a:lnTo>
                                <a:pt x="82600" y="114746"/>
                              </a:lnTo>
                              <a:cubicBezTo>
                                <a:pt x="82600" y="111174"/>
                                <a:pt x="83865" y="108123"/>
                                <a:pt x="86395" y="105593"/>
                              </a:cubicBezTo>
                              <a:cubicBezTo>
                                <a:pt x="88925" y="103063"/>
                                <a:pt x="91976" y="101798"/>
                                <a:pt x="95548" y="101798"/>
                              </a:cubicBezTo>
                              <a:lnTo>
                                <a:pt x="110728" y="101798"/>
                              </a:lnTo>
                              <a:cubicBezTo>
                                <a:pt x="114300" y="101798"/>
                                <a:pt x="117351" y="103063"/>
                                <a:pt x="119881" y="105593"/>
                              </a:cubicBezTo>
                              <a:cubicBezTo>
                                <a:pt x="122411" y="108123"/>
                                <a:pt x="123677" y="111174"/>
                                <a:pt x="123677" y="114746"/>
                              </a:cubicBezTo>
                              <a:lnTo>
                                <a:pt x="123677" y="117872"/>
                              </a:lnTo>
                              <a:lnTo>
                                <a:pt x="193775" y="117872"/>
                              </a:lnTo>
                              <a:lnTo>
                                <a:pt x="193775" y="63400"/>
                              </a:lnTo>
                              <a:cubicBezTo>
                                <a:pt x="193775" y="61019"/>
                                <a:pt x="192807" y="58861"/>
                                <a:pt x="190872" y="56926"/>
                              </a:cubicBezTo>
                              <a:cubicBezTo>
                                <a:pt x="188938" y="54992"/>
                                <a:pt x="186780" y="54024"/>
                                <a:pt x="184398" y="54024"/>
                              </a:cubicBezTo>
                              <a:close/>
                              <a:moveTo>
                                <a:pt x="89744" y="12948"/>
                              </a:moveTo>
                              <a:cubicBezTo>
                                <a:pt x="84981" y="12948"/>
                                <a:pt x="82600" y="15329"/>
                                <a:pt x="82600" y="20091"/>
                              </a:cubicBezTo>
                              <a:lnTo>
                                <a:pt x="82600" y="41523"/>
                              </a:lnTo>
                              <a:lnTo>
                                <a:pt x="123677" y="41523"/>
                              </a:lnTo>
                              <a:lnTo>
                                <a:pt x="123677" y="20091"/>
                              </a:lnTo>
                              <a:cubicBezTo>
                                <a:pt x="123677" y="15329"/>
                                <a:pt x="119807" y="12948"/>
                                <a:pt x="112068" y="12948"/>
                              </a:cubicBezTo>
                              <a:close/>
                              <a:moveTo>
                                <a:pt x="89744" y="0"/>
                              </a:moveTo>
                              <a:lnTo>
                                <a:pt x="115193" y="0"/>
                              </a:lnTo>
                              <a:cubicBezTo>
                                <a:pt x="121742" y="0"/>
                                <a:pt x="126951" y="1860"/>
                                <a:pt x="130820" y="5581"/>
                              </a:cubicBezTo>
                              <a:cubicBezTo>
                                <a:pt x="134690" y="9301"/>
                                <a:pt x="136625" y="14138"/>
                                <a:pt x="136625" y="20091"/>
                              </a:cubicBezTo>
                              <a:lnTo>
                                <a:pt x="136625" y="41523"/>
                              </a:lnTo>
                              <a:lnTo>
                                <a:pt x="184398" y="41523"/>
                              </a:lnTo>
                              <a:cubicBezTo>
                                <a:pt x="190352" y="41523"/>
                                <a:pt x="195486" y="43681"/>
                                <a:pt x="199802" y="47997"/>
                              </a:cubicBezTo>
                              <a:cubicBezTo>
                                <a:pt x="204118" y="52313"/>
                                <a:pt x="206276" y="57447"/>
                                <a:pt x="206276" y="63400"/>
                              </a:cubicBezTo>
                              <a:lnTo>
                                <a:pt x="206276" y="181272"/>
                              </a:lnTo>
                              <a:cubicBezTo>
                                <a:pt x="206276" y="187225"/>
                                <a:pt x="204118" y="192434"/>
                                <a:pt x="199802" y="196899"/>
                              </a:cubicBezTo>
                              <a:cubicBezTo>
                                <a:pt x="195486" y="201364"/>
                                <a:pt x="190352" y="203597"/>
                                <a:pt x="184398" y="203597"/>
                              </a:cubicBezTo>
                              <a:lnTo>
                                <a:pt x="21878" y="203597"/>
                              </a:lnTo>
                              <a:cubicBezTo>
                                <a:pt x="15925" y="203597"/>
                                <a:pt x="10790" y="201364"/>
                                <a:pt x="6474" y="196899"/>
                              </a:cubicBezTo>
                              <a:cubicBezTo>
                                <a:pt x="2158" y="192434"/>
                                <a:pt x="0" y="187225"/>
                                <a:pt x="0" y="181272"/>
                              </a:cubicBezTo>
                              <a:lnTo>
                                <a:pt x="0" y="63400"/>
                              </a:lnTo>
                              <a:cubicBezTo>
                                <a:pt x="0" y="57447"/>
                                <a:pt x="2158" y="52313"/>
                                <a:pt x="6474" y="47997"/>
                              </a:cubicBezTo>
                              <a:cubicBezTo>
                                <a:pt x="10790" y="43681"/>
                                <a:pt x="15925" y="41523"/>
                                <a:pt x="21878" y="41523"/>
                              </a:cubicBezTo>
                              <a:lnTo>
                                <a:pt x="69652" y="41523"/>
                              </a:lnTo>
                              <a:lnTo>
                                <a:pt x="69652" y="20091"/>
                              </a:lnTo>
                              <a:cubicBezTo>
                                <a:pt x="69652" y="14138"/>
                                <a:pt x="71363" y="9301"/>
                                <a:pt x="74786" y="5581"/>
                              </a:cubicBezTo>
                              <a:cubicBezTo>
                                <a:pt x="78210" y="1860"/>
                                <a:pt x="83195" y="0"/>
                                <a:pt x="89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213.75pt;margin-top:138.3pt;height:16.05pt;width:16.25pt;z-index:251637760;mso-width-relative:page;mso-height-relative:page;" fillcolor="#FFFFFF [3212]" filled="t" stroked="f" coordsize="206276,203597" o:gfxdata="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494030</wp:posOffset>
                </wp:positionV>
                <wp:extent cx="4578350" cy="279400"/>
                <wp:effectExtent l="0" t="0" r="0" b="6350"/>
                <wp:wrapNone/>
                <wp:docPr id="301" name="矩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38.9pt;height:22pt;width:360.5pt;z-index:251642880;v-text-anchor:middle;mso-width-relative:page;mso-height-relative:page;" fillcolor="#F2F2F2 [3052]" filled="t" stroked="f" coordsize="21600,21600" o:gfxdata="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+i303AAAAAsBAAAPAAAAAAAAAAEAIAAAACIAAABk&#10;cnMvZG93bnJldi54bWxQSwECFAAUAAAACACHTuJAd8Yb0wICAADsAwAADgAAAAAAAAABACAAAAAr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372110</wp:posOffset>
                </wp:positionV>
                <wp:extent cx="1767205" cy="490220"/>
                <wp:effectExtent l="0" t="0" r="0" b="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9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5pt;margin-top:29.3pt;height:38.6pt;width:139.15pt;z-index:251643904;v-text-anchor:middle;mso-width-relative:page;mso-height-relative:page;" filled="f" stroked="f" coordsize="21600,21600" o:gfxdata="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+0LrTZAAAA&#10;CgEAAA8AAAAAAAAAAQAgAAAAIgAAAGRycy9kb3ducmV2LnhtbFBLAQIUABQAAAAIAIdO4kBsBn+1&#10;4wEAAKwDAAAOAAAAAAAAAAEAIAAAACg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494030</wp:posOffset>
                </wp:positionV>
                <wp:extent cx="428625" cy="279400"/>
                <wp:effectExtent l="0" t="0" r="0" b="6350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38.9pt;height:22pt;width:33.75pt;z-index:251644928;v-text-anchor:middle;mso-width-relative:page;mso-height-relative:page;" fillcolor="#37A76F [3206]" filled="t" stroked="f" coordsize="21600,21600" o:gfxdata="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gY7J9kAAAAKAQAADwAAAAAAAAABACAAAAAiAAAAZHJzL2Rvd25yZXYueG1sUEsBAhQA&#10;FAAAAAgAh07iQH3y95LxAQAAyQMAAA4AAAAAAAAAAQAgAAAAKA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545465</wp:posOffset>
                </wp:positionV>
                <wp:extent cx="212725" cy="153035"/>
                <wp:effectExtent l="0" t="0" r="0" b="0"/>
                <wp:wrapNone/>
                <wp:docPr id="304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2540" cy="152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6" y="48"/>
                            </a:cxn>
                            <a:cxn ang="0">
                              <a:pos x="250" y="34"/>
                            </a:cxn>
                            <a:cxn ang="0">
                              <a:pos x="238" y="24"/>
                            </a:cxn>
                            <a:cxn ang="0">
                              <a:pos x="134" y="0"/>
                            </a:cxn>
                            <a:cxn ang="0">
                              <a:pos x="128" y="0"/>
                            </a:cxn>
                            <a:cxn ang="0">
                              <a:pos x="18" y="24"/>
                            </a:cxn>
                            <a:cxn ang="0">
                              <a:pos x="12" y="28"/>
                            </a:cxn>
                            <a:cxn ang="0">
                              <a:pos x="2" y="40"/>
                            </a:cxn>
                            <a:cxn ang="0">
                              <a:pos x="0" y="48"/>
                            </a:cxn>
                            <a:cxn ang="0">
                              <a:pos x="6" y="62"/>
                            </a:cxn>
                            <a:cxn ang="0">
                              <a:pos x="18" y="72"/>
                            </a:cxn>
                            <a:cxn ang="0">
                              <a:pos x="40" y="144"/>
                            </a:cxn>
                            <a:cxn ang="0">
                              <a:pos x="42" y="152"/>
                            </a:cxn>
                            <a:cxn ang="0">
                              <a:pos x="52" y="166"/>
                            </a:cxn>
                            <a:cxn ang="0">
                              <a:pos x="72" y="176"/>
                            </a:cxn>
                            <a:cxn ang="0">
                              <a:pos x="106" y="184"/>
                            </a:cxn>
                            <a:cxn ang="0">
                              <a:pos x="128" y="184"/>
                            </a:cxn>
                            <a:cxn ang="0">
                              <a:pos x="168" y="180"/>
                            </a:cxn>
                            <a:cxn ang="0">
                              <a:pos x="196" y="172"/>
                            </a:cxn>
                            <a:cxn ang="0">
                              <a:pos x="212" y="160"/>
                            </a:cxn>
                            <a:cxn ang="0">
                              <a:pos x="216" y="144"/>
                            </a:cxn>
                            <a:cxn ang="0">
                              <a:pos x="238" y="72"/>
                            </a:cxn>
                            <a:cxn ang="0">
                              <a:pos x="244" y="68"/>
                            </a:cxn>
                            <a:cxn ang="0">
                              <a:pos x="254" y="56"/>
                            </a:cxn>
                            <a:cxn ang="0">
                              <a:pos x="200" y="144"/>
                            </a:cxn>
                            <a:cxn ang="0">
                              <a:pos x="198" y="148"/>
                            </a:cxn>
                            <a:cxn ang="0">
                              <a:pos x="190" y="156"/>
                            </a:cxn>
                            <a:cxn ang="0">
                              <a:pos x="172" y="162"/>
                            </a:cxn>
                            <a:cxn ang="0">
                              <a:pos x="144" y="168"/>
                            </a:cxn>
                            <a:cxn ang="0">
                              <a:pos x="128" y="168"/>
                            </a:cxn>
                            <a:cxn ang="0">
                              <a:pos x="96" y="166"/>
                            </a:cxn>
                            <a:cxn ang="0">
                              <a:pos x="74" y="160"/>
                            </a:cxn>
                            <a:cxn ang="0">
                              <a:pos x="60" y="152"/>
                            </a:cxn>
                            <a:cxn ang="0">
                              <a:pos x="56" y="144"/>
                            </a:cxn>
                            <a:cxn ang="0">
                              <a:pos x="122" y="96"/>
                            </a:cxn>
                            <a:cxn ang="0">
                              <a:pos x="128" y="96"/>
                            </a:cxn>
                            <a:cxn ang="0">
                              <a:pos x="134" y="96"/>
                            </a:cxn>
                            <a:cxn ang="0">
                              <a:pos x="200" y="144"/>
                            </a:cxn>
                            <a:cxn ang="0">
                              <a:pos x="130" y="80"/>
                            </a:cxn>
                            <a:cxn ang="0">
                              <a:pos x="128" y="80"/>
                            </a:cxn>
                            <a:cxn ang="0">
                              <a:pos x="22" y="56"/>
                            </a:cxn>
                            <a:cxn ang="0">
                              <a:pos x="18" y="52"/>
                            </a:cxn>
                            <a:cxn ang="0">
                              <a:pos x="16" y="48"/>
                            </a:cxn>
                            <a:cxn ang="0">
                              <a:pos x="22" y="40"/>
                            </a:cxn>
                            <a:cxn ang="0">
                              <a:pos x="126" y="16"/>
                            </a:cxn>
                            <a:cxn ang="0">
                              <a:pos x="128" y="16"/>
                            </a:cxn>
                            <a:cxn ang="0">
                              <a:pos x="234" y="40"/>
                            </a:cxn>
                            <a:cxn ang="0">
                              <a:pos x="238" y="44"/>
                            </a:cxn>
                            <a:cxn ang="0">
                              <a:pos x="240" y="48"/>
                            </a:cxn>
                            <a:cxn ang="0">
                              <a:pos x="234" y="56"/>
                            </a:cxn>
                          </a:cxnLst>
                          <a:rect l="0" t="0" r="r" b="b"/>
                          <a:pathLst>
                            <a:path w="256" h="184">
                              <a:moveTo>
                                <a:pt x="256" y="48"/>
                              </a:moveTo>
                              <a:lnTo>
                                <a:pt x="256" y="48"/>
                              </a:lnTo>
                              <a:lnTo>
                                <a:pt x="254" y="40"/>
                              </a:lnTo>
                              <a:lnTo>
                                <a:pt x="250" y="34"/>
                              </a:lnTo>
                              <a:lnTo>
                                <a:pt x="244" y="28"/>
                              </a:lnTo>
                              <a:lnTo>
                                <a:pt x="238" y="24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22" y="0"/>
                              </a:lnTo>
                              <a:lnTo>
                                <a:pt x="18" y="24"/>
                              </a:lnTo>
                              <a:lnTo>
                                <a:pt x="18" y="24"/>
                              </a:lnTo>
                              <a:lnTo>
                                <a:pt x="12" y="28"/>
                              </a:lnTo>
                              <a:lnTo>
                                <a:pt x="6" y="34"/>
                              </a:lnTo>
                              <a:lnTo>
                                <a:pt x="2" y="40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2" y="56"/>
                              </a:lnTo>
                              <a:lnTo>
                                <a:pt x="6" y="62"/>
                              </a:lnTo>
                              <a:lnTo>
                                <a:pt x="12" y="68"/>
                              </a:lnTo>
                              <a:lnTo>
                                <a:pt x="18" y="72"/>
                              </a:lnTo>
                              <a:lnTo>
                                <a:pt x="40" y="76"/>
                              </a:lnTo>
                              <a:lnTo>
                                <a:pt x="40" y="144"/>
                              </a:lnTo>
                              <a:lnTo>
                                <a:pt x="40" y="144"/>
                              </a:lnTo>
                              <a:lnTo>
                                <a:pt x="42" y="152"/>
                              </a:lnTo>
                              <a:lnTo>
                                <a:pt x="44" y="160"/>
                              </a:lnTo>
                              <a:lnTo>
                                <a:pt x="52" y="166"/>
                              </a:lnTo>
                              <a:lnTo>
                                <a:pt x="60" y="172"/>
                              </a:lnTo>
                              <a:lnTo>
                                <a:pt x="72" y="176"/>
                              </a:lnTo>
                              <a:lnTo>
                                <a:pt x="88" y="180"/>
                              </a:lnTo>
                              <a:lnTo>
                                <a:pt x="106" y="184"/>
                              </a:lnTo>
                              <a:lnTo>
                                <a:pt x="128" y="184"/>
                              </a:lnTo>
                              <a:lnTo>
                                <a:pt x="128" y="184"/>
                              </a:lnTo>
                              <a:lnTo>
                                <a:pt x="150" y="184"/>
                              </a:lnTo>
                              <a:lnTo>
                                <a:pt x="168" y="180"/>
                              </a:lnTo>
                              <a:lnTo>
                                <a:pt x="184" y="176"/>
                              </a:lnTo>
                              <a:lnTo>
                                <a:pt x="196" y="172"/>
                              </a:lnTo>
                              <a:lnTo>
                                <a:pt x="204" y="166"/>
                              </a:lnTo>
                              <a:lnTo>
                                <a:pt x="212" y="160"/>
                              </a:lnTo>
                              <a:lnTo>
                                <a:pt x="214" y="152"/>
                              </a:lnTo>
                              <a:lnTo>
                                <a:pt x="216" y="144"/>
                              </a:lnTo>
                              <a:lnTo>
                                <a:pt x="216" y="76"/>
                              </a:lnTo>
                              <a:lnTo>
                                <a:pt x="238" y="72"/>
                              </a:lnTo>
                              <a:lnTo>
                                <a:pt x="238" y="72"/>
                              </a:lnTo>
                              <a:lnTo>
                                <a:pt x="244" y="68"/>
                              </a:lnTo>
                              <a:lnTo>
                                <a:pt x="250" y="62"/>
                              </a:lnTo>
                              <a:lnTo>
                                <a:pt x="254" y="56"/>
                              </a:lnTo>
                              <a:lnTo>
                                <a:pt x="256" y="48"/>
                              </a:lnTo>
                              <a:close/>
                              <a:moveTo>
                                <a:pt x="200" y="144"/>
                              </a:moveTo>
                              <a:lnTo>
                                <a:pt x="200" y="144"/>
                              </a:lnTo>
                              <a:lnTo>
                                <a:pt x="198" y="148"/>
                              </a:lnTo>
                              <a:lnTo>
                                <a:pt x="196" y="152"/>
                              </a:lnTo>
                              <a:lnTo>
                                <a:pt x="190" y="156"/>
                              </a:lnTo>
                              <a:lnTo>
                                <a:pt x="182" y="160"/>
                              </a:lnTo>
                              <a:lnTo>
                                <a:pt x="172" y="162"/>
                              </a:lnTo>
                              <a:lnTo>
                                <a:pt x="160" y="166"/>
                              </a:lnTo>
                              <a:lnTo>
                                <a:pt x="144" y="168"/>
                              </a:lnTo>
                              <a:lnTo>
                                <a:pt x="128" y="168"/>
                              </a:lnTo>
                              <a:lnTo>
                                <a:pt x="128" y="168"/>
                              </a:lnTo>
                              <a:lnTo>
                                <a:pt x="112" y="168"/>
                              </a:lnTo>
                              <a:lnTo>
                                <a:pt x="96" y="166"/>
                              </a:lnTo>
                              <a:lnTo>
                                <a:pt x="84" y="162"/>
                              </a:lnTo>
                              <a:lnTo>
                                <a:pt x="74" y="160"/>
                              </a:lnTo>
                              <a:lnTo>
                                <a:pt x="66" y="156"/>
                              </a:lnTo>
                              <a:lnTo>
                                <a:pt x="60" y="152"/>
                              </a:lnTo>
                              <a:lnTo>
                                <a:pt x="58" y="148"/>
                              </a:lnTo>
                              <a:lnTo>
                                <a:pt x="56" y="144"/>
                              </a:lnTo>
                              <a:lnTo>
                                <a:pt x="56" y="80"/>
                              </a:lnTo>
                              <a:lnTo>
                                <a:pt x="122" y="96"/>
                              </a:lnTo>
                              <a:lnTo>
                                <a:pt x="122" y="96"/>
                              </a:lnTo>
                              <a:lnTo>
                                <a:pt x="128" y="96"/>
                              </a:lnTo>
                              <a:lnTo>
                                <a:pt x="128" y="96"/>
                              </a:lnTo>
                              <a:lnTo>
                                <a:pt x="134" y="96"/>
                              </a:lnTo>
                              <a:lnTo>
                                <a:pt x="200" y="80"/>
                              </a:lnTo>
                              <a:lnTo>
                                <a:pt x="200" y="14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130" y="80"/>
                              </a:lnTo>
                              <a:lnTo>
                                <a:pt x="128" y="80"/>
                              </a:lnTo>
                              <a:lnTo>
                                <a:pt x="128" y="80"/>
                              </a:lnTo>
                              <a:lnTo>
                                <a:pt x="126" y="80"/>
                              </a:lnTo>
                              <a:lnTo>
                                <a:pt x="22" y="56"/>
                              </a:lnTo>
                              <a:lnTo>
                                <a:pt x="22" y="56"/>
                              </a:lnTo>
                              <a:lnTo>
                                <a:pt x="18" y="52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18" y="44"/>
                              </a:lnTo>
                              <a:lnTo>
                                <a:pt x="22" y="40"/>
                              </a:lnTo>
                              <a:lnTo>
                                <a:pt x="126" y="16"/>
                              </a:lnTo>
                              <a:lnTo>
                                <a:pt x="126" y="16"/>
                              </a:lnTo>
                              <a:lnTo>
                                <a:pt x="128" y="16"/>
                              </a:lnTo>
                              <a:lnTo>
                                <a:pt x="128" y="16"/>
                              </a:lnTo>
                              <a:lnTo>
                                <a:pt x="130" y="16"/>
                              </a:lnTo>
                              <a:lnTo>
                                <a:pt x="234" y="40"/>
                              </a:lnTo>
                              <a:lnTo>
                                <a:pt x="234" y="40"/>
                              </a:lnTo>
                              <a:lnTo>
                                <a:pt x="238" y="44"/>
                              </a:lnTo>
                              <a:lnTo>
                                <a:pt x="240" y="48"/>
                              </a:lnTo>
                              <a:lnTo>
                                <a:pt x="240" y="48"/>
                              </a:lnTo>
                              <a:lnTo>
                                <a:pt x="238" y="52"/>
                              </a:lnTo>
                              <a:lnTo>
                                <a:pt x="234" y="56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212.05pt;margin-top:42.95pt;height:12.05pt;width:16.75pt;z-index:251645952;mso-width-relative:page;mso-height-relative:page;" fillcolor="#FFFFFF [3212]" filled="t" stroked="f" coordsize="256,184" o:gfxdata="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612140</wp:posOffset>
                </wp:positionV>
                <wp:extent cx="13335" cy="73025"/>
                <wp:effectExtent l="0" t="0" r="25400" b="3175"/>
                <wp:wrapNone/>
                <wp:docPr id="305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284" cy="730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0" y="80"/>
                            </a:cxn>
                            <a:cxn ang="0">
                              <a:pos x="0" y="80"/>
                            </a:cxn>
                            <a:cxn ang="0">
                              <a:pos x="0" y="84"/>
                            </a:cxn>
                            <a:cxn ang="0">
                              <a:pos x="2" y="86"/>
                            </a:cxn>
                            <a:cxn ang="0">
                              <a:pos x="4" y="88"/>
                            </a:cxn>
                            <a:cxn ang="0">
                              <a:pos x="8" y="88"/>
                            </a:cxn>
                            <a:cxn ang="0">
                              <a:pos x="8" y="88"/>
                            </a:cxn>
                            <a:cxn ang="0">
                              <a:pos x="12" y="88"/>
                            </a:cxn>
                            <a:cxn ang="0">
                              <a:pos x="14" y="86"/>
                            </a:cxn>
                            <a:cxn ang="0">
                              <a:pos x="16" y="84"/>
                            </a:cxn>
                            <a:cxn ang="0">
                              <a:pos x="16" y="80"/>
                            </a:cxn>
                            <a:cxn ang="0">
                              <a:pos x="16" y="8"/>
                            </a:cxn>
                            <a:cxn ang="0">
                              <a:pos x="16" y="8"/>
                            </a:cxn>
                            <a:cxn ang="0">
                              <a:pos x="16" y="4"/>
                            </a:cxn>
                            <a:cxn ang="0">
                              <a:pos x="14" y="2"/>
                            </a:cxn>
                            <a:cxn ang="0">
                              <a:pos x="12" y="0"/>
                            </a:cxn>
                            <a:cxn ang="0">
                              <a:pos x="8" y="0"/>
                            </a:cxn>
                            <a:cxn ang="0">
                              <a:pos x="8" y="0"/>
                            </a:cxn>
                            <a:cxn ang="0">
                              <a:pos x="4" y="0"/>
                            </a:cxn>
                            <a:cxn ang="0">
                              <a:pos x="2" y="2"/>
                            </a:cxn>
                            <a:cxn ang="0">
                              <a:pos x="0" y="4"/>
                            </a:cxn>
                            <a:cxn ang="0">
                              <a:pos x="0" y="8"/>
                            </a:cxn>
                          </a:cxnLst>
                          <a:rect l="0" t="0" r="r" b="b"/>
                          <a:pathLst>
                            <a:path w="16" h="88">
                              <a:moveTo>
                                <a:pt x="0" y="8"/>
                              </a:move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0" y="84"/>
                              </a:lnTo>
                              <a:lnTo>
                                <a:pt x="2" y="86"/>
                              </a:lnTo>
                              <a:lnTo>
                                <a:pt x="4" y="88"/>
                              </a:lnTo>
                              <a:lnTo>
                                <a:pt x="8" y="88"/>
                              </a:lnTo>
                              <a:lnTo>
                                <a:pt x="8" y="88"/>
                              </a:lnTo>
                              <a:lnTo>
                                <a:pt x="12" y="88"/>
                              </a:lnTo>
                              <a:lnTo>
                                <a:pt x="14" y="86"/>
                              </a:lnTo>
                              <a:lnTo>
                                <a:pt x="16" y="84"/>
                              </a:lnTo>
                              <a:lnTo>
                                <a:pt x="16" y="80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6" y="4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4" y="0"/>
                              </a:lnTo>
                              <a:lnTo>
                                <a:pt x="2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227.25pt;margin-top:48.2pt;height:5.75pt;width:1.05pt;z-index:251646976;mso-width-relative:page;mso-height-relative:page;" fillcolor="#FFFFFF [3212]" filled="t" stroked="f" coordsize="16,88" o:gfxdata="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x75TH2AAA&#10;AAoBAAAPAAAAAAAAAAEAIAAAACIAAABkcnMvZG93bnJldi54bWxQSwECFAAUAAAACACHTuJARY1i&#10;4zsDAAC8CwAADgAAAAAAAAABACAAAAAnAQAAZHJzL2Uyb0RvYy54bWxQSwUGAAAAAAYABgBZAQAA&#10;1AYAAAAA&#10;" path="m0,8l0,80,0,80,0,84,2,86,4,88,8,88,8,88,12,88,14,86,16,84,16,80,16,8,16,8,16,4,14,2,12,0,8,0,8,0,4,0,2,2,0,4,0,8xe">
                <v:path o:connectlocs="0,8;0,80;0,80;0,84;2,86;4,88;8,88;8,88;12,88;14,86;16,84;16,80;16,8;16,8;16,4;14,2;12,0;8,0;8,0;4,0;2,2;0,4;0,8" o:connectangles="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691515</wp:posOffset>
                </wp:positionV>
                <wp:extent cx="26670" cy="40005"/>
                <wp:effectExtent l="0" t="0" r="12065" b="0"/>
                <wp:wrapNone/>
                <wp:docPr id="306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67" cy="398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0"/>
                            </a:cxn>
                            <a:cxn ang="0">
                              <a:pos x="16" y="0"/>
                            </a:cxn>
                            <a:cxn ang="0">
                              <a:pos x="12" y="2"/>
                            </a:cxn>
                            <a:cxn ang="0">
                              <a:pos x="10" y="4"/>
                            </a:cxn>
                            <a:cxn ang="0">
                              <a:pos x="4" y="12"/>
                            </a:cxn>
                            <a:cxn ang="0">
                              <a:pos x="2" y="24"/>
                            </a:cxn>
                            <a:cxn ang="0">
                              <a:pos x="0" y="32"/>
                            </a:cxn>
                            <a:cxn ang="0">
                              <a:pos x="0" y="32"/>
                            </a:cxn>
                            <a:cxn ang="0">
                              <a:pos x="2" y="38"/>
                            </a:cxn>
                            <a:cxn ang="0">
                              <a:pos x="4" y="44"/>
                            </a:cxn>
                            <a:cxn ang="0">
                              <a:pos x="10" y="46"/>
                            </a:cxn>
                            <a:cxn ang="0">
                              <a:pos x="16" y="48"/>
                            </a:cxn>
                            <a:cxn ang="0">
                              <a:pos x="16" y="48"/>
                            </a:cxn>
                            <a:cxn ang="0">
                              <a:pos x="22" y="46"/>
                            </a:cxn>
                            <a:cxn ang="0">
                              <a:pos x="28" y="44"/>
                            </a:cxn>
                            <a:cxn ang="0">
                              <a:pos x="30" y="38"/>
                            </a:cxn>
                            <a:cxn ang="0">
                              <a:pos x="32" y="32"/>
                            </a:cxn>
                            <a:cxn ang="0">
                              <a:pos x="32" y="32"/>
                            </a:cxn>
                            <a:cxn ang="0">
                              <a:pos x="30" y="24"/>
                            </a:cxn>
                            <a:cxn ang="0">
                              <a:pos x="28" y="12"/>
                            </a:cxn>
                            <a:cxn ang="0">
                              <a:pos x="22" y="4"/>
                            </a:cxn>
                            <a:cxn ang="0">
                              <a:pos x="20" y="2"/>
                            </a:cxn>
                            <a:cxn ang="0">
                              <a:pos x="16" y="0"/>
                            </a:cxn>
                          </a:cxnLst>
                          <a:rect l="0" t="0" r="r" b="b"/>
                          <a:pathLst>
                            <a:path w="32" h="48">
                              <a:moveTo>
                                <a:pt x="16" y="0"/>
                              </a:moveTo>
                              <a:lnTo>
                                <a:pt x="16" y="0"/>
                              </a:lnTo>
                              <a:lnTo>
                                <a:pt x="12" y="2"/>
                              </a:lnTo>
                              <a:lnTo>
                                <a:pt x="10" y="4"/>
                              </a:lnTo>
                              <a:lnTo>
                                <a:pt x="4" y="12"/>
                              </a:lnTo>
                              <a:lnTo>
                                <a:pt x="2" y="24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lnTo>
                                <a:pt x="2" y="38"/>
                              </a:lnTo>
                              <a:lnTo>
                                <a:pt x="4" y="44"/>
                              </a:lnTo>
                              <a:lnTo>
                                <a:pt x="10" y="46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22" y="46"/>
                              </a:lnTo>
                              <a:lnTo>
                                <a:pt x="28" y="44"/>
                              </a:lnTo>
                              <a:lnTo>
                                <a:pt x="30" y="38"/>
                              </a:lnTo>
                              <a:lnTo>
                                <a:pt x="32" y="32"/>
                              </a:lnTo>
                              <a:lnTo>
                                <a:pt x="32" y="32"/>
                              </a:lnTo>
                              <a:lnTo>
                                <a:pt x="30" y="24"/>
                              </a:lnTo>
                              <a:lnTo>
                                <a:pt x="28" y="12"/>
                              </a:lnTo>
                              <a:lnTo>
                                <a:pt x="22" y="4"/>
                              </a:lnTo>
                              <a:lnTo>
                                <a:pt x="20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o:spt="100" style="position:absolute;left:0pt;margin-left:226.7pt;margin-top:54.45pt;height:3.15pt;width:2.1pt;z-index:251648000;mso-width-relative:page;mso-height-relative:page;" fillcolor="#FFFFFF [3212]" filled="t" stroked="f" coordsize="32,48" o:gfxdata="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L+zrPbZAAAACwEAAA8AAAAAAAAAAQAgAAAAIgAAAGRycy9k&#10;b3ducmV2LnhtbFBLAQIUABQAAAAIAIdO4kBv2PW0VwMAANYLAAAOAAAAAAAAAAEAIAAAACgBAABk&#10;cnMvZTJvRG9jLnhtbFBLBQYAAAAABgAGAFkBAADxBgAAAAA=&#10;" path="m16,0l16,0,12,2,10,4,4,12,2,24,0,32,0,32,2,38,4,44,10,46,16,48,16,48,22,46,28,44,30,38,32,32,32,32,30,24,28,12,22,4,20,2,16,0xe">
                <v:path o:connectlocs="16,0;16,0;12,2;10,4;4,12;2,24;0,32;0,32;2,38;4,44;10,46;16,48;16,48;22,46;28,44;30,38;32,32;32,32;30,24;28,12;22,4;20,2;16,0" o:connectangles="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3667760</wp:posOffset>
                </wp:positionV>
                <wp:extent cx="183515" cy="183515"/>
                <wp:effectExtent l="0" t="0" r="7620" b="7620"/>
                <wp:wrapNone/>
                <wp:docPr id="311" name="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288.8pt;height:14.45pt;width:14.45pt;z-index:251653120;v-text-anchor:middle;mso-width-relative:page;mso-height-relative:page;" fillcolor="#37A76F [3206]" filled="t" stroked="f" coordsize="21600,21600" o:gfxdata="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risivZAAAACQEAAA8AAAAAAAAAAQAgAAAAIgAAAGRycy9kb3ducmV2LnhtbFBLAQIU&#10;ABQAAAAIAIdO4kAiReqS8gEAANcDAAAOAAAAAAAAAAEAIAAAACg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4335145</wp:posOffset>
                </wp:positionV>
                <wp:extent cx="183515" cy="183515"/>
                <wp:effectExtent l="0" t="0" r="7620" b="7620"/>
                <wp:wrapNone/>
                <wp:docPr id="312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341.35pt;height:14.45pt;width:14.45pt;z-index:251654144;v-text-anchor:middle;mso-width-relative:page;mso-height-relative:page;" fillcolor="#37A76F [3206]" filled="t" stroked="f" coordsize="21600,21600" o:gfxdata="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qyPo2AAAAAkBAAAPAAAAAAAAAAEAIAAAACIAAABkcnMvZG93bnJldi54bWxQSwECFAAU&#10;AAAACACHTuJAg+3LGvEBAADXAwAADgAAAAAAAAABACAAAAAn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3986530</wp:posOffset>
                </wp:positionV>
                <wp:extent cx="183515" cy="183515"/>
                <wp:effectExtent l="0" t="0" r="7620" b="7620"/>
                <wp:wrapNone/>
                <wp:docPr id="313" name="矩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313.9pt;height:14.45pt;width:14.45pt;z-index:251655168;v-text-anchor:middle;mso-width-relative:page;mso-height-relative:page;" fillcolor="#37A76F [3206]" filled="t" stroked="f" coordsize="21600,21600" o:gfxdata="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OeZu2QAAAAkBAAAPAAAAAAAAAAEAIAAAACIAAABkcnMvZG93bnJldi54bWxQSwEC&#10;FAAUAAAACACHTuJAHIrUYvMBAADXAwAADgAAAAAAAAABACAAAAAo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4660265</wp:posOffset>
                </wp:positionV>
                <wp:extent cx="183515" cy="183515"/>
                <wp:effectExtent l="0" t="0" r="7620" b="7620"/>
                <wp:wrapNone/>
                <wp:docPr id="314" name="矩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366.95pt;height:14.45pt;width:14.45pt;z-index:251656192;v-text-anchor:middle;mso-width-relative:page;mso-height-relative:page;" fillcolor="#37A76F [3206]" filled="t" stroked="f" coordsize="21600,21600" o:gfxdata="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vWgDfZAAAACQEAAA8AAAAAAAAAAQAgAAAAIgAAAGRycy9kb3ducmV2LnhtbFBLAQIU&#10;ABQAAAAIAIdO4kCAuvnR8gEAANcDAAAOAAAAAAAAAAEAIAAAACg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4368165</wp:posOffset>
                </wp:positionV>
                <wp:extent cx="126365" cy="123190"/>
                <wp:effectExtent l="0" t="0" r="7620" b="0"/>
                <wp:wrapNone/>
                <wp:docPr id="315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172" cy="123330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23.35pt;margin-top:343.95pt;height:9.7pt;width:9.95pt;z-index:251657216;mso-width-relative:page;mso-height-relative:page;" fillcolor="#FFFFFF [3212]" filled="t" stroked="f" coordsize="607933,594235" o:gfxdata="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KaCOcnYAAAA&#10;CQEAAA8AAAAAAAAAAQAgAAAAIgAAAGRycy9kb3ducmV2LnhtbFBLAQIUABQAAAAIAIdO4kDu5pKH&#10;PAcAAM4hAAAOAAAAAAAAAAEAIAAAACcBAABkcnMvZTJvRG9jLnhtbFBLBQYAAAAABgAGAFkBAADV&#10;CgAAAAA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34017,76391;40408,86478;10926,98625;63085,112624;115245,98625;85557,86478;92155,76391;126172,98625;63085,123330;0,98625;34017,76391;63185,24725;76489,38096;63185,51467;49880,38096;63185,24725;63288,16266;41229,38091;63288,59917;85141,38091;63288,16266;63288,0;100190,37062;70297,94303;63288,98009;56072,94303;26179,37062;63288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3691255</wp:posOffset>
                </wp:positionV>
                <wp:extent cx="104140" cy="126365"/>
                <wp:effectExtent l="0" t="0" r="0" b="7620"/>
                <wp:wrapNone/>
                <wp:docPr id="316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4039" cy="126173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24pt;margin-top:290.65pt;height:9.95pt;width:8.2pt;z-index:251658240;mso-width-relative:page;mso-height-relative:page;" fillcolor="#FFFFFF [3212]" filled="t" stroked="f" coordsize="501861,608627" o:gfxdata="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51765,35330;51765,57160;51765,74058;51765,74253;52019,74253;65297,74253;90965,74253;90546,68549;83145,50852;66352,38060;57496,35720;52019,35330;52019,22294;58853,22732;74494,27374;91287,40166;104039,74223;52019,126173;0,74223;45185,22732;52019,22294;83537,18028;87391,19041;95906,25515;96902,32808;93592,37156;91414,34865;76785,24364;80086,20035;83537,18028;41059,0;62964,0;68169,5198;68169,7802;62964,13000;58853,13000;58853,18988;52017,18568;45181,18988;45181,13000;41059,13000;35854,7802;35854,5198;41059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4009390</wp:posOffset>
                </wp:positionV>
                <wp:extent cx="126365" cy="125095"/>
                <wp:effectExtent l="0" t="0" r="7620" b="8890"/>
                <wp:wrapNone/>
                <wp:docPr id="317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172" cy="124951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3.2pt;margin-top:315.7pt;height:9.85pt;width:9.95pt;z-index:251659264;mso-width-relative:page;mso-height-relative:page;" fillcolor="#FFFFFF [3212]" filled="t" stroked="f" coordsize="608736,602841" o:gfxdata="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2117,51235;54332,51828;67081,59115;74590,72608;75346,75792;72078,75468;71051,75360;67594,75171;67108,73525;61787,64404;52198,58980;49443,58251;50632,55688;51469,53421;51082,34971;54298,35510;78433,47785;91135,74818;91406,77489;88135,77381;86622,77327;83892,76949;83703,75142;73136,53073;53893,43037;52190,42713;51974,41014;51595,38181;15207,23036;20125,24978;36283,41114;36067,51395;27340,60137;28609,62431;42985,82263;62791,96591;65169,97887;73897,89171;79247,87012;84192,88955;100350,105091;100134,115345;96405,118987;95513,119716;89218,123278;82759,124897;80949,124951;27880,97347;318,42544;1913,36150;5506,29808;5885,29215;9857,25221;15207,23036;47630,17375;50575,17564;90729,35506;108563,74410;108752,76730;105455,77000;103591,77134;101267,77269;101105,74976;85460,40766;50791,25091;49008,24956;48657,23203;48116,20289;47743,0;50012,107;103072,23203;125982,72766;126172,75113;123578,75302;121120,75518;118715,75734;118526,73359;97777,28491;49715,7581;47337,7500;47473,4181;47581,2293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4687570</wp:posOffset>
                </wp:positionV>
                <wp:extent cx="126365" cy="123190"/>
                <wp:effectExtent l="0" t="0" r="7620" b="0"/>
                <wp:wrapNone/>
                <wp:docPr id="318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172" cy="123496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23.2pt;margin-top:369.1pt;height:9.7pt;width:9.95pt;z-index:251660288;mso-width-relative:page;mso-height-relative:page;" fillcolor="#FFFFFF [3212]" filled="t" stroked="f" coordsize="575249,563042" o:gfxdata="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08838;232,108985;232,108991;33,108871;0,108838;61251,65919;64049,68088;122178,123496;3714,123496;57795,68121;61251,65919;126172,48971;126172,119843;89536,84752;232,48940;34622,83241;232,119316;232,108991;464,109132;232,108985;45031,47156;42332,49851;45031,52546;81797,52546;84497,49851;81797,47156;44833,33779;42134,36474;44833,39169;81600,39169;84299,36474;81600,33779;104286,28726;124779,42753;104286,62792;22349,28138;22349,63690;1454,42858;28606,17938;36835,17938;88479,17938;98947,25103;98881,25399;98881,67697;98947,68025;85616,81040;67743,64147;61521,60499;54214,64114;38283,79561;28540,69833;28606,69537;28606,23722;62280,0;80946,12784;44141,12784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8553450</wp:posOffset>
                </wp:positionV>
                <wp:extent cx="4578350" cy="279400"/>
                <wp:effectExtent l="0" t="0" r="0" b="6350"/>
                <wp:wrapNone/>
                <wp:docPr id="27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673.5pt;height:22pt;width:360.5pt;z-index:251619328;v-text-anchor:middle;mso-width-relative:page;mso-height-relative:page;" fillcolor="#F2F2F2 [3052]" filled="t" stroked="f" coordsize="21600,21600" o:gfxdata="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taVqrcAAAADgEAAA8AAAAAAAAAAQAgAAAA&#10;IgAAAGRycy9kb3ducmV2LnhtbFBLAQIUABQAAAAIAIdO4kBMLMLjBwIAAPcDAAAOAAAAAAAAAAEA&#10;IAAAACsBAABkcnMvZTJvRG9jLnhtbFBLBQYAAAAABgAGAFkBAACk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8970645</wp:posOffset>
                </wp:positionV>
                <wp:extent cx="4750435" cy="1234440"/>
                <wp:effectExtent l="0" t="0" r="0" b="0"/>
                <wp:wrapNone/>
                <wp:docPr id="272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43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运营内容平台近7年，有4年纸媒3年自媒体经验，较佳的策划能力；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有4年团队管理经验，对于如何培养新人、如何打造高效团队较有心得；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从业以来即任职于教育行业媒体，在留学、国际学校、K-12教育等教育细分领域均有多年的经营；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统筹过千人规模的行业大会，有较强的统筹规划能力和协调组织能力。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4pt;margin-top:706.35pt;height:97.2pt;width:374.05pt;z-index:251620352;mso-width-relative:page;mso-height-relative:page;" filled="f" stroked="f" coordsize="21600,21600" o:gfxdata="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B/pSz3AAAAA4B&#10;AAAPAAAAAAAAAAEAIAAAACIAAABkcnMvZG93bnJldi54bWxQSwECFAAUAAAACACHTuJAGAS/U6UB&#10;AAA/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运营内容平台近7年，有4年纸媒3年自媒体经验，较佳的策划能力；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有4年团队管理经验，对于如何培养新人、如何打造高效团队较有心得；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从业以来即任职于教育行业媒体，在留学、国际学校、K-12教育等教育细分领域均有多年的经营；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统筹过千人规模的行业大会，有较强的统筹规划能力和协调组织能力。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8452485</wp:posOffset>
                </wp:positionV>
                <wp:extent cx="1767205" cy="441325"/>
                <wp:effectExtent l="0" t="0" r="0" b="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8pt;margin-top:665.55pt;height:34.75pt;width:139.15pt;z-index:251621376;v-text-anchor:middle;mso-width-relative:page;mso-height-relative:page;" filled="f" stroked="f" coordsize="21600,21600" o:gfxdata="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YGTfZAAAA&#10;DQEAAA8AAAAAAAAAAQAgAAAAIgAAAGRycy9kb3ducmV2LnhtbFBLAQIUABQAAAAIAIdO4kCgvQeG&#10;4wEAAKwDAAAOAAAAAAAAAAEAIAAAACg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8553450</wp:posOffset>
                </wp:positionV>
                <wp:extent cx="428625" cy="279400"/>
                <wp:effectExtent l="0" t="0" r="0" b="635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673.5pt;height:22pt;width:33.75pt;z-index:251622400;v-text-anchor:middle;mso-width-relative:page;mso-height-relative:page;" fillcolor="#37A76F [3206]" filled="t" stroked="f" coordsize="21600,21600" o:gfxdata="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aU2zzbAAAADQEAAA8AAAAAAAAAAQAgAAAAIgAAAGRycy9kb3ducmV2Lnht&#10;bFBLAQIUABQAAAAIAIdO4kCsiYKh9gEAANQDAAAOAAAAAAAAAAEAIAAAACo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8596630</wp:posOffset>
                </wp:positionV>
                <wp:extent cx="198755" cy="182245"/>
                <wp:effectExtent l="0" t="0" r="0" b="8255"/>
                <wp:wrapNone/>
                <wp:docPr id="275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45" cy="1823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964" h="193774">
                              <a:moveTo>
                                <a:pt x="147786" y="166092"/>
                              </a:moveTo>
                              <a:cubicBezTo>
                                <a:pt x="150763" y="166092"/>
                                <a:pt x="152251" y="167134"/>
                                <a:pt x="152251" y="169218"/>
                              </a:cubicBezTo>
                              <a:lnTo>
                                <a:pt x="151805" y="169218"/>
                              </a:lnTo>
                              <a:cubicBezTo>
                                <a:pt x="151805" y="169218"/>
                                <a:pt x="151805" y="169366"/>
                                <a:pt x="151805" y="169664"/>
                              </a:cubicBezTo>
                              <a:cubicBezTo>
                                <a:pt x="151507" y="170557"/>
                                <a:pt x="150465" y="171004"/>
                                <a:pt x="148679" y="171004"/>
                              </a:cubicBezTo>
                              <a:cubicBezTo>
                                <a:pt x="148382" y="171004"/>
                                <a:pt x="148233" y="171152"/>
                                <a:pt x="148233" y="171450"/>
                              </a:cubicBezTo>
                              <a:cubicBezTo>
                                <a:pt x="148233" y="171748"/>
                                <a:pt x="148084" y="171897"/>
                                <a:pt x="147786" y="171897"/>
                              </a:cubicBezTo>
                              <a:cubicBezTo>
                                <a:pt x="145703" y="171897"/>
                                <a:pt x="144661" y="170855"/>
                                <a:pt x="144661" y="168771"/>
                              </a:cubicBezTo>
                              <a:cubicBezTo>
                                <a:pt x="144661" y="166985"/>
                                <a:pt x="145703" y="166092"/>
                                <a:pt x="147786" y="166092"/>
                              </a:cubicBezTo>
                              <a:close/>
                              <a:moveTo>
                                <a:pt x="107826" y="159507"/>
                              </a:moveTo>
                              <a:cubicBezTo>
                                <a:pt x="108570" y="159581"/>
                                <a:pt x="109240" y="159990"/>
                                <a:pt x="109835" y="160734"/>
                              </a:cubicBezTo>
                              <a:cubicBezTo>
                                <a:pt x="112812" y="164009"/>
                                <a:pt x="116235" y="166018"/>
                                <a:pt x="120104" y="166762"/>
                              </a:cubicBezTo>
                              <a:cubicBezTo>
                                <a:pt x="123974" y="167506"/>
                                <a:pt x="128587" y="167432"/>
                                <a:pt x="133945" y="166539"/>
                              </a:cubicBezTo>
                              <a:lnTo>
                                <a:pt x="138857" y="166539"/>
                              </a:lnTo>
                              <a:cubicBezTo>
                                <a:pt x="140940" y="165943"/>
                                <a:pt x="141982" y="166836"/>
                                <a:pt x="141982" y="169218"/>
                              </a:cubicBezTo>
                              <a:cubicBezTo>
                                <a:pt x="141982" y="171004"/>
                                <a:pt x="141089" y="172194"/>
                                <a:pt x="139303" y="172789"/>
                              </a:cubicBezTo>
                              <a:lnTo>
                                <a:pt x="134392" y="172789"/>
                              </a:lnTo>
                              <a:cubicBezTo>
                                <a:pt x="132308" y="173087"/>
                                <a:pt x="129332" y="173236"/>
                                <a:pt x="125462" y="173236"/>
                              </a:cubicBezTo>
                              <a:cubicBezTo>
                                <a:pt x="116532" y="173236"/>
                                <a:pt x="109835" y="170408"/>
                                <a:pt x="105370" y="164753"/>
                              </a:cubicBezTo>
                              <a:cubicBezTo>
                                <a:pt x="103882" y="163264"/>
                                <a:pt x="103882" y="161776"/>
                                <a:pt x="105370" y="160288"/>
                              </a:cubicBezTo>
                              <a:cubicBezTo>
                                <a:pt x="106263" y="159693"/>
                                <a:pt x="107082" y="159432"/>
                                <a:pt x="107826" y="159507"/>
                              </a:cubicBezTo>
                              <a:close/>
                              <a:moveTo>
                                <a:pt x="33933" y="158502"/>
                              </a:moveTo>
                              <a:lnTo>
                                <a:pt x="35719" y="158502"/>
                              </a:lnTo>
                              <a:cubicBezTo>
                                <a:pt x="36909" y="158502"/>
                                <a:pt x="38100" y="159097"/>
                                <a:pt x="39291" y="160288"/>
                              </a:cubicBezTo>
                              <a:cubicBezTo>
                                <a:pt x="40481" y="161479"/>
                                <a:pt x="41076" y="162669"/>
                                <a:pt x="41076" y="163860"/>
                              </a:cubicBezTo>
                              <a:lnTo>
                                <a:pt x="41076" y="165646"/>
                              </a:lnTo>
                              <a:cubicBezTo>
                                <a:pt x="41076" y="169218"/>
                                <a:pt x="39291" y="171004"/>
                                <a:pt x="35719" y="171004"/>
                              </a:cubicBezTo>
                              <a:lnTo>
                                <a:pt x="33933" y="171004"/>
                              </a:lnTo>
                              <a:cubicBezTo>
                                <a:pt x="30361" y="171004"/>
                                <a:pt x="28575" y="169218"/>
                                <a:pt x="28575" y="165646"/>
                              </a:cubicBezTo>
                              <a:lnTo>
                                <a:pt x="28575" y="163860"/>
                              </a:lnTo>
                              <a:cubicBezTo>
                                <a:pt x="28575" y="160288"/>
                                <a:pt x="30361" y="158502"/>
                                <a:pt x="33933" y="158502"/>
                              </a:cubicBezTo>
                              <a:close/>
                              <a:moveTo>
                                <a:pt x="21878" y="91976"/>
                              </a:moveTo>
                              <a:cubicBezTo>
                                <a:pt x="19199" y="91976"/>
                                <a:pt x="16966" y="92869"/>
                                <a:pt x="15180" y="94655"/>
                              </a:cubicBezTo>
                              <a:cubicBezTo>
                                <a:pt x="13394" y="96441"/>
                                <a:pt x="12501" y="98673"/>
                                <a:pt x="12501" y="101352"/>
                              </a:cubicBezTo>
                              <a:lnTo>
                                <a:pt x="12501" y="171450"/>
                              </a:lnTo>
                              <a:cubicBezTo>
                                <a:pt x="12501" y="173831"/>
                                <a:pt x="13394" y="175989"/>
                                <a:pt x="15180" y="177924"/>
                              </a:cubicBezTo>
                              <a:cubicBezTo>
                                <a:pt x="16966" y="179859"/>
                                <a:pt x="19199" y="180826"/>
                                <a:pt x="21878" y="180826"/>
                              </a:cubicBezTo>
                              <a:lnTo>
                                <a:pt x="50899" y="180826"/>
                              </a:lnTo>
                              <a:cubicBezTo>
                                <a:pt x="53280" y="180826"/>
                                <a:pt x="55438" y="179859"/>
                                <a:pt x="57373" y="177924"/>
                              </a:cubicBezTo>
                              <a:cubicBezTo>
                                <a:pt x="59308" y="175989"/>
                                <a:pt x="60275" y="173831"/>
                                <a:pt x="60275" y="171450"/>
                              </a:cubicBezTo>
                              <a:lnTo>
                                <a:pt x="60275" y="101352"/>
                              </a:lnTo>
                              <a:cubicBezTo>
                                <a:pt x="60275" y="98673"/>
                                <a:pt x="59308" y="96441"/>
                                <a:pt x="57373" y="94655"/>
                              </a:cubicBezTo>
                              <a:cubicBezTo>
                                <a:pt x="55438" y="92869"/>
                                <a:pt x="53280" y="91976"/>
                                <a:pt x="50899" y="91976"/>
                              </a:cubicBezTo>
                              <a:close/>
                              <a:moveTo>
                                <a:pt x="21878" y="79028"/>
                              </a:moveTo>
                              <a:lnTo>
                                <a:pt x="50899" y="79028"/>
                              </a:lnTo>
                              <a:cubicBezTo>
                                <a:pt x="56852" y="79028"/>
                                <a:pt x="61987" y="81186"/>
                                <a:pt x="66303" y="85502"/>
                              </a:cubicBezTo>
                              <a:cubicBezTo>
                                <a:pt x="70619" y="89818"/>
                                <a:pt x="72777" y="95101"/>
                                <a:pt x="72777" y="101352"/>
                              </a:cubicBezTo>
                              <a:lnTo>
                                <a:pt x="72777" y="171450"/>
                              </a:lnTo>
                              <a:cubicBezTo>
                                <a:pt x="72777" y="177403"/>
                                <a:pt x="70619" y="182538"/>
                                <a:pt x="66303" y="186854"/>
                              </a:cubicBezTo>
                              <a:cubicBezTo>
                                <a:pt x="61987" y="191170"/>
                                <a:pt x="56852" y="193328"/>
                                <a:pt x="50899" y="193328"/>
                              </a:cubicBezTo>
                              <a:lnTo>
                                <a:pt x="21878" y="193328"/>
                              </a:lnTo>
                              <a:cubicBezTo>
                                <a:pt x="15925" y="193328"/>
                                <a:pt x="10790" y="191170"/>
                                <a:pt x="6474" y="186854"/>
                              </a:cubicBezTo>
                              <a:cubicBezTo>
                                <a:pt x="2158" y="182538"/>
                                <a:pt x="0" y="177403"/>
                                <a:pt x="0" y="171450"/>
                              </a:cubicBezTo>
                              <a:lnTo>
                                <a:pt x="0" y="101352"/>
                              </a:lnTo>
                              <a:cubicBezTo>
                                <a:pt x="0" y="95101"/>
                                <a:pt x="2158" y="89818"/>
                                <a:pt x="6474" y="85502"/>
                              </a:cubicBezTo>
                              <a:cubicBezTo>
                                <a:pt x="10790" y="81186"/>
                                <a:pt x="15925" y="79028"/>
                                <a:pt x="21878" y="79028"/>
                              </a:cubicBezTo>
                              <a:close/>
                              <a:moveTo>
                                <a:pt x="127694" y="12948"/>
                              </a:moveTo>
                              <a:cubicBezTo>
                                <a:pt x="127694" y="21878"/>
                                <a:pt x="126504" y="29468"/>
                                <a:pt x="124123" y="35719"/>
                              </a:cubicBezTo>
                              <a:cubicBezTo>
                                <a:pt x="122932" y="38695"/>
                                <a:pt x="118021" y="47030"/>
                                <a:pt x="109389" y="60722"/>
                              </a:cubicBezTo>
                              <a:cubicBezTo>
                                <a:pt x="101650" y="72033"/>
                                <a:pt x="97036" y="79921"/>
                                <a:pt x="95548" y="84386"/>
                              </a:cubicBezTo>
                              <a:lnTo>
                                <a:pt x="95548" y="85279"/>
                              </a:lnTo>
                              <a:lnTo>
                                <a:pt x="95101" y="87064"/>
                              </a:lnTo>
                              <a:lnTo>
                                <a:pt x="95101" y="165199"/>
                              </a:lnTo>
                              <a:cubicBezTo>
                                <a:pt x="96589" y="171450"/>
                                <a:pt x="99194" y="175617"/>
                                <a:pt x="102915" y="177701"/>
                              </a:cubicBezTo>
                              <a:cubicBezTo>
                                <a:pt x="106635" y="179784"/>
                                <a:pt x="112663" y="180826"/>
                                <a:pt x="120997" y="180826"/>
                              </a:cubicBezTo>
                              <a:lnTo>
                                <a:pt x="132159" y="180826"/>
                              </a:lnTo>
                              <a:cubicBezTo>
                                <a:pt x="135136" y="180529"/>
                                <a:pt x="140047" y="180380"/>
                                <a:pt x="146893" y="180380"/>
                              </a:cubicBezTo>
                              <a:lnTo>
                                <a:pt x="157609" y="180380"/>
                              </a:lnTo>
                              <a:lnTo>
                                <a:pt x="164753" y="180380"/>
                              </a:lnTo>
                              <a:cubicBezTo>
                                <a:pt x="169515" y="180380"/>
                                <a:pt x="172492" y="180082"/>
                                <a:pt x="173682" y="179487"/>
                              </a:cubicBezTo>
                              <a:cubicBezTo>
                                <a:pt x="173980" y="179487"/>
                                <a:pt x="174426" y="179338"/>
                                <a:pt x="175022" y="179040"/>
                              </a:cubicBezTo>
                              <a:cubicBezTo>
                                <a:pt x="177105" y="178445"/>
                                <a:pt x="178147" y="177254"/>
                                <a:pt x="178147" y="175468"/>
                              </a:cubicBezTo>
                              <a:cubicBezTo>
                                <a:pt x="178147" y="174278"/>
                                <a:pt x="177998" y="173385"/>
                                <a:pt x="177701" y="172789"/>
                              </a:cubicBezTo>
                              <a:cubicBezTo>
                                <a:pt x="176212" y="170111"/>
                                <a:pt x="175915" y="167432"/>
                                <a:pt x="176808" y="164753"/>
                              </a:cubicBezTo>
                              <a:cubicBezTo>
                                <a:pt x="177701" y="162372"/>
                                <a:pt x="179040" y="160437"/>
                                <a:pt x="180826" y="158948"/>
                              </a:cubicBezTo>
                              <a:cubicBezTo>
                                <a:pt x="182910" y="158055"/>
                                <a:pt x="184249" y="156270"/>
                                <a:pt x="184844" y="153591"/>
                              </a:cubicBezTo>
                              <a:cubicBezTo>
                                <a:pt x="184844" y="151805"/>
                                <a:pt x="184696" y="150465"/>
                                <a:pt x="184398" y="149572"/>
                              </a:cubicBezTo>
                              <a:cubicBezTo>
                                <a:pt x="183207" y="148084"/>
                                <a:pt x="182761" y="145703"/>
                                <a:pt x="183059" y="142429"/>
                              </a:cubicBezTo>
                              <a:cubicBezTo>
                                <a:pt x="183356" y="139154"/>
                                <a:pt x="184547" y="136773"/>
                                <a:pt x="186630" y="135285"/>
                              </a:cubicBezTo>
                              <a:cubicBezTo>
                                <a:pt x="189012" y="133499"/>
                                <a:pt x="190500" y="131266"/>
                                <a:pt x="191095" y="128588"/>
                              </a:cubicBezTo>
                              <a:cubicBezTo>
                                <a:pt x="191393" y="125909"/>
                                <a:pt x="190798" y="123527"/>
                                <a:pt x="189309" y="121444"/>
                              </a:cubicBezTo>
                              <a:cubicBezTo>
                                <a:pt x="187821" y="119360"/>
                                <a:pt x="187449" y="116681"/>
                                <a:pt x="188193" y="113407"/>
                              </a:cubicBezTo>
                              <a:cubicBezTo>
                                <a:pt x="188937" y="110133"/>
                                <a:pt x="190351" y="107900"/>
                                <a:pt x="192435" y="106710"/>
                              </a:cubicBezTo>
                              <a:cubicBezTo>
                                <a:pt x="195709" y="104329"/>
                                <a:pt x="197644" y="101203"/>
                                <a:pt x="198239" y="97334"/>
                              </a:cubicBezTo>
                              <a:cubicBezTo>
                                <a:pt x="198834" y="93464"/>
                                <a:pt x="197941" y="90190"/>
                                <a:pt x="195560" y="87511"/>
                              </a:cubicBezTo>
                              <a:cubicBezTo>
                                <a:pt x="193179" y="84832"/>
                                <a:pt x="190202" y="83195"/>
                                <a:pt x="186630" y="82600"/>
                              </a:cubicBezTo>
                              <a:cubicBezTo>
                                <a:pt x="186333" y="82302"/>
                                <a:pt x="185737" y="82153"/>
                                <a:pt x="184844" y="82153"/>
                              </a:cubicBezTo>
                              <a:lnTo>
                                <a:pt x="184398" y="82153"/>
                              </a:lnTo>
                              <a:lnTo>
                                <a:pt x="177701" y="82153"/>
                              </a:lnTo>
                              <a:lnTo>
                                <a:pt x="167878" y="82153"/>
                              </a:lnTo>
                              <a:cubicBezTo>
                                <a:pt x="159544" y="82153"/>
                                <a:pt x="151060" y="81707"/>
                                <a:pt x="142428" y="80814"/>
                              </a:cubicBezTo>
                              <a:lnTo>
                                <a:pt x="140643" y="80814"/>
                              </a:lnTo>
                              <a:cubicBezTo>
                                <a:pt x="139452" y="80516"/>
                                <a:pt x="137964" y="79772"/>
                                <a:pt x="136178" y="78581"/>
                              </a:cubicBezTo>
                              <a:cubicBezTo>
                                <a:pt x="135285" y="77093"/>
                                <a:pt x="134838" y="75456"/>
                                <a:pt x="134838" y="73670"/>
                              </a:cubicBezTo>
                              <a:lnTo>
                                <a:pt x="134838" y="68759"/>
                              </a:lnTo>
                              <a:cubicBezTo>
                                <a:pt x="134838" y="65484"/>
                                <a:pt x="135136" y="63103"/>
                                <a:pt x="135731" y="61615"/>
                              </a:cubicBezTo>
                              <a:cubicBezTo>
                                <a:pt x="136326" y="58043"/>
                                <a:pt x="137815" y="54025"/>
                                <a:pt x="140196" y="49560"/>
                              </a:cubicBezTo>
                              <a:cubicBezTo>
                                <a:pt x="142875" y="43904"/>
                                <a:pt x="144363" y="39439"/>
                                <a:pt x="144661" y="36165"/>
                              </a:cubicBezTo>
                              <a:cubicBezTo>
                                <a:pt x="145554" y="27236"/>
                                <a:pt x="141833" y="19794"/>
                                <a:pt x="133499" y="13841"/>
                              </a:cubicBezTo>
                              <a:cubicBezTo>
                                <a:pt x="132308" y="13246"/>
                                <a:pt x="130373" y="12948"/>
                                <a:pt x="127694" y="12948"/>
                              </a:cubicBezTo>
                              <a:close/>
                              <a:moveTo>
                                <a:pt x="129927" y="0"/>
                              </a:moveTo>
                              <a:cubicBezTo>
                                <a:pt x="133796" y="0"/>
                                <a:pt x="137368" y="1191"/>
                                <a:pt x="140643" y="3572"/>
                              </a:cubicBezTo>
                              <a:cubicBezTo>
                                <a:pt x="153442" y="11906"/>
                                <a:pt x="159097" y="23217"/>
                                <a:pt x="157609" y="37505"/>
                              </a:cubicBezTo>
                              <a:cubicBezTo>
                                <a:pt x="156716" y="42565"/>
                                <a:pt x="154781" y="48220"/>
                                <a:pt x="151805" y="54471"/>
                              </a:cubicBezTo>
                              <a:cubicBezTo>
                                <a:pt x="151507" y="55066"/>
                                <a:pt x="150837" y="56629"/>
                                <a:pt x="149795" y="59159"/>
                              </a:cubicBezTo>
                              <a:cubicBezTo>
                                <a:pt x="148754" y="61689"/>
                                <a:pt x="148084" y="63550"/>
                                <a:pt x="147786" y="64740"/>
                              </a:cubicBezTo>
                              <a:lnTo>
                                <a:pt x="147786" y="68759"/>
                              </a:lnTo>
                              <a:cubicBezTo>
                                <a:pt x="156716" y="69354"/>
                                <a:pt x="163413" y="69652"/>
                                <a:pt x="167878" y="69652"/>
                              </a:cubicBezTo>
                              <a:lnTo>
                                <a:pt x="177701" y="69652"/>
                              </a:lnTo>
                              <a:lnTo>
                                <a:pt x="184844" y="69652"/>
                              </a:lnTo>
                              <a:lnTo>
                                <a:pt x="188416" y="69652"/>
                              </a:lnTo>
                              <a:cubicBezTo>
                                <a:pt x="195560" y="70545"/>
                                <a:pt x="201216" y="73968"/>
                                <a:pt x="205383" y="79921"/>
                              </a:cubicBezTo>
                              <a:cubicBezTo>
                                <a:pt x="209848" y="85279"/>
                                <a:pt x="211634" y="91678"/>
                                <a:pt x="210741" y="99120"/>
                              </a:cubicBezTo>
                              <a:cubicBezTo>
                                <a:pt x="209848" y="105668"/>
                                <a:pt x="206573" y="111323"/>
                                <a:pt x="200918" y="116086"/>
                              </a:cubicBezTo>
                              <a:cubicBezTo>
                                <a:pt x="203299" y="120253"/>
                                <a:pt x="204192" y="124867"/>
                                <a:pt x="203597" y="129927"/>
                              </a:cubicBezTo>
                              <a:cubicBezTo>
                                <a:pt x="202704" y="135880"/>
                                <a:pt x="200174" y="140643"/>
                                <a:pt x="196007" y="144214"/>
                              </a:cubicBezTo>
                              <a:lnTo>
                                <a:pt x="196007" y="144661"/>
                              </a:lnTo>
                              <a:cubicBezTo>
                                <a:pt x="197495" y="147935"/>
                                <a:pt x="197941" y="151507"/>
                                <a:pt x="197346" y="155377"/>
                              </a:cubicBezTo>
                              <a:cubicBezTo>
                                <a:pt x="196453" y="160734"/>
                                <a:pt x="193923" y="165050"/>
                                <a:pt x="189756" y="168325"/>
                              </a:cubicBezTo>
                              <a:cubicBezTo>
                                <a:pt x="190946" y="170706"/>
                                <a:pt x="191244" y="173682"/>
                                <a:pt x="190649" y="177254"/>
                              </a:cubicBezTo>
                              <a:cubicBezTo>
                                <a:pt x="190053" y="184100"/>
                                <a:pt x="186333" y="188714"/>
                                <a:pt x="179487" y="191095"/>
                              </a:cubicBezTo>
                              <a:cubicBezTo>
                                <a:pt x="176212" y="192584"/>
                                <a:pt x="171301" y="193328"/>
                                <a:pt x="164753" y="193328"/>
                              </a:cubicBezTo>
                              <a:lnTo>
                                <a:pt x="157609" y="193328"/>
                              </a:lnTo>
                              <a:cubicBezTo>
                                <a:pt x="155525" y="193030"/>
                                <a:pt x="151953" y="192881"/>
                                <a:pt x="146893" y="192881"/>
                              </a:cubicBezTo>
                              <a:cubicBezTo>
                                <a:pt x="145107" y="192881"/>
                                <a:pt x="142577" y="192956"/>
                                <a:pt x="139303" y="193105"/>
                              </a:cubicBezTo>
                              <a:cubicBezTo>
                                <a:pt x="136029" y="193253"/>
                                <a:pt x="133648" y="193328"/>
                                <a:pt x="132159" y="193328"/>
                              </a:cubicBezTo>
                              <a:cubicBezTo>
                                <a:pt x="130671" y="193328"/>
                                <a:pt x="128662" y="193402"/>
                                <a:pt x="126132" y="193551"/>
                              </a:cubicBezTo>
                              <a:cubicBezTo>
                                <a:pt x="123602" y="193700"/>
                                <a:pt x="121741" y="193774"/>
                                <a:pt x="120551" y="193774"/>
                              </a:cubicBezTo>
                              <a:cubicBezTo>
                                <a:pt x="114300" y="193774"/>
                                <a:pt x="109017" y="193328"/>
                                <a:pt x="104701" y="192435"/>
                              </a:cubicBezTo>
                              <a:cubicBezTo>
                                <a:pt x="100385" y="191542"/>
                                <a:pt x="95994" y="189012"/>
                                <a:pt x="91529" y="184845"/>
                              </a:cubicBezTo>
                              <a:cubicBezTo>
                                <a:pt x="87064" y="180677"/>
                                <a:pt x="83939" y="174873"/>
                                <a:pt x="82153" y="167432"/>
                              </a:cubicBezTo>
                              <a:lnTo>
                                <a:pt x="82153" y="166985"/>
                              </a:lnTo>
                              <a:cubicBezTo>
                                <a:pt x="82451" y="166688"/>
                                <a:pt x="82600" y="166390"/>
                                <a:pt x="82600" y="166092"/>
                              </a:cubicBezTo>
                              <a:lnTo>
                                <a:pt x="82600" y="85725"/>
                              </a:lnTo>
                              <a:lnTo>
                                <a:pt x="82600" y="83493"/>
                              </a:lnTo>
                              <a:lnTo>
                                <a:pt x="83493" y="80367"/>
                              </a:lnTo>
                              <a:cubicBezTo>
                                <a:pt x="84683" y="76498"/>
                                <a:pt x="89892" y="67568"/>
                                <a:pt x="99119" y="53578"/>
                              </a:cubicBezTo>
                              <a:cubicBezTo>
                                <a:pt x="107156" y="40184"/>
                                <a:pt x="111472" y="32742"/>
                                <a:pt x="112068" y="31254"/>
                              </a:cubicBezTo>
                              <a:cubicBezTo>
                                <a:pt x="114151" y="25896"/>
                                <a:pt x="115193" y="18604"/>
                                <a:pt x="115193" y="9376"/>
                              </a:cubicBezTo>
                              <a:cubicBezTo>
                                <a:pt x="114895" y="6697"/>
                                <a:pt x="115937" y="4614"/>
                                <a:pt x="118318" y="3125"/>
                              </a:cubicBezTo>
                              <a:lnTo>
                                <a:pt x="119658" y="2232"/>
                              </a:lnTo>
                              <a:cubicBezTo>
                                <a:pt x="120848" y="1637"/>
                                <a:pt x="122411" y="1116"/>
                                <a:pt x="124346" y="670"/>
                              </a:cubicBezTo>
                              <a:cubicBezTo>
                                <a:pt x="126281" y="223"/>
                                <a:pt x="128141" y="0"/>
                                <a:pt x="129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212.95pt;margin-top:676.9pt;height:14.35pt;width:15.65pt;z-index:251623424;mso-width-relative:page;mso-height-relative:page;" fillcolor="#FFFFFF [3212]" filled="t" stroked="f" coordsize="210964,193774" o:gfxdata="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" path="m147786,166092c150763,166092,152251,167134,152251,169218l151805,169218c151805,169218,151805,169366,151805,169664c151507,170557,150465,171004,148679,171004c148382,171004,148233,171152,148233,171450c148233,171748,148084,171897,147786,171897c145703,171897,144661,170855,144661,168771c144661,166985,145703,166092,147786,166092xm107826,159507c108570,159581,109240,159990,109835,160734c112812,164009,116235,166018,120104,166762c123974,167506,128587,167432,133945,166539l138857,166539c140940,165943,141982,166836,141982,169218c141982,171004,141089,172194,139303,172789l134392,172789c132308,173087,129332,173236,125462,173236c116532,173236,109835,170408,105370,164753c103882,163264,103882,161776,105370,160288c106263,159693,107082,159432,107826,159507xm33933,158502l35719,158502c36909,158502,38100,159097,39291,160288c40481,161479,41076,162669,41076,163860l41076,165646c41076,169218,39291,171004,35719,171004l33933,171004c30361,171004,28575,169218,28575,165646l28575,163860c28575,160288,30361,158502,33933,158502xm21878,91976c19199,91976,16966,92869,15180,94655c13394,96441,12501,98673,12501,101352l12501,171450c12501,173831,13394,175989,15180,177924c16966,179859,19199,180826,21878,180826l50899,180826c53280,180826,55438,179859,57373,177924c59308,175989,60275,173831,60275,171450l60275,101352c60275,98673,59308,96441,57373,94655c55438,92869,53280,91976,50899,91976xm21878,79028l50899,79028c56852,79028,61987,81186,66303,85502c70619,89818,72777,95101,72777,101352l72777,171450c72777,177403,70619,182538,66303,186854c61987,191170,56852,193328,50899,193328l21878,193328c15925,193328,10790,191170,6474,186854c2158,182538,0,177403,0,171450l0,101352c0,95101,2158,89818,6474,85502c10790,81186,15925,79028,21878,79028xm127694,12948c127694,21878,126504,29468,124123,35719c122932,38695,118021,47030,109389,60722c101650,72033,97036,79921,95548,84386l95548,85279,95101,87064,95101,165199c96589,171450,99194,175617,102915,177701c106635,179784,112663,180826,120997,180826l132159,180826c135136,180529,140047,180380,146893,180380l157609,180380,164753,180380c169515,180380,172492,180082,173682,179487c173980,179487,174426,179338,175022,179040c177105,178445,178147,177254,178147,175468c178147,174278,177998,173385,177701,172789c176212,170111,175915,167432,176808,164753c177701,162372,179040,160437,180826,158948c182910,158055,184249,156270,184844,153591c184844,151805,184696,150465,184398,149572c183207,148084,182761,145703,183059,142429c183356,139154,184547,136773,186630,135285c189012,133499,190500,131266,191095,128588c191393,125909,190798,123527,189309,121444c187821,119360,187449,116681,188193,113407c188937,110133,190351,107900,192435,106710c195709,104329,197644,101203,198239,97334c198834,93464,197941,90190,195560,87511c193179,84832,190202,83195,186630,82600c186333,82302,185737,82153,184844,82153l184398,82153,177701,82153,167878,82153c159544,82153,151060,81707,142428,80814l140643,80814c139452,80516,137964,79772,136178,78581c135285,77093,134838,75456,134838,73670l134838,68759c134838,65484,135136,63103,135731,61615c136326,58043,137815,54025,140196,49560c142875,43904,144363,39439,144661,36165c145554,27236,141833,19794,133499,13841c132308,13246,130373,12948,127694,12948xm129927,0c133796,0,137368,1191,140643,3572c153442,11906,159097,23217,157609,37505c156716,42565,154781,48220,151805,54471c151507,55066,150837,56629,149795,59159c148754,61689,148084,63550,147786,64740l147786,68759c156716,69354,163413,69652,167878,69652l177701,69652,184844,69652,188416,69652c195560,70545,201216,73968,205383,79921c209848,85279,211634,91678,210741,99120c209848,105668,206573,111323,200918,116086c203299,120253,204192,124867,203597,129927c202704,135880,200174,140643,196007,144214l196007,144661c197495,147935,197941,151507,197346,155377c196453,160734,193923,165050,189756,168325c190946,170706,191244,173682,190649,177254c190053,184100,186333,188714,179487,191095c176212,192584,171301,193328,164753,193328l157609,193328c155525,193030,151953,192881,146893,192881c145107,192881,142577,192956,139303,193105c136029,193253,133648,193328,132159,193328c130671,193328,128662,193402,126132,193551c123602,193700,121741,193774,120551,193774c114300,193774,109017,193328,104701,192435c100385,191542,95994,189012,91529,184845c87064,180677,83939,174873,82153,167432l82153,166985c82451,166688,82600,166390,82600,166092l82600,85725,82600,83493,83493,80367c84683,76498,89892,67568,99119,53578c107156,40184,111472,32742,112068,31254c114151,25896,115193,18604,115193,9376c114895,6697,115937,4614,118318,3125l119658,2232c120848,1637,122411,1116,124346,670c126281,223,128141,0,129927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7106920</wp:posOffset>
                </wp:positionV>
                <wp:extent cx="4578350" cy="279400"/>
                <wp:effectExtent l="0" t="0" r="0" b="6350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559.6pt;height:22pt;width:360.5pt;z-index:251625472;v-text-anchor:middle;mso-width-relative:page;mso-height-relative:page;" fillcolor="#F2F2F2 [3052]" filled="t" stroked="f" coordsize="21600,21600" o:gfxdata="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Stij3QAAAA4BAAAPAAAAAAAAAAEAIAAA&#10;ACIAAABkcnMvZG93bnJldi54bWxQSwECFAAUAAAACACHTuJAt2T+mgcCAAD3AwAADgAAAAAAAAAB&#10;ACAAAAAs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7006590</wp:posOffset>
                </wp:positionV>
                <wp:extent cx="1767205" cy="445135"/>
                <wp:effectExtent l="0" t="0" r="0" b="0"/>
                <wp:wrapNone/>
                <wp:docPr id="280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44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8pt;margin-top:551.7pt;height:35.05pt;width:139.15pt;z-index:251628544;v-text-anchor:middle;mso-width-relative:page;mso-height-relative:page;" filled="f" stroked="f" coordsize="21600,21600" o:gfxdata="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liQHPaAAAA&#10;DQEAAA8AAAAAAAAAAQAgAAAAIgAAAGRycy9kb3ducmV2LnhtbFBLAQIUABQAAAAIAIdO4kD91pef&#10;4gEAAKwDAAAOAAAAAAAAAAEAIAAAACk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7106920</wp:posOffset>
                </wp:positionV>
                <wp:extent cx="428625" cy="279400"/>
                <wp:effectExtent l="0" t="0" r="0" b="6350"/>
                <wp:wrapNone/>
                <wp:docPr id="281" name="矩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559.6pt;height:22pt;width:33.75pt;z-index:251629568;v-text-anchor:middle;mso-width-relative:page;mso-height-relative:page;" fillcolor="#37A76F [3206]" filled="t" stroked="f" coordsize="21600,21600" o:gfxdata="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wYMx2wAAAA0BAAAPAAAAAAAAAAEAIAAAACIAAABkcnMvZG93bnJldi54&#10;bWxQSwECFAAUAAAACACHTuJA//QaavcBAADUAwAADgAAAAAAAAABACAAAAAq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7138670</wp:posOffset>
                </wp:positionV>
                <wp:extent cx="164465" cy="222885"/>
                <wp:effectExtent l="0" t="0" r="6985" b="6350"/>
                <wp:wrapNone/>
                <wp:docPr id="282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71" cy="222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28" h="202704">
                              <a:moveTo>
                                <a:pt x="122242" y="133053"/>
                              </a:moveTo>
                              <a:cubicBezTo>
                                <a:pt x="121051" y="133648"/>
                                <a:pt x="120009" y="133945"/>
                                <a:pt x="119116" y="133945"/>
                              </a:cubicBezTo>
                              <a:lnTo>
                                <a:pt x="113758" y="134392"/>
                              </a:lnTo>
                              <a:lnTo>
                                <a:pt x="113312" y="134392"/>
                              </a:lnTo>
                              <a:cubicBezTo>
                                <a:pt x="111526" y="134392"/>
                                <a:pt x="109889" y="134838"/>
                                <a:pt x="108401" y="135731"/>
                              </a:cubicBezTo>
                              <a:cubicBezTo>
                                <a:pt x="107508" y="136327"/>
                                <a:pt x="106763" y="137071"/>
                                <a:pt x="106168" y="137964"/>
                              </a:cubicBezTo>
                              <a:lnTo>
                                <a:pt x="103936" y="141982"/>
                              </a:lnTo>
                              <a:cubicBezTo>
                                <a:pt x="100959" y="147340"/>
                                <a:pt x="96643" y="150019"/>
                                <a:pt x="90988" y="150019"/>
                              </a:cubicBezTo>
                              <a:cubicBezTo>
                                <a:pt x="88011" y="150019"/>
                                <a:pt x="85481" y="149126"/>
                                <a:pt x="83397" y="147340"/>
                              </a:cubicBezTo>
                              <a:lnTo>
                                <a:pt x="78933" y="144661"/>
                              </a:lnTo>
                              <a:lnTo>
                                <a:pt x="86523" y="185291"/>
                              </a:lnTo>
                              <a:lnTo>
                                <a:pt x="103936" y="172343"/>
                              </a:lnTo>
                              <a:cubicBezTo>
                                <a:pt x="105424" y="171153"/>
                                <a:pt x="107210" y="170855"/>
                                <a:pt x="109294" y="171450"/>
                              </a:cubicBezTo>
                              <a:lnTo>
                                <a:pt x="130278" y="177254"/>
                              </a:lnTo>
                              <a:close/>
                              <a:moveTo>
                                <a:pt x="36517" y="133053"/>
                              </a:moveTo>
                              <a:lnTo>
                                <a:pt x="32498" y="133499"/>
                              </a:lnTo>
                              <a:lnTo>
                                <a:pt x="24908" y="174129"/>
                              </a:lnTo>
                              <a:lnTo>
                                <a:pt x="35177" y="171450"/>
                              </a:lnTo>
                              <a:cubicBezTo>
                                <a:pt x="35475" y="171450"/>
                                <a:pt x="35921" y="171301"/>
                                <a:pt x="36517" y="171004"/>
                              </a:cubicBezTo>
                              <a:lnTo>
                                <a:pt x="36963" y="171004"/>
                              </a:lnTo>
                              <a:cubicBezTo>
                                <a:pt x="38451" y="171004"/>
                                <a:pt x="39642" y="171450"/>
                                <a:pt x="40535" y="172343"/>
                              </a:cubicBezTo>
                              <a:lnTo>
                                <a:pt x="49465" y="178594"/>
                              </a:lnTo>
                              <a:lnTo>
                                <a:pt x="54822" y="149126"/>
                              </a:lnTo>
                              <a:cubicBezTo>
                                <a:pt x="54525" y="148828"/>
                                <a:pt x="54078" y="148679"/>
                                <a:pt x="53483" y="148679"/>
                              </a:cubicBezTo>
                              <a:cubicBezTo>
                                <a:pt x="52888" y="148679"/>
                                <a:pt x="52441" y="148531"/>
                                <a:pt x="52144" y="148233"/>
                              </a:cubicBezTo>
                              <a:lnTo>
                                <a:pt x="52144" y="147787"/>
                              </a:lnTo>
                              <a:cubicBezTo>
                                <a:pt x="50358" y="146894"/>
                                <a:pt x="48869" y="145852"/>
                                <a:pt x="47679" y="144661"/>
                              </a:cubicBezTo>
                              <a:cubicBezTo>
                                <a:pt x="47679" y="144363"/>
                                <a:pt x="47530" y="144215"/>
                                <a:pt x="47232" y="144215"/>
                              </a:cubicBezTo>
                              <a:cubicBezTo>
                                <a:pt x="46637" y="143024"/>
                                <a:pt x="46190" y="142280"/>
                                <a:pt x="45893" y="141982"/>
                              </a:cubicBezTo>
                              <a:lnTo>
                                <a:pt x="43660" y="137517"/>
                              </a:lnTo>
                              <a:cubicBezTo>
                                <a:pt x="43363" y="136922"/>
                                <a:pt x="42916" y="136327"/>
                                <a:pt x="42321" y="135731"/>
                              </a:cubicBezTo>
                              <a:cubicBezTo>
                                <a:pt x="40535" y="133945"/>
                                <a:pt x="38600" y="133053"/>
                                <a:pt x="36517" y="133053"/>
                              </a:cubicBezTo>
                              <a:close/>
                              <a:moveTo>
                                <a:pt x="54822" y="78135"/>
                              </a:moveTo>
                              <a:cubicBezTo>
                                <a:pt x="56906" y="77540"/>
                                <a:pt x="58245" y="78284"/>
                                <a:pt x="58841" y="80367"/>
                              </a:cubicBezTo>
                              <a:cubicBezTo>
                                <a:pt x="61222" y="88106"/>
                                <a:pt x="66580" y="91976"/>
                                <a:pt x="74914" y="91976"/>
                              </a:cubicBezTo>
                              <a:cubicBezTo>
                                <a:pt x="76998" y="91976"/>
                                <a:pt x="78040" y="93018"/>
                                <a:pt x="78040" y="95101"/>
                              </a:cubicBezTo>
                              <a:cubicBezTo>
                                <a:pt x="78040" y="97185"/>
                                <a:pt x="76998" y="98227"/>
                                <a:pt x="74914" y="98227"/>
                              </a:cubicBezTo>
                              <a:cubicBezTo>
                                <a:pt x="69854" y="98227"/>
                                <a:pt x="65240" y="96738"/>
                                <a:pt x="61073" y="93762"/>
                              </a:cubicBezTo>
                              <a:cubicBezTo>
                                <a:pt x="56906" y="90785"/>
                                <a:pt x="54078" y="86916"/>
                                <a:pt x="52590" y="82153"/>
                              </a:cubicBezTo>
                              <a:cubicBezTo>
                                <a:pt x="51995" y="80367"/>
                                <a:pt x="52739" y="79028"/>
                                <a:pt x="54822" y="78135"/>
                              </a:cubicBezTo>
                              <a:close/>
                              <a:moveTo>
                                <a:pt x="56162" y="63401"/>
                              </a:moveTo>
                              <a:cubicBezTo>
                                <a:pt x="58245" y="63996"/>
                                <a:pt x="58990" y="65336"/>
                                <a:pt x="58394" y="67419"/>
                              </a:cubicBezTo>
                              <a:cubicBezTo>
                                <a:pt x="58097" y="68312"/>
                                <a:pt x="57948" y="69503"/>
                                <a:pt x="57948" y="70991"/>
                              </a:cubicBezTo>
                              <a:cubicBezTo>
                                <a:pt x="57948" y="73075"/>
                                <a:pt x="56906" y="74117"/>
                                <a:pt x="54822" y="74117"/>
                              </a:cubicBezTo>
                              <a:cubicBezTo>
                                <a:pt x="52739" y="74117"/>
                                <a:pt x="51697" y="73075"/>
                                <a:pt x="51697" y="70991"/>
                              </a:cubicBezTo>
                              <a:cubicBezTo>
                                <a:pt x="51697" y="68610"/>
                                <a:pt x="51846" y="66824"/>
                                <a:pt x="52144" y="65633"/>
                              </a:cubicBezTo>
                              <a:cubicBezTo>
                                <a:pt x="52739" y="63550"/>
                                <a:pt x="54078" y="62806"/>
                                <a:pt x="56162" y="63401"/>
                              </a:cubicBezTo>
                              <a:close/>
                              <a:moveTo>
                                <a:pt x="74914" y="43309"/>
                              </a:moveTo>
                              <a:cubicBezTo>
                                <a:pt x="66282" y="43309"/>
                                <a:pt x="58841" y="46435"/>
                                <a:pt x="52590" y="52685"/>
                              </a:cubicBezTo>
                              <a:cubicBezTo>
                                <a:pt x="46339" y="58936"/>
                                <a:pt x="43214" y="66378"/>
                                <a:pt x="43214" y="75010"/>
                              </a:cubicBezTo>
                              <a:cubicBezTo>
                                <a:pt x="43214" y="83642"/>
                                <a:pt x="46339" y="91083"/>
                                <a:pt x="52590" y="97334"/>
                              </a:cubicBezTo>
                              <a:cubicBezTo>
                                <a:pt x="58841" y="103585"/>
                                <a:pt x="66282" y="106710"/>
                                <a:pt x="74914" y="106710"/>
                              </a:cubicBezTo>
                              <a:cubicBezTo>
                                <a:pt x="83546" y="106710"/>
                                <a:pt x="90988" y="103585"/>
                                <a:pt x="97238" y="97334"/>
                              </a:cubicBezTo>
                              <a:cubicBezTo>
                                <a:pt x="103489" y="91083"/>
                                <a:pt x="106615" y="83642"/>
                                <a:pt x="106615" y="75010"/>
                              </a:cubicBezTo>
                              <a:cubicBezTo>
                                <a:pt x="106615" y="66378"/>
                                <a:pt x="103489" y="58936"/>
                                <a:pt x="97238" y="52685"/>
                              </a:cubicBezTo>
                              <a:cubicBezTo>
                                <a:pt x="90988" y="46435"/>
                                <a:pt x="83546" y="43309"/>
                                <a:pt x="74914" y="43309"/>
                              </a:cubicBezTo>
                              <a:close/>
                              <a:moveTo>
                                <a:pt x="74914" y="36612"/>
                              </a:moveTo>
                              <a:cubicBezTo>
                                <a:pt x="85332" y="36612"/>
                                <a:pt x="94336" y="40407"/>
                                <a:pt x="101927" y="47997"/>
                              </a:cubicBezTo>
                              <a:cubicBezTo>
                                <a:pt x="109517" y="55587"/>
                                <a:pt x="113312" y="64592"/>
                                <a:pt x="113312" y="75010"/>
                              </a:cubicBezTo>
                              <a:cubicBezTo>
                                <a:pt x="113312" y="85428"/>
                                <a:pt x="109517" y="94357"/>
                                <a:pt x="101927" y="101799"/>
                              </a:cubicBezTo>
                              <a:cubicBezTo>
                                <a:pt x="94336" y="109240"/>
                                <a:pt x="85332" y="112961"/>
                                <a:pt x="74914" y="112961"/>
                              </a:cubicBezTo>
                              <a:cubicBezTo>
                                <a:pt x="64496" y="112961"/>
                                <a:pt x="55492" y="109240"/>
                                <a:pt x="47902" y="101799"/>
                              </a:cubicBezTo>
                              <a:cubicBezTo>
                                <a:pt x="40312" y="94357"/>
                                <a:pt x="36517" y="85428"/>
                                <a:pt x="36517" y="75010"/>
                              </a:cubicBezTo>
                              <a:cubicBezTo>
                                <a:pt x="36517" y="64592"/>
                                <a:pt x="40312" y="55587"/>
                                <a:pt x="47902" y="47997"/>
                              </a:cubicBezTo>
                              <a:cubicBezTo>
                                <a:pt x="55492" y="40407"/>
                                <a:pt x="64496" y="36612"/>
                                <a:pt x="74914" y="36612"/>
                              </a:cubicBezTo>
                              <a:close/>
                              <a:moveTo>
                                <a:pt x="58841" y="12948"/>
                              </a:moveTo>
                              <a:cubicBezTo>
                                <a:pt x="57948" y="12948"/>
                                <a:pt x="57353" y="13246"/>
                                <a:pt x="57055" y="13841"/>
                              </a:cubicBezTo>
                              <a:lnTo>
                                <a:pt x="54822" y="18306"/>
                              </a:lnTo>
                              <a:cubicBezTo>
                                <a:pt x="53334" y="21580"/>
                                <a:pt x="50730" y="24334"/>
                                <a:pt x="47009" y="26566"/>
                              </a:cubicBezTo>
                              <a:cubicBezTo>
                                <a:pt x="43288" y="28798"/>
                                <a:pt x="39642" y="29766"/>
                                <a:pt x="36070" y="29468"/>
                              </a:cubicBezTo>
                              <a:lnTo>
                                <a:pt x="30712" y="29468"/>
                              </a:lnTo>
                              <a:cubicBezTo>
                                <a:pt x="30117" y="29468"/>
                                <a:pt x="29670" y="29617"/>
                                <a:pt x="29373" y="29915"/>
                              </a:cubicBezTo>
                              <a:lnTo>
                                <a:pt x="28926" y="31254"/>
                              </a:lnTo>
                              <a:lnTo>
                                <a:pt x="29373" y="36165"/>
                              </a:lnTo>
                              <a:cubicBezTo>
                                <a:pt x="29670" y="39737"/>
                                <a:pt x="28703" y="43309"/>
                                <a:pt x="26471" y="46881"/>
                              </a:cubicBezTo>
                              <a:cubicBezTo>
                                <a:pt x="24238" y="50453"/>
                                <a:pt x="21485" y="53132"/>
                                <a:pt x="18211" y="54918"/>
                              </a:cubicBezTo>
                              <a:lnTo>
                                <a:pt x="13746" y="57150"/>
                              </a:lnTo>
                              <a:cubicBezTo>
                                <a:pt x="13151" y="57745"/>
                                <a:pt x="12853" y="58192"/>
                                <a:pt x="12853" y="58490"/>
                              </a:cubicBezTo>
                              <a:lnTo>
                                <a:pt x="13299" y="59829"/>
                              </a:lnTo>
                              <a:lnTo>
                                <a:pt x="15978" y="63847"/>
                              </a:lnTo>
                              <a:cubicBezTo>
                                <a:pt x="20741" y="70991"/>
                                <a:pt x="20741" y="78284"/>
                                <a:pt x="15978" y="85725"/>
                              </a:cubicBezTo>
                              <a:lnTo>
                                <a:pt x="13299" y="90190"/>
                              </a:lnTo>
                              <a:cubicBezTo>
                                <a:pt x="13002" y="90488"/>
                                <a:pt x="12853" y="90934"/>
                                <a:pt x="12853" y="91529"/>
                              </a:cubicBezTo>
                              <a:cubicBezTo>
                                <a:pt x="12853" y="91827"/>
                                <a:pt x="13151" y="92274"/>
                                <a:pt x="13746" y="92869"/>
                              </a:cubicBezTo>
                              <a:lnTo>
                                <a:pt x="18211" y="95101"/>
                              </a:lnTo>
                              <a:cubicBezTo>
                                <a:pt x="21485" y="96590"/>
                                <a:pt x="24238" y="99194"/>
                                <a:pt x="26471" y="102915"/>
                              </a:cubicBezTo>
                              <a:cubicBezTo>
                                <a:pt x="28703" y="106636"/>
                                <a:pt x="29670" y="110282"/>
                                <a:pt x="29373" y="113854"/>
                              </a:cubicBezTo>
                              <a:lnTo>
                                <a:pt x="28926" y="118765"/>
                              </a:lnTo>
                              <a:cubicBezTo>
                                <a:pt x="28926" y="119360"/>
                                <a:pt x="29075" y="119807"/>
                                <a:pt x="29373" y="120104"/>
                              </a:cubicBezTo>
                              <a:cubicBezTo>
                                <a:pt x="29373" y="120402"/>
                                <a:pt x="29522" y="120551"/>
                                <a:pt x="29819" y="120551"/>
                              </a:cubicBezTo>
                              <a:lnTo>
                                <a:pt x="30266" y="120551"/>
                              </a:lnTo>
                              <a:lnTo>
                                <a:pt x="30712" y="120997"/>
                              </a:lnTo>
                              <a:lnTo>
                                <a:pt x="36070" y="120551"/>
                              </a:lnTo>
                              <a:cubicBezTo>
                                <a:pt x="39642" y="120253"/>
                                <a:pt x="43288" y="121221"/>
                                <a:pt x="47009" y="123453"/>
                              </a:cubicBezTo>
                              <a:cubicBezTo>
                                <a:pt x="50730" y="125686"/>
                                <a:pt x="53334" y="128439"/>
                                <a:pt x="54822" y="131713"/>
                              </a:cubicBezTo>
                              <a:lnTo>
                                <a:pt x="57055" y="136178"/>
                              </a:lnTo>
                              <a:cubicBezTo>
                                <a:pt x="57650" y="137071"/>
                                <a:pt x="58543" y="137220"/>
                                <a:pt x="59734" y="136624"/>
                              </a:cubicBezTo>
                              <a:lnTo>
                                <a:pt x="63752" y="133945"/>
                              </a:lnTo>
                              <a:cubicBezTo>
                                <a:pt x="65836" y="133053"/>
                                <a:pt x="67770" y="132308"/>
                                <a:pt x="69556" y="131713"/>
                              </a:cubicBezTo>
                              <a:lnTo>
                                <a:pt x="70003" y="131713"/>
                              </a:lnTo>
                              <a:cubicBezTo>
                                <a:pt x="70301" y="131415"/>
                                <a:pt x="70598" y="131267"/>
                                <a:pt x="70896" y="131267"/>
                              </a:cubicBezTo>
                              <a:lnTo>
                                <a:pt x="73128" y="131267"/>
                              </a:lnTo>
                              <a:cubicBezTo>
                                <a:pt x="73426" y="130969"/>
                                <a:pt x="73872" y="130820"/>
                                <a:pt x="74468" y="130820"/>
                              </a:cubicBezTo>
                              <a:lnTo>
                                <a:pt x="74914" y="130820"/>
                              </a:lnTo>
                              <a:lnTo>
                                <a:pt x="75807" y="130820"/>
                              </a:lnTo>
                              <a:lnTo>
                                <a:pt x="76254" y="130820"/>
                              </a:lnTo>
                              <a:lnTo>
                                <a:pt x="76700" y="131267"/>
                              </a:lnTo>
                              <a:cubicBezTo>
                                <a:pt x="78188" y="131267"/>
                                <a:pt x="79230" y="131415"/>
                                <a:pt x="79826" y="131713"/>
                              </a:cubicBezTo>
                              <a:lnTo>
                                <a:pt x="80272" y="131713"/>
                              </a:lnTo>
                              <a:cubicBezTo>
                                <a:pt x="80867" y="131713"/>
                                <a:pt x="81314" y="131862"/>
                                <a:pt x="81612" y="132160"/>
                              </a:cubicBezTo>
                              <a:cubicBezTo>
                                <a:pt x="82207" y="132160"/>
                                <a:pt x="82653" y="132308"/>
                                <a:pt x="82951" y="132606"/>
                              </a:cubicBezTo>
                              <a:lnTo>
                                <a:pt x="83844" y="132606"/>
                              </a:lnTo>
                              <a:lnTo>
                                <a:pt x="84737" y="133053"/>
                              </a:lnTo>
                              <a:cubicBezTo>
                                <a:pt x="85332" y="133350"/>
                                <a:pt x="85630" y="133648"/>
                                <a:pt x="85630" y="133945"/>
                              </a:cubicBezTo>
                              <a:lnTo>
                                <a:pt x="90095" y="136624"/>
                              </a:lnTo>
                              <a:cubicBezTo>
                                <a:pt x="90392" y="136922"/>
                                <a:pt x="90690" y="137071"/>
                                <a:pt x="90988" y="137071"/>
                              </a:cubicBezTo>
                              <a:cubicBezTo>
                                <a:pt x="91881" y="137071"/>
                                <a:pt x="92476" y="136773"/>
                                <a:pt x="92774" y="136178"/>
                              </a:cubicBezTo>
                              <a:lnTo>
                                <a:pt x="95006" y="131713"/>
                              </a:lnTo>
                              <a:cubicBezTo>
                                <a:pt x="96494" y="128439"/>
                                <a:pt x="99099" y="125760"/>
                                <a:pt x="102820" y="123676"/>
                              </a:cubicBezTo>
                              <a:cubicBezTo>
                                <a:pt x="106540" y="121593"/>
                                <a:pt x="110187" y="120700"/>
                                <a:pt x="113758" y="120997"/>
                              </a:cubicBezTo>
                              <a:lnTo>
                                <a:pt x="119116" y="121444"/>
                              </a:lnTo>
                              <a:lnTo>
                                <a:pt x="119563" y="121444"/>
                              </a:lnTo>
                              <a:lnTo>
                                <a:pt x="120456" y="120551"/>
                              </a:lnTo>
                              <a:lnTo>
                                <a:pt x="120902" y="119212"/>
                              </a:lnTo>
                              <a:lnTo>
                                <a:pt x="120456" y="113854"/>
                              </a:lnTo>
                              <a:cubicBezTo>
                                <a:pt x="120158" y="110282"/>
                                <a:pt x="121125" y="106636"/>
                                <a:pt x="123358" y="102915"/>
                              </a:cubicBezTo>
                              <a:cubicBezTo>
                                <a:pt x="125590" y="99194"/>
                                <a:pt x="128344" y="96590"/>
                                <a:pt x="131618" y="95101"/>
                              </a:cubicBezTo>
                              <a:lnTo>
                                <a:pt x="136083" y="92869"/>
                              </a:lnTo>
                              <a:cubicBezTo>
                                <a:pt x="136678" y="92274"/>
                                <a:pt x="136976" y="91827"/>
                                <a:pt x="136976" y="91529"/>
                              </a:cubicBezTo>
                              <a:cubicBezTo>
                                <a:pt x="136976" y="90934"/>
                                <a:pt x="136827" y="90488"/>
                                <a:pt x="136529" y="90190"/>
                              </a:cubicBezTo>
                              <a:lnTo>
                                <a:pt x="133850" y="85725"/>
                              </a:lnTo>
                              <a:cubicBezTo>
                                <a:pt x="129088" y="78284"/>
                                <a:pt x="129088" y="70991"/>
                                <a:pt x="133850" y="63847"/>
                              </a:cubicBezTo>
                              <a:lnTo>
                                <a:pt x="136529" y="59829"/>
                              </a:lnTo>
                              <a:cubicBezTo>
                                <a:pt x="136827" y="59531"/>
                                <a:pt x="136976" y="59085"/>
                                <a:pt x="136976" y="58490"/>
                              </a:cubicBezTo>
                              <a:cubicBezTo>
                                <a:pt x="136976" y="58192"/>
                                <a:pt x="136678" y="57745"/>
                                <a:pt x="136083" y="57150"/>
                              </a:cubicBezTo>
                              <a:lnTo>
                                <a:pt x="131618" y="54918"/>
                              </a:lnTo>
                              <a:cubicBezTo>
                                <a:pt x="128344" y="53132"/>
                                <a:pt x="125590" y="50453"/>
                                <a:pt x="123358" y="46881"/>
                              </a:cubicBezTo>
                              <a:cubicBezTo>
                                <a:pt x="121125" y="43309"/>
                                <a:pt x="120158" y="39737"/>
                                <a:pt x="120456" y="36165"/>
                              </a:cubicBezTo>
                              <a:lnTo>
                                <a:pt x="120902" y="30808"/>
                              </a:lnTo>
                              <a:lnTo>
                                <a:pt x="120456" y="29915"/>
                              </a:lnTo>
                              <a:cubicBezTo>
                                <a:pt x="120456" y="29915"/>
                                <a:pt x="120456" y="29766"/>
                                <a:pt x="120456" y="29468"/>
                              </a:cubicBezTo>
                              <a:lnTo>
                                <a:pt x="119563" y="29022"/>
                              </a:lnTo>
                              <a:cubicBezTo>
                                <a:pt x="119563" y="29022"/>
                                <a:pt x="119414" y="29022"/>
                                <a:pt x="119116" y="29022"/>
                              </a:cubicBezTo>
                              <a:lnTo>
                                <a:pt x="113758" y="29468"/>
                              </a:lnTo>
                              <a:cubicBezTo>
                                <a:pt x="104829" y="29468"/>
                                <a:pt x="98578" y="25747"/>
                                <a:pt x="95006" y="18306"/>
                              </a:cubicBezTo>
                              <a:lnTo>
                                <a:pt x="92774" y="13841"/>
                              </a:lnTo>
                              <a:cubicBezTo>
                                <a:pt x="92476" y="13246"/>
                                <a:pt x="91881" y="12948"/>
                                <a:pt x="90988" y="12948"/>
                              </a:cubicBezTo>
                              <a:lnTo>
                                <a:pt x="90095" y="13395"/>
                              </a:lnTo>
                              <a:lnTo>
                                <a:pt x="85630" y="16074"/>
                              </a:lnTo>
                              <a:cubicBezTo>
                                <a:pt x="82653" y="17860"/>
                                <a:pt x="79081" y="18753"/>
                                <a:pt x="74914" y="18753"/>
                              </a:cubicBezTo>
                              <a:cubicBezTo>
                                <a:pt x="70747" y="18753"/>
                                <a:pt x="67026" y="17860"/>
                                <a:pt x="63752" y="16074"/>
                              </a:cubicBezTo>
                              <a:lnTo>
                                <a:pt x="59734" y="13395"/>
                              </a:lnTo>
                              <a:cubicBezTo>
                                <a:pt x="59436" y="13097"/>
                                <a:pt x="59138" y="12948"/>
                                <a:pt x="58841" y="12948"/>
                              </a:cubicBezTo>
                              <a:close/>
                              <a:moveTo>
                                <a:pt x="58841" y="0"/>
                              </a:moveTo>
                              <a:cubicBezTo>
                                <a:pt x="61817" y="0"/>
                                <a:pt x="64347" y="893"/>
                                <a:pt x="66431" y="2679"/>
                              </a:cubicBezTo>
                              <a:lnTo>
                                <a:pt x="70896" y="5358"/>
                              </a:lnTo>
                              <a:cubicBezTo>
                                <a:pt x="71789" y="5953"/>
                                <a:pt x="73128" y="6251"/>
                                <a:pt x="74914" y="6251"/>
                              </a:cubicBezTo>
                              <a:cubicBezTo>
                                <a:pt x="76700" y="6251"/>
                                <a:pt x="78040" y="5953"/>
                                <a:pt x="78933" y="5358"/>
                              </a:cubicBezTo>
                              <a:lnTo>
                                <a:pt x="83397" y="2679"/>
                              </a:lnTo>
                              <a:cubicBezTo>
                                <a:pt x="85481" y="893"/>
                                <a:pt x="88011" y="0"/>
                                <a:pt x="90988" y="0"/>
                              </a:cubicBezTo>
                              <a:cubicBezTo>
                                <a:pt x="96643" y="0"/>
                                <a:pt x="100959" y="2679"/>
                                <a:pt x="103936" y="8037"/>
                              </a:cubicBezTo>
                              <a:lnTo>
                                <a:pt x="106168" y="12502"/>
                              </a:lnTo>
                              <a:cubicBezTo>
                                <a:pt x="107656" y="15181"/>
                                <a:pt x="110038" y="16520"/>
                                <a:pt x="113312" y="16520"/>
                              </a:cubicBezTo>
                              <a:lnTo>
                                <a:pt x="118223" y="16520"/>
                              </a:lnTo>
                              <a:cubicBezTo>
                                <a:pt x="122688" y="15925"/>
                                <a:pt x="126409" y="17413"/>
                                <a:pt x="129385" y="20985"/>
                              </a:cubicBezTo>
                              <a:cubicBezTo>
                                <a:pt x="132362" y="23962"/>
                                <a:pt x="133701" y="27533"/>
                                <a:pt x="133404" y="31701"/>
                              </a:cubicBezTo>
                              <a:lnTo>
                                <a:pt x="133404" y="36612"/>
                              </a:lnTo>
                              <a:cubicBezTo>
                                <a:pt x="132808" y="39291"/>
                                <a:pt x="134148" y="41672"/>
                                <a:pt x="137422" y="43756"/>
                              </a:cubicBezTo>
                              <a:lnTo>
                                <a:pt x="141887" y="45988"/>
                              </a:lnTo>
                              <a:cubicBezTo>
                                <a:pt x="145756" y="47774"/>
                                <a:pt x="148138" y="50751"/>
                                <a:pt x="149031" y="54918"/>
                              </a:cubicBezTo>
                              <a:cubicBezTo>
                                <a:pt x="150221" y="58787"/>
                                <a:pt x="149626" y="62657"/>
                                <a:pt x="147245" y="66526"/>
                              </a:cubicBezTo>
                              <a:lnTo>
                                <a:pt x="144566" y="70991"/>
                              </a:lnTo>
                              <a:cubicBezTo>
                                <a:pt x="142780" y="73372"/>
                                <a:pt x="142780" y="76051"/>
                                <a:pt x="144566" y="79028"/>
                              </a:cubicBezTo>
                              <a:lnTo>
                                <a:pt x="147245" y="83046"/>
                              </a:lnTo>
                              <a:cubicBezTo>
                                <a:pt x="149924" y="87213"/>
                                <a:pt x="150519" y="91083"/>
                                <a:pt x="149031" y="94655"/>
                              </a:cubicBezTo>
                              <a:cubicBezTo>
                                <a:pt x="148138" y="99120"/>
                                <a:pt x="145756" y="102245"/>
                                <a:pt x="141887" y="104031"/>
                              </a:cubicBezTo>
                              <a:lnTo>
                                <a:pt x="137422" y="106263"/>
                              </a:lnTo>
                              <a:cubicBezTo>
                                <a:pt x="134148" y="107454"/>
                                <a:pt x="132808" y="109835"/>
                                <a:pt x="133404" y="113407"/>
                              </a:cubicBezTo>
                              <a:lnTo>
                                <a:pt x="133404" y="118319"/>
                              </a:lnTo>
                              <a:cubicBezTo>
                                <a:pt x="133404" y="120104"/>
                                <a:pt x="133255" y="121444"/>
                                <a:pt x="132957" y="122337"/>
                              </a:cubicBezTo>
                              <a:lnTo>
                                <a:pt x="144119" y="183952"/>
                              </a:lnTo>
                              <a:cubicBezTo>
                                <a:pt x="144417" y="184547"/>
                                <a:pt x="144566" y="185142"/>
                                <a:pt x="144566" y="185738"/>
                              </a:cubicBezTo>
                              <a:cubicBezTo>
                                <a:pt x="144566" y="189607"/>
                                <a:pt x="142482" y="191542"/>
                                <a:pt x="138315" y="191542"/>
                              </a:cubicBezTo>
                              <a:lnTo>
                                <a:pt x="136529" y="191542"/>
                              </a:lnTo>
                              <a:lnTo>
                                <a:pt x="108847" y="184398"/>
                              </a:lnTo>
                              <a:lnTo>
                                <a:pt x="85630" y="201365"/>
                              </a:lnTo>
                              <a:cubicBezTo>
                                <a:pt x="83844" y="202258"/>
                                <a:pt x="82653" y="202704"/>
                                <a:pt x="82058" y="202704"/>
                              </a:cubicBezTo>
                              <a:cubicBezTo>
                                <a:pt x="81760" y="202704"/>
                                <a:pt x="81314" y="202630"/>
                                <a:pt x="80719" y="202481"/>
                              </a:cubicBezTo>
                              <a:cubicBezTo>
                                <a:pt x="80123" y="202332"/>
                                <a:pt x="79677" y="202258"/>
                                <a:pt x="79379" y="202258"/>
                              </a:cubicBezTo>
                              <a:cubicBezTo>
                                <a:pt x="77593" y="201365"/>
                                <a:pt x="76403" y="199728"/>
                                <a:pt x="75807" y="197346"/>
                              </a:cubicBezTo>
                              <a:lnTo>
                                <a:pt x="67324" y="151358"/>
                              </a:lnTo>
                              <a:lnTo>
                                <a:pt x="60180" y="191096"/>
                              </a:lnTo>
                              <a:cubicBezTo>
                                <a:pt x="59585" y="193179"/>
                                <a:pt x="58245" y="194667"/>
                                <a:pt x="56162" y="195560"/>
                              </a:cubicBezTo>
                              <a:cubicBezTo>
                                <a:pt x="55567" y="195858"/>
                                <a:pt x="54822" y="196007"/>
                                <a:pt x="53929" y="196007"/>
                              </a:cubicBezTo>
                              <a:cubicBezTo>
                                <a:pt x="52739" y="196007"/>
                                <a:pt x="51548" y="195709"/>
                                <a:pt x="50358" y="195114"/>
                              </a:cubicBezTo>
                              <a:lnTo>
                                <a:pt x="35624" y="184398"/>
                              </a:lnTo>
                              <a:lnTo>
                                <a:pt x="18657" y="189310"/>
                              </a:lnTo>
                              <a:cubicBezTo>
                                <a:pt x="16276" y="189905"/>
                                <a:pt x="14192" y="189458"/>
                                <a:pt x="12406" y="187970"/>
                              </a:cubicBezTo>
                              <a:cubicBezTo>
                                <a:pt x="10918" y="185887"/>
                                <a:pt x="10323" y="183952"/>
                                <a:pt x="10620" y="182166"/>
                              </a:cubicBezTo>
                              <a:lnTo>
                                <a:pt x="20443" y="129034"/>
                              </a:lnTo>
                              <a:cubicBezTo>
                                <a:pt x="17467" y="125462"/>
                                <a:pt x="16127" y="121890"/>
                                <a:pt x="16425" y="118319"/>
                              </a:cubicBezTo>
                              <a:lnTo>
                                <a:pt x="16425" y="113407"/>
                              </a:lnTo>
                              <a:cubicBezTo>
                                <a:pt x="17020" y="109835"/>
                                <a:pt x="15681" y="107454"/>
                                <a:pt x="12406" y="106263"/>
                              </a:cubicBezTo>
                              <a:lnTo>
                                <a:pt x="7942" y="104031"/>
                              </a:lnTo>
                              <a:cubicBezTo>
                                <a:pt x="4072" y="102245"/>
                                <a:pt x="1691" y="99120"/>
                                <a:pt x="798" y="94655"/>
                              </a:cubicBezTo>
                              <a:cubicBezTo>
                                <a:pt x="-690" y="91083"/>
                                <a:pt x="-95" y="87213"/>
                                <a:pt x="2584" y="83046"/>
                              </a:cubicBezTo>
                              <a:lnTo>
                                <a:pt x="5263" y="79028"/>
                              </a:lnTo>
                              <a:cubicBezTo>
                                <a:pt x="7049" y="76051"/>
                                <a:pt x="7049" y="73372"/>
                                <a:pt x="5263" y="70991"/>
                              </a:cubicBezTo>
                              <a:lnTo>
                                <a:pt x="2584" y="66526"/>
                              </a:lnTo>
                              <a:cubicBezTo>
                                <a:pt x="203" y="62657"/>
                                <a:pt x="-393" y="58787"/>
                                <a:pt x="798" y="54918"/>
                              </a:cubicBezTo>
                              <a:cubicBezTo>
                                <a:pt x="1691" y="50751"/>
                                <a:pt x="4072" y="47774"/>
                                <a:pt x="7942" y="45988"/>
                              </a:cubicBezTo>
                              <a:lnTo>
                                <a:pt x="12406" y="43756"/>
                              </a:lnTo>
                              <a:cubicBezTo>
                                <a:pt x="15681" y="41672"/>
                                <a:pt x="17020" y="39291"/>
                                <a:pt x="16425" y="36612"/>
                              </a:cubicBezTo>
                              <a:lnTo>
                                <a:pt x="16425" y="31701"/>
                              </a:lnTo>
                              <a:cubicBezTo>
                                <a:pt x="16127" y="27533"/>
                                <a:pt x="17467" y="23962"/>
                                <a:pt x="20443" y="20985"/>
                              </a:cubicBezTo>
                              <a:cubicBezTo>
                                <a:pt x="23122" y="18008"/>
                                <a:pt x="26843" y="16520"/>
                                <a:pt x="31605" y="16520"/>
                              </a:cubicBezTo>
                              <a:lnTo>
                                <a:pt x="36517" y="16967"/>
                              </a:lnTo>
                              <a:cubicBezTo>
                                <a:pt x="39493" y="16967"/>
                                <a:pt x="41874" y="15478"/>
                                <a:pt x="43660" y="12502"/>
                              </a:cubicBezTo>
                              <a:lnTo>
                                <a:pt x="45893" y="8037"/>
                              </a:lnTo>
                              <a:cubicBezTo>
                                <a:pt x="48869" y="2679"/>
                                <a:pt x="53185" y="0"/>
                                <a:pt x="58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214.5pt;margin-top:562.1pt;height:17.55pt;width:12.95pt;z-index:251630592;mso-width-relative:page;mso-height-relative:page;" fillcolor="#FFFFFF [3212]" filled="t" stroked="f" coordsize="149828,202704" o:gfxdata="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" path="m122242,133053c121051,133648,120009,133945,119116,133945l113758,134392,113312,134392c111526,134392,109889,134838,108401,135731c107508,136327,106763,137071,106168,137964l103936,141982c100959,147340,96643,150019,90988,150019c88011,150019,85481,149126,83397,147340l78933,144661,86523,185291,103936,172343c105424,171153,107210,170855,109294,171450l130278,177254xm36517,133053l32498,133499,24908,174129,35177,171450c35475,171450,35921,171301,36517,171004l36963,171004c38451,171004,39642,171450,40535,172343l49465,178594,54822,149126c54525,148828,54078,148679,53483,148679c52888,148679,52441,148531,52144,148233l52144,147787c50358,146894,48869,145852,47679,144661c47679,144363,47530,144215,47232,144215c46637,143024,46190,142280,45893,141982l43660,137517c43363,136922,42916,136327,42321,135731c40535,133945,38600,133053,36517,133053xm54822,78135c56906,77540,58245,78284,58841,80367c61222,88106,66580,91976,74914,91976c76998,91976,78040,93018,78040,95101c78040,97185,76998,98227,74914,98227c69854,98227,65240,96738,61073,93762c56906,90785,54078,86916,52590,82153c51995,80367,52739,79028,54822,78135xm56162,63401c58245,63996,58990,65336,58394,67419c58097,68312,57948,69503,57948,70991c57948,73075,56906,74117,54822,74117c52739,74117,51697,73075,51697,70991c51697,68610,51846,66824,52144,65633c52739,63550,54078,62806,56162,63401xm74914,43309c66282,43309,58841,46435,52590,52685c46339,58936,43214,66378,43214,75010c43214,83642,46339,91083,52590,97334c58841,103585,66282,106710,74914,106710c83546,106710,90988,103585,97238,97334c103489,91083,106615,83642,106615,75010c106615,66378,103489,58936,97238,52685c90988,46435,83546,43309,74914,43309xm74914,36612c85332,36612,94336,40407,101927,47997c109517,55587,113312,64592,113312,75010c113312,85428,109517,94357,101927,101799c94336,109240,85332,112961,74914,112961c64496,112961,55492,109240,47902,101799c40312,94357,36517,85428,36517,75010c36517,64592,40312,55587,47902,47997c55492,40407,64496,36612,74914,36612xm58841,12948c57948,12948,57353,13246,57055,13841l54822,18306c53334,21580,50730,24334,47009,26566c43288,28798,39642,29766,36070,29468l30712,29468c30117,29468,29670,29617,29373,29915l28926,31254,29373,36165c29670,39737,28703,43309,26471,46881c24238,50453,21485,53132,18211,54918l13746,57150c13151,57745,12853,58192,12853,58490l13299,59829,15978,63847c20741,70991,20741,78284,15978,85725l13299,90190c13002,90488,12853,90934,12853,91529c12853,91827,13151,92274,13746,92869l18211,95101c21485,96590,24238,99194,26471,102915c28703,106636,29670,110282,29373,113854l28926,118765c28926,119360,29075,119807,29373,120104c29373,120402,29522,120551,29819,120551l30266,120551,30712,120997,36070,120551c39642,120253,43288,121221,47009,123453c50730,125686,53334,128439,54822,131713l57055,136178c57650,137071,58543,137220,59734,136624l63752,133945c65836,133053,67770,132308,69556,131713l70003,131713c70301,131415,70598,131267,70896,131267l73128,131267c73426,130969,73872,130820,74468,130820l74914,130820,75807,130820,76254,130820,76700,131267c78188,131267,79230,131415,79826,131713l80272,131713c80867,131713,81314,131862,81612,132160c82207,132160,82653,132308,82951,132606l83844,132606,84737,133053c85332,133350,85630,133648,85630,133945l90095,136624c90392,136922,90690,137071,90988,137071c91881,137071,92476,136773,92774,136178l95006,131713c96494,128439,99099,125760,102820,123676c106540,121593,110187,120700,113758,120997l119116,121444,119563,121444,120456,120551,120902,119212,120456,113854c120158,110282,121125,106636,123358,102915c125590,99194,128344,96590,131618,95101l136083,92869c136678,92274,136976,91827,136976,91529c136976,90934,136827,90488,136529,90190l133850,85725c129088,78284,129088,70991,133850,63847l136529,59829c136827,59531,136976,59085,136976,58490c136976,58192,136678,57745,136083,57150l131618,54918c128344,53132,125590,50453,123358,46881c121125,43309,120158,39737,120456,36165l120902,30808,120456,29915c120456,29915,120456,29766,120456,29468l119563,29022c119563,29022,119414,29022,119116,29022l113758,29468c104829,29468,98578,25747,95006,18306l92774,13841c92476,13246,91881,12948,90988,12948l90095,13395,85630,16074c82653,17860,79081,18753,74914,18753c70747,18753,67026,17860,63752,16074l59734,13395c59436,13097,59138,12948,58841,12948xm58841,0c61817,0,64347,893,66431,2679l70896,5358c71789,5953,73128,6251,74914,6251c76700,6251,78040,5953,78933,5358l83397,2679c85481,893,88011,0,90988,0c96643,0,100959,2679,103936,8037l106168,12502c107656,15181,110038,16520,113312,16520l118223,16520c122688,15925,126409,17413,129385,20985c132362,23962,133701,27533,133404,31701l133404,36612c132808,39291,134148,41672,137422,43756l141887,45988c145756,47774,148138,50751,149031,54918c150221,58787,149626,62657,147245,66526l144566,70991c142780,73372,142780,76051,144566,79028l147245,83046c149924,87213,150519,91083,149031,94655c148138,99120,145756,102245,141887,104031l137422,106263c134148,107454,132808,109835,133404,113407l133404,118319c133404,120104,133255,121444,132957,122337l144119,183952c144417,184547,144566,185142,144566,185738c144566,189607,142482,191542,138315,191542l136529,191542,108847,184398,85630,201365c83844,202258,82653,202704,82058,202704c81760,202704,81314,202630,80719,202481c80123,202332,79677,202258,79379,202258c77593,201365,76403,199728,75807,197346l67324,151358,60180,191096c59585,193179,58245,194667,56162,195560c55567,195858,54822,196007,53929,196007c52739,196007,51548,195709,50358,195114l35624,184398,18657,189310c16276,189905,14192,189458,12406,187970c10918,185887,10323,183952,10620,182166l20443,129034c17467,125462,16127,121890,16425,118319l16425,113407c17020,109835,15681,107454,12406,106263l7942,104031c4072,102245,1691,99120,798,94655c-690,91083,-95,87213,2584,83046l5263,79028c7049,76051,7049,73372,5263,70991l2584,66526c203,62657,-393,58787,798,54918c1691,50751,4072,47774,7942,45988l12406,43756c15681,41672,17020,39291,16425,36612l16425,31701c16127,27533,17467,23962,20443,20985c23122,18008,26843,16520,31605,16520l36517,16967c39493,16967,41874,15478,43660,12502l45893,8037c48869,2679,53185,0,58841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2139950</wp:posOffset>
                </wp:positionV>
                <wp:extent cx="4749800" cy="4434840"/>
                <wp:effectExtent l="0" t="0" r="0" b="0"/>
                <wp:wrapNone/>
                <wp:docPr id="2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443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广州悠漫信息科技有限公司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/ 文学部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           2017.10 - 2020.06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总编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|副总编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漫画制作前期包括选题到策划的【所有】文字内容工作；负责漫画售出后包括脚本撰写、脚本审核、以及所有剧情把控的【所有】文字内容工作；协助漫画上线后漫画质量的把控，催促作者完成漫画创作、并对漫画内容进行随时沟通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入职至今，漫画选题及策划数量约为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60部作品，售出作品比率高达80%以上，其中除去仅有的几部作品以外，其他均属于公司的高价重点作品。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由于漫画制作周期较长，售出作品大多在屯稿阶段中。已上线作品中，排行新浪全网前五、数据良好、至今稳定连载。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皆为大平台稳定连载作品。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广州市芝麻动漫设计有限公司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/ 编剧部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         2014.03 - 2016.07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第二季剧本撰写；第二季段子分镜撰写；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挖掘时事热点，判定和筛选是否适合白骨精做原创内容。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总系列美拍点击榜首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第二季美拍点击居榜首；第二季内涵段子点击量榜首；全系列中总点击排名前5，上线2个月破三百万点击。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98.4pt;margin-top:168.5pt;height:349.2pt;width:374pt;z-index:251632640;mso-width-relative:page;mso-height-relative:page;" filled="f" stroked="f" coordsize="21600,21600" o:gfxdata="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hLzbdsAAAANAQAADwAAAAAAAAABACAAAAAiAAAAZHJzL2Rvd25yZXYu&#10;eG1sUEsBAhQAFAAAAAgAh07iQHq3KtO/AQAAfg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广州悠漫信息科技有限公司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/ 文学部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           2017.10 - 2020.06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总编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|副总编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漫画制作前期包括选题到策划的【所有】文字内容工作；负责漫画售出后包括脚本撰写、脚本审核、以及所有剧情把控的【所有】文字内容工作；协助漫画上线后漫画质量的把控，催促作者完成漫画创作、并对漫画内容进行随时沟通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入职至今，漫画选题及策划数量约为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60部作品，售出作品比率高达80%以上，其中除去仅有的几部作品以外，其他均属于公司的高价重点作品。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由于漫画制作周期较长，售出作品大多在屯稿阶段中。已上线作品中，排行新浪全网前五、数据良好、至今稳定连载。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皆为大平台稳定连载作品。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广州市芝麻动漫设计有限公司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/ 编剧部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         2014.03 - 2016.07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第二季剧本撰写；第二季段子分镜撰写；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挖掘时事热点，判定和筛选是否适合白骨精做原创内容。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总系列美拍点击榜首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第二季美拍点击居榜首；第二季内涵段子点击量榜首；全系列中总点击排名前5，上线2个月破三百万点击。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885825</wp:posOffset>
                </wp:positionV>
                <wp:extent cx="4750435" cy="320040"/>
                <wp:effectExtent l="0" t="0" r="0" b="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285" cy="32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.09 - 201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4pt;margin-top:69.75pt;height:25.2pt;width:374.05pt;z-index:251639808;mso-width-relative:page;mso-height-relative:page;" filled="f" stroked="f" coordsize="21600,21600" o:gfxdata="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gxIrm2gAAAAwBAAAP&#10;AAAAAAAAAAEAIAAAACIAAABkcnMvZG93bnJldi54bWxQSwECFAAUAAAACACHTuJAocmJLqQBAAA+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.09 - 201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.06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868680</wp:posOffset>
                </wp:positionV>
                <wp:extent cx="1471295" cy="320040"/>
                <wp:effectExtent l="0" t="0" r="0" b="0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49" cy="32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财务管理 / 本科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9.05pt;margin-top:68.4pt;height:25.2pt;width:115.85pt;z-index:251640832;mso-width-relative:page;mso-height-relative:page;" filled="f" stroked="f" coordsize="21600,21600" o:gfxdata="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3tqaI9kAAAAMAQAADwAA&#10;AAAAAAABACAAAAAiAAAAZHJzL2Rvd25yZXYueG1sUEsBAhQAFAAAAAgAh07iQEhPjJujAQAAPg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财务管理 / 本科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868680</wp:posOffset>
                </wp:positionV>
                <wp:extent cx="2024380" cy="320040"/>
                <wp:effectExtent l="0" t="0" r="0" b="0"/>
                <wp:wrapNone/>
                <wp:docPr id="307" name="矩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16" cy="32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珠海稻壳儿大学财务学院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25pt;margin-top:68.4pt;height:25.2pt;width:159.4pt;z-index:251649024;mso-width-relative:page;mso-height-relative:page;" filled="f" stroked="f" coordsize="21600,21600" o:gfxdata="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Er5i92gAAAAsBAAAP&#10;AAAAAAAAAAEAIAAAACIAAABkcnMvZG93bnJldi54bWxQSwECFAAUAAAACACHTuJAwpYfOqQBAAA+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珠海稻壳儿大学财务学院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3508375</wp:posOffset>
                </wp:positionV>
                <wp:extent cx="1747520" cy="1412240"/>
                <wp:effectExtent l="0" t="0" r="0" b="0"/>
                <wp:wrapNone/>
                <wp:docPr id="30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465" cy="1412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生日：1997.07.07                    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现居：广东省珠海市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电话：177 0707 0707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8.25pt;margin-top:276.25pt;height:111.2pt;width:137.6pt;z-index:251651072;mso-width-relative:page;mso-height-relative:page;" filled="f" stroked="f" coordsize="21600,21600" o:gfxdata="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uvq+bXAAAACgEAAA8AAAAAAAAAAQAgAAAAIgAAAGRycy9kb3ducmV2&#10;LnhtbFBLAQIUABQAAAAIAIdO4kAWEN1SxAEAAHk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生日：1997.07.07                    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现居：广东省珠海市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电话：177 0707 0707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7415" cy="10691495"/>
                <wp:effectExtent l="0" t="0" r="0" b="0"/>
                <wp:wrapNone/>
                <wp:docPr id="26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701" cy="1069149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78" o:spid="_x0000_s1026" o:spt="2" style="position:absolute;left:0pt;margin-left:0pt;margin-top:0pt;height:841.85pt;width:171.45pt;z-index:251616256;v-text-anchor:middle;mso-width-relative:page;mso-height-relative:page;" fillcolor="#37A76F [3206]" filled="t" stroked="f" coordsize="21600,21600" arcsize="0" o:gfxdata="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5QYe/WAAAABgEAAA8AAAAAAAAAAQAg&#10;AAAAIgAAAGRycy9kb3ducmV2LnhtbFBLAQIUABQAAAAIAIdO4kCKnaNnEAIAAAMEAAAOAAAAAAAA&#10;AAEAIAAAACUBAABkcnMvZTJvRG9jLnhtbFBLBQYAAAAABgAGAFkBAACn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2662555</wp:posOffset>
                </wp:positionV>
                <wp:extent cx="2177415" cy="777240"/>
                <wp:effectExtent l="0" t="0" r="0" b="0"/>
                <wp:wrapNone/>
                <wp:docPr id="320" name="矩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346" cy="777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5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bookmarkStart w:id="0" w:name="_Hlk44156018"/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总编岗位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09.65pt;height:61.2pt;width:171.45pt;z-index:251661312;mso-width-relative:page;mso-height-relative:page;" filled="f" stroked="f" coordsize="21600,21600" o:gfxdata="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Pmt872AAAAAgB&#10;AAAPAAAAAAAAAAEAIAAAACIAAABkcnMvZG93bnJldi54bWxQSwECFAAUAAAACACHTuJAJUdr9KkB&#10;AABJ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pacing w:val="6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pacing w:val="6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5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bookmarkStart w:id="0" w:name="_Hlk44156018"/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总编岗位</w:t>
                      </w:r>
                      <w:bookmarkEnd w:id="0"/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291"/>
    <w:multiLevelType w:val="multilevel"/>
    <w:tmpl w:val="1766529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6369C"/>
    <w:multiLevelType w:val="multilevel"/>
    <w:tmpl w:val="52C6369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6B33B3"/>
    <w:multiLevelType w:val="multilevel"/>
    <w:tmpl w:val="7D6B33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3E4715"/>
    <w:rsid w:val="00094AFF"/>
    <w:rsid w:val="000E0D18"/>
    <w:rsid w:val="00183823"/>
    <w:rsid w:val="00294B41"/>
    <w:rsid w:val="003910AF"/>
    <w:rsid w:val="00475851"/>
    <w:rsid w:val="004B06EC"/>
    <w:rsid w:val="007C76B4"/>
    <w:rsid w:val="008143B7"/>
    <w:rsid w:val="008358AF"/>
    <w:rsid w:val="00C20FFF"/>
    <w:rsid w:val="00D54857"/>
    <w:rsid w:val="00DA497E"/>
    <w:rsid w:val="00DA4AC1"/>
    <w:rsid w:val="00E54431"/>
    <w:rsid w:val="00EA5FAA"/>
    <w:rsid w:val="0A3E4715"/>
    <w:rsid w:val="318C730F"/>
    <w:rsid w:val="3723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d175acea2a06a04ee3a1807c81e3d2c\&#24635;&#32534;&#40657;&#32511;5&#24180;&#20197;&#19978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黄绿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总编黑绿5年以上经验简历.docx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2021-04-22T12:29:00Z</dcterms:created>
  <dc:creator>双子晨</dc:creator>
  <cp:lastModifiedBy>双子晨</cp:lastModifiedBy>
  <dcterms:modified xsi:type="dcterms:W3CDTF">2021-04-22T12:31:37Z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