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10.svg" ContentType="image/svg+xml"/>
  <Override PartName="/word/media/image11.svg" ContentType="image/svg+xml"/>
  <Override PartName="/word/media/image12.svg" ContentType="image/svg+xml"/>
  <Override PartName="/word/media/image13.svg" ContentType="image/svg+xml"/>
  <Override PartName="/word/media/image14.svg" ContentType="image/svg+xml"/>
  <Override PartName="/word/media/image15.svg" ContentType="image/svg+xml"/>
  <Override PartName="/word/media/image16.svg" ContentType="image/svg+xml"/>
  <Override PartName="/word/media/image17.svg" ContentType="image/svg+xml"/>
  <Override PartName="/word/media/image18.svg" ContentType="image/svg+xml"/>
  <Override PartName="/word/media/image19.svg" ContentType="image/svg+xml"/>
  <Override PartName="/word/media/image2.svg" ContentType="image/svg+xml"/>
  <Override PartName="/word/media/image20.svg" ContentType="image/svg+xml"/>
  <Override PartName="/word/media/image21.svg" ContentType="image/svg+xml"/>
  <Override PartName="/word/media/image22.svg" ContentType="image/svg+xml"/>
  <Override PartName="/word/media/image23.svg" ContentType="image/svg+xml"/>
  <Override PartName="/word/media/image24.svg" ContentType="image/svg+xml"/>
  <Override PartName="/word/media/image25.svg" ContentType="image/svg+xml"/>
  <Override PartName="/word/media/image26.svg" ContentType="image/svg+xml"/>
  <Override PartName="/word/media/image27.svg" ContentType="image/svg+xml"/>
  <Override PartName="/word/media/image28.svg" ContentType="image/svg+xml"/>
  <Override PartName="/word/media/image29.svg" ContentType="image/svg+xml"/>
  <Override PartName="/word/media/image3.svg" ContentType="image/svg+xml"/>
  <Override PartName="/word/media/image30.svg" ContentType="image/svg+xml"/>
  <Override PartName="/word/media/image31.svg" ContentType="image/svg+xml"/>
  <Override PartName="/word/media/image32.svg" ContentType="image/svg+xml"/>
  <Override PartName="/word/media/image33.svg" ContentType="image/svg+xml"/>
  <Override PartName="/word/media/image4.svg" ContentType="image/svg+xml"/>
  <Override PartName="/word/media/image5.svg" ContentType="image/svg+xml"/>
  <Override PartName="/word/media/image6.svg" ContentType="image/svg+xml"/>
  <Override PartName="/word/media/image7.svg" ContentType="image/svg+xml"/>
  <Override PartName="/word/media/image8.svg" ContentType="image/svg+xml"/>
  <Override PartName="/word/media/image9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042222080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9100820</wp:posOffset>
                </wp:positionV>
                <wp:extent cx="4704080" cy="1491615"/>
                <wp:effectExtent l="0" t="0" r="1270" b="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0" cy="1491615"/>
                          <a:chOff x="4486" y="14929"/>
                          <a:chExt cx="7408" cy="2349"/>
                        </a:xfrm>
                      </wpg:grpSpPr>
                      <wpg:grpSp>
                        <wpg:cNvPr id="3" name="组合 349"/>
                        <wpg:cNvGrpSpPr/>
                        <wpg:grpSpPr>
                          <a:xfrm rot="0">
                            <a:off x="4486" y="14929"/>
                            <a:ext cx="7408" cy="2349"/>
                            <a:chOff x="943" y="2890"/>
                            <a:chExt cx="7408" cy="2349"/>
                          </a:xfrm>
                        </wpg:grpSpPr>
                        <wps:wsp>
                          <wps:cNvPr id="5" name="矩形 346"/>
                          <wps:cNvSpPr/>
                          <wps:spPr>
                            <a:xfrm>
                              <a:off x="1395" y="2931"/>
                              <a:ext cx="6956" cy="40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6" name="组合 326"/>
                          <wpg:cNvGrpSpPr/>
                          <wpg:grpSpPr>
                            <a:xfrm rot="0">
                              <a:off x="943" y="2890"/>
                              <a:ext cx="7351" cy="2349"/>
                              <a:chOff x="2605" y="2906"/>
                              <a:chExt cx="7351" cy="2349"/>
                            </a:xfrm>
                          </wpg:grpSpPr>
                          <wps:wsp>
                            <wps:cNvPr id="7" name="矩形 213"/>
                            <wps:cNvSpPr/>
                            <wps:spPr>
                              <a:xfrm>
                                <a:off x="2605" y="2947"/>
                                <a:ext cx="401" cy="4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8" name="组合 323"/>
                            <wpg:cNvGrpSpPr/>
                            <wpg:grpSpPr>
                              <a:xfrm>
                                <a:off x="3148" y="2906"/>
                                <a:ext cx="6808" cy="2349"/>
                                <a:chOff x="3934" y="20889"/>
                                <a:chExt cx="6808" cy="2349"/>
                              </a:xfrm>
                            </wpg:grpSpPr>
                            <wps:wsp>
                              <wps:cNvPr id="9" name="求职意向"/>
                              <wps:cNvSpPr txBox="1"/>
                              <wps:spPr>
                                <a:xfrm>
                                  <a:off x="3934" y="20889"/>
                                  <a:ext cx="1275" cy="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ind w:left="0" w:leftChars="0" w:right="0" w:rightChars="0" w:firstLine="0" w:firstLineChars="0"/>
                                      <w:jc w:val="distribute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自我评价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0" name="文本框 4"/>
                              <wps:cNvSpPr txBox="1"/>
                              <wps:spPr>
                                <a:xfrm>
                                  <a:off x="3944" y="21469"/>
                                  <a:ext cx="6798" cy="1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0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right="0" w:rightChars="0" w:firstLine="420" w:firstLine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本人具有7年人力资源工作经验，熟悉人力资源管理以及薪酬制度制定、招聘流程等，熟悉OHSAS18001或ASO19001管理体系的运作与部门工作管理应用，具有良好的组织能力、管理能力和较强的逻辑思维能力。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87" name="图片 87" descr="364244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5" y="15018"/>
                            <a:ext cx="256" cy="3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8.05pt;margin-top:716.6pt;height:117.45pt;width:370.4pt;z-index:-1252745216;mso-width-relative:page;mso-height-relative:page;" coordorigin="4486,14929" coordsize="7408,2349" o:gfxdata="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">
                <o:lock v:ext="edit" aspectratio="f"/>
                <v:group id="组合 349" o:spid="_x0000_s1026" o:spt="203" style="position:absolute;left:4486;top:14929;height:2349;width:7408;" coordorigin="943,2890" coordsize="7408,2349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346" o:spid="_x0000_s1026" o:spt="1" style="position:absolute;left:1395;top:2931;height:401;width:6956;v-text-anchor:middle;" fillcolor="#333F50 [2415]" filled="t" stroked="f" coordsize="21600,21600" o:gfxdata="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6hfwugAAANo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group id="组合 326" o:spid="_x0000_s1026" o:spt="203" style="position:absolute;left:943;top:2890;height:2349;width:7351;" coordorigin="2605,2906" coordsize="7351,2349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213" o:spid="_x0000_s1026" o:spt="1" style="position:absolute;left:2605;top:2947;height:401;width:401;v-text-anchor:middle;" fillcolor="#333F50 [2415]" filled="t" stroked="f" coordsize="21600,21600" o:gfxdata="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dCwcugAAANo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group id="组合 323" o:spid="_x0000_s1026" o:spt="203" style="position:absolute;left:3148;top:2906;height:2349;width:6808;" coordorigin="3934,20889" coordsize="6808,2349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  <o:lock v:ext="edit" aspectratio="f"/>
                      <v:shape id="求职意向" o:spid="_x0000_s1026" o:spt="202" type="#_x0000_t202" style="position:absolute;left:3934;top:20889;height:451;width:1275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v:textbox>
                      </v:shape>
                      <v:shape id="文本框 4" o:spid="_x0000_s1026" o:spt="202" type="#_x0000_t202" style="position:absolute;left:3944;top:21469;height:1769;width:6798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 w:firstLine="42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本人具有7年人力资源工作经验，熟悉人力资源管理以及薪酬制度制定、招聘流程等，熟悉OHSAS18001或ASO19001管理体系的运作与部门工作管理应用，具有良好的组织能力、管理能力和较强的逻辑思维能力。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_x0000_s1026" o:spid="_x0000_s1026" o:spt="75" alt="3642443" type="#_x0000_t75" style="position:absolute;left:4565;top:15018;height:302;width:256;" filled="f" o:preferrelative="t" stroked="f" coordsize="21600,21600" o:gfxdata="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2XJy2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48977664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7616825</wp:posOffset>
                </wp:positionV>
                <wp:extent cx="4704080" cy="1225550"/>
                <wp:effectExtent l="0" t="0" r="127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0" cy="1225550"/>
                          <a:chOff x="8240" y="12221"/>
                          <a:chExt cx="7408" cy="1930"/>
                        </a:xfrm>
                      </wpg:grpSpPr>
                      <wpg:grpSp>
                        <wpg:cNvPr id="18" name="组合 349"/>
                        <wpg:cNvGrpSpPr/>
                        <wpg:grpSpPr>
                          <a:xfrm rot="0">
                            <a:off x="8240" y="12221"/>
                            <a:ext cx="7408" cy="1930"/>
                            <a:chOff x="943" y="2890"/>
                            <a:chExt cx="7408" cy="1930"/>
                          </a:xfrm>
                        </wpg:grpSpPr>
                        <wps:wsp>
                          <wps:cNvPr id="19" name="矩形 346"/>
                          <wps:cNvSpPr/>
                          <wps:spPr>
                            <a:xfrm>
                              <a:off x="1395" y="2931"/>
                              <a:ext cx="6956" cy="40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23" name="组合 326"/>
                          <wpg:cNvGrpSpPr/>
                          <wpg:grpSpPr>
                            <a:xfrm rot="0">
                              <a:off x="943" y="2890"/>
                              <a:ext cx="7351" cy="1930"/>
                              <a:chOff x="2605" y="2906"/>
                              <a:chExt cx="7351" cy="1930"/>
                            </a:xfrm>
                          </wpg:grpSpPr>
                          <wps:wsp>
                            <wps:cNvPr id="24" name="矩形 213"/>
                            <wps:cNvSpPr/>
                            <wps:spPr>
                              <a:xfrm>
                                <a:off x="2605" y="2947"/>
                                <a:ext cx="401" cy="4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26" name="组合 323"/>
                            <wpg:cNvGrpSpPr/>
                            <wpg:grpSpPr>
                              <a:xfrm>
                                <a:off x="3148" y="2906"/>
                                <a:ext cx="6808" cy="1930"/>
                                <a:chOff x="3934" y="20889"/>
                                <a:chExt cx="6808" cy="1930"/>
                              </a:xfrm>
                            </wpg:grpSpPr>
                            <wps:wsp>
                              <wps:cNvPr id="27" name="求职意向"/>
                              <wps:cNvSpPr txBox="1"/>
                              <wps:spPr>
                                <a:xfrm>
                                  <a:off x="3934" y="20889"/>
                                  <a:ext cx="1275" cy="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ind w:left="0" w:leftChars="0" w:right="0" w:rightChars="0" w:firstLine="0" w:firstLineChars="0"/>
                                      <w:jc w:val="distribute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技能水平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8" name="文本框 4"/>
                              <wps:cNvSpPr txBox="1"/>
                              <wps:spPr>
                                <a:xfrm>
                                  <a:off x="3944" y="21469"/>
                                  <a:ext cx="6798" cy="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left="420" w:leftChars="0" w:right="0" w:rightChars="0" w:hanging="420" w:firstLine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熟悉人力资源管理各项实务的操作流程，熟悉国家各项劳动人事法规政策，并能实际操作运用；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left="420" w:leftChars="0" w:right="0" w:rightChars="0" w:hanging="420" w:firstLine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熟悉办公室软件以及OR人力资源系统；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33" name="图片 33" descr="364223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18" y="12339"/>
                            <a:ext cx="246" cy="2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8.05pt;margin-top:599.75pt;height:96.5pt;width:370.4pt;z-index:-545989632;mso-width-relative:page;mso-height-relative:page;" coordorigin="8240,12221" coordsize="7408,1930" o:gfxdata="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">
                <o:lock v:ext="edit" aspectratio="f"/>
                <v:group id="组合 349" o:spid="_x0000_s1026" o:spt="203" style="position:absolute;left:8240;top:12221;height:1930;width:7408;" coordorigin="943,2890" coordsize="7408,1930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346" o:spid="_x0000_s1026" o:spt="1" style="position:absolute;left:1395;top:2931;height:401;width:6956;v-text-anchor:middle;" fillcolor="#333F50 [2415]" filled="t" stroked="f" coordsize="21600,21600" o:gfxdata="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0baIm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group id="组合 326" o:spid="_x0000_s1026" o:spt="203" style="position:absolute;left:943;top:2890;height:1930;width:7351;" coordorigin="2605,2906" coordsize="7351,193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213" o:spid="_x0000_s1026" o:spt="1" style="position:absolute;left:2605;top:2947;height:401;width:401;v-text-anchor:middle;" fillcolor="#333F50 [2415]" filled="t" stroked="f" coordsize="21600,21600" o:gfxdata="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12Daq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group id="组合 323" o:spid="_x0000_s1026" o:spt="203" style="position:absolute;left:3148;top:2906;height:1930;width:6808;" coordorigin="3934,20889" coordsize="6808,1930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求职意向" o:spid="_x0000_s1026" o:spt="202" type="#_x0000_t202" style="position:absolute;left:3934;top:20889;height:451;width:1275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技能水平</w:t>
                              </w:r>
                            </w:p>
                          </w:txbxContent>
                        </v:textbox>
                      </v:shape>
                      <v:shape id="文本框 4" o:spid="_x0000_s1026" o:spt="202" type="#_x0000_t202" style="position:absolute;left:3944;top:21469;height:1350;width:6798;" filled="f" stroked="f" coordsize="21600,21600" o:gfxdata="UEsDBAoAAAAAAIdO4kAAAAAAAAAAAAAAAAAEAAAAZHJzL1BLAwQUAAAACACHTuJA+z6PO7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Po87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420" w:leftChars="0" w:right="0" w:rightChars="0" w:hanging="42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熟悉人力资源管理各项实务的操作流程，熟悉国家各项劳动人事法规政策，并能实际操作运用；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420" w:leftChars="0" w:right="0" w:rightChars="0" w:hanging="42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熟悉办公室软件以及OR人力资源系统；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_x0000_s1026" o:spid="_x0000_s1026" o:spt="75" alt="3642231" type="#_x0000_t75" style="position:absolute;left:8318;top:12339;height:249;width:246;" filled="f" o:preferrelative="t" stroked="f" coordsize="21600,21600" o:gfxdata="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eJqS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042206720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225425</wp:posOffset>
                </wp:positionV>
                <wp:extent cx="4704080" cy="7132955"/>
                <wp:effectExtent l="0" t="0" r="1270" b="0"/>
                <wp:wrapNone/>
                <wp:docPr id="371" name="组合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0" cy="7132955"/>
                          <a:chOff x="858" y="5291"/>
                          <a:chExt cx="7408" cy="11233"/>
                        </a:xfrm>
                      </wpg:grpSpPr>
                      <wpg:grpSp>
                        <wpg:cNvPr id="12" name="组合 349"/>
                        <wpg:cNvGrpSpPr/>
                        <wpg:grpSpPr>
                          <a:xfrm>
                            <a:off x="858" y="5291"/>
                            <a:ext cx="7408" cy="11233"/>
                            <a:chOff x="943" y="2890"/>
                            <a:chExt cx="7408" cy="11233"/>
                          </a:xfrm>
                        </wpg:grpSpPr>
                        <wps:wsp>
                          <wps:cNvPr id="13" name="矩形 346"/>
                          <wps:cNvSpPr/>
                          <wps:spPr>
                            <a:xfrm>
                              <a:off x="1395" y="2931"/>
                              <a:ext cx="6956" cy="40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351" name="组合 326"/>
                          <wpg:cNvGrpSpPr/>
                          <wpg:grpSpPr>
                            <a:xfrm rot="0">
                              <a:off x="943" y="2890"/>
                              <a:ext cx="7351" cy="11233"/>
                              <a:chOff x="2605" y="2906"/>
                              <a:chExt cx="7351" cy="11233"/>
                            </a:xfrm>
                          </wpg:grpSpPr>
                          <wps:wsp>
                            <wps:cNvPr id="358" name="矩形 213"/>
                            <wps:cNvSpPr/>
                            <wps:spPr>
                              <a:xfrm>
                                <a:off x="2605" y="2947"/>
                                <a:ext cx="401" cy="4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14" name="组合 323"/>
                            <wpg:cNvGrpSpPr/>
                            <wpg:grpSpPr>
                              <a:xfrm>
                                <a:off x="3148" y="2906"/>
                                <a:ext cx="6808" cy="11233"/>
                                <a:chOff x="3934" y="20889"/>
                                <a:chExt cx="6808" cy="11233"/>
                              </a:xfrm>
                            </wpg:grpSpPr>
                            <wps:wsp>
                              <wps:cNvPr id="362" name="求职意向"/>
                              <wps:cNvSpPr txBox="1"/>
                              <wps:spPr>
                                <a:xfrm>
                                  <a:off x="3934" y="20889"/>
                                  <a:ext cx="1275" cy="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ind w:left="0" w:leftChars="0" w:right="0" w:rightChars="0" w:firstLine="0" w:firstLineChars="0"/>
                                      <w:jc w:val="distribute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工作经历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5" name="文本框 4"/>
                              <wps:cNvSpPr txBox="1"/>
                              <wps:spPr>
                                <a:xfrm>
                                  <a:off x="3944" y="21469"/>
                                  <a:ext cx="6798" cy="106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0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right="0" w:right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职位：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333F50" w:themeColor="text2" w:themeShade="BF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>人事主管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333F50" w:themeColor="text2" w:themeShade="BF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333F50" w:themeColor="text2" w:themeShade="BF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333F50" w:themeColor="text2" w:themeShade="BF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333F50" w:themeColor="text2" w:themeShade="BF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333F50" w:themeColor="text2" w:themeShade="BF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时间：2018年4月-2020年4月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0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right="0" w:right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单位：广州丝客富企业管理有限公司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ab/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0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right="0" w:right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职责：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right="0" w:right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负责招聘岗位的实施，跟进简历筛选、预约面试及评估、复试跟进、录用等各环节；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right="0" w:right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制定招聘计划，定期对招聘工作及效果进行分析和总结，提出优化建议；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right="0" w:right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组织员工会议，策划员工活动及宿舍管理等行政工作的实施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；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0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right="0" w:right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0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right="0" w:right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职位：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333F50" w:themeColor="text2" w:themeShade="BF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>人事专员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333F50" w:themeColor="text2" w:themeShade="BF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333F50" w:themeColor="text2" w:themeShade="BF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333F50" w:themeColor="text2" w:themeShade="BF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333F50" w:themeColor="text2" w:themeShade="BF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333F50" w:themeColor="text2" w:themeShade="BF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时间：2015年9月-2018年2月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0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right="0" w:right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单位：广州欧博化妆品有限公司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ab/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0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right="0" w:right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职责：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3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right="0" w:right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负责公司的人事管理，贯彻落实各项规章制度的执行；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3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right="0" w:right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根据公司的发展及部门的招聘需求，编制人员招聘计划，快速补充需求岗位到岗；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3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right="0" w:right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负责培训、薪酬、考核、绩效等人力资源日常管理事宜；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3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right="0" w:right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负责公司企业文化建设的开展和推进，加强企业文化建设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；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0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right="0" w:right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0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right="0" w:right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职位：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333F50" w:themeColor="text2" w:themeShade="BF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>人事文员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333F50" w:themeColor="text2" w:themeShade="BF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333F50" w:themeColor="text2" w:themeShade="BF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333F50" w:themeColor="text2" w:themeShade="BF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333F50" w:themeColor="text2" w:themeShade="BF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333F50" w:themeColor="text2" w:themeShade="BF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时间：2013年9月-2015年6月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0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right="0" w:right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单位：广州新天威交通发展有限公司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ab/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0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right="0" w:right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职责：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4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right="0" w:right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根据公司战略和人力发展规划,优化完善岗位设置与人员配备，筹划并实施人才储备及梯队建设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；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4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right="0" w:right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组织制定招聘、培训、薪酬、绩效等人力资源管理各项规范、规定和管理流程并负责具体实施落实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；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4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00" w:lineRule="exact"/>
                                      <w:ind w:right="0" w:right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做</w:t>
                                    </w:r>
                                    <w:r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好与同事、客户密切沟通，及时反馈信息；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16" name="图片 366" descr="452384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9" y="5380"/>
                            <a:ext cx="274" cy="2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8.05pt;margin-top:17.75pt;height:561.65pt;width:370.4pt;z-index:-1252760576;mso-width-relative:page;mso-height-relative:page;" coordorigin="858,5291" coordsize="7408,11233" o:gfxdata="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">
                <o:lock v:ext="edit" aspectratio="f"/>
                <v:group id="组合 349" o:spid="_x0000_s1026" o:spt="203" style="position:absolute;left:858;top:5291;height:11233;width:7408;" coordorigin="943,2890" coordsize="7408,11233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346" o:spid="_x0000_s1026" o:spt="1" style="position:absolute;left:1395;top:2931;height:401;width:6956;v-text-anchor:middle;" fillcolor="#333F50 [2415]" filled="t" stroked="f" coordsize="21600,21600" o:gfxdata="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zzX2O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group id="组合 326" o:spid="_x0000_s1026" o:spt="203" style="position:absolute;left:943;top:2890;height:11233;width:7351;" coordorigin="2605,2906" coordsize="7351,11233" o:gfxdata="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oXm2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矩形 213" o:spid="_x0000_s1026" o:spt="1" style="position:absolute;left:2605;top:2947;height:401;width:401;v-text-anchor:middle;" fillcolor="#333F50 [2415]" filled="t" stroked="f" coordsize="21600,21600" o:gfxdata="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9t7R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group id="组合 323" o:spid="_x0000_s1026" o:spt="203" style="position:absolute;left:3148;top:2906;height:11233;width:6808;" coordorigin="3934,20889" coordsize="6808,11233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求职意向" o:spid="_x0000_s1026" o:spt="202" type="#_x0000_t202" style="position:absolute;left:3934;top:20889;height:451;width:1275;" filled="f" stroked="f" coordsize="21600,21600" o:gfxdata="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T70j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v:textbox>
                      </v:shape>
                      <v:shape id="文本框 4" o:spid="_x0000_s1026" o:spt="202" type="#_x0000_t202" style="position:absolute;left:3944;top:21469;height:10653;width:6798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职位：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33F50" w:themeColor="text2" w:themeShade="BF"/>
                                  <w:sz w:val="21"/>
                                  <w:szCs w:val="21"/>
                                  <w:lang w:val="en-US" w:eastAsia="zh-CN"/>
                                </w:rPr>
                                <w:t>人事主管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33F50" w:themeColor="text2" w:themeShade="BF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33F50" w:themeColor="text2" w:themeShade="BF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33F50" w:themeColor="text2" w:themeShade="BF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33F50" w:themeColor="text2" w:themeShade="BF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33F50" w:themeColor="text2" w:themeShade="BF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时间：2018年4月-2020年4月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单位：广州丝客富企业管理有限公司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职责：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负责招聘岗位的实施，跟进简历筛选、预约面试及评估、复试跟进、录用等各环节；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制定招聘计划，定期对招聘工作及效果进行分析和总结，提出优化建议；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组织员工会议，策划员工活动及宿舍管理等行政工作的实施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职位：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33F50" w:themeColor="text2" w:themeShade="BF"/>
                                  <w:sz w:val="21"/>
                                  <w:szCs w:val="21"/>
                                  <w:lang w:val="en-US" w:eastAsia="zh-CN"/>
                                </w:rPr>
                                <w:t>人事专员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33F50" w:themeColor="text2" w:themeShade="BF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33F50" w:themeColor="text2" w:themeShade="BF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33F50" w:themeColor="text2" w:themeShade="BF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33F50" w:themeColor="text2" w:themeShade="BF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33F50" w:themeColor="text2" w:themeShade="BF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时间：2015年9月-2018年2月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单位：广州欧博化妆品有限公司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职责：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负责公司的人事管理，贯彻落实各项规章制度的执行；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根据公司的发展及部门的招聘需求，编制人员招聘计划，快速补充需求岗位到岗；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负责培训、薪酬、考核、绩效等人力资源日常管理事宜；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负责公司企业文化建设的开展和推进，加强企业文化建设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职位：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33F50" w:themeColor="text2" w:themeShade="BF"/>
                                  <w:sz w:val="21"/>
                                  <w:szCs w:val="21"/>
                                  <w:lang w:val="en-US" w:eastAsia="zh-CN"/>
                                </w:rPr>
                                <w:t>人事文员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33F50" w:themeColor="text2" w:themeShade="BF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33F50" w:themeColor="text2" w:themeShade="BF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33F50" w:themeColor="text2" w:themeShade="BF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33F50" w:themeColor="text2" w:themeShade="BF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33F50" w:themeColor="text2" w:themeShade="BF"/>
                                  <w:sz w:val="21"/>
                                  <w:szCs w:val="21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时间：2013年9月-2015年6月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单位：广州新天威交通发展有限公司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职责：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根据公司战略和人力发展规划,优化完善岗位设置与人员配备，筹划并实施人才储备及梯队建设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组织制定招聘、培训、薪酬、绩效等人力资源管理各项规范、规定和管理流程并负责具体实施落实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做</w:t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好与同事、客户密切沟通，及时反馈信息；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图片 366" o:spid="_x0000_s1026" o:spt="75" alt="4523843" type="#_x0000_t75" style="position:absolute;left:919;top:5380;height:274;width:274;" filled="f" o:preferrelative="t" stroked="f" coordsize="21600,21600" o:gfxdata="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xmt8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2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48955136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3394710</wp:posOffset>
                </wp:positionV>
                <wp:extent cx="2270760" cy="6582410"/>
                <wp:effectExtent l="0" t="0" r="15240" b="0"/>
                <wp:wrapNone/>
                <wp:docPr id="103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760" cy="6582410"/>
                          <a:chOff x="3957" y="5629"/>
                          <a:chExt cx="3576" cy="10366"/>
                        </a:xfrm>
                      </wpg:grpSpPr>
                      <wpg:grpSp>
                        <wpg:cNvPr id="381" name="组合 381"/>
                        <wpg:cNvGrpSpPr/>
                        <wpg:grpSpPr>
                          <a:xfrm rot="0">
                            <a:off x="3957" y="5629"/>
                            <a:ext cx="3576" cy="2507"/>
                            <a:chOff x="7744" y="3536"/>
                            <a:chExt cx="3576" cy="2507"/>
                          </a:xfrm>
                        </wpg:grpSpPr>
                        <wpg:grpSp>
                          <wpg:cNvPr id="372" name="组合 372"/>
                          <wpg:cNvGrpSpPr/>
                          <wpg:grpSpPr>
                            <a:xfrm>
                              <a:off x="7744" y="3536"/>
                              <a:ext cx="3576" cy="2507"/>
                              <a:chOff x="943" y="2890"/>
                              <a:chExt cx="3576" cy="2507"/>
                            </a:xfrm>
                          </wpg:grpSpPr>
                          <wps:wsp>
                            <wps:cNvPr id="373" name="矩形 346"/>
                            <wps:cNvSpPr/>
                            <wps:spPr>
                              <a:xfrm>
                                <a:off x="1395" y="2931"/>
                                <a:ext cx="3124" cy="4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374" name="组合 326"/>
                            <wpg:cNvGrpSpPr/>
                            <wpg:grpSpPr>
                              <a:xfrm rot="0">
                                <a:off x="943" y="2890"/>
                                <a:ext cx="3518" cy="2507"/>
                                <a:chOff x="2605" y="2906"/>
                                <a:chExt cx="3518" cy="2507"/>
                              </a:xfrm>
                            </wpg:grpSpPr>
                            <wps:wsp>
                              <wps:cNvPr id="376" name="矩形 213"/>
                              <wps:cNvSpPr/>
                              <wps:spPr>
                                <a:xfrm>
                                  <a:off x="2605" y="2947"/>
                                  <a:ext cx="401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378" name="组合 323"/>
                              <wpg:cNvGrpSpPr/>
                              <wpg:grpSpPr>
                                <a:xfrm>
                                  <a:off x="2978" y="2906"/>
                                  <a:ext cx="3145" cy="2507"/>
                                  <a:chOff x="3764" y="20889"/>
                                  <a:chExt cx="3145" cy="2507"/>
                                </a:xfrm>
                              </wpg:grpSpPr>
                              <wps:wsp>
                                <wps:cNvPr id="379" name="求职意向"/>
                                <wps:cNvSpPr txBox="1"/>
                                <wps:spPr>
                                  <a:xfrm>
                                    <a:off x="3934" y="20889"/>
                                    <a:ext cx="1275" cy="4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300" w:lineRule="exact"/>
                                        <w:ind w:left="0" w:leftChars="0" w:right="0" w:rightChars="0" w:firstLine="0" w:firstLineChars="0"/>
                                        <w:jc w:val="distribute"/>
                                        <w:textAlignment w:val="auto"/>
                                        <w:outlineLvl w:val="9"/>
                                        <w:rPr>
                                          <w:rFonts w:hint="default" w:ascii="微软雅黑" w:hAnsi="微软雅黑" w:eastAsia="微软雅黑" w:cs="微软雅黑"/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  <w:lang w:val="en-US" w:eastAsia="zh-CN"/>
                                          <w14:textFill>
                                            <w14:solidFill>
                                              <w14:schemeClr w14:val="bg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  <w:lang w:val="en-US" w:eastAsia="zh-CN"/>
                                          <w14:textFill>
                                            <w14:solidFill>
                                              <w14:schemeClr w14:val="bg1"/>
                                            </w14:solidFill>
                                          </w14:textFill>
                                        </w:rPr>
                                        <w:t>教育背景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380" name="文本框 4"/>
                                <wps:cNvSpPr txBox="1"/>
                                <wps:spPr>
                                  <a:xfrm>
                                    <a:off x="3764" y="21469"/>
                                    <a:ext cx="3145" cy="19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0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400" w:lineRule="exact"/>
                                        <w:ind w:right="0" w:rightChars="0"/>
                                        <w:jc w:val="left"/>
                                        <w:textAlignment w:val="auto"/>
                                        <w:outlineLvl w:val="9"/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2009年09月-2013年06月</w:t>
                                      </w:r>
                                    </w:p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0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400" w:lineRule="exact"/>
                                        <w:ind w:right="0" w:rightChars="0"/>
                                        <w:jc w:val="left"/>
                                        <w:textAlignment w:val="auto"/>
                                        <w:outlineLvl w:val="9"/>
                                        <w:rPr>
                                          <w:rFonts w:hint="default" w:ascii="微软雅黑" w:hAnsi="微软雅黑" w:eastAsia="微软雅黑" w:cs="微软雅黑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深圳经济贸易大学</w:t>
                                      </w:r>
                                    </w:p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0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400" w:lineRule="exact"/>
                                        <w:ind w:right="0" w:rightChars="0"/>
                                        <w:jc w:val="left"/>
                                        <w:textAlignment w:val="auto"/>
                                        <w:outlineLvl w:val="9"/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人力资源</w:t>
                                      </w:r>
                                    </w:p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0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400" w:lineRule="exact"/>
                                        <w:ind w:right="0" w:rightChars="0"/>
                                        <w:jc w:val="left"/>
                                        <w:textAlignment w:val="auto"/>
                                        <w:outlineLvl w:val="9"/>
                                        <w:rPr>
                                          <w:rFonts w:hint="default" w:ascii="微软雅黑" w:hAnsi="微软雅黑" w:eastAsia="微软雅黑" w:cs="微软雅黑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本科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pic:pic xmlns:pic="http://schemas.openxmlformats.org/drawingml/2006/picture">
                          <pic:nvPicPr>
                            <pic:cNvPr id="367" name="图片 367" descr="202492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780" y="3590"/>
                              <a:ext cx="330" cy="38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07" name="组合 407"/>
                        <wpg:cNvGrpSpPr/>
                        <wpg:grpSpPr>
                          <a:xfrm rot="0">
                            <a:off x="3957" y="11500"/>
                            <a:ext cx="3576" cy="2027"/>
                            <a:chOff x="7655" y="9302"/>
                            <a:chExt cx="3576" cy="2027"/>
                          </a:xfrm>
                        </wpg:grpSpPr>
                        <wpg:grpSp>
                          <wpg:cNvPr id="399" name="组合 372"/>
                          <wpg:cNvGrpSpPr/>
                          <wpg:grpSpPr>
                            <a:xfrm rot="0">
                              <a:off x="7655" y="9302"/>
                              <a:ext cx="3576" cy="2027"/>
                              <a:chOff x="943" y="2890"/>
                              <a:chExt cx="3576" cy="2027"/>
                            </a:xfrm>
                          </wpg:grpSpPr>
                          <wps:wsp>
                            <wps:cNvPr id="400" name="矩形 346"/>
                            <wps:cNvSpPr/>
                            <wps:spPr>
                              <a:xfrm>
                                <a:off x="1395" y="2931"/>
                                <a:ext cx="3124" cy="4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401" name="组合 326"/>
                            <wpg:cNvGrpSpPr/>
                            <wpg:grpSpPr>
                              <a:xfrm rot="0">
                                <a:off x="943" y="2890"/>
                                <a:ext cx="3518" cy="2027"/>
                                <a:chOff x="2605" y="2906"/>
                                <a:chExt cx="3518" cy="2027"/>
                              </a:xfrm>
                            </wpg:grpSpPr>
                            <wps:wsp>
                              <wps:cNvPr id="402" name="矩形 213"/>
                              <wps:cNvSpPr/>
                              <wps:spPr>
                                <a:xfrm>
                                  <a:off x="2605" y="2947"/>
                                  <a:ext cx="401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403" name="组合 323"/>
                              <wpg:cNvGrpSpPr/>
                              <wpg:grpSpPr>
                                <a:xfrm>
                                  <a:off x="2978" y="2906"/>
                                  <a:ext cx="3145" cy="2027"/>
                                  <a:chOff x="3764" y="20889"/>
                                  <a:chExt cx="3145" cy="2027"/>
                                </a:xfrm>
                              </wpg:grpSpPr>
                              <wps:wsp>
                                <wps:cNvPr id="404" name="求职意向"/>
                                <wps:cNvSpPr txBox="1"/>
                                <wps:spPr>
                                  <a:xfrm>
                                    <a:off x="3934" y="20889"/>
                                    <a:ext cx="1275" cy="4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300" w:lineRule="exact"/>
                                        <w:ind w:left="0" w:leftChars="0" w:right="0" w:rightChars="0" w:firstLine="0" w:firstLineChars="0"/>
                                        <w:jc w:val="distribute"/>
                                        <w:textAlignment w:val="auto"/>
                                        <w:outlineLvl w:val="9"/>
                                        <w:rPr>
                                          <w:rFonts w:hint="default" w:ascii="微软雅黑" w:hAnsi="微软雅黑" w:eastAsia="微软雅黑" w:cs="微软雅黑"/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  <w:lang w:val="en-US" w:eastAsia="zh-CN"/>
                                          <w14:textFill>
                                            <w14:solidFill>
                                              <w14:schemeClr w14:val="bg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  <w:lang w:val="en-US" w:eastAsia="zh-CN"/>
                                          <w14:textFill>
                                            <w14:solidFill>
                                              <w14:schemeClr w14:val="bg1"/>
                                            </w14:solidFill>
                                          </w14:textFill>
                                        </w:rPr>
                                        <w:t>现持证书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405" name="文本框 4"/>
                                <wps:cNvSpPr txBox="1"/>
                                <wps:spPr>
                                  <a:xfrm>
                                    <a:off x="3764" y="21469"/>
                                    <a:ext cx="3145" cy="14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0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400" w:lineRule="exact"/>
                                        <w:ind w:right="0" w:rightChars="0"/>
                                        <w:jc w:val="left"/>
                                        <w:textAlignment w:val="auto"/>
                                        <w:outlineLvl w:val="9"/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中级人力资源上岗证</w:t>
                                      </w:r>
                                    </w:p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0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400" w:lineRule="exact"/>
                                        <w:ind w:right="0" w:rightChars="0"/>
                                        <w:jc w:val="left"/>
                                        <w:textAlignment w:val="auto"/>
                                        <w:outlineLvl w:val="9"/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大学英文四级证书</w:t>
                                      </w:r>
                                    </w:p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0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400" w:lineRule="exact"/>
                                        <w:ind w:right="0" w:rightChars="0"/>
                                        <w:jc w:val="left"/>
                                        <w:textAlignment w:val="auto"/>
                                        <w:outlineLvl w:val="9"/>
                                        <w:rPr>
                                          <w:rFonts w:hint="default" w:ascii="微软雅黑" w:hAnsi="微软雅黑" w:eastAsia="微软雅黑" w:cs="微软雅黑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C1机动驾驶证（3年驾龄）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pic:pic xmlns:pic="http://schemas.openxmlformats.org/drawingml/2006/picture">
                          <pic:nvPicPr>
                            <pic:cNvPr id="370" name="图片 370" descr="36447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96DAC541-7B7A-43D3-8B79-37D633B846F1}">
                                  <asvg:svgBlip xmlns:asvg="http://schemas.microsoft.com/office/drawing/2016/SVG/main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701" y="9382"/>
                              <a:ext cx="330" cy="32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0" name="组合 40"/>
                        <wpg:cNvGrpSpPr/>
                        <wpg:grpSpPr>
                          <a:xfrm>
                            <a:off x="3957" y="8562"/>
                            <a:ext cx="3576" cy="2512"/>
                            <a:chOff x="6010" y="7175"/>
                            <a:chExt cx="3576" cy="2512"/>
                          </a:xfrm>
                        </wpg:grpSpPr>
                        <wpg:grpSp>
                          <wpg:cNvPr id="41" name="组合 51"/>
                          <wpg:cNvGrpSpPr/>
                          <wpg:grpSpPr>
                            <a:xfrm rot="0">
                              <a:off x="6010" y="7175"/>
                              <a:ext cx="3576" cy="2512"/>
                              <a:chOff x="398" y="6562"/>
                              <a:chExt cx="3576" cy="2512"/>
                            </a:xfrm>
                          </wpg:grpSpPr>
                          <wpg:grpSp>
                            <wpg:cNvPr id="384" name="组合 372"/>
                            <wpg:cNvGrpSpPr/>
                            <wpg:grpSpPr>
                              <a:xfrm rot="0">
                                <a:off x="398" y="6562"/>
                                <a:ext cx="3576" cy="2512"/>
                                <a:chOff x="943" y="2890"/>
                                <a:chExt cx="3576" cy="2512"/>
                              </a:xfrm>
                            </wpg:grpSpPr>
                            <wps:wsp>
                              <wps:cNvPr id="385" name="矩形 346"/>
                              <wps:cNvSpPr/>
                              <wps:spPr>
                                <a:xfrm>
                                  <a:off x="1395" y="2931"/>
                                  <a:ext cx="3124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388" name="组合 326"/>
                              <wpg:cNvGrpSpPr/>
                              <wpg:grpSpPr>
                                <a:xfrm rot="0">
                                  <a:off x="943" y="2890"/>
                                  <a:ext cx="3518" cy="2512"/>
                                  <a:chOff x="2605" y="2906"/>
                                  <a:chExt cx="3518" cy="2512"/>
                                </a:xfrm>
                              </wpg:grpSpPr>
                              <wps:wsp>
                                <wps:cNvPr id="389" name="矩形 213"/>
                                <wps:cNvSpPr/>
                                <wps:spPr>
                                  <a:xfrm>
                                    <a:off x="2605" y="2947"/>
                                    <a:ext cx="401" cy="4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g:grpSp>
                                <wpg:cNvPr id="390" name="组合 323"/>
                                <wpg:cNvGrpSpPr/>
                                <wpg:grpSpPr>
                                  <a:xfrm>
                                    <a:off x="2978" y="2906"/>
                                    <a:ext cx="3145" cy="2512"/>
                                    <a:chOff x="3764" y="20889"/>
                                    <a:chExt cx="3145" cy="2512"/>
                                  </a:xfrm>
                                </wpg:grpSpPr>
                                <wps:wsp>
                                  <wps:cNvPr id="391" name="求职意向"/>
                                  <wps:cNvSpPr txBox="1"/>
                                  <wps:spPr>
                                    <a:xfrm>
                                      <a:off x="3934" y="20889"/>
                                      <a:ext cx="1275" cy="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300" w:lineRule="exact"/>
                                          <w:ind w:left="0" w:leftChars="0" w:right="0" w:rightChars="0" w:firstLine="0" w:firstLineChars="0"/>
                                          <w:jc w:val="distribute"/>
                                          <w:textAlignment w:val="auto"/>
                                          <w:outlineLvl w:val="9"/>
                                          <w:rPr>
                                            <w:rFonts w:hint="default" w:ascii="微软雅黑" w:hAnsi="微软雅黑" w:eastAsia="微软雅黑" w:cs="微软雅黑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bg1"/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bg1"/>
                                              </w14:solidFill>
                                            </w14:textFill>
                                          </w:rPr>
                                          <w:t>技能水平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392" name="文本框 4"/>
                                  <wps:cNvSpPr txBox="1"/>
                                  <wps:spPr>
                                    <a:xfrm>
                                      <a:off x="3764" y="21469"/>
                                      <a:ext cx="3145" cy="1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right="0" w:right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595959" w:themeColor="text1" w:themeTint="A6"/>
                                            <w:sz w:val="21"/>
                                            <w:szCs w:val="21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1">
                                                  <w14:lumMod w14:val="65000"/>
                                                  <w14:lumOff w14:val="3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595959" w:themeColor="text1" w:themeTint="A6"/>
                                            <w:sz w:val="21"/>
                                            <w:szCs w:val="21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1">
                                                  <w14:lumMod w14:val="65000"/>
                                                  <w14:lumOff w14:val="3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  <w:t>Word:</w:t>
                                        </w:r>
                                      </w:p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right="0" w:right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595959" w:themeColor="text1" w:themeTint="A6"/>
                                            <w:sz w:val="21"/>
                                            <w:szCs w:val="21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1">
                                                  <w14:lumMod w14:val="65000"/>
                                                  <w14:lumOff w14:val="3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595959" w:themeColor="text1" w:themeTint="A6"/>
                                            <w:sz w:val="21"/>
                                            <w:szCs w:val="21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1">
                                                  <w14:lumMod w14:val="65000"/>
                                                  <w14:lumOff w14:val="3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  <w:t>Excel:</w:t>
                                        </w:r>
                                      </w:p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right="0" w:right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595959" w:themeColor="text1" w:themeTint="A6"/>
                                            <w:sz w:val="21"/>
                                            <w:szCs w:val="21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1">
                                                  <w14:lumMod w14:val="65000"/>
                                                  <w14:lumOff w14:val="3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595959" w:themeColor="text1" w:themeTint="A6"/>
                                            <w:sz w:val="21"/>
                                            <w:szCs w:val="21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1">
                                                  <w14:lumMod w14:val="65000"/>
                                                  <w14:lumOff w14:val="3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  <w:t>PPT:</w:t>
                                        </w:r>
                                      </w:p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right="0" w:right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default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595959" w:themeColor="text1" w:themeTint="A6"/>
                                            <w:sz w:val="21"/>
                                            <w:szCs w:val="21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1">
                                                  <w14:lumMod w14:val="65000"/>
                                                  <w14:lumOff w14:val="3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595959" w:themeColor="text1" w:themeTint="A6"/>
                                            <w:sz w:val="21"/>
                                            <w:szCs w:val="21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1">
                                                  <w14:lumMod w14:val="65000"/>
                                                  <w14:lumOff w14:val="3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  <w:t>英语：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pic:pic xmlns:pic="http://schemas.openxmlformats.org/drawingml/2006/picture">
                            <pic:nvPicPr>
                              <pic:cNvPr id="42" name="图片 49" descr="364938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96DAC541-7B7A-43D3-8B79-37D633B846F1}">
                                    <asvg:svgBlip xmlns:asvg="http://schemas.microsoft.com/office/drawing/2016/SVG/main" r:embed="rId18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54" y="6674"/>
                                <a:ext cx="272" cy="2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43" name="组合 82"/>
                          <wpg:cNvGrpSpPr/>
                          <wpg:grpSpPr>
                            <a:xfrm>
                              <a:off x="7237" y="7993"/>
                              <a:ext cx="2054" cy="1315"/>
                              <a:chOff x="7237" y="7993"/>
                              <a:chExt cx="2054" cy="1315"/>
                            </a:xfrm>
                          </wpg:grpSpPr>
                          <wps:wsp>
                            <wps:cNvPr id="44" name="矩形 62"/>
                            <wps:cNvSpPr/>
                            <wps:spPr>
                              <a:xfrm>
                                <a:off x="7237" y="8392"/>
                                <a:ext cx="1757" cy="1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F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9" name="矩形 59"/>
                            <wps:cNvSpPr/>
                            <wps:spPr>
                              <a:xfrm>
                                <a:off x="7237" y="7993"/>
                                <a:ext cx="2055" cy="1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F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5" name="矩形 67"/>
                            <wps:cNvSpPr/>
                            <wps:spPr>
                              <a:xfrm>
                                <a:off x="7237" y="8791"/>
                                <a:ext cx="2055" cy="1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F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1" name="矩形 69"/>
                            <wps:cNvSpPr/>
                            <wps:spPr>
                              <a:xfrm>
                                <a:off x="7237" y="9190"/>
                                <a:ext cx="1701" cy="1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F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90" name="组合 90"/>
                        <wpg:cNvGrpSpPr/>
                        <wpg:grpSpPr>
                          <a:xfrm rot="0">
                            <a:off x="3957" y="13953"/>
                            <a:ext cx="3576" cy="2042"/>
                            <a:chOff x="7744" y="3536"/>
                            <a:chExt cx="3576" cy="2042"/>
                          </a:xfrm>
                        </wpg:grpSpPr>
                        <wpg:grpSp>
                          <wpg:cNvPr id="91" name="组合 372"/>
                          <wpg:cNvGrpSpPr/>
                          <wpg:grpSpPr>
                            <a:xfrm>
                              <a:off x="7744" y="3536"/>
                              <a:ext cx="3576" cy="2042"/>
                              <a:chOff x="943" y="2890"/>
                              <a:chExt cx="3576" cy="2042"/>
                            </a:xfrm>
                          </wpg:grpSpPr>
                          <wps:wsp>
                            <wps:cNvPr id="92" name="矩形 346"/>
                            <wps:cNvSpPr/>
                            <wps:spPr>
                              <a:xfrm>
                                <a:off x="1395" y="2931"/>
                                <a:ext cx="3124" cy="4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93" name="组合 326"/>
                            <wpg:cNvGrpSpPr/>
                            <wpg:grpSpPr>
                              <a:xfrm rot="0">
                                <a:off x="943" y="2890"/>
                                <a:ext cx="3518" cy="2042"/>
                                <a:chOff x="2605" y="2906"/>
                                <a:chExt cx="3518" cy="2042"/>
                              </a:xfrm>
                            </wpg:grpSpPr>
                            <wps:wsp>
                              <wps:cNvPr id="94" name="矩形 213"/>
                              <wps:cNvSpPr/>
                              <wps:spPr>
                                <a:xfrm>
                                  <a:off x="2605" y="2947"/>
                                  <a:ext cx="401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96" name="组合 323"/>
                              <wpg:cNvGrpSpPr/>
                              <wpg:grpSpPr>
                                <a:xfrm>
                                  <a:off x="2978" y="2906"/>
                                  <a:ext cx="3145" cy="2042"/>
                                  <a:chOff x="3764" y="20889"/>
                                  <a:chExt cx="3145" cy="2042"/>
                                </a:xfrm>
                              </wpg:grpSpPr>
                              <wps:wsp>
                                <wps:cNvPr id="97" name="求职意向"/>
                                <wps:cNvSpPr txBox="1"/>
                                <wps:spPr>
                                  <a:xfrm>
                                    <a:off x="3934" y="20889"/>
                                    <a:ext cx="1275" cy="4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300" w:lineRule="exact"/>
                                        <w:ind w:left="0" w:leftChars="0" w:right="0" w:rightChars="0" w:firstLine="0" w:firstLineChars="0"/>
                                        <w:jc w:val="distribute"/>
                                        <w:textAlignment w:val="auto"/>
                                        <w:outlineLvl w:val="9"/>
                                        <w:rPr>
                                          <w:rFonts w:hint="default" w:ascii="微软雅黑" w:hAnsi="微软雅黑" w:eastAsia="微软雅黑" w:cs="微软雅黑"/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  <w:lang w:val="en-US" w:eastAsia="zh-CN"/>
                                          <w14:textFill>
                                            <w14:solidFill>
                                              <w14:schemeClr w14:val="bg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  <w:lang w:val="en-US" w:eastAsia="zh-CN"/>
                                          <w14:textFill>
                                            <w14:solidFill>
                                              <w14:schemeClr w14:val="bg1"/>
                                            </w14:solidFill>
                                          </w14:textFill>
                                        </w:rPr>
                                        <w:t>联系电话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98" name="文本框 4"/>
                                <wps:cNvSpPr txBox="1"/>
                                <wps:spPr>
                                  <a:xfrm>
                                    <a:off x="3764" y="21469"/>
                                    <a:ext cx="3145" cy="14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0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400" w:lineRule="exact"/>
                                        <w:ind w:right="0" w:rightChars="0"/>
                                        <w:jc w:val="left"/>
                                        <w:textAlignment w:val="auto"/>
                                        <w:outlineLvl w:val="9"/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000-0000-0000</w:t>
                                      </w:r>
                                    </w:p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0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400" w:lineRule="exact"/>
                                        <w:ind w:right="0" w:rightChars="0"/>
                                        <w:jc w:val="left"/>
                                        <w:textAlignment w:val="auto"/>
                                        <w:outlineLvl w:val="9"/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广州市天河区林和西路</w:t>
                                      </w:r>
                                    </w:p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0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400" w:lineRule="exact"/>
                                        <w:ind w:right="0" w:rightChars="0"/>
                                        <w:jc w:val="left"/>
                                        <w:textAlignment w:val="auto"/>
                                        <w:outlineLvl w:val="9"/>
                                        <w:rPr>
                                          <w:rFonts w:hint="default" w:ascii="微软雅黑" w:hAnsi="微软雅黑" w:eastAsia="微软雅黑" w:cs="微软雅黑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 w:cs="微软雅黑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Piao2***@163.com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pic:pic xmlns:pic="http://schemas.openxmlformats.org/drawingml/2006/picture">
                          <pic:nvPicPr>
                            <pic:cNvPr id="99" name="图片 367" descr="202492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780" y="3590"/>
                              <a:ext cx="330" cy="38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25pt;margin-top:267.3pt;height:518.3pt;width:178.8pt;z-index:-546012160;mso-width-relative:page;mso-height-relative:page;" coordorigin="3957,5629" coordsize="3576,10366" o:gfxdata="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">
                <o:lock v:ext="edit" aspectratio="f"/>
                <v:group id="_x0000_s1026" o:spid="_x0000_s1026" o:spt="203" style="position:absolute;left:3957;top:5629;height:2507;width:3576;" coordorigin="7744,3536" coordsize="3576,2507" o:gfxdata="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LBVfG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7744;top:3536;height:2507;width:3576;" coordorigin="943,2890" coordsize="3576,2507" o:gfxdata="UEsDBAoAAAAAAIdO4kAAAAAAAAAAAAAAAAAEAAAAZHJzL1BLAwQUAAAACACHTuJA58a7ob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Xz5Q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nxruh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矩形 346" o:spid="_x0000_s1026" o:spt="1" style="position:absolute;left:1395;top:2931;height:401;width:3124;v-text-anchor:middle;" fillcolor="#333F50 [2415]" filled="t" stroked="f" coordsize="21600,21600" o:gfxdata="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5xDA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group id="组合 326" o:spid="_x0000_s1026" o:spt="203" style="position:absolute;left:943;top:2890;height:2507;width:3518;" coordorigin="2605,2906" coordsize="3518,2507" o:gfxdata="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B2OGTsAAAADcAAAADwAAAAAAAAABACAAAAAiAAAAZHJzL2Rvd25yZXYu&#10;eG1sUEsBAhQAFAAAAAgAh07iQDMvBZ47AAAAOQAAABUAAAAAAAAAAQAgAAAADwEAAGRycy9ncm91&#10;cHNoYXBleG1sLnhtbFBLBQYAAAAABgAGAGABAADMAwAAAAA=&#10;">
                      <o:lock v:ext="edit" aspectratio="f"/>
                      <v:rect id="矩形 213" o:spid="_x0000_s1026" o:spt="1" style="position:absolute;left:2605;top:2947;height:401;width:401;v-text-anchor:middle;" fillcolor="#333F50 [2415]" filled="t" stroked="f" coordsize="21600,21600" o:gfxdata="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kLNY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group id="组合 323" o:spid="_x0000_s1026" o:spt="203" style="position:absolute;left:2978;top:2906;height:2507;width:3145;" coordorigin="3764,20889" coordsize="3145,2507" o:gfxdata="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GLoxL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shape id="求职意向" o:spid="_x0000_s1026" o:spt="202" type="#_x0000_t202" style="position:absolute;left:3934;top:20889;height:451;width:1275;" filled="f" stroked="f" coordsize="21600,21600" o:gfxdata="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zK5&#10;j8EAAADcAAAADwAAAAAAAAABACAAAAAiAAAAZHJzL2Rvd25yZXYueG1sUEsBAhQAFAAAAAgAh07i&#10;QDMvBZ47AAAAOQAAABAAAAAAAAAAAQAgAAAAEAEAAGRycy9zaGFwZXhtbC54bWxQSwUGAAAAAAYA&#10;BgBbAQAAug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00" w:lineRule="exact"/>
                                  <w:ind w:left="0" w:leftChars="0" w:right="0" w:rightChars="0" w:firstLine="0" w:firstLineChars="0"/>
                                  <w:jc w:val="distribute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v:textbox>
                        </v:shape>
                        <v:shape id="文本框 4" o:spid="_x0000_s1026" o:spt="202" type="#_x0000_t202" style="position:absolute;left:3764;top:21469;height:1927;width:3145;" filled="f" stroked="f" coordsize="21600,21600" o:gfxdata="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3WA1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2009年09月-2013年06月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深圳经济贸易大学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人力资源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本科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shape id="_x0000_s1026" o:spid="_x0000_s1026" o:spt="75" alt="20249279" type="#_x0000_t75" style="position:absolute;left:7780;top:3590;height:383;width:330;" filled="f" o:preferrelative="t" stroked="f" coordsize="21600,21600" o:gfxdata="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A6kA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9" o:title=""/>
                    <o:lock v:ext="edit" aspectratio="t"/>
                  </v:shape>
                </v:group>
                <v:group id="_x0000_s1026" o:spid="_x0000_s1026" o:spt="203" style="position:absolute;left:3957;top:11500;height:2027;width:3576;" coordorigin="7655,9302" coordsize="3576,2027" o:gfxdata="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vHaYh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372" o:spid="_x0000_s1026" o:spt="203" style="position:absolute;left:7655;top:9302;height:2027;width:3576;" coordorigin="943,2890" coordsize="3576,2027" o:gfxdata="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bs8q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矩形 346" o:spid="_x0000_s1026" o:spt="1" style="position:absolute;left:1395;top:2931;height:401;width:3124;v-text-anchor:middle;" fillcolor="#333F50 [2415]" filled="t" stroked="f" coordsize="21600,21600" o:gfxdata="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yZMK+5AAAA3A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group id="组合 326" o:spid="_x0000_s1026" o:spt="203" style="position:absolute;left:943;top:2890;height:2027;width:3518;" coordorigin="2605,2906" coordsize="3518,2027" o:gfxdata="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PuJvO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矩形 213" o:spid="_x0000_s1026" o:spt="1" style="position:absolute;left:2605;top:2947;height:401;width:401;v-text-anchor:middle;" fillcolor="#333F50 [2415]" filled="t" stroked="f" coordsize="21600,21600" o:gfxdata="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BwtD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group id="组合 323" o:spid="_x0000_s1026" o:spt="203" style="position:absolute;left:2978;top:2906;height:2027;width:3145;" coordorigin="3764,20889" coordsize="3145,2027" o:gfxdata="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JqAi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求职意向" o:spid="_x0000_s1026" o:spt="202" type="#_x0000_t202" style="position:absolute;left:3934;top:20889;height:451;width:1275;" filled="f" stroked="f" coordsize="21600,21600" o:gfxdata="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n6gJ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00" w:lineRule="exact"/>
                                  <w:ind w:left="0" w:leftChars="0" w:right="0" w:rightChars="0" w:firstLine="0" w:firstLineChars="0"/>
                                  <w:jc w:val="distribute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现持证书</w:t>
                                </w:r>
                              </w:p>
                            </w:txbxContent>
                          </v:textbox>
                        </v:shape>
                        <v:shape id="文本框 4" o:spid="_x0000_s1026" o:spt="202" type="#_x0000_t202" style="position:absolute;left:3764;top:21469;height:1447;width:3145;" filled="f" stroked="f" coordsize="21600,21600" o:gfxdata="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tMNk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中级人力资源上岗证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大学英文四级证书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C1机动驾驶证（3年驾龄）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shape id="_x0000_s1026" o:spid="_x0000_s1026" o:spt="75" alt="3644747" type="#_x0000_t75" style="position:absolute;left:7701;top:9382;height:321;width:330;" filled="f" o:preferrelative="t" stroked="f" coordsize="21600,21600" o:gfxdata="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UUCOr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20" o:title=""/>
                    <o:lock v:ext="edit" aspectratio="t"/>
                  </v:shape>
                </v:group>
                <v:group id="_x0000_s1026" o:spid="_x0000_s1026" o:spt="203" style="position:absolute;left:3957;top:8562;height:2512;width:3576;" coordorigin="6010,7175" coordsize="3576,2512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group id="组合 51" o:spid="_x0000_s1026" o:spt="203" style="position:absolute;left:6010;top:7175;height:2512;width:3576;" coordorigin="398,6562" coordsize="3576,2512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<o:lock v:ext="edit" aspectratio="f"/>
                    <v:group id="组合 372" o:spid="_x0000_s1026" o:spt="203" style="position:absolute;left:398;top:6562;height:2512;width:3576;" coordorigin="943,2890" coordsize="3576,2512" o:gfxdata="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ytvZp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矩形 346" o:spid="_x0000_s1026" o:spt="1" style="position:absolute;left:1395;top:2931;height:401;width:3124;v-text-anchor:middle;" fillcolor="#333F50 [2415]" filled="t" stroked="f" coordsize="21600,21600" o:gfxdata="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l10I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group id="组合 326" o:spid="_x0000_s1026" o:spt="203" style="position:absolute;left:943;top:2890;height:2512;width:3518;" coordorigin="2605,2906" coordsize="3518,2512" o:gfxdata="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Cz+/xsuQAAANwAAAAPAAAAAAAAAAEAIAAAACIAAABkcnMvZG93bnJldi54bWxQSwEC&#10;FAAUAAAACACHTuJAMy8FnjsAAAA5AAAAFQAAAAAAAAABACAAAAAIAQAAZHJzL2dyb3Vwc2hhcGV4&#10;bWwueG1sUEsFBgAAAAAGAAYAYAEAAMUDAAAAAA==&#10;">
                        <o:lock v:ext="edit" aspectratio="f"/>
                        <v:rect id="矩形 213" o:spid="_x0000_s1026" o:spt="1" style="position:absolute;left:2605;top:2947;height:401;width:401;v-text-anchor:middle;" fillcolor="#333F50 [2415]" filled="t" stroked="f" coordsize="21600,21600" o:gfxdata="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2lcNvQAA&#10;ANwAAAAPAAAAAAAAAAEAIAAAACIAAABkcnMvZG93bnJldi54bWxQSwECFAAUAAAACACHTuJAMy8F&#10;njsAAAA5AAAAEAAAAAAAAAABACAAAAAMAQAAZHJzL3NoYXBleG1sLnhtbFBLBQYAAAAABgAGAFsB&#10;AAC2AwAAAAA=&#10;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rect>
                        <v:group id="组合 323" o:spid="_x0000_s1026" o:spt="203" style="position:absolute;left:2978;top:2906;height:2512;width:3145;" coordorigin="3764,20889" coordsize="3145,2512" o:gfxdata="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VGa3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shape id="求职意向" o:spid="_x0000_s1026" o:spt="202" type="#_x0000_t202" style="position:absolute;left:3934;top:20889;height:451;width:1275;" filled="f" stroked="f" coordsize="21600,21600" o:gfxdata="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hUhT&#10;c8EAAADcAAAADwAAAAAAAAABACAAAAAiAAAAZHJzL2Rvd25yZXYueG1sUEsBAhQAFAAAAAgAh07i&#10;QDMvBZ47AAAAOQAAABAAAAAAAAAAAQAgAAAAEAEAAGRycy9zaGFwZXhtbC54bWxQSwUGAAAAAAYA&#10;BgBbAQAAug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ind w:left="0" w:leftChars="0" w:right="0" w:rightChars="0" w:firstLine="0" w:firstLineChars="0"/>
                                    <w:jc w:val="distribute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技能水平</w:t>
                                  </w:r>
                                </w:p>
                              </w:txbxContent>
                            </v:textbox>
                          </v:shape>
                          <v:shape id="文本框 4" o:spid="_x0000_s1026" o:spt="202" type="#_x0000_t202" style="position:absolute;left:3764;top:21469;height:1932;width:3145;" filled="f" stroked="f" coordsize="21600,21600" o:gfxdata="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WazQS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Word: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Excel: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PPT: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英语：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图片 49" o:spid="_x0000_s1026" o:spt="75" alt="3649380" type="#_x0000_t75" style="position:absolute;left:454;top:6674;height:272;width:272;" filled="f" o:preferrelative="t" stroked="f" coordsize="21600,21600" o:gfxdata="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LOj5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21" o:title=""/>
                      <o:lock v:ext="edit" aspectratio="t"/>
                    </v:shape>
                  </v:group>
                  <v:group id="组合 82" o:spid="_x0000_s1026" o:spt="203" style="position:absolute;left:7237;top:7993;height:1315;width:2054;" coordorigin="7237,7993" coordsize="2054,1315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62" o:spid="_x0000_s1026" o:spt="1" style="position:absolute;left:7237;top:8392;height:119;width:1757;v-text-anchor:middle;" fillcolor="#333F50" filled="t" stroked="f" coordsize="21600,21600" o:gfxdata="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p6Aq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7237;top:7993;height:119;width:2055;v-text-anchor:middle;" fillcolor="#333F50" filled="t" stroked="f" coordsize="21600,21600" o:gfxdata="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x0Um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67" o:spid="_x0000_s1026" o:spt="1" style="position:absolute;left:7237;top:8791;height:119;width:2055;v-text-anchor:middle;" fillcolor="#333F50" filled="t" stroked="f" coordsize="21600,21600" o:gfxdata="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/lTZG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69" o:spid="_x0000_s1026" o:spt="1" style="position:absolute;left:7237;top:9190;height:119;width:1701;v-text-anchor:middle;" fillcolor="#333F50" filled="t" stroked="f" coordsize="21600,21600" o:gfxdata="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2sX8r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  <v:group id="_x0000_s1026" o:spid="_x0000_s1026" o:spt="203" style="position:absolute;left:3957;top:13953;height:2042;width:3576;" coordorigin="7744,3536" coordsize="3576,2042" o:gfxdata="UEsDBAoAAAAAAIdO4kAAAAAAAAAAAAAAAAAEAAAAZHJzL1BLAwQUAAAACACHTuJAn92ST7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/dkk+7AAAA2wAAAA8AAAAAAAAAAQAgAAAAIgAAAGRycy9kb3ducmV2LnhtbFBL&#10;AQIUABQAAAAIAIdO4kAzLwWeOwAAADkAAAAVAAAAAAAAAAEAIAAAAAoBAABkcnMvZ3JvdXBzaGFw&#10;ZXhtbC54bWxQSwUGAAAAAAYABgBgAQAAxwMAAAAA&#10;">
                  <o:lock v:ext="edit" aspectratio="f"/>
                  <v:group id="组合 372" o:spid="_x0000_s1026" o:spt="203" style="position:absolute;left:7744;top:3536;height:2042;width:3576;" coordorigin="943,2890" coordsize="3576,2042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<o:lock v:ext="edit" aspectratio="f"/>
                    <v:rect id="矩形 346" o:spid="_x0000_s1026" o:spt="1" style="position:absolute;left:1395;top:2931;height:401;width:3124;v-text-anchor:middle;" fillcolor="#333F50 [2415]" filled="t" stroked="f" coordsize="21600,21600" o:gfxdata="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5s+aK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group id="组合 326" o:spid="_x0000_s1026" o:spt="203" style="position:absolute;left:943;top:2890;height:2042;width:3518;" coordorigin="2605,2906" coordsize="3518,2042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矩形 213" o:spid="_x0000_s1026" o:spt="1" style="position:absolute;left:2605;top:2947;height:401;width:401;v-text-anchor:middle;" fillcolor="#333F50 [2415]" filled="t" stroked="f" coordsize="21600,21600" o:gfxdata="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7JxE2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group id="组合 323" o:spid="_x0000_s1026" o:spt="203" style="position:absolute;left:2978;top:2906;height:2042;width:3145;" coordorigin="3764,20889" coordsize="3145,2042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求职意向" o:spid="_x0000_s1026" o:spt="202" type="#_x0000_t202" style="position:absolute;left:3934;top:20889;height:451;width:1275;" filled="f" stroked="f" coordsize="21600,21600" o:gfxdata="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7Sr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00" w:lineRule="exact"/>
                                  <w:ind w:left="0" w:leftChars="0" w:right="0" w:rightChars="0" w:firstLine="0" w:firstLineChars="0"/>
                                  <w:jc w:val="distribute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联系电话</w:t>
                                </w:r>
                              </w:p>
                            </w:txbxContent>
                          </v:textbox>
                        </v:shape>
                        <v:shape id="文本框 4" o:spid="_x0000_s1026" o:spt="202" type="#_x0000_t202" style="position:absolute;left:3764;top:21469;height:1462;width:3145;" filled="f" stroked="f" coordsize="21600,21600" o:gfxdata="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gUb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000-0000-0000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广州市天河区林和西路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Piao2***@163.com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shape id="图片 367" o:spid="_x0000_s1026" o:spt="75" alt="20249279" type="#_x0000_t75" style="position:absolute;left:7780;top:3590;height:383;width:330;" filled="f" o:preferrelative="t" stroked="f" coordsize="21600,21600" o:gfxdata="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ZAGb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9" o:title=""/>
                    <o:lock v:ext="edit" aspectratio="t"/>
                  </v:shape>
                </v:group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3748980736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2146935</wp:posOffset>
                </wp:positionV>
                <wp:extent cx="1452880" cy="708660"/>
                <wp:effectExtent l="0" t="0" r="0" b="0"/>
                <wp:wrapNone/>
                <wp:docPr id="102" name="组合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880" cy="708660"/>
                          <a:chOff x="6270" y="1114"/>
                          <a:chExt cx="2288" cy="1116"/>
                        </a:xfrm>
                      </wpg:grpSpPr>
                      <wps:wsp>
                        <wps:cNvPr id="100" name="姓名"/>
                        <wps:cNvSpPr txBox="1"/>
                        <wps:spPr>
                          <a:xfrm>
                            <a:off x="6687" y="1114"/>
                            <a:ext cx="1455" cy="6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36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36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速写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1" name="求职意向"/>
                        <wps:cNvSpPr txBox="1"/>
                        <wps:spPr>
                          <a:xfrm>
                            <a:off x="6270" y="1796"/>
                            <a:ext cx="2289" cy="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0" w:lineRule="exact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求职意向：人事主管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.4pt;margin-top:169.05pt;height:55.8pt;width:114.4pt;z-index:-545986560;mso-width-relative:page;mso-height-relative:page;" coordorigin="6270,1114" coordsize="2288,1116" o:gfxdata="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CuZlbO2wAAAAoBAAAPAAAAAAAAAAEAIAAA&#10;ACIAAABkcnMvZG93bnJldi54bWxQSwECFAAUAAAACACHTuJA2+jwse0CAAAiCAAADgAAAAAAAAAB&#10;ACAAAAAqAQAAZHJzL2Uyb0RvYy54bWxQSwUGAAAAAAYABgBZAQAAiQYAAAAA&#10;">
                <o:lock v:ext="edit" aspectratio="f"/>
                <v:shape id="姓名" o:spid="_x0000_s1026" o:spt="202" type="#_x0000_t202" style="position:absolute;left:6687;top:1114;height:691;width:1455;" filled="f" stroked="f" coordsize="21600,21600" o:gfxdata="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yg2O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36"/>
                            <w:szCs w:val="4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36"/>
                            <w:szCs w:val="4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速写</w:t>
                        </w:r>
                      </w:p>
                    </w:txbxContent>
                  </v:textbox>
                </v:shape>
                <v:shape id="求职意向" o:spid="_x0000_s1026" o:spt="202" type="#_x0000_t202" style="position:absolute;left:6270;top:1796;height:435;width:2289;" filled="f" stroked="f" coordsize="21600,21600" o:gfxdata="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GqBW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0" w:lineRule="exact"/>
                          <w:ind w:left="0" w:leftChars="0" w:right="0" w:rightChars="0" w:firstLine="0" w:firstLineChars="0"/>
                          <w:jc w:val="distribute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求职意向：人事主管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3748969472" behindDoc="0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588010</wp:posOffset>
            </wp:positionV>
            <wp:extent cx="1073150" cy="1270000"/>
            <wp:effectExtent l="74295" t="76200" r="90805" b="82550"/>
            <wp:wrapNone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/>
                    </pic:cNvPicPr>
                  </pic:nvPicPr>
                  <pic:blipFill>
                    <a:blip r:embed="rId22"/>
                    <a:srcRect l="9062" t="10524" r="9724" b="20566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270000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000000">
                          <a:alpha val="0"/>
                        </a:srgbClr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489786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75890" cy="10696575"/>
                <wp:effectExtent l="0" t="0" r="10160" b="952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380" y="96520"/>
                          <a:ext cx="2675890" cy="10696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-0.2pt;height:842.25pt;width:210.7pt;z-index:-1049305088;v-text-anchor:middle;mso-width-relative:page;mso-height-relative:page;" fillcolor="#F2F2F2 [3052]" filled="t" stroked="f" coordsize="21600,21600" o:gfxdata="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1+udxdkAAAAH&#10;AQAADwAAAAAAAAABACAAAAAiAAAAZHJzL2Rvd25yZXYueG1sUEsBAhQAFAAAAAgAh07iQO0+DK6N&#10;AgAABQUAAA4AAAAAAAAAAQAgAAAAKAEAAGRycy9lMm9Eb2MueG1sUEsFBgAAAAAGAAYAWQEAACcG&#10;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073275904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958215</wp:posOffset>
                </wp:positionV>
                <wp:extent cx="7685405" cy="5236210"/>
                <wp:effectExtent l="0" t="0" r="10795" b="2540"/>
                <wp:wrapNone/>
                <wp:docPr id="474" name="组合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5236210"/>
                          <a:chOff x="3894" y="19564"/>
                          <a:chExt cx="12103" cy="8246"/>
                        </a:xfrm>
                        <a:solidFill>
                          <a:schemeClr val="tx2">
                            <a:lumMod val="75000"/>
                          </a:schemeClr>
                        </a:solidFill>
                      </wpg:grpSpPr>
                      <wpg:grpSp>
                        <wpg:cNvPr id="470" name="组合 470"/>
                        <wpg:cNvGrpSpPr/>
                        <wpg:grpSpPr>
                          <a:xfrm>
                            <a:off x="4914" y="21570"/>
                            <a:ext cx="10062" cy="6240"/>
                            <a:chOff x="4914" y="21570"/>
                            <a:chExt cx="10062" cy="6240"/>
                          </a:xfrm>
                          <a:grpFill/>
                        </wpg:grpSpPr>
                        <wps:wsp>
                          <wps:cNvPr id="468" name="矩形 468"/>
                          <wps:cNvSpPr/>
                          <wps:spPr>
                            <a:xfrm>
                              <a:off x="4914" y="27135"/>
                              <a:ext cx="10062" cy="67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62" name="矩形 462"/>
                          <wps:cNvSpPr/>
                          <wps:spPr>
                            <a:xfrm>
                              <a:off x="4914" y="21570"/>
                              <a:ext cx="10062" cy="67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22" name="矩形 422"/>
                        <wps:cNvSpPr/>
                        <wps:spPr>
                          <a:xfrm>
                            <a:off x="3894" y="19564"/>
                            <a:ext cx="12103" cy="141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9pt;margin-top:75.45pt;height:412.3pt;width:605.15pt;z-index:-1725007872;mso-width-relative:page;mso-height-relative:page;" coordorigin="3894,19564" coordsize="12103,8246" o:gfxdata="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D3jf5D2gAA&#10;AAsBAAAPAAAAAAAAAAEAIAAAACIAAABkcnMvZG93bnJldi54bWxQSwECFAAUAAAACACHTuJAloYT&#10;anIDAAAWDQAADgAAAAAAAAABACAAAAApAQAAZHJzL2Uyb0RvYy54bWxQSwUGAAAAAAYABgBZAQAA&#10;DQcAAAAA&#10;">
                <o:lock v:ext="edit" aspectratio="f"/>
                <v:group id="_x0000_s1026" o:spid="_x0000_s1026" o:spt="203" style="position:absolute;left:4914;top:21570;height:6240;width:10062;" coordorigin="4914,21570" coordsize="10062,6240" o:gfxdata="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PJNKL0AAADc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4914;top:27135;height:675;width:10062;v-text-anchor:middle;" filled="t" stroked="f" coordsize="21600,21600" o:gfxdata="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3A1m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4914;top:21570;height:675;width:10062;v-text-anchor:middle;" filled="t" stroked="f" coordsize="21600,21600" o:gfxdata="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PfNLO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rect id="_x0000_s1026" o:spid="_x0000_s1026" o:spt="1" style="position:absolute;left:3894;top:19564;height:1417;width:12103;v-text-anchor:middle;" filled="t" stroked="f" coordsize="21600,21600" o:gfxdata="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W1jXO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73274880" behindDoc="1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139700</wp:posOffset>
                </wp:positionV>
                <wp:extent cx="7334250" cy="10413365"/>
                <wp:effectExtent l="6350" t="6350" r="12700" b="19685"/>
                <wp:wrapNone/>
                <wp:docPr id="455" name="图文框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3030" y="129540"/>
                          <a:ext cx="7334250" cy="10413365"/>
                        </a:xfrm>
                        <a:prstGeom prst="frame">
                          <a:avLst>
                            <a:gd name="adj1" fmla="val 822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8.9pt;margin-top:11pt;height:819.95pt;width:577.5pt;z-index:-1725008896;v-text-anchor:middle;mso-width-relative:page;mso-height-relative:page;" filled="f" stroked="t" coordsize="7334250,10413365" o:gfxdata="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BaeGy81wAAAAsBAAAPAAAAAAAAAAEAIAAAACIAAABk&#10;cnMvZG93bnJldi54bWxQSwECFAAUAAAACACHTuJAg/AHgLICAABOBQAADgAAAAAAAAABACAAAAAm&#10;AQAAZHJzL2Uyb0RvYy54bWxQSwUGAAAAAAYABgBZAQAASgYAAAAA&#10;" path="m0,0l7334250,0,7334250,10413365,0,10413365xm60287,60287l60287,10353077,7273962,10353077,7273962,60287xe">
                <v:path textboxrect="0,0,7334250,10413365" o:connectlocs="3667125,0;0,5206682;3667125,10413365;7334250,5206682" o:connectangles="247,164,82,0"/>
                <v:fill on="f" focussize="0,0"/>
                <v:stroke weight="1pt" color="#595959 [21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74896128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967105</wp:posOffset>
                </wp:positionV>
                <wp:extent cx="4229735" cy="805815"/>
                <wp:effectExtent l="0" t="0" r="0" b="0"/>
                <wp:wrapNone/>
                <wp:docPr id="420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805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4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模板使用说明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31.1pt;margin-top:76.15pt;height:63.45pt;width:333.05pt;z-index:-546006016;mso-width-relative:page;mso-height-relative:page;" filled="f" stroked="f" coordsize="21600,21600" o:gfxdata="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gafzDbAAAACwEAAA8AAAAAAAAAAQAgAAAAIgAA&#10;AGRycy9kb3ducmV2LnhtbFBLAQIUABQAAAAIAIdO4kAZHmKoPgIAAGk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40" w:lineRule="exact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FFFFFF" w:themeColor="background1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FFFFFF" w:themeColor="background1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模板使用说明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48957184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427355</wp:posOffset>
                </wp:positionV>
                <wp:extent cx="713740" cy="311785"/>
                <wp:effectExtent l="0" t="0" r="10160" b="12065"/>
                <wp:wrapNone/>
                <wp:docPr id="423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13740" cy="311785"/>
                          <a:chOff x="603250" y="1054101"/>
                          <a:chExt cx="1951038" cy="812800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effectLst/>
                      </wpg:grpSpPr>
                      <wps:wsp>
                        <wps:cNvPr id="428" name="Freeform 5"/>
                        <wps:cNvSpPr/>
                        <wps:spPr bwMode="auto">
                          <a:xfrm>
                            <a:off x="2365375" y="1431926"/>
                            <a:ext cx="188913" cy="407988"/>
                          </a:xfrm>
                          <a:custGeom>
                            <a:avLst/>
                            <a:gdLst>
                              <a:gd name="T0" fmla="*/ 48 w 210"/>
                              <a:gd name="T1" fmla="*/ 208 h 453"/>
                              <a:gd name="T2" fmla="*/ 46 w 210"/>
                              <a:gd name="T3" fmla="*/ 208 h 453"/>
                              <a:gd name="T4" fmla="*/ 46 w 210"/>
                              <a:gd name="T5" fmla="*/ 451 h 453"/>
                              <a:gd name="T6" fmla="*/ 0 w 210"/>
                              <a:gd name="T7" fmla="*/ 453 h 453"/>
                              <a:gd name="T8" fmla="*/ 0 w 210"/>
                              <a:gd name="T9" fmla="*/ 208 h 453"/>
                              <a:gd name="T10" fmla="*/ 0 w 210"/>
                              <a:gd name="T11" fmla="*/ 204 h 453"/>
                              <a:gd name="T12" fmla="*/ 0 w 210"/>
                              <a:gd name="T13" fmla="*/ 164 h 453"/>
                              <a:gd name="T14" fmla="*/ 210 w 210"/>
                              <a:gd name="T15" fmla="*/ 0 h 453"/>
                              <a:gd name="T16" fmla="*/ 210 w 210"/>
                              <a:gd name="T17" fmla="*/ 55 h 453"/>
                              <a:gd name="T18" fmla="*/ 48 w 210"/>
                              <a:gd name="T19" fmla="*/ 208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0" h="453">
                                <a:moveTo>
                                  <a:pt x="48" y="208"/>
                                </a:moveTo>
                                <a:cubicBezTo>
                                  <a:pt x="46" y="208"/>
                                  <a:pt x="46" y="208"/>
                                  <a:pt x="46" y="208"/>
                                </a:cubicBezTo>
                                <a:cubicBezTo>
                                  <a:pt x="46" y="451"/>
                                  <a:pt x="46" y="451"/>
                                  <a:pt x="46" y="451"/>
                                </a:cubicBez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0" y="208"/>
                                  <a:pt x="0" y="208"/>
                                  <a:pt x="0" y="208"/>
                                </a:cubicBez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0" y="164"/>
                                  <a:pt x="0" y="164"/>
                                  <a:pt x="0" y="164"/>
                                </a:cubicBezTo>
                                <a:cubicBezTo>
                                  <a:pt x="24" y="70"/>
                                  <a:pt x="109" y="0"/>
                                  <a:pt x="210" y="0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125" y="57"/>
                                  <a:pt x="56" y="123"/>
                                  <a:pt x="48" y="208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29" name="Freeform 6"/>
                        <wps:cNvSpPr/>
                        <wps:spPr bwMode="auto">
                          <a:xfrm>
                            <a:off x="2466975" y="1135063"/>
                            <a:ext cx="71438" cy="231775"/>
                          </a:xfrm>
                          <a:custGeom>
                            <a:avLst/>
                            <a:gdLst>
                              <a:gd name="T0" fmla="*/ 0 w 79"/>
                              <a:gd name="T1" fmla="*/ 185 h 258"/>
                              <a:gd name="T2" fmla="*/ 0 w 79"/>
                              <a:gd name="T3" fmla="*/ 185 h 258"/>
                              <a:gd name="T4" fmla="*/ 0 w 79"/>
                              <a:gd name="T5" fmla="*/ 0 h 258"/>
                              <a:gd name="T6" fmla="*/ 21 w 79"/>
                              <a:gd name="T7" fmla="*/ 0 h 258"/>
                              <a:gd name="T8" fmla="*/ 21 w 79"/>
                              <a:gd name="T9" fmla="*/ 186 h 258"/>
                              <a:gd name="T10" fmla="*/ 79 w 79"/>
                              <a:gd name="T11" fmla="*/ 240 h 258"/>
                              <a:gd name="T12" fmla="*/ 79 w 79"/>
                              <a:gd name="T13" fmla="*/ 258 h 258"/>
                              <a:gd name="T14" fmla="*/ 76 w 79"/>
                              <a:gd name="T15" fmla="*/ 258 h 258"/>
                              <a:gd name="T16" fmla="*/ 0 w 79"/>
                              <a:gd name="T17" fmla="*/ 18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9" h="258">
                                <a:moveTo>
                                  <a:pt x="0" y="185"/>
                                </a:moveTo>
                                <a:cubicBezTo>
                                  <a:pt x="0" y="185"/>
                                  <a:pt x="0" y="185"/>
                                  <a:pt x="0" y="18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1" y="186"/>
                                  <a:pt x="21" y="186"/>
                                  <a:pt x="21" y="186"/>
                                </a:cubicBezTo>
                                <a:cubicBezTo>
                                  <a:pt x="24" y="216"/>
                                  <a:pt x="48" y="240"/>
                                  <a:pt x="79" y="240"/>
                                </a:cubicBezTo>
                                <a:cubicBezTo>
                                  <a:pt x="79" y="258"/>
                                  <a:pt x="79" y="258"/>
                                  <a:pt x="79" y="258"/>
                                </a:cubicBezTo>
                                <a:cubicBezTo>
                                  <a:pt x="78" y="258"/>
                                  <a:pt x="77" y="258"/>
                                  <a:pt x="76" y="258"/>
                                </a:cubicBezTo>
                                <a:cubicBezTo>
                                  <a:pt x="35" y="258"/>
                                  <a:pt x="1" y="226"/>
                                  <a:pt x="0" y="185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30" name="Freeform 7"/>
                        <wps:cNvSpPr/>
                        <wps:spPr bwMode="auto">
                          <a:xfrm>
                            <a:off x="2332038" y="1135063"/>
                            <a:ext cx="69850" cy="231775"/>
                          </a:xfrm>
                          <a:custGeom>
                            <a:avLst/>
                            <a:gdLst>
                              <a:gd name="T0" fmla="*/ 79 w 79"/>
                              <a:gd name="T1" fmla="*/ 188 h 258"/>
                              <a:gd name="T2" fmla="*/ 79 w 79"/>
                              <a:gd name="T3" fmla="*/ 188 h 258"/>
                              <a:gd name="T4" fmla="*/ 3 w 79"/>
                              <a:gd name="T5" fmla="*/ 258 h 258"/>
                              <a:gd name="T6" fmla="*/ 0 w 79"/>
                              <a:gd name="T7" fmla="*/ 258 h 258"/>
                              <a:gd name="T8" fmla="*/ 0 w 79"/>
                              <a:gd name="T9" fmla="*/ 240 h 258"/>
                              <a:gd name="T10" fmla="*/ 57 w 79"/>
                              <a:gd name="T11" fmla="*/ 186 h 258"/>
                              <a:gd name="T12" fmla="*/ 57 w 79"/>
                              <a:gd name="T13" fmla="*/ 0 h 258"/>
                              <a:gd name="T14" fmla="*/ 79 w 79"/>
                              <a:gd name="T15" fmla="*/ 0 h 258"/>
                              <a:gd name="T16" fmla="*/ 79 w 79"/>
                              <a:gd name="T17" fmla="*/ 185 h 258"/>
                              <a:gd name="T18" fmla="*/ 79 w 79"/>
                              <a:gd name="T19" fmla="*/ 185 h 258"/>
                              <a:gd name="T20" fmla="*/ 79 w 79"/>
                              <a:gd name="T21" fmla="*/ 186 h 258"/>
                              <a:gd name="T22" fmla="*/ 79 w 79"/>
                              <a:gd name="T23" fmla="*/ 188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9" h="258">
                                <a:moveTo>
                                  <a:pt x="79" y="188"/>
                                </a:moveTo>
                                <a:cubicBezTo>
                                  <a:pt x="79" y="188"/>
                                  <a:pt x="79" y="188"/>
                                  <a:pt x="79" y="188"/>
                                </a:cubicBezTo>
                                <a:cubicBezTo>
                                  <a:pt x="76" y="227"/>
                                  <a:pt x="44" y="258"/>
                                  <a:pt x="3" y="258"/>
                                </a:cubicBezTo>
                                <a:cubicBezTo>
                                  <a:pt x="2" y="258"/>
                                  <a:pt x="1" y="258"/>
                                  <a:pt x="0" y="258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ubicBezTo>
                                  <a:pt x="30" y="240"/>
                                  <a:pt x="55" y="216"/>
                                  <a:pt x="57" y="186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79" y="185"/>
                                  <a:pt x="79" y="185"/>
                                  <a:pt x="79" y="185"/>
                                </a:cubicBezTo>
                                <a:cubicBezTo>
                                  <a:pt x="79" y="185"/>
                                  <a:pt x="79" y="185"/>
                                  <a:pt x="79" y="185"/>
                                </a:cubicBezTo>
                                <a:cubicBezTo>
                                  <a:pt x="79" y="186"/>
                                  <a:pt x="79" y="186"/>
                                  <a:pt x="79" y="186"/>
                                </a:cubicBezTo>
                                <a:lnTo>
                                  <a:pt x="79" y="188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31" name="Freeform 8"/>
                        <wps:cNvSpPr>
                          <a:spLocks noEditPoints="1"/>
                        </wps:cNvSpPr>
                        <wps:spPr bwMode="auto">
                          <a:xfrm>
                            <a:off x="1925638" y="1417638"/>
                            <a:ext cx="430213" cy="449263"/>
                          </a:xfrm>
                          <a:custGeom>
                            <a:avLst/>
                            <a:gdLst>
                              <a:gd name="T0" fmla="*/ 463 w 478"/>
                              <a:gd name="T1" fmla="*/ 211 h 498"/>
                              <a:gd name="T2" fmla="*/ 409 w 478"/>
                              <a:gd name="T3" fmla="*/ 220 h 498"/>
                              <a:gd name="T4" fmla="*/ 330 w 478"/>
                              <a:gd name="T5" fmla="*/ 391 h 498"/>
                              <a:gd name="T6" fmla="*/ 108 w 478"/>
                              <a:gd name="T7" fmla="*/ 332 h 498"/>
                              <a:gd name="T8" fmla="*/ 417 w 478"/>
                              <a:gd name="T9" fmla="*/ 153 h 498"/>
                              <a:gd name="T10" fmla="*/ 417 w 478"/>
                              <a:gd name="T11" fmla="*/ 153 h 498"/>
                              <a:gd name="T12" fmla="*/ 438 w 478"/>
                              <a:gd name="T13" fmla="*/ 141 h 498"/>
                              <a:gd name="T14" fmla="*/ 437 w 478"/>
                              <a:gd name="T15" fmla="*/ 140 h 498"/>
                              <a:gd name="T16" fmla="*/ 140 w 478"/>
                              <a:gd name="T17" fmla="*/ 60 h 498"/>
                              <a:gd name="T18" fmla="*/ 60 w 478"/>
                              <a:gd name="T19" fmla="*/ 358 h 498"/>
                              <a:gd name="T20" fmla="*/ 357 w 478"/>
                              <a:gd name="T21" fmla="*/ 437 h 498"/>
                              <a:gd name="T22" fmla="*/ 463 w 478"/>
                              <a:gd name="T23" fmla="*/ 211 h 498"/>
                              <a:gd name="T24" fmla="*/ 87 w 478"/>
                              <a:gd name="T25" fmla="*/ 274 h 498"/>
                              <a:gd name="T26" fmla="*/ 167 w 478"/>
                              <a:gd name="T27" fmla="*/ 108 h 498"/>
                              <a:gd name="T28" fmla="*/ 350 w 478"/>
                              <a:gd name="T29" fmla="*/ 122 h 498"/>
                              <a:gd name="T30" fmla="*/ 87 w 478"/>
                              <a:gd name="T31" fmla="*/ 274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78" h="498">
                                <a:moveTo>
                                  <a:pt x="463" y="211"/>
                                </a:moveTo>
                                <a:cubicBezTo>
                                  <a:pt x="409" y="220"/>
                                  <a:pt x="409" y="220"/>
                                  <a:pt x="409" y="220"/>
                                </a:cubicBezTo>
                                <a:cubicBezTo>
                                  <a:pt x="421" y="286"/>
                                  <a:pt x="392" y="356"/>
                                  <a:pt x="330" y="391"/>
                                </a:cubicBezTo>
                                <a:cubicBezTo>
                                  <a:pt x="252" y="436"/>
                                  <a:pt x="153" y="410"/>
                                  <a:pt x="108" y="332"/>
                                </a:cubicBezTo>
                                <a:cubicBezTo>
                                  <a:pt x="417" y="153"/>
                                  <a:pt x="417" y="153"/>
                                  <a:pt x="417" y="153"/>
                                </a:cubicBezTo>
                                <a:cubicBezTo>
                                  <a:pt x="417" y="153"/>
                                  <a:pt x="417" y="153"/>
                                  <a:pt x="417" y="153"/>
                                </a:cubicBezTo>
                                <a:cubicBezTo>
                                  <a:pt x="438" y="141"/>
                                  <a:pt x="438" y="141"/>
                                  <a:pt x="438" y="141"/>
                                </a:cubicBezTo>
                                <a:cubicBezTo>
                                  <a:pt x="437" y="141"/>
                                  <a:pt x="437" y="140"/>
                                  <a:pt x="437" y="140"/>
                                </a:cubicBezTo>
                                <a:cubicBezTo>
                                  <a:pt x="377" y="35"/>
                                  <a:pt x="244" y="0"/>
                                  <a:pt x="140" y="60"/>
                                </a:cubicBezTo>
                                <a:cubicBezTo>
                                  <a:pt x="35" y="120"/>
                                  <a:pt x="0" y="253"/>
                                  <a:pt x="60" y="358"/>
                                </a:cubicBezTo>
                                <a:cubicBezTo>
                                  <a:pt x="120" y="462"/>
                                  <a:pt x="253" y="498"/>
                                  <a:pt x="357" y="437"/>
                                </a:cubicBezTo>
                                <a:cubicBezTo>
                                  <a:pt x="439" y="390"/>
                                  <a:pt x="478" y="299"/>
                                  <a:pt x="463" y="211"/>
                                </a:cubicBezTo>
                                <a:close/>
                                <a:moveTo>
                                  <a:pt x="87" y="274"/>
                                </a:moveTo>
                                <a:cubicBezTo>
                                  <a:pt x="78" y="209"/>
                                  <a:pt x="107" y="142"/>
                                  <a:pt x="167" y="108"/>
                                </a:cubicBezTo>
                                <a:cubicBezTo>
                                  <a:pt x="227" y="73"/>
                                  <a:pt x="299" y="81"/>
                                  <a:pt x="350" y="122"/>
                                </a:cubicBezTo>
                                <a:lnTo>
                                  <a:pt x="87" y="27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33" name="Freeform 9"/>
                        <wps:cNvSpPr/>
                        <wps:spPr bwMode="auto">
                          <a:xfrm>
                            <a:off x="2073275" y="1250951"/>
                            <a:ext cx="225425" cy="115888"/>
                          </a:xfrm>
                          <a:custGeom>
                            <a:avLst/>
                            <a:gdLst>
                              <a:gd name="T0" fmla="*/ 172 w 251"/>
                              <a:gd name="T1" fmla="*/ 58 h 128"/>
                              <a:gd name="T2" fmla="*/ 172 w 251"/>
                              <a:gd name="T3" fmla="*/ 58 h 128"/>
                              <a:gd name="T4" fmla="*/ 172 w 251"/>
                              <a:gd name="T5" fmla="*/ 56 h 128"/>
                              <a:gd name="T6" fmla="*/ 172 w 251"/>
                              <a:gd name="T7" fmla="*/ 55 h 128"/>
                              <a:gd name="T8" fmla="*/ 172 w 251"/>
                              <a:gd name="T9" fmla="*/ 55 h 128"/>
                              <a:gd name="T10" fmla="*/ 172 w 251"/>
                              <a:gd name="T11" fmla="*/ 22 h 128"/>
                              <a:gd name="T12" fmla="*/ 79 w 251"/>
                              <a:gd name="T13" fmla="*/ 22 h 128"/>
                              <a:gd name="T14" fmla="*/ 79 w 251"/>
                              <a:gd name="T15" fmla="*/ 55 h 128"/>
                              <a:gd name="T16" fmla="*/ 79 w 251"/>
                              <a:gd name="T17" fmla="*/ 55 h 128"/>
                              <a:gd name="T18" fmla="*/ 79 w 251"/>
                              <a:gd name="T19" fmla="*/ 56 h 128"/>
                              <a:gd name="T20" fmla="*/ 79 w 251"/>
                              <a:gd name="T21" fmla="*/ 58 h 128"/>
                              <a:gd name="T22" fmla="*/ 79 w 251"/>
                              <a:gd name="T23" fmla="*/ 58 h 128"/>
                              <a:gd name="T24" fmla="*/ 3 w 251"/>
                              <a:gd name="T25" fmla="*/ 128 h 128"/>
                              <a:gd name="T26" fmla="*/ 0 w 251"/>
                              <a:gd name="T27" fmla="*/ 128 h 128"/>
                              <a:gd name="T28" fmla="*/ 0 w 251"/>
                              <a:gd name="T29" fmla="*/ 110 h 128"/>
                              <a:gd name="T30" fmla="*/ 57 w 251"/>
                              <a:gd name="T31" fmla="*/ 56 h 128"/>
                              <a:gd name="T32" fmla="*/ 57 w 251"/>
                              <a:gd name="T33" fmla="*/ 22 h 128"/>
                              <a:gd name="T34" fmla="*/ 57 w 251"/>
                              <a:gd name="T35" fmla="*/ 0 h 128"/>
                              <a:gd name="T36" fmla="*/ 79 w 251"/>
                              <a:gd name="T37" fmla="*/ 0 h 128"/>
                              <a:gd name="T38" fmla="*/ 172 w 251"/>
                              <a:gd name="T39" fmla="*/ 0 h 128"/>
                              <a:gd name="T40" fmla="*/ 179 w 251"/>
                              <a:gd name="T41" fmla="*/ 0 h 128"/>
                              <a:gd name="T42" fmla="*/ 194 w 251"/>
                              <a:gd name="T43" fmla="*/ 0 h 128"/>
                              <a:gd name="T44" fmla="*/ 194 w 251"/>
                              <a:gd name="T45" fmla="*/ 56 h 128"/>
                              <a:gd name="T46" fmla="*/ 251 w 251"/>
                              <a:gd name="T47" fmla="*/ 110 h 128"/>
                              <a:gd name="T48" fmla="*/ 251 w 251"/>
                              <a:gd name="T49" fmla="*/ 128 h 128"/>
                              <a:gd name="T50" fmla="*/ 248 w 251"/>
                              <a:gd name="T51" fmla="*/ 128 h 128"/>
                              <a:gd name="T52" fmla="*/ 172 w 251"/>
                              <a:gd name="T53" fmla="*/ 5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51" h="128">
                                <a:moveTo>
                                  <a:pt x="172" y="58"/>
                                </a:moveTo>
                                <a:cubicBezTo>
                                  <a:pt x="172" y="58"/>
                                  <a:pt x="172" y="58"/>
                                  <a:pt x="172" y="58"/>
                                </a:cubicBezTo>
                                <a:cubicBezTo>
                                  <a:pt x="172" y="56"/>
                                  <a:pt x="172" y="56"/>
                                  <a:pt x="172" y="56"/>
                                </a:cubicBezTo>
                                <a:cubicBezTo>
                                  <a:pt x="172" y="56"/>
                                  <a:pt x="172" y="56"/>
                                  <a:pt x="172" y="55"/>
                                </a:cubicBezTo>
                                <a:cubicBezTo>
                                  <a:pt x="172" y="55"/>
                                  <a:pt x="172" y="55"/>
                                  <a:pt x="172" y="55"/>
                                </a:cubicBezTo>
                                <a:cubicBezTo>
                                  <a:pt x="172" y="22"/>
                                  <a:pt x="172" y="22"/>
                                  <a:pt x="172" y="22"/>
                                </a:cubicBezTo>
                                <a:cubicBezTo>
                                  <a:pt x="79" y="22"/>
                                  <a:pt x="79" y="22"/>
                                  <a:pt x="79" y="22"/>
                                </a:cubicBezTo>
                                <a:cubicBezTo>
                                  <a:pt x="79" y="55"/>
                                  <a:pt x="79" y="55"/>
                                  <a:pt x="79" y="55"/>
                                </a:cubicBezTo>
                                <a:cubicBezTo>
                                  <a:pt x="79" y="55"/>
                                  <a:pt x="79" y="55"/>
                                  <a:pt x="79" y="55"/>
                                </a:cubicBezTo>
                                <a:cubicBezTo>
                                  <a:pt x="79" y="56"/>
                                  <a:pt x="79" y="56"/>
                                  <a:pt x="79" y="56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ubicBezTo>
                                  <a:pt x="76" y="97"/>
                                  <a:pt x="43" y="128"/>
                                  <a:pt x="3" y="128"/>
                                </a:cubicBezTo>
                                <a:cubicBezTo>
                                  <a:pt x="2" y="128"/>
                                  <a:pt x="1" y="128"/>
                                  <a:pt x="0" y="128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30" y="110"/>
                                  <a:pt x="55" y="86"/>
                                  <a:pt x="57" y="56"/>
                                </a:cubicBezTo>
                                <a:cubicBezTo>
                                  <a:pt x="57" y="22"/>
                                  <a:pt x="57" y="22"/>
                                  <a:pt x="57" y="22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172" y="0"/>
                                  <a:pt x="172" y="0"/>
                                  <a:pt x="172" y="0"/>
                                </a:cubicBezTo>
                                <a:cubicBezTo>
                                  <a:pt x="179" y="0"/>
                                  <a:pt x="179" y="0"/>
                                  <a:pt x="179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56"/>
                                  <a:pt x="194" y="56"/>
                                  <a:pt x="194" y="56"/>
                                </a:cubicBezTo>
                                <a:cubicBezTo>
                                  <a:pt x="196" y="86"/>
                                  <a:pt x="221" y="110"/>
                                  <a:pt x="251" y="110"/>
                                </a:cubicBezTo>
                                <a:cubicBezTo>
                                  <a:pt x="251" y="128"/>
                                  <a:pt x="251" y="128"/>
                                  <a:pt x="251" y="128"/>
                                </a:cubicBezTo>
                                <a:cubicBezTo>
                                  <a:pt x="250" y="128"/>
                                  <a:pt x="249" y="128"/>
                                  <a:pt x="248" y="128"/>
                                </a:cubicBezTo>
                                <a:cubicBezTo>
                                  <a:pt x="208" y="128"/>
                                  <a:pt x="175" y="97"/>
                                  <a:pt x="172" y="58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34" name="Freeform 10"/>
                        <wps:cNvSpPr/>
                        <wps:spPr bwMode="auto">
                          <a:xfrm>
                            <a:off x="2079625" y="1212851"/>
                            <a:ext cx="212725" cy="31750"/>
                          </a:xfrm>
                          <a:custGeom>
                            <a:avLst/>
                            <a:gdLst>
                              <a:gd name="T0" fmla="*/ 122 w 134"/>
                              <a:gd name="T1" fmla="*/ 12 h 20"/>
                              <a:gd name="T2" fmla="*/ 12 w 134"/>
                              <a:gd name="T3" fmla="*/ 12 h 20"/>
                              <a:gd name="T4" fmla="*/ 12 w 134"/>
                              <a:gd name="T5" fmla="*/ 20 h 20"/>
                              <a:gd name="T6" fmla="*/ 0 w 134"/>
                              <a:gd name="T7" fmla="*/ 20 h 20"/>
                              <a:gd name="T8" fmla="*/ 0 w 134"/>
                              <a:gd name="T9" fmla="*/ 12 h 20"/>
                              <a:gd name="T10" fmla="*/ 0 w 134"/>
                              <a:gd name="T11" fmla="*/ 0 h 20"/>
                              <a:gd name="T12" fmla="*/ 12 w 134"/>
                              <a:gd name="T13" fmla="*/ 0 h 20"/>
                              <a:gd name="T14" fmla="*/ 122 w 134"/>
                              <a:gd name="T15" fmla="*/ 0 h 20"/>
                              <a:gd name="T16" fmla="*/ 134 w 134"/>
                              <a:gd name="T17" fmla="*/ 0 h 20"/>
                              <a:gd name="T18" fmla="*/ 134 w 134"/>
                              <a:gd name="T19" fmla="*/ 12 h 20"/>
                              <a:gd name="T20" fmla="*/ 134 w 134"/>
                              <a:gd name="T21" fmla="*/ 20 h 20"/>
                              <a:gd name="T22" fmla="*/ 122 w 134"/>
                              <a:gd name="T23" fmla="*/ 20 h 20"/>
                              <a:gd name="T24" fmla="*/ 122 w 134"/>
                              <a:gd name="T25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4" h="20">
                                <a:moveTo>
                                  <a:pt x="12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2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12"/>
                                </a:lnTo>
                                <a:lnTo>
                                  <a:pt x="134" y="20"/>
                                </a:lnTo>
                                <a:lnTo>
                                  <a:pt x="122" y="20"/>
                                </a:lnTo>
                                <a:lnTo>
                                  <a:pt x="122" y="12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39" name="Freeform 11"/>
                        <wps:cNvSpPr/>
                        <wps:spPr bwMode="auto">
                          <a:xfrm>
                            <a:off x="2085975" y="1109663"/>
                            <a:ext cx="200025" cy="90488"/>
                          </a:xfrm>
                          <a:custGeom>
                            <a:avLst/>
                            <a:gdLst>
                              <a:gd name="T0" fmla="*/ 69 w 126"/>
                              <a:gd name="T1" fmla="*/ 45 h 57"/>
                              <a:gd name="T2" fmla="*/ 106 w 126"/>
                              <a:gd name="T3" fmla="*/ 45 h 57"/>
                              <a:gd name="T4" fmla="*/ 106 w 126"/>
                              <a:gd name="T5" fmla="*/ 57 h 57"/>
                              <a:gd name="T6" fmla="*/ 21 w 126"/>
                              <a:gd name="T7" fmla="*/ 57 h 57"/>
                              <a:gd name="T8" fmla="*/ 21 w 126"/>
                              <a:gd name="T9" fmla="*/ 45 h 57"/>
                              <a:gd name="T10" fmla="*/ 57 w 126"/>
                              <a:gd name="T11" fmla="*/ 45 h 57"/>
                              <a:gd name="T12" fmla="*/ 57 w 126"/>
                              <a:gd name="T13" fmla="*/ 32 h 57"/>
                              <a:gd name="T14" fmla="*/ 0 w 126"/>
                              <a:gd name="T15" fmla="*/ 32 h 57"/>
                              <a:gd name="T16" fmla="*/ 0 w 126"/>
                              <a:gd name="T17" fmla="*/ 20 h 57"/>
                              <a:gd name="T18" fmla="*/ 57 w 126"/>
                              <a:gd name="T19" fmla="*/ 20 h 57"/>
                              <a:gd name="T20" fmla="*/ 57 w 126"/>
                              <a:gd name="T21" fmla="*/ 0 h 57"/>
                              <a:gd name="T22" fmla="*/ 69 w 126"/>
                              <a:gd name="T23" fmla="*/ 0 h 57"/>
                              <a:gd name="T24" fmla="*/ 69 w 126"/>
                              <a:gd name="T25" fmla="*/ 20 h 57"/>
                              <a:gd name="T26" fmla="*/ 126 w 126"/>
                              <a:gd name="T27" fmla="*/ 20 h 57"/>
                              <a:gd name="T28" fmla="*/ 126 w 126"/>
                              <a:gd name="T29" fmla="*/ 32 h 57"/>
                              <a:gd name="T30" fmla="*/ 69 w 126"/>
                              <a:gd name="T31" fmla="*/ 32 h 57"/>
                              <a:gd name="T32" fmla="*/ 69 w 126"/>
                              <a:gd name="T33" fmla="*/ 4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6" h="57">
                                <a:moveTo>
                                  <a:pt x="69" y="45"/>
                                </a:moveTo>
                                <a:lnTo>
                                  <a:pt x="106" y="45"/>
                                </a:lnTo>
                                <a:lnTo>
                                  <a:pt x="106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45"/>
                                </a:lnTo>
                                <a:lnTo>
                                  <a:pt x="57" y="45"/>
                                </a:lnTo>
                                <a:lnTo>
                                  <a:pt x="57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20"/>
                                </a:lnTo>
                                <a:lnTo>
                                  <a:pt x="126" y="20"/>
                                </a:lnTo>
                                <a:lnTo>
                                  <a:pt x="126" y="32"/>
                                </a:lnTo>
                                <a:lnTo>
                                  <a:pt x="69" y="32"/>
                                </a:lnTo>
                                <a:lnTo>
                                  <a:pt x="69" y="45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40" name="Freeform 12"/>
                        <wps:cNvSpPr/>
                        <wps:spPr bwMode="auto">
                          <a:xfrm>
                            <a:off x="1892300" y="1219201"/>
                            <a:ext cx="142875" cy="149225"/>
                          </a:xfrm>
                          <a:custGeom>
                            <a:avLst/>
                            <a:gdLst>
                              <a:gd name="T0" fmla="*/ 12 w 90"/>
                              <a:gd name="T1" fmla="*/ 94 h 94"/>
                              <a:gd name="T2" fmla="*/ 0 w 90"/>
                              <a:gd name="T3" fmla="*/ 94 h 94"/>
                              <a:gd name="T4" fmla="*/ 0 w 90"/>
                              <a:gd name="T5" fmla="*/ 82 h 94"/>
                              <a:gd name="T6" fmla="*/ 0 w 90"/>
                              <a:gd name="T7" fmla="*/ 8 h 94"/>
                              <a:gd name="T8" fmla="*/ 11 w 90"/>
                              <a:gd name="T9" fmla="*/ 8 h 94"/>
                              <a:gd name="T10" fmla="*/ 25 w 90"/>
                              <a:gd name="T11" fmla="*/ 0 h 94"/>
                              <a:gd name="T12" fmla="*/ 31 w 90"/>
                              <a:gd name="T13" fmla="*/ 11 h 94"/>
                              <a:gd name="T14" fmla="*/ 12 w 90"/>
                              <a:gd name="T15" fmla="*/ 22 h 94"/>
                              <a:gd name="T16" fmla="*/ 12 w 90"/>
                              <a:gd name="T17" fmla="*/ 45 h 94"/>
                              <a:gd name="T18" fmla="*/ 37 w 90"/>
                              <a:gd name="T19" fmla="*/ 45 h 94"/>
                              <a:gd name="T20" fmla="*/ 37 w 90"/>
                              <a:gd name="T21" fmla="*/ 57 h 94"/>
                              <a:gd name="T22" fmla="*/ 12 w 90"/>
                              <a:gd name="T23" fmla="*/ 57 h 94"/>
                              <a:gd name="T24" fmla="*/ 12 w 90"/>
                              <a:gd name="T25" fmla="*/ 82 h 94"/>
                              <a:gd name="T26" fmla="*/ 77 w 90"/>
                              <a:gd name="T27" fmla="*/ 82 h 94"/>
                              <a:gd name="T28" fmla="*/ 77 w 90"/>
                              <a:gd name="T29" fmla="*/ 57 h 94"/>
                              <a:gd name="T30" fmla="*/ 53 w 90"/>
                              <a:gd name="T31" fmla="*/ 57 h 94"/>
                              <a:gd name="T32" fmla="*/ 53 w 90"/>
                              <a:gd name="T33" fmla="*/ 45 h 94"/>
                              <a:gd name="T34" fmla="*/ 77 w 90"/>
                              <a:gd name="T35" fmla="*/ 45 h 94"/>
                              <a:gd name="T36" fmla="*/ 77 w 90"/>
                              <a:gd name="T37" fmla="*/ 20 h 94"/>
                              <a:gd name="T38" fmla="*/ 53 w 90"/>
                              <a:gd name="T39" fmla="*/ 20 h 94"/>
                              <a:gd name="T40" fmla="*/ 53 w 90"/>
                              <a:gd name="T41" fmla="*/ 8 h 94"/>
                              <a:gd name="T42" fmla="*/ 77 w 90"/>
                              <a:gd name="T43" fmla="*/ 8 h 94"/>
                              <a:gd name="T44" fmla="*/ 90 w 90"/>
                              <a:gd name="T45" fmla="*/ 8 h 94"/>
                              <a:gd name="T46" fmla="*/ 90 w 90"/>
                              <a:gd name="T47" fmla="*/ 94 h 94"/>
                              <a:gd name="T48" fmla="*/ 77 w 90"/>
                              <a:gd name="T49" fmla="*/ 94 h 94"/>
                              <a:gd name="T50" fmla="*/ 12 w 90"/>
                              <a:gd name="T51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0" h="94">
                                <a:moveTo>
                                  <a:pt x="12" y="94"/>
                                </a:moveTo>
                                <a:lnTo>
                                  <a:pt x="0" y="94"/>
                                </a:lnTo>
                                <a:lnTo>
                                  <a:pt x="0" y="82"/>
                                </a:lnTo>
                                <a:lnTo>
                                  <a:pt x="0" y="8"/>
                                </a:lnTo>
                                <a:lnTo>
                                  <a:pt x="11" y="8"/>
                                </a:lnTo>
                                <a:lnTo>
                                  <a:pt x="25" y="0"/>
                                </a:lnTo>
                                <a:lnTo>
                                  <a:pt x="31" y="11"/>
                                </a:lnTo>
                                <a:lnTo>
                                  <a:pt x="12" y="22"/>
                                </a:lnTo>
                                <a:lnTo>
                                  <a:pt x="12" y="45"/>
                                </a:lnTo>
                                <a:lnTo>
                                  <a:pt x="37" y="45"/>
                                </a:lnTo>
                                <a:lnTo>
                                  <a:pt x="37" y="57"/>
                                </a:lnTo>
                                <a:lnTo>
                                  <a:pt x="12" y="57"/>
                                </a:lnTo>
                                <a:lnTo>
                                  <a:pt x="12" y="82"/>
                                </a:lnTo>
                                <a:lnTo>
                                  <a:pt x="77" y="82"/>
                                </a:lnTo>
                                <a:lnTo>
                                  <a:pt x="77" y="57"/>
                                </a:lnTo>
                                <a:lnTo>
                                  <a:pt x="53" y="57"/>
                                </a:lnTo>
                                <a:lnTo>
                                  <a:pt x="53" y="45"/>
                                </a:lnTo>
                                <a:lnTo>
                                  <a:pt x="77" y="45"/>
                                </a:lnTo>
                                <a:lnTo>
                                  <a:pt x="77" y="20"/>
                                </a:lnTo>
                                <a:lnTo>
                                  <a:pt x="53" y="20"/>
                                </a:lnTo>
                                <a:lnTo>
                                  <a:pt x="53" y="8"/>
                                </a:lnTo>
                                <a:lnTo>
                                  <a:pt x="77" y="8"/>
                                </a:lnTo>
                                <a:lnTo>
                                  <a:pt x="90" y="8"/>
                                </a:lnTo>
                                <a:lnTo>
                                  <a:pt x="90" y="94"/>
                                </a:lnTo>
                                <a:lnTo>
                                  <a:pt x="77" y="94"/>
                                </a:lnTo>
                                <a:lnTo>
                                  <a:pt x="12" y="9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41" name="Freeform 13"/>
                        <wps:cNvSpPr/>
                        <wps:spPr bwMode="auto">
                          <a:xfrm>
                            <a:off x="1995488" y="1165226"/>
                            <a:ext cx="39688" cy="46038"/>
                          </a:xfrm>
                          <a:custGeom>
                            <a:avLst/>
                            <a:gdLst>
                              <a:gd name="T0" fmla="*/ 0 w 25"/>
                              <a:gd name="T1" fmla="*/ 23 h 29"/>
                              <a:gd name="T2" fmla="*/ 14 w 25"/>
                              <a:gd name="T3" fmla="*/ 0 h 29"/>
                              <a:gd name="T4" fmla="*/ 25 w 25"/>
                              <a:gd name="T5" fmla="*/ 6 h 29"/>
                              <a:gd name="T6" fmla="*/ 10 w 25"/>
                              <a:gd name="T7" fmla="*/ 29 h 29"/>
                              <a:gd name="T8" fmla="*/ 0 w 25"/>
                              <a:gd name="T9" fmla="*/ 23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0" y="23"/>
                                </a:moveTo>
                                <a:lnTo>
                                  <a:pt x="14" y="0"/>
                                </a:lnTo>
                                <a:lnTo>
                                  <a:pt x="25" y="6"/>
                                </a:lnTo>
                                <a:lnTo>
                                  <a:pt x="10" y="29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42" name="Freeform 14"/>
                        <wps:cNvSpPr/>
                        <wps:spPr bwMode="auto">
                          <a:xfrm>
                            <a:off x="1938338" y="1158876"/>
                            <a:ext cx="39688" cy="46038"/>
                          </a:xfrm>
                          <a:custGeom>
                            <a:avLst/>
                            <a:gdLst>
                              <a:gd name="T0" fmla="*/ 25 w 25"/>
                              <a:gd name="T1" fmla="*/ 23 h 29"/>
                              <a:gd name="T2" fmla="*/ 14 w 25"/>
                              <a:gd name="T3" fmla="*/ 29 h 29"/>
                              <a:gd name="T4" fmla="*/ 0 w 25"/>
                              <a:gd name="T5" fmla="*/ 6 h 29"/>
                              <a:gd name="T6" fmla="*/ 10 w 25"/>
                              <a:gd name="T7" fmla="*/ 0 h 29"/>
                              <a:gd name="T8" fmla="*/ 25 w 25"/>
                              <a:gd name="T9" fmla="*/ 23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25" y="23"/>
                                </a:moveTo>
                                <a:lnTo>
                                  <a:pt x="14" y="29"/>
                                </a:lnTo>
                                <a:lnTo>
                                  <a:pt x="0" y="6"/>
                                </a:lnTo>
                                <a:lnTo>
                                  <a:pt x="10" y="0"/>
                                </a:lnTo>
                                <a:lnTo>
                                  <a:pt x="25" y="23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44" name="Freeform 15"/>
                        <wps:cNvSpPr/>
                        <wps:spPr bwMode="auto">
                          <a:xfrm>
                            <a:off x="1898650" y="1165226"/>
                            <a:ext cx="39688" cy="46038"/>
                          </a:xfrm>
                          <a:custGeom>
                            <a:avLst/>
                            <a:gdLst>
                              <a:gd name="T0" fmla="*/ 0 w 25"/>
                              <a:gd name="T1" fmla="*/ 6 h 29"/>
                              <a:gd name="T2" fmla="*/ 11 w 25"/>
                              <a:gd name="T3" fmla="*/ 0 h 29"/>
                              <a:gd name="T4" fmla="*/ 25 w 25"/>
                              <a:gd name="T5" fmla="*/ 23 h 29"/>
                              <a:gd name="T6" fmla="*/ 15 w 25"/>
                              <a:gd name="T7" fmla="*/ 29 h 29"/>
                              <a:gd name="T8" fmla="*/ 0 w 25"/>
                              <a:gd name="T9" fmla="*/ 6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0" y="6"/>
                                </a:moveTo>
                                <a:lnTo>
                                  <a:pt x="11" y="0"/>
                                </a:lnTo>
                                <a:lnTo>
                                  <a:pt x="25" y="23"/>
                                </a:lnTo>
                                <a:lnTo>
                                  <a:pt x="15" y="29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45" name="Freeform 16"/>
                        <wps:cNvSpPr/>
                        <wps:spPr bwMode="auto">
                          <a:xfrm>
                            <a:off x="1892300" y="1109663"/>
                            <a:ext cx="134938" cy="46038"/>
                          </a:xfrm>
                          <a:custGeom>
                            <a:avLst/>
                            <a:gdLst>
                              <a:gd name="T0" fmla="*/ 0 w 85"/>
                              <a:gd name="T1" fmla="*/ 17 h 29"/>
                              <a:gd name="T2" fmla="*/ 82 w 85"/>
                              <a:gd name="T3" fmla="*/ 0 h 29"/>
                              <a:gd name="T4" fmla="*/ 85 w 85"/>
                              <a:gd name="T5" fmla="*/ 11 h 29"/>
                              <a:gd name="T6" fmla="*/ 3 w 85"/>
                              <a:gd name="T7" fmla="*/ 29 h 29"/>
                              <a:gd name="T8" fmla="*/ 0 w 85"/>
                              <a:gd name="T9" fmla="*/ 1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29">
                                <a:moveTo>
                                  <a:pt x="0" y="17"/>
                                </a:moveTo>
                                <a:lnTo>
                                  <a:pt x="82" y="0"/>
                                </a:lnTo>
                                <a:lnTo>
                                  <a:pt x="85" y="11"/>
                                </a:lnTo>
                                <a:lnTo>
                                  <a:pt x="3" y="29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50" name="Freeform 17"/>
                        <wps:cNvSpPr/>
                        <wps:spPr bwMode="auto">
                          <a:xfrm>
                            <a:off x="1768475" y="1160463"/>
                            <a:ext cx="117475" cy="207963"/>
                          </a:xfrm>
                          <a:custGeom>
                            <a:avLst/>
                            <a:gdLst>
                              <a:gd name="T0" fmla="*/ 46 w 74"/>
                              <a:gd name="T1" fmla="*/ 49 h 131"/>
                              <a:gd name="T2" fmla="*/ 48 w 74"/>
                              <a:gd name="T3" fmla="*/ 48 h 131"/>
                              <a:gd name="T4" fmla="*/ 71 w 74"/>
                              <a:gd name="T5" fmla="*/ 88 h 131"/>
                              <a:gd name="T6" fmla="*/ 60 w 74"/>
                              <a:gd name="T7" fmla="*/ 94 h 131"/>
                              <a:gd name="T8" fmla="*/ 46 w 74"/>
                              <a:gd name="T9" fmla="*/ 68 h 131"/>
                              <a:gd name="T10" fmla="*/ 46 w 74"/>
                              <a:gd name="T11" fmla="*/ 131 h 131"/>
                              <a:gd name="T12" fmla="*/ 33 w 74"/>
                              <a:gd name="T13" fmla="*/ 131 h 131"/>
                              <a:gd name="T14" fmla="*/ 33 w 74"/>
                              <a:gd name="T15" fmla="*/ 59 h 131"/>
                              <a:gd name="T16" fmla="*/ 11 w 74"/>
                              <a:gd name="T17" fmla="*/ 98 h 131"/>
                              <a:gd name="T18" fmla="*/ 0 w 74"/>
                              <a:gd name="T19" fmla="*/ 91 h 131"/>
                              <a:gd name="T20" fmla="*/ 33 w 74"/>
                              <a:gd name="T21" fmla="*/ 34 h 131"/>
                              <a:gd name="T22" fmla="*/ 33 w 74"/>
                              <a:gd name="T23" fmla="*/ 25 h 131"/>
                              <a:gd name="T24" fmla="*/ 5 w 74"/>
                              <a:gd name="T25" fmla="*/ 25 h 131"/>
                              <a:gd name="T26" fmla="*/ 5 w 74"/>
                              <a:gd name="T27" fmla="*/ 13 h 131"/>
                              <a:gd name="T28" fmla="*/ 33 w 74"/>
                              <a:gd name="T29" fmla="*/ 13 h 131"/>
                              <a:gd name="T30" fmla="*/ 33 w 74"/>
                              <a:gd name="T31" fmla="*/ 0 h 131"/>
                              <a:gd name="T32" fmla="*/ 46 w 74"/>
                              <a:gd name="T33" fmla="*/ 0 h 131"/>
                              <a:gd name="T34" fmla="*/ 46 w 74"/>
                              <a:gd name="T35" fmla="*/ 13 h 131"/>
                              <a:gd name="T36" fmla="*/ 74 w 74"/>
                              <a:gd name="T37" fmla="*/ 13 h 131"/>
                              <a:gd name="T38" fmla="*/ 74 w 74"/>
                              <a:gd name="T39" fmla="*/ 25 h 131"/>
                              <a:gd name="T40" fmla="*/ 46 w 74"/>
                              <a:gd name="T41" fmla="*/ 25 h 131"/>
                              <a:gd name="T42" fmla="*/ 46 w 74"/>
                              <a:gd name="T43" fmla="*/ 49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4" h="131">
                                <a:moveTo>
                                  <a:pt x="46" y="49"/>
                                </a:moveTo>
                                <a:lnTo>
                                  <a:pt x="48" y="48"/>
                                </a:lnTo>
                                <a:lnTo>
                                  <a:pt x="71" y="88"/>
                                </a:lnTo>
                                <a:lnTo>
                                  <a:pt x="60" y="94"/>
                                </a:lnTo>
                                <a:lnTo>
                                  <a:pt x="46" y="68"/>
                                </a:lnTo>
                                <a:lnTo>
                                  <a:pt x="46" y="131"/>
                                </a:lnTo>
                                <a:lnTo>
                                  <a:pt x="33" y="131"/>
                                </a:lnTo>
                                <a:lnTo>
                                  <a:pt x="33" y="59"/>
                                </a:lnTo>
                                <a:lnTo>
                                  <a:pt x="11" y="98"/>
                                </a:lnTo>
                                <a:lnTo>
                                  <a:pt x="0" y="91"/>
                                </a:lnTo>
                                <a:lnTo>
                                  <a:pt x="33" y="34"/>
                                </a:lnTo>
                                <a:lnTo>
                                  <a:pt x="33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13"/>
                                </a:lnTo>
                                <a:lnTo>
                                  <a:pt x="33" y="13"/>
                                </a:lnTo>
                                <a:lnTo>
                                  <a:pt x="33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3"/>
                                </a:lnTo>
                                <a:lnTo>
                                  <a:pt x="74" y="13"/>
                                </a:lnTo>
                                <a:lnTo>
                                  <a:pt x="74" y="25"/>
                                </a:lnTo>
                                <a:lnTo>
                                  <a:pt x="46" y="25"/>
                                </a:lnTo>
                                <a:lnTo>
                                  <a:pt x="46" y="49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51" name="Freeform 18"/>
                        <wps:cNvSpPr/>
                        <wps:spPr bwMode="auto">
                          <a:xfrm>
                            <a:off x="1774825" y="1111251"/>
                            <a:ext cx="103188" cy="44450"/>
                          </a:xfrm>
                          <a:custGeom>
                            <a:avLst/>
                            <a:gdLst>
                              <a:gd name="T0" fmla="*/ 0 w 65"/>
                              <a:gd name="T1" fmla="*/ 16 h 28"/>
                              <a:gd name="T2" fmla="*/ 62 w 65"/>
                              <a:gd name="T3" fmla="*/ 0 h 28"/>
                              <a:gd name="T4" fmla="*/ 65 w 65"/>
                              <a:gd name="T5" fmla="*/ 11 h 28"/>
                              <a:gd name="T6" fmla="*/ 4 w 65"/>
                              <a:gd name="T7" fmla="*/ 28 h 28"/>
                              <a:gd name="T8" fmla="*/ 0 w 65"/>
                              <a:gd name="T9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8">
                                <a:moveTo>
                                  <a:pt x="0" y="16"/>
                                </a:moveTo>
                                <a:lnTo>
                                  <a:pt x="62" y="0"/>
                                </a:lnTo>
                                <a:lnTo>
                                  <a:pt x="65" y="11"/>
                                </a:lnTo>
                                <a:lnTo>
                                  <a:pt x="4" y="28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52" name="Freeform 19"/>
                        <wps:cNvSpPr>
                          <a:spLocks noEditPoints="1"/>
                        </wps:cNvSpPr>
                        <wps:spPr bwMode="auto">
                          <a:xfrm>
                            <a:off x="1281113" y="1446213"/>
                            <a:ext cx="698500" cy="392113"/>
                          </a:xfrm>
                          <a:custGeom>
                            <a:avLst/>
                            <a:gdLst>
                              <a:gd name="T0" fmla="*/ 740 w 776"/>
                              <a:gd name="T1" fmla="*/ 336 h 436"/>
                              <a:gd name="T2" fmla="*/ 626 w 776"/>
                              <a:gd name="T3" fmla="*/ 383 h 436"/>
                              <a:gd name="T4" fmla="*/ 462 w 776"/>
                              <a:gd name="T5" fmla="*/ 218 h 436"/>
                              <a:gd name="T6" fmla="*/ 626 w 776"/>
                              <a:gd name="T7" fmla="*/ 54 h 436"/>
                              <a:gd name="T8" fmla="*/ 738 w 776"/>
                              <a:gd name="T9" fmla="*/ 99 h 436"/>
                              <a:gd name="T10" fmla="*/ 774 w 776"/>
                              <a:gd name="T11" fmla="*/ 58 h 436"/>
                              <a:gd name="T12" fmla="*/ 626 w 776"/>
                              <a:gd name="T13" fmla="*/ 0 h 436"/>
                              <a:gd name="T14" fmla="*/ 422 w 776"/>
                              <a:gd name="T15" fmla="*/ 141 h 436"/>
                              <a:gd name="T16" fmla="*/ 218 w 776"/>
                              <a:gd name="T17" fmla="*/ 0 h 436"/>
                              <a:gd name="T18" fmla="*/ 0 w 776"/>
                              <a:gd name="T19" fmla="*/ 218 h 436"/>
                              <a:gd name="T20" fmla="*/ 218 w 776"/>
                              <a:gd name="T21" fmla="*/ 436 h 436"/>
                              <a:gd name="T22" fmla="*/ 422 w 776"/>
                              <a:gd name="T23" fmla="*/ 294 h 436"/>
                              <a:gd name="T24" fmla="*/ 626 w 776"/>
                              <a:gd name="T25" fmla="*/ 436 h 436"/>
                              <a:gd name="T26" fmla="*/ 776 w 776"/>
                              <a:gd name="T27" fmla="*/ 375 h 436"/>
                              <a:gd name="T28" fmla="*/ 740 w 776"/>
                              <a:gd name="T29" fmla="*/ 336 h 436"/>
                              <a:gd name="T30" fmla="*/ 218 w 776"/>
                              <a:gd name="T31" fmla="*/ 382 h 436"/>
                              <a:gd name="T32" fmla="*/ 55 w 776"/>
                              <a:gd name="T33" fmla="*/ 219 h 436"/>
                              <a:gd name="T34" fmla="*/ 218 w 776"/>
                              <a:gd name="T35" fmla="*/ 55 h 436"/>
                              <a:gd name="T36" fmla="*/ 381 w 776"/>
                              <a:gd name="T37" fmla="*/ 219 h 436"/>
                              <a:gd name="T38" fmla="*/ 218 w 776"/>
                              <a:gd name="T39" fmla="*/ 382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6" h="436">
                                <a:moveTo>
                                  <a:pt x="740" y="336"/>
                                </a:moveTo>
                                <a:cubicBezTo>
                                  <a:pt x="710" y="365"/>
                                  <a:pt x="670" y="383"/>
                                  <a:pt x="626" y="383"/>
                                </a:cubicBezTo>
                                <a:cubicBezTo>
                                  <a:pt x="536" y="383"/>
                                  <a:pt x="462" y="309"/>
                                  <a:pt x="462" y="218"/>
                                </a:cubicBezTo>
                                <a:cubicBezTo>
                                  <a:pt x="462" y="128"/>
                                  <a:pt x="536" y="54"/>
                                  <a:pt x="626" y="54"/>
                                </a:cubicBezTo>
                                <a:cubicBezTo>
                                  <a:pt x="670" y="54"/>
                                  <a:pt x="709" y="71"/>
                                  <a:pt x="738" y="99"/>
                                </a:cubicBezTo>
                                <a:cubicBezTo>
                                  <a:pt x="774" y="58"/>
                                  <a:pt x="774" y="58"/>
                                  <a:pt x="774" y="58"/>
                                </a:cubicBezTo>
                                <a:cubicBezTo>
                                  <a:pt x="735" y="22"/>
                                  <a:pt x="683" y="0"/>
                                  <a:pt x="626" y="0"/>
                                </a:cubicBezTo>
                                <a:cubicBezTo>
                                  <a:pt x="532" y="0"/>
                                  <a:pt x="453" y="58"/>
                                  <a:pt x="422" y="141"/>
                                </a:cubicBezTo>
                                <a:cubicBezTo>
                                  <a:pt x="391" y="58"/>
                                  <a:pt x="311" y="0"/>
                                  <a:pt x="218" y="0"/>
                                </a:cubicBezTo>
                                <a:cubicBezTo>
                                  <a:pt x="98" y="0"/>
                                  <a:pt x="0" y="97"/>
                                  <a:pt x="0" y="218"/>
                                </a:cubicBezTo>
                                <a:cubicBezTo>
                                  <a:pt x="0" y="338"/>
                                  <a:pt x="98" y="436"/>
                                  <a:pt x="218" y="436"/>
                                </a:cubicBezTo>
                                <a:cubicBezTo>
                                  <a:pt x="311" y="436"/>
                                  <a:pt x="391" y="377"/>
                                  <a:pt x="422" y="294"/>
                                </a:cubicBezTo>
                                <a:cubicBezTo>
                                  <a:pt x="453" y="377"/>
                                  <a:pt x="532" y="436"/>
                                  <a:pt x="626" y="436"/>
                                </a:cubicBezTo>
                                <a:cubicBezTo>
                                  <a:pt x="684" y="436"/>
                                  <a:pt x="737" y="413"/>
                                  <a:pt x="776" y="375"/>
                                </a:cubicBezTo>
                                <a:lnTo>
                                  <a:pt x="740" y="336"/>
                                </a:lnTo>
                                <a:close/>
                                <a:moveTo>
                                  <a:pt x="218" y="382"/>
                                </a:moveTo>
                                <a:cubicBezTo>
                                  <a:pt x="128" y="382"/>
                                  <a:pt x="55" y="309"/>
                                  <a:pt x="55" y="219"/>
                                </a:cubicBezTo>
                                <a:cubicBezTo>
                                  <a:pt x="55" y="128"/>
                                  <a:pt x="128" y="55"/>
                                  <a:pt x="218" y="55"/>
                                </a:cubicBezTo>
                                <a:cubicBezTo>
                                  <a:pt x="308" y="55"/>
                                  <a:pt x="381" y="128"/>
                                  <a:pt x="381" y="219"/>
                                </a:cubicBezTo>
                                <a:cubicBezTo>
                                  <a:pt x="381" y="309"/>
                                  <a:pt x="308" y="382"/>
                                  <a:pt x="218" y="382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53" name="Freeform 20"/>
                        <wps:cNvSpPr>
                          <a:spLocks noEditPoints="1"/>
                        </wps:cNvSpPr>
                        <wps:spPr bwMode="auto">
                          <a:xfrm>
                            <a:off x="603250" y="1054101"/>
                            <a:ext cx="679450" cy="800100"/>
                          </a:xfrm>
                          <a:custGeom>
                            <a:avLst/>
                            <a:gdLst>
                              <a:gd name="T0" fmla="*/ 313 w 756"/>
                              <a:gd name="T1" fmla="*/ 0 h 888"/>
                              <a:gd name="T2" fmla="*/ 296 w 756"/>
                              <a:gd name="T3" fmla="*/ 1 h 888"/>
                              <a:gd name="T4" fmla="*/ 296 w 756"/>
                              <a:gd name="T5" fmla="*/ 0 h 888"/>
                              <a:gd name="T6" fmla="*/ 0 w 756"/>
                              <a:gd name="T7" fmla="*/ 0 h 888"/>
                              <a:gd name="T8" fmla="*/ 0 w 756"/>
                              <a:gd name="T9" fmla="*/ 888 h 888"/>
                              <a:gd name="T10" fmla="*/ 296 w 756"/>
                              <a:gd name="T11" fmla="*/ 888 h 888"/>
                              <a:gd name="T12" fmla="*/ 296 w 756"/>
                              <a:gd name="T13" fmla="*/ 888 h 888"/>
                              <a:gd name="T14" fmla="*/ 311 w 756"/>
                              <a:gd name="T15" fmla="*/ 888 h 888"/>
                              <a:gd name="T16" fmla="*/ 756 w 756"/>
                              <a:gd name="T17" fmla="*/ 442 h 888"/>
                              <a:gd name="T18" fmla="*/ 313 w 756"/>
                              <a:gd name="T19" fmla="*/ 0 h 888"/>
                              <a:gd name="T20" fmla="*/ 257 w 756"/>
                              <a:gd name="T21" fmla="*/ 326 h 888"/>
                              <a:gd name="T22" fmla="*/ 349 w 756"/>
                              <a:gd name="T23" fmla="*/ 92 h 888"/>
                              <a:gd name="T24" fmla="*/ 411 w 756"/>
                              <a:gd name="T25" fmla="*/ 341 h 888"/>
                              <a:gd name="T26" fmla="*/ 317 w 756"/>
                              <a:gd name="T27" fmla="*/ 578 h 888"/>
                              <a:gd name="T28" fmla="*/ 257 w 756"/>
                              <a:gd name="T29" fmla="*/ 326 h 888"/>
                              <a:gd name="T30" fmla="*/ 234 w 756"/>
                              <a:gd name="T31" fmla="*/ 790 h 888"/>
                              <a:gd name="T32" fmla="*/ 118 w 756"/>
                              <a:gd name="T33" fmla="*/ 558 h 888"/>
                              <a:gd name="T34" fmla="*/ 212 w 756"/>
                              <a:gd name="T35" fmla="*/ 279 h 888"/>
                              <a:gd name="T36" fmla="*/ 273 w 756"/>
                              <a:gd name="T37" fmla="*/ 573 h 888"/>
                              <a:gd name="T38" fmla="*/ 278 w 756"/>
                              <a:gd name="T39" fmla="*/ 667 h 888"/>
                              <a:gd name="T40" fmla="*/ 234 w 756"/>
                              <a:gd name="T41" fmla="*/ 790 h 888"/>
                              <a:gd name="T42" fmla="*/ 505 w 756"/>
                              <a:gd name="T43" fmla="*/ 664 h 888"/>
                              <a:gd name="T44" fmla="*/ 278 w 756"/>
                              <a:gd name="T45" fmla="*/ 789 h 888"/>
                              <a:gd name="T46" fmla="*/ 395 w 756"/>
                              <a:gd name="T47" fmla="*/ 559 h 888"/>
                              <a:gd name="T48" fmla="*/ 616 w 756"/>
                              <a:gd name="T49" fmla="*/ 426 h 888"/>
                              <a:gd name="T50" fmla="*/ 505 w 756"/>
                              <a:gd name="T51" fmla="*/ 664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6" h="888">
                                <a:moveTo>
                                  <a:pt x="313" y="0"/>
                                </a:moveTo>
                                <a:cubicBezTo>
                                  <a:pt x="307" y="0"/>
                                  <a:pt x="302" y="0"/>
                                  <a:pt x="296" y="1"/>
                                </a:cubicBezTo>
                                <a:cubicBezTo>
                                  <a:pt x="296" y="0"/>
                                  <a:pt x="296" y="0"/>
                                  <a:pt x="29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88"/>
                                  <a:pt x="0" y="888"/>
                                  <a:pt x="0" y="888"/>
                                </a:cubicBezTo>
                                <a:cubicBezTo>
                                  <a:pt x="296" y="888"/>
                                  <a:pt x="296" y="888"/>
                                  <a:pt x="296" y="888"/>
                                </a:cubicBezTo>
                                <a:cubicBezTo>
                                  <a:pt x="296" y="888"/>
                                  <a:pt x="296" y="888"/>
                                  <a:pt x="296" y="888"/>
                                </a:cubicBezTo>
                                <a:cubicBezTo>
                                  <a:pt x="301" y="888"/>
                                  <a:pt x="306" y="888"/>
                                  <a:pt x="311" y="888"/>
                                </a:cubicBezTo>
                                <a:cubicBezTo>
                                  <a:pt x="556" y="888"/>
                                  <a:pt x="756" y="686"/>
                                  <a:pt x="756" y="442"/>
                                </a:cubicBezTo>
                                <a:cubicBezTo>
                                  <a:pt x="756" y="197"/>
                                  <a:pt x="557" y="1"/>
                                  <a:pt x="313" y="0"/>
                                </a:cubicBezTo>
                                <a:close/>
                                <a:moveTo>
                                  <a:pt x="257" y="326"/>
                                </a:moveTo>
                                <a:cubicBezTo>
                                  <a:pt x="268" y="192"/>
                                  <a:pt x="349" y="92"/>
                                  <a:pt x="349" y="92"/>
                                </a:cubicBezTo>
                                <a:cubicBezTo>
                                  <a:pt x="349" y="92"/>
                                  <a:pt x="427" y="188"/>
                                  <a:pt x="411" y="341"/>
                                </a:cubicBezTo>
                                <a:cubicBezTo>
                                  <a:pt x="396" y="491"/>
                                  <a:pt x="317" y="578"/>
                                  <a:pt x="317" y="578"/>
                                </a:cubicBezTo>
                                <a:cubicBezTo>
                                  <a:pt x="317" y="578"/>
                                  <a:pt x="245" y="459"/>
                                  <a:pt x="257" y="326"/>
                                </a:cubicBezTo>
                                <a:close/>
                                <a:moveTo>
                                  <a:pt x="234" y="790"/>
                                </a:moveTo>
                                <a:cubicBezTo>
                                  <a:pt x="234" y="790"/>
                                  <a:pt x="127" y="667"/>
                                  <a:pt x="118" y="558"/>
                                </a:cubicBezTo>
                                <a:cubicBezTo>
                                  <a:pt x="105" y="410"/>
                                  <a:pt x="212" y="279"/>
                                  <a:pt x="212" y="279"/>
                                </a:cubicBezTo>
                                <a:cubicBezTo>
                                  <a:pt x="205" y="483"/>
                                  <a:pt x="273" y="573"/>
                                  <a:pt x="273" y="573"/>
                                </a:cubicBezTo>
                                <a:cubicBezTo>
                                  <a:pt x="273" y="573"/>
                                  <a:pt x="289" y="597"/>
                                  <a:pt x="278" y="667"/>
                                </a:cubicBezTo>
                                <a:cubicBezTo>
                                  <a:pt x="267" y="736"/>
                                  <a:pt x="234" y="790"/>
                                  <a:pt x="234" y="790"/>
                                </a:cubicBezTo>
                                <a:close/>
                                <a:moveTo>
                                  <a:pt x="505" y="664"/>
                                </a:moveTo>
                                <a:cubicBezTo>
                                  <a:pt x="408" y="771"/>
                                  <a:pt x="278" y="789"/>
                                  <a:pt x="278" y="789"/>
                                </a:cubicBezTo>
                                <a:cubicBezTo>
                                  <a:pt x="278" y="789"/>
                                  <a:pt x="282" y="666"/>
                                  <a:pt x="395" y="559"/>
                                </a:cubicBezTo>
                                <a:cubicBezTo>
                                  <a:pt x="508" y="453"/>
                                  <a:pt x="616" y="426"/>
                                  <a:pt x="616" y="426"/>
                                </a:cubicBezTo>
                                <a:cubicBezTo>
                                  <a:pt x="616" y="426"/>
                                  <a:pt x="601" y="557"/>
                                  <a:pt x="505" y="664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2" o:spid="_x0000_s1026" o:spt="203" style="position:absolute;left:0pt;margin-left:510.85pt;margin-top:33.65pt;height:24.55pt;width:56.2pt;z-index:-546010112;mso-width-relative:page;mso-height-relative:page;" coordorigin="603250,1054101" coordsize="1951038,812800" o:gfxdata="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">
                <o:lock v:ext="edit" aspectratio="f"/>
                <v:shape id="Freeform 5" o:spid="_x0000_s1026" o:spt="100" style="position:absolute;left:2365375;top:1431926;height:407988;width:188913;" fillcolor="#ED7D31 [3205]" filled="t" stroked="f" coordsize="210,453" o:gfxdata="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JCLru5AAAA3AAA&#10;AA8AAAAAAAAAAQAgAAAAIgAAAGRycy9kb3ducmV2LnhtbFBLAQIUABQAAAAIAIdO4kAzLwWeOwAA&#10;ADkAAAAQAAAAAAAAAAEAIAAAAAgBAABkcnMvc2hhcGV4bWwueG1sUEsFBgAAAAAGAAYAWwEAALID&#10;AAAAAA==&#10;" path="m48,208c46,208,46,208,46,208c46,451,46,451,46,451c0,453,0,453,0,453c0,208,0,208,0,208c0,204,0,204,0,204c0,164,0,164,0,164c24,70,109,0,210,0c210,55,210,55,210,55c125,57,56,123,48,208xe">
                  <v:path o:connectlocs="43180,187332;41380,187332;41380,406186;0,407988;0,187332;0,183729;0,147704;188913,0;188913,49534;43180,187332" o:connectangles="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6" o:spid="_x0000_s1026" o:spt="100" style="position:absolute;left:2466975;top:1135063;height:231775;width:71438;" fillcolor="#ED7D31 [3205]" filled="t" stroked="f" coordsize="79,258" o:gfxdata="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zdFUvQAA&#10;ANwAAAAPAAAAAAAAAAEAIAAAACIAAABkcnMvZG93bnJldi54bWxQSwECFAAUAAAACACHTuJAMy8F&#10;njsAAAA5AAAAEAAAAAAAAAABACAAAAAMAQAAZHJzL3NoYXBleG1sLnhtbFBLBQYAAAAABgAGAFsB&#10;AAC2AwAAAAA=&#10;" path="m0,185c0,185,0,185,0,185c0,0,0,0,0,0c21,0,21,0,21,0c21,186,21,186,21,186c24,216,48,240,79,240c79,258,79,258,79,258c78,258,77,258,76,258c35,258,1,226,0,185xe">
                  <v:path o:connectlocs="0,166195;0,166195;0,0;18989,0;18989,167093;71438,215604;71438,231775;68725,231775;0,166195" o:connectangles="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7" o:spid="_x0000_s1026" o:spt="100" style="position:absolute;left:2332038;top:1135063;height:231775;width:69850;" fillcolor="#ED7D31 [3205]" filled="t" stroked="f" coordsize="79,258" o:gfxdata="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yek1rsAAADc&#10;AAAADwAAAAAAAAABACAAAAAiAAAAZHJzL2Rvd25yZXYueG1sUEsBAhQAFAAAAAgAh07iQDMvBZ47&#10;AAAAOQAAABAAAAAAAAAAAQAgAAAACgEAAGRycy9zaGFwZXhtbC54bWxQSwUGAAAAAAYABgBbAQAA&#10;tAMAAAAA&#10;" path="m79,188c79,188,79,188,79,188c76,227,44,258,3,258c2,258,1,258,0,258c0,240,0,240,0,240c30,240,55,216,57,186c57,0,57,0,57,0c79,0,79,0,79,0c79,185,79,185,79,185c79,185,79,185,79,185c79,186,79,186,79,186l79,188xe">
                  <v:path o:connectlocs="69850,168890;69850,168890;2652,231775;0,231775;0,215604;50398,167093;50398,0;69850,0;69850,166195;69850,166195;69850,167093;69850,168890" o:connectangles="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8" o:spid="_x0000_s1026" o:spt="100" style="position:absolute;left:1925638;top:1417638;height:449263;width:430213;" fillcolor="#ED7D31 [3205]" filled="t" stroked="f" coordsize="478,498" o:gfxdata="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EjVYL4A&#10;AADcAAAADwAAAAAAAAABACAAAAAiAAAAZHJzL2Rvd25yZXYueG1sUEsBAhQAFAAAAAgAh07iQDMv&#10;BZ47AAAAOQAAABAAAAAAAAAAAQAgAAAADQEAAGRycy9zaGFwZXhtbC54bWxQSwUGAAAAAAYABgBb&#10;AQAAtwMAAAAA&#10;" path="m463,211c409,220,409,220,409,220c421,286,392,356,330,391c252,436,153,410,108,332c417,153,417,153,417,153c417,153,417,153,417,153c438,141,438,141,438,141c437,141,437,140,437,140c377,35,244,0,140,60c35,120,0,253,60,358c120,462,253,498,357,437c439,390,478,299,463,211xm87,274c78,209,107,142,167,108c227,73,299,81,350,122l87,274xe">
                  <v:path o:connectlocs="416712,190350;368111,198469;297008,352734;97202,299508;375311,138026;375311,138026;394211,127200;393311,126298;126003,54128;54001,322964;321309,394232;416712,190350;78302,247184;150304,97430;315009,110060;78302,247184" o:connectangles="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9" o:spid="_x0000_s1026" o:spt="100" style="position:absolute;left:2073275;top:1250951;height:115888;width:225425;" fillcolor="#ED7D31 [3205]" filled="t" stroked="f" coordsize="251,128" o:gfxdata="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MLQ+vQAA&#10;ANwAAAAPAAAAAAAAAAEAIAAAACIAAABkcnMvZG93bnJldi54bWxQSwECFAAUAAAACACHTuJAMy8F&#10;njsAAAA5AAAAEAAAAAAAAAABACAAAAAMAQAAZHJzL3NoYXBleG1sLnhtbFBLBQYAAAAABgAGAFsB&#10;AAC2AwAAAAA=&#10;" path="m172,58c172,58,172,58,172,58c172,56,172,56,172,56c172,56,172,56,172,55c172,55,172,55,172,55c172,22,172,22,172,22c79,22,79,22,79,22c79,55,79,55,79,55c79,55,79,55,79,55c79,56,79,56,79,56c79,58,79,58,79,58c79,58,79,58,79,58c76,97,43,128,3,128c2,128,1,128,0,128c0,110,0,110,0,110c30,110,55,86,57,56c57,22,57,22,57,22c57,0,57,0,57,0c79,0,79,0,79,0c172,0,172,0,172,0c179,0,179,0,179,0c194,0,194,0,194,0c194,56,194,56,194,56c196,86,221,110,251,110c251,128,251,128,251,128c250,128,249,128,248,128c208,128,175,97,172,58xe">
                  <v:path o:connectlocs="154474,52511;154474,52511;154474,50701;154474,49795;154474,49795;154474,19918;70950,19918;70950,49795;70950,49795;70950,50701;70950,52511;70950,52511;2694,115888;0,115888;0,99591;51192,50701;51192,19918;51192,0;70950,0;154474,0;160761,0;174232,0;174232,50701;225425,99591;225425,115888;222730,115888;154474,52511" o:connectangles="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0" o:spid="_x0000_s1026" o:spt="100" style="position:absolute;left:2079625;top:1212851;height:31750;width:212725;" fillcolor="#ED7D31 [3205]" filled="t" stroked="f" coordsize="134,20" o:gfxdata="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ANTYy/&#10;AAAA3AAAAA8AAAAAAAAAAQAgAAAAIgAAAGRycy9kb3ducmV2LnhtbFBLAQIUABQAAAAIAIdO4kAz&#10;LwWeOwAAADkAAAAQAAAAAAAAAAEAIAAAAA4BAABkcnMvc2hhcGV4bWwueG1sUEsFBgAAAAAGAAYA&#10;WwEAALgDAAAAAA==&#10;" path="m122,12l12,12,12,20,0,20,0,12,0,0,12,0,122,0,134,0,134,12,134,20,122,20,122,12xe">
                  <v:path o:connectlocs="193675,19050;19050,19050;19050,31750;0,31750;0,19050;0,0;19050,0;193675,0;212725,0;212725,19050;212725,31750;193675,31750;193675,19050" o:connectangles="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1" o:spid="_x0000_s1026" o:spt="100" style="position:absolute;left:2085975;top:1109663;height:90488;width:200025;" fillcolor="#ED7D31 [3205]" filled="t" stroked="f" coordsize="126,57" o:gfxdata="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XXr+/&#10;AAAA3AAAAA8AAAAAAAAAAQAgAAAAIgAAAGRycy9kb3ducmV2LnhtbFBLAQIUABQAAAAIAIdO4kAz&#10;LwWeOwAAADkAAAAQAAAAAAAAAAEAIAAAAA4BAABkcnMvc2hhcGV4bWwueG1sUEsFBgAAAAAGAAYA&#10;WwEAALgDAAAAAA==&#10;" path="m69,45l106,45,106,57,21,57,21,45,57,45,57,32,0,32,0,20,57,20,57,0,69,0,69,20,126,20,126,32,69,32,69,45xe">
                  <v:path o:connectlocs="109537,71437;168275,71437;168275,90488;33337,90488;33337,71437;90487,71437;90487,50800;0,50800;0,31750;90487,31750;90487,0;109537,0;109537,31750;200025,31750;200025,50800;109537,50800;109537,71437" o:connectangles="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2" o:spid="_x0000_s1026" o:spt="100" style="position:absolute;left:1892300;top:1219201;height:149225;width:142875;" fillcolor="#ED7D31 [3205]" filled="t" stroked="f" coordsize="90,94" o:gfxdata="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z+wQugAAANwA&#10;AAAPAAAAAAAAAAEAIAAAACIAAABkcnMvZG93bnJldi54bWxQSwECFAAUAAAACACHTuJAMy8FnjsA&#10;AAA5AAAAEAAAAAAAAAABACAAAAAJAQAAZHJzL3NoYXBleG1sLnhtbFBLBQYAAAAABgAGAFsBAACz&#10;AwAAAAA=&#10;" path="m12,94l0,94,0,82,0,8,11,8,25,0,31,11,12,22,12,45,37,45,37,57,12,57,12,82,77,82,77,57,53,57,53,45,77,45,77,20,53,20,53,8,77,8,90,8,90,94,77,94,12,94xe">
                  <v:path o:connectlocs="19050,149225;0,149225;0,130175;0,12700;17462,12700;39687,0;49212,17462;19050,34925;19050,71437;58737,71437;58737,90487;19050,90487;19050,130175;122237,130175;122237,90487;84137,90487;84137,71437;122237,71437;122237,31750;84137,31750;84137,12700;122237,12700;142875,12700;142875,149225;122237,149225;19050,149225" o:connectangles="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3" o:spid="_x0000_s1026" o:spt="100" style="position:absolute;left:1995488;top:1165226;height:46038;width:39688;" fillcolor="#ED7D31 [3205]" filled="t" stroked="f" coordsize="25,29" o:gfxdata="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QpvOK/&#10;AAAA3AAAAA8AAAAAAAAAAQAgAAAAIgAAAGRycy9kb3ducmV2LnhtbFBLAQIUABQAAAAIAIdO4kAz&#10;LwWeOwAAADkAAAAQAAAAAAAAAAEAIAAAAA4BAABkcnMvc2hhcGV4bWwueG1sUEsFBgAAAAAGAAYA&#10;WwEAALgDAAAAAA==&#10;" path="m0,23l14,0,25,6,10,29,0,23xe">
                  <v:path o:connectlocs="0,36512;22225,0;39688,9525;15875,46038;0,36512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4" o:spid="_x0000_s1026" o:spt="100" style="position:absolute;left:1938338;top:1158876;height:46038;width:39688;" fillcolor="#ED7D31 [3205]" filled="t" stroked="f" coordsize="25,29" o:gfxdata="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7IpW/&#10;AAAA3AAAAA8AAAAAAAAAAQAgAAAAIgAAAGRycy9kb3ducmV2LnhtbFBLAQIUABQAAAAIAIdO4kAz&#10;LwWeOwAAADkAAAAQAAAAAAAAAAEAIAAAAA4BAABkcnMvc2hhcGV4bWwueG1sUEsFBgAAAAAGAAYA&#10;WwEAALgDAAAAAA==&#10;" path="m25,23l14,29,0,6,10,0,25,23xe">
                  <v:path o:connectlocs="39688,36512;22225,46038;0,9525;15875,0;39688,36512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5" o:spid="_x0000_s1026" o:spt="100" style="position:absolute;left:1898650;top:1165226;height:46038;width:39688;" fillcolor="#ED7D31 [3205]" filled="t" stroked="f" coordsize="25,29" o:gfxdata="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ReH3q/&#10;AAAA3AAAAA8AAAAAAAAAAQAgAAAAIgAAAGRycy9kb3ducmV2LnhtbFBLAQIUABQAAAAIAIdO4kAz&#10;LwWeOwAAADkAAAAQAAAAAAAAAAEAIAAAAA4BAABkcnMvc2hhcGV4bWwueG1sUEsFBgAAAAAGAAYA&#10;WwEAALgDAAAAAA==&#10;" path="m0,6l11,0,25,23,15,29,0,6xe">
                  <v:path o:connectlocs="0,9525;17462,0;39688,36512;23812,46038;0,9525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6" o:spid="_x0000_s1026" o:spt="100" style="position:absolute;left:1892300;top:1109663;height:46038;width:134938;" fillcolor="#ED7D31 [3205]" filled="t" stroked="f" coordsize="85,29" o:gfxdata="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WNLZ6/&#10;AAAA3AAAAA8AAAAAAAAAAQAgAAAAIgAAAGRycy9kb3ducmV2LnhtbFBLAQIUABQAAAAIAIdO4kAz&#10;LwWeOwAAADkAAAAQAAAAAAAAAAEAIAAAAA4BAABkcnMvc2hhcGV4bWwueG1sUEsFBgAAAAAGAAYA&#10;WwEAALgDAAAAAA==&#10;" path="m0,17l82,0,85,11,3,29,0,17xe">
                  <v:path o:connectlocs="0,26987;130175,0;134938,17462;4762,46038;0,26987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7" o:spid="_x0000_s1026" o:spt="100" style="position:absolute;left:1768475;top:1160463;height:207963;width:117475;" fillcolor="#ED7D31 [3205]" filled="t" stroked="f" coordsize="74,131" o:gfxdata="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ym7O/twAAANwAAAAP&#10;AAAAAAAAAAEAIAAAACIAAABkcnMvZG93bnJldi54bWxQSwECFAAUAAAACACHTuJAMy8FnjsAAAA5&#10;AAAAEAAAAAAAAAABACAAAAAGAQAAZHJzL3NoYXBleG1sLnhtbFBLBQYAAAAABgAGAFsBAACwAwAA&#10;AAA=&#10;" path="m46,49l48,48,71,88,60,94,46,68,46,131,33,131,33,59,11,98,0,91,33,34,33,25,5,25,5,13,33,13,33,0,46,0,46,13,74,13,74,25,46,25,46,49xe">
                  <v:path o:connectlocs="73025,77787;76200,76200;112712,139700;95250,149225;73025,107950;73025,207963;52387,207963;52387,93662;17462,155575;0,144462;52387,53975;52387,39687;7937,39687;7937,20637;52387,20637;52387,0;73025,0;73025,20637;117475,20637;117475,39687;73025,39687;73025,77787" o:connectangles="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8" o:spid="_x0000_s1026" o:spt="100" style="position:absolute;left:1774825;top:1111251;height:44450;width:103188;" fillcolor="#ED7D31 [3205]" filled="t" stroked="f" coordsize="65,28" o:gfxdata="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wlrP74A&#10;AADcAAAADwAAAAAAAAABACAAAAAiAAAAZHJzL2Rvd25yZXYueG1sUEsBAhQAFAAAAAgAh07iQDMv&#10;BZ47AAAAOQAAABAAAAAAAAAAAQAgAAAADQEAAGRycy9zaGFwZXhtbC54bWxQSwUGAAAAAAYABgBb&#10;AQAAtwMAAAAA&#10;" path="m0,16l62,0,65,11,4,28,0,16xe">
                  <v:path o:connectlocs="0,25400;98425,0;103188,17462;6350,44450;0,254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9" o:spid="_x0000_s1026" o:spt="100" style="position:absolute;left:1281113;top:1446213;height:392113;width:698500;" fillcolor="#ED7D31 [3205]" filled="t" stroked="f" coordsize="776,436" o:gfxdata="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7Oa4vQAA&#10;ANwAAAAPAAAAAAAAAAEAIAAAACIAAABkcnMvZG93bnJldi54bWxQSwECFAAUAAAACACHTuJAMy8F&#10;njsAAAA5AAAAEAAAAAAAAAABACAAAAAMAQAAZHJzL3NoYXBleG1sLnhtbFBLBQYAAAAABgAGAFsB&#10;AAC2AwAAAAA=&#10;" path="m740,336c710,365,670,383,626,383c536,383,462,309,462,218c462,128,536,54,626,54c670,54,709,71,738,99c774,58,774,58,774,58c735,22,683,0,626,0c532,0,453,58,422,141c391,58,311,0,218,0c98,0,0,97,0,218c0,338,98,436,218,436c311,436,391,377,422,294c453,377,532,436,626,436c684,436,737,413,776,375l740,336xm218,382c128,382,55,309,55,219c55,128,128,55,218,55c308,55,381,128,381,219c381,309,308,382,218,382xe">
                  <v:path o:connectlocs="666095,302178;563480,344447;415859,196056;563480,48564;664295,89034;696699,52161;563480,0;379854,126807;196228,0;0,196056;196228,392113;379854,264406;563480,392113;698500,337253;666095,302178;196228,343548;49507,196955;196228,49463;342949,196955;196228,343548" o:connectangles="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20" o:spid="_x0000_s1026" o:spt="100" style="position:absolute;left:603250;top:1054101;height:800100;width:679450;" fillcolor="#ED7D31 [3205]" filled="t" stroked="f" coordsize="756,888" o:gfxdata="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/1Ea&#10;wAAAANwAAAAPAAAAAAAAAAEAIAAAACIAAABkcnMvZG93bnJldi54bWxQSwECFAAUAAAACACHTuJA&#10;My8FnjsAAAA5AAAAEAAAAAAAAAABACAAAAAPAQAAZHJzL3NoYXBleG1sLnhtbFBLBQYAAAAABgAG&#10;AFsBAAC5AwAAAAA=&#10;" path="m313,0c307,0,302,0,296,1c296,0,296,0,296,0c0,0,0,0,0,0c0,888,0,888,0,888c296,888,296,888,296,888c296,888,296,888,296,888c301,888,306,888,311,888c556,888,756,686,756,442c756,197,557,1,313,0xm257,326c268,192,349,92,349,92c349,92,427,188,411,341c396,491,317,578,317,578c317,578,245,459,257,326xm234,790c234,790,127,667,118,558c105,410,212,279,212,279c205,483,273,573,273,573c273,573,289,597,278,667c267,736,234,790,234,790xm505,664c408,771,278,789,278,789c278,789,282,666,395,559c508,453,616,426,616,426c616,426,601,557,505,664xe">
                  <v:path o:connectlocs="281306,0;266028,901;266028,0;0,0;0,800100;266028,800100;266028,800100;279509,800100;679450,398247;281306,0;230977,293730;313661,82893;369383,307245;284901,520785;230977,293730;210305,711800;106051,502765;190533,251382;245356,516280;249850,600976;210305,711800;453865,598272;249850,710899;355003,503666;553625,383831;453865,598272" o:connectangles="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3748962304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3715385</wp:posOffset>
            </wp:positionV>
            <wp:extent cx="4930775" cy="1730375"/>
            <wp:effectExtent l="15875" t="50800" r="82550" b="28575"/>
            <wp:wrapNone/>
            <wp:docPr id="47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图片 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3077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37489541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2724785</wp:posOffset>
                </wp:positionV>
                <wp:extent cx="6410325" cy="7000875"/>
                <wp:effectExtent l="0" t="0" r="0" b="0"/>
                <wp:wrapNone/>
                <wp:docPr id="461" name="教育背景-正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700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选中模板中的图片——右击选择“更改图片”——更改为自己的照片；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如果需要更改图片的形状，先选中图片——右击选择“裁剪”——选择裁剪的形状——调整形状的大小；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教育背景：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填写时，最好按照时间倒序的写法来写，那就是说，把你最近的学历放在最前面，比如你现在是即将硕士毕业，那么就要先写硕士再写本科。一般来说，大学以前高中阶段、初中阶段经历可以忽略不写。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工作经历：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需要填写工作经历四要素：公司名称、职位名称、工作时间、工作描述；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工作经验也应按照反时间的顺序详细列出。对于求职方来说，你最近的经历往往是含金量最高的；对于HR来说，他更想了解你最近的工作经历，因此一定要采用倒叙的方式排列。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技能水平：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在填写专业技能的时候我们需要把我们擅长的和会做的都写上，这样能够更加的吸引招聘人员的目光，增加你的面试机会。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自我评价：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简历的自我评价是在证明自己具备工作应有的能力，所以一般描述方式是：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 w:firstLine="44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XXX年经验，做过XXX牛逼的案例+自己对工作的理解。（最好附带一些数据，更加真实可信）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教育背景-正文" o:spid="_x0000_s1026" o:spt="202" type="#_x0000_t202" style="position:absolute;left:0pt;margin-left:51pt;margin-top:214.55pt;height:551.25pt;width:504.75pt;z-index:-546013184;mso-width-relative:page;mso-height-relative:page;" filled="f" stroked="f" coordsize="21600,21600" o:gfxdata="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CnSLn7cAAAADQEAAA8A&#10;AAAAAAAAAQAgAAAAIgAAAGRycy9kb3ducmV2LnhtbFBLAQIUABQAAAAIAIdO4kADmg65TAIAAHEE&#10;AAAOAAAAAAAAAAEAIAAAACsBAABkcnMvZTJvRG9jLnhtbFBLBQYAAAAABgAGAFkBAADp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选中模板中的图片——右击选择“更改图片”——更改为自己的照片；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如果需要更改图片的形状，先选中图片——右击选择“裁剪”——选择裁剪的形状——调整形状的大小；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教育背景：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填写时，最好按照时间倒序的写法来写，那就是说，把你最近的学历放在最前面，比如你现在是即将硕士毕业，那么就要先写硕士再写本科。一般来说，大学以前高中阶段、初中阶段经历可以忽略不写。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工作经历：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需要填写工作经历四要素：公司名称、职位名称、工作时间、工作描述；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工作经验也应按照反时间的顺序详细列出。对于求职方来说，你最近的经历往往是含金量最高的；对于HR来说，他更想了解你最近的工作经历，因此一定要采用倒叙的方式排列。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技能水平：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在填写专业技能的时候我们需要把我们擅长的和会做的都写上，这样能够更加的吸引招聘人员的目光，增加你的面试机会。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自我评价：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简历的自我评价是在证明自己具备工作应有的能力，所以一般描述方式是：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 w:firstLine="440" w:firstLineChars="20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XXX年经验，做过XXX牛逼的案例+自己对工作的理解。（最好附带一些数据，更加真实可信）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48960256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2251710</wp:posOffset>
                </wp:positionV>
                <wp:extent cx="3484880" cy="4064635"/>
                <wp:effectExtent l="0" t="0" r="0" b="0"/>
                <wp:wrapNone/>
                <wp:docPr id="456" name="文本框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78180" y="2674620"/>
                          <a:ext cx="3484880" cy="406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Impact" w:hAnsi="Impact" w:eastAsia="微软雅黑" w:cs="Impact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Impact" w:hAnsi="Impact" w:eastAsia="微软雅黑" w:cs="Impact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图片的更改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Impact" w:hAnsi="Impact" w:eastAsia="微软雅黑" w:cs="Impact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Impact" w:hAnsi="Impact" w:eastAsia="微软雅黑" w:cs="Impact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Impact" w:hAnsi="Impact" w:eastAsia="微软雅黑" w:cs="Impact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二、内容填写技巧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4pt;margin-top:177.3pt;height:320.05pt;width:274.4pt;z-index:-546007040;mso-width-relative:page;mso-height-relative:page;" filled="f" stroked="f" coordsize="21600,21600" o:gfxdata="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KmM2LcAAAACwEAAA8AAAAA&#10;AAAAAQAgAAAAIgAAAGRycy9kb3ducmV2LnhtbFBLAQIUABQAAAAIAIdO4kAwWpRUSQIAAHYEAAAO&#10;AAAAAAAAAAEAIAAAACs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7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Impact" w:hAnsi="Impact" w:eastAsia="微软雅黑" w:cs="Impact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Impact" w:hAnsi="Impact" w:eastAsia="微软雅黑" w:cs="Impact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图片的更改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Impact" w:hAnsi="Impact" w:eastAsia="微软雅黑" w:cs="Impact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Impact" w:hAnsi="Impact" w:eastAsia="微软雅黑" w:cs="Impact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Impact" w:hAnsi="Impact" w:eastAsia="微软雅黑" w:cs="Impact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二、内容填写技巧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37489541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2047240</wp:posOffset>
                </wp:positionV>
                <wp:extent cx="6410325" cy="8284845"/>
                <wp:effectExtent l="0" t="0" r="0" b="0"/>
                <wp:wrapNone/>
                <wp:docPr id="500" name="教育背景-正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828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left="0" w:right="0" w:firstLine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left="0" w:right="0" w:firstLine="420" w:firstLineChars="0"/>
                              <w:textAlignment w:val="auto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对学生会工作有着浓厚的兴趣，而兴趣是从事一项工作的动力源泉，正是因为兴趣的指引，我鼓起了勇气向学生会进行自荐。以下是出国留学网小编整理的大学学生会自荐书范文，欢迎参考，更多详细内容请点击出国留学网查看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left="0" w:right="0" w:firstLine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尊敬的学生干部和老师：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left="0" w:right="0" w:firstLine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非常感谢你们能在百忙之中阅读本人的自荐材料。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left="0" w:right="0" w:firstLine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我叫XXX，来自XXX班，我自荐的学生会职务是学生部干事。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left="0" w:right="0" w:firstLine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我对学生会工作有着浓厚的兴趣，而兴趣是从事一项工作的动力源泉，正是因为兴趣的指引，我鼓起了勇气向学生会进行自荐。在同学们的支持下，本人有幸在班里担任过***。学生会自荐书祝福语-吉祥如意曾多次参与过班级活动的组织工作中，积极出谋划策，为同学服务。这对我自身能力培养是较为有利的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left="0" w:right="0" w:firstLine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现在，如果有幸能够担任学习部干事一职，在更好地为同学服务的同时，相信我能在新的岗位上得到更多的锻炼，体现出一名大学生应该具备的综合素质。当然，有很多同学比我更出色，比我更胜任学习部一职，但是，学生会作为在学校党委直接领导下，团委指导帮助下的学生组织，在保证团结的前提下，学生会自荐书祝福语-吉祥如意更提倡和鼓励一种良性的竞争，因为，有竞争才有提高，有提高才有发展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left="0" w:right="0" w:firstLine="48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就我个人的理解，我想要加入的学生会，需要很强的个人能力和办事效率，是一个比较富有挑战性的工作，会对我造成很大的压力，但是我本人的性格开朗，做事果断，头脑灵活，学生会自荐书祝福语-吉祥如意而且喜欢挑战性的工作，尽管在这之前没有类似的工作经验，但我有信心，有决心面对新形势的挑战，如果我有幸自荐成功，我将尽我最大的努力做好自己的本职工作，团结和帮助广大同学，支持学校的各项组织工作，做到巾帼不让须眉!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left="0" w:right="0" w:firstLine="48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right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敬礼！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left="0" w:right="0" w:firstLine="7197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自荐人：XXX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left="0" w:right="0" w:firstLine="7197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日  期：20XX-XX-XX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教育背景-正文" o:spid="_x0000_s1026" o:spt="202" type="#_x0000_t202" style="position:absolute;left:0pt;margin-left:51pt;margin-top:161.2pt;height:652.35pt;width:504.75pt;z-index:-546013184;mso-width-relative:page;mso-height-relative:page;" filled="f" stroked="f" coordsize="21600,21600" o:gfxdata="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pqzDjcAAAADQEAAA8A&#10;AAAAAAAAAQAgAAAAIgAAAGRycy9kb3ducmV2LnhtbFBLAQIUABQAAAAIAIdO4kBH56t1TAIAAHEE&#10;AAAOAAAAAAAAAAEAIAAAACsBAABkcnMvZTJvRG9jLnhtbFBLBQYAAAAABgAGAFkBAADp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left="0" w:right="0" w:firstLine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left="0" w:right="0" w:firstLine="420" w:firstLineChars="0"/>
                        <w:textAlignment w:val="auto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对学生会工作有着浓厚的兴趣，而兴趣是从事一项工作的动力源泉，正是因为兴趣的指引，我鼓起了勇气向学生会进行自荐。以下是出国留学网小编整理的大学学生会自荐书范文，欢迎参考，更多详细内容请点击出国留学网查看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left="0" w:right="0" w:firstLine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尊敬的学生干部和老师：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left="0" w:right="0" w:firstLine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非常感谢你们能在百忙之中阅读本人的自荐材料。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left="0" w:right="0" w:firstLine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我叫XXX，来自XXX班，我自荐的学生会职务是学生部干事。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left="0" w:right="0" w:firstLine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我对学生会工作有着浓厚的兴趣，而兴趣是从事一项工作的动力源泉，正是因为兴趣的指引，我鼓起了勇气向学生会进行自荐。在同学们的支持下，本人有幸在班里担任过***。学生会自荐书祝福语-吉祥如意曾多次参与过班级活动的组织工作中，积极出谋划策，为同学服务。这对我自身能力培养是较为有利的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left="0" w:right="0" w:firstLine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现在，如果有幸能够担任学习部干事一职，在更好地为同学服务的同时，相信我能在新的岗位上得到更多的锻炼，体现出一名大学生应该具备的综合素质。当然，有很多同学比我更出色，比我更胜任学习部一职，但是，学生会作为在学校党委直接领导下，团委指导帮助下的学生组织，在保证团结的前提下，学生会自荐书祝福语-吉祥如意更提倡和鼓励一种良性的竞争，因为，有竞争才有提高，有提高才有发展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left="0" w:right="0" w:firstLine="48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就我个人的理解，我想要加入的学生会，需要很强的个人能力和办事效率，是一个比较富有挑战性的工作，会对我造成很大的压力，但是我本人的性格开朗，做事果断，头脑灵活，学生会自荐书祝福语-吉祥如意而且喜欢挑战性的工作，尽管在这之前没有类似的工作经验，但我有信心，有决心面对新形势的挑战，如果我有幸自荐成功，我将尽我最大的努力做好自己的本职工作，团结和帮助广大同学，支持学校的各项组织工作，做到巾帼不让须眉!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left="0" w:right="0" w:firstLine="48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此致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right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敬礼！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left="0" w:right="0" w:firstLine="7197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自荐人：XXX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left="0" w:right="0" w:firstLine="7197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日  期：20XX-XX-XX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48956160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948690</wp:posOffset>
                </wp:positionV>
                <wp:extent cx="7685405" cy="899795"/>
                <wp:effectExtent l="0" t="0" r="10795" b="14605"/>
                <wp:wrapNone/>
                <wp:docPr id="498" name="矩形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62230" y="948690"/>
                          <a:ext cx="7685405" cy="899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22" o:spid="_x0000_s1026" o:spt="1" style="position:absolute;left:0pt;margin-left:-4.9pt;margin-top:74.7pt;height:70.85pt;width:605.15pt;z-index:-1049327616;v-text-anchor:middle;mso-width-relative:page;mso-height-relative:page;" fillcolor="#333F50 [2415]" filled="t" stroked="f" coordsize="21600,21600" o:gfxdata="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XCI3&#10;mNgAAAALAQAADwAAAAAAAAABACAAAAAiAAAAZHJzL2Rvd25yZXYueG1sUEsBAhQAFAAAAAgAh07i&#10;QOyaw5GUAgAABgUAAA4AAAAAAAAAAQAgAAAAJwEAAGRycy9lMm9Eb2MueG1sUEsFBgAAAAAGAAYA&#10;WQEAAC0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748965376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967105</wp:posOffset>
                </wp:positionV>
                <wp:extent cx="4229735" cy="805815"/>
                <wp:effectExtent l="0" t="0" r="0" b="0"/>
                <wp:wrapNone/>
                <wp:docPr id="499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805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4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大学生自荐信范文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31.15pt;margin-top:76.15pt;height:63.45pt;width:333.05pt;z-index:-546001920;mso-width-relative:page;mso-height-relative:page;" filled="f" stroked="f" coordsize="21600,21600" o:gfxdata="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ocr9L2wAAAAsBAAAPAAAAAAAAAAEAIAAAACIA&#10;AABkcnMvZG93bnJldi54bWxQSwECFAAUAAAACACHTuJA3xyNUD8CAABpBAAADgAAAAAAAAABACAA&#10;AAAq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40" w:lineRule="exact"/>
                        <w:jc w:val="center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FFFFFF" w:themeColor="background1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FFFFFF" w:themeColor="background1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大学生自荐信范文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48963328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427355</wp:posOffset>
                </wp:positionV>
                <wp:extent cx="713740" cy="311785"/>
                <wp:effectExtent l="0" t="0" r="10160" b="12065"/>
                <wp:wrapNone/>
                <wp:docPr id="475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13740" cy="311785"/>
                          <a:chOff x="603250" y="1054101"/>
                          <a:chExt cx="1951038" cy="812800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effectLst/>
                      </wpg:grpSpPr>
                      <wps:wsp>
                        <wps:cNvPr id="476" name="Freeform 5"/>
                        <wps:cNvSpPr/>
                        <wps:spPr bwMode="auto">
                          <a:xfrm>
                            <a:off x="2365375" y="1431926"/>
                            <a:ext cx="188913" cy="407988"/>
                          </a:xfrm>
                          <a:custGeom>
                            <a:avLst/>
                            <a:gdLst>
                              <a:gd name="T0" fmla="*/ 48 w 210"/>
                              <a:gd name="T1" fmla="*/ 208 h 453"/>
                              <a:gd name="T2" fmla="*/ 46 w 210"/>
                              <a:gd name="T3" fmla="*/ 208 h 453"/>
                              <a:gd name="T4" fmla="*/ 46 w 210"/>
                              <a:gd name="T5" fmla="*/ 451 h 453"/>
                              <a:gd name="T6" fmla="*/ 0 w 210"/>
                              <a:gd name="T7" fmla="*/ 453 h 453"/>
                              <a:gd name="T8" fmla="*/ 0 w 210"/>
                              <a:gd name="T9" fmla="*/ 208 h 453"/>
                              <a:gd name="T10" fmla="*/ 0 w 210"/>
                              <a:gd name="T11" fmla="*/ 204 h 453"/>
                              <a:gd name="T12" fmla="*/ 0 w 210"/>
                              <a:gd name="T13" fmla="*/ 164 h 453"/>
                              <a:gd name="T14" fmla="*/ 210 w 210"/>
                              <a:gd name="T15" fmla="*/ 0 h 453"/>
                              <a:gd name="T16" fmla="*/ 210 w 210"/>
                              <a:gd name="T17" fmla="*/ 55 h 453"/>
                              <a:gd name="T18" fmla="*/ 48 w 210"/>
                              <a:gd name="T19" fmla="*/ 208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0" h="453">
                                <a:moveTo>
                                  <a:pt x="48" y="208"/>
                                </a:moveTo>
                                <a:cubicBezTo>
                                  <a:pt x="46" y="208"/>
                                  <a:pt x="46" y="208"/>
                                  <a:pt x="46" y="208"/>
                                </a:cubicBezTo>
                                <a:cubicBezTo>
                                  <a:pt x="46" y="451"/>
                                  <a:pt x="46" y="451"/>
                                  <a:pt x="46" y="451"/>
                                </a:cubicBez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0" y="208"/>
                                  <a:pt x="0" y="208"/>
                                  <a:pt x="0" y="208"/>
                                </a:cubicBez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0" y="164"/>
                                  <a:pt x="0" y="164"/>
                                  <a:pt x="0" y="164"/>
                                </a:cubicBezTo>
                                <a:cubicBezTo>
                                  <a:pt x="24" y="70"/>
                                  <a:pt x="109" y="0"/>
                                  <a:pt x="210" y="0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125" y="57"/>
                                  <a:pt x="56" y="123"/>
                                  <a:pt x="48" y="208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78" name="Freeform 6"/>
                        <wps:cNvSpPr/>
                        <wps:spPr bwMode="auto">
                          <a:xfrm>
                            <a:off x="2466975" y="1135063"/>
                            <a:ext cx="71438" cy="231775"/>
                          </a:xfrm>
                          <a:custGeom>
                            <a:avLst/>
                            <a:gdLst>
                              <a:gd name="T0" fmla="*/ 0 w 79"/>
                              <a:gd name="T1" fmla="*/ 185 h 258"/>
                              <a:gd name="T2" fmla="*/ 0 w 79"/>
                              <a:gd name="T3" fmla="*/ 185 h 258"/>
                              <a:gd name="T4" fmla="*/ 0 w 79"/>
                              <a:gd name="T5" fmla="*/ 0 h 258"/>
                              <a:gd name="T6" fmla="*/ 21 w 79"/>
                              <a:gd name="T7" fmla="*/ 0 h 258"/>
                              <a:gd name="T8" fmla="*/ 21 w 79"/>
                              <a:gd name="T9" fmla="*/ 186 h 258"/>
                              <a:gd name="T10" fmla="*/ 79 w 79"/>
                              <a:gd name="T11" fmla="*/ 240 h 258"/>
                              <a:gd name="T12" fmla="*/ 79 w 79"/>
                              <a:gd name="T13" fmla="*/ 258 h 258"/>
                              <a:gd name="T14" fmla="*/ 76 w 79"/>
                              <a:gd name="T15" fmla="*/ 258 h 258"/>
                              <a:gd name="T16" fmla="*/ 0 w 79"/>
                              <a:gd name="T17" fmla="*/ 18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9" h="258">
                                <a:moveTo>
                                  <a:pt x="0" y="185"/>
                                </a:moveTo>
                                <a:cubicBezTo>
                                  <a:pt x="0" y="185"/>
                                  <a:pt x="0" y="185"/>
                                  <a:pt x="0" y="18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1" y="186"/>
                                  <a:pt x="21" y="186"/>
                                  <a:pt x="21" y="186"/>
                                </a:cubicBezTo>
                                <a:cubicBezTo>
                                  <a:pt x="24" y="216"/>
                                  <a:pt x="48" y="240"/>
                                  <a:pt x="79" y="240"/>
                                </a:cubicBezTo>
                                <a:cubicBezTo>
                                  <a:pt x="79" y="258"/>
                                  <a:pt x="79" y="258"/>
                                  <a:pt x="79" y="258"/>
                                </a:cubicBezTo>
                                <a:cubicBezTo>
                                  <a:pt x="78" y="258"/>
                                  <a:pt x="77" y="258"/>
                                  <a:pt x="76" y="258"/>
                                </a:cubicBezTo>
                                <a:cubicBezTo>
                                  <a:pt x="35" y="258"/>
                                  <a:pt x="1" y="226"/>
                                  <a:pt x="0" y="185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79" name="Freeform 7"/>
                        <wps:cNvSpPr/>
                        <wps:spPr bwMode="auto">
                          <a:xfrm>
                            <a:off x="2332038" y="1135063"/>
                            <a:ext cx="69850" cy="231775"/>
                          </a:xfrm>
                          <a:custGeom>
                            <a:avLst/>
                            <a:gdLst>
                              <a:gd name="T0" fmla="*/ 79 w 79"/>
                              <a:gd name="T1" fmla="*/ 188 h 258"/>
                              <a:gd name="T2" fmla="*/ 79 w 79"/>
                              <a:gd name="T3" fmla="*/ 188 h 258"/>
                              <a:gd name="T4" fmla="*/ 3 w 79"/>
                              <a:gd name="T5" fmla="*/ 258 h 258"/>
                              <a:gd name="T6" fmla="*/ 0 w 79"/>
                              <a:gd name="T7" fmla="*/ 258 h 258"/>
                              <a:gd name="T8" fmla="*/ 0 w 79"/>
                              <a:gd name="T9" fmla="*/ 240 h 258"/>
                              <a:gd name="T10" fmla="*/ 57 w 79"/>
                              <a:gd name="T11" fmla="*/ 186 h 258"/>
                              <a:gd name="T12" fmla="*/ 57 w 79"/>
                              <a:gd name="T13" fmla="*/ 0 h 258"/>
                              <a:gd name="T14" fmla="*/ 79 w 79"/>
                              <a:gd name="T15" fmla="*/ 0 h 258"/>
                              <a:gd name="T16" fmla="*/ 79 w 79"/>
                              <a:gd name="T17" fmla="*/ 185 h 258"/>
                              <a:gd name="T18" fmla="*/ 79 w 79"/>
                              <a:gd name="T19" fmla="*/ 185 h 258"/>
                              <a:gd name="T20" fmla="*/ 79 w 79"/>
                              <a:gd name="T21" fmla="*/ 186 h 258"/>
                              <a:gd name="T22" fmla="*/ 79 w 79"/>
                              <a:gd name="T23" fmla="*/ 188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9" h="258">
                                <a:moveTo>
                                  <a:pt x="79" y="188"/>
                                </a:moveTo>
                                <a:cubicBezTo>
                                  <a:pt x="79" y="188"/>
                                  <a:pt x="79" y="188"/>
                                  <a:pt x="79" y="188"/>
                                </a:cubicBezTo>
                                <a:cubicBezTo>
                                  <a:pt x="76" y="227"/>
                                  <a:pt x="44" y="258"/>
                                  <a:pt x="3" y="258"/>
                                </a:cubicBezTo>
                                <a:cubicBezTo>
                                  <a:pt x="2" y="258"/>
                                  <a:pt x="1" y="258"/>
                                  <a:pt x="0" y="258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ubicBezTo>
                                  <a:pt x="30" y="240"/>
                                  <a:pt x="55" y="216"/>
                                  <a:pt x="57" y="186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79" y="185"/>
                                  <a:pt x="79" y="185"/>
                                  <a:pt x="79" y="185"/>
                                </a:cubicBezTo>
                                <a:cubicBezTo>
                                  <a:pt x="79" y="185"/>
                                  <a:pt x="79" y="185"/>
                                  <a:pt x="79" y="185"/>
                                </a:cubicBezTo>
                                <a:cubicBezTo>
                                  <a:pt x="79" y="186"/>
                                  <a:pt x="79" y="186"/>
                                  <a:pt x="79" y="186"/>
                                </a:cubicBezTo>
                                <a:lnTo>
                                  <a:pt x="79" y="188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80" name="Freeform 8"/>
                        <wps:cNvSpPr>
                          <a:spLocks noEditPoints="1"/>
                        </wps:cNvSpPr>
                        <wps:spPr bwMode="auto">
                          <a:xfrm>
                            <a:off x="1925638" y="1417638"/>
                            <a:ext cx="430213" cy="449263"/>
                          </a:xfrm>
                          <a:custGeom>
                            <a:avLst/>
                            <a:gdLst>
                              <a:gd name="T0" fmla="*/ 463 w 478"/>
                              <a:gd name="T1" fmla="*/ 211 h 498"/>
                              <a:gd name="T2" fmla="*/ 409 w 478"/>
                              <a:gd name="T3" fmla="*/ 220 h 498"/>
                              <a:gd name="T4" fmla="*/ 330 w 478"/>
                              <a:gd name="T5" fmla="*/ 391 h 498"/>
                              <a:gd name="T6" fmla="*/ 108 w 478"/>
                              <a:gd name="T7" fmla="*/ 332 h 498"/>
                              <a:gd name="T8" fmla="*/ 417 w 478"/>
                              <a:gd name="T9" fmla="*/ 153 h 498"/>
                              <a:gd name="T10" fmla="*/ 417 w 478"/>
                              <a:gd name="T11" fmla="*/ 153 h 498"/>
                              <a:gd name="T12" fmla="*/ 438 w 478"/>
                              <a:gd name="T13" fmla="*/ 141 h 498"/>
                              <a:gd name="T14" fmla="*/ 437 w 478"/>
                              <a:gd name="T15" fmla="*/ 140 h 498"/>
                              <a:gd name="T16" fmla="*/ 140 w 478"/>
                              <a:gd name="T17" fmla="*/ 60 h 498"/>
                              <a:gd name="T18" fmla="*/ 60 w 478"/>
                              <a:gd name="T19" fmla="*/ 358 h 498"/>
                              <a:gd name="T20" fmla="*/ 357 w 478"/>
                              <a:gd name="T21" fmla="*/ 437 h 498"/>
                              <a:gd name="T22" fmla="*/ 463 w 478"/>
                              <a:gd name="T23" fmla="*/ 211 h 498"/>
                              <a:gd name="T24" fmla="*/ 87 w 478"/>
                              <a:gd name="T25" fmla="*/ 274 h 498"/>
                              <a:gd name="T26" fmla="*/ 167 w 478"/>
                              <a:gd name="T27" fmla="*/ 108 h 498"/>
                              <a:gd name="T28" fmla="*/ 350 w 478"/>
                              <a:gd name="T29" fmla="*/ 122 h 498"/>
                              <a:gd name="T30" fmla="*/ 87 w 478"/>
                              <a:gd name="T31" fmla="*/ 274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78" h="498">
                                <a:moveTo>
                                  <a:pt x="463" y="211"/>
                                </a:moveTo>
                                <a:cubicBezTo>
                                  <a:pt x="409" y="220"/>
                                  <a:pt x="409" y="220"/>
                                  <a:pt x="409" y="220"/>
                                </a:cubicBezTo>
                                <a:cubicBezTo>
                                  <a:pt x="421" y="286"/>
                                  <a:pt x="392" y="356"/>
                                  <a:pt x="330" y="391"/>
                                </a:cubicBezTo>
                                <a:cubicBezTo>
                                  <a:pt x="252" y="436"/>
                                  <a:pt x="153" y="410"/>
                                  <a:pt x="108" y="332"/>
                                </a:cubicBezTo>
                                <a:cubicBezTo>
                                  <a:pt x="417" y="153"/>
                                  <a:pt x="417" y="153"/>
                                  <a:pt x="417" y="153"/>
                                </a:cubicBezTo>
                                <a:cubicBezTo>
                                  <a:pt x="417" y="153"/>
                                  <a:pt x="417" y="153"/>
                                  <a:pt x="417" y="153"/>
                                </a:cubicBezTo>
                                <a:cubicBezTo>
                                  <a:pt x="438" y="141"/>
                                  <a:pt x="438" y="141"/>
                                  <a:pt x="438" y="141"/>
                                </a:cubicBezTo>
                                <a:cubicBezTo>
                                  <a:pt x="437" y="141"/>
                                  <a:pt x="437" y="140"/>
                                  <a:pt x="437" y="140"/>
                                </a:cubicBezTo>
                                <a:cubicBezTo>
                                  <a:pt x="377" y="35"/>
                                  <a:pt x="244" y="0"/>
                                  <a:pt x="140" y="60"/>
                                </a:cubicBezTo>
                                <a:cubicBezTo>
                                  <a:pt x="35" y="120"/>
                                  <a:pt x="0" y="253"/>
                                  <a:pt x="60" y="358"/>
                                </a:cubicBezTo>
                                <a:cubicBezTo>
                                  <a:pt x="120" y="462"/>
                                  <a:pt x="253" y="498"/>
                                  <a:pt x="357" y="437"/>
                                </a:cubicBezTo>
                                <a:cubicBezTo>
                                  <a:pt x="439" y="390"/>
                                  <a:pt x="478" y="299"/>
                                  <a:pt x="463" y="211"/>
                                </a:cubicBezTo>
                                <a:close/>
                                <a:moveTo>
                                  <a:pt x="87" y="274"/>
                                </a:moveTo>
                                <a:cubicBezTo>
                                  <a:pt x="78" y="209"/>
                                  <a:pt x="107" y="142"/>
                                  <a:pt x="167" y="108"/>
                                </a:cubicBezTo>
                                <a:cubicBezTo>
                                  <a:pt x="227" y="73"/>
                                  <a:pt x="299" y="81"/>
                                  <a:pt x="350" y="122"/>
                                </a:cubicBezTo>
                                <a:lnTo>
                                  <a:pt x="87" y="27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81" name="Freeform 9"/>
                        <wps:cNvSpPr/>
                        <wps:spPr bwMode="auto">
                          <a:xfrm>
                            <a:off x="2073275" y="1250951"/>
                            <a:ext cx="225425" cy="115888"/>
                          </a:xfrm>
                          <a:custGeom>
                            <a:avLst/>
                            <a:gdLst>
                              <a:gd name="T0" fmla="*/ 172 w 251"/>
                              <a:gd name="T1" fmla="*/ 58 h 128"/>
                              <a:gd name="T2" fmla="*/ 172 w 251"/>
                              <a:gd name="T3" fmla="*/ 58 h 128"/>
                              <a:gd name="T4" fmla="*/ 172 w 251"/>
                              <a:gd name="T5" fmla="*/ 56 h 128"/>
                              <a:gd name="T6" fmla="*/ 172 w 251"/>
                              <a:gd name="T7" fmla="*/ 55 h 128"/>
                              <a:gd name="T8" fmla="*/ 172 w 251"/>
                              <a:gd name="T9" fmla="*/ 55 h 128"/>
                              <a:gd name="T10" fmla="*/ 172 w 251"/>
                              <a:gd name="T11" fmla="*/ 22 h 128"/>
                              <a:gd name="T12" fmla="*/ 79 w 251"/>
                              <a:gd name="T13" fmla="*/ 22 h 128"/>
                              <a:gd name="T14" fmla="*/ 79 w 251"/>
                              <a:gd name="T15" fmla="*/ 55 h 128"/>
                              <a:gd name="T16" fmla="*/ 79 w 251"/>
                              <a:gd name="T17" fmla="*/ 55 h 128"/>
                              <a:gd name="T18" fmla="*/ 79 w 251"/>
                              <a:gd name="T19" fmla="*/ 56 h 128"/>
                              <a:gd name="T20" fmla="*/ 79 w 251"/>
                              <a:gd name="T21" fmla="*/ 58 h 128"/>
                              <a:gd name="T22" fmla="*/ 79 w 251"/>
                              <a:gd name="T23" fmla="*/ 58 h 128"/>
                              <a:gd name="T24" fmla="*/ 3 w 251"/>
                              <a:gd name="T25" fmla="*/ 128 h 128"/>
                              <a:gd name="T26" fmla="*/ 0 w 251"/>
                              <a:gd name="T27" fmla="*/ 128 h 128"/>
                              <a:gd name="T28" fmla="*/ 0 w 251"/>
                              <a:gd name="T29" fmla="*/ 110 h 128"/>
                              <a:gd name="T30" fmla="*/ 57 w 251"/>
                              <a:gd name="T31" fmla="*/ 56 h 128"/>
                              <a:gd name="T32" fmla="*/ 57 w 251"/>
                              <a:gd name="T33" fmla="*/ 22 h 128"/>
                              <a:gd name="T34" fmla="*/ 57 w 251"/>
                              <a:gd name="T35" fmla="*/ 0 h 128"/>
                              <a:gd name="T36" fmla="*/ 79 w 251"/>
                              <a:gd name="T37" fmla="*/ 0 h 128"/>
                              <a:gd name="T38" fmla="*/ 172 w 251"/>
                              <a:gd name="T39" fmla="*/ 0 h 128"/>
                              <a:gd name="T40" fmla="*/ 179 w 251"/>
                              <a:gd name="T41" fmla="*/ 0 h 128"/>
                              <a:gd name="T42" fmla="*/ 194 w 251"/>
                              <a:gd name="T43" fmla="*/ 0 h 128"/>
                              <a:gd name="T44" fmla="*/ 194 w 251"/>
                              <a:gd name="T45" fmla="*/ 56 h 128"/>
                              <a:gd name="T46" fmla="*/ 251 w 251"/>
                              <a:gd name="T47" fmla="*/ 110 h 128"/>
                              <a:gd name="T48" fmla="*/ 251 w 251"/>
                              <a:gd name="T49" fmla="*/ 128 h 128"/>
                              <a:gd name="T50" fmla="*/ 248 w 251"/>
                              <a:gd name="T51" fmla="*/ 128 h 128"/>
                              <a:gd name="T52" fmla="*/ 172 w 251"/>
                              <a:gd name="T53" fmla="*/ 5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51" h="128">
                                <a:moveTo>
                                  <a:pt x="172" y="58"/>
                                </a:moveTo>
                                <a:cubicBezTo>
                                  <a:pt x="172" y="58"/>
                                  <a:pt x="172" y="58"/>
                                  <a:pt x="172" y="58"/>
                                </a:cubicBezTo>
                                <a:cubicBezTo>
                                  <a:pt x="172" y="56"/>
                                  <a:pt x="172" y="56"/>
                                  <a:pt x="172" y="56"/>
                                </a:cubicBezTo>
                                <a:cubicBezTo>
                                  <a:pt x="172" y="56"/>
                                  <a:pt x="172" y="56"/>
                                  <a:pt x="172" y="55"/>
                                </a:cubicBezTo>
                                <a:cubicBezTo>
                                  <a:pt x="172" y="55"/>
                                  <a:pt x="172" y="55"/>
                                  <a:pt x="172" y="55"/>
                                </a:cubicBezTo>
                                <a:cubicBezTo>
                                  <a:pt x="172" y="22"/>
                                  <a:pt x="172" y="22"/>
                                  <a:pt x="172" y="22"/>
                                </a:cubicBezTo>
                                <a:cubicBezTo>
                                  <a:pt x="79" y="22"/>
                                  <a:pt x="79" y="22"/>
                                  <a:pt x="79" y="22"/>
                                </a:cubicBezTo>
                                <a:cubicBezTo>
                                  <a:pt x="79" y="55"/>
                                  <a:pt x="79" y="55"/>
                                  <a:pt x="79" y="55"/>
                                </a:cubicBezTo>
                                <a:cubicBezTo>
                                  <a:pt x="79" y="55"/>
                                  <a:pt x="79" y="55"/>
                                  <a:pt x="79" y="55"/>
                                </a:cubicBezTo>
                                <a:cubicBezTo>
                                  <a:pt x="79" y="56"/>
                                  <a:pt x="79" y="56"/>
                                  <a:pt x="79" y="56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ubicBezTo>
                                  <a:pt x="76" y="97"/>
                                  <a:pt x="43" y="128"/>
                                  <a:pt x="3" y="128"/>
                                </a:cubicBezTo>
                                <a:cubicBezTo>
                                  <a:pt x="2" y="128"/>
                                  <a:pt x="1" y="128"/>
                                  <a:pt x="0" y="128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30" y="110"/>
                                  <a:pt x="55" y="86"/>
                                  <a:pt x="57" y="56"/>
                                </a:cubicBezTo>
                                <a:cubicBezTo>
                                  <a:pt x="57" y="22"/>
                                  <a:pt x="57" y="22"/>
                                  <a:pt x="57" y="22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172" y="0"/>
                                  <a:pt x="172" y="0"/>
                                  <a:pt x="172" y="0"/>
                                </a:cubicBezTo>
                                <a:cubicBezTo>
                                  <a:pt x="179" y="0"/>
                                  <a:pt x="179" y="0"/>
                                  <a:pt x="179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56"/>
                                  <a:pt x="194" y="56"/>
                                  <a:pt x="194" y="56"/>
                                </a:cubicBezTo>
                                <a:cubicBezTo>
                                  <a:pt x="196" y="86"/>
                                  <a:pt x="221" y="110"/>
                                  <a:pt x="251" y="110"/>
                                </a:cubicBezTo>
                                <a:cubicBezTo>
                                  <a:pt x="251" y="128"/>
                                  <a:pt x="251" y="128"/>
                                  <a:pt x="251" y="128"/>
                                </a:cubicBezTo>
                                <a:cubicBezTo>
                                  <a:pt x="250" y="128"/>
                                  <a:pt x="249" y="128"/>
                                  <a:pt x="248" y="128"/>
                                </a:cubicBezTo>
                                <a:cubicBezTo>
                                  <a:pt x="208" y="128"/>
                                  <a:pt x="175" y="97"/>
                                  <a:pt x="172" y="58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82" name="Freeform 10"/>
                        <wps:cNvSpPr/>
                        <wps:spPr bwMode="auto">
                          <a:xfrm>
                            <a:off x="2079625" y="1212851"/>
                            <a:ext cx="212725" cy="31750"/>
                          </a:xfrm>
                          <a:custGeom>
                            <a:avLst/>
                            <a:gdLst>
                              <a:gd name="T0" fmla="*/ 122 w 134"/>
                              <a:gd name="T1" fmla="*/ 12 h 20"/>
                              <a:gd name="T2" fmla="*/ 12 w 134"/>
                              <a:gd name="T3" fmla="*/ 12 h 20"/>
                              <a:gd name="T4" fmla="*/ 12 w 134"/>
                              <a:gd name="T5" fmla="*/ 20 h 20"/>
                              <a:gd name="T6" fmla="*/ 0 w 134"/>
                              <a:gd name="T7" fmla="*/ 20 h 20"/>
                              <a:gd name="T8" fmla="*/ 0 w 134"/>
                              <a:gd name="T9" fmla="*/ 12 h 20"/>
                              <a:gd name="T10" fmla="*/ 0 w 134"/>
                              <a:gd name="T11" fmla="*/ 0 h 20"/>
                              <a:gd name="T12" fmla="*/ 12 w 134"/>
                              <a:gd name="T13" fmla="*/ 0 h 20"/>
                              <a:gd name="T14" fmla="*/ 122 w 134"/>
                              <a:gd name="T15" fmla="*/ 0 h 20"/>
                              <a:gd name="T16" fmla="*/ 134 w 134"/>
                              <a:gd name="T17" fmla="*/ 0 h 20"/>
                              <a:gd name="T18" fmla="*/ 134 w 134"/>
                              <a:gd name="T19" fmla="*/ 12 h 20"/>
                              <a:gd name="T20" fmla="*/ 134 w 134"/>
                              <a:gd name="T21" fmla="*/ 20 h 20"/>
                              <a:gd name="T22" fmla="*/ 122 w 134"/>
                              <a:gd name="T23" fmla="*/ 20 h 20"/>
                              <a:gd name="T24" fmla="*/ 122 w 134"/>
                              <a:gd name="T25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4" h="20">
                                <a:moveTo>
                                  <a:pt x="12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2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12"/>
                                </a:lnTo>
                                <a:lnTo>
                                  <a:pt x="134" y="20"/>
                                </a:lnTo>
                                <a:lnTo>
                                  <a:pt x="122" y="20"/>
                                </a:lnTo>
                                <a:lnTo>
                                  <a:pt x="122" y="12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83" name="Freeform 11"/>
                        <wps:cNvSpPr/>
                        <wps:spPr bwMode="auto">
                          <a:xfrm>
                            <a:off x="2085975" y="1109663"/>
                            <a:ext cx="200025" cy="90488"/>
                          </a:xfrm>
                          <a:custGeom>
                            <a:avLst/>
                            <a:gdLst>
                              <a:gd name="T0" fmla="*/ 69 w 126"/>
                              <a:gd name="T1" fmla="*/ 45 h 57"/>
                              <a:gd name="T2" fmla="*/ 106 w 126"/>
                              <a:gd name="T3" fmla="*/ 45 h 57"/>
                              <a:gd name="T4" fmla="*/ 106 w 126"/>
                              <a:gd name="T5" fmla="*/ 57 h 57"/>
                              <a:gd name="T6" fmla="*/ 21 w 126"/>
                              <a:gd name="T7" fmla="*/ 57 h 57"/>
                              <a:gd name="T8" fmla="*/ 21 w 126"/>
                              <a:gd name="T9" fmla="*/ 45 h 57"/>
                              <a:gd name="T10" fmla="*/ 57 w 126"/>
                              <a:gd name="T11" fmla="*/ 45 h 57"/>
                              <a:gd name="T12" fmla="*/ 57 w 126"/>
                              <a:gd name="T13" fmla="*/ 32 h 57"/>
                              <a:gd name="T14" fmla="*/ 0 w 126"/>
                              <a:gd name="T15" fmla="*/ 32 h 57"/>
                              <a:gd name="T16" fmla="*/ 0 w 126"/>
                              <a:gd name="T17" fmla="*/ 20 h 57"/>
                              <a:gd name="T18" fmla="*/ 57 w 126"/>
                              <a:gd name="T19" fmla="*/ 20 h 57"/>
                              <a:gd name="T20" fmla="*/ 57 w 126"/>
                              <a:gd name="T21" fmla="*/ 0 h 57"/>
                              <a:gd name="T22" fmla="*/ 69 w 126"/>
                              <a:gd name="T23" fmla="*/ 0 h 57"/>
                              <a:gd name="T24" fmla="*/ 69 w 126"/>
                              <a:gd name="T25" fmla="*/ 20 h 57"/>
                              <a:gd name="T26" fmla="*/ 126 w 126"/>
                              <a:gd name="T27" fmla="*/ 20 h 57"/>
                              <a:gd name="T28" fmla="*/ 126 w 126"/>
                              <a:gd name="T29" fmla="*/ 32 h 57"/>
                              <a:gd name="T30" fmla="*/ 69 w 126"/>
                              <a:gd name="T31" fmla="*/ 32 h 57"/>
                              <a:gd name="T32" fmla="*/ 69 w 126"/>
                              <a:gd name="T33" fmla="*/ 4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6" h="57">
                                <a:moveTo>
                                  <a:pt x="69" y="45"/>
                                </a:moveTo>
                                <a:lnTo>
                                  <a:pt x="106" y="45"/>
                                </a:lnTo>
                                <a:lnTo>
                                  <a:pt x="106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45"/>
                                </a:lnTo>
                                <a:lnTo>
                                  <a:pt x="57" y="45"/>
                                </a:lnTo>
                                <a:lnTo>
                                  <a:pt x="57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20"/>
                                </a:lnTo>
                                <a:lnTo>
                                  <a:pt x="126" y="20"/>
                                </a:lnTo>
                                <a:lnTo>
                                  <a:pt x="126" y="32"/>
                                </a:lnTo>
                                <a:lnTo>
                                  <a:pt x="69" y="32"/>
                                </a:lnTo>
                                <a:lnTo>
                                  <a:pt x="69" y="45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84" name="Freeform 12"/>
                        <wps:cNvSpPr/>
                        <wps:spPr bwMode="auto">
                          <a:xfrm>
                            <a:off x="1892300" y="1219201"/>
                            <a:ext cx="142875" cy="149225"/>
                          </a:xfrm>
                          <a:custGeom>
                            <a:avLst/>
                            <a:gdLst>
                              <a:gd name="T0" fmla="*/ 12 w 90"/>
                              <a:gd name="T1" fmla="*/ 94 h 94"/>
                              <a:gd name="T2" fmla="*/ 0 w 90"/>
                              <a:gd name="T3" fmla="*/ 94 h 94"/>
                              <a:gd name="T4" fmla="*/ 0 w 90"/>
                              <a:gd name="T5" fmla="*/ 82 h 94"/>
                              <a:gd name="T6" fmla="*/ 0 w 90"/>
                              <a:gd name="T7" fmla="*/ 8 h 94"/>
                              <a:gd name="T8" fmla="*/ 11 w 90"/>
                              <a:gd name="T9" fmla="*/ 8 h 94"/>
                              <a:gd name="T10" fmla="*/ 25 w 90"/>
                              <a:gd name="T11" fmla="*/ 0 h 94"/>
                              <a:gd name="T12" fmla="*/ 31 w 90"/>
                              <a:gd name="T13" fmla="*/ 11 h 94"/>
                              <a:gd name="T14" fmla="*/ 12 w 90"/>
                              <a:gd name="T15" fmla="*/ 22 h 94"/>
                              <a:gd name="T16" fmla="*/ 12 w 90"/>
                              <a:gd name="T17" fmla="*/ 45 h 94"/>
                              <a:gd name="T18" fmla="*/ 37 w 90"/>
                              <a:gd name="T19" fmla="*/ 45 h 94"/>
                              <a:gd name="T20" fmla="*/ 37 w 90"/>
                              <a:gd name="T21" fmla="*/ 57 h 94"/>
                              <a:gd name="T22" fmla="*/ 12 w 90"/>
                              <a:gd name="T23" fmla="*/ 57 h 94"/>
                              <a:gd name="T24" fmla="*/ 12 w 90"/>
                              <a:gd name="T25" fmla="*/ 82 h 94"/>
                              <a:gd name="T26" fmla="*/ 77 w 90"/>
                              <a:gd name="T27" fmla="*/ 82 h 94"/>
                              <a:gd name="T28" fmla="*/ 77 w 90"/>
                              <a:gd name="T29" fmla="*/ 57 h 94"/>
                              <a:gd name="T30" fmla="*/ 53 w 90"/>
                              <a:gd name="T31" fmla="*/ 57 h 94"/>
                              <a:gd name="T32" fmla="*/ 53 w 90"/>
                              <a:gd name="T33" fmla="*/ 45 h 94"/>
                              <a:gd name="T34" fmla="*/ 77 w 90"/>
                              <a:gd name="T35" fmla="*/ 45 h 94"/>
                              <a:gd name="T36" fmla="*/ 77 w 90"/>
                              <a:gd name="T37" fmla="*/ 20 h 94"/>
                              <a:gd name="T38" fmla="*/ 53 w 90"/>
                              <a:gd name="T39" fmla="*/ 20 h 94"/>
                              <a:gd name="T40" fmla="*/ 53 w 90"/>
                              <a:gd name="T41" fmla="*/ 8 h 94"/>
                              <a:gd name="T42" fmla="*/ 77 w 90"/>
                              <a:gd name="T43" fmla="*/ 8 h 94"/>
                              <a:gd name="T44" fmla="*/ 90 w 90"/>
                              <a:gd name="T45" fmla="*/ 8 h 94"/>
                              <a:gd name="T46" fmla="*/ 90 w 90"/>
                              <a:gd name="T47" fmla="*/ 94 h 94"/>
                              <a:gd name="T48" fmla="*/ 77 w 90"/>
                              <a:gd name="T49" fmla="*/ 94 h 94"/>
                              <a:gd name="T50" fmla="*/ 12 w 90"/>
                              <a:gd name="T51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0" h="94">
                                <a:moveTo>
                                  <a:pt x="12" y="94"/>
                                </a:moveTo>
                                <a:lnTo>
                                  <a:pt x="0" y="94"/>
                                </a:lnTo>
                                <a:lnTo>
                                  <a:pt x="0" y="82"/>
                                </a:lnTo>
                                <a:lnTo>
                                  <a:pt x="0" y="8"/>
                                </a:lnTo>
                                <a:lnTo>
                                  <a:pt x="11" y="8"/>
                                </a:lnTo>
                                <a:lnTo>
                                  <a:pt x="25" y="0"/>
                                </a:lnTo>
                                <a:lnTo>
                                  <a:pt x="31" y="11"/>
                                </a:lnTo>
                                <a:lnTo>
                                  <a:pt x="12" y="22"/>
                                </a:lnTo>
                                <a:lnTo>
                                  <a:pt x="12" y="45"/>
                                </a:lnTo>
                                <a:lnTo>
                                  <a:pt x="37" y="45"/>
                                </a:lnTo>
                                <a:lnTo>
                                  <a:pt x="37" y="57"/>
                                </a:lnTo>
                                <a:lnTo>
                                  <a:pt x="12" y="57"/>
                                </a:lnTo>
                                <a:lnTo>
                                  <a:pt x="12" y="82"/>
                                </a:lnTo>
                                <a:lnTo>
                                  <a:pt x="77" y="82"/>
                                </a:lnTo>
                                <a:lnTo>
                                  <a:pt x="77" y="57"/>
                                </a:lnTo>
                                <a:lnTo>
                                  <a:pt x="53" y="57"/>
                                </a:lnTo>
                                <a:lnTo>
                                  <a:pt x="53" y="45"/>
                                </a:lnTo>
                                <a:lnTo>
                                  <a:pt x="77" y="45"/>
                                </a:lnTo>
                                <a:lnTo>
                                  <a:pt x="77" y="20"/>
                                </a:lnTo>
                                <a:lnTo>
                                  <a:pt x="53" y="20"/>
                                </a:lnTo>
                                <a:lnTo>
                                  <a:pt x="53" y="8"/>
                                </a:lnTo>
                                <a:lnTo>
                                  <a:pt x="77" y="8"/>
                                </a:lnTo>
                                <a:lnTo>
                                  <a:pt x="90" y="8"/>
                                </a:lnTo>
                                <a:lnTo>
                                  <a:pt x="90" y="94"/>
                                </a:lnTo>
                                <a:lnTo>
                                  <a:pt x="77" y="94"/>
                                </a:lnTo>
                                <a:lnTo>
                                  <a:pt x="12" y="9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85" name="Freeform 13"/>
                        <wps:cNvSpPr/>
                        <wps:spPr bwMode="auto">
                          <a:xfrm>
                            <a:off x="1995488" y="1165226"/>
                            <a:ext cx="39688" cy="46038"/>
                          </a:xfrm>
                          <a:custGeom>
                            <a:avLst/>
                            <a:gdLst>
                              <a:gd name="T0" fmla="*/ 0 w 25"/>
                              <a:gd name="T1" fmla="*/ 23 h 29"/>
                              <a:gd name="T2" fmla="*/ 14 w 25"/>
                              <a:gd name="T3" fmla="*/ 0 h 29"/>
                              <a:gd name="T4" fmla="*/ 25 w 25"/>
                              <a:gd name="T5" fmla="*/ 6 h 29"/>
                              <a:gd name="T6" fmla="*/ 10 w 25"/>
                              <a:gd name="T7" fmla="*/ 29 h 29"/>
                              <a:gd name="T8" fmla="*/ 0 w 25"/>
                              <a:gd name="T9" fmla="*/ 23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0" y="23"/>
                                </a:moveTo>
                                <a:lnTo>
                                  <a:pt x="14" y="0"/>
                                </a:lnTo>
                                <a:lnTo>
                                  <a:pt x="25" y="6"/>
                                </a:lnTo>
                                <a:lnTo>
                                  <a:pt x="10" y="29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86" name="Freeform 14"/>
                        <wps:cNvSpPr/>
                        <wps:spPr bwMode="auto">
                          <a:xfrm>
                            <a:off x="1938338" y="1158876"/>
                            <a:ext cx="39688" cy="46038"/>
                          </a:xfrm>
                          <a:custGeom>
                            <a:avLst/>
                            <a:gdLst>
                              <a:gd name="T0" fmla="*/ 25 w 25"/>
                              <a:gd name="T1" fmla="*/ 23 h 29"/>
                              <a:gd name="T2" fmla="*/ 14 w 25"/>
                              <a:gd name="T3" fmla="*/ 29 h 29"/>
                              <a:gd name="T4" fmla="*/ 0 w 25"/>
                              <a:gd name="T5" fmla="*/ 6 h 29"/>
                              <a:gd name="T6" fmla="*/ 10 w 25"/>
                              <a:gd name="T7" fmla="*/ 0 h 29"/>
                              <a:gd name="T8" fmla="*/ 25 w 25"/>
                              <a:gd name="T9" fmla="*/ 23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25" y="23"/>
                                </a:moveTo>
                                <a:lnTo>
                                  <a:pt x="14" y="29"/>
                                </a:lnTo>
                                <a:lnTo>
                                  <a:pt x="0" y="6"/>
                                </a:lnTo>
                                <a:lnTo>
                                  <a:pt x="10" y="0"/>
                                </a:lnTo>
                                <a:lnTo>
                                  <a:pt x="25" y="23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87" name="Freeform 15"/>
                        <wps:cNvSpPr/>
                        <wps:spPr bwMode="auto">
                          <a:xfrm>
                            <a:off x="1898650" y="1165226"/>
                            <a:ext cx="39688" cy="46038"/>
                          </a:xfrm>
                          <a:custGeom>
                            <a:avLst/>
                            <a:gdLst>
                              <a:gd name="T0" fmla="*/ 0 w 25"/>
                              <a:gd name="T1" fmla="*/ 6 h 29"/>
                              <a:gd name="T2" fmla="*/ 11 w 25"/>
                              <a:gd name="T3" fmla="*/ 0 h 29"/>
                              <a:gd name="T4" fmla="*/ 25 w 25"/>
                              <a:gd name="T5" fmla="*/ 23 h 29"/>
                              <a:gd name="T6" fmla="*/ 15 w 25"/>
                              <a:gd name="T7" fmla="*/ 29 h 29"/>
                              <a:gd name="T8" fmla="*/ 0 w 25"/>
                              <a:gd name="T9" fmla="*/ 6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0" y="6"/>
                                </a:moveTo>
                                <a:lnTo>
                                  <a:pt x="11" y="0"/>
                                </a:lnTo>
                                <a:lnTo>
                                  <a:pt x="25" y="23"/>
                                </a:lnTo>
                                <a:lnTo>
                                  <a:pt x="15" y="29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88" name="Freeform 16"/>
                        <wps:cNvSpPr/>
                        <wps:spPr bwMode="auto">
                          <a:xfrm>
                            <a:off x="1892300" y="1109663"/>
                            <a:ext cx="134938" cy="46038"/>
                          </a:xfrm>
                          <a:custGeom>
                            <a:avLst/>
                            <a:gdLst>
                              <a:gd name="T0" fmla="*/ 0 w 85"/>
                              <a:gd name="T1" fmla="*/ 17 h 29"/>
                              <a:gd name="T2" fmla="*/ 82 w 85"/>
                              <a:gd name="T3" fmla="*/ 0 h 29"/>
                              <a:gd name="T4" fmla="*/ 85 w 85"/>
                              <a:gd name="T5" fmla="*/ 11 h 29"/>
                              <a:gd name="T6" fmla="*/ 3 w 85"/>
                              <a:gd name="T7" fmla="*/ 29 h 29"/>
                              <a:gd name="T8" fmla="*/ 0 w 85"/>
                              <a:gd name="T9" fmla="*/ 1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29">
                                <a:moveTo>
                                  <a:pt x="0" y="17"/>
                                </a:moveTo>
                                <a:lnTo>
                                  <a:pt x="82" y="0"/>
                                </a:lnTo>
                                <a:lnTo>
                                  <a:pt x="85" y="11"/>
                                </a:lnTo>
                                <a:lnTo>
                                  <a:pt x="3" y="29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89" name="Freeform 17"/>
                        <wps:cNvSpPr/>
                        <wps:spPr bwMode="auto">
                          <a:xfrm>
                            <a:off x="1768475" y="1160463"/>
                            <a:ext cx="117475" cy="207963"/>
                          </a:xfrm>
                          <a:custGeom>
                            <a:avLst/>
                            <a:gdLst>
                              <a:gd name="T0" fmla="*/ 46 w 74"/>
                              <a:gd name="T1" fmla="*/ 49 h 131"/>
                              <a:gd name="T2" fmla="*/ 48 w 74"/>
                              <a:gd name="T3" fmla="*/ 48 h 131"/>
                              <a:gd name="T4" fmla="*/ 71 w 74"/>
                              <a:gd name="T5" fmla="*/ 88 h 131"/>
                              <a:gd name="T6" fmla="*/ 60 w 74"/>
                              <a:gd name="T7" fmla="*/ 94 h 131"/>
                              <a:gd name="T8" fmla="*/ 46 w 74"/>
                              <a:gd name="T9" fmla="*/ 68 h 131"/>
                              <a:gd name="T10" fmla="*/ 46 w 74"/>
                              <a:gd name="T11" fmla="*/ 131 h 131"/>
                              <a:gd name="T12" fmla="*/ 33 w 74"/>
                              <a:gd name="T13" fmla="*/ 131 h 131"/>
                              <a:gd name="T14" fmla="*/ 33 w 74"/>
                              <a:gd name="T15" fmla="*/ 59 h 131"/>
                              <a:gd name="T16" fmla="*/ 11 w 74"/>
                              <a:gd name="T17" fmla="*/ 98 h 131"/>
                              <a:gd name="T18" fmla="*/ 0 w 74"/>
                              <a:gd name="T19" fmla="*/ 91 h 131"/>
                              <a:gd name="T20" fmla="*/ 33 w 74"/>
                              <a:gd name="T21" fmla="*/ 34 h 131"/>
                              <a:gd name="T22" fmla="*/ 33 w 74"/>
                              <a:gd name="T23" fmla="*/ 25 h 131"/>
                              <a:gd name="T24" fmla="*/ 5 w 74"/>
                              <a:gd name="T25" fmla="*/ 25 h 131"/>
                              <a:gd name="T26" fmla="*/ 5 w 74"/>
                              <a:gd name="T27" fmla="*/ 13 h 131"/>
                              <a:gd name="T28" fmla="*/ 33 w 74"/>
                              <a:gd name="T29" fmla="*/ 13 h 131"/>
                              <a:gd name="T30" fmla="*/ 33 w 74"/>
                              <a:gd name="T31" fmla="*/ 0 h 131"/>
                              <a:gd name="T32" fmla="*/ 46 w 74"/>
                              <a:gd name="T33" fmla="*/ 0 h 131"/>
                              <a:gd name="T34" fmla="*/ 46 w 74"/>
                              <a:gd name="T35" fmla="*/ 13 h 131"/>
                              <a:gd name="T36" fmla="*/ 74 w 74"/>
                              <a:gd name="T37" fmla="*/ 13 h 131"/>
                              <a:gd name="T38" fmla="*/ 74 w 74"/>
                              <a:gd name="T39" fmla="*/ 25 h 131"/>
                              <a:gd name="T40" fmla="*/ 46 w 74"/>
                              <a:gd name="T41" fmla="*/ 25 h 131"/>
                              <a:gd name="T42" fmla="*/ 46 w 74"/>
                              <a:gd name="T43" fmla="*/ 49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4" h="131">
                                <a:moveTo>
                                  <a:pt x="46" y="49"/>
                                </a:moveTo>
                                <a:lnTo>
                                  <a:pt x="48" y="48"/>
                                </a:lnTo>
                                <a:lnTo>
                                  <a:pt x="71" y="88"/>
                                </a:lnTo>
                                <a:lnTo>
                                  <a:pt x="60" y="94"/>
                                </a:lnTo>
                                <a:lnTo>
                                  <a:pt x="46" y="68"/>
                                </a:lnTo>
                                <a:lnTo>
                                  <a:pt x="46" y="131"/>
                                </a:lnTo>
                                <a:lnTo>
                                  <a:pt x="33" y="131"/>
                                </a:lnTo>
                                <a:lnTo>
                                  <a:pt x="33" y="59"/>
                                </a:lnTo>
                                <a:lnTo>
                                  <a:pt x="11" y="98"/>
                                </a:lnTo>
                                <a:lnTo>
                                  <a:pt x="0" y="91"/>
                                </a:lnTo>
                                <a:lnTo>
                                  <a:pt x="33" y="34"/>
                                </a:lnTo>
                                <a:lnTo>
                                  <a:pt x="33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13"/>
                                </a:lnTo>
                                <a:lnTo>
                                  <a:pt x="33" y="13"/>
                                </a:lnTo>
                                <a:lnTo>
                                  <a:pt x="33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3"/>
                                </a:lnTo>
                                <a:lnTo>
                                  <a:pt x="74" y="13"/>
                                </a:lnTo>
                                <a:lnTo>
                                  <a:pt x="74" y="25"/>
                                </a:lnTo>
                                <a:lnTo>
                                  <a:pt x="46" y="25"/>
                                </a:lnTo>
                                <a:lnTo>
                                  <a:pt x="46" y="49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90" name="Freeform 18"/>
                        <wps:cNvSpPr/>
                        <wps:spPr bwMode="auto">
                          <a:xfrm>
                            <a:off x="1774825" y="1111251"/>
                            <a:ext cx="103188" cy="44450"/>
                          </a:xfrm>
                          <a:custGeom>
                            <a:avLst/>
                            <a:gdLst>
                              <a:gd name="T0" fmla="*/ 0 w 65"/>
                              <a:gd name="T1" fmla="*/ 16 h 28"/>
                              <a:gd name="T2" fmla="*/ 62 w 65"/>
                              <a:gd name="T3" fmla="*/ 0 h 28"/>
                              <a:gd name="T4" fmla="*/ 65 w 65"/>
                              <a:gd name="T5" fmla="*/ 11 h 28"/>
                              <a:gd name="T6" fmla="*/ 4 w 65"/>
                              <a:gd name="T7" fmla="*/ 28 h 28"/>
                              <a:gd name="T8" fmla="*/ 0 w 65"/>
                              <a:gd name="T9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8">
                                <a:moveTo>
                                  <a:pt x="0" y="16"/>
                                </a:moveTo>
                                <a:lnTo>
                                  <a:pt x="62" y="0"/>
                                </a:lnTo>
                                <a:lnTo>
                                  <a:pt x="65" y="11"/>
                                </a:lnTo>
                                <a:lnTo>
                                  <a:pt x="4" y="28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91" name="Freeform 19"/>
                        <wps:cNvSpPr>
                          <a:spLocks noEditPoints="1"/>
                        </wps:cNvSpPr>
                        <wps:spPr bwMode="auto">
                          <a:xfrm>
                            <a:off x="1281113" y="1446213"/>
                            <a:ext cx="698500" cy="392113"/>
                          </a:xfrm>
                          <a:custGeom>
                            <a:avLst/>
                            <a:gdLst>
                              <a:gd name="T0" fmla="*/ 740 w 776"/>
                              <a:gd name="T1" fmla="*/ 336 h 436"/>
                              <a:gd name="T2" fmla="*/ 626 w 776"/>
                              <a:gd name="T3" fmla="*/ 383 h 436"/>
                              <a:gd name="T4" fmla="*/ 462 w 776"/>
                              <a:gd name="T5" fmla="*/ 218 h 436"/>
                              <a:gd name="T6" fmla="*/ 626 w 776"/>
                              <a:gd name="T7" fmla="*/ 54 h 436"/>
                              <a:gd name="T8" fmla="*/ 738 w 776"/>
                              <a:gd name="T9" fmla="*/ 99 h 436"/>
                              <a:gd name="T10" fmla="*/ 774 w 776"/>
                              <a:gd name="T11" fmla="*/ 58 h 436"/>
                              <a:gd name="T12" fmla="*/ 626 w 776"/>
                              <a:gd name="T13" fmla="*/ 0 h 436"/>
                              <a:gd name="T14" fmla="*/ 422 w 776"/>
                              <a:gd name="T15" fmla="*/ 141 h 436"/>
                              <a:gd name="T16" fmla="*/ 218 w 776"/>
                              <a:gd name="T17" fmla="*/ 0 h 436"/>
                              <a:gd name="T18" fmla="*/ 0 w 776"/>
                              <a:gd name="T19" fmla="*/ 218 h 436"/>
                              <a:gd name="T20" fmla="*/ 218 w 776"/>
                              <a:gd name="T21" fmla="*/ 436 h 436"/>
                              <a:gd name="T22" fmla="*/ 422 w 776"/>
                              <a:gd name="T23" fmla="*/ 294 h 436"/>
                              <a:gd name="T24" fmla="*/ 626 w 776"/>
                              <a:gd name="T25" fmla="*/ 436 h 436"/>
                              <a:gd name="T26" fmla="*/ 776 w 776"/>
                              <a:gd name="T27" fmla="*/ 375 h 436"/>
                              <a:gd name="T28" fmla="*/ 740 w 776"/>
                              <a:gd name="T29" fmla="*/ 336 h 436"/>
                              <a:gd name="T30" fmla="*/ 218 w 776"/>
                              <a:gd name="T31" fmla="*/ 382 h 436"/>
                              <a:gd name="T32" fmla="*/ 55 w 776"/>
                              <a:gd name="T33" fmla="*/ 219 h 436"/>
                              <a:gd name="T34" fmla="*/ 218 w 776"/>
                              <a:gd name="T35" fmla="*/ 55 h 436"/>
                              <a:gd name="T36" fmla="*/ 381 w 776"/>
                              <a:gd name="T37" fmla="*/ 219 h 436"/>
                              <a:gd name="T38" fmla="*/ 218 w 776"/>
                              <a:gd name="T39" fmla="*/ 382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6" h="436">
                                <a:moveTo>
                                  <a:pt x="740" y="336"/>
                                </a:moveTo>
                                <a:cubicBezTo>
                                  <a:pt x="710" y="365"/>
                                  <a:pt x="670" y="383"/>
                                  <a:pt x="626" y="383"/>
                                </a:cubicBezTo>
                                <a:cubicBezTo>
                                  <a:pt x="536" y="383"/>
                                  <a:pt x="462" y="309"/>
                                  <a:pt x="462" y="218"/>
                                </a:cubicBezTo>
                                <a:cubicBezTo>
                                  <a:pt x="462" y="128"/>
                                  <a:pt x="536" y="54"/>
                                  <a:pt x="626" y="54"/>
                                </a:cubicBezTo>
                                <a:cubicBezTo>
                                  <a:pt x="670" y="54"/>
                                  <a:pt x="709" y="71"/>
                                  <a:pt x="738" y="99"/>
                                </a:cubicBezTo>
                                <a:cubicBezTo>
                                  <a:pt x="774" y="58"/>
                                  <a:pt x="774" y="58"/>
                                  <a:pt x="774" y="58"/>
                                </a:cubicBezTo>
                                <a:cubicBezTo>
                                  <a:pt x="735" y="22"/>
                                  <a:pt x="683" y="0"/>
                                  <a:pt x="626" y="0"/>
                                </a:cubicBezTo>
                                <a:cubicBezTo>
                                  <a:pt x="532" y="0"/>
                                  <a:pt x="453" y="58"/>
                                  <a:pt x="422" y="141"/>
                                </a:cubicBezTo>
                                <a:cubicBezTo>
                                  <a:pt x="391" y="58"/>
                                  <a:pt x="311" y="0"/>
                                  <a:pt x="218" y="0"/>
                                </a:cubicBezTo>
                                <a:cubicBezTo>
                                  <a:pt x="98" y="0"/>
                                  <a:pt x="0" y="97"/>
                                  <a:pt x="0" y="218"/>
                                </a:cubicBezTo>
                                <a:cubicBezTo>
                                  <a:pt x="0" y="338"/>
                                  <a:pt x="98" y="436"/>
                                  <a:pt x="218" y="436"/>
                                </a:cubicBezTo>
                                <a:cubicBezTo>
                                  <a:pt x="311" y="436"/>
                                  <a:pt x="391" y="377"/>
                                  <a:pt x="422" y="294"/>
                                </a:cubicBezTo>
                                <a:cubicBezTo>
                                  <a:pt x="453" y="377"/>
                                  <a:pt x="532" y="436"/>
                                  <a:pt x="626" y="436"/>
                                </a:cubicBezTo>
                                <a:cubicBezTo>
                                  <a:pt x="684" y="436"/>
                                  <a:pt x="737" y="413"/>
                                  <a:pt x="776" y="375"/>
                                </a:cubicBezTo>
                                <a:lnTo>
                                  <a:pt x="740" y="336"/>
                                </a:lnTo>
                                <a:close/>
                                <a:moveTo>
                                  <a:pt x="218" y="382"/>
                                </a:moveTo>
                                <a:cubicBezTo>
                                  <a:pt x="128" y="382"/>
                                  <a:pt x="55" y="309"/>
                                  <a:pt x="55" y="219"/>
                                </a:cubicBezTo>
                                <a:cubicBezTo>
                                  <a:pt x="55" y="128"/>
                                  <a:pt x="128" y="55"/>
                                  <a:pt x="218" y="55"/>
                                </a:cubicBezTo>
                                <a:cubicBezTo>
                                  <a:pt x="308" y="55"/>
                                  <a:pt x="381" y="128"/>
                                  <a:pt x="381" y="219"/>
                                </a:cubicBezTo>
                                <a:cubicBezTo>
                                  <a:pt x="381" y="309"/>
                                  <a:pt x="308" y="382"/>
                                  <a:pt x="218" y="382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92" name="Freeform 20"/>
                        <wps:cNvSpPr>
                          <a:spLocks noEditPoints="1"/>
                        </wps:cNvSpPr>
                        <wps:spPr bwMode="auto">
                          <a:xfrm>
                            <a:off x="603250" y="1054101"/>
                            <a:ext cx="679450" cy="800100"/>
                          </a:xfrm>
                          <a:custGeom>
                            <a:avLst/>
                            <a:gdLst>
                              <a:gd name="T0" fmla="*/ 313 w 756"/>
                              <a:gd name="T1" fmla="*/ 0 h 888"/>
                              <a:gd name="T2" fmla="*/ 296 w 756"/>
                              <a:gd name="T3" fmla="*/ 1 h 888"/>
                              <a:gd name="T4" fmla="*/ 296 w 756"/>
                              <a:gd name="T5" fmla="*/ 0 h 888"/>
                              <a:gd name="T6" fmla="*/ 0 w 756"/>
                              <a:gd name="T7" fmla="*/ 0 h 888"/>
                              <a:gd name="T8" fmla="*/ 0 w 756"/>
                              <a:gd name="T9" fmla="*/ 888 h 888"/>
                              <a:gd name="T10" fmla="*/ 296 w 756"/>
                              <a:gd name="T11" fmla="*/ 888 h 888"/>
                              <a:gd name="T12" fmla="*/ 296 w 756"/>
                              <a:gd name="T13" fmla="*/ 888 h 888"/>
                              <a:gd name="T14" fmla="*/ 311 w 756"/>
                              <a:gd name="T15" fmla="*/ 888 h 888"/>
                              <a:gd name="T16" fmla="*/ 756 w 756"/>
                              <a:gd name="T17" fmla="*/ 442 h 888"/>
                              <a:gd name="T18" fmla="*/ 313 w 756"/>
                              <a:gd name="T19" fmla="*/ 0 h 888"/>
                              <a:gd name="T20" fmla="*/ 257 w 756"/>
                              <a:gd name="T21" fmla="*/ 326 h 888"/>
                              <a:gd name="T22" fmla="*/ 349 w 756"/>
                              <a:gd name="T23" fmla="*/ 92 h 888"/>
                              <a:gd name="T24" fmla="*/ 411 w 756"/>
                              <a:gd name="T25" fmla="*/ 341 h 888"/>
                              <a:gd name="T26" fmla="*/ 317 w 756"/>
                              <a:gd name="T27" fmla="*/ 578 h 888"/>
                              <a:gd name="T28" fmla="*/ 257 w 756"/>
                              <a:gd name="T29" fmla="*/ 326 h 888"/>
                              <a:gd name="T30" fmla="*/ 234 w 756"/>
                              <a:gd name="T31" fmla="*/ 790 h 888"/>
                              <a:gd name="T32" fmla="*/ 118 w 756"/>
                              <a:gd name="T33" fmla="*/ 558 h 888"/>
                              <a:gd name="T34" fmla="*/ 212 w 756"/>
                              <a:gd name="T35" fmla="*/ 279 h 888"/>
                              <a:gd name="T36" fmla="*/ 273 w 756"/>
                              <a:gd name="T37" fmla="*/ 573 h 888"/>
                              <a:gd name="T38" fmla="*/ 278 w 756"/>
                              <a:gd name="T39" fmla="*/ 667 h 888"/>
                              <a:gd name="T40" fmla="*/ 234 w 756"/>
                              <a:gd name="T41" fmla="*/ 790 h 888"/>
                              <a:gd name="T42" fmla="*/ 505 w 756"/>
                              <a:gd name="T43" fmla="*/ 664 h 888"/>
                              <a:gd name="T44" fmla="*/ 278 w 756"/>
                              <a:gd name="T45" fmla="*/ 789 h 888"/>
                              <a:gd name="T46" fmla="*/ 395 w 756"/>
                              <a:gd name="T47" fmla="*/ 559 h 888"/>
                              <a:gd name="T48" fmla="*/ 616 w 756"/>
                              <a:gd name="T49" fmla="*/ 426 h 888"/>
                              <a:gd name="T50" fmla="*/ 505 w 756"/>
                              <a:gd name="T51" fmla="*/ 664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6" h="888">
                                <a:moveTo>
                                  <a:pt x="313" y="0"/>
                                </a:moveTo>
                                <a:cubicBezTo>
                                  <a:pt x="307" y="0"/>
                                  <a:pt x="302" y="0"/>
                                  <a:pt x="296" y="1"/>
                                </a:cubicBezTo>
                                <a:cubicBezTo>
                                  <a:pt x="296" y="0"/>
                                  <a:pt x="296" y="0"/>
                                  <a:pt x="29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88"/>
                                  <a:pt x="0" y="888"/>
                                  <a:pt x="0" y="888"/>
                                </a:cubicBezTo>
                                <a:cubicBezTo>
                                  <a:pt x="296" y="888"/>
                                  <a:pt x="296" y="888"/>
                                  <a:pt x="296" y="888"/>
                                </a:cubicBezTo>
                                <a:cubicBezTo>
                                  <a:pt x="296" y="888"/>
                                  <a:pt x="296" y="888"/>
                                  <a:pt x="296" y="888"/>
                                </a:cubicBezTo>
                                <a:cubicBezTo>
                                  <a:pt x="301" y="888"/>
                                  <a:pt x="306" y="888"/>
                                  <a:pt x="311" y="888"/>
                                </a:cubicBezTo>
                                <a:cubicBezTo>
                                  <a:pt x="556" y="888"/>
                                  <a:pt x="756" y="686"/>
                                  <a:pt x="756" y="442"/>
                                </a:cubicBezTo>
                                <a:cubicBezTo>
                                  <a:pt x="756" y="197"/>
                                  <a:pt x="557" y="1"/>
                                  <a:pt x="313" y="0"/>
                                </a:cubicBezTo>
                                <a:close/>
                                <a:moveTo>
                                  <a:pt x="257" y="326"/>
                                </a:moveTo>
                                <a:cubicBezTo>
                                  <a:pt x="268" y="192"/>
                                  <a:pt x="349" y="92"/>
                                  <a:pt x="349" y="92"/>
                                </a:cubicBezTo>
                                <a:cubicBezTo>
                                  <a:pt x="349" y="92"/>
                                  <a:pt x="427" y="188"/>
                                  <a:pt x="411" y="341"/>
                                </a:cubicBezTo>
                                <a:cubicBezTo>
                                  <a:pt x="396" y="491"/>
                                  <a:pt x="317" y="578"/>
                                  <a:pt x="317" y="578"/>
                                </a:cubicBezTo>
                                <a:cubicBezTo>
                                  <a:pt x="317" y="578"/>
                                  <a:pt x="245" y="459"/>
                                  <a:pt x="257" y="326"/>
                                </a:cubicBezTo>
                                <a:close/>
                                <a:moveTo>
                                  <a:pt x="234" y="790"/>
                                </a:moveTo>
                                <a:cubicBezTo>
                                  <a:pt x="234" y="790"/>
                                  <a:pt x="127" y="667"/>
                                  <a:pt x="118" y="558"/>
                                </a:cubicBezTo>
                                <a:cubicBezTo>
                                  <a:pt x="105" y="410"/>
                                  <a:pt x="212" y="279"/>
                                  <a:pt x="212" y="279"/>
                                </a:cubicBezTo>
                                <a:cubicBezTo>
                                  <a:pt x="205" y="483"/>
                                  <a:pt x="273" y="573"/>
                                  <a:pt x="273" y="573"/>
                                </a:cubicBezTo>
                                <a:cubicBezTo>
                                  <a:pt x="273" y="573"/>
                                  <a:pt x="289" y="597"/>
                                  <a:pt x="278" y="667"/>
                                </a:cubicBezTo>
                                <a:cubicBezTo>
                                  <a:pt x="267" y="736"/>
                                  <a:pt x="234" y="790"/>
                                  <a:pt x="234" y="790"/>
                                </a:cubicBezTo>
                                <a:close/>
                                <a:moveTo>
                                  <a:pt x="505" y="664"/>
                                </a:moveTo>
                                <a:cubicBezTo>
                                  <a:pt x="408" y="771"/>
                                  <a:pt x="278" y="789"/>
                                  <a:pt x="278" y="789"/>
                                </a:cubicBezTo>
                                <a:cubicBezTo>
                                  <a:pt x="278" y="789"/>
                                  <a:pt x="282" y="666"/>
                                  <a:pt x="395" y="559"/>
                                </a:cubicBezTo>
                                <a:cubicBezTo>
                                  <a:pt x="508" y="453"/>
                                  <a:pt x="616" y="426"/>
                                  <a:pt x="616" y="426"/>
                                </a:cubicBezTo>
                                <a:cubicBezTo>
                                  <a:pt x="616" y="426"/>
                                  <a:pt x="601" y="557"/>
                                  <a:pt x="505" y="664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2" o:spid="_x0000_s1026" o:spt="203" style="position:absolute;left:0pt;margin-left:510.85pt;margin-top:33.65pt;height:24.55pt;width:56.2pt;z-index:-546003968;mso-width-relative:page;mso-height-relative:page;" coordorigin="603250,1054101" coordsize="1951038,812800" o:gfxdata="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">
                <o:lock v:ext="edit" aspectratio="f"/>
                <v:shape id="Freeform 5" o:spid="_x0000_s1026" o:spt="100" style="position:absolute;left:2365375;top:1431926;height:407988;width:188913;" fillcolor="#ED7D31 [3205]" filled="t" stroked="f" coordsize="210,453" o:gfxdata="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IjBPvQAA&#10;ANwAAAAPAAAAAAAAAAEAIAAAACIAAABkcnMvZG93bnJldi54bWxQSwECFAAUAAAACACHTuJAMy8F&#10;njsAAAA5AAAAEAAAAAAAAAABACAAAAAMAQAAZHJzL3NoYXBleG1sLnhtbFBLBQYAAAAABgAGAFsB&#10;AAC2AwAAAAA=&#10;" path="m48,208c46,208,46,208,46,208c46,451,46,451,46,451c0,453,0,453,0,453c0,208,0,208,0,208c0,204,0,204,0,204c0,164,0,164,0,164c24,70,109,0,210,0c210,55,210,55,210,55c125,57,56,123,48,208xe">
                  <v:path o:connectlocs="43180,187332;41380,187332;41380,406186;0,407988;0,187332;0,183729;0,147704;188913,0;188913,49534;43180,187332" o:connectangles="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6" o:spid="_x0000_s1026" o:spt="100" style="position:absolute;left:2466975;top:1135063;height:231775;width:71438;" fillcolor="#ED7D31 [3205]" filled="t" stroked="f" coordsize="79,258" o:gfxdata="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0yW9K5AAAA3AAA&#10;AA8AAAAAAAAAAQAgAAAAIgAAAGRycy9kb3ducmV2LnhtbFBLAQIUABQAAAAIAIdO4kAzLwWeOwAA&#10;ADkAAAAQAAAAAAAAAAEAIAAAAAgBAABkcnMvc2hhcGV4bWwueG1sUEsFBgAAAAAGAAYAWwEAALID&#10;AAAAAA==&#10;" path="m0,185c0,185,0,185,0,185c0,0,0,0,0,0c21,0,21,0,21,0c21,186,21,186,21,186c24,216,48,240,79,240c79,258,79,258,79,258c78,258,77,258,76,258c35,258,1,226,0,185xe">
                  <v:path o:connectlocs="0,166195;0,166195;0,0;18989,0;18989,167093;71438,215604;71438,231775;68725,231775;0,166195" o:connectangles="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7" o:spid="_x0000_s1026" o:spt="100" style="position:absolute;left:2332038;top:1135063;height:231775;width:69850;" fillcolor="#ED7D31 [3205]" filled="t" stroked="f" coordsize="79,258" o:gfxdata="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3tIu/&#10;AAAA3AAAAA8AAAAAAAAAAQAgAAAAIgAAAGRycy9kb3ducmV2LnhtbFBLAQIUABQAAAAIAIdO4kAz&#10;LwWeOwAAADkAAAAQAAAAAAAAAAEAIAAAAA4BAABkcnMvc2hhcGV4bWwueG1sUEsFBgAAAAAGAAYA&#10;WwEAALgDAAAAAA==&#10;" path="m79,188c79,188,79,188,79,188c76,227,44,258,3,258c2,258,1,258,0,258c0,240,0,240,0,240c30,240,55,216,57,186c57,0,57,0,57,0c79,0,79,0,79,0c79,185,79,185,79,185c79,185,79,185,79,185c79,186,79,186,79,186l79,188xe">
                  <v:path o:connectlocs="69850,168890;69850,168890;2652,231775;0,231775;0,215604;50398,167093;50398,0;69850,0;69850,166195;69850,166195;69850,167093;69850,168890" o:connectangles="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8" o:spid="_x0000_s1026" o:spt="100" style="position:absolute;left:1925638;top:1417638;height:449263;width:430213;" fillcolor="#ED7D31 [3205]" filled="t" stroked="f" coordsize="478,498" o:gfxdata="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u7kcugAAANwA&#10;AAAPAAAAAAAAAAEAIAAAACIAAABkcnMvZG93bnJldi54bWxQSwECFAAUAAAACACHTuJAMy8FnjsA&#10;AAA5AAAAEAAAAAAAAAABACAAAAAJAQAAZHJzL3NoYXBleG1sLnhtbFBLBQYAAAAABgAGAFsBAACz&#10;AwAAAAA=&#10;" path="m463,211c409,220,409,220,409,220c421,286,392,356,330,391c252,436,153,410,108,332c417,153,417,153,417,153c417,153,417,153,417,153c438,141,438,141,438,141c437,141,437,140,437,140c377,35,244,0,140,60c35,120,0,253,60,358c120,462,253,498,357,437c439,390,478,299,463,211xm87,274c78,209,107,142,167,108c227,73,299,81,350,122l87,274xe">
                  <v:path o:connectlocs="416712,190350;368111,198469;297008,352734;97202,299508;375311,138026;375311,138026;394211,127200;393311,126298;126003,54128;54001,322964;321309,394232;416712,190350;78302,247184;150304,97430;315009,110060;78302,247184" o:connectangles="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9" o:spid="_x0000_s1026" o:spt="100" style="position:absolute;left:2073275;top:1250951;height:115888;width:225425;" fillcolor="#ED7D31 [3205]" filled="t" stroked="f" coordsize="251,128" o:gfxdata="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EUY1vQAA&#10;ANwAAAAPAAAAAAAAAAEAIAAAACIAAABkcnMvZG93bnJldi54bWxQSwECFAAUAAAACACHTuJAMy8F&#10;njsAAAA5AAAAEAAAAAAAAAABACAAAAAMAQAAZHJzL3NoYXBleG1sLnhtbFBLBQYAAAAABgAGAFsB&#10;AAC2AwAAAAA=&#10;" path="m172,58c172,58,172,58,172,58c172,56,172,56,172,56c172,56,172,56,172,55c172,55,172,55,172,55c172,22,172,22,172,22c79,22,79,22,79,22c79,55,79,55,79,55c79,55,79,55,79,55c79,56,79,56,79,56c79,58,79,58,79,58c79,58,79,58,79,58c76,97,43,128,3,128c2,128,1,128,0,128c0,110,0,110,0,110c30,110,55,86,57,56c57,22,57,22,57,22c57,0,57,0,57,0c79,0,79,0,79,0c172,0,172,0,172,0c179,0,179,0,179,0c194,0,194,0,194,0c194,56,194,56,194,56c196,86,221,110,251,110c251,128,251,128,251,128c250,128,249,128,248,128c208,128,175,97,172,58xe">
                  <v:path o:connectlocs="154474,52511;154474,52511;154474,50701;154474,49795;154474,49795;154474,19918;70950,19918;70950,49795;70950,49795;70950,50701;70950,52511;70950,52511;2694,115888;0,115888;0,99591;51192,50701;51192,19918;51192,0;70950,0;154474,0;160761,0;174232,0;174232,50701;225425,99591;225425,115888;222730,115888;154474,52511" o:connectangles="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0" o:spid="_x0000_s1026" o:spt="100" style="position:absolute;left:2079625;top:1212851;height:31750;width:212725;" fillcolor="#ED7D31 [3205]" filled="t" stroked="f" coordsize="134,20" o:gfxdata="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xe5hL4A&#10;AADcAAAADwAAAAAAAAABACAAAAAiAAAAZHJzL2Rvd25yZXYueG1sUEsBAhQAFAAAAAgAh07iQDMv&#10;BZ47AAAAOQAAABAAAAAAAAAAAQAgAAAADQEAAGRycy9zaGFwZXhtbC54bWxQSwUGAAAAAAYABgBb&#10;AQAAtwMAAAAA&#10;" path="m122,12l12,12,12,20,0,20,0,12,0,0,12,0,122,0,134,0,134,12,134,20,122,20,122,12xe">
                  <v:path o:connectlocs="193675,19050;19050,19050;19050,31750;0,31750;0,19050;0,0;19050,0;193675,0;212725,0;212725,19050;212725,31750;193675,31750;193675,19050" o:connectangles="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1" o:spid="_x0000_s1026" o:spt="100" style="position:absolute;left:2085975;top:1109663;height:90488;width:200025;" fillcolor="#ED7D31 [3205]" filled="t" stroked="f" coordsize="126,57" o:gfxdata="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JAoLK/&#10;AAAA3AAAAA8AAAAAAAAAAQAgAAAAIgAAAGRycy9kb3ducmV2LnhtbFBLAQIUABQAAAAIAIdO4kAz&#10;LwWeOwAAADkAAAAQAAAAAAAAAAEAIAAAAA4BAABkcnMvc2hhcGV4bWwueG1sUEsFBgAAAAAGAAYA&#10;WwEAALgDAAAAAA==&#10;" path="m69,45l106,45,106,57,21,57,21,45,57,45,57,32,0,32,0,20,57,20,57,0,69,0,69,20,126,20,126,32,69,32,69,45xe">
                  <v:path o:connectlocs="109537,71437;168275,71437;168275,90488;33337,90488;33337,71437;90487,71437;90487,50800;0,50800;0,31750;90487,31750;90487,0;109537,0;109537,31750;200025,31750;200025,50800;109537,50800;109537,71437" o:connectangles="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2" o:spid="_x0000_s1026" o:spt="100" style="position:absolute;left:1892300;top:1219201;height:149225;width:142875;" fillcolor="#ED7D31 [3205]" filled="t" stroked="f" coordsize="90,94" o:gfxdata="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TVCJvQAA&#10;ANwAAAAPAAAAAAAAAAEAIAAAACIAAABkcnMvZG93bnJldi54bWxQSwECFAAUAAAACACHTuJAMy8F&#10;njsAAAA5AAAAEAAAAAAAAAABACAAAAAMAQAAZHJzL3NoYXBleG1sLnhtbFBLBQYAAAAABgAGAFsB&#10;AAC2AwAAAAA=&#10;" path="m12,94l0,94,0,82,0,8,11,8,25,0,31,11,12,22,12,45,37,45,37,57,12,57,12,82,77,82,77,57,53,57,53,45,77,45,77,20,53,20,53,8,77,8,90,8,90,94,77,94,12,94xe">
                  <v:path o:connectlocs="19050,149225;0,149225;0,130175;0,12700;17462,12700;39687,0;49212,17462;19050,34925;19050,71437;58737,71437;58737,90487;19050,90487;19050,130175;122237,130175;122237,90487;84137,90487;84137,71437;122237,71437;122237,31750;84137,31750;84137,12700;122237,12700;142875,12700;142875,149225;122237,149225;19050,149225" o:connectangles="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3" o:spid="_x0000_s1026" o:spt="100" style="position:absolute;left:1995488;top:1165226;height:46038;width:39688;" fillcolor="#ED7D31 [3205]" filled="t" stroked="f" coordsize="25,29" o:gfxdata="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CrAHu/&#10;AAAA3AAAAA8AAAAAAAAAAQAgAAAAIgAAAGRycy9kb3ducmV2LnhtbFBLAQIUABQAAAAIAIdO4kAz&#10;LwWeOwAAADkAAAAQAAAAAAAAAAEAIAAAAA4BAABkcnMvc2hhcGV4bWwueG1sUEsFBgAAAAAGAAYA&#10;WwEAALgDAAAAAA==&#10;" path="m0,23l14,0,25,6,10,29,0,23xe">
                  <v:path o:connectlocs="0,36512;22225,0;39688,9525;15875,46038;0,36512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4" o:spid="_x0000_s1026" o:spt="100" style="position:absolute;left:1938338;top:1158876;height:46038;width:39688;" fillcolor="#ED7D31 [3205]" filled="t" stroked="f" coordsize="25,29" o:gfxdata="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5ngy/&#10;AAAA3AAAAA8AAAAAAAAAAQAgAAAAIgAAAGRycy9kb3ducmV2LnhtbFBLAQIUABQAAAAIAIdO4kAz&#10;LwWeOwAAADkAAAAQAAAAAAAAAAEAIAAAAA4BAABkcnMvc2hhcGV4bWwueG1sUEsFBgAAAAAGAAYA&#10;WwEAALgDAAAAAA==&#10;" path="m25,23l14,29,0,6,10,0,25,23xe">
                  <v:path o:connectlocs="39688,36512;22225,46038;0,9525;15875,0;39688,36512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5" o:spid="_x0000_s1026" o:spt="100" style="position:absolute;left:1898650;top:1165226;height:46038;width:39688;" fillcolor="#ED7D31 [3205]" filled="t" stroked="f" coordsize="25,29" o:gfxdata="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81O5e/&#10;AAAA3AAAAA8AAAAAAAAAAQAgAAAAIgAAAGRycy9kb3ducmV2LnhtbFBLAQIUABQAAAAIAIdO4kAz&#10;LwWeOwAAADkAAAAQAAAAAAAAAAEAIAAAAA4BAABkcnMvc2hhcGV4bWwueG1sUEsFBgAAAAAGAAYA&#10;WwEAALgDAAAAAA==&#10;" path="m0,6l11,0,25,23,15,29,0,6xe">
                  <v:path o:connectlocs="0,9525;17462,0;39688,36512;23812,46038;0,9525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6" o:spid="_x0000_s1026" o:spt="100" style="position:absolute;left:1892300;top:1109663;height:46038;width:134938;" fillcolor="#ED7D31 [3205]" filled="t" stroked="f" coordsize="85,29" o:gfxdata="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1OJq8AAAA&#10;3AAAAA8AAAAAAAAAAQAgAAAAIgAAAGRycy9kb3ducmV2LnhtbFBLAQIUABQAAAAIAIdO4kAzLwWe&#10;OwAAADkAAAAQAAAAAAAAAAEAIAAAAAsBAABkcnMvc2hhcGV4bWwueG1sUEsFBgAAAAAGAAYAWwEA&#10;ALUDAAAAAA==&#10;" path="m0,17l82,0,85,11,3,29,0,17xe">
                  <v:path o:connectlocs="0,26987;130175,0;134938,17462;4762,46038;0,26987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7" o:spid="_x0000_s1026" o:spt="100" style="position:absolute;left:1768475;top:1160463;height:207963;width:117475;" fillcolor="#ED7D31 [3205]" filled="t" stroked="f" coordsize="74,131" o:gfxdata="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cE2Zb4A&#10;AADcAAAADwAAAAAAAAABACAAAAAiAAAAZHJzL2Rvd25yZXYueG1sUEsBAhQAFAAAAAgAh07iQDMv&#10;BZ47AAAAOQAAABAAAAAAAAAAAQAgAAAADQEAAGRycy9zaGFwZXhtbC54bWxQSwUGAAAAAAYABgBb&#10;AQAAtwMAAAAA&#10;" path="m46,49l48,48,71,88,60,94,46,68,46,131,33,131,33,59,11,98,0,91,33,34,33,25,5,25,5,13,33,13,33,0,46,0,46,13,74,13,74,25,46,25,46,49xe">
                  <v:path o:connectlocs="73025,77787;76200,76200;112712,139700;95250,149225;73025,107950;73025,207963;52387,207963;52387,93662;17462,155575;0,144462;52387,53975;52387,39687;7937,39687;7937,20637;52387,20637;52387,0;73025,0;73025,20637;117475,20637;117475,39687;73025,39687;73025,77787" o:connectangles="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8" o:spid="_x0000_s1026" o:spt="100" style="position:absolute;left:1774825;top:1111251;height:44450;width:103188;" fillcolor="#ED7D31 [3205]" filled="t" stroked="f" coordsize="65,28" o:gfxdata="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8dD68AAAA&#10;3AAAAA8AAAAAAAAAAQAgAAAAIgAAAGRycy9kb3ducmV2LnhtbFBLAQIUABQAAAAIAIdO4kAzLwWe&#10;OwAAADkAAAAQAAAAAAAAAAEAIAAAAAsBAABkcnMvc2hhcGV4bWwueG1sUEsFBgAAAAAGAAYAWwEA&#10;ALUDAAAAAA==&#10;" path="m0,16l62,0,65,11,4,28,0,16xe">
                  <v:path o:connectlocs="0,25400;98425,0;103188,17462;6350,44450;0,254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9" o:spid="_x0000_s1026" o:spt="100" style="position:absolute;left:1281113;top:1446213;height:392113;width:698500;" fillcolor="#ED7D31 [3205]" filled="t" stroked="f" coordsize="776,436" o:gfxdata="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HwlW8AAAA&#10;3AAAAA8AAAAAAAAAAQAgAAAAIgAAAGRycy9kb3ducmV2LnhtbFBLAQIUABQAAAAIAIdO4kAzLwWe&#10;OwAAADkAAAAQAAAAAAAAAAEAIAAAAAsBAABkcnMvc2hhcGV4bWwueG1sUEsFBgAAAAAGAAYAWwEA&#10;ALUDAAAAAA==&#10;" path="m740,336c710,365,670,383,626,383c536,383,462,309,462,218c462,128,536,54,626,54c670,54,709,71,738,99c774,58,774,58,774,58c735,22,683,0,626,0c532,0,453,58,422,141c391,58,311,0,218,0c98,0,0,97,0,218c0,338,98,436,218,436c311,436,391,377,422,294c453,377,532,436,626,436c684,436,737,413,776,375l740,336xm218,382c128,382,55,309,55,219c55,128,128,55,218,55c308,55,381,128,381,219c381,309,308,382,218,382xe">
                  <v:path o:connectlocs="666095,302178;563480,344447;415859,196056;563480,48564;664295,89034;696699,52161;563480,0;379854,126807;196228,0;0,196056;196228,392113;379854,264406;563480,392113;698500,337253;666095,302178;196228,343548;49507,196955;196228,49463;342949,196955;196228,343548" o:connectangles="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20" o:spid="_x0000_s1026" o:spt="100" style="position:absolute;left:603250;top:1054101;height:800100;width:679450;" fillcolor="#ED7D31 [3205]" filled="t" stroked="f" coordsize="756,888" o:gfxdata="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sKThu/&#10;AAAA3AAAAA8AAAAAAAAAAQAgAAAAIgAAAGRycy9kb3ducmV2LnhtbFBLAQIUABQAAAAIAIdO4kAz&#10;LwWeOwAAADkAAAAQAAAAAAAAAAEAIAAAAA4BAABkcnMvc2hhcGV4bWwueG1sUEsFBgAAAAAGAAYA&#10;WwEAALgDAAAAAA==&#10;" path="m313,0c307,0,302,0,296,1c296,0,296,0,296,0c0,0,0,0,0,0c0,888,0,888,0,888c296,888,296,888,296,888c296,888,296,888,296,888c301,888,306,888,311,888c556,888,756,686,756,442c756,197,557,1,313,0xm257,326c268,192,349,92,349,92c349,92,427,188,411,341c396,491,317,578,317,578c317,578,245,459,257,326xm234,790c234,790,127,667,118,558c105,410,212,279,212,279c205,483,273,573,273,573c273,573,289,597,278,667c267,736,234,790,234,790xm505,664c408,771,278,789,278,789c278,789,282,666,395,559c508,453,616,426,616,426c616,426,601,557,505,664xe">
                  <v:path o:connectlocs="281306,0;266028,901;266028,0;0,0;0,800100;266028,800100;266028,800100;279509,800100;679450,398247;281306,0;230977,293730;313661,82893;369383,307245;284901,520785;230977,293730;210305,711800;106051,502765;190533,251382;245356,516280;249850,600976;210305,711800;453865,598272;249850,710899;355003,503666;553625,383831;453865,598272" o:connectangles="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48953088" behindDoc="1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139065</wp:posOffset>
                </wp:positionV>
                <wp:extent cx="7334250" cy="10413365"/>
                <wp:effectExtent l="6350" t="6350" r="12700" b="19685"/>
                <wp:wrapNone/>
                <wp:docPr id="493" name="图文框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10413365"/>
                        </a:xfrm>
                        <a:prstGeom prst="frame">
                          <a:avLst>
                            <a:gd name="adj1" fmla="val 822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8.9pt;margin-top:10.95pt;height:819.95pt;width:577.5pt;z-index:-1049330688;v-text-anchor:middle;mso-width-relative:page;mso-height-relative:page;" filled="f" stroked="t" coordsize="7334250,10413365" o:gfxdata="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oFGAW1wAAAAsBAAAPAAAAAAAAAAEAIAAAACIAAABkcnMvZG93bnJl&#10;di54bWxQSwECFAAUAAAACACHTuJAIVKlTKkCAABEBQAADgAAAAAAAAABACAAAAAmAQAAZHJzL2Uy&#10;b0RvYy54bWxQSwUGAAAAAAYABgBZAQAAQQYAAAAA&#10;" path="m0,0l7334250,0,7334250,10413365,0,10413365xm60287,60287l60287,10353077,7273962,10353077,7273962,60287xe">
                <v:path textboxrect="0,0,7334250,10413365" o:connectlocs="3667125,0;0,5206682;3667125,10413365;7334250,5206682" o:connectangles="247,164,82,0"/>
                <v:fill on="f" focussize="0,0"/>
                <v:stroke weight="1pt" color="#595959 [21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748968448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2528570</wp:posOffset>
                </wp:positionV>
                <wp:extent cx="6059170" cy="6806565"/>
                <wp:effectExtent l="0" t="0" r="0" b="0"/>
                <wp:wrapNone/>
                <wp:docPr id="564" name="组合 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170" cy="6806565"/>
                          <a:chOff x="7665" y="54836"/>
                          <a:chExt cx="9542" cy="10719"/>
                        </a:xfrm>
                        <a:solidFill>
                          <a:schemeClr val="tx2">
                            <a:lumMod val="75000"/>
                          </a:schemeClr>
                        </a:solidFill>
                      </wpg:grpSpPr>
                      <wpg:grpSp>
                        <wpg:cNvPr id="562" name="组合 562"/>
                        <wpg:cNvGrpSpPr/>
                        <wpg:grpSpPr>
                          <a:xfrm>
                            <a:off x="7828" y="54836"/>
                            <a:ext cx="9217" cy="1010"/>
                            <a:chOff x="7828" y="54836"/>
                            <a:chExt cx="9217" cy="1010"/>
                          </a:xfrm>
                          <a:grpFill/>
                        </wpg:grpSpPr>
                        <pic:pic xmlns:pic="http://schemas.openxmlformats.org/drawingml/2006/picture">
                          <pic:nvPicPr>
                            <pic:cNvPr id="522" name="图片 522" descr="447967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>
                              <a:extLst>
                                <a:ext uri="{96DAC541-7B7A-43D3-8B79-37D633B846F1}">
                                  <asvg:svgBlip xmlns:asvg="http://schemas.microsoft.com/office/drawing/2016/SVG/main" r:embed="rId2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828" y="54993"/>
                              <a:ext cx="803" cy="80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28" name="图片 528" descr="36359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>
                              <a:extLst>
                                <a:ext uri="{96DAC541-7B7A-43D3-8B79-37D633B846F1}">
                                  <asvg:svgBlip xmlns:asvg="http://schemas.microsoft.com/office/drawing/2016/SVG/main" r:embed="rId2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909" y="55101"/>
                              <a:ext cx="843" cy="58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29" name="图片 529" descr="36378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>
                              <a:extLst>
                                <a:ext uri="{96DAC541-7B7A-43D3-8B79-37D633B846F1}">
                                  <asvg:svgBlip xmlns:asvg="http://schemas.microsoft.com/office/drawing/2016/SVG/main" r:embed="rId2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99" y="54968"/>
                              <a:ext cx="709" cy="70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40" name="图片 540" descr="34710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0">
                              <a:extLst>
                                <a:ext uri="{96DAC541-7B7A-43D3-8B79-37D633B846F1}">
                                  <asvg:svgBlip xmlns:asvg="http://schemas.microsoft.com/office/drawing/2016/SVG/main" r:embed="rId3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009" y="54836"/>
                              <a:ext cx="1011" cy="101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41" name="图片 541" descr="37339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2">
                              <a:extLst>
                                <a:ext uri="{96DAC541-7B7A-43D3-8B79-37D633B846F1}">
                                  <asvg:svgBlip xmlns:asvg="http://schemas.microsoft.com/office/drawing/2016/SVG/main" r:embed="rId3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243" y="54938"/>
                              <a:ext cx="802" cy="8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558" name="组合 558"/>
                        <wpg:cNvGrpSpPr/>
                        <wpg:grpSpPr>
                          <a:xfrm>
                            <a:off x="7880" y="57214"/>
                            <a:ext cx="9122" cy="1140"/>
                            <a:chOff x="7880" y="57628"/>
                            <a:chExt cx="9122" cy="1140"/>
                          </a:xfrm>
                          <a:grpFill/>
                        </wpg:grpSpPr>
                        <pic:pic xmlns:pic="http://schemas.openxmlformats.org/drawingml/2006/picture">
                          <pic:nvPicPr>
                            <pic:cNvPr id="523" name="图片 523" descr="41281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4">
                              <a:extLst>
                                <a:ext uri="{96DAC541-7B7A-43D3-8B79-37D633B846F1}">
                                  <asvg:svgBlip xmlns:asvg="http://schemas.microsoft.com/office/drawing/2016/SVG/main" r:embed="rId3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880" y="57881"/>
                              <a:ext cx="697" cy="63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26" name="图片 526" descr="45273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>
                              <a:extLst>
                                <a:ext uri="{96DAC541-7B7A-43D3-8B79-37D633B846F1}">
                                  <asvg:svgBlip xmlns:asvg="http://schemas.microsoft.com/office/drawing/2016/SVG/main" r:embed="rId3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938" y="57639"/>
                              <a:ext cx="1010" cy="10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27" name="图片 527" descr="36432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8">
                              <a:extLst>
                                <a:ext uri="{96DAC541-7B7A-43D3-8B79-37D633B846F1}">
                                  <asvg:svgBlip xmlns:asvg="http://schemas.microsoft.com/office/drawing/2016/SVG/main" r:embed="rId3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26" y="57773"/>
                              <a:ext cx="887" cy="77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30" name="图片 530" descr="34709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0">
                              <a:extLst>
                                <a:ext uri="{96DAC541-7B7A-43D3-8B79-37D633B846F1}">
                                  <asvg:svgBlip xmlns:asvg="http://schemas.microsoft.com/office/drawing/2016/SVG/main" r:embed="rId4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789" y="57628"/>
                              <a:ext cx="1141" cy="114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42" name="图片 542" descr="36390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2">
                              <a:extLst>
                                <a:ext uri="{96DAC541-7B7A-43D3-8B79-37D633B846F1}">
                                  <asvg:svgBlip xmlns:asvg="http://schemas.microsoft.com/office/drawing/2016/SVG/main" r:embed="rId4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236" y="57713"/>
                              <a:ext cx="767" cy="93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559" name="组合 559"/>
                        <wpg:cNvGrpSpPr/>
                        <wpg:grpSpPr>
                          <a:xfrm>
                            <a:off x="7665" y="59547"/>
                            <a:ext cx="9542" cy="1082"/>
                            <a:chOff x="7665" y="60645"/>
                            <a:chExt cx="9542" cy="1082"/>
                          </a:xfrm>
                          <a:grpFill/>
                        </wpg:grpSpPr>
                        <pic:pic xmlns:pic="http://schemas.openxmlformats.org/drawingml/2006/picture">
                          <pic:nvPicPr>
                            <pic:cNvPr id="536" name="图片 536" descr="200934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4">
                              <a:extLst>
                                <a:ext uri="{96DAC541-7B7A-43D3-8B79-37D633B846F1}">
                                  <asvg:svgBlip xmlns:asvg="http://schemas.microsoft.com/office/drawing/2016/SVG/main" r:embed="rId4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125" y="60645"/>
                              <a:ext cx="1083" cy="108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43" name="图片 543" descr="200934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6">
                              <a:extLst>
                                <a:ext uri="{96DAC541-7B7A-43D3-8B79-37D633B846F1}">
                                  <asvg:svgBlip xmlns:asvg="http://schemas.microsoft.com/office/drawing/2016/SVG/main" r:embed="rId4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65" y="60645"/>
                              <a:ext cx="1083" cy="108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44" name="图片 544" descr="36557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8">
                              <a:extLst>
                                <a:ext uri="{96DAC541-7B7A-43D3-8B79-37D633B846F1}">
                                  <asvg:svgBlip xmlns:asvg="http://schemas.microsoft.com/office/drawing/2016/SVG/main" r:embed="rId4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331" y="60838"/>
                              <a:ext cx="1246" cy="69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45" name="图片 545" descr="200934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0">
                              <a:extLst>
                                <a:ext uri="{96DAC541-7B7A-43D3-8B79-37D633B846F1}">
                                  <asvg:svgBlip xmlns:asvg="http://schemas.microsoft.com/office/drawing/2016/SVG/main" r:embed="rId5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071" y="60645"/>
                              <a:ext cx="1083" cy="108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48" name="图片 548" descr="200934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2">
                              <a:extLst>
                                <a:ext uri="{96DAC541-7B7A-43D3-8B79-37D633B846F1}">
                                  <asvg:svgBlip xmlns:asvg="http://schemas.microsoft.com/office/drawing/2016/SVG/main" r:embed="rId5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758" y="60645"/>
                              <a:ext cx="1083" cy="108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49" name="图片 549" descr="200934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4">
                              <a:extLst>
                                <a:ext uri="{96DAC541-7B7A-43D3-8B79-37D633B846F1}">
                                  <asvg:svgBlip xmlns:asvg="http://schemas.microsoft.com/office/drawing/2016/SVG/main" r:embed="rId5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462" y="60645"/>
                              <a:ext cx="1083" cy="108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560" name="组合 560"/>
                        <wpg:cNvGrpSpPr/>
                        <wpg:grpSpPr>
                          <a:xfrm>
                            <a:off x="7801" y="62075"/>
                            <a:ext cx="9214" cy="920"/>
                            <a:chOff x="7801" y="63659"/>
                            <a:chExt cx="9214" cy="920"/>
                          </a:xfrm>
                          <a:grpFill/>
                        </wpg:grpSpPr>
                        <pic:pic xmlns:pic="http://schemas.openxmlformats.org/drawingml/2006/picture">
                          <pic:nvPicPr>
                            <pic:cNvPr id="524" name="图片 524" descr="215378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6">
                              <a:extLst>
                                <a:ext uri="{96DAC541-7B7A-43D3-8B79-37D633B846F1}">
                                  <asvg:svgBlip xmlns:asvg="http://schemas.microsoft.com/office/drawing/2016/SVG/main" r:embed="rId5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801" y="63682"/>
                              <a:ext cx="897" cy="89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25" name="图片 525" descr="365046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8">
                              <a:extLst>
                                <a:ext uri="{96DAC541-7B7A-43D3-8B79-37D633B846F1}">
                                  <asvg:svgBlip xmlns:asvg="http://schemas.microsoft.com/office/drawing/2016/SVG/main" r:embed="rId5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252" y="63749"/>
                              <a:ext cx="691" cy="69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38" name="图片 538" descr="45239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0">
                              <a:extLst>
                                <a:ext uri="{96DAC541-7B7A-43D3-8B79-37D633B846F1}">
                                  <asvg:svgBlip xmlns:asvg="http://schemas.microsoft.com/office/drawing/2016/SVG/main" r:embed="rId6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636" y="63659"/>
                              <a:ext cx="728" cy="72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39" name="图片 539" descr="215375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2">
                              <a:extLst>
                                <a:ext uri="{96DAC541-7B7A-43D3-8B79-37D633B846F1}">
                                  <asvg:svgBlip xmlns:asvg="http://schemas.microsoft.com/office/drawing/2016/SVG/main" r:embed="rId6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87" y="63666"/>
                              <a:ext cx="822" cy="82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51" name="图片 551" descr="36341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4">
                              <a:extLst>
                                <a:ext uri="{96DAC541-7B7A-43D3-8B79-37D633B846F1}">
                                  <asvg:svgBlip xmlns:asvg="http://schemas.microsoft.com/office/drawing/2016/SVG/main" r:embed="rId6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263" y="63670"/>
                              <a:ext cx="752" cy="70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52" name="图片 552" descr="45238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6">
                              <a:extLst>
                                <a:ext uri="{96DAC541-7B7A-43D3-8B79-37D633B846F1}">
                                  <asvg:svgBlip xmlns:asvg="http://schemas.microsoft.com/office/drawing/2016/SVG/main" r:embed="rId6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30" y="63684"/>
                              <a:ext cx="822" cy="82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561" name="组合 561"/>
                        <wpg:cNvGrpSpPr/>
                        <wpg:grpSpPr>
                          <a:xfrm>
                            <a:off x="7775" y="64189"/>
                            <a:ext cx="9152" cy="1366"/>
                            <a:chOff x="7775" y="65935"/>
                            <a:chExt cx="9152" cy="1366"/>
                          </a:xfrm>
                          <a:grpFill/>
                        </wpg:grpSpPr>
                        <pic:pic xmlns:pic="http://schemas.openxmlformats.org/drawingml/2006/picture">
                          <pic:nvPicPr>
                            <pic:cNvPr id="531" name="图片 531" descr="36572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8">
                              <a:extLst>
                                <a:ext uri="{96DAC541-7B7A-43D3-8B79-37D633B846F1}">
                                  <asvg:svgBlip xmlns:asvg="http://schemas.microsoft.com/office/drawing/2016/SVG/main" r:embed="rId6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107" y="66237"/>
                              <a:ext cx="689" cy="68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32" name="图片 532" descr="46290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0">
                              <a:extLst>
                                <a:ext uri="{96DAC541-7B7A-43D3-8B79-37D633B846F1}">
                                  <asvg:svgBlip xmlns:asvg="http://schemas.microsoft.com/office/drawing/2016/SVG/main" r:embed="rId7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00" y="66143"/>
                              <a:ext cx="851" cy="85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34" name="图片 534" descr="46290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2">
                              <a:extLst>
                                <a:ext uri="{96DAC541-7B7A-43D3-8B79-37D633B846F1}">
                                  <asvg:svgBlip xmlns:asvg="http://schemas.microsoft.com/office/drawing/2016/SVG/main" r:embed="rId7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775" y="66152"/>
                              <a:ext cx="869" cy="86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35" name="图片 535" descr="36560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4">
                              <a:extLst>
                                <a:ext uri="{96DAC541-7B7A-43D3-8B79-37D633B846F1}">
                                  <asvg:svgBlip xmlns:asvg="http://schemas.microsoft.com/office/drawing/2016/SVG/main" r:embed="rId7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336" y="66270"/>
                              <a:ext cx="591" cy="6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53" name="图片 553" descr="200934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6">
                              <a:extLst>
                                <a:ext uri="{96DAC541-7B7A-43D3-8B79-37D633B846F1}">
                                  <asvg:svgBlip xmlns:asvg="http://schemas.microsoft.com/office/drawing/2016/SVG/main" r:embed="rId7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98" y="65935"/>
                              <a:ext cx="1366" cy="136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9.35pt;margin-top:199.1pt;height:535.95pt;width:477.1pt;z-index:-545998848;mso-width-relative:page;mso-height-relative:page;" coordorigin="7665,54836" coordsize="9542,10719" o:gfxdata="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">
                <o:lock v:ext="edit" aspectratio="f"/>
                <v:group id="_x0000_s1026" o:spid="_x0000_s1026" o:spt="203" style="position:absolute;left:7828;top:54836;height:1010;width:9217;" coordorigin="7828,54836" coordsize="9217,1010" o:gfxdata="UEsDBAoAAAAAAIdO4kAAAAAAAAAAAAAAAAAEAAAAZHJzL1BLAwQUAAAACACHTuJA1FTvhL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Uk2w3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UVO+E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75" alt="4479670" type="#_x0000_t75" style="position:absolute;left:7828;top:54993;height:803;width:803;" filled="f" o:preferrelative="t" stroked="f" coordsize="21600,21600" o:gfxdata="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MumI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78" o:title=""/>
                    <o:lock v:ext="edit" aspectratio="t"/>
                  </v:shape>
                  <v:shape id="_x0000_s1026" o:spid="_x0000_s1026" o:spt="75" alt="3635943" type="#_x0000_t75" style="position:absolute;left:9909;top:55101;height:588;width:843;" filled="f" o:preferrelative="t" stroked="f" coordsize="21600,21600" o:gfxdata="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HG6m7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79" o:title=""/>
                    <o:lock v:ext="edit" aspectratio="t"/>
                  </v:shape>
                  <v:shape id="_x0000_s1026" o:spid="_x0000_s1026" o:spt="75" alt="3637801" type="#_x0000_t75" style="position:absolute;left:14199;top:54968;height:708;width:709;" filled="f" o:preferrelative="t" stroked="f" coordsize="21600,21600" o:gfxdata="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mZ16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80" o:title=""/>
                    <o:lock v:ext="edit" aspectratio="t"/>
                  </v:shape>
                  <v:shape id="_x0000_s1026" o:spid="_x0000_s1026" o:spt="75" alt="3471042" type="#_x0000_t75" style="position:absolute;left:12009;top:54836;height:1011;width:1011;" filled="f" o:preferrelative="t" stroked="f" coordsize="21600,21600" o:gfxdata="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nM2e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81" o:title=""/>
                    <o:lock v:ext="edit" aspectratio="t"/>
                  </v:shape>
                  <v:shape id="_x0000_s1026" o:spid="_x0000_s1026" o:spt="75" alt="3733999" type="#_x0000_t75" style="position:absolute;left:16243;top:54938;height:802;width:802;" filled="f" o:preferrelative="t" stroked="f" coordsize="21600,21600" o:gfxdata="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OdnJS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82" o:title=""/>
                    <o:lock v:ext="edit" aspectratio="t"/>
                  </v:shape>
                </v:group>
                <v:group id="_x0000_s1026" o:spid="_x0000_s1026" o:spt="203" style="position:absolute;left:7880;top:57214;height:1140;width:9122;" coordorigin="7880,57628" coordsize="9122,1140" o:gfxdata="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70BLT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75" alt="4128179" type="#_x0000_t75" style="position:absolute;left:7880;top:57881;height:634;width:697;" filled="f" o:preferrelative="t" stroked="f" coordsize="21600,21600" o:gfxdata="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zjb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83" o:title=""/>
                    <o:lock v:ext="edit" aspectratio="t"/>
                  </v:shape>
                  <v:shape id="_x0000_s1026" o:spid="_x0000_s1026" o:spt="75" alt="4527383" type="#_x0000_t75" style="position:absolute;left:11938;top:57639;height:1010;width:1010;" filled="f" o:preferrelative="t" stroked="f" coordsize="21600,21600" o:gfxdata="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slwSG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84" o:title=""/>
                    <o:lock v:ext="edit" aspectratio="t"/>
                  </v:shape>
                  <v:shape id="_x0000_s1026" o:spid="_x0000_s1026" o:spt="75" alt="3643291" type="#_x0000_t75" style="position:absolute;left:14126;top:57773;height:779;width:887;" filled="f" o:preferrelative="t" stroked="f" coordsize="21600,21600" o:gfxdata="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WFSdG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85" o:title=""/>
                    <o:lock v:ext="edit" aspectratio="t"/>
                  </v:shape>
                  <v:shape id="_x0000_s1026" o:spid="_x0000_s1026" o:spt="75" alt="3470996" type="#_x0000_t75" style="position:absolute;left:9789;top:57628;height:1141;width:1141;" filled="f" o:preferrelative="t" stroked="f" coordsize="21600,21600" o:gfxdata="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kt8b7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86" o:title=""/>
                    <o:lock v:ext="edit" aspectratio="t"/>
                  </v:shape>
                  <v:shape id="_x0000_s1026" o:spid="_x0000_s1026" o:spt="75" alt="3639020" type="#_x0000_t75" style="position:absolute;left:16236;top:57713;height:934;width:767;" filled="f" o:preferrelative="t" stroked="f" coordsize="21600,21600" o:gfxdata="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3xO1b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87" o:title=""/>
                    <o:lock v:ext="edit" aspectratio="t"/>
                  </v:shape>
                </v:group>
                <v:group id="_x0000_s1026" o:spid="_x0000_s1026" o:spt="203" style="position:absolute;left:7665;top:59547;height:1082;width:9542;" coordorigin="7665,60645" coordsize="9542,1082" o:gfxdata="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Sct0i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75" alt="20093437" type="#_x0000_t75" style="position:absolute;left:16125;top:60645;height:1083;width:1083;" filled="f" o:preferrelative="t" stroked="f" coordsize="21600,21600" o:gfxdata="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qt9X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88" o:title=""/>
                    <o:lock v:ext="edit" aspectratio="t"/>
                  </v:shape>
                  <v:shape id="_x0000_s1026" o:spid="_x0000_s1026" o:spt="75" alt="20093436" type="#_x0000_t75" style="position:absolute;left:7665;top:60645;height:1083;width:1083;" filled="f" o:preferrelative="t" stroked="f" coordsize="21600,21600" o:gfxdata="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k1A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89" o:title=""/>
                    <o:lock v:ext="edit" aspectratio="t"/>
                  </v:shape>
                  <v:shape id="_x0000_s1026" o:spid="_x0000_s1026" o:spt="75" alt="3655734" type="#_x0000_t75" style="position:absolute;left:9331;top:60838;height:697;width:1246;" filled="f" o:preferrelative="t" stroked="f" coordsize="21600,21600" o:gfxdata="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LvQWe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90" o:title=""/>
                    <o:lock v:ext="edit" aspectratio="t"/>
                  </v:shape>
                  <v:shape id="_x0000_s1026" o:spid="_x0000_s1026" o:spt="75" alt="20093435" type="#_x0000_t75" style="position:absolute;left:11071;top:60645;height:1083;width:1083;" filled="f" o:preferrelative="t" stroked="f" coordsize="21600,21600" o:gfxdata="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k0Pa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91" o:title=""/>
                    <o:lock v:ext="edit" aspectratio="t"/>
                  </v:shape>
                  <v:shape id="_x0000_s1026" o:spid="_x0000_s1026" o:spt="75" alt="20093441" type="#_x0000_t75" style="position:absolute;left:12758;top:60645;height:1083;width:1083;" filled="f" o:preferrelative="t" stroked="f" coordsize="21600,21600" o:gfxdata="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PJphu2AAAA3AAAAA8A&#10;AAAAAAAAAQAgAAAAIgAAAGRycy9kb3ducmV2LnhtbFBLAQIUABQAAAAIAIdO4kAzLwWeOwAAADkA&#10;AAAQAAAAAAAAAAEAIAAAAAUBAABkcnMvc2hhcGV4bWwueG1sUEsFBgAAAAAGAAYAWwEAAK8DAAAA&#10;AA==&#10;">
                    <v:fill on="f" focussize="0,0"/>
                    <v:stroke on="f"/>
                    <v:imagedata r:id="rId92" o:title=""/>
                    <o:lock v:ext="edit" aspectratio="t"/>
                  </v:shape>
                  <v:shape id="_x0000_s1026" o:spid="_x0000_s1026" o:spt="75" alt="20093433" type="#_x0000_t75" style="position:absolute;left:14462;top:60645;height:1083;width:1083;" filled="f" o:preferrelative="t" stroked="f" coordsize="21600,21600" o:gfxdata="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CT4Z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93" o:title=""/>
                    <o:lock v:ext="edit" aspectratio="t"/>
                  </v:shape>
                </v:group>
                <v:group id="_x0000_s1026" o:spid="_x0000_s1026" o:spt="203" style="position:absolute;left:7801;top:62075;height:920;width:9214;" coordorigin="7801,63659" coordsize="9214,920" o:gfxdata="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LytRo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75" alt="21537819" type="#_x0000_t75" style="position:absolute;left:7801;top:63682;height:897;width:897;" filled="f" o:preferrelative="t" stroked="f" coordsize="21600,21600" o:gfxdata="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HFFA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94" o:title=""/>
                    <o:lock v:ext="edit" aspectratio="t"/>
                  </v:shape>
                  <v:shape id="_x0000_s1026" o:spid="_x0000_s1026" o:spt="75" alt="3650468" type="#_x0000_t75" style="position:absolute;left:11252;top:63749;height:691;width:691;" filled="f" o:preferrelative="t" stroked="f" coordsize="21600,21600" o:gfxdata="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e2OJK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95" o:title=""/>
                    <o:lock v:ext="edit" aspectratio="t"/>
                  </v:shape>
                  <v:shape id="_x0000_s1026" o:spid="_x0000_s1026" o:spt="75" alt="4523960" type="#_x0000_t75" style="position:absolute;left:14636;top:63659;height:728;width:728;" filled="f" o:preferrelative="t" stroked="f" coordsize="21600,21600" o:gfxdata="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Mvbs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96" o:title=""/>
                    <o:lock v:ext="edit" aspectratio="t"/>
                  </v:shape>
                  <v:shape id="_x0000_s1026" o:spid="_x0000_s1026" o:spt="75" alt="21537502" type="#_x0000_t75" style="position:absolute;left:12887;top:63666;height:822;width:822;" filled="f" o:preferrelative="t" stroked="f" coordsize="21600,21600" o:gfxdata="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h56hu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97" o:title=""/>
                    <o:lock v:ext="edit" aspectratio="t"/>
                  </v:shape>
                  <v:shape id="_x0000_s1026" o:spid="_x0000_s1026" o:spt="75" alt="3634107" type="#_x0000_t75" style="position:absolute;left:16263;top:63670;height:706;width:752;" filled="f" o:preferrelative="t" stroked="f" coordsize="21600,21600" o:gfxdata="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mu+2u2AAAA3AAAAA8A&#10;AAAAAAAAAQAgAAAAIgAAAGRycy9kb3ducmV2LnhtbFBLAQIUABQAAAAIAIdO4kAzLwWeOwAAADkA&#10;AAAQAAAAAAAAAAEAIAAAAAUBAABkcnMvc2hhcGV4bWwueG1sUEsFBgAAAAAGAAYAWwEAAK8DAAAA&#10;AA==&#10;">
                    <v:fill on="f" focussize="0,0"/>
                    <v:stroke on="f"/>
                    <v:imagedata r:id="rId98" o:title=""/>
                    <o:lock v:ext="edit" aspectratio="t"/>
                  </v:shape>
                  <v:shape id="_x0000_s1026" o:spid="_x0000_s1026" o:spt="75" alt="4523843" type="#_x0000_t75" style="position:absolute;left:9530;top:63684;height:822;width:822;" filled="f" o:preferrelative="t" stroked="f" coordsize="21600,21600" o:gfxdata="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OJh7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99" o:title=""/>
                    <o:lock v:ext="edit" aspectratio="t"/>
                  </v:shape>
                </v:group>
                <v:group id="_x0000_s1026" o:spid="_x0000_s1026" o:spt="203" style="position:absolute;left:7775;top:64189;height:1366;width:9152;" coordorigin="7775,65935" coordsize="9152,1366" o:gfxdata="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khnHz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75" alt="3657227" type="#_x0000_t75" style="position:absolute;left:12107;top:66237;height:689;width:689;" filled="f" o:preferrelative="t" stroked="f" coordsize="21600,21600" o:gfxdata="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Eh/Ee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00" o:title=""/>
                    <o:lock v:ext="edit" aspectratio="t"/>
                  </v:shape>
                  <v:shape id="_x0000_s1026" o:spid="_x0000_s1026" o:spt="75" alt="4629079" type="#_x0000_t75" style="position:absolute;left:14100;top:66143;height:851;width:851;" filled="f" o:preferrelative="t" stroked="f" coordsize="21600,21600" o:gfxdata="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3hJRE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r:id="rId101" o:title=""/>
                    <o:lock v:ext="edit" aspectratio="t"/>
                  </v:shape>
                  <v:shape id="_x0000_s1026" o:spid="_x0000_s1026" o:spt="75" alt="4629088" type="#_x0000_t75" style="position:absolute;left:7775;top:66152;height:869;width:869;" filled="f" o:preferrelative="t" stroked="f" coordsize="21600,21600" o:gfxdata="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4ky&#10;bsEAAADcAAAADwAAAAAAAAABACAAAAAiAAAAZHJzL2Rvd25yZXYueG1sUEsBAhQAFAAAAAgAh07i&#10;QDMvBZ47AAAAOQAAABAAAAAAAAAAAQAgAAAAEAEAAGRycy9zaGFwZXhtbC54bWxQSwUGAAAAAAYA&#10;BgBbAQAAugMAAAAA&#10;">
                    <v:fill on="f" focussize="0,0"/>
                    <v:stroke on="f"/>
                    <v:imagedata r:id="rId102" o:title=""/>
                    <o:lock v:ext="edit" aspectratio="t"/>
                  </v:shape>
                  <v:shape id="_x0000_s1026" o:spid="_x0000_s1026" o:spt="75" alt="3656058" type="#_x0000_t75" style="position:absolute;left:16336;top:66270;height:696;width:591;" filled="f" o:preferrelative="t" stroked="f" coordsize="21600,21600" o:gfxdata="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9Po0b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03" o:title=""/>
                    <o:lock v:ext="edit" aspectratio="t"/>
                  </v:shape>
                  <v:shape id="_x0000_s1026" o:spid="_x0000_s1026" o:spt="75" alt="20093424" type="#_x0000_t75" style="position:absolute;left:9598;top:65935;height:1366;width:1366;" filled="f" o:preferrelative="t" stroked="f" coordsize="21600,21600" o:gfxdata="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M3WRb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04"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748954112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3181350</wp:posOffset>
                </wp:positionV>
                <wp:extent cx="6863715" cy="6875780"/>
                <wp:effectExtent l="0" t="0" r="0" b="0"/>
                <wp:wrapNone/>
                <wp:docPr id="521" name="教育背景-正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715" cy="687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right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跑    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游    泳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打羽毛球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篮    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足    球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right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right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right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right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阅    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钢    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摄    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绘    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跳    舞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right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right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right="0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right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微    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人    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Q    Q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QQ空间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新浪微博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百    度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right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right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right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right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技能水平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获奖经历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兴趣爱好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right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right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right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50" w:afterAutospacing="0" w:line="440" w:lineRule="exact"/>
                              <w:ind w:right="0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联系电话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微信账号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电子邮箱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现居地址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邮编号码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教育背景-正文" o:spid="_x0000_s1026" o:spt="202" type="#_x0000_t202" style="position:absolute;left:0pt;margin-left:27.45pt;margin-top:250.5pt;height:541.4pt;width:540.45pt;z-index:-546013184;mso-width-relative:page;mso-height-relative:page;" filled="f" stroked="f" coordsize="21600,21600" o:gfxdata="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r+Dh7cAAAADAEAAA8A&#10;AAAAAAAAAQAgAAAAIgAAAGRycy9kb3ducmV2LnhtbFBLAQIUABQAAAAIAIdO4kB7a219TAIAAHEE&#10;AAAOAAAAAAAAAAEAIAAAACsBAABkcnMvZTJvRG9jLnhtbFBLBQYAAAAABgAGAFkBAADp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right="0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跑    步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游    泳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打羽毛球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篮    球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足    球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right="0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right="0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right="0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right="0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阅    读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钢    琴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摄    影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绘    画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跳    舞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right="0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right="0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right="0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right="0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微    信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人    人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Q    Q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QQ空间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新浪微博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百    度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right="0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right="0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right="0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right="0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工作经历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技能水平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获奖经历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兴趣爱好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right="0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right="0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right="0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50" w:afterAutospacing="0" w:line="440" w:lineRule="exact"/>
                        <w:ind w:right="0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联系电话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微信账号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电子邮箱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现居地址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邮编号码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48956160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948690</wp:posOffset>
                </wp:positionV>
                <wp:extent cx="7685405" cy="899795"/>
                <wp:effectExtent l="0" t="0" r="10795" b="14605"/>
                <wp:wrapNone/>
                <wp:docPr id="501" name="矩形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5405" cy="899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22" o:spid="_x0000_s1026" o:spt="1" style="position:absolute;left:0pt;margin-left:-4.9pt;margin-top:74.7pt;height:70.85pt;width:605.15pt;z-index:-1049327616;v-text-anchor:middle;mso-width-relative:page;mso-height-relative:page;" fillcolor="#333F50 [2415]" filled="t" stroked="f" coordsize="21600,21600" o:gfxdata="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FwiN5jYAAAACwEAAA8A&#10;AAAAAAAAAQAgAAAAIgAAAGRycy9kb3ducmV2LnhtbFBLAQIUABQAAAAIAIdO4kBGUX7WiQIAAPwE&#10;AAAOAAAAAAAAAAEAIAAAACcBAABkcnMvZTJvRG9jLnhtbFBLBQYAAAAABgAGAFkBAAAi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748967424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967105</wp:posOffset>
                </wp:positionV>
                <wp:extent cx="4229735" cy="805815"/>
                <wp:effectExtent l="0" t="0" r="0" b="0"/>
                <wp:wrapNone/>
                <wp:docPr id="50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805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4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常用矢量图标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31.15pt;margin-top:76.15pt;height:63.45pt;width:333.05pt;z-index:-545999872;mso-width-relative:page;mso-height-relative:page;" filled="f" stroked="f" coordsize="21600,21600" o:gfxdata="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ocr9L2wAAAAsBAAAPAAAAAAAAAAEAIAAAACIA&#10;AABkcnMvZG93bnJldi54bWxQSwECFAAUAAAACACHTuJAdGaQ+j8CAABpBAAADgAAAAAAAAABACAA&#10;AAAq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40" w:lineRule="exact"/>
                        <w:jc w:val="center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FFFFFF" w:themeColor="background1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FFFFFF" w:themeColor="background1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常用矢量图标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48966400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427355</wp:posOffset>
                </wp:positionV>
                <wp:extent cx="713740" cy="311785"/>
                <wp:effectExtent l="0" t="0" r="10160" b="12065"/>
                <wp:wrapNone/>
                <wp:docPr id="503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13740" cy="311785"/>
                          <a:chOff x="603250" y="1054101"/>
                          <a:chExt cx="1951038" cy="812800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effectLst/>
                      </wpg:grpSpPr>
                      <wps:wsp>
                        <wps:cNvPr id="504" name="Freeform 5"/>
                        <wps:cNvSpPr/>
                        <wps:spPr bwMode="auto">
                          <a:xfrm>
                            <a:off x="2365375" y="1431926"/>
                            <a:ext cx="188913" cy="407988"/>
                          </a:xfrm>
                          <a:custGeom>
                            <a:avLst/>
                            <a:gdLst>
                              <a:gd name="T0" fmla="*/ 48 w 210"/>
                              <a:gd name="T1" fmla="*/ 208 h 453"/>
                              <a:gd name="T2" fmla="*/ 46 w 210"/>
                              <a:gd name="T3" fmla="*/ 208 h 453"/>
                              <a:gd name="T4" fmla="*/ 46 w 210"/>
                              <a:gd name="T5" fmla="*/ 451 h 453"/>
                              <a:gd name="T6" fmla="*/ 0 w 210"/>
                              <a:gd name="T7" fmla="*/ 453 h 453"/>
                              <a:gd name="T8" fmla="*/ 0 w 210"/>
                              <a:gd name="T9" fmla="*/ 208 h 453"/>
                              <a:gd name="T10" fmla="*/ 0 w 210"/>
                              <a:gd name="T11" fmla="*/ 204 h 453"/>
                              <a:gd name="T12" fmla="*/ 0 w 210"/>
                              <a:gd name="T13" fmla="*/ 164 h 453"/>
                              <a:gd name="T14" fmla="*/ 210 w 210"/>
                              <a:gd name="T15" fmla="*/ 0 h 453"/>
                              <a:gd name="T16" fmla="*/ 210 w 210"/>
                              <a:gd name="T17" fmla="*/ 55 h 453"/>
                              <a:gd name="T18" fmla="*/ 48 w 210"/>
                              <a:gd name="T19" fmla="*/ 208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0" h="453">
                                <a:moveTo>
                                  <a:pt x="48" y="208"/>
                                </a:moveTo>
                                <a:cubicBezTo>
                                  <a:pt x="46" y="208"/>
                                  <a:pt x="46" y="208"/>
                                  <a:pt x="46" y="208"/>
                                </a:cubicBezTo>
                                <a:cubicBezTo>
                                  <a:pt x="46" y="451"/>
                                  <a:pt x="46" y="451"/>
                                  <a:pt x="46" y="451"/>
                                </a:cubicBez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0" y="208"/>
                                  <a:pt x="0" y="208"/>
                                  <a:pt x="0" y="208"/>
                                </a:cubicBez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0" y="164"/>
                                  <a:pt x="0" y="164"/>
                                  <a:pt x="0" y="164"/>
                                </a:cubicBezTo>
                                <a:cubicBezTo>
                                  <a:pt x="24" y="70"/>
                                  <a:pt x="109" y="0"/>
                                  <a:pt x="210" y="0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125" y="57"/>
                                  <a:pt x="56" y="123"/>
                                  <a:pt x="48" y="208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05" name="Freeform 6"/>
                        <wps:cNvSpPr/>
                        <wps:spPr bwMode="auto">
                          <a:xfrm>
                            <a:off x="2466975" y="1135063"/>
                            <a:ext cx="71438" cy="231775"/>
                          </a:xfrm>
                          <a:custGeom>
                            <a:avLst/>
                            <a:gdLst>
                              <a:gd name="T0" fmla="*/ 0 w 79"/>
                              <a:gd name="T1" fmla="*/ 185 h 258"/>
                              <a:gd name="T2" fmla="*/ 0 w 79"/>
                              <a:gd name="T3" fmla="*/ 185 h 258"/>
                              <a:gd name="T4" fmla="*/ 0 w 79"/>
                              <a:gd name="T5" fmla="*/ 0 h 258"/>
                              <a:gd name="T6" fmla="*/ 21 w 79"/>
                              <a:gd name="T7" fmla="*/ 0 h 258"/>
                              <a:gd name="T8" fmla="*/ 21 w 79"/>
                              <a:gd name="T9" fmla="*/ 186 h 258"/>
                              <a:gd name="T10" fmla="*/ 79 w 79"/>
                              <a:gd name="T11" fmla="*/ 240 h 258"/>
                              <a:gd name="T12" fmla="*/ 79 w 79"/>
                              <a:gd name="T13" fmla="*/ 258 h 258"/>
                              <a:gd name="T14" fmla="*/ 76 w 79"/>
                              <a:gd name="T15" fmla="*/ 258 h 258"/>
                              <a:gd name="T16" fmla="*/ 0 w 79"/>
                              <a:gd name="T17" fmla="*/ 18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9" h="258">
                                <a:moveTo>
                                  <a:pt x="0" y="185"/>
                                </a:moveTo>
                                <a:cubicBezTo>
                                  <a:pt x="0" y="185"/>
                                  <a:pt x="0" y="185"/>
                                  <a:pt x="0" y="18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1" y="186"/>
                                  <a:pt x="21" y="186"/>
                                  <a:pt x="21" y="186"/>
                                </a:cubicBezTo>
                                <a:cubicBezTo>
                                  <a:pt x="24" y="216"/>
                                  <a:pt x="48" y="240"/>
                                  <a:pt x="79" y="240"/>
                                </a:cubicBezTo>
                                <a:cubicBezTo>
                                  <a:pt x="79" y="258"/>
                                  <a:pt x="79" y="258"/>
                                  <a:pt x="79" y="258"/>
                                </a:cubicBezTo>
                                <a:cubicBezTo>
                                  <a:pt x="78" y="258"/>
                                  <a:pt x="77" y="258"/>
                                  <a:pt x="76" y="258"/>
                                </a:cubicBezTo>
                                <a:cubicBezTo>
                                  <a:pt x="35" y="258"/>
                                  <a:pt x="1" y="226"/>
                                  <a:pt x="0" y="185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06" name="Freeform 7"/>
                        <wps:cNvSpPr/>
                        <wps:spPr bwMode="auto">
                          <a:xfrm>
                            <a:off x="2332038" y="1135063"/>
                            <a:ext cx="69850" cy="231775"/>
                          </a:xfrm>
                          <a:custGeom>
                            <a:avLst/>
                            <a:gdLst>
                              <a:gd name="T0" fmla="*/ 79 w 79"/>
                              <a:gd name="T1" fmla="*/ 188 h 258"/>
                              <a:gd name="T2" fmla="*/ 79 w 79"/>
                              <a:gd name="T3" fmla="*/ 188 h 258"/>
                              <a:gd name="T4" fmla="*/ 3 w 79"/>
                              <a:gd name="T5" fmla="*/ 258 h 258"/>
                              <a:gd name="T6" fmla="*/ 0 w 79"/>
                              <a:gd name="T7" fmla="*/ 258 h 258"/>
                              <a:gd name="T8" fmla="*/ 0 w 79"/>
                              <a:gd name="T9" fmla="*/ 240 h 258"/>
                              <a:gd name="T10" fmla="*/ 57 w 79"/>
                              <a:gd name="T11" fmla="*/ 186 h 258"/>
                              <a:gd name="T12" fmla="*/ 57 w 79"/>
                              <a:gd name="T13" fmla="*/ 0 h 258"/>
                              <a:gd name="T14" fmla="*/ 79 w 79"/>
                              <a:gd name="T15" fmla="*/ 0 h 258"/>
                              <a:gd name="T16" fmla="*/ 79 w 79"/>
                              <a:gd name="T17" fmla="*/ 185 h 258"/>
                              <a:gd name="T18" fmla="*/ 79 w 79"/>
                              <a:gd name="T19" fmla="*/ 185 h 258"/>
                              <a:gd name="T20" fmla="*/ 79 w 79"/>
                              <a:gd name="T21" fmla="*/ 186 h 258"/>
                              <a:gd name="T22" fmla="*/ 79 w 79"/>
                              <a:gd name="T23" fmla="*/ 188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9" h="258">
                                <a:moveTo>
                                  <a:pt x="79" y="188"/>
                                </a:moveTo>
                                <a:cubicBezTo>
                                  <a:pt x="79" y="188"/>
                                  <a:pt x="79" y="188"/>
                                  <a:pt x="79" y="188"/>
                                </a:cubicBezTo>
                                <a:cubicBezTo>
                                  <a:pt x="76" y="227"/>
                                  <a:pt x="44" y="258"/>
                                  <a:pt x="3" y="258"/>
                                </a:cubicBezTo>
                                <a:cubicBezTo>
                                  <a:pt x="2" y="258"/>
                                  <a:pt x="1" y="258"/>
                                  <a:pt x="0" y="258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ubicBezTo>
                                  <a:pt x="30" y="240"/>
                                  <a:pt x="55" y="216"/>
                                  <a:pt x="57" y="186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79" y="185"/>
                                  <a:pt x="79" y="185"/>
                                  <a:pt x="79" y="185"/>
                                </a:cubicBezTo>
                                <a:cubicBezTo>
                                  <a:pt x="79" y="185"/>
                                  <a:pt x="79" y="185"/>
                                  <a:pt x="79" y="185"/>
                                </a:cubicBezTo>
                                <a:cubicBezTo>
                                  <a:pt x="79" y="186"/>
                                  <a:pt x="79" y="186"/>
                                  <a:pt x="79" y="186"/>
                                </a:cubicBezTo>
                                <a:lnTo>
                                  <a:pt x="79" y="188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07" name="Freeform 8"/>
                        <wps:cNvSpPr>
                          <a:spLocks noEditPoints="1"/>
                        </wps:cNvSpPr>
                        <wps:spPr bwMode="auto">
                          <a:xfrm>
                            <a:off x="1925638" y="1417638"/>
                            <a:ext cx="430213" cy="449263"/>
                          </a:xfrm>
                          <a:custGeom>
                            <a:avLst/>
                            <a:gdLst>
                              <a:gd name="T0" fmla="*/ 463 w 478"/>
                              <a:gd name="T1" fmla="*/ 211 h 498"/>
                              <a:gd name="T2" fmla="*/ 409 w 478"/>
                              <a:gd name="T3" fmla="*/ 220 h 498"/>
                              <a:gd name="T4" fmla="*/ 330 w 478"/>
                              <a:gd name="T5" fmla="*/ 391 h 498"/>
                              <a:gd name="T6" fmla="*/ 108 w 478"/>
                              <a:gd name="T7" fmla="*/ 332 h 498"/>
                              <a:gd name="T8" fmla="*/ 417 w 478"/>
                              <a:gd name="T9" fmla="*/ 153 h 498"/>
                              <a:gd name="T10" fmla="*/ 417 w 478"/>
                              <a:gd name="T11" fmla="*/ 153 h 498"/>
                              <a:gd name="T12" fmla="*/ 438 w 478"/>
                              <a:gd name="T13" fmla="*/ 141 h 498"/>
                              <a:gd name="T14" fmla="*/ 437 w 478"/>
                              <a:gd name="T15" fmla="*/ 140 h 498"/>
                              <a:gd name="T16" fmla="*/ 140 w 478"/>
                              <a:gd name="T17" fmla="*/ 60 h 498"/>
                              <a:gd name="T18" fmla="*/ 60 w 478"/>
                              <a:gd name="T19" fmla="*/ 358 h 498"/>
                              <a:gd name="T20" fmla="*/ 357 w 478"/>
                              <a:gd name="T21" fmla="*/ 437 h 498"/>
                              <a:gd name="T22" fmla="*/ 463 w 478"/>
                              <a:gd name="T23" fmla="*/ 211 h 498"/>
                              <a:gd name="T24" fmla="*/ 87 w 478"/>
                              <a:gd name="T25" fmla="*/ 274 h 498"/>
                              <a:gd name="T26" fmla="*/ 167 w 478"/>
                              <a:gd name="T27" fmla="*/ 108 h 498"/>
                              <a:gd name="T28" fmla="*/ 350 w 478"/>
                              <a:gd name="T29" fmla="*/ 122 h 498"/>
                              <a:gd name="T30" fmla="*/ 87 w 478"/>
                              <a:gd name="T31" fmla="*/ 274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78" h="498">
                                <a:moveTo>
                                  <a:pt x="463" y="211"/>
                                </a:moveTo>
                                <a:cubicBezTo>
                                  <a:pt x="409" y="220"/>
                                  <a:pt x="409" y="220"/>
                                  <a:pt x="409" y="220"/>
                                </a:cubicBezTo>
                                <a:cubicBezTo>
                                  <a:pt x="421" y="286"/>
                                  <a:pt x="392" y="356"/>
                                  <a:pt x="330" y="391"/>
                                </a:cubicBezTo>
                                <a:cubicBezTo>
                                  <a:pt x="252" y="436"/>
                                  <a:pt x="153" y="410"/>
                                  <a:pt x="108" y="332"/>
                                </a:cubicBezTo>
                                <a:cubicBezTo>
                                  <a:pt x="417" y="153"/>
                                  <a:pt x="417" y="153"/>
                                  <a:pt x="417" y="153"/>
                                </a:cubicBezTo>
                                <a:cubicBezTo>
                                  <a:pt x="417" y="153"/>
                                  <a:pt x="417" y="153"/>
                                  <a:pt x="417" y="153"/>
                                </a:cubicBezTo>
                                <a:cubicBezTo>
                                  <a:pt x="438" y="141"/>
                                  <a:pt x="438" y="141"/>
                                  <a:pt x="438" y="141"/>
                                </a:cubicBezTo>
                                <a:cubicBezTo>
                                  <a:pt x="437" y="141"/>
                                  <a:pt x="437" y="140"/>
                                  <a:pt x="437" y="140"/>
                                </a:cubicBezTo>
                                <a:cubicBezTo>
                                  <a:pt x="377" y="35"/>
                                  <a:pt x="244" y="0"/>
                                  <a:pt x="140" y="60"/>
                                </a:cubicBezTo>
                                <a:cubicBezTo>
                                  <a:pt x="35" y="120"/>
                                  <a:pt x="0" y="253"/>
                                  <a:pt x="60" y="358"/>
                                </a:cubicBezTo>
                                <a:cubicBezTo>
                                  <a:pt x="120" y="462"/>
                                  <a:pt x="253" y="498"/>
                                  <a:pt x="357" y="437"/>
                                </a:cubicBezTo>
                                <a:cubicBezTo>
                                  <a:pt x="439" y="390"/>
                                  <a:pt x="478" y="299"/>
                                  <a:pt x="463" y="211"/>
                                </a:cubicBezTo>
                                <a:close/>
                                <a:moveTo>
                                  <a:pt x="87" y="274"/>
                                </a:moveTo>
                                <a:cubicBezTo>
                                  <a:pt x="78" y="209"/>
                                  <a:pt x="107" y="142"/>
                                  <a:pt x="167" y="108"/>
                                </a:cubicBezTo>
                                <a:cubicBezTo>
                                  <a:pt x="227" y="73"/>
                                  <a:pt x="299" y="81"/>
                                  <a:pt x="350" y="122"/>
                                </a:cubicBezTo>
                                <a:lnTo>
                                  <a:pt x="87" y="27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08" name="Freeform 9"/>
                        <wps:cNvSpPr/>
                        <wps:spPr bwMode="auto">
                          <a:xfrm>
                            <a:off x="2073275" y="1250951"/>
                            <a:ext cx="225425" cy="115888"/>
                          </a:xfrm>
                          <a:custGeom>
                            <a:avLst/>
                            <a:gdLst>
                              <a:gd name="T0" fmla="*/ 172 w 251"/>
                              <a:gd name="T1" fmla="*/ 58 h 128"/>
                              <a:gd name="T2" fmla="*/ 172 w 251"/>
                              <a:gd name="T3" fmla="*/ 58 h 128"/>
                              <a:gd name="T4" fmla="*/ 172 w 251"/>
                              <a:gd name="T5" fmla="*/ 56 h 128"/>
                              <a:gd name="T6" fmla="*/ 172 w 251"/>
                              <a:gd name="T7" fmla="*/ 55 h 128"/>
                              <a:gd name="T8" fmla="*/ 172 w 251"/>
                              <a:gd name="T9" fmla="*/ 55 h 128"/>
                              <a:gd name="T10" fmla="*/ 172 w 251"/>
                              <a:gd name="T11" fmla="*/ 22 h 128"/>
                              <a:gd name="T12" fmla="*/ 79 w 251"/>
                              <a:gd name="T13" fmla="*/ 22 h 128"/>
                              <a:gd name="T14" fmla="*/ 79 w 251"/>
                              <a:gd name="T15" fmla="*/ 55 h 128"/>
                              <a:gd name="T16" fmla="*/ 79 w 251"/>
                              <a:gd name="T17" fmla="*/ 55 h 128"/>
                              <a:gd name="T18" fmla="*/ 79 w 251"/>
                              <a:gd name="T19" fmla="*/ 56 h 128"/>
                              <a:gd name="T20" fmla="*/ 79 w 251"/>
                              <a:gd name="T21" fmla="*/ 58 h 128"/>
                              <a:gd name="T22" fmla="*/ 79 w 251"/>
                              <a:gd name="T23" fmla="*/ 58 h 128"/>
                              <a:gd name="T24" fmla="*/ 3 w 251"/>
                              <a:gd name="T25" fmla="*/ 128 h 128"/>
                              <a:gd name="T26" fmla="*/ 0 w 251"/>
                              <a:gd name="T27" fmla="*/ 128 h 128"/>
                              <a:gd name="T28" fmla="*/ 0 w 251"/>
                              <a:gd name="T29" fmla="*/ 110 h 128"/>
                              <a:gd name="T30" fmla="*/ 57 w 251"/>
                              <a:gd name="T31" fmla="*/ 56 h 128"/>
                              <a:gd name="T32" fmla="*/ 57 w 251"/>
                              <a:gd name="T33" fmla="*/ 22 h 128"/>
                              <a:gd name="T34" fmla="*/ 57 w 251"/>
                              <a:gd name="T35" fmla="*/ 0 h 128"/>
                              <a:gd name="T36" fmla="*/ 79 w 251"/>
                              <a:gd name="T37" fmla="*/ 0 h 128"/>
                              <a:gd name="T38" fmla="*/ 172 w 251"/>
                              <a:gd name="T39" fmla="*/ 0 h 128"/>
                              <a:gd name="T40" fmla="*/ 179 w 251"/>
                              <a:gd name="T41" fmla="*/ 0 h 128"/>
                              <a:gd name="T42" fmla="*/ 194 w 251"/>
                              <a:gd name="T43" fmla="*/ 0 h 128"/>
                              <a:gd name="T44" fmla="*/ 194 w 251"/>
                              <a:gd name="T45" fmla="*/ 56 h 128"/>
                              <a:gd name="T46" fmla="*/ 251 w 251"/>
                              <a:gd name="T47" fmla="*/ 110 h 128"/>
                              <a:gd name="T48" fmla="*/ 251 w 251"/>
                              <a:gd name="T49" fmla="*/ 128 h 128"/>
                              <a:gd name="T50" fmla="*/ 248 w 251"/>
                              <a:gd name="T51" fmla="*/ 128 h 128"/>
                              <a:gd name="T52" fmla="*/ 172 w 251"/>
                              <a:gd name="T53" fmla="*/ 5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51" h="128">
                                <a:moveTo>
                                  <a:pt x="172" y="58"/>
                                </a:moveTo>
                                <a:cubicBezTo>
                                  <a:pt x="172" y="58"/>
                                  <a:pt x="172" y="58"/>
                                  <a:pt x="172" y="58"/>
                                </a:cubicBezTo>
                                <a:cubicBezTo>
                                  <a:pt x="172" y="56"/>
                                  <a:pt x="172" y="56"/>
                                  <a:pt x="172" y="56"/>
                                </a:cubicBezTo>
                                <a:cubicBezTo>
                                  <a:pt x="172" y="56"/>
                                  <a:pt x="172" y="56"/>
                                  <a:pt x="172" y="55"/>
                                </a:cubicBezTo>
                                <a:cubicBezTo>
                                  <a:pt x="172" y="55"/>
                                  <a:pt x="172" y="55"/>
                                  <a:pt x="172" y="55"/>
                                </a:cubicBezTo>
                                <a:cubicBezTo>
                                  <a:pt x="172" y="22"/>
                                  <a:pt x="172" y="22"/>
                                  <a:pt x="172" y="22"/>
                                </a:cubicBezTo>
                                <a:cubicBezTo>
                                  <a:pt x="79" y="22"/>
                                  <a:pt x="79" y="22"/>
                                  <a:pt x="79" y="22"/>
                                </a:cubicBezTo>
                                <a:cubicBezTo>
                                  <a:pt x="79" y="55"/>
                                  <a:pt x="79" y="55"/>
                                  <a:pt x="79" y="55"/>
                                </a:cubicBezTo>
                                <a:cubicBezTo>
                                  <a:pt x="79" y="55"/>
                                  <a:pt x="79" y="55"/>
                                  <a:pt x="79" y="55"/>
                                </a:cubicBezTo>
                                <a:cubicBezTo>
                                  <a:pt x="79" y="56"/>
                                  <a:pt x="79" y="56"/>
                                  <a:pt x="79" y="56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ubicBezTo>
                                  <a:pt x="76" y="97"/>
                                  <a:pt x="43" y="128"/>
                                  <a:pt x="3" y="128"/>
                                </a:cubicBezTo>
                                <a:cubicBezTo>
                                  <a:pt x="2" y="128"/>
                                  <a:pt x="1" y="128"/>
                                  <a:pt x="0" y="128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30" y="110"/>
                                  <a:pt x="55" y="86"/>
                                  <a:pt x="57" y="56"/>
                                </a:cubicBezTo>
                                <a:cubicBezTo>
                                  <a:pt x="57" y="22"/>
                                  <a:pt x="57" y="22"/>
                                  <a:pt x="57" y="22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172" y="0"/>
                                  <a:pt x="172" y="0"/>
                                  <a:pt x="172" y="0"/>
                                </a:cubicBezTo>
                                <a:cubicBezTo>
                                  <a:pt x="179" y="0"/>
                                  <a:pt x="179" y="0"/>
                                  <a:pt x="179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56"/>
                                  <a:pt x="194" y="56"/>
                                  <a:pt x="194" y="56"/>
                                </a:cubicBezTo>
                                <a:cubicBezTo>
                                  <a:pt x="196" y="86"/>
                                  <a:pt x="221" y="110"/>
                                  <a:pt x="251" y="110"/>
                                </a:cubicBezTo>
                                <a:cubicBezTo>
                                  <a:pt x="251" y="128"/>
                                  <a:pt x="251" y="128"/>
                                  <a:pt x="251" y="128"/>
                                </a:cubicBezTo>
                                <a:cubicBezTo>
                                  <a:pt x="250" y="128"/>
                                  <a:pt x="249" y="128"/>
                                  <a:pt x="248" y="128"/>
                                </a:cubicBezTo>
                                <a:cubicBezTo>
                                  <a:pt x="208" y="128"/>
                                  <a:pt x="175" y="97"/>
                                  <a:pt x="172" y="58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09" name="Freeform 10"/>
                        <wps:cNvSpPr/>
                        <wps:spPr bwMode="auto">
                          <a:xfrm>
                            <a:off x="2079625" y="1212851"/>
                            <a:ext cx="212725" cy="31750"/>
                          </a:xfrm>
                          <a:custGeom>
                            <a:avLst/>
                            <a:gdLst>
                              <a:gd name="T0" fmla="*/ 122 w 134"/>
                              <a:gd name="T1" fmla="*/ 12 h 20"/>
                              <a:gd name="T2" fmla="*/ 12 w 134"/>
                              <a:gd name="T3" fmla="*/ 12 h 20"/>
                              <a:gd name="T4" fmla="*/ 12 w 134"/>
                              <a:gd name="T5" fmla="*/ 20 h 20"/>
                              <a:gd name="T6" fmla="*/ 0 w 134"/>
                              <a:gd name="T7" fmla="*/ 20 h 20"/>
                              <a:gd name="T8" fmla="*/ 0 w 134"/>
                              <a:gd name="T9" fmla="*/ 12 h 20"/>
                              <a:gd name="T10" fmla="*/ 0 w 134"/>
                              <a:gd name="T11" fmla="*/ 0 h 20"/>
                              <a:gd name="T12" fmla="*/ 12 w 134"/>
                              <a:gd name="T13" fmla="*/ 0 h 20"/>
                              <a:gd name="T14" fmla="*/ 122 w 134"/>
                              <a:gd name="T15" fmla="*/ 0 h 20"/>
                              <a:gd name="T16" fmla="*/ 134 w 134"/>
                              <a:gd name="T17" fmla="*/ 0 h 20"/>
                              <a:gd name="T18" fmla="*/ 134 w 134"/>
                              <a:gd name="T19" fmla="*/ 12 h 20"/>
                              <a:gd name="T20" fmla="*/ 134 w 134"/>
                              <a:gd name="T21" fmla="*/ 20 h 20"/>
                              <a:gd name="T22" fmla="*/ 122 w 134"/>
                              <a:gd name="T23" fmla="*/ 20 h 20"/>
                              <a:gd name="T24" fmla="*/ 122 w 134"/>
                              <a:gd name="T25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4" h="20">
                                <a:moveTo>
                                  <a:pt x="12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2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12"/>
                                </a:lnTo>
                                <a:lnTo>
                                  <a:pt x="134" y="20"/>
                                </a:lnTo>
                                <a:lnTo>
                                  <a:pt x="122" y="20"/>
                                </a:lnTo>
                                <a:lnTo>
                                  <a:pt x="122" y="12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10" name="Freeform 11"/>
                        <wps:cNvSpPr/>
                        <wps:spPr bwMode="auto">
                          <a:xfrm>
                            <a:off x="2085975" y="1109663"/>
                            <a:ext cx="200025" cy="90488"/>
                          </a:xfrm>
                          <a:custGeom>
                            <a:avLst/>
                            <a:gdLst>
                              <a:gd name="T0" fmla="*/ 69 w 126"/>
                              <a:gd name="T1" fmla="*/ 45 h 57"/>
                              <a:gd name="T2" fmla="*/ 106 w 126"/>
                              <a:gd name="T3" fmla="*/ 45 h 57"/>
                              <a:gd name="T4" fmla="*/ 106 w 126"/>
                              <a:gd name="T5" fmla="*/ 57 h 57"/>
                              <a:gd name="T6" fmla="*/ 21 w 126"/>
                              <a:gd name="T7" fmla="*/ 57 h 57"/>
                              <a:gd name="T8" fmla="*/ 21 w 126"/>
                              <a:gd name="T9" fmla="*/ 45 h 57"/>
                              <a:gd name="T10" fmla="*/ 57 w 126"/>
                              <a:gd name="T11" fmla="*/ 45 h 57"/>
                              <a:gd name="T12" fmla="*/ 57 w 126"/>
                              <a:gd name="T13" fmla="*/ 32 h 57"/>
                              <a:gd name="T14" fmla="*/ 0 w 126"/>
                              <a:gd name="T15" fmla="*/ 32 h 57"/>
                              <a:gd name="T16" fmla="*/ 0 w 126"/>
                              <a:gd name="T17" fmla="*/ 20 h 57"/>
                              <a:gd name="T18" fmla="*/ 57 w 126"/>
                              <a:gd name="T19" fmla="*/ 20 h 57"/>
                              <a:gd name="T20" fmla="*/ 57 w 126"/>
                              <a:gd name="T21" fmla="*/ 0 h 57"/>
                              <a:gd name="T22" fmla="*/ 69 w 126"/>
                              <a:gd name="T23" fmla="*/ 0 h 57"/>
                              <a:gd name="T24" fmla="*/ 69 w 126"/>
                              <a:gd name="T25" fmla="*/ 20 h 57"/>
                              <a:gd name="T26" fmla="*/ 126 w 126"/>
                              <a:gd name="T27" fmla="*/ 20 h 57"/>
                              <a:gd name="T28" fmla="*/ 126 w 126"/>
                              <a:gd name="T29" fmla="*/ 32 h 57"/>
                              <a:gd name="T30" fmla="*/ 69 w 126"/>
                              <a:gd name="T31" fmla="*/ 32 h 57"/>
                              <a:gd name="T32" fmla="*/ 69 w 126"/>
                              <a:gd name="T33" fmla="*/ 4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6" h="57">
                                <a:moveTo>
                                  <a:pt x="69" y="45"/>
                                </a:moveTo>
                                <a:lnTo>
                                  <a:pt x="106" y="45"/>
                                </a:lnTo>
                                <a:lnTo>
                                  <a:pt x="106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45"/>
                                </a:lnTo>
                                <a:lnTo>
                                  <a:pt x="57" y="45"/>
                                </a:lnTo>
                                <a:lnTo>
                                  <a:pt x="57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20"/>
                                </a:lnTo>
                                <a:lnTo>
                                  <a:pt x="126" y="20"/>
                                </a:lnTo>
                                <a:lnTo>
                                  <a:pt x="126" y="32"/>
                                </a:lnTo>
                                <a:lnTo>
                                  <a:pt x="69" y="32"/>
                                </a:lnTo>
                                <a:lnTo>
                                  <a:pt x="69" y="45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11" name="Freeform 12"/>
                        <wps:cNvSpPr/>
                        <wps:spPr bwMode="auto">
                          <a:xfrm>
                            <a:off x="1892300" y="1219201"/>
                            <a:ext cx="142875" cy="149225"/>
                          </a:xfrm>
                          <a:custGeom>
                            <a:avLst/>
                            <a:gdLst>
                              <a:gd name="T0" fmla="*/ 12 w 90"/>
                              <a:gd name="T1" fmla="*/ 94 h 94"/>
                              <a:gd name="T2" fmla="*/ 0 w 90"/>
                              <a:gd name="T3" fmla="*/ 94 h 94"/>
                              <a:gd name="T4" fmla="*/ 0 w 90"/>
                              <a:gd name="T5" fmla="*/ 82 h 94"/>
                              <a:gd name="T6" fmla="*/ 0 w 90"/>
                              <a:gd name="T7" fmla="*/ 8 h 94"/>
                              <a:gd name="T8" fmla="*/ 11 w 90"/>
                              <a:gd name="T9" fmla="*/ 8 h 94"/>
                              <a:gd name="T10" fmla="*/ 25 w 90"/>
                              <a:gd name="T11" fmla="*/ 0 h 94"/>
                              <a:gd name="T12" fmla="*/ 31 w 90"/>
                              <a:gd name="T13" fmla="*/ 11 h 94"/>
                              <a:gd name="T14" fmla="*/ 12 w 90"/>
                              <a:gd name="T15" fmla="*/ 22 h 94"/>
                              <a:gd name="T16" fmla="*/ 12 w 90"/>
                              <a:gd name="T17" fmla="*/ 45 h 94"/>
                              <a:gd name="T18" fmla="*/ 37 w 90"/>
                              <a:gd name="T19" fmla="*/ 45 h 94"/>
                              <a:gd name="T20" fmla="*/ 37 w 90"/>
                              <a:gd name="T21" fmla="*/ 57 h 94"/>
                              <a:gd name="T22" fmla="*/ 12 w 90"/>
                              <a:gd name="T23" fmla="*/ 57 h 94"/>
                              <a:gd name="T24" fmla="*/ 12 w 90"/>
                              <a:gd name="T25" fmla="*/ 82 h 94"/>
                              <a:gd name="T26" fmla="*/ 77 w 90"/>
                              <a:gd name="T27" fmla="*/ 82 h 94"/>
                              <a:gd name="T28" fmla="*/ 77 w 90"/>
                              <a:gd name="T29" fmla="*/ 57 h 94"/>
                              <a:gd name="T30" fmla="*/ 53 w 90"/>
                              <a:gd name="T31" fmla="*/ 57 h 94"/>
                              <a:gd name="T32" fmla="*/ 53 w 90"/>
                              <a:gd name="T33" fmla="*/ 45 h 94"/>
                              <a:gd name="T34" fmla="*/ 77 w 90"/>
                              <a:gd name="T35" fmla="*/ 45 h 94"/>
                              <a:gd name="T36" fmla="*/ 77 w 90"/>
                              <a:gd name="T37" fmla="*/ 20 h 94"/>
                              <a:gd name="T38" fmla="*/ 53 w 90"/>
                              <a:gd name="T39" fmla="*/ 20 h 94"/>
                              <a:gd name="T40" fmla="*/ 53 w 90"/>
                              <a:gd name="T41" fmla="*/ 8 h 94"/>
                              <a:gd name="T42" fmla="*/ 77 w 90"/>
                              <a:gd name="T43" fmla="*/ 8 h 94"/>
                              <a:gd name="T44" fmla="*/ 90 w 90"/>
                              <a:gd name="T45" fmla="*/ 8 h 94"/>
                              <a:gd name="T46" fmla="*/ 90 w 90"/>
                              <a:gd name="T47" fmla="*/ 94 h 94"/>
                              <a:gd name="T48" fmla="*/ 77 w 90"/>
                              <a:gd name="T49" fmla="*/ 94 h 94"/>
                              <a:gd name="T50" fmla="*/ 12 w 90"/>
                              <a:gd name="T51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0" h="94">
                                <a:moveTo>
                                  <a:pt x="12" y="94"/>
                                </a:moveTo>
                                <a:lnTo>
                                  <a:pt x="0" y="94"/>
                                </a:lnTo>
                                <a:lnTo>
                                  <a:pt x="0" y="82"/>
                                </a:lnTo>
                                <a:lnTo>
                                  <a:pt x="0" y="8"/>
                                </a:lnTo>
                                <a:lnTo>
                                  <a:pt x="11" y="8"/>
                                </a:lnTo>
                                <a:lnTo>
                                  <a:pt x="25" y="0"/>
                                </a:lnTo>
                                <a:lnTo>
                                  <a:pt x="31" y="11"/>
                                </a:lnTo>
                                <a:lnTo>
                                  <a:pt x="12" y="22"/>
                                </a:lnTo>
                                <a:lnTo>
                                  <a:pt x="12" y="45"/>
                                </a:lnTo>
                                <a:lnTo>
                                  <a:pt x="37" y="45"/>
                                </a:lnTo>
                                <a:lnTo>
                                  <a:pt x="37" y="57"/>
                                </a:lnTo>
                                <a:lnTo>
                                  <a:pt x="12" y="57"/>
                                </a:lnTo>
                                <a:lnTo>
                                  <a:pt x="12" y="82"/>
                                </a:lnTo>
                                <a:lnTo>
                                  <a:pt x="77" y="82"/>
                                </a:lnTo>
                                <a:lnTo>
                                  <a:pt x="77" y="57"/>
                                </a:lnTo>
                                <a:lnTo>
                                  <a:pt x="53" y="57"/>
                                </a:lnTo>
                                <a:lnTo>
                                  <a:pt x="53" y="45"/>
                                </a:lnTo>
                                <a:lnTo>
                                  <a:pt x="77" y="45"/>
                                </a:lnTo>
                                <a:lnTo>
                                  <a:pt x="77" y="20"/>
                                </a:lnTo>
                                <a:lnTo>
                                  <a:pt x="53" y="20"/>
                                </a:lnTo>
                                <a:lnTo>
                                  <a:pt x="53" y="8"/>
                                </a:lnTo>
                                <a:lnTo>
                                  <a:pt x="77" y="8"/>
                                </a:lnTo>
                                <a:lnTo>
                                  <a:pt x="90" y="8"/>
                                </a:lnTo>
                                <a:lnTo>
                                  <a:pt x="90" y="94"/>
                                </a:lnTo>
                                <a:lnTo>
                                  <a:pt x="77" y="94"/>
                                </a:lnTo>
                                <a:lnTo>
                                  <a:pt x="12" y="9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12" name="Freeform 13"/>
                        <wps:cNvSpPr/>
                        <wps:spPr bwMode="auto">
                          <a:xfrm>
                            <a:off x="1995488" y="1165226"/>
                            <a:ext cx="39688" cy="46038"/>
                          </a:xfrm>
                          <a:custGeom>
                            <a:avLst/>
                            <a:gdLst>
                              <a:gd name="T0" fmla="*/ 0 w 25"/>
                              <a:gd name="T1" fmla="*/ 23 h 29"/>
                              <a:gd name="T2" fmla="*/ 14 w 25"/>
                              <a:gd name="T3" fmla="*/ 0 h 29"/>
                              <a:gd name="T4" fmla="*/ 25 w 25"/>
                              <a:gd name="T5" fmla="*/ 6 h 29"/>
                              <a:gd name="T6" fmla="*/ 10 w 25"/>
                              <a:gd name="T7" fmla="*/ 29 h 29"/>
                              <a:gd name="T8" fmla="*/ 0 w 25"/>
                              <a:gd name="T9" fmla="*/ 23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0" y="23"/>
                                </a:moveTo>
                                <a:lnTo>
                                  <a:pt x="14" y="0"/>
                                </a:lnTo>
                                <a:lnTo>
                                  <a:pt x="25" y="6"/>
                                </a:lnTo>
                                <a:lnTo>
                                  <a:pt x="10" y="29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13" name="Freeform 14"/>
                        <wps:cNvSpPr/>
                        <wps:spPr bwMode="auto">
                          <a:xfrm>
                            <a:off x="1938338" y="1158876"/>
                            <a:ext cx="39688" cy="46038"/>
                          </a:xfrm>
                          <a:custGeom>
                            <a:avLst/>
                            <a:gdLst>
                              <a:gd name="T0" fmla="*/ 25 w 25"/>
                              <a:gd name="T1" fmla="*/ 23 h 29"/>
                              <a:gd name="T2" fmla="*/ 14 w 25"/>
                              <a:gd name="T3" fmla="*/ 29 h 29"/>
                              <a:gd name="T4" fmla="*/ 0 w 25"/>
                              <a:gd name="T5" fmla="*/ 6 h 29"/>
                              <a:gd name="T6" fmla="*/ 10 w 25"/>
                              <a:gd name="T7" fmla="*/ 0 h 29"/>
                              <a:gd name="T8" fmla="*/ 25 w 25"/>
                              <a:gd name="T9" fmla="*/ 23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25" y="23"/>
                                </a:moveTo>
                                <a:lnTo>
                                  <a:pt x="14" y="29"/>
                                </a:lnTo>
                                <a:lnTo>
                                  <a:pt x="0" y="6"/>
                                </a:lnTo>
                                <a:lnTo>
                                  <a:pt x="10" y="0"/>
                                </a:lnTo>
                                <a:lnTo>
                                  <a:pt x="25" y="23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14" name="Freeform 15"/>
                        <wps:cNvSpPr/>
                        <wps:spPr bwMode="auto">
                          <a:xfrm>
                            <a:off x="1898650" y="1165226"/>
                            <a:ext cx="39688" cy="46038"/>
                          </a:xfrm>
                          <a:custGeom>
                            <a:avLst/>
                            <a:gdLst>
                              <a:gd name="T0" fmla="*/ 0 w 25"/>
                              <a:gd name="T1" fmla="*/ 6 h 29"/>
                              <a:gd name="T2" fmla="*/ 11 w 25"/>
                              <a:gd name="T3" fmla="*/ 0 h 29"/>
                              <a:gd name="T4" fmla="*/ 25 w 25"/>
                              <a:gd name="T5" fmla="*/ 23 h 29"/>
                              <a:gd name="T6" fmla="*/ 15 w 25"/>
                              <a:gd name="T7" fmla="*/ 29 h 29"/>
                              <a:gd name="T8" fmla="*/ 0 w 25"/>
                              <a:gd name="T9" fmla="*/ 6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0" y="6"/>
                                </a:moveTo>
                                <a:lnTo>
                                  <a:pt x="11" y="0"/>
                                </a:lnTo>
                                <a:lnTo>
                                  <a:pt x="25" y="23"/>
                                </a:lnTo>
                                <a:lnTo>
                                  <a:pt x="15" y="29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15" name="Freeform 16"/>
                        <wps:cNvSpPr/>
                        <wps:spPr bwMode="auto">
                          <a:xfrm>
                            <a:off x="1892300" y="1109663"/>
                            <a:ext cx="134938" cy="46038"/>
                          </a:xfrm>
                          <a:custGeom>
                            <a:avLst/>
                            <a:gdLst>
                              <a:gd name="T0" fmla="*/ 0 w 85"/>
                              <a:gd name="T1" fmla="*/ 17 h 29"/>
                              <a:gd name="T2" fmla="*/ 82 w 85"/>
                              <a:gd name="T3" fmla="*/ 0 h 29"/>
                              <a:gd name="T4" fmla="*/ 85 w 85"/>
                              <a:gd name="T5" fmla="*/ 11 h 29"/>
                              <a:gd name="T6" fmla="*/ 3 w 85"/>
                              <a:gd name="T7" fmla="*/ 29 h 29"/>
                              <a:gd name="T8" fmla="*/ 0 w 85"/>
                              <a:gd name="T9" fmla="*/ 1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29">
                                <a:moveTo>
                                  <a:pt x="0" y="17"/>
                                </a:moveTo>
                                <a:lnTo>
                                  <a:pt x="82" y="0"/>
                                </a:lnTo>
                                <a:lnTo>
                                  <a:pt x="85" y="11"/>
                                </a:lnTo>
                                <a:lnTo>
                                  <a:pt x="3" y="29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16" name="Freeform 17"/>
                        <wps:cNvSpPr/>
                        <wps:spPr bwMode="auto">
                          <a:xfrm>
                            <a:off x="1768475" y="1160463"/>
                            <a:ext cx="117475" cy="207963"/>
                          </a:xfrm>
                          <a:custGeom>
                            <a:avLst/>
                            <a:gdLst>
                              <a:gd name="T0" fmla="*/ 46 w 74"/>
                              <a:gd name="T1" fmla="*/ 49 h 131"/>
                              <a:gd name="T2" fmla="*/ 48 w 74"/>
                              <a:gd name="T3" fmla="*/ 48 h 131"/>
                              <a:gd name="T4" fmla="*/ 71 w 74"/>
                              <a:gd name="T5" fmla="*/ 88 h 131"/>
                              <a:gd name="T6" fmla="*/ 60 w 74"/>
                              <a:gd name="T7" fmla="*/ 94 h 131"/>
                              <a:gd name="T8" fmla="*/ 46 w 74"/>
                              <a:gd name="T9" fmla="*/ 68 h 131"/>
                              <a:gd name="T10" fmla="*/ 46 w 74"/>
                              <a:gd name="T11" fmla="*/ 131 h 131"/>
                              <a:gd name="T12" fmla="*/ 33 w 74"/>
                              <a:gd name="T13" fmla="*/ 131 h 131"/>
                              <a:gd name="T14" fmla="*/ 33 w 74"/>
                              <a:gd name="T15" fmla="*/ 59 h 131"/>
                              <a:gd name="T16" fmla="*/ 11 w 74"/>
                              <a:gd name="T17" fmla="*/ 98 h 131"/>
                              <a:gd name="T18" fmla="*/ 0 w 74"/>
                              <a:gd name="T19" fmla="*/ 91 h 131"/>
                              <a:gd name="T20" fmla="*/ 33 w 74"/>
                              <a:gd name="T21" fmla="*/ 34 h 131"/>
                              <a:gd name="T22" fmla="*/ 33 w 74"/>
                              <a:gd name="T23" fmla="*/ 25 h 131"/>
                              <a:gd name="T24" fmla="*/ 5 w 74"/>
                              <a:gd name="T25" fmla="*/ 25 h 131"/>
                              <a:gd name="T26" fmla="*/ 5 w 74"/>
                              <a:gd name="T27" fmla="*/ 13 h 131"/>
                              <a:gd name="T28" fmla="*/ 33 w 74"/>
                              <a:gd name="T29" fmla="*/ 13 h 131"/>
                              <a:gd name="T30" fmla="*/ 33 w 74"/>
                              <a:gd name="T31" fmla="*/ 0 h 131"/>
                              <a:gd name="T32" fmla="*/ 46 w 74"/>
                              <a:gd name="T33" fmla="*/ 0 h 131"/>
                              <a:gd name="T34" fmla="*/ 46 w 74"/>
                              <a:gd name="T35" fmla="*/ 13 h 131"/>
                              <a:gd name="T36" fmla="*/ 74 w 74"/>
                              <a:gd name="T37" fmla="*/ 13 h 131"/>
                              <a:gd name="T38" fmla="*/ 74 w 74"/>
                              <a:gd name="T39" fmla="*/ 25 h 131"/>
                              <a:gd name="T40" fmla="*/ 46 w 74"/>
                              <a:gd name="T41" fmla="*/ 25 h 131"/>
                              <a:gd name="T42" fmla="*/ 46 w 74"/>
                              <a:gd name="T43" fmla="*/ 49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4" h="131">
                                <a:moveTo>
                                  <a:pt x="46" y="49"/>
                                </a:moveTo>
                                <a:lnTo>
                                  <a:pt x="48" y="48"/>
                                </a:lnTo>
                                <a:lnTo>
                                  <a:pt x="71" y="88"/>
                                </a:lnTo>
                                <a:lnTo>
                                  <a:pt x="60" y="94"/>
                                </a:lnTo>
                                <a:lnTo>
                                  <a:pt x="46" y="68"/>
                                </a:lnTo>
                                <a:lnTo>
                                  <a:pt x="46" y="131"/>
                                </a:lnTo>
                                <a:lnTo>
                                  <a:pt x="33" y="131"/>
                                </a:lnTo>
                                <a:lnTo>
                                  <a:pt x="33" y="59"/>
                                </a:lnTo>
                                <a:lnTo>
                                  <a:pt x="11" y="98"/>
                                </a:lnTo>
                                <a:lnTo>
                                  <a:pt x="0" y="91"/>
                                </a:lnTo>
                                <a:lnTo>
                                  <a:pt x="33" y="34"/>
                                </a:lnTo>
                                <a:lnTo>
                                  <a:pt x="33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13"/>
                                </a:lnTo>
                                <a:lnTo>
                                  <a:pt x="33" y="13"/>
                                </a:lnTo>
                                <a:lnTo>
                                  <a:pt x="33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3"/>
                                </a:lnTo>
                                <a:lnTo>
                                  <a:pt x="74" y="13"/>
                                </a:lnTo>
                                <a:lnTo>
                                  <a:pt x="74" y="25"/>
                                </a:lnTo>
                                <a:lnTo>
                                  <a:pt x="46" y="25"/>
                                </a:lnTo>
                                <a:lnTo>
                                  <a:pt x="46" y="49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17" name="Freeform 18"/>
                        <wps:cNvSpPr/>
                        <wps:spPr bwMode="auto">
                          <a:xfrm>
                            <a:off x="1774825" y="1111251"/>
                            <a:ext cx="103188" cy="44450"/>
                          </a:xfrm>
                          <a:custGeom>
                            <a:avLst/>
                            <a:gdLst>
                              <a:gd name="T0" fmla="*/ 0 w 65"/>
                              <a:gd name="T1" fmla="*/ 16 h 28"/>
                              <a:gd name="T2" fmla="*/ 62 w 65"/>
                              <a:gd name="T3" fmla="*/ 0 h 28"/>
                              <a:gd name="T4" fmla="*/ 65 w 65"/>
                              <a:gd name="T5" fmla="*/ 11 h 28"/>
                              <a:gd name="T6" fmla="*/ 4 w 65"/>
                              <a:gd name="T7" fmla="*/ 28 h 28"/>
                              <a:gd name="T8" fmla="*/ 0 w 65"/>
                              <a:gd name="T9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8">
                                <a:moveTo>
                                  <a:pt x="0" y="16"/>
                                </a:moveTo>
                                <a:lnTo>
                                  <a:pt x="62" y="0"/>
                                </a:lnTo>
                                <a:lnTo>
                                  <a:pt x="65" y="11"/>
                                </a:lnTo>
                                <a:lnTo>
                                  <a:pt x="4" y="28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18" name="Freeform 19"/>
                        <wps:cNvSpPr>
                          <a:spLocks noEditPoints="1"/>
                        </wps:cNvSpPr>
                        <wps:spPr bwMode="auto">
                          <a:xfrm>
                            <a:off x="1281113" y="1446213"/>
                            <a:ext cx="698500" cy="392113"/>
                          </a:xfrm>
                          <a:custGeom>
                            <a:avLst/>
                            <a:gdLst>
                              <a:gd name="T0" fmla="*/ 740 w 776"/>
                              <a:gd name="T1" fmla="*/ 336 h 436"/>
                              <a:gd name="T2" fmla="*/ 626 w 776"/>
                              <a:gd name="T3" fmla="*/ 383 h 436"/>
                              <a:gd name="T4" fmla="*/ 462 w 776"/>
                              <a:gd name="T5" fmla="*/ 218 h 436"/>
                              <a:gd name="T6" fmla="*/ 626 w 776"/>
                              <a:gd name="T7" fmla="*/ 54 h 436"/>
                              <a:gd name="T8" fmla="*/ 738 w 776"/>
                              <a:gd name="T9" fmla="*/ 99 h 436"/>
                              <a:gd name="T10" fmla="*/ 774 w 776"/>
                              <a:gd name="T11" fmla="*/ 58 h 436"/>
                              <a:gd name="T12" fmla="*/ 626 w 776"/>
                              <a:gd name="T13" fmla="*/ 0 h 436"/>
                              <a:gd name="T14" fmla="*/ 422 w 776"/>
                              <a:gd name="T15" fmla="*/ 141 h 436"/>
                              <a:gd name="T16" fmla="*/ 218 w 776"/>
                              <a:gd name="T17" fmla="*/ 0 h 436"/>
                              <a:gd name="T18" fmla="*/ 0 w 776"/>
                              <a:gd name="T19" fmla="*/ 218 h 436"/>
                              <a:gd name="T20" fmla="*/ 218 w 776"/>
                              <a:gd name="T21" fmla="*/ 436 h 436"/>
                              <a:gd name="T22" fmla="*/ 422 w 776"/>
                              <a:gd name="T23" fmla="*/ 294 h 436"/>
                              <a:gd name="T24" fmla="*/ 626 w 776"/>
                              <a:gd name="T25" fmla="*/ 436 h 436"/>
                              <a:gd name="T26" fmla="*/ 776 w 776"/>
                              <a:gd name="T27" fmla="*/ 375 h 436"/>
                              <a:gd name="T28" fmla="*/ 740 w 776"/>
                              <a:gd name="T29" fmla="*/ 336 h 436"/>
                              <a:gd name="T30" fmla="*/ 218 w 776"/>
                              <a:gd name="T31" fmla="*/ 382 h 436"/>
                              <a:gd name="T32" fmla="*/ 55 w 776"/>
                              <a:gd name="T33" fmla="*/ 219 h 436"/>
                              <a:gd name="T34" fmla="*/ 218 w 776"/>
                              <a:gd name="T35" fmla="*/ 55 h 436"/>
                              <a:gd name="T36" fmla="*/ 381 w 776"/>
                              <a:gd name="T37" fmla="*/ 219 h 436"/>
                              <a:gd name="T38" fmla="*/ 218 w 776"/>
                              <a:gd name="T39" fmla="*/ 382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6" h="436">
                                <a:moveTo>
                                  <a:pt x="740" y="336"/>
                                </a:moveTo>
                                <a:cubicBezTo>
                                  <a:pt x="710" y="365"/>
                                  <a:pt x="670" y="383"/>
                                  <a:pt x="626" y="383"/>
                                </a:cubicBezTo>
                                <a:cubicBezTo>
                                  <a:pt x="536" y="383"/>
                                  <a:pt x="462" y="309"/>
                                  <a:pt x="462" y="218"/>
                                </a:cubicBezTo>
                                <a:cubicBezTo>
                                  <a:pt x="462" y="128"/>
                                  <a:pt x="536" y="54"/>
                                  <a:pt x="626" y="54"/>
                                </a:cubicBezTo>
                                <a:cubicBezTo>
                                  <a:pt x="670" y="54"/>
                                  <a:pt x="709" y="71"/>
                                  <a:pt x="738" y="99"/>
                                </a:cubicBezTo>
                                <a:cubicBezTo>
                                  <a:pt x="774" y="58"/>
                                  <a:pt x="774" y="58"/>
                                  <a:pt x="774" y="58"/>
                                </a:cubicBezTo>
                                <a:cubicBezTo>
                                  <a:pt x="735" y="22"/>
                                  <a:pt x="683" y="0"/>
                                  <a:pt x="626" y="0"/>
                                </a:cubicBezTo>
                                <a:cubicBezTo>
                                  <a:pt x="532" y="0"/>
                                  <a:pt x="453" y="58"/>
                                  <a:pt x="422" y="141"/>
                                </a:cubicBezTo>
                                <a:cubicBezTo>
                                  <a:pt x="391" y="58"/>
                                  <a:pt x="311" y="0"/>
                                  <a:pt x="218" y="0"/>
                                </a:cubicBezTo>
                                <a:cubicBezTo>
                                  <a:pt x="98" y="0"/>
                                  <a:pt x="0" y="97"/>
                                  <a:pt x="0" y="218"/>
                                </a:cubicBezTo>
                                <a:cubicBezTo>
                                  <a:pt x="0" y="338"/>
                                  <a:pt x="98" y="436"/>
                                  <a:pt x="218" y="436"/>
                                </a:cubicBezTo>
                                <a:cubicBezTo>
                                  <a:pt x="311" y="436"/>
                                  <a:pt x="391" y="377"/>
                                  <a:pt x="422" y="294"/>
                                </a:cubicBezTo>
                                <a:cubicBezTo>
                                  <a:pt x="453" y="377"/>
                                  <a:pt x="532" y="436"/>
                                  <a:pt x="626" y="436"/>
                                </a:cubicBezTo>
                                <a:cubicBezTo>
                                  <a:pt x="684" y="436"/>
                                  <a:pt x="737" y="413"/>
                                  <a:pt x="776" y="375"/>
                                </a:cubicBezTo>
                                <a:lnTo>
                                  <a:pt x="740" y="336"/>
                                </a:lnTo>
                                <a:close/>
                                <a:moveTo>
                                  <a:pt x="218" y="382"/>
                                </a:moveTo>
                                <a:cubicBezTo>
                                  <a:pt x="128" y="382"/>
                                  <a:pt x="55" y="309"/>
                                  <a:pt x="55" y="219"/>
                                </a:cubicBezTo>
                                <a:cubicBezTo>
                                  <a:pt x="55" y="128"/>
                                  <a:pt x="128" y="55"/>
                                  <a:pt x="218" y="55"/>
                                </a:cubicBezTo>
                                <a:cubicBezTo>
                                  <a:pt x="308" y="55"/>
                                  <a:pt x="381" y="128"/>
                                  <a:pt x="381" y="219"/>
                                </a:cubicBezTo>
                                <a:cubicBezTo>
                                  <a:pt x="381" y="309"/>
                                  <a:pt x="308" y="382"/>
                                  <a:pt x="218" y="382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19" name="Freeform 20"/>
                        <wps:cNvSpPr>
                          <a:spLocks noEditPoints="1"/>
                        </wps:cNvSpPr>
                        <wps:spPr bwMode="auto">
                          <a:xfrm>
                            <a:off x="603250" y="1054101"/>
                            <a:ext cx="679450" cy="800100"/>
                          </a:xfrm>
                          <a:custGeom>
                            <a:avLst/>
                            <a:gdLst>
                              <a:gd name="T0" fmla="*/ 313 w 756"/>
                              <a:gd name="T1" fmla="*/ 0 h 888"/>
                              <a:gd name="T2" fmla="*/ 296 w 756"/>
                              <a:gd name="T3" fmla="*/ 1 h 888"/>
                              <a:gd name="T4" fmla="*/ 296 w 756"/>
                              <a:gd name="T5" fmla="*/ 0 h 888"/>
                              <a:gd name="T6" fmla="*/ 0 w 756"/>
                              <a:gd name="T7" fmla="*/ 0 h 888"/>
                              <a:gd name="T8" fmla="*/ 0 w 756"/>
                              <a:gd name="T9" fmla="*/ 888 h 888"/>
                              <a:gd name="T10" fmla="*/ 296 w 756"/>
                              <a:gd name="T11" fmla="*/ 888 h 888"/>
                              <a:gd name="T12" fmla="*/ 296 w 756"/>
                              <a:gd name="T13" fmla="*/ 888 h 888"/>
                              <a:gd name="T14" fmla="*/ 311 w 756"/>
                              <a:gd name="T15" fmla="*/ 888 h 888"/>
                              <a:gd name="T16" fmla="*/ 756 w 756"/>
                              <a:gd name="T17" fmla="*/ 442 h 888"/>
                              <a:gd name="T18" fmla="*/ 313 w 756"/>
                              <a:gd name="T19" fmla="*/ 0 h 888"/>
                              <a:gd name="T20" fmla="*/ 257 w 756"/>
                              <a:gd name="T21" fmla="*/ 326 h 888"/>
                              <a:gd name="T22" fmla="*/ 349 w 756"/>
                              <a:gd name="T23" fmla="*/ 92 h 888"/>
                              <a:gd name="T24" fmla="*/ 411 w 756"/>
                              <a:gd name="T25" fmla="*/ 341 h 888"/>
                              <a:gd name="T26" fmla="*/ 317 w 756"/>
                              <a:gd name="T27" fmla="*/ 578 h 888"/>
                              <a:gd name="T28" fmla="*/ 257 w 756"/>
                              <a:gd name="T29" fmla="*/ 326 h 888"/>
                              <a:gd name="T30" fmla="*/ 234 w 756"/>
                              <a:gd name="T31" fmla="*/ 790 h 888"/>
                              <a:gd name="T32" fmla="*/ 118 w 756"/>
                              <a:gd name="T33" fmla="*/ 558 h 888"/>
                              <a:gd name="T34" fmla="*/ 212 w 756"/>
                              <a:gd name="T35" fmla="*/ 279 h 888"/>
                              <a:gd name="T36" fmla="*/ 273 w 756"/>
                              <a:gd name="T37" fmla="*/ 573 h 888"/>
                              <a:gd name="T38" fmla="*/ 278 w 756"/>
                              <a:gd name="T39" fmla="*/ 667 h 888"/>
                              <a:gd name="T40" fmla="*/ 234 w 756"/>
                              <a:gd name="T41" fmla="*/ 790 h 888"/>
                              <a:gd name="T42" fmla="*/ 505 w 756"/>
                              <a:gd name="T43" fmla="*/ 664 h 888"/>
                              <a:gd name="T44" fmla="*/ 278 w 756"/>
                              <a:gd name="T45" fmla="*/ 789 h 888"/>
                              <a:gd name="T46" fmla="*/ 395 w 756"/>
                              <a:gd name="T47" fmla="*/ 559 h 888"/>
                              <a:gd name="T48" fmla="*/ 616 w 756"/>
                              <a:gd name="T49" fmla="*/ 426 h 888"/>
                              <a:gd name="T50" fmla="*/ 505 w 756"/>
                              <a:gd name="T51" fmla="*/ 664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6" h="888">
                                <a:moveTo>
                                  <a:pt x="313" y="0"/>
                                </a:moveTo>
                                <a:cubicBezTo>
                                  <a:pt x="307" y="0"/>
                                  <a:pt x="302" y="0"/>
                                  <a:pt x="296" y="1"/>
                                </a:cubicBezTo>
                                <a:cubicBezTo>
                                  <a:pt x="296" y="0"/>
                                  <a:pt x="296" y="0"/>
                                  <a:pt x="29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88"/>
                                  <a:pt x="0" y="888"/>
                                  <a:pt x="0" y="888"/>
                                </a:cubicBezTo>
                                <a:cubicBezTo>
                                  <a:pt x="296" y="888"/>
                                  <a:pt x="296" y="888"/>
                                  <a:pt x="296" y="888"/>
                                </a:cubicBezTo>
                                <a:cubicBezTo>
                                  <a:pt x="296" y="888"/>
                                  <a:pt x="296" y="888"/>
                                  <a:pt x="296" y="888"/>
                                </a:cubicBezTo>
                                <a:cubicBezTo>
                                  <a:pt x="301" y="888"/>
                                  <a:pt x="306" y="888"/>
                                  <a:pt x="311" y="888"/>
                                </a:cubicBezTo>
                                <a:cubicBezTo>
                                  <a:pt x="556" y="888"/>
                                  <a:pt x="756" y="686"/>
                                  <a:pt x="756" y="442"/>
                                </a:cubicBezTo>
                                <a:cubicBezTo>
                                  <a:pt x="756" y="197"/>
                                  <a:pt x="557" y="1"/>
                                  <a:pt x="313" y="0"/>
                                </a:cubicBezTo>
                                <a:close/>
                                <a:moveTo>
                                  <a:pt x="257" y="326"/>
                                </a:moveTo>
                                <a:cubicBezTo>
                                  <a:pt x="268" y="192"/>
                                  <a:pt x="349" y="92"/>
                                  <a:pt x="349" y="92"/>
                                </a:cubicBezTo>
                                <a:cubicBezTo>
                                  <a:pt x="349" y="92"/>
                                  <a:pt x="427" y="188"/>
                                  <a:pt x="411" y="341"/>
                                </a:cubicBezTo>
                                <a:cubicBezTo>
                                  <a:pt x="396" y="491"/>
                                  <a:pt x="317" y="578"/>
                                  <a:pt x="317" y="578"/>
                                </a:cubicBezTo>
                                <a:cubicBezTo>
                                  <a:pt x="317" y="578"/>
                                  <a:pt x="245" y="459"/>
                                  <a:pt x="257" y="326"/>
                                </a:cubicBezTo>
                                <a:close/>
                                <a:moveTo>
                                  <a:pt x="234" y="790"/>
                                </a:moveTo>
                                <a:cubicBezTo>
                                  <a:pt x="234" y="790"/>
                                  <a:pt x="127" y="667"/>
                                  <a:pt x="118" y="558"/>
                                </a:cubicBezTo>
                                <a:cubicBezTo>
                                  <a:pt x="105" y="410"/>
                                  <a:pt x="212" y="279"/>
                                  <a:pt x="212" y="279"/>
                                </a:cubicBezTo>
                                <a:cubicBezTo>
                                  <a:pt x="205" y="483"/>
                                  <a:pt x="273" y="573"/>
                                  <a:pt x="273" y="573"/>
                                </a:cubicBezTo>
                                <a:cubicBezTo>
                                  <a:pt x="273" y="573"/>
                                  <a:pt x="289" y="597"/>
                                  <a:pt x="278" y="667"/>
                                </a:cubicBezTo>
                                <a:cubicBezTo>
                                  <a:pt x="267" y="736"/>
                                  <a:pt x="234" y="790"/>
                                  <a:pt x="234" y="790"/>
                                </a:cubicBezTo>
                                <a:close/>
                                <a:moveTo>
                                  <a:pt x="505" y="664"/>
                                </a:moveTo>
                                <a:cubicBezTo>
                                  <a:pt x="408" y="771"/>
                                  <a:pt x="278" y="789"/>
                                  <a:pt x="278" y="789"/>
                                </a:cubicBezTo>
                                <a:cubicBezTo>
                                  <a:pt x="278" y="789"/>
                                  <a:pt x="282" y="666"/>
                                  <a:pt x="395" y="559"/>
                                </a:cubicBezTo>
                                <a:cubicBezTo>
                                  <a:pt x="508" y="453"/>
                                  <a:pt x="616" y="426"/>
                                  <a:pt x="616" y="426"/>
                                </a:cubicBezTo>
                                <a:cubicBezTo>
                                  <a:pt x="616" y="426"/>
                                  <a:pt x="601" y="557"/>
                                  <a:pt x="505" y="664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2" o:spid="_x0000_s1026" o:spt="203" style="position:absolute;left:0pt;margin-left:510.85pt;margin-top:33.65pt;height:24.55pt;width:56.2pt;z-index:-546000896;mso-width-relative:page;mso-height-relative:page;" coordorigin="603250,1054101" coordsize="1951038,812800" o:gfxdata="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">
                <o:lock v:ext="edit" aspectratio="f"/>
                <v:shape id="Freeform 5" o:spid="_x0000_s1026" o:spt="100" style="position:absolute;left:2365375;top:1431926;height:407988;width:188913;" fillcolor="#ED7D31 [3205]" filled="t" stroked="f" coordsize="210,453" o:gfxdata="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W3dDvQAA&#10;ANwAAAAPAAAAAAAAAAEAIAAAACIAAABkcnMvZG93bnJldi54bWxQSwECFAAUAAAACACHTuJAMy8F&#10;njsAAAA5AAAAEAAAAAAAAAABACAAAAAMAQAAZHJzL3NoYXBleG1sLnhtbFBLBQYAAAAABgAGAFsB&#10;AAC2AwAAAAA=&#10;" path="m48,208c46,208,46,208,46,208c46,451,46,451,46,451c0,453,0,453,0,453c0,208,0,208,0,208c0,204,0,204,0,204c0,164,0,164,0,164c24,70,109,0,210,0c210,55,210,55,210,55c125,57,56,123,48,208xe">
                  <v:path o:connectlocs="43180,187332;41380,187332;41380,406186;0,407988;0,187332;0,183729;0,147704;188913,0;188913,49534;43180,187332" o:connectangles="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6" o:spid="_x0000_s1026" o:spt="100" style="position:absolute;left:2466975;top:1135063;height:231775;width:71438;" fillcolor="#ED7D31 [3205]" filled="t" stroked="f" coordsize="79,258" o:gfxdata="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dSIrLsAAADc&#10;AAAADwAAAAAAAAABACAAAAAiAAAAZHJzL2Rvd25yZXYueG1sUEsBAhQAFAAAAAgAh07iQDMvBZ47&#10;AAAAOQAAABAAAAAAAAAAAQAgAAAACgEAAGRycy9zaGFwZXhtbC54bWxQSwUGAAAAAAYABgBbAQAA&#10;tAMAAAAA&#10;" path="m0,185c0,185,0,185,0,185c0,0,0,0,0,0c21,0,21,0,21,0c21,186,21,186,21,186c24,216,48,240,79,240c79,258,79,258,79,258c78,258,77,258,76,258c35,258,1,226,0,185xe">
                  <v:path o:connectlocs="0,166195;0,166195;0,0;18989,0;18989,167093;71438,215604;71438,231775;68725,231775;0,166195" o:connectangles="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7" o:spid="_x0000_s1026" o:spt="100" style="position:absolute;left:2332038;top:1135063;height:231775;width:69850;" fillcolor="#ED7D31 [3205]" filled="t" stroked="f" coordsize="79,258" o:gfxdata="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D1wZvQAA&#10;ANwAAAAPAAAAAAAAAAEAIAAAACIAAABkcnMvZG93bnJldi54bWxQSwECFAAUAAAACACHTuJAMy8F&#10;njsAAAA5AAAAEAAAAAAAAAABACAAAAAMAQAAZHJzL3NoYXBleG1sLnhtbFBLBQYAAAAABgAGAFsB&#10;AAC2AwAAAAA=&#10;" path="m79,188c79,188,79,188,79,188c76,227,44,258,3,258c2,258,1,258,0,258c0,240,0,240,0,240c30,240,55,216,57,186c57,0,57,0,57,0c79,0,79,0,79,0c79,185,79,185,79,185c79,185,79,185,79,185c79,186,79,186,79,186l79,188xe">
                  <v:path o:connectlocs="69850,168890;69850,168890;2652,231775;0,231775;0,215604;50398,167093;50398,0;69850,0;69850,166195;69850,166195;69850,167093;69850,168890" o:connectangles="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8" o:spid="_x0000_s1026" o:spt="100" style="position:absolute;left:1925638;top:1417638;height:449263;width:430213;" fillcolor="#ED7D31 [3205]" filled="t" stroked="f" coordsize="478,498" o:gfxdata="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GAtr74A&#10;AADcAAAADwAAAAAAAAABACAAAAAiAAAAZHJzL2Rvd25yZXYueG1sUEsBAhQAFAAAAAgAh07iQDMv&#10;BZ47AAAAOQAAABAAAAAAAAAAAQAgAAAADQEAAGRycy9zaGFwZXhtbC54bWxQSwUGAAAAAAYABgBb&#10;AQAAtwMAAAAA&#10;" path="m463,211c409,220,409,220,409,220c421,286,392,356,330,391c252,436,153,410,108,332c417,153,417,153,417,153c417,153,417,153,417,153c438,141,438,141,438,141c437,141,437,140,437,140c377,35,244,0,140,60c35,120,0,253,60,358c120,462,253,498,357,437c439,390,478,299,463,211xm87,274c78,209,107,142,167,108c227,73,299,81,350,122l87,274xe">
                  <v:path o:connectlocs="416712,190350;368111,198469;297008,352734;97202,299508;375311,138026;375311,138026;394211,127200;393311,126298;126003,54128;54001,322964;321309,394232;416712,190350;78302,247184;150304,97430;315009,110060;78302,247184" o:connectangles="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9" o:spid="_x0000_s1026" o:spt="100" style="position:absolute;left:2073275;top:1250951;height:115888;width:225425;" fillcolor="#ED7D31 [3205]" filled="t" stroked="f" coordsize="251,128" o:gfxdata="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GeNvugAAANwA&#10;AAAPAAAAAAAAAAEAIAAAACIAAABkcnMvZG93bnJldi54bWxQSwECFAAUAAAACACHTuJAMy8FnjsA&#10;AAA5AAAAEAAAAAAAAAABACAAAAAJAQAAZHJzL3NoYXBleG1sLnhtbFBLBQYAAAAABgAGAFsBAACz&#10;AwAAAAA=&#10;" path="m172,58c172,58,172,58,172,58c172,56,172,56,172,56c172,56,172,56,172,55c172,55,172,55,172,55c172,22,172,22,172,22c79,22,79,22,79,22c79,55,79,55,79,55c79,55,79,55,79,55c79,56,79,56,79,56c79,58,79,58,79,58c79,58,79,58,79,58c76,97,43,128,3,128c2,128,1,128,0,128c0,110,0,110,0,110c30,110,55,86,57,56c57,22,57,22,57,22c57,0,57,0,57,0c79,0,79,0,79,0c172,0,172,0,172,0c179,0,179,0,179,0c194,0,194,0,194,0c194,56,194,56,194,56c196,86,221,110,251,110c251,128,251,128,251,128c250,128,249,128,248,128c208,128,175,97,172,58xe">
                  <v:path o:connectlocs="154474,52511;154474,52511;154474,50701;154474,49795;154474,49795;154474,19918;70950,19918;70950,49795;70950,49795;70950,50701;70950,52511;70950,52511;2694,115888;0,115888;0,99591;51192,50701;51192,19918;51192,0;70950,0;154474,0;160761,0;174232,0;174232,50701;225425,99591;225425,115888;222730,115888;154474,52511" o:connectangles="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0" o:spid="_x0000_s1026" o:spt="100" style="position:absolute;left:2079625;top:1212851;height:31750;width:212725;" fillcolor="#ED7D31 [3205]" filled="t" stroked="f" coordsize="134,20" o:gfxdata="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oEnMr4A&#10;AADcAAAADwAAAAAAAAABACAAAAAiAAAAZHJzL2Rvd25yZXYueG1sUEsBAhQAFAAAAAgAh07iQDMv&#10;BZ47AAAAOQAAABAAAAAAAAAAAQAgAAAADQEAAGRycy9zaGFwZXhtbC54bWxQSwUGAAAAAAYABgBb&#10;AQAAtwMAAAAA&#10;" path="m122,12l12,12,12,20,0,20,0,12,0,0,12,0,122,0,134,0,134,12,134,20,122,20,122,12xe">
                  <v:path o:connectlocs="193675,19050;19050,19050;19050,31750;0,31750;0,19050;0,0;19050,0;193675,0;212725,0;212725,19050;212725,31750;193675,31750;193675,19050" o:connectangles="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1" o:spid="_x0000_s1026" o:spt="100" style="position:absolute;left:2085975;top:1109663;height:90488;width:200025;" fillcolor="#ED7D31 [3205]" filled="t" stroked="f" coordsize="126,57" o:gfxdata="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Hmk37sAAADc&#10;AAAADwAAAAAAAAABACAAAAAiAAAAZHJzL2Rvd25yZXYueG1sUEsBAhQAFAAAAAgAh07iQDMvBZ47&#10;AAAAOQAAABAAAAAAAAAAAQAgAAAACgEAAGRycy9zaGFwZXhtbC54bWxQSwUGAAAAAAYABgBbAQAA&#10;tAMAAAAA&#10;" path="m69,45l106,45,106,57,21,57,21,45,57,45,57,32,0,32,0,20,57,20,57,0,69,0,69,20,126,20,126,32,69,32,69,45xe">
                  <v:path o:connectlocs="109537,71437;168275,71437;168275,90488;33337,90488;33337,71437;90487,71437;90487,50800;0,50800;0,31750;90487,31750;90487,0;109537,0;109537,31750;200025,31750;200025,50800;109537,50800;109537,71437" o:connectangles="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2" o:spid="_x0000_s1026" o:spt="100" style="position:absolute;left:1892300;top:1219201;height:149225;width:142875;" fillcolor="#ED7D31 [3205]" filled="t" stroked="f" coordsize="90,94" o:gfxdata="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tFpC74A&#10;AADcAAAADwAAAAAAAAABACAAAAAiAAAAZHJzL2Rvd25yZXYueG1sUEsBAhQAFAAAAAgAh07iQDMv&#10;BZ47AAAAOQAAABAAAAAAAAAAAQAgAAAADQEAAGRycy9zaGFwZXhtbC54bWxQSwUGAAAAAAYABgBb&#10;AQAAtwMAAAAA&#10;" path="m12,94l0,94,0,82,0,8,11,8,25,0,31,11,12,22,12,45,37,45,37,57,12,57,12,82,77,82,77,57,53,57,53,45,77,45,77,20,53,20,53,8,77,8,90,8,90,94,77,94,12,94xe">
                  <v:path o:connectlocs="19050,149225;0,149225;0,130175;0,12700;17462,12700;39687,0;49212,17462;19050,34925;19050,71437;58737,71437;58737,90487;19050,90487;19050,130175;122237,130175;122237,90487;84137,90487;84137,71437;122237,71437;122237,31750;84137,31750;84137,12700;122237,12700;142875,12700;142875,149225;122237,149225;19050,149225" o:connectangles="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3" o:spid="_x0000_s1026" o:spt="100" style="position:absolute;left:1995488;top:1165226;height:46038;width:39688;" fillcolor="#ED7D31 [3205]" filled="t" stroked="f" coordsize="25,29" o:gfxdata="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akCFb4A&#10;AADcAAAADwAAAAAAAAABACAAAAAiAAAAZHJzL2Rvd25yZXYueG1sUEsBAhQAFAAAAAgAh07iQDMv&#10;BZ47AAAAOQAAABAAAAAAAAAAAQAgAAAADQEAAGRycy9zaGFwZXhtbC54bWxQSwUGAAAAAAYABgBb&#10;AQAAtwMAAAAA&#10;" path="m0,23l14,0,25,6,10,29,0,23xe">
                  <v:path o:connectlocs="0,36512;22225,0;39688,9525;15875,46038;0,36512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4" o:spid="_x0000_s1026" o:spt="100" style="position:absolute;left:1938338;top:1158876;height:46038;width:39688;" fillcolor="#ED7D31 [3205]" filled="t" stroked="f" coordsize="25,29" o:gfxdata="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uWnjr4A&#10;AADcAAAADwAAAAAAAAABACAAAAAiAAAAZHJzL2Rvd25yZXYueG1sUEsBAhQAFAAAAAgAh07iQDMv&#10;BZ47AAAAOQAAABAAAAAAAAAAAQAgAAAADQEAAGRycy9zaGFwZXhtbC54bWxQSwUGAAAAAAYABgBb&#10;AQAAtwMAAAAA&#10;" path="m25,23l14,29,0,6,10,0,25,23xe">
                  <v:path o:connectlocs="39688,36512;22225,46038;0,9525;15875,0;39688,36512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5" o:spid="_x0000_s1026" o:spt="100" style="position:absolute;left:1898650;top:1165226;height:46038;width:39688;" fillcolor="#ED7D31 [3205]" filled="t" stroked="f" coordsize="25,29" o:gfxdata="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Qw/+r4A&#10;AADcAAAADwAAAAAAAAABACAAAAAiAAAAZHJzL2Rvd25yZXYueG1sUEsBAhQAFAAAAAgAh07iQDMv&#10;BZ47AAAAOQAAABAAAAAAAAAAAQAgAAAADQEAAGRycy9zaGFwZXhtbC54bWxQSwUGAAAAAAYABgBb&#10;AQAAtwMAAAAA&#10;" path="m0,6l11,0,25,23,15,29,0,6xe">
                  <v:path o:connectlocs="0,9525;17462,0;39688,36512;23812,46038;0,9525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6" o:spid="_x0000_s1026" o:spt="100" style="position:absolute;left:1892300;top:1109663;height:46038;width:134938;" fillcolor="#ED7D31 [3205]" filled="t" stroked="f" coordsize="85,29" o:gfxdata="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N8NHr4A&#10;AADcAAAADwAAAAAAAAABACAAAAAiAAAAZHJzL2Rvd25yZXYueG1sUEsBAhQAFAAAAAgAh07iQDMv&#10;BZ47AAAAOQAAABAAAAAAAAAAAQAgAAAADQEAAGRycy9zaGFwZXhtbC54bWxQSwUGAAAAAAYABgBb&#10;AQAAtwMAAAAA&#10;" path="m0,17l82,0,85,11,3,29,0,17xe">
                  <v:path o:connectlocs="0,26987;130175,0;134938,17462;4762,46038;0,26987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7" o:spid="_x0000_s1026" o:spt="100" style="position:absolute;left:1768475;top:1160463;height:207963;width:117475;" fillcolor="#ED7D31 [3205]" filled="t" stroked="f" coordsize="74,131" o:gfxdata="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rU4DbsAAADc&#10;AAAADwAAAAAAAAABACAAAAAiAAAAZHJzL2Rvd25yZXYueG1sUEsBAhQAFAAAAAgAh07iQDMvBZ47&#10;AAAAOQAAABAAAAAAAAAAAQAgAAAACgEAAGRycy9zaGFwZXhtbC54bWxQSwUGAAAAAAYABgBbAQAA&#10;tAMAAAAA&#10;" path="m46,49l48,48,71,88,60,94,46,68,46,131,33,131,33,59,11,98,0,91,33,34,33,25,5,25,5,13,33,13,33,0,46,0,46,13,74,13,74,25,46,25,46,49xe">
                  <v:path o:connectlocs="73025,77787;76200,76200;112712,139700;95250,149225;73025,107950;73025,207963;52387,207963;52387,93662;17462,155575;0,144462;52387,53975;52387,39687;7937,39687;7937,20637;52387,20637;52387,0;73025,0;73025,20637;117475,20637;117475,39687;73025,39687;73025,77787" o:connectangles="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8" o:spid="_x0000_s1026" o:spt="100" style="position:absolute;left:1774825;top:1111251;height:44450;width:103188;" fillcolor="#ED7D31 [3205]" filled="t" stroked="f" coordsize="65,28" o:gfxdata="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J+CNvQAA&#10;ANwAAAAPAAAAAAAAAAEAIAAAACIAAABkcnMvZG93bnJldi54bWxQSwECFAAUAAAACACHTuJAMy8F&#10;njsAAAA5AAAAEAAAAAAAAAABACAAAAAMAQAAZHJzL3NoYXBleG1sLnhtbFBLBQYAAAAABgAGAFsB&#10;AAC2AwAAAAA=&#10;" path="m0,16l62,0,65,11,4,28,0,16xe">
                  <v:path o:connectlocs="0,25400;98425,0;103188,17462;6350,44450;0,254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9" o:spid="_x0000_s1026" o:spt="100" style="position:absolute;left:1281113;top:1446213;height:392113;width:698500;" fillcolor="#ED7D31 [3205]" filled="t" stroked="f" coordsize="776,436" o:gfxdata="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2PZw+5AAAA3AAA&#10;AA8AAAAAAAAAAQAgAAAAIgAAAGRycy9kb3ducmV2LnhtbFBLAQIUABQAAAAIAIdO4kAzLwWeOwAA&#10;ADkAAAAQAAAAAAAAAAEAIAAAAAgBAABkcnMvc2hhcGV4bWwueG1sUEsFBgAAAAAGAAYAWwEAALID&#10;AAAAAA==&#10;" path="m740,336c710,365,670,383,626,383c536,383,462,309,462,218c462,128,536,54,626,54c670,54,709,71,738,99c774,58,774,58,774,58c735,22,683,0,626,0c532,0,453,58,422,141c391,58,311,0,218,0c98,0,0,97,0,218c0,338,98,436,218,436c311,436,391,377,422,294c453,377,532,436,626,436c684,436,737,413,776,375l740,336xm218,382c128,382,55,309,55,219c55,128,128,55,218,55c308,55,381,128,381,219c381,309,308,382,218,382xe">
                  <v:path o:connectlocs="666095,302178;563480,344447;415859,196056;563480,48564;664295,89034;696699,52161;563480,0;379854,126807;196228,0;0,196056;196228,392113;379854,264406;563480,392113;698500,337253;666095,302178;196228,343548;49507,196955;196228,49463;342949,196955;196228,343548" o:connectangles="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20" o:spid="_x0000_s1026" o:spt="100" style="position:absolute;left:603250;top:1054101;height:800100;width:679450;" fillcolor="#ED7D31 [3205]" filled="t" stroked="f" coordsize="756,888" o:gfxdata="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unNCt&#10;wAAAANwAAAAPAAAAAAAAAAEAIAAAACIAAABkcnMvZG93bnJldi54bWxQSwECFAAUAAAACACHTuJA&#10;My8FnjsAAAA5AAAAEAAAAAAAAAABACAAAAAPAQAAZHJzL3NoYXBleG1sLnhtbFBLBQYAAAAABgAG&#10;AFsBAAC5AwAAAAA=&#10;" path="m313,0c307,0,302,0,296,1c296,0,296,0,296,0c0,0,0,0,0,0c0,888,0,888,0,888c296,888,296,888,296,888c296,888,296,888,296,888c301,888,306,888,311,888c556,888,756,686,756,442c756,197,557,1,313,0xm257,326c268,192,349,92,349,92c349,92,427,188,411,341c396,491,317,578,317,578c317,578,245,459,257,326xm234,790c234,790,127,667,118,558c105,410,212,279,212,279c205,483,273,573,273,573c273,573,289,597,278,667c267,736,234,790,234,790xm505,664c408,771,278,789,278,789c278,789,282,666,395,559c508,453,616,426,616,426c616,426,601,557,505,664xe">
                  <v:path o:connectlocs="281306,0;266028,901;266028,0;0,0;0,800100;266028,800100;266028,800100;279509,800100;679450,398247;281306,0;230977,293730;313661,82893;369383,307245;284901,520785;230977,293730;210305,711800;106051,502765;190533,251382;245356,516280;249850,600976;210305,711800;453865,598272;249850,710899;355003,503666;553625,383831;453865,598272" o:connectangles="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48953088" behindDoc="1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139065</wp:posOffset>
                </wp:positionV>
                <wp:extent cx="7334250" cy="10413365"/>
                <wp:effectExtent l="6350" t="6350" r="12700" b="19685"/>
                <wp:wrapNone/>
                <wp:docPr id="520" name="底图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10413365"/>
                        </a:xfrm>
                        <a:prstGeom prst="frame">
                          <a:avLst>
                            <a:gd name="adj1" fmla="val 822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底图" o:spid="_x0000_s1026" style="position:absolute;left:0pt;margin-left:8.9pt;margin-top:10.95pt;height:819.95pt;width:577.5pt;z-index:-1049330688;v-text-anchor:middle;mso-width-relative:page;mso-height-relative:page;" filled="f" stroked="t" coordsize="7334250,10413365" o:gfxdata="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KgUYBbXAAAACwEAAA8AAAAAAAAAAQAgAAAAIgAAAGRycy9kb3ducmV2LnhtbFBLAQIU&#10;ABQAAAAIAIdO4kAWZHLZnwIAAD0FAAAOAAAAAAAAAAEAIAAAACYBAABkcnMvZTJvRG9jLnhtbFBL&#10;BQYAAAAABgAGAFkBAAA3BgAAAAA=&#10;" path="m0,0l7334250,0,7334250,10413365,0,10413365xm60287,60287l60287,10353077,7273962,10353077,7273962,60287xe">
                <v:path textboxrect="0,0,7334250,10413365" o:connectlocs="3667125,0;0,5206682;3667125,10413365;7334250,5206682" o:connectangles="247,164,82,0"/>
                <v:fill on="f" focussize="0,0"/>
                <v:stroke weight="1pt" color="#595959 [21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8FEB9C"/>
    <w:multiLevelType w:val="singleLevel"/>
    <w:tmpl w:val="9F8FEB9C"/>
    <w:lvl w:ilvl="0" w:tentative="0">
      <w:start w:val="1"/>
      <w:numFmt w:val="bullet"/>
      <w:lvlText w:val="þ"/>
      <w:lvlJc w:val="left"/>
      <w:pPr>
        <w:ind w:left="420" w:leftChars="0" w:hanging="420" w:firstLineChars="0"/>
      </w:pPr>
      <w:rPr>
        <w:rFonts w:hint="default" w:ascii="Wingdings" w:hAnsi="Wingdings" w:cs="Wingdings"/>
      </w:rPr>
    </w:lvl>
  </w:abstractNum>
  <w:abstractNum w:abstractNumId="1">
    <w:nsid w:val="B941FDA0"/>
    <w:multiLevelType w:val="singleLevel"/>
    <w:tmpl w:val="B941FDA0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D5B46655"/>
    <w:multiLevelType w:val="singleLevel"/>
    <w:tmpl w:val="D5B466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DA1D257B"/>
    <w:multiLevelType w:val="singleLevel"/>
    <w:tmpl w:val="DA1D257B"/>
    <w:lvl w:ilvl="0" w:tentative="0">
      <w:start w:val="1"/>
      <w:numFmt w:val="decimal"/>
      <w:suff w:val="nothing"/>
      <w:lvlText w:val="%1）"/>
      <w:lvlJc w:val="left"/>
    </w:lvl>
  </w:abstractNum>
  <w:abstractNum w:abstractNumId="4">
    <w:nsid w:val="02A35638"/>
    <w:multiLevelType w:val="singleLevel"/>
    <w:tmpl w:val="02A356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03C30885"/>
    <w:multiLevelType w:val="singleLevel"/>
    <w:tmpl w:val="03C308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17E21D2F"/>
    <w:multiLevelType w:val="singleLevel"/>
    <w:tmpl w:val="17E21D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E109F"/>
    <w:rsid w:val="021173A3"/>
    <w:rsid w:val="06B10DAE"/>
    <w:rsid w:val="075B256E"/>
    <w:rsid w:val="09115D04"/>
    <w:rsid w:val="09290E28"/>
    <w:rsid w:val="10EE109F"/>
    <w:rsid w:val="12431F51"/>
    <w:rsid w:val="14A256AD"/>
    <w:rsid w:val="17A251E6"/>
    <w:rsid w:val="1C4547FA"/>
    <w:rsid w:val="1D084AE6"/>
    <w:rsid w:val="23F905A8"/>
    <w:rsid w:val="298C6447"/>
    <w:rsid w:val="2A711267"/>
    <w:rsid w:val="2A7779EF"/>
    <w:rsid w:val="2E901794"/>
    <w:rsid w:val="2F6609E2"/>
    <w:rsid w:val="2FDB7EDA"/>
    <w:rsid w:val="309F4085"/>
    <w:rsid w:val="31F73640"/>
    <w:rsid w:val="32EB625B"/>
    <w:rsid w:val="335F3BFD"/>
    <w:rsid w:val="343B3065"/>
    <w:rsid w:val="38595D60"/>
    <w:rsid w:val="3AB931FC"/>
    <w:rsid w:val="3C05615B"/>
    <w:rsid w:val="3CB54522"/>
    <w:rsid w:val="40700F52"/>
    <w:rsid w:val="42311F2D"/>
    <w:rsid w:val="42351514"/>
    <w:rsid w:val="458E001C"/>
    <w:rsid w:val="48D30D6C"/>
    <w:rsid w:val="493B4B7C"/>
    <w:rsid w:val="495568E9"/>
    <w:rsid w:val="4B2B46AE"/>
    <w:rsid w:val="4B721ED7"/>
    <w:rsid w:val="4DFE013A"/>
    <w:rsid w:val="4FB17796"/>
    <w:rsid w:val="513630B0"/>
    <w:rsid w:val="57362AF5"/>
    <w:rsid w:val="58564257"/>
    <w:rsid w:val="5B9A2E1D"/>
    <w:rsid w:val="5F317D52"/>
    <w:rsid w:val="62597D0D"/>
    <w:rsid w:val="63B560A5"/>
    <w:rsid w:val="652222A4"/>
    <w:rsid w:val="657D42A8"/>
    <w:rsid w:val="70E575EA"/>
    <w:rsid w:val="731724F9"/>
    <w:rsid w:val="73F9690F"/>
    <w:rsid w:val="77743686"/>
    <w:rsid w:val="787117D3"/>
    <w:rsid w:val="797B5550"/>
    <w:rsid w:val="7AA741F3"/>
    <w:rsid w:val="7D6510F6"/>
    <w:rsid w:val="7E9D7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63.png"/><Relationship Id="rId98" Type="http://schemas.openxmlformats.org/officeDocument/2006/relationships/image" Target="media/image62.png"/><Relationship Id="rId97" Type="http://schemas.openxmlformats.org/officeDocument/2006/relationships/image" Target="media/image61.png"/><Relationship Id="rId96" Type="http://schemas.openxmlformats.org/officeDocument/2006/relationships/image" Target="media/image60.png"/><Relationship Id="rId95" Type="http://schemas.openxmlformats.org/officeDocument/2006/relationships/image" Target="media/image59.png"/><Relationship Id="rId94" Type="http://schemas.openxmlformats.org/officeDocument/2006/relationships/image" Target="media/image58.png"/><Relationship Id="rId93" Type="http://schemas.openxmlformats.org/officeDocument/2006/relationships/image" Target="media/image57.png"/><Relationship Id="rId92" Type="http://schemas.openxmlformats.org/officeDocument/2006/relationships/image" Target="media/image56.png"/><Relationship Id="rId91" Type="http://schemas.openxmlformats.org/officeDocument/2006/relationships/image" Target="media/image55.png"/><Relationship Id="rId90" Type="http://schemas.openxmlformats.org/officeDocument/2006/relationships/image" Target="media/image54.png"/><Relationship Id="rId9" Type="http://schemas.openxmlformats.org/officeDocument/2006/relationships/image" Target="media/image4.png"/><Relationship Id="rId89" Type="http://schemas.openxmlformats.org/officeDocument/2006/relationships/image" Target="media/image53.png"/><Relationship Id="rId88" Type="http://schemas.openxmlformats.org/officeDocument/2006/relationships/image" Target="media/image52.png"/><Relationship Id="rId87" Type="http://schemas.openxmlformats.org/officeDocument/2006/relationships/image" Target="media/image51.png"/><Relationship Id="rId86" Type="http://schemas.openxmlformats.org/officeDocument/2006/relationships/image" Target="media/image50.png"/><Relationship Id="rId85" Type="http://schemas.openxmlformats.org/officeDocument/2006/relationships/image" Target="media/image49.png"/><Relationship Id="rId84" Type="http://schemas.openxmlformats.org/officeDocument/2006/relationships/image" Target="media/image48.png"/><Relationship Id="rId83" Type="http://schemas.openxmlformats.org/officeDocument/2006/relationships/image" Target="media/image47.png"/><Relationship Id="rId82" Type="http://schemas.openxmlformats.org/officeDocument/2006/relationships/image" Target="media/image46.png"/><Relationship Id="rId81" Type="http://schemas.openxmlformats.org/officeDocument/2006/relationships/image" Target="media/image45.png"/><Relationship Id="rId80" Type="http://schemas.openxmlformats.org/officeDocument/2006/relationships/image" Target="media/image44.png"/><Relationship Id="rId8" Type="http://schemas.openxmlformats.org/officeDocument/2006/relationships/image" Target="media/image2.svg"/><Relationship Id="rId79" Type="http://schemas.openxmlformats.org/officeDocument/2006/relationships/image" Target="media/image43.png"/><Relationship Id="rId78" Type="http://schemas.openxmlformats.org/officeDocument/2006/relationships/image" Target="media/image42.png"/><Relationship Id="rId77" Type="http://schemas.openxmlformats.org/officeDocument/2006/relationships/image" Target="media/image33.svg"/><Relationship Id="rId76" Type="http://schemas.openxmlformats.org/officeDocument/2006/relationships/image" Target="media/image41.png"/><Relationship Id="rId75" Type="http://schemas.openxmlformats.org/officeDocument/2006/relationships/image" Target="media/image32.svg"/><Relationship Id="rId74" Type="http://schemas.openxmlformats.org/officeDocument/2006/relationships/image" Target="media/image40.png"/><Relationship Id="rId73" Type="http://schemas.openxmlformats.org/officeDocument/2006/relationships/image" Target="media/image31.svg"/><Relationship Id="rId72" Type="http://schemas.openxmlformats.org/officeDocument/2006/relationships/image" Target="media/image39.png"/><Relationship Id="rId71" Type="http://schemas.openxmlformats.org/officeDocument/2006/relationships/image" Target="media/image30.svg"/><Relationship Id="rId70" Type="http://schemas.openxmlformats.org/officeDocument/2006/relationships/image" Target="media/image38.png"/><Relationship Id="rId7" Type="http://schemas.openxmlformats.org/officeDocument/2006/relationships/image" Target="media/image3.png"/><Relationship Id="rId69" Type="http://schemas.openxmlformats.org/officeDocument/2006/relationships/image" Target="media/image29.svg"/><Relationship Id="rId68" Type="http://schemas.openxmlformats.org/officeDocument/2006/relationships/image" Target="media/image37.png"/><Relationship Id="rId67" Type="http://schemas.openxmlformats.org/officeDocument/2006/relationships/image" Target="media/image28.svg"/><Relationship Id="rId66" Type="http://schemas.openxmlformats.org/officeDocument/2006/relationships/image" Target="media/image36.png"/><Relationship Id="rId65" Type="http://schemas.openxmlformats.org/officeDocument/2006/relationships/image" Target="media/image27.svg"/><Relationship Id="rId64" Type="http://schemas.openxmlformats.org/officeDocument/2006/relationships/image" Target="media/image35.png"/><Relationship Id="rId63" Type="http://schemas.openxmlformats.org/officeDocument/2006/relationships/image" Target="media/image26.svg"/><Relationship Id="rId62" Type="http://schemas.openxmlformats.org/officeDocument/2006/relationships/image" Target="media/image34.png"/><Relationship Id="rId61" Type="http://schemas.openxmlformats.org/officeDocument/2006/relationships/image" Target="media/image25.svg"/><Relationship Id="rId60" Type="http://schemas.openxmlformats.org/officeDocument/2006/relationships/image" Target="media/image33.png"/><Relationship Id="rId6" Type="http://schemas.openxmlformats.org/officeDocument/2006/relationships/image" Target="media/image2.png"/><Relationship Id="rId59" Type="http://schemas.openxmlformats.org/officeDocument/2006/relationships/image" Target="media/image24.svg"/><Relationship Id="rId58" Type="http://schemas.openxmlformats.org/officeDocument/2006/relationships/image" Target="media/image32.png"/><Relationship Id="rId57" Type="http://schemas.openxmlformats.org/officeDocument/2006/relationships/image" Target="media/image23.svg"/><Relationship Id="rId56" Type="http://schemas.openxmlformats.org/officeDocument/2006/relationships/image" Target="media/image31.png"/><Relationship Id="rId55" Type="http://schemas.openxmlformats.org/officeDocument/2006/relationships/image" Target="media/image22.svg"/><Relationship Id="rId54" Type="http://schemas.openxmlformats.org/officeDocument/2006/relationships/image" Target="media/image30.png"/><Relationship Id="rId53" Type="http://schemas.openxmlformats.org/officeDocument/2006/relationships/image" Target="media/image21.svg"/><Relationship Id="rId52" Type="http://schemas.openxmlformats.org/officeDocument/2006/relationships/image" Target="media/image29.png"/><Relationship Id="rId51" Type="http://schemas.openxmlformats.org/officeDocument/2006/relationships/image" Target="media/image20.svg"/><Relationship Id="rId50" Type="http://schemas.openxmlformats.org/officeDocument/2006/relationships/image" Target="media/image28.png"/><Relationship Id="rId5" Type="http://schemas.openxmlformats.org/officeDocument/2006/relationships/image" Target="media/image1.svg"/><Relationship Id="rId49" Type="http://schemas.openxmlformats.org/officeDocument/2006/relationships/image" Target="media/image19.svg"/><Relationship Id="rId48" Type="http://schemas.openxmlformats.org/officeDocument/2006/relationships/image" Target="media/image27.png"/><Relationship Id="rId47" Type="http://schemas.openxmlformats.org/officeDocument/2006/relationships/image" Target="media/image18.svg"/><Relationship Id="rId46" Type="http://schemas.openxmlformats.org/officeDocument/2006/relationships/image" Target="media/image26.png"/><Relationship Id="rId45" Type="http://schemas.openxmlformats.org/officeDocument/2006/relationships/image" Target="media/image17.svg"/><Relationship Id="rId44" Type="http://schemas.openxmlformats.org/officeDocument/2006/relationships/image" Target="media/image25.png"/><Relationship Id="rId43" Type="http://schemas.openxmlformats.org/officeDocument/2006/relationships/image" Target="media/image16.svg"/><Relationship Id="rId42" Type="http://schemas.openxmlformats.org/officeDocument/2006/relationships/image" Target="media/image24.png"/><Relationship Id="rId41" Type="http://schemas.openxmlformats.org/officeDocument/2006/relationships/image" Target="media/image15.svg"/><Relationship Id="rId40" Type="http://schemas.openxmlformats.org/officeDocument/2006/relationships/image" Target="media/image23.png"/><Relationship Id="rId4" Type="http://schemas.openxmlformats.org/officeDocument/2006/relationships/image" Target="media/image1.png"/><Relationship Id="rId39" Type="http://schemas.openxmlformats.org/officeDocument/2006/relationships/image" Target="media/image14.svg"/><Relationship Id="rId38" Type="http://schemas.openxmlformats.org/officeDocument/2006/relationships/image" Target="media/image22.png"/><Relationship Id="rId37" Type="http://schemas.openxmlformats.org/officeDocument/2006/relationships/image" Target="media/image13.svg"/><Relationship Id="rId36" Type="http://schemas.openxmlformats.org/officeDocument/2006/relationships/image" Target="media/image21.png"/><Relationship Id="rId35" Type="http://schemas.openxmlformats.org/officeDocument/2006/relationships/image" Target="media/image12.svg"/><Relationship Id="rId34" Type="http://schemas.openxmlformats.org/officeDocument/2006/relationships/image" Target="media/image20.png"/><Relationship Id="rId33" Type="http://schemas.openxmlformats.org/officeDocument/2006/relationships/image" Target="media/image11.svg"/><Relationship Id="rId32" Type="http://schemas.openxmlformats.org/officeDocument/2006/relationships/image" Target="media/image19.png"/><Relationship Id="rId31" Type="http://schemas.openxmlformats.org/officeDocument/2006/relationships/image" Target="media/image10.svg"/><Relationship Id="rId30" Type="http://schemas.openxmlformats.org/officeDocument/2006/relationships/image" Target="media/image18.png"/><Relationship Id="rId3" Type="http://schemas.openxmlformats.org/officeDocument/2006/relationships/theme" Target="theme/theme1.xml"/><Relationship Id="rId29" Type="http://schemas.openxmlformats.org/officeDocument/2006/relationships/image" Target="media/image9.svg"/><Relationship Id="rId28" Type="http://schemas.openxmlformats.org/officeDocument/2006/relationships/image" Target="media/image17.png"/><Relationship Id="rId27" Type="http://schemas.openxmlformats.org/officeDocument/2006/relationships/image" Target="media/image8.svg"/><Relationship Id="rId26" Type="http://schemas.openxmlformats.org/officeDocument/2006/relationships/image" Target="media/image16.png"/><Relationship Id="rId25" Type="http://schemas.openxmlformats.org/officeDocument/2006/relationships/image" Target="media/image7.svg"/><Relationship Id="rId24" Type="http://schemas.openxmlformats.org/officeDocument/2006/relationships/image" Target="media/image15.png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6.svg"/><Relationship Id="rId17" Type="http://schemas.openxmlformats.org/officeDocument/2006/relationships/image" Target="media/image9.png"/><Relationship Id="rId16" Type="http://schemas.openxmlformats.org/officeDocument/2006/relationships/image" Target="media/image5.svg"/><Relationship Id="rId15" Type="http://schemas.openxmlformats.org/officeDocument/2006/relationships/image" Target="media/image8.png"/><Relationship Id="rId14" Type="http://schemas.openxmlformats.org/officeDocument/2006/relationships/image" Target="media/image4.sv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3.svg"/><Relationship Id="rId107" Type="http://schemas.openxmlformats.org/officeDocument/2006/relationships/fontTable" Target="fontTable.xml"/><Relationship Id="rId106" Type="http://schemas.openxmlformats.org/officeDocument/2006/relationships/numbering" Target="numbering.xml"/><Relationship Id="rId105" Type="http://schemas.openxmlformats.org/officeDocument/2006/relationships/customXml" Target="../customXml/item1.xml"/><Relationship Id="rId104" Type="http://schemas.openxmlformats.org/officeDocument/2006/relationships/image" Target="media/image68.png"/><Relationship Id="rId103" Type="http://schemas.openxmlformats.org/officeDocument/2006/relationships/image" Target="media/image67.png"/><Relationship Id="rId102" Type="http://schemas.openxmlformats.org/officeDocument/2006/relationships/image" Target="media/image66.png"/><Relationship Id="rId101" Type="http://schemas.openxmlformats.org/officeDocument/2006/relationships/image" Target="media/image65.png"/><Relationship Id="rId100" Type="http://schemas.openxmlformats.org/officeDocument/2006/relationships/image" Target="media/image64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146bb4d6078e73ec2e503c76ca18de5\&#36164;&#28145;&#20154;&#20107;&#20027;&#31649;&#32463;&#2970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资深人事主管经理求职简历.docx</Template>
  <Pages>4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2021-04-22T12:20:00Z</dcterms:created>
  <dc:creator>双子晨</dc:creator>
  <cp:lastModifiedBy>双子晨</cp:lastModifiedBy>
  <dcterms:modified xsi:type="dcterms:W3CDTF">2021-04-22T12:26:46Z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Key">
    <vt:lpwstr>1.0_qj4A4qbGu8IcvZM28Pd5g0PCXDUUiawfxv1yLFL3z32XQALgzqqRm5UcURCRph/lMehMtCsLP06WdjlRPxqRFA==</vt:lpwstr>
  </property>
</Properties>
</file>