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72524288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110490</wp:posOffset>
                </wp:positionV>
                <wp:extent cx="1577975" cy="638810"/>
                <wp:effectExtent l="0" t="0" r="0" b="0"/>
                <wp:wrapNone/>
                <wp:docPr id="72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工程造价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19.1pt;margin-top:8.7pt;height:50.3pt;width:124.25pt;z-index:725242880;mso-width-relative:page;mso-height-relative:page;" filled="f" stroked="f" coordsize="21600,21600" o:gfxdata="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B80UrbAAAACQEAAA8AAAAAAAAAAQAgAAAAIgAAAGRycy9kb3ducmV2&#10;LnhtbFBLAQIUABQAAAAIAIdO4kDhAph/wAEAAGkDAAAOAAAAAAAAAAEAIAAAACoBAABkcnMvZTJv&#10;RG9jLnhtbFBLBQYAAAAABgAGAFkBAABc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工程造价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2537907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-382270</wp:posOffset>
                </wp:positionV>
                <wp:extent cx="1644015" cy="54546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7pt;margin-top:-30.1pt;height:42.95pt;width:129.45pt;z-index:725379072;mso-width-relative:page;mso-height-relative:page;" filled="f" stroked="f" coordsize="21600,21600" o:gfxdata="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2Os+fX&#10;AAAACQEAAA8AAAAAAAAAAQAgAAAAIgAAAGRycy9kb3ducmV2LnhtbFBLAQIUABQAAAAIAIdO4kBG&#10;Sx7brwEAAFA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57195008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-284480</wp:posOffset>
            </wp:positionV>
            <wp:extent cx="1441450" cy="1441450"/>
            <wp:effectExtent l="0" t="0" r="6350" b="6350"/>
            <wp:wrapNone/>
            <wp:docPr id="54" name="图片 102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026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86191104" behindDoc="1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-850265</wp:posOffset>
                </wp:positionV>
                <wp:extent cx="7806690" cy="2343150"/>
                <wp:effectExtent l="0" t="0" r="3810" b="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6690" cy="2343150"/>
                        </a:xfrm>
                        <a:prstGeom prst="rect">
                          <a:avLst/>
                        </a:prstGeom>
                        <a:solidFill>
                          <a:srgbClr val="969B69"/>
                        </a:solidFill>
                        <a:ln w="1587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35pt;margin-top:-66.95pt;height:184.5pt;width:614.7pt;z-index:1982874624;mso-width-relative:page;mso-height-relative:page;" fillcolor="#969B69" filled="t" stroked="f" coordsize="21600,21600" o:gfxdata="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ta9c62QAAAA0BAAAPAAAAAAAAAAEAIAAAACIAAABkcnMvZG93bnJldi54&#10;bWxQSwECFAAUAAAACACHTuJAakxgmMABAABsAwAADgAAAAAAAAABACAAAAAoAQAAZHJzL2Uyb0Rv&#10;Yy54bWxQSwUGAAAAAAYABgBZAQAAWg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48604569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-55880</wp:posOffset>
                </wp:positionV>
                <wp:extent cx="1680210" cy="1170940"/>
                <wp:effectExtent l="0" t="4445" r="1524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281" cy="1170940"/>
                          <a:chOff x="2060" y="11394"/>
                          <a:chExt cx="3327" cy="1844"/>
                        </a:xfrm>
                      </wpg:grpSpPr>
                      <wps:wsp>
                        <wps:cNvPr id="82" name="直接连接符 16"/>
                        <wps:cNvCnPr/>
                        <wps:spPr>
                          <a:xfrm>
                            <a:off x="2083" y="11394"/>
                            <a:ext cx="3304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连接符 17"/>
                        <wps:cNvCnPr/>
                        <wps:spPr>
                          <a:xfrm>
                            <a:off x="2063" y="12317"/>
                            <a:ext cx="330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连接符 18"/>
                        <wps:cNvCnPr/>
                        <wps:spPr>
                          <a:xfrm>
                            <a:off x="2060" y="13238"/>
                            <a:ext cx="330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8.9pt;margin-top:-4.4pt;height:92.2pt;width:132.3pt;z-index:-1808921600;mso-width-relative:page;mso-height-relative:page;" coordorigin="2060,11394" coordsize="3327,1844" o:gfxdata="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g&#10;Rm3o2wAAAAoBAAAPAAAAAAAAAAEAIAAAACIAAABkcnMvZG93bnJldi54bWxQSwECFAAUAAAACACH&#10;TuJAB0BetpMCAABYCAAADgAAAAAAAAABACAAAAAqAQAAZHJzL2Uyb0RvYy54bWxQSwUGAAAAAAYA&#10;BgBZAQAALwYAAAAA&#10;">
                <o:lock v:ext="edit" aspectratio="f"/>
                <v:line id="直接连接符 16" o:spid="_x0000_s1026" o:spt="20" style="position:absolute;left:2083;top:11394;height:0;width:3304;" filled="f" stroked="t" coordsize="21600,21600" o:gfxdata="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+Q6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FFFFFF [3212]" joinstyle="round"/>
                  <v:imagedata o:title=""/>
                  <o:lock v:ext="edit" aspectratio="f"/>
                </v:line>
                <v:line id="直接连接符 17" o:spid="_x0000_s1026" o:spt="20" style="position:absolute;left:2063;top:12317;height:0;width:3303;" filled="f" stroked="t" coordsize="21600,21600" o:gfxdata="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y5j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FFFFFF [3212]" joinstyle="round"/>
                  <v:imagedata o:title=""/>
                  <o:lock v:ext="edit" aspectratio="f"/>
                </v:line>
                <v:line id="直接连接符 18" o:spid="_x0000_s1026" o:spt="20" style="position:absolute;left:2060;top:13238;height:0;width:3303;" filled="f" stroked="t" coordsize="21600,21600" o:gfxdata="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Ft+T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48604364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-481965</wp:posOffset>
                </wp:positionV>
                <wp:extent cx="2043430" cy="215455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215455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PHONE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123-456-7898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E-MAIL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"mailto:123456789@qq.com"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3456789@qq.com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金山市金山小区88号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75pt;margin-top:-37.95pt;height:169.65pt;width:160.9pt;z-index:-1808923648;mso-width-relative:page;mso-height-relative:page;" filled="f" stroked="f" coordsize="21600,21600" o:gfxdata="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GJhoveAAAADAEAAA8AAAAAAAAAAQAgAAAAIgAAAGRycy9kb3ducmV2LnhtbFBL&#10;AQIUABQAAAAIAIdO4kCzjOe8twEAAFsDAAAOAAAAAAAAAAEAIAAAAC0BAABkcnMvZTJvRG9jLnht&#10;bFBLBQYAAAAABgAGAFkBAABW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PHONE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123-456-7898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E-MAIL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"mailto:123456789@qq.com"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3456789@qq.com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ADDRESS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金山市金山小区88号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72524492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41910</wp:posOffset>
                </wp:positionV>
                <wp:extent cx="1539240" cy="523875"/>
                <wp:effectExtent l="0" t="0" r="0" b="0"/>
                <wp:wrapNone/>
                <wp:docPr id="74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求职者：姓名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18.6pt;margin-top:3.3pt;height:41.25pt;width:121.2pt;z-index:725244928;mso-width-relative:page;mso-height-relative:page;" filled="f" stroked="f" coordsize="21600,21600" o:gfxdata="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2Tq2DZAAAABwEAAA8AAAAAAAAAAQAgAAAAIgAA&#10;AGRycy9kb3ducmV2LnhtbFBLAQIUABQAAAAIAIdO4kDnx6Y2zgEAAIADAAAOAAAAAAAAAAEAIAAA&#10;ACgBAABkcnMvZTJvRG9jLnhtbFBLBQYAAAAABgAGAFkBAABo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求职者：姓名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238125</wp:posOffset>
                </wp:positionV>
                <wp:extent cx="6189980" cy="7911465"/>
                <wp:effectExtent l="0" t="0" r="0" b="0"/>
                <wp:wrapNone/>
                <wp:docPr id="75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980" cy="79114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hd w:val="clear"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.09/20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.07        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理工大学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建筑工程管理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2019.12/2020.08               工程管理咨询有限公司               工程现场管理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根据施工图纸，编制预算书，需要时现场对账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况对产生的变更签证进行审核；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整体把握客栈项目的成本，从招标，现场建筑、结构、精装、园林景观的施工，弱电监控，软装饰品、家具采购等一系列的工作；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根据项目需求、报价清单选择合适的承包商，谈判后根据双方意见起草订立合同；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每月的资金计划，对个分包的进度款进行审核并走公司线上流程，有问题的地方及时线下沟通；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对所有签订的合同进行整理归档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2017.07/2018.09               工程造价咨询有限公司               现场技术员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桥梁负弯矩处预应力张拉、压浆，防撞护栏施工，桥面铺装，材料调度，工期安排等；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T梁预制场台座设置、建设，T梁运送及架设及现场材料预备调度、人员配置安排等；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工程部技术交底，现场施工管理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现场收方、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工程变更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现场方案确定/与监理、业主单位沟通协商，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方案编写、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现场技术交底、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施工图绘制等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项目收尾工作，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相关单位报告编写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资料整理及后期缺陷责任期的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现场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整改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施工管理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二级建造师执业资格证书、全国建设工程造价员资格证书、计算机辅助设计绘图员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</w:t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： 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大学英语六级证书、职称英语证书 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</w:t>
                            </w:r>
                            <w:r>
                              <w:rPr>
                                <w:rFonts w:hint="default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全国一级计算机、全国专业技术人员计算机应用能力考试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对工作认真负责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积极主动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善于团队工作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思维严谨具有较高的敬业精神和丰富的工作经验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并在解决问题上能力较强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熟悉使用现代办公软件,具有丰富的办公室事务处理及管理能力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有一定的组织管理经验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丰富的外联接待工作和较强的沟通能力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，能</w:t>
                            </w: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独立完成上级安排的工作任务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3.85pt;margin-top:18.75pt;height:622.95pt;width:487.4pt;z-index:-251644928;mso-width-relative:page;mso-height-relative:page;" filled="f" stroked="f" coordsize="21600,21600" o:gfxdata="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Av4Kt3AAAAAsBAAAPAAAAAAAAAAEAIAAAACIAAABkcnMvZG93&#10;bnJldi54bWxQSwECFAAUAAAACACHTuJAjV0DCsMBAABrAwAADgAAAAAAAAABACAAAAAr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hd w:val="clear"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.09/20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.07        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理工大学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建筑工程管理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2019.12/2020.08               工程管理咨询有限公司               工程现场管理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根据施工图纸，编制预算书，需要时现场对账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况对产生的变更签证进行审核；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整体把握客栈项目的成本，从招标，现场建筑、结构、精装、园林景观的施工，弱电监控，软装饰品、家具采购等一系列的工作；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根据项目需求、报价清单选择合适的承包商，谈判后根据双方意见起草订立合同；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每月的资金计划，对个分包的进度款进行审核并走公司线上流程，有问题的地方及时线下沟通；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对所有签订的合同进行整理归档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2017.07/2018.09               工程造价咨询有限公司               现场技术员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桥梁负弯矩处预应力张拉、压浆，防撞护栏施工，桥面铺装，材料调度，工期安排等；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T梁预制场台座设置、建设，T梁运送及架设及现场材料预备调度、人员配置安排等；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工程部技术交底，现场施工管理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现场收方、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工程变更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现场方案确定/与监理、业主单位沟通协商，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方案编写、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现场技术交底、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施工图绘制等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项目收尾工作，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相关单位报告编写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资料整理及后期缺陷责任期的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现场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整改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施工管理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二级建造师执业资格证书、全国建设工程造价员资格证书、计算机辅助设计绘图员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</w:t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： 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大学英语六级证书、职称英语证书 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</w:t>
                      </w:r>
                      <w:r>
                        <w:rPr>
                          <w:rFonts w:hint="default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全国一级计算机、全国专业技术人员计算机应用能力考试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对工作认真负责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积极主动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善于团队工作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思维严谨具有较高的敬业精神和丰富的工作经验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并在解决问题上能力较强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熟悉使用现代办公软件,具有丰富的办公室事务处理及管理能力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有一定的组织管理经验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丰富的外联接待工作和较强的沟通能力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，能</w:t>
                      </w: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独立完成上级安排的工作任务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57419724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153035</wp:posOffset>
                </wp:positionV>
                <wp:extent cx="6006465" cy="5549265"/>
                <wp:effectExtent l="0" t="4445" r="13335" b="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6465" cy="5549265"/>
                          <a:chOff x="7371" y="5359"/>
                          <a:chExt cx="9459" cy="8739"/>
                        </a:xfrm>
                      </wpg:grpSpPr>
                      <wps:wsp>
                        <wps:cNvPr id="77" name="直接连接符 5"/>
                        <wps:cNvCnPr/>
                        <wps:spPr>
                          <a:xfrm>
                            <a:off x="7386" y="5359"/>
                            <a:ext cx="9444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6"/>
                        <wps:cNvCnPr/>
                        <wps:spPr>
                          <a:xfrm>
                            <a:off x="7371" y="11794"/>
                            <a:ext cx="9429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连接符 7"/>
                        <wps:cNvCnPr/>
                        <wps:spPr>
                          <a:xfrm>
                            <a:off x="7377" y="14098"/>
                            <a:ext cx="9438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7pt;margin-top:12.05pt;height:436.95pt;width:472.95pt;z-index:-720770048;mso-width-relative:page;mso-height-relative:page;" coordorigin="7371,5359" coordsize="9459,8739" o:gfxdata="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M6aKzDaAAAACQEAAA8AAAAAAAAA&#10;AQAgAAAAIgAAAGRycy9kb3ducmV2LnhtbFBLAQIUABQAAAAIAIdO4kAp0OLKugIAALkIAAAOAAAA&#10;AAAAAAEAIAAAACkBAABkcnMvZTJvRG9jLnhtbFBLBQYAAAAABgAGAFkBAABVBgAAAAA=&#10;">
                <o:lock v:ext="edit" aspectratio="f"/>
                <v:line id="直接连接符 5" o:spid="_x0000_s1026" o:spt="20" style="position:absolute;left:7386;top:5359;height:0;width:9444;" filled="f" stroked="t" coordsize="21600,21600" o:gfxdata="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IQ6g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line id="直接连接符 6" o:spid="_x0000_s1026" o:spt="20" style="position:absolute;left:7371;top:11794;height:0;width:9429;" filled="f" stroked="t" coordsize="21600,21600" o:gfxdata="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uu8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  <v:line id="直接连接符 7" o:spid="_x0000_s1026" o:spt="20" style="position:absolute;left:7377;top:14098;height:0;width:9438;" filled="f" stroked="t" coordsize="21600,21600" o:gfxdata="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lcLa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A6A6A6 [209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bndWm9wA&#10;AAAOAQAADwAAAAAAAAABACAAAAAiAAAAZHJzL2Rvd25yZXYueG1sUEsBAhQAFAAAAAgAh07iQNVd&#10;oEjGAgAAnAkAAA4AAAAAAAAAAQAgAAAAKwEAAGRycy9lMm9Eb2MueG1sUEsFBgAAAAAGAAYAWQEA&#10;AGMGAAAAAA=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C9/G3QAAAAwBAAAPAAAAAAAAAAEAIAAAACIAAABkcnMvZG93&#10;bnJldi54bWxQSwECFAAUAAAACACHTuJAlJOcF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ub8XjbAAAACgEAAA8AAAAAAAAAAQAgAAAAIgAAAGRycy9kb3du&#10;cmV2LnhtbFBLAQIUABQAAAAIAIdO4kBNHBSqwwEAAGkDAAAOAAAAAAAAAAEAIAAAACo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rO4B3QAAAAoBAAAPAAAAAAAAAAEAIAAAACIAAABkcnMvZG93&#10;bnJldi54bWxQSwECFAAUAAAACACHTuJAvj7yT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L0Ef2wAAAA0BAAAPAAAAAAAAAAEAIAAAACIAAABkcnMvZG93bnJldi54bWxQSwECFAAUAAAACACH&#10;TuJAniYKDOgBAAC0AwAADgAAAAAAAAABACAAAAAqAQAAZHJzL2Uyb0RvYy54bWxQSwUGAAAAAAYA&#10;BgBZAQAAhA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ndA90AAAAKAQAADwAAAAAAAAABACAAAAAiAAAAZHJzL2Rv&#10;d25yZXYueG1sUEsBAhQAFAAAAAgAh07iQJPEK4b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BnzfcAAAACwEAAA8AAAAAAAAAAQAgAAAAIgAAAGRycy9k&#10;b3ducmV2LnhtbFBLAQIUABQAAAAIAIdO4kAWnSCQxQEAAGoDAAAOAAAAAAAAAAEAIAAAACsBAABk&#10;cnMvZTJvRG9jLnhtbFBLBQYAAAAABgAGAFkBAABi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8480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1iKR3gAAAAwBAAAPAAAAAAAAAAEAIAAAACIAAABkcnMv&#10;ZG93bnJldi54bWxQSwECFAAUAAAACACHTuJAKn1xNcQBAABq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88960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Z32W3QAAAAoBAAAPAAAAAAAAAAEAIAAAACIAAABkcnMv&#10;ZG93bnJldi54bWxQSwECFAAUAAAACACHTuJAvd7g08UBAABq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aL&#10;l5faAAAADQEAAA8AAAAAAAAAAQAgAAAAIgAAAGRycy9kb3ducmV2LnhtbFBLAQIUABQAAAAIAIdO&#10;4kBfqnTF6AEAALQDAAAOAAAAAAAAAAEAIAAAACkBAABkcnMvZTJvRG9jLnhtbFBLBQYAAAAABgAG&#10;AFkBAACD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2E3963"/>
    <w:multiLevelType w:val="singleLevel"/>
    <w:tmpl w:val="B92E396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abstractNum w:abstractNumId="2">
    <w:nsid w:val="50948F4E"/>
    <w:multiLevelType w:val="singleLevel"/>
    <w:tmpl w:val="50948F4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CF0ECC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5950CA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893F2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00371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6303C1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12BEE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1307D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22A3A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76E54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AC681C"/>
    <w:rsid w:val="74B25C81"/>
    <w:rsid w:val="74CF13B0"/>
    <w:rsid w:val="74DB4E25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AC0859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</dc:creator>
  <cp:lastModifiedBy>双子晨</cp:lastModifiedBy>
  <dcterms:modified xsi:type="dcterms:W3CDTF">2021-04-19T14:10:52Z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v1.0_mb_/noBtgRvpije70rqCKT/bw==</vt:lpwstr>
  </property>
</Properties>
</file>