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1628775</wp:posOffset>
                </wp:positionV>
                <wp:extent cx="7259955" cy="8636000"/>
                <wp:effectExtent l="6350" t="6350" r="10795" b="63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0051" cy="863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7474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pt;margin-top:128.25pt;height:680pt;width:571.65pt;z-index:251624448;v-text-anchor:middle;mso-width-relative:page;mso-height-relative:page;" fillcolor="#FFFFFF [3212]" filled="t" stroked="t" coordsize="21600,21600" o:gfxdata="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ZTnNdcAAAAMAQAADwAAAAAAAAABACAAAAAiAAAAZHJzL2Rvd25yZXYueG1s&#10;UEsBAhQAFAAAAAgAh07iQFQecqL5AQAA+wMAAA4AAAAAAAAAAQAgAAAAJgEAAGRycy9lMm9Eb2Mu&#10;eG1sUEsFBgAAAAAGAAYAWQEAAJEFAAAAAA==&#10;">
                <v:fill on="t" focussize="0,0"/>
                <v:stroke weight="1pt" color="#47474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2516505</wp:posOffset>
                </wp:positionV>
                <wp:extent cx="2075815" cy="34544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815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绥化学院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9.4pt;margin-top:198.15pt;height:27.2pt;width:163.45pt;z-index:251627520;mso-width-relative:page;mso-height-relative:page;" filled="f" stroked="f" coordsize="21600,21600" o:gfxdata="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bzW3W2gAAAAsBAAAP&#10;AAAAAAAAAAEAIAAAACIAAABkcnMvZG93bnJldi54bWxQSwECFAAUAAAACACHTuJA3kjZeKQBAAA6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jc w:val="center"/>
                        <w:textAlignment w:val="baseline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绥化学院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8667750</wp:posOffset>
                </wp:positionV>
                <wp:extent cx="1767205" cy="403225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pt;margin-top:682.5pt;height:31.75pt;width:139.15pt;z-index:251645952;v-text-anchor:middle;mso-width-relative:page;mso-height-relative:page;" filled="f" stroked="f" coordsize="21600,21600" o:gfxdata="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s5&#10;ibLYAAAADQEAAA8AAAAAAAAAAQAgAAAAIgAAAGRycy9kb3ducmV2LnhtbFBLAQIUABQAAAAIAIdO&#10;4kBDe1u/6gEAAMQDAAAOAAAAAAAAAAEAIAAAACcBAABkcnMvZTJvRG9jLnhtbFBLBQYAAAAABgAG&#10;AFkBAACD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2495550</wp:posOffset>
                </wp:positionV>
                <wp:extent cx="1767205" cy="3810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电气工程及其自动化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2pt;margin-top:196.5pt;height:30pt;width:139.15pt;z-index:251633664;v-text-anchor:middle;mso-width-relative:page;mso-height-relative:page;" filled="f" stroked="f" coordsize="21600,21600" o:gfxdata="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zSK&#10;dNoAAAAMAQAADwAAAAAAAAABACAAAAAiAAAAZHJzL2Rvd25yZXYueG1sUEsBAhQAFAAAAAgAh07i&#10;QEZo1F3nAQAAxAMAAA4AAAAAAAAAAQAgAAAAKQEAAGRycy9lMm9Eb2MueG1sUEsFBgAAAAAGAAYA&#10;WQEAAII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电气工程及其自动化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228600</wp:posOffset>
                </wp:positionV>
                <wp:extent cx="6961505" cy="160210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188" cy="1601958"/>
                        </a:xfrm>
                        <a:prstGeom prst="rect">
                          <a:avLst/>
                        </a:prstGeom>
                        <a:solidFill>
                          <a:srgbClr val="4747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.75pt;margin-top:18pt;height:126.15pt;width:548.15pt;z-index:251625472;v-text-anchor:middle;mso-width-relative:page;mso-height-relative:page;" fillcolor="#47474F" filled="t" stroked="f" coordsize="21600,21600" o:gfxdata="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OkFh9wAAAAKAQAADwAAAAAAAAABACAAAAAiAAAAZHJzL2Rvd25yZXYueG1s&#10;UEsBAhQAFAAAAAgAh07iQFO3ZRP0AQAA0gMAAA4AAAAAAAAAAQAgAAAAKw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473075</wp:posOffset>
                </wp:positionV>
                <wp:extent cx="2439035" cy="408940"/>
                <wp:effectExtent l="0" t="0" r="0" b="0"/>
                <wp:wrapNone/>
                <wp:docPr id="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 Light" w:hAnsi="微软雅黑 Light" w:eastAsia="微软雅黑 Light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求职岗位：自动化电气工程师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5.9pt;margin-top:37.25pt;height:32.2pt;width:192.05pt;z-index:251626496;mso-width-relative:page;mso-height-relative:page;" filled="f" stroked="f" coordsize="21600,21600" o:gfxdata="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AiegDXAAAACQEAAA8AAAAAAAAAAQAgAAAAIgAAAGRycy9kb3ducmV2&#10;LnhtbFBLAQIUABQAAAAIAIdO4kCDRZCHxAEAAHY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rFonts w:ascii="微软雅黑 Light" w:hAnsi="微软雅黑 Light" w:eastAsia="微软雅黑 Light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求职岗位：自动化电气工程师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2516505</wp:posOffset>
                </wp:positionV>
                <wp:extent cx="1627505" cy="34544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2011.09 - 2015.06        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pt;margin-top:198.15pt;height:27.2pt;width:128.15pt;z-index:251628544;mso-width-relative:page;mso-height-relative:page;" filled="f" stroked="f" coordsize="21600,21600" o:gfxdata="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lBOQfaAAAACgEAAA8A&#10;AAAAAAAAAQAgAAAAIgAAAGRycy9kb3ducmV2LnhtbFBLAQIUABQAAAAIAIdO4kAhJm1lowEAADw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2011.09 - 2015.06                     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394970</wp:posOffset>
                </wp:positionV>
                <wp:extent cx="1764030" cy="51816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672" w:lineRule="exact"/>
                              <w:rPr>
                                <w:rFonts w:hint="default" w:eastAsiaTheme="minorEastAsia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spacing w:val="60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速写简历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15pt;margin-top:31.1pt;height:40.8pt;width:138.9pt;z-index:251629568;mso-width-relative:page;mso-height-relative:page;" filled="f" stroked="f" coordsize="21600,21600" o:gfxdata="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ZKOZTZAAAA&#10;CgEAAA8AAAAAAAAAAQAgAAAAIgAAAGRycy9kb3ducmV2LnhtbFBLAQIUABQAAAAIAIdO4kBaK5tc&#10;qgEAAEc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72" w:lineRule="exact"/>
                        <w:rPr>
                          <w:rFonts w:hint="default" w:eastAsiaTheme="minorEastAsia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spacing w:val="60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3830955</wp:posOffset>
                </wp:positionV>
                <wp:extent cx="1767205" cy="28892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.35pt;margin-top:301.65pt;height:22.75pt;width:139.15pt;z-index:251630592;v-text-anchor:middle;mso-width-relative:page;mso-height-relative:page;" filled="f" stroked="f" coordsize="21600,21600" o:gfxdata="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rMm+w1wAAAAsBAAAP&#10;AAAAAAAAAAEAIAAAACIAAABkcnMvZG93bnJldi54bWxQSwECFAAUAAAACACHTuJANkeBquABAACq&#10;AwAADgAAAAAAAAABACAAAAAmAQAAZHJzL2Uyb0RvYy54bWxQSwUGAAAAAAYABgBZAQAAe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2789555</wp:posOffset>
                </wp:positionV>
                <wp:extent cx="6911340" cy="85344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</w:pP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电路原理、电力系统自动化、电力系统继电保护、模拟电子技术基础、数字电子技术基础、电机学、高电压技术、电力系统分析、电磁场与电磁波、单片机技术、电力电子技术、自动控制原理、计算机控制系统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pt;margin-top:219.65pt;height:67.2pt;width:544.2pt;z-index:251631616;mso-width-relative:page;mso-height-relative:page;" filled="f" stroked="f" coordsize="21600,21600" o:gfxdata="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y3ahHaAAAACwEAAA8A&#10;AAAAAAAAAQAgAAAAIgAAAGRycy9kb3ducmV2LnhtbFBLAQIUABQAAAAIAIdO4kAIqoKjowEAADw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</w:pP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电路原理、电力系统自动化、电力系统继电保护、模拟电子技术基础、数字电子技术基础、电机学、高电压技术、电力系统分析、电磁场与电磁波、单片机技术、电力电子技术、自动控制原理、计算机控制系统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2139315</wp:posOffset>
                </wp:positionV>
                <wp:extent cx="1767205" cy="2889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.35pt;margin-top:168.45pt;height:22.75pt;width:139.15pt;z-index:251632640;v-text-anchor:middle;mso-width-relative:page;mso-height-relative:page;" filled="f" stroked="f" coordsize="21600,21600" o:gfxdata="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QwYAfYAAAACwEA&#10;AA8AAAAAAAAAAQAgAAAAIgAAAGRycy9kb3ducmV2LnhtbFBLAQIUABQAAAAIAIdO4kCuQcGo4QEA&#10;AKoDAAAOAAAAAAAAAAEAIAAAACcBAABkcnMvZTJvRG9jLnhtbFBLBQYAAAAABgAGAFkBAAB6BQAA&#10;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4530090</wp:posOffset>
                </wp:positionV>
                <wp:extent cx="6960870" cy="161544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870" cy="161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1.自动化检测设备投标，含前期方案制定，文件编制；2.机械结构、工艺、性能设计；3.现场设备的安装工艺指导、调试；4.外协件及非标件的选型、采购。</w:t>
                            </w:r>
                            <w:r>
                              <w:rPr>
                                <w:rFonts w:hint="default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负责协助工程师对各类生产线设备的软件编程、维护和故障排除,确保各类设备驱动类产品及PLC运行；2.协助分析设备的电气控制部分和软件运行中频发故障,并组织和编制有效的维护、改善、整改计划及计划的实施；3.协助部门做好新设备安装、调试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pt;margin-top:356.7pt;height:127.2pt;width:548.1pt;z-index:251634688;mso-width-relative:page;mso-height-relative:page;" filled="f" stroked="f" coordsize="21600,21600" o:gfxdata="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gZiMd2gAAAAsBAAAP&#10;AAAAAAAAAAEAIAAAACIAAABkcnMvZG93bnJldi54bWxQSwECFAAUAAAACACHTuJAqt3je6QBAAA9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1.自动化检测设备投标，含前期方案制定，文件编制；2.机械结构、工艺、性能设计；3.现场设备的安装工艺指导、调试；4.外协件及非标件的选型、采购。</w:t>
                      </w:r>
                      <w:r>
                        <w:rPr>
                          <w:rFonts w:hint="default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负责协助工程师对各类生产线设备的软件编程、维护和故障排除,确保各类设备驱动类产品及PLC运行；2.协助分析设备的电气控制部分和软件运行中频发故障,并组织和编制有效的维护、改善、整改计划及计划的实施；3.协助部门做好新设备安装、调试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4227195</wp:posOffset>
                </wp:positionV>
                <wp:extent cx="1627505" cy="34544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27505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2017.04- 2020.03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25.5pt;margin-top:332.85pt;height:27.2pt;width:128.15pt;z-index:251635712;mso-width-relative:page;mso-height-relative:page;" filled="f" stroked="f" coordsize="21600,21600" o:gfxdata="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IsRxw&#10;3AAAAAoBAAAPAAAAAAAAAAEAIAAAACIAAABkcnMvZG93bnJldi54bWxQSwECFAAUAAAACACHTuJA&#10;QwcpVKsBAABGAwAADgAAAAAAAAABACAAAAAr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2017.04- 2020.03    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4243705</wp:posOffset>
                </wp:positionV>
                <wp:extent cx="1478915" cy="29972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002" cy="299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自动化电气工程师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5.4pt;margin-top:334.15pt;height:23.6pt;width:116.45pt;z-index:251636736;v-text-anchor:middle;mso-width-relative:page;mso-height-relative:page;" filled="f" stroked="f" coordsize="21600,21600" o:gfxdata="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fe4ns2gAAAAwB&#10;AAAPAAAAAAAAAAEAIAAAACIAAABkcnMvZG93bnJldi54bWxQSwECFAAUAAAACACHTuJA2taA+OAB&#10;AACqAwAADgAAAAAAAAABACAAAAApAQAAZHJzL2Uyb0RvYy54bWxQSwUGAAAAAAYABgBZAQAAewUA&#10;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righ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自动化电气工程师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4227195</wp:posOffset>
                </wp:positionV>
                <wp:extent cx="2418715" cy="34544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深圳市国信医疗有限公司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3pt;margin-top:332.85pt;height:27.2pt;width:190.45pt;z-index:251637760;mso-width-relative:page;mso-height-relative:page;" filled="f" stroked="f" coordsize="21600,21600" o:gfxdata="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2Utg9sAAAALAQAA&#10;DwAAAAAAAAABACAAAAAiAAAAZHJzL2Rvd25yZXYueG1sUEsBAhQAFAAAAAgAh07iQFDYGkakAQAA&#10;PA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深圳市国信医疗有限公司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1053465</wp:posOffset>
                </wp:positionV>
                <wp:extent cx="156210" cy="207645"/>
                <wp:effectExtent l="0" t="0" r="0" b="1905"/>
                <wp:wrapNone/>
                <wp:docPr id="20" name="placeholder-filled-tool-shape-for-maps_57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6151" cy="207745"/>
                        </a:xfrm>
                        <a:custGeom>
                          <a:avLst/>
                          <a:gdLst>
                            <a:gd name="T0" fmla="*/ 594 w 1188"/>
                            <a:gd name="T1" fmla="*/ 0 h 1583"/>
                            <a:gd name="T2" fmla="*/ 0 w 1188"/>
                            <a:gd name="T3" fmla="*/ 593 h 1583"/>
                            <a:gd name="T4" fmla="*/ 170 w 1188"/>
                            <a:gd name="T5" fmla="*/ 1061 h 1583"/>
                            <a:gd name="T6" fmla="*/ 538 w 1188"/>
                            <a:gd name="T7" fmla="*/ 1551 h 1583"/>
                            <a:gd name="T8" fmla="*/ 651 w 1188"/>
                            <a:gd name="T9" fmla="*/ 1551 h 1583"/>
                            <a:gd name="T10" fmla="*/ 980 w 1188"/>
                            <a:gd name="T11" fmla="*/ 1137 h 1583"/>
                            <a:gd name="T12" fmla="*/ 1188 w 1188"/>
                            <a:gd name="T13" fmla="*/ 593 h 1583"/>
                            <a:gd name="T14" fmla="*/ 594 w 1188"/>
                            <a:gd name="T15" fmla="*/ 0 h 1583"/>
                            <a:gd name="T16" fmla="*/ 594 w 1188"/>
                            <a:gd name="T17" fmla="*/ 937 h 1583"/>
                            <a:gd name="T18" fmla="*/ 234 w 1188"/>
                            <a:gd name="T19" fmla="*/ 577 h 1583"/>
                            <a:gd name="T20" fmla="*/ 594 w 1188"/>
                            <a:gd name="T21" fmla="*/ 217 h 1583"/>
                            <a:gd name="T22" fmla="*/ 954 w 1188"/>
                            <a:gd name="T23" fmla="*/ 577 h 1583"/>
                            <a:gd name="T24" fmla="*/ 594 w 1188"/>
                            <a:gd name="T25" fmla="*/ 937 h 1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88" h="1583">
                              <a:moveTo>
                                <a:pt x="594" y="0"/>
                              </a:moveTo>
                              <a:cubicBezTo>
                                <a:pt x="266" y="0"/>
                                <a:pt x="0" y="265"/>
                                <a:pt x="0" y="593"/>
                              </a:cubicBezTo>
                              <a:cubicBezTo>
                                <a:pt x="0" y="764"/>
                                <a:pt x="86" y="919"/>
                                <a:pt x="170" y="1061"/>
                              </a:cubicBezTo>
                              <a:cubicBezTo>
                                <a:pt x="272" y="1239"/>
                                <a:pt x="395" y="1404"/>
                                <a:pt x="538" y="1551"/>
                              </a:cubicBezTo>
                              <a:cubicBezTo>
                                <a:pt x="568" y="1583"/>
                                <a:pt x="619" y="1583"/>
                                <a:pt x="651" y="1551"/>
                              </a:cubicBezTo>
                              <a:cubicBezTo>
                                <a:pt x="776" y="1427"/>
                                <a:pt x="887" y="1287"/>
                                <a:pt x="980" y="1137"/>
                              </a:cubicBezTo>
                              <a:cubicBezTo>
                                <a:pt x="1080" y="976"/>
                                <a:pt x="1188" y="789"/>
                                <a:pt x="1188" y="593"/>
                              </a:cubicBezTo>
                              <a:cubicBezTo>
                                <a:pt x="1187" y="267"/>
                                <a:pt x="922" y="0"/>
                                <a:pt x="594" y="0"/>
                              </a:cubicBezTo>
                              <a:close/>
                              <a:moveTo>
                                <a:pt x="594" y="937"/>
                              </a:moveTo>
                              <a:cubicBezTo>
                                <a:pt x="395" y="937"/>
                                <a:pt x="234" y="776"/>
                                <a:pt x="234" y="577"/>
                              </a:cubicBezTo>
                              <a:cubicBezTo>
                                <a:pt x="234" y="379"/>
                                <a:pt x="395" y="217"/>
                                <a:pt x="594" y="217"/>
                              </a:cubicBezTo>
                              <a:cubicBezTo>
                                <a:pt x="792" y="217"/>
                                <a:pt x="954" y="377"/>
                                <a:pt x="954" y="577"/>
                              </a:cubicBezTo>
                              <a:cubicBezTo>
                                <a:pt x="954" y="777"/>
                                <a:pt x="792" y="937"/>
                                <a:pt x="594" y="9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aceholder-filled-tool-shape-for-maps_57003" o:spid="_x0000_s1026" o:spt="100" style="position:absolute;left:0pt;margin-left:249.6pt;margin-top:82.95pt;height:16.35pt;width:12.3pt;z-index:251638784;mso-width-relative:page;mso-height-relative:page;" fillcolor="#FFFFFF [3212]" filled="t" stroked="f" coordsize="1188,1583" o:gfxdata="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AAc+1s2gAAAAsBAAAPAAAAAAAAAAEAIAAAACIAAABkcnMv&#10;ZG93bnJldi54bWxQSwECFAAUAAAACACHTuJAVtYma3QEAAAXDwAADgAAAAAAAAABACAAAAApAQAA&#10;ZHJzL2Uyb0RvYy54bWxQSwUGAAAAAAYABgBZAQAADwgAAAAA&#10;" path="m594,0c266,0,0,265,0,593c0,764,86,919,170,1061c272,1239,395,1404,538,1551c568,1583,619,1583,651,1551c776,1427,887,1287,980,1137c1080,976,1188,789,1188,593c1187,267,922,0,594,0xm594,937c395,937,234,776,234,577c234,379,395,217,594,217c792,217,954,377,954,577c954,777,792,937,594,937xe">
                <v:path o:connectlocs="78075,0;0,77822;22344,139240;70714,203545;85567,203545;128811,149214;156151,77822;78075,0;78075,122967;30757,75722;78075,28477;125393,75722;78075,122967" o:connectangles="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1440815</wp:posOffset>
                </wp:positionV>
                <wp:extent cx="193040" cy="137160"/>
                <wp:effectExtent l="0" t="0" r="0" b="0"/>
                <wp:wrapNone/>
                <wp:docPr id="21" name="envelope_105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2742" cy="137460"/>
                        </a:xfrm>
                        <a:custGeom>
                          <a:avLst/>
                          <a:gdLst>
                            <a:gd name="connsiteX0" fmla="*/ 379984 w 602276"/>
                            <a:gd name="connsiteY0" fmla="*/ 251636 h 429532"/>
                            <a:gd name="connsiteX1" fmla="*/ 590986 w 602276"/>
                            <a:gd name="connsiteY1" fmla="*/ 429532 h 429532"/>
                            <a:gd name="connsiteX2" fmla="*/ 10585 w 602276"/>
                            <a:gd name="connsiteY2" fmla="*/ 429532 h 429532"/>
                            <a:gd name="connsiteX3" fmla="*/ 221586 w 602276"/>
                            <a:gd name="connsiteY3" fmla="*/ 251832 h 429532"/>
                            <a:gd name="connsiteX4" fmla="*/ 300785 w 602276"/>
                            <a:gd name="connsiteY4" fmla="*/ 315101 h 429532"/>
                            <a:gd name="connsiteX5" fmla="*/ 0 w 602276"/>
                            <a:gd name="connsiteY5" fmla="*/ 74941 h 429532"/>
                            <a:gd name="connsiteX6" fmla="*/ 167170 w 602276"/>
                            <a:gd name="connsiteY6" fmla="*/ 209083 h 429532"/>
                            <a:gd name="connsiteX7" fmla="*/ 0 w 602276"/>
                            <a:gd name="connsiteY7" fmla="*/ 349864 h 429532"/>
                            <a:gd name="connsiteX8" fmla="*/ 602276 w 602276"/>
                            <a:gd name="connsiteY8" fmla="*/ 72965 h 429532"/>
                            <a:gd name="connsiteX9" fmla="*/ 602276 w 602276"/>
                            <a:gd name="connsiteY9" fmla="*/ 352051 h 429532"/>
                            <a:gd name="connsiteX10" fmla="*/ 432566 w 602276"/>
                            <a:gd name="connsiteY10" fmla="*/ 208895 h 429532"/>
                            <a:gd name="connsiteX11" fmla="*/ 14466 w 602276"/>
                            <a:gd name="connsiteY11" fmla="*/ 0 h 429532"/>
                            <a:gd name="connsiteX12" fmla="*/ 586893 w 602276"/>
                            <a:gd name="connsiteY12" fmla="*/ 0 h 429532"/>
                            <a:gd name="connsiteX13" fmla="*/ 300777 w 602276"/>
                            <a:gd name="connsiteY13" fmla="*/ 229197 h 429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02276" h="429532">
                              <a:moveTo>
                                <a:pt x="379984" y="251636"/>
                              </a:moveTo>
                              <a:lnTo>
                                <a:pt x="590986" y="429532"/>
                              </a:lnTo>
                              <a:lnTo>
                                <a:pt x="10585" y="429532"/>
                              </a:lnTo>
                              <a:lnTo>
                                <a:pt x="221586" y="251832"/>
                              </a:lnTo>
                              <a:lnTo>
                                <a:pt x="300785" y="315101"/>
                              </a:lnTo>
                              <a:close/>
                              <a:moveTo>
                                <a:pt x="0" y="74941"/>
                              </a:moveTo>
                              <a:lnTo>
                                <a:pt x="167170" y="209083"/>
                              </a:lnTo>
                              <a:lnTo>
                                <a:pt x="0" y="349864"/>
                              </a:lnTo>
                              <a:close/>
                              <a:moveTo>
                                <a:pt x="602276" y="72965"/>
                              </a:moveTo>
                              <a:lnTo>
                                <a:pt x="602276" y="352051"/>
                              </a:lnTo>
                              <a:lnTo>
                                <a:pt x="432566" y="208895"/>
                              </a:lnTo>
                              <a:close/>
                              <a:moveTo>
                                <a:pt x="14466" y="0"/>
                              </a:moveTo>
                              <a:lnTo>
                                <a:pt x="586893" y="0"/>
                              </a:lnTo>
                              <a:lnTo>
                                <a:pt x="300777" y="2291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nvelope_105802" o:spid="_x0000_s1026" o:spt="100" style="position:absolute;left:0pt;margin-left:248.2pt;margin-top:113.45pt;height:10.8pt;width:15.2pt;z-index:251639808;mso-width-relative:page;mso-height-relative:page;" fillcolor="#FFFFFF [3212]" filled="t" stroked="f" coordsize="602276,429532" o:gfxdata="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" path="m379984,251636l590986,429532,10585,429532,221586,251832,300785,315101xm0,74941l167170,209083,0,349864xm602276,72965l602276,352051,432566,208895xm14466,0l586893,0,300777,229197xe">
                <v:path o:connectlocs="121603,80529;189128,137460;3387,137460;70912,80591;96258,100839;0,23982;53498,66911;0,111964;192742,23350;192742,112664;138430,66851;4629,0;187819,0;96255,73348" o:connectangles="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1407795</wp:posOffset>
                </wp:positionV>
                <wp:extent cx="119380" cy="170815"/>
                <wp:effectExtent l="0" t="0" r="0" b="1270"/>
                <wp:wrapNone/>
                <wp:docPr id="22" name="smartphone_285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9103" cy="170646"/>
                        </a:xfrm>
                        <a:custGeom>
                          <a:avLst/>
                          <a:gdLst>
                            <a:gd name="connsiteX0" fmla="*/ 211732 w 423463"/>
                            <a:gd name="connsiteY0" fmla="*/ 441251 h 606722"/>
                            <a:gd name="connsiteX1" fmla="*/ 192240 w 423463"/>
                            <a:gd name="connsiteY1" fmla="*/ 449338 h 606722"/>
                            <a:gd name="connsiteX2" fmla="*/ 184141 w 423463"/>
                            <a:gd name="connsiteY2" fmla="*/ 468800 h 606722"/>
                            <a:gd name="connsiteX3" fmla="*/ 192240 w 423463"/>
                            <a:gd name="connsiteY3" fmla="*/ 488351 h 606722"/>
                            <a:gd name="connsiteX4" fmla="*/ 211732 w 423463"/>
                            <a:gd name="connsiteY4" fmla="*/ 496349 h 606722"/>
                            <a:gd name="connsiteX5" fmla="*/ 231312 w 423463"/>
                            <a:gd name="connsiteY5" fmla="*/ 488351 h 606722"/>
                            <a:gd name="connsiteX6" fmla="*/ 239411 w 423463"/>
                            <a:gd name="connsiteY6" fmla="*/ 468800 h 606722"/>
                            <a:gd name="connsiteX7" fmla="*/ 231312 w 423463"/>
                            <a:gd name="connsiteY7" fmla="*/ 449338 h 606722"/>
                            <a:gd name="connsiteX8" fmla="*/ 211732 w 423463"/>
                            <a:gd name="connsiteY8" fmla="*/ 441251 h 606722"/>
                            <a:gd name="connsiteX9" fmla="*/ 0 w 423463"/>
                            <a:gd name="connsiteY9" fmla="*/ 386064 h 606722"/>
                            <a:gd name="connsiteX10" fmla="*/ 27679 w 423463"/>
                            <a:gd name="connsiteY10" fmla="*/ 386064 h 606722"/>
                            <a:gd name="connsiteX11" fmla="*/ 55269 w 423463"/>
                            <a:gd name="connsiteY11" fmla="*/ 386064 h 606722"/>
                            <a:gd name="connsiteX12" fmla="*/ 368283 w 423463"/>
                            <a:gd name="connsiteY12" fmla="*/ 386064 h 606722"/>
                            <a:gd name="connsiteX13" fmla="*/ 395873 w 423463"/>
                            <a:gd name="connsiteY13" fmla="*/ 386064 h 606722"/>
                            <a:gd name="connsiteX14" fmla="*/ 423463 w 423463"/>
                            <a:gd name="connsiteY14" fmla="*/ 386064 h 606722"/>
                            <a:gd name="connsiteX15" fmla="*/ 423463 w 423463"/>
                            <a:gd name="connsiteY15" fmla="*/ 579084 h 606722"/>
                            <a:gd name="connsiteX16" fmla="*/ 395873 w 423463"/>
                            <a:gd name="connsiteY16" fmla="*/ 606722 h 606722"/>
                            <a:gd name="connsiteX17" fmla="*/ 27679 w 423463"/>
                            <a:gd name="connsiteY17" fmla="*/ 606722 h 606722"/>
                            <a:gd name="connsiteX18" fmla="*/ 0 w 423463"/>
                            <a:gd name="connsiteY18" fmla="*/ 579084 h 606722"/>
                            <a:gd name="connsiteX19" fmla="*/ 27679 w 423463"/>
                            <a:gd name="connsiteY19" fmla="*/ 0 h 606722"/>
                            <a:gd name="connsiteX20" fmla="*/ 395873 w 423463"/>
                            <a:gd name="connsiteY20" fmla="*/ 0 h 606722"/>
                            <a:gd name="connsiteX21" fmla="*/ 423463 w 423463"/>
                            <a:gd name="connsiteY21" fmla="*/ 27550 h 606722"/>
                            <a:gd name="connsiteX22" fmla="*/ 423463 w 423463"/>
                            <a:gd name="connsiteY22" fmla="*/ 330952 h 606722"/>
                            <a:gd name="connsiteX23" fmla="*/ 395873 w 423463"/>
                            <a:gd name="connsiteY23" fmla="*/ 330952 h 606722"/>
                            <a:gd name="connsiteX24" fmla="*/ 368283 w 423463"/>
                            <a:gd name="connsiteY24" fmla="*/ 330952 h 606722"/>
                            <a:gd name="connsiteX25" fmla="*/ 55269 w 423463"/>
                            <a:gd name="connsiteY25" fmla="*/ 330952 h 606722"/>
                            <a:gd name="connsiteX26" fmla="*/ 27679 w 423463"/>
                            <a:gd name="connsiteY26" fmla="*/ 330952 h 606722"/>
                            <a:gd name="connsiteX27" fmla="*/ 0 w 423463"/>
                            <a:gd name="connsiteY27" fmla="*/ 330952 h 606722"/>
                            <a:gd name="connsiteX28" fmla="*/ 0 w 423463"/>
                            <a:gd name="connsiteY28" fmla="*/ 27550 h 606722"/>
                            <a:gd name="connsiteX29" fmla="*/ 27679 w 423463"/>
                            <a:gd name="connsiteY29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423463" h="606722">
                              <a:moveTo>
                                <a:pt x="211732" y="441251"/>
                              </a:moveTo>
                              <a:cubicBezTo>
                                <a:pt x="204523" y="441251"/>
                                <a:pt x="197402" y="444184"/>
                                <a:pt x="192240" y="449338"/>
                              </a:cubicBezTo>
                              <a:cubicBezTo>
                                <a:pt x="187078" y="454492"/>
                                <a:pt x="184141" y="461513"/>
                                <a:pt x="184141" y="468800"/>
                              </a:cubicBezTo>
                              <a:cubicBezTo>
                                <a:pt x="184141" y="476087"/>
                                <a:pt x="187078" y="483196"/>
                                <a:pt x="192240" y="488351"/>
                              </a:cubicBezTo>
                              <a:cubicBezTo>
                                <a:pt x="197402" y="493416"/>
                                <a:pt x="204523" y="496349"/>
                                <a:pt x="211732" y="496349"/>
                              </a:cubicBezTo>
                              <a:cubicBezTo>
                                <a:pt x="219030" y="496349"/>
                                <a:pt x="226150" y="493416"/>
                                <a:pt x="231312" y="488351"/>
                              </a:cubicBezTo>
                              <a:cubicBezTo>
                                <a:pt x="236474" y="483196"/>
                                <a:pt x="239411" y="476087"/>
                                <a:pt x="239411" y="468800"/>
                              </a:cubicBezTo>
                              <a:cubicBezTo>
                                <a:pt x="239411" y="461513"/>
                                <a:pt x="236474" y="454492"/>
                                <a:pt x="231312" y="449338"/>
                              </a:cubicBezTo>
                              <a:cubicBezTo>
                                <a:pt x="226150" y="444184"/>
                                <a:pt x="219030" y="441251"/>
                                <a:pt x="211732" y="441251"/>
                              </a:cubicBezTo>
                              <a:close/>
                              <a:moveTo>
                                <a:pt x="0" y="386064"/>
                              </a:moveTo>
                              <a:lnTo>
                                <a:pt x="27679" y="386064"/>
                              </a:lnTo>
                              <a:lnTo>
                                <a:pt x="55269" y="386064"/>
                              </a:lnTo>
                              <a:lnTo>
                                <a:pt x="368283" y="386064"/>
                              </a:lnTo>
                              <a:lnTo>
                                <a:pt x="395873" y="386064"/>
                              </a:lnTo>
                              <a:lnTo>
                                <a:pt x="423463" y="386064"/>
                              </a:lnTo>
                              <a:lnTo>
                                <a:pt x="423463" y="579084"/>
                              </a:lnTo>
                              <a:cubicBezTo>
                                <a:pt x="423463" y="594370"/>
                                <a:pt x="411092" y="606722"/>
                                <a:pt x="395873" y="606722"/>
                              </a:cubicBezTo>
                              <a:lnTo>
                                <a:pt x="27679" y="606722"/>
                              </a:lnTo>
                              <a:cubicBezTo>
                                <a:pt x="12371" y="606722"/>
                                <a:pt x="0" y="594370"/>
                                <a:pt x="0" y="579084"/>
                              </a:cubicBezTo>
                              <a:close/>
                              <a:moveTo>
                                <a:pt x="27679" y="0"/>
                              </a:moveTo>
                              <a:lnTo>
                                <a:pt x="395873" y="0"/>
                              </a:lnTo>
                              <a:cubicBezTo>
                                <a:pt x="411092" y="0"/>
                                <a:pt x="423463" y="12353"/>
                                <a:pt x="423463" y="27550"/>
                              </a:cubicBezTo>
                              <a:lnTo>
                                <a:pt x="423463" y="330952"/>
                              </a:lnTo>
                              <a:lnTo>
                                <a:pt x="395873" y="330952"/>
                              </a:lnTo>
                              <a:lnTo>
                                <a:pt x="368283" y="330952"/>
                              </a:lnTo>
                              <a:lnTo>
                                <a:pt x="55269" y="330952"/>
                              </a:lnTo>
                              <a:lnTo>
                                <a:pt x="27679" y="330952"/>
                              </a:lnTo>
                              <a:lnTo>
                                <a:pt x="0" y="330952"/>
                              </a:lnTo>
                              <a:lnTo>
                                <a:pt x="0" y="27550"/>
                              </a:lnTo>
                              <a:cubicBezTo>
                                <a:pt x="0" y="12353"/>
                                <a:pt x="12371" y="0"/>
                                <a:pt x="276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phone_285805" o:spid="_x0000_s1026" o:spt="100" style="position:absolute;left:0pt;margin-left:33.2pt;margin-top:110.85pt;height:13.45pt;width:9.4pt;z-index:251640832;mso-width-relative:page;mso-height-relative:page;" fillcolor="#FFFFFF [3212]" filled="t" stroked="f" coordsize="423463,606722" o:gfxdata="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" path="m211732,441251c204523,441251,197402,444184,192240,449338c187078,454492,184141,461513,184141,468800c184141,476087,187078,483196,192240,488351c197402,493416,204523,496349,211732,496349c219030,496349,226150,493416,231312,488351c236474,483196,239411,476087,239411,468800c239411,461513,236474,454492,231312,449338c226150,444184,219030,441251,211732,441251xm0,386064l27679,386064,55269,386064,368283,386064,395873,386064,423463,386064,423463,579084c423463,594370,411092,606722,395873,606722l27679,606722c12371,606722,0,594370,0,579084xm27679,0l395873,0c411092,0,423463,12353,423463,27550l423463,330952,395873,330952,368283,330952,55269,330952,27679,330952,0,330952,0,27550c0,12353,12371,0,27679,0xe">
                <v:path o:connectlocs="59551,124105;54069,126380;51791,131854;54069,137353;59551,139602;65058,137353;67336,131854;65058,126380;59551,124105;0,108583;7784,108583;15544,108583;103583,108583;111343,108583;119103,108583;119103,162872;111343,170646;7784,170646;0,162872;7784,0;111343,0;119103,7748;119103,93083;111343,93083;103583,93083;15544,93083;7784,93083;0,93083;0,7748;7784,0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1053465</wp:posOffset>
                </wp:positionV>
                <wp:extent cx="146050" cy="145415"/>
                <wp:effectExtent l="0" t="0" r="6985" b="6985"/>
                <wp:wrapNone/>
                <wp:docPr id="23" name="calendar_285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5850" cy="145630"/>
                        </a:xfrm>
                        <a:custGeom>
                          <a:avLst/>
                          <a:gdLst>
                            <a:gd name="connsiteX0" fmla="*/ 138136 w 607639"/>
                            <a:gd name="connsiteY0" fmla="*/ 404457 h 606722"/>
                            <a:gd name="connsiteX1" fmla="*/ 110456 w 607639"/>
                            <a:gd name="connsiteY1" fmla="*/ 432006 h 606722"/>
                            <a:gd name="connsiteX2" fmla="*/ 110456 w 607639"/>
                            <a:gd name="connsiteY2" fmla="*/ 468798 h 606722"/>
                            <a:gd name="connsiteX3" fmla="*/ 138136 w 607639"/>
                            <a:gd name="connsiteY3" fmla="*/ 496347 h 606722"/>
                            <a:gd name="connsiteX4" fmla="*/ 174895 w 607639"/>
                            <a:gd name="connsiteY4" fmla="*/ 496347 h 606722"/>
                            <a:gd name="connsiteX5" fmla="*/ 202576 w 607639"/>
                            <a:gd name="connsiteY5" fmla="*/ 468798 h 606722"/>
                            <a:gd name="connsiteX6" fmla="*/ 202576 w 607639"/>
                            <a:gd name="connsiteY6" fmla="*/ 432006 h 606722"/>
                            <a:gd name="connsiteX7" fmla="*/ 174895 w 607639"/>
                            <a:gd name="connsiteY7" fmla="*/ 404457 h 606722"/>
                            <a:gd name="connsiteX8" fmla="*/ 0 w 607639"/>
                            <a:gd name="connsiteY8" fmla="*/ 220588 h 606722"/>
                            <a:gd name="connsiteX9" fmla="*/ 27592 w 607639"/>
                            <a:gd name="connsiteY9" fmla="*/ 220588 h 606722"/>
                            <a:gd name="connsiteX10" fmla="*/ 55272 w 607639"/>
                            <a:gd name="connsiteY10" fmla="*/ 220588 h 606722"/>
                            <a:gd name="connsiteX11" fmla="*/ 552367 w 607639"/>
                            <a:gd name="connsiteY11" fmla="*/ 220588 h 606722"/>
                            <a:gd name="connsiteX12" fmla="*/ 579959 w 607639"/>
                            <a:gd name="connsiteY12" fmla="*/ 220588 h 606722"/>
                            <a:gd name="connsiteX13" fmla="*/ 607639 w 607639"/>
                            <a:gd name="connsiteY13" fmla="*/ 220588 h 606722"/>
                            <a:gd name="connsiteX14" fmla="*/ 607639 w 607639"/>
                            <a:gd name="connsiteY14" fmla="*/ 579084 h 606722"/>
                            <a:gd name="connsiteX15" fmla="*/ 579959 w 607639"/>
                            <a:gd name="connsiteY15" fmla="*/ 606722 h 606722"/>
                            <a:gd name="connsiteX16" fmla="*/ 27592 w 607639"/>
                            <a:gd name="connsiteY16" fmla="*/ 606722 h 606722"/>
                            <a:gd name="connsiteX17" fmla="*/ 0 w 607639"/>
                            <a:gd name="connsiteY17" fmla="*/ 579084 h 606722"/>
                            <a:gd name="connsiteX18" fmla="*/ 211744 w 607639"/>
                            <a:gd name="connsiteY18" fmla="*/ 0 h 606722"/>
                            <a:gd name="connsiteX19" fmla="*/ 239335 w 607639"/>
                            <a:gd name="connsiteY19" fmla="*/ 27550 h 606722"/>
                            <a:gd name="connsiteX20" fmla="*/ 239335 w 607639"/>
                            <a:gd name="connsiteY20" fmla="*/ 55188 h 606722"/>
                            <a:gd name="connsiteX21" fmla="*/ 368215 w 607639"/>
                            <a:gd name="connsiteY21" fmla="*/ 55188 h 606722"/>
                            <a:gd name="connsiteX22" fmla="*/ 368215 w 607639"/>
                            <a:gd name="connsiteY22" fmla="*/ 27550 h 606722"/>
                            <a:gd name="connsiteX23" fmla="*/ 395896 w 607639"/>
                            <a:gd name="connsiteY23" fmla="*/ 0 h 606722"/>
                            <a:gd name="connsiteX24" fmla="*/ 423487 w 607639"/>
                            <a:gd name="connsiteY24" fmla="*/ 27550 h 606722"/>
                            <a:gd name="connsiteX25" fmla="*/ 423487 w 607639"/>
                            <a:gd name="connsiteY25" fmla="*/ 55188 h 606722"/>
                            <a:gd name="connsiteX26" fmla="*/ 579959 w 607639"/>
                            <a:gd name="connsiteY26" fmla="*/ 55188 h 606722"/>
                            <a:gd name="connsiteX27" fmla="*/ 607639 w 607639"/>
                            <a:gd name="connsiteY27" fmla="*/ 82738 h 606722"/>
                            <a:gd name="connsiteX28" fmla="*/ 607639 w 607639"/>
                            <a:gd name="connsiteY28" fmla="*/ 165476 h 606722"/>
                            <a:gd name="connsiteX29" fmla="*/ 579959 w 607639"/>
                            <a:gd name="connsiteY29" fmla="*/ 165476 h 606722"/>
                            <a:gd name="connsiteX30" fmla="*/ 552367 w 607639"/>
                            <a:gd name="connsiteY30" fmla="*/ 165476 h 606722"/>
                            <a:gd name="connsiteX31" fmla="*/ 55272 w 607639"/>
                            <a:gd name="connsiteY31" fmla="*/ 165476 h 606722"/>
                            <a:gd name="connsiteX32" fmla="*/ 27592 w 607639"/>
                            <a:gd name="connsiteY32" fmla="*/ 165476 h 606722"/>
                            <a:gd name="connsiteX33" fmla="*/ 0 w 607639"/>
                            <a:gd name="connsiteY33" fmla="*/ 165476 h 606722"/>
                            <a:gd name="connsiteX34" fmla="*/ 0 w 607639"/>
                            <a:gd name="connsiteY34" fmla="*/ 82738 h 606722"/>
                            <a:gd name="connsiteX35" fmla="*/ 27592 w 607639"/>
                            <a:gd name="connsiteY35" fmla="*/ 55188 h 606722"/>
                            <a:gd name="connsiteX36" fmla="*/ 184152 w 607639"/>
                            <a:gd name="connsiteY36" fmla="*/ 55188 h 606722"/>
                            <a:gd name="connsiteX37" fmla="*/ 184152 w 607639"/>
                            <a:gd name="connsiteY37" fmla="*/ 27550 h 606722"/>
                            <a:gd name="connsiteX38" fmla="*/ 211744 w 607639"/>
                            <a:gd name="connsiteY3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138136" y="404457"/>
                              </a:moveTo>
                              <a:cubicBezTo>
                                <a:pt x="122827" y="404457"/>
                                <a:pt x="110456" y="416810"/>
                                <a:pt x="110456" y="432006"/>
                              </a:cubicBezTo>
                              <a:lnTo>
                                <a:pt x="110456" y="468798"/>
                              </a:lnTo>
                              <a:cubicBezTo>
                                <a:pt x="110456" y="484083"/>
                                <a:pt x="122827" y="496347"/>
                                <a:pt x="138136" y="496347"/>
                              </a:cubicBezTo>
                              <a:lnTo>
                                <a:pt x="174895" y="496347"/>
                              </a:lnTo>
                              <a:cubicBezTo>
                                <a:pt x="190204" y="496347"/>
                                <a:pt x="202576" y="484083"/>
                                <a:pt x="202576" y="468798"/>
                              </a:cubicBezTo>
                              <a:lnTo>
                                <a:pt x="202576" y="432006"/>
                              </a:lnTo>
                              <a:cubicBezTo>
                                <a:pt x="202576" y="416810"/>
                                <a:pt x="190204" y="404457"/>
                                <a:pt x="174895" y="404457"/>
                              </a:cubicBezTo>
                              <a:close/>
                              <a:moveTo>
                                <a:pt x="0" y="220588"/>
                              </a:moveTo>
                              <a:lnTo>
                                <a:pt x="27592" y="220588"/>
                              </a:lnTo>
                              <a:lnTo>
                                <a:pt x="55272" y="220588"/>
                              </a:lnTo>
                              <a:lnTo>
                                <a:pt x="552367" y="220588"/>
                              </a:lnTo>
                              <a:lnTo>
                                <a:pt x="579959" y="220588"/>
                              </a:lnTo>
                              <a:lnTo>
                                <a:pt x="607639" y="220588"/>
                              </a:lnTo>
                              <a:lnTo>
                                <a:pt x="607639" y="579084"/>
                              </a:lnTo>
                              <a:cubicBezTo>
                                <a:pt x="607639" y="594369"/>
                                <a:pt x="595267" y="606722"/>
                                <a:pt x="579959" y="606722"/>
                              </a:cubicBezTo>
                              <a:lnTo>
                                <a:pt x="27592" y="606722"/>
                              </a:lnTo>
                              <a:cubicBezTo>
                                <a:pt x="12372" y="606722"/>
                                <a:pt x="0" y="594369"/>
                                <a:pt x="0" y="579084"/>
                              </a:cubicBezTo>
                              <a:close/>
                              <a:moveTo>
                                <a:pt x="211744" y="0"/>
                              </a:moveTo>
                              <a:cubicBezTo>
                                <a:pt x="226964" y="0"/>
                                <a:pt x="239335" y="12353"/>
                                <a:pt x="239335" y="27550"/>
                              </a:cubicBezTo>
                              <a:lnTo>
                                <a:pt x="239335" y="55188"/>
                              </a:lnTo>
                              <a:lnTo>
                                <a:pt x="368215" y="55188"/>
                              </a:lnTo>
                              <a:lnTo>
                                <a:pt x="368215" y="27550"/>
                              </a:lnTo>
                              <a:cubicBezTo>
                                <a:pt x="368215" y="12353"/>
                                <a:pt x="380587" y="0"/>
                                <a:pt x="395896" y="0"/>
                              </a:cubicBezTo>
                              <a:cubicBezTo>
                                <a:pt x="411115" y="0"/>
                                <a:pt x="423487" y="12353"/>
                                <a:pt x="423487" y="27550"/>
                              </a:cubicBezTo>
                              <a:lnTo>
                                <a:pt x="423487" y="55188"/>
                              </a:lnTo>
                              <a:lnTo>
                                <a:pt x="579959" y="55188"/>
                              </a:lnTo>
                              <a:cubicBezTo>
                                <a:pt x="595267" y="55188"/>
                                <a:pt x="607639" y="67541"/>
                                <a:pt x="607639" y="82738"/>
                              </a:cubicBezTo>
                              <a:lnTo>
                                <a:pt x="607639" y="165476"/>
                              </a:lnTo>
                              <a:lnTo>
                                <a:pt x="579959" y="165476"/>
                              </a:lnTo>
                              <a:lnTo>
                                <a:pt x="552367" y="165476"/>
                              </a:lnTo>
                              <a:lnTo>
                                <a:pt x="55272" y="165476"/>
                              </a:lnTo>
                              <a:lnTo>
                                <a:pt x="27592" y="165476"/>
                              </a:lnTo>
                              <a:lnTo>
                                <a:pt x="0" y="165476"/>
                              </a:lnTo>
                              <a:lnTo>
                                <a:pt x="0" y="82738"/>
                              </a:lnTo>
                              <a:cubicBezTo>
                                <a:pt x="0" y="67541"/>
                                <a:pt x="12372" y="55188"/>
                                <a:pt x="27592" y="55188"/>
                              </a:cubicBezTo>
                              <a:lnTo>
                                <a:pt x="184152" y="55188"/>
                              </a:lnTo>
                              <a:lnTo>
                                <a:pt x="184152" y="27550"/>
                              </a:lnTo>
                              <a:cubicBezTo>
                                <a:pt x="184152" y="12353"/>
                                <a:pt x="196524" y="0"/>
                                <a:pt x="2117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endar_285752" o:spid="_x0000_s1026" o:spt="100" style="position:absolute;left:0pt;margin-left:33.2pt;margin-top:82.95pt;height:11.45pt;width:11.5pt;z-index:251641856;mso-width-relative:page;mso-height-relative:page;" fillcolor="#FFFFFF [3212]" filled="t" stroked="f" coordsize="607639,606722" o:gfxdata="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" path="m138136,404457c122827,404457,110456,416810,110456,432006l110456,468798c110456,484083,122827,496347,138136,496347l174895,496347c190204,496347,202576,484083,202576,468798l202576,432006c202576,416810,190204,404457,174895,404457xm0,220588l27592,220588,55272,220588,552367,220588,579959,220588,607639,220588,607639,579084c607639,594369,595267,606722,579959,606722l27592,606722c12372,606722,0,594369,0,579084xm211744,0c226964,0,239335,12353,239335,27550l239335,55188,368215,55188,368215,27550c368215,12353,380587,0,395896,0c411115,0,423487,12353,423487,27550l423487,55188,579959,55188c595267,55188,607639,67541,607639,82738l607639,165476,579959,165476,552367,165476,55272,165476,27592,165476,0,165476,0,82738c0,67541,12372,55188,27592,55188l184152,55188,184152,27550c184152,12353,196524,0,211744,0xe">
                <v:path o:connectlocs="33156,97080;26512,103693;26512,112524;33156,119136;41979,119136;48623,112524;48623,103693;41979,97080;0,52947;6622,52947;13266,52947;132583,52947;139206,52947;145850,52947;145850,138996;139206,145630;6622,145630;0,138996;50824,0;57446,6612;57446,13246;88381,13246;88381,6612;95025,0;101648,6612;101648,13246;139206,13246;145850,19859;145850,39718;139206,39718;132583,39718;13266,39718;6622,39718;0,39718;0,19859;6622,13246;44201,13246;44201,6612;50824,0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2217420</wp:posOffset>
                </wp:positionV>
                <wp:extent cx="260985" cy="133350"/>
                <wp:effectExtent l="0" t="0" r="5715" b="0"/>
                <wp:wrapNone/>
                <wp:docPr id="24" name="diploma-roll_46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1079" cy="133358"/>
                        </a:xfrm>
                        <a:custGeom>
                          <a:avLst/>
                          <a:gdLst>
                            <a:gd name="connsiteX0" fmla="*/ 546423 w 607709"/>
                            <a:gd name="connsiteY0" fmla="*/ 16230 h 310417"/>
                            <a:gd name="connsiteX1" fmla="*/ 591197 w 607709"/>
                            <a:gd name="connsiteY1" fmla="*/ 112376 h 310417"/>
                            <a:gd name="connsiteX2" fmla="*/ 546423 w 607709"/>
                            <a:gd name="connsiteY2" fmla="*/ 208521 h 310417"/>
                            <a:gd name="connsiteX3" fmla="*/ 544348 w 607709"/>
                            <a:gd name="connsiteY3" fmla="*/ 208348 h 310417"/>
                            <a:gd name="connsiteX4" fmla="*/ 367960 w 607709"/>
                            <a:gd name="connsiteY4" fmla="*/ 194885 h 310417"/>
                            <a:gd name="connsiteX5" fmla="*/ 384268 w 607709"/>
                            <a:gd name="connsiteY5" fmla="*/ 113584 h 310417"/>
                            <a:gd name="connsiteX6" fmla="*/ 379888 w 607709"/>
                            <a:gd name="connsiteY6" fmla="*/ 66173 h 310417"/>
                            <a:gd name="connsiteX7" fmla="*/ 557890 w 607709"/>
                            <a:gd name="connsiteY7" fmla="*/ 52421 h 310417"/>
                            <a:gd name="connsiteX8" fmla="*/ 546999 w 607709"/>
                            <a:gd name="connsiteY8" fmla="*/ 38267 h 310417"/>
                            <a:gd name="connsiteX9" fmla="*/ 376892 w 607709"/>
                            <a:gd name="connsiteY9" fmla="*/ 53745 h 310417"/>
                            <a:gd name="connsiteX10" fmla="*/ 367787 w 607709"/>
                            <a:gd name="connsiteY10" fmla="*/ 31995 h 310417"/>
                            <a:gd name="connsiteX11" fmla="*/ 544579 w 607709"/>
                            <a:gd name="connsiteY11" fmla="*/ 16345 h 310417"/>
                            <a:gd name="connsiteX12" fmla="*/ 62554 w 607709"/>
                            <a:gd name="connsiteY12" fmla="*/ 16230 h 310417"/>
                            <a:gd name="connsiteX13" fmla="*/ 64168 w 607709"/>
                            <a:gd name="connsiteY13" fmla="*/ 16345 h 310417"/>
                            <a:gd name="connsiteX14" fmla="*/ 284571 w 607709"/>
                            <a:gd name="connsiteY14" fmla="*/ 32339 h 310417"/>
                            <a:gd name="connsiteX15" fmla="*/ 293675 w 607709"/>
                            <a:gd name="connsiteY15" fmla="*/ 54489 h 310417"/>
                            <a:gd name="connsiteX16" fmla="*/ 62093 w 607709"/>
                            <a:gd name="connsiteY16" fmla="*/ 38265 h 310417"/>
                            <a:gd name="connsiteX17" fmla="*/ 40139 w 607709"/>
                            <a:gd name="connsiteY17" fmla="*/ 112367 h 310417"/>
                            <a:gd name="connsiteX18" fmla="*/ 57599 w 607709"/>
                            <a:gd name="connsiteY18" fmla="*/ 183075 h 310417"/>
                            <a:gd name="connsiteX19" fmla="*/ 64629 w 607709"/>
                            <a:gd name="connsiteY19" fmla="*/ 186296 h 310417"/>
                            <a:gd name="connsiteX20" fmla="*/ 70621 w 607709"/>
                            <a:gd name="connsiteY20" fmla="*/ 185779 h 310417"/>
                            <a:gd name="connsiteX21" fmla="*/ 84854 w 607709"/>
                            <a:gd name="connsiteY21" fmla="*/ 123989 h 310417"/>
                            <a:gd name="connsiteX22" fmla="*/ 51664 w 607709"/>
                            <a:gd name="connsiteY22" fmla="*/ 129282 h 310417"/>
                            <a:gd name="connsiteX23" fmla="*/ 51606 w 607709"/>
                            <a:gd name="connsiteY23" fmla="*/ 116394 h 310417"/>
                            <a:gd name="connsiteX24" fmla="*/ 69814 w 607709"/>
                            <a:gd name="connsiteY24" fmla="*/ 60645 h 310417"/>
                            <a:gd name="connsiteX25" fmla="*/ 80935 w 607709"/>
                            <a:gd name="connsiteY25" fmla="*/ 58344 h 310417"/>
                            <a:gd name="connsiteX26" fmla="*/ 80935 w 607709"/>
                            <a:gd name="connsiteY26" fmla="*/ 58171 h 310417"/>
                            <a:gd name="connsiteX27" fmla="*/ 297651 w 607709"/>
                            <a:gd name="connsiteY27" fmla="*/ 73015 h 310417"/>
                            <a:gd name="connsiteX28" fmla="*/ 300820 w 607709"/>
                            <a:gd name="connsiteY28" fmla="*/ 113575 h 310417"/>
                            <a:gd name="connsiteX29" fmla="*/ 284398 w 607709"/>
                            <a:gd name="connsiteY29" fmla="*/ 195041 h 310417"/>
                            <a:gd name="connsiteX30" fmla="*/ 77593 w 607709"/>
                            <a:gd name="connsiteY30" fmla="*/ 207238 h 310417"/>
                            <a:gd name="connsiteX31" fmla="*/ 67222 w 607709"/>
                            <a:gd name="connsiteY31" fmla="*/ 209367 h 310417"/>
                            <a:gd name="connsiteX32" fmla="*/ 60422 w 607709"/>
                            <a:gd name="connsiteY32" fmla="*/ 208274 h 310417"/>
                            <a:gd name="connsiteX33" fmla="*/ 17782 w 607709"/>
                            <a:gd name="connsiteY33" fmla="*/ 112367 h 310417"/>
                            <a:gd name="connsiteX34" fmla="*/ 62554 w 607709"/>
                            <a:gd name="connsiteY34" fmla="*/ 16230 h 310417"/>
                            <a:gd name="connsiteX35" fmla="*/ 62569 w 607709"/>
                            <a:gd name="connsiteY35" fmla="*/ 5235 h 310417"/>
                            <a:gd name="connsiteX36" fmla="*/ 6626 w 607709"/>
                            <a:gd name="connsiteY36" fmla="*/ 112351 h 310417"/>
                            <a:gd name="connsiteX37" fmla="*/ 62569 w 607709"/>
                            <a:gd name="connsiteY37" fmla="*/ 219467 h 310417"/>
                            <a:gd name="connsiteX38" fmla="*/ 63721 w 607709"/>
                            <a:gd name="connsiteY38" fmla="*/ 219467 h 310417"/>
                            <a:gd name="connsiteX39" fmla="*/ 64815 w 607709"/>
                            <a:gd name="connsiteY39" fmla="*/ 219351 h 310417"/>
                            <a:gd name="connsiteX40" fmla="*/ 271706 w 607709"/>
                            <a:gd name="connsiteY40" fmla="*/ 206178 h 310417"/>
                            <a:gd name="connsiteX41" fmla="*/ 359855 w 607709"/>
                            <a:gd name="connsiteY41" fmla="*/ 205717 h 310417"/>
                            <a:gd name="connsiteX42" fmla="*/ 360489 w 607709"/>
                            <a:gd name="connsiteY42" fmla="*/ 205717 h 310417"/>
                            <a:gd name="connsiteX43" fmla="*/ 542260 w 607709"/>
                            <a:gd name="connsiteY43" fmla="*/ 219121 h 310417"/>
                            <a:gd name="connsiteX44" fmla="*/ 544334 w 607709"/>
                            <a:gd name="connsiteY44" fmla="*/ 219467 h 310417"/>
                            <a:gd name="connsiteX45" fmla="*/ 546408 w 607709"/>
                            <a:gd name="connsiteY45" fmla="*/ 219467 h 310417"/>
                            <a:gd name="connsiteX46" fmla="*/ 602351 w 607709"/>
                            <a:gd name="connsiteY46" fmla="*/ 112351 h 310417"/>
                            <a:gd name="connsiteX47" fmla="*/ 546408 w 607709"/>
                            <a:gd name="connsiteY47" fmla="*/ 5235 h 310417"/>
                            <a:gd name="connsiteX48" fmla="*/ 544565 w 607709"/>
                            <a:gd name="connsiteY48" fmla="*/ 5235 h 310417"/>
                            <a:gd name="connsiteX49" fmla="*/ 542721 w 607709"/>
                            <a:gd name="connsiteY49" fmla="*/ 5523 h 310417"/>
                            <a:gd name="connsiteX50" fmla="*/ 322752 w 607709"/>
                            <a:gd name="connsiteY50" fmla="*/ 21688 h 310417"/>
                            <a:gd name="connsiteX51" fmla="*/ 314110 w 607709"/>
                            <a:gd name="connsiteY51" fmla="*/ 21688 h 310417"/>
                            <a:gd name="connsiteX52" fmla="*/ 65795 w 607709"/>
                            <a:gd name="connsiteY52" fmla="*/ 5465 h 310417"/>
                            <a:gd name="connsiteX53" fmla="*/ 64182 w 607709"/>
                            <a:gd name="connsiteY53" fmla="*/ 5235 h 310417"/>
                            <a:gd name="connsiteX54" fmla="*/ 61935 w 607709"/>
                            <a:gd name="connsiteY54" fmla="*/ 0 h 310417"/>
                            <a:gd name="connsiteX55" fmla="*/ 64009 w 607709"/>
                            <a:gd name="connsiteY55" fmla="*/ 0 h 310417"/>
                            <a:gd name="connsiteX56" fmla="*/ 66025 w 607709"/>
                            <a:gd name="connsiteY56" fmla="*/ 288 h 310417"/>
                            <a:gd name="connsiteX57" fmla="*/ 313534 w 607709"/>
                            <a:gd name="connsiteY57" fmla="*/ 16453 h 310417"/>
                            <a:gd name="connsiteX58" fmla="*/ 322118 w 607709"/>
                            <a:gd name="connsiteY58" fmla="*/ 16453 h 310417"/>
                            <a:gd name="connsiteX59" fmla="*/ 541165 w 607709"/>
                            <a:gd name="connsiteY59" fmla="*/ 403 h 310417"/>
                            <a:gd name="connsiteX60" fmla="*/ 543412 w 607709"/>
                            <a:gd name="connsiteY60" fmla="*/ 0 h 310417"/>
                            <a:gd name="connsiteX61" fmla="*/ 545774 w 607709"/>
                            <a:gd name="connsiteY61" fmla="*/ 0 h 310417"/>
                            <a:gd name="connsiteX62" fmla="*/ 593709 w 607709"/>
                            <a:gd name="connsiteY62" fmla="*/ 37048 h 310417"/>
                            <a:gd name="connsiteX63" fmla="*/ 607709 w 607709"/>
                            <a:gd name="connsiteY63" fmla="*/ 113099 h 310417"/>
                            <a:gd name="connsiteX64" fmla="*/ 593709 w 607709"/>
                            <a:gd name="connsiteY64" fmla="*/ 189150 h 310417"/>
                            <a:gd name="connsiteX65" fmla="*/ 545774 w 607709"/>
                            <a:gd name="connsiteY65" fmla="*/ 226197 h 310417"/>
                            <a:gd name="connsiteX66" fmla="*/ 543124 w 607709"/>
                            <a:gd name="connsiteY66" fmla="*/ 226197 h 310417"/>
                            <a:gd name="connsiteX67" fmla="*/ 540532 w 607709"/>
                            <a:gd name="connsiteY67" fmla="*/ 225737 h 310417"/>
                            <a:gd name="connsiteX68" fmla="*/ 360489 w 607709"/>
                            <a:gd name="connsiteY68" fmla="*/ 212391 h 310417"/>
                            <a:gd name="connsiteX69" fmla="*/ 360489 w 607709"/>
                            <a:gd name="connsiteY69" fmla="*/ 310417 h 310417"/>
                            <a:gd name="connsiteX70" fmla="*/ 316126 w 607709"/>
                            <a:gd name="connsiteY70" fmla="*/ 292526 h 310417"/>
                            <a:gd name="connsiteX71" fmla="*/ 271706 w 607709"/>
                            <a:gd name="connsiteY71" fmla="*/ 310417 h 310417"/>
                            <a:gd name="connsiteX72" fmla="*/ 271706 w 607709"/>
                            <a:gd name="connsiteY72" fmla="*/ 212908 h 310417"/>
                            <a:gd name="connsiteX73" fmla="*/ 271130 w 607709"/>
                            <a:gd name="connsiteY73" fmla="*/ 212908 h 310417"/>
                            <a:gd name="connsiteX74" fmla="*/ 64815 w 607709"/>
                            <a:gd name="connsiteY74" fmla="*/ 226025 h 310417"/>
                            <a:gd name="connsiteX75" fmla="*/ 63375 w 607709"/>
                            <a:gd name="connsiteY75" fmla="*/ 226197 h 310417"/>
                            <a:gd name="connsiteX76" fmla="*/ 61935 w 607709"/>
                            <a:gd name="connsiteY76" fmla="*/ 226197 h 310417"/>
                            <a:gd name="connsiteX77" fmla="*/ 14000 w 607709"/>
                            <a:gd name="connsiteY77" fmla="*/ 189150 h 310417"/>
                            <a:gd name="connsiteX78" fmla="*/ 0 w 607709"/>
                            <a:gd name="connsiteY78" fmla="*/ 113099 h 310417"/>
                            <a:gd name="connsiteX79" fmla="*/ 14000 w 607709"/>
                            <a:gd name="connsiteY79" fmla="*/ 37048 h 310417"/>
                            <a:gd name="connsiteX80" fmla="*/ 61935 w 607709"/>
                            <a:gd name="connsiteY80" fmla="*/ 0 h 310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</a:cxnLst>
                          <a:rect l="l" t="t" r="r" b="b"/>
                          <a:pathLst>
                            <a:path w="607709" h="310417">
                              <a:moveTo>
                                <a:pt x="546423" y="16230"/>
                              </a:moveTo>
                              <a:cubicBezTo>
                                <a:pt x="575811" y="16230"/>
                                <a:pt x="591197" y="64619"/>
                                <a:pt x="591197" y="112376"/>
                              </a:cubicBezTo>
                              <a:cubicBezTo>
                                <a:pt x="591197" y="160189"/>
                                <a:pt x="575811" y="208521"/>
                                <a:pt x="546423" y="208521"/>
                              </a:cubicBezTo>
                              <a:lnTo>
                                <a:pt x="544348" y="208348"/>
                              </a:lnTo>
                              <a:cubicBezTo>
                                <a:pt x="543657" y="208233"/>
                                <a:pt x="482460" y="197129"/>
                                <a:pt x="367960" y="194885"/>
                              </a:cubicBezTo>
                              <a:cubicBezTo>
                                <a:pt x="377641" y="179465"/>
                                <a:pt x="384268" y="148854"/>
                                <a:pt x="384268" y="113584"/>
                              </a:cubicBezTo>
                              <a:cubicBezTo>
                                <a:pt x="384268" y="96207"/>
                                <a:pt x="382654" y="80039"/>
                                <a:pt x="379888" y="66173"/>
                              </a:cubicBezTo>
                              <a:cubicBezTo>
                                <a:pt x="449614" y="59441"/>
                                <a:pt x="531268" y="54090"/>
                                <a:pt x="557890" y="52421"/>
                              </a:cubicBezTo>
                              <a:cubicBezTo>
                                <a:pt x="553972" y="43791"/>
                                <a:pt x="549765" y="38842"/>
                                <a:pt x="546999" y="38267"/>
                              </a:cubicBezTo>
                              <a:cubicBezTo>
                                <a:pt x="495368" y="46668"/>
                                <a:pt x="438319" y="51788"/>
                                <a:pt x="376892" y="53745"/>
                              </a:cubicBezTo>
                              <a:cubicBezTo>
                                <a:pt x="374356" y="44884"/>
                                <a:pt x="371302" y="37461"/>
                                <a:pt x="367787" y="31995"/>
                              </a:cubicBezTo>
                              <a:cubicBezTo>
                                <a:pt x="431923" y="30269"/>
                                <a:pt x="491276" y="25091"/>
                                <a:pt x="544579" y="16345"/>
                              </a:cubicBezTo>
                              <a:close/>
                              <a:moveTo>
                                <a:pt x="62554" y="16230"/>
                              </a:moveTo>
                              <a:lnTo>
                                <a:pt x="64168" y="16345"/>
                              </a:lnTo>
                              <a:cubicBezTo>
                                <a:pt x="65205" y="16460"/>
                                <a:pt x="160626" y="30038"/>
                                <a:pt x="284571" y="32339"/>
                              </a:cubicBezTo>
                              <a:cubicBezTo>
                                <a:pt x="288086" y="37920"/>
                                <a:pt x="291140" y="45457"/>
                                <a:pt x="293675" y="54489"/>
                              </a:cubicBezTo>
                              <a:cubicBezTo>
                                <a:pt x="170998" y="52763"/>
                                <a:pt x="73675" y="39876"/>
                                <a:pt x="62093" y="38265"/>
                              </a:cubicBezTo>
                              <a:cubicBezTo>
                                <a:pt x="55294" y="39473"/>
                                <a:pt x="40139" y="65363"/>
                                <a:pt x="40139" y="112367"/>
                              </a:cubicBezTo>
                              <a:cubicBezTo>
                                <a:pt x="40139" y="150741"/>
                                <a:pt x="50165" y="174790"/>
                                <a:pt x="57599" y="183075"/>
                              </a:cubicBezTo>
                              <a:lnTo>
                                <a:pt x="64629" y="186296"/>
                              </a:lnTo>
                              <a:cubicBezTo>
                                <a:pt x="66645" y="186066"/>
                                <a:pt x="68604" y="185951"/>
                                <a:pt x="70621" y="185779"/>
                              </a:cubicBezTo>
                              <a:cubicBezTo>
                                <a:pt x="74482" y="182327"/>
                                <a:pt x="83528" y="169382"/>
                                <a:pt x="84854" y="123989"/>
                              </a:cubicBezTo>
                              <a:lnTo>
                                <a:pt x="51664" y="129282"/>
                              </a:lnTo>
                              <a:lnTo>
                                <a:pt x="51606" y="116394"/>
                              </a:lnTo>
                              <a:cubicBezTo>
                                <a:pt x="51548" y="95683"/>
                                <a:pt x="54660" y="69218"/>
                                <a:pt x="69814" y="60645"/>
                              </a:cubicBezTo>
                              <a:cubicBezTo>
                                <a:pt x="73329" y="58632"/>
                                <a:pt x="77132" y="57941"/>
                                <a:pt x="80935" y="58344"/>
                              </a:cubicBezTo>
                              <a:lnTo>
                                <a:pt x="80935" y="58171"/>
                              </a:lnTo>
                              <a:cubicBezTo>
                                <a:pt x="82434" y="58401"/>
                                <a:pt x="207876" y="74741"/>
                                <a:pt x="297651" y="73015"/>
                              </a:cubicBezTo>
                              <a:cubicBezTo>
                                <a:pt x="299668" y="85269"/>
                                <a:pt x="300820" y="98962"/>
                                <a:pt x="300820" y="113575"/>
                              </a:cubicBezTo>
                              <a:cubicBezTo>
                                <a:pt x="300820" y="149015"/>
                                <a:pt x="294136" y="179738"/>
                                <a:pt x="284398" y="195041"/>
                              </a:cubicBezTo>
                              <a:cubicBezTo>
                                <a:pt x="218421" y="196307"/>
                                <a:pt x="149160" y="200334"/>
                                <a:pt x="77593" y="207238"/>
                              </a:cubicBezTo>
                              <a:cubicBezTo>
                                <a:pt x="74021" y="208734"/>
                                <a:pt x="70448" y="209367"/>
                                <a:pt x="67222" y="209367"/>
                              </a:cubicBezTo>
                              <a:cubicBezTo>
                                <a:pt x="64686" y="209367"/>
                                <a:pt x="62439" y="208907"/>
                                <a:pt x="60422" y="208274"/>
                              </a:cubicBezTo>
                              <a:cubicBezTo>
                                <a:pt x="32418" y="206030"/>
                                <a:pt x="17782" y="158968"/>
                                <a:pt x="17782" y="112367"/>
                              </a:cubicBezTo>
                              <a:cubicBezTo>
                                <a:pt x="17782" y="64615"/>
                                <a:pt x="33167" y="16230"/>
                                <a:pt x="62554" y="16230"/>
                              </a:cubicBezTo>
                              <a:close/>
                              <a:moveTo>
                                <a:pt x="62569" y="5235"/>
                              </a:moveTo>
                              <a:cubicBezTo>
                                <a:pt x="23910" y="5235"/>
                                <a:pt x="6626" y="59023"/>
                                <a:pt x="6626" y="112351"/>
                              </a:cubicBezTo>
                              <a:cubicBezTo>
                                <a:pt x="6626" y="165679"/>
                                <a:pt x="23910" y="219467"/>
                                <a:pt x="62569" y="219467"/>
                              </a:cubicBezTo>
                              <a:lnTo>
                                <a:pt x="63721" y="219467"/>
                              </a:lnTo>
                              <a:lnTo>
                                <a:pt x="64815" y="219351"/>
                              </a:lnTo>
                              <a:cubicBezTo>
                                <a:pt x="136372" y="212161"/>
                                <a:pt x="205623" y="207788"/>
                                <a:pt x="271706" y="206178"/>
                              </a:cubicBezTo>
                              <a:lnTo>
                                <a:pt x="359855" y="205717"/>
                              </a:lnTo>
                              <a:cubicBezTo>
                                <a:pt x="360086" y="205717"/>
                                <a:pt x="360316" y="205717"/>
                                <a:pt x="360489" y="205717"/>
                              </a:cubicBezTo>
                              <a:cubicBezTo>
                                <a:pt x="478424" y="207558"/>
                                <a:pt x="541569" y="218949"/>
                                <a:pt x="542260" y="219121"/>
                              </a:cubicBezTo>
                              <a:lnTo>
                                <a:pt x="544334" y="219467"/>
                              </a:lnTo>
                              <a:lnTo>
                                <a:pt x="546408" y="219467"/>
                              </a:lnTo>
                              <a:cubicBezTo>
                                <a:pt x="585067" y="219467"/>
                                <a:pt x="602351" y="165679"/>
                                <a:pt x="602351" y="112351"/>
                              </a:cubicBezTo>
                              <a:cubicBezTo>
                                <a:pt x="602351" y="59023"/>
                                <a:pt x="585067" y="5235"/>
                                <a:pt x="546408" y="5235"/>
                              </a:cubicBezTo>
                              <a:lnTo>
                                <a:pt x="544565" y="5235"/>
                              </a:lnTo>
                              <a:lnTo>
                                <a:pt x="542721" y="5523"/>
                              </a:lnTo>
                              <a:cubicBezTo>
                                <a:pt x="477733" y="16165"/>
                                <a:pt x="403757" y="21573"/>
                                <a:pt x="322752" y="21688"/>
                              </a:cubicBezTo>
                              <a:lnTo>
                                <a:pt x="314110" y="21688"/>
                              </a:lnTo>
                              <a:cubicBezTo>
                                <a:pt x="177047" y="21228"/>
                                <a:pt x="66890" y="5638"/>
                                <a:pt x="65795" y="5465"/>
                              </a:cubicBezTo>
                              <a:lnTo>
                                <a:pt x="64182" y="5235"/>
                              </a:lnTo>
                              <a:close/>
                              <a:moveTo>
                                <a:pt x="61935" y="0"/>
                              </a:moveTo>
                              <a:lnTo>
                                <a:pt x="64009" y="0"/>
                              </a:lnTo>
                              <a:lnTo>
                                <a:pt x="66025" y="288"/>
                              </a:lnTo>
                              <a:cubicBezTo>
                                <a:pt x="67120" y="460"/>
                                <a:pt x="177969" y="16050"/>
                                <a:pt x="313534" y="16453"/>
                              </a:cubicBezTo>
                              <a:lnTo>
                                <a:pt x="322118" y="16453"/>
                              </a:lnTo>
                              <a:cubicBezTo>
                                <a:pt x="402835" y="16338"/>
                                <a:pt x="476523" y="10930"/>
                                <a:pt x="541165" y="403"/>
                              </a:cubicBezTo>
                              <a:lnTo>
                                <a:pt x="543412" y="0"/>
                              </a:lnTo>
                              <a:lnTo>
                                <a:pt x="545774" y="0"/>
                              </a:lnTo>
                              <a:cubicBezTo>
                                <a:pt x="566112" y="0"/>
                                <a:pt x="582647" y="12829"/>
                                <a:pt x="593709" y="37048"/>
                              </a:cubicBezTo>
                              <a:cubicBezTo>
                                <a:pt x="602697" y="56952"/>
                                <a:pt x="607709" y="83932"/>
                                <a:pt x="607709" y="113099"/>
                              </a:cubicBezTo>
                              <a:cubicBezTo>
                                <a:pt x="607709" y="142265"/>
                                <a:pt x="602754" y="169303"/>
                                <a:pt x="593709" y="189150"/>
                              </a:cubicBezTo>
                              <a:cubicBezTo>
                                <a:pt x="582647" y="213369"/>
                                <a:pt x="566112" y="226197"/>
                                <a:pt x="545774" y="226197"/>
                              </a:cubicBezTo>
                              <a:lnTo>
                                <a:pt x="543124" y="226197"/>
                              </a:lnTo>
                              <a:lnTo>
                                <a:pt x="540532" y="225737"/>
                              </a:lnTo>
                              <a:cubicBezTo>
                                <a:pt x="539898" y="225622"/>
                                <a:pt x="478078" y="214347"/>
                                <a:pt x="360489" y="212391"/>
                              </a:cubicBezTo>
                              <a:lnTo>
                                <a:pt x="360489" y="310417"/>
                              </a:lnTo>
                              <a:lnTo>
                                <a:pt x="316126" y="292526"/>
                              </a:lnTo>
                              <a:lnTo>
                                <a:pt x="271706" y="310417"/>
                              </a:lnTo>
                              <a:lnTo>
                                <a:pt x="271706" y="212908"/>
                              </a:lnTo>
                              <a:lnTo>
                                <a:pt x="271130" y="212908"/>
                              </a:lnTo>
                              <a:cubicBezTo>
                                <a:pt x="204701" y="214519"/>
                                <a:pt x="135277" y="218949"/>
                                <a:pt x="64815" y="226025"/>
                              </a:cubicBezTo>
                              <a:lnTo>
                                <a:pt x="63375" y="226197"/>
                              </a:lnTo>
                              <a:lnTo>
                                <a:pt x="61935" y="226197"/>
                              </a:lnTo>
                              <a:cubicBezTo>
                                <a:pt x="41597" y="226197"/>
                                <a:pt x="25062" y="213369"/>
                                <a:pt x="14000" y="189150"/>
                              </a:cubicBezTo>
                              <a:cubicBezTo>
                                <a:pt x="4955" y="169245"/>
                                <a:pt x="0" y="142265"/>
                                <a:pt x="0" y="113099"/>
                              </a:cubicBezTo>
                              <a:cubicBezTo>
                                <a:pt x="0" y="83932"/>
                                <a:pt x="4955" y="56952"/>
                                <a:pt x="14000" y="37048"/>
                              </a:cubicBezTo>
                              <a:cubicBezTo>
                                <a:pt x="25062" y="12829"/>
                                <a:pt x="41597" y="0"/>
                                <a:pt x="619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ploma-roll_46823" o:spid="_x0000_s1026" o:spt="100" style="position:absolute;left:0pt;margin-left:31.6pt;margin-top:174.6pt;height:10.5pt;width:20.55pt;z-index:251642880;mso-width-relative:page;mso-height-relative:page;" fillcolor="#262626 [2749]" filled="t" stroked="f" coordsize="607709,310417" o:gfxdata="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" path="m546423,16230c575811,16230,591197,64619,591197,112376c591197,160189,575811,208521,546423,208521l544348,208348c543657,208233,482460,197129,367960,194885c377641,179465,384268,148854,384268,113584c384268,96207,382654,80039,379888,66173c449614,59441,531268,54090,557890,52421c553972,43791,549765,38842,546999,38267c495368,46668,438319,51788,376892,53745c374356,44884,371302,37461,367787,31995c431923,30269,491276,25091,544579,16345xm62554,16230l64168,16345c65205,16460,160626,30038,284571,32339c288086,37920,291140,45457,293675,54489c170998,52763,73675,39876,62093,38265c55294,39473,40139,65363,40139,112367c40139,150741,50165,174790,57599,183075l64629,186296c66645,186066,68604,185951,70621,185779c74482,182327,83528,169382,84854,123989l51664,129282,51606,116394c51548,95683,54660,69218,69814,60645c73329,58632,77132,57941,80935,58344l80935,58171c82434,58401,207876,74741,297651,73015c299668,85269,300820,98962,300820,113575c300820,149015,294136,179738,284398,195041c218421,196307,149160,200334,77593,207238c74021,208734,70448,209367,67222,209367c64686,209367,62439,208907,60422,208274c32418,206030,17782,158968,17782,112367c17782,64615,33167,16230,62554,16230xm62569,5235c23910,5235,6626,59023,6626,112351c6626,165679,23910,219467,62569,219467l63721,219467,64815,219351c136372,212161,205623,207788,271706,206178l359855,205717c360086,205717,360316,205717,360489,205717c478424,207558,541569,218949,542260,219121l544334,219467,546408,219467c585067,219467,602351,165679,602351,112351c602351,59023,585067,5235,546408,5235l544565,5235,542721,5523c477733,16165,403757,21573,322752,21688l314110,21688c177047,21228,66890,5638,65795,5465l64182,5235xm61935,0l64009,0,66025,288c67120,460,177969,16050,313534,16453l322118,16453c402835,16338,476523,10930,541165,403l543412,0,545774,0c566112,0,582647,12829,593709,37048c602697,56952,607709,83932,607709,113099c607709,142265,602754,169303,593709,189150c582647,213369,566112,226197,545774,226197l543124,226197,540532,225737c539898,225622,478078,214347,360489,212391l360489,310417,316126,292526,271706,310417,271706,212908,271130,212908c204701,214519,135277,218949,64815,226025l63375,226197,61935,226197c41597,226197,25062,213369,14000,189150c4955,169245,0,142265,0,113099c0,83932,4955,56952,14000,37048c25062,12829,41597,0,61935,0xe">
                <v:path o:connectlocs="234749,6972;253985,48277;234749,89582;233858,89508;158079,83724;165086,48796;163204,28428;239676,22520;234997,16439;161917,23089;158005,13745;233957,7021;26873,6972;27567,7021;122255,13893;126166,23408;26675,16438;17244,48273;24745,78650;27765,80034;30339,79812;36454,53266;22195,55540;22170,50003;29992,26053;34770,25065;34770,24990;127874,31367;129235,48792;122180,83791;33334,89031;28879,89945;25958,89476;7639,48273;26873,6972;26880,2249;2846,48267;26880,94285;27375,94285;27845,94235;116728,88575;154597,88377;154870,88377;232961,94136;233852,94285;234743,94285;258777,48267;234743,2249;233951,2249;233159,2372;138658,9317;134945,9317;28266,2347;27573,2249;26608,0;27499,0;28365,123;134697,7068;138385,7068;232490,173;233456,0;234470,0;255064,15916;261079,48588;255064,81260;234470,97176;233332,97176;232218,96978;154870,91245;154870,133358;135811,125671;116728,133358;116728,91467;116480,91467;27845,97102;27226,97176;26608,97176;6014,81260;0,48588;6014,15916;26608,0" o:connectangles="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3844290</wp:posOffset>
                </wp:positionV>
                <wp:extent cx="263525" cy="263525"/>
                <wp:effectExtent l="0" t="0" r="3175" b="3810"/>
                <wp:wrapNone/>
                <wp:docPr id="25" name="repair_181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3687" cy="263289"/>
                        </a:xfrm>
                        <a:custGeom>
                          <a:avLst/>
                          <a:gdLst>
                            <a:gd name="T0" fmla="*/ 3413 w 6827"/>
                            <a:gd name="T1" fmla="*/ 0 h 6827"/>
                            <a:gd name="T2" fmla="*/ 0 w 6827"/>
                            <a:gd name="T3" fmla="*/ 3413 h 6827"/>
                            <a:gd name="T4" fmla="*/ 3413 w 6827"/>
                            <a:gd name="T5" fmla="*/ 6827 h 6827"/>
                            <a:gd name="T6" fmla="*/ 6827 w 6827"/>
                            <a:gd name="T7" fmla="*/ 3413 h 6827"/>
                            <a:gd name="T8" fmla="*/ 3413 w 6827"/>
                            <a:gd name="T9" fmla="*/ 0 h 6827"/>
                            <a:gd name="T10" fmla="*/ 5219 w 6827"/>
                            <a:gd name="T11" fmla="*/ 3004 h 6827"/>
                            <a:gd name="T12" fmla="*/ 4204 w 6827"/>
                            <a:gd name="T13" fmla="*/ 3262 h 6827"/>
                            <a:gd name="T14" fmla="*/ 3262 w 6827"/>
                            <a:gd name="T15" fmla="*/ 4204 h 6827"/>
                            <a:gd name="T16" fmla="*/ 3004 w 6827"/>
                            <a:gd name="T17" fmla="*/ 5219 h 6827"/>
                            <a:gd name="T18" fmla="*/ 1986 w 6827"/>
                            <a:gd name="T19" fmla="*/ 5475 h 6827"/>
                            <a:gd name="T20" fmla="*/ 2021 w 6827"/>
                            <a:gd name="T21" fmla="*/ 5445 h 6827"/>
                            <a:gd name="T22" fmla="*/ 2364 w 6827"/>
                            <a:gd name="T23" fmla="*/ 5102 h 6827"/>
                            <a:gd name="T24" fmla="*/ 2364 w 6827"/>
                            <a:gd name="T25" fmla="*/ 4574 h 6827"/>
                            <a:gd name="T26" fmla="*/ 2203 w 6827"/>
                            <a:gd name="T27" fmla="*/ 4413 h 6827"/>
                            <a:gd name="T28" fmla="*/ 1675 w 6827"/>
                            <a:gd name="T29" fmla="*/ 4413 h 6827"/>
                            <a:gd name="T30" fmla="*/ 1332 w 6827"/>
                            <a:gd name="T31" fmla="*/ 4756 h 6827"/>
                            <a:gd name="T32" fmla="*/ 1302 w 6827"/>
                            <a:gd name="T33" fmla="*/ 4791 h 6827"/>
                            <a:gd name="T34" fmla="*/ 1558 w 6827"/>
                            <a:gd name="T35" fmla="*/ 3772 h 6827"/>
                            <a:gd name="T36" fmla="*/ 2573 w 6827"/>
                            <a:gd name="T37" fmla="*/ 3515 h 6827"/>
                            <a:gd name="T38" fmla="*/ 3515 w 6827"/>
                            <a:gd name="T39" fmla="*/ 2573 h 6827"/>
                            <a:gd name="T40" fmla="*/ 3773 w 6827"/>
                            <a:gd name="T41" fmla="*/ 1558 h 6827"/>
                            <a:gd name="T42" fmla="*/ 4791 w 6827"/>
                            <a:gd name="T43" fmla="*/ 1302 h 6827"/>
                            <a:gd name="T44" fmla="*/ 4756 w 6827"/>
                            <a:gd name="T45" fmla="*/ 1332 h 6827"/>
                            <a:gd name="T46" fmla="*/ 4413 w 6827"/>
                            <a:gd name="T47" fmla="*/ 1675 h 6827"/>
                            <a:gd name="T48" fmla="*/ 4413 w 6827"/>
                            <a:gd name="T49" fmla="*/ 2203 h 6827"/>
                            <a:gd name="T50" fmla="*/ 4574 w 6827"/>
                            <a:gd name="T51" fmla="*/ 2364 h 6827"/>
                            <a:gd name="T52" fmla="*/ 5102 w 6827"/>
                            <a:gd name="T53" fmla="*/ 2364 h 6827"/>
                            <a:gd name="T54" fmla="*/ 5445 w 6827"/>
                            <a:gd name="T55" fmla="*/ 2021 h 6827"/>
                            <a:gd name="T56" fmla="*/ 5475 w 6827"/>
                            <a:gd name="T57" fmla="*/ 1986 h 6827"/>
                            <a:gd name="T58" fmla="*/ 5219 w 6827"/>
                            <a:gd name="T59" fmla="*/ 3004 h 6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6827" h="6827">
                              <a:moveTo>
                                <a:pt x="3413" y="0"/>
                              </a:moveTo>
                              <a:cubicBezTo>
                                <a:pt x="1528" y="0"/>
                                <a:pt x="0" y="1528"/>
                                <a:pt x="0" y="3413"/>
                              </a:cubicBezTo>
                              <a:cubicBezTo>
                                <a:pt x="0" y="5298"/>
                                <a:pt x="1528" y="6827"/>
                                <a:pt x="3413" y="6827"/>
                              </a:cubicBezTo>
                              <a:cubicBezTo>
                                <a:pt x="5298" y="6827"/>
                                <a:pt x="6827" y="5298"/>
                                <a:pt x="6827" y="3413"/>
                              </a:cubicBezTo>
                              <a:cubicBezTo>
                                <a:pt x="6827" y="1528"/>
                                <a:pt x="5298" y="0"/>
                                <a:pt x="3413" y="0"/>
                              </a:cubicBezTo>
                              <a:close/>
                              <a:moveTo>
                                <a:pt x="5219" y="3004"/>
                              </a:moveTo>
                              <a:cubicBezTo>
                                <a:pt x="4944" y="3279"/>
                                <a:pt x="4552" y="3365"/>
                                <a:pt x="4204" y="3262"/>
                              </a:cubicBezTo>
                              <a:lnTo>
                                <a:pt x="3262" y="4204"/>
                              </a:lnTo>
                              <a:cubicBezTo>
                                <a:pt x="3365" y="4552"/>
                                <a:pt x="3279" y="4944"/>
                                <a:pt x="3004" y="5219"/>
                              </a:cubicBezTo>
                              <a:cubicBezTo>
                                <a:pt x="2729" y="5495"/>
                                <a:pt x="2335" y="5580"/>
                                <a:pt x="1986" y="5475"/>
                              </a:cubicBezTo>
                              <a:cubicBezTo>
                                <a:pt x="1998" y="5466"/>
                                <a:pt x="2010" y="5456"/>
                                <a:pt x="2021" y="5445"/>
                              </a:cubicBezTo>
                              <a:lnTo>
                                <a:pt x="2364" y="5102"/>
                              </a:lnTo>
                              <a:cubicBezTo>
                                <a:pt x="2510" y="4956"/>
                                <a:pt x="2510" y="4720"/>
                                <a:pt x="2364" y="4574"/>
                              </a:cubicBezTo>
                              <a:lnTo>
                                <a:pt x="2203" y="4413"/>
                              </a:lnTo>
                              <a:cubicBezTo>
                                <a:pt x="2057" y="4267"/>
                                <a:pt x="1821" y="4267"/>
                                <a:pt x="1675" y="4413"/>
                              </a:cubicBezTo>
                              <a:lnTo>
                                <a:pt x="1332" y="4756"/>
                              </a:lnTo>
                              <a:cubicBezTo>
                                <a:pt x="1321" y="4767"/>
                                <a:pt x="1311" y="4779"/>
                                <a:pt x="1302" y="4791"/>
                              </a:cubicBezTo>
                              <a:cubicBezTo>
                                <a:pt x="1197" y="4442"/>
                                <a:pt x="1282" y="4048"/>
                                <a:pt x="1558" y="3772"/>
                              </a:cubicBezTo>
                              <a:cubicBezTo>
                                <a:pt x="1833" y="3498"/>
                                <a:pt x="2225" y="3412"/>
                                <a:pt x="2573" y="3515"/>
                              </a:cubicBezTo>
                              <a:lnTo>
                                <a:pt x="3515" y="2573"/>
                              </a:lnTo>
                              <a:cubicBezTo>
                                <a:pt x="3412" y="2225"/>
                                <a:pt x="3498" y="1833"/>
                                <a:pt x="3773" y="1558"/>
                              </a:cubicBezTo>
                              <a:cubicBezTo>
                                <a:pt x="4048" y="1282"/>
                                <a:pt x="4442" y="1197"/>
                                <a:pt x="4791" y="1302"/>
                              </a:cubicBezTo>
                              <a:cubicBezTo>
                                <a:pt x="4779" y="1311"/>
                                <a:pt x="4767" y="1321"/>
                                <a:pt x="4756" y="1332"/>
                              </a:cubicBezTo>
                              <a:lnTo>
                                <a:pt x="4413" y="1675"/>
                              </a:lnTo>
                              <a:cubicBezTo>
                                <a:pt x="4267" y="1821"/>
                                <a:pt x="4267" y="2057"/>
                                <a:pt x="4413" y="2203"/>
                              </a:cubicBezTo>
                              <a:lnTo>
                                <a:pt x="4574" y="2364"/>
                              </a:lnTo>
                              <a:cubicBezTo>
                                <a:pt x="4720" y="2510"/>
                                <a:pt x="4956" y="2510"/>
                                <a:pt x="5102" y="2364"/>
                              </a:cubicBezTo>
                              <a:lnTo>
                                <a:pt x="5445" y="2021"/>
                              </a:lnTo>
                              <a:cubicBezTo>
                                <a:pt x="5456" y="2010"/>
                                <a:pt x="5466" y="1998"/>
                                <a:pt x="5475" y="1986"/>
                              </a:cubicBezTo>
                              <a:cubicBezTo>
                                <a:pt x="5580" y="2335"/>
                                <a:pt x="5495" y="2729"/>
                                <a:pt x="5219" y="30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pair_181805" o:spid="_x0000_s1026" o:spt="100" style="position:absolute;left:0pt;margin-left:31.5pt;margin-top:302.7pt;height:20.75pt;width:20.75pt;z-index:251643904;mso-width-relative:page;mso-height-relative:page;" fillcolor="#262626 [2749]" filled="t" stroked="f" coordsize="6827,6827" o:gfxdata="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" path="m3413,0c1528,0,0,1528,0,3413c0,5298,1528,6827,3413,6827c5298,6827,6827,5298,6827,3413c6827,1528,5298,0,3413,0xm5219,3004c4944,3279,4552,3365,4204,3262l3262,4204c3365,4552,3279,4944,3004,5219c2729,5495,2335,5580,1986,5475c1998,5466,2010,5456,2021,5445l2364,5102c2510,4956,2510,4720,2364,4574l2203,4413c2057,4267,1821,4267,1675,4413l1332,4756c1321,4767,1311,4779,1302,4791c1197,4442,1282,4048,1558,3772c1833,3498,2225,3412,2573,3515l3515,2573c3412,2225,3498,1833,3773,1558c4048,1282,4442,1197,4791,1302c4779,1311,4767,1321,4756,1332l4413,1675c4267,1821,4267,2057,4413,2203l4574,2364c4720,2510,4956,2510,5102,2364l5445,2021c5456,2010,5466,1998,5475,1986c5580,2335,5495,2729,5219,3004xe">
                <v:path o:connectlocs="131824,0;0,131625;131824,263289;263687,131625;131824,0;201579,115851;162375,125801;125991,162130;116026,201275;76707,211147;78059,209991;91307,196762;91307,176400;85088,170191;64695,170191;51447,183419;50288,184768;60176,145470;99379,135558;135763,99229;145728,60085;185048,50212;183696,51369;170448,64597;170448,84960;176666,91169;197060,91169;210308,77941;211467,76591;201579,115851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9050655</wp:posOffset>
                </wp:positionV>
                <wp:extent cx="6911340" cy="8534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大学本科学历，电气工程及其自动化专业，工程师，电气设计编程工作经验，设备精通西门子</w:t>
                            </w: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PLC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，变频器、直流装置及人机界面软件</w:t>
                            </w: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wincc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，熟悉</w:t>
                            </w: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GE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PLC,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变频器，</w:t>
                            </w: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ABB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变频器，熟练使用</w:t>
                            </w:r>
                            <w:r>
                              <w:rPr>
                                <w:rFonts w:hint="eastAsia" w:ascii="等线" w:hAnsi="等线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autoCAD</w:t>
                            </w: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工具进行电气绘图，参与轧钢产线多个项目的安装调试，进行多个项目的电气设计，掌握常用电气元器件的选型和使用。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pt;margin-top:712.65pt;height:67.2pt;width:544.2pt;z-index:251644928;mso-width-relative:page;mso-height-relative:page;" filled="f" stroked="f" coordsize="21600,21600" o:gfxdata="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mXvktwAAAANAQAA&#10;DwAAAAAAAAABACAAAAAiAAAAZHJzL2Rvd25yZXYueG1sUEsBAhQAFAAAAAgAh07iQBD+lw6jAQAA&#10;PA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大学本科学历，电气工程及其自动化专业，工程师，电气设计编程工作经验，设备精通西门子</w:t>
                      </w: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PLC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，变频器、直流装置及人机界面软件</w:t>
                      </w: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wincc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，熟悉</w:t>
                      </w: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GE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PLC,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变频器，</w:t>
                      </w: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ABB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变频器，熟练使用</w:t>
                      </w:r>
                      <w:r>
                        <w:rPr>
                          <w:rFonts w:hint="eastAsia" w:ascii="等线" w:hAnsi="等线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autoCAD</w:t>
                      </w: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工具进行电气绘图，参与轧钢产线多个项目的安装调试，进行多个项目的电气设计，掌握常用电气元器件的选型和使用。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8773795</wp:posOffset>
                </wp:positionV>
                <wp:extent cx="224155" cy="193040"/>
                <wp:effectExtent l="0" t="0" r="5080" b="0"/>
                <wp:wrapNone/>
                <wp:docPr id="28" name="paper-of-brochure_30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4128" cy="193103"/>
                        </a:xfrm>
                        <a:custGeom>
                          <a:avLst/>
                          <a:gdLst>
                            <a:gd name="connsiteX0" fmla="*/ 193561 w 605098"/>
                            <a:gd name="connsiteY0" fmla="*/ 988 h 521337"/>
                            <a:gd name="connsiteX1" fmla="*/ 193561 w 605098"/>
                            <a:gd name="connsiteY1" fmla="*/ 489587 h 521337"/>
                            <a:gd name="connsiteX2" fmla="*/ 0 w 605098"/>
                            <a:gd name="connsiteY2" fmla="*/ 521337 h 521337"/>
                            <a:gd name="connsiteX3" fmla="*/ 0 w 605098"/>
                            <a:gd name="connsiteY3" fmla="*/ 20250 h 521337"/>
                            <a:gd name="connsiteX4" fmla="*/ 210214 w 605098"/>
                            <a:gd name="connsiteY4" fmla="*/ 282 h 521337"/>
                            <a:gd name="connsiteX5" fmla="*/ 397424 w 605098"/>
                            <a:gd name="connsiteY5" fmla="*/ 19547 h 521337"/>
                            <a:gd name="connsiteX6" fmla="*/ 397424 w 605098"/>
                            <a:gd name="connsiteY6" fmla="*/ 512728 h 521337"/>
                            <a:gd name="connsiteX7" fmla="*/ 210214 w 605098"/>
                            <a:gd name="connsiteY7" fmla="*/ 488946 h 521337"/>
                            <a:gd name="connsiteX8" fmla="*/ 605098 w 605098"/>
                            <a:gd name="connsiteY8" fmla="*/ 0 h 521337"/>
                            <a:gd name="connsiteX9" fmla="*/ 605098 w 605098"/>
                            <a:gd name="connsiteY9" fmla="*/ 496091 h 521337"/>
                            <a:gd name="connsiteX10" fmla="*/ 413936 w 605098"/>
                            <a:gd name="connsiteY10" fmla="*/ 513363 h 521337"/>
                            <a:gd name="connsiteX11" fmla="*/ 413936 w 605098"/>
                            <a:gd name="connsiteY11" fmla="*/ 19929 h 5213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05098" h="521337">
                              <a:moveTo>
                                <a:pt x="193561" y="988"/>
                              </a:moveTo>
                              <a:lnTo>
                                <a:pt x="193561" y="489587"/>
                              </a:lnTo>
                              <a:lnTo>
                                <a:pt x="0" y="521337"/>
                              </a:lnTo>
                              <a:lnTo>
                                <a:pt x="0" y="20250"/>
                              </a:lnTo>
                              <a:close/>
                              <a:moveTo>
                                <a:pt x="210214" y="282"/>
                              </a:moveTo>
                              <a:lnTo>
                                <a:pt x="397424" y="19547"/>
                              </a:lnTo>
                              <a:lnTo>
                                <a:pt x="397424" y="512728"/>
                              </a:lnTo>
                              <a:lnTo>
                                <a:pt x="210214" y="488946"/>
                              </a:lnTo>
                              <a:close/>
                              <a:moveTo>
                                <a:pt x="605098" y="0"/>
                              </a:moveTo>
                              <a:lnTo>
                                <a:pt x="605098" y="496091"/>
                              </a:lnTo>
                              <a:lnTo>
                                <a:pt x="413936" y="513363"/>
                              </a:lnTo>
                              <a:lnTo>
                                <a:pt x="413936" y="199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aper-of-brochure_30013" o:spid="_x0000_s1026" o:spt="100" style="position:absolute;left:0pt;margin-left:33.1pt;margin-top:690.85pt;height:15.2pt;width:17.65pt;z-index:251646976;mso-width-relative:page;mso-height-relative:page;" fillcolor="#262626 [2749]" filled="t" stroked="f" coordsize="605098,521337" o:gfxdata="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BX&#10;1wgA2QAAAAwBAAAPAAAAAAAAAAEAIAAAACIAAABkcnMvZG93bnJldi54bWxQSwECFAAUAAAACACH&#10;TuJA4/ZhYOsDAAAoDgAADgAAAAAAAAABACAAAAAoAQAAZHJzL2Uyb0RvYy54bWxQSwUGAAAAAAYA&#10;BgBZAQAAhQcAAAAA&#10;" path="m193561,988l193561,489587,0,521337,0,20250xm210214,282l397424,19547,397424,512728,210214,488946xm605098,0l605098,496091,413936,513363,413936,19929xe">
                <v:path o:connectlocs="71694,365;71694,181342;0,193103;0,7500;77863,104;147205,7240;147205,189914;77863,181105;224128,0;224128,183751;153321,190149;153321,7381" o:connectangles="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1264285</wp:posOffset>
                </wp:positionV>
                <wp:extent cx="1620520" cy="408940"/>
                <wp:effectExtent l="0" t="0" r="0" b="0"/>
                <wp:wrapNone/>
                <wp:docPr id="2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电话：123-6666-6666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3pt;margin-top:99.55pt;height:32.2pt;width:127.6pt;z-index:251648000;mso-width-relative:page;mso-height-relative:page;" filled="f" stroked="f" coordsize="21600,21600" o:gfxdata="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QC12nYAAAACgEAAA8AAAAAAAAAAQAgAAAAIgAAAGRycy9kb3ducmV2&#10;LnhtbFBLAQIUABQAAAAIAIdO4kDIKprXwwEAAHc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电话：123-6666-6666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1264285</wp:posOffset>
                </wp:positionV>
                <wp:extent cx="2439035" cy="408940"/>
                <wp:effectExtent l="0" t="0" r="0" b="0"/>
                <wp:wrapNone/>
                <wp:docPr id="3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邮箱：1236666@qq.com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63.35pt;margin-top:99.55pt;height:32.2pt;width:192.05pt;z-index:251649024;mso-width-relative:page;mso-height-relative:page;" filled="f" stroked="f" coordsize="21600,21600" o:gfxdata="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b3vvN2AAAAAsBAAAPAAAAAAAAAAEAIAAAACIAAABkcnMvZG93bnJl&#10;di54bWxQSwECFAAUAAAACACHTuJAHJaLfcQBAAB3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邮箱：1236666@qq.com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906145</wp:posOffset>
                </wp:positionV>
                <wp:extent cx="1620520" cy="408940"/>
                <wp:effectExtent l="0" t="0" r="0" b="0"/>
                <wp:wrapNone/>
                <wp:docPr id="3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生日：1993-09-20       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3pt;margin-top:71.35pt;height:32.2pt;width:127.6pt;z-index:251650048;mso-width-relative:page;mso-height-relative:page;" filled="f" stroked="f" coordsize="21600,21600" o:gfxdata="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8RI8DYAAAACgEAAA8AAAAAAAAAAQAgAAAAIgAAAGRycy9kb3ducmV2&#10;LnhtbFBLAQIUABQAAAAIAIdO4kAhxKQ9wwEAAHc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生日：1993-09-20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906145</wp:posOffset>
                </wp:positionV>
                <wp:extent cx="2439035" cy="408940"/>
                <wp:effectExtent l="0" t="0" r="0" b="0"/>
                <wp:wrapNone/>
                <wp:docPr id="3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现居：黑龙江绥化市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63.35pt;margin-top:71.35pt;height:32.2pt;width:192.05pt;z-index:251651072;mso-width-relative:page;mso-height-relative:page;" filled="f" stroked="f" coordsize="21600,21600" o:gfxdata="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EM0PZNgAAAALAQAADwAAAAAAAAABACAAAAAiAAAAZHJzL2Rvd25y&#10;ZXYueG1sUEsBAhQAFAAAAAgAh07iQA6cd1nFAQAAdw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现居：黑龙江绥化市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2270125</wp:posOffset>
                </wp:positionV>
                <wp:extent cx="5344160" cy="0"/>
                <wp:effectExtent l="38100" t="38100" r="47625" b="571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9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7474F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95pt;margin-top:178.75pt;height:0pt;width:420.8pt;z-index:251652096;mso-width-relative:page;mso-height-relative:page;" filled="f" stroked="t" coordsize="21600,21600" o:gfxdata="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Y6OItcAAAAMAQAADwAAAAAAAAABACAAAAAiAAAAZHJzL2Rvd25y&#10;ZXYueG1sUEsBAhQAFAAAAAgAh07iQOKqS4f/AQAA4wMAAA4AAAAAAAAAAQAgAAAAJgEAAGRycy9l&#10;Mm9Eb2MueG1sUEsFBgAAAAAGAAYAWQEAAJcFAAAAAA==&#10;">
                <v:fill on="f" focussize="0,0"/>
                <v:stroke weight="0.5pt" color="#47474F [3204]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3961765</wp:posOffset>
                </wp:positionV>
                <wp:extent cx="5344160" cy="0"/>
                <wp:effectExtent l="38100" t="38100" r="47625" b="571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9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7474F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95pt;margin-top:311.95pt;height:0pt;width:420.8pt;z-index:251653120;mso-width-relative:page;mso-height-relative:page;" filled="f" stroked="t" coordsize="21600,21600" o:gfxdata="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XBtan1wAAAAwBAAAPAAAAAAAAAAEAIAAAACIAAABkcnMvZG93bnJl&#10;di54bWxQSwECFAAUAAAACACHTuJAumekdf4BAADjAwAADgAAAAAAAAABACAAAAAmAQAAZHJzL2Uy&#10;b0RvYy54bWxQSwUGAAAAAAYABgBZAQAAlgUAAAAA&#10;">
                <v:fill on="f" focussize="0,0"/>
                <v:stroke weight="0.5pt" color="#47474F [3204]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8856345</wp:posOffset>
                </wp:positionV>
                <wp:extent cx="5344160" cy="0"/>
                <wp:effectExtent l="38100" t="38100" r="47625" b="571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9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7474F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95pt;margin-top:697.35pt;height:0pt;width:420.8pt;z-index:251654144;mso-width-relative:page;mso-height-relative:page;" filled="f" stroked="t" coordsize="21600,21600" o:gfxdata="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vAfjnZAAAADgEAAA8AAAAAAAAAAQAgAAAAIgAAAGRycy9kb3du&#10;cmV2LnhtbFBLAQIUABQAAAAIAIdO4kASJYZT/gEAAOMDAAAOAAAAAAAAAAEAIAAAACgBAABkcnMv&#10;ZTJvRG9jLnhtbFBLBQYAAAAABgAGAFkBAACYBQAAAAA=&#10;">
                <v:fill on="f" focussize="0,0"/>
                <v:stroke weight="0.5pt" color="#47474F [3204]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6208395</wp:posOffset>
            </wp:positionH>
            <wp:positionV relativeFrom="paragraph">
              <wp:posOffset>370840</wp:posOffset>
            </wp:positionV>
            <wp:extent cx="961390" cy="1346200"/>
            <wp:effectExtent l="19050" t="19050" r="10160" b="26035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5" r="8728" b="20504"/>
                    <a:stretch>
                      <a:fillRect/>
                    </a:stretch>
                  </pic:blipFill>
                  <pic:spPr>
                    <a:xfrm>
                      <a:off x="0" y="0"/>
                      <a:ext cx="961398" cy="134595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6608445</wp:posOffset>
                </wp:positionV>
                <wp:extent cx="7004685" cy="1869440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685" cy="1869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1.负责设计自动化组装流程以及PLC编写程序；2.根据研发部的要求实现产品的组装设计；3.负责自动化设备的外包和加工工作；4.负责解决自动化组装中出现的问题并予以解决。</w:t>
                            </w:r>
                            <w:r>
                              <w:rPr>
                                <w:rFonts w:hint="default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等线" w:hAnsi="微软雅黑 Light" w:eastAsia="微软雅黑 Light" w:cs="Times New Roman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1.负责自动化生产线的方案设计及技术评审工作；2.负责自动化生产线的总体设计；3.负责物流输送线，工件换位、定位机构设计，桁架机械设计；4.负责关节机器人和桁架机械手的设计。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pt;margin-top:520.35pt;height:147.2pt;width:551.55pt;z-index:251656192;mso-width-relative:page;mso-height-relative:page;" filled="f" stroked="f" coordsize="21600,21600" o:gfxdata="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U9YtXbAAAADQEA&#10;AA8AAAAAAAAAAQAgAAAAIgAAAGRycy9kb3ducmV2LnhtbFBLAQIUABQAAAAIAIdO4kDF3Qn5pQEA&#10;AD0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1.负责设计自动化组装流程以及PLC编写程序；2.根据研发部的要求实现产品的组装设计；3.负责自动化设备的外包和加工工作；4.负责解决自动化组装中出现的问题并予以解决。</w:t>
                      </w:r>
                      <w:r>
                        <w:rPr>
                          <w:rFonts w:hint="default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等线" w:hAnsi="微软雅黑 Light" w:eastAsia="微软雅黑 Light" w:cs="Times New Roman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1.负责自动化生产线的方案设计及技术评审工作；2.负责自动化生产线的总体设计；3.负责物流输送线，工件换位、定位机构设计，桁架机械设计；4.负责关节机器人和桁架机械手的设计。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6306820</wp:posOffset>
                </wp:positionV>
                <wp:extent cx="1627505" cy="34544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2015.06– 2017.03       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pt;margin-top:496.6pt;height:27.2pt;width:128.15pt;z-index:251657216;mso-width-relative:page;mso-height-relative:page;" filled="f" stroked="f" coordsize="21600,21600" o:gfxdata="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tNnrK2gAAAAsBAAAP&#10;AAAAAAAAAAEAIAAAACIAAABkcnMvZG93bnJldi54bWxQSwECFAAUAAAACACHTuJANzKH+6QBAAA8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2015.06– 2017.03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6323330</wp:posOffset>
                </wp:positionV>
                <wp:extent cx="1054100" cy="325755"/>
                <wp:effectExtent l="0" t="0" r="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994" cy="3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普工操作工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8.85pt;margin-top:497.9pt;height:25.65pt;width:83pt;z-index:251658240;v-text-anchor:middle;mso-width-relative:page;mso-height-relative:page;" filled="f" stroked="f" coordsize="21600,21600" o:gfxdata="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WssQQ2gAA&#10;AA0BAAAPAAAAAAAAAAEAIAAAACIAAABkcnMvZG93bnJldi54bWxQSwECFAAUAAAACACHTuJA43Ln&#10;oeMBAACqAwAADgAAAAAAAAABACAAAAApAQAAZHJzL2Uyb0RvYy54bWxQSwUGAAAAAAYABgBZAQAA&#10;f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righ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普工操作工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6306820</wp:posOffset>
                </wp:positionV>
                <wp:extent cx="1844040" cy="345440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深圳市荣达实业有限公司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3pt;margin-top:496.6pt;height:27.2pt;width:145.2pt;z-index:251659264;mso-width-relative:page;mso-height-relative:page;" filled="f" stroked="f" coordsize="21600,21600" o:gfxdata="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mveQpdsAAAAMAQAADwAA&#10;AAAAAAABACAAAAAiAAAAZHJzL2Rvd25yZXYueG1sUEsBAhQAFAAAAAgAh07iQKnvuyahAQAAPA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深圳市荣达实业有限公司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8A24C9"/>
    <w:rsid w:val="002542A2"/>
    <w:rsid w:val="003804A4"/>
    <w:rsid w:val="003E41A2"/>
    <w:rsid w:val="00403B14"/>
    <w:rsid w:val="00696083"/>
    <w:rsid w:val="006D6AE0"/>
    <w:rsid w:val="009F61C9"/>
    <w:rsid w:val="00CE237E"/>
    <w:rsid w:val="00D8113B"/>
    <w:rsid w:val="25326D9B"/>
    <w:rsid w:val="4D8A24C9"/>
    <w:rsid w:val="4F433EF9"/>
    <w:rsid w:val="573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c617b47-9c00-4a5d-b473-9721bca13bd4\&#27785;&#31283;&#40657;&#33394;&#33258;&#21160;&#21270;&#30005;&#27668;&#24037;&#31243;&#24072;5&#24180;&#20197;&#19978;&#32463;&#3956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沉稳黑色自动化电气工程师5年以上经验简历.docx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2021-04-19T13:36:00Z</dcterms:created>
  <dc:creator>双子晨</dc:creator>
  <cp:lastModifiedBy>双子晨</cp:lastModifiedBy>
  <dcterms:modified xsi:type="dcterms:W3CDTF">2021-04-19T13:39:11Z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v1.0_mb_77YuPgj1eInfuO6sJH6NYA==</vt:lpwstr>
  </property>
</Properties>
</file>