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0987520" behindDoc="1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-954405</wp:posOffset>
                </wp:positionV>
                <wp:extent cx="1692275" cy="10908030"/>
                <wp:effectExtent l="0" t="0" r="3175" b="7620"/>
                <wp:wrapNone/>
                <wp:docPr id="2" name="矩形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0908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8" o:spid="_x0000_s1026" o:spt="1" style="position:absolute;left:0pt;margin-left:-91.2pt;margin-top:-75.15pt;height:858.9pt;width:133.25pt;z-index:-252328960;mso-width-relative:page;mso-height-relative:page;" fillcolor="#93CDDD [1944]" filled="t" stroked="f" coordsize="21600,21600" o:gfxdata="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dh+n3aAAAADQEAAA8AAAAAAAAAAQAgAAAAIgAAAGRy&#10;cy9kb3ducmV2LnhtbFBLAQIUABQAAAAIAIdO4kBvh3BGygEAAGYDAAAOAAAAAAAAAAEAIAAAACkB&#10;AABkcnMvZTJvRG9jLnhtbFBLBQYAAAAABgAGAFkBAABl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69792" behindDoc="1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6103620</wp:posOffset>
                </wp:positionV>
                <wp:extent cx="1059815" cy="332740"/>
                <wp:effectExtent l="0" t="0" r="6985" b="0"/>
                <wp:wrapNone/>
                <wp:docPr id="13" name="自选图形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695" o:spid="_x0000_s1026" o:spt="2" style="position:absolute;left:0pt;margin-left:-66.65pt;margin-top:480.6pt;height:26.2pt;width:83.45pt;z-index:-252146688;mso-width-relative:page;mso-height-relative:page;" fillcolor="#FFFFFF" filled="t" stroked="f" coordsize="21600,21600" arcsize="0.166666666666667" o:gfxdata="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6FEJNcAAAAMAQAADwAAAAAAAAABACAAAAAi&#10;AAAAZHJzL2Rvd25yZXYueG1sUEsBAhQAFAAAAAgAh07iQCZVDujSAQAAYwMAAA4AAAAAAAAAAQAg&#10;AAAAJgEAAGRycy9lMm9Eb2MueG1sUEsFBgAAAAAGAAYAWQEAAGoFAAAAAA==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6072505</wp:posOffset>
                </wp:positionV>
                <wp:extent cx="975995" cy="38227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3CDD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3CDDD"/>
                                <w:sz w:val="28"/>
                                <w:szCs w:val="28"/>
                              </w:rPr>
                              <w:t>项目研究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95pt;margin-top:478.15pt;height:30.1pt;width:76.85pt;z-index:252397568;mso-width-relative:page;mso-height-relative:page;" filled="f" stroked="f" coordsize="21600,21600" o:gfxdata="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nLxL90AAAAMAQAADwAAAAAAAAABACAAAAAiAAAAZHJzL2Rvd25yZXYueG1sUEsBAhQA&#10;FAAAAAgAh07iQPaLOK4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93CDD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3CDDD"/>
                          <w:sz w:val="28"/>
                          <w:szCs w:val="28"/>
                        </w:rPr>
                        <w:t>项目研究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09376" behindDoc="1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2691130</wp:posOffset>
                </wp:positionV>
                <wp:extent cx="1059815" cy="332740"/>
                <wp:effectExtent l="0" t="0" r="6985" b="0"/>
                <wp:wrapNone/>
                <wp:docPr id="11" name="自选图形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691" o:spid="_x0000_s1026" o:spt="2" style="position:absolute;left:0pt;margin-left:-66.65pt;margin-top:211.9pt;height:26.2pt;width:83.45pt;z-index:-252207104;mso-width-relative:page;mso-height-relative:page;" fillcolor="#FFFFFF" filled="t" stroked="f" coordsize="21600,21600" arcsize="0.166666666666667" o:gfxdata="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OAVtNYAAAALAQAADwAAAAAAAAABACAAAAAiAAAA&#10;ZHJzL2Rvd25yZXYueG1sUEsBAhQAFAAAAAgAh07iQJtpY57QAQAAYwMAAA4AAAAAAAAAAQAgAAAA&#10;JQEAAGRycy9lMm9Eb2MueG1sUEsFBgAAAAAGAAYAWQEAAGcFAAAAAA==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48960" behindDoc="1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1492250</wp:posOffset>
                </wp:positionV>
                <wp:extent cx="1059815" cy="332740"/>
                <wp:effectExtent l="0" t="0" r="6985" b="0"/>
                <wp:wrapNone/>
                <wp:docPr id="9" name="自选图形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689" o:spid="_x0000_s1026" o:spt="2" style="position:absolute;left:0pt;margin-left:-66.35pt;margin-top:117.5pt;height:26.2pt;width:83.45pt;z-index:-252267520;mso-width-relative:page;mso-height-relative:page;" fillcolor="#FFFFFF" filled="t" stroked="f" coordsize="21600,21600" arcsize="0.166666666666667" o:gfxdata="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3FVC/WAAAACwEAAA8AAAAAAAAAAQAgAAAAIgAA&#10;AGRycy9kb3ducmV2LnhtbFBLAQIUABQAAAAIAIdO4kDFcz9v0QEAAGIDAAAOAAAAAAAAAAEAIAAA&#10;ACUBAABkcnMvZTJvRG9jLnhtbFBLBQYAAAAABgAGAFkBAABoBQAAAAA=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709295</wp:posOffset>
                </wp:positionV>
                <wp:extent cx="198120" cy="140970"/>
                <wp:effectExtent l="0" t="0" r="0" b="0"/>
                <wp:wrapNone/>
                <wp:docPr id="24" name="任意多边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98120" cy="140970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2675053" y="56071466"/>
                            </a:cxn>
                            <a:cxn ang="0">
                              <a:pos x="0" y="34710619"/>
                            </a:cxn>
                            <a:cxn ang="0">
                              <a:pos x="37448141" y="0"/>
                            </a:cxn>
                            <a:cxn ang="0">
                              <a:pos x="604525546" y="8010209"/>
                            </a:cxn>
                            <a:cxn ang="0">
                              <a:pos x="612549838" y="48061257"/>
                            </a:cxn>
                            <a:cxn ang="0">
                              <a:pos x="601850493" y="66752322"/>
                            </a:cxn>
                            <a:cxn ang="0">
                              <a:pos x="318312223" y="226956511"/>
                            </a:cxn>
                            <a:cxn ang="0">
                              <a:pos x="278188165" y="218946301"/>
                            </a:cxn>
                            <a:cxn ang="0">
                              <a:pos x="235389919" y="194915673"/>
                            </a:cxn>
                            <a:cxn ang="0">
                              <a:pos x="144444188" y="141513989"/>
                            </a:cxn>
                            <a:cxn ang="0">
                              <a:pos x="585801043" y="120153142"/>
                            </a:cxn>
                            <a:cxn ang="0">
                              <a:pos x="612549838" y="122823788"/>
                            </a:cxn>
                            <a:cxn ang="0">
                              <a:pos x="607199733" y="403181984"/>
                            </a:cxn>
                            <a:cxn ang="0">
                              <a:pos x="569751593" y="432553040"/>
                            </a:cxn>
                            <a:cxn ang="0">
                              <a:pos x="77572199" y="435222821"/>
                            </a:cxn>
                            <a:cxn ang="0">
                              <a:pos x="16049450" y="413861975"/>
                            </a:cxn>
                            <a:cxn ang="0">
                              <a:pos x="0" y="363130936"/>
                            </a:cxn>
                            <a:cxn ang="0">
                              <a:pos x="5350105" y="112142932"/>
                            </a:cxn>
                            <a:cxn ang="0">
                              <a:pos x="45473298" y="130833998"/>
                            </a:cxn>
                            <a:cxn ang="0">
                              <a:pos x="117695392" y="176225473"/>
                            </a:cxn>
                            <a:cxn ang="0">
                              <a:pos x="147119240" y="200256101"/>
                            </a:cxn>
                            <a:cxn ang="0">
                              <a:pos x="133744842" y="229627157"/>
                            </a:cxn>
                            <a:cxn ang="0">
                              <a:pos x="112345287" y="275017768"/>
                            </a:cxn>
                            <a:cxn ang="0">
                              <a:pos x="101645942" y="299048396"/>
                            </a:cxn>
                            <a:cxn ang="0">
                              <a:pos x="112345287" y="304388824"/>
                            </a:cxn>
                            <a:cxn ang="0">
                              <a:pos x="128394737" y="288368405"/>
                            </a:cxn>
                            <a:cxn ang="0">
                              <a:pos x="165842878" y="248317358"/>
                            </a:cxn>
                            <a:cxn ang="0">
                              <a:pos x="187242433" y="226956511"/>
                            </a:cxn>
                            <a:cxn ang="0">
                              <a:pos x="213991229" y="234966720"/>
                            </a:cxn>
                            <a:cxn ang="0">
                              <a:pos x="259464527" y="264337777"/>
                            </a:cxn>
                            <a:cxn ang="0">
                              <a:pos x="294237615" y="283027977"/>
                            </a:cxn>
                            <a:cxn ang="0">
                              <a:pos x="326336516" y="280358196"/>
                            </a:cxn>
                            <a:cxn ang="0">
                              <a:pos x="350410259" y="267007558"/>
                            </a:cxn>
                            <a:cxn ang="0">
                              <a:pos x="398558610" y="237637367"/>
                            </a:cxn>
                            <a:cxn ang="0">
                              <a:pos x="427982458" y="224286729"/>
                            </a:cxn>
                            <a:cxn ang="0">
                              <a:pos x="449381148" y="242976930"/>
                            </a:cxn>
                            <a:cxn ang="0">
                              <a:pos x="484155101" y="285698623"/>
                            </a:cxn>
                            <a:cxn ang="0">
                              <a:pos x="502879604" y="304388824"/>
                            </a:cxn>
                            <a:cxn ang="0">
                              <a:pos x="513578949" y="296378614"/>
                            </a:cxn>
                            <a:cxn ang="0">
                              <a:pos x="505554657" y="275017768"/>
                            </a:cxn>
                            <a:cxn ang="0">
                              <a:pos x="486830154" y="229627157"/>
                            </a:cxn>
                            <a:cxn ang="0">
                              <a:pos x="473455756" y="194915673"/>
                            </a:cxn>
                            <a:cxn ang="0">
                              <a:pos x="497529499" y="176225473"/>
                            </a:cxn>
                            <a:cxn ang="0">
                              <a:pos x="564401488" y="133503779"/>
                            </a:cxn>
                            <a:cxn ang="0">
                              <a:pos x="585801043" y="120153142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93CDDD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332.5pt;margin-top:55.85pt;height:11.1pt;width:15.6pt;z-index:251661312;mso-width-relative:page;mso-height-relative:page;" fillcolor="#93CDDD" filled="t" stroked="f" coordsize="229,163" o:gfxdata="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675053,56071466;0,34710619;37448141,0;604525546,8010209;612549838,48061257;601850493,66752322;318312223,226956511;278188165,218946301;235389919,194915673;144444188,141513989;585801043,120153142;612549838,122823788;607199733,403181984;569751593,432553040;77572199,435222821;16049450,413861975;0,363130936;5350105,112142932;45473298,130833998;117695392,176225473;147119240,200256101;133744842,229627157;112345287,275017768;101645942,299048396;112345287,304388824;128394737,288368405;165842878,248317358;187242433,226956511;213991229,234966720;259464527,264337777;294237615,283027977;326336516,280358196;350410259,267007558;398558610,237637367;427982458,224286729;449381148,242976930;484155101,285698623;502879604,304388824;513578949,296378614;505554657,275017768;486830154,229627157;473455756,194915673;497529499,176225473;564401488,133503779;585801043,12015314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688340</wp:posOffset>
                </wp:positionV>
                <wp:extent cx="179705" cy="179705"/>
                <wp:effectExtent l="0" t="0" r="0" b="0"/>
                <wp:wrapNone/>
                <wp:docPr id="26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3730289" y="10825368"/>
                            </a:cxn>
                            <a:cxn ang="0">
                              <a:pos x="41171282" y="0"/>
                            </a:cxn>
                            <a:cxn ang="0">
                              <a:pos x="38669163" y="10825368"/>
                            </a:cxn>
                            <a:cxn ang="0">
                              <a:pos x="13477310" y="12862342"/>
                            </a:cxn>
                            <a:cxn ang="0">
                              <a:pos x="15979429" y="1978851"/>
                            </a:cxn>
                            <a:cxn ang="0">
                              <a:pos x="10975191" y="1978851"/>
                            </a:cxn>
                            <a:cxn ang="0">
                              <a:pos x="13477310" y="12862342"/>
                            </a:cxn>
                            <a:cxn ang="0">
                              <a:pos x="44753891" y="7391535"/>
                            </a:cxn>
                            <a:cxn ang="0">
                              <a:pos x="41285057" y="15365063"/>
                            </a:cxn>
                            <a:cxn ang="0">
                              <a:pos x="37816224" y="7391535"/>
                            </a:cxn>
                            <a:cxn ang="0">
                              <a:pos x="17059919" y="4481382"/>
                            </a:cxn>
                            <a:cxn ang="0">
                              <a:pos x="18083522" y="10534372"/>
                            </a:cxn>
                            <a:cxn ang="0">
                              <a:pos x="8700623" y="10534372"/>
                            </a:cxn>
                            <a:cxn ang="0">
                              <a:pos x="10065364" y="4481382"/>
                            </a:cxn>
                            <a:cxn ang="0">
                              <a:pos x="0" y="54883393"/>
                            </a:cxn>
                            <a:cxn ang="0">
                              <a:pos x="54250566" y="4481382"/>
                            </a:cxn>
                            <a:cxn ang="0">
                              <a:pos x="49360104" y="49994579"/>
                            </a:cxn>
                            <a:cxn ang="0">
                              <a:pos x="5004238" y="18275027"/>
                            </a:cxn>
                            <a:cxn ang="0">
                              <a:pos x="49360104" y="49994579"/>
                            </a:cxn>
                            <a:cxn ang="0">
                              <a:pos x="12851733" y="32883538"/>
                            </a:cxn>
                            <a:cxn ang="0">
                              <a:pos x="19960064" y="25608439"/>
                            </a:cxn>
                            <a:cxn ang="0">
                              <a:pos x="23542674" y="25608439"/>
                            </a:cxn>
                            <a:cxn ang="0">
                              <a:pos x="30651005" y="32883538"/>
                            </a:cxn>
                            <a:cxn ang="0">
                              <a:pos x="23542674" y="25608439"/>
                            </a:cxn>
                            <a:cxn ang="0">
                              <a:pos x="41398833" y="25608439"/>
                            </a:cxn>
                            <a:cxn ang="0">
                              <a:pos x="34290502" y="32883538"/>
                            </a:cxn>
                            <a:cxn ang="0">
                              <a:pos x="19960064" y="36200934"/>
                            </a:cxn>
                            <a:cxn ang="0">
                              <a:pos x="12851733" y="43476033"/>
                            </a:cxn>
                            <a:cxn ang="0">
                              <a:pos x="19960064" y="36200934"/>
                            </a:cxn>
                            <a:cxn ang="0">
                              <a:pos x="30651005" y="36200934"/>
                            </a:cxn>
                            <a:cxn ang="0">
                              <a:pos x="23542674" y="43476033"/>
                            </a:cxn>
                            <a:cxn ang="0">
                              <a:pos x="34290502" y="36200934"/>
                            </a:cxn>
                            <a:cxn ang="0">
                              <a:pos x="41398833" y="43476033"/>
                            </a:cxn>
                            <a:cxn ang="0">
                              <a:pos x="34290502" y="36200934"/>
                            </a:cxn>
                            <a:cxn ang="0">
                              <a:pos x="34290502" y="36200934"/>
                            </a:cxn>
                          </a:cxnLst>
                          <a:rect l="0" t="0" r="0" b="0"/>
                          <a:pathLst>
                            <a:path w="954" h="943">
                              <a:moveTo>
                                <a:pt x="724" y="221"/>
                              </a:moveTo>
                              <a:cubicBezTo>
                                <a:pt x="749" y="221"/>
                                <a:pt x="769" y="205"/>
                                <a:pt x="769" y="186"/>
                              </a:cubicBezTo>
                              <a:cubicBezTo>
                                <a:pt x="769" y="34"/>
                                <a:pt x="769" y="34"/>
                                <a:pt x="769" y="34"/>
                              </a:cubicBezTo>
                              <a:cubicBezTo>
                                <a:pt x="769" y="15"/>
                                <a:pt x="749" y="0"/>
                                <a:pt x="724" y="0"/>
                              </a:cubicBezTo>
                              <a:cubicBezTo>
                                <a:pt x="700" y="0"/>
                                <a:pt x="680" y="15"/>
                                <a:pt x="680" y="34"/>
                              </a:cubicBezTo>
                              <a:cubicBezTo>
                                <a:pt x="680" y="186"/>
                                <a:pt x="680" y="186"/>
                                <a:pt x="680" y="186"/>
                              </a:cubicBezTo>
                              <a:cubicBezTo>
                                <a:pt x="680" y="205"/>
                                <a:pt x="700" y="221"/>
                                <a:pt x="724" y="221"/>
                              </a:cubicBezTo>
                              <a:close/>
                              <a:moveTo>
                                <a:pt x="237" y="221"/>
                              </a:moveTo>
                              <a:cubicBezTo>
                                <a:pt x="261" y="221"/>
                                <a:pt x="281" y="205"/>
                                <a:pt x="281" y="186"/>
                              </a:cubicBezTo>
                              <a:cubicBezTo>
                                <a:pt x="281" y="34"/>
                                <a:pt x="281" y="34"/>
                                <a:pt x="281" y="34"/>
                              </a:cubicBezTo>
                              <a:cubicBezTo>
                                <a:pt x="281" y="15"/>
                                <a:pt x="261" y="0"/>
                                <a:pt x="237" y="0"/>
                              </a:cubicBezTo>
                              <a:cubicBezTo>
                                <a:pt x="213" y="0"/>
                                <a:pt x="193" y="15"/>
                                <a:pt x="193" y="34"/>
                              </a:cubicBezTo>
                              <a:cubicBezTo>
                                <a:pt x="193" y="186"/>
                                <a:pt x="193" y="186"/>
                                <a:pt x="193" y="186"/>
                              </a:cubicBezTo>
                              <a:cubicBezTo>
                                <a:pt x="193" y="205"/>
                                <a:pt x="213" y="221"/>
                                <a:pt x="237" y="221"/>
                              </a:cubicBezTo>
                              <a:close/>
                              <a:moveTo>
                                <a:pt x="787" y="77"/>
                              </a:moveTo>
                              <a:cubicBezTo>
                                <a:pt x="787" y="127"/>
                                <a:pt x="787" y="127"/>
                                <a:pt x="787" y="127"/>
                              </a:cubicBezTo>
                              <a:cubicBezTo>
                                <a:pt x="800" y="141"/>
                                <a:pt x="808" y="160"/>
                                <a:pt x="808" y="181"/>
                              </a:cubicBezTo>
                              <a:cubicBezTo>
                                <a:pt x="808" y="227"/>
                                <a:pt x="771" y="264"/>
                                <a:pt x="726" y="264"/>
                              </a:cubicBezTo>
                              <a:cubicBezTo>
                                <a:pt x="680" y="264"/>
                                <a:pt x="644" y="227"/>
                                <a:pt x="644" y="181"/>
                              </a:cubicBezTo>
                              <a:cubicBezTo>
                                <a:pt x="644" y="160"/>
                                <a:pt x="652" y="141"/>
                                <a:pt x="665" y="127"/>
                              </a:cubicBezTo>
                              <a:cubicBezTo>
                                <a:pt x="665" y="77"/>
                                <a:pt x="665" y="77"/>
                                <a:pt x="665" y="77"/>
                              </a:cubicBezTo>
                              <a:cubicBezTo>
                                <a:pt x="300" y="77"/>
                                <a:pt x="300" y="77"/>
                                <a:pt x="300" y="77"/>
                              </a:cubicBezTo>
                              <a:cubicBezTo>
                                <a:pt x="300" y="130"/>
                                <a:pt x="300" y="130"/>
                                <a:pt x="300" y="130"/>
                              </a:cubicBezTo>
                              <a:cubicBezTo>
                                <a:pt x="311" y="144"/>
                                <a:pt x="318" y="162"/>
                                <a:pt x="318" y="181"/>
                              </a:cubicBezTo>
                              <a:cubicBezTo>
                                <a:pt x="318" y="227"/>
                                <a:pt x="281" y="264"/>
                                <a:pt x="236" y="264"/>
                              </a:cubicBezTo>
                              <a:cubicBezTo>
                                <a:pt x="190" y="264"/>
                                <a:pt x="153" y="227"/>
                                <a:pt x="153" y="181"/>
                              </a:cubicBezTo>
                              <a:cubicBezTo>
                                <a:pt x="153" y="159"/>
                                <a:pt x="162" y="138"/>
                                <a:pt x="177" y="124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943"/>
                                <a:pt x="0" y="943"/>
                                <a:pt x="0" y="943"/>
                              </a:cubicBezTo>
                              <a:cubicBezTo>
                                <a:pt x="954" y="943"/>
                                <a:pt x="954" y="943"/>
                                <a:pt x="954" y="943"/>
                              </a:cubicBezTo>
                              <a:cubicBezTo>
                                <a:pt x="954" y="77"/>
                                <a:pt x="954" y="77"/>
                                <a:pt x="954" y="77"/>
                              </a:cubicBezTo>
                              <a:lnTo>
                                <a:pt x="787" y="77"/>
                              </a:lnTo>
                              <a:close/>
                              <a:moveTo>
                                <a:pt x="868" y="859"/>
                              </a:moveTo>
                              <a:cubicBezTo>
                                <a:pt x="88" y="859"/>
                                <a:pt x="88" y="859"/>
                                <a:pt x="88" y="859"/>
                              </a:cubicBezTo>
                              <a:cubicBezTo>
                                <a:pt x="88" y="314"/>
                                <a:pt x="88" y="314"/>
                                <a:pt x="88" y="314"/>
                              </a:cubicBezTo>
                              <a:cubicBezTo>
                                <a:pt x="868" y="314"/>
                                <a:pt x="868" y="314"/>
                                <a:pt x="868" y="314"/>
                              </a:cubicBezTo>
                              <a:lnTo>
                                <a:pt x="868" y="859"/>
                              </a:lnTo>
                              <a:close/>
                              <a:moveTo>
                                <a:pt x="351" y="565"/>
                              </a:moveTo>
                              <a:cubicBezTo>
                                <a:pt x="226" y="565"/>
                                <a:pt x="226" y="565"/>
                                <a:pt x="226" y="565"/>
                              </a:cubicBezTo>
                              <a:cubicBezTo>
                                <a:pt x="226" y="440"/>
                                <a:pt x="226" y="440"/>
                                <a:pt x="226" y="440"/>
                              </a:cubicBezTo>
                              <a:cubicBezTo>
                                <a:pt x="351" y="440"/>
                                <a:pt x="351" y="440"/>
                                <a:pt x="351" y="440"/>
                              </a:cubicBezTo>
                              <a:cubicBezTo>
                                <a:pt x="351" y="565"/>
                                <a:pt x="351" y="565"/>
                                <a:pt x="351" y="565"/>
                              </a:cubicBezTo>
                              <a:close/>
                              <a:moveTo>
                                <a:pt x="414" y="440"/>
                              </a:moveTo>
                              <a:cubicBezTo>
                                <a:pt x="539" y="440"/>
                                <a:pt x="539" y="440"/>
                                <a:pt x="539" y="440"/>
                              </a:cubicBezTo>
                              <a:cubicBezTo>
                                <a:pt x="539" y="565"/>
                                <a:pt x="539" y="565"/>
                                <a:pt x="539" y="565"/>
                              </a:cubicBezTo>
                              <a:cubicBezTo>
                                <a:pt x="414" y="565"/>
                                <a:pt x="414" y="565"/>
                                <a:pt x="414" y="565"/>
                              </a:cubicBezTo>
                              <a:lnTo>
                                <a:pt x="414" y="440"/>
                              </a:lnTo>
                              <a:close/>
                              <a:moveTo>
                                <a:pt x="603" y="440"/>
                              </a:moveTo>
                              <a:cubicBezTo>
                                <a:pt x="728" y="440"/>
                                <a:pt x="728" y="440"/>
                                <a:pt x="728" y="440"/>
                              </a:cubicBezTo>
                              <a:cubicBezTo>
                                <a:pt x="728" y="565"/>
                                <a:pt x="728" y="565"/>
                                <a:pt x="728" y="565"/>
                              </a:cubicBezTo>
                              <a:cubicBezTo>
                                <a:pt x="603" y="565"/>
                                <a:pt x="603" y="565"/>
                                <a:pt x="603" y="565"/>
                              </a:cubicBezTo>
                              <a:lnTo>
                                <a:pt x="603" y="440"/>
                              </a:lnTo>
                              <a:close/>
                              <a:moveTo>
                                <a:pt x="351" y="622"/>
                              </a:moveTo>
                              <a:cubicBezTo>
                                <a:pt x="226" y="622"/>
                                <a:pt x="226" y="622"/>
                                <a:pt x="226" y="622"/>
                              </a:cubicBezTo>
                              <a:cubicBezTo>
                                <a:pt x="226" y="747"/>
                                <a:pt x="226" y="747"/>
                                <a:pt x="226" y="747"/>
                              </a:cubicBezTo>
                              <a:cubicBezTo>
                                <a:pt x="351" y="747"/>
                                <a:pt x="351" y="747"/>
                                <a:pt x="351" y="747"/>
                              </a:cubicBezTo>
                              <a:cubicBezTo>
                                <a:pt x="351" y="622"/>
                                <a:pt x="351" y="622"/>
                                <a:pt x="351" y="622"/>
                              </a:cubicBezTo>
                              <a:close/>
                              <a:moveTo>
                                <a:pt x="414" y="622"/>
                              </a:moveTo>
                              <a:cubicBezTo>
                                <a:pt x="539" y="622"/>
                                <a:pt x="539" y="622"/>
                                <a:pt x="539" y="622"/>
                              </a:cubicBezTo>
                              <a:cubicBezTo>
                                <a:pt x="539" y="747"/>
                                <a:pt x="539" y="747"/>
                                <a:pt x="539" y="747"/>
                              </a:cubicBezTo>
                              <a:cubicBezTo>
                                <a:pt x="414" y="747"/>
                                <a:pt x="414" y="747"/>
                                <a:pt x="414" y="747"/>
                              </a:cubicBezTo>
                              <a:lnTo>
                                <a:pt x="414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728" y="622"/>
                                <a:pt x="728" y="622"/>
                                <a:pt x="728" y="622"/>
                              </a:cubicBezTo>
                              <a:cubicBezTo>
                                <a:pt x="728" y="747"/>
                                <a:pt x="728" y="747"/>
                                <a:pt x="728" y="747"/>
                              </a:cubicBezTo>
                              <a:cubicBezTo>
                                <a:pt x="603" y="747"/>
                                <a:pt x="603" y="747"/>
                                <a:pt x="603" y="747"/>
                              </a:cubicBezTo>
                              <a:lnTo>
                                <a:pt x="603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603" y="622"/>
                                <a:pt x="603" y="622"/>
                                <a:pt x="603" y="622"/>
                              </a:cubicBezTo>
                            </a:path>
                          </a:pathLst>
                        </a:custGeom>
                        <a:solidFill>
                          <a:srgbClr val="93CDDD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o:spt="100" style="position:absolute;left:0pt;margin-left:197.65pt;margin-top:54.2pt;height:14.15pt;width:14.15pt;z-index:251783168;mso-width-relative:page;mso-height-relative:page;" fillcolor="#93CDDD" filled="t" stroked="f" coordsize="954,943" o:gfxdata="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" path="m724,221c749,221,769,205,769,186c769,34,769,34,769,34c769,15,749,0,724,0c700,0,680,15,680,34c680,186,680,186,680,186c680,205,700,221,724,221xm237,221c261,221,281,205,281,186c281,34,281,34,281,34c281,15,261,0,237,0c213,0,193,15,193,34c193,186,193,186,193,186c193,205,213,221,237,221xm787,77c787,127,787,127,787,127c800,141,808,160,808,181c808,227,771,264,726,264c680,264,644,227,644,181c644,160,652,141,665,127c665,77,665,77,665,77c300,77,300,77,300,77c300,130,300,130,300,130c311,144,318,162,318,181c318,227,281,264,236,264c190,264,153,227,153,181c153,159,162,138,177,124c177,77,177,77,177,77c0,77,0,77,0,77c0,943,0,943,0,943c954,943,954,943,954,943c954,77,954,77,954,77l787,77xm868,859c88,859,88,859,88,859c88,314,88,314,88,314c868,314,868,314,868,314l868,859xm351,565c226,565,226,565,226,565c226,440,226,440,226,440c351,440,351,440,351,440c351,565,351,565,351,565xm414,440c539,440,539,440,539,440c539,565,539,565,539,565c414,565,414,565,414,565l414,440xm603,440c728,440,728,440,728,440c728,565,728,565,728,565c603,565,603,565,603,565l603,440xm351,622c226,622,226,622,226,622c226,747,226,747,226,747c351,747,351,747,351,747c351,622,351,622,351,622xm414,622c539,622,539,622,539,622c539,747,539,747,539,747c414,747,414,747,414,747l414,622xm603,622c728,622,728,622,728,622c728,747,728,747,728,747c603,747,603,747,603,747l603,622xm603,622c603,622,603,622,603,622e">
                <v:path o:connectlocs="43730289,10825368;41171282,0;38669163,10825368;13477310,12862342;15979429,1978851;10975191,1978851;13477310,12862342;44753891,7391535;41285057,15365063;37816224,7391535;17059919,4481382;18083522,10534372;8700623,10534372;10065364,4481382;0,54883393;54250566,4481382;49360104,49994579;5004238,18275027;49360104,49994579;12851733,32883538;19960064,25608439;23542674,25608439;30651005,32883538;23542674,25608439;41398833,25608439;34290502,32883538;19960064,36200934;12851733,43476033;19960064,36200934;30651005,36200934;23542674,43476033;34290502,36200934;41398833,43476033;34290502,36200934;34290502,3620093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657860</wp:posOffset>
                </wp:positionV>
                <wp:extent cx="215900" cy="215900"/>
                <wp:effectExtent l="0" t="0" r="0" b="0"/>
                <wp:wrapNone/>
                <wp:docPr id="30" name="五角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2466"/>
                            </a:cxn>
                            <a:cxn ang="0">
                              <a:pos x="82467" y="82467"/>
                            </a:cxn>
                            <a:cxn ang="0">
                              <a:pos x="107950" y="0"/>
                            </a:cxn>
                            <a:cxn ang="0">
                              <a:pos x="133433" y="82467"/>
                            </a:cxn>
                            <a:cxn ang="0">
                              <a:pos x="215900" y="82466"/>
                            </a:cxn>
                            <a:cxn ang="0">
                              <a:pos x="149182" y="133433"/>
                            </a:cxn>
                            <a:cxn ang="0">
                              <a:pos x="174667" y="215899"/>
                            </a:cxn>
                            <a:cxn ang="0">
                              <a:pos x="107950" y="164932"/>
                            </a:cxn>
                            <a:cxn ang="0">
                              <a:pos x="41233" y="215899"/>
                            </a:cxn>
                            <a:cxn ang="0">
                              <a:pos x="66718" y="133433"/>
                            </a:cxn>
                            <a:cxn ang="0">
                              <a:pos x="0" y="82466"/>
                            </a:cxn>
                          </a:cxnLst>
                          <a:rect l="0" t="0" r="0" b="0"/>
                          <a:pathLst>
                            <a:path w="215900" h="215900">
                              <a:moveTo>
                                <a:pt x="0" y="82466"/>
                              </a:moveTo>
                              <a:lnTo>
                                <a:pt x="82467" y="82467"/>
                              </a:lnTo>
                              <a:lnTo>
                                <a:pt x="107950" y="0"/>
                              </a:lnTo>
                              <a:lnTo>
                                <a:pt x="133433" y="82467"/>
                              </a:lnTo>
                              <a:lnTo>
                                <a:pt x="215900" y="82466"/>
                              </a:lnTo>
                              <a:lnTo>
                                <a:pt x="149182" y="133433"/>
                              </a:lnTo>
                              <a:lnTo>
                                <a:pt x="174667" y="215899"/>
                              </a:lnTo>
                              <a:lnTo>
                                <a:pt x="107950" y="164932"/>
                              </a:lnTo>
                              <a:lnTo>
                                <a:pt x="41233" y="215899"/>
                              </a:lnTo>
                              <a:lnTo>
                                <a:pt x="66718" y="133433"/>
                              </a:lnTo>
                              <a:lnTo>
                                <a:pt x="0" y="82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DD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五角星 57" o:spid="_x0000_s1026" o:spt="100" style="position:absolute;left:0pt;margin-left:75.55pt;margin-top:51.8pt;height:17pt;width:17pt;z-index:252025856;mso-width-relative:page;mso-height-relative:page;" fillcolor="#93CDDD" filled="t" stroked="f" coordsize="215900,215900" o:gfxdata="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XtMME2QAAAAsBAAAPAAAAAAAAAAEAIAAAACIAAABkcnMvZG93bnJldi54bWxQ&#10;SwECFAAUAAAACACHTuJASg56RdoCAAAtCAAADgAAAAAAAAABACAAAAAoAQAAZHJzL2Uyb0RvYy54&#10;bWxQSwUGAAAAAAYABgBZAQAAdAYAAAAA&#10;" path="m0,82466l82467,82467,107950,0,133433,82467,215900,82466,149182,133433,174667,215899,107950,164932,41233,215899,66718,133433,0,82466xe">
                <v:path o:connectlocs="0,82466;82467,82467;107950,0;133433,82467;215900,82466;149182,133433;174667,215899;107950,164932;41233,215899;66718,133433;0,82466" o:connectangles="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400050</wp:posOffset>
                </wp:positionV>
                <wp:extent cx="179705" cy="180975"/>
                <wp:effectExtent l="0" t="0" r="0" b="9525"/>
                <wp:wrapNone/>
                <wp:docPr id="25" name="任意多边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1784" y="108585"/>
                            </a:cxn>
                            <a:cxn ang="0">
                              <a:pos x="107823" y="132715"/>
                            </a:cxn>
                            <a:cxn ang="0">
                              <a:pos x="71882" y="108585"/>
                            </a:cxn>
                            <a:cxn ang="0">
                              <a:pos x="47921" y="72390"/>
                            </a:cxn>
                            <a:cxn ang="0">
                              <a:pos x="71882" y="48260"/>
                            </a:cxn>
                            <a:cxn ang="0">
                              <a:pos x="35941" y="0"/>
                            </a:cxn>
                            <a:cxn ang="0">
                              <a:pos x="0" y="36195"/>
                            </a:cxn>
                            <a:cxn ang="0">
                              <a:pos x="47921" y="132715"/>
                            </a:cxn>
                            <a:cxn ang="0">
                              <a:pos x="143764" y="180975"/>
                            </a:cxn>
                            <a:cxn ang="0">
                              <a:pos x="179705" y="144780"/>
                            </a:cxn>
                            <a:cxn ang="0">
                              <a:pos x="131784" y="108585"/>
                            </a:cxn>
                          </a:cxnLst>
                          <a:rect l="0" t="0" r="0" b="0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93CDDD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333.35pt;margin-top:31.5pt;height:14.25pt;width:14.15pt;z-index:251722752;mso-width-relative:page;mso-height-relative:page;" fillcolor="#93CDDD" filled="t" stroked="f" coordsize="60,60" o:gfxdata="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BnG2/p2QAAAAkBAAAP&#10;AAAAAAAAAAEAIAAAACIAAABkcnMvZG93bnJldi54bWxQSwECFAAUAAAACACHTuJAkavpN20DAAAl&#10;CgAADgAAAAAAAAABACAAAAAoAQAAZHJzL2Uyb0RvYy54bWxQSwUGAAAAAAYABgBZAQAABwcAAAAA&#10;" path="m44,36c40,40,40,44,36,44c32,44,28,40,24,36c20,32,16,28,16,24c16,20,20,20,24,16c28,12,16,0,12,0c8,0,0,12,0,12c0,20,8,36,16,44c24,52,40,60,48,60c48,60,60,52,60,48c60,44,48,32,44,36e">
                <v:path o:connectlocs="131784,108585;107823,132715;71882,108585;47921,72390;71882,48260;35941,0;0,36195;47921,132715;143764,180975;179705,144780;131784,108585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393065</wp:posOffset>
                </wp:positionV>
                <wp:extent cx="179705" cy="193675"/>
                <wp:effectExtent l="0" t="0" r="0" b="0"/>
                <wp:wrapNone/>
                <wp:docPr id="29" name="任意多边形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79705" cy="193675"/>
                        </a:xfrm>
                        <a:custGeom>
                          <a:avLst/>
                          <a:gdLst>
                            <a:gd name="txL" fmla="*/ 0 w 826"/>
                            <a:gd name="txT" fmla="*/ 0 h 887"/>
                            <a:gd name="txR" fmla="*/ 826 w 826"/>
                            <a:gd name="txB" fmla="*/ 887 h 887"/>
                          </a:gdLst>
                          <a:ahLst/>
                          <a:cxnLst>
                            <a:cxn ang="0">
                              <a:pos x="80943831" y="53436177"/>
                            </a:cxn>
                            <a:cxn ang="0">
                              <a:pos x="75869232" y="48589717"/>
                            </a:cxn>
                            <a:cxn ang="0">
                              <a:pos x="26362462" y="48589717"/>
                            </a:cxn>
                            <a:cxn ang="0">
                              <a:pos x="21535447" y="53560417"/>
                            </a:cxn>
                            <a:cxn ang="0">
                              <a:pos x="26362462" y="58531336"/>
                            </a:cxn>
                            <a:cxn ang="0">
                              <a:pos x="75993024" y="58531336"/>
                            </a:cxn>
                            <a:cxn ang="0">
                              <a:pos x="80943831" y="53560417"/>
                            </a:cxn>
                            <a:cxn ang="0">
                              <a:pos x="80943831" y="53436177"/>
                            </a:cxn>
                            <a:cxn ang="0">
                              <a:pos x="39729164" y="14788080"/>
                            </a:cxn>
                            <a:cxn ang="0">
                              <a:pos x="62749897" y="14788080"/>
                            </a:cxn>
                            <a:cxn ang="0">
                              <a:pos x="69185772" y="7456160"/>
                            </a:cxn>
                            <a:cxn ang="0">
                              <a:pos x="62626105" y="0"/>
                            </a:cxn>
                            <a:cxn ang="0">
                              <a:pos x="39729164" y="0"/>
                            </a:cxn>
                            <a:cxn ang="0">
                              <a:pos x="33169714" y="7456160"/>
                            </a:cxn>
                            <a:cxn ang="0">
                              <a:pos x="39729164" y="14788080"/>
                            </a:cxn>
                            <a:cxn ang="0">
                              <a:pos x="75993024" y="30073339"/>
                            </a:cxn>
                            <a:cxn ang="0">
                              <a:pos x="26362462" y="30073339"/>
                            </a:cxn>
                            <a:cxn ang="0">
                              <a:pos x="21535447" y="35044258"/>
                            </a:cxn>
                            <a:cxn ang="0">
                              <a:pos x="26362462" y="40014958"/>
                            </a:cxn>
                            <a:cxn ang="0">
                              <a:pos x="75993024" y="40014958"/>
                            </a:cxn>
                            <a:cxn ang="0">
                              <a:pos x="80943831" y="35044258"/>
                            </a:cxn>
                            <a:cxn ang="0">
                              <a:pos x="75993024" y="30073339"/>
                            </a:cxn>
                            <a:cxn ang="0">
                              <a:pos x="75869232" y="68721436"/>
                            </a:cxn>
                            <a:cxn ang="0">
                              <a:pos x="26362462" y="68721436"/>
                            </a:cxn>
                            <a:cxn ang="0">
                              <a:pos x="21535447" y="73692355"/>
                            </a:cxn>
                            <a:cxn ang="0">
                              <a:pos x="26362462" y="78663055"/>
                            </a:cxn>
                            <a:cxn ang="0">
                              <a:pos x="75993024" y="78663055"/>
                            </a:cxn>
                            <a:cxn ang="0">
                              <a:pos x="80943831" y="73692355"/>
                            </a:cxn>
                            <a:cxn ang="0">
                              <a:pos x="80943831" y="73567896"/>
                            </a:cxn>
                            <a:cxn ang="0">
                              <a:pos x="75869232" y="68721436"/>
                            </a:cxn>
                            <a:cxn ang="0">
                              <a:pos x="98395014" y="7704859"/>
                            </a:cxn>
                            <a:cxn ang="0">
                              <a:pos x="87503499" y="3231119"/>
                            </a:cxn>
                            <a:cxn ang="0">
                              <a:pos x="80943831" y="3231119"/>
                            </a:cxn>
                            <a:cxn ang="0">
                              <a:pos x="75374282" y="7829099"/>
                            </a:cxn>
                            <a:cxn ang="0">
                              <a:pos x="80943831" y="13048280"/>
                            </a:cxn>
                            <a:cxn ang="0">
                              <a:pos x="87503499" y="13048280"/>
                            </a:cxn>
                            <a:cxn ang="0">
                              <a:pos x="92577881" y="18267679"/>
                            </a:cxn>
                            <a:cxn ang="0">
                              <a:pos x="92577881" y="95315175"/>
                            </a:cxn>
                            <a:cxn ang="0">
                              <a:pos x="87503499" y="100410334"/>
                            </a:cxn>
                            <a:cxn ang="0">
                              <a:pos x="16461065" y="100410334"/>
                            </a:cxn>
                            <a:cxn ang="0">
                              <a:pos x="9653814" y="95315175"/>
                            </a:cxn>
                            <a:cxn ang="0">
                              <a:pos x="9653814" y="18267679"/>
                            </a:cxn>
                            <a:cxn ang="0">
                              <a:pos x="14728195" y="13048280"/>
                            </a:cxn>
                            <a:cxn ang="0">
                              <a:pos x="23020733" y="13048280"/>
                            </a:cxn>
                            <a:cxn ang="0">
                              <a:pos x="27104997" y="7829099"/>
                            </a:cxn>
                            <a:cxn ang="0">
                              <a:pos x="23020733" y="3231119"/>
                            </a:cxn>
                            <a:cxn ang="0">
                              <a:pos x="14728195" y="3231119"/>
                            </a:cxn>
                            <a:cxn ang="0">
                              <a:pos x="0" y="18391920"/>
                            </a:cxn>
                            <a:cxn ang="0">
                              <a:pos x="0" y="94569734"/>
                            </a:cxn>
                            <a:cxn ang="0">
                              <a:pos x="15470947" y="110227714"/>
                            </a:cxn>
                            <a:cxn ang="0">
                              <a:pos x="86760747" y="110227714"/>
                            </a:cxn>
                            <a:cxn ang="0">
                              <a:pos x="102231694" y="94569734"/>
                            </a:cxn>
                            <a:cxn ang="0">
                              <a:pos x="102231694" y="18391920"/>
                            </a:cxn>
                            <a:cxn ang="0">
                              <a:pos x="98395014" y="7704859"/>
                            </a:cxn>
                            <a:cxn ang="0">
                              <a:pos x="98395014" y="7704859"/>
                            </a:cxn>
                            <a:cxn ang="0">
                              <a:pos x="98395014" y="7704859"/>
                            </a:cxn>
                          </a:cxnLst>
                          <a:rect l="txL" t="txT" r="txR" b="txB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93CDDD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40" o:spid="_x0000_s1026" o:spt="100" style="position:absolute;left:0pt;margin-left:77.65pt;margin-top:30.95pt;height:15.25pt;width:14.15pt;z-index:251905024;mso-width-relative:page;mso-height-relative:page;" fillcolor="#93CDDD" filled="t" stroked="f" coordsize="826,887" o:gfxdata="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80943831,53436177;75869232,48589717;26362462,48589717;21535447,53560417;26362462,58531336;75993024,58531336;80943831,53560417;80943831,53436177;39729164,14788080;62749897,14788080;69185772,7456160;62626105,0;39729164,0;33169714,7456160;39729164,14788080;75993024,30073339;26362462,30073339;21535447,35044258;26362462,40014958;75993024,40014958;80943831,35044258;75993024,30073339;75869232,68721436;26362462,68721436;21535447,73692355;26362462,78663055;75993024,78663055;80943831,73692355;80943831,73567896;75869232,68721436;98395014,7704859;87503499,3231119;80943831,3231119;75374282,7829099;80943831,13048280;87503499,13048280;92577881,18267679;92577881,95315175;87503499,100410334;16461065,100410334;9653814,95315175;9653814,18267679;14728195,13048280;23020733,13048280;27104997,7829099;23020733,3231119;14728195,3231119;0,18391920;0,94569734;15470947,110227714;86760747,110227714;102231694,94569734;102231694,18391920;98395014,7704859;98395014,7704859;98395014,7704859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236855</wp:posOffset>
                </wp:positionV>
                <wp:extent cx="956310" cy="737870"/>
                <wp:effectExtent l="0" t="0" r="0" b="508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pacing w:line="4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汉族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pacing w:line="4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pt;margin-top:18.65pt;height:58.1pt;width:75.3pt;z-index:251965440;mso-width-relative:page;mso-height-relative:page;" filled="f" stroked="f" coordsize="21600,21600" o:gfxdata="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CPIv1gAAAAoBAAAPAAAAAAAAAAEAIAAAACIAAABkcnMvZG93&#10;bnJldi54bWxQSwECFAAUAAAACACHTuJA4Z9SIgICAADWAwAADgAAAAAAAAABACAAAAAl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pacing w:line="4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汉族</w:t>
                      </w:r>
                    </w:p>
                    <w:p>
                      <w:pPr>
                        <w:pStyle w:val="2"/>
                        <w:adjustRightInd w:val="0"/>
                        <w:spacing w:line="4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233045</wp:posOffset>
                </wp:positionV>
                <wp:extent cx="1651000" cy="721360"/>
                <wp:effectExtent l="0" t="0" r="0" b="2540"/>
                <wp:wrapNone/>
                <wp:docPr id="2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pacing w:line="4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pacing w:line="4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123456789@qq.com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48.6pt;margin-top:18.35pt;height:56.8pt;width:130pt;z-index:251541504;mso-width-relative:page;mso-height-relative:page;" filled="f" stroked="f" coordsize="21600,21600" o:gfxdata="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nkpRn1wAAAAoBAAAPAAAAAAAAAAEAIAAAACIAAABkcnMvZG93&#10;bnJldi54bWxQSwECFAAUAAAACACHTuJAf5MYdAECAADWAw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pacing w:line="4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138-0000-0000</w:t>
                      </w:r>
                    </w:p>
                    <w:p>
                      <w:pPr>
                        <w:pStyle w:val="2"/>
                        <w:adjustRightInd w:val="0"/>
                        <w:spacing w:line="4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216320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-313690</wp:posOffset>
            </wp:positionV>
            <wp:extent cx="1060450" cy="1383665"/>
            <wp:effectExtent l="0" t="0" r="6350" b="6985"/>
            <wp:wrapNone/>
            <wp:docPr id="10" name="图片 43" descr="C:\Users\www\AppData\Local\Temp\ksohtml276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3" descr="C:\Users\www\AppData\Local\Temp\ksohtml27652\wps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283456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-367030</wp:posOffset>
                </wp:positionV>
                <wp:extent cx="2633345" cy="3638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  <w:t>岗位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  <w:t>：口腔科临床医生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75pt;margin-top:-28.9pt;height:28.65pt;width:207.35pt;z-index:251283456;mso-width-relative:page;mso-height-relative:page;" filled="f" stroked="f" coordsize="21600,21600" o:gfxdata="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JQcq2gAAAAkBAAAPAAAAAAAAAAEAIAAAACIAAABkcnMvZG93bnJldi54bWxQSwECFAAUAAAA&#10;CACHTuJAlXulryUCAAAo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8"/>
                          <w:szCs w:val="28"/>
                        </w:rPr>
                        <w:t>岗位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  <w:szCs w:val="28"/>
                        </w:rPr>
                        <w:t>：口腔科临床医生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7459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-481965</wp:posOffset>
                </wp:positionV>
                <wp:extent cx="1123315" cy="584835"/>
                <wp:effectExtent l="0" t="0" r="0" b="5715"/>
                <wp:wrapNone/>
                <wp:docPr id="1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eastAsia="宋体"/>
                                <w:color w:val="FFFFF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94.1pt;margin-top:-37.95pt;height:46.05pt;width:88.45pt;z-index:251374592;mso-width-relative:page;mso-height-relative:page;" filled="f" stroked="f" coordsize="21600,21600" o:gfxdata="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LPDyNcAAAAKAQAADwAAAAAAAAABACAA&#10;AAAiAAAAZHJzL2Rvd25yZXYueG1sUEsBAhQAFAAAAAgAh07iQL9/EC2cAQAADw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eastAsia="宋体"/>
                          <w:color w:val="FFFFF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09281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-548640</wp:posOffset>
                </wp:positionV>
                <wp:extent cx="5162550" cy="720090"/>
                <wp:effectExtent l="0" t="76200" r="76200" b="8001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720090"/>
                          <a:chOff x="0" y="0"/>
                          <a:chExt cx="5162550" cy="720090"/>
                        </a:xfrm>
                      </wpg:grpSpPr>
                      <wps:wsp>
                        <wps:cNvPr id="1" name="自选图形 731"/>
                        <wps:cNvSpPr/>
                        <wps:spPr>
                          <a:xfrm>
                            <a:off x="0" y="120015"/>
                            <a:ext cx="4792345" cy="5041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3CDDD"/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490" name="Freeform 31"/>
                        <wps:cNvSpPr/>
                        <wps:spPr bwMode="auto">
                          <a:xfrm>
                            <a:off x="4442460" y="0"/>
                            <a:ext cx="720090" cy="720090"/>
                          </a:xfrm>
                          <a:custGeom>
                            <a:avLst/>
                            <a:gdLst>
                              <a:gd name="T0" fmla="*/ 44 w 585"/>
                              <a:gd name="T1" fmla="*/ 163 h 585"/>
                              <a:gd name="T2" fmla="*/ 152 w 585"/>
                              <a:gd name="T3" fmla="*/ 163 h 585"/>
                              <a:gd name="T4" fmla="*/ 162 w 585"/>
                              <a:gd name="T5" fmla="*/ 152 h 585"/>
                              <a:gd name="T6" fmla="*/ 162 w 585"/>
                              <a:gd name="T7" fmla="*/ 44 h 585"/>
                              <a:gd name="T8" fmla="*/ 207 w 585"/>
                              <a:gd name="T9" fmla="*/ 0 h 585"/>
                              <a:gd name="T10" fmla="*/ 378 w 585"/>
                              <a:gd name="T11" fmla="*/ 0 h 585"/>
                              <a:gd name="T12" fmla="*/ 422 w 585"/>
                              <a:gd name="T13" fmla="*/ 44 h 585"/>
                              <a:gd name="T14" fmla="*/ 422 w 585"/>
                              <a:gd name="T15" fmla="*/ 152 h 585"/>
                              <a:gd name="T16" fmla="*/ 433 w 585"/>
                              <a:gd name="T17" fmla="*/ 163 h 585"/>
                              <a:gd name="T18" fmla="*/ 541 w 585"/>
                              <a:gd name="T19" fmla="*/ 163 h 585"/>
                              <a:gd name="T20" fmla="*/ 585 w 585"/>
                              <a:gd name="T21" fmla="*/ 207 h 585"/>
                              <a:gd name="T22" fmla="*/ 585 w 585"/>
                              <a:gd name="T23" fmla="*/ 379 h 585"/>
                              <a:gd name="T24" fmla="*/ 541 w 585"/>
                              <a:gd name="T25" fmla="*/ 423 h 585"/>
                              <a:gd name="T26" fmla="*/ 433 w 585"/>
                              <a:gd name="T27" fmla="*/ 423 h 585"/>
                              <a:gd name="T28" fmla="*/ 422 w 585"/>
                              <a:gd name="T29" fmla="*/ 433 h 585"/>
                              <a:gd name="T30" fmla="*/ 422 w 585"/>
                              <a:gd name="T31" fmla="*/ 541 h 585"/>
                              <a:gd name="T32" fmla="*/ 378 w 585"/>
                              <a:gd name="T33" fmla="*/ 585 h 585"/>
                              <a:gd name="T34" fmla="*/ 207 w 585"/>
                              <a:gd name="T35" fmla="*/ 585 h 585"/>
                              <a:gd name="T36" fmla="*/ 162 w 585"/>
                              <a:gd name="T37" fmla="*/ 541 h 585"/>
                              <a:gd name="T38" fmla="*/ 162 w 585"/>
                              <a:gd name="T39" fmla="*/ 433 h 585"/>
                              <a:gd name="T40" fmla="*/ 152 w 585"/>
                              <a:gd name="T41" fmla="*/ 423 h 585"/>
                              <a:gd name="T42" fmla="*/ 44 w 585"/>
                              <a:gd name="T43" fmla="*/ 423 h 585"/>
                              <a:gd name="T44" fmla="*/ 0 w 585"/>
                              <a:gd name="T45" fmla="*/ 379 h 585"/>
                              <a:gd name="T46" fmla="*/ 0 w 585"/>
                              <a:gd name="T47" fmla="*/ 207 h 585"/>
                              <a:gd name="T48" fmla="*/ 44 w 585"/>
                              <a:gd name="T49" fmla="*/ 163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85" h="585">
                                <a:moveTo>
                                  <a:pt x="44" y="163"/>
                                </a:moveTo>
                                <a:cubicBezTo>
                                  <a:pt x="152" y="163"/>
                                  <a:pt x="152" y="163"/>
                                  <a:pt x="152" y="163"/>
                                </a:cubicBezTo>
                                <a:cubicBezTo>
                                  <a:pt x="158" y="163"/>
                                  <a:pt x="162" y="158"/>
                                  <a:pt x="162" y="152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162" y="20"/>
                                  <a:pt x="182" y="0"/>
                                  <a:pt x="207" y="0"/>
                                </a:cubicBezTo>
                                <a:cubicBezTo>
                                  <a:pt x="378" y="0"/>
                                  <a:pt x="378" y="0"/>
                                  <a:pt x="378" y="0"/>
                                </a:cubicBezTo>
                                <a:cubicBezTo>
                                  <a:pt x="402" y="0"/>
                                  <a:pt x="422" y="20"/>
                                  <a:pt x="422" y="44"/>
                                </a:cubicBezTo>
                                <a:cubicBezTo>
                                  <a:pt x="422" y="152"/>
                                  <a:pt x="422" y="152"/>
                                  <a:pt x="422" y="152"/>
                                </a:cubicBezTo>
                                <a:cubicBezTo>
                                  <a:pt x="422" y="158"/>
                                  <a:pt x="427" y="163"/>
                                  <a:pt x="433" y="163"/>
                                </a:cubicBezTo>
                                <a:cubicBezTo>
                                  <a:pt x="541" y="163"/>
                                  <a:pt x="541" y="163"/>
                                  <a:pt x="541" y="163"/>
                                </a:cubicBezTo>
                                <a:cubicBezTo>
                                  <a:pt x="565" y="163"/>
                                  <a:pt x="585" y="182"/>
                                  <a:pt x="585" y="207"/>
                                </a:cubicBezTo>
                                <a:cubicBezTo>
                                  <a:pt x="585" y="379"/>
                                  <a:pt x="585" y="379"/>
                                  <a:pt x="585" y="379"/>
                                </a:cubicBezTo>
                                <a:cubicBezTo>
                                  <a:pt x="585" y="403"/>
                                  <a:pt x="565" y="423"/>
                                  <a:pt x="541" y="423"/>
                                </a:cubicBezTo>
                                <a:cubicBezTo>
                                  <a:pt x="433" y="423"/>
                                  <a:pt x="433" y="423"/>
                                  <a:pt x="433" y="423"/>
                                </a:cubicBezTo>
                                <a:cubicBezTo>
                                  <a:pt x="427" y="423"/>
                                  <a:pt x="422" y="427"/>
                                  <a:pt x="422" y="433"/>
                                </a:cubicBezTo>
                                <a:cubicBezTo>
                                  <a:pt x="422" y="541"/>
                                  <a:pt x="422" y="541"/>
                                  <a:pt x="422" y="541"/>
                                </a:cubicBezTo>
                                <a:cubicBezTo>
                                  <a:pt x="422" y="565"/>
                                  <a:pt x="402" y="585"/>
                                  <a:pt x="378" y="585"/>
                                </a:cubicBezTo>
                                <a:cubicBezTo>
                                  <a:pt x="207" y="585"/>
                                  <a:pt x="207" y="585"/>
                                  <a:pt x="207" y="585"/>
                                </a:cubicBezTo>
                                <a:cubicBezTo>
                                  <a:pt x="182" y="585"/>
                                  <a:pt x="162" y="565"/>
                                  <a:pt x="162" y="541"/>
                                </a:cubicBezTo>
                                <a:cubicBezTo>
                                  <a:pt x="162" y="433"/>
                                  <a:pt x="162" y="433"/>
                                  <a:pt x="162" y="433"/>
                                </a:cubicBezTo>
                                <a:cubicBezTo>
                                  <a:pt x="162" y="427"/>
                                  <a:pt x="158" y="423"/>
                                  <a:pt x="152" y="423"/>
                                </a:cubicBezTo>
                                <a:cubicBezTo>
                                  <a:pt x="44" y="423"/>
                                  <a:pt x="44" y="423"/>
                                  <a:pt x="44" y="423"/>
                                </a:cubicBezTo>
                                <a:cubicBezTo>
                                  <a:pt x="20" y="423"/>
                                  <a:pt x="0" y="403"/>
                                  <a:pt x="0" y="379"/>
                                </a:cubicBezTo>
                                <a:cubicBezTo>
                                  <a:pt x="0" y="207"/>
                                  <a:pt x="0" y="207"/>
                                  <a:pt x="0" y="207"/>
                                </a:cubicBezTo>
                                <a:cubicBezTo>
                                  <a:pt x="0" y="182"/>
                                  <a:pt x="20" y="163"/>
                                  <a:pt x="44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3CDDD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4.25pt;margin-top:-43.2pt;height:56.7pt;width:406.5pt;z-index:250928128;mso-width-relative:page;mso-height-relative:page;" coordsize="5162550,720090" o:gfxdata="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">
                <o:lock v:ext="edit" aspectratio="f"/>
                <v:roundrect id="自选图形 731" o:spid="_x0000_s1026" o:spt="2" style="position:absolute;left:0;top:120015;height:504190;width:4792345;" fillcolor="#93CDDD" filled="t" stroked="f" coordsize="21600,21600" arcsize="0.166666666666667" o:gfxdata="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6UBVe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25pt"/>
                  <v:imagedata o:title=""/>
                  <o:lock v:ext="edit" aspectratio="f"/>
                </v:roundrect>
                <v:shape id="Freeform 31" o:spid="_x0000_s1026" o:spt="100" style="position:absolute;left:4442460;top:0;height:720090;width:720090;" fillcolor="#93CDDD" filled="t" stroked="f" coordsize="585,585" o:gfxdata="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0v16/&#10;AAAA3gAAAA8AAAAAAAAAAQAgAAAAIgAAAGRycy9kb3ducmV2LnhtbFBLAQIUABQAAAAIAIdO4kAz&#10;LwWeOwAAADkAAAAQAAAAAAAAAAEAIAAAAA4BAABkcnMvc2hhcGV4bWwueG1sUEsFBgAAAAAGAAYA&#10;WwEAALgDAAAAAA==&#10;" path="m44,163c152,163,152,163,152,163c158,163,162,158,162,152c162,44,162,44,162,44c162,20,182,0,207,0c378,0,378,0,378,0c402,0,422,20,422,44c422,152,422,152,422,152c422,158,427,163,433,163c541,163,541,163,541,163c565,163,585,182,585,207c585,379,585,379,585,379c585,403,565,423,541,423c433,423,433,423,433,423c427,423,422,427,422,433c422,541,422,541,422,541c422,565,402,585,378,585c207,585,207,585,207,585c182,585,162,565,162,541c162,433,162,433,162,433c162,427,158,423,152,423c44,423,44,423,44,423c20,423,0,403,0,379c0,207,0,207,0,207c0,182,20,163,44,163xe">
                  <v:path o:connectlocs="54160,200640;187100,200640;199409,187100;199409,54160;254801,0;465288,0;519449,54160;519449,187100;532989,200640;665929,200640;720090,254801;720090,466519;665929,520680;532989,520680;519449,532989;519449,665929;465288,720090;254801,720090;199409,665929;199409,532989;187100,520680;54160,520680;0,466519;0,254801;54160,200640" o:connectangles="0,0,0,0,0,0,0,0,0,0,0,0,0,0,0,0,0,0,0,0,0,0,0,0,0"/>
                  <v:fill on="t" focussize="0,0"/>
                  <v:stroke on="f"/>
                  <v:imagedata o:title=""/>
                  <o:lock v:ext="edit" aspectratio="f"/>
                  <v:shadow on="t" type="perspective" color="#000000" opacity="26214f" offset="0pt,0pt" origin="0f,0f" matrix="66847f,0f,0f,66847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252095</wp:posOffset>
                </wp:positionV>
                <wp:extent cx="1088390" cy="842010"/>
                <wp:effectExtent l="0" t="0" r="0" b="0"/>
                <wp:wrapNone/>
                <wp:docPr id="2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pacing w:line="4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杨浦区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pacing w:line="4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1994.05.15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pacing w:line="5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13.65pt;margin-top:19.85pt;height:66.3pt;width:85.7pt;z-index:251843584;mso-width-relative:page;mso-height-relative:page;" filled="f" stroked="f" coordsize="21600,21600" o:gfxdata="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636o1wAAAAoBAAAPAAAAAAAAAAEAIAAAACIAAABkcnMvZG93&#10;bnJldi54bWxQSwECFAAUAAAACACHTuJAK4aofQECAADXAw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pacing w:line="4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杨浦区</w:t>
                      </w:r>
                    </w:p>
                    <w:p>
                      <w:pPr>
                        <w:pStyle w:val="2"/>
                        <w:adjustRightInd w:val="0"/>
                        <w:spacing w:line="4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1994.05.15</w:t>
                      </w:r>
                    </w:p>
                    <w:p>
                      <w:pPr>
                        <w:pStyle w:val="2"/>
                        <w:adjustRightInd w:val="0"/>
                        <w:spacing w:line="5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381000</wp:posOffset>
                </wp:positionV>
                <wp:extent cx="179705" cy="215900"/>
                <wp:effectExtent l="0" t="0" r="0" b="0"/>
                <wp:wrapNone/>
                <wp:docPr id="23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 flipH="1">
                          <a:off x="0" y="0"/>
                          <a:ext cx="17970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9853" y="215900"/>
                            </a:cxn>
                            <a:cxn ang="0">
                              <a:pos x="0" y="81210"/>
                            </a:cxn>
                            <a:cxn ang="0">
                              <a:pos x="89853" y="0"/>
                            </a:cxn>
                            <a:cxn ang="0">
                              <a:pos x="179705" y="81210"/>
                            </a:cxn>
                            <a:cxn ang="0">
                              <a:pos x="89853" y="215900"/>
                            </a:cxn>
                            <a:cxn ang="0">
                              <a:pos x="89853" y="27730"/>
                            </a:cxn>
                            <a:cxn ang="0">
                              <a:pos x="28490" y="81210"/>
                            </a:cxn>
                            <a:cxn ang="0">
                              <a:pos x="89853" y="136671"/>
                            </a:cxn>
                            <a:cxn ang="0">
                              <a:pos x="149024" y="8121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</a:cxnLst>
                          <a:rect l="0" t="0" r="0" b="0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93CDDD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flip:x;margin-left:197.65pt;margin-top:30pt;height:17pt;width:14.15pt;z-index:251601920;mso-width-relative:page;mso-height-relative:page;" fillcolor="#93CDDD" filled="t" stroked="f" coordsize="82,109" o:gfxdata="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D2Dx6n2gAAAAkBAAAPAAAAAAAAAAEAIAAAACIAAABkcnMvZG93&#10;bnJldi54bWxQSwECFAAUAAAACACHTuJAxUMPuVQDAABsCgAADgAAAAAAAAABACAAAAApAQAAZHJz&#10;L2Uyb0RvYy54bWxQSwUGAAAAAAYABgBZAQAA7wYAAAAA&#10;" path="m41,109c41,109,0,64,0,41c0,19,18,0,41,0c63,0,82,19,82,41c82,64,41,109,41,109xm41,14c26,14,13,26,13,41c13,56,26,69,41,69c56,69,68,56,68,41c68,26,56,14,41,14xm41,14c41,14,41,14,41,14e">
                <v:path o:connectlocs="89853,215900;0,81210;89853,0;179705,81210;89853,215900;89853,27730;28490,81210;89853,136671;149024,81210;89853,27730;89853,27730;89853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1462405</wp:posOffset>
                </wp:positionV>
                <wp:extent cx="975995" cy="38227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3CDD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3CDDD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95pt;margin-top:115.15pt;height:30.1pt;width:76.85pt;z-index:252276736;mso-width-relative:page;mso-height-relative:page;" filled="f" stroked="f" coordsize="21600,21600" o:gfxdata="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1onIy3AAAAAsBAAAPAAAAAAAAAAEAIAAAACIAAABkcnMvZG93bnJldi54bWxQSwECFAAU&#10;AAAACACHTuJAz/0Xry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93CDD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3CDDD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2662555</wp:posOffset>
                </wp:positionV>
                <wp:extent cx="975995" cy="38227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3CDD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3CDDD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95pt;margin-top:209.65pt;height:30.1pt;width:76.85pt;z-index:252337152;mso-width-relative:page;mso-height-relative:page;" filled="f" stroked="f" coordsize="21600,21600" o:gfxdata="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JhgYvcAAAACwEAAA8AAAAAAAAAAQAgAAAAIgAAAGRycy9kb3ducmV2LnhtbFBLAQIUABQA&#10;AAAIAIdO4kAJgJ31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93CDD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3CDDD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40224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1242695</wp:posOffset>
                </wp:positionV>
                <wp:extent cx="5039995" cy="0"/>
                <wp:effectExtent l="0" t="0" r="0" b="0"/>
                <wp:wrapNone/>
                <wp:docPr id="19" name="自选图形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B0F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9" o:spid="_x0000_s1026" o:spt="32" type="#_x0000_t32" style="position:absolute;left:0pt;flip:y;margin-left:74.05pt;margin-top:97.85pt;height:0pt;width:396.85pt;z-index:251402240;mso-width-relative:page;mso-height-relative:page;" filled="f" stroked="t" coordsize="21600,21600" o:gfxdata="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MPjgtgAAAAL&#10;AQAADwAAAAAAAAABACAAAAAiAAAAZHJzL2Rvd25yZXYueG1sUEsBAhQAFAAAAAgAh07iQHy7u0rj&#10;AQAAoQMAAA4AAAAAAAAAAQAgAAAAJwEAAGRycy9lMm9Eb2MueG1sUEsFBgAAAAAGAAYAWQEAAHwF&#10;AAAAAA==&#10;">
                <v:fill on="f" focussize="0,0"/>
                <v:stroke color="#00B0F0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170180</wp:posOffset>
                </wp:positionV>
                <wp:extent cx="5255895" cy="64389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 xml:space="preserve">2013.09 - 2016.06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 xml:space="preserve"> 上海医科大学           口腔专业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 xml:space="preserve">       硕士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 xml:space="preserve">2005.09 - 2013.06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 xml:space="preserve"> 上海医科大学           医学影像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 xml:space="preserve">       本科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55pt;margin-top:13.4pt;height:50.7pt;width:413.85pt;z-index:252083200;mso-width-relative:page;mso-height-relative:page;" filled="f" stroked="f" coordsize="21600,21600" o:gfxdata="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tevL1gAAAAoBAAAPAAAAAAAAAAEAIAAAACIAAABkcnMvZG93bnJldi54&#10;bWxQSwECFAAUAAAACACHTuJAMiJ61/wBAADH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 xml:space="preserve">2013.09 - 2016.06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 xml:space="preserve"> 上海医科大学           口腔专业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 xml:space="preserve">       硕士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 xml:space="preserve">2005.09 - 2013.06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 xml:space="preserve"> 上海医科大学           医学影像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 xml:space="preserve">       本科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13152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128270</wp:posOffset>
                </wp:positionV>
                <wp:extent cx="5039995" cy="0"/>
                <wp:effectExtent l="0" t="0" r="0" b="0"/>
                <wp:wrapNone/>
                <wp:docPr id="16" name="自选图形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B0F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0" o:spid="_x0000_s1026" o:spt="32" type="#_x0000_t32" style="position:absolute;left:0pt;flip:y;margin-left:74.05pt;margin-top:10.1pt;height:0pt;width:396.85pt;z-index:251313152;mso-width-relative:page;mso-height-relative:page;" filled="f" stroked="t" coordsize="21600,21600" o:gfxdata="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hnrV1wAAAAkB&#10;AAAPAAAAAAAAAAEAIAAAACIAAABkcnMvZG93bnJldi54bWxQSwECFAAUAAAACACHTuJAd/1E8+MB&#10;AAChAwAADgAAAAAAAAABACAAAAAmAQAAZHJzL2Uyb0RvYy54bWxQSwUGAAAAAAYABgBZAQAAewUA&#10;AAAA&#10;">
                <v:fill on="f" focussize="0,0"/>
                <v:stroke color="#00B0F0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1295400</wp:posOffset>
                </wp:positionV>
                <wp:extent cx="5255895" cy="318262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318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>2018.07 - 至今               上海第一人民医院                    口腔科主任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认接待日常门诊、急诊等医疗工作，认真检查患者病情，细心诊断，正确处方，合理用药，杜绝误诊。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负责宣传协助，根据安排做好防病宣传，普及防病和救护知识。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保持诊室清洁，定期对医务室的各种医疗器械消毒、更换。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负责药品的清点检查，对过期药品及时清理，确保员工用药安全。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>2016.11 - 2018.06           上海第一医院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 xml:space="preserve"> 口腔科医师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负责口腔科患者的常见病及多发病的诊断及方案定制。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接待日常医疗工作，工作认真，耐心检查患者病情，细心诊断。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负责沟通患者问题，及时提供帮助工，避免医患纠纷的发生，了解患者的需求，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为患者提供优质服务。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03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55pt;margin-top:102pt;height:250.6pt;width:413.85pt;z-index:252053504;mso-width-relative:page;mso-height-relative:page;" filled="f" stroked="f" coordsize="21600,21600" o:gfxdata="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E0X12wAAAAsBAAAPAAAAAAAAAAEAIAAAACIAAABkcnMvZG93bnJldi54bWxQ&#10;SwECFAAUAAAACACHTuJA55AE7vQBAAC7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>2018.07 - 至今               上海第一人民医院                    口腔科主任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认接待日常门诊、急诊等医疗工作，认真检查患者病情，细心诊断，正确处方，合理用药，杜绝误诊。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负责宣传协助，根据安排做好防病宣传，普及防病和救护知识。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保持诊室清洁，定期对医务室的各种医疗器械消毒、更换。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负责药品的清点检查，对过期药品及时清理，确保员工用药安全。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93CDDD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>2016.11 - 2018.06           上海第一医院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 xml:space="preserve"> 口腔科医师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负责口腔科患者的常见病及多发病的诊断及方案定制。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接待日常医疗工作，工作认真，耐心检查患者病情，细心诊断。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负责沟通患者问题，及时提供帮助工，避免医患纠纷的发生，了解患者的需求，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为患者提供优质服务。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03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2886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4766945</wp:posOffset>
                </wp:positionV>
                <wp:extent cx="5039995" cy="0"/>
                <wp:effectExtent l="0" t="0" r="0" b="0"/>
                <wp:wrapNone/>
                <wp:docPr id="20" name="自选图形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B0F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0" o:spid="_x0000_s1026" o:spt="32" type="#_x0000_t32" style="position:absolute;left:0pt;flip:y;margin-left:74.05pt;margin-top:375.35pt;height:0pt;width:396.85pt;z-index:251428864;mso-width-relative:page;mso-height-relative:page;" filled="f" stroked="t" coordsize="21600,21600" o:gfxdata="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Vpcl9gAAAAL&#10;AQAADwAAAAAAAAABACAAAAAiAAAAZHJzL2Rvd25yZXYueG1sUEsBAhQAFAAAAAgAh07iQPdder/j&#10;AQAAoQMAAA4AAAAAAAAAAQAgAAAAJwEAAGRycy9lMm9Eb2MueG1sUEsFBgAAAAAGAAYAWQEAAHwF&#10;AAAAAA==&#10;">
                <v:fill on="f" focussize="0,0"/>
                <v:stroke color="#00B0F0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4834890</wp:posOffset>
                </wp:positionV>
                <wp:extent cx="5255895" cy="15487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>2018.02 - 2019.01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>《复发性口腔溃疡患者采用中西医结合的疗效》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 xml:space="preserve">         项目负责人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>项目说明：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分析中西医结合治疗复发性口腔溃疡的临床效果。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3CDDD"/>
                                <w:kern w:val="24"/>
                                <w:sz w:val="21"/>
                                <w:szCs w:val="22"/>
                              </w:rPr>
                              <w:t>项目成果：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针对复发性口腔溃疡患者可采取中西医结合治疗的方式, 可获得良好临床效果, 缩短平均愈合时间, 延长复发时间, 值得临床推广与应用。已发表于数理医药学杂志201903期月刊。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55pt;margin-top:380.7pt;height:121.95pt;width:413.85pt;z-index:252155904;mso-width-relative:page;mso-height-relative:page;" filled="f" stroked="f" coordsize="21600,21600" o:gfxdata="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e2gs2AAAAAwBAAAPAAAAAAAAAAEAIAAAACIAAABkcnMvZG93bnJl&#10;di54bWxQSwECFAAUAAAACACHTuJAVqeFkf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>2018.02 - 2019.01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>《复发性口腔溃疡患者采用中西医结合的疗效》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 xml:space="preserve">         项目负责人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>项目说明：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分析中西医结合治疗复发性口腔溃疡的临床效果。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3CDDD"/>
                          <w:kern w:val="24"/>
                          <w:sz w:val="21"/>
                          <w:szCs w:val="22"/>
                        </w:rPr>
                        <w:t>项目成果：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针对复发性口腔溃疡患者可采取中西医结合治疗的方式, 可获得良好临床效果, 缩短平均愈合时间, 延长复发时间, 值得临床推广与应用。已发表于数理医药学杂志201903期月刊。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223040" behindDoc="1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188595</wp:posOffset>
                </wp:positionV>
                <wp:extent cx="1059815" cy="332740"/>
                <wp:effectExtent l="0" t="0" r="6985" b="0"/>
                <wp:wrapNone/>
                <wp:docPr id="15" name="自选图形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697" o:spid="_x0000_s1026" o:spt="2" style="position:absolute;left:0pt;margin-left:-64.15pt;margin-top:14.85pt;height:26.2pt;width:83.45pt;z-index:-252093440;mso-width-relative:page;mso-height-relative:page;" fillcolor="#FFFFFF" filled="t" stroked="f" coordsize="21600,21600" arcsize="0.166666666666667" o:gfxdata="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MW6gtYAAAAJAQAADwAAAAAAAAABACAAAAAiAAAA&#10;ZHJzL2Rvd25yZXYueG1sUEsBAhQAFAAAAAgAh07iQNTcrMnQAQAAYwMAAA4AAAAAAAAAAQAgAAAA&#10;JQEAAGRycy9lMm9Eb2MueG1sUEsFBgAAAAAGAAYAWQEAAGcFAAAAAA==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151130</wp:posOffset>
                </wp:positionV>
                <wp:extent cx="975995" cy="38227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3CDD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3CDDD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95pt;margin-top:11.9pt;height:30.1pt;width:76.85pt;z-index:252446720;mso-width-relative:page;mso-height-relative:page;" filled="f" stroked="f" coordsize="21600,21600" o:gfxdata="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XgfS/bAAAACQEAAA8AAAAAAAAAAQAgAAAAIgAAAGRycy9kb3ducmV2LnhtbFBLAQIUABQA&#10;AAAIAIdO4kBonNQD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93CDD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3CDDD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321310</wp:posOffset>
                </wp:positionV>
                <wp:extent cx="5255895" cy="1294765"/>
                <wp:effectExtent l="0" t="0" r="0" b="6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口腔专业本科学历，有3年口腔临床工作经验，精通口腔全科操作，熟练掌握修复、牙周病、正畸、种植等技术能力。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有《医师执业证书》及《医师资格证书》，具备执业医师资格，熟悉口腔医疗规范及工作流程，计算机操作熟练，具备良好的职业操守，专业知识技能优秀，动手能力强。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pt;margin-top:25.3pt;height:101.95pt;width:413.85pt;z-index:252129280;mso-width-relative:page;mso-height-relative:page;" filled="f" stroked="f" coordsize="21600,21600" o:gfxdata="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qJa4rXAAAACgEAAA8AAAAAAAAAAQAgAAAAIgAAAGRycy9kb3ducmV2&#10;LnhtbFBLAQIUABQAAAAIAIdO4kAj7TtI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口腔专业本科学历，有3年口腔临床工作经验，精通口腔全科操作，熟练掌握修复、牙周病、正畸、种植等技术能力。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有《医师执业证书》及《医师资格证书》，具备执业医师资格，熟悉口腔医疗规范及工作流程，计算机操作熟练，具备良好的职业操守，专业知识技能优秀，动手能力强。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116205</wp:posOffset>
                </wp:positionV>
                <wp:extent cx="5039995" cy="0"/>
                <wp:effectExtent l="0" t="0" r="0" b="0"/>
                <wp:wrapNone/>
                <wp:docPr id="21" name="自选图形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B0F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1" o:spid="_x0000_s1026" o:spt="32" type="#_x0000_t32" style="position:absolute;left:0pt;flip:y;margin-left:74.6pt;margin-top:9.15pt;height:0pt;width:396.85pt;z-index:251481088;mso-width-relative:page;mso-height-relative:page;" filled="f" stroked="t" coordsize="21600,21600" o:gfxdata="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1ffUdgAAAAJ&#10;AQAADwAAAAAAAAABACAAAAAiAAAAZHJzL2Rvd25yZXYueG1sUEsBAhQAFAAAAAgAh07iQBN7AhLj&#10;AQAAoQMAAA4AAAAAAAAAAQAgAAAAJwEAAGRycy9lMm9Eb2MueG1sUEsFBgAAAAAGAAYAWQEAAHwF&#10;AAAAAA==&#10;">
                <v:fill on="f" focussize="0,0"/>
                <v:stroke color="#00B0F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854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3586480</wp:posOffset>
                </wp:positionV>
                <wp:extent cx="357505" cy="311150"/>
                <wp:effectExtent l="0" t="0" r="0" b="0"/>
                <wp:wrapNone/>
                <wp:docPr id="8" name="文本框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3111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85" o:spid="_x0000_s1026" o:spt="202" type="#_x0000_t202" style="position:absolute;left:0pt;margin-left:15.1pt;margin-top:282.4pt;height:24.5pt;width:28.15pt;z-index:250988544;mso-width-relative:page;mso-height-relative:page;" filled="f" stroked="f" coordsize="21600,21600" o:gfxdata="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MHxXjcAAAACQEA&#10;AA8AAAAAAAAAAQAgAAAAIgAAAGRycy9kb3ducmV2LnhtbFBLAQIUABQAAAAIAIdO4kAe4mbTpAEA&#10;ABkDAAAOAAAAAAAAAAEAIAAAACs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90D2B"/>
    <w:rsid w:val="00024F81"/>
    <w:rsid w:val="00035899"/>
    <w:rsid w:val="000478B4"/>
    <w:rsid w:val="00052C96"/>
    <w:rsid w:val="00081C66"/>
    <w:rsid w:val="00082D7C"/>
    <w:rsid w:val="000965F4"/>
    <w:rsid w:val="000D23FE"/>
    <w:rsid w:val="000E62D9"/>
    <w:rsid w:val="000F2796"/>
    <w:rsid w:val="000F7EE5"/>
    <w:rsid w:val="001365AD"/>
    <w:rsid w:val="00155B8D"/>
    <w:rsid w:val="0016096B"/>
    <w:rsid w:val="00177E56"/>
    <w:rsid w:val="001804EA"/>
    <w:rsid w:val="001A517E"/>
    <w:rsid w:val="001B0EC5"/>
    <w:rsid w:val="001F4242"/>
    <w:rsid w:val="002072B7"/>
    <w:rsid w:val="00250C36"/>
    <w:rsid w:val="00266660"/>
    <w:rsid w:val="002D24B4"/>
    <w:rsid w:val="002D410A"/>
    <w:rsid w:val="002D5724"/>
    <w:rsid w:val="00304FF1"/>
    <w:rsid w:val="003613B8"/>
    <w:rsid w:val="0039501B"/>
    <w:rsid w:val="003A696B"/>
    <w:rsid w:val="003D1787"/>
    <w:rsid w:val="003D3A15"/>
    <w:rsid w:val="003E5424"/>
    <w:rsid w:val="00406403"/>
    <w:rsid w:val="0041707A"/>
    <w:rsid w:val="00425B9F"/>
    <w:rsid w:val="004754E8"/>
    <w:rsid w:val="004941E0"/>
    <w:rsid w:val="004C559D"/>
    <w:rsid w:val="004D198E"/>
    <w:rsid w:val="004D4124"/>
    <w:rsid w:val="004F7022"/>
    <w:rsid w:val="004F79C1"/>
    <w:rsid w:val="00502581"/>
    <w:rsid w:val="00514257"/>
    <w:rsid w:val="00523DFA"/>
    <w:rsid w:val="0053673F"/>
    <w:rsid w:val="0054069D"/>
    <w:rsid w:val="00545F6A"/>
    <w:rsid w:val="00553DB0"/>
    <w:rsid w:val="00582268"/>
    <w:rsid w:val="005964A2"/>
    <w:rsid w:val="005A5414"/>
    <w:rsid w:val="00615A11"/>
    <w:rsid w:val="006245D4"/>
    <w:rsid w:val="006621E6"/>
    <w:rsid w:val="00676C2A"/>
    <w:rsid w:val="006A581F"/>
    <w:rsid w:val="006B7412"/>
    <w:rsid w:val="006C01AB"/>
    <w:rsid w:val="006E7268"/>
    <w:rsid w:val="007105B7"/>
    <w:rsid w:val="00726D8D"/>
    <w:rsid w:val="007406C5"/>
    <w:rsid w:val="007416B5"/>
    <w:rsid w:val="007B1FE8"/>
    <w:rsid w:val="007C4488"/>
    <w:rsid w:val="007E4919"/>
    <w:rsid w:val="008148BB"/>
    <w:rsid w:val="00837E93"/>
    <w:rsid w:val="00844B3B"/>
    <w:rsid w:val="00853AED"/>
    <w:rsid w:val="008668B7"/>
    <w:rsid w:val="008A1360"/>
    <w:rsid w:val="008A44B2"/>
    <w:rsid w:val="008B059C"/>
    <w:rsid w:val="008B2A07"/>
    <w:rsid w:val="008B4DE1"/>
    <w:rsid w:val="008E4846"/>
    <w:rsid w:val="00903146"/>
    <w:rsid w:val="0090780B"/>
    <w:rsid w:val="0094499C"/>
    <w:rsid w:val="009B1E22"/>
    <w:rsid w:val="009C22A0"/>
    <w:rsid w:val="009D114D"/>
    <w:rsid w:val="009E12C3"/>
    <w:rsid w:val="00A07498"/>
    <w:rsid w:val="00A14121"/>
    <w:rsid w:val="00A541D6"/>
    <w:rsid w:val="00A57C4F"/>
    <w:rsid w:val="00A8776B"/>
    <w:rsid w:val="00A90571"/>
    <w:rsid w:val="00AE38F8"/>
    <w:rsid w:val="00AF27BA"/>
    <w:rsid w:val="00B10F39"/>
    <w:rsid w:val="00B115E1"/>
    <w:rsid w:val="00B4430F"/>
    <w:rsid w:val="00B54624"/>
    <w:rsid w:val="00B7242B"/>
    <w:rsid w:val="00BA7FA1"/>
    <w:rsid w:val="00BB3376"/>
    <w:rsid w:val="00BD107F"/>
    <w:rsid w:val="00C25FE7"/>
    <w:rsid w:val="00C541B8"/>
    <w:rsid w:val="00C95EDA"/>
    <w:rsid w:val="00CC16EB"/>
    <w:rsid w:val="00CE04DF"/>
    <w:rsid w:val="00D00C4F"/>
    <w:rsid w:val="00D35D56"/>
    <w:rsid w:val="00D35F53"/>
    <w:rsid w:val="00D730F7"/>
    <w:rsid w:val="00D80BBF"/>
    <w:rsid w:val="00D93148"/>
    <w:rsid w:val="00DD0985"/>
    <w:rsid w:val="00DD1C8C"/>
    <w:rsid w:val="00DD4B0F"/>
    <w:rsid w:val="00E20A63"/>
    <w:rsid w:val="00E228D9"/>
    <w:rsid w:val="00E710E5"/>
    <w:rsid w:val="00E76D5B"/>
    <w:rsid w:val="00E825CB"/>
    <w:rsid w:val="00E918FC"/>
    <w:rsid w:val="00EA0B88"/>
    <w:rsid w:val="00EA0D78"/>
    <w:rsid w:val="00EA3ED7"/>
    <w:rsid w:val="00ED5A77"/>
    <w:rsid w:val="00EE108E"/>
    <w:rsid w:val="00EF6AFB"/>
    <w:rsid w:val="00F15D7A"/>
    <w:rsid w:val="00F222C3"/>
    <w:rsid w:val="00F27686"/>
    <w:rsid w:val="00F44D8E"/>
    <w:rsid w:val="00F464B2"/>
    <w:rsid w:val="00F65A30"/>
    <w:rsid w:val="00FC0294"/>
    <w:rsid w:val="00FD71E9"/>
    <w:rsid w:val="00FE365F"/>
    <w:rsid w:val="00FE6DCC"/>
    <w:rsid w:val="16E527C7"/>
    <w:rsid w:val="18BA2340"/>
    <w:rsid w:val="24CA0B7E"/>
    <w:rsid w:val="36EC217C"/>
    <w:rsid w:val="3EA90D2B"/>
    <w:rsid w:val="3FB02635"/>
    <w:rsid w:val="48425ABB"/>
    <w:rsid w:val="5C970873"/>
    <w:rsid w:val="76E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6fc29f95e60651d2df7da2085827ede\&#21307;&#29983;3-5&#24180;&#32463;&#39564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医生3-5年经验个人简历.docx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2020-04-21T13:59:00Z</dcterms:created>
  <dc:creator>双子晨</dc:creator>
  <cp:lastModifiedBy>双子晨</cp:lastModifiedBy>
  <dcterms:modified xsi:type="dcterms:W3CDTF">2020-04-21T14:00:19Z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