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-393065</wp:posOffset>
                </wp:positionV>
                <wp:extent cx="1899285" cy="81788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华文中宋" w:hAnsi="华文中宋" w:eastAsia="华文中宋" w:cs="华文中宋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2pt;margin-top:-30.95pt;height:64.4pt;width:149.55pt;z-index:251544576;mso-width-relative:page;mso-height-relative:page;" filled="f" stroked="f" coordsize="21600,21600" o:gfxdata="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qrJTLbAAAACgEAAA8AAAAAAAAAAQAgAAAAIgAA&#10;AGRycy9kb3ducmV2LnhtbFBLAQIUABQAAAAIAIdO4kAvJFEC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eastAsia" w:ascii="华文中宋" w:hAnsi="华文中宋" w:eastAsia="华文中宋" w:cs="华文中宋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83185</wp:posOffset>
                </wp:positionV>
                <wp:extent cx="1716405" cy="36385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邮箱：docer@wps.cn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5pt;margin-top:6.55pt;height:28.65pt;width:135.15pt;z-index:251549696;mso-width-relative:page;mso-height-relative:page;" filled="f" stroked="f" coordsize="21600,21600" o:gfxdata="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mSvsvaAAAACQEAAA8AAAAAAAAAAQAgAAAAIgAAAGRy&#10;cy9kb3ducmV2LnhtbFBLAQIUABQAAAAIAIdO4kAEB3kG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邮箱：docer@wps.cn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-287655</wp:posOffset>
                </wp:positionV>
                <wp:extent cx="1716405" cy="36385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手机：150-0000-0000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5pt;margin-top:-22.65pt;height:28.65pt;width:135.15pt;z-index:251547648;mso-width-relative:page;mso-height-relative:page;" filled="f" stroked="f" coordsize="21600,21600" o:gfxdata="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tXojaAAAACgEAAA8AAAAAAAAAAQAgAAAAIgAAAGRy&#10;cy9kb3ducmV2LnhtbFBLAQIUABQAAAAIAIdO4kCRfC+N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手机：150-0000-0000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-212725</wp:posOffset>
                </wp:positionV>
                <wp:extent cx="267970" cy="267970"/>
                <wp:effectExtent l="0" t="0" r="17780" b="17780"/>
                <wp:wrapNone/>
                <wp:docPr id="31" name="流程图: 手动输入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7970" cy="26797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15" o:spid="_x0000_s1026" o:spt="4" type="#_x0000_t4" style="position:absolute;left:0pt;flip:y;margin-left:-47.65pt;margin-top:-16.75pt;height:21.1pt;width:21.1pt;rotation:11796480f;z-index:251503616;v-text-anchor:middle;mso-width-relative:page;mso-height-relative:page;" fillcolor="#6BB1C9 [3206]" filled="t" stroked="f" coordsize="21600,21600" o:gfxdata="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rQAf/YAAAACQEAAA8AAAAAAAAAAQAgAAAAIgAAAGRycy9kb3ducmV2LnhtbFBLAQIUABQAAAAI&#10;AIdO4kDpRz7zmAIAAAQFAAAOAAAAAAAAAAEAIAAAACc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-155575</wp:posOffset>
                </wp:positionV>
                <wp:extent cx="76200" cy="144780"/>
                <wp:effectExtent l="0" t="0" r="0" b="7620"/>
                <wp:wrapNone/>
                <wp:docPr id="9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14478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-40.1pt;margin-top:-12.25pt;height:11.4pt;width:6pt;z-index:251559936;v-text-anchor:middle;mso-width-relative:page;mso-height-relative:page;" fillcolor="#FFFFFF [3212]" filled="t" stroked="f" coordsize="3056,5968" o:gfxdata="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8707573,673707;17244064,0;15669198,820816;6689242,5343129;3388356,6326556;1018102,8641920;7954,11847797;421568,41707314;2306620,44425335;5289342,45997294;18317846,46136689;21467579,44851233;23599234,42326801;24307126,12196259;23806041,9695044;22278875,7418422;19964300,5885180;4828028,12552459;5424562,11359941;6506298,10570080;16695230,10353274;18039452,10693997;19041646,11569008;19510915,12831224;19391603,21744170;18691665,22874754;17538367,23556200;7309639,23664616;6029050,23207739;5114351,22239765;4772349,20923354;5663185,28225622;9735572,27861659;10523005,28225622;10761629,31779962;10220773,32554321;6148362,32624018;5480241,31973551;13434139,28465669;14165894,27877160;18222397,28032032;18675757,28860587;18381479,32383947;14380655,32670475;13537543,32236839;5440470,35992506;5965417,35218147;10037828,35148450;10713904,35806655;10634363,39399713;9838975,39910785;5806360,39686216;5432516,36100922;13656855,35403974;17657654,35109732;18508720,35543368;18659849,39120948;18055360,39833349;13974995,39833349;13378460,39120948" o:connectangles="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147320</wp:posOffset>
                </wp:positionV>
                <wp:extent cx="267970" cy="267970"/>
                <wp:effectExtent l="0" t="0" r="17780" b="17780"/>
                <wp:wrapNone/>
                <wp:docPr id="30" name="流程图: 手动输入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7970" cy="26797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15" o:spid="_x0000_s1026" o:spt="4" type="#_x0000_t4" style="position:absolute;left:0pt;flip:y;margin-left:-47.65pt;margin-top:11.6pt;height:21.1pt;width:21.1pt;rotation:11796480f;z-index:251504640;v-text-anchor:middle;mso-width-relative:page;mso-height-relative:page;" fillcolor="#6BB1C9 [3206]" filled="t" stroked="f" coordsize="21600,21600" o:gfxdata="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N2EIDZAAAACQEAAA8AAAAAAAAAAQAgAAAAIgAAAGRycy9kb3ducmV2LnhtbFBLAQIUABQAAAAI&#10;AIdO4kAEGd+KlwIAAAQFAAAOAAAAAAAAAAEAIAAAACg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-372110</wp:posOffset>
                </wp:positionV>
                <wp:extent cx="1227455" cy="1231900"/>
                <wp:effectExtent l="12700" t="0" r="17145" b="12700"/>
                <wp:wrapNone/>
                <wp:docPr id="7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12319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Oval 6" o:spid="_x0000_s1026" o:spt="1" style="position:absolute;left:0pt;margin-left:364pt;margin-top:-29.3pt;height:97pt;width:96.65pt;z-index:251508736;mso-width-relative:page;mso-height-relative:page;" filled="t" stroked="t" coordsize="21600,21600" o:gfxdata="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">
                <v:fill type="frame" on="t" focussize="0,0" recolor="t" rotate="t" r:id="rId5"/>
                <v:stroke weight="2pt" color="#F2F2F2 [305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600950" cy="200660"/>
                <wp:effectExtent l="0" t="0" r="0" b="88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845" y="144145"/>
                          <a:ext cx="7600950" cy="2006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5.8pt;width:598.5pt;z-index:251659264;v-text-anchor:middle;mso-width-relative:page;mso-height-relative:page;" fillcolor="#6BB1C9 [3206]" filled="t" stroked="f" coordsize="21600,21600" o:gfxdata="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PcCONgAAAAPAQAADwAAAAAAAAABACAAAAAiAAAAZHJz&#10;L2Rvd25yZXYueG1sUEsBAhQAFAAAAAgAh07iQH0uhjN2AgAA1gQAAA4AAAAAAAAAAQAgAAAAJ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177800</wp:posOffset>
                </wp:positionV>
                <wp:extent cx="2413000" cy="3638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6BB1C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BB1C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BB1C9" w:themeColor="accent3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咨询行业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BB1C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相关职位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pt;margin-top:14pt;height:28.65pt;width:190pt;z-index:251545600;mso-width-relative:page;mso-height-relative:page;" filled="f" stroked="f" coordsize="21600,21600" o:gfxdata="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E47oNkAAAAJAQAADwAAAAAAAAABACAAAAAiAAAAZHJz&#10;L2Rvd25yZXYueG1sUEsBAhQAFAAAAAgAh07iQBGlys48AgAAaA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6BB1C9" w:themeColor="accent3"/>
                          <w:sz w:val="24"/>
                          <w:szCs w:val="3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BB1C9" w:themeColor="accent3"/>
                          <w:sz w:val="24"/>
                          <w:szCs w:val="3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BB1C9" w:themeColor="accent3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咨询行业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BB1C9" w:themeColor="accent3"/>
                          <w:sz w:val="24"/>
                          <w:szCs w:val="3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相关职位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309245</wp:posOffset>
                </wp:positionV>
                <wp:extent cx="267970" cy="267970"/>
                <wp:effectExtent l="0" t="0" r="17780" b="17780"/>
                <wp:wrapNone/>
                <wp:docPr id="58" name="流程图: 手动输入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7970" cy="26797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15" o:spid="_x0000_s1026" o:spt="4" type="#_x0000_t4" style="position:absolute;left:0pt;flip:y;margin-left:-47.65pt;margin-top:24.35pt;height:21.1pt;width:21.1pt;rotation:11796480f;z-index:251505664;v-text-anchor:middle;mso-width-relative:page;mso-height-relative:page;" fillcolor="#6BB1C9 [3206]" filled="t" stroked="f" coordsize="21600,21600" o:gfxdata="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+nk2DZAAAACQEAAA8AAAAAAAAAAQAgAAAAIgAAAGRycy9kb3ducmV2LnhtbFBLAQIUABQAAAAI&#10;AIdO4kB36SlYlwIAAAQFAAAOAAAAAAAAAAEAIAAAACg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242570</wp:posOffset>
                </wp:positionV>
                <wp:extent cx="1716405" cy="36385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现居：北京市海淀区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5pt;margin-top:19.1pt;height:28.65pt;width:135.15pt;z-index:251548672;mso-width-relative:page;mso-height-relative:page;" filled="f" stroked="f" coordsize="21600,21600" o:gfxdata="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9pextsAAAAJAQAADwAAAAAAAAABACAAAAAiAAAA&#10;ZHJzL2Rvd25yZXYueG1sUEsBAhQAFAAAAAgAh07iQCu1heQ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现居：北京市海淀区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388620</wp:posOffset>
                </wp:positionV>
                <wp:extent cx="76200" cy="129540"/>
                <wp:effectExtent l="15875" t="0" r="22225" b="3810"/>
                <wp:wrapNone/>
                <wp:docPr id="74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39.95pt;margin-top:30.6pt;height:10.2pt;width:6pt;z-index:251561984;v-text-anchor:middle;mso-width-relative:page;mso-height-relative:page;" fillcolor="#FFFFFF [3212]" filled="t" stroked="f" coordsize="559792,955625" o:gfxdata="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d8nX7aAAAACQEAAA8AAAAAAAAAAQAgAAAAIgAA&#10;AGRycy9kb3ducmV2LnhtbFBLAQIUABQAAAAIAIdO4kB1scz2XAMAALMIAAAOAAAAAAAAAAEAIAAA&#10;ACkBAABkcnMvZTJvRG9jLnhtbFBLBQYAAAAABgAGAFkBAAD3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41275</wp:posOffset>
                </wp:positionV>
                <wp:extent cx="118110" cy="84455"/>
                <wp:effectExtent l="0" t="0" r="15240" b="10795"/>
                <wp:wrapNone/>
                <wp:docPr id="10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8445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41.75pt;margin-top:3.25pt;height:6.65pt;width:9.3pt;z-index:251560960;v-text-anchor:middle;mso-width-relative:page;mso-height-relative:page;" fillcolor="#FFFFFF [3212]" filled="t" stroked="f" coordsize="529316,401026" o:gfxdata="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1953,41334;79279,43859;103778,66982;104146,67541;109721,67541;36156,41334;8388,67541;13963,67541;14330,66982;38830,43859;10342,16913;49712,54071;58796,57622;59055,57599;68397,54071;107768,16913;102417,16913;67142,50205;59055,53259;58831,53280;50967,50205;15692,16913;20531,0;97578,0;118110,19378;118110,65076;97578,84455;20531,84455;0,65076;0,19378;20531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4236085</wp:posOffset>
                </wp:positionV>
                <wp:extent cx="107315" cy="107315"/>
                <wp:effectExtent l="0" t="0" r="6985" b="6985"/>
                <wp:wrapNone/>
                <wp:docPr id="107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455.95pt;margin-top:333.55pt;height:8.45pt;width:8.45pt;z-index:251569152;v-text-anchor:middle;mso-width-relative:page;mso-height-relative:page;" fillcolor="#FFFFFF [3212]" filled="t" stroked="f" coordsize="3261356,2766950" o:gfxdata="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07315,53747;107315,102166;107259,102753;107149,103274;107038,103730;106761,104186;106540,104643;106263,105099;105876,105490;105378,105881;104493,106532;103387,106989;102170,107249;100898,107315;6472,107315;5199,107249;3982,106989;2876,106532;1880,105881;1548,105490;1161,105099;829,104643;553,104186;276,103730;165,103274;55,102753;0,102166;0,53877;6472,55897;13386,57983;21739,60329;26164,61632;30700,62805;35126,63848;39496,64825;43645,65672;47462,66259;50836,66715;52274,66845;53657,66911;55040,66845;56589,66715;59908,66259;63669,65672;67818,64825;72188,63848;76669,62675;81150,61502;85630,60264;93928,57917;100898,55767;49640,46792;46633,50336;46633,50979;49640,54523;57674,54523;60681,50979;60681,50336;57674,46792;53657,6760;36676,18191;36565,19106;70749,19106;70638,18191;53657,6760;53657,0;74694,18946;74702,19106;100898,19106;102170,19171;103387,19432;104493,19888;105378,20540;105876,20931;106264,21322;106540,21778;106761,22234;107038,22690;107149,23146;107259,23668;107315,24254;107315,51462;107314,51462;107314,51462;100898,53482;93928,55633;85630,57979;81150,59217;76669,60390;72188,61563;67818,62540;63670,63387;59908,63974;56589,64430;55040,64560;53657,64626;52274,64560;50836,64430;47462,63974;43645,63387;39496,62540;35126,61563;30701,60520;26165,59347;21739,58044;13386,55698;6472,53612;0,51592;0,51673;0,51673;0,37679;0,24254;55,23668;166,23146;276,22690;553,22234;829,21778;1161,21322;1548,20931;1880,20540;2876,19888;3982,19432;5199,19171;6472,19106;32612,19106;32620,18946;5365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2622550</wp:posOffset>
                </wp:positionV>
                <wp:extent cx="139065" cy="107950"/>
                <wp:effectExtent l="0" t="0" r="13335" b="6350"/>
                <wp:wrapNone/>
                <wp:docPr id="109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065" cy="10795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454.7pt;margin-top:206.5pt;height:8.5pt;width:10.95pt;z-index:251567104;v-text-anchor:middle-center;mso-width-relative:page;mso-height-relative:page;" fillcolor="#FFFFFF [3212]" filled="t" stroked="f" coordsize="3931,2392" o:gfxdata="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7j4l3tkAAAALAQAA&#10;DwAAAAAAAAABACAAAAAiAAAAZHJzL2Rvd25yZXYueG1sUEsBAhQAFAAAAAgAh07iQKzQbRVwBwAA&#10;fiIAAA4AAAAAAAAAAQAgAAAAKAEAAGRycy9lMm9Eb2MueG1sUEsFBgAAAAAGAAYAWQEAAAoLAAAA&#10;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49352580,26614052;32842299,17577256;14258142,26614052;9073363,23863719;9073363,31969943;10482975,34451439;9040958,36932935;10580189,45659510;6043508,45659510;7598941,36891551;6335151,34451439;7550334,32031951;7550334,23057208;0,19024788;33214955,0;63691734,19272956;49352580,26614052;32469643,22168019;47456895,28661266;47456895,44398092;31708164,49464477;17806475,44398092;17806475,28661266;32469643,22168019;32275214,46569413;44362230,42723062;32275214,38856088;20204435,42723062;32275214,46569413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1225550</wp:posOffset>
                </wp:positionV>
                <wp:extent cx="102235" cy="102235"/>
                <wp:effectExtent l="0" t="0" r="12065" b="12065"/>
                <wp:wrapNone/>
                <wp:docPr id="105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456.15pt;margin-top:96.5pt;height:8.05pt;width:8.05pt;z-index:251568128;v-text-anchor:middle-center;mso-width-relative:page;mso-height-relative:page;" fillcolor="#FFFFFF [3212]" filled="t" stroked="f" coordsize="3644,3384" o:gfxdata="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JQX6xPaAAAACwEAAA8AAAAAAAAA&#10;AQAgAAAAIgAAAGRycy9kb3ducmV2LnhtbFBLAQIUABQAAAAIAIdO4kBtz5z0oAcAAMMmAAAOAAAA&#10;AAAAAAEAIAAAACkBAABkcnMvZTJvRG9jLnhtbFBLBQYAAAAABgAGAFkBAAA7C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47087606,0;3423806,0;0,3688858;0,35678776;3423806,39367635;28416139,39367635;35624128,50538712;35180567,39367635;47087606,39367635;50511412,35678776;50511412,3688858;47087606,0;29996349,28181603;10368435,28181603;8788198,26494000;10368435,24791443;29996349,24791443;31576559,26494000;29996349,28181603;40142976,20893522;10368435,20893522;8788198,19190965;10368435,17503363;40142976,17503363;41723214,19190965;40142976,20893522;40142976,13605442;10368435,13605442;8788198,11902885;10368435,10200327;40142976,10200327;41723214,11902885;40142976,13605442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7838440</wp:posOffset>
                </wp:positionV>
                <wp:extent cx="125730" cy="125730"/>
                <wp:effectExtent l="0" t="0" r="7620" b="7620"/>
                <wp:wrapNone/>
                <wp:docPr id="10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55.2pt;margin-top:617.2pt;height:9.9pt;width:9.9pt;z-index:251570176;v-text-anchor:middle-center;mso-width-relative:page;mso-height-relative:page;" fillcolor="#FFFFFF [3212]" filled="t" stroked="f" coordsize="2768,2768" o:gfxdata="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76243162,32705652;69631299,32705652;66886179,26117227;71638483,21331039;71638483,13590422;67771695,9720091;60038164,9720091;55197332,14565375;49028249,12054091;49028249,5436187;43567534,0;38136343,0;32675628,5436187;32675628,12054091;26299917,14683565;21311507,9720091;13577976,9720091;9711188,13590422;9711188,21331039;14670074,26324037;12043053,32705652;5431190,32705652;0,38141794;0,43607506;5431190,49073218;12043053,49073218;14552021,55248024;9711188,60093307;9711188,67833924;13577976,71704255;21311507,71704255;26063765,66947591;32675628,69695209;32675628,76313158;38136343,81778870;43567534,81778870;49028249,76313158;49028249,69695209;55403960,67065781;60038164,71704255;67771695,71704255;71638483,67833924;71638483,60093307;67004278,55454833;69631299,49073218;76243162,49073218;81703878,43607506;81703878,38141794;76243162,32705652;40851939,57227499;24499362,40889458;40851939,24521846;57174990,40889458;40851939,57227499;40851939,32705652;32675628,40889458;40851939,49073218;49028249,40889458;40851939,3270565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2500630</wp:posOffset>
                </wp:positionV>
                <wp:extent cx="4443730" cy="340360"/>
                <wp:effectExtent l="0" t="0" r="13970" b="254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340360"/>
                          <a:chOff x="5345" y="3737"/>
                          <a:chExt cx="6998" cy="536"/>
                        </a:xfrm>
                      </wpg:grpSpPr>
                      <wps:wsp>
                        <wps:cNvPr id="83" name="直接连接符 14"/>
                        <wps:cNvCnPr/>
                        <wps:spPr>
                          <a:xfrm>
                            <a:off x="5345" y="4005"/>
                            <a:ext cx="6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流程图: 手动输入 15"/>
                        <wps:cNvSpPr/>
                        <wps:spPr>
                          <a:xfrm rot="10800000" flipV="1">
                            <a:off x="11807" y="3737"/>
                            <a:ext cx="536" cy="536"/>
                          </a:xfrm>
                          <a:prstGeom prst="diamond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75pt;margin-top:196.9pt;height:26.8pt;width:349.9pt;z-index:251565056;mso-width-relative:page;mso-height-relative:page;" coordorigin="5345,3737" coordsize="6998,536" o:gfxdata="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cFdsrcAAAACwEAAA8AAAAAAAAAAQAgAAAAIgAA&#10;AGRycy9kb3ducmV2LnhtbFBLAQIUABQAAAAIAIdO4kBPrjTlkwMAADwIAAAOAAAAAAAAAAEAIAAA&#10;ACsBAABkcnMvZTJvRG9jLnhtbFBLBQYAAAAABgAGAFkBAAAwBwAAAAA=&#10;">
                <o:lock v:ext="edit" aspectratio="f"/>
                <v:line id="直接连接符 14" o:spid="_x0000_s1026" o:spt="20" style="position:absolute;left:5345;top:4005;height:0;width:6325;" filled="f" stroked="t" coordsize="21600,21600" o:gfxdata="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sylE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流程图: 手动输入 15" o:spid="_x0000_s1026" o:spt="4" type="#_x0000_t4" style="position:absolute;left:11807;top:3737;flip:y;height:536;width:536;rotation:11796480f;v-text-anchor:middle;" fillcolor="#6BB1C9 [3206]" filled="t" stroked="f" coordsize="21600,21600" o:gfxdata="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SI/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4124960</wp:posOffset>
                </wp:positionV>
                <wp:extent cx="4443730" cy="340360"/>
                <wp:effectExtent l="0" t="0" r="13970" b="254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340360"/>
                          <a:chOff x="5345" y="3737"/>
                          <a:chExt cx="6998" cy="536"/>
                        </a:xfrm>
                      </wpg:grpSpPr>
                      <wps:wsp>
                        <wps:cNvPr id="86" name="直接连接符 14"/>
                        <wps:cNvCnPr/>
                        <wps:spPr>
                          <a:xfrm>
                            <a:off x="5345" y="4005"/>
                            <a:ext cx="6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流程图: 手动输入 15"/>
                        <wps:cNvSpPr/>
                        <wps:spPr>
                          <a:xfrm rot="10800000" flipV="1">
                            <a:off x="11807" y="3737"/>
                            <a:ext cx="536" cy="536"/>
                          </a:xfrm>
                          <a:prstGeom prst="diamond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75pt;margin-top:324.8pt;height:26.8pt;width:349.9pt;z-index:251567104;mso-width-relative:page;mso-height-relative:page;" coordorigin="5345,3737" coordsize="6998,536" o:gfxdata="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JQ9YeTcAAAACwEAAA8AAAAAAAAAAQAgAAAAIgAAAGRy&#10;cy9kb3ducmV2LnhtbFBLAQIUABQAAAAIAIdO4kCe5z2lkAMAADwIAAAOAAAAAAAAAAEAIAAAACsB&#10;AABkcnMvZTJvRG9jLnhtbFBLBQYAAAAABgAGAFkBAAAtBwAAAAA=&#10;">
                <o:lock v:ext="edit" aspectratio="f"/>
                <v:line id="直接连接符 14" o:spid="_x0000_s1026" o:spt="20" style="position:absolute;left:5345;top:4005;height:0;width:6325;" filled="f" stroked="t" coordsize="21600,21600" o:gfxdata="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xIrc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流程图: 手动输入 15" o:spid="_x0000_s1026" o:spt="4" type="#_x0000_t4" style="position:absolute;left:11807;top:3737;flip:y;height:536;width:536;rotation:11796480f;v-text-anchor:middle;" fillcolor="#6BB1C9 [3206]" filled="t" stroked="f" coordsize="21600,21600" o:gfxdata="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AvY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7733665</wp:posOffset>
                </wp:positionV>
                <wp:extent cx="4443730" cy="340360"/>
                <wp:effectExtent l="0" t="0" r="13970" b="25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340360"/>
                          <a:chOff x="5345" y="3737"/>
                          <a:chExt cx="6998" cy="536"/>
                        </a:xfrm>
                      </wpg:grpSpPr>
                      <wps:wsp>
                        <wps:cNvPr id="89" name="直接连接符 14"/>
                        <wps:cNvCnPr/>
                        <wps:spPr>
                          <a:xfrm>
                            <a:off x="5345" y="4005"/>
                            <a:ext cx="6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图: 手动输入 15"/>
                        <wps:cNvSpPr/>
                        <wps:spPr>
                          <a:xfrm rot="10800000" flipV="1">
                            <a:off x="11807" y="3737"/>
                            <a:ext cx="536" cy="536"/>
                          </a:xfrm>
                          <a:prstGeom prst="diamond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75pt;margin-top:608.95pt;height:26.8pt;width:349.9pt;z-index:251569152;mso-width-relative:page;mso-height-relative:page;" coordorigin="5345,3737" coordsize="6998,536" o:gfxdata="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CHNinLcAAAADQEAAA8AAAAAAAAAAQAgAAAA&#10;IgAAAGRycy9kb3ducmV2LnhtbFBLAQIUABQAAAAIAIdO4kBej++VlgMAADwIAAAOAAAAAAAAAAEA&#10;IAAAACsBAABkcnMvZTJvRG9jLnhtbFBLBQYAAAAABgAGAFkBAAAzBwAAAAA=&#10;">
                <o:lock v:ext="edit" aspectratio="f"/>
                <v:line id="直接连接符 14" o:spid="_x0000_s1026" o:spt="20" style="position:absolute;left:5345;top:4005;height:0;width:6325;" filled="f" stroked="t" coordsize="21600,21600" o:gfxdata="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Wx6u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流程图: 手动输入 15" o:spid="_x0000_s1026" o:spt="4" type="#_x0000_t4" style="position:absolute;left:11807;top:3737;flip:y;height:536;width:536;rotation:11796480f;v-text-anchor:middle;" fillcolor="#6BB1C9 [3206]" filled="t" stroked="f" coordsize="21600,21600" o:gfxdata="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wsy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9005570</wp:posOffset>
                </wp:positionV>
                <wp:extent cx="7635875" cy="579120"/>
                <wp:effectExtent l="0" t="0" r="3175" b="11430"/>
                <wp:wrapNone/>
                <wp:docPr id="5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636029" cy="578856"/>
                          <a:chOff x="994" y="1845"/>
                          <a:chExt cx="7648" cy="58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5" y="2185"/>
                            <a:ext cx="7627" cy="2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" name="Freeform 6"/>
                        <wps:cNvSpPr/>
                        <wps:spPr bwMode="auto">
                          <a:xfrm>
                            <a:off x="994" y="1845"/>
                            <a:ext cx="1990" cy="578"/>
                          </a:xfrm>
                          <a:custGeom>
                            <a:avLst/>
                            <a:gdLst>
                              <a:gd name="T0" fmla="*/ 1552 w 1552"/>
                              <a:gd name="T1" fmla="*/ 528 h 528"/>
                              <a:gd name="T2" fmla="*/ 0 w 1552"/>
                              <a:gd name="T3" fmla="*/ 528 h 528"/>
                              <a:gd name="T4" fmla="*/ 0 w 1552"/>
                              <a:gd name="T5" fmla="*/ 0 h 528"/>
                              <a:gd name="T6" fmla="*/ 1320 w 1552"/>
                              <a:gd name="T7" fmla="*/ 0 h 528"/>
                              <a:gd name="T8" fmla="*/ 1552 w 1552"/>
                              <a:gd name="T9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2" h="528">
                                <a:moveTo>
                                  <a:pt x="1552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0"/>
                                </a:lnTo>
                                <a:lnTo>
                                  <a:pt x="1320" y="0"/>
                                </a:lnTo>
                                <a:lnTo>
                                  <a:pt x="1552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-91.5pt;margin-top:709.1pt;height:45.6pt;width:601.25pt;z-index:251432960;mso-width-relative:page;mso-height-relative:page;" coordorigin="994,1845" coordsize="7648,580" o:gfxdata="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EizobDeAAAADwEAAA8AAAAAAAAAAQAgAAAAIgAAAGRycy9kb3ducmV2Lnht&#10;bFBLAQIUABQAAAAIAIdO4kAe/enO9AMAAFgLAAAOAAAAAAAAAAEAIAAAAC0BAABkcnMvZTJvRG9j&#10;LnhtbFBLBQYAAAAABgAGAFkBAACTBwAAAAA=&#10;">
                <o:lock v:ext="edit" aspectratio="t"/>
                <v:rect id="Rectangle 5" o:spid="_x0000_s1026" o:spt="1" style="position:absolute;left:1015;top:2185;height:240;width:7627;" fillcolor="#404040 [2429]" filled="t" stroked="f" coordsize="21600,21600" o:gfxdata="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CkmS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994;top:1845;height:578;width:1990;" fillcolor="#6BB1C9 [3206]" filled="t" stroked="f" coordsize="1552,528" o:gfxdata="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Ng4QbgAAADaAAAA&#10;DwAAAAAAAAABACAAAAAiAAAAZHJzL2Rvd25yZXYueG1sUEsBAhQAFAAAAAgAh07iQDMvBZ47AAAA&#10;OQAAABAAAAAAAAAAAQAgAAAABwEAAGRycy9zaGFwZXhtbC54bWxQSwUGAAAAAAYABgBbAQAAsQMA&#10;AAAA&#10;" path="m1552,528l0,528,0,0,1320,0,1552,528xe">
                  <v:path o:connectlocs="1990,578;0,578;0,0;1692,0;1990,578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1103630</wp:posOffset>
                </wp:positionV>
                <wp:extent cx="4443730" cy="340360"/>
                <wp:effectExtent l="0" t="0" r="13970" b="254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340360"/>
                          <a:chOff x="5345" y="3737"/>
                          <a:chExt cx="6998" cy="536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5345" y="4005"/>
                            <a:ext cx="6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流程图: 手动输入 15"/>
                        <wps:cNvSpPr/>
                        <wps:spPr>
                          <a:xfrm rot="10800000" flipV="1">
                            <a:off x="11807" y="3737"/>
                            <a:ext cx="536" cy="536"/>
                          </a:xfrm>
                          <a:prstGeom prst="diamond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75pt;margin-top:86.9pt;height:26.8pt;width:349.9pt;z-index:251563008;mso-width-relative:page;mso-height-relative:page;" coordorigin="5345,3737" coordsize="6998,536" o:gfxdata="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iEN6u2gAAAAsBAAAPAAAAAAAAAAEAIAAAACIA&#10;AABkcnMvZG93bnJldi54bWxQSwECFAAUAAAACACHTuJA9K52BpYDAAA8CAAADgAAAAAAAAABACAA&#10;AAApAQAAZHJzL2Uyb0RvYy54bWxQSwUGAAAAAAYABgBZAQAAMQcAAAAA&#10;">
                <o:lock v:ext="edit" aspectratio="f"/>
                <v:line id="_x0000_s1026" o:spid="_x0000_s1026" o:spt="20" style="position:absolute;left:5345;top:4005;height:0;width:6325;" filled="f" stroked="t" coordsize="21600,21600" o:gfxdata="UEsDBAoAAAAAAIdO4kAAAAAAAAAAAAAAAAAEAAAAZHJzL1BLAwQUAAAACACHTuJAVVAkt7UAAADb&#10;AAAADwAAAGRycy9kb3ducmV2LnhtbEVPSwrCMBDdC94hjOBOU0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VAkt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流程图: 手动输入 15" o:spid="_x0000_s1026" o:spt="4" type="#_x0000_t4" style="position:absolute;left:11807;top:3737;flip:y;height:536;width:536;rotation:11796480f;v-text-anchor:middle;" fillcolor="#6BB1C9 [3206]" filled="t" stroked="f" coordsize="21600,21600" o:gfxdata="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lBPq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8116570</wp:posOffset>
                </wp:positionV>
                <wp:extent cx="6698615" cy="70485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北京师范大学学生会组织部部长，组织学生会招新活动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在校负责12个社团协会的日常活动考核、月末工作总结考核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北京师范大学勤工助学，担任学校图书馆助理管理员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639.1pt;height:55.5pt;width:527.45pt;z-index:251558912;mso-width-relative:page;mso-height-relative:page;" filled="f" stroked="f" coordsize="21600,21600" o:gfxdata="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NK20t4AAAAOAQAADwAAAAAAAAABACAAAAAi&#10;AAAAZHJzL2Rvd25yZXYueG1sUEsBAhQAFAAAAAgAh07iQMRRc9Q9AgAAag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北京师范大学学生会组织部部长，组织学生会招新活动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在校负责12个社团协会的日常活动考核、月末工作总结考核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北京师范大学勤工助学，担任学校图书馆助理管理员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6447155</wp:posOffset>
                </wp:positionV>
                <wp:extent cx="1283335" cy="2952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19.3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507.65pt;height:23.25pt;width:101.05pt;z-index:251574272;mso-width-relative:page;mso-height-relative:page;" filled="f" stroked="f" coordsize="21600,21600" o:gfxdata="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q/OpNwAAAANAQAADwAAAAAAAAABACAAAAAiAAAA&#10;ZHJzL2Rvd25yZXYueG1sUEsBAhQAFAAAAAgAh07iQGWZkp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19.3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5473065</wp:posOffset>
                </wp:positionV>
                <wp:extent cx="1283335" cy="29527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19.8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430.95pt;height:23.25pt;width:101.05pt;z-index:251581440;mso-width-relative:page;mso-height-relative:page;" filled="f" stroked="f" coordsize="21600,21600" o:gfxdata="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/M8tLcAAAACwEAAA8AAAAAAAAAAQAgAAAAIgAA&#10;AGRycy9kb3ducmV2LnhtbFBLAQIUABQAAAAIAIdO4kD3Afqu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19.8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5473065</wp:posOffset>
                </wp:positionV>
                <wp:extent cx="1283335" cy="29527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咨询顾问助理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pt;margin-top:430.95pt;height:23.25pt;width:101.05pt;z-index:251577344;mso-width-relative:page;mso-height-relative:page;" filled="f" stroked="f" coordsize="21600,21600" o:gfxdata="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mNlLNwAAAALAQAADwAAAAAAAAABACAAAAAiAAAA&#10;ZHJzL2Rvd25yZXYueG1sUEsBAhQAFAAAAAgAh07iQGJ6rC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咨询顾问助理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5473065</wp:posOffset>
                </wp:positionV>
                <wp:extent cx="1891030" cy="2952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上海字动信息事务所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5pt;margin-top:430.95pt;height:23.25pt;width:148.9pt;z-index:251555840;mso-width-relative:page;mso-height-relative:page;" filled="f" stroked="f" coordsize="21600,21600" o:gfxdata="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nS2bh3QAAAAsBAAAPAAAAAAAAAAEAIAAAACIA&#10;AABkcnMvZG93bnJldi54bWxQSwECFAAUAAAACACHTuJAD8GpZ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上海字动信息事务所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4476750</wp:posOffset>
                </wp:positionV>
                <wp:extent cx="1891030" cy="29527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华博咨询公司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5pt;margin-top:352.5pt;height:23.25pt;width:148.9pt;z-index:251572224;mso-width-relative:page;mso-height-relative:page;" filled="f" stroked="f" coordsize="21600,21600" o:gfxdata="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9dGc9sAAAALAQAADwAAAAAAAAABACAAAAAiAAAA&#10;ZHJzL2Rvd25yZXYueG1sUEsBAhQAFAAAAAgAh07iQJglYyc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华博咨询公司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4476750</wp:posOffset>
                </wp:positionV>
                <wp:extent cx="1283335" cy="2952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20.3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352.5pt;height:23.25pt;width:101.05pt;z-index:251576320;mso-width-relative:page;mso-height-relative:page;" filled="f" stroked="f" coordsize="21600,21600" o:gfxdata="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CnuA2wAAAAsBAAAPAAAAAAAAAAEAIAAAACIAAABk&#10;cnMvZG93bnJldi54bWxQSwECFAAUAAAACACHTuJAIKHa1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20.3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4476750</wp:posOffset>
                </wp:positionV>
                <wp:extent cx="1283335" cy="2952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信息收集员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pt;margin-top:352.5pt;height:23.25pt;width:101.05pt;z-index:251580416;mso-width-relative:page;mso-height-relative:page;" filled="f" stroked="f" coordsize="21600,21600" o:gfxdata="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v9FvtsAAAALAQAADwAAAAAAAAABACAAAAAiAAAA&#10;ZHJzL2Rvd25yZXYueG1sUEsBAhQAFAAAAAgAh07iQLXajF0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信息收集员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4105910</wp:posOffset>
                </wp:positionV>
                <wp:extent cx="2359660" cy="32067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6BB1C9" w:themeColor="accent3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323.3pt;height:25.25pt;width:185.8pt;z-index:251554816;mso-width-relative:page;mso-height-relative:page;" filled="f" stroked="f" coordsize="21600,21600" o:gfxdata="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UOjjY3AAAAAwBAAAPAAAAAAAAAAEAIAAAACIAAABk&#10;cnMvZG93bnJldi54bWxQSwECFAAUAAAACACHTuJAIxyiNz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6BB1C9" w:themeColor="accent3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808080" w:themeColor="text1" w:themeTint="80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eastAsia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6447155</wp:posOffset>
                </wp:positionV>
                <wp:extent cx="1283335" cy="2952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咨询部门实习生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pt;margin-top:507.65pt;height:23.25pt;width:101.05pt;z-index:251556864;mso-width-relative:page;mso-height-relative:page;" filled="f" stroked="f" coordsize="21600,21600" o:gfxdata="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HbJl7dAAAADQEAAA8AAAAAAAAAAQAgAAAAIgAA&#10;AGRycy9kb3ducmV2LnhtbFBLAQIUABQAAAAIAIdO4kCfPAwN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咨询部门实习生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6704330</wp:posOffset>
                </wp:positionV>
                <wp:extent cx="6698615" cy="6521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行业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政策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市场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动向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挖掘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分析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竞争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行业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以及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竞争对手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情报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收集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分析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政府网站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专业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信息平台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深度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分析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针对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公司业务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板块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业务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信息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挖掘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相关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行业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咨询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信息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系统性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挖掘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6.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带领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团队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独立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完成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领导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交给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调研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任务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527.9pt;height:51.35pt;width:527.45pt;z-index:251582464;mso-width-relative:page;mso-height-relative:page;" filled="f" stroked="f" coordsize="21600,21600" o:gfxdata="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pTzjTdAAAADgEAAA8AAAAAAAAAAQAgAAAAIgAA&#10;AGRycy9kb3ducmV2LnhtbFBLAQIUABQAAAAIAIdO4kDxJkGf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行业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政策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市场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动向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挖掘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分析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竞争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行业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以及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竞争对手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情报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收集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分析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政府网站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专业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信息平台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深度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分析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针对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公司业务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板块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业务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信息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挖掘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相关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行业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咨询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信息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系统性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挖掘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6.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带领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团队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独立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完成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领导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交给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调研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任务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5730240</wp:posOffset>
                </wp:positionV>
                <wp:extent cx="6698615" cy="6521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根据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公司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安排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去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开展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拜访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活动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通过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面谈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问卷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等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方式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深入了解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客户需求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针对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金融产品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类的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问题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专门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提供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可行性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解决方案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定期维护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关系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了解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不同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周期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需求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建立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长期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的合作关系；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处理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客户信息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定期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资料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进行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更新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汇总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协助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主管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制定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规划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更新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优化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信息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数据库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451.2pt;height:51.35pt;width:527.45pt;z-index:251573248;mso-width-relative:page;mso-height-relative:page;" filled="f" stroked="f" coordsize="21600,21600" o:gfxdata="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nZORncAAAADQEAAA8AAAAAAAAAAQAgAAAAIgAA&#10;AGRycy9kb3ducmV2LnhtbFBLAQIUABQAAAAIAIdO4kBkXRcU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根据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公司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安排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去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开展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拜访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活动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通过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面谈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问卷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等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方式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深入了解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客户需求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针对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金融产品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类的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问题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专门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提供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可行性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解决方案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定期维护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关系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了解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不同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周期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需求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建立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长期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的合作关系；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处理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客户信息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定期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资料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进行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更新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汇总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协助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主管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制定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规划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更新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优化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信息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数据库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4733925</wp:posOffset>
                </wp:positionV>
                <wp:extent cx="6698615" cy="6521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1.在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经理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主管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指导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进行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市场调研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包括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电话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访谈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问卷调查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等）2.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协助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撰写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行业研究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报告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企业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竞争对手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报告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协助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领导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完善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公司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销售体系，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改进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制定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更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切合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市场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销售策略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Style w:val="7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372.75pt;height:51.35pt;width:527.45pt;z-index:251553792;mso-width-relative:page;mso-height-relative:page;" filled="f" stroked="f" coordsize="21600,21600" o:gfxdata="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sohh3QAAAAwBAAAPAAAAAAAAAAEAIAAAACIA&#10;AABkcnMvZG93bnJldi54bWxQSwECFAAUAAAACACHTuJAmtecUj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1.在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经理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/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主管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指导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进行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市场调研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包括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电话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访谈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问卷调查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等）2.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协助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撰写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行业研究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报告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企业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竞争对手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报告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协助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领导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完善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公司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销售体系，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改进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制定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更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切合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市场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销售策略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  <w:shd w:val="clear" w:fill="FFFFFF"/>
                        </w:rPr>
                        <w:t> </w:t>
                      </w:r>
                      <w:r>
                        <w:rPr>
                          <w:rStyle w:val="7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6447155</wp:posOffset>
                </wp:positionV>
                <wp:extent cx="1891030" cy="29527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南京电子科技有限公司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5pt;margin-top:507.65pt;height:23.25pt;width:148.9pt;z-index:251578368;mso-width-relative:page;mso-height-relative:page;" filled="f" stroked="f" coordsize="21600,21600" o:gfxdata="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3amOndAAAADQEAAA8AAAAAAAAAAQAgAAAAIgAA&#10;AGRycy9kb3ducmV2LnhtbFBLAQIUABQAAAAIAIdO4kBNGt+U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南京电子科技有限公司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3112770</wp:posOffset>
                </wp:positionV>
                <wp:extent cx="6698615" cy="6521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主修课程：抽样调查、数学模型、应用统计软件SAS、应用多元统计分析等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校三好学生，连续两年获得校一等奖学金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245.1pt;height:51.35pt;width:527.45pt;z-index:251551744;mso-width-relative:page;mso-height-relative:page;" filled="f" stroked="f" coordsize="21600,21600" o:gfxdata="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e8C43QAAAAwBAAAPAAAAAAAAAAEAIAAAACIA&#10;AABkcnMvZG93bnJldi54bWxQSwECFAAUAAAACACHTuJAnTSi7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专业绩点（4.58/5），专业排名（5）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主修课程：抽样调查、数学模型、应用统计软件SAS、应用多元统计分析等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校三好学生，连续两年获得校一等奖学金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2855595</wp:posOffset>
                </wp:positionV>
                <wp:extent cx="1283335" cy="2952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猫眼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5pt;margin-top:224.85pt;height:23.25pt;width:101.05pt;z-index:251579392;mso-width-relative:page;mso-height-relative:page;" filled="f" stroked="f" coordsize="21600,21600" o:gfxdata="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je54c2wAAAAsBAAAPAAAAAAAAAAEAIAAAACIAAABk&#10;cnMvZG93bnJldi54bWxQSwECFAAUAAAACACHTuJADaRkO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猫眼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2855595</wp:posOffset>
                </wp:positionV>
                <wp:extent cx="1283335" cy="2952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224.85pt;height:23.25pt;width:101.05pt;z-index:251571200;mso-width-relative:page;mso-height-relative:page;" filled="f" stroked="f" coordsize="21600,21600" o:gfxdata="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S+HEPcAAAACwEAAA8AAAAAAAAAAQAgAAAAIgAA&#10;AGRycy9kb3ducmV2LnhtbFBLAQIUABQAAAAIAIdO4kCx9ZmM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2484755</wp:posOffset>
                </wp:positionV>
                <wp:extent cx="2359660" cy="32067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6BB1C9" w:themeColor="accent3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教育经历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195.65pt;height:25.25pt;width:185.8pt;z-index:251552768;mso-width-relative:page;mso-height-relative:page;" filled="f" stroked="f" coordsize="21600,21600" o:gfxdata="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GTgNd0AAAAMAQAADwAAAAAAAAABACAAAAAi&#10;AAAAZHJzL2Rvd25yZXYueG1sUEsBAhQAFAAAAAgAh07iQPmPJt8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6BB1C9" w:themeColor="accent3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教育经历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808080" w:themeColor="text1" w:themeTint="80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eastAsia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2847975</wp:posOffset>
                </wp:positionV>
                <wp:extent cx="1283335" cy="29527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工商管理专业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pt;margin-top:224.25pt;height:23.25pt;width:101.05pt;z-index:251575296;mso-width-relative:page;mso-height-relative:page;" filled="f" stroked="f" coordsize="21600,21600" o:gfxdata="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IaQoTbAAAACwEAAA8AAAAAAAAAAQAgAAAAIgAA&#10;AGRycy9kb3ducmV2LnhtbFBLAQIUABQAAAAIAIdO4kDxsXO0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工商管理专业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1455420</wp:posOffset>
                </wp:positionV>
                <wp:extent cx="6698615" cy="7048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225" w:leftChars="0" w:hanging="225" w:firstLine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有管理专业背景，具备咨询、营销相关实践经验，日常口语交流熟练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225" w:leftChars="0" w:hanging="225" w:firstLine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熟练使用MS Office办公套件，有较强的文字处理能力和协调能力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225" w:leftChars="0" w:hanging="225" w:firstLine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浏览了200多个case及方案，并能自行设计方案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114.6pt;height:55.5pt;width:527.45pt;z-index:251512832;mso-width-relative:page;mso-height-relative:page;" filled="f" stroked="f" coordsize="21600,21600" o:gfxdata="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RvCafdAAAADAEAAA8AAAAAAAAAAQAgAAAAIgAA&#10;AGRycy9kb3ducmV2LnhtbFBLAQIUABQAAAAIAIdO4kC2bdqX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225" w:leftChars="0" w:hanging="225" w:firstLine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有管理专业背景，具备咨询、营销相关实践经验，日常口语交流熟练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225" w:leftChars="0" w:hanging="225" w:firstLine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熟练使用MS Office办公套件，有较强的文字处理能力和协调能力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225" w:leftChars="0" w:hanging="225" w:firstLine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浏览了200多个case及方案，并能自行设计方案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7708265</wp:posOffset>
                </wp:positionV>
                <wp:extent cx="2359660" cy="32067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Theme="majorAscii"/>
                                <w:color w:val="6585CF" w:themeColor="accent4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6BB1C9" w:themeColor="accent3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校内活动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default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School Exp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606.95pt;height:25.25pt;width:185.8pt;z-index:251557888;mso-width-relative:page;mso-height-relative:page;" filled="f" stroked="f" coordsize="21600,21600" o:gfxdata="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pm/Z3QAAAA4BAAAPAAAAAAAAAAEAIAAAACIA&#10;AABkcnMvZG93bnJldi54bWxQSwECFAAUAAAACACHTuJAm2JKU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Theme="majorAscii"/>
                          <w:color w:val="6585CF" w:themeColor="accent4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6BB1C9" w:themeColor="accent3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校内活动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808080" w:themeColor="text1" w:themeTint="80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default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School Exp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1094740</wp:posOffset>
                </wp:positionV>
                <wp:extent cx="2359660" cy="3206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6BB1C9" w:themeColor="accent3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default" w:asciiTheme="majorAscii"/>
                                <w:color w:val="808080" w:themeColor="text1" w:themeTint="8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86.2pt;height:25.25pt;width:185.8pt;z-index:251550720;mso-width-relative:page;mso-height-relative:page;" filled="f" stroked="f" coordsize="21600,21600" o:gfxdata="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PV2VDbAAAADAEAAA8AAAAAAAAAAQAgAAAAIgAA&#10;AGRycy9kb3ducmV2LnhtbFBLAQIUABQAAAAIAIdO4kCSfvsS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6BB1C9" w:themeColor="accent3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808080" w:themeColor="text1" w:themeTint="80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default" w:asciiTheme="majorAscii"/>
                          <w:color w:val="808080" w:themeColor="text1" w:themeTint="8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9144000</wp:posOffset>
                </wp:positionV>
                <wp:extent cx="1283970" cy="338455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华文中宋" w:hAnsi="华文中宋" w:eastAsia="华文中宋" w:cs="华文中宋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2pt;margin-top:720pt;height:26.65pt;width:101.1pt;z-index:251502592;mso-width-relative:page;mso-height-relative:page;" filled="f" stroked="f" coordsize="21600,21600" o:gfxdata="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Yn5S/cAAAADQEAAA8AAAAAAAAAAQAgAAAAIgAA&#10;AGRycy9kb3ducmV2LnhtbFBLAQIUABQAAAAIAIdO4kA9x4dv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华文中宋" w:hAnsi="华文中宋" w:eastAsia="华文中宋" w:cs="华文中宋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462656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66" name="图片 66" descr="操作指南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操作指南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46368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1210945</wp:posOffset>
                </wp:positionV>
                <wp:extent cx="246380" cy="417195"/>
                <wp:effectExtent l="50800" t="0" r="64770" b="1905"/>
                <wp:wrapNone/>
                <wp:docPr id="48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05pt;margin-top:95.35pt;height:32.85pt;width:19.4pt;z-index:251463680;v-text-anchor:middle;mso-width-relative:page;mso-height-relative:page;" fillcolor="#A379BB [3209]" filled="t" stroked="f" coordsize="559792,955625" o:gfxdata="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12qkqtsAAAALAQAADwAAAAAAAAABACAA&#10;AAAiAAAAZHJzL2Rvd25yZXYueG1sUEsBAhQAFAAAAAgAh07iQMs1F4ZgAwAAtAgAAA4AAAAAAAAA&#10;AQAgAAAAKgEAAGRycy9lMm9Eb2MueG1sUEsFBgAAAAAGAAYAWQEAAPw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1228090</wp:posOffset>
                </wp:positionV>
                <wp:extent cx="387350" cy="381000"/>
                <wp:effectExtent l="0" t="0" r="12700" b="0"/>
                <wp:wrapNone/>
                <wp:docPr id="39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58.95pt;margin-top:96.7pt;height:30pt;width:30.5pt;z-index:251464704;v-text-anchor:middle;mso-width-relative:page;mso-height-relative:page;" fillcolor="#A379BB [3209]" filled="t" stroked="f" coordsize="969654,903534" o:gfxdata="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1205865</wp:posOffset>
                </wp:positionV>
                <wp:extent cx="378460" cy="427355"/>
                <wp:effectExtent l="0" t="0" r="6985" b="10795"/>
                <wp:wrapNone/>
                <wp:docPr id="53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427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125.3pt;margin-top:94.95pt;height:33.65pt;width:29.8pt;z-index:-251850752;mso-width-relative:page;mso-height-relative:page;" fillcolor="#A379BB [3209]" filled="t" stroked="f" coordsize="346,356" o:gfxdata="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1200150</wp:posOffset>
                </wp:positionV>
                <wp:extent cx="443230" cy="438785"/>
                <wp:effectExtent l="0" t="0" r="13970" b="18415"/>
                <wp:wrapNone/>
                <wp:docPr id="40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38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11.55pt;margin-top:94.5pt;height:34.55pt;width:34.9pt;z-index:251466752;v-text-anchor:middle;mso-width-relative:page;mso-height-relative:page;" fillcolor="#A379BB [3209]" filled="t" stroked="f" coordsize="684048,556307" o:gfxdata="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CoB81U2gAAAAoBAAAPAAAAAAAAAAEAIAAA&#10;ACIAAABkcnMvZG93bnJldi54bWxQSwECFAAUAAAACACHTuJA3lLLHGMJAADDHQAADgAAAAAAAAAB&#10;ACAAAAApAQAAZHJzL2Uyb0RvYy54bWxQSwUGAAAAAAYABgBZAQAA/g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2299335</wp:posOffset>
                </wp:positionV>
                <wp:extent cx="336550" cy="428625"/>
                <wp:effectExtent l="0" t="0" r="6350" b="9525"/>
                <wp:wrapNone/>
                <wp:docPr id="75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4286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7.3pt;margin-top:181.05pt;height:33.75pt;width:26.5pt;z-index:251467776;v-text-anchor:middle;mso-width-relative:page;mso-height-relative:page;" fillcolor="#A379BB [3209]" filled="t" stroked="f" coordsize="1679575,2125662" o:gfxdata="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2251710</wp:posOffset>
                </wp:positionV>
                <wp:extent cx="275590" cy="523875"/>
                <wp:effectExtent l="0" t="0" r="10160" b="9525"/>
                <wp:wrapNone/>
                <wp:docPr id="4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590" cy="52387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29.4pt;margin-top:177.3pt;height:41.25pt;width:21.7pt;z-index:251468800;v-text-anchor:middle;mso-width-relative:page;mso-height-relative:page;" fillcolor="#A379BB [3209]" filled="t" stroked="f" coordsize="3056,5968" o:gfxdata="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2362200</wp:posOffset>
                </wp:positionV>
                <wp:extent cx="426720" cy="304165"/>
                <wp:effectExtent l="0" t="0" r="11430" b="635"/>
                <wp:wrapNone/>
                <wp:docPr id="4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1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7.45pt;margin-top:186pt;height:23.95pt;width:33.6pt;z-index:251469824;v-text-anchor:middle;mso-width-relative:page;mso-height-relative:page;" fillcolor="#A379BB [3209]" filled="t" stroked="f" coordsize="529316,401026" o:gfxdata="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2313940</wp:posOffset>
                </wp:positionV>
                <wp:extent cx="387350" cy="400050"/>
                <wp:effectExtent l="0" t="0" r="12700" b="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0005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392.5pt;margin-top:182.2pt;height:31.5pt;width:30.5pt;z-index:251470848;v-text-anchor:middle;mso-width-relative:page;mso-height-relative:page;" fillcolor="#A379BB [3209]" filled="t" stroked="f" coordsize="405200,413075" o:gfxdata="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QYAprtsAAAAL&#10;AQAADwAAAAAAAAABACAAAAAiAAAAZHJzL2Rvd25yZXYueG1sUEsBAhQAFAAAAAgAh07iQOGXAG9w&#10;BQAAXBUAAA4AAAAAAAAAAQAgAAAAKgEAAGRycy9lMm9Eb2MueG1sUEsFBgAAAAAGAAYAWQEAAAwJ&#10;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3417570</wp:posOffset>
                </wp:positionV>
                <wp:extent cx="436880" cy="436880"/>
                <wp:effectExtent l="0" t="0" r="1270" b="1270"/>
                <wp:wrapNone/>
                <wp:docPr id="45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390.5pt;margin-top:269.1pt;height:34.4pt;width:34.4pt;z-index:251471872;v-text-anchor:middle;mso-width-relative:page;mso-height-relative:page;" fillcolor="#A379BB [3209]" filled="t" stroked="f" coordsize="1647825,1647826" o:gfxdata="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3407410</wp:posOffset>
                </wp:positionV>
                <wp:extent cx="509270" cy="459105"/>
                <wp:effectExtent l="0" t="0" r="5080" b="17145"/>
                <wp:wrapNone/>
                <wp:docPr id="61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9270" cy="4591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254.1pt;margin-top:268.3pt;height:36.15pt;width:40.1pt;z-index:251472896;v-text-anchor:middle;mso-width-relative:page;mso-height-relative:page;" fillcolor="#A379BB [3209]" filled="t" stroked="f" coordsize="1466850,1217612" o:gfxdata="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3389630</wp:posOffset>
                </wp:positionV>
                <wp:extent cx="494030" cy="494030"/>
                <wp:effectExtent l="0" t="0" r="1270" b="1270"/>
                <wp:wrapNone/>
                <wp:docPr id="3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4030" cy="49403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20.75pt;margin-top:266.9pt;height:38.9pt;width:38.9pt;z-index:251473920;v-text-anchor:middle-center;mso-width-relative:page;mso-height-relative:page;" fillcolor="#A379BB [3209]" filled="t" stroked="f" coordsize="12269552,11753851" o:gfxdata="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L653n9oAAAALAQAADwAAAAAAAAABACAAAAAiAAAAZHJz&#10;L2Rvd25yZXYueG1sUEsBAhQAFAAAAAgAh07iQNfCcKQjCwAADDMAAA4AAAAAAAAAAQAgAAAAKQEA&#10;AGRycy9lMm9Eb2MueG1sUEsFBgAAAAAGAAYAWQEAAL4O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3444875</wp:posOffset>
                </wp:positionV>
                <wp:extent cx="524510" cy="384175"/>
                <wp:effectExtent l="0" t="0" r="8890" b="15875"/>
                <wp:wrapNone/>
                <wp:docPr id="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3841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14.75pt;margin-top:271.25pt;height:30.25pt;width:41.3pt;z-index:251474944;v-text-anchor:middle;mso-width-relative:page;mso-height-relative:page;" fillcolor="#A379BB [3209]" filled="t" stroked="f" coordsize="1466850,1022351" o:gfxdata="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4519930</wp:posOffset>
                </wp:positionV>
                <wp:extent cx="431800" cy="431800"/>
                <wp:effectExtent l="0" t="0" r="6350" b="6350"/>
                <wp:wrapNone/>
                <wp:docPr id="46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90.7pt;margin-top:355.9pt;height:34pt;width:34pt;z-index:251475968;v-text-anchor:middle;mso-width-relative:page;mso-height-relative:page;" fillcolor="#A379BB [3209]" filled="t" stroked="f" coordsize="1893888,1892300" o:gfxdata="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4494530</wp:posOffset>
                </wp:positionV>
                <wp:extent cx="549910" cy="484505"/>
                <wp:effectExtent l="0" t="0" r="2540" b="10795"/>
                <wp:wrapNone/>
                <wp:docPr id="77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910" cy="484505"/>
                        </a:xfrm>
                        <a:custGeom>
                          <a:avLst/>
                          <a:gdLst>
                            <a:gd name="T0" fmla="*/ 599220051 w 5878"/>
                            <a:gd name="T1" fmla="*/ 120623363 h 5174"/>
                            <a:gd name="T2" fmla="*/ 590082338 w 5878"/>
                            <a:gd name="T3" fmla="*/ 179046907 h 5174"/>
                            <a:gd name="T4" fmla="*/ 553215176 w 5878"/>
                            <a:gd name="T5" fmla="*/ 230128183 h 5174"/>
                            <a:gd name="T6" fmla="*/ 497652244 w 5878"/>
                            <a:gd name="T7" fmla="*/ 257818915 h 5174"/>
                            <a:gd name="T8" fmla="*/ 435051701 w 5878"/>
                            <a:gd name="T9" fmla="*/ 256560481 h 5174"/>
                            <a:gd name="T10" fmla="*/ 340100836 w 5878"/>
                            <a:gd name="T11" fmla="*/ 108141408 h 5174"/>
                            <a:gd name="T12" fmla="*/ 366569252 w 5878"/>
                            <a:gd name="T13" fmla="*/ 49193300 h 5174"/>
                            <a:gd name="T14" fmla="*/ 415410237 w 5878"/>
                            <a:gd name="T15" fmla="*/ 11328174 h 5174"/>
                            <a:gd name="T16" fmla="*/ 477905775 w 5878"/>
                            <a:gd name="T17" fmla="*/ 314609 h 5174"/>
                            <a:gd name="T18" fmla="*/ 534414077 w 5878"/>
                            <a:gd name="T19" fmla="*/ 17621640 h 5174"/>
                            <a:gd name="T20" fmla="*/ 580313947 w 5878"/>
                            <a:gd name="T21" fmla="*/ 62409449 h 5174"/>
                            <a:gd name="T22" fmla="*/ 13549547 w 5878"/>
                            <a:gd name="T23" fmla="*/ 406552596 h 5174"/>
                            <a:gd name="T24" fmla="*/ 2205755 w 5878"/>
                            <a:gd name="T25" fmla="*/ 475570120 h 5174"/>
                            <a:gd name="T26" fmla="*/ 41803699 w 5878"/>
                            <a:gd name="T27" fmla="*/ 529483520 h 5174"/>
                            <a:gd name="T28" fmla="*/ 109655793 w 5878"/>
                            <a:gd name="T29" fmla="*/ 542280083 h 5174"/>
                            <a:gd name="T30" fmla="*/ 238637710 w 5878"/>
                            <a:gd name="T31" fmla="*/ 498121491 h 5174"/>
                            <a:gd name="T32" fmla="*/ 429905155 w 5878"/>
                            <a:gd name="T33" fmla="*/ 417146576 h 5174"/>
                            <a:gd name="T34" fmla="*/ 516768358 w 5878"/>
                            <a:gd name="T35" fmla="*/ 413895189 h 5174"/>
                            <a:gd name="T36" fmla="*/ 567499759 w 5878"/>
                            <a:gd name="T37" fmla="*/ 450186949 h 5174"/>
                            <a:gd name="T38" fmla="*/ 605627307 w 5878"/>
                            <a:gd name="T39" fmla="*/ 454277508 h 5174"/>
                            <a:gd name="T40" fmla="*/ 550274385 w 5878"/>
                            <a:gd name="T41" fmla="*/ 392812208 h 5174"/>
                            <a:gd name="T42" fmla="*/ 475910030 w 5878"/>
                            <a:gd name="T43" fmla="*/ 378651909 h 5174"/>
                            <a:gd name="T44" fmla="*/ 337685071 w 5878"/>
                            <a:gd name="T45" fmla="*/ 418195379 h 5174"/>
                            <a:gd name="T46" fmla="*/ 139275334 w 5878"/>
                            <a:gd name="T47" fmla="*/ 505988324 h 5174"/>
                            <a:gd name="T48" fmla="*/ 63755923 w 5878"/>
                            <a:gd name="T49" fmla="*/ 506617541 h 5174"/>
                            <a:gd name="T50" fmla="*/ 31090261 w 5878"/>
                            <a:gd name="T51" fmla="*/ 461410146 h 5174"/>
                            <a:gd name="T52" fmla="*/ 52832151 w 5878"/>
                            <a:gd name="T53" fmla="*/ 401098626 h 5174"/>
                            <a:gd name="T54" fmla="*/ 570335869 w 5878"/>
                            <a:gd name="T55" fmla="*/ 117162021 h 5174"/>
                            <a:gd name="T56" fmla="*/ 573381666 w 5878"/>
                            <a:gd name="T57" fmla="*/ 153768389 h 5174"/>
                            <a:gd name="T58" fmla="*/ 536724838 w 5878"/>
                            <a:gd name="T59" fmla="*/ 171914269 h 5174"/>
                            <a:gd name="T60" fmla="*/ 539980968 w 5878"/>
                            <a:gd name="T61" fmla="*/ 202542104 h 5174"/>
                            <a:gd name="T62" fmla="*/ 525381045 w 5878"/>
                            <a:gd name="T63" fmla="*/ 221212547 h 5174"/>
                            <a:gd name="T64" fmla="*/ 485258077 w 5878"/>
                            <a:gd name="T65" fmla="*/ 230233160 h 5174"/>
                            <a:gd name="T66" fmla="*/ 455323196 w 5878"/>
                            <a:gd name="T67" fmla="*/ 236526302 h 5174"/>
                            <a:gd name="T68" fmla="*/ 421397149 w 5878"/>
                            <a:gd name="T69" fmla="*/ 196982832 h 5174"/>
                            <a:gd name="T70" fmla="*/ 403961440 w 5878"/>
                            <a:gd name="T71" fmla="*/ 194151032 h 5174"/>
                            <a:gd name="T72" fmla="*/ 371716123 w 5878"/>
                            <a:gd name="T73" fmla="*/ 143593996 h 5174"/>
                            <a:gd name="T74" fmla="*/ 388311466 w 5878"/>
                            <a:gd name="T75" fmla="*/ 126811851 h 5174"/>
                            <a:gd name="T76" fmla="*/ 361842726 w 5878"/>
                            <a:gd name="T77" fmla="*/ 124923876 h 5174"/>
                            <a:gd name="T78" fmla="*/ 398604883 w 5878"/>
                            <a:gd name="T79" fmla="*/ 54332986 h 5174"/>
                            <a:gd name="T80" fmla="*/ 439988237 w 5878"/>
                            <a:gd name="T81" fmla="*/ 43424398 h 5174"/>
                            <a:gd name="T82" fmla="*/ 464251222 w 5878"/>
                            <a:gd name="T83" fmla="*/ 23600174 h 5174"/>
                            <a:gd name="T84" fmla="*/ 496601869 w 5878"/>
                            <a:gd name="T85" fmla="*/ 27166493 h 5174"/>
                            <a:gd name="T86" fmla="*/ 518974114 w 5878"/>
                            <a:gd name="T87" fmla="*/ 66500008 h 5174"/>
                            <a:gd name="T88" fmla="*/ 508890707 w 5878"/>
                            <a:gd name="T89" fmla="*/ 31257051 h 5174"/>
                            <a:gd name="T90" fmla="*/ 563403588 w 5878"/>
                            <a:gd name="T91" fmla="*/ 80135743 h 5174"/>
                            <a:gd name="T92" fmla="*/ 509521062 w 5878"/>
                            <a:gd name="T93" fmla="*/ 84750865 h 5174"/>
                            <a:gd name="T94" fmla="*/ 540926338 w 5878"/>
                            <a:gd name="T95" fmla="*/ 113176116 h 5174"/>
                            <a:gd name="T96" fmla="*/ 462780827 w 5878"/>
                            <a:gd name="T97" fmla="*/ 86324232 h 5174"/>
                            <a:gd name="T98" fmla="*/ 498597290 w 5878"/>
                            <a:gd name="T99" fmla="*/ 70066327 h 5174"/>
                            <a:gd name="T100" fmla="*/ 412154107 w 5878"/>
                            <a:gd name="T101" fmla="*/ 86953773 h 5174"/>
                            <a:gd name="T102" fmla="*/ 498387280 w 5878"/>
                            <a:gd name="T103" fmla="*/ 214079909 h 5174"/>
                            <a:gd name="T104" fmla="*/ 483157326 w 5878"/>
                            <a:gd name="T105" fmla="*/ 175480588 h 5174"/>
                            <a:gd name="T106" fmla="*/ 526221410 w 5878"/>
                            <a:gd name="T107" fmla="*/ 166250344 h 5174"/>
                            <a:gd name="T108" fmla="*/ 497547239 w 5878"/>
                            <a:gd name="T109" fmla="*/ 142440215 h 5174"/>
                            <a:gd name="T110" fmla="*/ 401125654 w 5878"/>
                            <a:gd name="T111" fmla="*/ 126077657 h 5174"/>
                            <a:gd name="T112" fmla="*/ 443139363 w 5878"/>
                            <a:gd name="T113" fmla="*/ 102687114 h 5174"/>
                            <a:gd name="T114" fmla="*/ 374236894 w 5878"/>
                            <a:gd name="T115" fmla="*/ 180515296 h 5174"/>
                            <a:gd name="T116" fmla="*/ 427594394 w 5878"/>
                            <a:gd name="T117" fmla="*/ 147265292 h 5174"/>
                            <a:gd name="T118" fmla="*/ 464776248 w 5878"/>
                            <a:gd name="T119" fmla="*/ 144852754 h 5174"/>
                            <a:gd name="T120" fmla="*/ 459104676 w 5878"/>
                            <a:gd name="T121" fmla="*/ 106568042 h 5174"/>
                            <a:gd name="T122" fmla="*/ 457633956 w 5878"/>
                            <a:gd name="T123" fmla="*/ 194780249 h 517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8" h="5174">
                              <a:moveTo>
                                <a:pt x="5542" y="621"/>
                              </a:moveTo>
                              <a:lnTo>
                                <a:pt x="5542" y="621"/>
                              </a:lnTo>
                              <a:lnTo>
                                <a:pt x="5557" y="649"/>
                              </a:lnTo>
                              <a:lnTo>
                                <a:pt x="5572" y="678"/>
                              </a:lnTo>
                              <a:lnTo>
                                <a:pt x="5586" y="706"/>
                              </a:lnTo>
                              <a:lnTo>
                                <a:pt x="5600" y="735"/>
                              </a:lnTo>
                              <a:lnTo>
                                <a:pt x="5611" y="764"/>
                              </a:lnTo>
                              <a:lnTo>
                                <a:pt x="5623" y="793"/>
                              </a:lnTo>
                              <a:lnTo>
                                <a:pt x="5635" y="822"/>
                              </a:lnTo>
                              <a:lnTo>
                                <a:pt x="5645" y="852"/>
                              </a:lnTo>
                              <a:lnTo>
                                <a:pt x="5654" y="881"/>
                              </a:lnTo>
                              <a:lnTo>
                                <a:pt x="5663" y="911"/>
                              </a:lnTo>
                              <a:lnTo>
                                <a:pt x="5670" y="940"/>
                              </a:lnTo>
                              <a:lnTo>
                                <a:pt x="5678" y="970"/>
                              </a:lnTo>
                              <a:lnTo>
                                <a:pt x="5684" y="1000"/>
                              </a:lnTo>
                              <a:lnTo>
                                <a:pt x="5690" y="1030"/>
                              </a:lnTo>
                              <a:lnTo>
                                <a:pt x="5695" y="1060"/>
                              </a:lnTo>
                              <a:lnTo>
                                <a:pt x="5698" y="1090"/>
                              </a:lnTo>
                              <a:lnTo>
                                <a:pt x="5702" y="1120"/>
                              </a:lnTo>
                              <a:lnTo>
                                <a:pt x="5705" y="1150"/>
                              </a:lnTo>
                              <a:lnTo>
                                <a:pt x="5707" y="1180"/>
                              </a:lnTo>
                              <a:lnTo>
                                <a:pt x="5708" y="1210"/>
                              </a:lnTo>
                              <a:lnTo>
                                <a:pt x="5708" y="1240"/>
                              </a:lnTo>
                              <a:lnTo>
                                <a:pt x="5708" y="1270"/>
                              </a:lnTo>
                              <a:lnTo>
                                <a:pt x="5707" y="1300"/>
                              </a:lnTo>
                              <a:lnTo>
                                <a:pt x="5705" y="1330"/>
                              </a:lnTo>
                              <a:lnTo>
                                <a:pt x="5702" y="1360"/>
                              </a:lnTo>
                              <a:lnTo>
                                <a:pt x="5699" y="1390"/>
                              </a:lnTo>
                              <a:lnTo>
                                <a:pt x="5695" y="1420"/>
                              </a:lnTo>
                              <a:lnTo>
                                <a:pt x="5691" y="1449"/>
                              </a:lnTo>
                              <a:lnTo>
                                <a:pt x="5685" y="1479"/>
                              </a:lnTo>
                              <a:lnTo>
                                <a:pt x="5680" y="1508"/>
                              </a:lnTo>
                              <a:lnTo>
                                <a:pt x="5672" y="1537"/>
                              </a:lnTo>
                              <a:lnTo>
                                <a:pt x="5665" y="1566"/>
                              </a:lnTo>
                              <a:lnTo>
                                <a:pt x="5657" y="1595"/>
                              </a:lnTo>
                              <a:lnTo>
                                <a:pt x="5649" y="1623"/>
                              </a:lnTo>
                              <a:lnTo>
                                <a:pt x="5639" y="1652"/>
                              </a:lnTo>
                              <a:lnTo>
                                <a:pt x="5630" y="1679"/>
                              </a:lnTo>
                              <a:lnTo>
                                <a:pt x="5618" y="1707"/>
                              </a:lnTo>
                              <a:lnTo>
                                <a:pt x="5607" y="1735"/>
                              </a:lnTo>
                              <a:lnTo>
                                <a:pt x="5594" y="1762"/>
                              </a:lnTo>
                              <a:lnTo>
                                <a:pt x="5582" y="1790"/>
                              </a:lnTo>
                              <a:lnTo>
                                <a:pt x="5568" y="1817"/>
                              </a:lnTo>
                              <a:lnTo>
                                <a:pt x="5555" y="1842"/>
                              </a:lnTo>
                              <a:lnTo>
                                <a:pt x="5540" y="1869"/>
                              </a:lnTo>
                              <a:lnTo>
                                <a:pt x="5525" y="1895"/>
                              </a:lnTo>
                              <a:lnTo>
                                <a:pt x="5508" y="1921"/>
                              </a:lnTo>
                              <a:lnTo>
                                <a:pt x="5491" y="1945"/>
                              </a:lnTo>
                              <a:lnTo>
                                <a:pt x="5474" y="1970"/>
                              </a:lnTo>
                              <a:lnTo>
                                <a:pt x="5456" y="1995"/>
                              </a:lnTo>
                              <a:lnTo>
                                <a:pt x="5438" y="2018"/>
                              </a:lnTo>
                              <a:lnTo>
                                <a:pt x="5418" y="2042"/>
                              </a:lnTo>
                              <a:lnTo>
                                <a:pt x="5399" y="2065"/>
                              </a:lnTo>
                              <a:lnTo>
                                <a:pt x="5378" y="2088"/>
                              </a:lnTo>
                              <a:lnTo>
                                <a:pt x="5357" y="2110"/>
                              </a:lnTo>
                              <a:lnTo>
                                <a:pt x="5336" y="2132"/>
                              </a:lnTo>
                              <a:lnTo>
                                <a:pt x="5313" y="2153"/>
                              </a:lnTo>
                              <a:lnTo>
                                <a:pt x="5290" y="2174"/>
                              </a:lnTo>
                              <a:lnTo>
                                <a:pt x="5267" y="2194"/>
                              </a:lnTo>
                              <a:lnTo>
                                <a:pt x="5243" y="2214"/>
                              </a:lnTo>
                              <a:lnTo>
                                <a:pt x="5218" y="2234"/>
                              </a:lnTo>
                              <a:lnTo>
                                <a:pt x="5192" y="2252"/>
                              </a:lnTo>
                              <a:lnTo>
                                <a:pt x="5166" y="2270"/>
                              </a:lnTo>
                              <a:lnTo>
                                <a:pt x="5141" y="2288"/>
                              </a:lnTo>
                              <a:lnTo>
                                <a:pt x="5113" y="2304"/>
                              </a:lnTo>
                              <a:lnTo>
                                <a:pt x="5086" y="2322"/>
                              </a:lnTo>
                              <a:lnTo>
                                <a:pt x="5058" y="2337"/>
                              </a:lnTo>
                              <a:lnTo>
                                <a:pt x="5029" y="2352"/>
                              </a:lnTo>
                              <a:lnTo>
                                <a:pt x="5001" y="2366"/>
                              </a:lnTo>
                              <a:lnTo>
                                <a:pt x="4972" y="2380"/>
                              </a:lnTo>
                              <a:lnTo>
                                <a:pt x="4944" y="2392"/>
                              </a:lnTo>
                              <a:lnTo>
                                <a:pt x="4915" y="2404"/>
                              </a:lnTo>
                              <a:lnTo>
                                <a:pt x="4886" y="2415"/>
                              </a:lnTo>
                              <a:lnTo>
                                <a:pt x="4856" y="2425"/>
                              </a:lnTo>
                              <a:lnTo>
                                <a:pt x="4827" y="2434"/>
                              </a:lnTo>
                              <a:lnTo>
                                <a:pt x="4797" y="2443"/>
                              </a:lnTo>
                              <a:lnTo>
                                <a:pt x="4768" y="2450"/>
                              </a:lnTo>
                              <a:lnTo>
                                <a:pt x="4738" y="2458"/>
                              </a:lnTo>
                              <a:lnTo>
                                <a:pt x="4708" y="2464"/>
                              </a:lnTo>
                              <a:lnTo>
                                <a:pt x="4678" y="2470"/>
                              </a:lnTo>
                              <a:lnTo>
                                <a:pt x="4648" y="2475"/>
                              </a:lnTo>
                              <a:lnTo>
                                <a:pt x="4618" y="2479"/>
                              </a:lnTo>
                              <a:lnTo>
                                <a:pt x="4588" y="2482"/>
                              </a:lnTo>
                              <a:lnTo>
                                <a:pt x="4558" y="2485"/>
                              </a:lnTo>
                              <a:lnTo>
                                <a:pt x="4528" y="2487"/>
                              </a:lnTo>
                              <a:lnTo>
                                <a:pt x="4498" y="2488"/>
                              </a:lnTo>
                              <a:lnTo>
                                <a:pt x="4466" y="2488"/>
                              </a:lnTo>
                              <a:lnTo>
                                <a:pt x="4436" y="2488"/>
                              </a:lnTo>
                              <a:lnTo>
                                <a:pt x="4408" y="2487"/>
                              </a:lnTo>
                              <a:lnTo>
                                <a:pt x="4378" y="2486"/>
                              </a:lnTo>
                              <a:lnTo>
                                <a:pt x="4348" y="2482"/>
                              </a:lnTo>
                              <a:lnTo>
                                <a:pt x="4317" y="2479"/>
                              </a:lnTo>
                              <a:lnTo>
                                <a:pt x="4287" y="2476"/>
                              </a:lnTo>
                              <a:lnTo>
                                <a:pt x="4259" y="2471"/>
                              </a:lnTo>
                              <a:lnTo>
                                <a:pt x="4229" y="2465"/>
                              </a:lnTo>
                              <a:lnTo>
                                <a:pt x="4200" y="2460"/>
                              </a:lnTo>
                              <a:lnTo>
                                <a:pt x="4171" y="2453"/>
                              </a:lnTo>
                              <a:lnTo>
                                <a:pt x="4142" y="2446"/>
                              </a:lnTo>
                              <a:lnTo>
                                <a:pt x="4090" y="2431"/>
                              </a:lnTo>
                              <a:lnTo>
                                <a:pt x="4039" y="2414"/>
                              </a:lnTo>
                              <a:lnTo>
                                <a:pt x="3988" y="2393"/>
                              </a:lnTo>
                              <a:lnTo>
                                <a:pt x="3939" y="2372"/>
                              </a:lnTo>
                              <a:lnTo>
                                <a:pt x="3891" y="2348"/>
                              </a:lnTo>
                              <a:lnTo>
                                <a:pt x="3844" y="2323"/>
                              </a:lnTo>
                              <a:lnTo>
                                <a:pt x="3797" y="2295"/>
                              </a:lnTo>
                              <a:lnTo>
                                <a:pt x="3751" y="2265"/>
                              </a:lnTo>
                              <a:lnTo>
                                <a:pt x="1529" y="3347"/>
                              </a:lnTo>
                              <a:lnTo>
                                <a:pt x="1192" y="2761"/>
                              </a:lnTo>
                              <a:lnTo>
                                <a:pt x="3225" y="1365"/>
                              </a:lnTo>
                              <a:lnTo>
                                <a:pt x="3223" y="1337"/>
                              </a:lnTo>
                              <a:lnTo>
                                <a:pt x="3221" y="1310"/>
                              </a:lnTo>
                              <a:lnTo>
                                <a:pt x="3219" y="1253"/>
                              </a:lnTo>
                              <a:lnTo>
                                <a:pt x="3220" y="1197"/>
                              </a:lnTo>
                              <a:lnTo>
                                <a:pt x="3223" y="1141"/>
                              </a:lnTo>
                              <a:lnTo>
                                <a:pt x="3229" y="1086"/>
                              </a:lnTo>
                              <a:lnTo>
                                <a:pt x="3238" y="1031"/>
                              </a:lnTo>
                              <a:lnTo>
                                <a:pt x="3249" y="976"/>
                              </a:lnTo>
                              <a:lnTo>
                                <a:pt x="3262" y="921"/>
                              </a:lnTo>
                              <a:lnTo>
                                <a:pt x="3270" y="893"/>
                              </a:lnTo>
                              <a:lnTo>
                                <a:pt x="3279" y="865"/>
                              </a:lnTo>
                              <a:lnTo>
                                <a:pt x="3288" y="836"/>
                              </a:lnTo>
                              <a:lnTo>
                                <a:pt x="3298" y="808"/>
                              </a:lnTo>
                              <a:lnTo>
                                <a:pt x="3309" y="780"/>
                              </a:lnTo>
                              <a:lnTo>
                                <a:pt x="3321" y="752"/>
                              </a:lnTo>
                              <a:lnTo>
                                <a:pt x="3332" y="725"/>
                              </a:lnTo>
                              <a:lnTo>
                                <a:pt x="3345" y="699"/>
                              </a:lnTo>
                              <a:lnTo>
                                <a:pt x="3359" y="672"/>
                              </a:lnTo>
                              <a:lnTo>
                                <a:pt x="3373" y="645"/>
                              </a:lnTo>
                              <a:lnTo>
                                <a:pt x="3388" y="619"/>
                              </a:lnTo>
                              <a:lnTo>
                                <a:pt x="3403" y="592"/>
                              </a:lnTo>
                              <a:lnTo>
                                <a:pt x="3419" y="568"/>
                              </a:lnTo>
                              <a:lnTo>
                                <a:pt x="3435" y="542"/>
                              </a:lnTo>
                              <a:lnTo>
                                <a:pt x="3453" y="517"/>
                              </a:lnTo>
                              <a:lnTo>
                                <a:pt x="3471" y="493"/>
                              </a:lnTo>
                              <a:lnTo>
                                <a:pt x="3490" y="469"/>
                              </a:lnTo>
                              <a:lnTo>
                                <a:pt x="3509" y="446"/>
                              </a:lnTo>
                              <a:lnTo>
                                <a:pt x="3529" y="422"/>
                              </a:lnTo>
                              <a:lnTo>
                                <a:pt x="3549" y="399"/>
                              </a:lnTo>
                              <a:lnTo>
                                <a:pt x="3570" y="377"/>
                              </a:lnTo>
                              <a:lnTo>
                                <a:pt x="3592" y="355"/>
                              </a:lnTo>
                              <a:lnTo>
                                <a:pt x="3614" y="334"/>
                              </a:lnTo>
                              <a:lnTo>
                                <a:pt x="3637" y="314"/>
                              </a:lnTo>
                              <a:lnTo>
                                <a:pt x="3660" y="293"/>
                              </a:lnTo>
                              <a:lnTo>
                                <a:pt x="3684" y="273"/>
                              </a:lnTo>
                              <a:lnTo>
                                <a:pt x="3709" y="254"/>
                              </a:lnTo>
                              <a:lnTo>
                                <a:pt x="3734" y="235"/>
                              </a:lnTo>
                              <a:lnTo>
                                <a:pt x="3760" y="217"/>
                              </a:lnTo>
                              <a:lnTo>
                                <a:pt x="3787" y="199"/>
                              </a:lnTo>
                              <a:lnTo>
                                <a:pt x="3814" y="183"/>
                              </a:lnTo>
                              <a:lnTo>
                                <a:pt x="3842" y="166"/>
                              </a:lnTo>
                              <a:lnTo>
                                <a:pt x="3869" y="151"/>
                              </a:lnTo>
                              <a:lnTo>
                                <a:pt x="3897" y="136"/>
                              </a:lnTo>
                              <a:lnTo>
                                <a:pt x="3926" y="122"/>
                              </a:lnTo>
                              <a:lnTo>
                                <a:pt x="3955" y="108"/>
                              </a:lnTo>
                              <a:lnTo>
                                <a:pt x="3984" y="95"/>
                              </a:lnTo>
                              <a:lnTo>
                                <a:pt x="4013" y="83"/>
                              </a:lnTo>
                              <a:lnTo>
                                <a:pt x="4042" y="72"/>
                              </a:lnTo>
                              <a:lnTo>
                                <a:pt x="4071" y="63"/>
                              </a:lnTo>
                              <a:lnTo>
                                <a:pt x="4101" y="53"/>
                              </a:lnTo>
                              <a:lnTo>
                                <a:pt x="4130" y="45"/>
                              </a:lnTo>
                              <a:lnTo>
                                <a:pt x="4160" y="37"/>
                              </a:lnTo>
                              <a:lnTo>
                                <a:pt x="4190" y="30"/>
                              </a:lnTo>
                              <a:lnTo>
                                <a:pt x="4220" y="23"/>
                              </a:lnTo>
                              <a:lnTo>
                                <a:pt x="4250" y="18"/>
                              </a:lnTo>
                              <a:lnTo>
                                <a:pt x="4280" y="12"/>
                              </a:lnTo>
                              <a:lnTo>
                                <a:pt x="4310" y="8"/>
                              </a:lnTo>
                              <a:lnTo>
                                <a:pt x="4340" y="5"/>
                              </a:lnTo>
                              <a:lnTo>
                                <a:pt x="4370" y="3"/>
                              </a:lnTo>
                              <a:lnTo>
                                <a:pt x="4400" y="1"/>
                              </a:lnTo>
                              <a:lnTo>
                                <a:pt x="4430" y="0"/>
                              </a:lnTo>
                              <a:lnTo>
                                <a:pt x="4460" y="0"/>
                              </a:lnTo>
                              <a:lnTo>
                                <a:pt x="4490" y="0"/>
                              </a:lnTo>
                              <a:lnTo>
                                <a:pt x="4520" y="1"/>
                              </a:lnTo>
                              <a:lnTo>
                                <a:pt x="4550" y="3"/>
                              </a:lnTo>
                              <a:lnTo>
                                <a:pt x="4580" y="5"/>
                              </a:lnTo>
                              <a:lnTo>
                                <a:pt x="4610" y="8"/>
                              </a:lnTo>
                              <a:lnTo>
                                <a:pt x="4639" y="12"/>
                              </a:lnTo>
                              <a:lnTo>
                                <a:pt x="4669" y="17"/>
                              </a:lnTo>
                              <a:lnTo>
                                <a:pt x="4698" y="22"/>
                              </a:lnTo>
                              <a:lnTo>
                                <a:pt x="4728" y="27"/>
                              </a:lnTo>
                              <a:lnTo>
                                <a:pt x="4757" y="35"/>
                              </a:lnTo>
                              <a:lnTo>
                                <a:pt x="4786" y="42"/>
                              </a:lnTo>
                              <a:lnTo>
                                <a:pt x="4815" y="50"/>
                              </a:lnTo>
                              <a:lnTo>
                                <a:pt x="4843" y="58"/>
                              </a:lnTo>
                              <a:lnTo>
                                <a:pt x="4872" y="68"/>
                              </a:lnTo>
                              <a:lnTo>
                                <a:pt x="4900" y="78"/>
                              </a:lnTo>
                              <a:lnTo>
                                <a:pt x="4927" y="89"/>
                              </a:lnTo>
                              <a:lnTo>
                                <a:pt x="4955" y="100"/>
                              </a:lnTo>
                              <a:lnTo>
                                <a:pt x="4982" y="112"/>
                              </a:lnTo>
                              <a:lnTo>
                                <a:pt x="5009" y="125"/>
                              </a:lnTo>
                              <a:lnTo>
                                <a:pt x="5036" y="139"/>
                              </a:lnTo>
                              <a:lnTo>
                                <a:pt x="5063" y="153"/>
                              </a:lnTo>
                              <a:lnTo>
                                <a:pt x="5088" y="168"/>
                              </a:lnTo>
                              <a:lnTo>
                                <a:pt x="5115" y="183"/>
                              </a:lnTo>
                              <a:lnTo>
                                <a:pt x="5140" y="199"/>
                              </a:lnTo>
                              <a:lnTo>
                                <a:pt x="5165" y="216"/>
                              </a:lnTo>
                              <a:lnTo>
                                <a:pt x="5190" y="233"/>
                              </a:lnTo>
                              <a:lnTo>
                                <a:pt x="5215" y="251"/>
                              </a:lnTo>
                              <a:lnTo>
                                <a:pt x="5238" y="270"/>
                              </a:lnTo>
                              <a:lnTo>
                                <a:pt x="5262" y="289"/>
                              </a:lnTo>
                              <a:lnTo>
                                <a:pt x="5285" y="308"/>
                              </a:lnTo>
                              <a:lnTo>
                                <a:pt x="5308" y="329"/>
                              </a:lnTo>
                              <a:lnTo>
                                <a:pt x="5331" y="350"/>
                              </a:lnTo>
                              <a:lnTo>
                                <a:pt x="5352" y="372"/>
                              </a:lnTo>
                              <a:lnTo>
                                <a:pt x="5373" y="394"/>
                              </a:lnTo>
                              <a:lnTo>
                                <a:pt x="5394" y="417"/>
                              </a:lnTo>
                              <a:lnTo>
                                <a:pt x="5414" y="440"/>
                              </a:lnTo>
                              <a:lnTo>
                                <a:pt x="5434" y="465"/>
                              </a:lnTo>
                              <a:lnTo>
                                <a:pt x="5454" y="489"/>
                              </a:lnTo>
                              <a:lnTo>
                                <a:pt x="5472" y="514"/>
                              </a:lnTo>
                              <a:lnTo>
                                <a:pt x="5490" y="541"/>
                              </a:lnTo>
                              <a:lnTo>
                                <a:pt x="5507" y="567"/>
                              </a:lnTo>
                              <a:lnTo>
                                <a:pt x="5525" y="595"/>
                              </a:lnTo>
                              <a:lnTo>
                                <a:pt x="5542" y="621"/>
                              </a:lnTo>
                              <a:close/>
                              <a:moveTo>
                                <a:pt x="759" y="3553"/>
                              </a:moveTo>
                              <a:lnTo>
                                <a:pt x="574" y="3332"/>
                              </a:lnTo>
                              <a:lnTo>
                                <a:pt x="562" y="3341"/>
                              </a:lnTo>
                              <a:lnTo>
                                <a:pt x="531" y="3369"/>
                              </a:lnTo>
                              <a:lnTo>
                                <a:pt x="483" y="3415"/>
                              </a:lnTo>
                              <a:lnTo>
                                <a:pt x="454" y="3443"/>
                              </a:lnTo>
                              <a:lnTo>
                                <a:pt x="423" y="3475"/>
                              </a:lnTo>
                              <a:lnTo>
                                <a:pt x="390" y="3512"/>
                              </a:lnTo>
                              <a:lnTo>
                                <a:pt x="355" y="3550"/>
                              </a:lnTo>
                              <a:lnTo>
                                <a:pt x="320" y="3593"/>
                              </a:lnTo>
                              <a:lnTo>
                                <a:pt x="284" y="3638"/>
                              </a:lnTo>
                              <a:lnTo>
                                <a:pt x="248" y="3687"/>
                              </a:lnTo>
                              <a:lnTo>
                                <a:pt x="213" y="3738"/>
                              </a:lnTo>
                              <a:lnTo>
                                <a:pt x="177" y="3791"/>
                              </a:lnTo>
                              <a:lnTo>
                                <a:pt x="161" y="3819"/>
                              </a:lnTo>
                              <a:lnTo>
                                <a:pt x="145" y="3847"/>
                              </a:lnTo>
                              <a:lnTo>
                                <a:pt x="129" y="3876"/>
                              </a:lnTo>
                              <a:lnTo>
                                <a:pt x="114" y="3906"/>
                              </a:lnTo>
                              <a:lnTo>
                                <a:pt x="100" y="3935"/>
                              </a:lnTo>
                              <a:lnTo>
                                <a:pt x="86" y="3966"/>
                              </a:lnTo>
                              <a:lnTo>
                                <a:pt x="74" y="3996"/>
                              </a:lnTo>
                              <a:lnTo>
                                <a:pt x="61" y="4027"/>
                              </a:lnTo>
                              <a:lnTo>
                                <a:pt x="50" y="4059"/>
                              </a:lnTo>
                              <a:lnTo>
                                <a:pt x="39" y="4092"/>
                              </a:lnTo>
                              <a:lnTo>
                                <a:pt x="31" y="4124"/>
                              </a:lnTo>
                              <a:lnTo>
                                <a:pt x="22" y="4157"/>
                              </a:lnTo>
                              <a:lnTo>
                                <a:pt x="15" y="4189"/>
                              </a:lnTo>
                              <a:lnTo>
                                <a:pt x="9" y="4223"/>
                              </a:lnTo>
                              <a:lnTo>
                                <a:pt x="5" y="4257"/>
                              </a:lnTo>
                              <a:lnTo>
                                <a:pt x="2" y="4291"/>
                              </a:lnTo>
                              <a:lnTo>
                                <a:pt x="0" y="4325"/>
                              </a:lnTo>
                              <a:lnTo>
                                <a:pt x="0" y="4360"/>
                              </a:lnTo>
                              <a:lnTo>
                                <a:pt x="1" y="4394"/>
                              </a:lnTo>
                              <a:lnTo>
                                <a:pt x="3" y="4428"/>
                              </a:lnTo>
                              <a:lnTo>
                                <a:pt x="7" y="4464"/>
                              </a:lnTo>
                              <a:lnTo>
                                <a:pt x="13" y="4499"/>
                              </a:lnTo>
                              <a:lnTo>
                                <a:pt x="21" y="4534"/>
                              </a:lnTo>
                              <a:lnTo>
                                <a:pt x="31" y="4570"/>
                              </a:lnTo>
                              <a:lnTo>
                                <a:pt x="42" y="4605"/>
                              </a:lnTo>
                              <a:lnTo>
                                <a:pt x="56" y="4640"/>
                              </a:lnTo>
                              <a:lnTo>
                                <a:pt x="71" y="4676"/>
                              </a:lnTo>
                              <a:lnTo>
                                <a:pt x="90" y="4711"/>
                              </a:lnTo>
                              <a:lnTo>
                                <a:pt x="109" y="4747"/>
                              </a:lnTo>
                              <a:lnTo>
                                <a:pt x="131" y="4782"/>
                              </a:lnTo>
                              <a:lnTo>
                                <a:pt x="156" y="4817"/>
                              </a:lnTo>
                              <a:lnTo>
                                <a:pt x="182" y="4853"/>
                              </a:lnTo>
                              <a:lnTo>
                                <a:pt x="212" y="4888"/>
                              </a:lnTo>
                              <a:lnTo>
                                <a:pt x="243" y="4924"/>
                              </a:lnTo>
                              <a:lnTo>
                                <a:pt x="260" y="4942"/>
                              </a:lnTo>
                              <a:lnTo>
                                <a:pt x="278" y="4959"/>
                              </a:lnTo>
                              <a:lnTo>
                                <a:pt x="296" y="4975"/>
                              </a:lnTo>
                              <a:lnTo>
                                <a:pt x="316" y="4991"/>
                              </a:lnTo>
                              <a:lnTo>
                                <a:pt x="336" y="5006"/>
                              </a:lnTo>
                              <a:lnTo>
                                <a:pt x="357" y="5021"/>
                              </a:lnTo>
                              <a:lnTo>
                                <a:pt x="377" y="5035"/>
                              </a:lnTo>
                              <a:lnTo>
                                <a:pt x="398" y="5048"/>
                              </a:lnTo>
                              <a:lnTo>
                                <a:pt x="421" y="5061"/>
                              </a:lnTo>
                              <a:lnTo>
                                <a:pt x="443" y="5073"/>
                              </a:lnTo>
                              <a:lnTo>
                                <a:pt x="467" y="5083"/>
                              </a:lnTo>
                              <a:lnTo>
                                <a:pt x="491" y="5094"/>
                              </a:lnTo>
                              <a:lnTo>
                                <a:pt x="514" y="5104"/>
                              </a:lnTo>
                              <a:lnTo>
                                <a:pt x="539" y="5113"/>
                              </a:lnTo>
                              <a:lnTo>
                                <a:pt x="564" y="5122"/>
                              </a:lnTo>
                              <a:lnTo>
                                <a:pt x="590" y="5129"/>
                              </a:lnTo>
                              <a:lnTo>
                                <a:pt x="616" y="5137"/>
                              </a:lnTo>
                              <a:lnTo>
                                <a:pt x="642" y="5143"/>
                              </a:lnTo>
                              <a:lnTo>
                                <a:pt x="668" y="5149"/>
                              </a:lnTo>
                              <a:lnTo>
                                <a:pt x="695" y="5154"/>
                              </a:lnTo>
                              <a:lnTo>
                                <a:pt x="722" y="5158"/>
                              </a:lnTo>
                              <a:lnTo>
                                <a:pt x="750" y="5163"/>
                              </a:lnTo>
                              <a:lnTo>
                                <a:pt x="806" y="5169"/>
                              </a:lnTo>
                              <a:lnTo>
                                <a:pt x="864" y="5173"/>
                              </a:lnTo>
                              <a:lnTo>
                                <a:pt x="923" y="5174"/>
                              </a:lnTo>
                              <a:lnTo>
                                <a:pt x="983" y="5173"/>
                              </a:lnTo>
                              <a:lnTo>
                                <a:pt x="1044" y="5170"/>
                              </a:lnTo>
                              <a:lnTo>
                                <a:pt x="1083" y="5167"/>
                              </a:lnTo>
                              <a:lnTo>
                                <a:pt x="1124" y="5163"/>
                              </a:lnTo>
                              <a:lnTo>
                                <a:pt x="1165" y="5156"/>
                              </a:lnTo>
                              <a:lnTo>
                                <a:pt x="1207" y="5149"/>
                              </a:lnTo>
                              <a:lnTo>
                                <a:pt x="1249" y="5140"/>
                              </a:lnTo>
                              <a:lnTo>
                                <a:pt x="1292" y="5130"/>
                              </a:lnTo>
                              <a:lnTo>
                                <a:pt x="1336" y="5120"/>
                              </a:lnTo>
                              <a:lnTo>
                                <a:pt x="1381" y="5108"/>
                              </a:lnTo>
                              <a:lnTo>
                                <a:pt x="1426" y="5094"/>
                              </a:lnTo>
                              <a:lnTo>
                                <a:pt x="1471" y="5080"/>
                              </a:lnTo>
                              <a:lnTo>
                                <a:pt x="1519" y="5065"/>
                              </a:lnTo>
                              <a:lnTo>
                                <a:pt x="1565" y="5049"/>
                              </a:lnTo>
                              <a:lnTo>
                                <a:pt x="1660" y="5015"/>
                              </a:lnTo>
                              <a:lnTo>
                                <a:pt x="1758" y="4977"/>
                              </a:lnTo>
                              <a:lnTo>
                                <a:pt x="1857" y="4935"/>
                              </a:lnTo>
                              <a:lnTo>
                                <a:pt x="1959" y="4892"/>
                              </a:lnTo>
                              <a:lnTo>
                                <a:pt x="2062" y="4846"/>
                              </a:lnTo>
                              <a:lnTo>
                                <a:pt x="2166" y="4798"/>
                              </a:lnTo>
                              <a:lnTo>
                                <a:pt x="2272" y="4749"/>
                              </a:lnTo>
                              <a:lnTo>
                                <a:pt x="2379" y="4698"/>
                              </a:lnTo>
                              <a:lnTo>
                                <a:pt x="2597" y="4593"/>
                              </a:lnTo>
                              <a:lnTo>
                                <a:pt x="2757" y="4516"/>
                              </a:lnTo>
                              <a:lnTo>
                                <a:pt x="2919" y="4439"/>
                              </a:lnTo>
                              <a:lnTo>
                                <a:pt x="3080" y="4363"/>
                              </a:lnTo>
                              <a:lnTo>
                                <a:pt x="3162" y="4326"/>
                              </a:lnTo>
                              <a:lnTo>
                                <a:pt x="3242" y="4290"/>
                              </a:lnTo>
                              <a:lnTo>
                                <a:pt x="3324" y="4253"/>
                              </a:lnTo>
                              <a:lnTo>
                                <a:pt x="3405" y="4219"/>
                              </a:lnTo>
                              <a:lnTo>
                                <a:pt x="3486" y="4186"/>
                              </a:lnTo>
                              <a:lnTo>
                                <a:pt x="3566" y="4153"/>
                              </a:lnTo>
                              <a:lnTo>
                                <a:pt x="3646" y="4122"/>
                              </a:lnTo>
                              <a:lnTo>
                                <a:pt x="3726" y="4093"/>
                              </a:lnTo>
                              <a:lnTo>
                                <a:pt x="3805" y="4065"/>
                              </a:lnTo>
                              <a:lnTo>
                                <a:pt x="3883" y="4038"/>
                              </a:lnTo>
                              <a:lnTo>
                                <a:pt x="3954" y="4015"/>
                              </a:lnTo>
                              <a:lnTo>
                                <a:pt x="4024" y="3995"/>
                              </a:lnTo>
                              <a:lnTo>
                                <a:pt x="4093" y="3977"/>
                              </a:lnTo>
                              <a:lnTo>
                                <a:pt x="4163" y="3960"/>
                              </a:lnTo>
                              <a:lnTo>
                                <a:pt x="4231" y="3945"/>
                              </a:lnTo>
                              <a:lnTo>
                                <a:pt x="4298" y="3932"/>
                              </a:lnTo>
                              <a:lnTo>
                                <a:pt x="4366" y="3921"/>
                              </a:lnTo>
                              <a:lnTo>
                                <a:pt x="4431" y="3914"/>
                              </a:lnTo>
                              <a:lnTo>
                                <a:pt x="4497" y="3907"/>
                              </a:lnTo>
                              <a:lnTo>
                                <a:pt x="4529" y="3906"/>
                              </a:lnTo>
                              <a:lnTo>
                                <a:pt x="4560" y="3905"/>
                              </a:lnTo>
                              <a:lnTo>
                                <a:pt x="4592" y="3904"/>
                              </a:lnTo>
                              <a:lnTo>
                                <a:pt x="4623" y="3904"/>
                              </a:lnTo>
                              <a:lnTo>
                                <a:pt x="4654" y="3905"/>
                              </a:lnTo>
                              <a:lnTo>
                                <a:pt x="4685" y="3906"/>
                              </a:lnTo>
                              <a:lnTo>
                                <a:pt x="4715" y="3908"/>
                              </a:lnTo>
                              <a:lnTo>
                                <a:pt x="4745" y="3911"/>
                              </a:lnTo>
                              <a:lnTo>
                                <a:pt x="4775" y="3916"/>
                              </a:lnTo>
                              <a:lnTo>
                                <a:pt x="4805" y="3920"/>
                              </a:lnTo>
                              <a:lnTo>
                                <a:pt x="4834" y="3925"/>
                              </a:lnTo>
                              <a:lnTo>
                                <a:pt x="4863" y="3931"/>
                              </a:lnTo>
                              <a:lnTo>
                                <a:pt x="4892" y="3938"/>
                              </a:lnTo>
                              <a:lnTo>
                                <a:pt x="4920" y="3946"/>
                              </a:lnTo>
                              <a:lnTo>
                                <a:pt x="4948" y="3954"/>
                              </a:lnTo>
                              <a:lnTo>
                                <a:pt x="4976" y="3963"/>
                              </a:lnTo>
                              <a:lnTo>
                                <a:pt x="5002" y="3974"/>
                              </a:lnTo>
                              <a:lnTo>
                                <a:pt x="5029" y="3984"/>
                              </a:lnTo>
                              <a:lnTo>
                                <a:pt x="5056" y="3996"/>
                              </a:lnTo>
                              <a:lnTo>
                                <a:pt x="5082" y="4009"/>
                              </a:lnTo>
                              <a:lnTo>
                                <a:pt x="5108" y="4023"/>
                              </a:lnTo>
                              <a:lnTo>
                                <a:pt x="5133" y="4038"/>
                              </a:lnTo>
                              <a:lnTo>
                                <a:pt x="5158" y="4054"/>
                              </a:lnTo>
                              <a:lnTo>
                                <a:pt x="5183" y="4070"/>
                              </a:lnTo>
                              <a:lnTo>
                                <a:pt x="5206" y="4087"/>
                              </a:lnTo>
                              <a:lnTo>
                                <a:pt x="5230" y="4107"/>
                              </a:lnTo>
                              <a:lnTo>
                                <a:pt x="5253" y="4126"/>
                              </a:lnTo>
                              <a:lnTo>
                                <a:pt x="5276" y="4146"/>
                              </a:lnTo>
                              <a:lnTo>
                                <a:pt x="5298" y="4168"/>
                              </a:lnTo>
                              <a:lnTo>
                                <a:pt x="5321" y="4190"/>
                              </a:lnTo>
                              <a:lnTo>
                                <a:pt x="5342" y="4214"/>
                              </a:lnTo>
                              <a:lnTo>
                                <a:pt x="5363" y="4238"/>
                              </a:lnTo>
                              <a:lnTo>
                                <a:pt x="5383" y="4264"/>
                              </a:lnTo>
                              <a:lnTo>
                                <a:pt x="5403" y="4292"/>
                              </a:lnTo>
                              <a:lnTo>
                                <a:pt x="5423" y="4320"/>
                              </a:lnTo>
                              <a:lnTo>
                                <a:pt x="5442" y="4349"/>
                              </a:lnTo>
                              <a:lnTo>
                                <a:pt x="5461" y="4379"/>
                              </a:lnTo>
                              <a:lnTo>
                                <a:pt x="5478" y="4410"/>
                              </a:lnTo>
                              <a:lnTo>
                                <a:pt x="5497" y="4443"/>
                              </a:lnTo>
                              <a:lnTo>
                                <a:pt x="5514" y="4476"/>
                              </a:lnTo>
                              <a:lnTo>
                                <a:pt x="5530" y="4512"/>
                              </a:lnTo>
                              <a:lnTo>
                                <a:pt x="5546" y="4547"/>
                              </a:lnTo>
                              <a:lnTo>
                                <a:pt x="5562" y="4585"/>
                              </a:lnTo>
                              <a:lnTo>
                                <a:pt x="5576" y="4623"/>
                              </a:lnTo>
                              <a:lnTo>
                                <a:pt x="5591" y="4663"/>
                              </a:lnTo>
                              <a:lnTo>
                                <a:pt x="5605" y="4704"/>
                              </a:lnTo>
                              <a:lnTo>
                                <a:pt x="5878" y="4615"/>
                              </a:lnTo>
                              <a:lnTo>
                                <a:pt x="5861" y="4564"/>
                              </a:lnTo>
                              <a:lnTo>
                                <a:pt x="5844" y="4514"/>
                              </a:lnTo>
                              <a:lnTo>
                                <a:pt x="5825" y="4467"/>
                              </a:lnTo>
                              <a:lnTo>
                                <a:pt x="5805" y="4420"/>
                              </a:lnTo>
                              <a:lnTo>
                                <a:pt x="5786" y="4375"/>
                              </a:lnTo>
                              <a:lnTo>
                                <a:pt x="5766" y="4331"/>
                              </a:lnTo>
                              <a:lnTo>
                                <a:pt x="5744" y="4289"/>
                              </a:lnTo>
                              <a:lnTo>
                                <a:pt x="5723" y="4248"/>
                              </a:lnTo>
                              <a:lnTo>
                                <a:pt x="5700" y="4210"/>
                              </a:lnTo>
                              <a:lnTo>
                                <a:pt x="5678" y="4171"/>
                              </a:lnTo>
                              <a:lnTo>
                                <a:pt x="5654" y="4134"/>
                              </a:lnTo>
                              <a:lnTo>
                                <a:pt x="5631" y="4100"/>
                              </a:lnTo>
                              <a:lnTo>
                                <a:pt x="5606" y="4066"/>
                              </a:lnTo>
                              <a:lnTo>
                                <a:pt x="5581" y="4034"/>
                              </a:lnTo>
                              <a:lnTo>
                                <a:pt x="5556" y="4003"/>
                              </a:lnTo>
                              <a:lnTo>
                                <a:pt x="5529" y="3974"/>
                              </a:lnTo>
                              <a:lnTo>
                                <a:pt x="5502" y="3945"/>
                              </a:lnTo>
                              <a:lnTo>
                                <a:pt x="5475" y="3918"/>
                              </a:lnTo>
                              <a:lnTo>
                                <a:pt x="5447" y="3892"/>
                              </a:lnTo>
                              <a:lnTo>
                                <a:pt x="5419" y="3868"/>
                              </a:lnTo>
                              <a:lnTo>
                                <a:pt x="5391" y="3844"/>
                              </a:lnTo>
                              <a:lnTo>
                                <a:pt x="5361" y="3821"/>
                              </a:lnTo>
                              <a:lnTo>
                                <a:pt x="5332" y="3801"/>
                              </a:lnTo>
                              <a:lnTo>
                                <a:pt x="5300" y="3781"/>
                              </a:lnTo>
                              <a:lnTo>
                                <a:pt x="5270" y="3762"/>
                              </a:lnTo>
                              <a:lnTo>
                                <a:pt x="5239" y="3745"/>
                              </a:lnTo>
                              <a:lnTo>
                                <a:pt x="5207" y="3728"/>
                              </a:lnTo>
                              <a:lnTo>
                                <a:pt x="5175" y="3713"/>
                              </a:lnTo>
                              <a:lnTo>
                                <a:pt x="5143" y="3699"/>
                              </a:lnTo>
                              <a:lnTo>
                                <a:pt x="5110" y="3686"/>
                              </a:lnTo>
                              <a:lnTo>
                                <a:pt x="5076" y="3675"/>
                              </a:lnTo>
                              <a:lnTo>
                                <a:pt x="5043" y="3664"/>
                              </a:lnTo>
                              <a:lnTo>
                                <a:pt x="5009" y="3653"/>
                              </a:lnTo>
                              <a:lnTo>
                                <a:pt x="4974" y="3645"/>
                              </a:lnTo>
                              <a:lnTo>
                                <a:pt x="4939" y="3637"/>
                              </a:lnTo>
                              <a:lnTo>
                                <a:pt x="4904" y="3630"/>
                              </a:lnTo>
                              <a:lnTo>
                                <a:pt x="4868" y="3624"/>
                              </a:lnTo>
                              <a:lnTo>
                                <a:pt x="4832" y="3619"/>
                              </a:lnTo>
                              <a:lnTo>
                                <a:pt x="4796" y="3615"/>
                              </a:lnTo>
                              <a:lnTo>
                                <a:pt x="4759" y="3611"/>
                              </a:lnTo>
                              <a:lnTo>
                                <a:pt x="4722" y="3609"/>
                              </a:lnTo>
                              <a:lnTo>
                                <a:pt x="4684" y="3608"/>
                              </a:lnTo>
                              <a:lnTo>
                                <a:pt x="4647" y="3607"/>
                              </a:lnTo>
                              <a:lnTo>
                                <a:pt x="4608" y="3607"/>
                              </a:lnTo>
                              <a:lnTo>
                                <a:pt x="4570" y="3608"/>
                              </a:lnTo>
                              <a:lnTo>
                                <a:pt x="4531" y="3610"/>
                              </a:lnTo>
                              <a:lnTo>
                                <a:pt x="4492" y="3613"/>
                              </a:lnTo>
                              <a:lnTo>
                                <a:pt x="4454" y="3617"/>
                              </a:lnTo>
                              <a:lnTo>
                                <a:pt x="4414" y="3621"/>
                              </a:lnTo>
                              <a:lnTo>
                                <a:pt x="4374" y="3626"/>
                              </a:lnTo>
                              <a:lnTo>
                                <a:pt x="4334" y="3632"/>
                              </a:lnTo>
                              <a:lnTo>
                                <a:pt x="4294" y="3638"/>
                              </a:lnTo>
                              <a:lnTo>
                                <a:pt x="4212" y="3653"/>
                              </a:lnTo>
                              <a:lnTo>
                                <a:pt x="4130" y="3670"/>
                              </a:lnTo>
                              <a:lnTo>
                                <a:pt x="4047" y="3691"/>
                              </a:lnTo>
                              <a:lnTo>
                                <a:pt x="3964" y="3713"/>
                              </a:lnTo>
                              <a:lnTo>
                                <a:pt x="3879" y="3738"/>
                              </a:lnTo>
                              <a:lnTo>
                                <a:pt x="3794" y="3765"/>
                              </a:lnTo>
                              <a:lnTo>
                                <a:pt x="3712" y="3791"/>
                              </a:lnTo>
                              <a:lnTo>
                                <a:pt x="3630" y="3820"/>
                              </a:lnTo>
                              <a:lnTo>
                                <a:pt x="3548" y="3851"/>
                              </a:lnTo>
                              <a:lnTo>
                                <a:pt x="3465" y="3884"/>
                              </a:lnTo>
                              <a:lnTo>
                                <a:pt x="3382" y="3917"/>
                              </a:lnTo>
                              <a:lnTo>
                                <a:pt x="3299" y="3951"/>
                              </a:lnTo>
                              <a:lnTo>
                                <a:pt x="3215" y="3987"/>
                              </a:lnTo>
                              <a:lnTo>
                                <a:pt x="3132" y="4023"/>
                              </a:lnTo>
                              <a:lnTo>
                                <a:pt x="3049" y="4061"/>
                              </a:lnTo>
                              <a:lnTo>
                                <a:pt x="2966" y="4099"/>
                              </a:lnTo>
                              <a:lnTo>
                                <a:pt x="2801" y="4176"/>
                              </a:lnTo>
                              <a:lnTo>
                                <a:pt x="2636" y="4255"/>
                              </a:lnTo>
                              <a:lnTo>
                                <a:pt x="2473" y="4334"/>
                              </a:lnTo>
                              <a:lnTo>
                                <a:pt x="2264" y="4434"/>
                              </a:lnTo>
                              <a:lnTo>
                                <a:pt x="2162" y="4483"/>
                              </a:lnTo>
                              <a:lnTo>
                                <a:pt x="2061" y="4530"/>
                              </a:lnTo>
                              <a:lnTo>
                                <a:pt x="1961" y="4576"/>
                              </a:lnTo>
                              <a:lnTo>
                                <a:pt x="1864" y="4619"/>
                              </a:lnTo>
                              <a:lnTo>
                                <a:pt x="1768" y="4661"/>
                              </a:lnTo>
                              <a:lnTo>
                                <a:pt x="1675" y="4701"/>
                              </a:lnTo>
                              <a:lnTo>
                                <a:pt x="1584" y="4736"/>
                              </a:lnTo>
                              <a:lnTo>
                                <a:pt x="1495" y="4769"/>
                              </a:lnTo>
                              <a:lnTo>
                                <a:pt x="1451" y="4784"/>
                              </a:lnTo>
                              <a:lnTo>
                                <a:pt x="1408" y="4798"/>
                              </a:lnTo>
                              <a:lnTo>
                                <a:pt x="1366" y="4812"/>
                              </a:lnTo>
                              <a:lnTo>
                                <a:pt x="1326" y="4824"/>
                              </a:lnTo>
                              <a:lnTo>
                                <a:pt x="1285" y="4836"/>
                              </a:lnTo>
                              <a:lnTo>
                                <a:pt x="1245" y="4846"/>
                              </a:lnTo>
                              <a:lnTo>
                                <a:pt x="1206" y="4855"/>
                              </a:lnTo>
                              <a:lnTo>
                                <a:pt x="1168" y="4863"/>
                              </a:lnTo>
                              <a:lnTo>
                                <a:pt x="1130" y="4870"/>
                              </a:lnTo>
                              <a:lnTo>
                                <a:pt x="1094" y="4875"/>
                              </a:lnTo>
                              <a:lnTo>
                                <a:pt x="1059" y="4880"/>
                              </a:lnTo>
                              <a:lnTo>
                                <a:pt x="1023" y="4883"/>
                              </a:lnTo>
                              <a:lnTo>
                                <a:pt x="975" y="4886"/>
                              </a:lnTo>
                              <a:lnTo>
                                <a:pt x="927" y="4886"/>
                              </a:lnTo>
                              <a:lnTo>
                                <a:pt x="881" y="4886"/>
                              </a:lnTo>
                              <a:lnTo>
                                <a:pt x="836" y="4883"/>
                              </a:lnTo>
                              <a:lnTo>
                                <a:pt x="793" y="4878"/>
                              </a:lnTo>
                              <a:lnTo>
                                <a:pt x="750" y="4872"/>
                              </a:lnTo>
                              <a:lnTo>
                                <a:pt x="710" y="4863"/>
                              </a:lnTo>
                              <a:lnTo>
                                <a:pt x="671" y="4853"/>
                              </a:lnTo>
                              <a:lnTo>
                                <a:pt x="638" y="4843"/>
                              </a:lnTo>
                              <a:lnTo>
                                <a:pt x="607" y="4830"/>
                              </a:lnTo>
                              <a:lnTo>
                                <a:pt x="577" y="4817"/>
                              </a:lnTo>
                              <a:lnTo>
                                <a:pt x="549" y="4802"/>
                              </a:lnTo>
                              <a:lnTo>
                                <a:pt x="523" y="4786"/>
                              </a:lnTo>
                              <a:lnTo>
                                <a:pt x="498" y="4768"/>
                              </a:lnTo>
                              <a:lnTo>
                                <a:pt x="474" y="4749"/>
                              </a:lnTo>
                              <a:lnTo>
                                <a:pt x="454" y="4727"/>
                              </a:lnTo>
                              <a:lnTo>
                                <a:pt x="432" y="4703"/>
                              </a:lnTo>
                              <a:lnTo>
                                <a:pt x="411" y="4678"/>
                              </a:lnTo>
                              <a:lnTo>
                                <a:pt x="393" y="4653"/>
                              </a:lnTo>
                              <a:lnTo>
                                <a:pt x="377" y="4628"/>
                              </a:lnTo>
                              <a:lnTo>
                                <a:pt x="362" y="4603"/>
                              </a:lnTo>
                              <a:lnTo>
                                <a:pt x="348" y="4577"/>
                              </a:lnTo>
                              <a:lnTo>
                                <a:pt x="336" y="4553"/>
                              </a:lnTo>
                              <a:lnTo>
                                <a:pt x="326" y="4527"/>
                              </a:lnTo>
                              <a:lnTo>
                                <a:pt x="317" y="4501"/>
                              </a:lnTo>
                              <a:lnTo>
                                <a:pt x="310" y="4475"/>
                              </a:lnTo>
                              <a:lnTo>
                                <a:pt x="304" y="4451"/>
                              </a:lnTo>
                              <a:lnTo>
                                <a:pt x="300" y="4425"/>
                              </a:lnTo>
                              <a:lnTo>
                                <a:pt x="296" y="4399"/>
                              </a:lnTo>
                              <a:lnTo>
                                <a:pt x="294" y="4374"/>
                              </a:lnTo>
                              <a:lnTo>
                                <a:pt x="294" y="4349"/>
                              </a:lnTo>
                              <a:lnTo>
                                <a:pt x="294" y="4323"/>
                              </a:lnTo>
                              <a:lnTo>
                                <a:pt x="295" y="4299"/>
                              </a:lnTo>
                              <a:lnTo>
                                <a:pt x="299" y="4273"/>
                              </a:lnTo>
                              <a:lnTo>
                                <a:pt x="302" y="4248"/>
                              </a:lnTo>
                              <a:lnTo>
                                <a:pt x="307" y="4223"/>
                              </a:lnTo>
                              <a:lnTo>
                                <a:pt x="313" y="4199"/>
                              </a:lnTo>
                              <a:lnTo>
                                <a:pt x="319" y="4174"/>
                              </a:lnTo>
                              <a:lnTo>
                                <a:pt x="326" y="4151"/>
                              </a:lnTo>
                              <a:lnTo>
                                <a:pt x="334" y="4126"/>
                              </a:lnTo>
                              <a:lnTo>
                                <a:pt x="343" y="4102"/>
                              </a:lnTo>
                              <a:lnTo>
                                <a:pt x="352" y="4079"/>
                              </a:lnTo>
                              <a:lnTo>
                                <a:pt x="363" y="4056"/>
                              </a:lnTo>
                              <a:lnTo>
                                <a:pt x="374" y="4033"/>
                              </a:lnTo>
                              <a:lnTo>
                                <a:pt x="396" y="3988"/>
                              </a:lnTo>
                              <a:lnTo>
                                <a:pt x="422" y="3945"/>
                              </a:lnTo>
                              <a:lnTo>
                                <a:pt x="448" y="3903"/>
                              </a:lnTo>
                              <a:lnTo>
                                <a:pt x="476" y="3862"/>
                              </a:lnTo>
                              <a:lnTo>
                                <a:pt x="503" y="3824"/>
                              </a:lnTo>
                              <a:lnTo>
                                <a:pt x="532" y="3787"/>
                              </a:lnTo>
                              <a:lnTo>
                                <a:pt x="560" y="3753"/>
                              </a:lnTo>
                              <a:lnTo>
                                <a:pt x="588" y="3721"/>
                              </a:lnTo>
                              <a:lnTo>
                                <a:pt x="615" y="3691"/>
                              </a:lnTo>
                              <a:lnTo>
                                <a:pt x="641" y="3664"/>
                              </a:lnTo>
                              <a:lnTo>
                                <a:pt x="665" y="3639"/>
                              </a:lnTo>
                              <a:lnTo>
                                <a:pt x="688" y="3618"/>
                              </a:lnTo>
                              <a:lnTo>
                                <a:pt x="724" y="3582"/>
                              </a:lnTo>
                              <a:lnTo>
                                <a:pt x="749" y="3561"/>
                              </a:lnTo>
                              <a:lnTo>
                                <a:pt x="759" y="3553"/>
                              </a:lnTo>
                              <a:close/>
                              <a:moveTo>
                                <a:pt x="1155" y="2925"/>
                              </a:moveTo>
                              <a:lnTo>
                                <a:pt x="776" y="3213"/>
                              </a:lnTo>
                              <a:lnTo>
                                <a:pt x="924" y="3469"/>
                              </a:lnTo>
                              <a:lnTo>
                                <a:pt x="1360" y="3278"/>
                              </a:lnTo>
                              <a:lnTo>
                                <a:pt x="1155" y="2925"/>
                              </a:lnTo>
                              <a:close/>
                              <a:moveTo>
                                <a:pt x="5481" y="1165"/>
                              </a:moveTo>
                              <a:lnTo>
                                <a:pt x="5481" y="1165"/>
                              </a:lnTo>
                              <a:lnTo>
                                <a:pt x="5430" y="1117"/>
                              </a:lnTo>
                              <a:lnTo>
                                <a:pt x="5379" y="1071"/>
                              </a:lnTo>
                              <a:lnTo>
                                <a:pt x="5327" y="1025"/>
                              </a:lnTo>
                              <a:lnTo>
                                <a:pt x="5275" y="983"/>
                              </a:lnTo>
                              <a:lnTo>
                                <a:pt x="5270" y="1027"/>
                              </a:lnTo>
                              <a:lnTo>
                                <a:pt x="5265" y="1069"/>
                              </a:lnTo>
                              <a:lnTo>
                                <a:pt x="5259" y="1112"/>
                              </a:lnTo>
                              <a:lnTo>
                                <a:pt x="5252" y="1155"/>
                              </a:lnTo>
                              <a:lnTo>
                                <a:pt x="5245" y="1197"/>
                              </a:lnTo>
                              <a:lnTo>
                                <a:pt x="5236" y="1239"/>
                              </a:lnTo>
                              <a:lnTo>
                                <a:pt x="5227" y="1280"/>
                              </a:lnTo>
                              <a:lnTo>
                                <a:pt x="5217" y="1321"/>
                              </a:lnTo>
                              <a:lnTo>
                                <a:pt x="5276" y="1367"/>
                              </a:lnTo>
                              <a:lnTo>
                                <a:pt x="5333" y="1416"/>
                              </a:lnTo>
                              <a:lnTo>
                                <a:pt x="5389" y="1466"/>
                              </a:lnTo>
                              <a:lnTo>
                                <a:pt x="5445" y="1518"/>
                              </a:lnTo>
                              <a:lnTo>
                                <a:pt x="5448" y="1508"/>
                              </a:lnTo>
                              <a:lnTo>
                                <a:pt x="5459" y="1466"/>
                              </a:lnTo>
                              <a:lnTo>
                                <a:pt x="5468" y="1423"/>
                              </a:lnTo>
                              <a:lnTo>
                                <a:pt x="5474" y="1381"/>
                              </a:lnTo>
                              <a:lnTo>
                                <a:pt x="5478" y="1339"/>
                              </a:lnTo>
                              <a:lnTo>
                                <a:pt x="5482" y="1295"/>
                              </a:lnTo>
                              <a:lnTo>
                                <a:pt x="5484" y="1252"/>
                              </a:lnTo>
                              <a:lnTo>
                                <a:pt x="5483" y="1209"/>
                              </a:lnTo>
                              <a:lnTo>
                                <a:pt x="5481" y="1165"/>
                              </a:lnTo>
                              <a:close/>
                              <a:moveTo>
                                <a:pt x="5406" y="1635"/>
                              </a:moveTo>
                              <a:lnTo>
                                <a:pt x="5406" y="1635"/>
                              </a:lnTo>
                              <a:lnTo>
                                <a:pt x="5351" y="1583"/>
                              </a:lnTo>
                              <a:lnTo>
                                <a:pt x="5296" y="1533"/>
                              </a:lnTo>
                              <a:lnTo>
                                <a:pt x="5240" y="1484"/>
                              </a:lnTo>
                              <a:lnTo>
                                <a:pt x="5184" y="1437"/>
                              </a:lnTo>
                              <a:lnTo>
                                <a:pt x="5165" y="1492"/>
                              </a:lnTo>
                              <a:lnTo>
                                <a:pt x="5146" y="1545"/>
                              </a:lnTo>
                              <a:lnTo>
                                <a:pt x="5128" y="1593"/>
                              </a:lnTo>
                              <a:lnTo>
                                <a:pt x="5110" y="1639"/>
                              </a:lnTo>
                              <a:lnTo>
                                <a:pt x="5089" y="1684"/>
                              </a:lnTo>
                              <a:lnTo>
                                <a:pt x="5068" y="1729"/>
                              </a:lnTo>
                              <a:lnTo>
                                <a:pt x="5116" y="1766"/>
                              </a:lnTo>
                              <a:lnTo>
                                <a:pt x="5163" y="1804"/>
                              </a:lnTo>
                              <a:lnTo>
                                <a:pt x="5210" y="1843"/>
                              </a:lnTo>
                              <a:lnTo>
                                <a:pt x="5258" y="1884"/>
                              </a:lnTo>
                              <a:lnTo>
                                <a:pt x="5280" y="1855"/>
                              </a:lnTo>
                              <a:lnTo>
                                <a:pt x="5302" y="1826"/>
                              </a:lnTo>
                              <a:lnTo>
                                <a:pt x="5321" y="1795"/>
                              </a:lnTo>
                              <a:lnTo>
                                <a:pt x="5340" y="1764"/>
                              </a:lnTo>
                              <a:lnTo>
                                <a:pt x="5358" y="1733"/>
                              </a:lnTo>
                              <a:lnTo>
                                <a:pt x="5376" y="1701"/>
                              </a:lnTo>
                              <a:lnTo>
                                <a:pt x="5391" y="1668"/>
                              </a:lnTo>
                              <a:lnTo>
                                <a:pt x="5406" y="1635"/>
                              </a:lnTo>
                              <a:close/>
                              <a:moveTo>
                                <a:pt x="5183" y="1968"/>
                              </a:moveTo>
                              <a:lnTo>
                                <a:pt x="5183" y="1968"/>
                              </a:lnTo>
                              <a:lnTo>
                                <a:pt x="5141" y="1931"/>
                              </a:lnTo>
                              <a:lnTo>
                                <a:pt x="5100" y="1897"/>
                              </a:lnTo>
                              <a:lnTo>
                                <a:pt x="5058" y="1863"/>
                              </a:lnTo>
                              <a:lnTo>
                                <a:pt x="5015" y="1830"/>
                              </a:lnTo>
                              <a:lnTo>
                                <a:pt x="4996" y="1865"/>
                              </a:lnTo>
                              <a:lnTo>
                                <a:pt x="4976" y="1899"/>
                              </a:lnTo>
                              <a:lnTo>
                                <a:pt x="4954" y="1934"/>
                              </a:lnTo>
                              <a:lnTo>
                                <a:pt x="4933" y="1968"/>
                              </a:lnTo>
                              <a:lnTo>
                                <a:pt x="4910" y="2001"/>
                              </a:lnTo>
                              <a:lnTo>
                                <a:pt x="4888" y="2034"/>
                              </a:lnTo>
                              <a:lnTo>
                                <a:pt x="4864" y="2068"/>
                              </a:lnTo>
                              <a:lnTo>
                                <a:pt x="4841" y="2101"/>
                              </a:lnTo>
                              <a:lnTo>
                                <a:pt x="4880" y="2128"/>
                              </a:lnTo>
                              <a:lnTo>
                                <a:pt x="4921" y="2155"/>
                              </a:lnTo>
                              <a:lnTo>
                                <a:pt x="4947" y="2142"/>
                              </a:lnTo>
                              <a:lnTo>
                                <a:pt x="4974" y="2127"/>
                              </a:lnTo>
                              <a:lnTo>
                                <a:pt x="5002" y="2109"/>
                              </a:lnTo>
                              <a:lnTo>
                                <a:pt x="5030" y="2091"/>
                              </a:lnTo>
                              <a:lnTo>
                                <a:pt x="5057" y="2073"/>
                              </a:lnTo>
                              <a:lnTo>
                                <a:pt x="5084" y="2054"/>
                              </a:lnTo>
                              <a:lnTo>
                                <a:pt x="5110" y="2033"/>
                              </a:lnTo>
                              <a:lnTo>
                                <a:pt x="5134" y="2012"/>
                              </a:lnTo>
                              <a:lnTo>
                                <a:pt x="5159" y="1990"/>
                              </a:lnTo>
                              <a:lnTo>
                                <a:pt x="5183" y="1968"/>
                              </a:lnTo>
                              <a:close/>
                              <a:moveTo>
                                <a:pt x="4799" y="2207"/>
                              </a:moveTo>
                              <a:lnTo>
                                <a:pt x="4799" y="2207"/>
                              </a:lnTo>
                              <a:lnTo>
                                <a:pt x="4771" y="2189"/>
                              </a:lnTo>
                              <a:lnTo>
                                <a:pt x="4741" y="2225"/>
                              </a:lnTo>
                              <a:lnTo>
                                <a:pt x="4770" y="2217"/>
                              </a:lnTo>
                              <a:lnTo>
                                <a:pt x="4799" y="2207"/>
                              </a:lnTo>
                              <a:close/>
                              <a:moveTo>
                                <a:pt x="4561" y="2259"/>
                              </a:moveTo>
                              <a:lnTo>
                                <a:pt x="4561" y="2259"/>
                              </a:lnTo>
                              <a:lnTo>
                                <a:pt x="4620" y="2195"/>
                              </a:lnTo>
                              <a:lnTo>
                                <a:pt x="4648" y="2163"/>
                              </a:lnTo>
                              <a:lnTo>
                                <a:pt x="4676" y="2130"/>
                              </a:lnTo>
                              <a:lnTo>
                                <a:pt x="4641" y="2110"/>
                              </a:lnTo>
                              <a:lnTo>
                                <a:pt x="4608" y="2092"/>
                              </a:lnTo>
                              <a:lnTo>
                                <a:pt x="4574" y="2074"/>
                              </a:lnTo>
                              <a:lnTo>
                                <a:pt x="4539" y="2057"/>
                              </a:lnTo>
                              <a:lnTo>
                                <a:pt x="4504" y="2040"/>
                              </a:lnTo>
                              <a:lnTo>
                                <a:pt x="4470" y="2024"/>
                              </a:lnTo>
                              <a:lnTo>
                                <a:pt x="4434" y="2009"/>
                              </a:lnTo>
                              <a:lnTo>
                                <a:pt x="4399" y="1994"/>
                              </a:lnTo>
                              <a:lnTo>
                                <a:pt x="4353" y="2054"/>
                              </a:lnTo>
                              <a:lnTo>
                                <a:pt x="4305" y="2114"/>
                              </a:lnTo>
                              <a:lnTo>
                                <a:pt x="4254" y="2172"/>
                              </a:lnTo>
                              <a:lnTo>
                                <a:pt x="4203" y="2229"/>
                              </a:lnTo>
                              <a:lnTo>
                                <a:pt x="4246" y="2240"/>
                              </a:lnTo>
                              <a:lnTo>
                                <a:pt x="4291" y="2249"/>
                              </a:lnTo>
                              <a:lnTo>
                                <a:pt x="4335" y="2255"/>
                              </a:lnTo>
                              <a:lnTo>
                                <a:pt x="4380" y="2261"/>
                              </a:lnTo>
                              <a:lnTo>
                                <a:pt x="4425" y="2263"/>
                              </a:lnTo>
                              <a:lnTo>
                                <a:pt x="4470" y="2264"/>
                              </a:lnTo>
                              <a:lnTo>
                                <a:pt x="4516" y="2263"/>
                              </a:lnTo>
                              <a:lnTo>
                                <a:pt x="4561" y="2259"/>
                              </a:lnTo>
                              <a:close/>
                              <a:moveTo>
                                <a:pt x="4085" y="2191"/>
                              </a:moveTo>
                              <a:lnTo>
                                <a:pt x="4085" y="2191"/>
                              </a:lnTo>
                              <a:lnTo>
                                <a:pt x="4140" y="2133"/>
                              </a:lnTo>
                              <a:lnTo>
                                <a:pt x="4191" y="2074"/>
                              </a:lnTo>
                              <a:lnTo>
                                <a:pt x="4241" y="2013"/>
                              </a:lnTo>
                              <a:lnTo>
                                <a:pt x="4290" y="1952"/>
                              </a:lnTo>
                              <a:lnTo>
                                <a:pt x="4251" y="1939"/>
                              </a:lnTo>
                              <a:lnTo>
                                <a:pt x="4212" y="1927"/>
                              </a:lnTo>
                              <a:lnTo>
                                <a:pt x="4173" y="1916"/>
                              </a:lnTo>
                              <a:lnTo>
                                <a:pt x="4133" y="1906"/>
                              </a:lnTo>
                              <a:lnTo>
                                <a:pt x="4093" y="1895"/>
                              </a:lnTo>
                              <a:lnTo>
                                <a:pt x="4053" y="1886"/>
                              </a:lnTo>
                              <a:lnTo>
                                <a:pt x="4012" y="1878"/>
                              </a:lnTo>
                              <a:lnTo>
                                <a:pt x="3971" y="1869"/>
                              </a:lnTo>
                              <a:lnTo>
                                <a:pt x="3938" y="1914"/>
                              </a:lnTo>
                              <a:lnTo>
                                <a:pt x="3904" y="1958"/>
                              </a:lnTo>
                              <a:lnTo>
                                <a:pt x="3867" y="2001"/>
                              </a:lnTo>
                              <a:lnTo>
                                <a:pt x="3831" y="2044"/>
                              </a:lnTo>
                              <a:lnTo>
                                <a:pt x="3861" y="2066"/>
                              </a:lnTo>
                              <a:lnTo>
                                <a:pt x="3891" y="2088"/>
                              </a:lnTo>
                              <a:lnTo>
                                <a:pt x="3922" y="2108"/>
                              </a:lnTo>
                              <a:lnTo>
                                <a:pt x="3953" y="2127"/>
                              </a:lnTo>
                              <a:lnTo>
                                <a:pt x="3985" y="2145"/>
                              </a:lnTo>
                              <a:lnTo>
                                <a:pt x="4018" y="2161"/>
                              </a:lnTo>
                              <a:lnTo>
                                <a:pt x="4052" y="2177"/>
                              </a:lnTo>
                              <a:lnTo>
                                <a:pt x="4085" y="2191"/>
                              </a:lnTo>
                              <a:close/>
                              <a:moveTo>
                                <a:pt x="3747" y="1970"/>
                              </a:moveTo>
                              <a:lnTo>
                                <a:pt x="3747" y="1970"/>
                              </a:lnTo>
                              <a:lnTo>
                                <a:pt x="3798" y="1911"/>
                              </a:lnTo>
                              <a:lnTo>
                                <a:pt x="3846" y="1851"/>
                              </a:lnTo>
                              <a:lnTo>
                                <a:pt x="3793" y="1845"/>
                              </a:lnTo>
                              <a:lnTo>
                                <a:pt x="3740" y="1840"/>
                              </a:lnTo>
                              <a:lnTo>
                                <a:pt x="3686" y="1837"/>
                              </a:lnTo>
                              <a:lnTo>
                                <a:pt x="3632" y="1835"/>
                              </a:lnTo>
                              <a:lnTo>
                                <a:pt x="3659" y="1870"/>
                              </a:lnTo>
                              <a:lnTo>
                                <a:pt x="3687" y="1906"/>
                              </a:lnTo>
                              <a:lnTo>
                                <a:pt x="3716" y="1938"/>
                              </a:lnTo>
                              <a:lnTo>
                                <a:pt x="3747" y="1970"/>
                              </a:lnTo>
                              <a:close/>
                              <a:moveTo>
                                <a:pt x="3502" y="1584"/>
                              </a:moveTo>
                              <a:lnTo>
                                <a:pt x="3502" y="1584"/>
                              </a:lnTo>
                              <a:lnTo>
                                <a:pt x="3535" y="1530"/>
                              </a:lnTo>
                              <a:lnTo>
                                <a:pt x="3567" y="1477"/>
                              </a:lnTo>
                              <a:lnTo>
                                <a:pt x="3597" y="1422"/>
                              </a:lnTo>
                              <a:lnTo>
                                <a:pt x="3626" y="1366"/>
                              </a:lnTo>
                              <a:lnTo>
                                <a:pt x="3583" y="1367"/>
                              </a:lnTo>
                              <a:lnTo>
                                <a:pt x="3539" y="1369"/>
                              </a:lnTo>
                              <a:lnTo>
                                <a:pt x="3496" y="1372"/>
                              </a:lnTo>
                              <a:lnTo>
                                <a:pt x="3452" y="1374"/>
                              </a:lnTo>
                              <a:lnTo>
                                <a:pt x="3456" y="1401"/>
                              </a:lnTo>
                              <a:lnTo>
                                <a:pt x="3460" y="1428"/>
                              </a:lnTo>
                              <a:lnTo>
                                <a:pt x="3465" y="1453"/>
                              </a:lnTo>
                              <a:lnTo>
                                <a:pt x="3472" y="1480"/>
                              </a:lnTo>
                              <a:lnTo>
                                <a:pt x="3478" y="1506"/>
                              </a:lnTo>
                              <a:lnTo>
                                <a:pt x="3486" y="1532"/>
                              </a:lnTo>
                              <a:lnTo>
                                <a:pt x="3493" y="1558"/>
                              </a:lnTo>
                              <a:lnTo>
                                <a:pt x="3502" y="1584"/>
                              </a:lnTo>
                              <a:close/>
                              <a:moveTo>
                                <a:pt x="3444" y="1262"/>
                              </a:moveTo>
                              <a:lnTo>
                                <a:pt x="3444" y="1262"/>
                              </a:lnTo>
                              <a:lnTo>
                                <a:pt x="3503" y="1259"/>
                              </a:lnTo>
                              <a:lnTo>
                                <a:pt x="3562" y="1256"/>
                              </a:lnTo>
                              <a:lnTo>
                                <a:pt x="3621" y="1255"/>
                              </a:lnTo>
                              <a:lnTo>
                                <a:pt x="3678" y="1255"/>
                              </a:lnTo>
                              <a:lnTo>
                                <a:pt x="3697" y="1209"/>
                              </a:lnTo>
                              <a:lnTo>
                                <a:pt x="3715" y="1163"/>
                              </a:lnTo>
                              <a:lnTo>
                                <a:pt x="3734" y="1108"/>
                              </a:lnTo>
                              <a:lnTo>
                                <a:pt x="3753" y="1052"/>
                              </a:lnTo>
                              <a:lnTo>
                                <a:pt x="3770" y="995"/>
                              </a:lnTo>
                              <a:lnTo>
                                <a:pt x="3786" y="938"/>
                              </a:lnTo>
                              <a:lnTo>
                                <a:pt x="3712" y="939"/>
                              </a:lnTo>
                              <a:lnTo>
                                <a:pt x="3638" y="941"/>
                              </a:lnTo>
                              <a:lnTo>
                                <a:pt x="3563" y="946"/>
                              </a:lnTo>
                              <a:lnTo>
                                <a:pt x="3487" y="954"/>
                              </a:lnTo>
                              <a:lnTo>
                                <a:pt x="3478" y="979"/>
                              </a:lnTo>
                              <a:lnTo>
                                <a:pt x="3470" y="1015"/>
                              </a:lnTo>
                              <a:lnTo>
                                <a:pt x="3462" y="1049"/>
                              </a:lnTo>
                              <a:lnTo>
                                <a:pt x="3457" y="1084"/>
                              </a:lnTo>
                              <a:lnTo>
                                <a:pt x="3451" y="1120"/>
                              </a:lnTo>
                              <a:lnTo>
                                <a:pt x="3448" y="1155"/>
                              </a:lnTo>
                              <a:lnTo>
                                <a:pt x="3445" y="1191"/>
                              </a:lnTo>
                              <a:lnTo>
                                <a:pt x="3444" y="1227"/>
                              </a:lnTo>
                              <a:lnTo>
                                <a:pt x="3444" y="1262"/>
                              </a:lnTo>
                              <a:close/>
                              <a:moveTo>
                                <a:pt x="3529" y="837"/>
                              </a:moveTo>
                              <a:lnTo>
                                <a:pt x="3529" y="837"/>
                              </a:lnTo>
                              <a:lnTo>
                                <a:pt x="3600" y="830"/>
                              </a:lnTo>
                              <a:lnTo>
                                <a:pt x="3671" y="827"/>
                              </a:lnTo>
                              <a:lnTo>
                                <a:pt x="3741" y="825"/>
                              </a:lnTo>
                              <a:lnTo>
                                <a:pt x="3810" y="826"/>
                              </a:lnTo>
                              <a:lnTo>
                                <a:pt x="3817" y="789"/>
                              </a:lnTo>
                              <a:lnTo>
                                <a:pt x="3823" y="750"/>
                              </a:lnTo>
                              <a:lnTo>
                                <a:pt x="3830" y="712"/>
                              </a:lnTo>
                              <a:lnTo>
                                <a:pt x="3835" y="674"/>
                              </a:lnTo>
                              <a:lnTo>
                                <a:pt x="3839" y="634"/>
                              </a:lnTo>
                              <a:lnTo>
                                <a:pt x="3843" y="596"/>
                              </a:lnTo>
                              <a:lnTo>
                                <a:pt x="3846" y="556"/>
                              </a:lnTo>
                              <a:lnTo>
                                <a:pt x="3849" y="516"/>
                              </a:lnTo>
                              <a:lnTo>
                                <a:pt x="3795" y="518"/>
                              </a:lnTo>
                              <a:lnTo>
                                <a:pt x="3743" y="522"/>
                              </a:lnTo>
                              <a:lnTo>
                                <a:pt x="3709" y="557"/>
                              </a:lnTo>
                              <a:lnTo>
                                <a:pt x="3678" y="593"/>
                              </a:lnTo>
                              <a:lnTo>
                                <a:pt x="3647" y="631"/>
                              </a:lnTo>
                              <a:lnTo>
                                <a:pt x="3620" y="671"/>
                              </a:lnTo>
                              <a:lnTo>
                                <a:pt x="3594" y="710"/>
                              </a:lnTo>
                              <a:lnTo>
                                <a:pt x="3570" y="751"/>
                              </a:lnTo>
                              <a:lnTo>
                                <a:pt x="3549" y="794"/>
                              </a:lnTo>
                              <a:lnTo>
                                <a:pt x="3529" y="837"/>
                              </a:lnTo>
                              <a:close/>
                              <a:moveTo>
                                <a:pt x="3965" y="354"/>
                              </a:moveTo>
                              <a:lnTo>
                                <a:pt x="3965" y="354"/>
                              </a:lnTo>
                              <a:lnTo>
                                <a:pt x="3965" y="402"/>
                              </a:lnTo>
                              <a:lnTo>
                                <a:pt x="4011" y="403"/>
                              </a:lnTo>
                              <a:lnTo>
                                <a:pt x="4056" y="405"/>
                              </a:lnTo>
                              <a:lnTo>
                                <a:pt x="4101" y="407"/>
                              </a:lnTo>
                              <a:lnTo>
                                <a:pt x="4145" y="410"/>
                              </a:lnTo>
                              <a:lnTo>
                                <a:pt x="4189" y="414"/>
                              </a:lnTo>
                              <a:lnTo>
                                <a:pt x="4233" y="420"/>
                              </a:lnTo>
                              <a:lnTo>
                                <a:pt x="4277" y="425"/>
                              </a:lnTo>
                              <a:lnTo>
                                <a:pt x="4320" y="432"/>
                              </a:lnTo>
                              <a:lnTo>
                                <a:pt x="4317" y="383"/>
                              </a:lnTo>
                              <a:lnTo>
                                <a:pt x="4316" y="335"/>
                              </a:lnTo>
                              <a:lnTo>
                                <a:pt x="4313" y="286"/>
                              </a:lnTo>
                              <a:lnTo>
                                <a:pt x="4309" y="235"/>
                              </a:lnTo>
                              <a:lnTo>
                                <a:pt x="4265" y="243"/>
                              </a:lnTo>
                              <a:lnTo>
                                <a:pt x="4221" y="253"/>
                              </a:lnTo>
                              <a:lnTo>
                                <a:pt x="4177" y="264"/>
                              </a:lnTo>
                              <a:lnTo>
                                <a:pt x="4134" y="278"/>
                              </a:lnTo>
                              <a:lnTo>
                                <a:pt x="4090" y="294"/>
                              </a:lnTo>
                              <a:lnTo>
                                <a:pt x="4048" y="313"/>
                              </a:lnTo>
                              <a:lnTo>
                                <a:pt x="4006" y="332"/>
                              </a:lnTo>
                              <a:lnTo>
                                <a:pt x="3965" y="354"/>
                              </a:lnTo>
                              <a:close/>
                              <a:moveTo>
                                <a:pt x="4420" y="225"/>
                              </a:moveTo>
                              <a:lnTo>
                                <a:pt x="4420" y="225"/>
                              </a:lnTo>
                              <a:lnTo>
                                <a:pt x="4425" y="283"/>
                              </a:lnTo>
                              <a:lnTo>
                                <a:pt x="4428" y="340"/>
                              </a:lnTo>
                              <a:lnTo>
                                <a:pt x="4430" y="397"/>
                              </a:lnTo>
                              <a:lnTo>
                                <a:pt x="4431" y="453"/>
                              </a:lnTo>
                              <a:lnTo>
                                <a:pt x="4470" y="462"/>
                              </a:lnTo>
                              <a:lnTo>
                                <a:pt x="4507" y="471"/>
                              </a:lnTo>
                              <a:lnTo>
                                <a:pt x="4544" y="481"/>
                              </a:lnTo>
                              <a:lnTo>
                                <a:pt x="4581" y="492"/>
                              </a:lnTo>
                              <a:lnTo>
                                <a:pt x="4618" y="502"/>
                              </a:lnTo>
                              <a:lnTo>
                                <a:pt x="4654" y="514"/>
                              </a:lnTo>
                              <a:lnTo>
                                <a:pt x="4689" y="527"/>
                              </a:lnTo>
                              <a:lnTo>
                                <a:pt x="4726" y="540"/>
                              </a:lnTo>
                              <a:lnTo>
                                <a:pt x="4748" y="548"/>
                              </a:lnTo>
                              <a:lnTo>
                                <a:pt x="4746" y="478"/>
                              </a:lnTo>
                              <a:lnTo>
                                <a:pt x="4742" y="406"/>
                              </a:lnTo>
                              <a:lnTo>
                                <a:pt x="4736" y="333"/>
                              </a:lnTo>
                              <a:lnTo>
                                <a:pt x="4728" y="259"/>
                              </a:lnTo>
                              <a:lnTo>
                                <a:pt x="4691" y="249"/>
                              </a:lnTo>
                              <a:lnTo>
                                <a:pt x="4652" y="242"/>
                              </a:lnTo>
                              <a:lnTo>
                                <a:pt x="4614" y="235"/>
                              </a:lnTo>
                              <a:lnTo>
                                <a:pt x="4576" y="230"/>
                              </a:lnTo>
                              <a:lnTo>
                                <a:pt x="4537" y="227"/>
                              </a:lnTo>
                              <a:lnTo>
                                <a:pt x="4499" y="225"/>
                              </a:lnTo>
                              <a:lnTo>
                                <a:pt x="4459" y="224"/>
                              </a:lnTo>
                              <a:lnTo>
                                <a:pt x="4420" y="225"/>
                              </a:lnTo>
                              <a:close/>
                              <a:moveTo>
                                <a:pt x="4845" y="298"/>
                              </a:moveTo>
                              <a:lnTo>
                                <a:pt x="4845" y="298"/>
                              </a:lnTo>
                              <a:lnTo>
                                <a:pt x="4852" y="374"/>
                              </a:lnTo>
                              <a:lnTo>
                                <a:pt x="4857" y="449"/>
                              </a:lnTo>
                              <a:lnTo>
                                <a:pt x="4860" y="523"/>
                              </a:lnTo>
                              <a:lnTo>
                                <a:pt x="4861" y="596"/>
                              </a:lnTo>
                              <a:lnTo>
                                <a:pt x="4901" y="615"/>
                              </a:lnTo>
                              <a:lnTo>
                                <a:pt x="4941" y="634"/>
                              </a:lnTo>
                              <a:lnTo>
                                <a:pt x="4981" y="655"/>
                              </a:lnTo>
                              <a:lnTo>
                                <a:pt x="5020" y="676"/>
                              </a:lnTo>
                              <a:lnTo>
                                <a:pt x="5058" y="699"/>
                              </a:lnTo>
                              <a:lnTo>
                                <a:pt x="5097" y="721"/>
                              </a:lnTo>
                              <a:lnTo>
                                <a:pt x="5134" y="745"/>
                              </a:lnTo>
                              <a:lnTo>
                                <a:pt x="5172" y="769"/>
                              </a:lnTo>
                              <a:lnTo>
                                <a:pt x="5172" y="703"/>
                              </a:lnTo>
                              <a:lnTo>
                                <a:pt x="5169" y="635"/>
                              </a:lnTo>
                              <a:lnTo>
                                <a:pt x="5164" y="566"/>
                              </a:lnTo>
                              <a:lnTo>
                                <a:pt x="5158" y="496"/>
                              </a:lnTo>
                              <a:lnTo>
                                <a:pt x="5123" y="465"/>
                              </a:lnTo>
                              <a:lnTo>
                                <a:pt x="5086" y="436"/>
                              </a:lnTo>
                              <a:lnTo>
                                <a:pt x="5049" y="408"/>
                              </a:lnTo>
                              <a:lnTo>
                                <a:pt x="5009" y="382"/>
                              </a:lnTo>
                              <a:lnTo>
                                <a:pt x="4969" y="359"/>
                              </a:lnTo>
                              <a:lnTo>
                                <a:pt x="4929" y="336"/>
                              </a:lnTo>
                              <a:lnTo>
                                <a:pt x="4888" y="316"/>
                              </a:lnTo>
                              <a:lnTo>
                                <a:pt x="4845" y="298"/>
                              </a:lnTo>
                              <a:close/>
                              <a:moveTo>
                                <a:pt x="5281" y="633"/>
                              </a:moveTo>
                              <a:lnTo>
                                <a:pt x="5281" y="633"/>
                              </a:lnTo>
                              <a:lnTo>
                                <a:pt x="5283" y="688"/>
                              </a:lnTo>
                              <a:lnTo>
                                <a:pt x="5284" y="741"/>
                              </a:lnTo>
                              <a:lnTo>
                                <a:pt x="5284" y="795"/>
                              </a:lnTo>
                              <a:lnTo>
                                <a:pt x="5282" y="848"/>
                              </a:lnTo>
                              <a:lnTo>
                                <a:pt x="5325" y="880"/>
                              </a:lnTo>
                              <a:lnTo>
                                <a:pt x="5367" y="914"/>
                              </a:lnTo>
                              <a:lnTo>
                                <a:pt x="5409" y="948"/>
                              </a:lnTo>
                              <a:lnTo>
                                <a:pt x="5450" y="984"/>
                              </a:lnTo>
                              <a:lnTo>
                                <a:pt x="5441" y="952"/>
                              </a:lnTo>
                              <a:lnTo>
                                <a:pt x="5430" y="919"/>
                              </a:lnTo>
                              <a:lnTo>
                                <a:pt x="5419" y="888"/>
                              </a:lnTo>
                              <a:lnTo>
                                <a:pt x="5408" y="857"/>
                              </a:lnTo>
                              <a:lnTo>
                                <a:pt x="5394" y="826"/>
                              </a:lnTo>
                              <a:lnTo>
                                <a:pt x="5379" y="795"/>
                              </a:lnTo>
                              <a:lnTo>
                                <a:pt x="5364" y="764"/>
                              </a:lnTo>
                              <a:lnTo>
                                <a:pt x="5347" y="734"/>
                              </a:lnTo>
                              <a:lnTo>
                                <a:pt x="5332" y="708"/>
                              </a:lnTo>
                              <a:lnTo>
                                <a:pt x="5316" y="682"/>
                              </a:lnTo>
                              <a:lnTo>
                                <a:pt x="5298" y="658"/>
                              </a:lnTo>
                              <a:lnTo>
                                <a:pt x="5281" y="633"/>
                              </a:lnTo>
                              <a:close/>
                              <a:moveTo>
                                <a:pt x="5169" y="902"/>
                              </a:moveTo>
                              <a:lnTo>
                                <a:pt x="5169" y="902"/>
                              </a:lnTo>
                              <a:lnTo>
                                <a:pt x="5131" y="876"/>
                              </a:lnTo>
                              <a:lnTo>
                                <a:pt x="5093" y="852"/>
                              </a:lnTo>
                              <a:lnTo>
                                <a:pt x="5055" y="827"/>
                              </a:lnTo>
                              <a:lnTo>
                                <a:pt x="5016" y="804"/>
                              </a:lnTo>
                              <a:lnTo>
                                <a:pt x="4977" y="781"/>
                              </a:lnTo>
                              <a:lnTo>
                                <a:pt x="4938" y="759"/>
                              </a:lnTo>
                              <a:lnTo>
                                <a:pt x="4899" y="738"/>
                              </a:lnTo>
                              <a:lnTo>
                                <a:pt x="4858" y="718"/>
                              </a:lnTo>
                              <a:lnTo>
                                <a:pt x="4856" y="763"/>
                              </a:lnTo>
                              <a:lnTo>
                                <a:pt x="4851" y="808"/>
                              </a:lnTo>
                              <a:lnTo>
                                <a:pt x="4847" y="852"/>
                              </a:lnTo>
                              <a:lnTo>
                                <a:pt x="4843" y="896"/>
                              </a:lnTo>
                              <a:lnTo>
                                <a:pt x="4836" y="939"/>
                              </a:lnTo>
                              <a:lnTo>
                                <a:pt x="4830" y="982"/>
                              </a:lnTo>
                              <a:lnTo>
                                <a:pt x="4823" y="1024"/>
                              </a:lnTo>
                              <a:lnTo>
                                <a:pt x="4815" y="1066"/>
                              </a:lnTo>
                              <a:lnTo>
                                <a:pt x="4855" y="1087"/>
                              </a:lnTo>
                              <a:lnTo>
                                <a:pt x="4893" y="1108"/>
                              </a:lnTo>
                              <a:lnTo>
                                <a:pt x="4932" y="1129"/>
                              </a:lnTo>
                              <a:lnTo>
                                <a:pt x="4970" y="1152"/>
                              </a:lnTo>
                              <a:lnTo>
                                <a:pt x="5008" y="1176"/>
                              </a:lnTo>
                              <a:lnTo>
                                <a:pt x="5045" y="1199"/>
                              </a:lnTo>
                              <a:lnTo>
                                <a:pt x="5082" y="1224"/>
                              </a:lnTo>
                              <a:lnTo>
                                <a:pt x="5119" y="1248"/>
                              </a:lnTo>
                              <a:lnTo>
                                <a:pt x="5128" y="1207"/>
                              </a:lnTo>
                              <a:lnTo>
                                <a:pt x="5136" y="1165"/>
                              </a:lnTo>
                              <a:lnTo>
                                <a:pt x="5144" y="1122"/>
                              </a:lnTo>
                              <a:lnTo>
                                <a:pt x="5150" y="1079"/>
                              </a:lnTo>
                              <a:lnTo>
                                <a:pt x="5156" y="1035"/>
                              </a:lnTo>
                              <a:lnTo>
                                <a:pt x="5161" y="991"/>
                              </a:lnTo>
                              <a:lnTo>
                                <a:pt x="5165" y="947"/>
                              </a:lnTo>
                              <a:lnTo>
                                <a:pt x="5169" y="902"/>
                              </a:lnTo>
                              <a:close/>
                              <a:moveTo>
                                <a:pt x="4747" y="668"/>
                              </a:moveTo>
                              <a:lnTo>
                                <a:pt x="4747" y="668"/>
                              </a:lnTo>
                              <a:lnTo>
                                <a:pt x="4686" y="644"/>
                              </a:lnTo>
                              <a:lnTo>
                                <a:pt x="4624" y="622"/>
                              </a:lnTo>
                              <a:lnTo>
                                <a:pt x="4560" y="602"/>
                              </a:lnTo>
                              <a:lnTo>
                                <a:pt x="4495" y="584"/>
                              </a:lnTo>
                              <a:lnTo>
                                <a:pt x="4430" y="568"/>
                              </a:lnTo>
                              <a:lnTo>
                                <a:pt x="4428" y="611"/>
                              </a:lnTo>
                              <a:lnTo>
                                <a:pt x="4425" y="653"/>
                              </a:lnTo>
                              <a:lnTo>
                                <a:pt x="4421" y="696"/>
                              </a:lnTo>
                              <a:lnTo>
                                <a:pt x="4417" y="739"/>
                              </a:lnTo>
                              <a:lnTo>
                                <a:pt x="4413" y="781"/>
                              </a:lnTo>
                              <a:lnTo>
                                <a:pt x="4406" y="823"/>
                              </a:lnTo>
                              <a:lnTo>
                                <a:pt x="4401" y="865"/>
                              </a:lnTo>
                              <a:lnTo>
                                <a:pt x="4394" y="905"/>
                              </a:lnTo>
                              <a:lnTo>
                                <a:pt x="4445" y="920"/>
                              </a:lnTo>
                              <a:lnTo>
                                <a:pt x="4495" y="935"/>
                              </a:lnTo>
                              <a:lnTo>
                                <a:pt x="4546" y="953"/>
                              </a:lnTo>
                              <a:lnTo>
                                <a:pt x="4596" y="971"/>
                              </a:lnTo>
                              <a:lnTo>
                                <a:pt x="4653" y="993"/>
                              </a:lnTo>
                              <a:lnTo>
                                <a:pt x="4711" y="1018"/>
                              </a:lnTo>
                              <a:lnTo>
                                <a:pt x="4718" y="975"/>
                              </a:lnTo>
                              <a:lnTo>
                                <a:pt x="4725" y="932"/>
                              </a:lnTo>
                              <a:lnTo>
                                <a:pt x="4730" y="889"/>
                              </a:lnTo>
                              <a:lnTo>
                                <a:pt x="4736" y="846"/>
                              </a:lnTo>
                              <a:lnTo>
                                <a:pt x="4740" y="803"/>
                              </a:lnTo>
                              <a:lnTo>
                                <a:pt x="4743" y="759"/>
                              </a:lnTo>
                              <a:lnTo>
                                <a:pt x="4745" y="714"/>
                              </a:lnTo>
                              <a:lnTo>
                                <a:pt x="4747" y="668"/>
                              </a:lnTo>
                              <a:close/>
                              <a:moveTo>
                                <a:pt x="4319" y="545"/>
                              </a:moveTo>
                              <a:lnTo>
                                <a:pt x="4319" y="545"/>
                              </a:lnTo>
                              <a:lnTo>
                                <a:pt x="4276" y="538"/>
                              </a:lnTo>
                              <a:lnTo>
                                <a:pt x="4232" y="532"/>
                              </a:lnTo>
                              <a:lnTo>
                                <a:pt x="4188" y="527"/>
                              </a:lnTo>
                              <a:lnTo>
                                <a:pt x="4144" y="523"/>
                              </a:lnTo>
                              <a:lnTo>
                                <a:pt x="4099" y="519"/>
                              </a:lnTo>
                              <a:lnTo>
                                <a:pt x="4053" y="516"/>
                              </a:lnTo>
                              <a:lnTo>
                                <a:pt x="4008" y="515"/>
                              </a:lnTo>
                              <a:lnTo>
                                <a:pt x="3962" y="514"/>
                              </a:lnTo>
                              <a:lnTo>
                                <a:pt x="3958" y="555"/>
                              </a:lnTo>
                              <a:lnTo>
                                <a:pt x="3955" y="595"/>
                              </a:lnTo>
                              <a:lnTo>
                                <a:pt x="3952" y="635"/>
                              </a:lnTo>
                              <a:lnTo>
                                <a:pt x="3948" y="675"/>
                              </a:lnTo>
                              <a:lnTo>
                                <a:pt x="3942" y="714"/>
                              </a:lnTo>
                              <a:lnTo>
                                <a:pt x="3937" y="753"/>
                              </a:lnTo>
                              <a:lnTo>
                                <a:pt x="3931" y="792"/>
                              </a:lnTo>
                              <a:lnTo>
                                <a:pt x="3924" y="829"/>
                              </a:lnTo>
                              <a:lnTo>
                                <a:pt x="3970" y="833"/>
                              </a:lnTo>
                              <a:lnTo>
                                <a:pt x="4016" y="837"/>
                              </a:lnTo>
                              <a:lnTo>
                                <a:pt x="4062" y="842"/>
                              </a:lnTo>
                              <a:lnTo>
                                <a:pt x="4107" y="848"/>
                              </a:lnTo>
                              <a:lnTo>
                                <a:pt x="4152" y="854"/>
                              </a:lnTo>
                              <a:lnTo>
                                <a:pt x="4196" y="861"/>
                              </a:lnTo>
                              <a:lnTo>
                                <a:pt x="4240" y="870"/>
                              </a:lnTo>
                              <a:lnTo>
                                <a:pt x="4284" y="879"/>
                              </a:lnTo>
                              <a:lnTo>
                                <a:pt x="4292" y="839"/>
                              </a:lnTo>
                              <a:lnTo>
                                <a:pt x="4297" y="798"/>
                              </a:lnTo>
                              <a:lnTo>
                                <a:pt x="4302" y="756"/>
                              </a:lnTo>
                              <a:lnTo>
                                <a:pt x="4308" y="715"/>
                              </a:lnTo>
                              <a:lnTo>
                                <a:pt x="4311" y="673"/>
                              </a:lnTo>
                              <a:lnTo>
                                <a:pt x="4314" y="631"/>
                              </a:lnTo>
                              <a:lnTo>
                                <a:pt x="4316" y="588"/>
                              </a:lnTo>
                              <a:lnTo>
                                <a:pt x="4319" y="545"/>
                              </a:lnTo>
                              <a:close/>
                              <a:moveTo>
                                <a:pt x="4745" y="2041"/>
                              </a:moveTo>
                              <a:lnTo>
                                <a:pt x="4745" y="2041"/>
                              </a:lnTo>
                              <a:lnTo>
                                <a:pt x="4770" y="2008"/>
                              </a:lnTo>
                              <a:lnTo>
                                <a:pt x="4795" y="1973"/>
                              </a:lnTo>
                              <a:lnTo>
                                <a:pt x="4817" y="1939"/>
                              </a:lnTo>
                              <a:lnTo>
                                <a:pt x="4841" y="1905"/>
                              </a:lnTo>
                              <a:lnTo>
                                <a:pt x="4862" y="1870"/>
                              </a:lnTo>
                              <a:lnTo>
                                <a:pt x="4883" y="1835"/>
                              </a:lnTo>
                              <a:lnTo>
                                <a:pt x="4905" y="1800"/>
                              </a:lnTo>
                              <a:lnTo>
                                <a:pt x="4924" y="1763"/>
                              </a:lnTo>
                              <a:lnTo>
                                <a:pt x="4890" y="1739"/>
                              </a:lnTo>
                              <a:lnTo>
                                <a:pt x="4856" y="1717"/>
                              </a:lnTo>
                              <a:lnTo>
                                <a:pt x="4820" y="1694"/>
                              </a:lnTo>
                              <a:lnTo>
                                <a:pt x="4785" y="1673"/>
                              </a:lnTo>
                              <a:lnTo>
                                <a:pt x="4749" y="1653"/>
                              </a:lnTo>
                              <a:lnTo>
                                <a:pt x="4713" y="1632"/>
                              </a:lnTo>
                              <a:lnTo>
                                <a:pt x="4677" y="1613"/>
                              </a:lnTo>
                              <a:lnTo>
                                <a:pt x="4640" y="1594"/>
                              </a:lnTo>
                              <a:lnTo>
                                <a:pt x="4621" y="1633"/>
                              </a:lnTo>
                              <a:lnTo>
                                <a:pt x="4600" y="1673"/>
                              </a:lnTo>
                              <a:lnTo>
                                <a:pt x="4580" y="1712"/>
                              </a:lnTo>
                              <a:lnTo>
                                <a:pt x="4558" y="1750"/>
                              </a:lnTo>
                              <a:lnTo>
                                <a:pt x="4536" y="1788"/>
                              </a:lnTo>
                              <a:lnTo>
                                <a:pt x="4513" y="1825"/>
                              </a:lnTo>
                              <a:lnTo>
                                <a:pt x="4489" y="1863"/>
                              </a:lnTo>
                              <a:lnTo>
                                <a:pt x="4464" y="1899"/>
                              </a:lnTo>
                              <a:lnTo>
                                <a:pt x="4501" y="1915"/>
                              </a:lnTo>
                              <a:lnTo>
                                <a:pt x="4536" y="1931"/>
                              </a:lnTo>
                              <a:lnTo>
                                <a:pt x="4573" y="1949"/>
                              </a:lnTo>
                              <a:lnTo>
                                <a:pt x="4607" y="1966"/>
                              </a:lnTo>
                              <a:lnTo>
                                <a:pt x="4642" y="1984"/>
                              </a:lnTo>
                              <a:lnTo>
                                <a:pt x="4677" y="2002"/>
                              </a:lnTo>
                              <a:lnTo>
                                <a:pt x="4711" y="2021"/>
                              </a:lnTo>
                              <a:lnTo>
                                <a:pt x="4745" y="2041"/>
                              </a:lnTo>
                              <a:close/>
                              <a:moveTo>
                                <a:pt x="4976" y="1662"/>
                              </a:moveTo>
                              <a:lnTo>
                                <a:pt x="4976" y="1662"/>
                              </a:lnTo>
                              <a:lnTo>
                                <a:pt x="4993" y="1624"/>
                              </a:lnTo>
                              <a:lnTo>
                                <a:pt x="5010" y="1585"/>
                              </a:lnTo>
                              <a:lnTo>
                                <a:pt x="5026" y="1545"/>
                              </a:lnTo>
                              <a:lnTo>
                                <a:pt x="5042" y="1507"/>
                              </a:lnTo>
                              <a:lnTo>
                                <a:pt x="5055" y="1471"/>
                              </a:lnTo>
                              <a:lnTo>
                                <a:pt x="5067" y="1436"/>
                              </a:lnTo>
                              <a:lnTo>
                                <a:pt x="5078" y="1401"/>
                              </a:lnTo>
                              <a:lnTo>
                                <a:pt x="5088" y="1365"/>
                              </a:lnTo>
                              <a:lnTo>
                                <a:pt x="5053" y="1340"/>
                              </a:lnTo>
                              <a:lnTo>
                                <a:pt x="5016" y="1314"/>
                              </a:lnTo>
                              <a:lnTo>
                                <a:pt x="4979" y="1289"/>
                              </a:lnTo>
                              <a:lnTo>
                                <a:pt x="4942" y="1266"/>
                              </a:lnTo>
                              <a:lnTo>
                                <a:pt x="4905" y="1243"/>
                              </a:lnTo>
                              <a:lnTo>
                                <a:pt x="4866" y="1222"/>
                              </a:lnTo>
                              <a:lnTo>
                                <a:pt x="4829" y="1200"/>
                              </a:lnTo>
                              <a:lnTo>
                                <a:pt x="4790" y="1179"/>
                              </a:lnTo>
                              <a:lnTo>
                                <a:pt x="4773" y="1240"/>
                              </a:lnTo>
                              <a:lnTo>
                                <a:pt x="4756" y="1299"/>
                              </a:lnTo>
                              <a:lnTo>
                                <a:pt x="4737" y="1358"/>
                              </a:lnTo>
                              <a:lnTo>
                                <a:pt x="4715" y="1416"/>
                              </a:lnTo>
                              <a:lnTo>
                                <a:pt x="4701" y="1454"/>
                              </a:lnTo>
                              <a:lnTo>
                                <a:pt x="4685" y="1492"/>
                              </a:lnTo>
                              <a:lnTo>
                                <a:pt x="4723" y="1510"/>
                              </a:lnTo>
                              <a:lnTo>
                                <a:pt x="4760" y="1530"/>
                              </a:lnTo>
                              <a:lnTo>
                                <a:pt x="4797" y="1551"/>
                              </a:lnTo>
                              <a:lnTo>
                                <a:pt x="4833" y="1571"/>
                              </a:lnTo>
                              <a:lnTo>
                                <a:pt x="4870" y="1594"/>
                              </a:lnTo>
                              <a:lnTo>
                                <a:pt x="4905" y="1616"/>
                              </a:lnTo>
                              <a:lnTo>
                                <a:pt x="4940" y="1639"/>
                              </a:lnTo>
                              <a:lnTo>
                                <a:pt x="4976" y="1662"/>
                              </a:lnTo>
                              <a:close/>
                              <a:moveTo>
                                <a:pt x="3899" y="941"/>
                              </a:moveTo>
                              <a:lnTo>
                                <a:pt x="3899" y="941"/>
                              </a:lnTo>
                              <a:lnTo>
                                <a:pt x="3882" y="1007"/>
                              </a:lnTo>
                              <a:lnTo>
                                <a:pt x="3863" y="1074"/>
                              </a:lnTo>
                              <a:lnTo>
                                <a:pt x="3843" y="1138"/>
                              </a:lnTo>
                              <a:lnTo>
                                <a:pt x="3819" y="1202"/>
                              </a:lnTo>
                              <a:lnTo>
                                <a:pt x="3798" y="1259"/>
                              </a:lnTo>
                              <a:lnTo>
                                <a:pt x="3845" y="1262"/>
                              </a:lnTo>
                              <a:lnTo>
                                <a:pt x="3891" y="1266"/>
                              </a:lnTo>
                              <a:lnTo>
                                <a:pt x="3937" y="1271"/>
                              </a:lnTo>
                              <a:lnTo>
                                <a:pt x="3983" y="1276"/>
                              </a:lnTo>
                              <a:lnTo>
                                <a:pt x="4028" y="1283"/>
                              </a:lnTo>
                              <a:lnTo>
                                <a:pt x="4073" y="1290"/>
                              </a:lnTo>
                              <a:lnTo>
                                <a:pt x="4117" y="1299"/>
                              </a:lnTo>
                              <a:lnTo>
                                <a:pt x="4161" y="1307"/>
                              </a:lnTo>
                              <a:lnTo>
                                <a:pt x="4181" y="1256"/>
                              </a:lnTo>
                              <a:lnTo>
                                <a:pt x="4205" y="1191"/>
                              </a:lnTo>
                              <a:lnTo>
                                <a:pt x="4226" y="1124"/>
                              </a:lnTo>
                              <a:lnTo>
                                <a:pt x="4246" y="1057"/>
                              </a:lnTo>
                              <a:lnTo>
                                <a:pt x="4262" y="989"/>
                              </a:lnTo>
                              <a:lnTo>
                                <a:pt x="4219" y="979"/>
                              </a:lnTo>
                              <a:lnTo>
                                <a:pt x="4174" y="972"/>
                              </a:lnTo>
                              <a:lnTo>
                                <a:pt x="4130" y="964"/>
                              </a:lnTo>
                              <a:lnTo>
                                <a:pt x="4085" y="958"/>
                              </a:lnTo>
                              <a:lnTo>
                                <a:pt x="4039" y="953"/>
                              </a:lnTo>
                              <a:lnTo>
                                <a:pt x="3993" y="947"/>
                              </a:lnTo>
                              <a:lnTo>
                                <a:pt x="3947" y="944"/>
                              </a:lnTo>
                              <a:lnTo>
                                <a:pt x="3899" y="941"/>
                              </a:lnTo>
                              <a:close/>
                              <a:moveTo>
                                <a:pt x="3749" y="1369"/>
                              </a:moveTo>
                              <a:lnTo>
                                <a:pt x="3749" y="1369"/>
                              </a:lnTo>
                              <a:lnTo>
                                <a:pt x="3728" y="1413"/>
                              </a:lnTo>
                              <a:lnTo>
                                <a:pt x="3706" y="1455"/>
                              </a:lnTo>
                              <a:lnTo>
                                <a:pt x="3683" y="1498"/>
                              </a:lnTo>
                              <a:lnTo>
                                <a:pt x="3659" y="1541"/>
                              </a:lnTo>
                              <a:lnTo>
                                <a:pt x="3635" y="1583"/>
                              </a:lnTo>
                              <a:lnTo>
                                <a:pt x="3609" y="1625"/>
                              </a:lnTo>
                              <a:lnTo>
                                <a:pt x="3582" y="1666"/>
                              </a:lnTo>
                              <a:lnTo>
                                <a:pt x="3555" y="1706"/>
                              </a:lnTo>
                              <a:lnTo>
                                <a:pt x="3563" y="1721"/>
                              </a:lnTo>
                              <a:lnTo>
                                <a:pt x="3609" y="1722"/>
                              </a:lnTo>
                              <a:lnTo>
                                <a:pt x="3655" y="1723"/>
                              </a:lnTo>
                              <a:lnTo>
                                <a:pt x="3700" y="1726"/>
                              </a:lnTo>
                              <a:lnTo>
                                <a:pt x="3745" y="1729"/>
                              </a:lnTo>
                              <a:lnTo>
                                <a:pt x="3790" y="1732"/>
                              </a:lnTo>
                              <a:lnTo>
                                <a:pt x="3834" y="1736"/>
                              </a:lnTo>
                              <a:lnTo>
                                <a:pt x="3878" y="1742"/>
                              </a:lnTo>
                              <a:lnTo>
                                <a:pt x="3921" y="1748"/>
                              </a:lnTo>
                              <a:lnTo>
                                <a:pt x="3949" y="1707"/>
                              </a:lnTo>
                              <a:lnTo>
                                <a:pt x="3976" y="1667"/>
                              </a:lnTo>
                              <a:lnTo>
                                <a:pt x="4001" y="1626"/>
                              </a:lnTo>
                              <a:lnTo>
                                <a:pt x="4026" y="1584"/>
                              </a:lnTo>
                              <a:lnTo>
                                <a:pt x="4049" y="1541"/>
                              </a:lnTo>
                              <a:lnTo>
                                <a:pt x="4072" y="1499"/>
                              </a:lnTo>
                              <a:lnTo>
                                <a:pt x="4095" y="1455"/>
                              </a:lnTo>
                              <a:lnTo>
                                <a:pt x="4115" y="1413"/>
                              </a:lnTo>
                              <a:lnTo>
                                <a:pt x="4071" y="1404"/>
                              </a:lnTo>
                              <a:lnTo>
                                <a:pt x="4027" y="1396"/>
                              </a:lnTo>
                              <a:lnTo>
                                <a:pt x="3982" y="1389"/>
                              </a:lnTo>
                              <a:lnTo>
                                <a:pt x="3936" y="1384"/>
                              </a:lnTo>
                              <a:lnTo>
                                <a:pt x="3890" y="1378"/>
                              </a:lnTo>
                              <a:lnTo>
                                <a:pt x="3844" y="1374"/>
                              </a:lnTo>
                              <a:lnTo>
                                <a:pt x="3797" y="1371"/>
                              </a:lnTo>
                              <a:lnTo>
                                <a:pt x="3749" y="1369"/>
                              </a:lnTo>
                              <a:close/>
                              <a:moveTo>
                                <a:pt x="4371" y="1016"/>
                              </a:moveTo>
                              <a:lnTo>
                                <a:pt x="4371" y="1016"/>
                              </a:lnTo>
                              <a:lnTo>
                                <a:pt x="4353" y="1087"/>
                              </a:lnTo>
                              <a:lnTo>
                                <a:pt x="4332" y="1157"/>
                              </a:lnTo>
                              <a:lnTo>
                                <a:pt x="4311" y="1227"/>
                              </a:lnTo>
                              <a:lnTo>
                                <a:pt x="4286" y="1295"/>
                              </a:lnTo>
                              <a:lnTo>
                                <a:pt x="4271" y="1334"/>
                              </a:lnTo>
                              <a:lnTo>
                                <a:pt x="4323" y="1349"/>
                              </a:lnTo>
                              <a:lnTo>
                                <a:pt x="4374" y="1364"/>
                              </a:lnTo>
                              <a:lnTo>
                                <a:pt x="4425" y="1381"/>
                              </a:lnTo>
                              <a:lnTo>
                                <a:pt x="4475" y="1400"/>
                              </a:lnTo>
                              <a:lnTo>
                                <a:pt x="4530" y="1421"/>
                              </a:lnTo>
                              <a:lnTo>
                                <a:pt x="4584" y="1445"/>
                              </a:lnTo>
                              <a:lnTo>
                                <a:pt x="4597" y="1410"/>
                              </a:lnTo>
                              <a:lnTo>
                                <a:pt x="4611" y="1376"/>
                              </a:lnTo>
                              <a:lnTo>
                                <a:pt x="4633" y="1316"/>
                              </a:lnTo>
                              <a:lnTo>
                                <a:pt x="4652" y="1255"/>
                              </a:lnTo>
                              <a:lnTo>
                                <a:pt x="4670" y="1193"/>
                              </a:lnTo>
                              <a:lnTo>
                                <a:pt x="4686" y="1129"/>
                              </a:lnTo>
                              <a:lnTo>
                                <a:pt x="4622" y="1102"/>
                              </a:lnTo>
                              <a:lnTo>
                                <a:pt x="4557" y="1076"/>
                              </a:lnTo>
                              <a:lnTo>
                                <a:pt x="4510" y="1059"/>
                              </a:lnTo>
                              <a:lnTo>
                                <a:pt x="4464" y="1044"/>
                              </a:lnTo>
                              <a:lnTo>
                                <a:pt x="4418" y="1029"/>
                              </a:lnTo>
                              <a:lnTo>
                                <a:pt x="4371" y="1016"/>
                              </a:lnTo>
                              <a:close/>
                              <a:moveTo>
                                <a:pt x="4226" y="1438"/>
                              </a:moveTo>
                              <a:lnTo>
                                <a:pt x="4226" y="1438"/>
                              </a:lnTo>
                              <a:lnTo>
                                <a:pt x="4207" y="1481"/>
                              </a:lnTo>
                              <a:lnTo>
                                <a:pt x="4186" y="1524"/>
                              </a:lnTo>
                              <a:lnTo>
                                <a:pt x="4164" y="1566"/>
                              </a:lnTo>
                              <a:lnTo>
                                <a:pt x="4141" y="1608"/>
                              </a:lnTo>
                              <a:lnTo>
                                <a:pt x="4118" y="1648"/>
                              </a:lnTo>
                              <a:lnTo>
                                <a:pt x="4093" y="1689"/>
                              </a:lnTo>
                              <a:lnTo>
                                <a:pt x="4068" y="1729"/>
                              </a:lnTo>
                              <a:lnTo>
                                <a:pt x="4042" y="1768"/>
                              </a:lnTo>
                              <a:lnTo>
                                <a:pt x="4083" y="1778"/>
                              </a:lnTo>
                              <a:lnTo>
                                <a:pt x="4123" y="1787"/>
                              </a:lnTo>
                              <a:lnTo>
                                <a:pt x="4163" y="1797"/>
                              </a:lnTo>
                              <a:lnTo>
                                <a:pt x="4203" y="1808"/>
                              </a:lnTo>
                              <a:lnTo>
                                <a:pt x="4241" y="1819"/>
                              </a:lnTo>
                              <a:lnTo>
                                <a:pt x="4281" y="1832"/>
                              </a:lnTo>
                              <a:lnTo>
                                <a:pt x="4320" y="1845"/>
                              </a:lnTo>
                              <a:lnTo>
                                <a:pt x="4357" y="1857"/>
                              </a:lnTo>
                              <a:lnTo>
                                <a:pt x="4383" y="1820"/>
                              </a:lnTo>
                              <a:lnTo>
                                <a:pt x="4408" y="1782"/>
                              </a:lnTo>
                              <a:lnTo>
                                <a:pt x="4431" y="1744"/>
                              </a:lnTo>
                              <a:lnTo>
                                <a:pt x="4455" y="1705"/>
                              </a:lnTo>
                              <a:lnTo>
                                <a:pt x="4477" y="1667"/>
                              </a:lnTo>
                              <a:lnTo>
                                <a:pt x="4499" y="1627"/>
                              </a:lnTo>
                              <a:lnTo>
                                <a:pt x="4519" y="1586"/>
                              </a:lnTo>
                              <a:lnTo>
                                <a:pt x="4538" y="1547"/>
                              </a:lnTo>
                              <a:lnTo>
                                <a:pt x="4487" y="1525"/>
                              </a:lnTo>
                              <a:lnTo>
                                <a:pt x="4435" y="1505"/>
                              </a:lnTo>
                              <a:lnTo>
                                <a:pt x="4384" y="1486"/>
                              </a:lnTo>
                              <a:lnTo>
                                <a:pt x="4332" y="1469"/>
                              </a:lnTo>
                              <a:lnTo>
                                <a:pt x="4280" y="1453"/>
                              </a:lnTo>
                              <a:lnTo>
                                <a:pt x="4226" y="14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2.55pt;margin-top:353.9pt;height:38.15pt;width:43.3pt;z-index:251476992;v-text-anchor:middle;mso-width-relative:page;mso-height-relative:page;" fillcolor="#A379BB [3209]" filled="t" stroked="f" coordsize="5878,5174" o:gfxdata="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<v:path o:connectlocs="@0,@0;@0,@0;@0,@0;@0,@0;@0,@0;@0,@0;@0,@0;@0,1060795698;@0,29460694;@0,1650130013;@0,@0;1267613370,@0;206357048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4519295</wp:posOffset>
                </wp:positionV>
                <wp:extent cx="433070" cy="433070"/>
                <wp:effectExtent l="0" t="0" r="5080" b="5080"/>
                <wp:wrapNone/>
                <wp:docPr id="54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43307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123.15pt;margin-top:355.85pt;height:34.1pt;width:34.1pt;z-index:251487232;v-text-anchor:middle;mso-width-relative:page;mso-height-relative:page;" fillcolor="#A379BB [3209]" filled="t" stroked="f" coordsize="288,232" o:gfxdata="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4546600</wp:posOffset>
                </wp:positionV>
                <wp:extent cx="480060" cy="379730"/>
                <wp:effectExtent l="0" t="0" r="0" b="3810"/>
                <wp:wrapNone/>
                <wp:docPr id="55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060" cy="37973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13pt;margin-top:358pt;height:29.9pt;width:37.8pt;z-index:251479040;v-text-anchor:middle-center;mso-width-relative:page;mso-height-relative:page;" fillcolor="#A379BB [3209]" filled="t" stroked="f" coordsize="3563,3093" o:gfxdata="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5619115</wp:posOffset>
                </wp:positionV>
                <wp:extent cx="459740" cy="459740"/>
                <wp:effectExtent l="0" t="0" r="10160" b="5715"/>
                <wp:wrapNone/>
                <wp:docPr id="67" name="握力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9740" cy="459740"/>
                        </a:xfrm>
                        <a:custGeom>
                          <a:avLst/>
                          <a:gdLst>
                            <a:gd name="T0" fmla="*/ 835366 w 3985"/>
                            <a:gd name="T1" fmla="*/ 1730015 h 3967"/>
                            <a:gd name="T2" fmla="*/ 676335 w 3985"/>
                            <a:gd name="T3" fmla="*/ 1570975 h 3967"/>
                            <a:gd name="T4" fmla="*/ 769856 w 3985"/>
                            <a:gd name="T5" fmla="*/ 1452146 h 3967"/>
                            <a:gd name="T6" fmla="*/ 1125869 w 3985"/>
                            <a:gd name="T7" fmla="*/ 1042346 h 3967"/>
                            <a:gd name="T8" fmla="*/ 1218035 w 3985"/>
                            <a:gd name="T9" fmla="*/ 999875 h 3967"/>
                            <a:gd name="T10" fmla="*/ 1379777 w 3985"/>
                            <a:gd name="T11" fmla="*/ 1162078 h 3967"/>
                            <a:gd name="T12" fmla="*/ 1352670 w 3985"/>
                            <a:gd name="T13" fmla="*/ 1193706 h 3967"/>
                            <a:gd name="T14" fmla="*/ 1253275 w 3985"/>
                            <a:gd name="T15" fmla="*/ 1203194 h 3967"/>
                            <a:gd name="T16" fmla="*/ 1192735 w 3985"/>
                            <a:gd name="T17" fmla="*/ 1309823 h 3967"/>
                            <a:gd name="T18" fmla="*/ 1083853 w 3985"/>
                            <a:gd name="T19" fmla="*/ 1481515 h 3967"/>
                            <a:gd name="T20" fmla="*/ 993946 w 3985"/>
                            <a:gd name="T21" fmla="*/ 1596728 h 3967"/>
                            <a:gd name="T22" fmla="*/ 835366 w 3985"/>
                            <a:gd name="T23" fmla="*/ 1730015 h 3967"/>
                            <a:gd name="T24" fmla="*/ 1206740 w 3985"/>
                            <a:gd name="T25" fmla="*/ 927584 h 3967"/>
                            <a:gd name="T26" fmla="*/ 1398301 w 3985"/>
                            <a:gd name="T27" fmla="*/ 710259 h 3967"/>
                            <a:gd name="T28" fmla="*/ 1187765 w 3985"/>
                            <a:gd name="T29" fmla="*/ 612215 h 3967"/>
                            <a:gd name="T30" fmla="*/ 1088822 w 3985"/>
                            <a:gd name="T31" fmla="*/ 388564 h 3967"/>
                            <a:gd name="T32" fmla="*/ 865185 w 3985"/>
                            <a:gd name="T33" fmla="*/ 585557 h 3967"/>
                            <a:gd name="T34" fmla="*/ 753592 w 3985"/>
                            <a:gd name="T35" fmla="*/ 445494 h 3967"/>
                            <a:gd name="T36" fmla="*/ 1226167 w 3985"/>
                            <a:gd name="T37" fmla="*/ 89912 h 3967"/>
                            <a:gd name="T38" fmla="*/ 1223005 w 3985"/>
                            <a:gd name="T39" fmla="*/ 101207 h 3967"/>
                            <a:gd name="T40" fmla="*/ 1668473 w 3985"/>
                            <a:gd name="T41" fmla="*/ 131479 h 3967"/>
                            <a:gd name="T42" fmla="*/ 1682931 w 3985"/>
                            <a:gd name="T43" fmla="*/ 596401 h 3967"/>
                            <a:gd name="T44" fmla="*/ 1346796 w 3985"/>
                            <a:gd name="T45" fmla="*/ 1038732 h 3967"/>
                            <a:gd name="T46" fmla="*/ 1206740 w 3985"/>
                            <a:gd name="T47" fmla="*/ 927584 h 3967"/>
                            <a:gd name="T48" fmla="*/ 1546037 w 3985"/>
                            <a:gd name="T49" fmla="*/ 253922 h 3967"/>
                            <a:gd name="T50" fmla="*/ 1309749 w 3985"/>
                            <a:gd name="T51" fmla="*/ 253922 h 3967"/>
                            <a:gd name="T52" fmla="*/ 1309749 w 3985"/>
                            <a:gd name="T53" fmla="*/ 489772 h 3967"/>
                            <a:gd name="T54" fmla="*/ 1546037 w 3985"/>
                            <a:gd name="T55" fmla="*/ 489772 h 3967"/>
                            <a:gd name="T56" fmla="*/ 1546037 w 3985"/>
                            <a:gd name="T57" fmla="*/ 253922 h 3967"/>
                            <a:gd name="T58" fmla="*/ 750429 w 3985"/>
                            <a:gd name="T59" fmla="*/ 666433 h 3967"/>
                            <a:gd name="T60" fmla="*/ 340200 w 3985"/>
                            <a:gd name="T61" fmla="*/ 1022466 h 3967"/>
                            <a:gd name="T62" fmla="*/ 221379 w 3985"/>
                            <a:gd name="T63" fmla="*/ 1116445 h 3967"/>
                            <a:gd name="T64" fmla="*/ 62347 w 3985"/>
                            <a:gd name="T65" fmla="*/ 957404 h 3967"/>
                            <a:gd name="T66" fmla="*/ 195627 w 3985"/>
                            <a:gd name="T67" fmla="*/ 798364 h 3967"/>
                            <a:gd name="T68" fmla="*/ 310834 w 3985"/>
                            <a:gd name="T69" fmla="*/ 708452 h 3967"/>
                            <a:gd name="T70" fmla="*/ 482515 w 3985"/>
                            <a:gd name="T71" fmla="*/ 599564 h 3967"/>
                            <a:gd name="T72" fmla="*/ 589590 w 3985"/>
                            <a:gd name="T73" fmla="*/ 539020 h 3967"/>
                            <a:gd name="T74" fmla="*/ 599078 w 3985"/>
                            <a:gd name="T75" fmla="*/ 440072 h 3967"/>
                            <a:gd name="T76" fmla="*/ 630252 w 3985"/>
                            <a:gd name="T77" fmla="*/ 412511 h 3967"/>
                            <a:gd name="T78" fmla="*/ 792446 w 3985"/>
                            <a:gd name="T79" fmla="*/ 574714 h 3967"/>
                            <a:gd name="T80" fmla="*/ 750429 w 3985"/>
                            <a:gd name="T81" fmla="*/ 666433 h 396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67">
                              <a:moveTo>
                                <a:pt x="1849" y="3829"/>
                              </a:moveTo>
                              <a:cubicBezTo>
                                <a:pt x="1711" y="3691"/>
                                <a:pt x="1671" y="3652"/>
                                <a:pt x="1497" y="3477"/>
                              </a:cubicBezTo>
                              <a:cubicBezTo>
                                <a:pt x="1322" y="3303"/>
                                <a:pt x="1655" y="3214"/>
                                <a:pt x="1704" y="3214"/>
                              </a:cubicBezTo>
                              <a:cubicBezTo>
                                <a:pt x="2077" y="2963"/>
                                <a:pt x="2350" y="2457"/>
                                <a:pt x="2492" y="2307"/>
                              </a:cubicBezTo>
                              <a:cubicBezTo>
                                <a:pt x="2634" y="2157"/>
                                <a:pt x="2696" y="2213"/>
                                <a:pt x="2696" y="2213"/>
                              </a:cubicBezTo>
                              <a:cubicBezTo>
                                <a:pt x="2696" y="2213"/>
                                <a:pt x="3030" y="2361"/>
                                <a:pt x="3054" y="2572"/>
                              </a:cubicBezTo>
                              <a:cubicBezTo>
                                <a:pt x="3026" y="2600"/>
                                <a:pt x="2994" y="2642"/>
                                <a:pt x="2994" y="2642"/>
                              </a:cubicBezTo>
                              <a:cubicBezTo>
                                <a:pt x="2774" y="2663"/>
                                <a:pt x="2774" y="2663"/>
                                <a:pt x="2774" y="2663"/>
                              </a:cubicBezTo>
                              <a:cubicBezTo>
                                <a:pt x="2774" y="2663"/>
                                <a:pt x="2595" y="2806"/>
                                <a:pt x="2640" y="2899"/>
                              </a:cubicBezTo>
                              <a:cubicBezTo>
                                <a:pt x="2405" y="3061"/>
                                <a:pt x="2399" y="3279"/>
                                <a:pt x="2399" y="3279"/>
                              </a:cubicBezTo>
                              <a:cubicBezTo>
                                <a:pt x="2399" y="3279"/>
                                <a:pt x="2175" y="3388"/>
                                <a:pt x="2200" y="3534"/>
                              </a:cubicBezTo>
                              <a:cubicBezTo>
                                <a:pt x="2204" y="3571"/>
                                <a:pt x="1986" y="3967"/>
                                <a:pt x="1849" y="3829"/>
                              </a:cubicBezTo>
                              <a:close/>
                              <a:moveTo>
                                <a:pt x="2671" y="2053"/>
                              </a:moveTo>
                              <a:cubicBezTo>
                                <a:pt x="2828" y="1892"/>
                                <a:pt x="2989" y="1702"/>
                                <a:pt x="3095" y="1572"/>
                              </a:cubicBezTo>
                              <a:cubicBezTo>
                                <a:pt x="2925" y="1557"/>
                                <a:pt x="2759" y="1485"/>
                                <a:pt x="2629" y="1355"/>
                              </a:cubicBezTo>
                              <a:cubicBezTo>
                                <a:pt x="2491" y="1218"/>
                                <a:pt x="2419" y="1040"/>
                                <a:pt x="2410" y="860"/>
                              </a:cubicBezTo>
                              <a:cubicBezTo>
                                <a:pt x="2281" y="965"/>
                                <a:pt x="2081" y="1133"/>
                                <a:pt x="1915" y="1296"/>
                              </a:cubicBezTo>
                              <a:cubicBezTo>
                                <a:pt x="1903" y="1277"/>
                                <a:pt x="1699" y="1016"/>
                                <a:pt x="1668" y="986"/>
                              </a:cubicBezTo>
                              <a:cubicBezTo>
                                <a:pt x="2209" y="515"/>
                                <a:pt x="2714" y="199"/>
                                <a:pt x="2714" y="199"/>
                              </a:cubicBezTo>
                              <a:cubicBezTo>
                                <a:pt x="2707" y="224"/>
                                <a:pt x="2707" y="224"/>
                                <a:pt x="2707" y="224"/>
                              </a:cubicBezTo>
                              <a:cubicBezTo>
                                <a:pt x="3002" y="0"/>
                                <a:pt x="3424" y="22"/>
                                <a:pt x="3693" y="291"/>
                              </a:cubicBezTo>
                              <a:cubicBezTo>
                                <a:pt x="3975" y="573"/>
                                <a:pt x="3985" y="1024"/>
                                <a:pt x="3725" y="1320"/>
                              </a:cubicBezTo>
                              <a:cubicBezTo>
                                <a:pt x="3624" y="1474"/>
                                <a:pt x="3350" y="1875"/>
                                <a:pt x="2981" y="2299"/>
                              </a:cubicBezTo>
                              <a:cubicBezTo>
                                <a:pt x="2951" y="2269"/>
                                <a:pt x="2691" y="2065"/>
                                <a:pt x="2671" y="2053"/>
                              </a:cubicBezTo>
                              <a:close/>
                              <a:moveTo>
                                <a:pt x="3422" y="562"/>
                              </a:moveTo>
                              <a:cubicBezTo>
                                <a:pt x="3278" y="417"/>
                                <a:pt x="3044" y="417"/>
                                <a:pt x="2899" y="562"/>
                              </a:cubicBezTo>
                              <a:cubicBezTo>
                                <a:pt x="2755" y="706"/>
                                <a:pt x="2755" y="940"/>
                                <a:pt x="2899" y="1084"/>
                              </a:cubicBezTo>
                              <a:cubicBezTo>
                                <a:pt x="3044" y="1229"/>
                                <a:pt x="3278" y="1229"/>
                                <a:pt x="3422" y="1084"/>
                              </a:cubicBezTo>
                              <a:cubicBezTo>
                                <a:pt x="3567" y="940"/>
                                <a:pt x="3567" y="706"/>
                                <a:pt x="3422" y="562"/>
                              </a:cubicBezTo>
                              <a:close/>
                              <a:moveTo>
                                <a:pt x="1661" y="1475"/>
                              </a:moveTo>
                              <a:cubicBezTo>
                                <a:pt x="1511" y="1617"/>
                                <a:pt x="1004" y="1890"/>
                                <a:pt x="753" y="2263"/>
                              </a:cubicBezTo>
                              <a:cubicBezTo>
                                <a:pt x="753" y="2312"/>
                                <a:pt x="664" y="2645"/>
                                <a:pt x="490" y="2471"/>
                              </a:cubicBezTo>
                              <a:cubicBezTo>
                                <a:pt x="316" y="2297"/>
                                <a:pt x="276" y="2257"/>
                                <a:pt x="138" y="2119"/>
                              </a:cubicBezTo>
                              <a:cubicBezTo>
                                <a:pt x="0" y="1981"/>
                                <a:pt x="397" y="1764"/>
                                <a:pt x="433" y="1767"/>
                              </a:cubicBezTo>
                              <a:cubicBezTo>
                                <a:pt x="579" y="1792"/>
                                <a:pt x="688" y="1568"/>
                                <a:pt x="688" y="1568"/>
                              </a:cubicBezTo>
                              <a:cubicBezTo>
                                <a:pt x="688" y="1568"/>
                                <a:pt x="906" y="1562"/>
                                <a:pt x="1068" y="1327"/>
                              </a:cubicBezTo>
                              <a:cubicBezTo>
                                <a:pt x="1161" y="1372"/>
                                <a:pt x="1305" y="1193"/>
                                <a:pt x="1305" y="1193"/>
                              </a:cubicBezTo>
                              <a:cubicBezTo>
                                <a:pt x="1326" y="974"/>
                                <a:pt x="1326" y="974"/>
                                <a:pt x="1326" y="974"/>
                              </a:cubicBezTo>
                              <a:cubicBezTo>
                                <a:pt x="1326" y="974"/>
                                <a:pt x="1367" y="941"/>
                                <a:pt x="1395" y="913"/>
                              </a:cubicBezTo>
                              <a:cubicBezTo>
                                <a:pt x="1606" y="938"/>
                                <a:pt x="1754" y="1272"/>
                                <a:pt x="1754" y="1272"/>
                              </a:cubicBezTo>
                              <a:cubicBezTo>
                                <a:pt x="1754" y="1272"/>
                                <a:pt x="1811" y="1333"/>
                                <a:pt x="1661" y="1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握力器" o:spid="_x0000_s1026" o:spt="100" style="position:absolute;left:0pt;margin-left:389.6pt;margin-top:442.45pt;height:36.2pt;width:36.2pt;z-index:251489280;v-text-anchor:middle-center;mso-width-relative:page;mso-height-relative:page;" fillcolor="#A379BB [3209]" filled="t" stroked="f" coordsize="3985,3967" o:gfxdata="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5657215</wp:posOffset>
                </wp:positionV>
                <wp:extent cx="383540" cy="383540"/>
                <wp:effectExtent l="0" t="0" r="16510" b="16510"/>
                <wp:wrapNone/>
                <wp:docPr id="65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383540"/>
                        </a:xfrm>
                        <a:custGeom>
                          <a:avLst/>
                          <a:gdLst>
                            <a:gd name="T0" fmla="*/ 576551976 w 5778"/>
                            <a:gd name="T1" fmla="*/ 0 h 5471"/>
                            <a:gd name="T2" fmla="*/ 587313346 w 5778"/>
                            <a:gd name="T3" fmla="*/ 1630345 h 5471"/>
                            <a:gd name="T4" fmla="*/ 597313772 w 5778"/>
                            <a:gd name="T5" fmla="*/ 5326145 h 5471"/>
                            <a:gd name="T6" fmla="*/ 606227510 w 5778"/>
                            <a:gd name="T7" fmla="*/ 10761067 h 5471"/>
                            <a:gd name="T8" fmla="*/ 613836301 w 5778"/>
                            <a:gd name="T9" fmla="*/ 17717886 h 5471"/>
                            <a:gd name="T10" fmla="*/ 620141132 w 5778"/>
                            <a:gd name="T11" fmla="*/ 26087495 h 5471"/>
                            <a:gd name="T12" fmla="*/ 624815273 w 5778"/>
                            <a:gd name="T13" fmla="*/ 35544220 h 5471"/>
                            <a:gd name="T14" fmla="*/ 627424180 w 5778"/>
                            <a:gd name="T15" fmla="*/ 45979283 h 5471"/>
                            <a:gd name="T16" fmla="*/ 628076324 w 5778"/>
                            <a:gd name="T17" fmla="*/ 382291463 h 5471"/>
                            <a:gd name="T18" fmla="*/ 627424180 w 5778"/>
                            <a:gd name="T19" fmla="*/ 390552294 h 5471"/>
                            <a:gd name="T20" fmla="*/ 624815273 w 5778"/>
                            <a:gd name="T21" fmla="*/ 400987358 h 5471"/>
                            <a:gd name="T22" fmla="*/ 620141132 w 5778"/>
                            <a:gd name="T23" fmla="*/ 410444083 h 5471"/>
                            <a:gd name="T24" fmla="*/ 613836301 w 5778"/>
                            <a:gd name="T25" fmla="*/ 418814021 h 5471"/>
                            <a:gd name="T26" fmla="*/ 606227510 w 5778"/>
                            <a:gd name="T27" fmla="*/ 425770511 h 5471"/>
                            <a:gd name="T28" fmla="*/ 597313772 w 5778"/>
                            <a:gd name="T29" fmla="*/ 431205433 h 5471"/>
                            <a:gd name="T30" fmla="*/ 587313346 w 5778"/>
                            <a:gd name="T31" fmla="*/ 434901233 h 5471"/>
                            <a:gd name="T32" fmla="*/ 576551976 w 5778"/>
                            <a:gd name="T33" fmla="*/ 436531907 h 5471"/>
                            <a:gd name="T34" fmla="*/ 51633149 w 5778"/>
                            <a:gd name="T35" fmla="*/ 436531907 h 5471"/>
                            <a:gd name="T36" fmla="*/ 40871778 w 5778"/>
                            <a:gd name="T37" fmla="*/ 434901233 h 5471"/>
                            <a:gd name="T38" fmla="*/ 30871023 w 5778"/>
                            <a:gd name="T39" fmla="*/ 431205433 h 5471"/>
                            <a:gd name="T40" fmla="*/ 21957614 w 5778"/>
                            <a:gd name="T41" fmla="*/ 425770511 h 5471"/>
                            <a:gd name="T42" fmla="*/ 14131223 w 5778"/>
                            <a:gd name="T43" fmla="*/ 418814021 h 5471"/>
                            <a:gd name="T44" fmla="*/ 7826391 w 5778"/>
                            <a:gd name="T45" fmla="*/ 410444083 h 5471"/>
                            <a:gd name="T46" fmla="*/ 3369852 w 5778"/>
                            <a:gd name="T47" fmla="*/ 400987358 h 5471"/>
                            <a:gd name="T48" fmla="*/ 652144 w 5778"/>
                            <a:gd name="T49" fmla="*/ 390552294 h 5471"/>
                            <a:gd name="T50" fmla="*/ 0 w 5778"/>
                            <a:gd name="T51" fmla="*/ 54240444 h 5471"/>
                            <a:gd name="T52" fmla="*/ 652144 w 5778"/>
                            <a:gd name="T53" fmla="*/ 45979283 h 5471"/>
                            <a:gd name="T54" fmla="*/ 3369852 w 5778"/>
                            <a:gd name="T55" fmla="*/ 35544220 h 5471"/>
                            <a:gd name="T56" fmla="*/ 7826391 w 5778"/>
                            <a:gd name="T57" fmla="*/ 26087495 h 5471"/>
                            <a:gd name="T58" fmla="*/ 14131223 w 5778"/>
                            <a:gd name="T59" fmla="*/ 17717886 h 5471"/>
                            <a:gd name="T60" fmla="*/ 21957614 w 5778"/>
                            <a:gd name="T61" fmla="*/ 10761067 h 5471"/>
                            <a:gd name="T62" fmla="*/ 30871023 w 5778"/>
                            <a:gd name="T63" fmla="*/ 5326145 h 5471"/>
                            <a:gd name="T64" fmla="*/ 40871778 w 5778"/>
                            <a:gd name="T65" fmla="*/ 1630345 h 5471"/>
                            <a:gd name="T66" fmla="*/ 51633149 w 5778"/>
                            <a:gd name="T67" fmla="*/ 0 h 5471"/>
                            <a:gd name="T68" fmla="*/ 154355774 w 5778"/>
                            <a:gd name="T69" fmla="*/ 556643094 h 5471"/>
                            <a:gd name="T70" fmla="*/ 206749868 w 5778"/>
                            <a:gd name="T71" fmla="*/ 548382263 h 5471"/>
                            <a:gd name="T72" fmla="*/ 259143962 w 5778"/>
                            <a:gd name="T73" fmla="*/ 543273344 h 5471"/>
                            <a:gd name="T74" fmla="*/ 384150602 w 5778"/>
                            <a:gd name="T75" fmla="*/ 543925679 h 5471"/>
                            <a:gd name="T76" fmla="*/ 434370662 w 5778"/>
                            <a:gd name="T77" fmla="*/ 549034269 h 5471"/>
                            <a:gd name="T78" fmla="*/ 484699193 w 5778"/>
                            <a:gd name="T79" fmla="*/ 556643094 h 5471"/>
                            <a:gd name="T80" fmla="*/ 154355774 w 5778"/>
                            <a:gd name="T81" fmla="*/ 556643094 h 5471"/>
                            <a:gd name="T82" fmla="*/ 577856264 w 5778"/>
                            <a:gd name="T83" fmla="*/ 339681647 h 5471"/>
                            <a:gd name="T84" fmla="*/ 524049081 w 5778"/>
                            <a:gd name="T85" fmla="*/ 365117135 h 5471"/>
                            <a:gd name="T86" fmla="*/ 517309707 w 5778"/>
                            <a:gd name="T87" fmla="*/ 366203922 h 5471"/>
                            <a:gd name="T88" fmla="*/ 509700587 w 5778"/>
                            <a:gd name="T89" fmla="*/ 370334502 h 5471"/>
                            <a:gd name="T90" fmla="*/ 504156700 w 5778"/>
                            <a:gd name="T91" fmla="*/ 376965318 h 5471"/>
                            <a:gd name="T92" fmla="*/ 501548123 w 5778"/>
                            <a:gd name="T93" fmla="*/ 385334927 h 5471"/>
                            <a:gd name="T94" fmla="*/ 501874195 w 5778"/>
                            <a:gd name="T95" fmla="*/ 392182969 h 5471"/>
                            <a:gd name="T96" fmla="*/ 505243718 w 5778"/>
                            <a:gd name="T97" fmla="*/ 400226574 h 5471"/>
                            <a:gd name="T98" fmla="*/ 511439748 w 5778"/>
                            <a:gd name="T99" fmla="*/ 406422280 h 5471"/>
                            <a:gd name="T100" fmla="*/ 519483741 w 5778"/>
                            <a:gd name="T101" fmla="*/ 409792077 h 5471"/>
                            <a:gd name="T102" fmla="*/ 526331916 w 5778"/>
                            <a:gd name="T103" fmla="*/ 410009302 h 5471"/>
                            <a:gd name="T104" fmla="*/ 534701981 w 5778"/>
                            <a:gd name="T105" fmla="*/ 407509396 h 5471"/>
                            <a:gd name="T106" fmla="*/ 541441355 w 5778"/>
                            <a:gd name="T107" fmla="*/ 402074474 h 5471"/>
                            <a:gd name="T108" fmla="*/ 545572152 w 5778"/>
                            <a:gd name="T109" fmla="*/ 394465649 h 5471"/>
                            <a:gd name="T110" fmla="*/ 546659169 w 5778"/>
                            <a:gd name="T111" fmla="*/ 387617608 h 5471"/>
                            <a:gd name="T112" fmla="*/ 544811207 w 5778"/>
                            <a:gd name="T113" fmla="*/ 378921666 h 5471"/>
                            <a:gd name="T114" fmla="*/ 539919465 w 5778"/>
                            <a:gd name="T115" fmla="*/ 371747622 h 5471"/>
                            <a:gd name="T116" fmla="*/ 532854019 w 5778"/>
                            <a:gd name="T117" fmla="*/ 366965035 h 5471"/>
                            <a:gd name="T118" fmla="*/ 524049081 w 5778"/>
                            <a:gd name="T119" fmla="*/ 365117135 h 547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778" h="5471">
                              <a:moveTo>
                                <a:pt x="500" y="0"/>
                              </a:moveTo>
                              <a:lnTo>
                                <a:pt x="5278" y="0"/>
                              </a:lnTo>
                              <a:lnTo>
                                <a:pt x="5304" y="0"/>
                              </a:lnTo>
                              <a:lnTo>
                                <a:pt x="5328" y="2"/>
                              </a:lnTo>
                              <a:lnTo>
                                <a:pt x="5354" y="5"/>
                              </a:lnTo>
                              <a:lnTo>
                                <a:pt x="5379" y="10"/>
                              </a:lnTo>
                              <a:lnTo>
                                <a:pt x="5403" y="15"/>
                              </a:lnTo>
                              <a:lnTo>
                                <a:pt x="5427" y="22"/>
                              </a:lnTo>
                              <a:lnTo>
                                <a:pt x="5450" y="30"/>
                              </a:lnTo>
                              <a:lnTo>
                                <a:pt x="5472" y="39"/>
                              </a:lnTo>
                              <a:lnTo>
                                <a:pt x="5495" y="49"/>
                              </a:lnTo>
                              <a:lnTo>
                                <a:pt x="5516" y="60"/>
                              </a:lnTo>
                              <a:lnTo>
                                <a:pt x="5537" y="72"/>
                              </a:lnTo>
                              <a:lnTo>
                                <a:pt x="5557" y="85"/>
                              </a:lnTo>
                              <a:lnTo>
                                <a:pt x="5577" y="99"/>
                              </a:lnTo>
                              <a:lnTo>
                                <a:pt x="5596" y="113"/>
                              </a:lnTo>
                              <a:lnTo>
                                <a:pt x="5614" y="130"/>
                              </a:lnTo>
                              <a:lnTo>
                                <a:pt x="5631" y="146"/>
                              </a:lnTo>
                              <a:lnTo>
                                <a:pt x="5647" y="163"/>
                              </a:lnTo>
                              <a:lnTo>
                                <a:pt x="5663" y="181"/>
                              </a:lnTo>
                              <a:lnTo>
                                <a:pt x="5679" y="200"/>
                              </a:lnTo>
                              <a:lnTo>
                                <a:pt x="5692" y="220"/>
                              </a:lnTo>
                              <a:lnTo>
                                <a:pt x="5705" y="240"/>
                              </a:lnTo>
                              <a:lnTo>
                                <a:pt x="5718" y="261"/>
                              </a:lnTo>
                              <a:lnTo>
                                <a:pt x="5729" y="283"/>
                              </a:lnTo>
                              <a:lnTo>
                                <a:pt x="5739" y="305"/>
                              </a:lnTo>
                              <a:lnTo>
                                <a:pt x="5748" y="327"/>
                              </a:lnTo>
                              <a:lnTo>
                                <a:pt x="5755" y="351"/>
                              </a:lnTo>
                              <a:lnTo>
                                <a:pt x="5762" y="374"/>
                              </a:lnTo>
                              <a:lnTo>
                                <a:pt x="5768" y="399"/>
                              </a:lnTo>
                              <a:lnTo>
                                <a:pt x="5772" y="423"/>
                              </a:lnTo>
                              <a:lnTo>
                                <a:pt x="5775" y="448"/>
                              </a:lnTo>
                              <a:lnTo>
                                <a:pt x="5778" y="473"/>
                              </a:lnTo>
                              <a:lnTo>
                                <a:pt x="5778" y="499"/>
                              </a:lnTo>
                              <a:lnTo>
                                <a:pt x="5778" y="3517"/>
                              </a:lnTo>
                              <a:lnTo>
                                <a:pt x="5778" y="3543"/>
                              </a:lnTo>
                              <a:lnTo>
                                <a:pt x="5775" y="3568"/>
                              </a:lnTo>
                              <a:lnTo>
                                <a:pt x="5772" y="3593"/>
                              </a:lnTo>
                              <a:lnTo>
                                <a:pt x="5768" y="3617"/>
                              </a:lnTo>
                              <a:lnTo>
                                <a:pt x="5762" y="3642"/>
                              </a:lnTo>
                              <a:lnTo>
                                <a:pt x="5755" y="3665"/>
                              </a:lnTo>
                              <a:lnTo>
                                <a:pt x="5748" y="3689"/>
                              </a:lnTo>
                              <a:lnTo>
                                <a:pt x="5739" y="3711"/>
                              </a:lnTo>
                              <a:lnTo>
                                <a:pt x="5729" y="3733"/>
                              </a:lnTo>
                              <a:lnTo>
                                <a:pt x="5718" y="3754"/>
                              </a:lnTo>
                              <a:lnTo>
                                <a:pt x="5705" y="3776"/>
                              </a:lnTo>
                              <a:lnTo>
                                <a:pt x="5692" y="3796"/>
                              </a:lnTo>
                              <a:lnTo>
                                <a:pt x="5679" y="3816"/>
                              </a:lnTo>
                              <a:lnTo>
                                <a:pt x="5663" y="3835"/>
                              </a:lnTo>
                              <a:lnTo>
                                <a:pt x="5647" y="3853"/>
                              </a:lnTo>
                              <a:lnTo>
                                <a:pt x="5631" y="3870"/>
                              </a:lnTo>
                              <a:lnTo>
                                <a:pt x="5614" y="3887"/>
                              </a:lnTo>
                              <a:lnTo>
                                <a:pt x="5596" y="3903"/>
                              </a:lnTo>
                              <a:lnTo>
                                <a:pt x="5577" y="3917"/>
                              </a:lnTo>
                              <a:lnTo>
                                <a:pt x="5557" y="3932"/>
                              </a:lnTo>
                              <a:lnTo>
                                <a:pt x="5537" y="3944"/>
                              </a:lnTo>
                              <a:lnTo>
                                <a:pt x="5516" y="3956"/>
                              </a:lnTo>
                              <a:lnTo>
                                <a:pt x="5495" y="3967"/>
                              </a:lnTo>
                              <a:lnTo>
                                <a:pt x="5472" y="3977"/>
                              </a:lnTo>
                              <a:lnTo>
                                <a:pt x="5450" y="3986"/>
                              </a:lnTo>
                              <a:lnTo>
                                <a:pt x="5427" y="3994"/>
                              </a:lnTo>
                              <a:lnTo>
                                <a:pt x="5403" y="4001"/>
                              </a:lnTo>
                              <a:lnTo>
                                <a:pt x="5379" y="4006"/>
                              </a:lnTo>
                              <a:lnTo>
                                <a:pt x="5354" y="4011"/>
                              </a:lnTo>
                              <a:lnTo>
                                <a:pt x="5328" y="4014"/>
                              </a:lnTo>
                              <a:lnTo>
                                <a:pt x="5304" y="4016"/>
                              </a:lnTo>
                              <a:lnTo>
                                <a:pt x="5278" y="4016"/>
                              </a:lnTo>
                              <a:lnTo>
                                <a:pt x="500" y="4016"/>
                              </a:lnTo>
                              <a:lnTo>
                                <a:pt x="475" y="4016"/>
                              </a:lnTo>
                              <a:lnTo>
                                <a:pt x="449" y="4014"/>
                              </a:lnTo>
                              <a:lnTo>
                                <a:pt x="425" y="4011"/>
                              </a:lnTo>
                              <a:lnTo>
                                <a:pt x="400" y="4006"/>
                              </a:lnTo>
                              <a:lnTo>
                                <a:pt x="376" y="4001"/>
                              </a:lnTo>
                              <a:lnTo>
                                <a:pt x="352" y="3994"/>
                              </a:lnTo>
                              <a:lnTo>
                                <a:pt x="329" y="3986"/>
                              </a:lnTo>
                              <a:lnTo>
                                <a:pt x="305" y="3977"/>
                              </a:lnTo>
                              <a:lnTo>
                                <a:pt x="284" y="3967"/>
                              </a:lnTo>
                              <a:lnTo>
                                <a:pt x="262" y="3956"/>
                              </a:lnTo>
                              <a:lnTo>
                                <a:pt x="242" y="3944"/>
                              </a:lnTo>
                              <a:lnTo>
                                <a:pt x="221" y="3932"/>
                              </a:lnTo>
                              <a:lnTo>
                                <a:pt x="202" y="3917"/>
                              </a:lnTo>
                              <a:lnTo>
                                <a:pt x="183" y="3903"/>
                              </a:lnTo>
                              <a:lnTo>
                                <a:pt x="165" y="3887"/>
                              </a:lnTo>
                              <a:lnTo>
                                <a:pt x="147" y="3870"/>
                              </a:lnTo>
                              <a:lnTo>
                                <a:pt x="130" y="3853"/>
                              </a:lnTo>
                              <a:lnTo>
                                <a:pt x="115" y="3835"/>
                              </a:lnTo>
                              <a:lnTo>
                                <a:pt x="100" y="3816"/>
                              </a:lnTo>
                              <a:lnTo>
                                <a:pt x="86" y="3796"/>
                              </a:lnTo>
                              <a:lnTo>
                                <a:pt x="72" y="3776"/>
                              </a:lnTo>
                              <a:lnTo>
                                <a:pt x="61" y="3754"/>
                              </a:lnTo>
                              <a:lnTo>
                                <a:pt x="50" y="3733"/>
                              </a:lnTo>
                              <a:lnTo>
                                <a:pt x="40" y="3711"/>
                              </a:lnTo>
                              <a:lnTo>
                                <a:pt x="31" y="3689"/>
                              </a:lnTo>
                              <a:lnTo>
                                <a:pt x="22" y="3665"/>
                              </a:lnTo>
                              <a:lnTo>
                                <a:pt x="16" y="3642"/>
                              </a:lnTo>
                              <a:lnTo>
                                <a:pt x="10" y="3617"/>
                              </a:lnTo>
                              <a:lnTo>
                                <a:pt x="6" y="3593"/>
                              </a:lnTo>
                              <a:lnTo>
                                <a:pt x="3" y="3568"/>
                              </a:lnTo>
                              <a:lnTo>
                                <a:pt x="1" y="3543"/>
                              </a:lnTo>
                              <a:lnTo>
                                <a:pt x="0" y="3517"/>
                              </a:lnTo>
                              <a:lnTo>
                                <a:pt x="0" y="499"/>
                              </a:lnTo>
                              <a:lnTo>
                                <a:pt x="1" y="473"/>
                              </a:lnTo>
                              <a:lnTo>
                                <a:pt x="3" y="448"/>
                              </a:lnTo>
                              <a:lnTo>
                                <a:pt x="6" y="423"/>
                              </a:lnTo>
                              <a:lnTo>
                                <a:pt x="10" y="399"/>
                              </a:lnTo>
                              <a:lnTo>
                                <a:pt x="16" y="374"/>
                              </a:lnTo>
                              <a:lnTo>
                                <a:pt x="22" y="351"/>
                              </a:lnTo>
                              <a:lnTo>
                                <a:pt x="31" y="327"/>
                              </a:lnTo>
                              <a:lnTo>
                                <a:pt x="40" y="305"/>
                              </a:lnTo>
                              <a:lnTo>
                                <a:pt x="50" y="283"/>
                              </a:lnTo>
                              <a:lnTo>
                                <a:pt x="61" y="261"/>
                              </a:lnTo>
                              <a:lnTo>
                                <a:pt x="72" y="240"/>
                              </a:lnTo>
                              <a:lnTo>
                                <a:pt x="86" y="220"/>
                              </a:lnTo>
                              <a:lnTo>
                                <a:pt x="100" y="200"/>
                              </a:lnTo>
                              <a:lnTo>
                                <a:pt x="115" y="181"/>
                              </a:lnTo>
                              <a:lnTo>
                                <a:pt x="130" y="163"/>
                              </a:lnTo>
                              <a:lnTo>
                                <a:pt x="147" y="146"/>
                              </a:lnTo>
                              <a:lnTo>
                                <a:pt x="165" y="130"/>
                              </a:lnTo>
                              <a:lnTo>
                                <a:pt x="183" y="113"/>
                              </a:lnTo>
                              <a:lnTo>
                                <a:pt x="202" y="99"/>
                              </a:lnTo>
                              <a:lnTo>
                                <a:pt x="221" y="85"/>
                              </a:lnTo>
                              <a:lnTo>
                                <a:pt x="242" y="72"/>
                              </a:lnTo>
                              <a:lnTo>
                                <a:pt x="262" y="60"/>
                              </a:lnTo>
                              <a:lnTo>
                                <a:pt x="284" y="49"/>
                              </a:lnTo>
                              <a:lnTo>
                                <a:pt x="305" y="39"/>
                              </a:lnTo>
                              <a:lnTo>
                                <a:pt x="329" y="30"/>
                              </a:lnTo>
                              <a:lnTo>
                                <a:pt x="352" y="22"/>
                              </a:lnTo>
                              <a:lnTo>
                                <a:pt x="376" y="15"/>
                              </a:lnTo>
                              <a:lnTo>
                                <a:pt x="400" y="10"/>
                              </a:lnTo>
                              <a:lnTo>
                                <a:pt x="425" y="5"/>
                              </a:lnTo>
                              <a:lnTo>
                                <a:pt x="449" y="2"/>
                              </a:lnTo>
                              <a:lnTo>
                                <a:pt x="475" y="0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420" y="5121"/>
                              </a:moveTo>
                              <a:lnTo>
                                <a:pt x="1420" y="5121"/>
                              </a:lnTo>
                              <a:lnTo>
                                <a:pt x="1541" y="5100"/>
                              </a:lnTo>
                              <a:lnTo>
                                <a:pt x="1661" y="5080"/>
                              </a:lnTo>
                              <a:lnTo>
                                <a:pt x="1781" y="5061"/>
                              </a:lnTo>
                              <a:lnTo>
                                <a:pt x="1902" y="5045"/>
                              </a:lnTo>
                              <a:lnTo>
                                <a:pt x="2022" y="5031"/>
                              </a:lnTo>
                              <a:lnTo>
                                <a:pt x="2144" y="5018"/>
                              </a:lnTo>
                              <a:lnTo>
                                <a:pt x="2264" y="5007"/>
                              </a:lnTo>
                              <a:lnTo>
                                <a:pt x="2384" y="4998"/>
                              </a:lnTo>
                              <a:lnTo>
                                <a:pt x="2384" y="4304"/>
                              </a:lnTo>
                              <a:lnTo>
                                <a:pt x="3534" y="4304"/>
                              </a:lnTo>
                              <a:lnTo>
                                <a:pt x="3534" y="5004"/>
                              </a:lnTo>
                              <a:lnTo>
                                <a:pt x="3650" y="5014"/>
                              </a:lnTo>
                              <a:lnTo>
                                <a:pt x="3766" y="5025"/>
                              </a:lnTo>
                              <a:lnTo>
                                <a:pt x="3880" y="5037"/>
                              </a:lnTo>
                              <a:lnTo>
                                <a:pt x="3996" y="5051"/>
                              </a:lnTo>
                              <a:lnTo>
                                <a:pt x="4112" y="5066"/>
                              </a:lnTo>
                              <a:lnTo>
                                <a:pt x="4227" y="5083"/>
                              </a:lnTo>
                              <a:lnTo>
                                <a:pt x="4343" y="5102"/>
                              </a:lnTo>
                              <a:lnTo>
                                <a:pt x="4459" y="5121"/>
                              </a:lnTo>
                              <a:lnTo>
                                <a:pt x="4459" y="5471"/>
                              </a:lnTo>
                              <a:lnTo>
                                <a:pt x="1420" y="5471"/>
                              </a:lnTo>
                              <a:lnTo>
                                <a:pt x="1420" y="5121"/>
                              </a:lnTo>
                              <a:close/>
                              <a:moveTo>
                                <a:pt x="443" y="467"/>
                              </a:moveTo>
                              <a:lnTo>
                                <a:pt x="443" y="3125"/>
                              </a:lnTo>
                              <a:lnTo>
                                <a:pt x="5316" y="3125"/>
                              </a:lnTo>
                              <a:lnTo>
                                <a:pt x="5316" y="467"/>
                              </a:lnTo>
                              <a:lnTo>
                                <a:pt x="443" y="467"/>
                              </a:lnTo>
                              <a:close/>
                              <a:moveTo>
                                <a:pt x="4821" y="3359"/>
                              </a:moveTo>
                              <a:lnTo>
                                <a:pt x="4821" y="3359"/>
                              </a:lnTo>
                              <a:lnTo>
                                <a:pt x="4800" y="3360"/>
                              </a:lnTo>
                              <a:lnTo>
                                <a:pt x="4779" y="3363"/>
                              </a:lnTo>
                              <a:lnTo>
                                <a:pt x="4759" y="3369"/>
                              </a:lnTo>
                              <a:lnTo>
                                <a:pt x="4740" y="3376"/>
                              </a:lnTo>
                              <a:lnTo>
                                <a:pt x="4722" y="3384"/>
                              </a:lnTo>
                              <a:lnTo>
                                <a:pt x="4705" y="3394"/>
                              </a:lnTo>
                              <a:lnTo>
                                <a:pt x="4689" y="3407"/>
                              </a:lnTo>
                              <a:lnTo>
                                <a:pt x="4674" y="3420"/>
                              </a:lnTo>
                              <a:lnTo>
                                <a:pt x="4661" y="3435"/>
                              </a:lnTo>
                              <a:lnTo>
                                <a:pt x="4648" y="3450"/>
                              </a:lnTo>
                              <a:lnTo>
                                <a:pt x="4638" y="3468"/>
                              </a:lnTo>
                              <a:lnTo>
                                <a:pt x="4630" y="3486"/>
                              </a:lnTo>
                              <a:lnTo>
                                <a:pt x="4623" y="3505"/>
                              </a:lnTo>
                              <a:lnTo>
                                <a:pt x="4617" y="3525"/>
                              </a:lnTo>
                              <a:lnTo>
                                <a:pt x="4614" y="3545"/>
                              </a:lnTo>
                              <a:lnTo>
                                <a:pt x="4613" y="3566"/>
                              </a:lnTo>
                              <a:lnTo>
                                <a:pt x="4614" y="3587"/>
                              </a:lnTo>
                              <a:lnTo>
                                <a:pt x="4617" y="3608"/>
                              </a:lnTo>
                              <a:lnTo>
                                <a:pt x="4623" y="3629"/>
                              </a:lnTo>
                              <a:lnTo>
                                <a:pt x="4630" y="3647"/>
                              </a:lnTo>
                              <a:lnTo>
                                <a:pt x="4638" y="3665"/>
                              </a:lnTo>
                              <a:lnTo>
                                <a:pt x="4648" y="3682"/>
                              </a:lnTo>
                              <a:lnTo>
                                <a:pt x="4661" y="3699"/>
                              </a:lnTo>
                              <a:lnTo>
                                <a:pt x="4674" y="3713"/>
                              </a:lnTo>
                              <a:lnTo>
                                <a:pt x="4689" y="3727"/>
                              </a:lnTo>
                              <a:lnTo>
                                <a:pt x="4705" y="3739"/>
                              </a:lnTo>
                              <a:lnTo>
                                <a:pt x="4722" y="3749"/>
                              </a:lnTo>
                              <a:lnTo>
                                <a:pt x="4740" y="3758"/>
                              </a:lnTo>
                              <a:lnTo>
                                <a:pt x="4759" y="3765"/>
                              </a:lnTo>
                              <a:lnTo>
                                <a:pt x="4779" y="3770"/>
                              </a:lnTo>
                              <a:lnTo>
                                <a:pt x="4800" y="3772"/>
                              </a:lnTo>
                              <a:lnTo>
                                <a:pt x="4821" y="3773"/>
                              </a:lnTo>
                              <a:lnTo>
                                <a:pt x="4842" y="3772"/>
                              </a:lnTo>
                              <a:lnTo>
                                <a:pt x="4863" y="3770"/>
                              </a:lnTo>
                              <a:lnTo>
                                <a:pt x="4883" y="3765"/>
                              </a:lnTo>
                              <a:lnTo>
                                <a:pt x="4902" y="3758"/>
                              </a:lnTo>
                              <a:lnTo>
                                <a:pt x="4919" y="3749"/>
                              </a:lnTo>
                              <a:lnTo>
                                <a:pt x="4937" y="3739"/>
                              </a:lnTo>
                              <a:lnTo>
                                <a:pt x="4953" y="3727"/>
                              </a:lnTo>
                              <a:lnTo>
                                <a:pt x="4967" y="3713"/>
                              </a:lnTo>
                              <a:lnTo>
                                <a:pt x="4981" y="3699"/>
                              </a:lnTo>
                              <a:lnTo>
                                <a:pt x="4993" y="3682"/>
                              </a:lnTo>
                              <a:lnTo>
                                <a:pt x="5003" y="3665"/>
                              </a:lnTo>
                              <a:lnTo>
                                <a:pt x="5012" y="3647"/>
                              </a:lnTo>
                              <a:lnTo>
                                <a:pt x="5019" y="3629"/>
                              </a:lnTo>
                              <a:lnTo>
                                <a:pt x="5024" y="3608"/>
                              </a:lnTo>
                              <a:lnTo>
                                <a:pt x="5027" y="3587"/>
                              </a:lnTo>
                              <a:lnTo>
                                <a:pt x="5029" y="3566"/>
                              </a:lnTo>
                              <a:lnTo>
                                <a:pt x="5027" y="3545"/>
                              </a:lnTo>
                              <a:lnTo>
                                <a:pt x="5024" y="3525"/>
                              </a:lnTo>
                              <a:lnTo>
                                <a:pt x="5019" y="3505"/>
                              </a:lnTo>
                              <a:lnTo>
                                <a:pt x="5012" y="3486"/>
                              </a:lnTo>
                              <a:lnTo>
                                <a:pt x="5003" y="3468"/>
                              </a:lnTo>
                              <a:lnTo>
                                <a:pt x="4993" y="3450"/>
                              </a:lnTo>
                              <a:lnTo>
                                <a:pt x="4981" y="3435"/>
                              </a:lnTo>
                              <a:lnTo>
                                <a:pt x="4967" y="3420"/>
                              </a:lnTo>
                              <a:lnTo>
                                <a:pt x="4953" y="3407"/>
                              </a:lnTo>
                              <a:lnTo>
                                <a:pt x="4937" y="3394"/>
                              </a:lnTo>
                              <a:lnTo>
                                <a:pt x="4919" y="3384"/>
                              </a:lnTo>
                              <a:lnTo>
                                <a:pt x="4902" y="3376"/>
                              </a:lnTo>
                              <a:lnTo>
                                <a:pt x="4883" y="3369"/>
                              </a:lnTo>
                              <a:lnTo>
                                <a:pt x="4863" y="3363"/>
                              </a:lnTo>
                              <a:lnTo>
                                <a:pt x="4842" y="3360"/>
                              </a:lnTo>
                              <a:lnTo>
                                <a:pt x="4821" y="3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lIns="91440" tIns="45720" rIns="91440" bIns="612000" anchor="ctr"/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259.05pt;margin-top:445.45pt;height:30.2pt;width:30.2pt;z-index:251481088;v-text-anchor:middle;mso-width-relative:page;mso-height-relative:page;" fillcolor="#A379BB [3209]" filled="t" stroked="f" coordsize="5778,5471" o:gfxdata="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<v:path o:connectlocs="@0,0;@0,114294008;@0,373385058;@0,754395839;@0,1242097970;@0,1828842594;@0,@0;@0,@0;@0,@0;@0,@0;@0,@0;@0,@0;@0,@0;@0,@0;@0,@0;@0,@0;@0,@0;@0,@0;@0,@0;2049199058,@0;1457532584,@0;938021680,@0;519510904,@0;223688652,@0;43288907,@0;0,@0;43288907,@0;223688652,@0;519510904,1828842594;938021680,1242097970;1457532584,754395839;2049199058,373385058;@0,114294008;@0,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5671820</wp:posOffset>
                </wp:positionV>
                <wp:extent cx="433070" cy="354965"/>
                <wp:effectExtent l="0" t="0" r="6985" b="11430"/>
                <wp:wrapNone/>
                <wp:docPr id="64" name="游戏手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游戏手柄" o:spid="_x0000_s1026" o:spt="100" style="position:absolute;left:0pt;margin-left:123.2pt;margin-top:446.6pt;height:27.95pt;width:34.1pt;z-index:251482112;v-text-anchor:middle;mso-width-relative:page;mso-height-relative:page;" fillcolor="#A379BB [3209]" filled="t" stroked="f" coordsize="195,150" o:gfxdata="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BksqSd2QAAAAsBAAAPAAAAAAAAAAEAIAAAACIAAABkcnMvZG93bnJldi54bWxQ&#10;SwECFAAUAAAACACHTuJAYulncMEJAABiNwAADgAAAAAAAAABACAAAAAoAQAAZHJzL2Uyb0RvYy54&#10;bWxQSwUGAAAAAAYABgBZAQAAWw0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5642610</wp:posOffset>
                </wp:positionV>
                <wp:extent cx="412750" cy="412750"/>
                <wp:effectExtent l="0" t="0" r="6350" b="6350"/>
                <wp:wrapNone/>
                <wp:docPr id="4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2750" cy="412750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-10.35pt;margin-top:444.3pt;height:32.5pt;width:32.5pt;z-index:251483136;v-text-anchor:middle-center;mso-width-relative:page;mso-height-relative:page;" fillcolor="#A379BB [3209]" filled="t" stroked="f" coordsize="13624,15172" o:gfxdata="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6737350</wp:posOffset>
                </wp:positionV>
                <wp:extent cx="381000" cy="381000"/>
                <wp:effectExtent l="0" t="0" r="0" b="0"/>
                <wp:wrapNone/>
                <wp:docPr id="51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9.1pt;margin-top:530.5pt;height:30pt;width:30pt;z-index:251484160;v-text-anchor:middle-center;mso-width-relative:page;mso-height-relative:page;" fillcolor="#A379BB [3209]" filled="t" stroked="f" coordsize="3644,3384" o:gfxdata="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D/BZgg2QAAAAwBAAAP&#10;AAAAAAAAAAEAIAAAACIAAABkcnMvZG93bnJldi54bWxQSwECFAAUAAAACACHTuJAshX20agHAADC&#10;JgAADgAAAAAAAAABACAAAAAoAQAAZHJzL2Uyb0RvYy54bWxQSwUGAAAAAAYABgBZAQAAQg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6740525</wp:posOffset>
                </wp:positionV>
                <wp:extent cx="374650" cy="374650"/>
                <wp:effectExtent l="0" t="0" r="6350" b="6350"/>
                <wp:wrapNone/>
                <wp:docPr id="69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125.45pt;margin-top:530.75pt;height:29.5pt;width:29.5pt;z-index:251485184;v-text-anchor:middle;mso-width-relative:page;mso-height-relative:page;" fillcolor="#A379BB [3209]" filled="t" stroked="f" coordsize="1622425,1601788" o:gfxdata="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6719570</wp:posOffset>
                </wp:positionV>
                <wp:extent cx="496570" cy="417195"/>
                <wp:effectExtent l="1905" t="0" r="15875" b="6985"/>
                <wp:wrapNone/>
                <wp:docPr id="212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1719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254.6pt;margin-top:529.1pt;height:32.85pt;width:39.1pt;z-index:251486208;v-text-anchor:middle;mso-width-relative:page;mso-height-relative:page;" fillcolor="#A379BB [3209]" filled="t" stroked="f" coordsize="496570,417195" o:gfxdata="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99A4twAAAANAQAADwAAAAAAAAABACAAAAAiAAAAZHJzL2Rvd25yZXYueG1sUEsBAhQA&#10;FAAAAAgAh07iQOZEr3zuAQAAxgMAAA4AAAAAAAAAAQAgAAAAKwEAAGRycy9lMm9Eb2MueG1sUEsF&#10;BgAAAAAGAAYAWQEAAIsFAAAAAA==&#10;" path="m248285,104298c351737,-139065,755200,104298,248285,417195c-258630,104298,144832,-139065,248285,104298xe">
                <v:path textboxrect="0,0,496570,417195" o:connectlocs="248285,104298;248285,417195" o:connectangles="247,82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6724015</wp:posOffset>
                </wp:positionV>
                <wp:extent cx="406400" cy="406400"/>
                <wp:effectExtent l="0" t="0" r="12700" b="12700"/>
                <wp:wrapNone/>
                <wp:docPr id="52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391.7pt;margin-top:529.45pt;height:32pt;width:32pt;z-index:251498496;v-text-anchor:middle;mso-width-relative:page;mso-height-relative:page;" fillcolor="#A379BB [3209]" filled="t" stroked="f" coordsize="3261356,2766950" o:gfxdata="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7771765</wp:posOffset>
                </wp:positionV>
                <wp:extent cx="476250" cy="454025"/>
                <wp:effectExtent l="0" t="0" r="0" b="3175"/>
                <wp:wrapNone/>
                <wp:docPr id="59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45402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89pt;margin-top:611.95pt;height:35.75pt;width:37.5pt;z-index:251488256;v-text-anchor:middle;mso-width-relative:page;mso-height-relative:page;" fillcolor="#A379BB [3209]" filled="t" stroked="f" coordsize="2143126,2003425" o:gfxdata="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12700" b="12700"/>
                <wp:wrapNone/>
                <wp:docPr id="73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257.4pt;margin-top:613pt;height:33.5pt;width:33.5pt;z-index:251499520;v-text-anchor:middle-center;mso-width-relative:page;mso-height-relative:page;" fillcolor="#A379BB [3209]" filled="t" stroked="f" coordsize="2768,2768" o:gfxdata="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12700" b="12700"/>
                <wp:wrapNone/>
                <wp:docPr id="72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123.45pt;margin-top:613pt;height:33.5pt;width:33.5pt;z-index:251490304;v-text-anchor:middle;mso-width-relative:page;mso-height-relative:page;" fillcolor="#A379BB [3209]" filled="t" stroked="f" coordsize="4409,4408" o:gfxdata="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7795260</wp:posOffset>
                </wp:positionV>
                <wp:extent cx="524510" cy="406400"/>
                <wp:effectExtent l="0" t="0" r="8890" b="12700"/>
                <wp:wrapNone/>
                <wp:docPr id="71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4064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4.75pt;margin-top:613.8pt;height:32pt;width:41.3pt;z-index:251491328;v-text-anchor:middle-center;mso-width-relative:page;mso-height-relative:page;" fillcolor="#A379BB [3209]" filled="t" stroked="f" coordsize="3931,2392" o:gfxdata="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461632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78" name="图片 78" descr="操作指南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操作指南-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3485" cy="10692130"/>
          <wp:effectExtent l="0" t="0" r="18415" b="13970"/>
          <wp:wrapNone/>
          <wp:docPr id="1" name="图片 1" descr="1192_Artboa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92_Artboard 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83FD"/>
    <w:multiLevelType w:val="singleLevel"/>
    <w:tmpl w:val="015183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CC3B7D"/>
    <w:multiLevelType w:val="singleLevel"/>
    <w:tmpl w:val="4CCC3B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8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6777C"/>
    <w:rsid w:val="0009298F"/>
    <w:rsid w:val="003203CA"/>
    <w:rsid w:val="00375FBB"/>
    <w:rsid w:val="006F0996"/>
    <w:rsid w:val="0070744C"/>
    <w:rsid w:val="008D5D66"/>
    <w:rsid w:val="00BE79A3"/>
    <w:rsid w:val="00D8625C"/>
    <w:rsid w:val="014C24AD"/>
    <w:rsid w:val="05B77B4D"/>
    <w:rsid w:val="071C361E"/>
    <w:rsid w:val="0D6E59CE"/>
    <w:rsid w:val="0D8B41DC"/>
    <w:rsid w:val="0F103943"/>
    <w:rsid w:val="128C246E"/>
    <w:rsid w:val="13B36682"/>
    <w:rsid w:val="1DA31DAC"/>
    <w:rsid w:val="20C932CD"/>
    <w:rsid w:val="20F97650"/>
    <w:rsid w:val="215472A2"/>
    <w:rsid w:val="22BB756A"/>
    <w:rsid w:val="26A01AA9"/>
    <w:rsid w:val="27285E4B"/>
    <w:rsid w:val="27510F3A"/>
    <w:rsid w:val="2A24682F"/>
    <w:rsid w:val="2A8B5F1F"/>
    <w:rsid w:val="2CD00458"/>
    <w:rsid w:val="2E6F4E5E"/>
    <w:rsid w:val="30C75012"/>
    <w:rsid w:val="31491A94"/>
    <w:rsid w:val="33DD49B1"/>
    <w:rsid w:val="34692BBA"/>
    <w:rsid w:val="34C31D0D"/>
    <w:rsid w:val="34EF5A91"/>
    <w:rsid w:val="351355D1"/>
    <w:rsid w:val="367A1060"/>
    <w:rsid w:val="3726777C"/>
    <w:rsid w:val="39F16B0B"/>
    <w:rsid w:val="42F305FE"/>
    <w:rsid w:val="4408650E"/>
    <w:rsid w:val="46065477"/>
    <w:rsid w:val="46D0751E"/>
    <w:rsid w:val="498A40D1"/>
    <w:rsid w:val="4A1E06CB"/>
    <w:rsid w:val="4ADD5769"/>
    <w:rsid w:val="4E063BA9"/>
    <w:rsid w:val="4F9A6856"/>
    <w:rsid w:val="553C550E"/>
    <w:rsid w:val="56A91802"/>
    <w:rsid w:val="56BA49FB"/>
    <w:rsid w:val="58E9613B"/>
    <w:rsid w:val="59583813"/>
    <w:rsid w:val="5A7A10DA"/>
    <w:rsid w:val="5BF243C2"/>
    <w:rsid w:val="5CF5388F"/>
    <w:rsid w:val="5F637C43"/>
    <w:rsid w:val="60A305FF"/>
    <w:rsid w:val="61D60E8F"/>
    <w:rsid w:val="629C7304"/>
    <w:rsid w:val="64ED5A2B"/>
    <w:rsid w:val="65F77081"/>
    <w:rsid w:val="665405E8"/>
    <w:rsid w:val="67CE434E"/>
    <w:rsid w:val="68214D5A"/>
    <w:rsid w:val="6A9722C2"/>
    <w:rsid w:val="6AEA3975"/>
    <w:rsid w:val="6BE6222C"/>
    <w:rsid w:val="6D0712B3"/>
    <w:rsid w:val="6DAC6DF2"/>
    <w:rsid w:val="6EDC19F5"/>
    <w:rsid w:val="747043AB"/>
    <w:rsid w:val="766C54CF"/>
    <w:rsid w:val="7B3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&#22823;&#38706;\AppData\Roaming\kingsoft\office6\templates\download\899a2e91-47e5-5f09-dd2e-bf5f85728f8b\&#31616;&#21382;&#27714;&#32844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简历求职模板.docx</Template>
  <Pages>3</Pages>
  <Words>1</Words>
  <Characters>1</Characters>
  <Lines>1</Lines>
  <Paragraphs>1</Paragraphs>
  <TotalTime>3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2020-03-29T11:06:00Z</dcterms:created>
  <dc:creator>Damon徐</dc:creator>
  <cp:lastModifiedBy>双子晨</cp:lastModifiedBy>
  <dcterms:modified xsi:type="dcterms:W3CDTF">2021-04-18T14:09:12Z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1.0_nypg7UPkqWYpWxqZ+Zr4qo1APKtn37pxY7Icc4iH604gqlyyLqBf7ysAEQYUW+1U46wmfR1wj9NRyqufDRk5Rw==</vt:lpwstr>
  </property>
  <property fmtid="{D5CDD505-2E9C-101B-9397-08002B2CF9AE}" pid="5" name="KSOTemplateUUID">
    <vt:lpwstr>v1.0_mb_CLfSCeUyoXqnaaftjwZBVA==</vt:lpwstr>
  </property>
</Properties>
</file>