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890802176" behindDoc="0" locked="0" layoutInCell="1" allowOverlap="1">
                <wp:simplePos x="0" y="0"/>
                <wp:positionH relativeFrom="column">
                  <wp:posOffset>-713740</wp:posOffset>
                </wp:positionH>
                <wp:positionV relativeFrom="paragraph">
                  <wp:posOffset>4958715</wp:posOffset>
                </wp:positionV>
                <wp:extent cx="6760210" cy="1663700"/>
                <wp:effectExtent l="0" t="0" r="0" b="0"/>
                <wp:wrapNone/>
                <wp:docPr id="104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0210" cy="166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20XX年6月-20XX年5月           上海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"https://jobs.51job.com/all/co2937566.html" \o "粤开证券股份有限公司" \t "https://jobs.51job.com/huizhou/_blank" </w:instrTex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6"/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粤开证券股份有限公司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投资顾问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为客户提供投资方面的建议，例如资产配置、行业配置、仓位建议等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负责解读公司提供的咨询、服务产品。对行业、各类业务、政策、热点事件等进行研究分析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负责公司产品的宣导，参与营销策划工作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开展投资报告会、投资座谈会等队外交流沟通工作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离职原因：个人职业规划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6.2pt;margin-top:390.45pt;height:131pt;width:532.3pt;z-index:-1404165120;mso-width-relative:page;mso-height-relative:page;" filled="f" stroked="f" coordsize="21600,21600" o:gfxdata="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j8i0090AAAANAQAADwAAAAAAAAABACAAAAAi&#10;AAAAZHJzL2Rvd25yZXYueG1sUEsBAhQAFAAAAAgAh07iQDtml5U+AgAAawQAAA4AAAAAAAAAAQAg&#10;AAAALA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20XX年6月-20XX年5月           上海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"https://jobs.51job.com/all/co2937566.html" \o "粤开证券股份有限公司" \t "https://jobs.51job.com/huizhou/_blank" </w:instrTex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6"/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粤开证券股份有限公司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投资顾问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为客户提供投资方面的建议，例如资产配置、行业配置、仓位建议等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负责解读公司提供的咨询、服务产品。对行业、各类业务、政策、热点事件等进行研究分析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负责公司产品的宣导，参与营销策划工作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开展投资报告会、投资座谈会等队外交流沟通工作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离职原因：个人职业规划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771456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198120</wp:posOffset>
                </wp:positionV>
                <wp:extent cx="6058535" cy="817245"/>
                <wp:effectExtent l="0" t="0" r="18415" b="1905"/>
                <wp:wrapNone/>
                <wp:docPr id="21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359410" y="1169670"/>
                          <a:ext cx="6058535" cy="81724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13B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3.95pt;margin-top:15.6pt;height:64.35pt;width:477.05pt;z-index:-1404195840;v-text-anchor:middle;mso-width-relative:page;mso-height-relative:page;" fillcolor="#013B7C" filled="t" stroked="f" coordsize="21600,21600" arcsize="0.5" o:gfxdata="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EeSbLvYAAAACwEAAA8AAAAAAAAAAQAgAAAAIgAAAGRycy9kb3ducmV2&#10;LnhtbFBLAQIUABQAAAAIAIdO4kD/6yW7pwIAABsFAAAOAAAAAAAAAAEAIAAAACcBAABkcnMvZTJv&#10;RG9jLnhtbFBLBQYAAAAABgAGAFkBAABA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w:drawing>
          <wp:anchor distT="0" distB="0" distL="114300" distR="114300" simplePos="0" relativeHeight="3143126016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-609600</wp:posOffset>
            </wp:positionV>
            <wp:extent cx="1148080" cy="1612265"/>
            <wp:effectExtent l="9525" t="9525" r="23495" b="16510"/>
            <wp:wrapNone/>
            <wp:docPr id="20" name="图片 20" descr="08-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08-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161226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143121920" behindDoc="0" locked="0" layoutInCell="1" allowOverlap="1">
                <wp:simplePos x="0" y="0"/>
                <wp:positionH relativeFrom="column">
                  <wp:posOffset>5858510</wp:posOffset>
                </wp:positionH>
                <wp:positionV relativeFrom="paragraph">
                  <wp:posOffset>1483360</wp:posOffset>
                </wp:positionV>
                <wp:extent cx="195580" cy="6972935"/>
                <wp:effectExtent l="0" t="0" r="13970" b="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580" cy="6972935"/>
                          <a:chOff x="5832" y="3828"/>
                          <a:chExt cx="257" cy="9175"/>
                        </a:xfrm>
                        <a:solidFill>
                          <a:srgbClr val="013B7C"/>
                        </a:solidFill>
                      </wpg:grpSpPr>
                      <wps:wsp>
                        <wps:cNvPr id="98" name="任意多边形 264"/>
                        <wps:cNvSpPr/>
                        <wps:spPr>
                          <a:xfrm>
                            <a:off x="5860" y="12807"/>
                            <a:ext cx="196" cy="1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844" y="0"/>
                              </a:cxn>
                              <a:cxn ang="0">
                                <a:pos x="0" y="159105"/>
                              </a:cxn>
                              <a:cxn ang="0">
                                <a:pos x="159105" y="165600"/>
                              </a:cxn>
                              <a:cxn ang="0">
                                <a:pos x="165600" y="5844"/>
                              </a:cxn>
                              <a:cxn ang="0">
                                <a:pos x="42211" y="153261"/>
                              </a:cxn>
                              <a:cxn ang="0">
                                <a:pos x="12338" y="153261"/>
                              </a:cxn>
                              <a:cxn ang="0">
                                <a:pos x="22080" y="140272"/>
                              </a:cxn>
                              <a:cxn ang="0">
                                <a:pos x="22080" y="127934"/>
                              </a:cxn>
                              <a:cxn ang="0">
                                <a:pos x="12338" y="106503"/>
                              </a:cxn>
                              <a:cxn ang="0">
                                <a:pos x="28574" y="100009"/>
                              </a:cxn>
                              <a:cxn ang="0">
                                <a:pos x="12338" y="93515"/>
                              </a:cxn>
                              <a:cxn ang="0">
                                <a:pos x="22080" y="72084"/>
                              </a:cxn>
                              <a:cxn ang="0">
                                <a:pos x="22080" y="59096"/>
                              </a:cxn>
                              <a:cxn ang="0">
                                <a:pos x="12338" y="37665"/>
                              </a:cxn>
                              <a:cxn ang="0">
                                <a:pos x="28574" y="31821"/>
                              </a:cxn>
                              <a:cxn ang="0">
                                <a:pos x="12338" y="25327"/>
                              </a:cxn>
                              <a:cxn ang="0">
                                <a:pos x="42211" y="12338"/>
                              </a:cxn>
                              <a:cxn ang="0">
                                <a:pos x="153261" y="153261"/>
                              </a:cxn>
                              <a:cxn ang="0">
                                <a:pos x="50004" y="153261"/>
                              </a:cxn>
                              <a:cxn ang="0">
                                <a:pos x="153261" y="12338"/>
                              </a:cxn>
                              <a:cxn ang="0">
                                <a:pos x="75331" y="119491"/>
                              </a:cxn>
                              <a:cxn ang="0">
                                <a:pos x="127284" y="119491"/>
                              </a:cxn>
                              <a:cxn ang="0">
                                <a:pos x="131181" y="110400"/>
                              </a:cxn>
                              <a:cxn ang="0">
                                <a:pos x="125336" y="96112"/>
                              </a:cxn>
                              <a:cxn ang="0">
                                <a:pos x="117543" y="90917"/>
                              </a:cxn>
                              <a:cxn ang="0">
                                <a:pos x="125336" y="73383"/>
                              </a:cxn>
                              <a:cxn ang="0">
                                <a:pos x="101308" y="49355"/>
                              </a:cxn>
                              <a:cxn ang="0">
                                <a:pos x="77280" y="73383"/>
                              </a:cxn>
                              <a:cxn ang="0">
                                <a:pos x="85072" y="90917"/>
                              </a:cxn>
                              <a:cxn ang="0">
                                <a:pos x="72734" y="102607"/>
                              </a:cxn>
                              <a:cxn ang="0">
                                <a:pos x="71435" y="116244"/>
                              </a:cxn>
                              <a:cxn ang="0">
                                <a:pos x="89618" y="62343"/>
                              </a:cxn>
                              <a:cxn ang="0">
                                <a:pos x="101308" y="57148"/>
                              </a:cxn>
                              <a:cxn ang="0">
                                <a:pos x="117543" y="73383"/>
                              </a:cxn>
                              <a:cxn ang="0">
                                <a:pos x="101308" y="89618"/>
                              </a:cxn>
                              <a:cxn ang="0">
                                <a:pos x="89618" y="85072"/>
                              </a:cxn>
                              <a:cxn ang="0">
                                <a:pos x="89618" y="62343"/>
                              </a:cxn>
                              <a:cxn ang="0">
                                <a:pos x="79228" y="110400"/>
                              </a:cxn>
                              <a:cxn ang="0">
                                <a:pos x="83124" y="101308"/>
                              </a:cxn>
                              <a:cxn ang="0">
                                <a:pos x="111049" y="97411"/>
                              </a:cxn>
                              <a:cxn ang="0">
                                <a:pos x="120141" y="101308"/>
                              </a:cxn>
                              <a:cxn ang="0">
                                <a:pos x="123388" y="110400"/>
                              </a:cxn>
                              <a:cxn ang="0">
                                <a:pos x="79228" y="112348"/>
                              </a:cxn>
                            </a:cxnLst>
                            <a:pathLst>
                              <a:path w="255" h="255">
                                <a:moveTo>
                                  <a:pt x="245" y="0"/>
                                </a:move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4" y="0"/>
                                  <a:pt x="0" y="4"/>
                                  <a:pt x="0" y="9"/>
                                </a:cubicBezTo>
                                <a:cubicBezTo>
                                  <a:pt x="0" y="245"/>
                                  <a:pt x="0" y="245"/>
                                  <a:pt x="0" y="245"/>
                                </a:cubicBezTo>
                                <a:cubicBezTo>
                                  <a:pt x="0" y="251"/>
                                  <a:pt x="4" y="255"/>
                                  <a:pt x="9" y="255"/>
                                </a:cubicBezTo>
                                <a:cubicBezTo>
                                  <a:pt x="245" y="255"/>
                                  <a:pt x="245" y="255"/>
                                  <a:pt x="245" y="255"/>
                                </a:cubicBezTo>
                                <a:cubicBezTo>
                                  <a:pt x="251" y="255"/>
                                  <a:pt x="255" y="251"/>
                                  <a:pt x="255" y="245"/>
                                </a:cubicBezTo>
                                <a:cubicBezTo>
                                  <a:pt x="255" y="9"/>
                                  <a:pt x="255" y="9"/>
                                  <a:pt x="255" y="9"/>
                                </a:cubicBezTo>
                                <a:cubicBezTo>
                                  <a:pt x="255" y="4"/>
                                  <a:pt x="251" y="0"/>
                                  <a:pt x="245" y="0"/>
                                </a:cubicBezTo>
                                <a:close/>
                                <a:moveTo>
                                  <a:pt x="65" y="236"/>
                                </a:moveTo>
                                <a:cubicBezTo>
                                  <a:pt x="65" y="236"/>
                                  <a:pt x="65" y="236"/>
                                  <a:pt x="65" y="236"/>
                                </a:cubicBezTo>
                                <a:cubicBezTo>
                                  <a:pt x="19" y="236"/>
                                  <a:pt x="19" y="236"/>
                                  <a:pt x="19" y="236"/>
                                </a:cubicBezTo>
                                <a:cubicBezTo>
                                  <a:pt x="19" y="216"/>
                                  <a:pt x="19" y="216"/>
                                  <a:pt x="19" y="216"/>
                                </a:cubicBezTo>
                                <a:cubicBezTo>
                                  <a:pt x="34" y="216"/>
                                  <a:pt x="34" y="216"/>
                                  <a:pt x="34" y="216"/>
                                </a:cubicBezTo>
                                <a:cubicBezTo>
                                  <a:pt x="39" y="216"/>
                                  <a:pt x="44" y="212"/>
                                  <a:pt x="44" y="206"/>
                                </a:cubicBezTo>
                                <a:cubicBezTo>
                                  <a:pt x="44" y="201"/>
                                  <a:pt x="39" y="197"/>
                                  <a:pt x="34" y="197"/>
                                </a:cubicBezTo>
                                <a:cubicBezTo>
                                  <a:pt x="19" y="197"/>
                                  <a:pt x="19" y="197"/>
                                  <a:pt x="19" y="197"/>
                                </a:cubicBezTo>
                                <a:cubicBezTo>
                                  <a:pt x="19" y="164"/>
                                  <a:pt x="19" y="164"/>
                                  <a:pt x="19" y="164"/>
                                </a:cubicBezTo>
                                <a:cubicBezTo>
                                  <a:pt x="34" y="164"/>
                                  <a:pt x="34" y="164"/>
                                  <a:pt x="34" y="164"/>
                                </a:cubicBezTo>
                                <a:cubicBezTo>
                                  <a:pt x="39" y="164"/>
                                  <a:pt x="44" y="159"/>
                                  <a:pt x="44" y="154"/>
                                </a:cubicBezTo>
                                <a:cubicBezTo>
                                  <a:pt x="44" y="148"/>
                                  <a:pt x="39" y="144"/>
                                  <a:pt x="34" y="144"/>
                                </a:cubicBezTo>
                                <a:cubicBezTo>
                                  <a:pt x="19" y="144"/>
                                  <a:pt x="19" y="144"/>
                                  <a:pt x="19" y="144"/>
                                </a:cubicBezTo>
                                <a:cubicBezTo>
                                  <a:pt x="19" y="111"/>
                                  <a:pt x="19" y="111"/>
                                  <a:pt x="19" y="111"/>
                                </a:cubicBezTo>
                                <a:cubicBezTo>
                                  <a:pt x="34" y="111"/>
                                  <a:pt x="34" y="111"/>
                                  <a:pt x="34" y="111"/>
                                </a:cubicBezTo>
                                <a:cubicBezTo>
                                  <a:pt x="39" y="111"/>
                                  <a:pt x="44" y="107"/>
                                  <a:pt x="44" y="101"/>
                                </a:cubicBezTo>
                                <a:cubicBezTo>
                                  <a:pt x="44" y="96"/>
                                  <a:pt x="39" y="91"/>
                                  <a:pt x="34" y="91"/>
                                </a:cubicBezTo>
                                <a:cubicBezTo>
                                  <a:pt x="19" y="91"/>
                                  <a:pt x="19" y="91"/>
                                  <a:pt x="19" y="91"/>
                                </a:cubicBezTo>
                                <a:cubicBezTo>
                                  <a:pt x="19" y="58"/>
                                  <a:pt x="19" y="58"/>
                                  <a:pt x="19" y="58"/>
                                </a:cubicBezTo>
                                <a:cubicBezTo>
                                  <a:pt x="34" y="58"/>
                                  <a:pt x="34" y="58"/>
                                  <a:pt x="34" y="58"/>
                                </a:cubicBezTo>
                                <a:cubicBezTo>
                                  <a:pt x="39" y="58"/>
                                  <a:pt x="44" y="54"/>
                                  <a:pt x="44" y="49"/>
                                </a:cubicBezTo>
                                <a:cubicBezTo>
                                  <a:pt x="44" y="43"/>
                                  <a:pt x="39" y="39"/>
                                  <a:pt x="34" y="39"/>
                                </a:cubicBezTo>
                                <a:cubicBezTo>
                                  <a:pt x="19" y="39"/>
                                  <a:pt x="19" y="39"/>
                                  <a:pt x="19" y="39"/>
                                </a:cubicBezTo>
                                <a:cubicBezTo>
                                  <a:pt x="19" y="19"/>
                                  <a:pt x="19" y="19"/>
                                  <a:pt x="19" y="19"/>
                                </a:cubicBezTo>
                                <a:cubicBezTo>
                                  <a:pt x="65" y="19"/>
                                  <a:pt x="65" y="19"/>
                                  <a:pt x="65" y="19"/>
                                </a:cubicBezTo>
                                <a:cubicBezTo>
                                  <a:pt x="65" y="236"/>
                                  <a:pt x="65" y="236"/>
                                  <a:pt x="65" y="236"/>
                                </a:cubicBezTo>
                                <a:close/>
                                <a:moveTo>
                                  <a:pt x="236" y="236"/>
                                </a:moveTo>
                                <a:cubicBezTo>
                                  <a:pt x="236" y="236"/>
                                  <a:pt x="236" y="236"/>
                                  <a:pt x="236" y="236"/>
                                </a:cubicBezTo>
                                <a:cubicBezTo>
                                  <a:pt x="77" y="236"/>
                                  <a:pt x="77" y="236"/>
                                  <a:pt x="77" y="236"/>
                                </a:cubicBezTo>
                                <a:cubicBezTo>
                                  <a:pt x="77" y="19"/>
                                  <a:pt x="77" y="19"/>
                                  <a:pt x="77" y="19"/>
                                </a:cubicBezTo>
                                <a:cubicBezTo>
                                  <a:pt x="236" y="19"/>
                                  <a:pt x="236" y="19"/>
                                  <a:pt x="236" y="19"/>
                                </a:cubicBezTo>
                                <a:cubicBezTo>
                                  <a:pt x="236" y="236"/>
                                  <a:pt x="236" y="236"/>
                                  <a:pt x="236" y="236"/>
                                </a:cubicBezTo>
                                <a:close/>
                                <a:moveTo>
                                  <a:pt x="116" y="184"/>
                                </a:moveTo>
                                <a:cubicBezTo>
                                  <a:pt x="116" y="184"/>
                                  <a:pt x="116" y="184"/>
                                  <a:pt x="116" y="184"/>
                                </a:cubicBezTo>
                                <a:cubicBezTo>
                                  <a:pt x="196" y="184"/>
                                  <a:pt x="196" y="184"/>
                                  <a:pt x="196" y="184"/>
                                </a:cubicBezTo>
                                <a:cubicBezTo>
                                  <a:pt x="200" y="184"/>
                                  <a:pt x="202" y="182"/>
                                  <a:pt x="202" y="179"/>
                                </a:cubicBezTo>
                                <a:cubicBezTo>
                                  <a:pt x="202" y="170"/>
                                  <a:pt x="202" y="170"/>
                                  <a:pt x="202" y="170"/>
                                </a:cubicBezTo>
                                <a:cubicBezTo>
                                  <a:pt x="202" y="166"/>
                                  <a:pt x="201" y="162"/>
                                  <a:pt x="200" y="158"/>
                                </a:cubicBezTo>
                                <a:cubicBezTo>
                                  <a:pt x="198" y="154"/>
                                  <a:pt x="196" y="151"/>
                                  <a:pt x="193" y="148"/>
                                </a:cubicBezTo>
                                <a:cubicBezTo>
                                  <a:pt x="190" y="145"/>
                                  <a:pt x="187" y="142"/>
                                  <a:pt x="183" y="141"/>
                                </a:cubicBezTo>
                                <a:cubicBezTo>
                                  <a:pt x="181" y="140"/>
                                  <a:pt x="181" y="140"/>
                                  <a:pt x="181" y="140"/>
                                </a:cubicBezTo>
                                <a:cubicBezTo>
                                  <a:pt x="182" y="139"/>
                                  <a:pt x="182" y="139"/>
                                  <a:pt x="182" y="139"/>
                                </a:cubicBezTo>
                                <a:cubicBezTo>
                                  <a:pt x="189" y="133"/>
                                  <a:pt x="193" y="124"/>
                                  <a:pt x="193" y="113"/>
                                </a:cubicBezTo>
                                <a:cubicBezTo>
                                  <a:pt x="193" y="103"/>
                                  <a:pt x="189" y="94"/>
                                  <a:pt x="182" y="87"/>
                                </a:cubicBezTo>
                                <a:cubicBezTo>
                                  <a:pt x="176" y="81"/>
                                  <a:pt x="166" y="76"/>
                                  <a:pt x="156" y="76"/>
                                </a:cubicBezTo>
                                <a:cubicBezTo>
                                  <a:pt x="146" y="76"/>
                                  <a:pt x="137" y="81"/>
                                  <a:pt x="130" y="87"/>
                                </a:cubicBezTo>
                                <a:cubicBezTo>
                                  <a:pt x="123" y="94"/>
                                  <a:pt x="119" y="103"/>
                                  <a:pt x="119" y="113"/>
                                </a:cubicBezTo>
                                <a:cubicBezTo>
                                  <a:pt x="119" y="124"/>
                                  <a:pt x="123" y="133"/>
                                  <a:pt x="130" y="139"/>
                                </a:cubicBezTo>
                                <a:cubicBezTo>
                                  <a:pt x="131" y="140"/>
                                  <a:pt x="131" y="140"/>
                                  <a:pt x="131" y="140"/>
                                </a:cubicBezTo>
                                <a:cubicBezTo>
                                  <a:pt x="127" y="142"/>
                                  <a:pt x="123" y="144"/>
                                  <a:pt x="119" y="148"/>
                                </a:cubicBezTo>
                                <a:cubicBezTo>
                                  <a:pt x="117" y="151"/>
                                  <a:pt x="114" y="154"/>
                                  <a:pt x="112" y="158"/>
                                </a:cubicBezTo>
                                <a:cubicBezTo>
                                  <a:pt x="111" y="162"/>
                                  <a:pt x="110" y="166"/>
                                  <a:pt x="110" y="170"/>
                                </a:cubicBezTo>
                                <a:cubicBezTo>
                                  <a:pt x="110" y="179"/>
                                  <a:pt x="110" y="179"/>
                                  <a:pt x="110" y="179"/>
                                </a:cubicBezTo>
                                <a:cubicBezTo>
                                  <a:pt x="110" y="182"/>
                                  <a:pt x="113" y="184"/>
                                  <a:pt x="116" y="184"/>
                                </a:cubicBezTo>
                                <a:close/>
                                <a:moveTo>
                                  <a:pt x="138" y="96"/>
                                </a:moveTo>
                                <a:cubicBezTo>
                                  <a:pt x="138" y="96"/>
                                  <a:pt x="138" y="96"/>
                                  <a:pt x="138" y="96"/>
                                </a:cubicBezTo>
                                <a:cubicBezTo>
                                  <a:pt x="143" y="91"/>
                                  <a:pt x="149" y="88"/>
                                  <a:pt x="156" y="88"/>
                                </a:cubicBezTo>
                                <a:cubicBezTo>
                                  <a:pt x="163" y="88"/>
                                  <a:pt x="169" y="91"/>
                                  <a:pt x="174" y="96"/>
                                </a:cubicBezTo>
                                <a:cubicBezTo>
                                  <a:pt x="178" y="100"/>
                                  <a:pt x="181" y="106"/>
                                  <a:pt x="181" y="113"/>
                                </a:cubicBezTo>
                                <a:cubicBezTo>
                                  <a:pt x="181" y="120"/>
                                  <a:pt x="178" y="127"/>
                                  <a:pt x="174" y="131"/>
                                </a:cubicBezTo>
                                <a:cubicBezTo>
                                  <a:pt x="169" y="135"/>
                                  <a:pt x="163" y="138"/>
                                  <a:pt x="156" y="138"/>
                                </a:cubicBezTo>
                                <a:cubicBezTo>
                                  <a:pt x="156" y="138"/>
                                  <a:pt x="156" y="138"/>
                                  <a:pt x="156" y="138"/>
                                </a:cubicBezTo>
                                <a:cubicBezTo>
                                  <a:pt x="149" y="138"/>
                                  <a:pt x="143" y="135"/>
                                  <a:pt x="138" y="131"/>
                                </a:cubicBezTo>
                                <a:cubicBezTo>
                                  <a:pt x="134" y="127"/>
                                  <a:pt x="131" y="120"/>
                                  <a:pt x="131" y="113"/>
                                </a:cubicBezTo>
                                <a:cubicBezTo>
                                  <a:pt x="131" y="106"/>
                                  <a:pt x="134" y="100"/>
                                  <a:pt x="138" y="96"/>
                                </a:cubicBezTo>
                                <a:close/>
                                <a:moveTo>
                                  <a:pt x="122" y="170"/>
                                </a:moveTo>
                                <a:cubicBezTo>
                                  <a:pt x="122" y="170"/>
                                  <a:pt x="122" y="170"/>
                                  <a:pt x="122" y="170"/>
                                </a:cubicBezTo>
                                <a:cubicBezTo>
                                  <a:pt x="122" y="167"/>
                                  <a:pt x="122" y="165"/>
                                  <a:pt x="123" y="162"/>
                                </a:cubicBezTo>
                                <a:cubicBezTo>
                                  <a:pt x="124" y="160"/>
                                  <a:pt x="126" y="158"/>
                                  <a:pt x="128" y="156"/>
                                </a:cubicBezTo>
                                <a:cubicBezTo>
                                  <a:pt x="131" y="152"/>
                                  <a:pt x="136" y="150"/>
                                  <a:pt x="142" y="150"/>
                                </a:cubicBezTo>
                                <a:cubicBezTo>
                                  <a:pt x="171" y="150"/>
                                  <a:pt x="171" y="150"/>
                                  <a:pt x="171" y="150"/>
                                </a:cubicBezTo>
                                <a:cubicBezTo>
                                  <a:pt x="173" y="150"/>
                                  <a:pt x="176" y="151"/>
                                  <a:pt x="178" y="152"/>
                                </a:cubicBezTo>
                                <a:cubicBezTo>
                                  <a:pt x="181" y="153"/>
                                  <a:pt x="183" y="154"/>
                                  <a:pt x="185" y="156"/>
                                </a:cubicBezTo>
                                <a:cubicBezTo>
                                  <a:pt x="186" y="158"/>
                                  <a:pt x="188" y="160"/>
                                  <a:pt x="189" y="162"/>
                                </a:cubicBezTo>
                                <a:cubicBezTo>
                                  <a:pt x="190" y="165"/>
                                  <a:pt x="190" y="167"/>
                                  <a:pt x="190" y="170"/>
                                </a:cubicBezTo>
                                <a:cubicBezTo>
                                  <a:pt x="190" y="173"/>
                                  <a:pt x="190" y="173"/>
                                  <a:pt x="190" y="173"/>
                                </a:cubicBezTo>
                                <a:cubicBezTo>
                                  <a:pt x="122" y="173"/>
                                  <a:pt x="122" y="173"/>
                                  <a:pt x="122" y="173"/>
                                </a:cubicBezTo>
                                <a:cubicBezTo>
                                  <a:pt x="122" y="170"/>
                                  <a:pt x="122" y="170"/>
                                  <a:pt x="122" y="1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D0D0D" w:themeColor="text1" w:themeTint="F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45" name="任意多边形 129"/>
                        <wps:cNvSpPr/>
                        <wps:spPr>
                          <a:xfrm>
                            <a:off x="5850" y="6106"/>
                            <a:ext cx="211" cy="18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8435" y="75691"/>
                              </a:cxn>
                              <a:cxn ang="0">
                                <a:pos x="178435" y="143879"/>
                              </a:cxn>
                              <a:cxn ang="0">
                                <a:pos x="178343" y="144705"/>
                              </a:cxn>
                              <a:cxn ang="0">
                                <a:pos x="178159" y="145439"/>
                              </a:cxn>
                              <a:cxn ang="0">
                                <a:pos x="177975" y="146082"/>
                              </a:cxn>
                              <a:cxn ang="0">
                                <a:pos x="177515" y="146724"/>
                              </a:cxn>
                              <a:cxn ang="0">
                                <a:pos x="177147" y="147367"/>
                              </a:cxn>
                              <a:cxn ang="0">
                                <a:pos x="176687" y="148009"/>
                              </a:cxn>
                              <a:cxn ang="0">
                                <a:pos x="176043" y="148560"/>
                              </a:cxn>
                              <a:cxn ang="0">
                                <a:pos x="175215" y="149110"/>
                              </a:cxn>
                              <a:cxn ang="0">
                                <a:pos x="173744" y="150028"/>
                              </a:cxn>
                              <a:cxn ang="0">
                                <a:pos x="171904" y="150671"/>
                              </a:cxn>
                              <a:cxn ang="0">
                                <a:pos x="169881" y="151038"/>
                              </a:cxn>
                              <a:cxn ang="0">
                                <a:pos x="167765" y="151130"/>
                              </a:cxn>
                              <a:cxn ang="0">
                                <a:pos x="10761" y="151130"/>
                              </a:cxn>
                              <a:cxn ang="0">
                                <a:pos x="8645" y="151038"/>
                              </a:cxn>
                              <a:cxn ang="0">
                                <a:pos x="6622" y="150671"/>
                              </a:cxn>
                              <a:cxn ang="0">
                                <a:pos x="4782" y="150028"/>
                              </a:cxn>
                              <a:cxn ang="0">
                                <a:pos x="3127" y="149110"/>
                              </a:cxn>
                              <a:cxn ang="0">
                                <a:pos x="2575" y="148560"/>
                              </a:cxn>
                              <a:cxn ang="0">
                                <a:pos x="1931" y="148009"/>
                              </a:cxn>
                              <a:cxn ang="0">
                                <a:pos x="1379" y="147367"/>
                              </a:cxn>
                              <a:cxn ang="0">
                                <a:pos x="919" y="146724"/>
                              </a:cxn>
                              <a:cxn ang="0">
                                <a:pos x="459" y="146082"/>
                              </a:cxn>
                              <a:cxn ang="0">
                                <a:pos x="275" y="145439"/>
                              </a:cxn>
                              <a:cxn ang="0">
                                <a:pos x="91" y="144705"/>
                              </a:cxn>
                              <a:cxn ang="0">
                                <a:pos x="0" y="143879"/>
                              </a:cxn>
                              <a:cxn ang="0">
                                <a:pos x="0" y="75874"/>
                              </a:cxn>
                              <a:cxn ang="0">
                                <a:pos x="10761" y="78719"/>
                              </a:cxn>
                              <a:cxn ang="0">
                                <a:pos x="22258" y="81656"/>
                              </a:cxn>
                              <a:cxn ang="0">
                                <a:pos x="36146" y="84960"/>
                              </a:cxn>
                              <a:cxn ang="0">
                                <a:pos x="43504" y="86796"/>
                              </a:cxn>
                              <a:cxn ang="0">
                                <a:pos x="51047" y="88448"/>
                              </a:cxn>
                              <a:cxn ang="0">
                                <a:pos x="58405" y="89916"/>
                              </a:cxn>
                              <a:cxn ang="0">
                                <a:pos x="65671" y="91293"/>
                              </a:cxn>
                              <a:cxn ang="0">
                                <a:pos x="72569" y="92486"/>
                              </a:cxn>
                              <a:cxn ang="0">
                                <a:pos x="78916" y="93312"/>
                              </a:cxn>
                              <a:cxn ang="0">
                                <a:pos x="84526" y="93954"/>
                              </a:cxn>
                              <a:cxn ang="0">
                                <a:pos x="86918" y="94138"/>
                              </a:cxn>
                              <a:cxn ang="0">
                                <a:pos x="89217" y="94229"/>
                              </a:cxn>
                              <a:cxn ang="0">
                                <a:pos x="91516" y="94138"/>
                              </a:cxn>
                              <a:cxn ang="0">
                                <a:pos x="94092" y="93954"/>
                              </a:cxn>
                              <a:cxn ang="0">
                                <a:pos x="99610" y="93312"/>
                              </a:cxn>
                              <a:cxn ang="0">
                                <a:pos x="105865" y="92486"/>
                              </a:cxn>
                              <a:cxn ang="0">
                                <a:pos x="112763" y="91293"/>
                              </a:cxn>
                              <a:cxn ang="0">
                                <a:pos x="120029" y="89916"/>
                              </a:cxn>
                              <a:cxn ang="0">
                                <a:pos x="127479" y="88264"/>
                              </a:cxn>
                              <a:cxn ang="0">
                                <a:pos x="134929" y="86612"/>
                              </a:cxn>
                              <a:cxn ang="0">
                                <a:pos x="142380" y="84868"/>
                              </a:cxn>
                              <a:cxn ang="0">
                                <a:pos x="156176" y="81564"/>
                              </a:cxn>
                              <a:cxn ang="0">
                                <a:pos x="167765" y="78536"/>
                              </a:cxn>
                              <a:cxn ang="0">
                                <a:pos x="82538" y="65897"/>
                              </a:cxn>
                              <a:cxn ang="0">
                                <a:pos x="77539" y="70888"/>
                              </a:cxn>
                              <a:cxn ang="0">
                                <a:pos x="77539" y="71792"/>
                              </a:cxn>
                              <a:cxn ang="0">
                                <a:pos x="82538" y="76783"/>
                              </a:cxn>
                              <a:cxn ang="0">
                                <a:pos x="95896" y="76783"/>
                              </a:cxn>
                              <a:cxn ang="0">
                                <a:pos x="100895" y="71792"/>
                              </a:cxn>
                              <a:cxn ang="0">
                                <a:pos x="100895" y="70888"/>
                              </a:cxn>
                              <a:cxn ang="0">
                                <a:pos x="95896" y="65897"/>
                              </a:cxn>
                              <a:cxn ang="0">
                                <a:pos x="89217" y="9520"/>
                              </a:cxn>
                              <a:cxn ang="0">
                                <a:pos x="60983" y="25618"/>
                              </a:cxn>
                              <a:cxn ang="0">
                                <a:pos x="60797" y="26907"/>
                              </a:cxn>
                              <a:cxn ang="0">
                                <a:pos x="117637" y="26907"/>
                              </a:cxn>
                              <a:cxn ang="0">
                                <a:pos x="117451" y="25618"/>
                              </a:cxn>
                              <a:cxn ang="0">
                                <a:pos x="89217" y="9520"/>
                              </a:cxn>
                              <a:cxn ang="0">
                                <a:pos x="89217" y="0"/>
                              </a:cxn>
                              <a:cxn ang="0">
                                <a:pos x="124195" y="26682"/>
                              </a:cxn>
                              <a:cxn ang="0">
                                <a:pos x="124209" y="26907"/>
                              </a:cxn>
                              <a:cxn ang="0">
                                <a:pos x="167765" y="26907"/>
                              </a:cxn>
                              <a:cxn ang="0">
                                <a:pos x="169881" y="26999"/>
                              </a:cxn>
                              <a:cxn ang="0">
                                <a:pos x="171904" y="27366"/>
                              </a:cxn>
                              <a:cxn ang="0">
                                <a:pos x="173744" y="28008"/>
                              </a:cxn>
                              <a:cxn ang="0">
                                <a:pos x="175215" y="28926"/>
                              </a:cxn>
                              <a:cxn ang="0">
                                <a:pos x="176043" y="29477"/>
                              </a:cxn>
                              <a:cxn ang="0">
                                <a:pos x="176687" y="30027"/>
                              </a:cxn>
                              <a:cxn ang="0">
                                <a:pos x="177147" y="30670"/>
                              </a:cxn>
                              <a:cxn ang="0">
                                <a:pos x="177515" y="31312"/>
                              </a:cxn>
                              <a:cxn ang="0">
                                <a:pos x="177975" y="31955"/>
                              </a:cxn>
                              <a:cxn ang="0">
                                <a:pos x="178159" y="32597"/>
                              </a:cxn>
                              <a:cxn ang="0">
                                <a:pos x="178343" y="33331"/>
                              </a:cxn>
                              <a:cxn ang="0">
                                <a:pos x="178435" y="34157"/>
                              </a:cxn>
                              <a:cxn ang="0">
                                <a:pos x="178435" y="72473"/>
                              </a:cxn>
                              <a:cxn ang="0">
                                <a:pos x="178434" y="72473"/>
                              </a:cxn>
                              <a:cxn ang="0">
                                <a:pos x="178434" y="72473"/>
                              </a:cxn>
                              <a:cxn ang="0">
                                <a:pos x="167765" y="75318"/>
                              </a:cxn>
                              <a:cxn ang="0">
                                <a:pos x="156176" y="78347"/>
                              </a:cxn>
                              <a:cxn ang="0">
                                <a:pos x="142380" y="81651"/>
                              </a:cxn>
                              <a:cxn ang="0">
                                <a:pos x="134930" y="83394"/>
                              </a:cxn>
                              <a:cxn ang="0">
                                <a:pos x="127480" y="85046"/>
                              </a:cxn>
                              <a:cxn ang="0">
                                <a:pos x="120029" y="86698"/>
                              </a:cxn>
                              <a:cxn ang="0">
                                <a:pos x="112763" y="88075"/>
                              </a:cxn>
                              <a:cxn ang="0">
                                <a:pos x="105865" y="89268"/>
                              </a:cxn>
                              <a:cxn ang="0">
                                <a:pos x="99611" y="90094"/>
                              </a:cxn>
                              <a:cxn ang="0">
                                <a:pos x="94092" y="90736"/>
                              </a:cxn>
                              <a:cxn ang="0">
                                <a:pos x="91517" y="90920"/>
                              </a:cxn>
                              <a:cxn ang="0">
                                <a:pos x="89217" y="91012"/>
                              </a:cxn>
                              <a:cxn ang="0">
                                <a:pos x="86918" y="90920"/>
                              </a:cxn>
                              <a:cxn ang="0">
                                <a:pos x="84526" y="90736"/>
                              </a:cxn>
                              <a:cxn ang="0">
                                <a:pos x="78916" y="90094"/>
                              </a:cxn>
                              <a:cxn ang="0">
                                <a:pos x="72569" y="89268"/>
                              </a:cxn>
                              <a:cxn ang="0">
                                <a:pos x="65671" y="88075"/>
                              </a:cxn>
                              <a:cxn ang="0">
                                <a:pos x="58405" y="86698"/>
                              </a:cxn>
                              <a:cxn ang="0">
                                <a:pos x="51047" y="85230"/>
                              </a:cxn>
                              <a:cxn ang="0">
                                <a:pos x="43505" y="83578"/>
                              </a:cxn>
                              <a:cxn ang="0">
                                <a:pos x="36147" y="81742"/>
                              </a:cxn>
                              <a:cxn ang="0">
                                <a:pos x="22258" y="78438"/>
                              </a:cxn>
                              <a:cxn ang="0">
                                <a:pos x="10761" y="75502"/>
                              </a:cxn>
                              <a:cxn ang="0">
                                <a:pos x="0" y="72657"/>
                              </a:cxn>
                              <a:cxn ang="0">
                                <a:pos x="0" y="72771"/>
                              </a:cxn>
                              <a:cxn ang="0">
                                <a:pos x="0" y="72771"/>
                              </a:cxn>
                              <a:cxn ang="0">
                                <a:pos x="0" y="53063"/>
                              </a:cxn>
                              <a:cxn ang="0">
                                <a:pos x="0" y="34157"/>
                              </a:cxn>
                              <a:cxn ang="0">
                                <a:pos x="92" y="33331"/>
                              </a:cxn>
                              <a:cxn ang="0">
                                <a:pos x="276" y="32597"/>
                              </a:cxn>
                              <a:cxn ang="0">
                                <a:pos x="459" y="31955"/>
                              </a:cxn>
                              <a:cxn ang="0">
                                <a:pos x="919" y="31312"/>
                              </a:cxn>
                              <a:cxn ang="0">
                                <a:pos x="1379" y="30670"/>
                              </a:cxn>
                              <a:cxn ang="0">
                                <a:pos x="1931" y="30027"/>
                              </a:cxn>
                              <a:cxn ang="0">
                                <a:pos x="2575" y="29477"/>
                              </a:cxn>
                              <a:cxn ang="0">
                                <a:pos x="3127" y="28926"/>
                              </a:cxn>
                              <a:cxn ang="0">
                                <a:pos x="4782" y="28008"/>
                              </a:cxn>
                              <a:cxn ang="0">
                                <a:pos x="6622" y="27366"/>
                              </a:cxn>
                              <a:cxn ang="0">
                                <a:pos x="8645" y="26999"/>
                              </a:cxn>
                              <a:cxn ang="0">
                                <a:pos x="10761" y="26907"/>
                              </a:cxn>
                              <a:cxn ang="0">
                                <a:pos x="54225" y="26907"/>
                              </a:cxn>
                              <a:cxn ang="0">
                                <a:pos x="54239" y="26682"/>
                              </a:cxn>
                              <a:cxn ang="0">
                                <a:pos x="89217" y="0"/>
                              </a:cxn>
                            </a:cxnLst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24" name="任意多边形 13"/>
                        <wps:cNvSpPr>
                          <a:spLocks noChangeAspect="1"/>
                        </wps:cNvSpPr>
                        <wps:spPr>
                          <a:xfrm>
                            <a:off x="5832" y="3828"/>
                            <a:ext cx="257" cy="1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5" y="42"/>
                              </a:cxn>
                              <a:cxn ang="0">
                                <a:pos x="140" y="2"/>
                              </a:cxn>
                              <a:cxn ang="0">
                                <a:pos x="127" y="2"/>
                              </a:cxn>
                              <a:cxn ang="0">
                                <a:pos x="11" y="42"/>
                              </a:cxn>
                              <a:cxn ang="0">
                                <a:pos x="11" y="51"/>
                              </a:cxn>
                              <a:cxn ang="0">
                                <a:pos x="38" y="61"/>
                              </a:cxn>
                              <a:cxn ang="0">
                                <a:pos x="25" y="99"/>
                              </a:cxn>
                              <a:cxn ang="0">
                                <a:pos x="17" y="111"/>
                              </a:cxn>
                              <a:cxn ang="0">
                                <a:pos x="24" y="122"/>
                              </a:cxn>
                              <a:cxn ang="0">
                                <a:pos x="0" y="173"/>
                              </a:cxn>
                              <a:cxn ang="0">
                                <a:pos x="19" y="184"/>
                              </a:cxn>
                              <a:cxn ang="0">
                                <a:pos x="37" y="121"/>
                              </a:cxn>
                              <a:cxn ang="0">
                                <a:pos x="42" y="111"/>
                              </a:cxn>
                              <a:cxn ang="0">
                                <a:pos x="36" y="100"/>
                              </a:cxn>
                              <a:cxn ang="0">
                                <a:pos x="50" y="66"/>
                              </a:cxn>
                              <a:cxn ang="0">
                                <a:pos x="51" y="65"/>
                              </a:cxn>
                              <a:cxn ang="0">
                                <a:pos x="131" y="33"/>
                              </a:cxn>
                              <a:cxn ang="0">
                                <a:pos x="138" y="36"/>
                              </a:cxn>
                              <a:cxn ang="0">
                                <a:pos x="138" y="36"/>
                              </a:cxn>
                              <a:cxn ang="0">
                                <a:pos x="135" y="44"/>
                              </a:cxn>
                              <a:cxn ang="0">
                                <a:pos x="68" y="71"/>
                              </a:cxn>
                              <a:cxn ang="0">
                                <a:pos x="128" y="91"/>
                              </a:cxn>
                              <a:cxn ang="0">
                                <a:pos x="141" y="91"/>
                              </a:cxn>
                              <a:cxn ang="0">
                                <a:pos x="256" y="52"/>
                              </a:cxn>
                              <a:cxn ang="0">
                                <a:pos x="255" y="42"/>
                              </a:cxn>
                              <a:cxn ang="0">
                                <a:pos x="255" y="42"/>
                              </a:cxn>
                              <a:cxn ang="0">
                                <a:pos x="128" y="106"/>
                              </a:cxn>
                              <a:cxn ang="0">
                                <a:pos x="55" y="82"/>
                              </a:cxn>
                              <a:cxn ang="0">
                                <a:pos x="55" y="100"/>
                              </a:cxn>
                              <a:cxn ang="0">
                                <a:pos x="61" y="114"/>
                              </a:cxn>
                              <a:cxn ang="0">
                                <a:pos x="56" y="127"/>
                              </a:cxn>
                              <a:cxn ang="0">
                                <a:pos x="61" y="134"/>
                              </a:cxn>
                              <a:cxn ang="0">
                                <a:pos x="209" y="131"/>
                              </a:cxn>
                              <a:cxn ang="0">
                                <a:pos x="215" y="121"/>
                              </a:cxn>
                              <a:cxn ang="0">
                                <a:pos x="215" y="81"/>
                              </a:cxn>
                              <a:cxn ang="0">
                                <a:pos x="141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</a:cxnLst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7" name="任意多边形 36"/>
                        <wps:cNvSpPr>
                          <a:spLocks noChangeAspect="1"/>
                        </wps:cNvSpPr>
                        <wps:spPr>
                          <a:xfrm>
                            <a:off x="5845" y="10975"/>
                            <a:ext cx="226" cy="2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2415304" y="99468047"/>
                              </a:cxn>
                              <a:cxn ang="0">
                                <a:pos x="214327180" y="109006159"/>
                              </a:cxn>
                              <a:cxn ang="0">
                                <a:pos x="214327180" y="215288477"/>
                              </a:cxn>
                              <a:cxn ang="0">
                                <a:pos x="194108029" y="235726622"/>
                              </a:cxn>
                              <a:cxn ang="0">
                                <a:pos x="40439462" y="235726622"/>
                              </a:cxn>
                              <a:cxn ang="0">
                                <a:pos x="16175088" y="215288477"/>
                              </a:cxn>
                              <a:cxn ang="0">
                                <a:pos x="16175088" y="58590591"/>
                              </a:cxn>
                              <a:cxn ang="0">
                                <a:pos x="40439462" y="35427439"/>
                              </a:cxn>
                              <a:cxn ang="0">
                                <a:pos x="128057718" y="35427439"/>
                              </a:cxn>
                              <a:cxn ang="0">
                                <a:pos x="137493477" y="27251248"/>
                              </a:cxn>
                              <a:cxn ang="0">
                                <a:pos x="128057718" y="19076223"/>
                              </a:cxn>
                              <a:cxn ang="0">
                                <a:pos x="40439462" y="19076223"/>
                              </a:cxn>
                              <a:cxn ang="0">
                                <a:pos x="0" y="58590591"/>
                              </a:cxn>
                              <a:cxn ang="0">
                                <a:pos x="0" y="215288477"/>
                              </a:cxn>
                              <a:cxn ang="0">
                                <a:pos x="40439462" y="252077837"/>
                              </a:cxn>
                              <a:cxn ang="0">
                                <a:pos x="194108029" y="252077837"/>
                              </a:cxn>
                              <a:cxn ang="0">
                                <a:pos x="230503429" y="215288477"/>
                              </a:cxn>
                              <a:cxn ang="0">
                                <a:pos x="230503429" y="109006159"/>
                              </a:cxn>
                              <a:cxn ang="0">
                                <a:pos x="222415304" y="99468047"/>
                              </a:cxn>
                              <a:cxn ang="0">
                                <a:pos x="239939188" y="21801231"/>
                              </a:cxn>
                              <a:cxn ang="0">
                                <a:pos x="227807001" y="9538111"/>
                              </a:cxn>
                              <a:cxn ang="0">
                                <a:pos x="191411600" y="9538111"/>
                              </a:cxn>
                              <a:cxn ang="0">
                                <a:pos x="167148387" y="38152447"/>
                              </a:cxn>
                              <a:cxn ang="0">
                                <a:pos x="57962185" y="143071678"/>
                              </a:cxn>
                              <a:cxn ang="0">
                                <a:pos x="57962185" y="147158607"/>
                              </a:cxn>
                              <a:cxn ang="0">
                                <a:pos x="57962185" y="147158607"/>
                              </a:cxn>
                              <a:cxn ang="0">
                                <a:pos x="41787096" y="201662270"/>
                              </a:cxn>
                              <a:cxn ang="0">
                                <a:pos x="52570489" y="212563469"/>
                              </a:cxn>
                              <a:cxn ang="0">
                                <a:pos x="103793344" y="193487245"/>
                              </a:cxn>
                              <a:cxn ang="0">
                                <a:pos x="105142139" y="194849166"/>
                              </a:cxn>
                              <a:cxn ang="0">
                                <a:pos x="107837406" y="194849166"/>
                              </a:cxn>
                              <a:cxn ang="0">
                                <a:pos x="211631912" y="83117998"/>
                              </a:cxn>
                              <a:cxn ang="0">
                                <a:pos x="239939188" y="59953679"/>
                              </a:cxn>
                              <a:cxn ang="0">
                                <a:pos x="239939188" y="21801231"/>
                              </a:cxn>
                              <a:cxn ang="0">
                                <a:pos x="64702676" y="189399150"/>
                              </a:cxn>
                              <a:cxn ang="0">
                                <a:pos x="71442006" y="166234830"/>
                              </a:cxn>
                              <a:cxn ang="0">
                                <a:pos x="86270622" y="181224125"/>
                              </a:cxn>
                              <a:cxn ang="0">
                                <a:pos x="64702676" y="189399150"/>
                              </a:cxn>
                              <a:cxn ang="0">
                                <a:pos x="101098076" y="171686014"/>
                              </a:cxn>
                              <a:cxn ang="0">
                                <a:pos x="79530131" y="149883615"/>
                              </a:cxn>
                              <a:cxn ang="0">
                                <a:pos x="176584145" y="51778655"/>
                              </a:cxn>
                              <a:cxn ang="0">
                                <a:pos x="198152091" y="73579887"/>
                              </a:cxn>
                              <a:cxn ang="0">
                                <a:pos x="101098076" y="171686014"/>
                              </a:cxn>
                              <a:cxn ang="0">
                                <a:pos x="227807001" y="46327471"/>
                              </a:cxn>
                              <a:cxn ang="0">
                                <a:pos x="211631912" y="64041775"/>
                              </a:cxn>
                              <a:cxn ang="0">
                                <a:pos x="186019904" y="38152447"/>
                              </a:cxn>
                              <a:cxn ang="0">
                                <a:pos x="203543787" y="21801231"/>
                              </a:cxn>
                              <a:cxn ang="0">
                                <a:pos x="208935483" y="19076223"/>
                              </a:cxn>
                              <a:cxn ang="0">
                                <a:pos x="215674813" y="21801231"/>
                              </a:cxn>
                              <a:cxn ang="0">
                                <a:pos x="227807001" y="34064351"/>
                              </a:cxn>
                              <a:cxn ang="0">
                                <a:pos x="227807001" y="46327471"/>
                              </a:cxn>
                              <a:cxn ang="0">
                                <a:pos x="227807001" y="46327471"/>
                              </a:cxn>
                              <a:cxn ang="0">
                                <a:pos x="227807001" y="46327471"/>
                              </a:cxn>
                            </a:cxnLst>
                            <a:pathLst>
                              <a:path w="186" h="185">
                                <a:moveTo>
                                  <a:pt x="165" y="73"/>
                                </a:moveTo>
                                <a:cubicBezTo>
                                  <a:pt x="162" y="73"/>
                                  <a:pt x="159" y="76"/>
                                  <a:pt x="159" y="80"/>
                                </a:cubicBezTo>
                                <a:cubicBezTo>
                                  <a:pt x="159" y="158"/>
                                  <a:pt x="159" y="158"/>
                                  <a:pt x="159" y="158"/>
                                </a:cubicBezTo>
                                <a:cubicBezTo>
                                  <a:pt x="159" y="166"/>
                                  <a:pt x="153" y="173"/>
                                  <a:pt x="144" y="173"/>
                                </a:cubicBezTo>
                                <a:cubicBezTo>
                                  <a:pt x="30" y="173"/>
                                  <a:pt x="30" y="173"/>
                                  <a:pt x="30" y="173"/>
                                </a:cubicBezTo>
                                <a:cubicBezTo>
                                  <a:pt x="22" y="173"/>
                                  <a:pt x="12" y="166"/>
                                  <a:pt x="12" y="158"/>
                                </a:cubicBezTo>
                                <a:cubicBezTo>
                                  <a:pt x="12" y="43"/>
                                  <a:pt x="12" y="43"/>
                                  <a:pt x="12" y="43"/>
                                </a:cubicBezTo>
                                <a:cubicBezTo>
                                  <a:pt x="12" y="35"/>
                                  <a:pt x="22" y="26"/>
                                  <a:pt x="30" y="26"/>
                                </a:cubicBezTo>
                                <a:cubicBezTo>
                                  <a:pt x="95" y="26"/>
                                  <a:pt x="95" y="26"/>
                                  <a:pt x="95" y="26"/>
                                </a:cubicBezTo>
                                <a:cubicBezTo>
                                  <a:pt x="99" y="26"/>
                                  <a:pt x="102" y="23"/>
                                  <a:pt x="102" y="20"/>
                                </a:cubicBezTo>
                                <a:cubicBezTo>
                                  <a:pt x="102" y="16"/>
                                  <a:pt x="99" y="14"/>
                                  <a:pt x="95" y="14"/>
                                </a:cubicBezTo>
                                <a:cubicBezTo>
                                  <a:pt x="30" y="14"/>
                                  <a:pt x="30" y="14"/>
                                  <a:pt x="30" y="14"/>
                                </a:cubicBezTo>
                                <a:cubicBezTo>
                                  <a:pt x="13" y="14"/>
                                  <a:pt x="0" y="27"/>
                                  <a:pt x="0" y="43"/>
                                </a:cubicBezTo>
                                <a:cubicBezTo>
                                  <a:pt x="0" y="158"/>
                                  <a:pt x="0" y="158"/>
                                  <a:pt x="0" y="158"/>
                                </a:cubicBezTo>
                                <a:cubicBezTo>
                                  <a:pt x="0" y="174"/>
                                  <a:pt x="13" y="185"/>
                                  <a:pt x="30" y="185"/>
                                </a:cubicBezTo>
                                <a:cubicBezTo>
                                  <a:pt x="144" y="185"/>
                                  <a:pt x="144" y="185"/>
                                  <a:pt x="144" y="185"/>
                                </a:cubicBezTo>
                                <a:cubicBezTo>
                                  <a:pt x="161" y="185"/>
                                  <a:pt x="171" y="174"/>
                                  <a:pt x="171" y="158"/>
                                </a:cubicBezTo>
                                <a:cubicBezTo>
                                  <a:pt x="171" y="80"/>
                                  <a:pt x="171" y="80"/>
                                  <a:pt x="171" y="80"/>
                                </a:cubicBezTo>
                                <a:cubicBezTo>
                                  <a:pt x="171" y="76"/>
                                  <a:pt x="169" y="73"/>
                                  <a:pt x="165" y="73"/>
                                </a:cubicBezTo>
                                <a:close/>
                                <a:moveTo>
                                  <a:pt x="178" y="16"/>
                                </a:moveTo>
                                <a:cubicBezTo>
                                  <a:pt x="169" y="7"/>
                                  <a:pt x="169" y="7"/>
                                  <a:pt x="169" y="7"/>
                                </a:cubicBezTo>
                                <a:cubicBezTo>
                                  <a:pt x="162" y="0"/>
                                  <a:pt x="149" y="0"/>
                                  <a:pt x="142" y="7"/>
                                </a:cubicBezTo>
                                <a:cubicBezTo>
                                  <a:pt x="124" y="28"/>
                                  <a:pt x="124" y="28"/>
                                  <a:pt x="124" y="28"/>
                                </a:cubicBezTo>
                                <a:cubicBezTo>
                                  <a:pt x="43" y="105"/>
                                  <a:pt x="43" y="105"/>
                                  <a:pt x="43" y="105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31" y="148"/>
                                  <a:pt x="31" y="148"/>
                                  <a:pt x="31" y="148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77" y="142"/>
                                  <a:pt x="77" y="142"/>
                                  <a:pt x="77" y="142"/>
                                </a:cubicBezTo>
                                <a:cubicBezTo>
                                  <a:pt x="78" y="143"/>
                                  <a:pt x="78" y="143"/>
                                  <a:pt x="78" y="143"/>
                                </a:cubicBezTo>
                                <a:cubicBezTo>
                                  <a:pt x="80" y="143"/>
                                  <a:pt x="80" y="143"/>
                                  <a:pt x="80" y="143"/>
                                </a:cubicBezTo>
                                <a:cubicBezTo>
                                  <a:pt x="157" y="61"/>
                                  <a:pt x="157" y="61"/>
                                  <a:pt x="157" y="61"/>
                                </a:cubicBezTo>
                                <a:cubicBezTo>
                                  <a:pt x="178" y="44"/>
                                  <a:pt x="178" y="44"/>
                                  <a:pt x="178" y="44"/>
                                </a:cubicBezTo>
                                <a:cubicBezTo>
                                  <a:pt x="186" y="36"/>
                                  <a:pt x="186" y="24"/>
                                  <a:pt x="178" y="16"/>
                                </a:cubicBezTo>
                                <a:close/>
                                <a:moveTo>
                                  <a:pt x="48" y="139"/>
                                </a:moveTo>
                                <a:cubicBezTo>
                                  <a:pt x="53" y="122"/>
                                  <a:pt x="53" y="122"/>
                                  <a:pt x="53" y="122"/>
                                </a:cubicBezTo>
                                <a:cubicBezTo>
                                  <a:pt x="64" y="133"/>
                                  <a:pt x="64" y="133"/>
                                  <a:pt x="64" y="133"/>
                                </a:cubicBezTo>
                                <a:cubicBezTo>
                                  <a:pt x="48" y="139"/>
                                  <a:pt x="48" y="139"/>
                                  <a:pt x="48" y="139"/>
                                </a:cubicBezTo>
                                <a:close/>
                                <a:moveTo>
                                  <a:pt x="75" y="126"/>
                                </a:moveTo>
                                <a:cubicBezTo>
                                  <a:pt x="59" y="110"/>
                                  <a:pt x="59" y="110"/>
                                  <a:pt x="59" y="110"/>
                                </a:cubicBezTo>
                                <a:cubicBezTo>
                                  <a:pt x="131" y="38"/>
                                  <a:pt x="131" y="38"/>
                                  <a:pt x="131" y="38"/>
                                </a:cubicBezTo>
                                <a:cubicBezTo>
                                  <a:pt x="147" y="54"/>
                                  <a:pt x="147" y="54"/>
                                  <a:pt x="147" y="54"/>
                                </a:cubicBezTo>
                                <a:cubicBezTo>
                                  <a:pt x="75" y="126"/>
                                  <a:pt x="75" y="126"/>
                                  <a:pt x="75" y="126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57" y="47"/>
                                  <a:pt x="157" y="47"/>
                                  <a:pt x="157" y="47"/>
                                </a:cubicBezTo>
                                <a:cubicBezTo>
                                  <a:pt x="138" y="28"/>
                                  <a:pt x="138" y="28"/>
                                  <a:pt x="138" y="28"/>
                                </a:cubicBezTo>
                                <a:cubicBezTo>
                                  <a:pt x="151" y="16"/>
                                  <a:pt x="151" y="16"/>
                                  <a:pt x="151" y="16"/>
                                </a:cubicBezTo>
                                <a:cubicBezTo>
                                  <a:pt x="152" y="15"/>
                                  <a:pt x="154" y="14"/>
                                  <a:pt x="155" y="14"/>
                                </a:cubicBezTo>
                                <a:cubicBezTo>
                                  <a:pt x="157" y="14"/>
                                  <a:pt x="159" y="15"/>
                                  <a:pt x="160" y="16"/>
                                </a:cubicBezTo>
                                <a:cubicBezTo>
                                  <a:pt x="169" y="25"/>
                                  <a:pt x="169" y="25"/>
                                  <a:pt x="169" y="25"/>
                                </a:cubicBezTo>
                                <a:cubicBezTo>
                                  <a:pt x="172" y="28"/>
                                  <a:pt x="172" y="32"/>
                                  <a:pt x="169" y="34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69" y="34"/>
                                  <a:pt x="169" y="34"/>
                                  <a:pt x="169" y="3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61.3pt;margin-top:116.8pt;height:549.05pt;width:15.4pt;z-index:-1151845376;mso-width-relative:page;mso-height-relative:page;" coordorigin="5832,3828" coordsize="257,9175" o:gfxdata="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">
                <o:lock v:ext="edit" aspectratio="f"/>
                <v:shape id="任意多边形 264" o:spid="_x0000_s1026" o:spt="100" style="position:absolute;left:5860;top:12807;height:196;width:196;" filled="t" stroked="f" coordsize="255,255" o:gfxdata="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xr+57gAAADbAAAA&#10;DwAAAAAAAAABACAAAAAiAAAAZHJzL2Rvd25yZXYueG1sUEsBAhQAFAAAAAgAh07iQDMvBZ47AAAA&#10;OQAAABAAAAAAAAAAAQAgAAAABwEAAGRycy9zaGFwZXhtbC54bWxQSwUGAAAAAAYABgBbAQAAsQMA&#10;AAAA&#10;" path="m245,0c9,0,9,0,9,0c4,0,0,4,0,9c0,245,0,245,0,245c0,251,4,255,9,255c245,255,245,255,245,255c251,255,255,251,255,245c255,9,255,9,255,9c255,4,251,0,245,0xm65,236c65,236,65,236,65,236c19,236,19,236,19,236c19,216,19,216,19,216c34,216,34,216,34,216c39,216,44,212,44,206c44,201,39,197,34,197c19,197,19,197,19,197c19,164,19,164,19,164c34,164,34,164,34,164c39,164,44,159,44,154c44,148,39,144,34,144c19,144,19,144,19,144c19,111,19,111,19,111c34,111,34,111,34,111c39,111,44,107,44,101c44,96,39,91,34,91c19,91,19,91,19,91c19,58,19,58,19,58c34,58,34,58,34,58c39,58,44,54,44,49c44,43,39,39,34,39c19,39,19,39,19,39c19,19,19,19,19,19c65,19,65,19,65,19c65,236,65,236,65,236xm236,236c236,236,236,236,236,236c77,236,77,236,77,236c77,19,77,19,77,19c236,19,236,19,236,19c236,236,236,236,236,236xm116,184c116,184,116,184,116,184c196,184,196,184,196,184c200,184,202,182,202,179c202,170,202,170,202,170c202,166,201,162,200,158c198,154,196,151,193,148c190,145,187,142,183,141c181,140,181,140,181,140c182,139,182,139,182,139c189,133,193,124,193,113c193,103,189,94,182,87c176,81,166,76,156,76c146,76,137,81,130,87c123,94,119,103,119,113c119,124,123,133,130,139c131,140,131,140,131,140c127,142,123,144,119,148c117,151,114,154,112,158c111,162,110,166,110,170c110,179,110,179,110,179c110,182,113,184,116,184xm138,96c138,96,138,96,138,96c143,91,149,88,156,88c163,88,169,91,174,96c178,100,181,106,181,113c181,120,178,127,174,131c169,135,163,138,156,138c156,138,156,138,156,138c149,138,143,135,138,131c134,127,131,120,131,113c131,106,134,100,138,96xm122,170c122,170,122,170,122,170c122,167,122,165,123,162c124,160,126,158,128,156c131,152,136,150,142,150c171,150,171,150,171,150c173,150,176,151,178,152c181,153,183,154,185,156c186,158,188,160,189,162c190,165,190,167,190,170c190,173,190,173,190,173c122,173,122,173,122,173c122,170,122,170,122,170xe">
                  <v:path textboxrect="0,0,255,255" o:connectlocs="5844,0;0,159105;159105,165600;165600,5844;42211,153261;12338,153261;22080,140272;22080,127934;12338,106503;28574,100009;12338,93515;22080,72084;22080,59096;12338,37665;28574,31821;12338,25327;42211,12338;153261,153261;50004,153261;153261,12338;75331,119491;127284,119491;131181,110400;125336,96112;117543,90917;125336,73383;101308,49355;77280,73383;85072,90917;72734,102607;71435,116244;89618,62343;101308,57148;117543,73383;101308,89618;89618,85072;89618,62343;79228,110400;83124,101308;111049,97411;120141,101308;123388,110400;79228,112348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D0D0D" w:themeColor="text1" w:themeTint="F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任意多边形 129" o:spid="_x0000_s1026" o:spt="100" style="position:absolute;left:5850;top:6106;height:187;width:211;v-text-anchor:middle;" filled="t" stroked="f" coordsize="3261356,2766950" o:gfxdata="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7K0cvQAA&#10;ANsAAAAPAAAAAAAAAAEAIAAAACIAAABkcnMvZG93bnJldi54bWxQSwECFAAUAAAACACHTuJAMy8F&#10;njsAAAA5AAAAEAAAAAAAAAABACAAAAAMAQAAZHJzL3NoYXBleG1sLnhtbFBLBQYAAAAABgAGAFsB&#10;AAC2AwAAAAA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178435,75691;178435,143879;178343,144705;178159,145439;177975,146082;177515,146724;177147,147367;176687,148009;176043,148560;175215,149110;173744,150028;171904,150671;169881,151038;167765,151130;10761,151130;8645,151038;6622,150671;4782,150028;3127,149110;2575,148560;1931,148009;1379,147367;919,146724;459,146082;275,145439;91,144705;0,143879;0,75874;10761,78719;22258,81656;36146,84960;43504,86796;51047,88448;58405,89916;65671,91293;72569,92486;78916,93312;84526,93954;86918,94138;89217,94229;91516,94138;94092,93954;99610,93312;105865,92486;112763,91293;120029,89916;127479,88264;134929,86612;142380,84868;156176,81564;167765,78536;82538,65897;77539,70888;77539,71792;82538,76783;95896,76783;100895,71792;100895,70888;95896,65897;89217,9520;60983,25618;60797,26907;117637,26907;117451,25618;89217,9520;89217,0;124195,26682;124209,26907;167765,26907;169881,26999;171904,27366;173744,28008;175215,28926;176043,29477;176687,30027;177147,30670;177515,31312;177975,31955;178159,32597;178343,33331;178435,34157;178435,72473;178434,72473;178434,72473;167765,75318;156176,78347;142380,81651;134930,83394;127480,85046;120029,86698;112763,88075;105865,89268;99611,90094;94092,90736;91517,90920;89217,91012;86918,90920;84526,90736;78916,90094;72569,89268;65671,88075;58405,86698;51047,85230;43505,83578;36147,81742;22258,78438;10761,75502;0,72657;0,72771;0,72771;0,53063;0,34157;92,33331;276,32597;459,31955;919,31312;1379,30670;1931,30027;2575,29477;3127,28926;4782,28008;6622,27366;8645,26999;10761,26907;54225,26907;54239,26682;89217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1pt"/>
                  <v:imagedata o:title=""/>
                  <o:lock v:ext="edit" aspectratio="f"/>
                </v:shape>
                <v:shape id="任意多边形 13" o:spid="_x0000_s1026" o:spt="100" style="position:absolute;left:5832;top:3828;height:180;width:257;" filled="t" stroked="f" coordsize="263,184" o:gfxdata="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1m9kvQAA&#10;ANsAAAAPAAAAAAAAAAEAIAAAACIAAABkcnMvZG93bnJldi54bWxQSwECFAAUAAAACACHTuJAMy8F&#10;njsAAAA5AAAAEAAAAAAAAAABACAAAAAMAQAAZHJzL3NoYXBleG1sLnhtbFBLBQYAAAAABgAGAFsB&#10;AAC2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36" o:spid="_x0000_s1026" o:spt="100" style="position:absolute;left:5845;top:10975;height:226;width:226;" filled="t" stroked="f" coordsize="186,185" o:gfxdata="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6ZvBvQAA&#10;ANsAAAAPAAAAAAAAAAEAIAAAACIAAABkcnMvZG93bnJldi54bWxQSwECFAAUAAAACACHTuJAMy8F&#10;njsAAAA5AAAAEAAAAAAAAAABACAAAAAMAQAAZHJzL3NoYXBleG1sLnhtbFBLBQYAAAAABgAGAFsB&#10;AAC2Aw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<v:path o:connectlocs="222415304,99468047;214327180,109006159;214327180,215288477;194108029,235726622;40439462,235726622;16175088,215288477;16175088,58590591;40439462,35427439;128057718,35427439;137493477,27251248;128057718,19076223;40439462,19076223;0,58590591;0,215288477;40439462,252077837;194108029,252077837;230503429,215288477;230503429,109006159;222415304,99468047;239939188,21801231;227807001,9538111;191411600,9538111;167148387,38152447;57962185,143071678;57962185,147158607;57962185,147158607;41787096,201662270;52570489,212563469;103793344,193487245;105142139,194849166;107837406,194849166;211631912,83117998;239939188,59953679;239939188,21801231;64702676,189399150;71442006,166234830;86270622,181224125;64702676,189399150;101098076,171686014;79530131,149883615;176584145,51778655;198152091,73579887;101098076,171686014;227807001,46327471;211631912,64041775;186019904,38152447;203543787,21801231;208935483,19076223;215674813,21801231;227807001,34064351;227807001,46327471;227807001,46327471;227807001,46327471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3118848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-199390</wp:posOffset>
                </wp:positionV>
                <wp:extent cx="1927860" cy="337185"/>
                <wp:effectExtent l="0" t="0" r="0" b="0"/>
                <wp:wrapNone/>
                <wp:docPr id="34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65705" y="695960"/>
                          <a:ext cx="1927860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jc w:val="distribute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求职意向：投资管理类岗位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104.15pt;margin-top:-15.7pt;height:26.55pt;width:151.8pt;z-index:-1151848448;mso-width-relative:page;mso-height-relative:page;" filled="f" stroked="f" coordsize="21600,21600" o:gfxdata="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JjmUqbbAAAACgEAAA8AAAAAAAAA&#10;AQAgAAAAIgAAAGRycy9kb3ducmV2LnhtbFBLAQIUABQAAAAIAIdO4kAo1eXSRwIAAHMEAAAOAAAA&#10;AAAAAAEAIAAAACo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jc w:val="distribute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求职意向：投资管理类岗位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3143119872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-750570</wp:posOffset>
                </wp:positionV>
                <wp:extent cx="1221740" cy="568325"/>
                <wp:effectExtent l="0" t="0" r="0" b="0"/>
                <wp:wrapNone/>
                <wp:docPr id="2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63165" y="163830"/>
                          <a:ext cx="1221740" cy="56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jc w:val="distribute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50"/>
                                <w:szCs w:val="5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50"/>
                                <w:szCs w:val="5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103.95pt;margin-top:-59.1pt;height:44.75pt;width:96.2pt;z-index:-1151847424;mso-width-relative:page;mso-height-relative:page;" filled="f" stroked="f" coordsize="21600,21600" o:gfxdata="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TcY0J3AAAAAwBAAAPAAAAAAAA&#10;AAEAIAAAACIAAABkcnMvZG93bnJldi54bWxQSwECFAAUAAAACACHTuJAIu+xyEcCAABxBAAADgAA&#10;AAAAAAABACAAAAAr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jc w:val="distribute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50"/>
                          <w:szCs w:val="5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50"/>
                          <w:szCs w:val="5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771456" behindDoc="0" locked="0" layoutInCell="1" allowOverlap="1">
                <wp:simplePos x="0" y="0"/>
                <wp:positionH relativeFrom="column">
                  <wp:posOffset>-1226820</wp:posOffset>
                </wp:positionH>
                <wp:positionV relativeFrom="paragraph">
                  <wp:posOffset>9579610</wp:posOffset>
                </wp:positionV>
                <wp:extent cx="7837170" cy="302895"/>
                <wp:effectExtent l="0" t="0" r="11430" b="190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170" cy="302895"/>
                        </a:xfrm>
                        <a:prstGeom prst="rect">
                          <a:avLst/>
                        </a:prstGeom>
                        <a:solidFill>
                          <a:srgbClr val="013B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6.6pt;margin-top:754.3pt;height:23.85pt;width:617.1pt;z-index:-1404195840;v-text-anchor:middle;mso-width-relative:page;mso-height-relative:page;" fillcolor="#013B7C" filled="t" stroked="f" coordsize="21600,21600" o:gfxdata="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WnWC33AAAAA8BAAAPAAAAAAAAAAEAIAAAACIAAABk&#10;cnMvZG93bnJldi54bWxQSwECFAAUAAAACACHTuJAkw1PIHQCAADYBAAADgAAAAAAAAABACAAAAAr&#10;AQAAZHJzL2Uyb0RvYy54bWxQSwUGAAAAAAYABgBZAQAAEQ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143117824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262890</wp:posOffset>
                </wp:positionV>
                <wp:extent cx="4236720" cy="725170"/>
                <wp:effectExtent l="0" t="0" r="0" b="0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236720" cy="725170"/>
                          <a:chOff x="1957" y="2184"/>
                          <a:chExt cx="6672" cy="1142"/>
                        </a:xfrm>
                      </wpg:grpSpPr>
                      <wpg:grpSp>
                        <wpg:cNvPr id="3" name="组合 5"/>
                        <wpg:cNvGrpSpPr/>
                        <wpg:grpSpPr>
                          <a:xfrm rot="0">
                            <a:off x="1957" y="2184"/>
                            <a:ext cx="6673" cy="1143"/>
                            <a:chOff x="1273" y="2171"/>
                            <a:chExt cx="6673" cy="1143"/>
                          </a:xfrm>
                        </wpg:grpSpPr>
                        <wps:wsp>
                          <wps:cNvPr id="6" name="文本框 87"/>
                          <wps:cNvSpPr txBox="1"/>
                          <wps:spPr>
                            <a:xfrm>
                              <a:off x="1291" y="2171"/>
                              <a:ext cx="6655" cy="114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360" w:lineRule="auto"/>
                                  <w:ind w:firstLine="220" w:firstLineChars="10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出生年日：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1991-10-01           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电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话：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130-1300-0000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360" w:lineRule="auto"/>
                                  <w:ind w:firstLine="220" w:firstLineChars="10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最高学历：学士学位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              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邮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箱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instrText xml:space="preserve"> HYPERLINK "mailto:123456@qq.com" </w:instrTex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6"/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docer@qq.com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fldChar w:fldCharType="end"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   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firstLine="220" w:firstLineChars="10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 xml:space="preserve">       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firstLine="220" w:firstLineChars="10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现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住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址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广东广州市</w:t>
                                </w:r>
                              </w:p>
                              <w:p>
                                <w:pPr>
                                  <w:snapToGrid w:val="0"/>
                                  <w:jc w:val="left"/>
                                  <w:rPr>
                                    <w:rFonts w:ascii="微软雅黑" w:hAnsi="微软雅黑" w:eastAsia="微软雅黑"/>
                                    <w:b w:val="0"/>
                                    <w:bCs w:val="0"/>
                                    <w:color w:val="1F4E79" w:themeColor="accent1" w:themeShade="80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jc w:val="left"/>
                                  <w:rPr>
                                    <w:rFonts w:hint="eastAsia" w:ascii="微软雅黑" w:hAnsi="微软雅黑" w:eastAsia="微软雅黑"/>
                                    <w:color w:val="2F5597" w:themeColor="accent5" w:themeShade="BF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g:grpSp>
                          <wpg:cNvPr id="8" name="组合 21"/>
                          <wpg:cNvGrpSpPr/>
                          <wpg:grpSpPr>
                            <a:xfrm rot="0">
                              <a:off x="1273" y="2319"/>
                              <a:ext cx="3884" cy="811"/>
                              <a:chOff x="1391" y="1799"/>
                              <a:chExt cx="3884" cy="811"/>
                            </a:xfrm>
                            <a:solidFill>
                              <a:srgbClr val="1F4E79"/>
                            </a:solidFill>
                          </wpg:grpSpPr>
                          <wps:wsp>
                            <wps:cNvPr id="156" name="圆角矩形 1"/>
                            <wps:cNvSpPr/>
                            <wps:spPr>
                              <a:xfrm>
                                <a:off x="1391" y="1799"/>
                                <a:ext cx="259" cy="25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0" name="圆角矩形 6"/>
                            <wps:cNvSpPr/>
                            <wps:spPr>
                              <a:xfrm>
                                <a:off x="1391" y="2351"/>
                                <a:ext cx="259" cy="25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57" name="圆角矩形 16"/>
                            <wps:cNvSpPr/>
                            <wps:spPr>
                              <a:xfrm>
                                <a:off x="5016" y="1799"/>
                                <a:ext cx="259" cy="25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7" name="圆角矩形 20"/>
                            <wps:cNvSpPr/>
                            <wps:spPr>
                              <a:xfrm>
                                <a:off x="5016" y="2351"/>
                                <a:ext cx="259" cy="25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15" name="组合 15"/>
                          <wpg:cNvGrpSpPr/>
                          <wpg:grpSpPr>
                            <a:xfrm>
                              <a:off x="1317" y="2366"/>
                              <a:ext cx="3796" cy="692"/>
                              <a:chOff x="1317" y="2366"/>
                              <a:chExt cx="3796" cy="692"/>
                            </a:xfrm>
                          </wpg:grpSpPr>
                          <wpg:grpSp>
                            <wpg:cNvPr id="11" name="组合 26"/>
                            <wpg:cNvGrpSpPr/>
                            <wpg:grpSpPr>
                              <a:xfrm rot="0">
                                <a:off x="4939" y="2371"/>
                                <a:ext cx="174" cy="687"/>
                                <a:chOff x="4931" y="2058"/>
                                <a:chExt cx="174" cy="687"/>
                              </a:xfrm>
                            </wpg:grpSpPr>
                            <wps:wsp>
                              <wps:cNvPr id="13" name="任意多边形 2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943" y="2058"/>
                                  <a:ext cx="154" cy="15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4" y="36"/>
                                    </a:cxn>
                                    <a:cxn ang="0">
                                      <a:pos x="36" y="44"/>
                                    </a:cxn>
                                    <a:cxn ang="0">
                                      <a:pos x="24" y="36"/>
                                    </a:cxn>
                                    <a:cxn ang="0">
                                      <a:pos x="16" y="24"/>
                                    </a:cxn>
                                    <a:cxn ang="0">
                                      <a:pos x="24" y="16"/>
                                    </a:cxn>
                                    <a:cxn ang="0">
                                      <a:pos x="12" y="0"/>
                                    </a:cxn>
                                    <a:cxn ang="0">
                                      <a:pos x="0" y="12"/>
                                    </a:cxn>
                                    <a:cxn ang="0">
                                      <a:pos x="16" y="44"/>
                                    </a:cxn>
                                    <a:cxn ang="0">
                                      <a:pos x="48" y="60"/>
                                    </a:cxn>
                                    <a:cxn ang="0">
                                      <a:pos x="60" y="48"/>
                                    </a:cxn>
                                    <a:cxn ang="0">
                                      <a:pos x="44" y="36"/>
                                    </a:cxn>
                                  </a:cxnLst>
                                  <a:pathLst>
                                    <a:path w="60" h="60">
                                      <a:moveTo>
                                        <a:pt x="44" y="36"/>
                                      </a:moveTo>
                                      <a:cubicBezTo>
                                        <a:pt x="40" y="40"/>
                                        <a:pt x="40" y="44"/>
                                        <a:pt x="36" y="44"/>
                                      </a:cubicBezTo>
                                      <a:cubicBezTo>
                                        <a:pt x="32" y="44"/>
                                        <a:pt x="28" y="40"/>
                                        <a:pt x="24" y="36"/>
                                      </a:cubicBezTo>
                                      <a:cubicBezTo>
                                        <a:pt x="20" y="32"/>
                                        <a:pt x="16" y="28"/>
                                        <a:pt x="16" y="24"/>
                                      </a:cubicBezTo>
                                      <a:cubicBezTo>
                                        <a:pt x="16" y="20"/>
                                        <a:pt x="20" y="20"/>
                                        <a:pt x="24" y="16"/>
                                      </a:cubicBezTo>
                                      <a:cubicBezTo>
                                        <a:pt x="28" y="12"/>
                                        <a:pt x="16" y="0"/>
                                        <a:pt x="12" y="0"/>
                                      </a:cubicBezTo>
                                      <a:cubicBezTo>
                                        <a:pt x="8" y="0"/>
                                        <a:pt x="0" y="12"/>
                                        <a:pt x="0" y="12"/>
                                      </a:cubicBezTo>
                                      <a:cubicBezTo>
                                        <a:pt x="0" y="20"/>
                                        <a:pt x="8" y="36"/>
                                        <a:pt x="16" y="44"/>
                                      </a:cubicBezTo>
                                      <a:cubicBezTo>
                                        <a:pt x="24" y="52"/>
                                        <a:pt x="40" y="60"/>
                                        <a:pt x="48" y="60"/>
                                      </a:cubicBezTo>
                                      <a:cubicBezTo>
                                        <a:pt x="48" y="60"/>
                                        <a:pt x="60" y="52"/>
                                        <a:pt x="60" y="48"/>
                                      </a:cubicBezTo>
                                      <a:cubicBezTo>
                                        <a:pt x="60" y="44"/>
                                        <a:pt x="48" y="32"/>
                                        <a:pt x="44" y="3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13B7C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6" name="任意多边形 21"/>
                              <wps:cNvSpPr>
                                <a:spLocks noChangeAspect="1"/>
                              </wps:cNvSpPr>
                              <wps:spPr>
                                <a:xfrm flipH="1">
                                  <a:off x="4931" y="2623"/>
                                  <a:ext cx="174" cy="12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55239615"/>
                                    </a:cxn>
                                    <a:cxn ang="0">
                                      <a:pos x="70554995" y="91800084"/>
                                    </a:cxn>
                                    <a:cxn ang="0">
                                      <a:pos x="113338490" y="126878200"/>
                                    </a:cxn>
                                    <a:cxn ang="0">
                                      <a:pos x="156121986" y="91800084"/>
                                    </a:cxn>
                                    <a:cxn ang="0">
                                      <a:pos x="226676981" y="155239615"/>
                                    </a:cxn>
                                    <a:cxn ang="0">
                                      <a:pos x="0" y="155239615"/>
                                    </a:cxn>
                                    <a:cxn ang="0">
                                      <a:pos x="0" y="155239615"/>
                                    </a:cxn>
                                    <a:cxn ang="0">
                                      <a:pos x="0" y="155239615"/>
                                    </a:cxn>
                                    <a:cxn ang="0">
                                      <a:pos x="162876864" y="85083383"/>
                                    </a:cxn>
                                    <a:cxn ang="0">
                                      <a:pos x="226676981" y="35824128"/>
                                    </a:cxn>
                                    <a:cxn ang="0">
                                      <a:pos x="226676981" y="141059338"/>
                                    </a:cxn>
                                    <a:cxn ang="0">
                                      <a:pos x="162876864" y="85083383"/>
                                    </a:cxn>
                                    <a:cxn ang="0">
                                      <a:pos x="162876864" y="85083383"/>
                                    </a:cxn>
                                    <a:cxn ang="0">
                                      <a:pos x="162876864" y="85083383"/>
                                    </a:cxn>
                                    <a:cxn ang="0">
                                      <a:pos x="0" y="141059338"/>
                                    </a:cxn>
                                    <a:cxn ang="0">
                                      <a:pos x="0" y="35824128"/>
                                    </a:cxn>
                                    <a:cxn ang="0">
                                      <a:pos x="63800117" y="85083383"/>
                                    </a:cxn>
                                    <a:cxn ang="0">
                                      <a:pos x="0" y="141059338"/>
                                    </a:cxn>
                                    <a:cxn ang="0">
                                      <a:pos x="0" y="141059338"/>
                                    </a:cxn>
                                    <a:cxn ang="0">
                                      <a:pos x="0" y="141059338"/>
                                    </a:cxn>
                                    <a:cxn ang="0">
                                      <a:pos x="113338490" y="113443936"/>
                                    </a:cxn>
                                    <a:cxn ang="0">
                                      <a:pos x="0" y="21643852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226676981" y="0"/>
                                    </a:cxn>
                                    <a:cxn ang="0">
                                      <a:pos x="226676981" y="21643852"/>
                                    </a:cxn>
                                    <a:cxn ang="0">
                                      <a:pos x="113338490" y="113443936"/>
                                    </a:cxn>
                                    <a:cxn ang="0">
                                      <a:pos x="113338490" y="113443936"/>
                                    </a:cxn>
                                    <a:cxn ang="0">
                                      <a:pos x="113338490" y="113443936"/>
                                    </a:cxn>
                                    <a:cxn ang="0">
                                      <a:pos x="113338490" y="113443936"/>
                                    </a:cxn>
                                    <a:cxn ang="0">
                                      <a:pos x="113338490" y="113443936"/>
                                    </a:cxn>
                                  </a:cxnLst>
                                  <a:pathLst>
                                    <a:path w="302" h="208">
                                      <a:moveTo>
                                        <a:pt x="0" y="208"/>
                                      </a:moveTo>
                                      <a:lnTo>
                                        <a:pt x="94" y="123"/>
                                      </a:lnTo>
                                      <a:lnTo>
                                        <a:pt x="151" y="170"/>
                                      </a:lnTo>
                                      <a:lnTo>
                                        <a:pt x="208" y="123"/>
                                      </a:lnTo>
                                      <a:lnTo>
                                        <a:pt x="302" y="208"/>
                                      </a:lnTo>
                                      <a:lnTo>
                                        <a:pt x="0" y="208"/>
                                      </a:lnTo>
                                      <a:moveTo>
                                        <a:pt x="217" y="114"/>
                                      </a:moveTo>
                                      <a:lnTo>
                                        <a:pt x="302" y="48"/>
                                      </a:lnTo>
                                      <a:lnTo>
                                        <a:pt x="302" y="189"/>
                                      </a:lnTo>
                                      <a:lnTo>
                                        <a:pt x="217" y="114"/>
                                      </a:lnTo>
                                      <a:moveTo>
                                        <a:pt x="0" y="189"/>
                                      </a:moveTo>
                                      <a:lnTo>
                                        <a:pt x="0" y="48"/>
                                      </a:lnTo>
                                      <a:lnTo>
                                        <a:pt x="85" y="114"/>
                                      </a:lnTo>
                                      <a:lnTo>
                                        <a:pt x="0" y="189"/>
                                      </a:lnTo>
                                      <a:moveTo>
                                        <a:pt x="151" y="152"/>
                                      </a:moveTo>
                                      <a:lnTo>
                                        <a:pt x="0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302" y="29"/>
                                      </a:lnTo>
                                      <a:lnTo>
                                        <a:pt x="151" y="152"/>
                                      </a:lnTo>
                                      <a:moveTo>
                                        <a:pt x="151" y="152"/>
                                      </a:moveTo>
                                      <a:lnTo>
                                        <a:pt x="151" y="152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13B7C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27" name="任意多边形 11"/>
                            <wps:cNvSpPr>
                              <a:spLocks noChangeAspect="1"/>
                            </wps:cNvSpPr>
                            <wps:spPr>
                              <a:xfrm>
                                <a:off x="1317" y="2366"/>
                                <a:ext cx="168" cy="16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07633" y="0"/>
                                  </a:cxn>
                                  <a:cxn ang="0">
                                    <a:pos x="0" y="108266"/>
                                  </a:cxn>
                                  <a:cxn ang="0">
                                    <a:pos x="107633" y="215900"/>
                                  </a:cxn>
                                  <a:cxn ang="0">
                                    <a:pos x="215900" y="108266"/>
                                  </a:cxn>
                                  <a:cxn ang="0">
                                    <a:pos x="107633" y="0"/>
                                  </a:cxn>
                                  <a:cxn ang="0">
                                    <a:pos x="107633" y="200704"/>
                                  </a:cxn>
                                  <a:cxn ang="0">
                                    <a:pos x="15195" y="108266"/>
                                  </a:cxn>
                                  <a:cxn ang="0">
                                    <a:pos x="107633" y="15828"/>
                                  </a:cxn>
                                  <a:cxn ang="0">
                                    <a:pos x="200071" y="108266"/>
                                  </a:cxn>
                                  <a:cxn ang="0">
                                    <a:pos x="107633" y="200704"/>
                                  </a:cxn>
                                  <a:cxn ang="0">
                                    <a:pos x="146254" y="108266"/>
                                  </a:cxn>
                                  <a:cxn ang="0">
                                    <a:pos x="107633" y="108266"/>
                                  </a:cxn>
                                  <a:cxn ang="0">
                                    <a:pos x="107633" y="54449"/>
                                  </a:cxn>
                                  <a:cxn ang="0">
                                    <a:pos x="100035" y="46219"/>
                                  </a:cxn>
                                  <a:cxn ang="0">
                                    <a:pos x="92438" y="54449"/>
                                  </a:cxn>
                                  <a:cxn ang="0">
                                    <a:pos x="92438" y="115864"/>
                                  </a:cxn>
                                  <a:cxn ang="0">
                                    <a:pos x="100035" y="123461"/>
                                  </a:cxn>
                                  <a:cxn ang="0">
                                    <a:pos x="146254" y="123461"/>
                                  </a:cxn>
                                  <a:cxn ang="0">
                                    <a:pos x="153852" y="115864"/>
                                  </a:cxn>
                                  <a:cxn ang="0">
                                    <a:pos x="146254" y="108266"/>
                                  </a:cxn>
                                  <a:cxn ang="0">
                                    <a:pos x="146254" y="108266"/>
                                  </a:cxn>
                                  <a:cxn ang="0">
                                    <a:pos x="146254" y="108266"/>
                                  </a:cxn>
                                </a:cxnLst>
                                <a:pathLst>
                                  <a:path w="341" h="341">
                                    <a:moveTo>
                                      <a:pt x="170" y="0"/>
                                    </a:moveTo>
                                    <a:cubicBezTo>
                                      <a:pt x="76" y="0"/>
                                      <a:pt x="0" y="77"/>
                                      <a:pt x="0" y="171"/>
                                    </a:cubicBezTo>
                                    <a:cubicBezTo>
                                      <a:pt x="0" y="265"/>
                                      <a:pt x="76" y="341"/>
                                      <a:pt x="170" y="341"/>
                                    </a:cubicBezTo>
                                    <a:cubicBezTo>
                                      <a:pt x="264" y="341"/>
                                      <a:pt x="341" y="265"/>
                                      <a:pt x="341" y="171"/>
                                    </a:cubicBezTo>
                                    <a:cubicBezTo>
                                      <a:pt x="341" y="77"/>
                                      <a:pt x="264" y="0"/>
                                      <a:pt x="170" y="0"/>
                                    </a:cubicBezTo>
                                    <a:close/>
                                    <a:moveTo>
                                      <a:pt x="170" y="317"/>
                                    </a:moveTo>
                                    <a:cubicBezTo>
                                      <a:pt x="90" y="317"/>
                                      <a:pt x="24" y="251"/>
                                      <a:pt x="24" y="171"/>
                                    </a:cubicBezTo>
                                    <a:cubicBezTo>
                                      <a:pt x="24" y="90"/>
                                      <a:pt x="90" y="25"/>
                                      <a:pt x="170" y="25"/>
                                    </a:cubicBezTo>
                                    <a:cubicBezTo>
                                      <a:pt x="251" y="25"/>
                                      <a:pt x="316" y="90"/>
                                      <a:pt x="316" y="171"/>
                                    </a:cubicBezTo>
                                    <a:cubicBezTo>
                                      <a:pt x="316" y="251"/>
                                      <a:pt x="251" y="317"/>
                                      <a:pt x="170" y="317"/>
                                    </a:cubicBezTo>
                                    <a:close/>
                                    <a:moveTo>
                                      <a:pt x="231" y="171"/>
                                    </a:moveTo>
                                    <a:cubicBezTo>
                                      <a:pt x="170" y="171"/>
                                      <a:pt x="170" y="171"/>
                                      <a:pt x="170" y="171"/>
                                    </a:cubicBezTo>
                                    <a:cubicBezTo>
                                      <a:pt x="170" y="86"/>
                                      <a:pt x="170" y="86"/>
                                      <a:pt x="170" y="86"/>
                                    </a:cubicBezTo>
                                    <a:cubicBezTo>
                                      <a:pt x="170" y="79"/>
                                      <a:pt x="165" y="73"/>
                                      <a:pt x="158" y="73"/>
                                    </a:cubicBezTo>
                                    <a:cubicBezTo>
                                      <a:pt x="151" y="73"/>
                                      <a:pt x="146" y="79"/>
                                      <a:pt x="146" y="86"/>
                                    </a:cubicBezTo>
                                    <a:cubicBezTo>
                                      <a:pt x="146" y="183"/>
                                      <a:pt x="146" y="183"/>
                                      <a:pt x="146" y="183"/>
                                    </a:cubicBezTo>
                                    <a:cubicBezTo>
                                      <a:pt x="146" y="190"/>
                                      <a:pt x="151" y="195"/>
                                      <a:pt x="158" y="195"/>
                                    </a:cubicBezTo>
                                    <a:cubicBezTo>
                                      <a:pt x="231" y="195"/>
                                      <a:pt x="231" y="195"/>
                                      <a:pt x="231" y="195"/>
                                    </a:cubicBezTo>
                                    <a:cubicBezTo>
                                      <a:pt x="238" y="195"/>
                                      <a:pt x="243" y="190"/>
                                      <a:pt x="243" y="183"/>
                                    </a:cubicBezTo>
                                    <a:cubicBezTo>
                                      <a:pt x="243" y="176"/>
                                      <a:pt x="238" y="171"/>
                                      <a:pt x="231" y="171"/>
                                    </a:cubicBezTo>
                                    <a:close/>
                                    <a:moveTo>
                                      <a:pt x="231" y="171"/>
                                    </a:moveTo>
                                    <a:cubicBezTo>
                                      <a:pt x="231" y="171"/>
                                      <a:pt x="231" y="171"/>
                                      <a:pt x="231" y="17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13B7C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</wpg:grpSp>
                      <wps:wsp>
                        <wps:cNvPr id="16" name="任意多边形 20"/>
                        <wps:cNvSpPr>
                          <a:spLocks noChangeAspect="1"/>
                        </wps:cNvSpPr>
                        <wps:spPr>
                          <a:xfrm>
                            <a:off x="1983" y="2936"/>
                            <a:ext cx="201" cy="1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9" y="121"/>
                              </a:cxn>
                              <a:cxn ang="0">
                                <a:pos x="213" y="89"/>
                              </a:cxn>
                              <a:cxn ang="0">
                                <a:pos x="224" y="89"/>
                              </a:cxn>
                              <a:cxn ang="0">
                                <a:pos x="228" y="121"/>
                              </a:cxn>
                              <a:cxn ang="0">
                                <a:pos x="209" y="121"/>
                              </a:cxn>
                              <a:cxn ang="0">
                                <a:pos x="213" y="72"/>
                              </a:cxn>
                              <a:cxn ang="0">
                                <a:pos x="216" y="72"/>
                              </a:cxn>
                              <a:cxn ang="0">
                                <a:pos x="216" y="33"/>
                              </a:cxn>
                              <a:cxn ang="0">
                                <a:pos x="124" y="47"/>
                              </a:cxn>
                              <a:cxn ang="0">
                                <a:pos x="27" y="32"/>
                              </a:cxn>
                              <a:cxn ang="0">
                                <a:pos x="27" y="12"/>
                              </a:cxn>
                              <a:cxn ang="0">
                                <a:pos x="119" y="0"/>
                              </a:cxn>
                              <a:cxn ang="0">
                                <a:pos x="219" y="15"/>
                              </a:cxn>
                              <a:cxn ang="0">
                                <a:pos x="221" y="15"/>
                              </a:cxn>
                              <a:cxn ang="0">
                                <a:pos x="221" y="72"/>
                              </a:cxn>
                              <a:cxn ang="0">
                                <a:pos x="224" y="72"/>
                              </a:cxn>
                              <a:cxn ang="0">
                                <a:pos x="224" y="84"/>
                              </a:cxn>
                              <a:cxn ang="0">
                                <a:pos x="213" y="84"/>
                              </a:cxn>
                              <a:cxn ang="0">
                                <a:pos x="213" y="72"/>
                              </a:cxn>
                              <a:cxn ang="0">
                                <a:pos x="49" y="146"/>
                              </a:cxn>
                              <a:cxn ang="0">
                                <a:pos x="7" y="129"/>
                              </a:cxn>
                              <a:cxn ang="0">
                                <a:pos x="22" y="96"/>
                              </a:cxn>
                              <a:cxn ang="0">
                                <a:pos x="59" y="119"/>
                              </a:cxn>
                              <a:cxn ang="0">
                                <a:pos x="49" y="146"/>
                              </a:cxn>
                              <a:cxn ang="0">
                                <a:pos x="64" y="156"/>
                              </a:cxn>
                              <a:cxn ang="0">
                                <a:pos x="44" y="166"/>
                              </a:cxn>
                              <a:cxn ang="0">
                                <a:pos x="44" y="156"/>
                              </a:cxn>
                              <a:cxn ang="0">
                                <a:pos x="34" y="156"/>
                              </a:cxn>
                              <a:cxn ang="0">
                                <a:pos x="47" y="148"/>
                              </a:cxn>
                              <a:cxn ang="0">
                                <a:pos x="64" y="156"/>
                              </a:cxn>
                              <a:cxn ang="0">
                                <a:pos x="77" y="126"/>
                              </a:cxn>
                              <a:cxn ang="0">
                                <a:pos x="131" y="138"/>
                              </a:cxn>
                              <a:cxn ang="0">
                                <a:pos x="121" y="185"/>
                              </a:cxn>
                              <a:cxn ang="0">
                                <a:pos x="67" y="151"/>
                              </a:cxn>
                              <a:cxn ang="0">
                                <a:pos x="77" y="126"/>
                              </a:cxn>
                              <a:cxn ang="0">
                                <a:pos x="54" y="99"/>
                              </a:cxn>
                              <a:cxn ang="0">
                                <a:pos x="54" y="44"/>
                              </a:cxn>
                              <a:cxn ang="0">
                                <a:pos x="119" y="57"/>
                              </a:cxn>
                              <a:cxn ang="0">
                                <a:pos x="194" y="44"/>
                              </a:cxn>
                              <a:cxn ang="0">
                                <a:pos x="194" y="111"/>
                              </a:cxn>
                              <a:cxn ang="0">
                                <a:pos x="129" y="129"/>
                              </a:cxn>
                              <a:cxn ang="0">
                                <a:pos x="54" y="99"/>
                              </a:cxn>
                              <a:cxn ang="0">
                                <a:pos x="138" y="146"/>
                              </a:cxn>
                              <a:cxn ang="0">
                                <a:pos x="153" y="166"/>
                              </a:cxn>
                              <a:cxn ang="0">
                                <a:pos x="134" y="183"/>
                              </a:cxn>
                              <a:cxn ang="0">
                                <a:pos x="119" y="16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</a:cxnLst>
                            <a:pathLst>
                              <a:path w="228" h="185">
                                <a:moveTo>
                                  <a:pt x="209" y="121"/>
                                </a:moveTo>
                                <a:cubicBezTo>
                                  <a:pt x="213" y="89"/>
                                  <a:pt x="213" y="89"/>
                                  <a:pt x="213" y="89"/>
                                </a:cubicBezTo>
                                <a:cubicBezTo>
                                  <a:pt x="224" y="89"/>
                                  <a:pt x="224" y="89"/>
                                  <a:pt x="224" y="89"/>
                                </a:cubicBezTo>
                                <a:cubicBezTo>
                                  <a:pt x="228" y="121"/>
                                  <a:pt x="228" y="121"/>
                                  <a:pt x="228" y="121"/>
                                </a:cubicBezTo>
                                <a:cubicBezTo>
                                  <a:pt x="209" y="121"/>
                                  <a:pt x="209" y="121"/>
                                  <a:pt x="209" y="121"/>
                                </a:cubicBezTo>
                                <a:close/>
                                <a:moveTo>
                                  <a:pt x="213" y="72"/>
                                </a:moveTo>
                                <a:cubicBezTo>
                                  <a:pt x="216" y="72"/>
                                  <a:pt x="216" y="72"/>
                                  <a:pt x="216" y="72"/>
                                </a:cubicBezTo>
                                <a:cubicBezTo>
                                  <a:pt x="216" y="33"/>
                                  <a:pt x="216" y="33"/>
                                  <a:pt x="216" y="33"/>
                                </a:cubicBezTo>
                                <a:cubicBezTo>
                                  <a:pt x="124" y="47"/>
                                  <a:pt x="124" y="47"/>
                                  <a:pt x="124" y="47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219" y="15"/>
                                  <a:pt x="219" y="15"/>
                                  <a:pt x="219" y="15"/>
                                </a:cubicBezTo>
                                <a:cubicBezTo>
                                  <a:pt x="221" y="15"/>
                                  <a:pt x="221" y="15"/>
                                  <a:pt x="221" y="15"/>
                                </a:cubicBezTo>
                                <a:cubicBezTo>
                                  <a:pt x="221" y="72"/>
                                  <a:pt x="221" y="72"/>
                                  <a:pt x="221" y="72"/>
                                </a:cubicBezTo>
                                <a:cubicBezTo>
                                  <a:pt x="224" y="72"/>
                                  <a:pt x="224" y="72"/>
                                  <a:pt x="224" y="72"/>
                                </a:cubicBezTo>
                                <a:cubicBezTo>
                                  <a:pt x="224" y="84"/>
                                  <a:pt x="224" y="84"/>
                                  <a:pt x="224" y="84"/>
                                </a:cubicBezTo>
                                <a:cubicBezTo>
                                  <a:pt x="213" y="84"/>
                                  <a:pt x="213" y="84"/>
                                  <a:pt x="213" y="84"/>
                                </a:cubicBezTo>
                                <a:cubicBezTo>
                                  <a:pt x="213" y="72"/>
                                  <a:pt x="213" y="72"/>
                                  <a:pt x="213" y="72"/>
                                </a:cubicBezTo>
                                <a:close/>
                                <a:moveTo>
                                  <a:pt x="49" y="146"/>
                                </a:moveTo>
                                <a:cubicBezTo>
                                  <a:pt x="49" y="146"/>
                                  <a:pt x="30" y="133"/>
                                  <a:pt x="7" y="129"/>
                                </a:cubicBezTo>
                                <a:cubicBezTo>
                                  <a:pt x="7" y="129"/>
                                  <a:pt x="0" y="108"/>
                                  <a:pt x="22" y="96"/>
                                </a:cubicBezTo>
                                <a:cubicBezTo>
                                  <a:pt x="59" y="119"/>
                                  <a:pt x="59" y="119"/>
                                  <a:pt x="59" y="119"/>
                                </a:cubicBezTo>
                                <a:cubicBezTo>
                                  <a:pt x="59" y="119"/>
                                  <a:pt x="46" y="121"/>
                                  <a:pt x="49" y="146"/>
                                </a:cubicBezTo>
                                <a:close/>
                                <a:moveTo>
                                  <a:pt x="64" y="156"/>
                                </a:moveTo>
                                <a:cubicBezTo>
                                  <a:pt x="44" y="166"/>
                                  <a:pt x="44" y="166"/>
                                  <a:pt x="44" y="166"/>
                                </a:cubicBezTo>
                                <a:cubicBezTo>
                                  <a:pt x="44" y="156"/>
                                  <a:pt x="44" y="156"/>
                                  <a:pt x="44" y="156"/>
                                </a:cubicBezTo>
                                <a:cubicBezTo>
                                  <a:pt x="34" y="156"/>
                                  <a:pt x="34" y="156"/>
                                  <a:pt x="34" y="156"/>
                                </a:cubicBezTo>
                                <a:cubicBezTo>
                                  <a:pt x="47" y="148"/>
                                  <a:pt x="47" y="148"/>
                                  <a:pt x="47" y="148"/>
                                </a:cubicBezTo>
                                <a:cubicBezTo>
                                  <a:pt x="64" y="156"/>
                                  <a:pt x="64" y="156"/>
                                  <a:pt x="64" y="156"/>
                                </a:cubicBezTo>
                                <a:close/>
                                <a:moveTo>
                                  <a:pt x="77" y="126"/>
                                </a:moveTo>
                                <a:cubicBezTo>
                                  <a:pt x="77" y="126"/>
                                  <a:pt x="127" y="138"/>
                                  <a:pt x="131" y="138"/>
                                </a:cubicBezTo>
                                <a:cubicBezTo>
                                  <a:pt x="131" y="138"/>
                                  <a:pt x="99" y="156"/>
                                  <a:pt x="121" y="185"/>
                                </a:cubicBezTo>
                                <a:cubicBezTo>
                                  <a:pt x="67" y="151"/>
                                  <a:pt x="67" y="151"/>
                                  <a:pt x="67" y="151"/>
                                </a:cubicBezTo>
                                <a:cubicBezTo>
                                  <a:pt x="67" y="151"/>
                                  <a:pt x="63" y="133"/>
                                  <a:pt x="77" y="126"/>
                                </a:cubicBezTo>
                                <a:close/>
                                <a:moveTo>
                                  <a:pt x="54" y="99"/>
                                </a:moveTo>
                                <a:cubicBezTo>
                                  <a:pt x="54" y="44"/>
                                  <a:pt x="54" y="44"/>
                                  <a:pt x="54" y="44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94" y="44"/>
                                  <a:pt x="194" y="44"/>
                                  <a:pt x="194" y="44"/>
                                </a:cubicBezTo>
                                <a:cubicBezTo>
                                  <a:pt x="194" y="111"/>
                                  <a:pt x="194" y="111"/>
                                  <a:pt x="194" y="111"/>
                                </a:cubicBezTo>
                                <a:cubicBezTo>
                                  <a:pt x="129" y="129"/>
                                  <a:pt x="129" y="129"/>
                                  <a:pt x="129" y="129"/>
                                </a:cubicBezTo>
                                <a:cubicBezTo>
                                  <a:pt x="54" y="99"/>
                                  <a:pt x="54" y="99"/>
                                  <a:pt x="54" y="99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48" y="146"/>
                                  <a:pt x="155" y="155"/>
                                  <a:pt x="153" y="166"/>
                                </a:cubicBezTo>
                                <a:cubicBezTo>
                                  <a:pt x="151" y="175"/>
                                  <a:pt x="143" y="183"/>
                                  <a:pt x="134" y="183"/>
                                </a:cubicBezTo>
                                <a:cubicBezTo>
                                  <a:pt x="126" y="183"/>
                                  <a:pt x="119" y="175"/>
                                  <a:pt x="119" y="166"/>
                                </a:cubicBezTo>
                                <a:cubicBezTo>
                                  <a:pt x="119" y="155"/>
                                  <a:pt x="127" y="146"/>
                                  <a:pt x="138" y="146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38" y="146"/>
                                  <a:pt x="138" y="146"/>
                                  <a:pt x="138" y="146"/>
                                </a:cubicBezTo>
                              </a:path>
                            </a:pathLst>
                          </a:custGeom>
                          <a:solidFill>
                            <a:srgbClr val="013B7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0.2pt;margin-top:20.7pt;height:57.1pt;width:333.6pt;z-index:-1151849472;mso-width-relative:page;mso-height-relative:page;" coordorigin="1957,2184" coordsize="6672,1142" o:gfxdata="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">
                <o:lock v:ext="edit" aspectratio="f"/>
                <v:group id="组合 5" o:spid="_x0000_s1026" o:spt="203" style="position:absolute;left:1957;top:2184;height:1143;width:6673;" coordorigin="1273,2171" coordsize="6673,1143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87" o:spid="_x0000_s1026" o:spt="202" type="#_x0000_t202" style="position:absolute;left:1291;top:2171;height:1143;width:6655;" filled="f" stroked="f" coordsize="21600,21600" o:gfxdata="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m7drvQAA&#10;ANo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360" w:lineRule="auto"/>
                            <w:ind w:firstLine="220" w:firstLineChars="10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出生年日：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1991-10-01           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电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话：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130-1300-0000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360" w:lineRule="auto"/>
                            <w:ind w:firstLine="220" w:firstLineChars="10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最高学历：学士学位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             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邮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箱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instrText xml:space="preserve"> HYPERLINK "mailto:123456@qq.com"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docer@qq.com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end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    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firstLine="220" w:firstLineChars="10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 xml:space="preserve">        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firstLine="220" w:firstLineChars="10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现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住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址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广东广州市</w:t>
                          </w:r>
                        </w:p>
                        <w:p>
                          <w:pPr>
                            <w:snapToGrid w:val="0"/>
                            <w:jc w:val="left"/>
                            <w:rPr>
                              <w:rFonts w:ascii="微软雅黑" w:hAnsi="微软雅黑" w:eastAsia="微软雅黑"/>
                              <w:b w:val="0"/>
                              <w:bCs w:val="0"/>
                              <w:color w:val="1F4E79" w:themeColor="accent1" w:themeShade="80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>
                          <w:pPr>
                            <w:snapToGrid w:val="0"/>
                            <w:jc w:val="left"/>
                            <w:rPr>
                              <w:rFonts w:hint="eastAsia" w:ascii="微软雅黑" w:hAnsi="微软雅黑" w:eastAsia="微软雅黑"/>
                              <w:color w:val="2F5597" w:themeColor="accent5" w:themeShade="BF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xbxContent>
                    </v:textbox>
                  </v:shape>
                  <v:group id="组合 21" o:spid="_x0000_s1026" o:spt="203" style="position:absolute;left:1273;top:2319;height:811;width:3884;" coordorigin="1391,1799" coordsize="3884,811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oundrect id="圆角矩形 1" o:spid="_x0000_s1026" o:spt="2" style="position:absolute;left:1391;top:1799;height:259;width:259;v-text-anchor:middle;" fillcolor="#FFFFFF [3212]" filled="t" stroked="f" coordsize="21600,21600" arcsize="0.166666666666667" o:gfxdata="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Dfb3rtwAAANwAAAAP&#10;AAAAAAAAAAEAIAAAACIAAABkcnMvZG93bnJldi54bWxQSwECFAAUAAAACACHTuJAMy8FnjsAAAA5&#10;AAAAEAAAAAAAAAABACAAAAAGAQAAZHJzL3NoYXBleG1sLnhtbFBLBQYAAAAABgAGAFsBAACwAwAA&#10;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  <v:roundrect id="圆角矩形 6" o:spid="_x0000_s1026" o:spt="2" style="position:absolute;left:1391;top:2351;height:259;width:259;v-text-anchor:middle;" fillcolor="#FFFFFF [3212]" filled="t" stroked="f" coordsize="21600,21600" arcsize="0.166666666666667" o:gfxdata="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MzHw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  <v:roundrect id="圆角矩形 16" o:spid="_x0000_s1026" o:spt="2" style="position:absolute;left:5016;top:1799;height:259;width:259;v-text-anchor:middle;" fillcolor="#FFFFFF [3212]" filled="t" stroked="f" coordsize="21600,21600" arcsize="0.166666666666667" o:gfxdata="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sMRhwtwAAANwAAAAP&#10;AAAAAAAAAAEAIAAAACIAAABkcnMvZG93bnJldi54bWxQSwECFAAUAAAACACHTuJAMy8FnjsAAAA5&#10;AAAAEAAAAAAAAAABACAAAAAGAQAAZHJzL3NoYXBleG1sLnhtbFBLBQYAAAAABgAGAFsBAACwAwAA&#10;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  <v:roundrect id="圆角矩形 20" o:spid="_x0000_s1026" o:spt="2" style="position:absolute;left:5016;top:2351;height:259;width:259;v-text-anchor:middle;" fillcolor="#FFFFFF [3212]" filled="t" stroked="f" coordsize="21600,21600" arcsize="0.166666666666667" o:gfxdata="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lPx4rgAAADaAAAA&#10;DwAAAAAAAAABACAAAAAiAAAAZHJzL2Rvd25yZXYueG1sUEsBAhQAFAAAAAgAh07iQDMvBZ47AAAA&#10;OQAAABAAAAAAAAAAAQAgAAAABwEAAGRycy9zaGFwZXhtbC54bWxQSwUGAAAAAAYABgBbAQAAsQMA&#10;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</v:group>
                  <v:group id="_x0000_s1026" o:spid="_x0000_s1026" o:spt="203" style="position:absolute;left:1317;top:2366;height:692;width:3796;" coordorigin="1317,2366" coordsize="3796,692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  <o:lock v:ext="edit" aspectratio="f"/>
                    <v:group id="组合 26" o:spid="_x0000_s1026" o:spt="203" style="position:absolute;left:4939;top:2371;height:687;width:174;" coordorigin="4931,2058" coordsize="174,687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    <o:lock v:ext="edit" aspectratio="f"/>
                      <v:shape id="任意多边形 20" o:spid="_x0000_s1026" o:spt="100" style="position:absolute;left:4943;top:2058;height:156;width:154;" fillcolor="#013B7C" filled="t" stroked="f" coordsize="60,60" o:gfxdata="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huph7sAAADb&#10;AAAADwAAAAAAAAABACAAAAAiAAAAZHJzL2Rvd25yZXYueG1sUEsBAhQAFAAAAAgAh07iQDMvBZ47&#10;AAAAOQAAABAAAAAAAAAAAQAgAAAACgEAAGRycy9zaGFwZXhtbC54bWxQSwUGAAAAAAYABgBbAQAA&#10;tAMAAAAA&#10;" path="m44,36c40,40,40,44,36,44c32,44,28,40,24,36c20,32,16,28,16,24c16,20,20,20,24,16c28,12,16,0,12,0c8,0,0,12,0,12c0,20,8,36,16,44c24,52,40,60,48,60c48,60,60,52,60,48c60,44,48,32,44,36e">
                        <v:path o:connectlocs="44,36;36,44;24,36;16,24;24,16;12,0;0,12;16,44;48,60;60,48;44,36" o:connectangles="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21" o:spid="_x0000_s1026" o:spt="100" style="position:absolute;left:4931;top:2623;flip:x;height:122;width:174;" fillcolor="#013B7C" filled="t" stroked="f" coordsize="302,208" o:gfxdata="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XrWjvQAA&#10;ANsAAAAPAAAAAAAAAAEAIAAAACIAAABkcnMvZG93bnJldi54bWxQSwECFAAUAAAACACHTuJAMy8F&#10;njsAAAA5AAAAEAAAAAAAAAABACAAAAAMAQAAZHJzL3NoYXBleG1sLnhtbFBLBQYAAAAABgAGAFsB&#10;AAC2AwAAAAA=&#10;" path="m0,208l94,123,151,170,208,123,302,208,0,208m217,114l302,48,302,189,217,114m0,189l0,48,85,114,0,189m151,152l0,29,0,0,302,0,302,29,151,152m151,152l151,152e">
                        <v:path o:connectlocs="0,155239615;70554995,91800084;113338490,126878200;156121986,91800084;226676981,155239615;0,155239615;0,155239615;0,155239615;162876864,85083383;226676981,35824128;226676981,141059338;162876864,85083383;162876864,85083383;162876864,85083383;0,141059338;0,35824128;63800117,85083383;0,141059338;0,141059338;0,141059338;113338490,113443936;0,21643852;0,0;226676981,0;226676981,21643852;113338490,113443936;113338490,113443936;113338490,113443936;113338490,113443936;113338490,113443936" o:connectangles="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</v:group>
                    <v:shape id="任意多边形 11" o:spid="_x0000_s1026" o:spt="100" style="position:absolute;left:1317;top:2366;height:168;width:168;" fillcolor="#013B7C" filled="t" stroked="f" coordsize="341,341" o:gfxdata="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LVQuO5AAAA2wAA&#10;AA8AAAAAAAAAAQAgAAAAIgAAAGRycy9kb3ducmV2LnhtbFBLAQIUABQAAAAIAIdO4kAzLwWeOwAA&#10;ADkAAAAQAAAAAAAAAAEAIAAAAAgBAABkcnMvc2hhcGV4bWwueG1sUEsFBgAAAAAGAAYAWwEAALID&#10;AAAAAA==&#10;" path="m170,0c76,0,0,77,0,171c0,265,76,341,170,341c264,341,341,265,341,171c341,77,264,0,170,0xm170,317c90,317,24,251,24,171c24,90,90,25,170,25c251,25,316,90,316,171c316,251,251,317,170,317xm231,171c170,171,170,171,170,171c170,86,170,86,170,86c170,79,165,73,158,73c151,73,146,79,146,86c146,183,146,183,146,183c146,190,151,195,158,195c231,195,231,195,231,195c238,195,243,190,243,183c243,176,238,171,231,171xm231,171c231,171,231,171,231,171e">
                      <v:path o:connectlocs="107633,0;0,108266;107633,215900;215900,108266;107633,0;107633,200704;15195,108266;107633,15828;200071,108266;107633,200704;146254,108266;107633,108266;107633,54449;100035,46219;92438,54449;92438,115864;100035,123461;146254,123461;153852,115864;146254,108266;146254,108266;146254,108266" o:connectangles="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</v:group>
                <v:shape id="任意多边形 20" o:spid="_x0000_s1026" o:spt="100" style="position:absolute;left:1983;top:2936;height:162;width:201;" fillcolor="#013B7C" filled="t" stroked="f" coordsize="228,185" o:gfxdata="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Y+UlugAAANsA&#10;AAAPAAAAAAAAAAEAIAAAACIAAABkcnMvZG93bnJldi54bWxQSwECFAAUAAAACACHTuJAMy8FnjsA&#10;AAA5AAAAEAAAAAAAAAABACAAAAAJAQAAZHJzL3NoYXBleG1sLnhtbFBLBQYAAAAABgAGAFsBAACz&#10;AwAAAAA=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<v:path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3122944" behindDoc="0" locked="0" layoutInCell="1" allowOverlap="1">
                <wp:simplePos x="0" y="0"/>
                <wp:positionH relativeFrom="column">
                  <wp:posOffset>-615950</wp:posOffset>
                </wp:positionH>
                <wp:positionV relativeFrom="paragraph">
                  <wp:posOffset>8190230</wp:posOffset>
                </wp:positionV>
                <wp:extent cx="121285" cy="121285"/>
                <wp:effectExtent l="0" t="0" r="12065" b="12065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013B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8.5pt;margin-top:644.9pt;height:9.55pt;width:9.55pt;z-index:-1151844352;v-text-anchor:middle;mso-width-relative:page;mso-height-relative:page;" fillcolor="#013B7C" filled="t" stroked="f" coordsize="21600,21600" o:gfxdata="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fQl+RdsAAAANAQAADwAAAAAAAAABACAAAAAiAAAAZHJzL2Rvd25yZXYu&#10;eG1sUEsBAhQAFAAAAAgAh07iQC+lxoRqAgAAzAQAAA4AAAAAAAAAAQAgAAAAKg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3126016" behindDoc="0" locked="0" layoutInCell="1" allowOverlap="1">
                <wp:simplePos x="0" y="0"/>
                <wp:positionH relativeFrom="column">
                  <wp:posOffset>-615950</wp:posOffset>
                </wp:positionH>
                <wp:positionV relativeFrom="paragraph">
                  <wp:posOffset>6809105</wp:posOffset>
                </wp:positionV>
                <wp:extent cx="121285" cy="121285"/>
                <wp:effectExtent l="0" t="0" r="12065" b="12065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013B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8.5pt;margin-top:536.15pt;height:9.55pt;width:9.55pt;z-index:-1151841280;v-text-anchor:middle;mso-width-relative:page;mso-height-relative:page;" fillcolor="#013B7C" filled="t" stroked="f" coordsize="21600,21600" o:gfxdata="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0t2Cy2wAAAA0BAAAPAAAAAAAAAAEAIAAAACIAAABkcnMvZG93bnJldi54&#10;bWxQSwECFAAUAAAACACHTuJAo2uEFGkCAADMBAAADgAAAAAAAAABACAAAAAqAQAAZHJzL2Uyb0Rv&#10;Yy54bWxQSwUGAAAAAAYABgBZAQAABQ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3126016" behindDoc="0" locked="0" layoutInCell="1" allowOverlap="1">
                <wp:simplePos x="0" y="0"/>
                <wp:positionH relativeFrom="column">
                  <wp:posOffset>-615950</wp:posOffset>
                </wp:positionH>
                <wp:positionV relativeFrom="paragraph">
                  <wp:posOffset>3088640</wp:posOffset>
                </wp:positionV>
                <wp:extent cx="121285" cy="121285"/>
                <wp:effectExtent l="0" t="0" r="12065" b="1206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013B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8.5pt;margin-top:243.2pt;height:9.55pt;width:9.55pt;z-index:-1151841280;v-text-anchor:middle;mso-width-relative:page;mso-height-relative:page;" fillcolor="#013B7C" filled="t" stroked="f" coordsize="21600,21600" o:gfxdata="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GYSBgXbAAAACwEAAA8AAAAAAAAAAQAgAAAAIgAAAGRycy9kb3ducmV2Lnht&#10;bFBLAQIUABQAAAAIAIdO4kCKpE5taAIAAMwEAAAOAAAAAAAAAAEAIAAAACo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143120896" behindDoc="0" locked="0" layoutInCell="1" allowOverlap="1">
                <wp:simplePos x="0" y="0"/>
                <wp:positionH relativeFrom="column">
                  <wp:posOffset>-658495</wp:posOffset>
                </wp:positionH>
                <wp:positionV relativeFrom="paragraph">
                  <wp:posOffset>1562735</wp:posOffset>
                </wp:positionV>
                <wp:extent cx="6443980" cy="6826885"/>
                <wp:effectExtent l="0" t="5080" r="13970" b="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3980" cy="6826885"/>
                          <a:chOff x="7468" y="4148"/>
                          <a:chExt cx="7897" cy="10751"/>
                        </a:xfrm>
                      </wpg:grpSpPr>
                      <wps:wsp>
                        <wps:cNvPr id="49" name="直接连接符 49"/>
                        <wps:cNvCnPr/>
                        <wps:spPr>
                          <a:xfrm>
                            <a:off x="7468" y="14899"/>
                            <a:ext cx="7897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接连接符 48"/>
                        <wps:cNvCnPr/>
                        <wps:spPr>
                          <a:xfrm>
                            <a:off x="7468" y="12717"/>
                            <a:ext cx="7897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接连接符 23"/>
                        <wps:cNvCnPr/>
                        <wps:spPr>
                          <a:xfrm>
                            <a:off x="7468" y="6894"/>
                            <a:ext cx="7897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接连接符 19"/>
                        <wps:cNvCnPr/>
                        <wps:spPr>
                          <a:xfrm>
                            <a:off x="7468" y="4148"/>
                            <a:ext cx="7897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1.85pt;margin-top:123.05pt;height:537.55pt;width:507.4pt;z-index:-1151846400;mso-width-relative:page;mso-height-relative:page;" coordorigin="7468,4148" coordsize="7897,10751" o:gfxdata="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t6FX3dwA&#10;AAANAQAADwAAAAAAAAABACAAAAAiAAAAZHJzL2Rvd25yZXYueG1sUEsBAhQAFAAAAAgAh07iQCDw&#10;9/XGAgAAWAsAAA4AAAAAAAAAAQAgAAAAKwEAAGRycy9lMm9Eb2MueG1sUEsFBgAAAAAGAAYAWQEA&#10;AGMGAAAAAA==&#10;">
                <o:lock v:ext="edit" aspectratio="f"/>
                <v:line id="_x0000_s1026" o:spid="_x0000_s1026" o:spt="20" style="position:absolute;left:7468;top:14899;height:0;width:7897;" filled="f" stroked="t" coordsize="21600,21600" o:gfxdata="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Rfn5S8AAAA&#10;2wAAAA8AAAAAAAAAAQAgAAAAIgAAAGRycy9kb3ducmV2LnhtbFBLAQIUABQAAAAIAIdO4kAzLwWe&#10;OwAAADkAAAAQAAAAAAAAAAEAIAAAAAsBAABkcnMvc2hhcGV4bWwueG1sUEsFBgAAAAAGAAYAWwEA&#10;ALUDAAAAAA==&#10;">
                  <v:fill on="f" focussize="0,0"/>
                  <v:stroke color="#808080 [1629]" miterlimit="8" joinstyle="miter"/>
                  <v:imagedata o:title=""/>
                  <o:lock v:ext="edit" aspectratio="f"/>
                </v:line>
                <v:line id="_x0000_s1026" o:spid="_x0000_s1026" o:spt="20" style="position:absolute;left:7468;top:12717;height:0;width:7897;" filled="f" stroked="t" coordsize="21600,21600" o:gfxdata="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EzoPvQAA&#10;ANsAAAAPAAAAAAAAAAEAIAAAACIAAABkcnMvZG93bnJldi54bWxQSwECFAAUAAAACACHTuJAMy8F&#10;njsAAAA5AAAAEAAAAAAAAAABACAAAAAMAQAAZHJzL3NoYXBleG1sLnhtbFBLBQYAAAAABgAGAFsB&#10;AAC2AwAAAAA=&#10;">
                  <v:fill on="f" focussize="0,0"/>
                  <v:stroke color="#808080 [1629]" miterlimit="8" joinstyle="miter"/>
                  <v:imagedata o:title=""/>
                  <o:lock v:ext="edit" aspectratio="f"/>
                </v:line>
                <v:line id="_x0000_s1026" o:spid="_x0000_s1026" o:spt="20" style="position:absolute;left:7468;top:6894;height:0;width:7897;" filled="f" stroked="t" coordsize="21600,21600" o:gfxdata="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oTd68AAAA&#10;2wAAAA8AAAAAAAAAAQAgAAAAIgAAAGRycy9kb3ducmV2LnhtbFBLAQIUABQAAAAIAIdO4kAzLwWe&#10;OwAAADkAAAAQAAAAAAAAAAEAIAAAAAsBAABkcnMvc2hhcGV4bWwueG1sUEsFBgAAAAAGAAYAWwEA&#10;ALUDAAAAAA==&#10;">
                  <v:fill on="f" focussize="0,0"/>
                  <v:stroke color="#808080 [1629]" miterlimit="8" joinstyle="miter"/>
                  <v:imagedata o:title=""/>
                  <o:lock v:ext="edit" aspectratio="f"/>
                </v:line>
                <v:line id="_x0000_s1026" o:spid="_x0000_s1026" o:spt="20" style="position:absolute;left:7468;top:4148;height:0;width:7897;" filled="f" stroked="t" coordsize="21600,21600" o:gfxdata="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fssIm8AAAA&#10;2wAAAA8AAAAAAAAAAQAgAAAAIgAAAGRycy9kb3ducmV2LnhtbFBLAQIUABQAAAAIAIdO4kAzLwWe&#10;OwAAADkAAAAQAAAAAAAAAAEAIAAAAAsBAABkcnMvc2hhcGV4bWwueG1sUEsFBgAAAAAGAAYAWwEA&#10;ALUDAAAAAA==&#10;">
                  <v:fill on="f" focussize="0,0"/>
                  <v:stroke color="#808080 [1629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3126016" behindDoc="0" locked="0" layoutInCell="1" allowOverlap="1">
                <wp:simplePos x="0" y="0"/>
                <wp:positionH relativeFrom="column">
                  <wp:posOffset>-615950</wp:posOffset>
                </wp:positionH>
                <wp:positionV relativeFrom="paragraph">
                  <wp:posOffset>1353185</wp:posOffset>
                </wp:positionV>
                <wp:extent cx="121285" cy="121285"/>
                <wp:effectExtent l="0" t="0" r="12065" b="1206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5175" y="2267585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013B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8.5pt;margin-top:106.55pt;height:9.55pt;width:9.55pt;z-index:-1151841280;v-text-anchor:middle;mso-width-relative:page;mso-height-relative:page;" fillcolor="#013B7C" filled="t" stroked="f" coordsize="21600,21600" o:gfxdata="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m/wuK2wAAAAsBAAAPAAAAAAAAAAEAIAAAACIAAABk&#10;cnMvZG93bnJldi54bWxQSwECFAAUAAAACACHTuJAvQM0fHUCAADXBAAADgAAAAAAAAABACAAAAAq&#10;AQAAZHJzL2Uyb0RvYy54bWxQSwUGAAAAAAYABgBZAQAAEQ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815488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6724015</wp:posOffset>
                </wp:positionV>
                <wp:extent cx="935990" cy="29845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color w:val="BFBFBF" w:themeColor="background1" w:themeShade="B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24"/>
                                <w:szCs w:val="24"/>
                                <w:lang w:val="en-US" w:eastAsia="zh-CN"/>
                              </w:rPr>
                              <w:t>/ 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.75pt;margin-top:529.45pt;height:23.5pt;width:73.7pt;z-index:-1404151808;mso-width-relative:page;mso-height-relative:page;" filled="f" stroked="f" coordsize="21600,21600" o:gfxdata="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P7/Za9oAAAAMAQAADwAAAAAAAAABACAAAAAiAAAAZHJz&#10;L2Rvd25yZXYueG1sUEsBAhQAFAAAAAgAh07iQIseO+47AgAAZwQAAA4AAAAAAAAAAQAgAAAAKQ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color w:val="BFBFBF" w:themeColor="background1" w:themeShade="B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BFBFBF" w:themeColor="background1" w:themeShade="BF"/>
                          <w:sz w:val="24"/>
                          <w:szCs w:val="24"/>
                          <w:lang w:val="en-US" w:eastAsia="zh-CN"/>
                        </w:rPr>
                        <w:t>/ Expertise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816512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3020695</wp:posOffset>
                </wp:positionV>
                <wp:extent cx="1004570" cy="298450"/>
                <wp:effectExtent l="0" t="0" r="0" b="0"/>
                <wp:wrapNone/>
                <wp:docPr id="82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57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color w:val="BFBFBF" w:themeColor="background1" w:themeShade="B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24"/>
                                <w:szCs w:val="24"/>
                                <w:lang w:val="en-US" w:eastAsia="zh-CN"/>
                              </w:rPr>
                              <w:t>/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8pt;margin-top:237.85pt;height:23.5pt;width:79.1pt;z-index:-1404150784;mso-width-relative:page;mso-height-relative:page;" filled="f" stroked="f" coordsize="21600,21600" o:gfxdata="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Cb30kbbAAAACgEAAA8AAAAAAAAAAQAgAAAAIgAAAGRy&#10;cy9kb3ducmV2LnhtbFBLAQIUABQAAAAIAIdO4kAFrJtnOwIAAGg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color w:val="BFBFBF" w:themeColor="background1" w:themeShade="B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BFBFBF" w:themeColor="background1" w:themeShade="BF"/>
                          <w:sz w:val="24"/>
                          <w:szCs w:val="24"/>
                          <w:lang w:val="en-US" w:eastAsia="zh-CN"/>
                        </w:rPr>
                        <w:t>/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810368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1273810</wp:posOffset>
                </wp:positionV>
                <wp:extent cx="935990" cy="298450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color w:val="BFBFBF" w:themeColor="background1" w:themeShade="B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24"/>
                                <w:szCs w:val="24"/>
                                <w:lang w:val="en-US" w:eastAsia="zh-CN"/>
                              </w:rPr>
                              <w:t>/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pt;margin-top:100.3pt;height:23.5pt;width:73.7pt;z-index:-1404156928;mso-width-relative:page;mso-height-relative:page;" filled="f" stroked="f" coordsize="21600,21600" o:gfxdata="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NFYy5doAAAAKAQAADwAAAAAAAAABACAAAAAiAAAAZHJz&#10;L2Rvd25yZXYueG1sUEsBAhQAFAAAAAgAh07iQAiBlf07AgAAZwQAAA4AAAAAAAAAAQAgAAAAKQ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color w:val="BFBFBF" w:themeColor="background1" w:themeShade="B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BFBFBF" w:themeColor="background1" w:themeShade="BF"/>
                          <w:sz w:val="24"/>
                          <w:szCs w:val="24"/>
                          <w:lang w:val="en-US" w:eastAsia="zh-CN"/>
                        </w:rPr>
                        <w:t>/ 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90809344" behindDoc="0" locked="0" layoutInCell="1" allowOverlap="1">
                <wp:simplePos x="0" y="0"/>
                <wp:positionH relativeFrom="column">
                  <wp:posOffset>-511175</wp:posOffset>
                </wp:positionH>
                <wp:positionV relativeFrom="paragraph">
                  <wp:posOffset>1162050</wp:posOffset>
                </wp:positionV>
                <wp:extent cx="963295" cy="7265035"/>
                <wp:effectExtent l="0" t="0" r="0" b="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295" cy="7265035"/>
                          <a:chOff x="4800" y="3655"/>
                          <a:chExt cx="1517" cy="11441"/>
                        </a:xfrm>
                      </wpg:grpSpPr>
                      <wps:wsp>
                        <wps:cNvPr id="40" name="文本框 5"/>
                        <wps:cNvSpPr txBox="1"/>
                        <wps:spPr>
                          <a:xfrm>
                            <a:off x="4844" y="6395"/>
                            <a:ext cx="1452" cy="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eastAsia" w:ascii="方正大黑简体" w:hAnsi="方正大黑简体" w:eastAsia="方正大黑简体" w:cs="方正大黑简体"/>
                                  <w:b/>
                                  <w:bCs/>
                                  <w:color w:val="013B7C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13B7C"/>
                                  <w:sz w:val="28"/>
                                  <w:szCs w:val="28"/>
                                  <w:lang w:eastAsia="zh-CN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1" name="文本框 10"/>
                        <wps:cNvSpPr txBox="1"/>
                        <wps:spPr>
                          <a:xfrm>
                            <a:off x="4800" y="14410"/>
                            <a:ext cx="1506" cy="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13B7C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13B7C"/>
                                  <w:sz w:val="28"/>
                                  <w:szCs w:val="28"/>
                                  <w:lang w:eastAsia="zh-CN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2" name="文本框 11"/>
                        <wps:cNvSpPr txBox="1"/>
                        <wps:spPr>
                          <a:xfrm>
                            <a:off x="4824" y="12239"/>
                            <a:ext cx="1493" cy="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13B7C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13B7C"/>
                                  <w:sz w:val="28"/>
                                  <w:szCs w:val="28"/>
                                  <w:lang w:val="en-US" w:eastAsia="zh-CN"/>
                                </w:rPr>
                                <w:t>技能专长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9" name="文本框 4"/>
                        <wps:cNvSpPr txBox="1"/>
                        <wps:spPr>
                          <a:xfrm>
                            <a:off x="4826" y="3655"/>
                            <a:ext cx="1482" cy="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13B7C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13B7C"/>
                                  <w:sz w:val="28"/>
                                  <w:szCs w:val="28"/>
                                  <w:lang w:eastAsia="zh-CN"/>
                                </w:rPr>
                                <w:t>教育经历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0.25pt;margin-top:91.5pt;height:572.05pt;width:75.85pt;z-index:-1404157952;mso-width-relative:page;mso-height-relative:page;" coordorigin="4800,3655" coordsize="1517,11441" o:gfxdata="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">
                <o:lock v:ext="edit" aspectratio="f"/>
                <v:shape id="文本框 5" o:spid="_x0000_s1026" o:spt="202" type="#_x0000_t202" style="position:absolute;left:4844;top:6395;height:686;width:1452;" filled="f" stroked="f" coordsize="21600,21600" o:gfxdata="UEsDBAoAAAAAAIdO4kAAAAAAAAAAAAAAAAAEAAAAZHJzL1BLAwQUAAAACACHTuJA2Jdmnb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Jdmnb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eastAsia" w:ascii="方正大黑简体" w:hAnsi="方正大黑简体" w:eastAsia="方正大黑简体" w:cs="方正大黑简体"/>
                            <w:b/>
                            <w:bCs/>
                            <w:color w:val="013B7C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13B7C"/>
                            <w:sz w:val="28"/>
                            <w:szCs w:val="28"/>
                            <w:lang w:eastAsia="zh-CN"/>
                          </w:rPr>
                          <w:t>工作经历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4800;top:14410;height:686;width:1506;" filled="f" stroked="f" coordsize="21600,21600" o:gfxdata="UEsDBAoAAAAAAIdO4kAAAAAAAAAAAAAAAAAEAAAAZHJzL1BLAwQUAAAACACHTuJAt9vDBr4AAADb&#10;AAAADwAAAGRycy9kb3ducmV2LnhtbEWPS4vCQBCE74L/YWjBm04iKp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9vDB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13B7C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13B7C"/>
                            <w:sz w:val="28"/>
                            <w:szCs w:val="28"/>
                            <w:lang w:eastAsia="zh-CN"/>
                          </w:rPr>
                          <w:t>自我评价</w:t>
                        </w:r>
                      </w:p>
                    </w:txbxContent>
                  </v:textbox>
                </v:shape>
                <v:shape id="文本框 11" o:spid="_x0000_s1026" o:spt="202" type="#_x0000_t202" style="position:absolute;left:4824;top:12239;height:686;width:1493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13B7C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13B7C"/>
                            <w:sz w:val="28"/>
                            <w:szCs w:val="28"/>
                            <w:lang w:val="en-US" w:eastAsia="zh-CN"/>
                          </w:rPr>
                          <w:t>技能专长</w:t>
                        </w:r>
                      </w:p>
                    </w:txbxContent>
                  </v:textbox>
                </v:shape>
                <v:shape id="文本框 4" o:spid="_x0000_s1026" o:spt="202" type="#_x0000_t202" style="position:absolute;left:4826;top:3655;height:686;width:1482;" filled="f" stroked="f" coordsize="21600,21600" o:gfxdata="UEsDBAoAAAAAAIdO4kAAAAAAAAAAAAAAAAAEAAAAZHJzL1BLAwQUAAAACACHTuJAEau8fb4AAADb&#10;AAAADwAAAGRycy9kb3ducmV2LnhtbEWPS4vCQBCE7wv+h6EFb+tEZ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au8f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13B7C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13B7C"/>
                            <w:sz w:val="28"/>
                            <w:szCs w:val="28"/>
                            <w:lang w:eastAsia="zh-CN"/>
                          </w:rPr>
                          <w:t>教育经历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811392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8110220</wp:posOffset>
                </wp:positionV>
                <wp:extent cx="958850" cy="298450"/>
                <wp:effectExtent l="0" t="0" r="0" b="0"/>
                <wp:wrapNone/>
                <wp:docPr id="96" name="文本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color w:val="BFBFBF" w:themeColor="background1" w:themeShade="B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24"/>
                                <w:szCs w:val="24"/>
                                <w:lang w:val="en-US" w:eastAsia="zh-CN"/>
                              </w:rPr>
                              <w:t>/ Evaluate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8pt;margin-top:638.6pt;height:23.5pt;width:75.5pt;z-index:-1404155904;mso-width-relative:page;mso-height-relative:page;" filled="f" stroked="f" coordsize="21600,21600" o:gfxdata="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vGVurtsAAAAMAQAADwAAAAAAAAABACAAAAAiAAAAZHJz&#10;L2Rvd25yZXYueG1sUEsBAhQAFAAAAAgAh07iQLnZYxQ6AgAAZw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color w:val="BFBFBF" w:themeColor="background1" w:themeShade="B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BFBFBF" w:themeColor="background1" w:themeShade="BF"/>
                          <w:sz w:val="24"/>
                          <w:szCs w:val="24"/>
                          <w:lang w:val="en-US" w:eastAsia="zh-CN"/>
                        </w:rPr>
                        <w:t>/ Evaluate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804224" behindDoc="0" locked="0" layoutInCell="1" allowOverlap="1">
                <wp:simplePos x="0" y="0"/>
                <wp:positionH relativeFrom="column">
                  <wp:posOffset>-725805</wp:posOffset>
                </wp:positionH>
                <wp:positionV relativeFrom="paragraph">
                  <wp:posOffset>8482330</wp:posOffset>
                </wp:positionV>
                <wp:extent cx="6533515" cy="89027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具备团队协作能力，良好的沟通能力，决策框架，分析研究和判断能力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有较强的逻辑思维、敏感的数据分析和优秀的文字表达能力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具有优秀的职业素养和职业道德，工作责任性强，有敬业精神，具备良好的团队合作精神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15pt;margin-top:667.9pt;height:70.1pt;width:514.45pt;z-index:-1404163072;mso-width-relative:page;mso-height-relative:page;" filled="f" stroked="f" coordsize="21600,21600" o:gfxdata="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ISMtQN4AAAAOAQAADwAAAAAAAAABACAAAAAi&#10;AAAAZHJzL2Rvd25yZXYueG1sUEsBAhQAFAAAAAgAh07iQHc9mP49AgAAZgQAAA4AAAAAAAAAAQAg&#10;AAAAL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具备团队协作能力，良好的沟通能力，决策框架，分析研究和判断能力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有较强的逻辑思维、敏感的数据分析和优秀的文字表达能力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具有优秀的职业素养和职业道德，工作责任性强，有敬业精神，具备良好的团队合作精神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800128" behindDoc="0" locked="0" layoutInCell="1" allowOverlap="1">
                <wp:simplePos x="0" y="0"/>
                <wp:positionH relativeFrom="column">
                  <wp:posOffset>-725805</wp:posOffset>
                </wp:positionH>
                <wp:positionV relativeFrom="paragraph">
                  <wp:posOffset>7091680</wp:posOffset>
                </wp:positionV>
                <wp:extent cx="6483350" cy="87630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语言技能：英语国家六级，能熟练的进行听、说、读、写，能很好的阅读和简单翻译，粤语良好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专业技能：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熟练编制市场调研、投资分析、可行性研究等报告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熟悉股权投资业务的操作流程和规则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办公技能：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精通各类办公软件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，电脑操作熟练，制作PPT报告讲解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15pt;margin-top:558.4pt;height:69pt;width:510.5pt;z-index:-1404167168;mso-width-relative:page;mso-height-relative:page;" filled="f" stroked="f" coordsize="21600,21600" o:gfxdata="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B/1rXd4AAAAOAQAADwAAAAAAAAABACAAAAAiAAAA&#10;ZHJzL2Rvd25yZXYueG1sUEsBAhQAFAAAAAgAh07iQPn4yh46AgAAaAQAAA4AAAAAAAAAAQAgAAAA&#10;LQ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语言技能：英语国家六级，能熟练的进行听、说、读、写，能很好的阅读和简单翻译，粤语良好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专业技能：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熟练编制市场调研、投资分析、可行性研究等报告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熟悉股权投资业务的操作流程和规则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办公技能：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精通各类办公软件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，电脑操作熟练，制作PPT报告讲解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803200" behindDoc="0" locked="0" layoutInCell="1" allowOverlap="1">
                <wp:simplePos x="0" y="0"/>
                <wp:positionH relativeFrom="column">
                  <wp:posOffset>-725805</wp:posOffset>
                </wp:positionH>
                <wp:positionV relativeFrom="paragraph">
                  <wp:posOffset>1632585</wp:posOffset>
                </wp:positionV>
                <wp:extent cx="6549390" cy="124333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390" cy="1243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20XX年9月-20XX年6月           毕业于上海交通大学    /   国际贸易与经济专业（学士学位）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国际经济学、计量经济学、世界经济概论、国际贸易理论与实务、国际金融、国际结算、货币银行学、财政学、会计学、统计学等课程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荣誉证书：《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人力资源管理职业资格证书》、《证券投资从业资格证书》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15pt;margin-top:128.55pt;height:97.9pt;width:515.7pt;z-index:-1404164096;mso-width-relative:page;mso-height-relative:page;" filled="f" stroked="f" coordsize="21600,21600" o:gfxdata="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Z05ZW3QAAAAwBAAAPAAAAAAAAAAEAIAAAACIA&#10;AABkcnMvZG93bnJldi54bWxQSwECFAAUAAAACACHTuJAeeKbKz0CAABnBAAADgAAAAAAAAABACAA&#10;AAAs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20XX年9月-20XX年6月           毕业于上海交通大学    /   国际贸易与经济专业（学士学位）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国际经济学、计量经济学、世界经济概论、国际贸易理论与实务、国际金融、国际结算、货币银行学、财政学、会计学、统计学等课程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荣誉证书：《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人力资源管理职业资格证书》、《证券投资从业资格证书》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772480" behindDoc="0" locked="0" layoutInCell="1" allowOverlap="1">
                <wp:simplePos x="0" y="0"/>
                <wp:positionH relativeFrom="column">
                  <wp:posOffset>-725805</wp:posOffset>
                </wp:positionH>
                <wp:positionV relativeFrom="paragraph">
                  <wp:posOffset>3383280</wp:posOffset>
                </wp:positionV>
                <wp:extent cx="6589395" cy="154813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9395" cy="154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20XX年6月-至今                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"https://jobs.51job.com/all/co5698267.html" \o "中建智云网络通信有限公司" \t "https://jobs.51job.com/wuhan-wcq/_blank" </w:instrTex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6"/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广州</w:t>
                            </w:r>
                            <w:r>
                              <w:rPr>
                                <w:rStyle w:val="6"/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智云网络通信有限公司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投资管理经理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负责公司的投后管理工作，定期开展经营信息的搜集、跟踪，为经营分析活动提供决策支持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负责对已投项目进行全面风险监控，定期汇报基本情况和增值服务需求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提出风险的方案建议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完善公司投资管理制度和流程，分析公司在经营管理中存在的问题及潜在风险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对已投企业所在的上下游企业，相关金融机构及外部中介机构保持联系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15pt;margin-top:266.4pt;height:121.9pt;width:518.85pt;z-index:-1404194816;mso-width-relative:page;mso-height-relative:page;" filled="f" stroked="f" coordsize="21600,21600" o:gfxdata="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Ds64Z7eAAAADAEAAA8AAAAAAAAAAQAgAAAA&#10;IgAAAGRycy9kb3ducmV2LnhtbFBLAQIUABQAAAAIAIdO4kDV3HM3PgIAAGcEAAAOAAAAAAAAAAEA&#10;IAAAAC0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20XX年6月-至今                  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"https://jobs.51job.com/all/co5698267.html" \o "中建智云网络通信有限公司" \t "https://jobs.51job.com/wuhan-wcq/_blank" </w:instrTex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6"/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广州</w:t>
                      </w:r>
                      <w:r>
                        <w:rPr>
                          <w:rStyle w:val="6"/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智云网络通信有限公司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 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投资管理经理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负责公司的投后管理工作，定期开展经营信息的搜集、跟踪，为经营分析活动提供决策支持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负责对已投项目进行全面风险监控，定期汇报基本情况和增值服务需求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提出风险的方案建议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完善公司投资管理制度和流程，分析公司在经营管理中存在的问题及潜在风险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对已投企业所在的上下游企业，相关金融机构及外部中介机构保持联系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795008" behindDoc="1" locked="0" layoutInCell="1" allowOverlap="1">
                <wp:simplePos x="0" y="0"/>
                <wp:positionH relativeFrom="column">
                  <wp:posOffset>-1193800</wp:posOffset>
                </wp:positionH>
                <wp:positionV relativeFrom="paragraph">
                  <wp:posOffset>-1057275</wp:posOffset>
                </wp:positionV>
                <wp:extent cx="7715250" cy="11137265"/>
                <wp:effectExtent l="0" t="0" r="0" b="6985"/>
                <wp:wrapNone/>
                <wp:docPr id="60" name="剪去单角的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11137265"/>
                        </a:xfrm>
                        <a:prstGeom prst="snip1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94pt;margin-top:-83.25pt;height:876.95pt;width:607.5pt;z-index:-1907488768;v-text-anchor:middle;mso-width-relative:page;mso-height-relative:page;" fillcolor="#FFFFFF [3212]" filled="t" stroked="f" coordsize="7715250,11137265" o:gfxdata="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An/sS03QAAAA8BAAAPAAAAAAAAAAEAIAAAACIAAABkcnMvZG93&#10;bnJldi54bWxQSwECFAAUAAAACACHTuJAEv/od6YCAAAWBQAADgAAAAAAAAABACAAAAAsAQAAZHJz&#10;L2Uyb0RvYy54bWxQSwUGAAAAAAYABgBZAQAARAYAAAAA&#10;" path="m0,0l7715250,0,7715250,0,7715250,11137265,0,11137265xe">
                <v:path textboxrect="0,0,7715250,11137265" o:connectlocs="7715250,5568632;3857625,11137265;0,5568632;3857625,0" o:connectangles="0,82,164,247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 w:val="21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890659840" behindDoc="0" locked="0" layoutInCell="1" allowOverlap="1">
                <wp:simplePos x="0" y="0"/>
                <wp:positionH relativeFrom="column">
                  <wp:posOffset>-887095</wp:posOffset>
                </wp:positionH>
                <wp:positionV relativeFrom="paragraph">
                  <wp:posOffset>-654685</wp:posOffset>
                </wp:positionV>
                <wp:extent cx="7048500" cy="10172700"/>
                <wp:effectExtent l="0" t="0" r="0" b="0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10172700"/>
                          <a:chOff x="15741" y="692"/>
                          <a:chExt cx="11100" cy="16020"/>
                        </a:xfrm>
                      </wpg:grpSpPr>
                      <wpg:grpSp>
                        <wpg:cNvPr id="63" name="组合 70"/>
                        <wpg:cNvGrpSpPr/>
                        <wpg:grpSpPr>
                          <a:xfrm>
                            <a:off x="15741" y="692"/>
                            <a:ext cx="11100" cy="16020"/>
                            <a:chOff x="15741" y="692"/>
                            <a:chExt cx="11100" cy="16020"/>
                          </a:xfrm>
                        </wpg:grpSpPr>
                        <wps:wsp>
                          <wps:cNvPr id="28" name="矩形 62"/>
                          <wps:cNvSpPr/>
                          <wps:spPr>
                            <a:xfrm>
                              <a:off x="15741" y="692"/>
                              <a:ext cx="11100" cy="160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4" name="圆角矩形 67"/>
                          <wps:cNvSpPr/>
                          <wps:spPr>
                            <a:xfrm>
                              <a:off x="16043" y="11938"/>
                              <a:ext cx="10496" cy="4507"/>
                            </a:xfrm>
                            <a:prstGeom prst="roundRect">
                              <a:avLst>
                                <a:gd name="adj" fmla="val 2973"/>
                              </a:avLst>
                            </a:prstGeom>
                            <a:noFill/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5" name="矩形 25"/>
                          <wps:cNvSpPr/>
                          <wps:spPr>
                            <a:xfrm>
                              <a:off x="16443" y="1170"/>
                              <a:ext cx="9660" cy="1080"/>
                            </a:xfrm>
                            <a:prstGeom prst="rect">
                              <a:avLst/>
                            </a:prstGeom>
                            <a:solidFill>
                              <a:srgbClr val="013B7C"/>
                            </a:solidFill>
                            <a:ln w="762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0" name="圆角矩形 63"/>
                          <wps:cNvSpPr/>
                          <wps:spPr>
                            <a:xfrm>
                              <a:off x="18608" y="11472"/>
                              <a:ext cx="5366" cy="927"/>
                            </a:xfrm>
                            <a:prstGeom prst="roundRect">
                              <a:avLst/>
                            </a:prstGeom>
                            <a:solidFill>
                              <a:srgbClr val="013B7C"/>
                            </a:solidFill>
                            <a:ln w="762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1" name="文本框 61"/>
                          <wps:cNvSpPr txBox="1"/>
                          <wps:spPr>
                            <a:xfrm>
                              <a:off x="16596" y="1169"/>
                              <a:ext cx="4761" cy="9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distribute"/>
                                  <w:rPr>
                                    <w:rFonts w:hint="eastAsia" w:ascii="微软雅黑" w:hAnsi="微软雅黑" w:eastAsia="微软雅黑" w:cs="微软雅黑"/>
                                    <w:color w:val="262626" w:themeColor="text1" w:themeTint="D9"/>
                                    <w:sz w:val="52"/>
                                    <w:szCs w:val="5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52"/>
                                    <w:szCs w:val="5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赠送可编辑小图标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2" name="文本框 66"/>
                          <wps:cNvSpPr txBox="1"/>
                          <wps:spPr>
                            <a:xfrm>
                              <a:off x="19136" y="11378"/>
                              <a:ext cx="4310" cy="9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distribute"/>
                                  <w:rPr>
                                    <w:rFonts w:hint="eastAsia" w:ascii="微软雅黑" w:hAnsi="微软雅黑" w:eastAsia="微软雅黑" w:cs="微软雅黑"/>
                                    <w:color w:val="262626" w:themeColor="text1" w:themeTint="D9"/>
                                    <w:sz w:val="52"/>
                                    <w:szCs w:val="5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52"/>
                                    <w:szCs w:val="5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删除此页的方法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66" name="文本框 60"/>
                          <wps:cNvSpPr txBox="1"/>
                          <wps:spPr>
                            <a:xfrm>
                              <a:off x="21589" y="1039"/>
                              <a:ext cx="4387" cy="10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56"/>
                                    <w:szCs w:val="5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56"/>
                                    <w:szCs w:val="5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EDIT TUTORIAL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67" name="矩形 59"/>
                          <wps:cNvSpPr/>
                          <wps:spPr>
                            <a:xfrm>
                              <a:off x="21455" y="1313"/>
                              <a:ext cx="57" cy="79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52" name="组合 64"/>
                          <wpg:cNvGrpSpPr/>
                          <wpg:grpSpPr>
                            <a:xfrm>
                              <a:off x="16403" y="3839"/>
                              <a:ext cx="9828" cy="7192"/>
                              <a:chOff x="18637" y="4154"/>
                              <a:chExt cx="9828" cy="7192"/>
                            </a:xfrm>
                          </wpg:grpSpPr>
                          <wps:wsp>
                            <wps:cNvPr id="114" name="文本框 114"/>
                            <wps:cNvSpPr txBox="1"/>
                            <wps:spPr>
                              <a:xfrm>
                                <a:off x="18637" y="4154"/>
                                <a:ext cx="953" cy="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  <w:t>个人：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15" name="文本框 115"/>
                            <wps:cNvSpPr txBox="1"/>
                            <wps:spPr>
                              <a:xfrm>
                                <a:off x="18637" y="5544"/>
                                <a:ext cx="953" cy="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  <w:t>工作：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16" name="文本框 116"/>
                            <wps:cNvSpPr txBox="1"/>
                            <wps:spPr>
                              <a:xfrm>
                                <a:off x="18637" y="6872"/>
                                <a:ext cx="953" cy="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  <w:t>教育：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17" name="文本框 117"/>
                            <wps:cNvSpPr txBox="1"/>
                            <wps:spPr>
                              <a:xfrm>
                                <a:off x="18637" y="8051"/>
                                <a:ext cx="953" cy="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  <w:t>电话：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18" name="文本框 118"/>
                            <wps:cNvSpPr txBox="1"/>
                            <wps:spPr>
                              <a:xfrm>
                                <a:off x="18637" y="9354"/>
                                <a:ext cx="953" cy="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  <w:t>邮箱：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19" name="文本框 119"/>
                            <wps:cNvSpPr txBox="1"/>
                            <wps:spPr>
                              <a:xfrm>
                                <a:off x="18637" y="10736"/>
                                <a:ext cx="953" cy="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val="en-US" w:eastAsia="zh-CN"/>
                                    </w:rPr>
                                    <w:t>地址：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25" name="任意多边形 125"/>
                            <wps:cNvSpPr>
                              <a:spLocks noChangeAspect="1"/>
                            </wps:cNvSpPr>
                            <wps:spPr>
                              <a:xfrm>
                                <a:off x="19740" y="4284"/>
                                <a:ext cx="298" cy="36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32287" y="235874"/>
                                  </a:cxn>
                                  <a:cxn ang="0">
                                    <a:pos x="232287" y="262678"/>
                                  </a:cxn>
                                  <a:cxn ang="0">
                                    <a:pos x="220458" y="275544"/>
                                  </a:cxn>
                                  <a:cxn ang="0">
                                    <a:pos x="182818" y="283049"/>
                                  </a:cxn>
                                  <a:cxn ang="0">
                                    <a:pos x="135501" y="287338"/>
                                  </a:cxn>
                                  <a:cxn ang="0">
                                    <a:pos x="96786" y="286265"/>
                                  </a:cxn>
                                  <a:cxn ang="0">
                                    <a:pos x="50544" y="283049"/>
                                  </a:cxn>
                                  <a:cxn ang="0">
                                    <a:pos x="12904" y="277688"/>
                                  </a:cxn>
                                  <a:cxn ang="0">
                                    <a:pos x="1075" y="260534"/>
                                  </a:cxn>
                                  <a:cxn ang="0">
                                    <a:pos x="10754" y="213359"/>
                                  </a:cxn>
                                  <a:cxn ang="0">
                                    <a:pos x="46242" y="199421"/>
                                  </a:cxn>
                                  <a:cxn ang="0">
                                    <a:pos x="73127" y="184410"/>
                                  </a:cxn>
                                  <a:cxn ang="0">
                                    <a:pos x="78504" y="170472"/>
                                  </a:cxn>
                                  <a:cxn ang="0">
                                    <a:pos x="74202" y="151174"/>
                                  </a:cxn>
                                  <a:cxn ang="0">
                                    <a:pos x="61298" y="138308"/>
                                  </a:cxn>
                                  <a:cxn ang="0">
                                    <a:pos x="54845" y="122225"/>
                                  </a:cxn>
                                  <a:cxn ang="0">
                                    <a:pos x="51619" y="115792"/>
                                  </a:cxn>
                                  <a:cxn ang="0">
                                    <a:pos x="46242" y="98638"/>
                                  </a:cxn>
                                  <a:cxn ang="0">
                                    <a:pos x="48393" y="86844"/>
                                  </a:cxn>
                                  <a:cxn ang="0">
                                    <a:pos x="53770" y="45030"/>
                                  </a:cxn>
                                  <a:cxn ang="0">
                                    <a:pos x="74202" y="12865"/>
                                  </a:cxn>
                                  <a:cxn ang="0">
                                    <a:pos x="102163" y="1072"/>
                                  </a:cxn>
                                  <a:cxn ang="0">
                                    <a:pos x="127973" y="2144"/>
                                  </a:cxn>
                                  <a:cxn ang="0">
                                    <a:pos x="139802" y="8577"/>
                                  </a:cxn>
                                  <a:cxn ang="0">
                                    <a:pos x="150556" y="12865"/>
                                  </a:cxn>
                                  <a:cxn ang="0">
                                    <a:pos x="161310" y="16082"/>
                                  </a:cxn>
                                  <a:cxn ang="0">
                                    <a:pos x="177441" y="42886"/>
                                  </a:cxn>
                                  <a:cxn ang="0">
                                    <a:pos x="183894" y="86844"/>
                                  </a:cxn>
                                  <a:cxn ang="0">
                                    <a:pos x="186045" y="95421"/>
                                  </a:cxn>
                                  <a:cxn ang="0">
                                    <a:pos x="183894" y="113648"/>
                                  </a:cxn>
                                  <a:cxn ang="0">
                                    <a:pos x="177441" y="122225"/>
                                  </a:cxn>
                                  <a:cxn ang="0">
                                    <a:pos x="170989" y="138308"/>
                                  </a:cxn>
                                  <a:cxn ang="0">
                                    <a:pos x="158084" y="151174"/>
                                  </a:cxn>
                                  <a:cxn ang="0">
                                    <a:pos x="152707" y="169400"/>
                                  </a:cxn>
                                  <a:cxn ang="0">
                                    <a:pos x="161310" y="187627"/>
                                  </a:cxn>
                                  <a:cxn ang="0">
                                    <a:pos x="190346" y="199421"/>
                                  </a:cxn>
                                  <a:cxn ang="0">
                                    <a:pos x="220458" y="212287"/>
                                  </a:cxn>
                                  <a:cxn ang="0">
                                    <a:pos x="129048" y="214431"/>
                                  </a:cxn>
                                  <a:cxn ang="0">
                                    <a:pos x="126897" y="206926"/>
                                  </a:cxn>
                                  <a:cxn ang="0">
                                    <a:pos x="108615" y="202637"/>
                                  </a:cxn>
                                  <a:cxn ang="0">
                                    <a:pos x="103238" y="210142"/>
                                  </a:cxn>
                                  <a:cxn ang="0">
                                    <a:pos x="107540" y="220864"/>
                                  </a:cxn>
                                  <a:cxn ang="0">
                                    <a:pos x="108615" y="233730"/>
                                  </a:cxn>
                                  <a:cxn ang="0">
                                    <a:pos x="104314" y="255173"/>
                                  </a:cxn>
                                  <a:cxn ang="0">
                                    <a:pos x="105389" y="265894"/>
                                  </a:cxn>
                                  <a:cxn ang="0">
                                    <a:pos x="112917" y="274472"/>
                                  </a:cxn>
                                  <a:cxn ang="0">
                                    <a:pos x="120445" y="274472"/>
                                  </a:cxn>
                                  <a:cxn ang="0">
                                    <a:pos x="127973" y="266967"/>
                                  </a:cxn>
                                  <a:cxn ang="0">
                                    <a:pos x="127973" y="256245"/>
                                  </a:cxn>
                                  <a:cxn ang="0">
                                    <a:pos x="123671" y="234802"/>
                                  </a:cxn>
                                  <a:cxn ang="0">
                                    <a:pos x="124747" y="221936"/>
                                  </a:cxn>
                                  <a:cxn ang="0">
                                    <a:pos x="129048" y="214431"/>
                                  </a:cxn>
                                </a:cxnLst>
                                <a:pathLst>
                                  <a:path w="217" h="268">
                                    <a:moveTo>
                                      <a:pt x="214" y="210"/>
                                    </a:moveTo>
                                    <a:cubicBezTo>
                                      <a:pt x="214" y="212"/>
                                      <a:pt x="215" y="216"/>
                                      <a:pt x="216" y="220"/>
                                    </a:cubicBezTo>
                                    <a:cubicBezTo>
                                      <a:pt x="216" y="224"/>
                                      <a:pt x="217" y="228"/>
                                      <a:pt x="217" y="233"/>
                                    </a:cubicBezTo>
                                    <a:cubicBezTo>
                                      <a:pt x="217" y="237"/>
                                      <a:pt x="216" y="241"/>
                                      <a:pt x="216" y="245"/>
                                    </a:cubicBezTo>
                                    <a:cubicBezTo>
                                      <a:pt x="215" y="248"/>
                                      <a:pt x="214" y="251"/>
                                      <a:pt x="212" y="253"/>
                                    </a:cubicBezTo>
                                    <a:cubicBezTo>
                                      <a:pt x="211" y="255"/>
                                      <a:pt x="209" y="256"/>
                                      <a:pt x="205" y="257"/>
                                    </a:cubicBezTo>
                                    <a:cubicBezTo>
                                      <a:pt x="201" y="258"/>
                                      <a:pt x="196" y="260"/>
                                      <a:pt x="190" y="261"/>
                                    </a:cubicBezTo>
                                    <a:cubicBezTo>
                                      <a:pt x="184" y="262"/>
                                      <a:pt x="177" y="263"/>
                                      <a:pt x="170" y="264"/>
                                    </a:cubicBezTo>
                                    <a:cubicBezTo>
                                      <a:pt x="163" y="265"/>
                                      <a:pt x="155" y="265"/>
                                      <a:pt x="148" y="266"/>
                                    </a:cubicBezTo>
                                    <a:cubicBezTo>
                                      <a:pt x="141" y="267"/>
                                      <a:pt x="133" y="267"/>
                                      <a:pt x="126" y="268"/>
                                    </a:cubicBezTo>
                                    <a:cubicBezTo>
                                      <a:pt x="119" y="268"/>
                                      <a:pt x="113" y="268"/>
                                      <a:pt x="108" y="268"/>
                                    </a:cubicBezTo>
                                    <a:cubicBezTo>
                                      <a:pt x="103" y="268"/>
                                      <a:pt x="97" y="268"/>
                                      <a:pt x="90" y="267"/>
                                    </a:cubicBezTo>
                                    <a:cubicBezTo>
                                      <a:pt x="83" y="267"/>
                                      <a:pt x="76" y="267"/>
                                      <a:pt x="69" y="266"/>
                                    </a:cubicBezTo>
                                    <a:cubicBezTo>
                                      <a:pt x="61" y="265"/>
                                      <a:pt x="54" y="265"/>
                                      <a:pt x="47" y="264"/>
                                    </a:cubicBezTo>
                                    <a:cubicBezTo>
                                      <a:pt x="40" y="263"/>
                                      <a:pt x="33" y="262"/>
                                      <a:pt x="27" y="261"/>
                                    </a:cubicBezTo>
                                    <a:cubicBezTo>
                                      <a:pt x="22" y="260"/>
                                      <a:pt x="16" y="259"/>
                                      <a:pt x="12" y="259"/>
                                    </a:cubicBezTo>
                                    <a:cubicBezTo>
                                      <a:pt x="8" y="258"/>
                                      <a:pt x="6" y="257"/>
                                      <a:pt x="5" y="256"/>
                                    </a:cubicBezTo>
                                    <a:cubicBezTo>
                                      <a:pt x="3" y="254"/>
                                      <a:pt x="1" y="250"/>
                                      <a:pt x="1" y="243"/>
                                    </a:cubicBezTo>
                                    <a:cubicBezTo>
                                      <a:pt x="0" y="236"/>
                                      <a:pt x="0" y="226"/>
                                      <a:pt x="2" y="215"/>
                                    </a:cubicBezTo>
                                    <a:cubicBezTo>
                                      <a:pt x="3" y="208"/>
                                      <a:pt x="5" y="203"/>
                                      <a:pt x="10" y="199"/>
                                    </a:cubicBezTo>
                                    <a:cubicBezTo>
                                      <a:pt x="14" y="196"/>
                                      <a:pt x="19" y="193"/>
                                      <a:pt x="25" y="191"/>
                                    </a:cubicBezTo>
                                    <a:cubicBezTo>
                                      <a:pt x="31" y="189"/>
                                      <a:pt x="37" y="187"/>
                                      <a:pt x="43" y="186"/>
                                    </a:cubicBezTo>
                                    <a:cubicBezTo>
                                      <a:pt x="49" y="184"/>
                                      <a:pt x="55" y="182"/>
                                      <a:pt x="59" y="179"/>
                                    </a:cubicBezTo>
                                    <a:cubicBezTo>
                                      <a:pt x="63" y="176"/>
                                      <a:pt x="66" y="174"/>
                                      <a:pt x="68" y="172"/>
                                    </a:cubicBezTo>
                                    <a:cubicBezTo>
                                      <a:pt x="70" y="170"/>
                                      <a:pt x="71" y="168"/>
                                      <a:pt x="72" y="166"/>
                                    </a:cubicBezTo>
                                    <a:cubicBezTo>
                                      <a:pt x="73" y="164"/>
                                      <a:pt x="73" y="161"/>
                                      <a:pt x="73" y="159"/>
                                    </a:cubicBezTo>
                                    <a:cubicBezTo>
                                      <a:pt x="73" y="157"/>
                                      <a:pt x="73" y="154"/>
                                      <a:pt x="73" y="151"/>
                                    </a:cubicBezTo>
                                    <a:cubicBezTo>
                                      <a:pt x="73" y="147"/>
                                      <a:pt x="71" y="144"/>
                                      <a:pt x="69" y="141"/>
                                    </a:cubicBezTo>
                                    <a:cubicBezTo>
                                      <a:pt x="67" y="139"/>
                                      <a:pt x="64" y="137"/>
                                      <a:pt x="61" y="134"/>
                                    </a:cubicBezTo>
                                    <a:cubicBezTo>
                                      <a:pt x="59" y="133"/>
                                      <a:pt x="58" y="131"/>
                                      <a:pt x="57" y="129"/>
                                    </a:cubicBezTo>
                                    <a:cubicBezTo>
                                      <a:pt x="56" y="127"/>
                                      <a:pt x="55" y="124"/>
                                      <a:pt x="54" y="122"/>
                                    </a:cubicBezTo>
                                    <a:cubicBezTo>
                                      <a:pt x="53" y="120"/>
                                      <a:pt x="52" y="117"/>
                                      <a:pt x="51" y="114"/>
                                    </a:cubicBezTo>
                                    <a:cubicBezTo>
                                      <a:pt x="51" y="113"/>
                                      <a:pt x="50" y="113"/>
                                      <a:pt x="50" y="112"/>
                                    </a:cubicBezTo>
                                    <a:cubicBezTo>
                                      <a:pt x="49" y="111"/>
                                      <a:pt x="48" y="109"/>
                                      <a:pt x="48" y="108"/>
                                    </a:cubicBezTo>
                                    <a:cubicBezTo>
                                      <a:pt x="47" y="106"/>
                                      <a:pt x="46" y="104"/>
                                      <a:pt x="45" y="101"/>
                                    </a:cubicBezTo>
                                    <a:cubicBezTo>
                                      <a:pt x="44" y="97"/>
                                      <a:pt x="43" y="95"/>
                                      <a:pt x="43" y="92"/>
                                    </a:cubicBezTo>
                                    <a:cubicBezTo>
                                      <a:pt x="43" y="90"/>
                                      <a:pt x="43" y="88"/>
                                      <a:pt x="43" y="86"/>
                                    </a:cubicBezTo>
                                    <a:cubicBezTo>
                                      <a:pt x="43" y="84"/>
                                      <a:pt x="44" y="82"/>
                                      <a:pt x="45" y="81"/>
                                    </a:cubicBezTo>
                                    <a:cubicBezTo>
                                      <a:pt x="45" y="74"/>
                                      <a:pt x="45" y="67"/>
                                      <a:pt x="46" y="60"/>
                                    </a:cubicBezTo>
                                    <a:cubicBezTo>
                                      <a:pt x="47" y="55"/>
                                      <a:pt x="48" y="48"/>
                                      <a:pt x="50" y="42"/>
                                    </a:cubicBezTo>
                                    <a:cubicBezTo>
                                      <a:pt x="51" y="35"/>
                                      <a:pt x="54" y="29"/>
                                      <a:pt x="58" y="24"/>
                                    </a:cubicBezTo>
                                    <a:cubicBezTo>
                                      <a:pt x="62" y="19"/>
                                      <a:pt x="65" y="15"/>
                                      <a:pt x="69" y="12"/>
                                    </a:cubicBezTo>
                                    <a:cubicBezTo>
                                      <a:pt x="73" y="9"/>
                                      <a:pt x="78" y="6"/>
                                      <a:pt x="82" y="5"/>
                                    </a:cubicBezTo>
                                    <a:cubicBezTo>
                                      <a:pt x="86" y="3"/>
                                      <a:pt x="91" y="2"/>
                                      <a:pt x="95" y="1"/>
                                    </a:cubicBezTo>
                                    <a:cubicBezTo>
                                      <a:pt x="100" y="0"/>
                                      <a:pt x="104" y="0"/>
                                      <a:pt x="108" y="0"/>
                                    </a:cubicBezTo>
                                    <a:cubicBezTo>
                                      <a:pt x="113" y="0"/>
                                      <a:pt x="116" y="1"/>
                                      <a:pt x="119" y="2"/>
                                    </a:cubicBezTo>
                                    <a:cubicBezTo>
                                      <a:pt x="122" y="2"/>
                                      <a:pt x="124" y="3"/>
                                      <a:pt x="126" y="4"/>
                                    </a:cubicBezTo>
                                    <a:cubicBezTo>
                                      <a:pt x="128" y="5"/>
                                      <a:pt x="129" y="6"/>
                                      <a:pt x="130" y="8"/>
                                    </a:cubicBezTo>
                                    <a:cubicBezTo>
                                      <a:pt x="132" y="9"/>
                                      <a:pt x="133" y="10"/>
                                      <a:pt x="134" y="12"/>
                                    </a:cubicBezTo>
                                    <a:cubicBezTo>
                                      <a:pt x="140" y="12"/>
                                      <a:pt x="140" y="12"/>
                                      <a:pt x="140" y="12"/>
                                    </a:cubicBezTo>
                                    <a:cubicBezTo>
                                      <a:pt x="142" y="12"/>
                                      <a:pt x="143" y="12"/>
                                      <a:pt x="145" y="12"/>
                                    </a:cubicBezTo>
                                    <a:cubicBezTo>
                                      <a:pt x="147" y="13"/>
                                      <a:pt x="148" y="14"/>
                                      <a:pt x="150" y="15"/>
                                    </a:cubicBezTo>
                                    <a:cubicBezTo>
                                      <a:pt x="151" y="16"/>
                                      <a:pt x="153" y="18"/>
                                      <a:pt x="155" y="21"/>
                                    </a:cubicBezTo>
                                    <a:cubicBezTo>
                                      <a:pt x="160" y="27"/>
                                      <a:pt x="163" y="33"/>
                                      <a:pt x="165" y="40"/>
                                    </a:cubicBezTo>
                                    <a:cubicBezTo>
                                      <a:pt x="167" y="47"/>
                                      <a:pt x="169" y="53"/>
                                      <a:pt x="170" y="60"/>
                                    </a:cubicBezTo>
                                    <a:cubicBezTo>
                                      <a:pt x="171" y="67"/>
                                      <a:pt x="171" y="74"/>
                                      <a:pt x="171" y="81"/>
                                    </a:cubicBezTo>
                                    <a:cubicBezTo>
                                      <a:pt x="172" y="82"/>
                                      <a:pt x="172" y="83"/>
                                      <a:pt x="172" y="84"/>
                                    </a:cubicBezTo>
                                    <a:cubicBezTo>
                                      <a:pt x="173" y="86"/>
                                      <a:pt x="173" y="87"/>
                                      <a:pt x="173" y="89"/>
                                    </a:cubicBezTo>
                                    <a:cubicBezTo>
                                      <a:pt x="173" y="91"/>
                                      <a:pt x="173" y="94"/>
                                      <a:pt x="172" y="97"/>
                                    </a:cubicBezTo>
                                    <a:cubicBezTo>
                                      <a:pt x="172" y="100"/>
                                      <a:pt x="171" y="103"/>
                                      <a:pt x="171" y="106"/>
                                    </a:cubicBezTo>
                                    <a:cubicBezTo>
                                      <a:pt x="170" y="108"/>
                                      <a:pt x="169" y="110"/>
                                      <a:pt x="168" y="111"/>
                                    </a:cubicBezTo>
                                    <a:cubicBezTo>
                                      <a:pt x="167" y="112"/>
                                      <a:pt x="166" y="113"/>
                                      <a:pt x="165" y="114"/>
                                    </a:cubicBezTo>
                                    <a:cubicBezTo>
                                      <a:pt x="164" y="117"/>
                                      <a:pt x="163" y="120"/>
                                      <a:pt x="162" y="122"/>
                                    </a:cubicBezTo>
                                    <a:cubicBezTo>
                                      <a:pt x="161" y="124"/>
                                      <a:pt x="160" y="127"/>
                                      <a:pt x="159" y="129"/>
                                    </a:cubicBezTo>
                                    <a:cubicBezTo>
                                      <a:pt x="158" y="131"/>
                                      <a:pt x="157" y="133"/>
                                      <a:pt x="155" y="134"/>
                                    </a:cubicBezTo>
                                    <a:cubicBezTo>
                                      <a:pt x="152" y="137"/>
                                      <a:pt x="149" y="139"/>
                                      <a:pt x="147" y="141"/>
                                    </a:cubicBezTo>
                                    <a:cubicBezTo>
                                      <a:pt x="145" y="143"/>
                                      <a:pt x="143" y="146"/>
                                      <a:pt x="143" y="150"/>
                                    </a:cubicBezTo>
                                    <a:cubicBezTo>
                                      <a:pt x="142" y="153"/>
                                      <a:pt x="142" y="156"/>
                                      <a:pt x="142" y="158"/>
                                    </a:cubicBezTo>
                                    <a:cubicBezTo>
                                      <a:pt x="142" y="161"/>
                                      <a:pt x="143" y="164"/>
                                      <a:pt x="144" y="167"/>
                                    </a:cubicBezTo>
                                    <a:cubicBezTo>
                                      <a:pt x="146" y="170"/>
                                      <a:pt x="148" y="172"/>
                                      <a:pt x="150" y="175"/>
                                    </a:cubicBezTo>
                                    <a:cubicBezTo>
                                      <a:pt x="153" y="177"/>
                                      <a:pt x="157" y="179"/>
                                      <a:pt x="162" y="181"/>
                                    </a:cubicBezTo>
                                    <a:cubicBezTo>
                                      <a:pt x="167" y="183"/>
                                      <a:pt x="172" y="185"/>
                                      <a:pt x="177" y="186"/>
                                    </a:cubicBezTo>
                                    <a:cubicBezTo>
                                      <a:pt x="182" y="188"/>
                                      <a:pt x="187" y="189"/>
                                      <a:pt x="192" y="191"/>
                                    </a:cubicBezTo>
                                    <a:cubicBezTo>
                                      <a:pt x="197" y="193"/>
                                      <a:pt x="202" y="195"/>
                                      <a:pt x="205" y="198"/>
                                    </a:cubicBezTo>
                                    <a:cubicBezTo>
                                      <a:pt x="209" y="201"/>
                                      <a:pt x="212" y="205"/>
                                      <a:pt x="214" y="210"/>
                                    </a:cubicBezTo>
                                    <a:close/>
                                    <a:moveTo>
                                      <a:pt x="120" y="200"/>
                                    </a:moveTo>
                                    <a:cubicBezTo>
                                      <a:pt x="121" y="199"/>
                                      <a:pt x="121" y="198"/>
                                      <a:pt x="120" y="196"/>
                                    </a:cubicBezTo>
                                    <a:cubicBezTo>
                                      <a:pt x="120" y="195"/>
                                      <a:pt x="119" y="194"/>
                                      <a:pt x="118" y="193"/>
                                    </a:cubicBezTo>
                                    <a:cubicBezTo>
                                      <a:pt x="117" y="192"/>
                                      <a:pt x="116" y="190"/>
                                      <a:pt x="115" y="189"/>
                                    </a:cubicBezTo>
                                    <a:cubicBezTo>
                                      <a:pt x="101" y="189"/>
                                      <a:pt x="101" y="189"/>
                                      <a:pt x="101" y="189"/>
                                    </a:cubicBezTo>
                                    <a:cubicBezTo>
                                      <a:pt x="100" y="190"/>
                                      <a:pt x="99" y="192"/>
                                      <a:pt x="98" y="193"/>
                                    </a:cubicBezTo>
                                    <a:cubicBezTo>
                                      <a:pt x="97" y="194"/>
                                      <a:pt x="97" y="195"/>
                                      <a:pt x="96" y="196"/>
                                    </a:cubicBezTo>
                                    <a:cubicBezTo>
                                      <a:pt x="96" y="197"/>
                                      <a:pt x="96" y="198"/>
                                      <a:pt x="96" y="199"/>
                                    </a:cubicBezTo>
                                    <a:cubicBezTo>
                                      <a:pt x="98" y="202"/>
                                      <a:pt x="99" y="204"/>
                                      <a:pt x="100" y="206"/>
                                    </a:cubicBezTo>
                                    <a:cubicBezTo>
                                      <a:pt x="101" y="208"/>
                                      <a:pt x="102" y="210"/>
                                      <a:pt x="103" y="211"/>
                                    </a:cubicBezTo>
                                    <a:cubicBezTo>
                                      <a:pt x="103" y="213"/>
                                      <a:pt x="102" y="215"/>
                                      <a:pt x="101" y="218"/>
                                    </a:cubicBezTo>
                                    <a:cubicBezTo>
                                      <a:pt x="101" y="222"/>
                                      <a:pt x="100" y="225"/>
                                      <a:pt x="99" y="228"/>
                                    </a:cubicBezTo>
                                    <a:cubicBezTo>
                                      <a:pt x="99" y="232"/>
                                      <a:pt x="98" y="235"/>
                                      <a:pt x="97" y="238"/>
                                    </a:cubicBezTo>
                                    <a:cubicBezTo>
                                      <a:pt x="97" y="241"/>
                                      <a:pt x="97" y="243"/>
                                      <a:pt x="97" y="245"/>
                                    </a:cubicBezTo>
                                    <a:cubicBezTo>
                                      <a:pt x="97" y="246"/>
                                      <a:pt x="97" y="247"/>
                                      <a:pt x="98" y="248"/>
                                    </a:cubicBezTo>
                                    <a:cubicBezTo>
                                      <a:pt x="99" y="250"/>
                                      <a:pt x="100" y="251"/>
                                      <a:pt x="101" y="252"/>
                                    </a:cubicBezTo>
                                    <a:cubicBezTo>
                                      <a:pt x="102" y="254"/>
                                      <a:pt x="103" y="255"/>
                                      <a:pt x="105" y="256"/>
                                    </a:cubicBezTo>
                                    <a:cubicBezTo>
                                      <a:pt x="106" y="257"/>
                                      <a:pt x="107" y="258"/>
                                      <a:pt x="108" y="258"/>
                                    </a:cubicBezTo>
                                    <a:cubicBezTo>
                                      <a:pt x="109" y="258"/>
                                      <a:pt x="110" y="257"/>
                                      <a:pt x="112" y="256"/>
                                    </a:cubicBezTo>
                                    <a:cubicBezTo>
                                      <a:pt x="113" y="255"/>
                                      <a:pt x="114" y="254"/>
                                      <a:pt x="115" y="253"/>
                                    </a:cubicBezTo>
                                    <a:cubicBezTo>
                                      <a:pt x="117" y="252"/>
                                      <a:pt x="118" y="250"/>
                                      <a:pt x="119" y="249"/>
                                    </a:cubicBezTo>
                                    <a:cubicBezTo>
                                      <a:pt x="120" y="247"/>
                                      <a:pt x="120" y="246"/>
                                      <a:pt x="120" y="245"/>
                                    </a:cubicBezTo>
                                    <a:cubicBezTo>
                                      <a:pt x="120" y="244"/>
                                      <a:pt x="120" y="242"/>
                                      <a:pt x="119" y="239"/>
                                    </a:cubicBezTo>
                                    <a:cubicBezTo>
                                      <a:pt x="119" y="236"/>
                                      <a:pt x="118" y="233"/>
                                      <a:pt x="117" y="230"/>
                                    </a:cubicBezTo>
                                    <a:cubicBezTo>
                                      <a:pt x="117" y="226"/>
                                      <a:pt x="116" y="223"/>
                                      <a:pt x="115" y="219"/>
                                    </a:cubicBezTo>
                                    <a:cubicBezTo>
                                      <a:pt x="114" y="216"/>
                                      <a:pt x="114" y="214"/>
                                      <a:pt x="113" y="212"/>
                                    </a:cubicBezTo>
                                    <a:cubicBezTo>
                                      <a:pt x="114" y="211"/>
                                      <a:pt x="115" y="209"/>
                                      <a:pt x="116" y="207"/>
                                    </a:cubicBezTo>
                                    <a:cubicBezTo>
                                      <a:pt x="117" y="206"/>
                                      <a:pt x="119" y="203"/>
                                      <a:pt x="120" y="200"/>
                                    </a:cubicBezTo>
                                    <a:close/>
                                    <a:moveTo>
                                      <a:pt x="120" y="200"/>
                                    </a:moveTo>
                                    <a:cubicBezTo>
                                      <a:pt x="120" y="200"/>
                                      <a:pt x="120" y="200"/>
                                      <a:pt x="120" y="20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26" name="任意多边形 126"/>
                            <wps:cNvSpPr>
                              <a:spLocks noChangeAspect="1"/>
                            </wps:cNvSpPr>
                            <wps:spPr>
                              <a:xfrm>
                                <a:off x="23584" y="4314"/>
                                <a:ext cx="345" cy="34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93018" y="0"/>
                                  </a:cxn>
                                  <a:cxn ang="0">
                                    <a:pos x="54345" y="0"/>
                                  </a:cxn>
                                  <a:cxn ang="0">
                                    <a:pos x="0" y="56154"/>
                                  </a:cxn>
                                  <a:cxn ang="0">
                                    <a:pos x="0" y="194670"/>
                                  </a:cxn>
                                  <a:cxn ang="0">
                                    <a:pos x="54345" y="250825"/>
                                  </a:cxn>
                                  <a:cxn ang="0">
                                    <a:pos x="193018" y="250825"/>
                                  </a:cxn>
                                  <a:cxn ang="0">
                                    <a:pos x="249238" y="194670"/>
                                  </a:cxn>
                                  <a:cxn ang="0">
                                    <a:pos x="249238" y="56154"/>
                                  </a:cxn>
                                  <a:cxn ang="0">
                                    <a:pos x="193018" y="0"/>
                                  </a:cxn>
                                  <a:cxn ang="0">
                                    <a:pos x="48723" y="205901"/>
                                  </a:cxn>
                                  <a:cxn ang="0">
                                    <a:pos x="52471" y="179695"/>
                                  </a:cxn>
                                  <a:cxn ang="0">
                                    <a:pos x="84328" y="164720"/>
                                  </a:cxn>
                                  <a:cxn ang="0">
                                    <a:pos x="104942" y="147874"/>
                                  </a:cxn>
                                  <a:cxn ang="0">
                                    <a:pos x="104942" y="136643"/>
                                  </a:cxn>
                                  <a:cxn ang="0">
                                    <a:pos x="91824" y="119797"/>
                                  </a:cxn>
                                  <a:cxn ang="0">
                                    <a:pos x="84328" y="110437"/>
                                  </a:cxn>
                                  <a:cxn ang="0">
                                    <a:pos x="88076" y="95463"/>
                                  </a:cxn>
                                  <a:cxn ang="0">
                                    <a:pos x="89950" y="91719"/>
                                  </a:cxn>
                                  <a:cxn ang="0">
                                    <a:pos x="89950" y="69257"/>
                                  </a:cxn>
                                  <a:cxn ang="0">
                                    <a:pos x="103068" y="50539"/>
                                  </a:cxn>
                                  <a:cxn ang="0">
                                    <a:pos x="110564" y="50539"/>
                                  </a:cxn>
                                  <a:cxn ang="0">
                                    <a:pos x="118060" y="48667"/>
                                  </a:cxn>
                                  <a:cxn ang="0">
                                    <a:pos x="129303" y="44923"/>
                                  </a:cxn>
                                  <a:cxn ang="0">
                                    <a:pos x="140547" y="54283"/>
                                  </a:cxn>
                                  <a:cxn ang="0">
                                    <a:pos x="149917" y="54283"/>
                                  </a:cxn>
                                  <a:cxn ang="0">
                                    <a:pos x="157413" y="71129"/>
                                  </a:cxn>
                                  <a:cxn ang="0">
                                    <a:pos x="157413" y="91719"/>
                                  </a:cxn>
                                  <a:cxn ang="0">
                                    <a:pos x="159287" y="95463"/>
                                  </a:cxn>
                                  <a:cxn ang="0">
                                    <a:pos x="163035" y="112309"/>
                                  </a:cxn>
                                  <a:cxn ang="0">
                                    <a:pos x="153665" y="119797"/>
                                  </a:cxn>
                                  <a:cxn ang="0">
                                    <a:pos x="142421" y="136643"/>
                                  </a:cxn>
                                  <a:cxn ang="0">
                                    <a:pos x="142421" y="147874"/>
                                  </a:cxn>
                                  <a:cxn ang="0">
                                    <a:pos x="161161" y="164720"/>
                                  </a:cxn>
                                  <a:cxn ang="0">
                                    <a:pos x="194892" y="179695"/>
                                  </a:cxn>
                                  <a:cxn ang="0">
                                    <a:pos x="200514" y="205901"/>
                                  </a:cxn>
                                  <a:cxn ang="0">
                                    <a:pos x="48723" y="205901"/>
                                  </a:cxn>
                                  <a:cxn ang="0">
                                    <a:pos x="48723" y="205901"/>
                                  </a:cxn>
                                  <a:cxn ang="0">
                                    <a:pos x="48723" y="205901"/>
                                  </a:cxn>
                                </a:cxnLst>
                                <a:pathLst>
                                  <a:path w="133" h="134">
                                    <a:moveTo>
                                      <a:pt x="103" y="0"/>
                                    </a:moveTo>
                                    <a:cubicBezTo>
                                      <a:pt x="29" y="0"/>
                                      <a:pt x="29" y="0"/>
                                      <a:pt x="29" y="0"/>
                                    </a:cubicBezTo>
                                    <a:cubicBezTo>
                                      <a:pt x="13" y="0"/>
                                      <a:pt x="0" y="13"/>
                                      <a:pt x="0" y="30"/>
                                    </a:cubicBezTo>
                                    <a:cubicBezTo>
                                      <a:pt x="0" y="104"/>
                                      <a:pt x="0" y="104"/>
                                      <a:pt x="0" y="104"/>
                                    </a:cubicBezTo>
                                    <a:cubicBezTo>
                                      <a:pt x="0" y="121"/>
                                      <a:pt x="13" y="134"/>
                                      <a:pt x="29" y="134"/>
                                    </a:cubicBezTo>
                                    <a:cubicBezTo>
                                      <a:pt x="103" y="134"/>
                                      <a:pt x="103" y="134"/>
                                      <a:pt x="103" y="134"/>
                                    </a:cubicBezTo>
                                    <a:cubicBezTo>
                                      <a:pt x="120" y="134"/>
                                      <a:pt x="133" y="121"/>
                                      <a:pt x="133" y="104"/>
                                    </a:cubicBezTo>
                                    <a:cubicBezTo>
                                      <a:pt x="133" y="30"/>
                                      <a:pt x="133" y="30"/>
                                      <a:pt x="133" y="30"/>
                                    </a:cubicBezTo>
                                    <a:cubicBezTo>
                                      <a:pt x="133" y="13"/>
                                      <a:pt x="120" y="0"/>
                                      <a:pt x="103" y="0"/>
                                    </a:cubicBezTo>
                                    <a:close/>
                                    <a:moveTo>
                                      <a:pt x="26" y="110"/>
                                    </a:moveTo>
                                    <a:cubicBezTo>
                                      <a:pt x="26" y="110"/>
                                      <a:pt x="26" y="99"/>
                                      <a:pt x="28" y="96"/>
                                    </a:cubicBezTo>
                                    <a:cubicBezTo>
                                      <a:pt x="30" y="94"/>
                                      <a:pt x="33" y="90"/>
                                      <a:pt x="45" y="88"/>
                                    </a:cubicBezTo>
                                    <a:cubicBezTo>
                                      <a:pt x="58" y="86"/>
                                      <a:pt x="56" y="79"/>
                                      <a:pt x="56" y="79"/>
                                    </a:cubicBezTo>
                                    <a:cubicBezTo>
                                      <a:pt x="56" y="76"/>
                                      <a:pt x="56" y="73"/>
                                      <a:pt x="56" y="73"/>
                                    </a:cubicBezTo>
                                    <a:cubicBezTo>
                                      <a:pt x="56" y="73"/>
                                      <a:pt x="51" y="70"/>
                                      <a:pt x="49" y="64"/>
                                    </a:cubicBezTo>
                                    <a:cubicBezTo>
                                      <a:pt x="45" y="63"/>
                                      <a:pt x="46" y="61"/>
                                      <a:pt x="45" y="59"/>
                                    </a:cubicBezTo>
                                    <a:cubicBezTo>
                                      <a:pt x="45" y="59"/>
                                      <a:pt x="44" y="50"/>
                                      <a:pt x="47" y="51"/>
                                    </a:cubicBezTo>
                                    <a:cubicBezTo>
                                      <a:pt x="47" y="51"/>
                                      <a:pt x="48" y="51"/>
                                      <a:pt x="48" y="49"/>
                                    </a:cubicBezTo>
                                    <a:cubicBezTo>
                                      <a:pt x="48" y="45"/>
                                      <a:pt x="48" y="39"/>
                                      <a:pt x="48" y="37"/>
                                    </a:cubicBezTo>
                                    <a:cubicBezTo>
                                      <a:pt x="48" y="34"/>
                                      <a:pt x="50" y="28"/>
                                      <a:pt x="55" y="27"/>
                                    </a:cubicBezTo>
                                    <a:cubicBezTo>
                                      <a:pt x="59" y="26"/>
                                      <a:pt x="57" y="27"/>
                                      <a:pt x="59" y="27"/>
                                    </a:cubicBezTo>
                                    <a:cubicBezTo>
                                      <a:pt x="60" y="27"/>
                                      <a:pt x="60" y="26"/>
                                      <a:pt x="63" y="26"/>
                                    </a:cubicBezTo>
                                    <a:cubicBezTo>
                                      <a:pt x="69" y="24"/>
                                      <a:pt x="69" y="24"/>
                                      <a:pt x="69" y="24"/>
                                    </a:cubicBezTo>
                                    <a:cubicBezTo>
                                      <a:pt x="71" y="24"/>
                                      <a:pt x="73" y="28"/>
                                      <a:pt x="75" y="29"/>
                                    </a:cubicBezTo>
                                    <a:cubicBezTo>
                                      <a:pt x="76" y="29"/>
                                      <a:pt x="77" y="28"/>
                                      <a:pt x="80" y="29"/>
                                    </a:cubicBezTo>
                                    <a:cubicBezTo>
                                      <a:pt x="84" y="30"/>
                                      <a:pt x="84" y="36"/>
                                      <a:pt x="84" y="38"/>
                                    </a:cubicBezTo>
                                    <a:cubicBezTo>
                                      <a:pt x="84" y="41"/>
                                      <a:pt x="85" y="47"/>
                                      <a:pt x="84" y="49"/>
                                    </a:cubicBezTo>
                                    <a:cubicBezTo>
                                      <a:pt x="84" y="51"/>
                                      <a:pt x="85" y="51"/>
                                      <a:pt x="85" y="51"/>
                                    </a:cubicBezTo>
                                    <a:cubicBezTo>
                                      <a:pt x="88" y="51"/>
                                      <a:pt x="87" y="60"/>
                                      <a:pt x="87" y="60"/>
                                    </a:cubicBezTo>
                                    <a:cubicBezTo>
                                      <a:pt x="87" y="62"/>
                                      <a:pt x="85" y="62"/>
                                      <a:pt x="82" y="64"/>
                                    </a:cubicBezTo>
                                    <a:cubicBezTo>
                                      <a:pt x="80" y="70"/>
                                      <a:pt x="76" y="73"/>
                                      <a:pt x="76" y="73"/>
                                    </a:cubicBezTo>
                                    <a:cubicBezTo>
                                      <a:pt x="76" y="73"/>
                                      <a:pt x="76" y="78"/>
                                      <a:pt x="76" y="79"/>
                                    </a:cubicBezTo>
                                    <a:cubicBezTo>
                                      <a:pt x="76" y="79"/>
                                      <a:pt x="74" y="86"/>
                                      <a:pt x="86" y="88"/>
                                    </a:cubicBezTo>
                                    <a:cubicBezTo>
                                      <a:pt x="99" y="90"/>
                                      <a:pt x="102" y="94"/>
                                      <a:pt x="104" y="96"/>
                                    </a:cubicBezTo>
                                    <a:cubicBezTo>
                                      <a:pt x="106" y="99"/>
                                      <a:pt x="107" y="110"/>
                                      <a:pt x="107" y="110"/>
                                    </a:cubicBezTo>
                                    <a:cubicBezTo>
                                      <a:pt x="26" y="110"/>
                                      <a:pt x="26" y="110"/>
                                      <a:pt x="26" y="110"/>
                                    </a:cubicBezTo>
                                    <a:close/>
                                    <a:moveTo>
                                      <a:pt x="26" y="110"/>
                                    </a:moveTo>
                                    <a:cubicBezTo>
                                      <a:pt x="26" y="110"/>
                                      <a:pt x="26" y="110"/>
                                      <a:pt x="26" y="11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27" name="任意多边形 127"/>
                            <wps:cNvSpPr>
                              <a:spLocks noChangeAspect="1"/>
                            </wps:cNvSpPr>
                            <wps:spPr>
                              <a:xfrm>
                                <a:off x="28041" y="4371"/>
                                <a:ext cx="425" cy="32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4227" y="0"/>
                                  </a:cxn>
                                  <a:cxn ang="0">
                                    <a:pos x="0" y="252463"/>
                                  </a:cxn>
                                  <a:cxn ang="0">
                                    <a:pos x="46397" y="287338"/>
                                  </a:cxn>
                                  <a:cxn ang="0">
                                    <a:pos x="54003" y="287338"/>
                                  </a:cxn>
                                  <a:cxn ang="0">
                                    <a:pos x="58567" y="287338"/>
                                  </a:cxn>
                                  <a:cxn ang="0">
                                    <a:pos x="197759" y="287338"/>
                                  </a:cxn>
                                  <a:cxn ang="0">
                                    <a:pos x="203844" y="287338"/>
                                  </a:cxn>
                                  <a:cxn ang="0">
                                    <a:pos x="208407" y="287338"/>
                                  </a:cxn>
                                  <a:cxn ang="0">
                                    <a:pos x="382588" y="252463"/>
                                  </a:cxn>
                                  <a:cxn ang="0">
                                    <a:pos x="348360" y="0"/>
                                  </a:cxn>
                                  <a:cxn ang="0">
                                    <a:pos x="202322" y="263077"/>
                                  </a:cxn>
                                  <a:cxn ang="0">
                                    <a:pos x="201562" y="263077"/>
                                  </a:cxn>
                                  <a:cxn ang="0">
                                    <a:pos x="54003" y="263077"/>
                                  </a:cxn>
                                  <a:cxn ang="0">
                                    <a:pos x="54003" y="263077"/>
                                  </a:cxn>
                                  <a:cxn ang="0">
                                    <a:pos x="42594" y="262319"/>
                                  </a:cxn>
                                  <a:cxn ang="0">
                                    <a:pos x="127782" y="191811"/>
                                  </a:cxn>
                                  <a:cxn ang="0">
                                    <a:pos x="213732" y="262319"/>
                                  </a:cxn>
                                  <a:cxn ang="0">
                                    <a:pos x="359009" y="252463"/>
                                  </a:cxn>
                                  <a:cxn ang="0">
                                    <a:pos x="238071" y="263077"/>
                                  </a:cxn>
                                  <a:cxn ang="0">
                                    <a:pos x="211450" y="201667"/>
                                  </a:cxn>
                                  <a:cxn ang="0">
                                    <a:pos x="44876" y="201667"/>
                                  </a:cxn>
                                  <a:cxn ang="0">
                                    <a:pos x="23578" y="34874"/>
                                  </a:cxn>
                                  <a:cxn ang="0">
                                    <a:pos x="348360" y="24260"/>
                                  </a:cxn>
                                  <a:cxn ang="0">
                                    <a:pos x="359009" y="252463"/>
                                  </a:cxn>
                                  <a:cxn ang="0">
                                    <a:pos x="71497" y="104624"/>
                                  </a:cxn>
                                  <a:cxn ang="0">
                                    <a:pos x="185589" y="104624"/>
                                  </a:cxn>
                                  <a:cxn ang="0">
                                    <a:pos x="128543" y="137982"/>
                                  </a:cxn>
                                  <a:cxn ang="0">
                                    <a:pos x="128543" y="72024"/>
                                  </a:cxn>
                                  <a:cxn ang="0">
                                    <a:pos x="128543" y="137982"/>
                                  </a:cxn>
                                  <a:cxn ang="0">
                                    <a:pos x="334669" y="47763"/>
                                  </a:cxn>
                                  <a:cxn ang="0">
                                    <a:pos x="216013" y="72024"/>
                                  </a:cxn>
                                  <a:cxn ang="0">
                                    <a:pos x="216013" y="95526"/>
                                  </a:cxn>
                                  <a:cxn ang="0">
                                    <a:pos x="334669" y="119787"/>
                                  </a:cxn>
                                  <a:cxn ang="0">
                                    <a:pos x="216013" y="95526"/>
                                  </a:cxn>
                                  <a:cxn ang="0">
                                    <a:pos x="288272" y="143289"/>
                                  </a:cxn>
                                  <a:cxn ang="0">
                                    <a:pos x="216013" y="167550"/>
                                  </a:cxn>
                                  <a:cxn ang="0">
                                    <a:pos x="216013" y="143289"/>
                                  </a:cxn>
                                </a:cxnLst>
                                <a:pathLst>
                                  <a:path w="503" h="379">
                                    <a:moveTo>
                                      <a:pt x="458" y="0"/>
                                    </a:moveTo>
                                    <a:cubicBezTo>
                                      <a:pt x="45" y="0"/>
                                      <a:pt x="45" y="0"/>
                                      <a:pt x="45" y="0"/>
                                    </a:cubicBezTo>
                                    <a:cubicBezTo>
                                      <a:pt x="20" y="0"/>
                                      <a:pt x="0" y="21"/>
                                      <a:pt x="0" y="46"/>
                                    </a:cubicBezTo>
                                    <a:cubicBezTo>
                                      <a:pt x="0" y="333"/>
                                      <a:pt x="0" y="333"/>
                                      <a:pt x="0" y="333"/>
                                    </a:cubicBezTo>
                                    <a:cubicBezTo>
                                      <a:pt x="0" y="358"/>
                                      <a:pt x="20" y="379"/>
                                      <a:pt x="45" y="379"/>
                                    </a:cubicBezTo>
                                    <a:cubicBezTo>
                                      <a:pt x="61" y="379"/>
                                      <a:pt x="61" y="379"/>
                                      <a:pt x="61" y="379"/>
                                    </a:cubicBezTo>
                                    <a:cubicBezTo>
                                      <a:pt x="63" y="379"/>
                                      <a:pt x="65" y="379"/>
                                      <a:pt x="66" y="379"/>
                                    </a:cubicBezTo>
                                    <a:cubicBezTo>
                                      <a:pt x="68" y="379"/>
                                      <a:pt x="70" y="379"/>
                                      <a:pt x="71" y="379"/>
                                    </a:cubicBezTo>
                                    <a:cubicBezTo>
                                      <a:pt x="72" y="379"/>
                                      <a:pt x="73" y="379"/>
                                      <a:pt x="74" y="379"/>
                                    </a:cubicBezTo>
                                    <a:cubicBezTo>
                                      <a:pt x="75" y="379"/>
                                      <a:pt x="76" y="379"/>
                                      <a:pt x="77" y="379"/>
                                    </a:cubicBezTo>
                                    <a:cubicBezTo>
                                      <a:pt x="257" y="379"/>
                                      <a:pt x="257" y="379"/>
                                      <a:pt x="257" y="379"/>
                                    </a:cubicBezTo>
                                    <a:cubicBezTo>
                                      <a:pt x="258" y="379"/>
                                      <a:pt x="259" y="379"/>
                                      <a:pt x="260" y="379"/>
                                    </a:cubicBezTo>
                                    <a:cubicBezTo>
                                      <a:pt x="262" y="379"/>
                                      <a:pt x="264" y="379"/>
                                      <a:pt x="266" y="379"/>
                                    </a:cubicBezTo>
                                    <a:cubicBezTo>
                                      <a:pt x="268" y="379"/>
                                      <a:pt x="268" y="379"/>
                                      <a:pt x="268" y="379"/>
                                    </a:cubicBezTo>
                                    <a:cubicBezTo>
                                      <a:pt x="269" y="379"/>
                                      <a:pt x="269" y="379"/>
                                      <a:pt x="269" y="379"/>
                                    </a:cubicBezTo>
                                    <a:cubicBezTo>
                                      <a:pt x="270" y="379"/>
                                      <a:pt x="272" y="379"/>
                                      <a:pt x="274" y="379"/>
                                    </a:cubicBezTo>
                                    <a:cubicBezTo>
                                      <a:pt x="458" y="379"/>
                                      <a:pt x="458" y="379"/>
                                      <a:pt x="458" y="379"/>
                                    </a:cubicBezTo>
                                    <a:cubicBezTo>
                                      <a:pt x="483" y="379"/>
                                      <a:pt x="503" y="358"/>
                                      <a:pt x="503" y="333"/>
                                    </a:cubicBezTo>
                                    <a:cubicBezTo>
                                      <a:pt x="503" y="46"/>
                                      <a:pt x="503" y="46"/>
                                      <a:pt x="503" y="46"/>
                                    </a:cubicBezTo>
                                    <a:cubicBezTo>
                                      <a:pt x="503" y="21"/>
                                      <a:pt x="483" y="0"/>
                                      <a:pt x="458" y="0"/>
                                    </a:cubicBezTo>
                                    <a:close/>
                                    <a:moveTo>
                                      <a:pt x="273" y="347"/>
                                    </a:moveTo>
                                    <a:cubicBezTo>
                                      <a:pt x="266" y="347"/>
                                      <a:pt x="266" y="347"/>
                                      <a:pt x="266" y="347"/>
                                    </a:cubicBezTo>
                                    <a:cubicBezTo>
                                      <a:pt x="265" y="347"/>
                                      <a:pt x="265" y="347"/>
                                      <a:pt x="265" y="347"/>
                                    </a:cubicBezTo>
                                    <a:cubicBezTo>
                                      <a:pt x="265" y="347"/>
                                      <a:pt x="265" y="347"/>
                                      <a:pt x="265" y="347"/>
                                    </a:cubicBezTo>
                                    <a:cubicBezTo>
                                      <a:pt x="72" y="347"/>
                                      <a:pt x="72" y="347"/>
                                      <a:pt x="72" y="347"/>
                                    </a:cubicBezTo>
                                    <a:cubicBezTo>
                                      <a:pt x="71" y="347"/>
                                      <a:pt x="71" y="347"/>
                                      <a:pt x="71" y="347"/>
                                    </a:cubicBezTo>
                                    <a:cubicBezTo>
                                      <a:pt x="71" y="347"/>
                                      <a:pt x="71" y="347"/>
                                      <a:pt x="71" y="347"/>
                                    </a:cubicBezTo>
                                    <a:cubicBezTo>
                                      <a:pt x="71" y="347"/>
                                      <a:pt x="71" y="347"/>
                                      <a:pt x="71" y="347"/>
                                    </a:cubicBezTo>
                                    <a:cubicBezTo>
                                      <a:pt x="62" y="347"/>
                                      <a:pt x="62" y="347"/>
                                      <a:pt x="62" y="347"/>
                                    </a:cubicBezTo>
                                    <a:cubicBezTo>
                                      <a:pt x="59" y="347"/>
                                      <a:pt x="57" y="346"/>
                                      <a:pt x="56" y="346"/>
                                    </a:cubicBezTo>
                                    <a:cubicBezTo>
                                      <a:pt x="57" y="330"/>
                                      <a:pt x="64" y="307"/>
                                      <a:pt x="82" y="288"/>
                                    </a:cubicBezTo>
                                    <a:cubicBezTo>
                                      <a:pt x="97" y="272"/>
                                      <a:pt x="124" y="253"/>
                                      <a:pt x="168" y="253"/>
                                    </a:cubicBezTo>
                                    <a:cubicBezTo>
                                      <a:pt x="213" y="253"/>
                                      <a:pt x="240" y="272"/>
                                      <a:pt x="254" y="288"/>
                                    </a:cubicBezTo>
                                    <a:cubicBezTo>
                                      <a:pt x="273" y="307"/>
                                      <a:pt x="280" y="330"/>
                                      <a:pt x="281" y="346"/>
                                    </a:cubicBezTo>
                                    <a:cubicBezTo>
                                      <a:pt x="279" y="346"/>
                                      <a:pt x="276" y="347"/>
                                      <a:pt x="273" y="347"/>
                                    </a:cubicBezTo>
                                    <a:close/>
                                    <a:moveTo>
                                      <a:pt x="472" y="333"/>
                                    </a:moveTo>
                                    <a:cubicBezTo>
                                      <a:pt x="472" y="341"/>
                                      <a:pt x="466" y="347"/>
                                      <a:pt x="458" y="347"/>
                                    </a:cubicBezTo>
                                    <a:cubicBezTo>
                                      <a:pt x="313" y="347"/>
                                      <a:pt x="313" y="347"/>
                                      <a:pt x="313" y="347"/>
                                    </a:cubicBezTo>
                                    <a:cubicBezTo>
                                      <a:pt x="313" y="334"/>
                                      <a:pt x="310" y="321"/>
                                      <a:pt x="304" y="308"/>
                                    </a:cubicBezTo>
                                    <a:cubicBezTo>
                                      <a:pt x="298" y="293"/>
                                      <a:pt x="289" y="278"/>
                                      <a:pt x="278" y="266"/>
                                    </a:cubicBezTo>
                                    <a:cubicBezTo>
                                      <a:pt x="258" y="246"/>
                                      <a:pt x="224" y="221"/>
                                      <a:pt x="168" y="221"/>
                                    </a:cubicBezTo>
                                    <a:cubicBezTo>
                                      <a:pt x="112" y="221"/>
                                      <a:pt x="78" y="246"/>
                                      <a:pt x="59" y="266"/>
                                    </a:cubicBezTo>
                                    <a:cubicBezTo>
                                      <a:pt x="47" y="280"/>
                                      <a:pt x="37" y="295"/>
                                      <a:pt x="31" y="312"/>
                                    </a:cubicBezTo>
                                    <a:cubicBezTo>
                                      <a:pt x="31" y="46"/>
                                      <a:pt x="31" y="46"/>
                                      <a:pt x="31" y="46"/>
                                    </a:cubicBezTo>
                                    <a:cubicBezTo>
                                      <a:pt x="31" y="38"/>
                                      <a:pt x="37" y="32"/>
                                      <a:pt x="45" y="32"/>
                                    </a:cubicBezTo>
                                    <a:cubicBezTo>
                                      <a:pt x="458" y="32"/>
                                      <a:pt x="458" y="32"/>
                                      <a:pt x="458" y="32"/>
                                    </a:cubicBezTo>
                                    <a:cubicBezTo>
                                      <a:pt x="466" y="32"/>
                                      <a:pt x="472" y="38"/>
                                      <a:pt x="472" y="46"/>
                                    </a:cubicBezTo>
                                    <a:cubicBezTo>
                                      <a:pt x="472" y="333"/>
                                      <a:pt x="472" y="333"/>
                                      <a:pt x="472" y="333"/>
                                    </a:cubicBezTo>
                                    <a:close/>
                                    <a:moveTo>
                                      <a:pt x="169" y="64"/>
                                    </a:moveTo>
                                    <a:cubicBezTo>
                                      <a:pt x="128" y="64"/>
                                      <a:pt x="94" y="97"/>
                                      <a:pt x="94" y="138"/>
                                    </a:cubicBezTo>
                                    <a:cubicBezTo>
                                      <a:pt x="94" y="180"/>
                                      <a:pt x="128" y="213"/>
                                      <a:pt x="169" y="213"/>
                                    </a:cubicBezTo>
                                    <a:cubicBezTo>
                                      <a:pt x="210" y="213"/>
                                      <a:pt x="244" y="180"/>
                                      <a:pt x="244" y="138"/>
                                    </a:cubicBezTo>
                                    <a:cubicBezTo>
                                      <a:pt x="244" y="97"/>
                                      <a:pt x="210" y="64"/>
                                      <a:pt x="169" y="64"/>
                                    </a:cubicBezTo>
                                    <a:close/>
                                    <a:moveTo>
                                      <a:pt x="169" y="182"/>
                                    </a:moveTo>
                                    <a:cubicBezTo>
                                      <a:pt x="145" y="182"/>
                                      <a:pt x="126" y="162"/>
                                      <a:pt x="126" y="138"/>
                                    </a:cubicBezTo>
                                    <a:cubicBezTo>
                                      <a:pt x="126" y="114"/>
                                      <a:pt x="145" y="95"/>
                                      <a:pt x="169" y="95"/>
                                    </a:cubicBezTo>
                                    <a:cubicBezTo>
                                      <a:pt x="193" y="95"/>
                                      <a:pt x="212" y="114"/>
                                      <a:pt x="212" y="138"/>
                                    </a:cubicBezTo>
                                    <a:cubicBezTo>
                                      <a:pt x="212" y="162"/>
                                      <a:pt x="193" y="182"/>
                                      <a:pt x="169" y="182"/>
                                    </a:cubicBezTo>
                                    <a:close/>
                                    <a:moveTo>
                                      <a:pt x="284" y="63"/>
                                    </a:moveTo>
                                    <a:cubicBezTo>
                                      <a:pt x="440" y="63"/>
                                      <a:pt x="440" y="63"/>
                                      <a:pt x="440" y="63"/>
                                    </a:cubicBezTo>
                                    <a:cubicBezTo>
                                      <a:pt x="440" y="95"/>
                                      <a:pt x="440" y="95"/>
                                      <a:pt x="440" y="95"/>
                                    </a:cubicBezTo>
                                    <a:cubicBezTo>
                                      <a:pt x="284" y="95"/>
                                      <a:pt x="284" y="95"/>
                                      <a:pt x="284" y="95"/>
                                    </a:cubicBezTo>
                                    <a:cubicBezTo>
                                      <a:pt x="284" y="63"/>
                                      <a:pt x="284" y="63"/>
                                      <a:pt x="284" y="63"/>
                                    </a:cubicBezTo>
                                    <a:close/>
                                    <a:moveTo>
                                      <a:pt x="284" y="126"/>
                                    </a:moveTo>
                                    <a:cubicBezTo>
                                      <a:pt x="440" y="126"/>
                                      <a:pt x="440" y="126"/>
                                      <a:pt x="440" y="126"/>
                                    </a:cubicBezTo>
                                    <a:cubicBezTo>
                                      <a:pt x="440" y="158"/>
                                      <a:pt x="440" y="158"/>
                                      <a:pt x="440" y="158"/>
                                    </a:cubicBezTo>
                                    <a:cubicBezTo>
                                      <a:pt x="284" y="158"/>
                                      <a:pt x="284" y="158"/>
                                      <a:pt x="284" y="158"/>
                                    </a:cubicBezTo>
                                    <a:cubicBezTo>
                                      <a:pt x="284" y="126"/>
                                      <a:pt x="284" y="126"/>
                                      <a:pt x="284" y="126"/>
                                    </a:cubicBezTo>
                                    <a:close/>
                                    <a:moveTo>
                                      <a:pt x="284" y="189"/>
                                    </a:moveTo>
                                    <a:cubicBezTo>
                                      <a:pt x="379" y="189"/>
                                      <a:pt x="379" y="189"/>
                                      <a:pt x="379" y="189"/>
                                    </a:cubicBezTo>
                                    <a:cubicBezTo>
                                      <a:pt x="379" y="221"/>
                                      <a:pt x="379" y="221"/>
                                      <a:pt x="379" y="221"/>
                                    </a:cubicBezTo>
                                    <a:cubicBezTo>
                                      <a:pt x="284" y="221"/>
                                      <a:pt x="284" y="221"/>
                                      <a:pt x="284" y="221"/>
                                    </a:cubicBezTo>
                                    <a:cubicBezTo>
                                      <a:pt x="284" y="189"/>
                                      <a:pt x="284" y="189"/>
                                      <a:pt x="284" y="189"/>
                                    </a:cubicBezTo>
                                    <a:close/>
                                    <a:moveTo>
                                      <a:pt x="284" y="189"/>
                                    </a:moveTo>
                                    <a:cubicBezTo>
                                      <a:pt x="284" y="189"/>
                                      <a:pt x="284" y="189"/>
                                      <a:pt x="284" y="18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28" name="任意多边形 128"/>
                            <wps:cNvSpPr>
                              <a:spLocks noChangeAspect="1"/>
                            </wps:cNvSpPr>
                            <wps:spPr>
                              <a:xfrm>
                                <a:off x="25257" y="4277"/>
                                <a:ext cx="360" cy="37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0629" y="287338"/>
                                  </a:cxn>
                                  <a:cxn ang="0">
                                    <a:pos x="82929" y="179142"/>
                                  </a:cxn>
                                  <a:cxn ang="0">
                                    <a:pos x="47980" y="74495"/>
                                  </a:cxn>
                                  <a:cxn ang="0">
                                    <a:pos x="191921" y="74495"/>
                                  </a:cxn>
                                  <a:cxn ang="0">
                                    <a:pos x="158157" y="152537"/>
                                  </a:cxn>
                                  <a:cxn ang="0">
                                    <a:pos x="171782" y="74495"/>
                                  </a:cxn>
                                  <a:cxn ang="0">
                                    <a:pos x="68120" y="74495"/>
                                  </a:cxn>
                                  <a:cxn ang="0">
                                    <a:pos x="103661" y="169683"/>
                                  </a:cxn>
                                  <a:cxn ang="0">
                                    <a:pos x="94183" y="198653"/>
                                  </a:cxn>
                                  <a:cxn ang="0">
                                    <a:pos x="92406" y="266644"/>
                                  </a:cxn>
                                  <a:cxn ang="0">
                                    <a:pos x="91814" y="287338"/>
                                  </a:cxn>
                                  <a:cxn ang="0">
                                    <a:pos x="235756" y="285564"/>
                                  </a:cxn>
                                  <a:cxn ang="0">
                                    <a:pos x="163489" y="285564"/>
                                  </a:cxn>
                                  <a:cxn ang="0">
                                    <a:pos x="148087" y="274922"/>
                                  </a:cxn>
                                  <a:cxn ang="0">
                                    <a:pos x="125578" y="201018"/>
                                  </a:cxn>
                                  <a:cxn ang="0">
                                    <a:pos x="131502" y="183872"/>
                                  </a:cxn>
                                  <a:cxn ang="0">
                                    <a:pos x="190737" y="138939"/>
                                  </a:cxn>
                                  <a:cxn ang="0">
                                    <a:pos x="200214" y="133026"/>
                                  </a:cxn>
                                  <a:cxn ang="0">
                                    <a:pos x="227463" y="177960"/>
                                  </a:cxn>
                                  <a:cxn ang="0">
                                    <a:pos x="276628" y="190967"/>
                                  </a:cxn>
                                  <a:cxn ang="0">
                                    <a:pos x="244048" y="231762"/>
                                  </a:cxn>
                                  <a:cxn ang="0">
                                    <a:pos x="251157" y="276695"/>
                                  </a:cxn>
                                  <a:cxn ang="0">
                                    <a:pos x="241087" y="286746"/>
                                  </a:cxn>
                                  <a:cxn ang="0">
                                    <a:pos x="204953" y="244769"/>
                                  </a:cxn>
                                  <a:cxn ang="0">
                                    <a:pos x="223316" y="229988"/>
                                  </a:cxn>
                                  <a:cxn ang="0">
                                    <a:pos x="245233" y="201609"/>
                                  </a:cxn>
                                  <a:cxn ang="0">
                                    <a:pos x="211469" y="191558"/>
                                  </a:cxn>
                                  <a:cxn ang="0">
                                    <a:pos x="188367" y="191558"/>
                                  </a:cxn>
                                  <a:cxn ang="0">
                                    <a:pos x="154603" y="201018"/>
                                  </a:cxn>
                                  <a:cxn ang="0">
                                    <a:pos x="176520" y="229988"/>
                                  </a:cxn>
                                  <a:cxn ang="0">
                                    <a:pos x="194883" y="244769"/>
                                  </a:cxn>
                                  <a:cxn ang="0">
                                    <a:pos x="199622" y="243586"/>
                                  </a:cxn>
                                </a:cxnLst>
                                <a:pathLst>
                                  <a:path w="469" h="486">
                                    <a:moveTo>
                                      <a:pt x="155" y="486"/>
                                    </a:moveTo>
                                    <a:cubicBezTo>
                                      <a:pt x="154" y="486"/>
                                      <a:pt x="154" y="486"/>
                                      <a:pt x="153" y="486"/>
                                    </a:cubicBezTo>
                                    <a:cubicBezTo>
                                      <a:pt x="66" y="478"/>
                                      <a:pt x="0" y="437"/>
                                      <a:pt x="0" y="389"/>
                                    </a:cubicBezTo>
                                    <a:cubicBezTo>
                                      <a:pt x="0" y="343"/>
                                      <a:pt x="70" y="313"/>
                                      <a:pt x="140" y="303"/>
                                    </a:cubicBezTo>
                                    <a:cubicBezTo>
                                      <a:pt x="140" y="296"/>
                                      <a:pt x="140" y="296"/>
                                      <a:pt x="140" y="296"/>
                                    </a:cubicBezTo>
                                    <a:cubicBezTo>
                                      <a:pt x="88" y="257"/>
                                      <a:pt x="81" y="185"/>
                                      <a:pt x="81" y="126"/>
                                    </a:cubicBezTo>
                                    <a:cubicBezTo>
                                      <a:pt x="81" y="47"/>
                                      <a:pt x="127" y="0"/>
                                      <a:pt x="205" y="0"/>
                                    </a:cubicBezTo>
                                    <a:cubicBezTo>
                                      <a:pt x="282" y="0"/>
                                      <a:pt x="324" y="45"/>
                                      <a:pt x="324" y="126"/>
                                    </a:cubicBezTo>
                                    <a:cubicBezTo>
                                      <a:pt x="324" y="164"/>
                                      <a:pt x="312" y="212"/>
                                      <a:pt x="291" y="251"/>
                                    </a:cubicBezTo>
                                    <a:cubicBezTo>
                                      <a:pt x="286" y="259"/>
                                      <a:pt x="276" y="263"/>
                                      <a:pt x="267" y="258"/>
                                    </a:cubicBezTo>
                                    <a:cubicBezTo>
                                      <a:pt x="259" y="254"/>
                                      <a:pt x="256" y="243"/>
                                      <a:pt x="260" y="235"/>
                                    </a:cubicBezTo>
                                    <a:cubicBezTo>
                                      <a:pt x="278" y="201"/>
                                      <a:pt x="290" y="158"/>
                                      <a:pt x="290" y="126"/>
                                    </a:cubicBezTo>
                                    <a:cubicBezTo>
                                      <a:pt x="290" y="65"/>
                                      <a:pt x="262" y="35"/>
                                      <a:pt x="205" y="35"/>
                                    </a:cubicBezTo>
                                    <a:cubicBezTo>
                                      <a:pt x="145" y="35"/>
                                      <a:pt x="115" y="66"/>
                                      <a:pt x="115" y="126"/>
                                    </a:cubicBezTo>
                                    <a:cubicBezTo>
                                      <a:pt x="115" y="182"/>
                                      <a:pt x="121" y="244"/>
                                      <a:pt x="167" y="273"/>
                                    </a:cubicBezTo>
                                    <a:cubicBezTo>
                                      <a:pt x="172" y="276"/>
                                      <a:pt x="175" y="281"/>
                                      <a:pt x="175" y="287"/>
                                    </a:cubicBezTo>
                                    <a:cubicBezTo>
                                      <a:pt x="175" y="318"/>
                                      <a:pt x="175" y="318"/>
                                      <a:pt x="175" y="318"/>
                                    </a:cubicBezTo>
                                    <a:cubicBezTo>
                                      <a:pt x="175" y="327"/>
                                      <a:pt x="168" y="335"/>
                                      <a:pt x="159" y="336"/>
                                    </a:cubicBezTo>
                                    <a:cubicBezTo>
                                      <a:pt x="83" y="344"/>
                                      <a:pt x="35" y="373"/>
                                      <a:pt x="35" y="389"/>
                                    </a:cubicBezTo>
                                    <a:cubicBezTo>
                                      <a:pt x="35" y="411"/>
                                      <a:pt x="81" y="444"/>
                                      <a:pt x="156" y="451"/>
                                    </a:cubicBezTo>
                                    <a:cubicBezTo>
                                      <a:pt x="166" y="452"/>
                                      <a:pt x="173" y="460"/>
                                      <a:pt x="172" y="470"/>
                                    </a:cubicBezTo>
                                    <a:cubicBezTo>
                                      <a:pt x="171" y="479"/>
                                      <a:pt x="164" y="486"/>
                                      <a:pt x="155" y="486"/>
                                    </a:cubicBezTo>
                                    <a:close/>
                                    <a:moveTo>
                                      <a:pt x="407" y="485"/>
                                    </a:moveTo>
                                    <a:cubicBezTo>
                                      <a:pt x="404" y="485"/>
                                      <a:pt x="401" y="485"/>
                                      <a:pt x="398" y="483"/>
                                    </a:cubicBezTo>
                                    <a:cubicBezTo>
                                      <a:pt x="337" y="449"/>
                                      <a:pt x="337" y="449"/>
                                      <a:pt x="337" y="449"/>
                                    </a:cubicBezTo>
                                    <a:cubicBezTo>
                                      <a:pt x="276" y="483"/>
                                      <a:pt x="276" y="483"/>
                                      <a:pt x="276" y="483"/>
                                    </a:cubicBezTo>
                                    <a:cubicBezTo>
                                      <a:pt x="270" y="486"/>
                                      <a:pt x="263" y="486"/>
                                      <a:pt x="258" y="482"/>
                                    </a:cubicBezTo>
                                    <a:cubicBezTo>
                                      <a:pt x="252" y="478"/>
                                      <a:pt x="249" y="471"/>
                                      <a:pt x="250" y="465"/>
                                    </a:cubicBezTo>
                                    <a:cubicBezTo>
                                      <a:pt x="262" y="392"/>
                                      <a:pt x="262" y="392"/>
                                      <a:pt x="262" y="392"/>
                                    </a:cubicBezTo>
                                    <a:cubicBezTo>
                                      <a:pt x="212" y="340"/>
                                      <a:pt x="212" y="340"/>
                                      <a:pt x="212" y="340"/>
                                    </a:cubicBezTo>
                                    <a:cubicBezTo>
                                      <a:pt x="208" y="336"/>
                                      <a:pt x="206" y="329"/>
                                      <a:pt x="208" y="323"/>
                                    </a:cubicBezTo>
                                    <a:cubicBezTo>
                                      <a:pt x="210" y="317"/>
                                      <a:pt x="216" y="312"/>
                                      <a:pt x="222" y="311"/>
                                    </a:cubicBezTo>
                                    <a:cubicBezTo>
                                      <a:pt x="291" y="301"/>
                                      <a:pt x="291" y="301"/>
                                      <a:pt x="291" y="301"/>
                                    </a:cubicBezTo>
                                    <a:cubicBezTo>
                                      <a:pt x="322" y="235"/>
                                      <a:pt x="322" y="235"/>
                                      <a:pt x="322" y="235"/>
                                    </a:cubicBezTo>
                                    <a:cubicBezTo>
                                      <a:pt x="325" y="229"/>
                                      <a:pt x="331" y="225"/>
                                      <a:pt x="338" y="225"/>
                                    </a:cubicBezTo>
                                    <a:cubicBezTo>
                                      <a:pt x="338" y="225"/>
                                      <a:pt x="338" y="225"/>
                                      <a:pt x="338" y="225"/>
                                    </a:cubicBezTo>
                                    <a:cubicBezTo>
                                      <a:pt x="344" y="225"/>
                                      <a:pt x="350" y="229"/>
                                      <a:pt x="353" y="235"/>
                                    </a:cubicBezTo>
                                    <a:cubicBezTo>
                                      <a:pt x="384" y="301"/>
                                      <a:pt x="384" y="301"/>
                                      <a:pt x="384" y="301"/>
                                    </a:cubicBezTo>
                                    <a:cubicBezTo>
                                      <a:pt x="453" y="312"/>
                                      <a:pt x="453" y="312"/>
                                      <a:pt x="453" y="312"/>
                                    </a:cubicBezTo>
                                    <a:cubicBezTo>
                                      <a:pt x="459" y="313"/>
                                      <a:pt x="464" y="317"/>
                                      <a:pt x="467" y="323"/>
                                    </a:cubicBezTo>
                                    <a:cubicBezTo>
                                      <a:pt x="469" y="329"/>
                                      <a:pt x="467" y="336"/>
                                      <a:pt x="462" y="341"/>
                                    </a:cubicBezTo>
                                    <a:cubicBezTo>
                                      <a:pt x="412" y="392"/>
                                      <a:pt x="412" y="392"/>
                                      <a:pt x="412" y="392"/>
                                    </a:cubicBezTo>
                                    <a:cubicBezTo>
                                      <a:pt x="423" y="462"/>
                                      <a:pt x="423" y="462"/>
                                      <a:pt x="423" y="462"/>
                                    </a:cubicBezTo>
                                    <a:cubicBezTo>
                                      <a:pt x="424" y="464"/>
                                      <a:pt x="424" y="466"/>
                                      <a:pt x="424" y="468"/>
                                    </a:cubicBezTo>
                                    <a:cubicBezTo>
                                      <a:pt x="424" y="477"/>
                                      <a:pt x="417" y="485"/>
                                      <a:pt x="407" y="485"/>
                                    </a:cubicBezTo>
                                    <a:cubicBezTo>
                                      <a:pt x="407" y="485"/>
                                      <a:pt x="407" y="485"/>
                                      <a:pt x="407" y="485"/>
                                    </a:cubicBezTo>
                                    <a:close/>
                                    <a:moveTo>
                                      <a:pt x="337" y="412"/>
                                    </a:moveTo>
                                    <a:cubicBezTo>
                                      <a:pt x="340" y="412"/>
                                      <a:pt x="343" y="413"/>
                                      <a:pt x="346" y="414"/>
                                    </a:cubicBezTo>
                                    <a:cubicBezTo>
                                      <a:pt x="384" y="435"/>
                                      <a:pt x="384" y="435"/>
                                      <a:pt x="384" y="435"/>
                                    </a:cubicBezTo>
                                    <a:cubicBezTo>
                                      <a:pt x="377" y="389"/>
                                      <a:pt x="377" y="389"/>
                                      <a:pt x="377" y="389"/>
                                    </a:cubicBezTo>
                                    <a:cubicBezTo>
                                      <a:pt x="376" y="384"/>
                                      <a:pt x="377" y="378"/>
                                      <a:pt x="381" y="374"/>
                                    </a:cubicBezTo>
                                    <a:cubicBezTo>
                                      <a:pt x="414" y="341"/>
                                      <a:pt x="414" y="341"/>
                                      <a:pt x="414" y="341"/>
                                    </a:cubicBezTo>
                                    <a:cubicBezTo>
                                      <a:pt x="370" y="334"/>
                                      <a:pt x="370" y="334"/>
                                      <a:pt x="370" y="334"/>
                                    </a:cubicBezTo>
                                    <a:cubicBezTo>
                                      <a:pt x="364" y="333"/>
                                      <a:pt x="359" y="329"/>
                                      <a:pt x="357" y="324"/>
                                    </a:cubicBezTo>
                                    <a:cubicBezTo>
                                      <a:pt x="338" y="283"/>
                                      <a:pt x="338" y="283"/>
                                      <a:pt x="338" y="283"/>
                                    </a:cubicBezTo>
                                    <a:cubicBezTo>
                                      <a:pt x="318" y="324"/>
                                      <a:pt x="318" y="324"/>
                                      <a:pt x="318" y="324"/>
                                    </a:cubicBezTo>
                                    <a:cubicBezTo>
                                      <a:pt x="316" y="329"/>
                                      <a:pt x="311" y="333"/>
                                      <a:pt x="305" y="334"/>
                                    </a:cubicBezTo>
                                    <a:cubicBezTo>
                                      <a:pt x="261" y="340"/>
                                      <a:pt x="261" y="340"/>
                                      <a:pt x="261" y="340"/>
                                    </a:cubicBezTo>
                                    <a:cubicBezTo>
                                      <a:pt x="293" y="374"/>
                                      <a:pt x="293" y="374"/>
                                      <a:pt x="293" y="374"/>
                                    </a:cubicBezTo>
                                    <a:cubicBezTo>
                                      <a:pt x="297" y="378"/>
                                      <a:pt x="299" y="384"/>
                                      <a:pt x="298" y="389"/>
                                    </a:cubicBezTo>
                                    <a:cubicBezTo>
                                      <a:pt x="290" y="435"/>
                                      <a:pt x="290" y="435"/>
                                      <a:pt x="290" y="435"/>
                                    </a:cubicBezTo>
                                    <a:cubicBezTo>
                                      <a:pt x="329" y="414"/>
                                      <a:pt x="329" y="414"/>
                                      <a:pt x="329" y="414"/>
                                    </a:cubicBezTo>
                                    <a:cubicBezTo>
                                      <a:pt x="331" y="413"/>
                                      <a:pt x="334" y="412"/>
                                      <a:pt x="337" y="412"/>
                                    </a:cubicBezTo>
                                    <a:close/>
                                    <a:moveTo>
                                      <a:pt x="337" y="412"/>
                                    </a:moveTo>
                                    <a:cubicBezTo>
                                      <a:pt x="337" y="412"/>
                                      <a:pt x="337" y="412"/>
                                      <a:pt x="337" y="41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0" name="任意多边形 130"/>
                            <wps:cNvSpPr>
                              <a:spLocks noChangeAspect="1"/>
                            </wps:cNvSpPr>
                            <wps:spPr>
                              <a:xfrm>
                                <a:off x="20699" y="4256"/>
                                <a:ext cx="325" cy="3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33664" y="2092"/>
                                  </a:cxn>
                                  <a:cxn ang="0">
                                    <a:pos x="161657" y="13948"/>
                                  </a:cxn>
                                  <a:cxn ang="0">
                                    <a:pos x="181252" y="42542"/>
                                  </a:cxn>
                                  <a:cxn ang="0">
                                    <a:pos x="187550" y="86480"/>
                                  </a:cxn>
                                  <a:cxn ang="0">
                                    <a:pos x="193149" y="95546"/>
                                  </a:cxn>
                                  <a:cxn ang="0">
                                    <a:pos x="190350" y="112982"/>
                                  </a:cxn>
                                  <a:cxn ang="0">
                                    <a:pos x="181252" y="121351"/>
                                  </a:cxn>
                                  <a:cxn ang="0">
                                    <a:pos x="174954" y="138089"/>
                                  </a:cxn>
                                  <a:cxn ang="0">
                                    <a:pos x="161657" y="150643"/>
                                  </a:cxn>
                                  <a:cxn ang="0">
                                    <a:pos x="156758" y="170171"/>
                                  </a:cxn>
                                  <a:cxn ang="0">
                                    <a:pos x="165856" y="187606"/>
                                  </a:cxn>
                                  <a:cxn ang="0">
                                    <a:pos x="193849" y="199462"/>
                                  </a:cxn>
                                  <a:cxn ang="0">
                                    <a:pos x="224641" y="212016"/>
                                  </a:cxn>
                                  <a:cxn ang="0">
                                    <a:pos x="235838" y="235728"/>
                                  </a:cxn>
                                  <a:cxn ang="0">
                                    <a:pos x="235138" y="262230"/>
                                  </a:cxn>
                                  <a:cxn ang="0">
                                    <a:pos x="223941" y="275481"/>
                                  </a:cxn>
                                  <a:cxn ang="0">
                                    <a:pos x="185451" y="282456"/>
                                  </a:cxn>
                                  <a:cxn ang="0">
                                    <a:pos x="136464" y="286640"/>
                                  </a:cxn>
                                  <a:cxn ang="0">
                                    <a:pos x="97974" y="286640"/>
                                  </a:cxn>
                                  <a:cxn ang="0">
                                    <a:pos x="51086" y="283153"/>
                                  </a:cxn>
                                  <a:cxn ang="0">
                                    <a:pos x="13996" y="277574"/>
                                  </a:cxn>
                                  <a:cxn ang="0">
                                    <a:pos x="1399" y="260138"/>
                                  </a:cxn>
                                  <a:cxn ang="0">
                                    <a:pos x="11197" y="214108"/>
                                  </a:cxn>
                                  <a:cxn ang="0">
                                    <a:pos x="46887" y="198765"/>
                                  </a:cxn>
                                  <a:cxn ang="0">
                                    <a:pos x="74180" y="184119"/>
                                  </a:cxn>
                                  <a:cxn ang="0">
                                    <a:pos x="79779" y="170171"/>
                                  </a:cxn>
                                  <a:cxn ang="0">
                                    <a:pos x="74880" y="151340"/>
                                  </a:cxn>
                                  <a:cxn ang="0">
                                    <a:pos x="62283" y="138089"/>
                                  </a:cxn>
                                  <a:cxn ang="0">
                                    <a:pos x="55985" y="121351"/>
                                  </a:cxn>
                                  <a:cxn ang="0">
                                    <a:pos x="48287" y="115772"/>
                                  </a:cxn>
                                  <a:cxn ang="0">
                                    <a:pos x="43388" y="99033"/>
                                  </a:cxn>
                                  <a:cxn ang="0">
                                    <a:pos x="48987" y="86480"/>
                                  </a:cxn>
                                  <a:cxn ang="0">
                                    <a:pos x="53885" y="44635"/>
                                  </a:cxn>
                                  <a:cxn ang="0">
                                    <a:pos x="75580" y="12553"/>
                                  </a:cxn>
                                  <a:cxn ang="0">
                                    <a:pos x="103572" y="697"/>
                                  </a:cxn>
                                  <a:cxn ang="0">
                                    <a:pos x="116869" y="0"/>
                                  </a:cxn>
                                </a:cxnLst>
                                <a:pathLst>
                                  <a:path w="338" h="412">
                                    <a:moveTo>
                                      <a:pt x="167" y="0"/>
                                    </a:moveTo>
                                    <a:cubicBezTo>
                                      <a:pt x="175" y="0"/>
                                      <a:pt x="183" y="1"/>
                                      <a:pt x="191" y="3"/>
                                    </a:cubicBezTo>
                                    <a:cubicBezTo>
                                      <a:pt x="199" y="4"/>
                                      <a:pt x="206" y="7"/>
                                      <a:pt x="213" y="10"/>
                                    </a:cubicBezTo>
                                    <a:cubicBezTo>
                                      <a:pt x="220" y="13"/>
                                      <a:pt x="226" y="16"/>
                                      <a:pt x="231" y="20"/>
                                    </a:cubicBezTo>
                                    <a:cubicBezTo>
                                      <a:pt x="237" y="24"/>
                                      <a:pt x="241" y="28"/>
                                      <a:pt x="244" y="32"/>
                                    </a:cubicBezTo>
                                    <a:cubicBezTo>
                                      <a:pt x="251" y="40"/>
                                      <a:pt x="256" y="50"/>
                                      <a:pt x="259" y="61"/>
                                    </a:cubicBezTo>
                                    <a:cubicBezTo>
                                      <a:pt x="263" y="71"/>
                                      <a:pt x="265" y="81"/>
                                      <a:pt x="266" y="91"/>
                                    </a:cubicBezTo>
                                    <a:cubicBezTo>
                                      <a:pt x="268" y="102"/>
                                      <a:pt x="268" y="113"/>
                                      <a:pt x="268" y="124"/>
                                    </a:cubicBezTo>
                                    <a:cubicBezTo>
                                      <a:pt x="270" y="126"/>
                                      <a:pt x="272" y="127"/>
                                      <a:pt x="273" y="130"/>
                                    </a:cubicBezTo>
                                    <a:cubicBezTo>
                                      <a:pt x="274" y="131"/>
                                      <a:pt x="275" y="134"/>
                                      <a:pt x="276" y="137"/>
                                    </a:cubicBezTo>
                                    <a:cubicBezTo>
                                      <a:pt x="276" y="140"/>
                                      <a:pt x="276" y="144"/>
                                      <a:pt x="276" y="148"/>
                                    </a:cubicBezTo>
                                    <a:cubicBezTo>
                                      <a:pt x="275" y="154"/>
                                      <a:pt x="274" y="158"/>
                                      <a:pt x="272" y="162"/>
                                    </a:cubicBezTo>
                                    <a:cubicBezTo>
                                      <a:pt x="271" y="165"/>
                                      <a:pt x="269" y="168"/>
                                      <a:pt x="266" y="170"/>
                                    </a:cubicBezTo>
                                    <a:cubicBezTo>
                                      <a:pt x="264" y="172"/>
                                      <a:pt x="261" y="174"/>
                                      <a:pt x="259" y="174"/>
                                    </a:cubicBezTo>
                                    <a:cubicBezTo>
                                      <a:pt x="257" y="179"/>
                                      <a:pt x="256" y="183"/>
                                      <a:pt x="254" y="188"/>
                                    </a:cubicBezTo>
                                    <a:cubicBezTo>
                                      <a:pt x="253" y="191"/>
                                      <a:pt x="252" y="195"/>
                                      <a:pt x="250" y="198"/>
                                    </a:cubicBezTo>
                                    <a:cubicBezTo>
                                      <a:pt x="248" y="201"/>
                                      <a:pt x="246" y="204"/>
                                      <a:pt x="244" y="206"/>
                                    </a:cubicBezTo>
                                    <a:cubicBezTo>
                                      <a:pt x="239" y="210"/>
                                      <a:pt x="234" y="214"/>
                                      <a:pt x="231" y="216"/>
                                    </a:cubicBezTo>
                                    <a:cubicBezTo>
                                      <a:pt x="228" y="219"/>
                                      <a:pt x="226" y="224"/>
                                      <a:pt x="224" y="231"/>
                                    </a:cubicBezTo>
                                    <a:cubicBezTo>
                                      <a:pt x="224" y="235"/>
                                      <a:pt x="223" y="239"/>
                                      <a:pt x="224" y="244"/>
                                    </a:cubicBezTo>
                                    <a:cubicBezTo>
                                      <a:pt x="224" y="248"/>
                                      <a:pt x="225" y="252"/>
                                      <a:pt x="227" y="256"/>
                                    </a:cubicBezTo>
                                    <a:cubicBezTo>
                                      <a:pt x="229" y="261"/>
                                      <a:pt x="232" y="265"/>
                                      <a:pt x="237" y="269"/>
                                    </a:cubicBezTo>
                                    <a:cubicBezTo>
                                      <a:pt x="241" y="272"/>
                                      <a:pt x="247" y="276"/>
                                      <a:pt x="254" y="279"/>
                                    </a:cubicBezTo>
                                    <a:cubicBezTo>
                                      <a:pt x="261" y="282"/>
                                      <a:pt x="269" y="284"/>
                                      <a:pt x="277" y="286"/>
                                    </a:cubicBezTo>
                                    <a:cubicBezTo>
                                      <a:pt x="285" y="288"/>
                                      <a:pt x="293" y="291"/>
                                      <a:pt x="301" y="294"/>
                                    </a:cubicBezTo>
                                    <a:cubicBezTo>
                                      <a:pt x="308" y="297"/>
                                      <a:pt x="315" y="300"/>
                                      <a:pt x="321" y="304"/>
                                    </a:cubicBezTo>
                                    <a:cubicBezTo>
                                      <a:pt x="327" y="309"/>
                                      <a:pt x="331" y="315"/>
                                      <a:pt x="333" y="322"/>
                                    </a:cubicBezTo>
                                    <a:cubicBezTo>
                                      <a:pt x="335" y="326"/>
                                      <a:pt x="336" y="332"/>
                                      <a:pt x="337" y="338"/>
                                    </a:cubicBezTo>
                                    <a:cubicBezTo>
                                      <a:pt x="337" y="345"/>
                                      <a:pt x="338" y="351"/>
                                      <a:pt x="338" y="358"/>
                                    </a:cubicBezTo>
                                    <a:cubicBezTo>
                                      <a:pt x="338" y="364"/>
                                      <a:pt x="337" y="370"/>
                                      <a:pt x="336" y="376"/>
                                    </a:cubicBezTo>
                                    <a:cubicBezTo>
                                      <a:pt x="335" y="382"/>
                                      <a:pt x="334" y="386"/>
                                      <a:pt x="332" y="389"/>
                                    </a:cubicBezTo>
                                    <a:cubicBezTo>
                                      <a:pt x="330" y="391"/>
                                      <a:pt x="327" y="393"/>
                                      <a:pt x="320" y="395"/>
                                    </a:cubicBezTo>
                                    <a:cubicBezTo>
                                      <a:pt x="314" y="397"/>
                                      <a:pt x="306" y="399"/>
                                      <a:pt x="296" y="401"/>
                                    </a:cubicBezTo>
                                    <a:cubicBezTo>
                                      <a:pt x="287" y="402"/>
                                      <a:pt x="276" y="404"/>
                                      <a:pt x="265" y="405"/>
                                    </a:cubicBezTo>
                                    <a:cubicBezTo>
                                      <a:pt x="253" y="407"/>
                                      <a:pt x="241" y="408"/>
                                      <a:pt x="229" y="409"/>
                                    </a:cubicBezTo>
                                    <a:cubicBezTo>
                                      <a:pt x="218" y="410"/>
                                      <a:pt x="206" y="411"/>
                                      <a:pt x="195" y="411"/>
                                    </a:cubicBezTo>
                                    <a:cubicBezTo>
                                      <a:pt x="185" y="412"/>
                                      <a:pt x="175" y="412"/>
                                      <a:pt x="167" y="412"/>
                                    </a:cubicBezTo>
                                    <a:cubicBezTo>
                                      <a:pt x="159" y="412"/>
                                      <a:pt x="150" y="412"/>
                                      <a:pt x="140" y="411"/>
                                    </a:cubicBezTo>
                                    <a:cubicBezTo>
                                      <a:pt x="129" y="411"/>
                                      <a:pt x="118" y="410"/>
                                      <a:pt x="107" y="409"/>
                                    </a:cubicBezTo>
                                    <a:cubicBezTo>
                                      <a:pt x="96" y="408"/>
                                      <a:pt x="84" y="407"/>
                                      <a:pt x="73" y="406"/>
                                    </a:cubicBezTo>
                                    <a:cubicBezTo>
                                      <a:pt x="62" y="404"/>
                                      <a:pt x="52" y="403"/>
                                      <a:pt x="43" y="402"/>
                                    </a:cubicBezTo>
                                    <a:cubicBezTo>
                                      <a:pt x="34" y="400"/>
                                      <a:pt x="26" y="399"/>
                                      <a:pt x="20" y="398"/>
                                    </a:cubicBezTo>
                                    <a:cubicBezTo>
                                      <a:pt x="14" y="396"/>
                                      <a:pt x="10" y="395"/>
                                      <a:pt x="8" y="394"/>
                                    </a:cubicBezTo>
                                    <a:cubicBezTo>
                                      <a:pt x="5" y="391"/>
                                      <a:pt x="3" y="385"/>
                                      <a:pt x="2" y="373"/>
                                    </a:cubicBezTo>
                                    <a:cubicBezTo>
                                      <a:pt x="0" y="362"/>
                                      <a:pt x="1" y="348"/>
                                      <a:pt x="4" y="330"/>
                                    </a:cubicBezTo>
                                    <a:cubicBezTo>
                                      <a:pt x="5" y="320"/>
                                      <a:pt x="9" y="312"/>
                                      <a:pt x="16" y="307"/>
                                    </a:cubicBezTo>
                                    <a:cubicBezTo>
                                      <a:pt x="23" y="301"/>
                                      <a:pt x="30" y="297"/>
                                      <a:pt x="39" y="294"/>
                                    </a:cubicBezTo>
                                    <a:cubicBezTo>
                                      <a:pt x="48" y="291"/>
                                      <a:pt x="57" y="288"/>
                                      <a:pt x="67" y="285"/>
                                    </a:cubicBezTo>
                                    <a:cubicBezTo>
                                      <a:pt x="77" y="283"/>
                                      <a:pt x="85" y="279"/>
                                      <a:pt x="92" y="275"/>
                                    </a:cubicBezTo>
                                    <a:cubicBezTo>
                                      <a:pt x="98" y="271"/>
                                      <a:pt x="103" y="268"/>
                                      <a:pt x="106" y="264"/>
                                    </a:cubicBezTo>
                                    <a:cubicBezTo>
                                      <a:pt x="109" y="261"/>
                                      <a:pt x="111" y="258"/>
                                      <a:pt x="112" y="255"/>
                                    </a:cubicBezTo>
                                    <a:cubicBezTo>
                                      <a:pt x="114" y="251"/>
                                      <a:pt x="114" y="248"/>
                                      <a:pt x="114" y="244"/>
                                    </a:cubicBezTo>
                                    <a:cubicBezTo>
                                      <a:pt x="114" y="241"/>
                                      <a:pt x="114" y="237"/>
                                      <a:pt x="114" y="232"/>
                                    </a:cubicBezTo>
                                    <a:cubicBezTo>
                                      <a:pt x="113" y="226"/>
                                      <a:pt x="111" y="221"/>
                                      <a:pt x="107" y="217"/>
                                    </a:cubicBezTo>
                                    <a:cubicBezTo>
                                      <a:pt x="103" y="214"/>
                                      <a:pt x="99" y="210"/>
                                      <a:pt x="95" y="206"/>
                                    </a:cubicBezTo>
                                    <a:cubicBezTo>
                                      <a:pt x="92" y="204"/>
                                      <a:pt x="90" y="201"/>
                                      <a:pt x="89" y="198"/>
                                    </a:cubicBezTo>
                                    <a:cubicBezTo>
                                      <a:pt x="87" y="195"/>
                                      <a:pt x="86" y="191"/>
                                      <a:pt x="84" y="188"/>
                                    </a:cubicBezTo>
                                    <a:cubicBezTo>
                                      <a:pt x="83" y="183"/>
                                      <a:pt x="82" y="179"/>
                                      <a:pt x="80" y="174"/>
                                    </a:cubicBezTo>
                                    <a:cubicBezTo>
                                      <a:pt x="78" y="174"/>
                                      <a:pt x="76" y="173"/>
                                      <a:pt x="74" y="171"/>
                                    </a:cubicBezTo>
                                    <a:cubicBezTo>
                                      <a:pt x="73" y="170"/>
                                      <a:pt x="71" y="168"/>
                                      <a:pt x="69" y="166"/>
                                    </a:cubicBezTo>
                                    <a:cubicBezTo>
                                      <a:pt x="67" y="163"/>
                                      <a:pt x="65" y="160"/>
                                      <a:pt x="64" y="155"/>
                                    </a:cubicBezTo>
                                    <a:cubicBezTo>
                                      <a:pt x="62" y="150"/>
                                      <a:pt x="62" y="146"/>
                                      <a:pt x="62" y="142"/>
                                    </a:cubicBezTo>
                                    <a:cubicBezTo>
                                      <a:pt x="63" y="138"/>
                                      <a:pt x="63" y="135"/>
                                      <a:pt x="65" y="132"/>
                                    </a:cubicBezTo>
                                    <a:cubicBezTo>
                                      <a:pt x="66" y="129"/>
                                      <a:pt x="67" y="127"/>
                                      <a:pt x="70" y="124"/>
                                    </a:cubicBezTo>
                                    <a:cubicBezTo>
                                      <a:pt x="70" y="113"/>
                                      <a:pt x="70" y="103"/>
                                      <a:pt x="72" y="93"/>
                                    </a:cubicBezTo>
                                    <a:cubicBezTo>
                                      <a:pt x="73" y="84"/>
                                      <a:pt x="75" y="74"/>
                                      <a:pt x="77" y="64"/>
                                    </a:cubicBezTo>
                                    <a:cubicBezTo>
                                      <a:pt x="80" y="54"/>
                                      <a:pt x="85" y="45"/>
                                      <a:pt x="90" y="37"/>
                                    </a:cubicBezTo>
                                    <a:cubicBezTo>
                                      <a:pt x="96" y="29"/>
                                      <a:pt x="101" y="23"/>
                                      <a:pt x="108" y="18"/>
                                    </a:cubicBezTo>
                                    <a:cubicBezTo>
                                      <a:pt x="114" y="14"/>
                                      <a:pt x="121" y="10"/>
                                      <a:pt x="128" y="7"/>
                                    </a:cubicBezTo>
                                    <a:cubicBezTo>
                                      <a:pt x="134" y="4"/>
                                      <a:pt x="141" y="2"/>
                                      <a:pt x="148" y="1"/>
                                    </a:cubicBezTo>
                                    <a:cubicBezTo>
                                      <a:pt x="154" y="0"/>
                                      <a:pt x="161" y="0"/>
                                      <a:pt x="167" y="0"/>
                                    </a:cubicBezTo>
                                    <a:close/>
                                    <a:moveTo>
                                      <a:pt x="167" y="0"/>
                                    </a:moveTo>
                                    <a:cubicBezTo>
                                      <a:pt x="167" y="0"/>
                                      <a:pt x="167" y="0"/>
                                      <a:pt x="16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1" name="任意多边形 131"/>
                            <wps:cNvSpPr>
                              <a:spLocks noChangeAspect="1"/>
                            </wps:cNvSpPr>
                            <wps:spPr>
                              <a:xfrm>
                                <a:off x="21695" y="4274"/>
                                <a:ext cx="299" cy="3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25941" y="220824"/>
                                  </a:cxn>
                                  <a:cxn ang="0">
                                    <a:pos x="225941" y="231466"/>
                                  </a:cxn>
                                  <a:cxn ang="0">
                                    <a:pos x="228600" y="244769"/>
                                  </a:cxn>
                                  <a:cxn ang="0">
                                    <a:pos x="225941" y="258072"/>
                                  </a:cxn>
                                  <a:cxn ang="0">
                                    <a:pos x="223283" y="268714"/>
                                  </a:cxn>
                                  <a:cxn ang="0">
                                    <a:pos x="215309" y="271374"/>
                                  </a:cxn>
                                  <a:cxn ang="0">
                                    <a:pos x="199360" y="276695"/>
                                  </a:cxn>
                                  <a:cxn ang="0">
                                    <a:pos x="178095" y="279356"/>
                                  </a:cxn>
                                  <a:cxn ang="0">
                                    <a:pos x="154172" y="282016"/>
                                  </a:cxn>
                                  <a:cxn ang="0">
                                    <a:pos x="130248" y="284677"/>
                                  </a:cxn>
                                  <a:cxn ang="0">
                                    <a:pos x="111641" y="287338"/>
                                  </a:cxn>
                                  <a:cxn ang="0">
                                    <a:pos x="82402" y="284677"/>
                                  </a:cxn>
                                  <a:cxn ang="0">
                                    <a:pos x="47846" y="279356"/>
                                  </a:cxn>
                                  <a:cxn ang="0">
                                    <a:pos x="18606" y="274035"/>
                                  </a:cxn>
                                  <a:cxn ang="0">
                                    <a:pos x="5316" y="271374"/>
                                  </a:cxn>
                                  <a:cxn ang="0">
                                    <a:pos x="0" y="255411"/>
                                  </a:cxn>
                                  <a:cxn ang="0">
                                    <a:pos x="2658" y="226145"/>
                                  </a:cxn>
                                  <a:cxn ang="0">
                                    <a:pos x="10632" y="210182"/>
                                  </a:cxn>
                                  <a:cxn ang="0">
                                    <a:pos x="26581" y="202200"/>
                                  </a:cxn>
                                  <a:cxn ang="0">
                                    <a:pos x="45188" y="196879"/>
                                  </a:cxn>
                                  <a:cxn ang="0">
                                    <a:pos x="63795" y="188898"/>
                                  </a:cxn>
                                  <a:cxn ang="0">
                                    <a:pos x="71769" y="183577"/>
                                  </a:cxn>
                                  <a:cxn ang="0">
                                    <a:pos x="74427" y="175595"/>
                                  </a:cxn>
                                  <a:cxn ang="0">
                                    <a:pos x="77086" y="170274"/>
                                  </a:cxn>
                                  <a:cxn ang="0">
                                    <a:pos x="77086" y="162292"/>
                                  </a:cxn>
                                  <a:cxn ang="0">
                                    <a:pos x="53162" y="159632"/>
                                  </a:cxn>
                                  <a:cxn ang="0">
                                    <a:pos x="42530" y="148990"/>
                                  </a:cxn>
                                  <a:cxn ang="0">
                                    <a:pos x="37213" y="133026"/>
                                  </a:cxn>
                                  <a:cxn ang="0">
                                    <a:pos x="34555" y="106421"/>
                                  </a:cxn>
                                  <a:cxn ang="0">
                                    <a:pos x="37213" y="77155"/>
                                  </a:cxn>
                                  <a:cxn ang="0">
                                    <a:pos x="42530" y="45229"/>
                                  </a:cxn>
                                  <a:cxn ang="0">
                                    <a:pos x="58479" y="21284"/>
                                  </a:cxn>
                                  <a:cxn ang="0">
                                    <a:pos x="90376" y="5321"/>
                                  </a:cxn>
                                  <a:cxn ang="0">
                                    <a:pos x="111641" y="0"/>
                                  </a:cxn>
                                  <a:cxn ang="0">
                                    <a:pos x="116958" y="0"/>
                                  </a:cxn>
                                  <a:cxn ang="0">
                                    <a:pos x="122274" y="0"/>
                                  </a:cxn>
                                  <a:cxn ang="0">
                                    <a:pos x="148855" y="5321"/>
                                  </a:cxn>
                                  <a:cxn ang="0">
                                    <a:pos x="167462" y="21284"/>
                                  </a:cxn>
                                  <a:cxn ang="0">
                                    <a:pos x="180753" y="42568"/>
                                  </a:cxn>
                                  <a:cxn ang="0">
                                    <a:pos x="191386" y="63852"/>
                                  </a:cxn>
                                  <a:cxn ang="0">
                                    <a:pos x="194044" y="87797"/>
                                  </a:cxn>
                                  <a:cxn ang="0">
                                    <a:pos x="196702" y="106421"/>
                                  </a:cxn>
                                  <a:cxn ang="0">
                                    <a:pos x="191386" y="127705"/>
                                  </a:cxn>
                                  <a:cxn ang="0">
                                    <a:pos x="186069" y="143669"/>
                                  </a:cxn>
                                  <a:cxn ang="0">
                                    <a:pos x="178095" y="159632"/>
                                  </a:cxn>
                                  <a:cxn ang="0">
                                    <a:pos x="148855" y="162292"/>
                                  </a:cxn>
                                  <a:cxn ang="0">
                                    <a:pos x="154172" y="178255"/>
                                  </a:cxn>
                                  <a:cxn ang="0">
                                    <a:pos x="170120" y="191558"/>
                                  </a:cxn>
                                  <a:cxn ang="0">
                                    <a:pos x="186069" y="196879"/>
                                  </a:cxn>
                                  <a:cxn ang="0">
                                    <a:pos x="202018" y="202200"/>
                                  </a:cxn>
                                  <a:cxn ang="0">
                                    <a:pos x="215309" y="210182"/>
                                  </a:cxn>
                                  <a:cxn ang="0">
                                    <a:pos x="225941" y="220824"/>
                                  </a:cxn>
                                  <a:cxn ang="0">
                                    <a:pos x="225941" y="220824"/>
                                  </a:cxn>
                                  <a:cxn ang="0">
                                    <a:pos x="225941" y="220824"/>
                                  </a:cxn>
                                </a:cxnLst>
                                <a:pathLst>
                                  <a:path w="86" h="108">
                                    <a:moveTo>
                                      <a:pt x="85" y="83"/>
                                    </a:moveTo>
                                    <a:cubicBezTo>
                                      <a:pt x="85" y="84"/>
                                      <a:pt x="85" y="86"/>
                                      <a:pt x="85" y="87"/>
                                    </a:cubicBezTo>
                                    <a:cubicBezTo>
                                      <a:pt x="86" y="89"/>
                                      <a:pt x="86" y="91"/>
                                      <a:pt x="86" y="92"/>
                                    </a:cubicBezTo>
                                    <a:cubicBezTo>
                                      <a:pt x="86" y="94"/>
                                      <a:pt x="86" y="96"/>
                                      <a:pt x="85" y="97"/>
                                    </a:cubicBezTo>
                                    <a:cubicBezTo>
                                      <a:pt x="85" y="99"/>
                                      <a:pt x="85" y="100"/>
                                      <a:pt x="84" y="101"/>
                                    </a:cubicBezTo>
                                    <a:cubicBezTo>
                                      <a:pt x="84" y="101"/>
                                      <a:pt x="83" y="102"/>
                                      <a:pt x="81" y="102"/>
                                    </a:cubicBezTo>
                                    <a:cubicBezTo>
                                      <a:pt x="80" y="103"/>
                                      <a:pt x="78" y="103"/>
                                      <a:pt x="75" y="104"/>
                                    </a:cubicBezTo>
                                    <a:cubicBezTo>
                                      <a:pt x="73" y="104"/>
                                      <a:pt x="70" y="105"/>
                                      <a:pt x="67" y="105"/>
                                    </a:cubicBezTo>
                                    <a:cubicBezTo>
                                      <a:pt x="64" y="106"/>
                                      <a:pt x="61" y="106"/>
                                      <a:pt x="58" y="106"/>
                                    </a:cubicBezTo>
                                    <a:cubicBezTo>
                                      <a:pt x="55" y="107"/>
                                      <a:pt x="52" y="107"/>
                                      <a:pt x="49" y="107"/>
                                    </a:cubicBezTo>
                                    <a:cubicBezTo>
                                      <a:pt x="46" y="107"/>
                                      <a:pt x="44" y="108"/>
                                      <a:pt x="42" y="108"/>
                                    </a:cubicBezTo>
                                    <a:cubicBezTo>
                                      <a:pt x="39" y="108"/>
                                      <a:pt x="35" y="107"/>
                                      <a:pt x="31" y="107"/>
                                    </a:cubicBezTo>
                                    <a:cubicBezTo>
                                      <a:pt x="26" y="107"/>
                                      <a:pt x="22" y="106"/>
                                      <a:pt x="18" y="105"/>
                                    </a:cubicBezTo>
                                    <a:cubicBezTo>
                                      <a:pt x="14" y="105"/>
                                      <a:pt x="11" y="104"/>
                                      <a:pt x="7" y="103"/>
                                    </a:cubicBezTo>
                                    <a:cubicBezTo>
                                      <a:pt x="4" y="103"/>
                                      <a:pt x="3" y="102"/>
                                      <a:pt x="2" y="102"/>
                                    </a:cubicBezTo>
                                    <a:cubicBezTo>
                                      <a:pt x="1" y="101"/>
                                      <a:pt x="1" y="99"/>
                                      <a:pt x="0" y="96"/>
                                    </a:cubicBezTo>
                                    <a:cubicBezTo>
                                      <a:pt x="0" y="93"/>
                                      <a:pt x="0" y="90"/>
                                      <a:pt x="1" y="85"/>
                                    </a:cubicBezTo>
                                    <a:cubicBezTo>
                                      <a:pt x="1" y="82"/>
                                      <a:pt x="2" y="80"/>
                                      <a:pt x="4" y="79"/>
                                    </a:cubicBezTo>
                                    <a:cubicBezTo>
                                      <a:pt x="6" y="78"/>
                                      <a:pt x="8" y="77"/>
                                      <a:pt x="10" y="76"/>
                                    </a:cubicBezTo>
                                    <a:cubicBezTo>
                                      <a:pt x="12" y="75"/>
                                      <a:pt x="15" y="74"/>
                                      <a:pt x="17" y="74"/>
                                    </a:cubicBezTo>
                                    <a:cubicBezTo>
                                      <a:pt x="20" y="73"/>
                                      <a:pt x="22" y="72"/>
                                      <a:pt x="24" y="71"/>
                                    </a:cubicBezTo>
                                    <a:cubicBezTo>
                                      <a:pt x="25" y="70"/>
                                      <a:pt x="26" y="69"/>
                                      <a:pt x="27" y="69"/>
                                    </a:cubicBezTo>
                                    <a:cubicBezTo>
                                      <a:pt x="27" y="68"/>
                                      <a:pt x="28" y="67"/>
                                      <a:pt x="28" y="66"/>
                                    </a:cubicBezTo>
                                    <a:cubicBezTo>
                                      <a:pt x="29" y="66"/>
                                      <a:pt x="29" y="65"/>
                                      <a:pt x="29" y="64"/>
                                    </a:cubicBezTo>
                                    <a:cubicBezTo>
                                      <a:pt x="29" y="63"/>
                                      <a:pt x="29" y="62"/>
                                      <a:pt x="29" y="61"/>
                                    </a:cubicBezTo>
                                    <a:cubicBezTo>
                                      <a:pt x="20" y="60"/>
                                      <a:pt x="20" y="60"/>
                                      <a:pt x="20" y="60"/>
                                    </a:cubicBezTo>
                                    <a:cubicBezTo>
                                      <a:pt x="19" y="59"/>
                                      <a:pt x="17" y="58"/>
                                      <a:pt x="16" y="56"/>
                                    </a:cubicBezTo>
                                    <a:cubicBezTo>
                                      <a:pt x="16" y="54"/>
                                      <a:pt x="15" y="52"/>
                                      <a:pt x="14" y="50"/>
                                    </a:cubicBezTo>
                                    <a:cubicBezTo>
                                      <a:pt x="13" y="47"/>
                                      <a:pt x="13" y="44"/>
                                      <a:pt x="13" y="40"/>
                                    </a:cubicBezTo>
                                    <a:cubicBezTo>
                                      <a:pt x="13" y="36"/>
                                      <a:pt x="13" y="33"/>
                                      <a:pt x="14" y="29"/>
                                    </a:cubicBezTo>
                                    <a:cubicBezTo>
                                      <a:pt x="14" y="25"/>
                                      <a:pt x="15" y="21"/>
                                      <a:pt x="16" y="17"/>
                                    </a:cubicBezTo>
                                    <a:cubicBezTo>
                                      <a:pt x="18" y="14"/>
                                      <a:pt x="20" y="11"/>
                                      <a:pt x="22" y="8"/>
                                    </a:cubicBezTo>
                                    <a:cubicBezTo>
                                      <a:pt x="25" y="5"/>
                                      <a:pt x="29" y="3"/>
                                      <a:pt x="34" y="2"/>
                                    </a:cubicBezTo>
                                    <a:cubicBezTo>
                                      <a:pt x="36" y="1"/>
                                      <a:pt x="39" y="0"/>
                                      <a:pt x="42" y="0"/>
                                    </a:cubicBezTo>
                                    <a:cubicBezTo>
                                      <a:pt x="43" y="0"/>
                                      <a:pt x="43" y="0"/>
                                      <a:pt x="44" y="0"/>
                                    </a:cubicBezTo>
                                    <a:cubicBezTo>
                                      <a:pt x="45" y="0"/>
                                      <a:pt x="46" y="0"/>
                                      <a:pt x="46" y="0"/>
                                    </a:cubicBezTo>
                                    <a:cubicBezTo>
                                      <a:pt x="50" y="0"/>
                                      <a:pt x="53" y="1"/>
                                      <a:pt x="56" y="2"/>
                                    </a:cubicBezTo>
                                    <a:cubicBezTo>
                                      <a:pt x="59" y="4"/>
                                      <a:pt x="61" y="5"/>
                                      <a:pt x="63" y="8"/>
                                    </a:cubicBezTo>
                                    <a:cubicBezTo>
                                      <a:pt x="65" y="10"/>
                                      <a:pt x="67" y="13"/>
                                      <a:pt x="68" y="16"/>
                                    </a:cubicBezTo>
                                    <a:cubicBezTo>
                                      <a:pt x="70" y="19"/>
                                      <a:pt x="71" y="21"/>
                                      <a:pt x="72" y="24"/>
                                    </a:cubicBezTo>
                                    <a:cubicBezTo>
                                      <a:pt x="73" y="27"/>
                                      <a:pt x="73" y="30"/>
                                      <a:pt x="73" y="33"/>
                                    </a:cubicBezTo>
                                    <a:cubicBezTo>
                                      <a:pt x="74" y="36"/>
                                      <a:pt x="74" y="38"/>
                                      <a:pt x="74" y="40"/>
                                    </a:cubicBezTo>
                                    <a:cubicBezTo>
                                      <a:pt x="74" y="43"/>
                                      <a:pt x="73" y="46"/>
                                      <a:pt x="72" y="48"/>
                                    </a:cubicBezTo>
                                    <a:cubicBezTo>
                                      <a:pt x="72" y="50"/>
                                      <a:pt x="71" y="53"/>
                                      <a:pt x="70" y="54"/>
                                    </a:cubicBezTo>
                                    <a:cubicBezTo>
                                      <a:pt x="69" y="56"/>
                                      <a:pt x="68" y="58"/>
                                      <a:pt x="67" y="60"/>
                                    </a:cubicBezTo>
                                    <a:cubicBezTo>
                                      <a:pt x="56" y="61"/>
                                      <a:pt x="56" y="61"/>
                                      <a:pt x="56" y="61"/>
                                    </a:cubicBezTo>
                                    <a:cubicBezTo>
                                      <a:pt x="56" y="63"/>
                                      <a:pt x="57" y="65"/>
                                      <a:pt x="58" y="67"/>
                                    </a:cubicBezTo>
                                    <a:cubicBezTo>
                                      <a:pt x="59" y="69"/>
                                      <a:pt x="61" y="71"/>
                                      <a:pt x="64" y="72"/>
                                    </a:cubicBezTo>
                                    <a:cubicBezTo>
                                      <a:pt x="66" y="73"/>
                                      <a:pt x="68" y="73"/>
                                      <a:pt x="70" y="74"/>
                                    </a:cubicBezTo>
                                    <a:cubicBezTo>
                                      <a:pt x="72" y="74"/>
                                      <a:pt x="74" y="75"/>
                                      <a:pt x="76" y="76"/>
                                    </a:cubicBezTo>
                                    <a:cubicBezTo>
                                      <a:pt x="78" y="77"/>
                                      <a:pt x="80" y="77"/>
                                      <a:pt x="81" y="79"/>
                                    </a:cubicBezTo>
                                    <a:cubicBezTo>
                                      <a:pt x="83" y="80"/>
                                      <a:pt x="84" y="81"/>
                                      <a:pt x="85" y="83"/>
                                    </a:cubicBezTo>
                                    <a:close/>
                                    <a:moveTo>
                                      <a:pt x="85" y="83"/>
                                    </a:moveTo>
                                    <a:cubicBezTo>
                                      <a:pt x="85" y="83"/>
                                      <a:pt x="85" y="83"/>
                                      <a:pt x="85" y="8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2" name="任意多边形 132"/>
                            <wps:cNvSpPr>
                              <a:spLocks noChangeAspect="1"/>
                            </wps:cNvSpPr>
                            <wps:spPr>
                              <a:xfrm>
                                <a:off x="26158" y="4302"/>
                                <a:ext cx="394" cy="39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98290850" y="166950989"/>
                                  </a:cxn>
                                  <a:cxn ang="0">
                                    <a:pos x="472830525" y="166950989"/>
                                  </a:cxn>
                                  <a:cxn ang="0">
                                    <a:pos x="440095005" y="203245013"/>
                                  </a:cxn>
                                  <a:cxn ang="0">
                                    <a:pos x="425546520" y="225021809"/>
                                  </a:cxn>
                                  <a:cxn ang="0">
                                    <a:pos x="400086195" y="221391074"/>
                                  </a:cxn>
                                  <a:cxn ang="0">
                                    <a:pos x="294610155" y="166950989"/>
                                  </a:cxn>
                                  <a:cxn ang="0">
                                    <a:pos x="345528900" y="87105277"/>
                                  </a:cxn>
                                  <a:cxn ang="0">
                                    <a:pos x="174583725" y="87105277"/>
                                  </a:cxn>
                                  <a:cxn ang="0">
                                    <a:pos x="225504375" y="166950989"/>
                                  </a:cxn>
                                  <a:cxn ang="0">
                                    <a:pos x="130938270" y="203245013"/>
                                  </a:cxn>
                                  <a:cxn ang="0">
                                    <a:pos x="65469135" y="395601630"/>
                                  </a:cxn>
                                  <a:cxn ang="0">
                                    <a:pos x="7275195" y="515370197"/>
                                  </a:cxn>
                                  <a:cxn ang="0">
                                    <a:pos x="3636645" y="537146993"/>
                                  </a:cxn>
                                  <a:cxn ang="0">
                                    <a:pos x="501927495" y="548035390"/>
                                  </a:cxn>
                                  <a:cxn ang="0">
                                    <a:pos x="516475980" y="511741366"/>
                                  </a:cxn>
                                  <a:cxn ang="0">
                                    <a:pos x="432821715" y="406490027"/>
                                  </a:cxn>
                                  <a:cxn ang="0">
                                    <a:pos x="374625870" y="384713232"/>
                                  </a:cxn>
                                  <a:cxn ang="0">
                                    <a:pos x="385537710" y="355678774"/>
                                  </a:cxn>
                                  <a:cxn ang="0">
                                    <a:pos x="410998035" y="373824835"/>
                                  </a:cxn>
                                  <a:cxn ang="0">
                                    <a:pos x="505564140" y="290350291"/>
                                  </a:cxn>
                                  <a:cxn ang="0">
                                    <a:pos x="527387820" y="246796701"/>
                                  </a:cxn>
                                  <a:cxn ang="0">
                                    <a:pos x="494652300" y="166950989"/>
                                  </a:cxn>
                                  <a:cxn ang="0">
                                    <a:pos x="258237990" y="29034458"/>
                                  </a:cxn>
                                  <a:cxn ang="0">
                                    <a:pos x="287334960" y="137916531"/>
                                  </a:cxn>
                                  <a:cxn ang="0">
                                    <a:pos x="258237990" y="145174194"/>
                                  </a:cxn>
                                  <a:cxn ang="0">
                                    <a:pos x="236414310" y="141545362"/>
                                  </a:cxn>
                                  <a:cxn ang="0">
                                    <a:pos x="396449550" y="406490027"/>
                                  </a:cxn>
                                  <a:cxn ang="0">
                                    <a:pos x="501927495" y="526258595"/>
                                  </a:cxn>
                                  <a:cxn ang="0">
                                    <a:pos x="501927495" y="526258595"/>
                                  </a:cxn>
                                  <a:cxn ang="0">
                                    <a:pos x="21823680" y="526258595"/>
                                  </a:cxn>
                                  <a:cxn ang="0">
                                    <a:pos x="21823680" y="526258595"/>
                                  </a:cxn>
                                  <a:cxn ang="0">
                                    <a:pos x="21823680" y="526258595"/>
                                  </a:cxn>
                                  <a:cxn ang="0">
                                    <a:pos x="141848205" y="482706908"/>
                                  </a:cxn>
                                  <a:cxn ang="0">
                                    <a:pos x="196405500" y="493595305"/>
                                  </a:cxn>
                                  <a:cxn ang="0">
                                    <a:pos x="218229180" y="417378425"/>
                                  </a:cxn>
                                  <a:cxn ang="0">
                                    <a:pos x="396449550" y="406490027"/>
                                  </a:cxn>
                                  <a:cxn ang="0">
                                    <a:pos x="494652300" y="250427435"/>
                                  </a:cxn>
                                  <a:cxn ang="0">
                                    <a:pos x="443731650" y="348419208"/>
                                  </a:cxn>
                                  <a:cxn ang="0">
                                    <a:pos x="407361390" y="337530810"/>
                                  </a:cxn>
                                  <a:cxn ang="0">
                                    <a:pos x="363715935" y="293979123"/>
                                  </a:cxn>
                                  <a:cxn ang="0">
                                    <a:pos x="341892255" y="304867520"/>
                                  </a:cxn>
                                  <a:cxn ang="0">
                                    <a:pos x="258237990" y="384713232"/>
                                  </a:cxn>
                                  <a:cxn ang="0">
                                    <a:pos x="181857015" y="377455569"/>
                                  </a:cxn>
                                  <a:cxn ang="0">
                                    <a:pos x="174583725" y="286719557"/>
                                  </a:cxn>
                                  <a:cxn ang="0">
                                    <a:pos x="138211560" y="366567171"/>
                                  </a:cxn>
                                  <a:cxn ang="0">
                                    <a:pos x="200044050" y="457301281"/>
                                  </a:cxn>
                                  <a:cxn ang="0">
                                    <a:pos x="170947080" y="468189678"/>
                                  </a:cxn>
                                  <a:cxn ang="0">
                                    <a:pos x="83654265" y="377455569"/>
                                  </a:cxn>
                                  <a:cxn ang="0">
                                    <a:pos x="152760045" y="221391074"/>
                                  </a:cxn>
                                  <a:cxn ang="0">
                                    <a:pos x="243689505" y="192356616"/>
                                  </a:cxn>
                                  <a:cxn ang="0">
                                    <a:pos x="232777665" y="344790376"/>
                                  </a:cxn>
                                  <a:cxn ang="0">
                                    <a:pos x="287334960" y="341161545"/>
                                  </a:cxn>
                                  <a:cxn ang="0">
                                    <a:pos x="276423120" y="192356616"/>
                                  </a:cxn>
                                  <a:cxn ang="0">
                                    <a:pos x="378264420" y="235910206"/>
                                  </a:cxn>
                                  <a:cxn ang="0">
                                    <a:pos x="410998035" y="279461894"/>
                                  </a:cxn>
                                  <a:cxn ang="0">
                                    <a:pos x="432821715" y="275833062"/>
                                  </a:cxn>
                                  <a:cxn ang="0">
                                    <a:pos x="451006845" y="239539038"/>
                                  </a:cxn>
                                  <a:cxn ang="0">
                                    <a:pos x="461918685" y="214133411"/>
                                  </a:cxn>
                                  <a:cxn ang="0">
                                    <a:pos x="480103815" y="192356616"/>
                                  </a:cxn>
                                  <a:cxn ang="0">
                                    <a:pos x="491015655" y="192356616"/>
                                  </a:cxn>
                                  <a:cxn ang="0">
                                    <a:pos x="501927495" y="235910206"/>
                                  </a:cxn>
                                </a:cxnLst>
                                <a:pathLst>
                                  <a:path w="150" h="151">
                                    <a:moveTo>
                                      <a:pt x="136" y="46"/>
                                    </a:moveTo>
                                    <a:cubicBezTo>
                                      <a:pt x="137" y="46"/>
                                      <a:pt x="137" y="46"/>
                                      <a:pt x="137" y="46"/>
                                    </a:cubicBezTo>
                                    <a:cubicBezTo>
                                      <a:pt x="136" y="46"/>
                                      <a:pt x="136" y="46"/>
                                      <a:pt x="136" y="46"/>
                                    </a:cubicBezTo>
                                    <a:cubicBezTo>
                                      <a:pt x="134" y="45"/>
                                      <a:pt x="132" y="46"/>
                                      <a:pt x="130" y="46"/>
                                    </a:cubicBezTo>
                                    <a:cubicBezTo>
                                      <a:pt x="125" y="47"/>
                                      <a:pt x="123" y="52"/>
                                      <a:pt x="121" y="55"/>
                                    </a:cubicBezTo>
                                    <a:cubicBezTo>
                                      <a:pt x="121" y="56"/>
                                      <a:pt x="121" y="56"/>
                                      <a:pt x="121" y="56"/>
                                    </a:cubicBezTo>
                                    <a:cubicBezTo>
                                      <a:pt x="121" y="56"/>
                                      <a:pt x="119" y="60"/>
                                      <a:pt x="119" y="60"/>
                                    </a:cubicBezTo>
                                    <a:cubicBezTo>
                                      <a:pt x="117" y="62"/>
                                      <a:pt x="117" y="62"/>
                                      <a:pt x="117" y="62"/>
                                    </a:cubicBezTo>
                                    <a:cubicBezTo>
                                      <a:pt x="117" y="64"/>
                                      <a:pt x="116" y="65"/>
                                      <a:pt x="115" y="67"/>
                                    </a:cubicBezTo>
                                    <a:cubicBezTo>
                                      <a:pt x="114" y="65"/>
                                      <a:pt x="112" y="63"/>
                                      <a:pt x="110" y="61"/>
                                    </a:cubicBezTo>
                                    <a:cubicBezTo>
                                      <a:pt x="104" y="52"/>
                                      <a:pt x="99" y="47"/>
                                      <a:pt x="87" y="46"/>
                                    </a:cubicBezTo>
                                    <a:cubicBezTo>
                                      <a:pt x="85" y="46"/>
                                      <a:pt x="83" y="46"/>
                                      <a:pt x="81" y="46"/>
                                    </a:cubicBezTo>
                                    <a:cubicBezTo>
                                      <a:pt x="82" y="45"/>
                                      <a:pt x="82" y="45"/>
                                      <a:pt x="83" y="45"/>
                                    </a:cubicBezTo>
                                    <a:cubicBezTo>
                                      <a:pt x="91" y="40"/>
                                      <a:pt x="95" y="32"/>
                                      <a:pt x="95" y="24"/>
                                    </a:cubicBezTo>
                                    <a:cubicBezTo>
                                      <a:pt x="95" y="11"/>
                                      <a:pt x="85" y="0"/>
                                      <a:pt x="71" y="0"/>
                                    </a:cubicBezTo>
                                    <a:cubicBezTo>
                                      <a:pt x="58" y="0"/>
                                      <a:pt x="48" y="11"/>
                                      <a:pt x="48" y="24"/>
                                    </a:cubicBezTo>
                                    <a:cubicBezTo>
                                      <a:pt x="48" y="33"/>
                                      <a:pt x="53" y="42"/>
                                      <a:pt x="62" y="46"/>
                                    </a:cubicBezTo>
                                    <a:cubicBezTo>
                                      <a:pt x="62" y="46"/>
                                      <a:pt x="62" y="46"/>
                                      <a:pt x="62" y="46"/>
                                    </a:cubicBezTo>
                                    <a:cubicBezTo>
                                      <a:pt x="60" y="46"/>
                                      <a:pt x="58" y="46"/>
                                      <a:pt x="55" y="47"/>
                                    </a:cubicBezTo>
                                    <a:cubicBezTo>
                                      <a:pt x="48" y="47"/>
                                      <a:pt x="41" y="49"/>
                                      <a:pt x="36" y="56"/>
                                    </a:cubicBezTo>
                                    <a:cubicBezTo>
                                      <a:pt x="29" y="68"/>
                                      <a:pt x="20" y="84"/>
                                      <a:pt x="16" y="93"/>
                                    </a:cubicBezTo>
                                    <a:cubicBezTo>
                                      <a:pt x="12" y="99"/>
                                      <a:pt x="13" y="103"/>
                                      <a:pt x="18" y="109"/>
                                    </a:cubicBezTo>
                                    <a:cubicBezTo>
                                      <a:pt x="18" y="109"/>
                                      <a:pt x="20" y="111"/>
                                      <a:pt x="23" y="115"/>
                                    </a:cubicBezTo>
                                    <a:cubicBezTo>
                                      <a:pt x="2" y="142"/>
                                      <a:pt x="2" y="142"/>
                                      <a:pt x="2" y="142"/>
                                    </a:cubicBezTo>
                                    <a:cubicBezTo>
                                      <a:pt x="2" y="141"/>
                                      <a:pt x="2" y="141"/>
                                      <a:pt x="2" y="141"/>
                                    </a:cubicBezTo>
                                    <a:cubicBezTo>
                                      <a:pt x="0" y="143"/>
                                      <a:pt x="0" y="145"/>
                                      <a:pt x="1" y="148"/>
                                    </a:cubicBezTo>
                                    <a:cubicBezTo>
                                      <a:pt x="2" y="150"/>
                                      <a:pt x="4" y="151"/>
                                      <a:pt x="6" y="151"/>
                                    </a:cubicBezTo>
                                    <a:cubicBezTo>
                                      <a:pt x="138" y="151"/>
                                      <a:pt x="138" y="151"/>
                                      <a:pt x="138" y="151"/>
                                    </a:cubicBezTo>
                                    <a:cubicBezTo>
                                      <a:pt x="141" y="151"/>
                                      <a:pt x="143" y="150"/>
                                      <a:pt x="144" y="148"/>
                                    </a:cubicBezTo>
                                    <a:cubicBezTo>
                                      <a:pt x="144" y="145"/>
                                      <a:pt x="144" y="143"/>
                                      <a:pt x="142" y="141"/>
                                    </a:cubicBezTo>
                                    <a:cubicBezTo>
                                      <a:pt x="143" y="142"/>
                                      <a:pt x="143" y="142"/>
                                      <a:pt x="143" y="142"/>
                                    </a:cubicBezTo>
                                    <a:cubicBezTo>
                                      <a:pt x="119" y="112"/>
                                      <a:pt x="119" y="112"/>
                                      <a:pt x="119" y="112"/>
                                    </a:cubicBezTo>
                                    <a:cubicBezTo>
                                      <a:pt x="116" y="108"/>
                                      <a:pt x="115" y="106"/>
                                      <a:pt x="109" y="106"/>
                                    </a:cubicBezTo>
                                    <a:cubicBezTo>
                                      <a:pt x="103" y="106"/>
                                      <a:pt x="103" y="106"/>
                                      <a:pt x="103" y="106"/>
                                    </a:cubicBezTo>
                                    <a:cubicBezTo>
                                      <a:pt x="102" y="102"/>
                                      <a:pt x="102" y="98"/>
                                      <a:pt x="102" y="93"/>
                                    </a:cubicBezTo>
                                    <a:cubicBezTo>
                                      <a:pt x="104" y="95"/>
                                      <a:pt x="105" y="97"/>
                                      <a:pt x="106" y="98"/>
                                    </a:cubicBezTo>
                                    <a:cubicBezTo>
                                      <a:pt x="107" y="99"/>
                                      <a:pt x="107" y="99"/>
                                      <a:pt x="107" y="99"/>
                                    </a:cubicBezTo>
                                    <a:cubicBezTo>
                                      <a:pt x="109" y="100"/>
                                      <a:pt x="110" y="102"/>
                                      <a:pt x="113" y="103"/>
                                    </a:cubicBezTo>
                                    <a:cubicBezTo>
                                      <a:pt x="117" y="105"/>
                                      <a:pt x="122" y="104"/>
                                      <a:pt x="126" y="102"/>
                                    </a:cubicBezTo>
                                    <a:cubicBezTo>
                                      <a:pt x="129" y="99"/>
                                      <a:pt x="131" y="97"/>
                                      <a:pt x="139" y="80"/>
                                    </a:cubicBezTo>
                                    <a:cubicBezTo>
                                      <a:pt x="139" y="80"/>
                                      <a:pt x="143" y="72"/>
                                      <a:pt x="143" y="72"/>
                                    </a:cubicBezTo>
                                    <a:cubicBezTo>
                                      <a:pt x="143" y="71"/>
                                      <a:pt x="144" y="69"/>
                                      <a:pt x="145" y="68"/>
                                    </a:cubicBezTo>
                                    <a:cubicBezTo>
                                      <a:pt x="146" y="64"/>
                                      <a:pt x="150" y="57"/>
                                      <a:pt x="145" y="51"/>
                                    </a:cubicBezTo>
                                    <a:cubicBezTo>
                                      <a:pt x="143" y="48"/>
                                      <a:pt x="140" y="46"/>
                                      <a:pt x="136" y="46"/>
                                    </a:cubicBezTo>
                                    <a:close/>
                                    <a:moveTo>
                                      <a:pt x="55" y="24"/>
                                    </a:moveTo>
                                    <a:cubicBezTo>
                                      <a:pt x="55" y="15"/>
                                      <a:pt x="62" y="8"/>
                                      <a:pt x="71" y="8"/>
                                    </a:cubicBezTo>
                                    <a:cubicBezTo>
                                      <a:pt x="80" y="8"/>
                                      <a:pt x="88" y="15"/>
                                      <a:pt x="88" y="24"/>
                                    </a:cubicBezTo>
                                    <a:cubicBezTo>
                                      <a:pt x="88" y="30"/>
                                      <a:pt x="85" y="35"/>
                                      <a:pt x="79" y="38"/>
                                    </a:cubicBezTo>
                                    <a:cubicBezTo>
                                      <a:pt x="79" y="39"/>
                                      <a:pt x="78" y="39"/>
                                      <a:pt x="77" y="39"/>
                                    </a:cubicBezTo>
                                    <a:cubicBezTo>
                                      <a:pt x="75" y="40"/>
                                      <a:pt x="73" y="40"/>
                                      <a:pt x="71" y="40"/>
                                    </a:cubicBezTo>
                                    <a:cubicBezTo>
                                      <a:pt x="70" y="40"/>
                                      <a:pt x="69" y="40"/>
                                      <a:pt x="68" y="40"/>
                                    </a:cubicBezTo>
                                    <a:cubicBezTo>
                                      <a:pt x="67" y="40"/>
                                      <a:pt x="66" y="39"/>
                                      <a:pt x="65" y="39"/>
                                    </a:cubicBezTo>
                                    <a:cubicBezTo>
                                      <a:pt x="59" y="36"/>
                                      <a:pt x="55" y="30"/>
                                      <a:pt x="55" y="24"/>
                                    </a:cubicBezTo>
                                    <a:close/>
                                    <a:moveTo>
                                      <a:pt x="109" y="112"/>
                                    </a:moveTo>
                                    <a:cubicBezTo>
                                      <a:pt x="112" y="112"/>
                                      <a:pt x="112" y="112"/>
                                      <a:pt x="115" y="115"/>
                                    </a:cubicBezTo>
                                    <a:cubicBezTo>
                                      <a:pt x="138" y="145"/>
                                      <a:pt x="138" y="145"/>
                                      <a:pt x="138" y="145"/>
                                    </a:cubicBezTo>
                                    <a:cubicBezTo>
                                      <a:pt x="138" y="145"/>
                                      <a:pt x="138" y="145"/>
                                      <a:pt x="138" y="145"/>
                                    </a:cubicBezTo>
                                    <a:cubicBezTo>
                                      <a:pt x="138" y="145"/>
                                      <a:pt x="138" y="145"/>
                                      <a:pt x="138" y="145"/>
                                    </a:cubicBezTo>
                                    <a:cubicBezTo>
                                      <a:pt x="138" y="145"/>
                                      <a:pt x="138" y="145"/>
                                      <a:pt x="138" y="145"/>
                                    </a:cubicBezTo>
                                    <a:cubicBezTo>
                                      <a:pt x="6" y="145"/>
                                      <a:pt x="6" y="145"/>
                                      <a:pt x="6" y="145"/>
                                    </a:cubicBezTo>
                                    <a:cubicBezTo>
                                      <a:pt x="6" y="145"/>
                                      <a:pt x="6" y="145"/>
                                      <a:pt x="6" y="145"/>
                                    </a:cubicBezTo>
                                    <a:cubicBezTo>
                                      <a:pt x="6" y="145"/>
                                      <a:pt x="6" y="145"/>
                                      <a:pt x="6" y="145"/>
                                    </a:cubicBezTo>
                                    <a:cubicBezTo>
                                      <a:pt x="6" y="145"/>
                                      <a:pt x="6" y="145"/>
                                      <a:pt x="6" y="145"/>
                                    </a:cubicBezTo>
                                    <a:cubicBezTo>
                                      <a:pt x="6" y="145"/>
                                      <a:pt x="6" y="145"/>
                                      <a:pt x="6" y="145"/>
                                    </a:cubicBezTo>
                                    <a:cubicBezTo>
                                      <a:pt x="27" y="119"/>
                                      <a:pt x="27" y="119"/>
                                      <a:pt x="27" y="119"/>
                                    </a:cubicBezTo>
                                    <a:cubicBezTo>
                                      <a:pt x="33" y="126"/>
                                      <a:pt x="39" y="133"/>
                                      <a:pt x="39" y="133"/>
                                    </a:cubicBezTo>
                                    <a:cubicBezTo>
                                      <a:pt x="41" y="134"/>
                                      <a:pt x="42" y="136"/>
                                      <a:pt x="44" y="136"/>
                                    </a:cubicBezTo>
                                    <a:cubicBezTo>
                                      <a:pt x="47" y="138"/>
                                      <a:pt x="51" y="138"/>
                                      <a:pt x="54" y="136"/>
                                    </a:cubicBezTo>
                                    <a:cubicBezTo>
                                      <a:pt x="58" y="135"/>
                                      <a:pt x="60" y="132"/>
                                      <a:pt x="62" y="129"/>
                                    </a:cubicBezTo>
                                    <a:cubicBezTo>
                                      <a:pt x="63" y="124"/>
                                      <a:pt x="63" y="119"/>
                                      <a:pt x="60" y="115"/>
                                    </a:cubicBezTo>
                                    <a:cubicBezTo>
                                      <a:pt x="59" y="114"/>
                                      <a:pt x="58" y="113"/>
                                      <a:pt x="57" y="112"/>
                                    </a:cubicBezTo>
                                    <a:lnTo>
                                      <a:pt x="109" y="112"/>
                                    </a:lnTo>
                                    <a:close/>
                                    <a:moveTo>
                                      <a:pt x="138" y="65"/>
                                    </a:moveTo>
                                    <a:cubicBezTo>
                                      <a:pt x="137" y="66"/>
                                      <a:pt x="137" y="68"/>
                                      <a:pt x="136" y="69"/>
                                    </a:cubicBezTo>
                                    <a:cubicBezTo>
                                      <a:pt x="136" y="69"/>
                                      <a:pt x="132" y="77"/>
                                      <a:pt x="132" y="77"/>
                                    </a:cubicBezTo>
                                    <a:cubicBezTo>
                                      <a:pt x="125" y="93"/>
                                      <a:pt x="123" y="94"/>
                                      <a:pt x="122" y="96"/>
                                    </a:cubicBezTo>
                                    <a:cubicBezTo>
                                      <a:pt x="120" y="97"/>
                                      <a:pt x="118" y="97"/>
                                      <a:pt x="116" y="96"/>
                                    </a:cubicBezTo>
                                    <a:cubicBezTo>
                                      <a:pt x="115" y="96"/>
                                      <a:pt x="113" y="95"/>
                                      <a:pt x="112" y="93"/>
                                    </a:cubicBezTo>
                                    <a:cubicBezTo>
                                      <a:pt x="111" y="93"/>
                                      <a:pt x="111" y="93"/>
                                      <a:pt x="111" y="93"/>
                                    </a:cubicBezTo>
                                    <a:cubicBezTo>
                                      <a:pt x="109" y="90"/>
                                      <a:pt x="105" y="86"/>
                                      <a:pt x="100" y="81"/>
                                    </a:cubicBezTo>
                                    <a:cubicBezTo>
                                      <a:pt x="93" y="73"/>
                                      <a:pt x="93" y="73"/>
                                      <a:pt x="93" y="73"/>
                                    </a:cubicBezTo>
                                    <a:cubicBezTo>
                                      <a:pt x="94" y="84"/>
                                      <a:pt x="94" y="84"/>
                                      <a:pt x="94" y="84"/>
                                    </a:cubicBezTo>
                                    <a:cubicBezTo>
                                      <a:pt x="94" y="91"/>
                                      <a:pt x="95" y="99"/>
                                      <a:pt x="95" y="106"/>
                                    </a:cubicBezTo>
                                    <a:cubicBezTo>
                                      <a:pt x="71" y="106"/>
                                      <a:pt x="71" y="106"/>
                                      <a:pt x="71" y="106"/>
                                    </a:cubicBezTo>
                                    <a:cubicBezTo>
                                      <a:pt x="52" y="106"/>
                                      <a:pt x="52" y="106"/>
                                      <a:pt x="52" y="106"/>
                                    </a:cubicBezTo>
                                    <a:cubicBezTo>
                                      <a:pt x="51" y="106"/>
                                      <a:pt x="51" y="105"/>
                                      <a:pt x="50" y="104"/>
                                    </a:cubicBezTo>
                                    <a:cubicBezTo>
                                      <a:pt x="50" y="104"/>
                                      <a:pt x="49" y="103"/>
                                      <a:pt x="49" y="102"/>
                                    </a:cubicBezTo>
                                    <a:cubicBezTo>
                                      <a:pt x="48" y="79"/>
                                      <a:pt x="48" y="79"/>
                                      <a:pt x="48" y="79"/>
                                    </a:cubicBezTo>
                                    <a:cubicBezTo>
                                      <a:pt x="36" y="99"/>
                                      <a:pt x="36" y="99"/>
                                      <a:pt x="36" y="99"/>
                                    </a:cubicBezTo>
                                    <a:cubicBezTo>
                                      <a:pt x="38" y="101"/>
                                      <a:pt x="38" y="101"/>
                                      <a:pt x="38" y="101"/>
                                    </a:cubicBezTo>
                                    <a:cubicBezTo>
                                      <a:pt x="38" y="101"/>
                                      <a:pt x="48" y="113"/>
                                      <a:pt x="54" y="120"/>
                                    </a:cubicBezTo>
                                    <a:cubicBezTo>
                                      <a:pt x="55" y="122"/>
                                      <a:pt x="56" y="124"/>
                                      <a:pt x="55" y="126"/>
                                    </a:cubicBezTo>
                                    <a:cubicBezTo>
                                      <a:pt x="54" y="127"/>
                                      <a:pt x="53" y="129"/>
                                      <a:pt x="52" y="129"/>
                                    </a:cubicBezTo>
                                    <a:cubicBezTo>
                                      <a:pt x="50" y="130"/>
                                      <a:pt x="48" y="130"/>
                                      <a:pt x="47" y="129"/>
                                    </a:cubicBezTo>
                                    <a:cubicBezTo>
                                      <a:pt x="46" y="129"/>
                                      <a:pt x="45" y="129"/>
                                      <a:pt x="45" y="128"/>
                                    </a:cubicBezTo>
                                    <a:cubicBezTo>
                                      <a:pt x="45" y="128"/>
                                      <a:pt x="23" y="104"/>
                                      <a:pt x="23" y="104"/>
                                    </a:cubicBezTo>
                                    <a:cubicBezTo>
                                      <a:pt x="20" y="101"/>
                                      <a:pt x="20" y="100"/>
                                      <a:pt x="22" y="96"/>
                                    </a:cubicBezTo>
                                    <a:cubicBezTo>
                                      <a:pt x="27" y="87"/>
                                      <a:pt x="35" y="71"/>
                                      <a:pt x="42" y="61"/>
                                    </a:cubicBezTo>
                                    <a:cubicBezTo>
                                      <a:pt x="45" y="56"/>
                                      <a:pt x="49" y="55"/>
                                      <a:pt x="56" y="54"/>
                                    </a:cubicBezTo>
                                    <a:cubicBezTo>
                                      <a:pt x="60" y="53"/>
                                      <a:pt x="63" y="53"/>
                                      <a:pt x="67" y="53"/>
                                    </a:cubicBezTo>
                                    <a:cubicBezTo>
                                      <a:pt x="69" y="60"/>
                                      <a:pt x="69" y="60"/>
                                      <a:pt x="69" y="60"/>
                                    </a:cubicBezTo>
                                    <a:cubicBezTo>
                                      <a:pt x="64" y="95"/>
                                      <a:pt x="64" y="95"/>
                                      <a:pt x="64" y="95"/>
                                    </a:cubicBezTo>
                                    <a:cubicBezTo>
                                      <a:pt x="72" y="102"/>
                                      <a:pt x="72" y="102"/>
                                      <a:pt x="72" y="102"/>
                                    </a:cubicBezTo>
                                    <a:cubicBezTo>
                                      <a:pt x="79" y="94"/>
                                      <a:pt x="79" y="94"/>
                                      <a:pt x="79" y="94"/>
                                    </a:cubicBezTo>
                                    <a:cubicBezTo>
                                      <a:pt x="73" y="60"/>
                                      <a:pt x="73" y="60"/>
                                      <a:pt x="73" y="60"/>
                                    </a:cubicBezTo>
                                    <a:cubicBezTo>
                                      <a:pt x="76" y="53"/>
                                      <a:pt x="76" y="53"/>
                                      <a:pt x="76" y="53"/>
                                    </a:cubicBezTo>
                                    <a:cubicBezTo>
                                      <a:pt x="80" y="53"/>
                                      <a:pt x="83" y="53"/>
                                      <a:pt x="86" y="53"/>
                                    </a:cubicBezTo>
                                    <a:cubicBezTo>
                                      <a:pt x="95" y="54"/>
                                      <a:pt x="98" y="58"/>
                                      <a:pt x="104" y="65"/>
                                    </a:cubicBezTo>
                                    <a:cubicBezTo>
                                      <a:pt x="106" y="68"/>
                                      <a:pt x="108" y="70"/>
                                      <a:pt x="110" y="72"/>
                                    </a:cubicBezTo>
                                    <a:cubicBezTo>
                                      <a:pt x="111" y="74"/>
                                      <a:pt x="112" y="76"/>
                                      <a:pt x="113" y="77"/>
                                    </a:cubicBezTo>
                                    <a:cubicBezTo>
                                      <a:pt x="117" y="81"/>
                                      <a:pt x="117" y="81"/>
                                      <a:pt x="117" y="81"/>
                                    </a:cubicBezTo>
                                    <a:cubicBezTo>
                                      <a:pt x="117" y="81"/>
                                      <a:pt x="119" y="76"/>
                                      <a:pt x="119" y="76"/>
                                    </a:cubicBezTo>
                                    <a:cubicBezTo>
                                      <a:pt x="121" y="71"/>
                                      <a:pt x="121" y="71"/>
                                      <a:pt x="121" y="71"/>
                                    </a:cubicBezTo>
                                    <a:cubicBezTo>
                                      <a:pt x="122" y="69"/>
                                      <a:pt x="123" y="68"/>
                                      <a:pt x="124" y="66"/>
                                    </a:cubicBezTo>
                                    <a:cubicBezTo>
                                      <a:pt x="124" y="66"/>
                                      <a:pt x="125" y="63"/>
                                      <a:pt x="125" y="63"/>
                                    </a:cubicBezTo>
                                    <a:cubicBezTo>
                                      <a:pt x="127" y="59"/>
                                      <a:pt x="127" y="59"/>
                                      <a:pt x="127" y="59"/>
                                    </a:cubicBezTo>
                                    <a:cubicBezTo>
                                      <a:pt x="127" y="59"/>
                                      <a:pt x="127" y="59"/>
                                      <a:pt x="127" y="59"/>
                                    </a:cubicBezTo>
                                    <a:cubicBezTo>
                                      <a:pt x="129" y="55"/>
                                      <a:pt x="130" y="54"/>
                                      <a:pt x="132" y="53"/>
                                    </a:cubicBezTo>
                                    <a:cubicBezTo>
                                      <a:pt x="133" y="53"/>
                                      <a:pt x="134" y="53"/>
                                      <a:pt x="135" y="53"/>
                                    </a:cubicBezTo>
                                    <a:cubicBezTo>
                                      <a:pt x="135" y="53"/>
                                      <a:pt x="135" y="53"/>
                                      <a:pt x="135" y="53"/>
                                    </a:cubicBezTo>
                                    <a:cubicBezTo>
                                      <a:pt x="137" y="53"/>
                                      <a:pt x="138" y="54"/>
                                      <a:pt x="139" y="55"/>
                                    </a:cubicBezTo>
                                    <a:cubicBezTo>
                                      <a:pt x="141" y="58"/>
                                      <a:pt x="140" y="60"/>
                                      <a:pt x="138" y="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3" name="任意多边形 133"/>
                            <wps:cNvSpPr>
                              <a:spLocks noChangeAspect="1"/>
                            </wps:cNvSpPr>
                            <wps:spPr>
                              <a:xfrm>
                                <a:off x="27111" y="4335"/>
                                <a:ext cx="349" cy="34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25608" y="250825"/>
                                  </a:cxn>
                                  <a:cxn ang="0">
                                    <a:pos x="24571" y="250825"/>
                                  </a:cxn>
                                  <a:cxn ang="0">
                                    <a:pos x="0" y="224188"/>
                                  </a:cxn>
                                  <a:cxn ang="0">
                                    <a:pos x="0" y="24416"/>
                                  </a:cxn>
                                  <a:cxn ang="0">
                                    <a:pos x="24571" y="0"/>
                                  </a:cxn>
                                  <a:cxn ang="0">
                                    <a:pos x="225608" y="0"/>
                                  </a:cxn>
                                  <a:cxn ang="0">
                                    <a:pos x="252413" y="24416"/>
                                  </a:cxn>
                                  <a:cxn ang="0">
                                    <a:pos x="252413" y="224188"/>
                                  </a:cxn>
                                  <a:cxn ang="0">
                                    <a:pos x="225608" y="250825"/>
                                  </a:cxn>
                                  <a:cxn ang="0">
                                    <a:pos x="225608" y="250825"/>
                                  </a:cxn>
                                  <a:cxn ang="0">
                                    <a:pos x="243478" y="24416"/>
                                  </a:cxn>
                                  <a:cxn ang="0">
                                    <a:pos x="225608" y="8878"/>
                                  </a:cxn>
                                  <a:cxn ang="0">
                                    <a:pos x="24571" y="8878"/>
                                  </a:cxn>
                                  <a:cxn ang="0">
                                    <a:pos x="8934" y="31075"/>
                                  </a:cxn>
                                  <a:cxn ang="0">
                                    <a:pos x="8934" y="224188"/>
                                  </a:cxn>
                                  <a:cxn ang="0">
                                    <a:pos x="24571" y="241946"/>
                                  </a:cxn>
                                  <a:cxn ang="0">
                                    <a:pos x="225608" y="241946"/>
                                  </a:cxn>
                                  <a:cxn ang="0">
                                    <a:pos x="243478" y="224188"/>
                                  </a:cxn>
                                  <a:cxn ang="0">
                                    <a:pos x="243478" y="24416"/>
                                  </a:cxn>
                                  <a:cxn ang="0">
                                    <a:pos x="243478" y="24416"/>
                                  </a:cxn>
                                  <a:cxn ang="0">
                                    <a:pos x="51376" y="193113"/>
                                  </a:cxn>
                                  <a:cxn ang="0">
                                    <a:pos x="62544" y="157598"/>
                                  </a:cxn>
                                  <a:cxn ang="0">
                                    <a:pos x="100518" y="139840"/>
                                  </a:cxn>
                                  <a:cxn ang="0">
                                    <a:pos x="127323" y="162037"/>
                                  </a:cxn>
                                  <a:cxn ang="0">
                                    <a:pos x="154128" y="139840"/>
                                  </a:cxn>
                                  <a:cxn ang="0">
                                    <a:pos x="192101" y="157598"/>
                                  </a:cxn>
                                  <a:cxn ang="0">
                                    <a:pos x="201036" y="193113"/>
                                  </a:cxn>
                                  <a:cxn ang="0">
                                    <a:pos x="51376" y="193113"/>
                                  </a:cxn>
                                  <a:cxn ang="0">
                                    <a:pos x="51376" y="193113"/>
                                  </a:cxn>
                                  <a:cxn ang="0">
                                    <a:pos x="125089" y="137620"/>
                                  </a:cxn>
                                  <a:cxn ang="0">
                                    <a:pos x="93817" y="97666"/>
                                  </a:cxn>
                                  <a:cxn ang="0">
                                    <a:pos x="125089" y="55492"/>
                                  </a:cxn>
                                  <a:cxn ang="0">
                                    <a:pos x="156362" y="97666"/>
                                  </a:cxn>
                                  <a:cxn ang="0">
                                    <a:pos x="125089" y="137620"/>
                                  </a:cxn>
                                  <a:cxn ang="0">
                                    <a:pos x="125089" y="137620"/>
                                  </a:cxn>
                                  <a:cxn ang="0">
                                    <a:pos x="125089" y="137620"/>
                                  </a:cxn>
                                  <a:cxn ang="0">
                                    <a:pos x="125089" y="137620"/>
                                  </a:cxn>
                                </a:cxnLst>
                                <a:pathLst>
                                  <a:path w="113" h="113">
                                    <a:moveTo>
                                      <a:pt x="101" y="113"/>
                                    </a:moveTo>
                                    <a:cubicBezTo>
                                      <a:pt x="11" y="113"/>
                                      <a:pt x="11" y="113"/>
                                      <a:pt x="11" y="113"/>
                                    </a:cubicBezTo>
                                    <a:cubicBezTo>
                                      <a:pt x="5" y="113"/>
                                      <a:pt x="0" y="108"/>
                                      <a:pt x="0" y="101"/>
                                    </a:cubicBezTo>
                                    <a:cubicBezTo>
                                      <a:pt x="0" y="11"/>
                                      <a:pt x="0" y="11"/>
                                      <a:pt x="0" y="11"/>
                                    </a:cubicBezTo>
                                    <a:cubicBezTo>
                                      <a:pt x="0" y="5"/>
                                      <a:pt x="5" y="0"/>
                                      <a:pt x="11" y="0"/>
                                    </a:cubicBezTo>
                                    <a:cubicBezTo>
                                      <a:pt x="101" y="0"/>
                                      <a:pt x="101" y="0"/>
                                      <a:pt x="101" y="0"/>
                                    </a:cubicBezTo>
                                    <a:cubicBezTo>
                                      <a:pt x="108" y="0"/>
                                      <a:pt x="113" y="5"/>
                                      <a:pt x="113" y="11"/>
                                    </a:cubicBezTo>
                                    <a:cubicBezTo>
                                      <a:pt x="113" y="101"/>
                                      <a:pt x="113" y="101"/>
                                      <a:pt x="113" y="101"/>
                                    </a:cubicBezTo>
                                    <a:cubicBezTo>
                                      <a:pt x="113" y="108"/>
                                      <a:pt x="108" y="113"/>
                                      <a:pt x="101" y="113"/>
                                    </a:cubicBezTo>
                                    <a:cubicBezTo>
                                      <a:pt x="101" y="113"/>
                                      <a:pt x="101" y="113"/>
                                      <a:pt x="101" y="113"/>
                                    </a:cubicBezTo>
                                    <a:close/>
                                    <a:moveTo>
                                      <a:pt x="109" y="11"/>
                                    </a:moveTo>
                                    <a:cubicBezTo>
                                      <a:pt x="109" y="8"/>
                                      <a:pt x="105" y="4"/>
                                      <a:pt x="101" y="4"/>
                                    </a:cubicBezTo>
                                    <a:cubicBezTo>
                                      <a:pt x="11" y="4"/>
                                      <a:pt x="11" y="4"/>
                                      <a:pt x="11" y="4"/>
                                    </a:cubicBezTo>
                                    <a:cubicBezTo>
                                      <a:pt x="8" y="4"/>
                                      <a:pt x="4" y="10"/>
                                      <a:pt x="4" y="14"/>
                                    </a:cubicBezTo>
                                    <a:cubicBezTo>
                                      <a:pt x="4" y="101"/>
                                      <a:pt x="4" y="101"/>
                                      <a:pt x="4" y="101"/>
                                    </a:cubicBezTo>
                                    <a:cubicBezTo>
                                      <a:pt x="4" y="105"/>
                                      <a:pt x="8" y="109"/>
                                      <a:pt x="11" y="109"/>
                                    </a:cubicBezTo>
                                    <a:cubicBezTo>
                                      <a:pt x="101" y="109"/>
                                      <a:pt x="101" y="109"/>
                                      <a:pt x="101" y="109"/>
                                    </a:cubicBezTo>
                                    <a:cubicBezTo>
                                      <a:pt x="105" y="109"/>
                                      <a:pt x="109" y="105"/>
                                      <a:pt x="109" y="101"/>
                                    </a:cubicBezTo>
                                    <a:cubicBezTo>
                                      <a:pt x="109" y="11"/>
                                      <a:pt x="109" y="11"/>
                                      <a:pt x="109" y="11"/>
                                    </a:cubicBezTo>
                                    <a:cubicBezTo>
                                      <a:pt x="109" y="11"/>
                                      <a:pt x="109" y="11"/>
                                      <a:pt x="109" y="11"/>
                                    </a:cubicBezTo>
                                    <a:close/>
                                    <a:moveTo>
                                      <a:pt x="23" y="87"/>
                                    </a:moveTo>
                                    <a:cubicBezTo>
                                      <a:pt x="23" y="87"/>
                                      <a:pt x="23" y="74"/>
                                      <a:pt x="28" y="71"/>
                                    </a:cubicBezTo>
                                    <a:cubicBezTo>
                                      <a:pt x="32" y="68"/>
                                      <a:pt x="45" y="63"/>
                                      <a:pt x="45" y="63"/>
                                    </a:cubicBezTo>
                                    <a:cubicBezTo>
                                      <a:pt x="45" y="63"/>
                                      <a:pt x="53" y="73"/>
                                      <a:pt x="57" y="73"/>
                                    </a:cubicBezTo>
                                    <a:cubicBezTo>
                                      <a:pt x="60" y="73"/>
                                      <a:pt x="69" y="63"/>
                                      <a:pt x="69" y="63"/>
                                    </a:cubicBezTo>
                                    <a:cubicBezTo>
                                      <a:pt x="69" y="63"/>
                                      <a:pt x="81" y="68"/>
                                      <a:pt x="86" y="71"/>
                                    </a:cubicBezTo>
                                    <a:cubicBezTo>
                                      <a:pt x="91" y="75"/>
                                      <a:pt x="90" y="87"/>
                                      <a:pt x="90" y="87"/>
                                    </a:cubicBezTo>
                                    <a:cubicBezTo>
                                      <a:pt x="23" y="87"/>
                                      <a:pt x="23" y="87"/>
                                      <a:pt x="23" y="87"/>
                                    </a:cubicBezTo>
                                    <a:cubicBezTo>
                                      <a:pt x="23" y="87"/>
                                      <a:pt x="23" y="87"/>
                                      <a:pt x="23" y="87"/>
                                    </a:cubicBezTo>
                                    <a:close/>
                                    <a:moveTo>
                                      <a:pt x="56" y="62"/>
                                    </a:moveTo>
                                    <a:cubicBezTo>
                                      <a:pt x="48" y="62"/>
                                      <a:pt x="42" y="55"/>
                                      <a:pt x="42" y="44"/>
                                    </a:cubicBezTo>
                                    <a:cubicBezTo>
                                      <a:pt x="42" y="34"/>
                                      <a:pt x="48" y="25"/>
                                      <a:pt x="56" y="25"/>
                                    </a:cubicBezTo>
                                    <a:cubicBezTo>
                                      <a:pt x="63" y="25"/>
                                      <a:pt x="70" y="34"/>
                                      <a:pt x="70" y="44"/>
                                    </a:cubicBezTo>
                                    <a:cubicBezTo>
                                      <a:pt x="70" y="55"/>
                                      <a:pt x="63" y="62"/>
                                      <a:pt x="56" y="62"/>
                                    </a:cubicBezTo>
                                    <a:cubicBezTo>
                                      <a:pt x="56" y="62"/>
                                      <a:pt x="56" y="62"/>
                                      <a:pt x="56" y="62"/>
                                    </a:cubicBezTo>
                                    <a:close/>
                                    <a:moveTo>
                                      <a:pt x="56" y="62"/>
                                    </a:moveTo>
                                    <a:cubicBezTo>
                                      <a:pt x="56" y="62"/>
                                      <a:pt x="56" y="62"/>
                                      <a:pt x="56" y="6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4" name="任意多边形 134"/>
                            <wps:cNvSpPr>
                              <a:spLocks noChangeAspect="1"/>
                            </wps:cNvSpPr>
                            <wps:spPr>
                              <a:xfrm>
                                <a:off x="24403" y="4292"/>
                                <a:ext cx="293" cy="31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06907" y="86562"/>
                                  </a:cxn>
                                  <a:cxn ang="0">
                                    <a:pos x="119062" y="0"/>
                                  </a:cxn>
                                  <a:cxn ang="0">
                                    <a:pos x="31943" y="86562"/>
                                  </a:cxn>
                                  <a:cxn ang="0">
                                    <a:pos x="65339" y="154939"/>
                                  </a:cxn>
                                  <a:cxn ang="0">
                                    <a:pos x="0" y="252413"/>
                                  </a:cxn>
                                  <a:cxn ang="0">
                                    <a:pos x="13067" y="252413"/>
                                  </a:cxn>
                                  <a:cxn ang="0">
                                    <a:pos x="78407" y="162940"/>
                                  </a:cxn>
                                  <a:cxn ang="0">
                                    <a:pos x="119062" y="173124"/>
                                  </a:cxn>
                                  <a:cxn ang="0">
                                    <a:pos x="156814" y="165123"/>
                                  </a:cxn>
                                  <a:cxn ang="0">
                                    <a:pos x="166251" y="159303"/>
                                  </a:cxn>
                                  <a:cxn ang="0">
                                    <a:pos x="173511" y="154939"/>
                                  </a:cxn>
                                  <a:cxn ang="0">
                                    <a:pos x="206907" y="86562"/>
                                  </a:cxn>
                                  <a:cxn ang="0">
                                    <a:pos x="119062" y="159303"/>
                                  </a:cxn>
                                  <a:cxn ang="0">
                                    <a:pos x="45737" y="86562"/>
                                  </a:cxn>
                                  <a:cxn ang="0">
                                    <a:pos x="119062" y="13820"/>
                                  </a:cxn>
                                  <a:cxn ang="0">
                                    <a:pos x="192387" y="86562"/>
                                  </a:cxn>
                                  <a:cxn ang="0">
                                    <a:pos x="119062" y="159303"/>
                                  </a:cxn>
                                  <a:cxn ang="0">
                                    <a:pos x="193113" y="167305"/>
                                  </a:cxn>
                                  <a:cxn ang="0">
                                    <a:pos x="193113" y="168032"/>
                                  </a:cxn>
                                  <a:cxn ang="0">
                                    <a:pos x="188031" y="165123"/>
                                  </a:cxn>
                                  <a:cxn ang="0">
                                    <a:pos x="180045" y="171669"/>
                                  </a:cxn>
                                  <a:cxn ang="0">
                                    <a:pos x="184401" y="178216"/>
                                  </a:cxn>
                                  <a:cxn ang="0">
                                    <a:pos x="183675" y="178216"/>
                                  </a:cxn>
                                  <a:cxn ang="0">
                                    <a:pos x="222153" y="252413"/>
                                  </a:cxn>
                                  <a:cxn ang="0">
                                    <a:pos x="238125" y="252413"/>
                                  </a:cxn>
                                  <a:cxn ang="0">
                                    <a:pos x="193113" y="167305"/>
                                  </a:cxn>
                                  <a:cxn ang="0">
                                    <a:pos x="193113" y="167305"/>
                                  </a:cxn>
                                  <a:cxn ang="0">
                                    <a:pos x="193113" y="167305"/>
                                  </a:cxn>
                                </a:cxnLst>
                                <a:pathLst>
                                  <a:path w="328" h="347">
                                    <a:moveTo>
                                      <a:pt x="285" y="119"/>
                                    </a:moveTo>
                                    <a:cubicBezTo>
                                      <a:pt x="285" y="53"/>
                                      <a:pt x="231" y="0"/>
                                      <a:pt x="164" y="0"/>
                                    </a:cubicBezTo>
                                    <a:cubicBezTo>
                                      <a:pt x="98" y="0"/>
                                      <a:pt x="44" y="53"/>
                                      <a:pt x="44" y="119"/>
                                    </a:cubicBezTo>
                                    <a:cubicBezTo>
                                      <a:pt x="44" y="157"/>
                                      <a:pt x="62" y="191"/>
                                      <a:pt x="90" y="213"/>
                                    </a:cubicBezTo>
                                    <a:cubicBezTo>
                                      <a:pt x="39" y="238"/>
                                      <a:pt x="4" y="289"/>
                                      <a:pt x="0" y="347"/>
                                    </a:cubicBezTo>
                                    <a:cubicBezTo>
                                      <a:pt x="18" y="347"/>
                                      <a:pt x="18" y="347"/>
                                      <a:pt x="18" y="347"/>
                                    </a:cubicBezTo>
                                    <a:cubicBezTo>
                                      <a:pt x="22" y="292"/>
                                      <a:pt x="58" y="244"/>
                                      <a:pt x="108" y="224"/>
                                    </a:cubicBezTo>
                                    <a:cubicBezTo>
                                      <a:pt x="123" y="232"/>
                                      <a:pt x="145" y="238"/>
                                      <a:pt x="164" y="238"/>
                                    </a:cubicBezTo>
                                    <a:cubicBezTo>
                                      <a:pt x="183" y="238"/>
                                      <a:pt x="201" y="234"/>
                                      <a:pt x="216" y="227"/>
                                    </a:cubicBezTo>
                                    <a:cubicBezTo>
                                      <a:pt x="229" y="219"/>
                                      <a:pt x="229" y="219"/>
                                      <a:pt x="229" y="219"/>
                                    </a:cubicBezTo>
                                    <a:cubicBezTo>
                                      <a:pt x="239" y="213"/>
                                      <a:pt x="239" y="213"/>
                                      <a:pt x="239" y="213"/>
                                    </a:cubicBezTo>
                                    <a:cubicBezTo>
                                      <a:pt x="267" y="191"/>
                                      <a:pt x="285" y="157"/>
                                      <a:pt x="285" y="119"/>
                                    </a:cubicBezTo>
                                    <a:close/>
                                    <a:moveTo>
                                      <a:pt x="164" y="219"/>
                                    </a:moveTo>
                                    <a:cubicBezTo>
                                      <a:pt x="108" y="219"/>
                                      <a:pt x="63" y="174"/>
                                      <a:pt x="63" y="119"/>
                                    </a:cubicBezTo>
                                    <a:cubicBezTo>
                                      <a:pt x="63" y="64"/>
                                      <a:pt x="108" y="19"/>
                                      <a:pt x="164" y="19"/>
                                    </a:cubicBezTo>
                                    <a:cubicBezTo>
                                      <a:pt x="220" y="19"/>
                                      <a:pt x="265" y="64"/>
                                      <a:pt x="265" y="119"/>
                                    </a:cubicBezTo>
                                    <a:cubicBezTo>
                                      <a:pt x="265" y="174"/>
                                      <a:pt x="222" y="219"/>
                                      <a:pt x="164" y="219"/>
                                    </a:cubicBezTo>
                                    <a:close/>
                                    <a:moveTo>
                                      <a:pt x="266" y="230"/>
                                    </a:moveTo>
                                    <a:cubicBezTo>
                                      <a:pt x="266" y="231"/>
                                      <a:pt x="266" y="231"/>
                                      <a:pt x="266" y="231"/>
                                    </a:cubicBezTo>
                                    <a:cubicBezTo>
                                      <a:pt x="264" y="229"/>
                                      <a:pt x="262" y="227"/>
                                      <a:pt x="259" y="227"/>
                                    </a:cubicBezTo>
                                    <a:cubicBezTo>
                                      <a:pt x="253" y="227"/>
                                      <a:pt x="248" y="230"/>
                                      <a:pt x="248" y="236"/>
                                    </a:cubicBezTo>
                                    <a:cubicBezTo>
                                      <a:pt x="248" y="240"/>
                                      <a:pt x="250" y="244"/>
                                      <a:pt x="254" y="245"/>
                                    </a:cubicBezTo>
                                    <a:cubicBezTo>
                                      <a:pt x="253" y="245"/>
                                      <a:pt x="253" y="245"/>
                                      <a:pt x="253" y="245"/>
                                    </a:cubicBezTo>
                                    <a:cubicBezTo>
                                      <a:pt x="286" y="269"/>
                                      <a:pt x="303" y="305"/>
                                      <a:pt x="306" y="347"/>
                                    </a:cubicBezTo>
                                    <a:cubicBezTo>
                                      <a:pt x="328" y="347"/>
                                      <a:pt x="328" y="347"/>
                                      <a:pt x="328" y="347"/>
                                    </a:cubicBezTo>
                                    <a:cubicBezTo>
                                      <a:pt x="325" y="300"/>
                                      <a:pt x="302" y="258"/>
                                      <a:pt x="266" y="230"/>
                                    </a:cubicBezTo>
                                    <a:close/>
                                    <a:moveTo>
                                      <a:pt x="266" y="230"/>
                                    </a:moveTo>
                                    <a:cubicBezTo>
                                      <a:pt x="266" y="230"/>
                                      <a:pt x="266" y="230"/>
                                      <a:pt x="266" y="23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5" name="任意多边形 135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2638" y="4268"/>
                                <a:ext cx="384" cy="38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44390" y="0"/>
                                  </a:cxn>
                                  <a:cxn ang="0">
                                    <a:pos x="0" y="145188"/>
                                  </a:cxn>
                                  <a:cxn ang="0">
                                    <a:pos x="144390" y="288925"/>
                                  </a:cxn>
                                  <a:cxn ang="0">
                                    <a:pos x="287338" y="145188"/>
                                  </a:cxn>
                                  <a:cxn ang="0">
                                    <a:pos x="144390" y="0"/>
                                  </a:cxn>
                                  <a:cxn ang="0">
                                    <a:pos x="225249" y="238109"/>
                                  </a:cxn>
                                  <a:cxn ang="0">
                                    <a:pos x="218030" y="227945"/>
                                  </a:cxn>
                                  <a:cxn ang="0">
                                    <a:pos x="174713" y="213427"/>
                                  </a:cxn>
                                  <a:cxn ang="0">
                                    <a:pos x="174713" y="209071"/>
                                  </a:cxn>
                                  <a:cxn ang="0">
                                    <a:pos x="207922" y="121958"/>
                                  </a:cxn>
                                  <a:cxn ang="0">
                                    <a:pos x="148722" y="58075"/>
                                  </a:cxn>
                                  <a:cxn ang="0">
                                    <a:pos x="86634" y="121958"/>
                                  </a:cxn>
                                  <a:cxn ang="0">
                                    <a:pos x="112624" y="207619"/>
                                  </a:cxn>
                                  <a:cxn ang="0">
                                    <a:pos x="112624" y="211975"/>
                                  </a:cxn>
                                  <a:cxn ang="0">
                                    <a:pos x="67863" y="225042"/>
                                  </a:cxn>
                                  <a:cxn ang="0">
                                    <a:pos x="62088" y="236657"/>
                                  </a:cxn>
                                  <a:cxn ang="0">
                                    <a:pos x="20214" y="145188"/>
                                  </a:cxn>
                                  <a:cxn ang="0">
                                    <a:pos x="144390" y="20326"/>
                                  </a:cxn>
                                  <a:cxn ang="0">
                                    <a:pos x="267123" y="145188"/>
                                  </a:cxn>
                                  <a:cxn ang="0">
                                    <a:pos x="225249" y="238109"/>
                                  </a:cxn>
                                  <a:cxn ang="0">
                                    <a:pos x="225249" y="238109"/>
                                  </a:cxn>
                                  <a:cxn ang="0">
                                    <a:pos x="225249" y="238109"/>
                                  </a:cxn>
                                </a:cxnLst>
                                <a:pathLst>
                                  <a:path w="199" h="199">
                                    <a:moveTo>
                                      <a:pt x="100" y="0"/>
                                    </a:moveTo>
                                    <a:cubicBezTo>
                                      <a:pt x="45" y="0"/>
                                      <a:pt x="0" y="45"/>
                                      <a:pt x="0" y="100"/>
                                    </a:cubicBezTo>
                                    <a:cubicBezTo>
                                      <a:pt x="0" y="155"/>
                                      <a:pt x="45" y="199"/>
                                      <a:pt x="100" y="199"/>
                                    </a:cubicBezTo>
                                    <a:cubicBezTo>
                                      <a:pt x="155" y="199"/>
                                      <a:pt x="199" y="155"/>
                                      <a:pt x="199" y="100"/>
                                    </a:cubicBezTo>
                                    <a:cubicBezTo>
                                      <a:pt x="199" y="45"/>
                                      <a:pt x="155" y="0"/>
                                      <a:pt x="100" y="0"/>
                                    </a:cubicBezTo>
                                    <a:close/>
                                    <a:moveTo>
                                      <a:pt x="156" y="164"/>
                                    </a:moveTo>
                                    <a:cubicBezTo>
                                      <a:pt x="156" y="161"/>
                                      <a:pt x="154" y="158"/>
                                      <a:pt x="151" y="157"/>
                                    </a:cubicBezTo>
                                    <a:cubicBezTo>
                                      <a:pt x="147" y="155"/>
                                      <a:pt x="135" y="150"/>
                                      <a:pt x="121" y="147"/>
                                    </a:cubicBezTo>
                                    <a:cubicBezTo>
                                      <a:pt x="121" y="144"/>
                                      <a:pt x="121" y="144"/>
                                      <a:pt x="121" y="144"/>
                                    </a:cubicBezTo>
                                    <a:cubicBezTo>
                                      <a:pt x="135" y="130"/>
                                      <a:pt x="144" y="104"/>
                                      <a:pt x="144" y="84"/>
                                    </a:cubicBezTo>
                                    <a:cubicBezTo>
                                      <a:pt x="144" y="56"/>
                                      <a:pt x="129" y="40"/>
                                      <a:pt x="103" y="40"/>
                                    </a:cubicBezTo>
                                    <a:cubicBezTo>
                                      <a:pt x="77" y="40"/>
                                      <a:pt x="60" y="57"/>
                                      <a:pt x="60" y="84"/>
                                    </a:cubicBezTo>
                                    <a:cubicBezTo>
                                      <a:pt x="60" y="94"/>
                                      <a:pt x="64" y="125"/>
                                      <a:pt x="78" y="143"/>
                                    </a:cubicBezTo>
                                    <a:cubicBezTo>
                                      <a:pt x="78" y="146"/>
                                      <a:pt x="78" y="146"/>
                                      <a:pt x="78" y="146"/>
                                    </a:cubicBezTo>
                                    <a:cubicBezTo>
                                      <a:pt x="71" y="148"/>
                                      <a:pt x="56" y="152"/>
                                      <a:pt x="47" y="155"/>
                                    </a:cubicBezTo>
                                    <a:cubicBezTo>
                                      <a:pt x="43" y="156"/>
                                      <a:pt x="42" y="160"/>
                                      <a:pt x="43" y="163"/>
                                    </a:cubicBezTo>
                                    <a:cubicBezTo>
                                      <a:pt x="25" y="148"/>
                                      <a:pt x="14" y="125"/>
                                      <a:pt x="14" y="100"/>
                                    </a:cubicBezTo>
                                    <a:cubicBezTo>
                                      <a:pt x="14" y="53"/>
                                      <a:pt x="52" y="14"/>
                                      <a:pt x="100" y="14"/>
                                    </a:cubicBezTo>
                                    <a:cubicBezTo>
                                      <a:pt x="147" y="14"/>
                                      <a:pt x="185" y="53"/>
                                      <a:pt x="185" y="100"/>
                                    </a:cubicBezTo>
                                    <a:cubicBezTo>
                                      <a:pt x="185" y="125"/>
                                      <a:pt x="174" y="148"/>
                                      <a:pt x="156" y="164"/>
                                    </a:cubicBezTo>
                                    <a:close/>
                                    <a:moveTo>
                                      <a:pt x="156" y="164"/>
                                    </a:moveTo>
                                    <a:cubicBezTo>
                                      <a:pt x="156" y="164"/>
                                      <a:pt x="156" y="164"/>
                                      <a:pt x="156" y="16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84" name="任意多边形 136"/>
                            <wps:cNvSpPr>
                              <a:spLocks noChangeAspect="1"/>
                            </wps:cNvSpPr>
                            <wps:spPr>
                              <a:xfrm>
                                <a:off x="19720" y="5697"/>
                                <a:ext cx="305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8" y="63"/>
                                  </a:cxn>
                                  <a:cxn ang="0">
                                    <a:pos x="52" y="59"/>
                                  </a:cxn>
                                  <a:cxn ang="0">
                                    <a:pos x="67" y="59"/>
                                  </a:cxn>
                                  <a:cxn ang="0">
                                    <a:pos x="70" y="63"/>
                                  </a:cxn>
                                  <a:cxn ang="0">
                                    <a:pos x="70" y="68"/>
                                  </a:cxn>
                                  <a:cxn ang="0">
                                    <a:pos x="67" y="72"/>
                                  </a:cxn>
                                  <a:cxn ang="0">
                                    <a:pos x="52" y="72"/>
                                  </a:cxn>
                                  <a:cxn ang="0">
                                    <a:pos x="48" y="68"/>
                                  </a:cxn>
                                  <a:cxn ang="0">
                                    <a:pos x="48" y="63"/>
                                  </a:cxn>
                                  <a:cxn ang="0">
                                    <a:pos x="35" y="20"/>
                                  </a:cxn>
                                  <a:cxn ang="0">
                                    <a:pos x="4" y="20"/>
                                  </a:cxn>
                                  <a:cxn ang="0">
                                    <a:pos x="0" y="26"/>
                                  </a:cxn>
                                  <a:cxn ang="0">
                                    <a:pos x="0" y="46"/>
                                  </a:cxn>
                                  <a:cxn ang="0">
                                    <a:pos x="37" y="61"/>
                                  </a:cxn>
                                  <a:cxn ang="0">
                                    <a:pos x="42" y="61"/>
                                  </a:cxn>
                                  <a:cxn ang="0">
                                    <a:pos x="42" y="57"/>
                                  </a:cxn>
                                  <a:cxn ang="0">
                                    <a:pos x="46" y="54"/>
                                  </a:cxn>
                                  <a:cxn ang="0">
                                    <a:pos x="70" y="54"/>
                                  </a:cxn>
                                  <a:cxn ang="0">
                                    <a:pos x="76" y="57"/>
                                  </a:cxn>
                                  <a:cxn ang="0">
                                    <a:pos x="76" y="61"/>
                                  </a:cxn>
                                  <a:cxn ang="0">
                                    <a:pos x="82" y="61"/>
                                  </a:cxn>
                                  <a:cxn ang="0">
                                    <a:pos x="119" y="46"/>
                                  </a:cxn>
                                  <a:cxn ang="0">
                                    <a:pos x="119" y="25"/>
                                  </a:cxn>
                                  <a:cxn ang="0">
                                    <a:pos x="115" y="20"/>
                                  </a:cxn>
                                  <a:cxn ang="0">
                                    <a:pos x="83" y="20"/>
                                  </a:cxn>
                                  <a:cxn ang="0">
                                    <a:pos x="35" y="20"/>
                                  </a:cxn>
                                  <a:cxn ang="0">
                                    <a:pos x="74" y="20"/>
                                  </a:cxn>
                                  <a:cxn ang="0">
                                    <a:pos x="74" y="13"/>
                                  </a:cxn>
                                  <a:cxn ang="0">
                                    <a:pos x="72" y="9"/>
                                  </a:cxn>
                                  <a:cxn ang="0">
                                    <a:pos x="47" y="9"/>
                                  </a:cxn>
                                  <a:cxn ang="0">
                                    <a:pos x="44" y="13"/>
                                  </a:cxn>
                                  <a:cxn ang="0">
                                    <a:pos x="44" y="20"/>
                                  </a:cxn>
                                  <a:cxn ang="0">
                                    <a:pos x="35" y="20"/>
                                  </a:cxn>
                                  <a:cxn ang="0">
                                    <a:pos x="35" y="7"/>
                                  </a:cxn>
                                  <a:cxn ang="0">
                                    <a:pos x="41" y="1"/>
                                  </a:cxn>
                                  <a:cxn ang="0">
                                    <a:pos x="77" y="1"/>
                                  </a:cxn>
                                  <a:cxn ang="0">
                                    <a:pos x="84" y="7"/>
                                  </a:cxn>
                                  <a:cxn ang="0">
                                    <a:pos x="83" y="20"/>
                                  </a:cxn>
                                  <a:cxn ang="0">
                                    <a:pos x="74" y="20"/>
                                  </a:cxn>
                                  <a:cxn ang="0">
                                    <a:pos x="119" y="50"/>
                                  </a:cxn>
                                  <a:cxn ang="0">
                                    <a:pos x="119" y="105"/>
                                  </a:cxn>
                                  <a:cxn ang="0">
                                    <a:pos x="113" y="111"/>
                                  </a:cxn>
                                  <a:cxn ang="0">
                                    <a:pos x="5" y="111"/>
                                  </a:cxn>
                                  <a:cxn ang="0">
                                    <a:pos x="0" y="106"/>
                                  </a:cxn>
                                  <a:cxn ang="0">
                                    <a:pos x="0" y="50"/>
                                  </a:cxn>
                                  <a:cxn ang="0">
                                    <a:pos x="43" y="67"/>
                                  </a:cxn>
                                  <a:cxn ang="0">
                                    <a:pos x="43" y="72"/>
                                  </a:cxn>
                                  <a:cxn ang="0">
                                    <a:pos x="48" y="78"/>
                                  </a:cxn>
                                  <a:cxn ang="0">
                                    <a:pos x="70" y="78"/>
                                  </a:cxn>
                                  <a:cxn ang="0">
                                    <a:pos x="76" y="72"/>
                                  </a:cxn>
                                  <a:cxn ang="0">
                                    <a:pos x="76" y="67"/>
                                  </a:cxn>
                                  <a:cxn ang="0">
                                    <a:pos x="119" y="50"/>
                                  </a:cxn>
                                  <a:cxn ang="0">
                                    <a:pos x="119" y="50"/>
                                  </a:cxn>
                                  <a:cxn ang="0">
                                    <a:pos x="119" y="50"/>
                                  </a:cxn>
                                </a:cxnLst>
                                <a:pathLst>
                                  <a:path w="120" h="112">
                                    <a:moveTo>
                                      <a:pt x="48" y="63"/>
                                    </a:moveTo>
                                    <a:cubicBezTo>
                                      <a:pt x="48" y="63"/>
                                      <a:pt x="47" y="59"/>
                                      <a:pt x="52" y="59"/>
                                    </a:cubicBezTo>
                                    <a:cubicBezTo>
                                      <a:pt x="67" y="59"/>
                                      <a:pt x="67" y="59"/>
                                      <a:pt x="67" y="59"/>
                                    </a:cubicBezTo>
                                    <a:cubicBezTo>
                                      <a:pt x="67" y="59"/>
                                      <a:pt x="70" y="59"/>
                                      <a:pt x="70" y="63"/>
                                    </a:cubicBezTo>
                                    <a:cubicBezTo>
                                      <a:pt x="70" y="68"/>
                                      <a:pt x="70" y="68"/>
                                      <a:pt x="70" y="68"/>
                                    </a:cubicBezTo>
                                    <a:cubicBezTo>
                                      <a:pt x="70" y="68"/>
                                      <a:pt x="71" y="72"/>
                                      <a:pt x="67" y="72"/>
                                    </a:cubicBezTo>
                                    <a:cubicBezTo>
                                      <a:pt x="52" y="72"/>
                                      <a:pt x="52" y="72"/>
                                      <a:pt x="52" y="72"/>
                                    </a:cubicBezTo>
                                    <a:cubicBezTo>
                                      <a:pt x="52" y="72"/>
                                      <a:pt x="48" y="74"/>
                                      <a:pt x="48" y="68"/>
                                    </a:cubicBezTo>
                                    <a:cubicBezTo>
                                      <a:pt x="48" y="63"/>
                                      <a:pt x="48" y="63"/>
                                      <a:pt x="48" y="63"/>
                                    </a:cubicBezTo>
                                    <a:close/>
                                    <a:moveTo>
                                      <a:pt x="35" y="20"/>
                                    </a:moveTo>
                                    <a:cubicBezTo>
                                      <a:pt x="4" y="20"/>
                                      <a:pt x="4" y="20"/>
                                      <a:pt x="4" y="20"/>
                                    </a:cubicBezTo>
                                    <a:cubicBezTo>
                                      <a:pt x="4" y="20"/>
                                      <a:pt x="0" y="19"/>
                                      <a:pt x="0" y="26"/>
                                    </a:cubicBezTo>
                                    <a:cubicBezTo>
                                      <a:pt x="0" y="46"/>
                                      <a:pt x="0" y="46"/>
                                      <a:pt x="0" y="46"/>
                                    </a:cubicBezTo>
                                    <a:cubicBezTo>
                                      <a:pt x="37" y="61"/>
                                      <a:pt x="37" y="61"/>
                                      <a:pt x="37" y="61"/>
                                    </a:cubicBezTo>
                                    <a:cubicBezTo>
                                      <a:pt x="42" y="61"/>
                                      <a:pt x="42" y="61"/>
                                      <a:pt x="42" y="61"/>
                                    </a:cubicBezTo>
                                    <a:cubicBezTo>
                                      <a:pt x="42" y="57"/>
                                      <a:pt x="42" y="57"/>
                                      <a:pt x="42" y="57"/>
                                    </a:cubicBezTo>
                                    <a:cubicBezTo>
                                      <a:pt x="42" y="57"/>
                                      <a:pt x="43" y="54"/>
                                      <a:pt x="46" y="54"/>
                                    </a:cubicBezTo>
                                    <a:cubicBezTo>
                                      <a:pt x="70" y="54"/>
                                      <a:pt x="70" y="54"/>
                                      <a:pt x="70" y="54"/>
                                    </a:cubicBezTo>
                                    <a:cubicBezTo>
                                      <a:pt x="70" y="54"/>
                                      <a:pt x="76" y="53"/>
                                      <a:pt x="76" y="57"/>
                                    </a:cubicBezTo>
                                    <a:cubicBezTo>
                                      <a:pt x="76" y="61"/>
                                      <a:pt x="76" y="61"/>
                                      <a:pt x="76" y="61"/>
                                    </a:cubicBezTo>
                                    <a:cubicBezTo>
                                      <a:pt x="82" y="61"/>
                                      <a:pt x="82" y="61"/>
                                      <a:pt x="82" y="61"/>
                                    </a:cubicBezTo>
                                    <a:cubicBezTo>
                                      <a:pt x="119" y="46"/>
                                      <a:pt x="119" y="46"/>
                                      <a:pt x="119" y="46"/>
                                    </a:cubicBezTo>
                                    <a:cubicBezTo>
                                      <a:pt x="119" y="25"/>
                                      <a:pt x="119" y="25"/>
                                      <a:pt x="119" y="25"/>
                                    </a:cubicBezTo>
                                    <a:cubicBezTo>
                                      <a:pt x="119" y="25"/>
                                      <a:pt x="120" y="20"/>
                                      <a:pt x="115" y="20"/>
                                    </a:cubicBezTo>
                                    <a:cubicBezTo>
                                      <a:pt x="83" y="20"/>
                                      <a:pt x="83" y="20"/>
                                      <a:pt x="83" y="20"/>
                                    </a:cubicBezTo>
                                    <a:cubicBezTo>
                                      <a:pt x="35" y="20"/>
                                      <a:pt x="35" y="20"/>
                                      <a:pt x="35" y="20"/>
                                    </a:cubicBezTo>
                                    <a:close/>
                                    <a:moveTo>
                                      <a:pt x="74" y="20"/>
                                    </a:moveTo>
                                    <a:cubicBezTo>
                                      <a:pt x="74" y="13"/>
                                      <a:pt x="74" y="13"/>
                                      <a:pt x="74" y="13"/>
                                    </a:cubicBezTo>
                                    <a:cubicBezTo>
                                      <a:pt x="74" y="13"/>
                                      <a:pt x="75" y="9"/>
                                      <a:pt x="72" y="9"/>
                                    </a:cubicBezTo>
                                    <a:cubicBezTo>
                                      <a:pt x="47" y="9"/>
                                      <a:pt x="47" y="9"/>
                                      <a:pt x="47" y="9"/>
                                    </a:cubicBezTo>
                                    <a:cubicBezTo>
                                      <a:pt x="47" y="9"/>
                                      <a:pt x="44" y="9"/>
                                      <a:pt x="44" y="13"/>
                                    </a:cubicBezTo>
                                    <a:cubicBezTo>
                                      <a:pt x="44" y="20"/>
                                      <a:pt x="44" y="20"/>
                                      <a:pt x="44" y="20"/>
                                    </a:cubicBezTo>
                                    <a:cubicBezTo>
                                      <a:pt x="35" y="20"/>
                                      <a:pt x="35" y="20"/>
                                      <a:pt x="35" y="20"/>
                                    </a:cubicBezTo>
                                    <a:cubicBezTo>
                                      <a:pt x="35" y="7"/>
                                      <a:pt x="35" y="7"/>
                                      <a:pt x="35" y="7"/>
                                    </a:cubicBezTo>
                                    <a:cubicBezTo>
                                      <a:pt x="35" y="7"/>
                                      <a:pt x="35" y="2"/>
                                      <a:pt x="41" y="1"/>
                                    </a:cubicBezTo>
                                    <a:cubicBezTo>
                                      <a:pt x="77" y="1"/>
                                      <a:pt x="77" y="1"/>
                                      <a:pt x="77" y="1"/>
                                    </a:cubicBezTo>
                                    <a:cubicBezTo>
                                      <a:pt x="77" y="1"/>
                                      <a:pt x="84" y="0"/>
                                      <a:pt x="84" y="7"/>
                                    </a:cubicBezTo>
                                    <a:cubicBezTo>
                                      <a:pt x="83" y="20"/>
                                      <a:pt x="83" y="20"/>
                                      <a:pt x="83" y="20"/>
                                    </a:cubicBezTo>
                                    <a:cubicBezTo>
                                      <a:pt x="74" y="20"/>
                                      <a:pt x="74" y="20"/>
                                      <a:pt x="74" y="20"/>
                                    </a:cubicBezTo>
                                    <a:close/>
                                    <a:moveTo>
                                      <a:pt x="119" y="50"/>
                                    </a:moveTo>
                                    <a:cubicBezTo>
                                      <a:pt x="119" y="105"/>
                                      <a:pt x="119" y="105"/>
                                      <a:pt x="119" y="105"/>
                                    </a:cubicBezTo>
                                    <a:cubicBezTo>
                                      <a:pt x="119" y="105"/>
                                      <a:pt x="119" y="111"/>
                                      <a:pt x="113" y="111"/>
                                    </a:cubicBezTo>
                                    <a:cubicBezTo>
                                      <a:pt x="5" y="111"/>
                                      <a:pt x="5" y="111"/>
                                      <a:pt x="5" y="111"/>
                                    </a:cubicBezTo>
                                    <a:cubicBezTo>
                                      <a:pt x="5" y="111"/>
                                      <a:pt x="0" y="112"/>
                                      <a:pt x="0" y="106"/>
                                    </a:cubicBezTo>
                                    <a:cubicBezTo>
                                      <a:pt x="0" y="50"/>
                                      <a:pt x="0" y="50"/>
                                      <a:pt x="0" y="50"/>
                                    </a:cubicBezTo>
                                    <a:cubicBezTo>
                                      <a:pt x="43" y="67"/>
                                      <a:pt x="43" y="67"/>
                                      <a:pt x="43" y="67"/>
                                    </a:cubicBezTo>
                                    <a:cubicBezTo>
                                      <a:pt x="43" y="72"/>
                                      <a:pt x="43" y="72"/>
                                      <a:pt x="43" y="72"/>
                                    </a:cubicBezTo>
                                    <a:cubicBezTo>
                                      <a:pt x="43" y="72"/>
                                      <a:pt x="43" y="78"/>
                                      <a:pt x="48" y="78"/>
                                    </a:cubicBezTo>
                                    <a:cubicBezTo>
                                      <a:pt x="70" y="78"/>
                                      <a:pt x="70" y="78"/>
                                      <a:pt x="70" y="78"/>
                                    </a:cubicBezTo>
                                    <a:cubicBezTo>
                                      <a:pt x="70" y="78"/>
                                      <a:pt x="76" y="78"/>
                                      <a:pt x="76" y="72"/>
                                    </a:cubicBezTo>
                                    <a:cubicBezTo>
                                      <a:pt x="76" y="67"/>
                                      <a:pt x="76" y="67"/>
                                      <a:pt x="76" y="67"/>
                                    </a:cubicBezTo>
                                    <a:cubicBezTo>
                                      <a:pt x="119" y="50"/>
                                      <a:pt x="119" y="50"/>
                                      <a:pt x="119" y="50"/>
                                    </a:cubicBezTo>
                                    <a:close/>
                                    <a:moveTo>
                                      <a:pt x="119" y="50"/>
                                    </a:moveTo>
                                    <a:cubicBezTo>
                                      <a:pt x="119" y="50"/>
                                      <a:pt x="119" y="50"/>
                                      <a:pt x="119" y="5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68" name="任意多边形 137"/>
                            <wps:cNvSpPr>
                              <a:spLocks noChangeAspect="1"/>
                            </wps:cNvSpPr>
                            <wps:spPr>
                              <a:xfrm>
                                <a:off x="20629" y="5708"/>
                                <a:ext cx="330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22" y="18"/>
                                  </a:cxn>
                                  <a:cxn ang="0">
                                    <a:pos x="93" y="18"/>
                                  </a:cxn>
                                  <a:cxn ang="0">
                                    <a:pos x="93" y="9"/>
                                  </a:cxn>
                                  <a:cxn ang="0">
                                    <a:pos x="84" y="0"/>
                                  </a:cxn>
                                  <a:cxn ang="0">
                                    <a:pos x="47" y="0"/>
                                  </a:cxn>
                                  <a:cxn ang="0">
                                    <a:pos x="37" y="9"/>
                                  </a:cxn>
                                  <a:cxn ang="0">
                                    <a:pos x="37" y="18"/>
                                  </a:cxn>
                                  <a:cxn ang="0">
                                    <a:pos x="9" y="18"/>
                                  </a:cxn>
                                  <a:cxn ang="0">
                                    <a:pos x="0" y="28"/>
                                  </a:cxn>
                                  <a:cxn ang="0">
                                    <a:pos x="0" y="103"/>
                                  </a:cxn>
                                  <a:cxn ang="0">
                                    <a:pos x="9" y="112"/>
                                  </a:cxn>
                                  <a:cxn ang="0">
                                    <a:pos x="122" y="112"/>
                                  </a:cxn>
                                  <a:cxn ang="0">
                                    <a:pos x="131" y="103"/>
                                  </a:cxn>
                                  <a:cxn ang="0">
                                    <a:pos x="131" y="28"/>
                                  </a:cxn>
                                  <a:cxn ang="0">
                                    <a:pos x="122" y="18"/>
                                  </a:cxn>
                                  <a:cxn ang="0">
                                    <a:pos x="122" y="18"/>
                                  </a:cxn>
                                  <a:cxn ang="0">
                                    <a:pos x="47" y="9"/>
                                  </a:cxn>
                                  <a:cxn ang="0">
                                    <a:pos x="84" y="9"/>
                                  </a:cxn>
                                  <a:cxn ang="0">
                                    <a:pos x="84" y="18"/>
                                  </a:cxn>
                                  <a:cxn ang="0">
                                    <a:pos x="47" y="18"/>
                                  </a:cxn>
                                  <a:cxn ang="0">
                                    <a:pos x="47" y="9"/>
                                  </a:cxn>
                                  <a:cxn ang="0">
                                    <a:pos x="47" y="9"/>
                                  </a:cxn>
                                  <a:cxn ang="0">
                                    <a:pos x="122" y="28"/>
                                  </a:cxn>
                                  <a:cxn ang="0">
                                    <a:pos x="122" y="43"/>
                                  </a:cxn>
                                  <a:cxn ang="0">
                                    <a:pos x="70" y="53"/>
                                  </a:cxn>
                                  <a:cxn ang="0">
                                    <a:pos x="70" y="51"/>
                                  </a:cxn>
                                  <a:cxn ang="0">
                                    <a:pos x="65" y="46"/>
                                  </a:cxn>
                                  <a:cxn ang="0">
                                    <a:pos x="61" y="51"/>
                                  </a:cxn>
                                  <a:cxn ang="0">
                                    <a:pos x="61" y="53"/>
                                  </a:cxn>
                                  <a:cxn ang="0">
                                    <a:pos x="9" y="42"/>
                                  </a:cxn>
                                  <a:cxn ang="0">
                                    <a:pos x="9" y="28"/>
                                  </a:cxn>
                                  <a:cxn ang="0">
                                    <a:pos x="122" y="28"/>
                                  </a:cxn>
                                  <a:cxn ang="0">
                                    <a:pos x="122" y="28"/>
                                  </a:cxn>
                                  <a:cxn ang="0">
                                    <a:pos x="9" y="103"/>
                                  </a:cxn>
                                  <a:cxn ang="0">
                                    <a:pos x="9" y="47"/>
                                  </a:cxn>
                                  <a:cxn ang="0">
                                    <a:pos x="61" y="57"/>
                                  </a:cxn>
                                  <a:cxn ang="0">
                                    <a:pos x="61" y="60"/>
                                  </a:cxn>
                                  <a:cxn ang="0">
                                    <a:pos x="65" y="65"/>
                                  </a:cxn>
                                  <a:cxn ang="0">
                                    <a:pos x="70" y="60"/>
                                  </a:cxn>
                                  <a:cxn ang="0">
                                    <a:pos x="70" y="58"/>
                                  </a:cxn>
                                  <a:cxn ang="0">
                                    <a:pos x="122" y="48"/>
                                  </a:cxn>
                                  <a:cxn ang="0">
                                    <a:pos x="122" y="103"/>
                                  </a:cxn>
                                  <a:cxn ang="0">
                                    <a:pos x="9" y="103"/>
                                  </a:cxn>
                                  <a:cxn ang="0">
                                    <a:pos x="9" y="103"/>
                                  </a:cxn>
                                  <a:cxn ang="0">
                                    <a:pos x="9" y="103"/>
                                  </a:cxn>
                                  <a:cxn ang="0">
                                    <a:pos x="9" y="103"/>
                                  </a:cxn>
                                </a:cxnLst>
                                <a:pathLst>
                                  <a:path w="131" h="112">
                                    <a:moveTo>
                                      <a:pt x="122" y="18"/>
                                    </a:moveTo>
                                    <a:cubicBezTo>
                                      <a:pt x="93" y="18"/>
                                      <a:pt x="93" y="18"/>
                                      <a:pt x="93" y="18"/>
                                    </a:cubicBezTo>
                                    <a:cubicBezTo>
                                      <a:pt x="93" y="9"/>
                                      <a:pt x="93" y="9"/>
                                      <a:pt x="93" y="9"/>
                                    </a:cubicBezTo>
                                    <a:cubicBezTo>
                                      <a:pt x="93" y="4"/>
                                      <a:pt x="89" y="0"/>
                                      <a:pt x="84" y="0"/>
                                    </a:cubicBezTo>
                                    <a:cubicBezTo>
                                      <a:pt x="47" y="0"/>
                                      <a:pt x="47" y="0"/>
                                      <a:pt x="47" y="0"/>
                                    </a:cubicBezTo>
                                    <a:cubicBezTo>
                                      <a:pt x="41" y="0"/>
                                      <a:pt x="37" y="4"/>
                                      <a:pt x="37" y="9"/>
                                    </a:cubicBezTo>
                                    <a:cubicBezTo>
                                      <a:pt x="37" y="18"/>
                                      <a:pt x="37" y="18"/>
                                      <a:pt x="37" y="18"/>
                                    </a:cubicBezTo>
                                    <a:cubicBezTo>
                                      <a:pt x="9" y="18"/>
                                      <a:pt x="9" y="18"/>
                                      <a:pt x="9" y="18"/>
                                    </a:cubicBezTo>
                                    <a:cubicBezTo>
                                      <a:pt x="4" y="18"/>
                                      <a:pt x="0" y="23"/>
                                      <a:pt x="0" y="28"/>
                                    </a:cubicBezTo>
                                    <a:cubicBezTo>
                                      <a:pt x="0" y="103"/>
                                      <a:pt x="0" y="103"/>
                                      <a:pt x="0" y="103"/>
                                    </a:cubicBezTo>
                                    <a:cubicBezTo>
                                      <a:pt x="0" y="108"/>
                                      <a:pt x="4" y="112"/>
                                      <a:pt x="9" y="112"/>
                                    </a:cubicBezTo>
                                    <a:cubicBezTo>
                                      <a:pt x="122" y="112"/>
                                      <a:pt x="122" y="112"/>
                                      <a:pt x="122" y="112"/>
                                    </a:cubicBezTo>
                                    <a:cubicBezTo>
                                      <a:pt x="127" y="112"/>
                                      <a:pt x="131" y="108"/>
                                      <a:pt x="131" y="103"/>
                                    </a:cubicBezTo>
                                    <a:cubicBezTo>
                                      <a:pt x="131" y="28"/>
                                      <a:pt x="131" y="28"/>
                                      <a:pt x="131" y="28"/>
                                    </a:cubicBezTo>
                                    <a:cubicBezTo>
                                      <a:pt x="131" y="23"/>
                                      <a:pt x="127" y="18"/>
                                      <a:pt x="122" y="18"/>
                                    </a:cubicBezTo>
                                    <a:cubicBezTo>
                                      <a:pt x="122" y="18"/>
                                      <a:pt x="122" y="18"/>
                                      <a:pt x="122" y="18"/>
                                    </a:cubicBezTo>
                                    <a:close/>
                                    <a:moveTo>
                                      <a:pt x="47" y="9"/>
                                    </a:moveTo>
                                    <a:cubicBezTo>
                                      <a:pt x="84" y="9"/>
                                      <a:pt x="84" y="9"/>
                                      <a:pt x="84" y="9"/>
                                    </a:cubicBezTo>
                                    <a:cubicBezTo>
                                      <a:pt x="84" y="18"/>
                                      <a:pt x="84" y="18"/>
                                      <a:pt x="84" y="18"/>
                                    </a:cubicBezTo>
                                    <a:cubicBezTo>
                                      <a:pt x="47" y="18"/>
                                      <a:pt x="47" y="18"/>
                                      <a:pt x="47" y="18"/>
                                    </a:cubicBezTo>
                                    <a:cubicBezTo>
                                      <a:pt x="47" y="9"/>
                                      <a:pt x="47" y="9"/>
                                      <a:pt x="47" y="9"/>
                                    </a:cubicBezTo>
                                    <a:cubicBezTo>
                                      <a:pt x="47" y="9"/>
                                      <a:pt x="47" y="9"/>
                                      <a:pt x="47" y="9"/>
                                    </a:cubicBezTo>
                                    <a:close/>
                                    <a:moveTo>
                                      <a:pt x="122" y="28"/>
                                    </a:moveTo>
                                    <a:cubicBezTo>
                                      <a:pt x="122" y="43"/>
                                      <a:pt x="122" y="43"/>
                                      <a:pt x="122" y="43"/>
                                    </a:cubicBezTo>
                                    <a:cubicBezTo>
                                      <a:pt x="107" y="49"/>
                                      <a:pt x="88" y="52"/>
                                      <a:pt x="70" y="53"/>
                                    </a:cubicBezTo>
                                    <a:cubicBezTo>
                                      <a:pt x="70" y="51"/>
                                      <a:pt x="70" y="51"/>
                                      <a:pt x="70" y="51"/>
                                    </a:cubicBezTo>
                                    <a:cubicBezTo>
                                      <a:pt x="70" y="49"/>
                                      <a:pt x="68" y="46"/>
                                      <a:pt x="65" y="46"/>
                                    </a:cubicBezTo>
                                    <a:cubicBezTo>
                                      <a:pt x="63" y="46"/>
                                      <a:pt x="61" y="49"/>
                                      <a:pt x="61" y="51"/>
                                    </a:cubicBezTo>
                                    <a:cubicBezTo>
                                      <a:pt x="61" y="53"/>
                                      <a:pt x="61" y="53"/>
                                      <a:pt x="61" y="53"/>
                                    </a:cubicBezTo>
                                    <a:cubicBezTo>
                                      <a:pt x="43" y="52"/>
                                      <a:pt x="24" y="48"/>
                                      <a:pt x="9" y="42"/>
                                    </a:cubicBezTo>
                                    <a:cubicBezTo>
                                      <a:pt x="9" y="28"/>
                                      <a:pt x="9" y="28"/>
                                      <a:pt x="9" y="28"/>
                                    </a:cubicBezTo>
                                    <a:cubicBezTo>
                                      <a:pt x="122" y="28"/>
                                      <a:pt x="122" y="28"/>
                                      <a:pt x="122" y="28"/>
                                    </a:cubicBezTo>
                                    <a:cubicBezTo>
                                      <a:pt x="122" y="28"/>
                                      <a:pt x="122" y="28"/>
                                      <a:pt x="122" y="28"/>
                                    </a:cubicBezTo>
                                    <a:close/>
                                    <a:moveTo>
                                      <a:pt x="9" y="103"/>
                                    </a:moveTo>
                                    <a:cubicBezTo>
                                      <a:pt x="9" y="47"/>
                                      <a:pt x="9" y="47"/>
                                      <a:pt x="9" y="47"/>
                                    </a:cubicBezTo>
                                    <a:cubicBezTo>
                                      <a:pt x="24" y="53"/>
                                      <a:pt x="43" y="57"/>
                                      <a:pt x="61" y="57"/>
                                    </a:cubicBezTo>
                                    <a:cubicBezTo>
                                      <a:pt x="61" y="60"/>
                                      <a:pt x="61" y="60"/>
                                      <a:pt x="61" y="60"/>
                                    </a:cubicBezTo>
                                    <a:cubicBezTo>
                                      <a:pt x="61" y="63"/>
                                      <a:pt x="63" y="65"/>
                                      <a:pt x="65" y="65"/>
                                    </a:cubicBezTo>
                                    <a:cubicBezTo>
                                      <a:pt x="68" y="65"/>
                                      <a:pt x="70" y="63"/>
                                      <a:pt x="70" y="60"/>
                                    </a:cubicBezTo>
                                    <a:cubicBezTo>
                                      <a:pt x="70" y="58"/>
                                      <a:pt x="70" y="58"/>
                                      <a:pt x="70" y="58"/>
                                    </a:cubicBezTo>
                                    <a:cubicBezTo>
                                      <a:pt x="88" y="57"/>
                                      <a:pt x="107" y="54"/>
                                      <a:pt x="122" y="48"/>
                                    </a:cubicBezTo>
                                    <a:cubicBezTo>
                                      <a:pt x="122" y="103"/>
                                      <a:pt x="122" y="103"/>
                                      <a:pt x="122" y="103"/>
                                    </a:cubicBezTo>
                                    <a:cubicBezTo>
                                      <a:pt x="9" y="103"/>
                                      <a:pt x="9" y="103"/>
                                      <a:pt x="9" y="103"/>
                                    </a:cubicBezTo>
                                    <a:cubicBezTo>
                                      <a:pt x="9" y="103"/>
                                      <a:pt x="9" y="103"/>
                                      <a:pt x="9" y="103"/>
                                    </a:cubicBezTo>
                                    <a:close/>
                                    <a:moveTo>
                                      <a:pt x="9" y="103"/>
                                    </a:moveTo>
                                    <a:cubicBezTo>
                                      <a:pt x="9" y="103"/>
                                      <a:pt x="9" y="103"/>
                                      <a:pt x="9" y="10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8" name="任意多边形 138"/>
                            <wps:cNvSpPr>
                              <a:spLocks noChangeAspect="1"/>
                            </wps:cNvSpPr>
                            <wps:spPr>
                              <a:xfrm>
                                <a:off x="19752" y="7037"/>
                                <a:ext cx="28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4" y="58"/>
                                  </a:cxn>
                                  <a:cxn ang="0">
                                    <a:pos x="54" y="49"/>
                                  </a:cxn>
                                  <a:cxn ang="0">
                                    <a:pos x="23" y="54"/>
                                  </a:cxn>
                                  <a:cxn ang="0">
                                    <a:pos x="54" y="75"/>
                                  </a:cxn>
                                  <a:cxn ang="0">
                                    <a:pos x="23" y="79"/>
                                  </a:cxn>
                                  <a:cxn ang="0">
                                    <a:pos x="54" y="84"/>
                                  </a:cxn>
                                  <a:cxn ang="0">
                                    <a:pos x="54" y="75"/>
                                  </a:cxn>
                                  <a:cxn ang="0">
                                    <a:pos x="27" y="101"/>
                                  </a:cxn>
                                  <a:cxn ang="0">
                                    <a:pos x="27" y="111"/>
                                  </a:cxn>
                                  <a:cxn ang="0">
                                    <a:pos x="59" y="106"/>
                                  </a:cxn>
                                  <a:cxn ang="0">
                                    <a:pos x="131" y="18"/>
                                  </a:cxn>
                                  <a:cxn ang="0">
                                    <a:pos x="125" y="0"/>
                                  </a:cxn>
                                  <a:cxn ang="0">
                                    <a:pos x="88" y="6"/>
                                  </a:cxn>
                                  <a:cxn ang="0">
                                    <a:pos x="76" y="25"/>
                                  </a:cxn>
                                  <a:cxn ang="0">
                                    <a:pos x="0" y="29"/>
                                  </a:cxn>
                                  <a:cxn ang="0">
                                    <a:pos x="0" y="31"/>
                                  </a:cxn>
                                  <a:cxn ang="0">
                                    <a:pos x="6" y="150"/>
                                  </a:cxn>
                                  <a:cxn ang="0">
                                    <a:pos x="7" y="150"/>
                                  </a:cxn>
                                  <a:cxn ang="0">
                                    <a:pos x="9" y="149"/>
                                  </a:cxn>
                                  <a:cxn ang="0">
                                    <a:pos x="74" y="150"/>
                                  </a:cxn>
                                  <a:cxn ang="0">
                                    <a:pos x="77" y="150"/>
                                  </a:cxn>
                                  <a:cxn ang="0">
                                    <a:pos x="144" y="150"/>
                                  </a:cxn>
                                  <a:cxn ang="0">
                                    <a:pos x="145" y="150"/>
                                  </a:cxn>
                                  <a:cxn ang="0">
                                    <a:pos x="150" y="40"/>
                                  </a:cxn>
                                  <a:cxn ang="0">
                                    <a:pos x="150" y="29"/>
                                  </a:cxn>
                                  <a:cxn ang="0">
                                    <a:pos x="104" y="10"/>
                                  </a:cxn>
                                  <a:cxn ang="0">
                                    <a:pos x="120" y="18"/>
                                  </a:cxn>
                                  <a:cxn ang="0">
                                    <a:pos x="114" y="76"/>
                                  </a:cxn>
                                  <a:cxn ang="0">
                                    <a:pos x="107" y="77"/>
                                  </a:cxn>
                                  <a:cxn ang="0">
                                    <a:pos x="99" y="18"/>
                                  </a:cxn>
                                  <a:cxn ang="0">
                                    <a:pos x="11" y="136"/>
                                  </a:cxn>
                                  <a:cxn ang="0">
                                    <a:pos x="70" y="33"/>
                                  </a:cxn>
                                  <a:cxn ang="0">
                                    <a:pos x="11" y="136"/>
                                  </a:cxn>
                                  <a:cxn ang="0">
                                    <a:pos x="80" y="136"/>
                                  </a:cxn>
                                  <a:cxn ang="0">
                                    <a:pos x="88" y="30"/>
                                  </a:cxn>
                                  <a:cxn ang="0">
                                    <a:pos x="94" y="96"/>
                                  </a:cxn>
                                  <a:cxn ang="0">
                                    <a:pos x="96" y="96"/>
                                  </a:cxn>
                                  <a:cxn ang="0">
                                    <a:pos x="111" y="86"/>
                                  </a:cxn>
                                  <a:cxn ang="0">
                                    <a:pos x="125" y="96"/>
                                  </a:cxn>
                                  <a:cxn ang="0">
                                    <a:pos x="125" y="96"/>
                                  </a:cxn>
                                  <a:cxn ang="0">
                                    <a:pos x="130" y="93"/>
                                  </a:cxn>
                                  <a:cxn ang="0">
                                    <a:pos x="131" y="91"/>
                                  </a:cxn>
                                  <a:cxn ang="0">
                                    <a:pos x="131" y="29"/>
                                  </a:cxn>
                                  <a:cxn ang="0">
                                    <a:pos x="140" y="136"/>
                                  </a:cxn>
                                  <a:cxn ang="0">
                                    <a:pos x="140" y="136"/>
                                  </a:cxn>
                                </a:cxnLst>
                                <a:pathLst>
                                  <a:path w="150" h="150">
                                    <a:moveTo>
                                      <a:pt x="27" y="58"/>
                                    </a:moveTo>
                                    <a:cubicBezTo>
                                      <a:pt x="54" y="58"/>
                                      <a:pt x="54" y="58"/>
                                      <a:pt x="54" y="58"/>
                                    </a:cubicBezTo>
                                    <a:cubicBezTo>
                                      <a:pt x="57" y="58"/>
                                      <a:pt x="59" y="56"/>
                                      <a:pt x="59" y="54"/>
                                    </a:cubicBezTo>
                                    <a:cubicBezTo>
                                      <a:pt x="59" y="51"/>
                                      <a:pt x="57" y="49"/>
                                      <a:pt x="54" y="49"/>
                                    </a:cubicBezTo>
                                    <a:cubicBezTo>
                                      <a:pt x="27" y="49"/>
                                      <a:pt x="27" y="49"/>
                                      <a:pt x="27" y="49"/>
                                    </a:cubicBezTo>
                                    <a:cubicBezTo>
                                      <a:pt x="25" y="49"/>
                                      <a:pt x="23" y="51"/>
                                      <a:pt x="23" y="54"/>
                                    </a:cubicBezTo>
                                    <a:cubicBezTo>
                                      <a:pt x="23" y="56"/>
                                      <a:pt x="25" y="58"/>
                                      <a:pt x="27" y="58"/>
                                    </a:cubicBezTo>
                                    <a:close/>
                                    <a:moveTo>
                                      <a:pt x="54" y="75"/>
                                    </a:moveTo>
                                    <a:cubicBezTo>
                                      <a:pt x="27" y="75"/>
                                      <a:pt x="27" y="75"/>
                                      <a:pt x="27" y="75"/>
                                    </a:cubicBezTo>
                                    <a:cubicBezTo>
                                      <a:pt x="25" y="75"/>
                                      <a:pt x="23" y="77"/>
                                      <a:pt x="23" y="79"/>
                                    </a:cubicBezTo>
                                    <a:cubicBezTo>
                                      <a:pt x="23" y="82"/>
                                      <a:pt x="25" y="84"/>
                                      <a:pt x="27" y="84"/>
                                    </a:cubicBezTo>
                                    <a:cubicBezTo>
                                      <a:pt x="54" y="84"/>
                                      <a:pt x="54" y="84"/>
                                      <a:pt x="54" y="84"/>
                                    </a:cubicBezTo>
                                    <a:cubicBezTo>
                                      <a:pt x="57" y="84"/>
                                      <a:pt x="59" y="82"/>
                                      <a:pt x="59" y="79"/>
                                    </a:cubicBezTo>
                                    <a:cubicBezTo>
                                      <a:pt x="59" y="77"/>
                                      <a:pt x="57" y="75"/>
                                      <a:pt x="54" y="75"/>
                                    </a:cubicBezTo>
                                    <a:close/>
                                    <a:moveTo>
                                      <a:pt x="54" y="101"/>
                                    </a:moveTo>
                                    <a:cubicBezTo>
                                      <a:pt x="27" y="101"/>
                                      <a:pt x="27" y="101"/>
                                      <a:pt x="27" y="101"/>
                                    </a:cubicBezTo>
                                    <a:cubicBezTo>
                                      <a:pt x="25" y="101"/>
                                      <a:pt x="23" y="104"/>
                                      <a:pt x="23" y="106"/>
                                    </a:cubicBezTo>
                                    <a:cubicBezTo>
                                      <a:pt x="23" y="109"/>
                                      <a:pt x="25" y="111"/>
                                      <a:pt x="27" y="111"/>
                                    </a:cubicBezTo>
                                    <a:cubicBezTo>
                                      <a:pt x="54" y="111"/>
                                      <a:pt x="54" y="111"/>
                                      <a:pt x="54" y="111"/>
                                    </a:cubicBezTo>
                                    <a:cubicBezTo>
                                      <a:pt x="57" y="111"/>
                                      <a:pt x="59" y="109"/>
                                      <a:pt x="59" y="106"/>
                                    </a:cubicBezTo>
                                    <a:cubicBezTo>
                                      <a:pt x="59" y="104"/>
                                      <a:pt x="57" y="101"/>
                                      <a:pt x="54" y="101"/>
                                    </a:cubicBezTo>
                                    <a:close/>
                                    <a:moveTo>
                                      <a:pt x="131" y="18"/>
                                    </a:moveTo>
                                    <a:cubicBezTo>
                                      <a:pt x="131" y="6"/>
                                      <a:pt x="131" y="6"/>
                                      <a:pt x="131" y="6"/>
                                    </a:cubicBezTo>
                                    <a:cubicBezTo>
                                      <a:pt x="131" y="3"/>
                                      <a:pt x="128" y="0"/>
                                      <a:pt x="125" y="0"/>
                                    </a:cubicBezTo>
                                    <a:cubicBezTo>
                                      <a:pt x="94" y="0"/>
                                      <a:pt x="94" y="0"/>
                                      <a:pt x="94" y="0"/>
                                    </a:cubicBezTo>
                                    <a:cubicBezTo>
                                      <a:pt x="91" y="0"/>
                                      <a:pt x="88" y="3"/>
                                      <a:pt x="88" y="6"/>
                                    </a:cubicBezTo>
                                    <a:cubicBezTo>
                                      <a:pt x="88" y="19"/>
                                      <a:pt x="88" y="19"/>
                                      <a:pt x="88" y="19"/>
                                    </a:cubicBezTo>
                                    <a:cubicBezTo>
                                      <a:pt x="83" y="21"/>
                                      <a:pt x="79" y="23"/>
                                      <a:pt x="76" y="25"/>
                                    </a:cubicBezTo>
                                    <a:cubicBezTo>
                                      <a:pt x="64" y="15"/>
                                      <a:pt x="43" y="15"/>
                                      <a:pt x="43" y="15"/>
                                    </a:cubicBezTo>
                                    <a:cubicBezTo>
                                      <a:pt x="13" y="14"/>
                                      <a:pt x="0" y="29"/>
                                      <a:pt x="0" y="29"/>
                                    </a:cubicBezTo>
                                    <a:cubicBezTo>
                                      <a:pt x="1" y="31"/>
                                      <a:pt x="1" y="31"/>
                                      <a:pt x="1" y="31"/>
                                    </a:cubicBezTo>
                                    <a:cubicBezTo>
                                      <a:pt x="1" y="31"/>
                                      <a:pt x="0" y="31"/>
                                      <a:pt x="0" y="31"/>
                                    </a:cubicBezTo>
                                    <a:cubicBezTo>
                                      <a:pt x="0" y="145"/>
                                      <a:pt x="0" y="145"/>
                                      <a:pt x="0" y="145"/>
                                    </a:cubicBezTo>
                                    <a:cubicBezTo>
                                      <a:pt x="0" y="148"/>
                                      <a:pt x="3" y="150"/>
                                      <a:pt x="6" y="150"/>
                                    </a:cubicBezTo>
                                    <a:cubicBezTo>
                                      <a:pt x="6" y="150"/>
                                      <a:pt x="6" y="150"/>
                                      <a:pt x="7" y="150"/>
                                    </a:cubicBezTo>
                                    <a:cubicBezTo>
                                      <a:pt x="7" y="150"/>
                                      <a:pt x="7" y="150"/>
                                      <a:pt x="7" y="150"/>
                                    </a:cubicBezTo>
                                    <a:cubicBezTo>
                                      <a:pt x="7" y="150"/>
                                      <a:pt x="7" y="150"/>
                                      <a:pt x="7" y="150"/>
                                    </a:cubicBezTo>
                                    <a:cubicBezTo>
                                      <a:pt x="8" y="149"/>
                                      <a:pt x="8" y="149"/>
                                      <a:pt x="9" y="149"/>
                                    </a:cubicBezTo>
                                    <a:cubicBezTo>
                                      <a:pt x="16" y="146"/>
                                      <a:pt x="43" y="136"/>
                                      <a:pt x="74" y="150"/>
                                    </a:cubicBezTo>
                                    <a:cubicBezTo>
                                      <a:pt x="74" y="150"/>
                                      <a:pt x="74" y="150"/>
                                      <a:pt x="74" y="150"/>
                                    </a:cubicBezTo>
                                    <a:cubicBezTo>
                                      <a:pt x="74" y="150"/>
                                      <a:pt x="75" y="150"/>
                                      <a:pt x="75" y="150"/>
                                    </a:cubicBezTo>
                                    <a:cubicBezTo>
                                      <a:pt x="76" y="150"/>
                                      <a:pt x="76" y="150"/>
                                      <a:pt x="77" y="150"/>
                                    </a:cubicBezTo>
                                    <a:cubicBezTo>
                                      <a:pt x="77" y="150"/>
                                      <a:pt x="77" y="150"/>
                                      <a:pt x="77" y="150"/>
                                    </a:cubicBezTo>
                                    <a:cubicBezTo>
                                      <a:pt x="77" y="150"/>
                                      <a:pt x="108" y="134"/>
                                      <a:pt x="144" y="150"/>
                                    </a:cubicBezTo>
                                    <a:cubicBezTo>
                                      <a:pt x="144" y="150"/>
                                      <a:pt x="144" y="150"/>
                                      <a:pt x="144" y="150"/>
                                    </a:cubicBezTo>
                                    <a:cubicBezTo>
                                      <a:pt x="144" y="150"/>
                                      <a:pt x="145" y="150"/>
                                      <a:pt x="145" y="150"/>
                                    </a:cubicBezTo>
                                    <a:cubicBezTo>
                                      <a:pt x="148" y="150"/>
                                      <a:pt x="150" y="148"/>
                                      <a:pt x="150" y="146"/>
                                    </a:cubicBezTo>
                                    <a:cubicBezTo>
                                      <a:pt x="150" y="40"/>
                                      <a:pt x="150" y="40"/>
                                      <a:pt x="150" y="40"/>
                                    </a:cubicBezTo>
                                    <a:cubicBezTo>
                                      <a:pt x="150" y="40"/>
                                      <a:pt x="150" y="40"/>
                                      <a:pt x="150" y="40"/>
                                    </a:cubicBezTo>
                                    <a:cubicBezTo>
                                      <a:pt x="150" y="29"/>
                                      <a:pt x="150" y="29"/>
                                      <a:pt x="150" y="29"/>
                                    </a:cubicBezTo>
                                    <a:cubicBezTo>
                                      <a:pt x="146" y="23"/>
                                      <a:pt x="138" y="20"/>
                                      <a:pt x="131" y="18"/>
                                    </a:cubicBezTo>
                                    <a:close/>
                                    <a:moveTo>
                                      <a:pt x="104" y="10"/>
                                    </a:moveTo>
                                    <a:cubicBezTo>
                                      <a:pt x="114" y="10"/>
                                      <a:pt x="114" y="10"/>
                                      <a:pt x="114" y="10"/>
                                    </a:cubicBezTo>
                                    <a:cubicBezTo>
                                      <a:pt x="117" y="10"/>
                                      <a:pt x="120" y="14"/>
                                      <a:pt x="120" y="18"/>
                                    </a:cubicBezTo>
                                    <a:cubicBezTo>
                                      <a:pt x="120" y="80"/>
                                      <a:pt x="120" y="80"/>
                                      <a:pt x="120" y="80"/>
                                    </a:cubicBezTo>
                                    <a:cubicBezTo>
                                      <a:pt x="114" y="76"/>
                                      <a:pt x="114" y="76"/>
                                      <a:pt x="114" y="76"/>
                                    </a:cubicBezTo>
                                    <a:cubicBezTo>
                                      <a:pt x="112" y="75"/>
                                      <a:pt x="110" y="75"/>
                                      <a:pt x="108" y="76"/>
                                    </a:cubicBezTo>
                                    <a:cubicBezTo>
                                      <a:pt x="108" y="76"/>
                                      <a:pt x="108" y="76"/>
                                      <a:pt x="107" y="77"/>
                                    </a:cubicBezTo>
                                    <a:cubicBezTo>
                                      <a:pt x="99" y="82"/>
                                      <a:pt x="99" y="82"/>
                                      <a:pt x="99" y="82"/>
                                    </a:cubicBezTo>
                                    <a:cubicBezTo>
                                      <a:pt x="99" y="18"/>
                                      <a:pt x="99" y="18"/>
                                      <a:pt x="99" y="18"/>
                                    </a:cubicBezTo>
                                    <a:cubicBezTo>
                                      <a:pt x="99" y="14"/>
                                      <a:pt x="101" y="10"/>
                                      <a:pt x="104" y="10"/>
                                    </a:cubicBezTo>
                                    <a:close/>
                                    <a:moveTo>
                                      <a:pt x="11" y="136"/>
                                    </a:moveTo>
                                    <a:cubicBezTo>
                                      <a:pt x="11" y="34"/>
                                      <a:pt x="11" y="34"/>
                                      <a:pt x="11" y="34"/>
                                    </a:cubicBezTo>
                                    <a:cubicBezTo>
                                      <a:pt x="36" y="19"/>
                                      <a:pt x="58" y="26"/>
                                      <a:pt x="70" y="33"/>
                                    </a:cubicBezTo>
                                    <a:cubicBezTo>
                                      <a:pt x="70" y="136"/>
                                      <a:pt x="70" y="136"/>
                                      <a:pt x="70" y="136"/>
                                    </a:cubicBezTo>
                                    <a:cubicBezTo>
                                      <a:pt x="61" y="133"/>
                                      <a:pt x="38" y="127"/>
                                      <a:pt x="11" y="136"/>
                                    </a:cubicBezTo>
                                    <a:close/>
                                    <a:moveTo>
                                      <a:pt x="140" y="136"/>
                                    </a:moveTo>
                                    <a:cubicBezTo>
                                      <a:pt x="131" y="133"/>
                                      <a:pt x="107" y="127"/>
                                      <a:pt x="80" y="136"/>
                                    </a:cubicBezTo>
                                    <a:cubicBezTo>
                                      <a:pt x="80" y="34"/>
                                      <a:pt x="80" y="34"/>
                                      <a:pt x="80" y="34"/>
                                    </a:cubicBezTo>
                                    <a:cubicBezTo>
                                      <a:pt x="83" y="33"/>
                                      <a:pt x="86" y="31"/>
                                      <a:pt x="88" y="30"/>
                                    </a:cubicBezTo>
                                    <a:cubicBezTo>
                                      <a:pt x="88" y="91"/>
                                      <a:pt x="88" y="91"/>
                                      <a:pt x="88" y="91"/>
                                    </a:cubicBezTo>
                                    <a:cubicBezTo>
                                      <a:pt x="88" y="94"/>
                                      <a:pt x="91" y="96"/>
                                      <a:pt x="94" y="96"/>
                                    </a:cubicBezTo>
                                    <a:cubicBezTo>
                                      <a:pt x="96" y="96"/>
                                      <a:pt x="96" y="96"/>
                                      <a:pt x="96" y="96"/>
                                    </a:cubicBezTo>
                                    <a:cubicBezTo>
                                      <a:pt x="96" y="96"/>
                                      <a:pt x="96" y="96"/>
                                      <a:pt x="96" y="96"/>
                                    </a:cubicBezTo>
                                    <a:cubicBezTo>
                                      <a:pt x="97" y="96"/>
                                      <a:pt x="97" y="96"/>
                                      <a:pt x="98" y="95"/>
                                    </a:cubicBezTo>
                                    <a:cubicBezTo>
                                      <a:pt x="111" y="86"/>
                                      <a:pt x="111" y="86"/>
                                      <a:pt x="111" y="86"/>
                                    </a:cubicBezTo>
                                    <a:cubicBezTo>
                                      <a:pt x="123" y="95"/>
                                      <a:pt x="123" y="95"/>
                                      <a:pt x="123" y="95"/>
                                    </a:cubicBezTo>
                                    <a:cubicBezTo>
                                      <a:pt x="124" y="96"/>
                                      <a:pt x="125" y="96"/>
                                      <a:pt x="125" y="96"/>
                                    </a:cubicBezTo>
                                    <a:cubicBezTo>
                                      <a:pt x="125" y="96"/>
                                      <a:pt x="125" y="96"/>
                                      <a:pt x="125" y="96"/>
                                    </a:cubicBezTo>
                                    <a:cubicBezTo>
                                      <a:pt x="125" y="96"/>
                                      <a:pt x="125" y="96"/>
                                      <a:pt x="125" y="96"/>
                                    </a:cubicBezTo>
                                    <a:cubicBezTo>
                                      <a:pt x="127" y="96"/>
                                      <a:pt x="129" y="95"/>
                                      <a:pt x="130" y="94"/>
                                    </a:cubicBezTo>
                                    <a:cubicBezTo>
                                      <a:pt x="130" y="94"/>
                                      <a:pt x="130" y="93"/>
                                      <a:pt x="130" y="93"/>
                                    </a:cubicBezTo>
                                    <a:cubicBezTo>
                                      <a:pt x="130" y="93"/>
                                      <a:pt x="130" y="93"/>
                                      <a:pt x="130" y="92"/>
                                    </a:cubicBezTo>
                                    <a:cubicBezTo>
                                      <a:pt x="131" y="92"/>
                                      <a:pt x="131" y="92"/>
                                      <a:pt x="131" y="91"/>
                                    </a:cubicBezTo>
                                    <a:cubicBezTo>
                                      <a:pt x="131" y="91"/>
                                      <a:pt x="131" y="91"/>
                                      <a:pt x="131" y="91"/>
                                    </a:cubicBezTo>
                                    <a:cubicBezTo>
                                      <a:pt x="131" y="29"/>
                                      <a:pt x="131" y="29"/>
                                      <a:pt x="131" y="29"/>
                                    </a:cubicBezTo>
                                    <a:cubicBezTo>
                                      <a:pt x="134" y="30"/>
                                      <a:pt x="137" y="31"/>
                                      <a:pt x="140" y="33"/>
                                    </a:cubicBezTo>
                                    <a:cubicBezTo>
                                      <a:pt x="140" y="136"/>
                                      <a:pt x="140" y="136"/>
                                      <a:pt x="140" y="136"/>
                                    </a:cubicBezTo>
                                    <a:close/>
                                    <a:moveTo>
                                      <a:pt x="140" y="136"/>
                                    </a:moveTo>
                                    <a:cubicBezTo>
                                      <a:pt x="140" y="136"/>
                                      <a:pt x="140" y="136"/>
                                      <a:pt x="140" y="13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9" name="任意多边形 139"/>
                            <wps:cNvSpPr>
                              <a:spLocks noChangeAspect="1"/>
                            </wps:cNvSpPr>
                            <wps:spPr>
                              <a:xfrm>
                                <a:off x="20631" y="7036"/>
                                <a:ext cx="405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55" y="42"/>
                                  </a:cxn>
                                  <a:cxn ang="0">
                                    <a:pos x="140" y="2"/>
                                  </a:cxn>
                                  <a:cxn ang="0">
                                    <a:pos x="127" y="2"/>
                                  </a:cxn>
                                  <a:cxn ang="0">
                                    <a:pos x="11" y="42"/>
                                  </a:cxn>
                                  <a:cxn ang="0">
                                    <a:pos x="11" y="51"/>
                                  </a:cxn>
                                  <a:cxn ang="0">
                                    <a:pos x="38" y="61"/>
                                  </a:cxn>
                                  <a:cxn ang="0">
                                    <a:pos x="25" y="99"/>
                                  </a:cxn>
                                  <a:cxn ang="0">
                                    <a:pos x="17" y="111"/>
                                  </a:cxn>
                                  <a:cxn ang="0">
                                    <a:pos x="24" y="122"/>
                                  </a:cxn>
                                  <a:cxn ang="0">
                                    <a:pos x="0" y="173"/>
                                  </a:cxn>
                                  <a:cxn ang="0">
                                    <a:pos x="19" y="184"/>
                                  </a:cxn>
                                  <a:cxn ang="0">
                                    <a:pos x="37" y="121"/>
                                  </a:cxn>
                                  <a:cxn ang="0">
                                    <a:pos x="42" y="111"/>
                                  </a:cxn>
                                  <a:cxn ang="0">
                                    <a:pos x="36" y="100"/>
                                  </a:cxn>
                                  <a:cxn ang="0">
                                    <a:pos x="50" y="66"/>
                                  </a:cxn>
                                  <a:cxn ang="0">
                                    <a:pos x="51" y="65"/>
                                  </a:cxn>
                                  <a:cxn ang="0">
                                    <a:pos x="131" y="33"/>
                                  </a:cxn>
                                  <a:cxn ang="0">
                                    <a:pos x="138" y="36"/>
                                  </a:cxn>
                                  <a:cxn ang="0">
                                    <a:pos x="138" y="36"/>
                                  </a:cxn>
                                  <a:cxn ang="0">
                                    <a:pos x="135" y="44"/>
                                  </a:cxn>
                                  <a:cxn ang="0">
                                    <a:pos x="68" y="71"/>
                                  </a:cxn>
                                  <a:cxn ang="0">
                                    <a:pos x="128" y="91"/>
                                  </a:cxn>
                                  <a:cxn ang="0">
                                    <a:pos x="141" y="91"/>
                                  </a:cxn>
                                  <a:cxn ang="0">
                                    <a:pos x="256" y="52"/>
                                  </a:cxn>
                                  <a:cxn ang="0">
                                    <a:pos x="255" y="42"/>
                                  </a:cxn>
                                  <a:cxn ang="0">
                                    <a:pos x="255" y="42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55" y="82"/>
                                  </a:cxn>
                                  <a:cxn ang="0">
                                    <a:pos x="55" y="100"/>
                                  </a:cxn>
                                  <a:cxn ang="0">
                                    <a:pos x="61" y="114"/>
                                  </a:cxn>
                                  <a:cxn ang="0">
                                    <a:pos x="56" y="127"/>
                                  </a:cxn>
                                  <a:cxn ang="0">
                                    <a:pos x="61" y="134"/>
                                  </a:cxn>
                                  <a:cxn ang="0">
                                    <a:pos x="209" y="131"/>
                                  </a:cxn>
                                  <a:cxn ang="0">
                                    <a:pos x="215" y="121"/>
                                  </a:cxn>
                                  <a:cxn ang="0">
                                    <a:pos x="215" y="81"/>
                                  </a:cxn>
                                  <a:cxn ang="0">
                                    <a:pos x="141" y="106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128" y="106"/>
                                  </a:cxn>
                                </a:cxnLst>
                                <a:pathLst>
                                  <a:path w="263" h="184">
                                    <a:moveTo>
                                      <a:pt x="255" y="42"/>
                                    </a:moveTo>
                                    <a:cubicBezTo>
                                      <a:pt x="140" y="2"/>
                                      <a:pt x="140" y="2"/>
                                      <a:pt x="140" y="2"/>
                                    </a:cubicBezTo>
                                    <a:cubicBezTo>
                                      <a:pt x="133" y="0"/>
                                      <a:pt x="134" y="0"/>
                                      <a:pt x="127" y="2"/>
                                    </a:cubicBezTo>
                                    <a:cubicBezTo>
                                      <a:pt x="11" y="42"/>
                                      <a:pt x="11" y="42"/>
                                      <a:pt x="11" y="42"/>
                                    </a:cubicBezTo>
                                    <a:cubicBezTo>
                                      <a:pt x="3" y="44"/>
                                      <a:pt x="3" y="49"/>
                                      <a:pt x="11" y="51"/>
                                    </a:cubicBezTo>
                                    <a:cubicBezTo>
                                      <a:pt x="38" y="61"/>
                                      <a:pt x="38" y="61"/>
                                      <a:pt x="38" y="61"/>
                                    </a:cubicBezTo>
                                    <a:cubicBezTo>
                                      <a:pt x="26" y="73"/>
                                      <a:pt x="25" y="85"/>
                                      <a:pt x="25" y="99"/>
                                    </a:cubicBezTo>
                                    <a:cubicBezTo>
                                      <a:pt x="20" y="101"/>
                                      <a:pt x="17" y="106"/>
                                      <a:pt x="17" y="111"/>
                                    </a:cubicBezTo>
                                    <a:cubicBezTo>
                                      <a:pt x="17" y="116"/>
                                      <a:pt x="20" y="120"/>
                                      <a:pt x="24" y="122"/>
                                    </a:cubicBezTo>
                                    <a:cubicBezTo>
                                      <a:pt x="22" y="137"/>
                                      <a:pt x="16" y="153"/>
                                      <a:pt x="0" y="173"/>
                                    </a:cubicBezTo>
                                    <a:cubicBezTo>
                                      <a:pt x="8" y="179"/>
                                      <a:pt x="12" y="181"/>
                                      <a:pt x="19" y="184"/>
                                    </a:cubicBezTo>
                                    <a:cubicBezTo>
                                      <a:pt x="42" y="174"/>
                                      <a:pt x="39" y="147"/>
                                      <a:pt x="37" y="121"/>
                                    </a:cubicBezTo>
                                    <a:cubicBezTo>
                                      <a:pt x="40" y="119"/>
                                      <a:pt x="42" y="115"/>
                                      <a:pt x="42" y="111"/>
                                    </a:cubicBezTo>
                                    <a:cubicBezTo>
                                      <a:pt x="42" y="106"/>
                                      <a:pt x="40" y="102"/>
                                      <a:pt x="36" y="100"/>
                                    </a:cubicBezTo>
                                    <a:cubicBezTo>
                                      <a:pt x="37" y="86"/>
                                      <a:pt x="40" y="74"/>
                                      <a:pt x="50" y="66"/>
                                    </a:cubicBezTo>
                                    <a:cubicBezTo>
                                      <a:pt x="50" y="65"/>
                                      <a:pt x="51" y="65"/>
                                      <a:pt x="51" y="65"/>
                                    </a:cubicBezTo>
                                    <a:cubicBezTo>
                                      <a:pt x="131" y="33"/>
                                      <a:pt x="131" y="33"/>
                                      <a:pt x="131" y="33"/>
                                    </a:cubicBezTo>
                                    <a:cubicBezTo>
                                      <a:pt x="134" y="32"/>
                                      <a:pt x="137" y="33"/>
                                      <a:pt x="138" y="36"/>
                                    </a:cubicBezTo>
                                    <a:cubicBezTo>
                                      <a:pt x="138" y="36"/>
                                      <a:pt x="138" y="36"/>
                                      <a:pt x="138" y="36"/>
                                    </a:cubicBezTo>
                                    <a:cubicBezTo>
                                      <a:pt x="139" y="39"/>
                                      <a:pt x="138" y="43"/>
                                      <a:pt x="135" y="44"/>
                                    </a:cubicBezTo>
                                    <a:cubicBezTo>
                                      <a:pt x="68" y="71"/>
                                      <a:pt x="68" y="71"/>
                                      <a:pt x="68" y="71"/>
                                    </a:cubicBezTo>
                                    <a:cubicBezTo>
                                      <a:pt x="128" y="91"/>
                                      <a:pt x="128" y="91"/>
                                      <a:pt x="128" y="91"/>
                                    </a:cubicBezTo>
                                    <a:cubicBezTo>
                                      <a:pt x="135" y="94"/>
                                      <a:pt x="134" y="94"/>
                                      <a:pt x="141" y="91"/>
                                    </a:cubicBezTo>
                                    <a:cubicBezTo>
                                      <a:pt x="256" y="52"/>
                                      <a:pt x="256" y="52"/>
                                      <a:pt x="256" y="52"/>
                                    </a:cubicBezTo>
                                    <a:cubicBezTo>
                                      <a:pt x="263" y="49"/>
                                      <a:pt x="263" y="45"/>
                                      <a:pt x="255" y="42"/>
                                    </a:cubicBezTo>
                                    <a:cubicBezTo>
                                      <a:pt x="255" y="42"/>
                                      <a:pt x="255" y="42"/>
                                      <a:pt x="255" y="42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55" y="82"/>
                                      <a:pt x="55" y="82"/>
                                      <a:pt x="55" y="82"/>
                                    </a:cubicBezTo>
                                    <a:cubicBezTo>
                                      <a:pt x="55" y="100"/>
                                      <a:pt x="55" y="100"/>
                                      <a:pt x="55" y="100"/>
                                    </a:cubicBezTo>
                                    <a:cubicBezTo>
                                      <a:pt x="59" y="104"/>
                                      <a:pt x="61" y="109"/>
                                      <a:pt x="61" y="114"/>
                                    </a:cubicBezTo>
                                    <a:cubicBezTo>
                                      <a:pt x="61" y="119"/>
                                      <a:pt x="59" y="124"/>
                                      <a:pt x="56" y="127"/>
                                    </a:cubicBezTo>
                                    <a:cubicBezTo>
                                      <a:pt x="57" y="130"/>
                                      <a:pt x="59" y="133"/>
                                      <a:pt x="61" y="134"/>
                                    </a:cubicBezTo>
                                    <a:cubicBezTo>
                                      <a:pt x="104" y="157"/>
                                      <a:pt x="162" y="157"/>
                                      <a:pt x="209" y="131"/>
                                    </a:cubicBezTo>
                                    <a:cubicBezTo>
                                      <a:pt x="213" y="129"/>
                                      <a:pt x="215" y="125"/>
                                      <a:pt x="215" y="121"/>
                                    </a:cubicBezTo>
                                    <a:cubicBezTo>
                                      <a:pt x="215" y="81"/>
                                      <a:pt x="215" y="81"/>
                                      <a:pt x="215" y="81"/>
                                    </a:cubicBezTo>
                                    <a:cubicBezTo>
                                      <a:pt x="141" y="106"/>
                                      <a:pt x="141" y="106"/>
                                      <a:pt x="141" y="106"/>
                                    </a:cubicBezTo>
                                    <a:cubicBezTo>
                                      <a:pt x="133" y="109"/>
                                      <a:pt x="135" y="109"/>
                                      <a:pt x="128" y="106"/>
                                    </a:cubicBez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0" name="任意多边形 140"/>
                            <wps:cNvSpPr>
                              <a:spLocks noChangeAspect="1"/>
                            </wps:cNvSpPr>
                            <wps:spPr>
                              <a:xfrm>
                                <a:off x="21602" y="7026"/>
                                <a:ext cx="400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17" y="55"/>
                                  </a:cxn>
                                  <a:cxn ang="0">
                                    <a:pos x="217" y="91"/>
                                  </a:cxn>
                                  <a:cxn ang="0">
                                    <a:pos x="225" y="99"/>
                                  </a:cxn>
                                  <a:cxn ang="0">
                                    <a:pos x="209" y="116"/>
                                  </a:cxn>
                                  <a:cxn ang="0">
                                    <a:pos x="192" y="100"/>
                                  </a:cxn>
                                  <a:cxn ang="0">
                                    <a:pos x="204" y="90"/>
                                  </a:cxn>
                                  <a:cxn ang="0">
                                    <a:pos x="204" y="61"/>
                                  </a:cxn>
                                  <a:cxn ang="0">
                                    <a:pos x="130" y="91"/>
                                  </a:cxn>
                                  <a:cxn ang="0">
                                    <a:pos x="102" y="92"/>
                                  </a:cxn>
                                  <a:cxn ang="0">
                                    <a:pos x="17" y="58"/>
                                  </a:cxn>
                                  <a:cxn ang="0">
                                    <a:pos x="17" y="38"/>
                                  </a:cxn>
                                  <a:cxn ang="0">
                                    <a:pos x="99" y="8"/>
                                  </a:cxn>
                                  <a:cxn ang="0">
                                    <a:pos x="129" y="6"/>
                                  </a:cxn>
                                  <a:cxn ang="0">
                                    <a:pos x="216" y="40"/>
                                  </a:cxn>
                                  <a:cxn ang="0">
                                    <a:pos x="217" y="55"/>
                                  </a:cxn>
                                  <a:cxn ang="0">
                                    <a:pos x="133" y="105"/>
                                  </a:cxn>
                                  <a:cxn ang="0">
                                    <a:pos x="176" y="86"/>
                                  </a:cxn>
                                  <a:cxn ang="0">
                                    <a:pos x="176" y="144"/>
                                  </a:cxn>
                                  <a:cxn ang="0">
                                    <a:pos x="116" y="167"/>
                                  </a:cxn>
                                  <a:cxn ang="0">
                                    <a:pos x="53" y="144"/>
                                  </a:cxn>
                                  <a:cxn ang="0">
                                    <a:pos x="53" y="90"/>
                                  </a:cxn>
                                  <a:cxn ang="0">
                                    <a:pos x="98" y="105"/>
                                  </a:cxn>
                                  <a:cxn ang="0">
                                    <a:pos x="133" y="105"/>
                                  </a:cxn>
                                  <a:cxn ang="0">
                                    <a:pos x="133" y="105"/>
                                  </a:cxn>
                                  <a:cxn ang="0">
                                    <a:pos x="133" y="105"/>
                                  </a:cxn>
                                </a:cxnLst>
                                <a:pathLst>
                                  <a:path w="236" h="167">
                                    <a:moveTo>
                                      <a:pt x="217" y="55"/>
                                    </a:moveTo>
                                    <a:cubicBezTo>
                                      <a:pt x="217" y="91"/>
                                      <a:pt x="217" y="91"/>
                                      <a:pt x="217" y="91"/>
                                    </a:cubicBezTo>
                                    <a:cubicBezTo>
                                      <a:pt x="225" y="99"/>
                                      <a:pt x="225" y="99"/>
                                      <a:pt x="225" y="99"/>
                                    </a:cubicBezTo>
                                    <a:cubicBezTo>
                                      <a:pt x="209" y="116"/>
                                      <a:pt x="209" y="116"/>
                                      <a:pt x="209" y="116"/>
                                    </a:cubicBezTo>
                                    <a:cubicBezTo>
                                      <a:pt x="192" y="100"/>
                                      <a:pt x="192" y="100"/>
                                      <a:pt x="192" y="100"/>
                                    </a:cubicBezTo>
                                    <a:cubicBezTo>
                                      <a:pt x="204" y="90"/>
                                      <a:pt x="204" y="90"/>
                                      <a:pt x="204" y="90"/>
                                    </a:cubicBezTo>
                                    <a:cubicBezTo>
                                      <a:pt x="204" y="61"/>
                                      <a:pt x="204" y="61"/>
                                      <a:pt x="204" y="61"/>
                                    </a:cubicBezTo>
                                    <a:cubicBezTo>
                                      <a:pt x="156" y="80"/>
                                      <a:pt x="141" y="86"/>
                                      <a:pt x="130" y="91"/>
                                    </a:cubicBezTo>
                                    <a:cubicBezTo>
                                      <a:pt x="120" y="96"/>
                                      <a:pt x="112" y="96"/>
                                      <a:pt x="102" y="92"/>
                                    </a:cubicBezTo>
                                    <a:cubicBezTo>
                                      <a:pt x="91" y="88"/>
                                      <a:pt x="42" y="70"/>
                                      <a:pt x="17" y="58"/>
                                    </a:cubicBezTo>
                                    <a:cubicBezTo>
                                      <a:pt x="1" y="50"/>
                                      <a:pt x="0" y="45"/>
                                      <a:pt x="17" y="38"/>
                                    </a:cubicBezTo>
                                    <a:cubicBezTo>
                                      <a:pt x="41" y="29"/>
                                      <a:pt x="79" y="15"/>
                                      <a:pt x="99" y="8"/>
                                    </a:cubicBezTo>
                                    <a:cubicBezTo>
                                      <a:pt x="111" y="3"/>
                                      <a:pt x="118" y="0"/>
                                      <a:pt x="129" y="6"/>
                                    </a:cubicBezTo>
                                    <a:cubicBezTo>
                                      <a:pt x="149" y="14"/>
                                      <a:pt x="194" y="31"/>
                                      <a:pt x="216" y="40"/>
                                    </a:cubicBezTo>
                                    <a:cubicBezTo>
                                      <a:pt x="236" y="49"/>
                                      <a:pt x="223" y="51"/>
                                      <a:pt x="217" y="55"/>
                                    </a:cubicBezTo>
                                    <a:close/>
                                    <a:moveTo>
                                      <a:pt x="133" y="105"/>
                                    </a:moveTo>
                                    <a:cubicBezTo>
                                      <a:pt x="144" y="101"/>
                                      <a:pt x="160" y="93"/>
                                      <a:pt x="176" y="86"/>
                                    </a:cubicBezTo>
                                    <a:cubicBezTo>
                                      <a:pt x="176" y="144"/>
                                      <a:pt x="176" y="144"/>
                                      <a:pt x="176" y="144"/>
                                    </a:cubicBezTo>
                                    <a:cubicBezTo>
                                      <a:pt x="176" y="144"/>
                                      <a:pt x="155" y="167"/>
                                      <a:pt x="116" y="167"/>
                                    </a:cubicBezTo>
                                    <a:cubicBezTo>
                                      <a:pt x="75" y="167"/>
                                      <a:pt x="53" y="144"/>
                                      <a:pt x="53" y="144"/>
                                    </a:cubicBezTo>
                                    <a:cubicBezTo>
                                      <a:pt x="53" y="90"/>
                                      <a:pt x="53" y="90"/>
                                      <a:pt x="53" y="90"/>
                                    </a:cubicBezTo>
                                    <a:cubicBezTo>
                                      <a:pt x="66" y="95"/>
                                      <a:pt x="80" y="99"/>
                                      <a:pt x="98" y="105"/>
                                    </a:cubicBezTo>
                                    <a:cubicBezTo>
                                      <a:pt x="109" y="109"/>
                                      <a:pt x="123" y="111"/>
                                      <a:pt x="133" y="105"/>
                                    </a:cubicBezTo>
                                    <a:close/>
                                    <a:moveTo>
                                      <a:pt x="133" y="105"/>
                                    </a:moveTo>
                                    <a:cubicBezTo>
                                      <a:pt x="133" y="105"/>
                                      <a:pt x="133" y="105"/>
                                      <a:pt x="133" y="10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1" name="任意多边形 141"/>
                            <wps:cNvSpPr>
                              <a:spLocks noChangeAspect="1"/>
                            </wps:cNvSpPr>
                            <wps:spPr>
                              <a:xfrm>
                                <a:off x="22594" y="7072"/>
                                <a:ext cx="350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09" y="121"/>
                                  </a:cxn>
                                  <a:cxn ang="0">
                                    <a:pos x="213" y="89"/>
                                  </a:cxn>
                                  <a:cxn ang="0">
                                    <a:pos x="224" y="89"/>
                                  </a:cxn>
                                  <a:cxn ang="0">
                                    <a:pos x="228" y="121"/>
                                  </a:cxn>
                                  <a:cxn ang="0">
                                    <a:pos x="209" y="121"/>
                                  </a:cxn>
                                  <a:cxn ang="0">
                                    <a:pos x="213" y="72"/>
                                  </a:cxn>
                                  <a:cxn ang="0">
                                    <a:pos x="216" y="72"/>
                                  </a:cxn>
                                  <a:cxn ang="0">
                                    <a:pos x="216" y="33"/>
                                  </a:cxn>
                                  <a:cxn ang="0">
                                    <a:pos x="124" y="47"/>
                                  </a:cxn>
                                  <a:cxn ang="0">
                                    <a:pos x="27" y="32"/>
                                  </a:cxn>
                                  <a:cxn ang="0">
                                    <a:pos x="27" y="12"/>
                                  </a:cxn>
                                  <a:cxn ang="0">
                                    <a:pos x="119" y="0"/>
                                  </a:cxn>
                                  <a:cxn ang="0">
                                    <a:pos x="219" y="15"/>
                                  </a:cxn>
                                  <a:cxn ang="0">
                                    <a:pos x="221" y="15"/>
                                  </a:cxn>
                                  <a:cxn ang="0">
                                    <a:pos x="221" y="72"/>
                                  </a:cxn>
                                  <a:cxn ang="0">
                                    <a:pos x="224" y="72"/>
                                  </a:cxn>
                                  <a:cxn ang="0">
                                    <a:pos x="224" y="84"/>
                                  </a:cxn>
                                  <a:cxn ang="0">
                                    <a:pos x="213" y="84"/>
                                  </a:cxn>
                                  <a:cxn ang="0">
                                    <a:pos x="213" y="72"/>
                                  </a:cxn>
                                  <a:cxn ang="0">
                                    <a:pos x="49" y="146"/>
                                  </a:cxn>
                                  <a:cxn ang="0">
                                    <a:pos x="7" y="129"/>
                                  </a:cxn>
                                  <a:cxn ang="0">
                                    <a:pos x="22" y="96"/>
                                  </a:cxn>
                                  <a:cxn ang="0">
                                    <a:pos x="59" y="119"/>
                                  </a:cxn>
                                  <a:cxn ang="0">
                                    <a:pos x="49" y="146"/>
                                  </a:cxn>
                                  <a:cxn ang="0">
                                    <a:pos x="64" y="156"/>
                                  </a:cxn>
                                  <a:cxn ang="0">
                                    <a:pos x="44" y="166"/>
                                  </a:cxn>
                                  <a:cxn ang="0">
                                    <a:pos x="44" y="156"/>
                                  </a:cxn>
                                  <a:cxn ang="0">
                                    <a:pos x="34" y="156"/>
                                  </a:cxn>
                                  <a:cxn ang="0">
                                    <a:pos x="47" y="148"/>
                                  </a:cxn>
                                  <a:cxn ang="0">
                                    <a:pos x="64" y="156"/>
                                  </a:cxn>
                                  <a:cxn ang="0">
                                    <a:pos x="77" y="126"/>
                                  </a:cxn>
                                  <a:cxn ang="0">
                                    <a:pos x="131" y="138"/>
                                  </a:cxn>
                                  <a:cxn ang="0">
                                    <a:pos x="121" y="185"/>
                                  </a:cxn>
                                  <a:cxn ang="0">
                                    <a:pos x="67" y="151"/>
                                  </a:cxn>
                                  <a:cxn ang="0">
                                    <a:pos x="77" y="126"/>
                                  </a:cxn>
                                  <a:cxn ang="0">
                                    <a:pos x="54" y="99"/>
                                  </a:cxn>
                                  <a:cxn ang="0">
                                    <a:pos x="54" y="44"/>
                                  </a:cxn>
                                  <a:cxn ang="0">
                                    <a:pos x="119" y="57"/>
                                  </a:cxn>
                                  <a:cxn ang="0">
                                    <a:pos x="194" y="44"/>
                                  </a:cxn>
                                  <a:cxn ang="0">
                                    <a:pos x="194" y="111"/>
                                  </a:cxn>
                                  <a:cxn ang="0">
                                    <a:pos x="129" y="129"/>
                                  </a:cxn>
                                  <a:cxn ang="0">
                                    <a:pos x="54" y="99"/>
                                  </a:cxn>
                                  <a:cxn ang="0">
                                    <a:pos x="138" y="146"/>
                                  </a:cxn>
                                  <a:cxn ang="0">
                                    <a:pos x="153" y="166"/>
                                  </a:cxn>
                                  <a:cxn ang="0">
                                    <a:pos x="134" y="183"/>
                                  </a:cxn>
                                  <a:cxn ang="0">
                                    <a:pos x="119" y="166"/>
                                  </a:cxn>
                                  <a:cxn ang="0">
                                    <a:pos x="138" y="146"/>
                                  </a:cxn>
                                  <a:cxn ang="0">
                                    <a:pos x="138" y="146"/>
                                  </a:cxn>
                                  <a:cxn ang="0">
                                    <a:pos x="138" y="146"/>
                                  </a:cxn>
                                </a:cxnLst>
                                <a:pathLst>
                                  <a:path w="228" h="185">
                                    <a:moveTo>
                                      <a:pt x="209" y="121"/>
                                    </a:moveTo>
                                    <a:cubicBezTo>
                                      <a:pt x="213" y="89"/>
                                      <a:pt x="213" y="89"/>
                                      <a:pt x="213" y="89"/>
                                    </a:cubicBezTo>
                                    <a:cubicBezTo>
                                      <a:pt x="224" y="89"/>
                                      <a:pt x="224" y="89"/>
                                      <a:pt x="224" y="89"/>
                                    </a:cubicBezTo>
                                    <a:cubicBezTo>
                                      <a:pt x="228" y="121"/>
                                      <a:pt x="228" y="121"/>
                                      <a:pt x="228" y="121"/>
                                    </a:cubicBezTo>
                                    <a:cubicBezTo>
                                      <a:pt x="209" y="121"/>
                                      <a:pt x="209" y="121"/>
                                      <a:pt x="209" y="121"/>
                                    </a:cubicBezTo>
                                    <a:close/>
                                    <a:moveTo>
                                      <a:pt x="213" y="72"/>
                                    </a:moveTo>
                                    <a:cubicBezTo>
                                      <a:pt x="216" y="72"/>
                                      <a:pt x="216" y="72"/>
                                      <a:pt x="216" y="72"/>
                                    </a:cubicBezTo>
                                    <a:cubicBezTo>
                                      <a:pt x="216" y="33"/>
                                      <a:pt x="216" y="33"/>
                                      <a:pt x="216" y="33"/>
                                    </a:cubicBezTo>
                                    <a:cubicBezTo>
                                      <a:pt x="124" y="47"/>
                                      <a:pt x="124" y="47"/>
                                      <a:pt x="124" y="47"/>
                                    </a:cubicBezTo>
                                    <a:cubicBezTo>
                                      <a:pt x="27" y="32"/>
                                      <a:pt x="27" y="32"/>
                                      <a:pt x="27" y="32"/>
                                    </a:cubicBezTo>
                                    <a:cubicBezTo>
                                      <a:pt x="27" y="12"/>
                                      <a:pt x="27" y="12"/>
                                      <a:pt x="27" y="12"/>
                                    </a:cubicBezTo>
                                    <a:cubicBezTo>
                                      <a:pt x="119" y="0"/>
                                      <a:pt x="119" y="0"/>
                                      <a:pt x="119" y="0"/>
                                    </a:cubicBezTo>
                                    <a:cubicBezTo>
                                      <a:pt x="219" y="15"/>
                                      <a:pt x="219" y="15"/>
                                      <a:pt x="219" y="15"/>
                                    </a:cubicBezTo>
                                    <a:cubicBezTo>
                                      <a:pt x="221" y="15"/>
                                      <a:pt x="221" y="15"/>
                                      <a:pt x="221" y="15"/>
                                    </a:cubicBezTo>
                                    <a:cubicBezTo>
                                      <a:pt x="221" y="72"/>
                                      <a:pt x="221" y="72"/>
                                      <a:pt x="221" y="72"/>
                                    </a:cubicBezTo>
                                    <a:cubicBezTo>
                                      <a:pt x="224" y="72"/>
                                      <a:pt x="224" y="72"/>
                                      <a:pt x="224" y="72"/>
                                    </a:cubicBezTo>
                                    <a:cubicBezTo>
                                      <a:pt x="224" y="84"/>
                                      <a:pt x="224" y="84"/>
                                      <a:pt x="224" y="84"/>
                                    </a:cubicBezTo>
                                    <a:cubicBezTo>
                                      <a:pt x="213" y="84"/>
                                      <a:pt x="213" y="84"/>
                                      <a:pt x="213" y="84"/>
                                    </a:cubicBezTo>
                                    <a:cubicBezTo>
                                      <a:pt x="213" y="72"/>
                                      <a:pt x="213" y="72"/>
                                      <a:pt x="213" y="72"/>
                                    </a:cubicBezTo>
                                    <a:close/>
                                    <a:moveTo>
                                      <a:pt x="49" y="146"/>
                                    </a:moveTo>
                                    <a:cubicBezTo>
                                      <a:pt x="49" y="146"/>
                                      <a:pt x="30" y="133"/>
                                      <a:pt x="7" y="129"/>
                                    </a:cubicBezTo>
                                    <a:cubicBezTo>
                                      <a:pt x="7" y="129"/>
                                      <a:pt x="0" y="108"/>
                                      <a:pt x="22" y="96"/>
                                    </a:cubicBezTo>
                                    <a:cubicBezTo>
                                      <a:pt x="59" y="119"/>
                                      <a:pt x="59" y="119"/>
                                      <a:pt x="59" y="119"/>
                                    </a:cubicBezTo>
                                    <a:cubicBezTo>
                                      <a:pt x="59" y="119"/>
                                      <a:pt x="46" y="121"/>
                                      <a:pt x="49" y="146"/>
                                    </a:cubicBezTo>
                                    <a:close/>
                                    <a:moveTo>
                                      <a:pt x="64" y="156"/>
                                    </a:moveTo>
                                    <a:cubicBezTo>
                                      <a:pt x="44" y="166"/>
                                      <a:pt x="44" y="166"/>
                                      <a:pt x="44" y="166"/>
                                    </a:cubicBezTo>
                                    <a:cubicBezTo>
                                      <a:pt x="44" y="156"/>
                                      <a:pt x="44" y="156"/>
                                      <a:pt x="44" y="156"/>
                                    </a:cubicBezTo>
                                    <a:cubicBezTo>
                                      <a:pt x="34" y="156"/>
                                      <a:pt x="34" y="156"/>
                                      <a:pt x="34" y="156"/>
                                    </a:cubicBezTo>
                                    <a:cubicBezTo>
                                      <a:pt x="47" y="148"/>
                                      <a:pt x="47" y="148"/>
                                      <a:pt x="47" y="148"/>
                                    </a:cubicBezTo>
                                    <a:cubicBezTo>
                                      <a:pt x="64" y="156"/>
                                      <a:pt x="64" y="156"/>
                                      <a:pt x="64" y="156"/>
                                    </a:cubicBezTo>
                                    <a:close/>
                                    <a:moveTo>
                                      <a:pt x="77" y="126"/>
                                    </a:moveTo>
                                    <a:cubicBezTo>
                                      <a:pt x="77" y="126"/>
                                      <a:pt x="127" y="138"/>
                                      <a:pt x="131" y="138"/>
                                    </a:cubicBezTo>
                                    <a:cubicBezTo>
                                      <a:pt x="131" y="138"/>
                                      <a:pt x="99" y="156"/>
                                      <a:pt x="121" y="185"/>
                                    </a:cubicBezTo>
                                    <a:cubicBezTo>
                                      <a:pt x="67" y="151"/>
                                      <a:pt x="67" y="151"/>
                                      <a:pt x="67" y="151"/>
                                    </a:cubicBezTo>
                                    <a:cubicBezTo>
                                      <a:pt x="67" y="151"/>
                                      <a:pt x="63" y="133"/>
                                      <a:pt x="77" y="126"/>
                                    </a:cubicBezTo>
                                    <a:close/>
                                    <a:moveTo>
                                      <a:pt x="54" y="99"/>
                                    </a:moveTo>
                                    <a:cubicBezTo>
                                      <a:pt x="54" y="44"/>
                                      <a:pt x="54" y="44"/>
                                      <a:pt x="54" y="44"/>
                                    </a:cubicBezTo>
                                    <a:cubicBezTo>
                                      <a:pt x="119" y="57"/>
                                      <a:pt x="119" y="57"/>
                                      <a:pt x="119" y="57"/>
                                    </a:cubicBezTo>
                                    <a:cubicBezTo>
                                      <a:pt x="194" y="44"/>
                                      <a:pt x="194" y="44"/>
                                      <a:pt x="194" y="44"/>
                                    </a:cubicBezTo>
                                    <a:cubicBezTo>
                                      <a:pt x="194" y="111"/>
                                      <a:pt x="194" y="111"/>
                                      <a:pt x="194" y="111"/>
                                    </a:cubicBezTo>
                                    <a:cubicBezTo>
                                      <a:pt x="129" y="129"/>
                                      <a:pt x="129" y="129"/>
                                      <a:pt x="129" y="129"/>
                                    </a:cubicBezTo>
                                    <a:cubicBezTo>
                                      <a:pt x="54" y="99"/>
                                      <a:pt x="54" y="99"/>
                                      <a:pt x="54" y="99"/>
                                    </a:cubicBezTo>
                                    <a:close/>
                                    <a:moveTo>
                                      <a:pt x="138" y="146"/>
                                    </a:moveTo>
                                    <a:cubicBezTo>
                                      <a:pt x="148" y="146"/>
                                      <a:pt x="155" y="155"/>
                                      <a:pt x="153" y="166"/>
                                    </a:cubicBezTo>
                                    <a:cubicBezTo>
                                      <a:pt x="151" y="175"/>
                                      <a:pt x="143" y="183"/>
                                      <a:pt x="134" y="183"/>
                                    </a:cubicBezTo>
                                    <a:cubicBezTo>
                                      <a:pt x="126" y="183"/>
                                      <a:pt x="119" y="175"/>
                                      <a:pt x="119" y="166"/>
                                    </a:cubicBezTo>
                                    <a:cubicBezTo>
                                      <a:pt x="119" y="155"/>
                                      <a:pt x="127" y="146"/>
                                      <a:pt x="138" y="146"/>
                                    </a:cubicBezTo>
                                    <a:close/>
                                    <a:moveTo>
                                      <a:pt x="138" y="146"/>
                                    </a:moveTo>
                                    <a:cubicBezTo>
                                      <a:pt x="138" y="146"/>
                                      <a:pt x="138" y="146"/>
                                      <a:pt x="138" y="14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2" name="任意多边形 142"/>
                            <wps:cNvSpPr>
                              <a:spLocks noChangeAspect="1"/>
                            </wps:cNvSpPr>
                            <wps:spPr>
                              <a:xfrm>
                                <a:off x="23550" y="7047"/>
                                <a:ext cx="295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8" y="6"/>
                                  </a:cxn>
                                  <a:cxn ang="0">
                                    <a:pos x="104" y="145"/>
                                  </a:cxn>
                                  <a:cxn ang="0">
                                    <a:pos x="109" y="6"/>
                                  </a:cxn>
                                  <a:cxn ang="0">
                                    <a:pos x="104" y="0"/>
                                  </a:cxn>
                                  <a:cxn ang="0">
                                    <a:pos x="116" y="6"/>
                                  </a:cxn>
                                  <a:cxn ang="0">
                                    <a:pos x="119" y="141"/>
                                  </a:cxn>
                                  <a:cxn ang="0">
                                    <a:pos x="121" y="6"/>
                                  </a:cxn>
                                  <a:cxn ang="0">
                                    <a:pos x="119" y="4"/>
                                  </a:cxn>
                                  <a:cxn ang="0">
                                    <a:pos x="129" y="6"/>
                                  </a:cxn>
                                  <a:cxn ang="0">
                                    <a:pos x="131" y="141"/>
                                  </a:cxn>
                                  <a:cxn ang="0">
                                    <a:pos x="134" y="6"/>
                                  </a:cxn>
                                  <a:cxn ang="0">
                                    <a:pos x="131" y="4"/>
                                  </a:cxn>
                                  <a:cxn ang="0">
                                    <a:pos x="140" y="6"/>
                                  </a:cxn>
                                  <a:cxn ang="0">
                                    <a:pos x="146" y="145"/>
                                  </a:cxn>
                                  <a:cxn ang="0">
                                    <a:pos x="151" y="6"/>
                                  </a:cxn>
                                  <a:cxn ang="0">
                                    <a:pos x="146" y="0"/>
                                  </a:cxn>
                                  <a:cxn ang="0">
                                    <a:pos x="58" y="1"/>
                                  </a:cxn>
                                  <a:cxn ang="0">
                                    <a:pos x="49" y="134"/>
                                  </a:cxn>
                                  <a:cxn ang="0">
                                    <a:pos x="79" y="144"/>
                                  </a:cxn>
                                  <a:cxn ang="0">
                                    <a:pos x="88" y="10"/>
                                  </a:cxn>
                                  <a:cxn ang="0">
                                    <a:pos x="79" y="1"/>
                                  </a:cxn>
                                  <a:cxn ang="0">
                                    <a:pos x="60" y="47"/>
                                  </a:cxn>
                                  <a:cxn ang="0">
                                    <a:pos x="60" y="40"/>
                                  </a:cxn>
                                  <a:cxn ang="0">
                                    <a:pos x="80" y="44"/>
                                  </a:cxn>
                                  <a:cxn ang="0">
                                    <a:pos x="77" y="47"/>
                                  </a:cxn>
                                  <a:cxn ang="0">
                                    <a:pos x="60" y="33"/>
                                  </a:cxn>
                                  <a:cxn ang="0">
                                    <a:pos x="60" y="26"/>
                                  </a:cxn>
                                  <a:cxn ang="0">
                                    <a:pos x="80" y="29"/>
                                  </a:cxn>
                                  <a:cxn ang="0">
                                    <a:pos x="77" y="33"/>
                                  </a:cxn>
                                  <a:cxn ang="0">
                                    <a:pos x="9" y="1"/>
                                  </a:cxn>
                                  <a:cxn ang="0">
                                    <a:pos x="0" y="134"/>
                                  </a:cxn>
                                  <a:cxn ang="0">
                                    <a:pos x="30" y="144"/>
                                  </a:cxn>
                                  <a:cxn ang="0">
                                    <a:pos x="39" y="10"/>
                                  </a:cxn>
                                  <a:cxn ang="0">
                                    <a:pos x="30" y="1"/>
                                  </a:cxn>
                                  <a:cxn ang="0">
                                    <a:pos x="11" y="47"/>
                                  </a:cxn>
                                  <a:cxn ang="0">
                                    <a:pos x="11" y="40"/>
                                  </a:cxn>
                                  <a:cxn ang="0">
                                    <a:pos x="31" y="44"/>
                                  </a:cxn>
                                  <a:cxn ang="0">
                                    <a:pos x="28" y="47"/>
                                  </a:cxn>
                                  <a:cxn ang="0">
                                    <a:pos x="11" y="33"/>
                                  </a:cxn>
                                  <a:cxn ang="0">
                                    <a:pos x="11" y="26"/>
                                  </a:cxn>
                                  <a:cxn ang="0">
                                    <a:pos x="31" y="29"/>
                                  </a:cxn>
                                  <a:cxn ang="0">
                                    <a:pos x="28" y="33"/>
                                  </a:cxn>
                                  <a:cxn ang="0">
                                    <a:pos x="28" y="33"/>
                                  </a:cxn>
                                </a:cxnLst>
                                <a:pathLst>
                                  <a:path w="151" h="145">
                                    <a:moveTo>
                                      <a:pt x="104" y="0"/>
                                    </a:moveTo>
                                    <a:cubicBezTo>
                                      <a:pt x="101" y="0"/>
                                      <a:pt x="98" y="3"/>
                                      <a:pt x="98" y="6"/>
                                    </a:cubicBezTo>
                                    <a:cubicBezTo>
                                      <a:pt x="98" y="139"/>
                                      <a:pt x="98" y="139"/>
                                      <a:pt x="98" y="139"/>
                                    </a:cubicBezTo>
                                    <a:cubicBezTo>
                                      <a:pt x="98" y="142"/>
                                      <a:pt x="101" y="145"/>
                                      <a:pt x="104" y="145"/>
                                    </a:cubicBezTo>
                                    <a:cubicBezTo>
                                      <a:pt x="107" y="145"/>
                                      <a:pt x="109" y="142"/>
                                      <a:pt x="109" y="139"/>
                                    </a:cubicBezTo>
                                    <a:cubicBezTo>
                                      <a:pt x="109" y="6"/>
                                      <a:pt x="109" y="6"/>
                                      <a:pt x="109" y="6"/>
                                    </a:cubicBezTo>
                                    <a:cubicBezTo>
                                      <a:pt x="109" y="3"/>
                                      <a:pt x="107" y="0"/>
                                      <a:pt x="104" y="0"/>
                                    </a:cubicBezTo>
                                    <a:cubicBezTo>
                                      <a:pt x="104" y="0"/>
                                      <a:pt x="104" y="0"/>
                                      <a:pt x="104" y="0"/>
                                    </a:cubicBezTo>
                                    <a:close/>
                                    <a:moveTo>
                                      <a:pt x="119" y="4"/>
                                    </a:moveTo>
                                    <a:cubicBezTo>
                                      <a:pt x="117" y="4"/>
                                      <a:pt x="116" y="5"/>
                                      <a:pt x="116" y="6"/>
                                    </a:cubicBezTo>
                                    <a:cubicBezTo>
                                      <a:pt x="116" y="139"/>
                                      <a:pt x="116" y="139"/>
                                      <a:pt x="116" y="139"/>
                                    </a:cubicBezTo>
                                    <a:cubicBezTo>
                                      <a:pt x="116" y="140"/>
                                      <a:pt x="117" y="141"/>
                                      <a:pt x="119" y="141"/>
                                    </a:cubicBezTo>
                                    <a:cubicBezTo>
                                      <a:pt x="120" y="141"/>
                                      <a:pt x="121" y="140"/>
                                      <a:pt x="121" y="139"/>
                                    </a:cubicBezTo>
                                    <a:cubicBezTo>
                                      <a:pt x="121" y="6"/>
                                      <a:pt x="121" y="6"/>
                                      <a:pt x="121" y="6"/>
                                    </a:cubicBezTo>
                                    <a:cubicBezTo>
                                      <a:pt x="121" y="5"/>
                                      <a:pt x="120" y="4"/>
                                      <a:pt x="119" y="4"/>
                                    </a:cubicBezTo>
                                    <a:cubicBezTo>
                                      <a:pt x="119" y="4"/>
                                      <a:pt x="119" y="4"/>
                                      <a:pt x="119" y="4"/>
                                    </a:cubicBezTo>
                                    <a:close/>
                                    <a:moveTo>
                                      <a:pt x="131" y="4"/>
                                    </a:moveTo>
                                    <a:cubicBezTo>
                                      <a:pt x="130" y="4"/>
                                      <a:pt x="129" y="5"/>
                                      <a:pt x="129" y="6"/>
                                    </a:cubicBezTo>
                                    <a:cubicBezTo>
                                      <a:pt x="129" y="139"/>
                                      <a:pt x="129" y="139"/>
                                      <a:pt x="129" y="139"/>
                                    </a:cubicBezTo>
                                    <a:cubicBezTo>
                                      <a:pt x="129" y="140"/>
                                      <a:pt x="130" y="141"/>
                                      <a:pt x="131" y="141"/>
                                    </a:cubicBezTo>
                                    <a:cubicBezTo>
                                      <a:pt x="133" y="141"/>
                                      <a:pt x="134" y="140"/>
                                      <a:pt x="134" y="139"/>
                                    </a:cubicBezTo>
                                    <a:cubicBezTo>
                                      <a:pt x="134" y="6"/>
                                      <a:pt x="134" y="6"/>
                                      <a:pt x="134" y="6"/>
                                    </a:cubicBezTo>
                                    <a:cubicBezTo>
                                      <a:pt x="134" y="5"/>
                                      <a:pt x="133" y="4"/>
                                      <a:pt x="131" y="4"/>
                                    </a:cubicBezTo>
                                    <a:cubicBezTo>
                                      <a:pt x="131" y="4"/>
                                      <a:pt x="131" y="4"/>
                                      <a:pt x="131" y="4"/>
                                    </a:cubicBezTo>
                                    <a:close/>
                                    <a:moveTo>
                                      <a:pt x="146" y="0"/>
                                    </a:moveTo>
                                    <a:cubicBezTo>
                                      <a:pt x="143" y="0"/>
                                      <a:pt x="140" y="3"/>
                                      <a:pt x="140" y="6"/>
                                    </a:cubicBezTo>
                                    <a:cubicBezTo>
                                      <a:pt x="140" y="139"/>
                                      <a:pt x="140" y="139"/>
                                      <a:pt x="140" y="139"/>
                                    </a:cubicBezTo>
                                    <a:cubicBezTo>
                                      <a:pt x="140" y="142"/>
                                      <a:pt x="143" y="145"/>
                                      <a:pt x="146" y="145"/>
                                    </a:cubicBezTo>
                                    <a:cubicBezTo>
                                      <a:pt x="149" y="145"/>
                                      <a:pt x="151" y="142"/>
                                      <a:pt x="151" y="139"/>
                                    </a:cubicBezTo>
                                    <a:cubicBezTo>
                                      <a:pt x="151" y="6"/>
                                      <a:pt x="151" y="6"/>
                                      <a:pt x="151" y="6"/>
                                    </a:cubicBezTo>
                                    <a:cubicBezTo>
                                      <a:pt x="151" y="3"/>
                                      <a:pt x="149" y="0"/>
                                      <a:pt x="146" y="0"/>
                                    </a:cubicBezTo>
                                    <a:cubicBezTo>
                                      <a:pt x="146" y="0"/>
                                      <a:pt x="146" y="0"/>
                                      <a:pt x="146" y="0"/>
                                    </a:cubicBezTo>
                                    <a:close/>
                                    <a:moveTo>
                                      <a:pt x="79" y="1"/>
                                    </a:moveTo>
                                    <a:cubicBezTo>
                                      <a:pt x="58" y="1"/>
                                      <a:pt x="58" y="1"/>
                                      <a:pt x="58" y="1"/>
                                    </a:cubicBezTo>
                                    <a:cubicBezTo>
                                      <a:pt x="53" y="1"/>
                                      <a:pt x="49" y="5"/>
                                      <a:pt x="49" y="10"/>
                                    </a:cubicBezTo>
                                    <a:cubicBezTo>
                                      <a:pt x="49" y="134"/>
                                      <a:pt x="49" y="134"/>
                                      <a:pt x="49" y="134"/>
                                    </a:cubicBezTo>
                                    <a:cubicBezTo>
                                      <a:pt x="49" y="140"/>
                                      <a:pt x="53" y="144"/>
                                      <a:pt x="58" y="144"/>
                                    </a:cubicBezTo>
                                    <a:cubicBezTo>
                                      <a:pt x="79" y="144"/>
                                      <a:pt x="79" y="144"/>
                                      <a:pt x="79" y="144"/>
                                    </a:cubicBezTo>
                                    <a:cubicBezTo>
                                      <a:pt x="84" y="144"/>
                                      <a:pt x="88" y="140"/>
                                      <a:pt x="88" y="134"/>
                                    </a:cubicBezTo>
                                    <a:cubicBezTo>
                                      <a:pt x="88" y="10"/>
                                      <a:pt x="88" y="10"/>
                                      <a:pt x="88" y="10"/>
                                    </a:cubicBezTo>
                                    <a:cubicBezTo>
                                      <a:pt x="88" y="5"/>
                                      <a:pt x="84" y="1"/>
                                      <a:pt x="79" y="1"/>
                                    </a:cubicBezTo>
                                    <a:cubicBezTo>
                                      <a:pt x="79" y="1"/>
                                      <a:pt x="79" y="1"/>
                                      <a:pt x="79" y="1"/>
                                    </a:cubicBezTo>
                                    <a:close/>
                                    <a:moveTo>
                                      <a:pt x="77" y="47"/>
                                    </a:moveTo>
                                    <a:cubicBezTo>
                                      <a:pt x="60" y="47"/>
                                      <a:pt x="60" y="47"/>
                                      <a:pt x="60" y="47"/>
                                    </a:cubicBezTo>
                                    <a:cubicBezTo>
                                      <a:pt x="58" y="47"/>
                                      <a:pt x="57" y="46"/>
                                      <a:pt x="57" y="44"/>
                                    </a:cubicBezTo>
                                    <a:cubicBezTo>
                                      <a:pt x="57" y="42"/>
                                      <a:pt x="58" y="40"/>
                                      <a:pt x="60" y="40"/>
                                    </a:cubicBezTo>
                                    <a:cubicBezTo>
                                      <a:pt x="77" y="40"/>
                                      <a:pt x="77" y="40"/>
                                      <a:pt x="77" y="40"/>
                                    </a:cubicBezTo>
                                    <a:cubicBezTo>
                                      <a:pt x="79" y="40"/>
                                      <a:pt x="80" y="42"/>
                                      <a:pt x="80" y="44"/>
                                    </a:cubicBezTo>
                                    <a:cubicBezTo>
                                      <a:pt x="80" y="46"/>
                                      <a:pt x="79" y="47"/>
                                      <a:pt x="77" y="47"/>
                                    </a:cubicBezTo>
                                    <a:cubicBezTo>
                                      <a:pt x="77" y="47"/>
                                      <a:pt x="77" y="47"/>
                                      <a:pt x="77" y="47"/>
                                    </a:cubicBezTo>
                                    <a:close/>
                                    <a:moveTo>
                                      <a:pt x="77" y="33"/>
                                    </a:moveTo>
                                    <a:cubicBezTo>
                                      <a:pt x="60" y="33"/>
                                      <a:pt x="60" y="33"/>
                                      <a:pt x="60" y="33"/>
                                    </a:cubicBezTo>
                                    <a:cubicBezTo>
                                      <a:pt x="59" y="33"/>
                                      <a:pt x="57" y="31"/>
                                      <a:pt x="57" y="29"/>
                                    </a:cubicBezTo>
                                    <a:cubicBezTo>
                                      <a:pt x="57" y="27"/>
                                      <a:pt x="59" y="26"/>
                                      <a:pt x="60" y="26"/>
                                    </a:cubicBezTo>
                                    <a:cubicBezTo>
                                      <a:pt x="77" y="26"/>
                                      <a:pt x="77" y="26"/>
                                      <a:pt x="77" y="26"/>
                                    </a:cubicBezTo>
                                    <a:cubicBezTo>
                                      <a:pt x="79" y="26"/>
                                      <a:pt x="80" y="27"/>
                                      <a:pt x="80" y="29"/>
                                    </a:cubicBezTo>
                                    <a:cubicBezTo>
                                      <a:pt x="80" y="31"/>
                                      <a:pt x="79" y="33"/>
                                      <a:pt x="77" y="33"/>
                                    </a:cubicBezTo>
                                    <a:cubicBezTo>
                                      <a:pt x="77" y="33"/>
                                      <a:pt x="77" y="33"/>
                                      <a:pt x="77" y="33"/>
                                    </a:cubicBezTo>
                                    <a:close/>
                                    <a:moveTo>
                                      <a:pt x="30" y="1"/>
                                    </a:moveTo>
                                    <a:cubicBezTo>
                                      <a:pt x="9" y="1"/>
                                      <a:pt x="9" y="1"/>
                                      <a:pt x="9" y="1"/>
                                    </a:cubicBezTo>
                                    <a:cubicBezTo>
                                      <a:pt x="4" y="1"/>
                                      <a:pt x="0" y="5"/>
                                      <a:pt x="0" y="10"/>
                                    </a:cubicBezTo>
                                    <a:cubicBezTo>
                                      <a:pt x="0" y="134"/>
                                      <a:pt x="0" y="134"/>
                                      <a:pt x="0" y="134"/>
                                    </a:cubicBezTo>
                                    <a:cubicBezTo>
                                      <a:pt x="0" y="140"/>
                                      <a:pt x="4" y="144"/>
                                      <a:pt x="9" y="144"/>
                                    </a:cubicBezTo>
                                    <a:cubicBezTo>
                                      <a:pt x="30" y="144"/>
                                      <a:pt x="30" y="144"/>
                                      <a:pt x="30" y="144"/>
                                    </a:cubicBezTo>
                                    <a:cubicBezTo>
                                      <a:pt x="35" y="144"/>
                                      <a:pt x="39" y="140"/>
                                      <a:pt x="39" y="134"/>
                                    </a:cubicBezTo>
                                    <a:cubicBezTo>
                                      <a:pt x="39" y="10"/>
                                      <a:pt x="39" y="10"/>
                                      <a:pt x="39" y="10"/>
                                    </a:cubicBezTo>
                                    <a:cubicBezTo>
                                      <a:pt x="39" y="5"/>
                                      <a:pt x="35" y="1"/>
                                      <a:pt x="30" y="1"/>
                                    </a:cubicBezTo>
                                    <a:cubicBezTo>
                                      <a:pt x="30" y="1"/>
                                      <a:pt x="30" y="1"/>
                                      <a:pt x="30" y="1"/>
                                    </a:cubicBezTo>
                                    <a:close/>
                                    <a:moveTo>
                                      <a:pt x="28" y="47"/>
                                    </a:moveTo>
                                    <a:cubicBezTo>
                                      <a:pt x="11" y="47"/>
                                      <a:pt x="11" y="47"/>
                                      <a:pt x="11" y="47"/>
                                    </a:cubicBezTo>
                                    <a:cubicBezTo>
                                      <a:pt x="9" y="47"/>
                                      <a:pt x="8" y="46"/>
                                      <a:pt x="8" y="44"/>
                                    </a:cubicBezTo>
                                    <a:cubicBezTo>
                                      <a:pt x="8" y="42"/>
                                      <a:pt x="9" y="40"/>
                                      <a:pt x="11" y="40"/>
                                    </a:cubicBezTo>
                                    <a:cubicBezTo>
                                      <a:pt x="28" y="40"/>
                                      <a:pt x="28" y="40"/>
                                      <a:pt x="28" y="40"/>
                                    </a:cubicBezTo>
                                    <a:cubicBezTo>
                                      <a:pt x="30" y="40"/>
                                      <a:pt x="31" y="42"/>
                                      <a:pt x="31" y="44"/>
                                    </a:cubicBezTo>
                                    <a:cubicBezTo>
                                      <a:pt x="31" y="46"/>
                                      <a:pt x="30" y="47"/>
                                      <a:pt x="28" y="47"/>
                                    </a:cubicBezTo>
                                    <a:cubicBezTo>
                                      <a:pt x="28" y="47"/>
                                      <a:pt x="28" y="47"/>
                                      <a:pt x="28" y="47"/>
                                    </a:cubicBezTo>
                                    <a:close/>
                                    <a:moveTo>
                                      <a:pt x="28" y="33"/>
                                    </a:moveTo>
                                    <a:cubicBezTo>
                                      <a:pt x="11" y="33"/>
                                      <a:pt x="11" y="33"/>
                                      <a:pt x="11" y="33"/>
                                    </a:cubicBezTo>
                                    <a:cubicBezTo>
                                      <a:pt x="9" y="33"/>
                                      <a:pt x="8" y="31"/>
                                      <a:pt x="8" y="29"/>
                                    </a:cubicBezTo>
                                    <a:cubicBezTo>
                                      <a:pt x="8" y="27"/>
                                      <a:pt x="9" y="26"/>
                                      <a:pt x="11" y="26"/>
                                    </a:cubicBezTo>
                                    <a:cubicBezTo>
                                      <a:pt x="28" y="26"/>
                                      <a:pt x="28" y="26"/>
                                      <a:pt x="28" y="26"/>
                                    </a:cubicBezTo>
                                    <a:cubicBezTo>
                                      <a:pt x="30" y="26"/>
                                      <a:pt x="31" y="27"/>
                                      <a:pt x="31" y="29"/>
                                    </a:cubicBezTo>
                                    <a:cubicBezTo>
                                      <a:pt x="31" y="31"/>
                                      <a:pt x="30" y="33"/>
                                      <a:pt x="28" y="33"/>
                                    </a:cubicBezTo>
                                    <a:cubicBezTo>
                                      <a:pt x="28" y="33"/>
                                      <a:pt x="28" y="33"/>
                                      <a:pt x="28" y="33"/>
                                    </a:cubicBezTo>
                                    <a:close/>
                                    <a:moveTo>
                                      <a:pt x="28" y="33"/>
                                    </a:moveTo>
                                    <a:cubicBezTo>
                                      <a:pt x="28" y="33"/>
                                      <a:pt x="28" y="33"/>
                                      <a:pt x="28" y="3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3" name="任意多边形 143"/>
                            <wps:cNvSpPr>
                              <a:spLocks noChangeAspect="1"/>
                            </wps:cNvSpPr>
                            <wps:spPr>
                              <a:xfrm>
                                <a:off x="24371" y="7058"/>
                                <a:ext cx="347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38333731"/>
                                  </a:cxn>
                                  <a:cxn ang="0">
                                    <a:pos x="49642406" y="3651152"/>
                                  </a:cxn>
                                  <a:cxn ang="0">
                                    <a:pos x="136057015" y="20079316"/>
                                  </a:cxn>
                                  <a:cxn ang="0">
                                    <a:pos x="150766979" y="27381622"/>
                                  </a:cxn>
                                  <a:cxn ang="0">
                                    <a:pos x="233503420" y="1824901"/>
                                  </a:cxn>
                                  <a:cxn ang="0">
                                    <a:pos x="296017383" y="31032775"/>
                                  </a:cxn>
                                  <a:cxn ang="0">
                                    <a:pos x="299694198" y="208098172"/>
                                  </a:cxn>
                                  <a:cxn ang="0">
                                    <a:pos x="279469012" y="230002391"/>
                                  </a:cxn>
                                  <a:cxn ang="0">
                                    <a:pos x="270276977" y="235478446"/>
                                  </a:cxn>
                                  <a:cxn ang="0">
                                    <a:pos x="207763013" y="224526336"/>
                                  </a:cxn>
                                  <a:cxn ang="0">
                                    <a:pos x="174668978" y="237304697"/>
                                  </a:cxn>
                                  <a:cxn ang="0">
                                    <a:pos x="152605386" y="242780751"/>
                                  </a:cxn>
                                  <a:cxn ang="0">
                                    <a:pos x="121348404" y="237304697"/>
                                  </a:cxn>
                                  <a:cxn ang="0">
                                    <a:pos x="101123219" y="226352587"/>
                                  </a:cxn>
                                  <a:cxn ang="0">
                                    <a:pos x="29417220" y="235478446"/>
                                  </a:cxn>
                                  <a:cxn ang="0">
                                    <a:pos x="18386778" y="231828642"/>
                                  </a:cxn>
                                  <a:cxn ang="0">
                                    <a:pos x="0" y="209923074"/>
                                  </a:cxn>
                                  <a:cxn ang="0">
                                    <a:pos x="0" y="122303501"/>
                                  </a:cxn>
                                  <a:cxn ang="0">
                                    <a:pos x="16547017" y="195319812"/>
                                  </a:cxn>
                                  <a:cxn ang="0">
                                    <a:pos x="112155015" y="180716550"/>
                                  </a:cxn>
                                  <a:cxn ang="0">
                                    <a:pos x="141573590" y="189843757"/>
                                  </a:cxn>
                                  <a:cxn ang="0">
                                    <a:pos x="141573590" y="47460939"/>
                                  </a:cxn>
                                  <a:cxn ang="0">
                                    <a:pos x="136057015" y="36508829"/>
                                  </a:cxn>
                                  <a:cxn ang="0">
                                    <a:pos x="53319220" y="18254414"/>
                                  </a:cxn>
                                  <a:cxn ang="0">
                                    <a:pos x="14708610" y="41984884"/>
                                  </a:cxn>
                                  <a:cxn ang="0">
                                    <a:pos x="14708610" y="195319812"/>
                                  </a:cxn>
                                  <a:cxn ang="0">
                                    <a:pos x="284985587" y="191668659"/>
                                  </a:cxn>
                                  <a:cxn ang="0">
                                    <a:pos x="281307419" y="38333731"/>
                                  </a:cxn>
                                  <a:cxn ang="0">
                                    <a:pos x="194892810" y="20079316"/>
                                  </a:cxn>
                                  <a:cxn ang="0">
                                    <a:pos x="156282200" y="41984884"/>
                                  </a:cxn>
                                  <a:cxn ang="0">
                                    <a:pos x="156282200" y="189843757"/>
                                  </a:cxn>
                                  <a:cxn ang="0">
                                    <a:pos x="172829218" y="182541452"/>
                                  </a:cxn>
                                  <a:cxn ang="0">
                                    <a:pos x="264760402" y="188017506"/>
                                  </a:cxn>
                                  <a:cxn ang="0">
                                    <a:pos x="18386778" y="208098172"/>
                                  </a:cxn>
                                  <a:cxn ang="0">
                                    <a:pos x="29417220" y="219050282"/>
                                  </a:cxn>
                                  <a:cxn ang="0">
                                    <a:pos x="113994776" y="213574227"/>
                                  </a:cxn>
                                  <a:cxn ang="0">
                                    <a:pos x="136057015" y="228177489"/>
                                  </a:cxn>
                                  <a:cxn ang="0">
                                    <a:pos x="163637182" y="226352587"/>
                                  </a:cxn>
                                  <a:cxn ang="0">
                                    <a:pos x="187539182" y="211747976"/>
                                  </a:cxn>
                                  <a:cxn ang="0">
                                    <a:pos x="264760402" y="219050282"/>
                                  </a:cxn>
                                  <a:cxn ang="0">
                                    <a:pos x="279469012" y="208098172"/>
                                  </a:cxn>
                                  <a:cxn ang="0">
                                    <a:pos x="211441181" y="193494910"/>
                                  </a:cxn>
                                  <a:cxn ang="0">
                                    <a:pos x="154443793" y="209923074"/>
                                  </a:cxn>
                                  <a:cxn ang="0">
                                    <a:pos x="139735183" y="206271921"/>
                                  </a:cxn>
                                  <a:cxn ang="0">
                                    <a:pos x="73544405" y="195319812"/>
                                  </a:cxn>
                                  <a:cxn ang="0">
                                    <a:pos x="18386778" y="208098172"/>
                                  </a:cxn>
                                </a:cxnLst>
                                <a:pathLst>
                                  <a:path w="163" h="133">
                                    <a:moveTo>
                                      <a:pt x="0" y="67"/>
                                    </a:moveTo>
                                    <a:cubicBezTo>
                                      <a:pt x="0" y="51"/>
                                      <a:pt x="0" y="36"/>
                                      <a:pt x="0" y="21"/>
                                    </a:cubicBezTo>
                                    <a:cubicBezTo>
                                      <a:pt x="0" y="19"/>
                                      <a:pt x="0" y="18"/>
                                      <a:pt x="1" y="17"/>
                                    </a:cubicBezTo>
                                    <a:cubicBezTo>
                                      <a:pt x="9" y="10"/>
                                      <a:pt x="17" y="5"/>
                                      <a:pt x="27" y="2"/>
                                    </a:cubicBezTo>
                                    <a:cubicBezTo>
                                      <a:pt x="34" y="0"/>
                                      <a:pt x="41" y="0"/>
                                      <a:pt x="48" y="1"/>
                                    </a:cubicBezTo>
                                    <a:cubicBezTo>
                                      <a:pt x="58" y="2"/>
                                      <a:pt x="66" y="6"/>
                                      <a:pt x="74" y="11"/>
                                    </a:cubicBezTo>
                                    <a:cubicBezTo>
                                      <a:pt x="76" y="12"/>
                                      <a:pt x="78" y="13"/>
                                      <a:pt x="81" y="15"/>
                                    </a:cubicBezTo>
                                    <a:cubicBezTo>
                                      <a:pt x="81" y="15"/>
                                      <a:pt x="81" y="15"/>
                                      <a:pt x="82" y="15"/>
                                    </a:cubicBezTo>
                                    <a:cubicBezTo>
                                      <a:pt x="88" y="11"/>
                                      <a:pt x="94" y="7"/>
                                      <a:pt x="101" y="5"/>
                                    </a:cubicBezTo>
                                    <a:cubicBezTo>
                                      <a:pt x="109" y="2"/>
                                      <a:pt x="118" y="0"/>
                                      <a:pt x="127" y="1"/>
                                    </a:cubicBezTo>
                                    <a:cubicBezTo>
                                      <a:pt x="136" y="2"/>
                                      <a:pt x="145" y="5"/>
                                      <a:pt x="153" y="10"/>
                                    </a:cubicBezTo>
                                    <a:cubicBezTo>
                                      <a:pt x="156" y="12"/>
                                      <a:pt x="159" y="14"/>
                                      <a:pt x="161" y="17"/>
                                    </a:cubicBezTo>
                                    <a:cubicBezTo>
                                      <a:pt x="162" y="18"/>
                                      <a:pt x="163" y="19"/>
                                      <a:pt x="163" y="20"/>
                                    </a:cubicBezTo>
                                    <a:cubicBezTo>
                                      <a:pt x="163" y="51"/>
                                      <a:pt x="163" y="82"/>
                                      <a:pt x="163" y="114"/>
                                    </a:cubicBezTo>
                                    <a:cubicBezTo>
                                      <a:pt x="163" y="114"/>
                                      <a:pt x="162" y="114"/>
                                      <a:pt x="162" y="115"/>
                                    </a:cubicBezTo>
                                    <a:cubicBezTo>
                                      <a:pt x="159" y="119"/>
                                      <a:pt x="156" y="122"/>
                                      <a:pt x="152" y="126"/>
                                    </a:cubicBezTo>
                                    <a:cubicBezTo>
                                      <a:pt x="152" y="126"/>
                                      <a:pt x="152" y="127"/>
                                      <a:pt x="151" y="127"/>
                                    </a:cubicBezTo>
                                    <a:cubicBezTo>
                                      <a:pt x="150" y="129"/>
                                      <a:pt x="149" y="129"/>
                                      <a:pt x="147" y="129"/>
                                    </a:cubicBezTo>
                                    <a:cubicBezTo>
                                      <a:pt x="141" y="128"/>
                                      <a:pt x="135" y="126"/>
                                      <a:pt x="129" y="125"/>
                                    </a:cubicBezTo>
                                    <a:cubicBezTo>
                                      <a:pt x="124" y="124"/>
                                      <a:pt x="119" y="123"/>
                                      <a:pt x="113" y="123"/>
                                    </a:cubicBezTo>
                                    <a:cubicBezTo>
                                      <a:pt x="109" y="123"/>
                                      <a:pt x="105" y="123"/>
                                      <a:pt x="100" y="125"/>
                                    </a:cubicBezTo>
                                    <a:cubicBezTo>
                                      <a:pt x="98" y="126"/>
                                      <a:pt x="96" y="127"/>
                                      <a:pt x="95" y="130"/>
                                    </a:cubicBezTo>
                                    <a:cubicBezTo>
                                      <a:pt x="95" y="132"/>
                                      <a:pt x="94" y="133"/>
                                      <a:pt x="92" y="133"/>
                                    </a:cubicBezTo>
                                    <a:cubicBezTo>
                                      <a:pt x="89" y="133"/>
                                      <a:pt x="86" y="133"/>
                                      <a:pt x="83" y="133"/>
                                    </a:cubicBezTo>
                                    <a:cubicBezTo>
                                      <a:pt x="79" y="133"/>
                                      <a:pt x="75" y="133"/>
                                      <a:pt x="70" y="133"/>
                                    </a:cubicBezTo>
                                    <a:cubicBezTo>
                                      <a:pt x="68" y="133"/>
                                      <a:pt x="67" y="132"/>
                                      <a:pt x="66" y="130"/>
                                    </a:cubicBezTo>
                                    <a:cubicBezTo>
                                      <a:pt x="66" y="128"/>
                                      <a:pt x="65" y="127"/>
                                      <a:pt x="64" y="126"/>
                                    </a:cubicBezTo>
                                    <a:cubicBezTo>
                                      <a:pt x="61" y="125"/>
                                      <a:pt x="58" y="124"/>
                                      <a:pt x="55" y="124"/>
                                    </a:cubicBezTo>
                                    <a:cubicBezTo>
                                      <a:pt x="49" y="123"/>
                                      <a:pt x="43" y="124"/>
                                      <a:pt x="37" y="125"/>
                                    </a:cubicBezTo>
                                    <a:cubicBezTo>
                                      <a:pt x="30" y="126"/>
                                      <a:pt x="23" y="127"/>
                                      <a:pt x="16" y="129"/>
                                    </a:cubicBezTo>
                                    <a:cubicBezTo>
                                      <a:pt x="16" y="129"/>
                                      <a:pt x="15" y="129"/>
                                      <a:pt x="15" y="129"/>
                                    </a:cubicBezTo>
                                    <a:cubicBezTo>
                                      <a:pt x="13" y="129"/>
                                      <a:pt x="11" y="128"/>
                                      <a:pt x="10" y="127"/>
                                    </a:cubicBezTo>
                                    <a:cubicBezTo>
                                      <a:pt x="10" y="126"/>
                                      <a:pt x="9" y="125"/>
                                      <a:pt x="8" y="124"/>
                                    </a:cubicBezTo>
                                    <a:cubicBezTo>
                                      <a:pt x="6" y="121"/>
                                      <a:pt x="3" y="118"/>
                                      <a:pt x="0" y="115"/>
                                    </a:cubicBezTo>
                                    <a:cubicBezTo>
                                      <a:pt x="0" y="114"/>
                                      <a:pt x="0" y="114"/>
                                      <a:pt x="0" y="113"/>
                                    </a:cubicBezTo>
                                    <a:cubicBezTo>
                                      <a:pt x="0" y="98"/>
                                      <a:pt x="0" y="82"/>
                                      <a:pt x="0" y="67"/>
                                    </a:cubicBezTo>
                                    <a:close/>
                                    <a:moveTo>
                                      <a:pt x="8" y="107"/>
                                    </a:moveTo>
                                    <a:cubicBezTo>
                                      <a:pt x="8" y="107"/>
                                      <a:pt x="9" y="107"/>
                                      <a:pt x="9" y="107"/>
                                    </a:cubicBezTo>
                                    <a:cubicBezTo>
                                      <a:pt x="18" y="104"/>
                                      <a:pt x="26" y="101"/>
                                      <a:pt x="35" y="100"/>
                                    </a:cubicBezTo>
                                    <a:cubicBezTo>
                                      <a:pt x="44" y="98"/>
                                      <a:pt x="52" y="98"/>
                                      <a:pt x="61" y="99"/>
                                    </a:cubicBezTo>
                                    <a:cubicBezTo>
                                      <a:pt x="66" y="100"/>
                                      <a:pt x="71" y="101"/>
                                      <a:pt x="76" y="104"/>
                                    </a:cubicBezTo>
                                    <a:cubicBezTo>
                                      <a:pt x="77" y="104"/>
                                      <a:pt x="77" y="104"/>
                                      <a:pt x="77" y="104"/>
                                    </a:cubicBezTo>
                                    <a:cubicBezTo>
                                      <a:pt x="77" y="104"/>
                                      <a:pt x="77" y="103"/>
                                      <a:pt x="77" y="103"/>
                                    </a:cubicBezTo>
                                    <a:cubicBezTo>
                                      <a:pt x="77" y="77"/>
                                      <a:pt x="77" y="52"/>
                                      <a:pt x="77" y="26"/>
                                    </a:cubicBezTo>
                                    <a:cubicBezTo>
                                      <a:pt x="77" y="25"/>
                                      <a:pt x="78" y="23"/>
                                      <a:pt x="77" y="22"/>
                                    </a:cubicBezTo>
                                    <a:cubicBezTo>
                                      <a:pt x="77" y="21"/>
                                      <a:pt x="75" y="21"/>
                                      <a:pt x="74" y="20"/>
                                    </a:cubicBezTo>
                                    <a:cubicBezTo>
                                      <a:pt x="68" y="16"/>
                                      <a:pt x="61" y="12"/>
                                      <a:pt x="53" y="10"/>
                                    </a:cubicBezTo>
                                    <a:cubicBezTo>
                                      <a:pt x="45" y="8"/>
                                      <a:pt x="37" y="8"/>
                                      <a:pt x="29" y="10"/>
                                    </a:cubicBezTo>
                                    <a:cubicBezTo>
                                      <a:pt x="22" y="12"/>
                                      <a:pt x="15" y="15"/>
                                      <a:pt x="9" y="21"/>
                                    </a:cubicBezTo>
                                    <a:cubicBezTo>
                                      <a:pt x="8" y="21"/>
                                      <a:pt x="8" y="22"/>
                                      <a:pt x="8" y="23"/>
                                    </a:cubicBezTo>
                                    <a:cubicBezTo>
                                      <a:pt x="8" y="50"/>
                                      <a:pt x="8" y="78"/>
                                      <a:pt x="8" y="106"/>
                                    </a:cubicBezTo>
                                    <a:cubicBezTo>
                                      <a:pt x="8" y="106"/>
                                      <a:pt x="8" y="106"/>
                                      <a:pt x="8" y="107"/>
                                    </a:cubicBezTo>
                                    <a:close/>
                                    <a:moveTo>
                                      <a:pt x="155" y="107"/>
                                    </a:moveTo>
                                    <a:cubicBezTo>
                                      <a:pt x="155" y="106"/>
                                      <a:pt x="155" y="106"/>
                                      <a:pt x="155" y="105"/>
                                    </a:cubicBezTo>
                                    <a:cubicBezTo>
                                      <a:pt x="155" y="78"/>
                                      <a:pt x="155" y="51"/>
                                      <a:pt x="155" y="24"/>
                                    </a:cubicBezTo>
                                    <a:cubicBezTo>
                                      <a:pt x="155" y="22"/>
                                      <a:pt x="154" y="21"/>
                                      <a:pt x="153" y="21"/>
                                    </a:cubicBezTo>
                                    <a:cubicBezTo>
                                      <a:pt x="145" y="14"/>
                                      <a:pt x="136" y="10"/>
                                      <a:pt x="125" y="9"/>
                                    </a:cubicBezTo>
                                    <a:cubicBezTo>
                                      <a:pt x="118" y="8"/>
                                      <a:pt x="112" y="9"/>
                                      <a:pt x="106" y="11"/>
                                    </a:cubicBezTo>
                                    <a:cubicBezTo>
                                      <a:pt x="98" y="14"/>
                                      <a:pt x="92" y="17"/>
                                      <a:pt x="86" y="22"/>
                                    </a:cubicBezTo>
                                    <a:cubicBezTo>
                                      <a:pt x="85" y="22"/>
                                      <a:pt x="85" y="23"/>
                                      <a:pt x="85" y="23"/>
                                    </a:cubicBezTo>
                                    <a:cubicBezTo>
                                      <a:pt x="85" y="50"/>
                                      <a:pt x="85" y="76"/>
                                      <a:pt x="85" y="103"/>
                                    </a:cubicBezTo>
                                    <a:cubicBezTo>
                                      <a:pt x="85" y="103"/>
                                      <a:pt x="85" y="104"/>
                                      <a:pt x="85" y="104"/>
                                    </a:cubicBezTo>
                                    <a:cubicBezTo>
                                      <a:pt x="86" y="104"/>
                                      <a:pt x="86" y="103"/>
                                      <a:pt x="87" y="103"/>
                                    </a:cubicBezTo>
                                    <a:cubicBezTo>
                                      <a:pt x="89" y="102"/>
                                      <a:pt x="92" y="101"/>
                                      <a:pt x="94" y="100"/>
                                    </a:cubicBezTo>
                                    <a:cubicBezTo>
                                      <a:pt x="101" y="98"/>
                                      <a:pt x="109" y="97"/>
                                      <a:pt x="116" y="98"/>
                                    </a:cubicBezTo>
                                    <a:cubicBezTo>
                                      <a:pt x="126" y="98"/>
                                      <a:pt x="135" y="100"/>
                                      <a:pt x="144" y="103"/>
                                    </a:cubicBezTo>
                                    <a:cubicBezTo>
                                      <a:pt x="148" y="104"/>
                                      <a:pt x="151" y="106"/>
                                      <a:pt x="155" y="107"/>
                                    </a:cubicBezTo>
                                    <a:close/>
                                    <a:moveTo>
                                      <a:pt x="10" y="114"/>
                                    </a:moveTo>
                                    <a:cubicBezTo>
                                      <a:pt x="12" y="116"/>
                                      <a:pt x="13" y="118"/>
                                      <a:pt x="15" y="120"/>
                                    </a:cubicBezTo>
                                    <a:cubicBezTo>
                                      <a:pt x="15" y="120"/>
                                      <a:pt x="16" y="121"/>
                                      <a:pt x="16" y="120"/>
                                    </a:cubicBezTo>
                                    <a:cubicBezTo>
                                      <a:pt x="26" y="118"/>
                                      <a:pt x="35" y="116"/>
                                      <a:pt x="45" y="116"/>
                                    </a:cubicBezTo>
                                    <a:cubicBezTo>
                                      <a:pt x="51" y="116"/>
                                      <a:pt x="56" y="116"/>
                                      <a:pt x="62" y="117"/>
                                    </a:cubicBezTo>
                                    <a:cubicBezTo>
                                      <a:pt x="67" y="118"/>
                                      <a:pt x="71" y="120"/>
                                      <a:pt x="73" y="125"/>
                                    </a:cubicBezTo>
                                    <a:cubicBezTo>
                                      <a:pt x="73" y="125"/>
                                      <a:pt x="74" y="125"/>
                                      <a:pt x="74" y="125"/>
                                    </a:cubicBezTo>
                                    <a:cubicBezTo>
                                      <a:pt x="79" y="125"/>
                                      <a:pt x="83" y="125"/>
                                      <a:pt x="88" y="125"/>
                                    </a:cubicBezTo>
                                    <a:cubicBezTo>
                                      <a:pt x="89" y="125"/>
                                      <a:pt x="89" y="124"/>
                                      <a:pt x="89" y="124"/>
                                    </a:cubicBezTo>
                                    <a:cubicBezTo>
                                      <a:pt x="90" y="123"/>
                                      <a:pt x="91" y="122"/>
                                      <a:pt x="92" y="121"/>
                                    </a:cubicBezTo>
                                    <a:cubicBezTo>
                                      <a:pt x="95" y="118"/>
                                      <a:pt x="99" y="117"/>
                                      <a:pt x="102" y="116"/>
                                    </a:cubicBezTo>
                                    <a:cubicBezTo>
                                      <a:pt x="108" y="115"/>
                                      <a:pt x="114" y="115"/>
                                      <a:pt x="120" y="116"/>
                                    </a:cubicBezTo>
                                    <a:cubicBezTo>
                                      <a:pt x="128" y="116"/>
                                      <a:pt x="136" y="118"/>
                                      <a:pt x="144" y="120"/>
                                    </a:cubicBezTo>
                                    <a:cubicBezTo>
                                      <a:pt x="146" y="120"/>
                                      <a:pt x="147" y="120"/>
                                      <a:pt x="148" y="119"/>
                                    </a:cubicBezTo>
                                    <a:cubicBezTo>
                                      <a:pt x="149" y="117"/>
                                      <a:pt x="151" y="116"/>
                                      <a:pt x="152" y="114"/>
                                    </a:cubicBezTo>
                                    <a:cubicBezTo>
                                      <a:pt x="152" y="114"/>
                                      <a:pt x="152" y="114"/>
                                      <a:pt x="151" y="114"/>
                                    </a:cubicBezTo>
                                    <a:cubicBezTo>
                                      <a:pt x="140" y="110"/>
                                      <a:pt x="128" y="107"/>
                                      <a:pt x="115" y="106"/>
                                    </a:cubicBezTo>
                                    <a:cubicBezTo>
                                      <a:pt x="110" y="105"/>
                                      <a:pt x="106" y="106"/>
                                      <a:pt x="101" y="106"/>
                                    </a:cubicBezTo>
                                    <a:cubicBezTo>
                                      <a:pt x="94" y="108"/>
                                      <a:pt x="89" y="110"/>
                                      <a:pt x="84" y="115"/>
                                    </a:cubicBezTo>
                                    <a:cubicBezTo>
                                      <a:pt x="83" y="117"/>
                                      <a:pt x="80" y="117"/>
                                      <a:pt x="78" y="115"/>
                                    </a:cubicBezTo>
                                    <a:cubicBezTo>
                                      <a:pt x="78" y="115"/>
                                      <a:pt x="77" y="114"/>
                                      <a:pt x="76" y="113"/>
                                    </a:cubicBezTo>
                                    <a:cubicBezTo>
                                      <a:pt x="71" y="109"/>
                                      <a:pt x="66" y="108"/>
                                      <a:pt x="60" y="107"/>
                                    </a:cubicBezTo>
                                    <a:cubicBezTo>
                                      <a:pt x="53" y="106"/>
                                      <a:pt x="47" y="106"/>
                                      <a:pt x="40" y="107"/>
                                    </a:cubicBezTo>
                                    <a:cubicBezTo>
                                      <a:pt x="31" y="108"/>
                                      <a:pt x="23" y="111"/>
                                      <a:pt x="14" y="113"/>
                                    </a:cubicBezTo>
                                    <a:cubicBezTo>
                                      <a:pt x="13" y="114"/>
                                      <a:pt x="12" y="114"/>
                                      <a:pt x="10" y="1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4" name="任意多边形 144"/>
                            <wps:cNvSpPr>
                              <a:spLocks noChangeAspect="1"/>
                            </wps:cNvSpPr>
                            <wps:spPr>
                              <a:xfrm>
                                <a:off x="25271" y="7049"/>
                                <a:ext cx="265" cy="28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17792500" y="0"/>
                                  </a:cxn>
                                  <a:cxn ang="0">
                                    <a:pos x="117792500" y="969252"/>
                                  </a:cxn>
                                  <a:cxn ang="0">
                                    <a:pos x="117792500" y="116291577"/>
                                  </a:cxn>
                                  <a:cxn ang="0">
                                    <a:pos x="112884479" y="124044902"/>
                                  </a:cxn>
                                  <a:cxn ang="0">
                                    <a:pos x="109939666" y="124529182"/>
                                  </a:cxn>
                                  <a:cxn ang="0">
                                    <a:pos x="92270791" y="124529182"/>
                                  </a:cxn>
                                  <a:cxn ang="0">
                                    <a:pos x="91779989" y="124529182"/>
                                  </a:cxn>
                                  <a:cxn ang="0">
                                    <a:pos x="91779989" y="62506731"/>
                                  </a:cxn>
                                  <a:cxn ang="0">
                                    <a:pos x="100123625" y="62506731"/>
                                  </a:cxn>
                                  <a:cxn ang="0">
                                    <a:pos x="100123625" y="62022451"/>
                                  </a:cxn>
                                  <a:cxn ang="0">
                                    <a:pos x="100123625" y="56692602"/>
                                  </a:cxn>
                                  <a:cxn ang="0">
                                    <a:pos x="100123625" y="969252"/>
                                  </a:cxn>
                                  <a:cxn ang="0">
                                    <a:pos x="100123625" y="0"/>
                                  </a:cxn>
                                  <a:cxn ang="0">
                                    <a:pos x="11779250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116291577"/>
                                  </a:cxn>
                                  <a:cxn ang="0">
                                    <a:pos x="0" y="118714361"/>
                                  </a:cxn>
                                  <a:cxn ang="0">
                                    <a:pos x="7852833" y="124529182"/>
                                  </a:cxn>
                                  <a:cxn ang="0">
                                    <a:pos x="25521708" y="124529182"/>
                                  </a:cxn>
                                  <a:cxn ang="0">
                                    <a:pos x="26012510" y="124529182"/>
                                  </a:cxn>
                                  <a:cxn ang="0">
                                    <a:pos x="26012510" y="62506731"/>
                                  </a:cxn>
                                  <a:cxn ang="0">
                                    <a:pos x="17668875" y="62506731"/>
                                  </a:cxn>
                                  <a:cxn ang="0">
                                    <a:pos x="17668875" y="61537479"/>
                                  </a:cxn>
                                  <a:cxn ang="0">
                                    <a:pos x="17668875" y="969252"/>
                                  </a:cxn>
                                  <a:cxn ang="0">
                                    <a:pos x="17668875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69693895" y="0"/>
                                  </a:cxn>
                                  <a:cxn ang="0">
                                    <a:pos x="69693895" y="969252"/>
                                  </a:cxn>
                                  <a:cxn ang="0">
                                    <a:pos x="69693895" y="61537479"/>
                                  </a:cxn>
                                  <a:cxn ang="0">
                                    <a:pos x="69693895" y="62506731"/>
                                  </a:cxn>
                                  <a:cxn ang="0">
                                    <a:pos x="61841062" y="62506731"/>
                                  </a:cxn>
                                  <a:cxn ang="0">
                                    <a:pos x="61841062" y="124529182"/>
                                  </a:cxn>
                                  <a:cxn ang="0">
                                    <a:pos x="86381166" y="124529182"/>
                                  </a:cxn>
                                  <a:cxn ang="0">
                                    <a:pos x="86381166" y="62506731"/>
                                  </a:cxn>
                                  <a:cxn ang="0">
                                    <a:pos x="81963947" y="62506731"/>
                                  </a:cxn>
                                  <a:cxn ang="0">
                                    <a:pos x="81963947" y="61537479"/>
                                  </a:cxn>
                                  <a:cxn ang="0">
                                    <a:pos x="81963947" y="969252"/>
                                  </a:cxn>
                                  <a:cxn ang="0">
                                    <a:pos x="81963947" y="0"/>
                                  </a:cxn>
                                  <a:cxn ang="0">
                                    <a:pos x="69693895" y="0"/>
                                  </a:cxn>
                                  <a:cxn ang="0">
                                    <a:pos x="35828552" y="0"/>
                                  </a:cxn>
                                  <a:cxn ang="0">
                                    <a:pos x="35828552" y="969252"/>
                                  </a:cxn>
                                  <a:cxn ang="0">
                                    <a:pos x="35828552" y="61537479"/>
                                  </a:cxn>
                                  <a:cxn ang="0">
                                    <a:pos x="35828552" y="62506731"/>
                                  </a:cxn>
                                  <a:cxn ang="0">
                                    <a:pos x="30920531" y="62506731"/>
                                  </a:cxn>
                                  <a:cxn ang="0">
                                    <a:pos x="30920531" y="124529182"/>
                                  </a:cxn>
                                  <a:cxn ang="0">
                                    <a:pos x="55951437" y="124529182"/>
                                  </a:cxn>
                                  <a:cxn ang="0">
                                    <a:pos x="55951437" y="62506731"/>
                                  </a:cxn>
                                  <a:cxn ang="0">
                                    <a:pos x="48098604" y="62506731"/>
                                  </a:cxn>
                                  <a:cxn ang="0">
                                    <a:pos x="48098604" y="61537479"/>
                                  </a:cxn>
                                  <a:cxn ang="0">
                                    <a:pos x="48098604" y="969252"/>
                                  </a:cxn>
                                  <a:cxn ang="0">
                                    <a:pos x="48098604" y="0"/>
                                  </a:cxn>
                                  <a:cxn ang="0">
                                    <a:pos x="35828552" y="0"/>
                                  </a:cxn>
                                </a:cxnLst>
                                <a:pathLst>
                                  <a:path w="240" h="257">
                                    <a:moveTo>
                                      <a:pt x="240" y="0"/>
                                    </a:moveTo>
                                    <a:cubicBezTo>
                                      <a:pt x="240" y="1"/>
                                      <a:pt x="240" y="2"/>
                                      <a:pt x="240" y="2"/>
                                    </a:cubicBezTo>
                                    <a:cubicBezTo>
                                      <a:pt x="240" y="82"/>
                                      <a:pt x="240" y="161"/>
                                      <a:pt x="240" y="240"/>
                                    </a:cubicBezTo>
                                    <a:cubicBezTo>
                                      <a:pt x="240" y="248"/>
                                      <a:pt x="237" y="253"/>
                                      <a:pt x="230" y="256"/>
                                    </a:cubicBezTo>
                                    <a:cubicBezTo>
                                      <a:pt x="228" y="257"/>
                                      <a:pt x="226" y="257"/>
                                      <a:pt x="224" y="257"/>
                                    </a:cubicBezTo>
                                    <a:cubicBezTo>
                                      <a:pt x="212" y="257"/>
                                      <a:pt x="200" y="257"/>
                                      <a:pt x="188" y="257"/>
                                    </a:cubicBezTo>
                                    <a:cubicBezTo>
                                      <a:pt x="188" y="257"/>
                                      <a:pt x="187" y="257"/>
                                      <a:pt x="187" y="257"/>
                                    </a:cubicBezTo>
                                    <a:cubicBezTo>
                                      <a:pt x="187" y="214"/>
                                      <a:pt x="187" y="172"/>
                                      <a:pt x="187" y="129"/>
                                    </a:cubicBezTo>
                                    <a:cubicBezTo>
                                      <a:pt x="193" y="129"/>
                                      <a:pt x="198" y="129"/>
                                      <a:pt x="204" y="129"/>
                                    </a:cubicBezTo>
                                    <a:cubicBezTo>
                                      <a:pt x="204" y="129"/>
                                      <a:pt x="204" y="128"/>
                                      <a:pt x="204" y="128"/>
                                    </a:cubicBezTo>
                                    <a:cubicBezTo>
                                      <a:pt x="204" y="125"/>
                                      <a:pt x="204" y="121"/>
                                      <a:pt x="204" y="117"/>
                                    </a:cubicBezTo>
                                    <a:cubicBezTo>
                                      <a:pt x="204" y="79"/>
                                      <a:pt x="204" y="41"/>
                                      <a:pt x="204" y="2"/>
                                    </a:cubicBezTo>
                                    <a:cubicBezTo>
                                      <a:pt x="204" y="2"/>
                                      <a:pt x="204" y="1"/>
                                      <a:pt x="204" y="0"/>
                                    </a:cubicBezTo>
                                    <a:cubicBezTo>
                                      <a:pt x="216" y="0"/>
                                      <a:pt x="228" y="0"/>
                                      <a:pt x="240" y="0"/>
                                    </a:cubicBezTo>
                                    <a:close/>
                                    <a:moveTo>
                                      <a:pt x="0" y="0"/>
                                    </a:moveTo>
                                    <a:cubicBezTo>
                                      <a:pt x="0" y="80"/>
                                      <a:pt x="0" y="160"/>
                                      <a:pt x="0" y="240"/>
                                    </a:cubicBezTo>
                                    <a:cubicBezTo>
                                      <a:pt x="0" y="242"/>
                                      <a:pt x="0" y="243"/>
                                      <a:pt x="0" y="245"/>
                                    </a:cubicBezTo>
                                    <a:cubicBezTo>
                                      <a:pt x="2" y="252"/>
                                      <a:pt x="9" y="257"/>
                                      <a:pt x="16" y="257"/>
                                    </a:cubicBezTo>
                                    <a:cubicBezTo>
                                      <a:pt x="28" y="257"/>
                                      <a:pt x="40" y="257"/>
                                      <a:pt x="52" y="257"/>
                                    </a:cubicBezTo>
                                    <a:cubicBezTo>
                                      <a:pt x="52" y="257"/>
                                      <a:pt x="53" y="257"/>
                                      <a:pt x="53" y="257"/>
                                    </a:cubicBezTo>
                                    <a:cubicBezTo>
                                      <a:pt x="53" y="214"/>
                                      <a:pt x="53" y="172"/>
                                      <a:pt x="53" y="129"/>
                                    </a:cubicBezTo>
                                    <a:cubicBezTo>
                                      <a:pt x="47" y="129"/>
                                      <a:pt x="41" y="129"/>
                                      <a:pt x="36" y="129"/>
                                    </a:cubicBezTo>
                                    <a:cubicBezTo>
                                      <a:pt x="36" y="128"/>
                                      <a:pt x="36" y="128"/>
                                      <a:pt x="36" y="127"/>
                                    </a:cubicBezTo>
                                    <a:cubicBezTo>
                                      <a:pt x="36" y="85"/>
                                      <a:pt x="36" y="44"/>
                                      <a:pt x="36" y="2"/>
                                    </a:cubicBezTo>
                                    <a:cubicBezTo>
                                      <a:pt x="36" y="1"/>
                                      <a:pt x="36" y="1"/>
                                      <a:pt x="36" y="0"/>
                                    </a:cubicBezTo>
                                    <a:cubicBezTo>
                                      <a:pt x="24" y="0"/>
                                      <a:pt x="12" y="0"/>
                                      <a:pt x="0" y="0"/>
                                    </a:cubicBezTo>
                                    <a:close/>
                                    <a:moveTo>
                                      <a:pt x="142" y="0"/>
                                    </a:moveTo>
                                    <a:cubicBezTo>
                                      <a:pt x="142" y="1"/>
                                      <a:pt x="142" y="1"/>
                                      <a:pt x="142" y="2"/>
                                    </a:cubicBezTo>
                                    <a:cubicBezTo>
                                      <a:pt x="142" y="44"/>
                                      <a:pt x="142" y="85"/>
                                      <a:pt x="142" y="127"/>
                                    </a:cubicBezTo>
                                    <a:cubicBezTo>
                                      <a:pt x="142" y="128"/>
                                      <a:pt x="142" y="128"/>
                                      <a:pt x="142" y="129"/>
                                    </a:cubicBezTo>
                                    <a:cubicBezTo>
                                      <a:pt x="137" y="129"/>
                                      <a:pt x="131" y="129"/>
                                      <a:pt x="126" y="129"/>
                                    </a:cubicBezTo>
                                    <a:cubicBezTo>
                                      <a:pt x="126" y="172"/>
                                      <a:pt x="126" y="214"/>
                                      <a:pt x="126" y="257"/>
                                    </a:cubicBezTo>
                                    <a:cubicBezTo>
                                      <a:pt x="143" y="257"/>
                                      <a:pt x="160" y="257"/>
                                      <a:pt x="176" y="257"/>
                                    </a:cubicBezTo>
                                    <a:cubicBezTo>
                                      <a:pt x="176" y="214"/>
                                      <a:pt x="176" y="172"/>
                                      <a:pt x="176" y="129"/>
                                    </a:cubicBezTo>
                                    <a:cubicBezTo>
                                      <a:pt x="173" y="129"/>
                                      <a:pt x="170" y="129"/>
                                      <a:pt x="167" y="129"/>
                                    </a:cubicBezTo>
                                    <a:cubicBezTo>
                                      <a:pt x="167" y="128"/>
                                      <a:pt x="167" y="128"/>
                                      <a:pt x="167" y="127"/>
                                    </a:cubicBezTo>
                                    <a:cubicBezTo>
                                      <a:pt x="167" y="85"/>
                                      <a:pt x="167" y="44"/>
                                      <a:pt x="167" y="2"/>
                                    </a:cubicBezTo>
                                    <a:cubicBezTo>
                                      <a:pt x="167" y="1"/>
                                      <a:pt x="167" y="1"/>
                                      <a:pt x="167" y="0"/>
                                    </a:cubicBezTo>
                                    <a:cubicBezTo>
                                      <a:pt x="159" y="0"/>
                                      <a:pt x="150" y="0"/>
                                      <a:pt x="142" y="0"/>
                                    </a:cubicBezTo>
                                    <a:close/>
                                    <a:moveTo>
                                      <a:pt x="73" y="0"/>
                                    </a:moveTo>
                                    <a:cubicBezTo>
                                      <a:pt x="73" y="1"/>
                                      <a:pt x="73" y="2"/>
                                      <a:pt x="73" y="2"/>
                                    </a:cubicBezTo>
                                    <a:cubicBezTo>
                                      <a:pt x="73" y="44"/>
                                      <a:pt x="73" y="85"/>
                                      <a:pt x="73" y="127"/>
                                    </a:cubicBezTo>
                                    <a:cubicBezTo>
                                      <a:pt x="73" y="128"/>
                                      <a:pt x="73" y="128"/>
                                      <a:pt x="73" y="129"/>
                                    </a:cubicBezTo>
                                    <a:cubicBezTo>
                                      <a:pt x="69" y="129"/>
                                      <a:pt x="66" y="129"/>
                                      <a:pt x="63" y="129"/>
                                    </a:cubicBezTo>
                                    <a:cubicBezTo>
                                      <a:pt x="63" y="172"/>
                                      <a:pt x="63" y="214"/>
                                      <a:pt x="63" y="257"/>
                                    </a:cubicBezTo>
                                    <a:cubicBezTo>
                                      <a:pt x="80" y="257"/>
                                      <a:pt x="97" y="257"/>
                                      <a:pt x="114" y="257"/>
                                    </a:cubicBezTo>
                                    <a:cubicBezTo>
                                      <a:pt x="114" y="214"/>
                                      <a:pt x="114" y="172"/>
                                      <a:pt x="114" y="129"/>
                                    </a:cubicBezTo>
                                    <a:cubicBezTo>
                                      <a:pt x="109" y="129"/>
                                      <a:pt x="103" y="129"/>
                                      <a:pt x="98" y="129"/>
                                    </a:cubicBezTo>
                                    <a:cubicBezTo>
                                      <a:pt x="98" y="128"/>
                                      <a:pt x="98" y="128"/>
                                      <a:pt x="98" y="127"/>
                                    </a:cubicBezTo>
                                    <a:cubicBezTo>
                                      <a:pt x="98" y="85"/>
                                      <a:pt x="98" y="44"/>
                                      <a:pt x="98" y="2"/>
                                    </a:cubicBezTo>
                                    <a:cubicBezTo>
                                      <a:pt x="98" y="2"/>
                                      <a:pt x="98" y="1"/>
                                      <a:pt x="98" y="0"/>
                                    </a:cubicBezTo>
                                    <a:cubicBezTo>
                                      <a:pt x="89" y="0"/>
                                      <a:pt x="81" y="0"/>
                                      <a:pt x="7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5" name="任意多边形 145"/>
                            <wps:cNvSpPr>
                              <a:spLocks noChangeAspect="1"/>
                            </wps:cNvSpPr>
                            <wps:spPr>
                              <a:xfrm>
                                <a:off x="26169" y="7050"/>
                                <a:ext cx="33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20168520" y="120484477"/>
                                  </a:cxn>
                                  <a:cxn ang="0">
                                    <a:pos x="283332402" y="120484477"/>
                                  </a:cxn>
                                  <a:cxn ang="0">
                                    <a:pos x="283332402" y="122282373"/>
                                  </a:cxn>
                                  <a:cxn ang="0">
                                    <a:pos x="283332402" y="219390185"/>
                                  </a:cxn>
                                  <a:cxn ang="0">
                                    <a:pos x="261676637" y="240968955"/>
                                  </a:cxn>
                                  <a:cxn ang="0">
                                    <a:pos x="21655765" y="240968955"/>
                                  </a:cxn>
                                  <a:cxn ang="0">
                                    <a:pos x="0" y="219390185"/>
                                  </a:cxn>
                                  <a:cxn ang="0">
                                    <a:pos x="0" y="140265351"/>
                                  </a:cxn>
                                  <a:cxn ang="0">
                                    <a:pos x="0" y="122282373"/>
                                  </a:cxn>
                                  <a:cxn ang="0">
                                    <a:pos x="0" y="120484477"/>
                                  </a:cxn>
                                  <a:cxn ang="0">
                                    <a:pos x="63163882" y="120484477"/>
                                  </a:cxn>
                                  <a:cxn ang="0">
                                    <a:pos x="86624407" y="199607972"/>
                                  </a:cxn>
                                  <a:cxn ang="0">
                                    <a:pos x="147982186" y="219390185"/>
                                  </a:cxn>
                                  <a:cxn ang="0">
                                    <a:pos x="207536550" y="187020022"/>
                                  </a:cxn>
                                  <a:cxn ang="0">
                                    <a:pos x="220168520" y="120484477"/>
                                  </a:cxn>
                                  <a:cxn ang="0">
                                    <a:pos x="1804759" y="100703603"/>
                                  </a:cxn>
                                  <a:cxn ang="0">
                                    <a:pos x="70381574" y="100703603"/>
                                  </a:cxn>
                                  <a:cxn ang="0">
                                    <a:pos x="72186333" y="98905707"/>
                                  </a:cxn>
                                  <a:cxn ang="0">
                                    <a:pos x="97451618" y="73729806"/>
                                  </a:cxn>
                                  <a:cxn ang="0">
                                    <a:pos x="138959735" y="59342621"/>
                                  </a:cxn>
                                  <a:cxn ang="0">
                                    <a:pos x="173247470" y="66535544"/>
                                  </a:cxn>
                                  <a:cxn ang="0">
                                    <a:pos x="209341309" y="98905707"/>
                                  </a:cxn>
                                  <a:cxn ang="0">
                                    <a:pos x="212950828" y="100703603"/>
                                  </a:cxn>
                                  <a:cxn ang="0">
                                    <a:pos x="281527643" y="100703603"/>
                                  </a:cxn>
                                  <a:cxn ang="0">
                                    <a:pos x="283332402" y="100703603"/>
                                  </a:cxn>
                                  <a:cxn ang="0">
                                    <a:pos x="283332402" y="98905707"/>
                                  </a:cxn>
                                  <a:cxn ang="0">
                                    <a:pos x="283332402" y="61141856"/>
                                  </a:cxn>
                                  <a:cxn ang="0">
                                    <a:pos x="261676637" y="39561747"/>
                                  </a:cxn>
                                  <a:cxn ang="0">
                                    <a:pos x="19851006" y="39561747"/>
                                  </a:cxn>
                                  <a:cxn ang="0">
                                    <a:pos x="12633314" y="41360982"/>
                                  </a:cxn>
                                  <a:cxn ang="0">
                                    <a:pos x="0" y="61141856"/>
                                  </a:cxn>
                                  <a:cxn ang="0">
                                    <a:pos x="0" y="98905707"/>
                                  </a:cxn>
                                  <a:cxn ang="0">
                                    <a:pos x="0" y="100703603"/>
                                  </a:cxn>
                                  <a:cxn ang="0">
                                    <a:pos x="1804759" y="100703603"/>
                                  </a:cxn>
                                  <a:cxn ang="0">
                                    <a:pos x="81210129" y="140265351"/>
                                  </a:cxn>
                                  <a:cxn ang="0">
                                    <a:pos x="140764494" y="199607972"/>
                                  </a:cxn>
                                  <a:cxn ang="0">
                                    <a:pos x="202122272" y="140265351"/>
                                  </a:cxn>
                                  <a:cxn ang="0">
                                    <a:pos x="140764494" y="79123495"/>
                                  </a:cxn>
                                  <a:cxn ang="0">
                                    <a:pos x="81210129" y="140265351"/>
                                  </a:cxn>
                                  <a:cxn ang="0">
                                    <a:pos x="140764494" y="179827098"/>
                                  </a:cxn>
                                  <a:cxn ang="0">
                                    <a:pos x="101061136" y="140265351"/>
                                  </a:cxn>
                                  <a:cxn ang="0">
                                    <a:pos x="140764494" y="98905707"/>
                                  </a:cxn>
                                  <a:cxn ang="0">
                                    <a:pos x="182271266" y="140265351"/>
                                  </a:cxn>
                                  <a:cxn ang="0">
                                    <a:pos x="140764494" y="179827098"/>
                                  </a:cxn>
                                  <a:cxn ang="0">
                                    <a:pos x="261676637" y="17982977"/>
                                  </a:cxn>
                                  <a:cxn ang="0">
                                    <a:pos x="241825630" y="0"/>
                                  </a:cxn>
                                  <a:cxn ang="0">
                                    <a:pos x="202122272" y="0"/>
                                  </a:cxn>
                                  <a:cxn ang="0">
                                    <a:pos x="185880784" y="7192923"/>
                                  </a:cxn>
                                  <a:cxn ang="0">
                                    <a:pos x="182271266" y="19780873"/>
                                  </a:cxn>
                                  <a:cxn ang="0">
                                    <a:pos x="261676637" y="19780873"/>
                                  </a:cxn>
                                  <a:cxn ang="0">
                                    <a:pos x="261676637" y="17982977"/>
                                  </a:cxn>
                                </a:cxnLst>
                                <a:pathLst>
                                  <a:path w="157" h="134">
                                    <a:moveTo>
                                      <a:pt x="122" y="67"/>
                                    </a:moveTo>
                                    <a:cubicBezTo>
                                      <a:pt x="133" y="67"/>
                                      <a:pt x="145" y="67"/>
                                      <a:pt x="157" y="67"/>
                                    </a:cubicBezTo>
                                    <a:cubicBezTo>
                                      <a:pt x="157" y="67"/>
                                      <a:pt x="157" y="67"/>
                                      <a:pt x="157" y="68"/>
                                    </a:cubicBezTo>
                                    <a:cubicBezTo>
                                      <a:pt x="157" y="86"/>
                                      <a:pt x="157" y="104"/>
                                      <a:pt x="157" y="122"/>
                                    </a:cubicBezTo>
                                    <a:cubicBezTo>
                                      <a:pt x="157" y="129"/>
                                      <a:pt x="152" y="134"/>
                                      <a:pt x="145" y="134"/>
                                    </a:cubicBezTo>
                                    <a:cubicBezTo>
                                      <a:pt x="100" y="134"/>
                                      <a:pt x="56" y="134"/>
                                      <a:pt x="12" y="134"/>
                                    </a:cubicBezTo>
                                    <a:cubicBezTo>
                                      <a:pt x="5" y="134"/>
                                      <a:pt x="0" y="129"/>
                                      <a:pt x="0" y="122"/>
                                    </a:cubicBezTo>
                                    <a:cubicBezTo>
                                      <a:pt x="0" y="107"/>
                                      <a:pt x="0" y="93"/>
                                      <a:pt x="0" y="78"/>
                                    </a:cubicBezTo>
                                    <a:cubicBezTo>
                                      <a:pt x="0" y="75"/>
                                      <a:pt x="0" y="71"/>
                                      <a:pt x="0" y="68"/>
                                    </a:cubicBezTo>
                                    <a:cubicBezTo>
                                      <a:pt x="0" y="68"/>
                                      <a:pt x="0" y="67"/>
                                      <a:pt x="0" y="67"/>
                                    </a:cubicBezTo>
                                    <a:cubicBezTo>
                                      <a:pt x="12" y="67"/>
                                      <a:pt x="23" y="67"/>
                                      <a:pt x="35" y="67"/>
                                    </a:cubicBezTo>
                                    <a:cubicBezTo>
                                      <a:pt x="31" y="84"/>
                                      <a:pt x="35" y="99"/>
                                      <a:pt x="48" y="111"/>
                                    </a:cubicBezTo>
                                    <a:cubicBezTo>
                                      <a:pt x="57" y="120"/>
                                      <a:pt x="69" y="123"/>
                                      <a:pt x="82" y="122"/>
                                    </a:cubicBezTo>
                                    <a:cubicBezTo>
                                      <a:pt x="95" y="121"/>
                                      <a:pt x="107" y="115"/>
                                      <a:pt x="115" y="104"/>
                                    </a:cubicBezTo>
                                    <a:cubicBezTo>
                                      <a:pt x="123" y="93"/>
                                      <a:pt x="125" y="80"/>
                                      <a:pt x="122" y="67"/>
                                    </a:cubicBezTo>
                                    <a:close/>
                                    <a:moveTo>
                                      <a:pt x="1" y="56"/>
                                    </a:moveTo>
                                    <a:cubicBezTo>
                                      <a:pt x="14" y="56"/>
                                      <a:pt x="26" y="56"/>
                                      <a:pt x="39" y="56"/>
                                    </a:cubicBezTo>
                                    <a:cubicBezTo>
                                      <a:pt x="39" y="56"/>
                                      <a:pt x="40" y="55"/>
                                      <a:pt x="40" y="55"/>
                                    </a:cubicBezTo>
                                    <a:cubicBezTo>
                                      <a:pt x="44" y="49"/>
                                      <a:pt x="48" y="44"/>
                                      <a:pt x="54" y="41"/>
                                    </a:cubicBezTo>
                                    <a:cubicBezTo>
                                      <a:pt x="61" y="36"/>
                                      <a:pt x="69" y="33"/>
                                      <a:pt x="77" y="33"/>
                                    </a:cubicBezTo>
                                    <a:cubicBezTo>
                                      <a:pt x="84" y="33"/>
                                      <a:pt x="90" y="34"/>
                                      <a:pt x="96" y="37"/>
                                    </a:cubicBezTo>
                                    <a:cubicBezTo>
                                      <a:pt x="105" y="41"/>
                                      <a:pt x="112" y="47"/>
                                      <a:pt x="116" y="55"/>
                                    </a:cubicBezTo>
                                    <a:cubicBezTo>
                                      <a:pt x="117" y="55"/>
                                      <a:pt x="117" y="56"/>
                                      <a:pt x="118" y="56"/>
                                    </a:cubicBezTo>
                                    <a:cubicBezTo>
                                      <a:pt x="130" y="56"/>
                                      <a:pt x="143" y="56"/>
                                      <a:pt x="156" y="56"/>
                                    </a:cubicBezTo>
                                    <a:cubicBezTo>
                                      <a:pt x="156" y="56"/>
                                      <a:pt x="156" y="56"/>
                                      <a:pt x="157" y="56"/>
                                    </a:cubicBezTo>
                                    <a:cubicBezTo>
                                      <a:pt x="157" y="55"/>
                                      <a:pt x="157" y="55"/>
                                      <a:pt x="157" y="55"/>
                                    </a:cubicBezTo>
                                    <a:cubicBezTo>
                                      <a:pt x="157" y="48"/>
                                      <a:pt x="157" y="41"/>
                                      <a:pt x="157" y="34"/>
                                    </a:cubicBezTo>
                                    <a:cubicBezTo>
                                      <a:pt x="157" y="27"/>
                                      <a:pt x="152" y="22"/>
                                      <a:pt x="145" y="22"/>
                                    </a:cubicBezTo>
                                    <a:cubicBezTo>
                                      <a:pt x="100" y="22"/>
                                      <a:pt x="56" y="22"/>
                                      <a:pt x="11" y="22"/>
                                    </a:cubicBezTo>
                                    <a:cubicBezTo>
                                      <a:pt x="10" y="22"/>
                                      <a:pt x="9" y="22"/>
                                      <a:pt x="7" y="23"/>
                                    </a:cubicBezTo>
                                    <a:cubicBezTo>
                                      <a:pt x="3" y="24"/>
                                      <a:pt x="0" y="28"/>
                                      <a:pt x="0" y="34"/>
                                    </a:cubicBezTo>
                                    <a:cubicBezTo>
                                      <a:pt x="0" y="41"/>
                                      <a:pt x="0" y="48"/>
                                      <a:pt x="0" y="55"/>
                                    </a:cubicBezTo>
                                    <a:cubicBezTo>
                                      <a:pt x="0" y="55"/>
                                      <a:pt x="0" y="55"/>
                                      <a:pt x="0" y="56"/>
                                    </a:cubicBezTo>
                                    <a:cubicBezTo>
                                      <a:pt x="0" y="56"/>
                                      <a:pt x="1" y="56"/>
                                      <a:pt x="1" y="56"/>
                                    </a:cubicBezTo>
                                    <a:close/>
                                    <a:moveTo>
                                      <a:pt x="45" y="78"/>
                                    </a:moveTo>
                                    <a:cubicBezTo>
                                      <a:pt x="45" y="96"/>
                                      <a:pt x="60" y="111"/>
                                      <a:pt x="78" y="111"/>
                                    </a:cubicBezTo>
                                    <a:cubicBezTo>
                                      <a:pt x="97" y="111"/>
                                      <a:pt x="112" y="96"/>
                                      <a:pt x="112" y="78"/>
                                    </a:cubicBezTo>
                                    <a:cubicBezTo>
                                      <a:pt x="112" y="59"/>
                                      <a:pt x="97" y="44"/>
                                      <a:pt x="78" y="44"/>
                                    </a:cubicBezTo>
                                    <a:cubicBezTo>
                                      <a:pt x="60" y="44"/>
                                      <a:pt x="45" y="59"/>
                                      <a:pt x="45" y="78"/>
                                    </a:cubicBezTo>
                                    <a:close/>
                                    <a:moveTo>
                                      <a:pt x="78" y="100"/>
                                    </a:moveTo>
                                    <a:cubicBezTo>
                                      <a:pt x="66" y="100"/>
                                      <a:pt x="56" y="90"/>
                                      <a:pt x="56" y="78"/>
                                    </a:cubicBezTo>
                                    <a:cubicBezTo>
                                      <a:pt x="56" y="65"/>
                                      <a:pt x="66" y="55"/>
                                      <a:pt x="78" y="55"/>
                                    </a:cubicBezTo>
                                    <a:cubicBezTo>
                                      <a:pt x="91" y="56"/>
                                      <a:pt x="101" y="66"/>
                                      <a:pt x="101" y="78"/>
                                    </a:cubicBezTo>
                                    <a:cubicBezTo>
                                      <a:pt x="101" y="90"/>
                                      <a:pt x="91" y="100"/>
                                      <a:pt x="78" y="100"/>
                                    </a:cubicBezTo>
                                    <a:close/>
                                    <a:moveTo>
                                      <a:pt x="145" y="10"/>
                                    </a:moveTo>
                                    <a:cubicBezTo>
                                      <a:pt x="145" y="4"/>
                                      <a:pt x="140" y="0"/>
                                      <a:pt x="134" y="0"/>
                                    </a:cubicBezTo>
                                    <a:cubicBezTo>
                                      <a:pt x="127" y="0"/>
                                      <a:pt x="119" y="0"/>
                                      <a:pt x="112" y="0"/>
                                    </a:cubicBezTo>
                                    <a:cubicBezTo>
                                      <a:pt x="108" y="0"/>
                                      <a:pt x="105" y="1"/>
                                      <a:pt x="103" y="4"/>
                                    </a:cubicBezTo>
                                    <a:cubicBezTo>
                                      <a:pt x="101" y="6"/>
                                      <a:pt x="101" y="8"/>
                                      <a:pt x="101" y="11"/>
                                    </a:cubicBezTo>
                                    <a:cubicBezTo>
                                      <a:pt x="116" y="11"/>
                                      <a:pt x="130" y="11"/>
                                      <a:pt x="145" y="11"/>
                                    </a:cubicBezTo>
                                    <a:cubicBezTo>
                                      <a:pt x="145" y="11"/>
                                      <a:pt x="145" y="10"/>
                                      <a:pt x="145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6" name="任意多边形 146"/>
                            <wps:cNvSpPr>
                              <a:spLocks noChangeAspect="1"/>
                            </wps:cNvSpPr>
                            <wps:spPr>
                              <a:xfrm>
                                <a:off x="27150" y="7049"/>
                                <a:ext cx="29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59564771" y="159014348"/>
                                  </a:cxn>
                                  <a:cxn ang="0">
                                    <a:pos x="171753828" y="170056676"/>
                                  </a:cxn>
                                  <a:cxn ang="0">
                                    <a:pos x="177294308" y="171161329"/>
                                  </a:cxn>
                                  <a:cxn ang="0">
                                    <a:pos x="193915748" y="171161329"/>
                                  </a:cxn>
                                  <a:cxn ang="0">
                                    <a:pos x="195023844" y="171161329"/>
                                  </a:cxn>
                                  <a:cxn ang="0">
                                    <a:pos x="195023844" y="188829473"/>
                                  </a:cxn>
                                  <a:cxn ang="0">
                                    <a:pos x="193915748" y="188829473"/>
                                  </a:cxn>
                                  <a:cxn ang="0">
                                    <a:pos x="172861924" y="188829473"/>
                                  </a:cxn>
                                  <a:cxn ang="0">
                                    <a:pos x="167321444" y="187724821"/>
                                  </a:cxn>
                                  <a:cxn ang="0">
                                    <a:pos x="146267619" y="176682493"/>
                                  </a:cxn>
                                  <a:cxn ang="0">
                                    <a:pos x="141835235" y="172265981"/>
                                  </a:cxn>
                                  <a:cxn ang="0">
                                    <a:pos x="70918145" y="179995401"/>
                                  </a:cxn>
                                  <a:cxn ang="0">
                                    <a:pos x="22161920" y="142449807"/>
                                  </a:cxn>
                                  <a:cxn ang="0">
                                    <a:pos x="42107648" y="28710472"/>
                                  </a:cxn>
                                  <a:cxn ang="0">
                                    <a:pos x="157348579" y="32023380"/>
                                  </a:cxn>
                                  <a:cxn ang="0">
                                    <a:pos x="186159076" y="94966538"/>
                                  </a:cxn>
                                  <a:cxn ang="0">
                                    <a:pos x="159564771" y="159014348"/>
                                  </a:cxn>
                                  <a:cxn ang="0">
                                    <a:pos x="121889507" y="46379665"/>
                                  </a:cxn>
                                  <a:cxn ang="0">
                                    <a:pos x="97512450" y="23189308"/>
                                  </a:cxn>
                                  <a:cxn ang="0">
                                    <a:pos x="74242433" y="46379665"/>
                                  </a:cxn>
                                  <a:cxn ang="0">
                                    <a:pos x="97512450" y="70672577"/>
                                  </a:cxn>
                                  <a:cxn ang="0">
                                    <a:pos x="121889507" y="46379665"/>
                                  </a:cxn>
                                  <a:cxn ang="0">
                                    <a:pos x="121889507" y="144659112"/>
                                  </a:cxn>
                                  <a:cxn ang="0">
                                    <a:pos x="97512450" y="120365151"/>
                                  </a:cxn>
                                  <a:cxn ang="0">
                                    <a:pos x="74242433" y="144659112"/>
                                  </a:cxn>
                                  <a:cxn ang="0">
                                    <a:pos x="97512450" y="168953073"/>
                                  </a:cxn>
                                  <a:cxn ang="0">
                                    <a:pos x="121889507" y="144659112"/>
                                  </a:cxn>
                                  <a:cxn ang="0">
                                    <a:pos x="74242433" y="96071190"/>
                                  </a:cxn>
                                  <a:cxn ang="0">
                                    <a:pos x="49864321" y="72881882"/>
                                  </a:cxn>
                                  <a:cxn ang="0">
                                    <a:pos x="25486208" y="96071190"/>
                                  </a:cxn>
                                  <a:cxn ang="0">
                                    <a:pos x="49864321" y="120365151"/>
                                  </a:cxn>
                                  <a:cxn ang="0">
                                    <a:pos x="74242433" y="96071190"/>
                                  </a:cxn>
                                  <a:cxn ang="0">
                                    <a:pos x="124105699" y="96071190"/>
                                  </a:cxn>
                                  <a:cxn ang="0">
                                    <a:pos x="147375715" y="120365151"/>
                                  </a:cxn>
                                  <a:cxn ang="0">
                                    <a:pos x="171753828" y="96071190"/>
                                  </a:cxn>
                                  <a:cxn ang="0">
                                    <a:pos x="147375715" y="72881882"/>
                                  </a:cxn>
                                  <a:cxn ang="0">
                                    <a:pos x="124105699" y="96071190"/>
                                  </a:cxn>
                                  <a:cxn ang="0">
                                    <a:pos x="97512450" y="109322823"/>
                                  </a:cxn>
                                  <a:cxn ang="0">
                                    <a:pos x="110808546" y="96071190"/>
                                  </a:cxn>
                                  <a:cxn ang="0">
                                    <a:pos x="97512450" y="83924210"/>
                                  </a:cxn>
                                  <a:cxn ang="0">
                                    <a:pos x="85323393" y="96071190"/>
                                  </a:cxn>
                                  <a:cxn ang="0">
                                    <a:pos x="97512450" y="109322823"/>
                                  </a:cxn>
                                </a:cxnLst>
                                <a:pathLst>
                                  <a:path w="176" h="171">
                                    <a:moveTo>
                                      <a:pt x="144" y="144"/>
                                    </a:moveTo>
                                    <a:cubicBezTo>
                                      <a:pt x="147" y="148"/>
                                      <a:pt x="150" y="152"/>
                                      <a:pt x="155" y="154"/>
                                    </a:cubicBezTo>
                                    <a:cubicBezTo>
                                      <a:pt x="157" y="154"/>
                                      <a:pt x="159" y="155"/>
                                      <a:pt x="160" y="155"/>
                                    </a:cubicBezTo>
                                    <a:cubicBezTo>
                                      <a:pt x="165" y="155"/>
                                      <a:pt x="170" y="155"/>
                                      <a:pt x="175" y="155"/>
                                    </a:cubicBezTo>
                                    <a:cubicBezTo>
                                      <a:pt x="175" y="155"/>
                                      <a:pt x="175" y="155"/>
                                      <a:pt x="176" y="155"/>
                                    </a:cubicBezTo>
                                    <a:cubicBezTo>
                                      <a:pt x="176" y="160"/>
                                      <a:pt x="176" y="166"/>
                                      <a:pt x="176" y="171"/>
                                    </a:cubicBezTo>
                                    <a:cubicBezTo>
                                      <a:pt x="175" y="171"/>
                                      <a:pt x="175" y="171"/>
                                      <a:pt x="175" y="171"/>
                                    </a:cubicBezTo>
                                    <a:cubicBezTo>
                                      <a:pt x="168" y="171"/>
                                      <a:pt x="162" y="171"/>
                                      <a:pt x="156" y="171"/>
                                    </a:cubicBezTo>
                                    <a:cubicBezTo>
                                      <a:pt x="154" y="171"/>
                                      <a:pt x="153" y="171"/>
                                      <a:pt x="151" y="170"/>
                                    </a:cubicBezTo>
                                    <a:cubicBezTo>
                                      <a:pt x="144" y="168"/>
                                      <a:pt x="137" y="165"/>
                                      <a:pt x="132" y="160"/>
                                    </a:cubicBezTo>
                                    <a:cubicBezTo>
                                      <a:pt x="131" y="159"/>
                                      <a:pt x="129" y="157"/>
                                      <a:pt x="128" y="156"/>
                                    </a:cubicBezTo>
                                    <a:cubicBezTo>
                                      <a:pt x="108" y="167"/>
                                      <a:pt x="87" y="170"/>
                                      <a:pt x="64" y="163"/>
                                    </a:cubicBezTo>
                                    <a:cubicBezTo>
                                      <a:pt x="45" y="157"/>
                                      <a:pt x="31" y="146"/>
                                      <a:pt x="20" y="129"/>
                                    </a:cubicBezTo>
                                    <a:cubicBezTo>
                                      <a:pt x="0" y="95"/>
                                      <a:pt x="7" y="51"/>
                                      <a:pt x="38" y="26"/>
                                    </a:cubicBezTo>
                                    <a:cubicBezTo>
                                      <a:pt x="69" y="0"/>
                                      <a:pt x="113" y="2"/>
                                      <a:pt x="142" y="29"/>
                                    </a:cubicBezTo>
                                    <a:cubicBezTo>
                                      <a:pt x="158" y="44"/>
                                      <a:pt x="167" y="63"/>
                                      <a:pt x="168" y="86"/>
                                    </a:cubicBezTo>
                                    <a:cubicBezTo>
                                      <a:pt x="168" y="108"/>
                                      <a:pt x="160" y="128"/>
                                      <a:pt x="144" y="144"/>
                                    </a:cubicBezTo>
                                    <a:close/>
                                    <a:moveTo>
                                      <a:pt x="110" y="42"/>
                                    </a:moveTo>
                                    <a:cubicBezTo>
                                      <a:pt x="110" y="30"/>
                                      <a:pt x="100" y="21"/>
                                      <a:pt x="88" y="21"/>
                                    </a:cubicBezTo>
                                    <a:cubicBezTo>
                                      <a:pt x="76" y="21"/>
                                      <a:pt x="67" y="30"/>
                                      <a:pt x="67" y="42"/>
                                    </a:cubicBezTo>
                                    <a:cubicBezTo>
                                      <a:pt x="67" y="54"/>
                                      <a:pt x="76" y="64"/>
                                      <a:pt x="88" y="64"/>
                                    </a:cubicBezTo>
                                    <a:cubicBezTo>
                                      <a:pt x="100" y="64"/>
                                      <a:pt x="110" y="54"/>
                                      <a:pt x="110" y="42"/>
                                    </a:cubicBezTo>
                                    <a:close/>
                                    <a:moveTo>
                                      <a:pt x="110" y="131"/>
                                    </a:moveTo>
                                    <a:cubicBezTo>
                                      <a:pt x="110" y="119"/>
                                      <a:pt x="100" y="109"/>
                                      <a:pt x="88" y="109"/>
                                    </a:cubicBezTo>
                                    <a:cubicBezTo>
                                      <a:pt x="76" y="109"/>
                                      <a:pt x="67" y="119"/>
                                      <a:pt x="67" y="131"/>
                                    </a:cubicBezTo>
                                    <a:cubicBezTo>
                                      <a:pt x="67" y="143"/>
                                      <a:pt x="76" y="152"/>
                                      <a:pt x="88" y="153"/>
                                    </a:cubicBezTo>
                                    <a:cubicBezTo>
                                      <a:pt x="100" y="153"/>
                                      <a:pt x="110" y="143"/>
                                      <a:pt x="110" y="131"/>
                                    </a:cubicBezTo>
                                    <a:close/>
                                    <a:moveTo>
                                      <a:pt x="67" y="87"/>
                                    </a:moveTo>
                                    <a:cubicBezTo>
                                      <a:pt x="66" y="75"/>
                                      <a:pt x="57" y="66"/>
                                      <a:pt x="45" y="66"/>
                                    </a:cubicBezTo>
                                    <a:cubicBezTo>
                                      <a:pt x="33" y="66"/>
                                      <a:pt x="23" y="76"/>
                                      <a:pt x="23" y="87"/>
                                    </a:cubicBezTo>
                                    <a:cubicBezTo>
                                      <a:pt x="23" y="99"/>
                                      <a:pt x="33" y="109"/>
                                      <a:pt x="45" y="109"/>
                                    </a:cubicBezTo>
                                    <a:cubicBezTo>
                                      <a:pt x="57" y="109"/>
                                      <a:pt x="67" y="99"/>
                                      <a:pt x="67" y="87"/>
                                    </a:cubicBezTo>
                                    <a:close/>
                                    <a:moveTo>
                                      <a:pt x="112" y="87"/>
                                    </a:moveTo>
                                    <a:cubicBezTo>
                                      <a:pt x="112" y="99"/>
                                      <a:pt x="121" y="109"/>
                                      <a:pt x="133" y="109"/>
                                    </a:cubicBezTo>
                                    <a:cubicBezTo>
                                      <a:pt x="145" y="109"/>
                                      <a:pt x="155" y="99"/>
                                      <a:pt x="155" y="87"/>
                                    </a:cubicBezTo>
                                    <a:cubicBezTo>
                                      <a:pt x="155" y="75"/>
                                      <a:pt x="145" y="66"/>
                                      <a:pt x="133" y="66"/>
                                    </a:cubicBezTo>
                                    <a:cubicBezTo>
                                      <a:pt x="121" y="66"/>
                                      <a:pt x="112" y="75"/>
                                      <a:pt x="112" y="87"/>
                                    </a:cubicBezTo>
                                    <a:close/>
                                    <a:moveTo>
                                      <a:pt x="88" y="99"/>
                                    </a:moveTo>
                                    <a:cubicBezTo>
                                      <a:pt x="95" y="99"/>
                                      <a:pt x="100" y="94"/>
                                      <a:pt x="100" y="87"/>
                                    </a:cubicBezTo>
                                    <a:cubicBezTo>
                                      <a:pt x="100" y="81"/>
                                      <a:pt x="95" y="76"/>
                                      <a:pt x="88" y="76"/>
                                    </a:cubicBezTo>
                                    <a:cubicBezTo>
                                      <a:pt x="82" y="76"/>
                                      <a:pt x="77" y="81"/>
                                      <a:pt x="77" y="87"/>
                                    </a:cubicBezTo>
                                    <a:cubicBezTo>
                                      <a:pt x="77" y="94"/>
                                      <a:pt x="82" y="99"/>
                                      <a:pt x="88" y="9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7" name="任意多边形 147"/>
                            <wps:cNvSpPr>
                              <a:spLocks noChangeAspect="1"/>
                            </wps:cNvSpPr>
                            <wps:spPr>
                              <a:xfrm>
                                <a:off x="28075" y="7060"/>
                                <a:ext cx="30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97208281" y="29522139"/>
                                  </a:cxn>
                                  <a:cxn ang="0">
                                    <a:pos x="197208281" y="143393541"/>
                                  </a:cxn>
                                  <a:cxn ang="0">
                                    <a:pos x="197208281" y="144447317"/>
                                  </a:cxn>
                                  <a:cxn ang="0">
                                    <a:pos x="194027469" y="151827852"/>
                                  </a:cxn>
                                  <a:cxn ang="0">
                                    <a:pos x="178123408" y="160263189"/>
                                  </a:cxn>
                                  <a:cxn ang="0">
                                    <a:pos x="19084872" y="160263189"/>
                                  </a:cxn>
                                  <a:cxn ang="0">
                                    <a:pos x="18024257" y="160263189"/>
                                  </a:cxn>
                                  <a:cxn ang="0">
                                    <a:pos x="1060614" y="147610697"/>
                                  </a:cxn>
                                  <a:cxn ang="0">
                                    <a:pos x="0" y="143393541"/>
                                  </a:cxn>
                                  <a:cxn ang="0">
                                    <a:pos x="0" y="29522139"/>
                                  </a:cxn>
                                  <a:cxn ang="0">
                                    <a:pos x="0" y="28467337"/>
                                  </a:cxn>
                                  <a:cxn ang="0">
                                    <a:pos x="3180812" y="20033026"/>
                                  </a:cxn>
                                  <a:cxn ang="0">
                                    <a:pos x="19084872" y="12652491"/>
                                  </a:cxn>
                                  <a:cxn ang="0">
                                    <a:pos x="178123408" y="12652491"/>
                                  </a:cxn>
                                  <a:cxn ang="0">
                                    <a:pos x="179184023" y="12652491"/>
                                  </a:cxn>
                                  <a:cxn ang="0">
                                    <a:pos x="197208281" y="26358760"/>
                                  </a:cxn>
                                  <a:cxn ang="0">
                                    <a:pos x="197208281" y="29522139"/>
                                  </a:cxn>
                                  <a:cxn ang="0">
                                    <a:pos x="98604140" y="25304983"/>
                                  </a:cxn>
                                  <a:cxn ang="0">
                                    <a:pos x="19084872" y="25304983"/>
                                  </a:cxn>
                                  <a:cxn ang="0">
                                    <a:pos x="11662633" y="31630717"/>
                                  </a:cxn>
                                  <a:cxn ang="0">
                                    <a:pos x="11662633" y="141284963"/>
                                  </a:cxn>
                                  <a:cxn ang="0">
                                    <a:pos x="19084872" y="147610697"/>
                                  </a:cxn>
                                  <a:cxn ang="0">
                                    <a:pos x="178123408" y="147610697"/>
                                  </a:cxn>
                                  <a:cxn ang="0">
                                    <a:pos x="185545647" y="141284963"/>
                                  </a:cxn>
                                  <a:cxn ang="0">
                                    <a:pos x="185545647" y="106490867"/>
                                  </a:cxn>
                                  <a:cxn ang="0">
                                    <a:pos x="185545647" y="31630717"/>
                                  </a:cxn>
                                  <a:cxn ang="0">
                                    <a:pos x="184485033" y="28467337"/>
                                  </a:cxn>
                                  <a:cxn ang="0">
                                    <a:pos x="178123408" y="25304983"/>
                                  </a:cxn>
                                  <a:cxn ang="0">
                                    <a:pos x="98604140" y="25304983"/>
                                  </a:cxn>
                                  <a:cxn ang="0">
                                    <a:pos x="197208281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29522139"/>
                                  </a:cxn>
                                  <a:cxn ang="0">
                                    <a:pos x="0" y="28467337"/>
                                  </a:cxn>
                                  <a:cxn ang="0">
                                    <a:pos x="3180812" y="20033026"/>
                                  </a:cxn>
                                  <a:cxn ang="0">
                                    <a:pos x="19084872" y="12652491"/>
                                  </a:cxn>
                                  <a:cxn ang="0">
                                    <a:pos x="178123408" y="12652491"/>
                                  </a:cxn>
                                  <a:cxn ang="0">
                                    <a:pos x="179184023" y="12652491"/>
                                  </a:cxn>
                                  <a:cxn ang="0">
                                    <a:pos x="197208281" y="26358760"/>
                                  </a:cxn>
                                  <a:cxn ang="0">
                                    <a:pos x="197208281" y="29522139"/>
                                  </a:cxn>
                                  <a:cxn ang="0">
                                    <a:pos x="197208281" y="0"/>
                                  </a:cxn>
                                  <a:cxn ang="0">
                                    <a:pos x="37109129" y="172915680"/>
                                  </a:cxn>
                                  <a:cxn ang="0">
                                    <a:pos x="37109129" y="184513371"/>
                                  </a:cxn>
                                  <a:cxn ang="0">
                                    <a:pos x="160099151" y="184513371"/>
                                  </a:cxn>
                                  <a:cxn ang="0">
                                    <a:pos x="160099151" y="172915680"/>
                                  </a:cxn>
                                  <a:cxn ang="0">
                                    <a:pos x="37109129" y="172915680"/>
                                  </a:cxn>
                                  <a:cxn ang="0">
                                    <a:pos x="74218259" y="103327488"/>
                                  </a:cxn>
                                  <a:cxn ang="0">
                                    <a:pos x="74218259" y="106490867"/>
                                  </a:cxn>
                                  <a:cxn ang="0">
                                    <a:pos x="80579883" y="111762824"/>
                                  </a:cxn>
                                  <a:cxn ang="0">
                                    <a:pos x="85880892" y="109653221"/>
                                  </a:cxn>
                                  <a:cxn ang="0">
                                    <a:pos x="117689012" y="92783573"/>
                                  </a:cxn>
                                  <a:cxn ang="0">
                                    <a:pos x="121929407" y="89621219"/>
                                  </a:cxn>
                                  <a:cxn ang="0">
                                    <a:pos x="121929407" y="82240684"/>
                                  </a:cxn>
                                  <a:cxn ang="0">
                                    <a:pos x="117689012" y="80131081"/>
                                  </a:cxn>
                                  <a:cxn ang="0">
                                    <a:pos x="85880892" y="63261434"/>
                                  </a:cxn>
                                  <a:cxn ang="0">
                                    <a:pos x="82700080" y="61152856"/>
                                  </a:cxn>
                                  <a:cxn ang="0">
                                    <a:pos x="74218259" y="66424813"/>
                                  </a:cxn>
                                  <a:cxn ang="0">
                                    <a:pos x="74218259" y="68533391"/>
                                  </a:cxn>
                                  <a:cxn ang="0">
                                    <a:pos x="74218259" y="86457840"/>
                                  </a:cxn>
                                  <a:cxn ang="0">
                                    <a:pos x="74218259" y="103327488"/>
                                  </a:cxn>
                                </a:cxnLst>
                                <a:pathLst>
                                  <a:path w="186" h="175">
                                    <a:moveTo>
                                      <a:pt x="186" y="28"/>
                                    </a:moveTo>
                                    <a:cubicBezTo>
                                      <a:pt x="186" y="64"/>
                                      <a:pt x="186" y="100"/>
                                      <a:pt x="186" y="136"/>
                                    </a:cubicBezTo>
                                    <a:cubicBezTo>
                                      <a:pt x="186" y="136"/>
                                      <a:pt x="186" y="137"/>
                                      <a:pt x="186" y="137"/>
                                    </a:cubicBezTo>
                                    <a:cubicBezTo>
                                      <a:pt x="186" y="140"/>
                                      <a:pt x="185" y="142"/>
                                      <a:pt x="183" y="144"/>
                                    </a:cubicBezTo>
                                    <a:cubicBezTo>
                                      <a:pt x="179" y="149"/>
                                      <a:pt x="174" y="152"/>
                                      <a:pt x="168" y="152"/>
                                    </a:cubicBezTo>
                                    <a:cubicBezTo>
                                      <a:pt x="118" y="152"/>
                                      <a:pt x="68" y="152"/>
                                      <a:pt x="18" y="152"/>
                                    </a:cubicBezTo>
                                    <a:cubicBezTo>
                                      <a:pt x="18" y="152"/>
                                      <a:pt x="17" y="152"/>
                                      <a:pt x="17" y="152"/>
                                    </a:cubicBezTo>
                                    <a:cubicBezTo>
                                      <a:pt x="10" y="152"/>
                                      <a:pt x="3" y="147"/>
                                      <a:pt x="1" y="140"/>
                                    </a:cubicBezTo>
                                    <a:cubicBezTo>
                                      <a:pt x="0" y="139"/>
                                      <a:pt x="0" y="138"/>
                                      <a:pt x="0" y="136"/>
                                    </a:cubicBezTo>
                                    <a:cubicBezTo>
                                      <a:pt x="0" y="100"/>
                                      <a:pt x="0" y="64"/>
                                      <a:pt x="0" y="28"/>
                                    </a:cubicBezTo>
                                    <a:cubicBezTo>
                                      <a:pt x="0" y="27"/>
                                      <a:pt x="0" y="27"/>
                                      <a:pt x="0" y="27"/>
                                    </a:cubicBezTo>
                                    <a:cubicBezTo>
                                      <a:pt x="0" y="24"/>
                                      <a:pt x="1" y="22"/>
                                      <a:pt x="3" y="19"/>
                                    </a:cubicBezTo>
                                    <a:cubicBezTo>
                                      <a:pt x="7" y="14"/>
                                      <a:pt x="12" y="12"/>
                                      <a:pt x="18" y="12"/>
                                    </a:cubicBezTo>
                                    <a:cubicBezTo>
                                      <a:pt x="68" y="12"/>
                                      <a:pt x="118" y="12"/>
                                      <a:pt x="168" y="12"/>
                                    </a:cubicBezTo>
                                    <a:cubicBezTo>
                                      <a:pt x="168" y="12"/>
                                      <a:pt x="169" y="12"/>
                                      <a:pt x="169" y="12"/>
                                    </a:cubicBezTo>
                                    <a:cubicBezTo>
                                      <a:pt x="177" y="12"/>
                                      <a:pt x="184" y="17"/>
                                      <a:pt x="186" y="25"/>
                                    </a:cubicBezTo>
                                    <a:cubicBezTo>
                                      <a:pt x="186" y="26"/>
                                      <a:pt x="186" y="27"/>
                                      <a:pt x="186" y="28"/>
                                    </a:cubicBezTo>
                                    <a:close/>
                                    <a:moveTo>
                                      <a:pt x="93" y="24"/>
                                    </a:moveTo>
                                    <a:cubicBezTo>
                                      <a:pt x="68" y="24"/>
                                      <a:pt x="43" y="24"/>
                                      <a:pt x="18" y="24"/>
                                    </a:cubicBezTo>
                                    <a:cubicBezTo>
                                      <a:pt x="14" y="24"/>
                                      <a:pt x="11" y="26"/>
                                      <a:pt x="11" y="30"/>
                                    </a:cubicBezTo>
                                    <a:cubicBezTo>
                                      <a:pt x="11" y="65"/>
                                      <a:pt x="11" y="99"/>
                                      <a:pt x="11" y="134"/>
                                    </a:cubicBezTo>
                                    <a:cubicBezTo>
                                      <a:pt x="11" y="138"/>
                                      <a:pt x="14" y="140"/>
                                      <a:pt x="18" y="140"/>
                                    </a:cubicBezTo>
                                    <a:cubicBezTo>
                                      <a:pt x="68" y="140"/>
                                      <a:pt x="118" y="140"/>
                                      <a:pt x="168" y="140"/>
                                    </a:cubicBezTo>
                                    <a:cubicBezTo>
                                      <a:pt x="172" y="140"/>
                                      <a:pt x="175" y="138"/>
                                      <a:pt x="175" y="134"/>
                                    </a:cubicBezTo>
                                    <a:cubicBezTo>
                                      <a:pt x="175" y="123"/>
                                      <a:pt x="175" y="112"/>
                                      <a:pt x="175" y="101"/>
                                    </a:cubicBezTo>
                                    <a:cubicBezTo>
                                      <a:pt x="175" y="77"/>
                                      <a:pt x="175" y="54"/>
                                      <a:pt x="175" y="30"/>
                                    </a:cubicBezTo>
                                    <a:cubicBezTo>
                                      <a:pt x="175" y="29"/>
                                      <a:pt x="174" y="28"/>
                                      <a:pt x="174" y="27"/>
                                    </a:cubicBezTo>
                                    <a:cubicBezTo>
                                      <a:pt x="173" y="24"/>
                                      <a:pt x="171" y="24"/>
                                      <a:pt x="168" y="24"/>
                                    </a:cubicBezTo>
                                    <a:cubicBezTo>
                                      <a:pt x="143" y="24"/>
                                      <a:pt x="118" y="24"/>
                                      <a:pt x="93" y="24"/>
                                    </a:cubicBezTo>
                                    <a:close/>
                                    <a:moveTo>
                                      <a:pt x="186" y="0"/>
                                    </a:moveTo>
                                    <a:cubicBezTo>
                                      <a:pt x="124" y="0"/>
                                      <a:pt x="62" y="0"/>
                                      <a:pt x="0" y="0"/>
                                    </a:cubicBezTo>
                                    <a:cubicBezTo>
                                      <a:pt x="0" y="9"/>
                                      <a:pt x="0" y="18"/>
                                      <a:pt x="0" y="28"/>
                                    </a:cubicBezTo>
                                    <a:cubicBezTo>
                                      <a:pt x="0" y="27"/>
                                      <a:pt x="0" y="27"/>
                                      <a:pt x="0" y="27"/>
                                    </a:cubicBezTo>
                                    <a:cubicBezTo>
                                      <a:pt x="0" y="24"/>
                                      <a:pt x="1" y="22"/>
                                      <a:pt x="3" y="19"/>
                                    </a:cubicBezTo>
                                    <a:cubicBezTo>
                                      <a:pt x="7" y="14"/>
                                      <a:pt x="12" y="12"/>
                                      <a:pt x="18" y="12"/>
                                    </a:cubicBezTo>
                                    <a:cubicBezTo>
                                      <a:pt x="68" y="12"/>
                                      <a:pt x="118" y="12"/>
                                      <a:pt x="168" y="12"/>
                                    </a:cubicBezTo>
                                    <a:cubicBezTo>
                                      <a:pt x="168" y="12"/>
                                      <a:pt x="169" y="12"/>
                                      <a:pt x="169" y="12"/>
                                    </a:cubicBezTo>
                                    <a:cubicBezTo>
                                      <a:pt x="177" y="12"/>
                                      <a:pt x="184" y="17"/>
                                      <a:pt x="186" y="25"/>
                                    </a:cubicBezTo>
                                    <a:cubicBezTo>
                                      <a:pt x="186" y="26"/>
                                      <a:pt x="186" y="27"/>
                                      <a:pt x="186" y="28"/>
                                    </a:cubicBezTo>
                                    <a:cubicBezTo>
                                      <a:pt x="186" y="18"/>
                                      <a:pt x="186" y="9"/>
                                      <a:pt x="186" y="0"/>
                                    </a:cubicBezTo>
                                    <a:close/>
                                    <a:moveTo>
                                      <a:pt x="35" y="164"/>
                                    </a:moveTo>
                                    <a:cubicBezTo>
                                      <a:pt x="35" y="167"/>
                                      <a:pt x="35" y="171"/>
                                      <a:pt x="35" y="175"/>
                                    </a:cubicBezTo>
                                    <a:cubicBezTo>
                                      <a:pt x="74" y="175"/>
                                      <a:pt x="112" y="175"/>
                                      <a:pt x="151" y="175"/>
                                    </a:cubicBezTo>
                                    <a:cubicBezTo>
                                      <a:pt x="151" y="171"/>
                                      <a:pt x="151" y="167"/>
                                      <a:pt x="151" y="164"/>
                                    </a:cubicBezTo>
                                    <a:cubicBezTo>
                                      <a:pt x="112" y="164"/>
                                      <a:pt x="74" y="164"/>
                                      <a:pt x="35" y="164"/>
                                    </a:cubicBezTo>
                                    <a:close/>
                                    <a:moveTo>
                                      <a:pt x="70" y="98"/>
                                    </a:moveTo>
                                    <a:cubicBezTo>
                                      <a:pt x="70" y="99"/>
                                      <a:pt x="70" y="100"/>
                                      <a:pt x="70" y="101"/>
                                    </a:cubicBezTo>
                                    <a:cubicBezTo>
                                      <a:pt x="70" y="104"/>
                                      <a:pt x="73" y="106"/>
                                      <a:pt x="76" y="106"/>
                                    </a:cubicBezTo>
                                    <a:cubicBezTo>
                                      <a:pt x="78" y="106"/>
                                      <a:pt x="79" y="105"/>
                                      <a:pt x="81" y="104"/>
                                    </a:cubicBezTo>
                                    <a:cubicBezTo>
                                      <a:pt x="91" y="99"/>
                                      <a:pt x="101" y="94"/>
                                      <a:pt x="111" y="88"/>
                                    </a:cubicBezTo>
                                    <a:cubicBezTo>
                                      <a:pt x="112" y="87"/>
                                      <a:pt x="114" y="86"/>
                                      <a:pt x="115" y="85"/>
                                    </a:cubicBezTo>
                                    <a:cubicBezTo>
                                      <a:pt x="116" y="83"/>
                                      <a:pt x="116" y="80"/>
                                      <a:pt x="115" y="78"/>
                                    </a:cubicBezTo>
                                    <a:cubicBezTo>
                                      <a:pt x="113" y="77"/>
                                      <a:pt x="112" y="76"/>
                                      <a:pt x="111" y="76"/>
                                    </a:cubicBezTo>
                                    <a:cubicBezTo>
                                      <a:pt x="101" y="70"/>
                                      <a:pt x="91" y="65"/>
                                      <a:pt x="81" y="60"/>
                                    </a:cubicBezTo>
                                    <a:cubicBezTo>
                                      <a:pt x="80" y="59"/>
                                      <a:pt x="79" y="59"/>
                                      <a:pt x="78" y="58"/>
                                    </a:cubicBezTo>
                                    <a:cubicBezTo>
                                      <a:pt x="74" y="57"/>
                                      <a:pt x="71" y="59"/>
                                      <a:pt x="70" y="63"/>
                                    </a:cubicBezTo>
                                    <a:cubicBezTo>
                                      <a:pt x="70" y="64"/>
                                      <a:pt x="70" y="65"/>
                                      <a:pt x="70" y="65"/>
                                    </a:cubicBezTo>
                                    <a:cubicBezTo>
                                      <a:pt x="70" y="71"/>
                                      <a:pt x="70" y="76"/>
                                      <a:pt x="70" y="82"/>
                                    </a:cubicBezTo>
                                    <a:cubicBezTo>
                                      <a:pt x="70" y="87"/>
                                      <a:pt x="70" y="93"/>
                                      <a:pt x="70" y="9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8" name="任意多边形 148"/>
                            <wps:cNvSpPr>
                              <a:spLocks noChangeAspect="1"/>
                            </wps:cNvSpPr>
                            <wps:spPr>
                              <a:xfrm>
                                <a:off x="21671" y="5676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22415304" y="99468047"/>
                                  </a:cxn>
                                  <a:cxn ang="0">
                                    <a:pos x="214327180" y="109006159"/>
                                  </a:cxn>
                                  <a:cxn ang="0">
                                    <a:pos x="214327180" y="215288477"/>
                                  </a:cxn>
                                  <a:cxn ang="0">
                                    <a:pos x="194108029" y="235726622"/>
                                  </a:cxn>
                                  <a:cxn ang="0">
                                    <a:pos x="40439462" y="235726622"/>
                                  </a:cxn>
                                  <a:cxn ang="0">
                                    <a:pos x="16175088" y="215288477"/>
                                  </a:cxn>
                                  <a:cxn ang="0">
                                    <a:pos x="16175088" y="58590591"/>
                                  </a:cxn>
                                  <a:cxn ang="0">
                                    <a:pos x="40439462" y="35427439"/>
                                  </a:cxn>
                                  <a:cxn ang="0">
                                    <a:pos x="128057718" y="35427439"/>
                                  </a:cxn>
                                  <a:cxn ang="0">
                                    <a:pos x="137493477" y="27251248"/>
                                  </a:cxn>
                                  <a:cxn ang="0">
                                    <a:pos x="128057718" y="19076223"/>
                                  </a:cxn>
                                  <a:cxn ang="0">
                                    <a:pos x="40439462" y="19076223"/>
                                  </a:cxn>
                                  <a:cxn ang="0">
                                    <a:pos x="0" y="58590591"/>
                                  </a:cxn>
                                  <a:cxn ang="0">
                                    <a:pos x="0" y="215288477"/>
                                  </a:cxn>
                                  <a:cxn ang="0">
                                    <a:pos x="40439462" y="252077837"/>
                                  </a:cxn>
                                  <a:cxn ang="0">
                                    <a:pos x="194108029" y="252077837"/>
                                  </a:cxn>
                                  <a:cxn ang="0">
                                    <a:pos x="230503429" y="215288477"/>
                                  </a:cxn>
                                  <a:cxn ang="0">
                                    <a:pos x="230503429" y="109006159"/>
                                  </a:cxn>
                                  <a:cxn ang="0">
                                    <a:pos x="222415304" y="99468047"/>
                                  </a:cxn>
                                  <a:cxn ang="0">
                                    <a:pos x="239939188" y="21801231"/>
                                  </a:cxn>
                                  <a:cxn ang="0">
                                    <a:pos x="227807001" y="9538111"/>
                                  </a:cxn>
                                  <a:cxn ang="0">
                                    <a:pos x="191411600" y="9538111"/>
                                  </a:cxn>
                                  <a:cxn ang="0">
                                    <a:pos x="167148387" y="38152447"/>
                                  </a:cxn>
                                  <a:cxn ang="0">
                                    <a:pos x="57962185" y="143071678"/>
                                  </a:cxn>
                                  <a:cxn ang="0">
                                    <a:pos x="57962185" y="147158607"/>
                                  </a:cxn>
                                  <a:cxn ang="0">
                                    <a:pos x="57962185" y="147158607"/>
                                  </a:cxn>
                                  <a:cxn ang="0">
                                    <a:pos x="41787096" y="201662270"/>
                                  </a:cxn>
                                  <a:cxn ang="0">
                                    <a:pos x="52570489" y="212563469"/>
                                  </a:cxn>
                                  <a:cxn ang="0">
                                    <a:pos x="103793344" y="193487245"/>
                                  </a:cxn>
                                  <a:cxn ang="0">
                                    <a:pos x="105142139" y="194849166"/>
                                  </a:cxn>
                                  <a:cxn ang="0">
                                    <a:pos x="107837406" y="194849166"/>
                                  </a:cxn>
                                  <a:cxn ang="0">
                                    <a:pos x="211631912" y="83117998"/>
                                  </a:cxn>
                                  <a:cxn ang="0">
                                    <a:pos x="239939188" y="59953679"/>
                                  </a:cxn>
                                  <a:cxn ang="0">
                                    <a:pos x="239939188" y="21801231"/>
                                  </a:cxn>
                                  <a:cxn ang="0">
                                    <a:pos x="64702676" y="189399150"/>
                                  </a:cxn>
                                  <a:cxn ang="0">
                                    <a:pos x="71442006" y="166234830"/>
                                  </a:cxn>
                                  <a:cxn ang="0">
                                    <a:pos x="86270622" y="181224125"/>
                                  </a:cxn>
                                  <a:cxn ang="0">
                                    <a:pos x="64702676" y="189399150"/>
                                  </a:cxn>
                                  <a:cxn ang="0">
                                    <a:pos x="101098076" y="171686014"/>
                                  </a:cxn>
                                  <a:cxn ang="0">
                                    <a:pos x="79530131" y="149883615"/>
                                  </a:cxn>
                                  <a:cxn ang="0">
                                    <a:pos x="176584145" y="51778655"/>
                                  </a:cxn>
                                  <a:cxn ang="0">
                                    <a:pos x="198152091" y="73579887"/>
                                  </a:cxn>
                                  <a:cxn ang="0">
                                    <a:pos x="101098076" y="171686014"/>
                                  </a:cxn>
                                  <a:cxn ang="0">
                                    <a:pos x="227807001" y="46327471"/>
                                  </a:cxn>
                                  <a:cxn ang="0">
                                    <a:pos x="211631912" y="64041775"/>
                                  </a:cxn>
                                  <a:cxn ang="0">
                                    <a:pos x="186019904" y="38152447"/>
                                  </a:cxn>
                                  <a:cxn ang="0">
                                    <a:pos x="203543787" y="21801231"/>
                                  </a:cxn>
                                  <a:cxn ang="0">
                                    <a:pos x="208935483" y="19076223"/>
                                  </a:cxn>
                                  <a:cxn ang="0">
                                    <a:pos x="215674813" y="21801231"/>
                                  </a:cxn>
                                  <a:cxn ang="0">
                                    <a:pos x="227807001" y="34064351"/>
                                  </a:cxn>
                                  <a:cxn ang="0">
                                    <a:pos x="227807001" y="46327471"/>
                                  </a:cxn>
                                  <a:cxn ang="0">
                                    <a:pos x="227807001" y="46327471"/>
                                  </a:cxn>
                                  <a:cxn ang="0">
                                    <a:pos x="227807001" y="46327471"/>
                                  </a:cxn>
                                </a:cxnLst>
                                <a:pathLst>
                                  <a:path w="186" h="185">
                                    <a:moveTo>
                                      <a:pt x="165" y="73"/>
                                    </a:moveTo>
                                    <a:cubicBezTo>
                                      <a:pt x="162" y="73"/>
                                      <a:pt x="159" y="76"/>
                                      <a:pt x="159" y="80"/>
                                    </a:cubicBezTo>
                                    <a:cubicBezTo>
                                      <a:pt x="159" y="158"/>
                                      <a:pt x="159" y="158"/>
                                      <a:pt x="159" y="158"/>
                                    </a:cubicBezTo>
                                    <a:cubicBezTo>
                                      <a:pt x="159" y="166"/>
                                      <a:pt x="153" y="173"/>
                                      <a:pt x="144" y="173"/>
                                    </a:cubicBezTo>
                                    <a:cubicBezTo>
                                      <a:pt x="30" y="173"/>
                                      <a:pt x="30" y="173"/>
                                      <a:pt x="30" y="173"/>
                                    </a:cubicBezTo>
                                    <a:cubicBezTo>
                                      <a:pt x="22" y="173"/>
                                      <a:pt x="12" y="166"/>
                                      <a:pt x="12" y="158"/>
                                    </a:cubicBezTo>
                                    <a:cubicBezTo>
                                      <a:pt x="12" y="43"/>
                                      <a:pt x="12" y="43"/>
                                      <a:pt x="12" y="43"/>
                                    </a:cubicBezTo>
                                    <a:cubicBezTo>
                                      <a:pt x="12" y="35"/>
                                      <a:pt x="22" y="26"/>
                                      <a:pt x="30" y="26"/>
                                    </a:cubicBezTo>
                                    <a:cubicBezTo>
                                      <a:pt x="95" y="26"/>
                                      <a:pt x="95" y="26"/>
                                      <a:pt x="95" y="26"/>
                                    </a:cubicBezTo>
                                    <a:cubicBezTo>
                                      <a:pt x="99" y="26"/>
                                      <a:pt x="102" y="23"/>
                                      <a:pt x="102" y="20"/>
                                    </a:cubicBezTo>
                                    <a:cubicBezTo>
                                      <a:pt x="102" y="16"/>
                                      <a:pt x="99" y="14"/>
                                      <a:pt x="95" y="14"/>
                                    </a:cubicBezTo>
                                    <a:cubicBezTo>
                                      <a:pt x="30" y="14"/>
                                      <a:pt x="30" y="14"/>
                                      <a:pt x="30" y="14"/>
                                    </a:cubicBezTo>
                                    <a:cubicBezTo>
                                      <a:pt x="13" y="14"/>
                                      <a:pt x="0" y="27"/>
                                      <a:pt x="0" y="43"/>
                                    </a:cubicBezTo>
                                    <a:cubicBezTo>
                                      <a:pt x="0" y="158"/>
                                      <a:pt x="0" y="158"/>
                                      <a:pt x="0" y="158"/>
                                    </a:cubicBezTo>
                                    <a:cubicBezTo>
                                      <a:pt x="0" y="174"/>
                                      <a:pt x="13" y="185"/>
                                      <a:pt x="30" y="185"/>
                                    </a:cubicBezTo>
                                    <a:cubicBezTo>
                                      <a:pt x="144" y="185"/>
                                      <a:pt x="144" y="185"/>
                                      <a:pt x="144" y="185"/>
                                    </a:cubicBezTo>
                                    <a:cubicBezTo>
                                      <a:pt x="161" y="185"/>
                                      <a:pt x="171" y="174"/>
                                      <a:pt x="171" y="158"/>
                                    </a:cubicBezTo>
                                    <a:cubicBezTo>
                                      <a:pt x="171" y="80"/>
                                      <a:pt x="171" y="80"/>
                                      <a:pt x="171" y="80"/>
                                    </a:cubicBezTo>
                                    <a:cubicBezTo>
                                      <a:pt x="171" y="76"/>
                                      <a:pt x="169" y="73"/>
                                      <a:pt x="165" y="73"/>
                                    </a:cubicBezTo>
                                    <a:close/>
                                    <a:moveTo>
                                      <a:pt x="178" y="16"/>
                                    </a:moveTo>
                                    <a:cubicBezTo>
                                      <a:pt x="169" y="7"/>
                                      <a:pt x="169" y="7"/>
                                      <a:pt x="169" y="7"/>
                                    </a:cubicBezTo>
                                    <a:cubicBezTo>
                                      <a:pt x="162" y="0"/>
                                      <a:pt x="149" y="0"/>
                                      <a:pt x="142" y="7"/>
                                    </a:cubicBezTo>
                                    <a:cubicBezTo>
                                      <a:pt x="124" y="28"/>
                                      <a:pt x="124" y="28"/>
                                      <a:pt x="124" y="28"/>
                                    </a:cubicBezTo>
                                    <a:cubicBezTo>
                                      <a:pt x="43" y="105"/>
                                      <a:pt x="43" y="105"/>
                                      <a:pt x="43" y="105"/>
                                    </a:cubicBezTo>
                                    <a:cubicBezTo>
                                      <a:pt x="43" y="108"/>
                                      <a:pt x="43" y="108"/>
                                      <a:pt x="43" y="108"/>
                                    </a:cubicBezTo>
                                    <a:cubicBezTo>
                                      <a:pt x="43" y="108"/>
                                      <a:pt x="43" y="108"/>
                                      <a:pt x="43" y="108"/>
                                    </a:cubicBezTo>
                                    <a:cubicBezTo>
                                      <a:pt x="31" y="148"/>
                                      <a:pt x="31" y="148"/>
                                      <a:pt x="31" y="148"/>
                                    </a:cubicBezTo>
                                    <a:cubicBezTo>
                                      <a:pt x="39" y="156"/>
                                      <a:pt x="39" y="156"/>
                                      <a:pt x="39" y="156"/>
                                    </a:cubicBezTo>
                                    <a:cubicBezTo>
                                      <a:pt x="77" y="142"/>
                                      <a:pt x="77" y="142"/>
                                      <a:pt x="77" y="142"/>
                                    </a:cubicBezTo>
                                    <a:cubicBezTo>
                                      <a:pt x="78" y="143"/>
                                      <a:pt x="78" y="143"/>
                                      <a:pt x="78" y="143"/>
                                    </a:cubicBezTo>
                                    <a:cubicBezTo>
                                      <a:pt x="80" y="143"/>
                                      <a:pt x="80" y="143"/>
                                      <a:pt x="80" y="143"/>
                                    </a:cubicBezTo>
                                    <a:cubicBezTo>
                                      <a:pt x="157" y="61"/>
                                      <a:pt x="157" y="61"/>
                                      <a:pt x="157" y="61"/>
                                    </a:cubicBezTo>
                                    <a:cubicBezTo>
                                      <a:pt x="178" y="44"/>
                                      <a:pt x="178" y="44"/>
                                      <a:pt x="178" y="44"/>
                                    </a:cubicBezTo>
                                    <a:cubicBezTo>
                                      <a:pt x="186" y="36"/>
                                      <a:pt x="186" y="24"/>
                                      <a:pt x="178" y="16"/>
                                    </a:cubicBezTo>
                                    <a:close/>
                                    <a:moveTo>
                                      <a:pt x="48" y="139"/>
                                    </a:moveTo>
                                    <a:cubicBezTo>
                                      <a:pt x="53" y="122"/>
                                      <a:pt x="53" y="122"/>
                                      <a:pt x="53" y="122"/>
                                    </a:cubicBezTo>
                                    <a:cubicBezTo>
                                      <a:pt x="64" y="133"/>
                                      <a:pt x="64" y="133"/>
                                      <a:pt x="64" y="133"/>
                                    </a:cubicBezTo>
                                    <a:cubicBezTo>
                                      <a:pt x="48" y="139"/>
                                      <a:pt x="48" y="139"/>
                                      <a:pt x="48" y="139"/>
                                    </a:cubicBezTo>
                                    <a:close/>
                                    <a:moveTo>
                                      <a:pt x="75" y="126"/>
                                    </a:moveTo>
                                    <a:cubicBezTo>
                                      <a:pt x="59" y="110"/>
                                      <a:pt x="59" y="110"/>
                                      <a:pt x="59" y="110"/>
                                    </a:cubicBezTo>
                                    <a:cubicBezTo>
                                      <a:pt x="131" y="38"/>
                                      <a:pt x="131" y="38"/>
                                      <a:pt x="131" y="38"/>
                                    </a:cubicBezTo>
                                    <a:cubicBezTo>
                                      <a:pt x="147" y="54"/>
                                      <a:pt x="147" y="54"/>
                                      <a:pt x="147" y="54"/>
                                    </a:cubicBezTo>
                                    <a:cubicBezTo>
                                      <a:pt x="75" y="126"/>
                                      <a:pt x="75" y="126"/>
                                      <a:pt x="75" y="126"/>
                                    </a:cubicBezTo>
                                    <a:close/>
                                    <a:moveTo>
                                      <a:pt x="169" y="34"/>
                                    </a:moveTo>
                                    <a:cubicBezTo>
                                      <a:pt x="157" y="47"/>
                                      <a:pt x="157" y="47"/>
                                      <a:pt x="157" y="47"/>
                                    </a:cubicBezTo>
                                    <a:cubicBezTo>
                                      <a:pt x="138" y="28"/>
                                      <a:pt x="138" y="28"/>
                                      <a:pt x="138" y="28"/>
                                    </a:cubicBezTo>
                                    <a:cubicBezTo>
                                      <a:pt x="151" y="16"/>
                                      <a:pt x="151" y="16"/>
                                      <a:pt x="151" y="16"/>
                                    </a:cubicBezTo>
                                    <a:cubicBezTo>
                                      <a:pt x="152" y="15"/>
                                      <a:pt x="154" y="14"/>
                                      <a:pt x="155" y="14"/>
                                    </a:cubicBezTo>
                                    <a:cubicBezTo>
                                      <a:pt x="157" y="14"/>
                                      <a:pt x="159" y="15"/>
                                      <a:pt x="160" y="16"/>
                                    </a:cubicBezTo>
                                    <a:cubicBezTo>
                                      <a:pt x="169" y="25"/>
                                      <a:pt x="169" y="25"/>
                                      <a:pt x="169" y="25"/>
                                    </a:cubicBezTo>
                                    <a:cubicBezTo>
                                      <a:pt x="172" y="28"/>
                                      <a:pt x="172" y="32"/>
                                      <a:pt x="169" y="34"/>
                                    </a:cubicBezTo>
                                    <a:close/>
                                    <a:moveTo>
                                      <a:pt x="169" y="34"/>
                                    </a:moveTo>
                                    <a:cubicBezTo>
                                      <a:pt x="169" y="34"/>
                                      <a:pt x="169" y="34"/>
                                      <a:pt x="169" y="3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9" name="任意多边形 149"/>
                            <wps:cNvSpPr>
                              <a:spLocks noChangeAspect="1"/>
                            </wps:cNvSpPr>
                            <wps:spPr>
                              <a:xfrm>
                                <a:off x="22720" y="5676"/>
                                <a:ext cx="167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08439205" y="2018380"/>
                                  </a:cxn>
                                  <a:cxn ang="0">
                                    <a:pos x="106431072" y="0"/>
                                  </a:cxn>
                                  <a:cxn ang="0">
                                    <a:pos x="102414805" y="0"/>
                                  </a:cxn>
                                  <a:cxn ang="0">
                                    <a:pos x="48195202" y="0"/>
                                  </a:cxn>
                                  <a:cxn ang="0">
                                    <a:pos x="44178935" y="0"/>
                                  </a:cxn>
                                  <a:cxn ang="0">
                                    <a:pos x="42170802" y="2018380"/>
                                  </a:cxn>
                                  <a:cxn ang="0">
                                    <a:pos x="4016266" y="42387419"/>
                                  </a:cxn>
                                  <a:cxn ang="0">
                                    <a:pos x="0" y="44405800"/>
                                  </a:cxn>
                                  <a:cxn ang="0">
                                    <a:pos x="0" y="48442562"/>
                                  </a:cxn>
                                  <a:cxn ang="0">
                                    <a:pos x="0" y="203863575"/>
                                  </a:cxn>
                                  <a:cxn ang="0">
                                    <a:pos x="0" y="207900336"/>
                                  </a:cxn>
                                  <a:cxn ang="0">
                                    <a:pos x="2008133" y="209918717"/>
                                  </a:cxn>
                                  <a:cxn ang="0">
                                    <a:pos x="68276536" y="296713358"/>
                                  </a:cxn>
                                  <a:cxn ang="0">
                                    <a:pos x="76309070" y="306805263"/>
                                  </a:cxn>
                                  <a:cxn ang="0">
                                    <a:pos x="82333471" y="296713358"/>
                                  </a:cxn>
                                  <a:cxn ang="0">
                                    <a:pos x="148601874" y="209918717"/>
                                  </a:cxn>
                                  <a:cxn ang="0">
                                    <a:pos x="150610008" y="207900336"/>
                                  </a:cxn>
                                  <a:cxn ang="0">
                                    <a:pos x="150610008" y="203863575"/>
                                  </a:cxn>
                                  <a:cxn ang="0">
                                    <a:pos x="150610008" y="48442562"/>
                                  </a:cxn>
                                  <a:cxn ang="0">
                                    <a:pos x="150610008" y="44405800"/>
                                  </a:cxn>
                                  <a:cxn ang="0">
                                    <a:pos x="148601874" y="42387419"/>
                                  </a:cxn>
                                  <a:cxn ang="0">
                                    <a:pos x="108439205" y="2018380"/>
                                  </a:cxn>
                                  <a:cxn ang="0">
                                    <a:pos x="56227736" y="18165428"/>
                                  </a:cxn>
                                  <a:cxn ang="0">
                                    <a:pos x="96390405" y="18165428"/>
                                  </a:cxn>
                                  <a:cxn ang="0">
                                    <a:pos x="96390405" y="159457774"/>
                                  </a:cxn>
                                  <a:cxn ang="0">
                                    <a:pos x="56227736" y="159457774"/>
                                  </a:cxn>
                                  <a:cxn ang="0">
                                    <a:pos x="56227736" y="18165428"/>
                                  </a:cxn>
                                  <a:cxn ang="0">
                                    <a:pos x="18073200" y="52479324"/>
                                  </a:cxn>
                                  <a:cxn ang="0">
                                    <a:pos x="42170802" y="28258753"/>
                                  </a:cxn>
                                  <a:cxn ang="0">
                                    <a:pos x="42170802" y="163494536"/>
                                  </a:cxn>
                                  <a:cxn ang="0">
                                    <a:pos x="18073200" y="185698146"/>
                                  </a:cxn>
                                  <a:cxn ang="0">
                                    <a:pos x="18073200" y="52479324"/>
                                  </a:cxn>
                                  <a:cxn ang="0">
                                    <a:pos x="94382271" y="252307557"/>
                                  </a:cxn>
                                  <a:cxn ang="0">
                                    <a:pos x="76309070" y="242214232"/>
                                  </a:cxn>
                                  <a:cxn ang="0">
                                    <a:pos x="58235869" y="252307557"/>
                                  </a:cxn>
                                  <a:cxn ang="0">
                                    <a:pos x="20081334" y="203863575"/>
                                  </a:cxn>
                                  <a:cxn ang="0">
                                    <a:pos x="52211469" y="173587861"/>
                                  </a:cxn>
                                  <a:cxn ang="0">
                                    <a:pos x="100406672" y="173587861"/>
                                  </a:cxn>
                                  <a:cxn ang="0">
                                    <a:pos x="130528673" y="203863575"/>
                                  </a:cxn>
                                  <a:cxn ang="0">
                                    <a:pos x="94382271" y="252307557"/>
                                  </a:cxn>
                                  <a:cxn ang="0">
                                    <a:pos x="132536807" y="185698146"/>
                                  </a:cxn>
                                  <a:cxn ang="0">
                                    <a:pos x="110447339" y="163494536"/>
                                  </a:cxn>
                                  <a:cxn ang="0">
                                    <a:pos x="110447339" y="28258753"/>
                                  </a:cxn>
                                  <a:cxn ang="0">
                                    <a:pos x="132536807" y="52479324"/>
                                  </a:cxn>
                                  <a:cxn ang="0">
                                    <a:pos x="132536807" y="185698146"/>
                                  </a:cxn>
                                </a:cxnLst>
                                <a:pathLst>
                                  <a:path w="75" h="152">
                                    <a:moveTo>
                                      <a:pt x="54" y="1"/>
                                    </a:moveTo>
                                    <a:cubicBezTo>
                                      <a:pt x="53" y="0"/>
                                      <a:pt x="53" y="0"/>
                                      <a:pt x="53" y="0"/>
                                    </a:cubicBezTo>
                                    <a:cubicBezTo>
                                      <a:pt x="51" y="0"/>
                                      <a:pt x="51" y="0"/>
                                      <a:pt x="51" y="0"/>
                                    </a:cubicBezTo>
                                    <a:cubicBezTo>
                                      <a:pt x="24" y="0"/>
                                      <a:pt x="24" y="0"/>
                                      <a:pt x="24" y="0"/>
                                    </a:cubicBezTo>
                                    <a:cubicBezTo>
                                      <a:pt x="22" y="0"/>
                                      <a:pt x="22" y="0"/>
                                      <a:pt x="22" y="0"/>
                                    </a:cubicBezTo>
                                    <a:cubicBezTo>
                                      <a:pt x="21" y="1"/>
                                      <a:pt x="21" y="1"/>
                                      <a:pt x="21" y="1"/>
                                    </a:cubicBezTo>
                                    <a:cubicBezTo>
                                      <a:pt x="2" y="21"/>
                                      <a:pt x="2" y="21"/>
                                      <a:pt x="2" y="21"/>
                                    </a:cubicBezTo>
                                    <a:cubicBezTo>
                                      <a:pt x="0" y="22"/>
                                      <a:pt x="0" y="22"/>
                                      <a:pt x="0" y="22"/>
                                    </a:cubicBezTo>
                                    <a:cubicBezTo>
                                      <a:pt x="0" y="24"/>
                                      <a:pt x="0" y="24"/>
                                      <a:pt x="0" y="24"/>
                                    </a:cubicBezTo>
                                    <a:cubicBezTo>
                                      <a:pt x="0" y="101"/>
                                      <a:pt x="0" y="101"/>
                                      <a:pt x="0" y="101"/>
                                    </a:cubicBezTo>
                                    <a:cubicBezTo>
                                      <a:pt x="0" y="103"/>
                                      <a:pt x="0" y="103"/>
                                      <a:pt x="0" y="103"/>
                                    </a:cubicBezTo>
                                    <a:cubicBezTo>
                                      <a:pt x="1" y="104"/>
                                      <a:pt x="1" y="104"/>
                                      <a:pt x="1" y="104"/>
                                    </a:cubicBezTo>
                                    <a:cubicBezTo>
                                      <a:pt x="34" y="147"/>
                                      <a:pt x="34" y="147"/>
                                      <a:pt x="34" y="147"/>
                                    </a:cubicBezTo>
                                    <a:cubicBezTo>
                                      <a:pt x="38" y="152"/>
                                      <a:pt x="38" y="152"/>
                                      <a:pt x="38" y="152"/>
                                    </a:cubicBezTo>
                                    <a:cubicBezTo>
                                      <a:pt x="41" y="147"/>
                                      <a:pt x="41" y="147"/>
                                      <a:pt x="41" y="147"/>
                                    </a:cubicBezTo>
                                    <a:cubicBezTo>
                                      <a:pt x="74" y="104"/>
                                      <a:pt x="74" y="104"/>
                                      <a:pt x="74" y="104"/>
                                    </a:cubicBezTo>
                                    <a:cubicBezTo>
                                      <a:pt x="75" y="103"/>
                                      <a:pt x="75" y="103"/>
                                      <a:pt x="75" y="103"/>
                                    </a:cubicBezTo>
                                    <a:cubicBezTo>
                                      <a:pt x="75" y="101"/>
                                      <a:pt x="75" y="101"/>
                                      <a:pt x="75" y="101"/>
                                    </a:cubicBezTo>
                                    <a:cubicBezTo>
                                      <a:pt x="75" y="24"/>
                                      <a:pt x="75" y="24"/>
                                      <a:pt x="75" y="24"/>
                                    </a:cubicBezTo>
                                    <a:cubicBezTo>
                                      <a:pt x="75" y="22"/>
                                      <a:pt x="75" y="22"/>
                                      <a:pt x="75" y="22"/>
                                    </a:cubicBezTo>
                                    <a:cubicBezTo>
                                      <a:pt x="74" y="21"/>
                                      <a:pt x="74" y="21"/>
                                      <a:pt x="74" y="21"/>
                                    </a:cubicBezTo>
                                    <a:lnTo>
                                      <a:pt x="54" y="1"/>
                                    </a:lnTo>
                                    <a:close/>
                                    <a:moveTo>
                                      <a:pt x="28" y="9"/>
                                    </a:moveTo>
                                    <a:cubicBezTo>
                                      <a:pt x="48" y="9"/>
                                      <a:pt x="48" y="9"/>
                                      <a:pt x="48" y="9"/>
                                    </a:cubicBezTo>
                                    <a:cubicBezTo>
                                      <a:pt x="48" y="79"/>
                                      <a:pt x="48" y="79"/>
                                      <a:pt x="48" y="79"/>
                                    </a:cubicBezTo>
                                    <a:cubicBezTo>
                                      <a:pt x="28" y="79"/>
                                      <a:pt x="28" y="79"/>
                                      <a:pt x="28" y="79"/>
                                    </a:cubicBezTo>
                                    <a:lnTo>
                                      <a:pt x="28" y="9"/>
                                    </a:lnTo>
                                    <a:close/>
                                    <a:moveTo>
                                      <a:pt x="9" y="26"/>
                                    </a:moveTo>
                                    <a:cubicBezTo>
                                      <a:pt x="21" y="14"/>
                                      <a:pt x="21" y="14"/>
                                      <a:pt x="21" y="14"/>
                                    </a:cubicBezTo>
                                    <a:cubicBezTo>
                                      <a:pt x="21" y="81"/>
                                      <a:pt x="21" y="81"/>
                                      <a:pt x="21" y="81"/>
                                    </a:cubicBezTo>
                                    <a:cubicBezTo>
                                      <a:pt x="9" y="92"/>
                                      <a:pt x="9" y="92"/>
                                      <a:pt x="9" y="92"/>
                                    </a:cubicBezTo>
                                    <a:lnTo>
                                      <a:pt x="9" y="26"/>
                                    </a:lnTo>
                                    <a:close/>
                                    <a:moveTo>
                                      <a:pt x="47" y="125"/>
                                    </a:moveTo>
                                    <a:cubicBezTo>
                                      <a:pt x="46" y="122"/>
                                      <a:pt x="42" y="120"/>
                                      <a:pt x="38" y="120"/>
                                    </a:cubicBezTo>
                                    <a:cubicBezTo>
                                      <a:pt x="33" y="120"/>
                                      <a:pt x="30" y="122"/>
                                      <a:pt x="29" y="125"/>
                                    </a:cubicBezTo>
                                    <a:cubicBezTo>
                                      <a:pt x="10" y="101"/>
                                      <a:pt x="10" y="101"/>
                                      <a:pt x="10" y="101"/>
                                    </a:cubicBezTo>
                                    <a:cubicBezTo>
                                      <a:pt x="26" y="86"/>
                                      <a:pt x="26" y="86"/>
                                      <a:pt x="26" y="86"/>
                                    </a:cubicBezTo>
                                    <a:cubicBezTo>
                                      <a:pt x="50" y="86"/>
                                      <a:pt x="50" y="86"/>
                                      <a:pt x="50" y="86"/>
                                    </a:cubicBezTo>
                                    <a:cubicBezTo>
                                      <a:pt x="65" y="101"/>
                                      <a:pt x="65" y="101"/>
                                      <a:pt x="65" y="101"/>
                                    </a:cubicBezTo>
                                    <a:lnTo>
                                      <a:pt x="47" y="125"/>
                                    </a:lnTo>
                                    <a:close/>
                                    <a:moveTo>
                                      <a:pt x="66" y="92"/>
                                    </a:moveTo>
                                    <a:cubicBezTo>
                                      <a:pt x="55" y="81"/>
                                      <a:pt x="55" y="81"/>
                                      <a:pt x="55" y="81"/>
                                    </a:cubicBezTo>
                                    <a:cubicBezTo>
                                      <a:pt x="55" y="14"/>
                                      <a:pt x="55" y="14"/>
                                      <a:pt x="55" y="14"/>
                                    </a:cubicBezTo>
                                    <a:cubicBezTo>
                                      <a:pt x="66" y="26"/>
                                      <a:pt x="66" y="26"/>
                                      <a:pt x="66" y="26"/>
                                    </a:cubicBezTo>
                                    <a:lnTo>
                                      <a:pt x="66" y="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50" name="任意多边形 150"/>
                            <wps:cNvSpPr>
                              <a:spLocks noChangeAspect="1"/>
                            </wps:cNvSpPr>
                            <wps:spPr>
                              <a:xfrm>
                                <a:off x="23541" y="5664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610764232" y="0"/>
                                  </a:cxn>
                                  <a:cxn ang="0">
                                    <a:pos x="723868845" y="113853515"/>
                                  </a:cxn>
                                  <a:cxn ang="0">
                                    <a:pos x="701246573" y="182165625"/>
                                  </a:cxn>
                                  <a:cxn ang="0">
                                    <a:pos x="656005403" y="227707031"/>
                                  </a:cxn>
                                  <a:cxn ang="0">
                                    <a:pos x="497659620" y="68312109"/>
                                  </a:cxn>
                                  <a:cxn ang="0">
                                    <a:pos x="542900790" y="22770703"/>
                                  </a:cxn>
                                  <a:cxn ang="0">
                                    <a:pos x="610764232" y="0"/>
                                  </a:cxn>
                                  <a:cxn ang="0">
                                    <a:pos x="45241170" y="523726171"/>
                                  </a:cxn>
                                  <a:cxn ang="0">
                                    <a:pos x="0" y="728662500"/>
                                  </a:cxn>
                                  <a:cxn ang="0">
                                    <a:pos x="203586953" y="683121093"/>
                                  </a:cxn>
                                  <a:cxn ang="0">
                                    <a:pos x="622075368" y="261863085"/>
                                  </a:cxn>
                                  <a:cxn ang="0">
                                    <a:pos x="463729585" y="102468164"/>
                                  </a:cxn>
                                  <a:cxn ang="0">
                                    <a:pos x="45241170" y="523726171"/>
                                  </a:cxn>
                                  <a:cxn ang="0">
                                    <a:pos x="508970756" y="261863085"/>
                                  </a:cxn>
                                  <a:cxn ang="0">
                                    <a:pos x="192279190" y="580652929"/>
                                  </a:cxn>
                                  <a:cxn ang="0">
                                    <a:pos x="147034646" y="535111523"/>
                                  </a:cxn>
                                  <a:cxn ang="0">
                                    <a:pos x="463729585" y="216321679"/>
                                  </a:cxn>
                                  <a:cxn ang="0">
                                    <a:pos x="508970756" y="261863085"/>
                                  </a:cxn>
                                </a:cxnLst>
                                <a:pathLst>
                                  <a:path w="64" h="64">
                                    <a:moveTo>
                                      <a:pt x="54" y="0"/>
                                    </a:moveTo>
                                    <a:cubicBezTo>
                                      <a:pt x="60" y="0"/>
                                      <a:pt x="64" y="4"/>
                                      <a:pt x="64" y="10"/>
                                    </a:cubicBezTo>
                                    <a:cubicBezTo>
                                      <a:pt x="64" y="12"/>
                                      <a:pt x="63" y="14"/>
                                      <a:pt x="62" y="16"/>
                                    </a:cubicBezTo>
                                    <a:cubicBezTo>
                                      <a:pt x="58" y="20"/>
                                      <a:pt x="58" y="20"/>
                                      <a:pt x="58" y="20"/>
                                    </a:cubicBezTo>
                                    <a:cubicBezTo>
                                      <a:pt x="44" y="6"/>
                                      <a:pt x="44" y="6"/>
                                      <a:pt x="44" y="6"/>
                                    </a:cubicBezTo>
                                    <a:cubicBezTo>
                                      <a:pt x="48" y="2"/>
                                      <a:pt x="48" y="2"/>
                                      <a:pt x="48" y="2"/>
                                    </a:cubicBezTo>
                                    <a:cubicBezTo>
                                      <a:pt x="50" y="1"/>
                                      <a:pt x="52" y="0"/>
                                      <a:pt x="54" y="0"/>
                                    </a:cubicBezTo>
                                    <a:close/>
                                    <a:moveTo>
                                      <a:pt x="4" y="46"/>
                                    </a:moveTo>
                                    <a:cubicBezTo>
                                      <a:pt x="0" y="64"/>
                                      <a:pt x="0" y="64"/>
                                      <a:pt x="0" y="64"/>
                                    </a:cubicBezTo>
                                    <a:cubicBezTo>
                                      <a:pt x="18" y="60"/>
                                      <a:pt x="18" y="60"/>
                                      <a:pt x="18" y="60"/>
                                    </a:cubicBezTo>
                                    <a:cubicBezTo>
                                      <a:pt x="55" y="23"/>
                                      <a:pt x="55" y="23"/>
                                      <a:pt x="55" y="23"/>
                                    </a:cubicBezTo>
                                    <a:cubicBezTo>
                                      <a:pt x="41" y="9"/>
                                      <a:pt x="41" y="9"/>
                                      <a:pt x="41" y="9"/>
                                    </a:cubicBezTo>
                                    <a:lnTo>
                                      <a:pt x="4" y="46"/>
                                    </a:lnTo>
                                    <a:close/>
                                    <a:moveTo>
                                      <a:pt x="45" y="23"/>
                                    </a:moveTo>
                                    <a:cubicBezTo>
                                      <a:pt x="17" y="51"/>
                                      <a:pt x="17" y="51"/>
                                      <a:pt x="17" y="51"/>
                                    </a:cubicBezTo>
                                    <a:cubicBezTo>
                                      <a:pt x="13" y="47"/>
                                      <a:pt x="13" y="47"/>
                                      <a:pt x="13" y="47"/>
                                    </a:cubicBezTo>
                                    <a:cubicBezTo>
                                      <a:pt x="41" y="19"/>
                                      <a:pt x="41" y="19"/>
                                      <a:pt x="41" y="19"/>
                                    </a:cubicBezTo>
                                    <a:lnTo>
                                      <a:pt x="45" y="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g:grpSp>
                            <wpg:cNvPr id="54" name="组合 153"/>
                            <wpg:cNvGrpSpPr>
                              <a:grpSpLocks noChangeAspect="1"/>
                            </wpg:cNvGrpSpPr>
                            <wpg:grpSpPr>
                              <a:xfrm rot="0">
                                <a:off x="24371" y="5666"/>
                                <a:ext cx="340" cy="340"/>
                                <a:chOff x="2952728" y="2755895"/>
                                <a:chExt cx="241300" cy="241301"/>
                              </a:xfrm>
                            </wpg:grpSpPr>
                            <wps:wsp>
                              <wps:cNvPr id="86" name="任意多边形 15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111478" y="2755895"/>
                                  <a:ext cx="82550" cy="8413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82550" y="68840"/>
                                    </a:cxn>
                                    <a:cxn ang="0">
                                      <a:pos x="15009" y="0"/>
                                    </a:cxn>
                                    <a:cxn ang="0">
                                      <a:pos x="7504" y="3824"/>
                                    </a:cxn>
                                    <a:cxn ang="0">
                                      <a:pos x="0" y="22946"/>
                                    </a:cxn>
                                    <a:cxn ang="0">
                                      <a:pos x="60036" y="84138"/>
                                    </a:cxn>
                                    <a:cxn ang="0">
                                      <a:pos x="78797" y="76489"/>
                                    </a:cxn>
                                    <a:cxn ang="0">
                                      <a:pos x="82550" y="68840"/>
                                    </a:cxn>
                                  </a:cxnLst>
                                  <a:pathLst>
                                    <a:path w="22" h="22">
                                      <a:moveTo>
                                        <a:pt x="22" y="18"/>
                                      </a:moveTo>
                                      <a:cubicBezTo>
                                        <a:pt x="4" y="0"/>
                                        <a:pt x="4" y="0"/>
                                        <a:pt x="4" y="0"/>
                                      </a:cubicBezTo>
                                      <a:cubicBezTo>
                                        <a:pt x="3" y="0"/>
                                        <a:pt x="2" y="0"/>
                                        <a:pt x="2" y="1"/>
                                      </a:cubicBezTo>
                                      <a:cubicBezTo>
                                        <a:pt x="0" y="6"/>
                                        <a:pt x="0" y="6"/>
                                        <a:pt x="0" y="6"/>
                                      </a:cubicBezTo>
                                      <a:cubicBezTo>
                                        <a:pt x="16" y="22"/>
                                        <a:pt x="16" y="22"/>
                                        <a:pt x="16" y="22"/>
                                      </a:cubicBezTo>
                                      <a:cubicBezTo>
                                        <a:pt x="21" y="20"/>
                                        <a:pt x="21" y="20"/>
                                        <a:pt x="21" y="20"/>
                                      </a:cubicBezTo>
                                      <a:cubicBezTo>
                                        <a:pt x="22" y="20"/>
                                        <a:pt x="22" y="19"/>
                                        <a:pt x="22" y="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87" name="任意多边形 15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952728" y="2786058"/>
                                  <a:ext cx="211138" cy="21113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43272" y="0"/>
                                    </a:cxn>
                                    <a:cxn ang="0">
                                      <a:pos x="82947" y="7540"/>
                                    </a:cxn>
                                    <a:cxn ang="0">
                                      <a:pos x="75406" y="15081"/>
                                    </a:cxn>
                                    <a:cxn ang="0">
                                      <a:pos x="75406" y="15081"/>
                                    </a:cxn>
                                    <a:cxn ang="0">
                                      <a:pos x="0" y="173434"/>
                                    </a:cxn>
                                    <a:cxn ang="0">
                                      <a:pos x="15081" y="188516"/>
                                    </a:cxn>
                                    <a:cxn ang="0">
                                      <a:pos x="79176" y="124420"/>
                                    </a:cxn>
                                    <a:cxn ang="0">
                                      <a:pos x="75406" y="113109"/>
                                    </a:cxn>
                                    <a:cxn ang="0">
                                      <a:pos x="98028" y="90487"/>
                                    </a:cxn>
                                    <a:cxn ang="0">
                                      <a:pos x="120650" y="113109"/>
                                    </a:cxn>
                                    <a:cxn ang="0">
                                      <a:pos x="98028" y="135731"/>
                                    </a:cxn>
                                    <a:cxn ang="0">
                                      <a:pos x="86717" y="131961"/>
                                    </a:cxn>
                                    <a:cxn ang="0">
                                      <a:pos x="22621" y="196056"/>
                                    </a:cxn>
                                    <a:cxn ang="0">
                                      <a:pos x="37703" y="211138"/>
                                    </a:cxn>
                                    <a:cxn ang="0">
                                      <a:pos x="196056" y="135731"/>
                                    </a:cxn>
                                    <a:cxn ang="0">
                                      <a:pos x="196056" y="135731"/>
                                    </a:cxn>
                                    <a:cxn ang="0">
                                      <a:pos x="203597" y="128190"/>
                                    </a:cxn>
                                    <a:cxn ang="0">
                                      <a:pos x="211138" y="67865"/>
                                    </a:cxn>
                                    <a:cxn ang="0">
                                      <a:pos x="143272" y="0"/>
                                    </a:cxn>
                                  </a:cxnLst>
                                  <a:pathLst>
                                    <a:path w="56" h="56">
                                      <a:moveTo>
                                        <a:pt x="38" y="0"/>
                                      </a:moveTo>
                                      <a:cubicBezTo>
                                        <a:pt x="22" y="2"/>
                                        <a:pt x="22" y="2"/>
                                        <a:pt x="22" y="2"/>
                                      </a:cubicBezTo>
                                      <a:cubicBezTo>
                                        <a:pt x="21" y="2"/>
                                        <a:pt x="20" y="2"/>
                                        <a:pt x="20" y="4"/>
                                      </a:cubicBezTo>
                                      <a:cubicBezTo>
                                        <a:pt x="20" y="4"/>
                                        <a:pt x="20" y="4"/>
                                        <a:pt x="20" y="4"/>
                                      </a:cubicBezTo>
                                      <a:cubicBezTo>
                                        <a:pt x="15" y="25"/>
                                        <a:pt x="0" y="46"/>
                                        <a:pt x="0" y="46"/>
                                      </a:cubicBezTo>
                                      <a:cubicBezTo>
                                        <a:pt x="4" y="50"/>
                                        <a:pt x="4" y="50"/>
                                        <a:pt x="4" y="50"/>
                                      </a:cubicBezTo>
                                      <a:cubicBezTo>
                                        <a:pt x="21" y="33"/>
                                        <a:pt x="21" y="33"/>
                                        <a:pt x="21" y="33"/>
                                      </a:cubicBezTo>
                                      <a:cubicBezTo>
                                        <a:pt x="20" y="32"/>
                                        <a:pt x="20" y="31"/>
                                        <a:pt x="20" y="30"/>
                                      </a:cubicBezTo>
                                      <a:cubicBezTo>
                                        <a:pt x="20" y="27"/>
                                        <a:pt x="23" y="24"/>
                                        <a:pt x="26" y="24"/>
                                      </a:cubicBezTo>
                                      <a:cubicBezTo>
                                        <a:pt x="29" y="24"/>
                                        <a:pt x="32" y="27"/>
                                        <a:pt x="32" y="30"/>
                                      </a:cubicBezTo>
                                      <a:cubicBezTo>
                                        <a:pt x="32" y="33"/>
                                        <a:pt x="29" y="36"/>
                                        <a:pt x="26" y="36"/>
                                      </a:cubicBezTo>
                                      <a:cubicBezTo>
                                        <a:pt x="25" y="36"/>
                                        <a:pt x="24" y="36"/>
                                        <a:pt x="23" y="35"/>
                                      </a:cubicBezTo>
                                      <a:cubicBezTo>
                                        <a:pt x="6" y="52"/>
                                        <a:pt x="6" y="52"/>
                                        <a:pt x="6" y="52"/>
                                      </a:cubicBezTo>
                                      <a:cubicBezTo>
                                        <a:pt x="10" y="56"/>
                                        <a:pt x="10" y="56"/>
                                        <a:pt x="10" y="56"/>
                                      </a:cubicBezTo>
                                      <a:cubicBezTo>
                                        <a:pt x="10" y="56"/>
                                        <a:pt x="31" y="41"/>
                                        <a:pt x="52" y="36"/>
                                      </a:cubicBezTo>
                                      <a:cubicBezTo>
                                        <a:pt x="52" y="36"/>
                                        <a:pt x="52" y="36"/>
                                        <a:pt x="52" y="36"/>
                                      </a:cubicBezTo>
                                      <a:cubicBezTo>
                                        <a:pt x="54" y="36"/>
                                        <a:pt x="54" y="35"/>
                                        <a:pt x="54" y="34"/>
                                      </a:cubicBezTo>
                                      <a:cubicBezTo>
                                        <a:pt x="56" y="18"/>
                                        <a:pt x="56" y="18"/>
                                        <a:pt x="56" y="18"/>
                                      </a:cubicBezTo>
                                      <a:cubicBezTo>
                                        <a:pt x="38" y="0"/>
                                        <a:pt x="38" y="0"/>
                                        <a:pt x="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154" name="任意多边形 154"/>
                            <wps:cNvSpPr>
                              <a:spLocks noChangeAspect="1"/>
                            </wps:cNvSpPr>
                            <wps:spPr>
                              <a:xfrm>
                                <a:off x="25213" y="5584"/>
                                <a:ext cx="347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19309" y="20240"/>
                                  </a:cxn>
                                  <a:cxn ang="0">
                                    <a:pos x="215247" y="33734"/>
                                  </a:cxn>
                                  <a:cxn ang="0">
                                    <a:pos x="211186" y="40481"/>
                                  </a:cxn>
                                  <a:cxn ang="0">
                                    <a:pos x="177342" y="10795"/>
                                  </a:cxn>
                                  <a:cxn ang="0">
                                    <a:pos x="189526" y="1349"/>
                                  </a:cxn>
                                  <a:cxn ang="0">
                                    <a:pos x="207125" y="5397"/>
                                  </a:cxn>
                                  <a:cxn ang="0">
                                    <a:pos x="108300" y="124142"/>
                                  </a:cxn>
                                  <a:cxn ang="0">
                                    <a:pos x="117777" y="106600"/>
                                  </a:cxn>
                                  <a:cxn ang="0">
                                    <a:pos x="136729" y="75565"/>
                                  </a:cxn>
                                  <a:cxn ang="0">
                                    <a:pos x="201710" y="55324"/>
                                  </a:cxn>
                                  <a:cxn ang="0">
                                    <a:pos x="165158" y="114696"/>
                                  </a:cxn>
                                  <a:cxn ang="0">
                                    <a:pos x="150267" y="140335"/>
                                  </a:cxn>
                                  <a:cxn ang="0">
                                    <a:pos x="143498" y="149780"/>
                                  </a:cxn>
                                  <a:cxn ang="0">
                                    <a:pos x="134022" y="156527"/>
                                  </a:cxn>
                                  <a:cxn ang="0">
                                    <a:pos x="116423" y="165973"/>
                                  </a:cxn>
                                  <a:cxn ang="0">
                                    <a:pos x="104239" y="170021"/>
                                  </a:cxn>
                                  <a:cxn ang="0">
                                    <a:pos x="102885" y="157876"/>
                                  </a:cxn>
                                  <a:cxn ang="0">
                                    <a:pos x="104239" y="138985"/>
                                  </a:cxn>
                                  <a:cxn ang="0">
                                    <a:pos x="105593" y="128190"/>
                                  </a:cxn>
                                  <a:cxn ang="0">
                                    <a:pos x="170573" y="130889"/>
                                  </a:cxn>
                                  <a:cxn ang="0">
                                    <a:pos x="194941" y="163274"/>
                                  </a:cxn>
                                  <a:cxn ang="0">
                                    <a:pos x="166512" y="199707"/>
                                  </a:cxn>
                                  <a:cxn ang="0">
                                    <a:pos x="96117" y="215900"/>
                                  </a:cxn>
                                  <a:cxn ang="0">
                                    <a:pos x="27075" y="201056"/>
                                  </a:cxn>
                                  <a:cxn ang="0">
                                    <a:pos x="0" y="164623"/>
                                  </a:cxn>
                                  <a:cxn ang="0">
                                    <a:pos x="25721" y="126841"/>
                                  </a:cxn>
                                  <a:cxn ang="0">
                                    <a:pos x="100178" y="110648"/>
                                  </a:cxn>
                                  <a:cxn ang="0">
                                    <a:pos x="66334" y="132238"/>
                                  </a:cxn>
                                  <a:cxn ang="0">
                                    <a:pos x="33844" y="151130"/>
                                  </a:cxn>
                                  <a:cxn ang="0">
                                    <a:pos x="36551" y="176768"/>
                                  </a:cxn>
                                  <a:cxn ang="0">
                                    <a:pos x="73103" y="191611"/>
                                  </a:cxn>
                                  <a:cxn ang="0">
                                    <a:pos x="127253" y="190261"/>
                                  </a:cxn>
                                  <a:cxn ang="0">
                                    <a:pos x="163805" y="172720"/>
                                  </a:cxn>
                                  <a:cxn ang="0">
                                    <a:pos x="165158" y="152479"/>
                                  </a:cxn>
                                  <a:cxn ang="0">
                                    <a:pos x="170573" y="130889"/>
                                  </a:cxn>
                                  <a:cxn ang="0">
                                    <a:pos x="170573" y="130889"/>
                                  </a:cxn>
                                </a:cxnLst>
                                <a:pathLst>
                                  <a:path w="163" h="160">
                                    <a:moveTo>
                                      <a:pt x="159" y="10"/>
                                    </a:moveTo>
                                    <a:cubicBezTo>
                                      <a:pt x="161" y="11"/>
                                      <a:pt x="161" y="13"/>
                                      <a:pt x="162" y="15"/>
                                    </a:cubicBezTo>
                                    <a:cubicBezTo>
                                      <a:pt x="163" y="17"/>
                                      <a:pt x="162" y="19"/>
                                      <a:pt x="161" y="22"/>
                                    </a:cubicBezTo>
                                    <a:cubicBezTo>
                                      <a:pt x="160" y="23"/>
                                      <a:pt x="160" y="24"/>
                                      <a:pt x="159" y="25"/>
                                    </a:cubicBezTo>
                                    <a:cubicBezTo>
                                      <a:pt x="158" y="26"/>
                                      <a:pt x="158" y="27"/>
                                      <a:pt x="157" y="27"/>
                                    </a:cubicBezTo>
                                    <a:cubicBezTo>
                                      <a:pt x="157" y="28"/>
                                      <a:pt x="156" y="29"/>
                                      <a:pt x="156" y="30"/>
                                    </a:cubicBezTo>
                                    <a:cubicBezTo>
                                      <a:pt x="128" y="12"/>
                                      <a:pt x="128" y="12"/>
                                      <a:pt x="128" y="12"/>
                                    </a:cubicBezTo>
                                    <a:cubicBezTo>
                                      <a:pt x="129" y="11"/>
                                      <a:pt x="130" y="10"/>
                                      <a:pt x="131" y="8"/>
                                    </a:cubicBezTo>
                                    <a:cubicBezTo>
                                      <a:pt x="132" y="7"/>
                                      <a:pt x="132" y="6"/>
                                      <a:pt x="133" y="5"/>
                                    </a:cubicBezTo>
                                    <a:cubicBezTo>
                                      <a:pt x="135" y="2"/>
                                      <a:pt x="137" y="1"/>
                                      <a:pt x="140" y="1"/>
                                    </a:cubicBezTo>
                                    <a:cubicBezTo>
                                      <a:pt x="142" y="0"/>
                                      <a:pt x="144" y="0"/>
                                      <a:pt x="146" y="1"/>
                                    </a:cubicBezTo>
                                    <a:cubicBezTo>
                                      <a:pt x="148" y="1"/>
                                      <a:pt x="150" y="2"/>
                                      <a:pt x="153" y="4"/>
                                    </a:cubicBezTo>
                                    <a:cubicBezTo>
                                      <a:pt x="156" y="6"/>
                                      <a:pt x="158" y="8"/>
                                      <a:pt x="159" y="10"/>
                                    </a:cubicBezTo>
                                    <a:close/>
                                    <a:moveTo>
                                      <a:pt x="80" y="92"/>
                                    </a:moveTo>
                                    <a:cubicBezTo>
                                      <a:pt x="80" y="91"/>
                                      <a:pt x="81" y="90"/>
                                      <a:pt x="82" y="87"/>
                                    </a:cubicBezTo>
                                    <a:cubicBezTo>
                                      <a:pt x="84" y="85"/>
                                      <a:pt x="85" y="82"/>
                                      <a:pt x="87" y="79"/>
                                    </a:cubicBezTo>
                                    <a:cubicBezTo>
                                      <a:pt x="89" y="76"/>
                                      <a:pt x="92" y="72"/>
                                      <a:pt x="94" y="68"/>
                                    </a:cubicBezTo>
                                    <a:cubicBezTo>
                                      <a:pt x="96" y="64"/>
                                      <a:pt x="99" y="60"/>
                                      <a:pt x="101" y="56"/>
                                    </a:cubicBezTo>
                                    <a:cubicBezTo>
                                      <a:pt x="107" y="46"/>
                                      <a:pt x="114" y="36"/>
                                      <a:pt x="121" y="24"/>
                                    </a:cubicBezTo>
                                    <a:cubicBezTo>
                                      <a:pt x="149" y="41"/>
                                      <a:pt x="149" y="41"/>
                                      <a:pt x="149" y="41"/>
                                    </a:cubicBezTo>
                                    <a:cubicBezTo>
                                      <a:pt x="142" y="53"/>
                                      <a:pt x="135" y="63"/>
                                      <a:pt x="130" y="73"/>
                                    </a:cubicBezTo>
                                    <a:cubicBezTo>
                                      <a:pt x="127" y="77"/>
                                      <a:pt x="125" y="81"/>
                                      <a:pt x="122" y="85"/>
                                    </a:cubicBezTo>
                                    <a:cubicBezTo>
                                      <a:pt x="120" y="89"/>
                                      <a:pt x="118" y="93"/>
                                      <a:pt x="116" y="96"/>
                                    </a:cubicBezTo>
                                    <a:cubicBezTo>
                                      <a:pt x="114" y="99"/>
                                      <a:pt x="112" y="102"/>
                                      <a:pt x="111" y="104"/>
                                    </a:cubicBezTo>
                                    <a:cubicBezTo>
                                      <a:pt x="110" y="106"/>
                                      <a:pt x="109" y="107"/>
                                      <a:pt x="109" y="107"/>
                                    </a:cubicBezTo>
                                    <a:cubicBezTo>
                                      <a:pt x="108" y="108"/>
                                      <a:pt x="107" y="109"/>
                                      <a:pt x="106" y="111"/>
                                    </a:cubicBezTo>
                                    <a:cubicBezTo>
                                      <a:pt x="106" y="112"/>
                                      <a:pt x="105" y="113"/>
                                      <a:pt x="104" y="113"/>
                                    </a:cubicBezTo>
                                    <a:cubicBezTo>
                                      <a:pt x="102" y="114"/>
                                      <a:pt x="101" y="115"/>
                                      <a:pt x="99" y="116"/>
                                    </a:cubicBezTo>
                                    <a:cubicBezTo>
                                      <a:pt x="97" y="117"/>
                                      <a:pt x="95" y="119"/>
                                      <a:pt x="93" y="120"/>
                                    </a:cubicBezTo>
                                    <a:cubicBezTo>
                                      <a:pt x="90" y="121"/>
                                      <a:pt x="88" y="122"/>
                                      <a:pt x="86" y="123"/>
                                    </a:cubicBezTo>
                                    <a:cubicBezTo>
                                      <a:pt x="85" y="124"/>
                                      <a:pt x="83" y="125"/>
                                      <a:pt x="82" y="126"/>
                                    </a:cubicBezTo>
                                    <a:cubicBezTo>
                                      <a:pt x="80" y="127"/>
                                      <a:pt x="78" y="127"/>
                                      <a:pt x="77" y="126"/>
                                    </a:cubicBezTo>
                                    <a:cubicBezTo>
                                      <a:pt x="76" y="126"/>
                                      <a:pt x="76" y="124"/>
                                      <a:pt x="76" y="122"/>
                                    </a:cubicBezTo>
                                    <a:cubicBezTo>
                                      <a:pt x="76" y="121"/>
                                      <a:pt x="76" y="119"/>
                                      <a:pt x="76" y="117"/>
                                    </a:cubicBezTo>
                                    <a:cubicBezTo>
                                      <a:pt x="76" y="115"/>
                                      <a:pt x="76" y="112"/>
                                      <a:pt x="76" y="110"/>
                                    </a:cubicBezTo>
                                    <a:cubicBezTo>
                                      <a:pt x="76" y="107"/>
                                      <a:pt x="76" y="105"/>
                                      <a:pt x="77" y="103"/>
                                    </a:cubicBezTo>
                                    <a:cubicBezTo>
                                      <a:pt x="77" y="101"/>
                                      <a:pt x="77" y="99"/>
                                      <a:pt x="77" y="99"/>
                                    </a:cubicBezTo>
                                    <a:cubicBezTo>
                                      <a:pt x="77" y="97"/>
                                      <a:pt x="78" y="96"/>
                                      <a:pt x="78" y="95"/>
                                    </a:cubicBezTo>
                                    <a:cubicBezTo>
                                      <a:pt x="78" y="94"/>
                                      <a:pt x="79" y="93"/>
                                      <a:pt x="80" y="92"/>
                                    </a:cubicBezTo>
                                    <a:close/>
                                    <a:moveTo>
                                      <a:pt x="126" y="97"/>
                                    </a:moveTo>
                                    <a:cubicBezTo>
                                      <a:pt x="131" y="100"/>
                                      <a:pt x="135" y="103"/>
                                      <a:pt x="139" y="107"/>
                                    </a:cubicBezTo>
                                    <a:cubicBezTo>
                                      <a:pt x="142" y="111"/>
                                      <a:pt x="144" y="116"/>
                                      <a:pt x="144" y="121"/>
                                    </a:cubicBezTo>
                                    <a:cubicBezTo>
                                      <a:pt x="144" y="126"/>
                                      <a:pt x="142" y="131"/>
                                      <a:pt x="139" y="136"/>
                                    </a:cubicBezTo>
                                    <a:cubicBezTo>
                                      <a:pt x="135" y="141"/>
                                      <a:pt x="130" y="145"/>
                                      <a:pt x="123" y="148"/>
                                    </a:cubicBezTo>
                                    <a:cubicBezTo>
                                      <a:pt x="117" y="152"/>
                                      <a:pt x="109" y="155"/>
                                      <a:pt x="100" y="157"/>
                                    </a:cubicBezTo>
                                    <a:cubicBezTo>
                                      <a:pt x="91" y="159"/>
                                      <a:pt x="82" y="160"/>
                                      <a:pt x="71" y="160"/>
                                    </a:cubicBezTo>
                                    <a:cubicBezTo>
                                      <a:pt x="61" y="160"/>
                                      <a:pt x="51" y="159"/>
                                      <a:pt x="42" y="157"/>
                                    </a:cubicBezTo>
                                    <a:cubicBezTo>
                                      <a:pt x="33" y="155"/>
                                      <a:pt x="26" y="152"/>
                                      <a:pt x="20" y="149"/>
                                    </a:cubicBezTo>
                                    <a:cubicBezTo>
                                      <a:pt x="13" y="145"/>
                                      <a:pt x="8" y="141"/>
                                      <a:pt x="5" y="137"/>
                                    </a:cubicBezTo>
                                    <a:cubicBezTo>
                                      <a:pt x="1" y="132"/>
                                      <a:pt x="0" y="127"/>
                                      <a:pt x="0" y="122"/>
                                    </a:cubicBezTo>
                                    <a:cubicBezTo>
                                      <a:pt x="0" y="116"/>
                                      <a:pt x="1" y="111"/>
                                      <a:pt x="5" y="106"/>
                                    </a:cubicBezTo>
                                    <a:cubicBezTo>
                                      <a:pt x="8" y="102"/>
                                      <a:pt x="13" y="97"/>
                                      <a:pt x="19" y="94"/>
                                    </a:cubicBezTo>
                                    <a:cubicBezTo>
                                      <a:pt x="26" y="90"/>
                                      <a:pt x="34" y="87"/>
                                      <a:pt x="43" y="85"/>
                                    </a:cubicBezTo>
                                    <a:cubicBezTo>
                                      <a:pt x="52" y="83"/>
                                      <a:pt x="62" y="82"/>
                                      <a:pt x="74" y="82"/>
                                    </a:cubicBezTo>
                                    <a:cubicBezTo>
                                      <a:pt x="68" y="95"/>
                                      <a:pt x="68" y="95"/>
                                      <a:pt x="68" y="95"/>
                                    </a:cubicBezTo>
                                    <a:cubicBezTo>
                                      <a:pt x="61" y="95"/>
                                      <a:pt x="55" y="96"/>
                                      <a:pt x="49" y="98"/>
                                    </a:cubicBezTo>
                                    <a:cubicBezTo>
                                      <a:pt x="44" y="99"/>
                                      <a:pt x="39" y="101"/>
                                      <a:pt x="35" y="104"/>
                                    </a:cubicBezTo>
                                    <a:cubicBezTo>
                                      <a:pt x="31" y="106"/>
                                      <a:pt x="27" y="109"/>
                                      <a:pt x="25" y="112"/>
                                    </a:cubicBezTo>
                                    <a:cubicBezTo>
                                      <a:pt x="23" y="115"/>
                                      <a:pt x="22" y="118"/>
                                      <a:pt x="22" y="121"/>
                                    </a:cubicBezTo>
                                    <a:cubicBezTo>
                                      <a:pt x="23" y="125"/>
                                      <a:pt x="24" y="128"/>
                                      <a:pt x="27" y="131"/>
                                    </a:cubicBezTo>
                                    <a:cubicBezTo>
                                      <a:pt x="30" y="133"/>
                                      <a:pt x="34" y="136"/>
                                      <a:pt x="38" y="138"/>
                                    </a:cubicBezTo>
                                    <a:cubicBezTo>
                                      <a:pt x="43" y="139"/>
                                      <a:pt x="48" y="141"/>
                                      <a:pt x="54" y="142"/>
                                    </a:cubicBezTo>
                                    <a:cubicBezTo>
                                      <a:pt x="60" y="143"/>
                                      <a:pt x="66" y="143"/>
                                      <a:pt x="72" y="143"/>
                                    </a:cubicBezTo>
                                    <a:cubicBezTo>
                                      <a:pt x="80" y="143"/>
                                      <a:pt x="87" y="143"/>
                                      <a:pt x="94" y="141"/>
                                    </a:cubicBezTo>
                                    <a:cubicBezTo>
                                      <a:pt x="100" y="140"/>
                                      <a:pt x="106" y="138"/>
                                      <a:pt x="110" y="136"/>
                                    </a:cubicBezTo>
                                    <a:cubicBezTo>
                                      <a:pt x="115" y="134"/>
                                      <a:pt x="118" y="131"/>
                                      <a:pt x="121" y="128"/>
                                    </a:cubicBezTo>
                                    <a:cubicBezTo>
                                      <a:pt x="123" y="125"/>
                                      <a:pt x="124" y="122"/>
                                      <a:pt x="124" y="119"/>
                                    </a:cubicBezTo>
                                    <a:cubicBezTo>
                                      <a:pt x="124" y="117"/>
                                      <a:pt x="124" y="115"/>
                                      <a:pt x="122" y="113"/>
                                    </a:cubicBezTo>
                                    <a:cubicBezTo>
                                      <a:pt x="121" y="112"/>
                                      <a:pt x="120" y="111"/>
                                      <a:pt x="118" y="109"/>
                                    </a:cubicBezTo>
                                    <a:lnTo>
                                      <a:pt x="126" y="97"/>
                                    </a:lnTo>
                                    <a:close/>
                                    <a:moveTo>
                                      <a:pt x="126" y="97"/>
                                    </a:moveTo>
                                    <a:cubicBezTo>
                                      <a:pt x="126" y="97"/>
                                      <a:pt x="126" y="97"/>
                                      <a:pt x="126" y="9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69" name="任意多边形 155"/>
                            <wps:cNvSpPr>
                              <a:spLocks noChangeAspect="1"/>
                            </wps:cNvSpPr>
                            <wps:spPr>
                              <a:xfrm>
                                <a:off x="26148" y="5641"/>
                                <a:ext cx="317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59630" y="104664"/>
                                  </a:cxn>
                                  <a:cxn ang="0">
                                    <a:pos x="149623" y="95171"/>
                                  </a:cxn>
                                  <a:cxn ang="0">
                                    <a:pos x="51989" y="95171"/>
                                  </a:cxn>
                                  <a:cxn ang="0">
                                    <a:pos x="42470" y="104907"/>
                                  </a:cxn>
                                  <a:cxn ang="0">
                                    <a:pos x="51989" y="114643"/>
                                  </a:cxn>
                                  <a:cxn ang="0">
                                    <a:pos x="149867" y="114643"/>
                                  </a:cxn>
                                  <a:cxn ang="0">
                                    <a:pos x="159630" y="104907"/>
                                  </a:cxn>
                                  <a:cxn ang="0">
                                    <a:pos x="159630" y="104664"/>
                                  </a:cxn>
                                  <a:cxn ang="0">
                                    <a:pos x="78350" y="28965"/>
                                  </a:cxn>
                                  <a:cxn ang="0">
                                    <a:pos x="123750" y="28965"/>
                                  </a:cxn>
                                  <a:cxn ang="0">
                                    <a:pos x="136442" y="14604"/>
                                  </a:cxn>
                                  <a:cxn ang="0">
                                    <a:pos x="123506" y="0"/>
                                  </a:cxn>
                                  <a:cxn ang="0">
                                    <a:pos x="78350" y="0"/>
                                  </a:cxn>
                                  <a:cxn ang="0">
                                    <a:pos x="65414" y="14604"/>
                                  </a:cxn>
                                  <a:cxn ang="0">
                                    <a:pos x="78350" y="28965"/>
                                  </a:cxn>
                                  <a:cxn ang="0">
                                    <a:pos x="149867" y="58903"/>
                                  </a:cxn>
                                  <a:cxn ang="0">
                                    <a:pos x="51989" y="58903"/>
                                  </a:cxn>
                                  <a:cxn ang="0">
                                    <a:pos x="42470" y="68640"/>
                                  </a:cxn>
                                  <a:cxn ang="0">
                                    <a:pos x="51989" y="78376"/>
                                  </a:cxn>
                                  <a:cxn ang="0">
                                    <a:pos x="149867" y="78376"/>
                                  </a:cxn>
                                  <a:cxn ang="0">
                                    <a:pos x="159630" y="68640"/>
                                  </a:cxn>
                                  <a:cxn ang="0">
                                    <a:pos x="149867" y="58903"/>
                                  </a:cxn>
                                  <a:cxn ang="0">
                                    <a:pos x="149623" y="134602"/>
                                  </a:cxn>
                                  <a:cxn ang="0">
                                    <a:pos x="51989" y="134602"/>
                                  </a:cxn>
                                  <a:cxn ang="0">
                                    <a:pos x="42470" y="144339"/>
                                  </a:cxn>
                                  <a:cxn ang="0">
                                    <a:pos x="51989" y="154075"/>
                                  </a:cxn>
                                  <a:cxn ang="0">
                                    <a:pos x="149867" y="154075"/>
                                  </a:cxn>
                                  <a:cxn ang="0">
                                    <a:pos x="159630" y="144339"/>
                                  </a:cxn>
                                  <a:cxn ang="0">
                                    <a:pos x="159630" y="144095"/>
                                  </a:cxn>
                                  <a:cxn ang="0">
                                    <a:pos x="149623" y="134602"/>
                                  </a:cxn>
                                  <a:cxn ang="0">
                                    <a:pos x="194046" y="15091"/>
                                  </a:cxn>
                                  <a:cxn ang="0">
                                    <a:pos x="172567" y="6328"/>
                                  </a:cxn>
                                  <a:cxn ang="0">
                                    <a:pos x="159630" y="6328"/>
                                  </a:cxn>
                                  <a:cxn ang="0">
                                    <a:pos x="148646" y="15334"/>
                                  </a:cxn>
                                  <a:cxn ang="0">
                                    <a:pos x="159630" y="25557"/>
                                  </a:cxn>
                                  <a:cxn ang="0">
                                    <a:pos x="172567" y="25557"/>
                                  </a:cxn>
                                  <a:cxn ang="0">
                                    <a:pos x="182574" y="35780"/>
                                  </a:cxn>
                                  <a:cxn ang="0">
                                    <a:pos x="182574" y="186691"/>
                                  </a:cxn>
                                  <a:cxn ang="0">
                                    <a:pos x="172567" y="196671"/>
                                  </a:cxn>
                                  <a:cxn ang="0">
                                    <a:pos x="32463" y="196671"/>
                                  </a:cxn>
                                  <a:cxn ang="0">
                                    <a:pos x="19038" y="186691"/>
                                  </a:cxn>
                                  <a:cxn ang="0">
                                    <a:pos x="19038" y="35780"/>
                                  </a:cxn>
                                  <a:cxn ang="0">
                                    <a:pos x="29045" y="25557"/>
                                  </a:cxn>
                                  <a:cxn ang="0">
                                    <a:pos x="45399" y="25557"/>
                                  </a:cxn>
                                  <a:cxn ang="0">
                                    <a:pos x="53454" y="15334"/>
                                  </a:cxn>
                                  <a:cxn ang="0">
                                    <a:pos x="45399" y="6328"/>
                                  </a:cxn>
                                  <a:cxn ang="0">
                                    <a:pos x="29045" y="6328"/>
                                  </a:cxn>
                                  <a:cxn ang="0">
                                    <a:pos x="0" y="36023"/>
                                  </a:cxn>
                                  <a:cxn ang="0">
                                    <a:pos x="0" y="185231"/>
                                  </a:cxn>
                                  <a:cxn ang="0">
                                    <a:pos x="30510" y="215900"/>
                                  </a:cxn>
                                  <a:cxn ang="0">
                                    <a:pos x="171102" y="215900"/>
                                  </a:cxn>
                                  <a:cxn ang="0">
                                    <a:pos x="201613" y="185231"/>
                                  </a:cxn>
                                  <a:cxn ang="0">
                                    <a:pos x="201613" y="36023"/>
                                  </a:cxn>
                                  <a:cxn ang="0">
                                    <a:pos x="194046" y="15091"/>
                                  </a:cxn>
                                  <a:cxn ang="0">
                                    <a:pos x="194046" y="15091"/>
                                  </a:cxn>
                                  <a:cxn ang="0">
                                    <a:pos x="194046" y="15091"/>
                                  </a:cxn>
                                </a:cxnLst>
                                <a:pathLst>
                                  <a:path w="826" h="887">
                                    <a:moveTo>
                                      <a:pt x="654" y="430"/>
                                    </a:moveTo>
                                    <a:cubicBezTo>
                                      <a:pt x="652" y="408"/>
                                      <a:pt x="634" y="391"/>
                                      <a:pt x="613" y="391"/>
                                    </a:cubicBezTo>
                                    <a:cubicBezTo>
                                      <a:pt x="213" y="391"/>
                                      <a:pt x="213" y="391"/>
                                      <a:pt x="213" y="391"/>
                                    </a:cubicBezTo>
                                    <a:cubicBezTo>
                                      <a:pt x="192" y="391"/>
                                      <a:pt x="174" y="409"/>
                                      <a:pt x="174" y="431"/>
                                    </a:cubicBezTo>
                                    <a:cubicBezTo>
                                      <a:pt x="174" y="453"/>
                                      <a:pt x="192" y="471"/>
                                      <a:pt x="213" y="471"/>
                                    </a:cubicBezTo>
                                    <a:cubicBezTo>
                                      <a:pt x="614" y="471"/>
                                      <a:pt x="614" y="471"/>
                                      <a:pt x="614" y="471"/>
                                    </a:cubicBezTo>
                                    <a:cubicBezTo>
                                      <a:pt x="635" y="471"/>
                                      <a:pt x="654" y="453"/>
                                      <a:pt x="654" y="431"/>
                                    </a:cubicBezTo>
                                    <a:cubicBezTo>
                                      <a:pt x="654" y="430"/>
                                      <a:pt x="654" y="430"/>
                                      <a:pt x="654" y="430"/>
                                    </a:cubicBezTo>
                                    <a:close/>
                                    <a:moveTo>
                                      <a:pt x="321" y="119"/>
                                    </a:moveTo>
                                    <a:cubicBezTo>
                                      <a:pt x="507" y="119"/>
                                      <a:pt x="507" y="119"/>
                                      <a:pt x="507" y="119"/>
                                    </a:cubicBezTo>
                                    <a:cubicBezTo>
                                      <a:pt x="535" y="119"/>
                                      <a:pt x="559" y="92"/>
                                      <a:pt x="559" y="60"/>
                                    </a:cubicBezTo>
                                    <a:cubicBezTo>
                                      <a:pt x="559" y="27"/>
                                      <a:pt x="535" y="0"/>
                                      <a:pt x="506" y="0"/>
                                    </a:cubicBezTo>
                                    <a:cubicBezTo>
                                      <a:pt x="321" y="0"/>
                                      <a:pt x="321" y="0"/>
                                      <a:pt x="321" y="0"/>
                                    </a:cubicBezTo>
                                    <a:cubicBezTo>
                                      <a:pt x="292" y="0"/>
                                      <a:pt x="268" y="27"/>
                                      <a:pt x="268" y="60"/>
                                    </a:cubicBezTo>
                                    <a:cubicBezTo>
                                      <a:pt x="268" y="92"/>
                                      <a:pt x="292" y="119"/>
                                      <a:pt x="321" y="119"/>
                                    </a:cubicBezTo>
                                    <a:close/>
                                    <a:moveTo>
                                      <a:pt x="614" y="242"/>
                                    </a:moveTo>
                                    <a:cubicBezTo>
                                      <a:pt x="213" y="242"/>
                                      <a:pt x="213" y="242"/>
                                      <a:pt x="213" y="242"/>
                                    </a:cubicBezTo>
                                    <a:cubicBezTo>
                                      <a:pt x="192" y="242"/>
                                      <a:pt x="174" y="260"/>
                                      <a:pt x="174" y="282"/>
                                    </a:cubicBezTo>
                                    <a:cubicBezTo>
                                      <a:pt x="174" y="304"/>
                                      <a:pt x="192" y="322"/>
                                      <a:pt x="213" y="322"/>
                                    </a:cubicBezTo>
                                    <a:cubicBezTo>
                                      <a:pt x="614" y="322"/>
                                      <a:pt x="614" y="322"/>
                                      <a:pt x="614" y="322"/>
                                    </a:cubicBezTo>
                                    <a:cubicBezTo>
                                      <a:pt x="635" y="322"/>
                                      <a:pt x="654" y="304"/>
                                      <a:pt x="654" y="282"/>
                                    </a:cubicBezTo>
                                    <a:cubicBezTo>
                                      <a:pt x="654" y="260"/>
                                      <a:pt x="635" y="242"/>
                                      <a:pt x="614" y="242"/>
                                    </a:cubicBezTo>
                                    <a:close/>
                                    <a:moveTo>
                                      <a:pt x="613" y="553"/>
                                    </a:moveTo>
                                    <a:cubicBezTo>
                                      <a:pt x="213" y="553"/>
                                      <a:pt x="213" y="553"/>
                                      <a:pt x="213" y="553"/>
                                    </a:cubicBezTo>
                                    <a:cubicBezTo>
                                      <a:pt x="192" y="553"/>
                                      <a:pt x="174" y="571"/>
                                      <a:pt x="174" y="593"/>
                                    </a:cubicBezTo>
                                    <a:cubicBezTo>
                                      <a:pt x="174" y="614"/>
                                      <a:pt x="192" y="633"/>
                                      <a:pt x="213" y="633"/>
                                    </a:cubicBezTo>
                                    <a:cubicBezTo>
                                      <a:pt x="614" y="633"/>
                                      <a:pt x="614" y="633"/>
                                      <a:pt x="614" y="633"/>
                                    </a:cubicBezTo>
                                    <a:cubicBezTo>
                                      <a:pt x="635" y="633"/>
                                      <a:pt x="654" y="614"/>
                                      <a:pt x="654" y="593"/>
                                    </a:cubicBezTo>
                                    <a:cubicBezTo>
                                      <a:pt x="654" y="592"/>
                                      <a:pt x="654" y="592"/>
                                      <a:pt x="654" y="592"/>
                                    </a:cubicBezTo>
                                    <a:cubicBezTo>
                                      <a:pt x="652" y="569"/>
                                      <a:pt x="634" y="553"/>
                                      <a:pt x="613" y="553"/>
                                    </a:cubicBezTo>
                                    <a:close/>
                                    <a:moveTo>
                                      <a:pt x="795" y="62"/>
                                    </a:moveTo>
                                    <a:cubicBezTo>
                                      <a:pt x="774" y="39"/>
                                      <a:pt x="743" y="26"/>
                                      <a:pt x="707" y="26"/>
                                    </a:cubicBezTo>
                                    <a:cubicBezTo>
                                      <a:pt x="654" y="26"/>
                                      <a:pt x="654" y="26"/>
                                      <a:pt x="654" y="26"/>
                                    </a:cubicBezTo>
                                    <a:cubicBezTo>
                                      <a:pt x="632" y="26"/>
                                      <a:pt x="609" y="40"/>
                                      <a:pt x="609" y="63"/>
                                    </a:cubicBezTo>
                                    <a:cubicBezTo>
                                      <a:pt x="609" y="84"/>
                                      <a:pt x="631" y="105"/>
                                      <a:pt x="654" y="105"/>
                                    </a:cubicBezTo>
                                    <a:cubicBezTo>
                                      <a:pt x="707" y="105"/>
                                      <a:pt x="707" y="105"/>
                                      <a:pt x="707" y="105"/>
                                    </a:cubicBezTo>
                                    <a:cubicBezTo>
                                      <a:pt x="732" y="105"/>
                                      <a:pt x="748" y="122"/>
                                      <a:pt x="748" y="147"/>
                                    </a:cubicBezTo>
                                    <a:cubicBezTo>
                                      <a:pt x="748" y="767"/>
                                      <a:pt x="748" y="767"/>
                                      <a:pt x="748" y="767"/>
                                    </a:cubicBezTo>
                                    <a:cubicBezTo>
                                      <a:pt x="748" y="792"/>
                                      <a:pt x="732" y="808"/>
                                      <a:pt x="707" y="808"/>
                                    </a:cubicBezTo>
                                    <a:cubicBezTo>
                                      <a:pt x="133" y="808"/>
                                      <a:pt x="133" y="808"/>
                                      <a:pt x="133" y="808"/>
                                    </a:cubicBezTo>
                                    <a:cubicBezTo>
                                      <a:pt x="107" y="808"/>
                                      <a:pt x="78" y="791"/>
                                      <a:pt x="78" y="767"/>
                                    </a:cubicBezTo>
                                    <a:cubicBezTo>
                                      <a:pt x="78" y="147"/>
                                      <a:pt x="78" y="147"/>
                                      <a:pt x="78" y="147"/>
                                    </a:cubicBezTo>
                                    <a:cubicBezTo>
                                      <a:pt x="78" y="122"/>
                                      <a:pt x="94" y="105"/>
                                      <a:pt x="119" y="105"/>
                                    </a:cubicBezTo>
                                    <a:cubicBezTo>
                                      <a:pt x="186" y="105"/>
                                      <a:pt x="186" y="105"/>
                                      <a:pt x="186" y="105"/>
                                    </a:cubicBezTo>
                                    <a:cubicBezTo>
                                      <a:pt x="206" y="105"/>
                                      <a:pt x="219" y="88"/>
                                      <a:pt x="219" y="63"/>
                                    </a:cubicBezTo>
                                    <a:cubicBezTo>
                                      <a:pt x="219" y="40"/>
                                      <a:pt x="207" y="26"/>
                                      <a:pt x="186" y="26"/>
                                    </a:cubicBezTo>
                                    <a:cubicBezTo>
                                      <a:pt x="119" y="26"/>
                                      <a:pt x="119" y="26"/>
                                      <a:pt x="119" y="26"/>
                                    </a:cubicBezTo>
                                    <a:cubicBezTo>
                                      <a:pt x="45" y="26"/>
                                      <a:pt x="0" y="72"/>
                                      <a:pt x="0" y="148"/>
                                    </a:cubicBezTo>
                                    <a:cubicBezTo>
                                      <a:pt x="0" y="761"/>
                                      <a:pt x="0" y="761"/>
                                      <a:pt x="0" y="761"/>
                                    </a:cubicBezTo>
                                    <a:cubicBezTo>
                                      <a:pt x="0" y="838"/>
                                      <a:pt x="49" y="887"/>
                                      <a:pt x="125" y="887"/>
                                    </a:cubicBezTo>
                                    <a:cubicBezTo>
                                      <a:pt x="701" y="887"/>
                                      <a:pt x="701" y="887"/>
                                      <a:pt x="701" y="887"/>
                                    </a:cubicBezTo>
                                    <a:cubicBezTo>
                                      <a:pt x="782" y="887"/>
                                      <a:pt x="826" y="842"/>
                                      <a:pt x="826" y="761"/>
                                    </a:cubicBezTo>
                                    <a:cubicBezTo>
                                      <a:pt x="826" y="148"/>
                                      <a:pt x="826" y="148"/>
                                      <a:pt x="826" y="148"/>
                                    </a:cubicBezTo>
                                    <a:cubicBezTo>
                                      <a:pt x="826" y="113"/>
                                      <a:pt x="815" y="83"/>
                                      <a:pt x="795" y="62"/>
                                    </a:cubicBezTo>
                                    <a:close/>
                                    <a:moveTo>
                                      <a:pt x="795" y="62"/>
                                    </a:moveTo>
                                    <a:cubicBezTo>
                                      <a:pt x="795" y="62"/>
                                      <a:pt x="795" y="62"/>
                                      <a:pt x="795" y="6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89" name="任意多边形 156"/>
                            <wps:cNvSpPr>
                              <a:spLocks noChangeAspect="1"/>
                            </wps:cNvSpPr>
                            <wps:spPr>
                              <a:xfrm>
                                <a:off x="27130" y="5665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91162043" y="0"/>
                                  </a:cxn>
                                  <a:cxn ang="0">
                                    <a:pos x="84921827" y="0"/>
                                  </a:cxn>
                                  <a:cxn ang="0">
                                    <a:pos x="0" y="84921827"/>
                                  </a:cxn>
                                  <a:cxn ang="0">
                                    <a:pos x="0" y="294195090"/>
                                  </a:cxn>
                                  <a:cxn ang="0">
                                    <a:pos x="84921827" y="376083870"/>
                                  </a:cxn>
                                  <a:cxn ang="0">
                                    <a:pos x="291162043" y="376083870"/>
                                  </a:cxn>
                                  <a:cxn ang="0">
                                    <a:pos x="376083870" y="294195090"/>
                                  </a:cxn>
                                  <a:cxn ang="0">
                                    <a:pos x="376083870" y="84921827"/>
                                  </a:cxn>
                                  <a:cxn ang="0">
                                    <a:pos x="291162043" y="0"/>
                                  </a:cxn>
                                  <a:cxn ang="0">
                                    <a:pos x="306325536" y="115252295"/>
                                  </a:cxn>
                                  <a:cxn ang="0">
                                    <a:pos x="294195090" y="148614068"/>
                                  </a:cxn>
                                  <a:cxn ang="0">
                                    <a:pos x="300261183" y="84921827"/>
                                  </a:cxn>
                                  <a:cxn ang="0">
                                    <a:pos x="257800270" y="72789640"/>
                                  </a:cxn>
                                  <a:cxn ang="0">
                                    <a:pos x="230502849" y="87954874"/>
                                  </a:cxn>
                                  <a:cxn ang="0">
                                    <a:pos x="282062903" y="124349694"/>
                                  </a:cxn>
                                  <a:cxn ang="0">
                                    <a:pos x="300261183" y="200174122"/>
                                  </a:cxn>
                                  <a:cxn ang="0">
                                    <a:pos x="148614068" y="200174122"/>
                                  </a:cxn>
                                  <a:cxn ang="0">
                                    <a:pos x="185008888" y="239601989"/>
                                  </a:cxn>
                                  <a:cxn ang="0">
                                    <a:pos x="227469802" y="215337615"/>
                                  </a:cxn>
                                  <a:cxn ang="0">
                                    <a:pos x="297228137" y="215337615"/>
                                  </a:cxn>
                                  <a:cxn ang="0">
                                    <a:pos x="248701129" y="282062903"/>
                                  </a:cxn>
                                  <a:cxn ang="0">
                                    <a:pos x="160746255" y="291162043"/>
                                  </a:cxn>
                                  <a:cxn ang="0">
                                    <a:pos x="94020967" y="318457723"/>
                                  </a:cxn>
                                  <a:cxn ang="0">
                                    <a:pos x="78855733" y="212306309"/>
                                  </a:cxn>
                                  <a:cxn ang="0">
                                    <a:pos x="81888780" y="206240216"/>
                                  </a:cxn>
                                  <a:cxn ang="0">
                                    <a:pos x="81888780" y="206240216"/>
                                  </a:cxn>
                                  <a:cxn ang="0">
                                    <a:pos x="81888780" y="203207169"/>
                                  </a:cxn>
                                  <a:cxn ang="0">
                                    <a:pos x="166810608" y="106153154"/>
                                  </a:cxn>
                                  <a:cxn ang="0">
                                    <a:pos x="81888780" y="175909748"/>
                                  </a:cxn>
                                  <a:cxn ang="0">
                                    <a:pos x="100087061" y="124349694"/>
                                  </a:cxn>
                                  <a:cxn ang="0">
                                    <a:pos x="191074982" y="81888780"/>
                                  </a:cxn>
                                  <a:cxn ang="0">
                                    <a:pos x="209273262" y="81888780"/>
                                  </a:cxn>
                                  <a:cxn ang="0">
                                    <a:pos x="282062903" y="57626147"/>
                                  </a:cxn>
                                  <a:cxn ang="0">
                                    <a:pos x="306325536" y="115252295"/>
                                  </a:cxn>
                                  <a:cxn ang="0">
                                    <a:pos x="181975841" y="130415787"/>
                                  </a:cxn>
                                  <a:cxn ang="0">
                                    <a:pos x="148614068" y="160746255"/>
                                  </a:cxn>
                                  <a:cxn ang="0">
                                    <a:pos x="227469802" y="163779302"/>
                                  </a:cxn>
                                  <a:cxn ang="0">
                                    <a:pos x="181975841" y="130415787"/>
                                  </a:cxn>
                                  <a:cxn ang="0">
                                    <a:pos x="87954874" y="227469802"/>
                                  </a:cxn>
                                  <a:cxn ang="0">
                                    <a:pos x="87954874" y="294195090"/>
                                  </a:cxn>
                                  <a:cxn ang="0">
                                    <a:pos x="151647115" y="288128996"/>
                                  </a:cxn>
                                  <a:cxn ang="0">
                                    <a:pos x="109186201" y="260831575"/>
                                  </a:cxn>
                                  <a:cxn ang="0">
                                    <a:pos x="87954874" y="227469802"/>
                                  </a:cxn>
                                  <a:cxn ang="0">
                                    <a:pos x="87954874" y="227469802"/>
                                  </a:cxn>
                                  <a:cxn ang="0">
                                    <a:pos x="87954874" y="227469802"/>
                                  </a:cxn>
                                </a:cxnLst>
                                <a:pathLst>
                                  <a:path w="124" h="124">
                                    <a:moveTo>
                                      <a:pt x="96" y="0"/>
                                    </a:moveTo>
                                    <a:cubicBezTo>
                                      <a:pt x="28" y="0"/>
                                      <a:pt x="28" y="0"/>
                                      <a:pt x="28" y="0"/>
                                    </a:cubicBezTo>
                                    <a:cubicBezTo>
                                      <a:pt x="12" y="0"/>
                                      <a:pt x="0" y="12"/>
                                      <a:pt x="0" y="28"/>
                                    </a:cubicBezTo>
                                    <a:cubicBezTo>
                                      <a:pt x="0" y="97"/>
                                      <a:pt x="0" y="97"/>
                                      <a:pt x="0" y="97"/>
                                    </a:cubicBezTo>
                                    <a:cubicBezTo>
                                      <a:pt x="0" y="112"/>
                                      <a:pt x="12" y="124"/>
                                      <a:pt x="28" y="124"/>
                                    </a:cubicBezTo>
                                    <a:cubicBezTo>
                                      <a:pt x="96" y="124"/>
                                      <a:pt x="96" y="124"/>
                                      <a:pt x="96" y="124"/>
                                    </a:cubicBezTo>
                                    <a:cubicBezTo>
                                      <a:pt x="111" y="124"/>
                                      <a:pt x="124" y="112"/>
                                      <a:pt x="124" y="97"/>
                                    </a:cubicBezTo>
                                    <a:cubicBezTo>
                                      <a:pt x="124" y="28"/>
                                      <a:pt x="124" y="28"/>
                                      <a:pt x="124" y="28"/>
                                    </a:cubicBezTo>
                                    <a:cubicBezTo>
                                      <a:pt x="124" y="12"/>
                                      <a:pt x="111" y="0"/>
                                      <a:pt x="96" y="0"/>
                                    </a:cubicBezTo>
                                    <a:close/>
                                    <a:moveTo>
                                      <a:pt x="101" y="38"/>
                                    </a:moveTo>
                                    <a:cubicBezTo>
                                      <a:pt x="100" y="44"/>
                                      <a:pt x="97" y="49"/>
                                      <a:pt x="97" y="49"/>
                                    </a:cubicBezTo>
                                    <a:cubicBezTo>
                                      <a:pt x="97" y="49"/>
                                      <a:pt x="103" y="34"/>
                                      <a:pt x="99" y="28"/>
                                    </a:cubicBezTo>
                                    <a:cubicBezTo>
                                      <a:pt x="96" y="23"/>
                                      <a:pt x="92" y="22"/>
                                      <a:pt x="85" y="24"/>
                                    </a:cubicBezTo>
                                    <a:cubicBezTo>
                                      <a:pt x="82" y="24"/>
                                      <a:pt x="78" y="27"/>
                                      <a:pt x="76" y="29"/>
                                    </a:cubicBezTo>
                                    <a:cubicBezTo>
                                      <a:pt x="83" y="31"/>
                                      <a:pt x="89" y="36"/>
                                      <a:pt x="93" y="41"/>
                                    </a:cubicBezTo>
                                    <a:cubicBezTo>
                                      <a:pt x="100" y="51"/>
                                      <a:pt x="99" y="66"/>
                                      <a:pt x="99" y="66"/>
                                    </a:cubicBezTo>
                                    <a:cubicBezTo>
                                      <a:pt x="49" y="66"/>
                                      <a:pt x="49" y="66"/>
                                      <a:pt x="49" y="66"/>
                                    </a:cubicBezTo>
                                    <a:cubicBezTo>
                                      <a:pt x="49" y="66"/>
                                      <a:pt x="49" y="79"/>
                                      <a:pt x="61" y="79"/>
                                    </a:cubicBezTo>
                                    <a:cubicBezTo>
                                      <a:pt x="74" y="79"/>
                                      <a:pt x="75" y="71"/>
                                      <a:pt x="75" y="71"/>
                                    </a:cubicBezTo>
                                    <a:cubicBezTo>
                                      <a:pt x="98" y="71"/>
                                      <a:pt x="98" y="71"/>
                                      <a:pt x="98" y="71"/>
                                    </a:cubicBezTo>
                                    <a:cubicBezTo>
                                      <a:pt x="97" y="80"/>
                                      <a:pt x="91" y="88"/>
                                      <a:pt x="82" y="93"/>
                                    </a:cubicBezTo>
                                    <a:cubicBezTo>
                                      <a:pt x="78" y="96"/>
                                      <a:pt x="66" y="99"/>
                                      <a:pt x="53" y="96"/>
                                    </a:cubicBezTo>
                                    <a:cubicBezTo>
                                      <a:pt x="46" y="104"/>
                                      <a:pt x="37" y="107"/>
                                      <a:pt x="31" y="105"/>
                                    </a:cubicBezTo>
                                    <a:cubicBezTo>
                                      <a:pt x="24" y="103"/>
                                      <a:pt x="16" y="93"/>
                                      <a:pt x="26" y="70"/>
                                    </a:cubicBezTo>
                                    <a:cubicBezTo>
                                      <a:pt x="26" y="70"/>
                                      <a:pt x="26" y="69"/>
                                      <a:pt x="27" y="68"/>
                                    </a:cubicBezTo>
                                    <a:cubicBezTo>
                                      <a:pt x="27" y="68"/>
                                      <a:pt x="27" y="68"/>
                                      <a:pt x="27" y="68"/>
                                    </a:cubicBezTo>
                                    <a:cubicBezTo>
                                      <a:pt x="27" y="67"/>
                                      <a:pt x="27" y="67"/>
                                      <a:pt x="27" y="67"/>
                                    </a:cubicBezTo>
                                    <a:cubicBezTo>
                                      <a:pt x="36" y="48"/>
                                      <a:pt x="55" y="35"/>
                                      <a:pt x="55" y="35"/>
                                    </a:cubicBezTo>
                                    <a:cubicBezTo>
                                      <a:pt x="42" y="39"/>
                                      <a:pt x="31" y="52"/>
                                      <a:pt x="27" y="58"/>
                                    </a:cubicBezTo>
                                    <a:cubicBezTo>
                                      <a:pt x="27" y="51"/>
                                      <a:pt x="30" y="45"/>
                                      <a:pt x="33" y="41"/>
                                    </a:cubicBezTo>
                                    <a:cubicBezTo>
                                      <a:pt x="40" y="31"/>
                                      <a:pt x="49" y="27"/>
                                      <a:pt x="63" y="27"/>
                                    </a:cubicBezTo>
                                    <a:cubicBezTo>
                                      <a:pt x="65" y="27"/>
                                      <a:pt x="67" y="27"/>
                                      <a:pt x="69" y="27"/>
                                    </a:cubicBezTo>
                                    <a:cubicBezTo>
                                      <a:pt x="74" y="24"/>
                                      <a:pt x="84" y="18"/>
                                      <a:pt x="93" y="19"/>
                                    </a:cubicBezTo>
                                    <a:cubicBezTo>
                                      <a:pt x="104" y="21"/>
                                      <a:pt x="103" y="32"/>
                                      <a:pt x="101" y="38"/>
                                    </a:cubicBezTo>
                                    <a:close/>
                                    <a:moveTo>
                                      <a:pt x="60" y="43"/>
                                    </a:moveTo>
                                    <a:cubicBezTo>
                                      <a:pt x="50" y="44"/>
                                      <a:pt x="49" y="53"/>
                                      <a:pt x="49" y="53"/>
                                    </a:cubicBezTo>
                                    <a:cubicBezTo>
                                      <a:pt x="75" y="54"/>
                                      <a:pt x="75" y="54"/>
                                      <a:pt x="75" y="54"/>
                                    </a:cubicBezTo>
                                    <a:cubicBezTo>
                                      <a:pt x="74" y="46"/>
                                      <a:pt x="69" y="42"/>
                                      <a:pt x="60" y="43"/>
                                    </a:cubicBezTo>
                                    <a:close/>
                                    <a:moveTo>
                                      <a:pt x="29" y="75"/>
                                    </a:moveTo>
                                    <a:cubicBezTo>
                                      <a:pt x="25" y="85"/>
                                      <a:pt x="26" y="93"/>
                                      <a:pt x="29" y="97"/>
                                    </a:cubicBezTo>
                                    <a:cubicBezTo>
                                      <a:pt x="32" y="102"/>
                                      <a:pt x="40" y="103"/>
                                      <a:pt x="50" y="95"/>
                                    </a:cubicBezTo>
                                    <a:cubicBezTo>
                                      <a:pt x="45" y="93"/>
                                      <a:pt x="40" y="91"/>
                                      <a:pt x="36" y="86"/>
                                    </a:cubicBezTo>
                                    <a:cubicBezTo>
                                      <a:pt x="32" y="83"/>
                                      <a:pt x="30" y="79"/>
                                      <a:pt x="29" y="75"/>
                                    </a:cubicBezTo>
                                    <a:close/>
                                    <a:moveTo>
                                      <a:pt x="29" y="75"/>
                                    </a:moveTo>
                                    <a:cubicBezTo>
                                      <a:pt x="29" y="75"/>
                                      <a:pt x="29" y="75"/>
                                      <a:pt x="29" y="7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90" name="任意多边形 157"/>
                            <wps:cNvSpPr>
                              <a:spLocks noChangeAspect="1"/>
                            </wps:cNvSpPr>
                            <wps:spPr>
                              <a:xfrm>
                                <a:off x="28064" y="5688"/>
                                <a:ext cx="387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46063" y="188628"/>
                                  </a:cxn>
                                  <a:cxn ang="0">
                                    <a:pos x="240393" y="197718"/>
                                  </a:cxn>
                                  <a:cxn ang="0">
                                    <a:pos x="233589" y="194310"/>
                                  </a:cxn>
                                  <a:cxn ang="0">
                                    <a:pos x="226786" y="189764"/>
                                  </a:cxn>
                                  <a:cxn ang="0">
                                    <a:pos x="212045" y="176128"/>
                                  </a:cxn>
                                  <a:cxn ang="0">
                                    <a:pos x="200705" y="155675"/>
                                  </a:cxn>
                                  <a:cxn ang="0">
                                    <a:pos x="213179" y="135221"/>
                                  </a:cxn>
                                  <a:cxn ang="0">
                                    <a:pos x="232455" y="118176"/>
                                  </a:cxn>
                                  <a:cxn ang="0">
                                    <a:pos x="240393" y="114767"/>
                                  </a:cxn>
                                  <a:cxn ang="0">
                                    <a:pos x="246063" y="121585"/>
                                  </a:cxn>
                                  <a:cxn ang="0">
                                    <a:pos x="189366" y="109086"/>
                                  </a:cxn>
                                  <a:cxn ang="0">
                                    <a:pos x="196170" y="112495"/>
                                  </a:cxn>
                                  <a:cxn ang="0">
                                    <a:pos x="200705" y="119313"/>
                                  </a:cxn>
                                  <a:cxn ang="0">
                                    <a:pos x="199571" y="207945"/>
                                  </a:cxn>
                                  <a:cxn ang="0">
                                    <a:pos x="191634" y="214763"/>
                                  </a:cxn>
                                  <a:cxn ang="0">
                                    <a:pos x="13607" y="215900"/>
                                  </a:cxn>
                                  <a:cxn ang="0">
                                    <a:pos x="0" y="203400"/>
                                  </a:cxn>
                                  <a:cxn ang="0">
                                    <a:pos x="3401" y="111358"/>
                                  </a:cxn>
                                  <a:cxn ang="0">
                                    <a:pos x="45357" y="109086"/>
                                  </a:cxn>
                                  <a:cxn ang="0">
                                    <a:pos x="13607" y="89768"/>
                                  </a:cxn>
                                  <a:cxn ang="0">
                                    <a:pos x="0" y="54543"/>
                                  </a:cxn>
                                  <a:cxn ang="0">
                                    <a:pos x="15875" y="15908"/>
                                  </a:cxn>
                                  <a:cxn ang="0">
                                    <a:pos x="54428" y="0"/>
                                  </a:cxn>
                                  <a:cxn ang="0">
                                    <a:pos x="100919" y="26135"/>
                                  </a:cxn>
                                  <a:cxn ang="0">
                                    <a:pos x="147411" y="0"/>
                                  </a:cxn>
                                  <a:cxn ang="0">
                                    <a:pos x="185964" y="15908"/>
                                  </a:cxn>
                                  <a:cxn ang="0">
                                    <a:pos x="201839" y="54543"/>
                                  </a:cxn>
                                  <a:cxn ang="0">
                                    <a:pos x="187098" y="92041"/>
                                  </a:cxn>
                                  <a:cxn ang="0">
                                    <a:pos x="150812" y="109086"/>
                                  </a:cxn>
                                  <a:cxn ang="0">
                                    <a:pos x="100919" y="82951"/>
                                  </a:cxn>
                                  <a:cxn ang="0">
                                    <a:pos x="63500" y="109086"/>
                                  </a:cxn>
                                  <a:cxn ang="0">
                                    <a:pos x="119062" y="101132"/>
                                  </a:cxn>
                                  <a:cxn ang="0">
                                    <a:pos x="92982" y="201127"/>
                                  </a:cxn>
                                  <a:cxn ang="0">
                                    <a:pos x="75973" y="123858"/>
                                  </a:cxn>
                                  <a:cxn ang="0">
                                    <a:pos x="61232" y="154538"/>
                                  </a:cxn>
                                  <a:cxn ang="0">
                                    <a:pos x="46491" y="123858"/>
                                  </a:cxn>
                                  <a:cxn ang="0">
                                    <a:pos x="61232" y="201127"/>
                                  </a:cxn>
                                  <a:cxn ang="0">
                                    <a:pos x="77107" y="170447"/>
                                  </a:cxn>
                                  <a:cxn ang="0">
                                    <a:pos x="92982" y="201127"/>
                                  </a:cxn>
                                  <a:cxn ang="0">
                                    <a:pos x="151946" y="132948"/>
                                  </a:cxn>
                                  <a:cxn ang="0">
                                    <a:pos x="139473" y="124994"/>
                                  </a:cxn>
                                  <a:cxn ang="0">
                                    <a:pos x="107723" y="202264"/>
                                  </a:cxn>
                                  <a:cxn ang="0">
                                    <a:pos x="147411" y="199991"/>
                                  </a:cxn>
                                  <a:cxn ang="0">
                                    <a:pos x="155348" y="186355"/>
                                  </a:cxn>
                                  <a:cxn ang="0">
                                    <a:pos x="123598" y="139766"/>
                                  </a:cxn>
                                  <a:cxn ang="0">
                                    <a:pos x="138339" y="186355"/>
                                  </a:cxn>
                                  <a:cxn ang="0">
                                    <a:pos x="123598" y="139766"/>
                                  </a:cxn>
                                  <a:cxn ang="0">
                                    <a:pos x="123598" y="139766"/>
                                  </a:cxn>
                                </a:cxnLst>
                                <a:pathLst>
                                  <a:path w="217" h="190">
                                    <a:moveTo>
                                      <a:pt x="217" y="108"/>
                                    </a:moveTo>
                                    <a:cubicBezTo>
                                      <a:pt x="217" y="166"/>
                                      <a:pt x="217" y="166"/>
                                      <a:pt x="217" y="166"/>
                                    </a:cubicBezTo>
                                    <a:cubicBezTo>
                                      <a:pt x="217" y="168"/>
                                      <a:pt x="217" y="170"/>
                                      <a:pt x="216" y="171"/>
                                    </a:cubicBezTo>
                                    <a:cubicBezTo>
                                      <a:pt x="215" y="173"/>
                                      <a:pt x="214" y="174"/>
                                      <a:pt x="212" y="174"/>
                                    </a:cubicBezTo>
                                    <a:cubicBezTo>
                                      <a:pt x="211" y="174"/>
                                      <a:pt x="210" y="173"/>
                                      <a:pt x="209" y="173"/>
                                    </a:cubicBezTo>
                                    <a:cubicBezTo>
                                      <a:pt x="208" y="172"/>
                                      <a:pt x="207" y="172"/>
                                      <a:pt x="206" y="171"/>
                                    </a:cubicBezTo>
                                    <a:cubicBezTo>
                                      <a:pt x="204" y="170"/>
                                      <a:pt x="203" y="170"/>
                                      <a:pt x="202" y="169"/>
                                    </a:cubicBezTo>
                                    <a:cubicBezTo>
                                      <a:pt x="202" y="168"/>
                                      <a:pt x="201" y="168"/>
                                      <a:pt x="200" y="167"/>
                                    </a:cubicBezTo>
                                    <a:cubicBezTo>
                                      <a:pt x="199" y="166"/>
                                      <a:pt x="197" y="165"/>
                                      <a:pt x="195" y="162"/>
                                    </a:cubicBezTo>
                                    <a:cubicBezTo>
                                      <a:pt x="192" y="160"/>
                                      <a:pt x="190" y="157"/>
                                      <a:pt x="187" y="155"/>
                                    </a:cubicBezTo>
                                    <a:cubicBezTo>
                                      <a:pt x="185" y="152"/>
                                      <a:pt x="182" y="149"/>
                                      <a:pt x="180" y="146"/>
                                    </a:cubicBezTo>
                                    <a:cubicBezTo>
                                      <a:pt x="178" y="143"/>
                                      <a:pt x="177" y="140"/>
                                      <a:pt x="177" y="137"/>
                                    </a:cubicBezTo>
                                    <a:cubicBezTo>
                                      <a:pt x="177" y="134"/>
                                      <a:pt x="178" y="132"/>
                                      <a:pt x="181" y="128"/>
                                    </a:cubicBezTo>
                                    <a:cubicBezTo>
                                      <a:pt x="183" y="125"/>
                                      <a:pt x="185" y="122"/>
                                      <a:pt x="188" y="119"/>
                                    </a:cubicBezTo>
                                    <a:cubicBezTo>
                                      <a:pt x="191" y="115"/>
                                      <a:pt x="194" y="112"/>
                                      <a:pt x="197" y="110"/>
                                    </a:cubicBezTo>
                                    <a:cubicBezTo>
                                      <a:pt x="200" y="107"/>
                                      <a:pt x="203" y="105"/>
                                      <a:pt x="205" y="104"/>
                                    </a:cubicBezTo>
                                    <a:cubicBezTo>
                                      <a:pt x="206" y="103"/>
                                      <a:pt x="207" y="103"/>
                                      <a:pt x="208" y="102"/>
                                    </a:cubicBezTo>
                                    <a:cubicBezTo>
                                      <a:pt x="210" y="101"/>
                                      <a:pt x="211" y="101"/>
                                      <a:pt x="212" y="101"/>
                                    </a:cubicBezTo>
                                    <a:cubicBezTo>
                                      <a:pt x="214" y="101"/>
                                      <a:pt x="216" y="101"/>
                                      <a:pt x="216" y="103"/>
                                    </a:cubicBezTo>
                                    <a:cubicBezTo>
                                      <a:pt x="217" y="104"/>
                                      <a:pt x="217" y="106"/>
                                      <a:pt x="217" y="107"/>
                                    </a:cubicBezTo>
                                    <a:cubicBezTo>
                                      <a:pt x="217" y="108"/>
                                      <a:pt x="217" y="108"/>
                                      <a:pt x="217" y="108"/>
                                    </a:cubicBezTo>
                                    <a:close/>
                                    <a:moveTo>
                                      <a:pt x="167" y="96"/>
                                    </a:moveTo>
                                    <a:cubicBezTo>
                                      <a:pt x="168" y="96"/>
                                      <a:pt x="169" y="96"/>
                                      <a:pt x="170" y="96"/>
                                    </a:cubicBezTo>
                                    <a:cubicBezTo>
                                      <a:pt x="171" y="97"/>
                                      <a:pt x="172" y="98"/>
                                      <a:pt x="173" y="99"/>
                                    </a:cubicBezTo>
                                    <a:cubicBezTo>
                                      <a:pt x="174" y="100"/>
                                      <a:pt x="175" y="101"/>
                                      <a:pt x="176" y="102"/>
                                    </a:cubicBezTo>
                                    <a:cubicBezTo>
                                      <a:pt x="177" y="103"/>
                                      <a:pt x="177" y="104"/>
                                      <a:pt x="177" y="105"/>
                                    </a:cubicBezTo>
                                    <a:cubicBezTo>
                                      <a:pt x="177" y="180"/>
                                      <a:pt x="177" y="180"/>
                                      <a:pt x="177" y="180"/>
                                    </a:cubicBezTo>
                                    <a:cubicBezTo>
                                      <a:pt x="177" y="181"/>
                                      <a:pt x="177" y="182"/>
                                      <a:pt x="176" y="183"/>
                                    </a:cubicBezTo>
                                    <a:cubicBezTo>
                                      <a:pt x="175" y="184"/>
                                      <a:pt x="174" y="186"/>
                                      <a:pt x="173" y="187"/>
                                    </a:cubicBezTo>
                                    <a:cubicBezTo>
                                      <a:pt x="172" y="188"/>
                                      <a:pt x="170" y="189"/>
                                      <a:pt x="169" y="189"/>
                                    </a:cubicBezTo>
                                    <a:cubicBezTo>
                                      <a:pt x="168" y="190"/>
                                      <a:pt x="167" y="190"/>
                                      <a:pt x="166" y="190"/>
                                    </a:cubicBezTo>
                                    <a:cubicBezTo>
                                      <a:pt x="12" y="190"/>
                                      <a:pt x="12" y="190"/>
                                      <a:pt x="12" y="190"/>
                                    </a:cubicBezTo>
                                    <a:cubicBezTo>
                                      <a:pt x="9" y="190"/>
                                      <a:pt x="6" y="189"/>
                                      <a:pt x="3" y="187"/>
                                    </a:cubicBezTo>
                                    <a:cubicBezTo>
                                      <a:pt x="1" y="185"/>
                                      <a:pt x="0" y="182"/>
                                      <a:pt x="0" y="179"/>
                                    </a:cubicBezTo>
                                    <a:cubicBezTo>
                                      <a:pt x="0" y="106"/>
                                      <a:pt x="0" y="106"/>
                                      <a:pt x="0" y="106"/>
                                    </a:cubicBezTo>
                                    <a:cubicBezTo>
                                      <a:pt x="0" y="103"/>
                                      <a:pt x="1" y="100"/>
                                      <a:pt x="3" y="98"/>
                                    </a:cubicBezTo>
                                    <a:cubicBezTo>
                                      <a:pt x="5" y="96"/>
                                      <a:pt x="8" y="96"/>
                                      <a:pt x="10" y="96"/>
                                    </a:cubicBezTo>
                                    <a:cubicBezTo>
                                      <a:pt x="40" y="96"/>
                                      <a:pt x="40" y="96"/>
                                      <a:pt x="40" y="96"/>
                                    </a:cubicBezTo>
                                    <a:cubicBezTo>
                                      <a:pt x="35" y="95"/>
                                      <a:pt x="30" y="93"/>
                                      <a:pt x="25" y="90"/>
                                    </a:cubicBezTo>
                                    <a:cubicBezTo>
                                      <a:pt x="20" y="87"/>
                                      <a:pt x="15" y="84"/>
                                      <a:pt x="12" y="79"/>
                                    </a:cubicBezTo>
                                    <a:cubicBezTo>
                                      <a:pt x="8" y="75"/>
                                      <a:pt x="5" y="70"/>
                                      <a:pt x="3" y="65"/>
                                    </a:cubicBezTo>
                                    <a:cubicBezTo>
                                      <a:pt x="1" y="60"/>
                                      <a:pt x="0" y="54"/>
                                      <a:pt x="0" y="48"/>
                                    </a:cubicBezTo>
                                    <a:cubicBezTo>
                                      <a:pt x="0" y="42"/>
                                      <a:pt x="1" y="35"/>
                                      <a:pt x="4" y="30"/>
                                    </a:cubicBezTo>
                                    <a:cubicBezTo>
                                      <a:pt x="6" y="24"/>
                                      <a:pt x="10" y="19"/>
                                      <a:pt x="14" y="14"/>
                                    </a:cubicBezTo>
                                    <a:cubicBezTo>
                                      <a:pt x="19" y="10"/>
                                      <a:pt x="24" y="7"/>
                                      <a:pt x="29" y="4"/>
                                    </a:cubicBezTo>
                                    <a:cubicBezTo>
                                      <a:pt x="35" y="2"/>
                                      <a:pt x="41" y="0"/>
                                      <a:pt x="48" y="0"/>
                                    </a:cubicBezTo>
                                    <a:cubicBezTo>
                                      <a:pt x="57" y="0"/>
                                      <a:pt x="65" y="2"/>
                                      <a:pt x="72" y="7"/>
                                    </a:cubicBezTo>
                                    <a:cubicBezTo>
                                      <a:pt x="79" y="11"/>
                                      <a:pt x="85" y="16"/>
                                      <a:pt x="89" y="23"/>
                                    </a:cubicBezTo>
                                    <a:cubicBezTo>
                                      <a:pt x="93" y="16"/>
                                      <a:pt x="99" y="11"/>
                                      <a:pt x="106" y="6"/>
                                    </a:cubicBezTo>
                                    <a:cubicBezTo>
                                      <a:pt x="113" y="2"/>
                                      <a:pt x="121" y="0"/>
                                      <a:pt x="130" y="0"/>
                                    </a:cubicBezTo>
                                    <a:cubicBezTo>
                                      <a:pt x="137" y="0"/>
                                      <a:pt x="143" y="1"/>
                                      <a:pt x="149" y="4"/>
                                    </a:cubicBezTo>
                                    <a:cubicBezTo>
                                      <a:pt x="154" y="6"/>
                                      <a:pt x="160" y="10"/>
                                      <a:pt x="164" y="14"/>
                                    </a:cubicBezTo>
                                    <a:cubicBezTo>
                                      <a:pt x="168" y="18"/>
                                      <a:pt x="172" y="24"/>
                                      <a:pt x="174" y="29"/>
                                    </a:cubicBezTo>
                                    <a:cubicBezTo>
                                      <a:pt x="177" y="35"/>
                                      <a:pt x="178" y="41"/>
                                      <a:pt x="178" y="48"/>
                                    </a:cubicBezTo>
                                    <a:cubicBezTo>
                                      <a:pt x="178" y="54"/>
                                      <a:pt x="177" y="60"/>
                                      <a:pt x="174" y="66"/>
                                    </a:cubicBezTo>
                                    <a:cubicBezTo>
                                      <a:pt x="172" y="71"/>
                                      <a:pt x="169" y="76"/>
                                      <a:pt x="165" y="81"/>
                                    </a:cubicBezTo>
                                    <a:cubicBezTo>
                                      <a:pt x="161" y="85"/>
                                      <a:pt x="156" y="88"/>
                                      <a:pt x="151" y="91"/>
                                    </a:cubicBezTo>
                                    <a:cubicBezTo>
                                      <a:pt x="145" y="94"/>
                                      <a:pt x="140" y="95"/>
                                      <a:pt x="133" y="96"/>
                                    </a:cubicBezTo>
                                    <a:cubicBezTo>
                                      <a:pt x="167" y="96"/>
                                      <a:pt x="167" y="96"/>
                                      <a:pt x="167" y="96"/>
                                    </a:cubicBezTo>
                                    <a:close/>
                                    <a:moveTo>
                                      <a:pt x="89" y="73"/>
                                    </a:moveTo>
                                    <a:cubicBezTo>
                                      <a:pt x="86" y="79"/>
                                      <a:pt x="81" y="84"/>
                                      <a:pt x="75" y="88"/>
                                    </a:cubicBezTo>
                                    <a:cubicBezTo>
                                      <a:pt x="69" y="92"/>
                                      <a:pt x="63" y="94"/>
                                      <a:pt x="56" y="96"/>
                                    </a:cubicBezTo>
                                    <a:cubicBezTo>
                                      <a:pt x="126" y="96"/>
                                      <a:pt x="126" y="96"/>
                                      <a:pt x="126" y="96"/>
                                    </a:cubicBezTo>
                                    <a:cubicBezTo>
                                      <a:pt x="119" y="95"/>
                                      <a:pt x="111" y="93"/>
                                      <a:pt x="105" y="89"/>
                                    </a:cubicBezTo>
                                    <a:cubicBezTo>
                                      <a:pt x="98" y="85"/>
                                      <a:pt x="93" y="79"/>
                                      <a:pt x="89" y="73"/>
                                    </a:cubicBezTo>
                                    <a:close/>
                                    <a:moveTo>
                                      <a:pt x="82" y="177"/>
                                    </a:moveTo>
                                    <a:cubicBezTo>
                                      <a:pt x="81" y="110"/>
                                      <a:pt x="81" y="110"/>
                                      <a:pt x="81" y="110"/>
                                    </a:cubicBezTo>
                                    <a:cubicBezTo>
                                      <a:pt x="67" y="109"/>
                                      <a:pt x="67" y="109"/>
                                      <a:pt x="67" y="109"/>
                                    </a:cubicBezTo>
                                    <a:cubicBezTo>
                                      <a:pt x="67" y="136"/>
                                      <a:pt x="67" y="136"/>
                                      <a:pt x="67" y="136"/>
                                    </a:cubicBezTo>
                                    <a:cubicBezTo>
                                      <a:pt x="54" y="136"/>
                                      <a:pt x="54" y="136"/>
                                      <a:pt x="54" y="136"/>
                                    </a:cubicBezTo>
                                    <a:cubicBezTo>
                                      <a:pt x="55" y="109"/>
                                      <a:pt x="55" y="109"/>
                                      <a:pt x="55" y="109"/>
                                    </a:cubicBezTo>
                                    <a:cubicBezTo>
                                      <a:pt x="41" y="109"/>
                                      <a:pt x="41" y="109"/>
                                      <a:pt x="41" y="109"/>
                                    </a:cubicBezTo>
                                    <a:cubicBezTo>
                                      <a:pt x="41" y="177"/>
                                      <a:pt x="41" y="177"/>
                                      <a:pt x="41" y="177"/>
                                    </a:cubicBezTo>
                                    <a:cubicBezTo>
                                      <a:pt x="54" y="177"/>
                                      <a:pt x="54" y="177"/>
                                      <a:pt x="54" y="177"/>
                                    </a:cubicBezTo>
                                    <a:cubicBezTo>
                                      <a:pt x="54" y="150"/>
                                      <a:pt x="54" y="150"/>
                                      <a:pt x="54" y="150"/>
                                    </a:cubicBezTo>
                                    <a:cubicBezTo>
                                      <a:pt x="68" y="150"/>
                                      <a:pt x="68" y="150"/>
                                      <a:pt x="68" y="150"/>
                                    </a:cubicBezTo>
                                    <a:cubicBezTo>
                                      <a:pt x="67" y="177"/>
                                      <a:pt x="67" y="177"/>
                                      <a:pt x="67" y="177"/>
                                    </a:cubicBezTo>
                                    <a:lnTo>
                                      <a:pt x="82" y="177"/>
                                    </a:lnTo>
                                    <a:close/>
                                    <a:moveTo>
                                      <a:pt x="137" y="123"/>
                                    </a:moveTo>
                                    <a:cubicBezTo>
                                      <a:pt x="136" y="121"/>
                                      <a:pt x="135" y="119"/>
                                      <a:pt x="134" y="117"/>
                                    </a:cubicBezTo>
                                    <a:cubicBezTo>
                                      <a:pt x="133" y="115"/>
                                      <a:pt x="131" y="113"/>
                                      <a:pt x="130" y="112"/>
                                    </a:cubicBezTo>
                                    <a:cubicBezTo>
                                      <a:pt x="128" y="110"/>
                                      <a:pt x="126" y="110"/>
                                      <a:pt x="123" y="110"/>
                                    </a:cubicBezTo>
                                    <a:cubicBezTo>
                                      <a:pt x="95" y="110"/>
                                      <a:pt x="95" y="110"/>
                                      <a:pt x="95" y="110"/>
                                    </a:cubicBezTo>
                                    <a:cubicBezTo>
                                      <a:pt x="95" y="178"/>
                                      <a:pt x="95" y="178"/>
                                      <a:pt x="95" y="178"/>
                                    </a:cubicBezTo>
                                    <a:cubicBezTo>
                                      <a:pt x="123" y="178"/>
                                      <a:pt x="123" y="178"/>
                                      <a:pt x="123" y="178"/>
                                    </a:cubicBezTo>
                                    <a:cubicBezTo>
                                      <a:pt x="126" y="178"/>
                                      <a:pt x="128" y="177"/>
                                      <a:pt x="130" y="176"/>
                                    </a:cubicBezTo>
                                    <a:cubicBezTo>
                                      <a:pt x="131" y="174"/>
                                      <a:pt x="133" y="173"/>
                                      <a:pt x="134" y="171"/>
                                    </a:cubicBezTo>
                                    <a:cubicBezTo>
                                      <a:pt x="135" y="169"/>
                                      <a:pt x="136" y="167"/>
                                      <a:pt x="137" y="164"/>
                                    </a:cubicBezTo>
                                    <a:cubicBezTo>
                                      <a:pt x="137" y="123"/>
                                      <a:pt x="137" y="123"/>
                                      <a:pt x="137" y="123"/>
                                    </a:cubicBezTo>
                                    <a:close/>
                                    <a:moveTo>
                                      <a:pt x="109" y="123"/>
                                    </a:moveTo>
                                    <a:cubicBezTo>
                                      <a:pt x="122" y="123"/>
                                      <a:pt x="122" y="123"/>
                                      <a:pt x="122" y="123"/>
                                    </a:cubicBezTo>
                                    <a:cubicBezTo>
                                      <a:pt x="122" y="164"/>
                                      <a:pt x="122" y="164"/>
                                      <a:pt x="122" y="164"/>
                                    </a:cubicBezTo>
                                    <a:cubicBezTo>
                                      <a:pt x="109" y="164"/>
                                      <a:pt x="109" y="164"/>
                                      <a:pt x="109" y="164"/>
                                    </a:cubicBezTo>
                                    <a:cubicBezTo>
                                      <a:pt x="109" y="123"/>
                                      <a:pt x="109" y="123"/>
                                      <a:pt x="109" y="123"/>
                                    </a:cubicBezTo>
                                    <a:close/>
                                    <a:moveTo>
                                      <a:pt x="109" y="123"/>
                                    </a:moveTo>
                                    <a:cubicBezTo>
                                      <a:pt x="109" y="123"/>
                                      <a:pt x="109" y="123"/>
                                      <a:pt x="109" y="12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91" name="任意多边形 158"/>
                            <wps:cNvSpPr>
                              <a:spLocks noChangeAspect="1"/>
                            </wps:cNvSpPr>
                            <wps:spPr>
                              <a:xfrm>
                                <a:off x="19721" y="8250"/>
                                <a:ext cx="280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2" y="23"/>
                                  </a:cxn>
                                  <a:cxn ang="0">
                                    <a:pos x="92" y="69"/>
                                  </a:cxn>
                                  <a:cxn ang="0">
                                    <a:pos x="69" y="92"/>
                                  </a:cxn>
                                  <a:cxn ang="0">
                                    <a:pos x="29" y="92"/>
                                  </a:cxn>
                                  <a:cxn ang="0">
                                    <a:pos x="25" y="93"/>
                                  </a:cxn>
                                  <a:cxn ang="0">
                                    <a:pos x="15" y="88"/>
                                  </a:cxn>
                                  <a:cxn ang="0">
                                    <a:pos x="15" y="71"/>
                                  </a:cxn>
                                  <a:cxn ang="0">
                                    <a:pos x="14" y="67"/>
                                  </a:cxn>
                                  <a:cxn ang="0">
                                    <a:pos x="15" y="61"/>
                                  </a:cxn>
                                  <a:cxn ang="0">
                                    <a:pos x="59" y="16"/>
                                  </a:cxn>
                                  <a:cxn ang="0">
                                    <a:pos x="63" y="15"/>
                                  </a:cxn>
                                  <a:cxn ang="0">
                                    <a:pos x="78" y="29"/>
                                  </a:cxn>
                                  <a:cxn ang="0">
                                    <a:pos x="63" y="44"/>
                                  </a:cxn>
                                  <a:cxn ang="0">
                                    <a:pos x="51" y="36"/>
                                  </a:cxn>
                                  <a:cxn ang="0">
                                    <a:pos x="34" y="53"/>
                                  </a:cxn>
                                  <a:cxn ang="0">
                                    <a:pos x="43" y="67"/>
                                  </a:cxn>
                                  <a:cxn ang="0">
                                    <a:pos x="29" y="81"/>
                                  </a:cxn>
                                  <a:cxn ang="0">
                                    <a:pos x="19" y="77"/>
                                  </a:cxn>
                                  <a:cxn ang="0">
                                    <a:pos x="19" y="85"/>
                                  </a:cxn>
                                  <a:cxn ang="0">
                                    <a:pos x="23" y="87"/>
                                  </a:cxn>
                                  <a:cxn ang="0">
                                    <a:pos x="23" y="87"/>
                                  </a:cxn>
                                  <a:cxn ang="0">
                                    <a:pos x="69" y="87"/>
                                  </a:cxn>
                                  <a:cxn ang="0">
                                    <a:pos x="86" y="69"/>
                                  </a:cxn>
                                  <a:cxn ang="0">
                                    <a:pos x="86" y="23"/>
                                  </a:cxn>
                                  <a:cxn ang="0">
                                    <a:pos x="69" y="6"/>
                                  </a:cxn>
                                  <a:cxn ang="0">
                                    <a:pos x="23" y="6"/>
                                  </a:cxn>
                                  <a:cxn ang="0">
                                    <a:pos x="6" y="23"/>
                                  </a:cxn>
                                  <a:cxn ang="0">
                                    <a:pos x="6" y="69"/>
                                  </a:cxn>
                                  <a:cxn ang="0">
                                    <a:pos x="0" y="69"/>
                                  </a:cxn>
                                  <a:cxn ang="0">
                                    <a:pos x="0" y="23"/>
                                  </a:cxn>
                                  <a:cxn ang="0">
                                    <a:pos x="23" y="0"/>
                                  </a:cxn>
                                  <a:cxn ang="0">
                                    <a:pos x="69" y="0"/>
                                  </a:cxn>
                                  <a:cxn ang="0">
                                    <a:pos x="92" y="23"/>
                                  </a:cxn>
                                  <a:cxn ang="0">
                                    <a:pos x="92" y="23"/>
                                  </a:cxn>
                                  <a:cxn ang="0">
                                    <a:pos x="92" y="23"/>
                                  </a:cxn>
                                </a:cxnLst>
                                <a:pathLst>
                                  <a:path w="92" h="93">
                                    <a:moveTo>
                                      <a:pt x="92" y="23"/>
                                    </a:moveTo>
                                    <a:cubicBezTo>
                                      <a:pt x="92" y="69"/>
                                      <a:pt x="92" y="69"/>
                                      <a:pt x="92" y="69"/>
                                    </a:cubicBezTo>
                                    <a:cubicBezTo>
                                      <a:pt x="92" y="82"/>
                                      <a:pt x="82" y="92"/>
                                      <a:pt x="69" y="92"/>
                                    </a:cubicBezTo>
                                    <a:cubicBezTo>
                                      <a:pt x="29" y="92"/>
                                      <a:pt x="29" y="92"/>
                                      <a:pt x="29" y="92"/>
                                    </a:cubicBezTo>
                                    <a:cubicBezTo>
                                      <a:pt x="28" y="93"/>
                                      <a:pt x="26" y="93"/>
                                      <a:pt x="25" y="93"/>
                                    </a:cubicBezTo>
                                    <a:cubicBezTo>
                                      <a:pt x="20" y="93"/>
                                      <a:pt x="17" y="91"/>
                                      <a:pt x="15" y="88"/>
                                    </a:cubicBezTo>
                                    <a:cubicBezTo>
                                      <a:pt x="11" y="83"/>
                                      <a:pt x="13" y="76"/>
                                      <a:pt x="15" y="71"/>
                                    </a:cubicBezTo>
                                    <a:cubicBezTo>
                                      <a:pt x="15" y="69"/>
                                      <a:pt x="14" y="68"/>
                                      <a:pt x="14" y="67"/>
                                    </a:cubicBezTo>
                                    <a:cubicBezTo>
                                      <a:pt x="14" y="65"/>
                                      <a:pt x="15" y="63"/>
                                      <a:pt x="15" y="61"/>
                                    </a:cubicBezTo>
                                    <a:cubicBezTo>
                                      <a:pt x="18" y="49"/>
                                      <a:pt x="28" y="22"/>
                                      <a:pt x="59" y="16"/>
                                    </a:cubicBezTo>
                                    <a:cubicBezTo>
                                      <a:pt x="60" y="15"/>
                                      <a:pt x="62" y="15"/>
                                      <a:pt x="63" y="15"/>
                                    </a:cubicBezTo>
                                    <a:cubicBezTo>
                                      <a:pt x="71" y="15"/>
                                      <a:pt x="78" y="21"/>
                                      <a:pt x="78" y="29"/>
                                    </a:cubicBezTo>
                                    <a:cubicBezTo>
                                      <a:pt x="78" y="37"/>
                                      <a:pt x="71" y="44"/>
                                      <a:pt x="63" y="44"/>
                                    </a:cubicBezTo>
                                    <a:cubicBezTo>
                                      <a:pt x="58" y="44"/>
                                      <a:pt x="53" y="40"/>
                                      <a:pt x="51" y="36"/>
                                    </a:cubicBezTo>
                                    <a:cubicBezTo>
                                      <a:pt x="45" y="39"/>
                                      <a:pt x="38" y="45"/>
                                      <a:pt x="34" y="53"/>
                                    </a:cubicBezTo>
                                    <a:cubicBezTo>
                                      <a:pt x="39" y="56"/>
                                      <a:pt x="43" y="61"/>
                                      <a:pt x="43" y="67"/>
                                    </a:cubicBezTo>
                                    <a:cubicBezTo>
                                      <a:pt x="43" y="75"/>
                                      <a:pt x="37" y="81"/>
                                      <a:pt x="29" y="81"/>
                                    </a:cubicBezTo>
                                    <a:cubicBezTo>
                                      <a:pt x="25" y="81"/>
                                      <a:pt x="22" y="80"/>
                                      <a:pt x="19" y="77"/>
                                    </a:cubicBezTo>
                                    <a:cubicBezTo>
                                      <a:pt x="18" y="80"/>
                                      <a:pt x="18" y="83"/>
                                      <a:pt x="19" y="85"/>
                                    </a:cubicBezTo>
                                    <a:cubicBezTo>
                                      <a:pt x="20" y="86"/>
                                      <a:pt x="21" y="86"/>
                                      <a:pt x="23" y="87"/>
                                    </a:cubicBezTo>
                                    <a:cubicBezTo>
                                      <a:pt x="23" y="87"/>
                                      <a:pt x="23" y="87"/>
                                      <a:pt x="23" y="87"/>
                                    </a:cubicBezTo>
                                    <a:cubicBezTo>
                                      <a:pt x="69" y="87"/>
                                      <a:pt x="69" y="87"/>
                                      <a:pt x="69" y="87"/>
                                    </a:cubicBezTo>
                                    <a:cubicBezTo>
                                      <a:pt x="78" y="87"/>
                                      <a:pt x="86" y="79"/>
                                      <a:pt x="86" y="69"/>
                                    </a:cubicBezTo>
                                    <a:cubicBezTo>
                                      <a:pt x="86" y="23"/>
                                      <a:pt x="86" y="23"/>
                                      <a:pt x="86" y="23"/>
                                    </a:cubicBezTo>
                                    <a:cubicBezTo>
                                      <a:pt x="86" y="14"/>
                                      <a:pt x="78" y="6"/>
                                      <a:pt x="69" y="6"/>
                                    </a:cubicBezTo>
                                    <a:cubicBezTo>
                                      <a:pt x="23" y="6"/>
                                      <a:pt x="23" y="6"/>
                                      <a:pt x="23" y="6"/>
                                    </a:cubicBezTo>
                                    <a:cubicBezTo>
                                      <a:pt x="13" y="6"/>
                                      <a:pt x="6" y="14"/>
                                      <a:pt x="6" y="23"/>
                                    </a:cubicBezTo>
                                    <a:cubicBezTo>
                                      <a:pt x="6" y="69"/>
                                      <a:pt x="6" y="69"/>
                                      <a:pt x="6" y="69"/>
                                    </a:cubicBezTo>
                                    <a:cubicBezTo>
                                      <a:pt x="0" y="69"/>
                                      <a:pt x="0" y="69"/>
                                      <a:pt x="0" y="69"/>
                                    </a:cubicBezTo>
                                    <a:cubicBezTo>
                                      <a:pt x="0" y="23"/>
                                      <a:pt x="0" y="23"/>
                                      <a:pt x="0" y="23"/>
                                    </a:cubicBezTo>
                                    <a:cubicBezTo>
                                      <a:pt x="0" y="11"/>
                                      <a:pt x="10" y="0"/>
                                      <a:pt x="23" y="0"/>
                                    </a:cubicBezTo>
                                    <a:cubicBezTo>
                                      <a:pt x="69" y="0"/>
                                      <a:pt x="69" y="0"/>
                                      <a:pt x="69" y="0"/>
                                    </a:cubicBezTo>
                                    <a:cubicBezTo>
                                      <a:pt x="82" y="0"/>
                                      <a:pt x="92" y="11"/>
                                      <a:pt x="92" y="23"/>
                                    </a:cubicBezTo>
                                    <a:close/>
                                    <a:moveTo>
                                      <a:pt x="92" y="23"/>
                                    </a:moveTo>
                                    <a:cubicBezTo>
                                      <a:pt x="92" y="23"/>
                                      <a:pt x="92" y="23"/>
                                      <a:pt x="92" y="2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92" name="任意多边形 159"/>
                            <wps:cNvSpPr>
                              <a:spLocks noChangeAspect="1"/>
                            </wps:cNvSpPr>
                            <wps:spPr>
                              <a:xfrm>
                                <a:off x="20621" y="8226"/>
                                <a:ext cx="350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8" y="0"/>
                                  </a:cxn>
                                  <a:cxn ang="0">
                                    <a:pos x="0" y="21"/>
                                  </a:cxn>
                                  <a:cxn ang="0">
                                    <a:pos x="3" y="44"/>
                                  </a:cxn>
                                  <a:cxn ang="0">
                                    <a:pos x="29" y="35"/>
                                  </a:cxn>
                                  <a:cxn ang="0">
                                    <a:pos x="87" y="26"/>
                                  </a:cxn>
                                  <a:cxn ang="0">
                                    <a:pos x="89" y="36"/>
                                  </a:cxn>
                                  <a:cxn ang="0">
                                    <a:pos x="115" y="42"/>
                                  </a:cxn>
                                  <a:cxn ang="0">
                                    <a:pos x="114" y="17"/>
                                  </a:cxn>
                                  <a:cxn ang="0">
                                    <a:pos x="108" y="71"/>
                                  </a:cxn>
                                  <a:cxn ang="0">
                                    <a:pos x="80" y="42"/>
                                  </a:cxn>
                                  <a:cxn ang="0">
                                    <a:pos x="44" y="23"/>
                                  </a:cxn>
                                  <a:cxn ang="0">
                                    <a:pos x="11" y="63"/>
                                  </a:cxn>
                                  <a:cxn ang="0">
                                    <a:pos x="6" y="88"/>
                                  </a:cxn>
                                  <a:cxn ang="0">
                                    <a:pos x="105" y="93"/>
                                  </a:cxn>
                                  <a:cxn ang="0">
                                    <a:pos x="45" y="80"/>
                                  </a:cxn>
                                  <a:cxn ang="0">
                                    <a:pos x="34" y="75"/>
                                  </a:cxn>
                                  <a:cxn ang="0">
                                    <a:pos x="45" y="80"/>
                                  </a:cxn>
                                  <a:cxn ang="0">
                                    <a:pos x="34" y="69"/>
                                  </a:cxn>
                                  <a:cxn ang="0">
                                    <a:pos x="45" y="63"/>
                                  </a:cxn>
                                  <a:cxn ang="0">
                                    <a:pos x="45" y="58"/>
                                  </a:cxn>
                                  <a:cxn ang="0">
                                    <a:pos x="34" y="52"/>
                                  </a:cxn>
                                  <a:cxn ang="0">
                                    <a:pos x="45" y="58"/>
                                  </a:cxn>
                                  <a:cxn ang="0">
                                    <a:pos x="50" y="80"/>
                                  </a:cxn>
                                  <a:cxn ang="0">
                                    <a:pos x="61" y="75"/>
                                  </a:cxn>
                                  <a:cxn ang="0">
                                    <a:pos x="61" y="69"/>
                                  </a:cxn>
                                  <a:cxn ang="0">
                                    <a:pos x="50" y="63"/>
                                  </a:cxn>
                                  <a:cxn ang="0">
                                    <a:pos x="61" y="69"/>
                                  </a:cxn>
                                  <a:cxn ang="0">
                                    <a:pos x="50" y="58"/>
                                  </a:cxn>
                                  <a:cxn ang="0">
                                    <a:pos x="61" y="52"/>
                                  </a:cxn>
                                  <a:cxn ang="0">
                                    <a:pos x="78" y="80"/>
                                  </a:cxn>
                                  <a:cxn ang="0">
                                    <a:pos x="66" y="75"/>
                                  </a:cxn>
                                  <a:cxn ang="0">
                                    <a:pos x="78" y="80"/>
                                  </a:cxn>
                                  <a:cxn ang="0">
                                    <a:pos x="66" y="69"/>
                                  </a:cxn>
                                  <a:cxn ang="0">
                                    <a:pos x="78" y="63"/>
                                  </a:cxn>
                                  <a:cxn ang="0">
                                    <a:pos x="78" y="58"/>
                                  </a:cxn>
                                  <a:cxn ang="0">
                                    <a:pos x="66" y="52"/>
                                  </a:cxn>
                                  <a:cxn ang="0">
                                    <a:pos x="78" y="58"/>
                                  </a:cxn>
                                  <a:cxn ang="0">
                                    <a:pos x="78" y="58"/>
                                  </a:cxn>
                                </a:cxnLst>
                                <a:pathLst>
                                  <a:path w="115" h="93">
                                    <a:moveTo>
                                      <a:pt x="114" y="17"/>
                                    </a:moveTo>
                                    <a:cubicBezTo>
                                      <a:pt x="114" y="17"/>
                                      <a:pt x="101" y="0"/>
                                      <a:pt x="58" y="0"/>
                                    </a:cubicBezTo>
                                    <a:cubicBezTo>
                                      <a:pt x="15" y="0"/>
                                      <a:pt x="2" y="17"/>
                                      <a:pt x="2" y="17"/>
                                    </a:cubicBezTo>
                                    <a:cubicBezTo>
                                      <a:pt x="1" y="18"/>
                                      <a:pt x="0" y="20"/>
                                      <a:pt x="0" y="21"/>
                                    </a:cubicBezTo>
                                    <a:cubicBezTo>
                                      <a:pt x="0" y="42"/>
                                      <a:pt x="0" y="42"/>
                                      <a:pt x="0" y="42"/>
                                    </a:cubicBezTo>
                                    <a:cubicBezTo>
                                      <a:pt x="0" y="44"/>
                                      <a:pt x="1" y="44"/>
                                      <a:pt x="3" y="44"/>
                                    </a:cubicBezTo>
                                    <a:cubicBezTo>
                                      <a:pt x="27" y="38"/>
                                      <a:pt x="27" y="38"/>
                                      <a:pt x="27" y="38"/>
                                    </a:cubicBezTo>
                                    <a:cubicBezTo>
                                      <a:pt x="28" y="37"/>
                                      <a:pt x="29" y="36"/>
                                      <a:pt x="29" y="35"/>
                                    </a:cubicBezTo>
                                    <a:cubicBezTo>
                                      <a:pt x="29" y="26"/>
                                      <a:pt x="29" y="26"/>
                                      <a:pt x="29" y="26"/>
                                    </a:cubicBezTo>
                                    <a:cubicBezTo>
                                      <a:pt x="29" y="9"/>
                                      <a:pt x="87" y="10"/>
                                      <a:pt x="87" y="26"/>
                                    </a:cubicBezTo>
                                    <a:cubicBezTo>
                                      <a:pt x="87" y="33"/>
                                      <a:pt x="87" y="33"/>
                                      <a:pt x="87" y="33"/>
                                    </a:cubicBezTo>
                                    <a:cubicBezTo>
                                      <a:pt x="87" y="34"/>
                                      <a:pt x="88" y="36"/>
                                      <a:pt x="89" y="36"/>
                                    </a:cubicBezTo>
                                    <a:cubicBezTo>
                                      <a:pt x="113" y="44"/>
                                      <a:pt x="113" y="44"/>
                                      <a:pt x="113" y="44"/>
                                    </a:cubicBezTo>
                                    <a:cubicBezTo>
                                      <a:pt x="114" y="44"/>
                                      <a:pt x="115" y="44"/>
                                      <a:pt x="115" y="42"/>
                                    </a:cubicBezTo>
                                    <a:cubicBezTo>
                                      <a:pt x="115" y="21"/>
                                      <a:pt x="115" y="21"/>
                                      <a:pt x="115" y="21"/>
                                    </a:cubicBezTo>
                                    <a:cubicBezTo>
                                      <a:pt x="115" y="20"/>
                                      <a:pt x="115" y="18"/>
                                      <a:pt x="114" y="17"/>
                                    </a:cubicBezTo>
                                    <a:close/>
                                    <a:moveTo>
                                      <a:pt x="109" y="88"/>
                                    </a:moveTo>
                                    <a:cubicBezTo>
                                      <a:pt x="108" y="71"/>
                                      <a:pt x="108" y="71"/>
                                      <a:pt x="108" y="71"/>
                                    </a:cubicBezTo>
                                    <a:cubicBezTo>
                                      <a:pt x="108" y="68"/>
                                      <a:pt x="106" y="65"/>
                                      <a:pt x="104" y="63"/>
                                    </a:cubicBezTo>
                                    <a:cubicBezTo>
                                      <a:pt x="80" y="42"/>
                                      <a:pt x="80" y="42"/>
                                      <a:pt x="80" y="42"/>
                                    </a:cubicBezTo>
                                    <a:cubicBezTo>
                                      <a:pt x="80" y="42"/>
                                      <a:pt x="79" y="23"/>
                                      <a:pt x="71" y="23"/>
                                    </a:cubicBezTo>
                                    <a:cubicBezTo>
                                      <a:pt x="44" y="23"/>
                                      <a:pt x="44" y="23"/>
                                      <a:pt x="44" y="23"/>
                                    </a:cubicBezTo>
                                    <a:cubicBezTo>
                                      <a:pt x="35" y="23"/>
                                      <a:pt x="36" y="41"/>
                                      <a:pt x="36" y="41"/>
                                    </a:cubicBezTo>
                                    <a:cubicBezTo>
                                      <a:pt x="34" y="42"/>
                                      <a:pt x="11" y="63"/>
                                      <a:pt x="11" y="63"/>
                                    </a:cubicBezTo>
                                    <a:cubicBezTo>
                                      <a:pt x="9" y="65"/>
                                      <a:pt x="8" y="68"/>
                                      <a:pt x="7" y="71"/>
                                    </a:cubicBezTo>
                                    <a:cubicBezTo>
                                      <a:pt x="6" y="88"/>
                                      <a:pt x="6" y="88"/>
                                      <a:pt x="6" y="88"/>
                                    </a:cubicBezTo>
                                    <a:cubicBezTo>
                                      <a:pt x="6" y="91"/>
                                      <a:pt x="8" y="93"/>
                                      <a:pt x="11" y="93"/>
                                    </a:cubicBezTo>
                                    <a:cubicBezTo>
                                      <a:pt x="105" y="93"/>
                                      <a:pt x="105" y="93"/>
                                      <a:pt x="105" y="93"/>
                                    </a:cubicBezTo>
                                    <a:cubicBezTo>
                                      <a:pt x="107" y="93"/>
                                      <a:pt x="109" y="91"/>
                                      <a:pt x="109" y="88"/>
                                    </a:cubicBezTo>
                                    <a:close/>
                                    <a:moveTo>
                                      <a:pt x="45" y="80"/>
                                    </a:moveTo>
                                    <a:cubicBezTo>
                                      <a:pt x="34" y="80"/>
                                      <a:pt x="34" y="80"/>
                                      <a:pt x="34" y="80"/>
                                    </a:cubicBezTo>
                                    <a:cubicBezTo>
                                      <a:pt x="34" y="75"/>
                                      <a:pt x="34" y="75"/>
                                      <a:pt x="34" y="75"/>
                                    </a:cubicBezTo>
                                    <a:cubicBezTo>
                                      <a:pt x="45" y="75"/>
                                      <a:pt x="45" y="75"/>
                                      <a:pt x="45" y="75"/>
                                    </a:cubicBezTo>
                                    <a:cubicBezTo>
                                      <a:pt x="45" y="80"/>
                                      <a:pt x="45" y="80"/>
                                      <a:pt x="45" y="80"/>
                                    </a:cubicBezTo>
                                    <a:close/>
                                    <a:moveTo>
                                      <a:pt x="45" y="69"/>
                                    </a:moveTo>
                                    <a:cubicBezTo>
                                      <a:pt x="34" y="69"/>
                                      <a:pt x="34" y="69"/>
                                      <a:pt x="34" y="69"/>
                                    </a:cubicBezTo>
                                    <a:cubicBezTo>
                                      <a:pt x="34" y="63"/>
                                      <a:pt x="34" y="63"/>
                                      <a:pt x="34" y="63"/>
                                    </a:cubicBezTo>
                                    <a:cubicBezTo>
                                      <a:pt x="45" y="63"/>
                                      <a:pt x="45" y="63"/>
                                      <a:pt x="45" y="63"/>
                                    </a:cubicBezTo>
                                    <a:cubicBezTo>
                                      <a:pt x="45" y="69"/>
                                      <a:pt x="45" y="69"/>
                                      <a:pt x="45" y="69"/>
                                    </a:cubicBezTo>
                                    <a:close/>
                                    <a:moveTo>
                                      <a:pt x="45" y="58"/>
                                    </a:moveTo>
                                    <a:cubicBezTo>
                                      <a:pt x="34" y="58"/>
                                      <a:pt x="34" y="58"/>
                                      <a:pt x="34" y="58"/>
                                    </a:cubicBezTo>
                                    <a:cubicBezTo>
                                      <a:pt x="34" y="52"/>
                                      <a:pt x="34" y="52"/>
                                      <a:pt x="34" y="52"/>
                                    </a:cubicBezTo>
                                    <a:cubicBezTo>
                                      <a:pt x="45" y="52"/>
                                      <a:pt x="45" y="52"/>
                                      <a:pt x="45" y="52"/>
                                    </a:cubicBezTo>
                                    <a:cubicBezTo>
                                      <a:pt x="45" y="58"/>
                                      <a:pt x="45" y="58"/>
                                      <a:pt x="45" y="58"/>
                                    </a:cubicBezTo>
                                    <a:close/>
                                    <a:moveTo>
                                      <a:pt x="61" y="80"/>
                                    </a:moveTo>
                                    <a:cubicBezTo>
                                      <a:pt x="50" y="80"/>
                                      <a:pt x="50" y="80"/>
                                      <a:pt x="50" y="80"/>
                                    </a:cubicBezTo>
                                    <a:cubicBezTo>
                                      <a:pt x="50" y="75"/>
                                      <a:pt x="50" y="75"/>
                                      <a:pt x="50" y="75"/>
                                    </a:cubicBezTo>
                                    <a:cubicBezTo>
                                      <a:pt x="61" y="75"/>
                                      <a:pt x="61" y="75"/>
                                      <a:pt x="61" y="75"/>
                                    </a:cubicBezTo>
                                    <a:cubicBezTo>
                                      <a:pt x="61" y="80"/>
                                      <a:pt x="61" y="80"/>
                                      <a:pt x="61" y="80"/>
                                    </a:cubicBezTo>
                                    <a:close/>
                                    <a:moveTo>
                                      <a:pt x="61" y="69"/>
                                    </a:moveTo>
                                    <a:cubicBezTo>
                                      <a:pt x="50" y="69"/>
                                      <a:pt x="50" y="69"/>
                                      <a:pt x="50" y="69"/>
                                    </a:cubicBezTo>
                                    <a:cubicBezTo>
                                      <a:pt x="50" y="63"/>
                                      <a:pt x="50" y="63"/>
                                      <a:pt x="50" y="63"/>
                                    </a:cubicBezTo>
                                    <a:cubicBezTo>
                                      <a:pt x="61" y="63"/>
                                      <a:pt x="61" y="63"/>
                                      <a:pt x="61" y="63"/>
                                    </a:cubicBezTo>
                                    <a:cubicBezTo>
                                      <a:pt x="61" y="69"/>
                                      <a:pt x="61" y="69"/>
                                      <a:pt x="61" y="69"/>
                                    </a:cubicBezTo>
                                    <a:close/>
                                    <a:moveTo>
                                      <a:pt x="61" y="58"/>
                                    </a:moveTo>
                                    <a:cubicBezTo>
                                      <a:pt x="50" y="58"/>
                                      <a:pt x="50" y="58"/>
                                      <a:pt x="50" y="58"/>
                                    </a:cubicBezTo>
                                    <a:cubicBezTo>
                                      <a:pt x="50" y="52"/>
                                      <a:pt x="50" y="52"/>
                                      <a:pt x="50" y="52"/>
                                    </a:cubicBezTo>
                                    <a:cubicBezTo>
                                      <a:pt x="61" y="52"/>
                                      <a:pt x="61" y="52"/>
                                      <a:pt x="61" y="52"/>
                                    </a:cubicBezTo>
                                    <a:cubicBezTo>
                                      <a:pt x="61" y="58"/>
                                      <a:pt x="61" y="58"/>
                                      <a:pt x="61" y="58"/>
                                    </a:cubicBezTo>
                                    <a:close/>
                                    <a:moveTo>
                                      <a:pt x="78" y="80"/>
                                    </a:moveTo>
                                    <a:cubicBezTo>
                                      <a:pt x="66" y="80"/>
                                      <a:pt x="66" y="80"/>
                                      <a:pt x="66" y="80"/>
                                    </a:cubicBezTo>
                                    <a:cubicBezTo>
                                      <a:pt x="66" y="75"/>
                                      <a:pt x="66" y="75"/>
                                      <a:pt x="66" y="75"/>
                                    </a:cubicBezTo>
                                    <a:cubicBezTo>
                                      <a:pt x="78" y="75"/>
                                      <a:pt x="78" y="75"/>
                                      <a:pt x="78" y="75"/>
                                    </a:cubicBezTo>
                                    <a:cubicBezTo>
                                      <a:pt x="78" y="80"/>
                                      <a:pt x="78" y="80"/>
                                      <a:pt x="78" y="80"/>
                                    </a:cubicBezTo>
                                    <a:close/>
                                    <a:moveTo>
                                      <a:pt x="78" y="69"/>
                                    </a:moveTo>
                                    <a:cubicBezTo>
                                      <a:pt x="66" y="69"/>
                                      <a:pt x="66" y="69"/>
                                      <a:pt x="66" y="69"/>
                                    </a:cubicBezTo>
                                    <a:cubicBezTo>
                                      <a:pt x="66" y="63"/>
                                      <a:pt x="66" y="63"/>
                                      <a:pt x="66" y="63"/>
                                    </a:cubicBezTo>
                                    <a:cubicBezTo>
                                      <a:pt x="78" y="63"/>
                                      <a:pt x="78" y="63"/>
                                      <a:pt x="78" y="63"/>
                                    </a:cubicBezTo>
                                    <a:cubicBezTo>
                                      <a:pt x="78" y="69"/>
                                      <a:pt x="78" y="69"/>
                                      <a:pt x="78" y="69"/>
                                    </a:cubicBezTo>
                                    <a:close/>
                                    <a:moveTo>
                                      <a:pt x="78" y="58"/>
                                    </a:moveTo>
                                    <a:cubicBezTo>
                                      <a:pt x="66" y="58"/>
                                      <a:pt x="66" y="58"/>
                                      <a:pt x="66" y="58"/>
                                    </a:cubicBezTo>
                                    <a:cubicBezTo>
                                      <a:pt x="66" y="52"/>
                                      <a:pt x="66" y="52"/>
                                      <a:pt x="66" y="52"/>
                                    </a:cubicBezTo>
                                    <a:cubicBezTo>
                                      <a:pt x="78" y="52"/>
                                      <a:pt x="78" y="52"/>
                                      <a:pt x="78" y="52"/>
                                    </a:cubicBezTo>
                                    <a:cubicBezTo>
                                      <a:pt x="78" y="58"/>
                                      <a:pt x="78" y="58"/>
                                      <a:pt x="78" y="58"/>
                                    </a:cubicBezTo>
                                    <a:close/>
                                    <a:moveTo>
                                      <a:pt x="78" y="58"/>
                                    </a:moveTo>
                                    <a:cubicBezTo>
                                      <a:pt x="78" y="58"/>
                                      <a:pt x="78" y="58"/>
                                      <a:pt x="78" y="5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0" name="任意多边形 160"/>
                            <wps:cNvSpPr>
                              <a:spLocks noChangeAspect="1"/>
                            </wps:cNvSpPr>
                            <wps:spPr>
                              <a:xfrm>
                                <a:off x="21659" y="8261"/>
                                <a:ext cx="282" cy="2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4" y="36"/>
                                  </a:cxn>
                                  <a:cxn ang="0">
                                    <a:pos x="36" y="44"/>
                                  </a:cxn>
                                  <a:cxn ang="0">
                                    <a:pos x="24" y="36"/>
                                  </a:cxn>
                                  <a:cxn ang="0">
                                    <a:pos x="16" y="24"/>
                                  </a:cxn>
                                  <a:cxn ang="0">
                                    <a:pos x="24" y="16"/>
                                  </a:cxn>
                                  <a:cxn ang="0">
                                    <a:pos x="12" y="0"/>
                                  </a:cxn>
                                  <a:cxn ang="0">
                                    <a:pos x="0" y="12"/>
                                  </a:cxn>
                                  <a:cxn ang="0">
                                    <a:pos x="16" y="44"/>
                                  </a:cxn>
                                  <a:cxn ang="0">
                                    <a:pos x="48" y="60"/>
                                  </a:cxn>
                                  <a:cxn ang="0">
                                    <a:pos x="60" y="48"/>
                                  </a:cxn>
                                  <a:cxn ang="0">
                                    <a:pos x="44" y="36"/>
                                  </a:cxn>
                                </a:cxnLst>
                                <a:pathLst>
                                  <a:path w="60" h="60">
                                    <a:moveTo>
                                      <a:pt x="44" y="36"/>
                                    </a:moveTo>
                                    <a:cubicBezTo>
                                      <a:pt x="40" y="40"/>
                                      <a:pt x="40" y="44"/>
                                      <a:pt x="36" y="44"/>
                                    </a:cubicBezTo>
                                    <a:cubicBezTo>
                                      <a:pt x="32" y="44"/>
                                      <a:pt x="28" y="40"/>
                                      <a:pt x="24" y="36"/>
                                    </a:cubicBezTo>
                                    <a:cubicBezTo>
                                      <a:pt x="20" y="32"/>
                                      <a:pt x="16" y="28"/>
                                      <a:pt x="16" y="24"/>
                                    </a:cubicBezTo>
                                    <a:cubicBezTo>
                                      <a:pt x="16" y="20"/>
                                      <a:pt x="20" y="20"/>
                                      <a:pt x="24" y="16"/>
                                    </a:cubicBezTo>
                                    <a:cubicBezTo>
                                      <a:pt x="28" y="12"/>
                                      <a:pt x="16" y="0"/>
                                      <a:pt x="12" y="0"/>
                                    </a:cubicBezTo>
                                    <a:cubicBezTo>
                                      <a:pt x="8" y="0"/>
                                      <a:pt x="0" y="12"/>
                                      <a:pt x="0" y="12"/>
                                    </a:cubicBezTo>
                                    <a:cubicBezTo>
                                      <a:pt x="0" y="20"/>
                                      <a:pt x="8" y="36"/>
                                      <a:pt x="16" y="44"/>
                                    </a:cubicBezTo>
                                    <a:cubicBezTo>
                                      <a:pt x="24" y="52"/>
                                      <a:pt x="40" y="60"/>
                                      <a:pt x="48" y="60"/>
                                    </a:cubicBezTo>
                                    <a:cubicBezTo>
                                      <a:pt x="48" y="60"/>
                                      <a:pt x="60" y="52"/>
                                      <a:pt x="60" y="48"/>
                                    </a:cubicBezTo>
                                    <a:cubicBezTo>
                                      <a:pt x="60" y="44"/>
                                      <a:pt x="48" y="32"/>
                                      <a:pt x="44" y="3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1" name="任意多边形 161"/>
                            <wps:cNvSpPr/>
                            <wps:spPr>
                              <a:xfrm>
                                <a:off x="22582" y="8226"/>
                                <a:ext cx="282" cy="31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2" y="0"/>
                                  </a:cxn>
                                  <a:cxn ang="0">
                                    <a:pos x="11" y="0"/>
                                  </a:cxn>
                                  <a:cxn ang="0">
                                    <a:pos x="0" y="12"/>
                                  </a:cxn>
                                  <a:cxn ang="0">
                                    <a:pos x="0" y="27"/>
                                  </a:cxn>
                                  <a:cxn ang="0">
                                    <a:pos x="2" y="27"/>
                                  </a:cxn>
                                  <a:cxn ang="0">
                                    <a:pos x="7" y="32"/>
                                  </a:cxn>
                                  <a:cxn ang="0">
                                    <a:pos x="2" y="37"/>
                                  </a:cxn>
                                  <a:cxn ang="0">
                                    <a:pos x="0" y="37"/>
                                  </a:cxn>
                                  <a:cxn ang="0">
                                    <a:pos x="0" y="52"/>
                                  </a:cxn>
                                  <a:cxn ang="0">
                                    <a:pos x="2" y="52"/>
                                  </a:cxn>
                                  <a:cxn ang="0">
                                    <a:pos x="7" y="57"/>
                                  </a:cxn>
                                  <a:cxn ang="0">
                                    <a:pos x="2" y="62"/>
                                  </a:cxn>
                                  <a:cxn ang="0">
                                    <a:pos x="0" y="62"/>
                                  </a:cxn>
                                  <a:cxn ang="0">
                                    <a:pos x="0" y="76"/>
                                  </a:cxn>
                                  <a:cxn ang="0">
                                    <a:pos x="2" y="76"/>
                                  </a:cxn>
                                  <a:cxn ang="0">
                                    <a:pos x="7" y="81"/>
                                  </a:cxn>
                                  <a:cxn ang="0">
                                    <a:pos x="2" y="86"/>
                                  </a:cxn>
                                  <a:cxn ang="0">
                                    <a:pos x="0" y="86"/>
                                  </a:cxn>
                                  <a:cxn ang="0">
                                    <a:pos x="0" y="101"/>
                                  </a:cxn>
                                  <a:cxn ang="0">
                                    <a:pos x="11" y="113"/>
                                  </a:cxn>
                                  <a:cxn ang="0">
                                    <a:pos x="92" y="113"/>
                                  </a:cxn>
                                  <a:cxn ang="0">
                                    <a:pos x="103" y="101"/>
                                  </a:cxn>
                                  <a:cxn ang="0">
                                    <a:pos x="103" y="12"/>
                                  </a:cxn>
                                  <a:cxn ang="0">
                                    <a:pos x="92" y="0"/>
                                  </a:cxn>
                                  <a:cxn ang="0">
                                    <a:pos x="76" y="94"/>
                                  </a:cxn>
                                  <a:cxn ang="0">
                                    <a:pos x="43" y="67"/>
                                  </a:cxn>
                                  <a:cxn ang="0">
                                    <a:pos x="37" y="25"/>
                                  </a:cxn>
                                  <a:cxn ang="0">
                                    <a:pos x="53" y="28"/>
                                  </a:cxn>
                                  <a:cxn ang="0">
                                    <a:pos x="49" y="43"/>
                                  </a:cxn>
                                  <a:cxn ang="0">
                                    <a:pos x="53" y="61"/>
                                  </a:cxn>
                                  <a:cxn ang="0">
                                    <a:pos x="67" y="75"/>
                                  </a:cxn>
                                  <a:cxn ang="0">
                                    <a:pos x="82" y="78"/>
                                  </a:cxn>
                                  <a:cxn ang="0">
                                    <a:pos x="76" y="94"/>
                                  </a:cxn>
                                  <a:cxn ang="0">
                                    <a:pos x="76" y="94"/>
                                  </a:cxn>
                                  <a:cxn ang="0">
                                    <a:pos x="76" y="94"/>
                                  </a:cxn>
                                </a:cxnLst>
                                <a:pathLst>
                                  <a:path w="103" h="113">
                                    <a:moveTo>
                                      <a:pt x="92" y="0"/>
                                    </a:moveTo>
                                    <a:cubicBezTo>
                                      <a:pt x="11" y="0"/>
                                      <a:pt x="11" y="0"/>
                                      <a:pt x="11" y="0"/>
                                    </a:cubicBezTo>
                                    <a:cubicBezTo>
                                      <a:pt x="5" y="0"/>
                                      <a:pt x="0" y="5"/>
                                      <a:pt x="0" y="12"/>
                                    </a:cubicBezTo>
                                    <a:cubicBezTo>
                                      <a:pt x="0" y="27"/>
                                      <a:pt x="0" y="27"/>
                                      <a:pt x="0" y="27"/>
                                    </a:cubicBezTo>
                                    <a:cubicBezTo>
                                      <a:pt x="2" y="27"/>
                                      <a:pt x="2" y="27"/>
                                      <a:pt x="2" y="27"/>
                                    </a:cubicBezTo>
                                    <a:cubicBezTo>
                                      <a:pt x="5" y="27"/>
                                      <a:pt x="7" y="29"/>
                                      <a:pt x="7" y="32"/>
                                    </a:cubicBezTo>
                                    <a:cubicBezTo>
                                      <a:pt x="7" y="35"/>
                                      <a:pt x="5" y="37"/>
                                      <a:pt x="2" y="37"/>
                                    </a:cubicBezTo>
                                    <a:cubicBezTo>
                                      <a:pt x="0" y="37"/>
                                      <a:pt x="0" y="37"/>
                                      <a:pt x="0" y="37"/>
                                    </a:cubicBezTo>
                                    <a:cubicBezTo>
                                      <a:pt x="0" y="52"/>
                                      <a:pt x="0" y="52"/>
                                      <a:pt x="0" y="52"/>
                                    </a:cubicBezTo>
                                    <a:cubicBezTo>
                                      <a:pt x="2" y="52"/>
                                      <a:pt x="2" y="52"/>
                                      <a:pt x="2" y="52"/>
                                    </a:cubicBezTo>
                                    <a:cubicBezTo>
                                      <a:pt x="5" y="52"/>
                                      <a:pt x="7" y="54"/>
                                      <a:pt x="7" y="57"/>
                                    </a:cubicBezTo>
                                    <a:cubicBezTo>
                                      <a:pt x="7" y="59"/>
                                      <a:pt x="5" y="62"/>
                                      <a:pt x="2" y="62"/>
                                    </a:cubicBezTo>
                                    <a:cubicBezTo>
                                      <a:pt x="0" y="62"/>
                                      <a:pt x="0" y="62"/>
                                      <a:pt x="0" y="62"/>
                                    </a:cubicBezTo>
                                    <a:cubicBezTo>
                                      <a:pt x="0" y="76"/>
                                      <a:pt x="0" y="76"/>
                                      <a:pt x="0" y="76"/>
                                    </a:cubicBezTo>
                                    <a:cubicBezTo>
                                      <a:pt x="2" y="76"/>
                                      <a:pt x="2" y="76"/>
                                      <a:pt x="2" y="76"/>
                                    </a:cubicBezTo>
                                    <a:cubicBezTo>
                                      <a:pt x="5" y="76"/>
                                      <a:pt x="7" y="79"/>
                                      <a:pt x="7" y="81"/>
                                    </a:cubicBezTo>
                                    <a:cubicBezTo>
                                      <a:pt x="7" y="84"/>
                                      <a:pt x="5" y="86"/>
                                      <a:pt x="2" y="86"/>
                                    </a:cubicBezTo>
                                    <a:cubicBezTo>
                                      <a:pt x="0" y="86"/>
                                      <a:pt x="0" y="86"/>
                                      <a:pt x="0" y="86"/>
                                    </a:cubicBezTo>
                                    <a:cubicBezTo>
                                      <a:pt x="0" y="101"/>
                                      <a:pt x="0" y="101"/>
                                      <a:pt x="0" y="101"/>
                                    </a:cubicBezTo>
                                    <a:cubicBezTo>
                                      <a:pt x="0" y="108"/>
                                      <a:pt x="5" y="113"/>
                                      <a:pt x="11" y="113"/>
                                    </a:cubicBezTo>
                                    <a:cubicBezTo>
                                      <a:pt x="92" y="113"/>
                                      <a:pt x="92" y="113"/>
                                      <a:pt x="92" y="113"/>
                                    </a:cubicBezTo>
                                    <a:cubicBezTo>
                                      <a:pt x="99" y="113"/>
                                      <a:pt x="103" y="108"/>
                                      <a:pt x="103" y="101"/>
                                    </a:cubicBezTo>
                                    <a:cubicBezTo>
                                      <a:pt x="103" y="12"/>
                                      <a:pt x="103" y="12"/>
                                      <a:pt x="103" y="12"/>
                                    </a:cubicBezTo>
                                    <a:cubicBezTo>
                                      <a:pt x="103" y="5"/>
                                      <a:pt x="99" y="0"/>
                                      <a:pt x="92" y="0"/>
                                    </a:cubicBezTo>
                                    <a:close/>
                                    <a:moveTo>
                                      <a:pt x="76" y="94"/>
                                    </a:moveTo>
                                    <a:cubicBezTo>
                                      <a:pt x="71" y="97"/>
                                      <a:pt x="55" y="88"/>
                                      <a:pt x="43" y="67"/>
                                    </a:cubicBezTo>
                                    <a:cubicBezTo>
                                      <a:pt x="31" y="46"/>
                                      <a:pt x="31" y="28"/>
                                      <a:pt x="37" y="25"/>
                                    </a:cubicBezTo>
                                    <a:cubicBezTo>
                                      <a:pt x="42" y="22"/>
                                      <a:pt x="48" y="17"/>
                                      <a:pt x="53" y="28"/>
                                    </a:cubicBezTo>
                                    <a:cubicBezTo>
                                      <a:pt x="58" y="38"/>
                                      <a:pt x="54" y="40"/>
                                      <a:pt x="49" y="43"/>
                                    </a:cubicBezTo>
                                    <a:cubicBezTo>
                                      <a:pt x="45" y="45"/>
                                      <a:pt x="49" y="53"/>
                                      <a:pt x="53" y="61"/>
                                    </a:cubicBezTo>
                                    <a:cubicBezTo>
                                      <a:pt x="58" y="69"/>
                                      <a:pt x="63" y="77"/>
                                      <a:pt x="67" y="75"/>
                                    </a:cubicBezTo>
                                    <a:cubicBezTo>
                                      <a:pt x="72" y="72"/>
                                      <a:pt x="75" y="69"/>
                                      <a:pt x="82" y="78"/>
                                    </a:cubicBezTo>
                                    <a:cubicBezTo>
                                      <a:pt x="89" y="88"/>
                                      <a:pt x="81" y="91"/>
                                      <a:pt x="76" y="94"/>
                                    </a:cubicBezTo>
                                    <a:close/>
                                    <a:moveTo>
                                      <a:pt x="76" y="94"/>
                                    </a:moveTo>
                                    <a:cubicBezTo>
                                      <a:pt x="76" y="94"/>
                                      <a:pt x="76" y="94"/>
                                      <a:pt x="76" y="9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2" name="任意多边形 162"/>
                            <wps:cNvSpPr>
                              <a:spLocks noChangeAspect="1"/>
                            </wps:cNvSpPr>
                            <wps:spPr>
                              <a:xfrm>
                                <a:off x="23460" y="8212"/>
                                <a:ext cx="48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75371516" y="352788747"/>
                                  </a:cxn>
                                  <a:cxn ang="0">
                                    <a:pos x="309858861" y="439947169"/>
                                  </a:cxn>
                                  <a:cxn ang="0">
                                    <a:pos x="544346206" y="352788747"/>
                                  </a:cxn>
                                  <a:cxn ang="0">
                                    <a:pos x="309858861" y="70558564"/>
                                  </a:cxn>
                                  <a:cxn ang="0">
                                    <a:pos x="75371516" y="352788747"/>
                                  </a:cxn>
                                  <a:cxn ang="0">
                                    <a:pos x="309858861" y="107911300"/>
                                  </a:cxn>
                                  <a:cxn ang="0">
                                    <a:pos x="406165433" y="207522672"/>
                                  </a:cxn>
                                  <a:cxn ang="0">
                                    <a:pos x="309858861" y="307132007"/>
                                  </a:cxn>
                                  <a:cxn ang="0">
                                    <a:pos x="209364869" y="207522672"/>
                                  </a:cxn>
                                  <a:cxn ang="0">
                                    <a:pos x="309858861" y="107911300"/>
                                  </a:cxn>
                                  <a:cxn ang="0">
                                    <a:pos x="519223731" y="182618811"/>
                                  </a:cxn>
                                  <a:cxn ang="0">
                                    <a:pos x="309858861" y="49805685"/>
                                  </a:cxn>
                                  <a:cxn ang="0">
                                    <a:pos x="104681412" y="182618811"/>
                                  </a:cxn>
                                  <a:cxn ang="0">
                                    <a:pos x="37684735" y="182618811"/>
                                  </a:cxn>
                                  <a:cxn ang="0">
                                    <a:pos x="309858861" y="0"/>
                                  </a:cxn>
                                  <a:cxn ang="0">
                                    <a:pos x="582032987" y="182618811"/>
                                  </a:cxn>
                                  <a:cxn ang="0">
                                    <a:pos x="519223731" y="182618811"/>
                                  </a:cxn>
                                  <a:cxn ang="0">
                                    <a:pos x="519223731" y="182618811"/>
                                  </a:cxn>
                                  <a:cxn ang="0">
                                    <a:pos x="519223731" y="182618811"/>
                                  </a:cxn>
                                </a:cxnLst>
                                <a:pathLst>
                                  <a:path w="149" h="106">
                                    <a:moveTo>
                                      <a:pt x="18" y="85"/>
                                    </a:moveTo>
                                    <a:cubicBezTo>
                                      <a:pt x="18" y="106"/>
                                      <a:pt x="27" y="106"/>
                                      <a:pt x="74" y="106"/>
                                    </a:cubicBezTo>
                                    <a:cubicBezTo>
                                      <a:pt x="120" y="106"/>
                                      <a:pt x="130" y="106"/>
                                      <a:pt x="130" y="85"/>
                                    </a:cubicBezTo>
                                    <a:cubicBezTo>
                                      <a:pt x="130" y="62"/>
                                      <a:pt x="105" y="17"/>
                                      <a:pt x="74" y="17"/>
                                    </a:cubicBezTo>
                                    <a:cubicBezTo>
                                      <a:pt x="43" y="17"/>
                                      <a:pt x="18" y="62"/>
                                      <a:pt x="18" y="85"/>
                                    </a:cubicBezTo>
                                    <a:close/>
                                    <a:moveTo>
                                      <a:pt x="74" y="26"/>
                                    </a:moveTo>
                                    <a:cubicBezTo>
                                      <a:pt x="87" y="26"/>
                                      <a:pt x="97" y="37"/>
                                      <a:pt x="97" y="50"/>
                                    </a:cubicBezTo>
                                    <a:cubicBezTo>
                                      <a:pt x="97" y="64"/>
                                      <a:pt x="87" y="74"/>
                                      <a:pt x="74" y="74"/>
                                    </a:cubicBezTo>
                                    <a:cubicBezTo>
                                      <a:pt x="60" y="74"/>
                                      <a:pt x="50" y="64"/>
                                      <a:pt x="50" y="50"/>
                                    </a:cubicBezTo>
                                    <a:cubicBezTo>
                                      <a:pt x="50" y="37"/>
                                      <a:pt x="60" y="26"/>
                                      <a:pt x="74" y="26"/>
                                    </a:cubicBezTo>
                                    <a:close/>
                                    <a:moveTo>
                                      <a:pt x="124" y="44"/>
                                    </a:moveTo>
                                    <a:cubicBezTo>
                                      <a:pt x="114" y="28"/>
                                      <a:pt x="97" y="12"/>
                                      <a:pt x="74" y="12"/>
                                    </a:cubicBezTo>
                                    <a:cubicBezTo>
                                      <a:pt x="51" y="12"/>
                                      <a:pt x="33" y="30"/>
                                      <a:pt x="25" y="44"/>
                                    </a:cubicBezTo>
                                    <a:cubicBezTo>
                                      <a:pt x="21" y="51"/>
                                      <a:pt x="12" y="50"/>
                                      <a:pt x="9" y="44"/>
                                    </a:cubicBezTo>
                                    <a:cubicBezTo>
                                      <a:pt x="7" y="39"/>
                                      <a:pt x="0" y="0"/>
                                      <a:pt x="74" y="0"/>
                                    </a:cubicBezTo>
                                    <a:cubicBezTo>
                                      <a:pt x="149" y="0"/>
                                      <a:pt x="141" y="41"/>
                                      <a:pt x="139" y="44"/>
                                    </a:cubicBezTo>
                                    <a:cubicBezTo>
                                      <a:pt x="134" y="51"/>
                                      <a:pt x="125" y="47"/>
                                      <a:pt x="124" y="44"/>
                                    </a:cubicBezTo>
                                    <a:close/>
                                    <a:moveTo>
                                      <a:pt x="124" y="44"/>
                                    </a:moveTo>
                                    <a:cubicBezTo>
                                      <a:pt x="124" y="44"/>
                                      <a:pt x="124" y="44"/>
                                      <a:pt x="124" y="4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3" name="任意多边形 163"/>
                            <wps:cNvSpPr>
                              <a:spLocks noChangeAspect="1"/>
                            </wps:cNvSpPr>
                            <wps:spPr>
                              <a:xfrm>
                                <a:off x="24429" y="8192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73633" y="183628"/>
                                  </a:cxn>
                                  <a:cxn ang="0">
                                    <a:pos x="73633" y="184083"/>
                                  </a:cxn>
                                  <a:cxn ang="0">
                                    <a:pos x="69997" y="184083"/>
                                  </a:cxn>
                                  <a:cxn ang="0">
                                    <a:pos x="69088" y="184083"/>
                                  </a:cxn>
                                  <a:cxn ang="0">
                                    <a:pos x="38634" y="154084"/>
                                  </a:cxn>
                                  <a:cxn ang="0">
                                    <a:pos x="46816" y="132267"/>
                                  </a:cxn>
                                  <a:cxn ang="0">
                                    <a:pos x="68178" y="122267"/>
                                  </a:cxn>
                                  <a:cxn ang="0">
                                    <a:pos x="69088" y="122267"/>
                                  </a:cxn>
                                  <a:cxn ang="0">
                                    <a:pos x="87269" y="128176"/>
                                  </a:cxn>
                                  <a:cxn ang="0">
                                    <a:pos x="109540" y="117267"/>
                                  </a:cxn>
                                  <a:cxn ang="0">
                                    <a:pos x="114086" y="94541"/>
                                  </a:cxn>
                                  <a:cxn ang="0">
                                    <a:pos x="109540" y="90450"/>
                                  </a:cxn>
                                  <a:cxn ang="0">
                                    <a:pos x="108631" y="89541"/>
                                  </a:cxn>
                                  <a:cxn ang="0">
                                    <a:pos x="100904" y="70451"/>
                                  </a:cxn>
                                  <a:cxn ang="0">
                                    <a:pos x="130903" y="39089"/>
                                  </a:cxn>
                                  <a:cxn ang="0">
                                    <a:pos x="131812" y="39089"/>
                                  </a:cxn>
                                  <a:cxn ang="0">
                                    <a:pos x="161356" y="62724"/>
                                  </a:cxn>
                                  <a:cxn ang="0">
                                    <a:pos x="139539" y="141812"/>
                                  </a:cxn>
                                  <a:cxn ang="0">
                                    <a:pos x="73633" y="183628"/>
                                  </a:cxn>
                                  <a:cxn ang="0">
                                    <a:pos x="72269" y="168174"/>
                                  </a:cxn>
                                  <a:cxn ang="0">
                                    <a:pos x="127267" y="132721"/>
                                  </a:cxn>
                                  <a:cxn ang="0">
                                    <a:pos x="146357" y="66815"/>
                                  </a:cxn>
                                  <a:cxn ang="0">
                                    <a:pos x="131812" y="54088"/>
                                  </a:cxn>
                                  <a:cxn ang="0">
                                    <a:pos x="116358" y="69997"/>
                                  </a:cxn>
                                  <a:cxn ang="0">
                                    <a:pos x="120449" y="79542"/>
                                  </a:cxn>
                                  <a:cxn ang="0">
                                    <a:pos x="120449" y="79996"/>
                                  </a:cxn>
                                  <a:cxn ang="0">
                                    <a:pos x="123176" y="82269"/>
                                  </a:cxn>
                                  <a:cxn ang="0">
                                    <a:pos x="124994" y="83632"/>
                                  </a:cxn>
                                  <a:cxn ang="0">
                                    <a:pos x="121813" y="126812"/>
                                  </a:cxn>
                                  <a:cxn ang="0">
                                    <a:pos x="91814" y="144539"/>
                                  </a:cxn>
                                  <a:cxn ang="0">
                                    <a:pos x="80451" y="142266"/>
                                  </a:cxn>
                                  <a:cxn ang="0">
                                    <a:pos x="78633" y="140903"/>
                                  </a:cxn>
                                  <a:cxn ang="0">
                                    <a:pos x="69088" y="137721"/>
                                  </a:cxn>
                                  <a:cxn ang="0">
                                    <a:pos x="58179" y="142721"/>
                                  </a:cxn>
                                  <a:cxn ang="0">
                                    <a:pos x="54088" y="153629"/>
                                  </a:cxn>
                                  <a:cxn ang="0">
                                    <a:pos x="69088" y="168174"/>
                                  </a:cxn>
                                  <a:cxn ang="0">
                                    <a:pos x="69088" y="168174"/>
                                  </a:cxn>
                                  <a:cxn ang="0">
                                    <a:pos x="69997" y="168174"/>
                                  </a:cxn>
                                  <a:cxn ang="0">
                                    <a:pos x="72269" y="168174"/>
                                  </a:cxn>
                                  <a:cxn ang="0">
                                    <a:pos x="107722" y="215900"/>
                                  </a:cxn>
                                  <a:cxn ang="0">
                                    <a:pos x="65906" y="207264"/>
                                  </a:cxn>
                                  <a:cxn ang="0">
                                    <a:pos x="61815" y="197264"/>
                                  </a:cxn>
                                  <a:cxn ang="0">
                                    <a:pos x="72269" y="193173"/>
                                  </a:cxn>
                                  <a:cxn ang="0">
                                    <a:pos x="107722" y="200446"/>
                                  </a:cxn>
                                  <a:cxn ang="0">
                                    <a:pos x="200446" y="107722"/>
                                  </a:cxn>
                                  <a:cxn ang="0">
                                    <a:pos x="107722" y="15453"/>
                                  </a:cxn>
                                  <a:cxn ang="0">
                                    <a:pos x="15453" y="107722"/>
                                  </a:cxn>
                                  <a:cxn ang="0">
                                    <a:pos x="29544" y="156811"/>
                                  </a:cxn>
                                  <a:cxn ang="0">
                                    <a:pos x="26817" y="167720"/>
                                  </a:cxn>
                                  <a:cxn ang="0">
                                    <a:pos x="16362" y="164993"/>
                                  </a:cxn>
                                  <a:cxn ang="0">
                                    <a:pos x="0" y="107722"/>
                                  </a:cxn>
                                  <a:cxn ang="0">
                                    <a:pos x="107722" y="0"/>
                                  </a:cxn>
                                  <a:cxn ang="0">
                                    <a:pos x="215900" y="107722"/>
                                  </a:cxn>
                                  <a:cxn ang="0">
                                    <a:pos x="107722" y="215900"/>
                                  </a:cxn>
                                  <a:cxn ang="0">
                                    <a:pos x="107722" y="215900"/>
                                  </a:cxn>
                                  <a:cxn ang="0">
                                    <a:pos x="107722" y="215900"/>
                                  </a:cxn>
                                </a:cxnLst>
                                <a:pathLst>
                                  <a:path w="475" h="475">
                                    <a:moveTo>
                                      <a:pt x="162" y="404"/>
                                    </a:moveTo>
                                    <a:cubicBezTo>
                                      <a:pt x="162" y="405"/>
                                      <a:pt x="162" y="405"/>
                                      <a:pt x="162" y="405"/>
                                    </a:cubicBezTo>
                                    <a:cubicBezTo>
                                      <a:pt x="158" y="405"/>
                                      <a:pt x="156" y="405"/>
                                      <a:pt x="154" y="405"/>
                                    </a:cubicBezTo>
                                    <a:cubicBezTo>
                                      <a:pt x="152" y="405"/>
                                      <a:pt x="152" y="405"/>
                                      <a:pt x="152" y="405"/>
                                    </a:cubicBezTo>
                                    <a:cubicBezTo>
                                      <a:pt x="116" y="405"/>
                                      <a:pt x="86" y="376"/>
                                      <a:pt x="85" y="339"/>
                                    </a:cubicBezTo>
                                    <a:cubicBezTo>
                                      <a:pt x="84" y="321"/>
                                      <a:pt x="91" y="304"/>
                                      <a:pt x="103" y="291"/>
                                    </a:cubicBezTo>
                                    <a:cubicBezTo>
                                      <a:pt x="116" y="278"/>
                                      <a:pt x="132" y="270"/>
                                      <a:pt x="150" y="269"/>
                                    </a:cubicBezTo>
                                    <a:cubicBezTo>
                                      <a:pt x="150" y="269"/>
                                      <a:pt x="152" y="269"/>
                                      <a:pt x="152" y="269"/>
                                    </a:cubicBezTo>
                                    <a:cubicBezTo>
                                      <a:pt x="167" y="269"/>
                                      <a:pt x="180" y="274"/>
                                      <a:pt x="192" y="282"/>
                                    </a:cubicBezTo>
                                    <a:cubicBezTo>
                                      <a:pt x="208" y="288"/>
                                      <a:pt x="224" y="280"/>
                                      <a:pt x="241" y="258"/>
                                    </a:cubicBezTo>
                                    <a:cubicBezTo>
                                      <a:pt x="257" y="237"/>
                                      <a:pt x="260" y="220"/>
                                      <a:pt x="251" y="208"/>
                                    </a:cubicBezTo>
                                    <a:cubicBezTo>
                                      <a:pt x="247" y="205"/>
                                      <a:pt x="244" y="203"/>
                                      <a:pt x="241" y="199"/>
                                    </a:cubicBezTo>
                                    <a:cubicBezTo>
                                      <a:pt x="240" y="199"/>
                                      <a:pt x="240" y="198"/>
                                      <a:pt x="239" y="197"/>
                                    </a:cubicBezTo>
                                    <a:cubicBezTo>
                                      <a:pt x="229" y="186"/>
                                      <a:pt x="223" y="170"/>
                                      <a:pt x="222" y="155"/>
                                    </a:cubicBezTo>
                                    <a:cubicBezTo>
                                      <a:pt x="221" y="118"/>
                                      <a:pt x="251" y="87"/>
                                      <a:pt x="288" y="86"/>
                                    </a:cubicBezTo>
                                    <a:cubicBezTo>
                                      <a:pt x="288" y="86"/>
                                      <a:pt x="289" y="86"/>
                                      <a:pt x="290" y="86"/>
                                    </a:cubicBezTo>
                                    <a:cubicBezTo>
                                      <a:pt x="321" y="86"/>
                                      <a:pt x="348" y="108"/>
                                      <a:pt x="355" y="138"/>
                                    </a:cubicBezTo>
                                    <a:cubicBezTo>
                                      <a:pt x="361" y="155"/>
                                      <a:pt x="375" y="222"/>
                                      <a:pt x="307" y="312"/>
                                    </a:cubicBezTo>
                                    <a:cubicBezTo>
                                      <a:pt x="245" y="395"/>
                                      <a:pt x="185" y="404"/>
                                      <a:pt x="162" y="404"/>
                                    </a:cubicBezTo>
                                    <a:close/>
                                    <a:moveTo>
                                      <a:pt x="159" y="370"/>
                                    </a:moveTo>
                                    <a:cubicBezTo>
                                      <a:pt x="169" y="371"/>
                                      <a:pt x="222" y="369"/>
                                      <a:pt x="280" y="292"/>
                                    </a:cubicBezTo>
                                    <a:cubicBezTo>
                                      <a:pt x="339" y="213"/>
                                      <a:pt x="326" y="157"/>
                                      <a:pt x="322" y="147"/>
                                    </a:cubicBezTo>
                                    <a:cubicBezTo>
                                      <a:pt x="319" y="130"/>
                                      <a:pt x="305" y="119"/>
                                      <a:pt x="290" y="119"/>
                                    </a:cubicBezTo>
                                    <a:cubicBezTo>
                                      <a:pt x="270" y="120"/>
                                      <a:pt x="256" y="135"/>
                                      <a:pt x="256" y="154"/>
                                    </a:cubicBezTo>
                                    <a:cubicBezTo>
                                      <a:pt x="256" y="164"/>
                                      <a:pt x="261" y="171"/>
                                      <a:pt x="265" y="175"/>
                                    </a:cubicBezTo>
                                    <a:cubicBezTo>
                                      <a:pt x="265" y="175"/>
                                      <a:pt x="265" y="175"/>
                                      <a:pt x="265" y="176"/>
                                    </a:cubicBezTo>
                                    <a:cubicBezTo>
                                      <a:pt x="267" y="178"/>
                                      <a:pt x="269" y="180"/>
                                      <a:pt x="271" y="181"/>
                                    </a:cubicBezTo>
                                    <a:cubicBezTo>
                                      <a:pt x="273" y="182"/>
                                      <a:pt x="274" y="183"/>
                                      <a:pt x="275" y="184"/>
                                    </a:cubicBezTo>
                                    <a:cubicBezTo>
                                      <a:pt x="285" y="196"/>
                                      <a:pt x="305" y="228"/>
                                      <a:pt x="268" y="279"/>
                                    </a:cubicBezTo>
                                    <a:cubicBezTo>
                                      <a:pt x="243" y="311"/>
                                      <a:pt x="219" y="318"/>
                                      <a:pt x="202" y="318"/>
                                    </a:cubicBezTo>
                                    <a:cubicBezTo>
                                      <a:pt x="193" y="318"/>
                                      <a:pt x="185" y="316"/>
                                      <a:pt x="177" y="313"/>
                                    </a:cubicBezTo>
                                    <a:cubicBezTo>
                                      <a:pt x="175" y="312"/>
                                      <a:pt x="174" y="311"/>
                                      <a:pt x="173" y="310"/>
                                    </a:cubicBezTo>
                                    <a:cubicBezTo>
                                      <a:pt x="169" y="307"/>
                                      <a:pt x="162" y="303"/>
                                      <a:pt x="152" y="303"/>
                                    </a:cubicBezTo>
                                    <a:cubicBezTo>
                                      <a:pt x="142" y="303"/>
                                      <a:pt x="134" y="307"/>
                                      <a:pt x="128" y="314"/>
                                    </a:cubicBezTo>
                                    <a:cubicBezTo>
                                      <a:pt x="122" y="320"/>
                                      <a:pt x="119" y="329"/>
                                      <a:pt x="119" y="338"/>
                                    </a:cubicBezTo>
                                    <a:cubicBezTo>
                                      <a:pt x="119" y="356"/>
                                      <a:pt x="134" y="370"/>
                                      <a:pt x="152" y="370"/>
                                    </a:cubicBezTo>
                                    <a:cubicBezTo>
                                      <a:pt x="152" y="370"/>
                                      <a:pt x="152" y="370"/>
                                      <a:pt x="152" y="370"/>
                                    </a:cubicBezTo>
                                    <a:cubicBezTo>
                                      <a:pt x="153" y="370"/>
                                      <a:pt x="154" y="370"/>
                                      <a:pt x="154" y="370"/>
                                    </a:cubicBezTo>
                                    <a:cubicBezTo>
                                      <a:pt x="156" y="370"/>
                                      <a:pt x="158" y="370"/>
                                      <a:pt x="159" y="370"/>
                                    </a:cubicBezTo>
                                    <a:close/>
                                    <a:moveTo>
                                      <a:pt x="237" y="475"/>
                                    </a:moveTo>
                                    <a:cubicBezTo>
                                      <a:pt x="205" y="475"/>
                                      <a:pt x="174" y="469"/>
                                      <a:pt x="145" y="456"/>
                                    </a:cubicBezTo>
                                    <a:cubicBezTo>
                                      <a:pt x="137" y="453"/>
                                      <a:pt x="133" y="443"/>
                                      <a:pt x="136" y="434"/>
                                    </a:cubicBezTo>
                                    <a:cubicBezTo>
                                      <a:pt x="140" y="426"/>
                                      <a:pt x="150" y="422"/>
                                      <a:pt x="159" y="425"/>
                                    </a:cubicBezTo>
                                    <a:cubicBezTo>
                                      <a:pt x="183" y="436"/>
                                      <a:pt x="210" y="441"/>
                                      <a:pt x="237" y="441"/>
                                    </a:cubicBezTo>
                                    <a:cubicBezTo>
                                      <a:pt x="350" y="441"/>
                                      <a:pt x="441" y="350"/>
                                      <a:pt x="441" y="237"/>
                                    </a:cubicBezTo>
                                    <a:cubicBezTo>
                                      <a:pt x="441" y="125"/>
                                      <a:pt x="350" y="34"/>
                                      <a:pt x="237" y="34"/>
                                    </a:cubicBezTo>
                                    <a:cubicBezTo>
                                      <a:pt x="125" y="34"/>
                                      <a:pt x="34" y="125"/>
                                      <a:pt x="34" y="237"/>
                                    </a:cubicBezTo>
                                    <a:cubicBezTo>
                                      <a:pt x="34" y="276"/>
                                      <a:pt x="45" y="313"/>
                                      <a:pt x="65" y="345"/>
                                    </a:cubicBezTo>
                                    <a:cubicBezTo>
                                      <a:pt x="70" y="353"/>
                                      <a:pt x="67" y="364"/>
                                      <a:pt x="59" y="369"/>
                                    </a:cubicBezTo>
                                    <a:cubicBezTo>
                                      <a:pt x="52" y="374"/>
                                      <a:pt x="41" y="371"/>
                                      <a:pt x="36" y="363"/>
                                    </a:cubicBezTo>
                                    <a:cubicBezTo>
                                      <a:pt x="12" y="326"/>
                                      <a:pt x="0" y="282"/>
                                      <a:pt x="0" y="237"/>
                                    </a:cubicBezTo>
                                    <a:cubicBezTo>
                                      <a:pt x="0" y="106"/>
                                      <a:pt x="106" y="0"/>
                                      <a:pt x="237" y="0"/>
                                    </a:cubicBezTo>
                                    <a:cubicBezTo>
                                      <a:pt x="368" y="0"/>
                                      <a:pt x="475" y="106"/>
                                      <a:pt x="475" y="237"/>
                                    </a:cubicBezTo>
                                    <a:cubicBezTo>
                                      <a:pt x="475" y="368"/>
                                      <a:pt x="368" y="475"/>
                                      <a:pt x="237" y="475"/>
                                    </a:cubicBezTo>
                                    <a:close/>
                                    <a:moveTo>
                                      <a:pt x="237" y="475"/>
                                    </a:moveTo>
                                    <a:cubicBezTo>
                                      <a:pt x="237" y="475"/>
                                      <a:pt x="237" y="475"/>
                                      <a:pt x="237" y="47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4" name="任意多边形 164"/>
                            <wps:cNvSpPr>
                              <a:spLocks noChangeAspect="1"/>
                            </wps:cNvSpPr>
                            <wps:spPr>
                              <a:xfrm>
                                <a:off x="25252" y="8213"/>
                                <a:ext cx="359" cy="35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6" y="0"/>
                                  </a:cxn>
                                  <a:cxn ang="0">
                                    <a:pos x="0" y="56"/>
                                  </a:cxn>
                                  <a:cxn ang="0">
                                    <a:pos x="56" y="113"/>
                                  </a:cxn>
                                  <a:cxn ang="0">
                                    <a:pos x="113" y="56"/>
                                  </a:cxn>
                                  <a:cxn ang="0">
                                    <a:pos x="56" y="0"/>
                                  </a:cxn>
                                  <a:cxn ang="0">
                                    <a:pos x="56" y="104"/>
                                  </a:cxn>
                                  <a:cxn ang="0">
                                    <a:pos x="8" y="56"/>
                                  </a:cxn>
                                  <a:cxn ang="0">
                                    <a:pos x="56" y="8"/>
                                  </a:cxn>
                                  <a:cxn ang="0">
                                    <a:pos x="105" y="56"/>
                                  </a:cxn>
                                  <a:cxn ang="0">
                                    <a:pos x="56" y="104"/>
                                  </a:cxn>
                                  <a:cxn ang="0">
                                    <a:pos x="74" y="86"/>
                                  </a:cxn>
                                  <a:cxn ang="0">
                                    <a:pos x="77" y="84"/>
                                  </a:cxn>
                                  <a:cxn ang="0">
                                    <a:pos x="71" y="76"/>
                                  </a:cxn>
                                  <a:cxn ang="0">
                                    <a:pos x="65" y="67"/>
                                  </a:cxn>
                                  <a:cxn ang="0">
                                    <a:pos x="61" y="69"/>
                                  </a:cxn>
                                  <a:cxn ang="0">
                                    <a:pos x="48" y="44"/>
                                  </a:cxn>
                                  <a:cxn ang="0">
                                    <a:pos x="52" y="42"/>
                                  </a:cxn>
                                  <a:cxn ang="0">
                                    <a:pos x="47" y="33"/>
                                  </a:cxn>
                                  <a:cxn ang="0">
                                    <a:pos x="43" y="23"/>
                                  </a:cxn>
                                  <a:cxn ang="0">
                                    <a:pos x="41" y="25"/>
                                  </a:cxn>
                                  <a:cxn ang="0">
                                    <a:pos x="35" y="35"/>
                                  </a:cxn>
                                  <a:cxn ang="0">
                                    <a:pos x="35" y="35"/>
                                  </a:cxn>
                                  <a:cxn ang="0">
                                    <a:pos x="35" y="35"/>
                                  </a:cxn>
                                  <a:cxn ang="0">
                                    <a:pos x="35" y="38"/>
                                  </a:cxn>
                                  <a:cxn ang="0">
                                    <a:pos x="35" y="38"/>
                                  </a:cxn>
                                  <a:cxn ang="0">
                                    <a:pos x="35" y="38"/>
                                  </a:cxn>
                                  <a:cxn ang="0">
                                    <a:pos x="60" y="83"/>
                                  </a:cxn>
                                  <a:cxn ang="0">
                                    <a:pos x="60" y="83"/>
                                  </a:cxn>
                                  <a:cxn ang="0">
                                    <a:pos x="62" y="85"/>
                                  </a:cxn>
                                  <a:cxn ang="0">
                                    <a:pos x="74" y="86"/>
                                  </a:cxn>
                                  <a:cxn ang="0">
                                    <a:pos x="74" y="86"/>
                                  </a:cxn>
                                  <a:cxn ang="0">
                                    <a:pos x="79" y="83"/>
                                  </a:cxn>
                                  <a:cxn ang="0">
                                    <a:pos x="73" y="74"/>
                                  </a:cxn>
                                  <a:cxn ang="0">
                                    <a:pos x="68" y="66"/>
                                  </a:cxn>
                                  <a:cxn ang="0">
                                    <a:pos x="71" y="64"/>
                                  </a:cxn>
                                  <a:cxn ang="0">
                                    <a:pos x="82" y="81"/>
                                  </a:cxn>
                                  <a:cxn ang="0">
                                    <a:pos x="79" y="83"/>
                                  </a:cxn>
                                  <a:cxn ang="0">
                                    <a:pos x="54" y="41"/>
                                  </a:cxn>
                                  <a:cxn ang="0">
                                    <a:pos x="50" y="32"/>
                                  </a:cxn>
                                  <a:cxn ang="0">
                                    <a:pos x="46" y="22"/>
                                  </a:cxn>
                                  <a:cxn ang="0">
                                    <a:pos x="48" y="20"/>
                                  </a:cxn>
                                  <a:cxn ang="0">
                                    <a:pos x="57" y="39"/>
                                  </a:cxn>
                                  <a:cxn ang="0">
                                    <a:pos x="54" y="41"/>
                                  </a:cxn>
                                  <a:cxn ang="0">
                                    <a:pos x="54" y="41"/>
                                  </a:cxn>
                                  <a:cxn ang="0">
                                    <a:pos x="54" y="41"/>
                                  </a:cxn>
                                </a:cxnLst>
                                <a:pathLst>
                                  <a:path w="113" h="113">
                                    <a:moveTo>
                                      <a:pt x="56" y="0"/>
                                    </a:moveTo>
                                    <a:cubicBezTo>
                                      <a:pt x="25" y="0"/>
                                      <a:pt x="0" y="25"/>
                                      <a:pt x="0" y="56"/>
                                    </a:cubicBezTo>
                                    <a:cubicBezTo>
                                      <a:pt x="0" y="87"/>
                                      <a:pt x="25" y="113"/>
                                      <a:pt x="56" y="113"/>
                                    </a:cubicBezTo>
                                    <a:cubicBezTo>
                                      <a:pt x="88" y="113"/>
                                      <a:pt x="113" y="87"/>
                                      <a:pt x="113" y="56"/>
                                    </a:cubicBezTo>
                                    <a:cubicBezTo>
                                      <a:pt x="113" y="25"/>
                                      <a:pt x="88" y="0"/>
                                      <a:pt x="56" y="0"/>
                                    </a:cubicBezTo>
                                    <a:close/>
                                    <a:moveTo>
                                      <a:pt x="56" y="104"/>
                                    </a:moveTo>
                                    <a:cubicBezTo>
                                      <a:pt x="30" y="104"/>
                                      <a:pt x="8" y="83"/>
                                      <a:pt x="8" y="56"/>
                                    </a:cubicBezTo>
                                    <a:cubicBezTo>
                                      <a:pt x="8" y="29"/>
                                      <a:pt x="30" y="8"/>
                                      <a:pt x="56" y="8"/>
                                    </a:cubicBezTo>
                                    <a:cubicBezTo>
                                      <a:pt x="83" y="8"/>
                                      <a:pt x="105" y="29"/>
                                      <a:pt x="105" y="56"/>
                                    </a:cubicBezTo>
                                    <a:cubicBezTo>
                                      <a:pt x="105" y="83"/>
                                      <a:pt x="83" y="104"/>
                                      <a:pt x="56" y="104"/>
                                    </a:cubicBezTo>
                                    <a:close/>
                                    <a:moveTo>
                                      <a:pt x="74" y="86"/>
                                    </a:moveTo>
                                    <a:cubicBezTo>
                                      <a:pt x="77" y="84"/>
                                      <a:pt x="77" y="84"/>
                                      <a:pt x="77" y="84"/>
                                    </a:cubicBezTo>
                                    <a:cubicBezTo>
                                      <a:pt x="75" y="81"/>
                                      <a:pt x="73" y="78"/>
                                      <a:pt x="71" y="76"/>
                                    </a:cubicBezTo>
                                    <a:cubicBezTo>
                                      <a:pt x="69" y="73"/>
                                      <a:pt x="67" y="70"/>
                                      <a:pt x="65" y="67"/>
                                    </a:cubicBezTo>
                                    <a:cubicBezTo>
                                      <a:pt x="61" y="69"/>
                                      <a:pt x="61" y="69"/>
                                      <a:pt x="61" y="69"/>
                                    </a:cubicBezTo>
                                    <a:cubicBezTo>
                                      <a:pt x="56" y="62"/>
                                      <a:pt x="51" y="53"/>
                                      <a:pt x="48" y="44"/>
                                    </a:cubicBezTo>
                                    <a:cubicBezTo>
                                      <a:pt x="52" y="42"/>
                                      <a:pt x="52" y="42"/>
                                      <a:pt x="52" y="42"/>
                                    </a:cubicBezTo>
                                    <a:cubicBezTo>
                                      <a:pt x="50" y="39"/>
                                      <a:pt x="49" y="36"/>
                                      <a:pt x="47" y="33"/>
                                    </a:cubicBezTo>
                                    <a:cubicBezTo>
                                      <a:pt x="46" y="30"/>
                                      <a:pt x="44" y="27"/>
                                      <a:pt x="43" y="23"/>
                                    </a:cubicBezTo>
                                    <a:cubicBezTo>
                                      <a:pt x="41" y="25"/>
                                      <a:pt x="41" y="25"/>
                                      <a:pt x="41" y="25"/>
                                    </a:cubicBezTo>
                                    <a:cubicBezTo>
                                      <a:pt x="36" y="27"/>
                                      <a:pt x="34" y="31"/>
                                      <a:pt x="35" y="35"/>
                                    </a:cubicBezTo>
                                    <a:cubicBezTo>
                                      <a:pt x="35" y="35"/>
                                      <a:pt x="35" y="35"/>
                                      <a:pt x="35" y="35"/>
                                    </a:cubicBezTo>
                                    <a:cubicBezTo>
                                      <a:pt x="35" y="35"/>
                                      <a:pt x="35" y="35"/>
                                      <a:pt x="35" y="35"/>
                                    </a:cubicBezTo>
                                    <a:cubicBezTo>
                                      <a:pt x="35" y="36"/>
                                      <a:pt x="35" y="37"/>
                                      <a:pt x="35" y="38"/>
                                    </a:cubicBezTo>
                                    <a:cubicBezTo>
                                      <a:pt x="35" y="38"/>
                                      <a:pt x="35" y="38"/>
                                      <a:pt x="35" y="38"/>
                                    </a:cubicBezTo>
                                    <a:cubicBezTo>
                                      <a:pt x="35" y="38"/>
                                      <a:pt x="35" y="38"/>
                                      <a:pt x="35" y="38"/>
                                    </a:cubicBezTo>
                                    <a:cubicBezTo>
                                      <a:pt x="40" y="55"/>
                                      <a:pt x="48" y="70"/>
                                      <a:pt x="60" y="83"/>
                                    </a:cubicBezTo>
                                    <a:cubicBezTo>
                                      <a:pt x="60" y="83"/>
                                      <a:pt x="60" y="83"/>
                                      <a:pt x="60" y="83"/>
                                    </a:cubicBezTo>
                                    <a:cubicBezTo>
                                      <a:pt x="61" y="84"/>
                                      <a:pt x="61" y="84"/>
                                      <a:pt x="62" y="85"/>
                                    </a:cubicBezTo>
                                    <a:cubicBezTo>
                                      <a:pt x="65" y="88"/>
                                      <a:pt x="69" y="88"/>
                                      <a:pt x="74" y="86"/>
                                    </a:cubicBezTo>
                                    <a:cubicBezTo>
                                      <a:pt x="74" y="86"/>
                                      <a:pt x="74" y="86"/>
                                      <a:pt x="74" y="86"/>
                                    </a:cubicBezTo>
                                    <a:close/>
                                    <a:moveTo>
                                      <a:pt x="79" y="83"/>
                                    </a:moveTo>
                                    <a:cubicBezTo>
                                      <a:pt x="77" y="80"/>
                                      <a:pt x="75" y="77"/>
                                      <a:pt x="73" y="74"/>
                                    </a:cubicBezTo>
                                    <a:cubicBezTo>
                                      <a:pt x="71" y="71"/>
                                      <a:pt x="69" y="69"/>
                                      <a:pt x="68" y="66"/>
                                    </a:cubicBezTo>
                                    <a:cubicBezTo>
                                      <a:pt x="71" y="64"/>
                                      <a:pt x="71" y="64"/>
                                      <a:pt x="71" y="64"/>
                                    </a:cubicBezTo>
                                    <a:cubicBezTo>
                                      <a:pt x="73" y="64"/>
                                      <a:pt x="80" y="73"/>
                                      <a:pt x="82" y="81"/>
                                    </a:cubicBezTo>
                                    <a:cubicBezTo>
                                      <a:pt x="79" y="83"/>
                                      <a:pt x="79" y="83"/>
                                      <a:pt x="79" y="83"/>
                                    </a:cubicBezTo>
                                    <a:close/>
                                    <a:moveTo>
                                      <a:pt x="54" y="41"/>
                                    </a:moveTo>
                                    <a:cubicBezTo>
                                      <a:pt x="52" y="38"/>
                                      <a:pt x="51" y="35"/>
                                      <a:pt x="50" y="32"/>
                                    </a:cubicBezTo>
                                    <a:cubicBezTo>
                                      <a:pt x="48" y="29"/>
                                      <a:pt x="47" y="25"/>
                                      <a:pt x="46" y="22"/>
                                    </a:cubicBezTo>
                                    <a:cubicBezTo>
                                      <a:pt x="48" y="20"/>
                                      <a:pt x="48" y="20"/>
                                      <a:pt x="48" y="20"/>
                                    </a:cubicBezTo>
                                    <a:cubicBezTo>
                                      <a:pt x="52" y="23"/>
                                      <a:pt x="57" y="36"/>
                                      <a:pt x="57" y="39"/>
                                    </a:cubicBezTo>
                                    <a:cubicBezTo>
                                      <a:pt x="54" y="41"/>
                                      <a:pt x="54" y="41"/>
                                      <a:pt x="54" y="41"/>
                                    </a:cubicBezTo>
                                    <a:close/>
                                    <a:moveTo>
                                      <a:pt x="54" y="41"/>
                                    </a:moveTo>
                                    <a:cubicBezTo>
                                      <a:pt x="54" y="41"/>
                                      <a:pt x="54" y="41"/>
                                      <a:pt x="54" y="4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5" name="任意多边形 165"/>
                            <wps:cNvSpPr>
                              <a:spLocks noChangeAspect="1"/>
                            </wps:cNvSpPr>
                            <wps:spPr>
                              <a:xfrm>
                                <a:off x="19706" y="9492"/>
                                <a:ext cx="432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105" y="21036"/>
                                  </a:cxn>
                                  <a:cxn ang="0">
                                    <a:pos x="0" y="14946"/>
                                  </a:cxn>
                                  <a:cxn ang="0">
                                    <a:pos x="16025" y="0"/>
                                  </a:cxn>
                                  <a:cxn ang="0">
                                    <a:pos x="249771" y="3875"/>
                                  </a:cxn>
                                  <a:cxn ang="0">
                                    <a:pos x="253639" y="17714"/>
                                  </a:cxn>
                                  <a:cxn ang="0">
                                    <a:pos x="248666" y="24911"/>
                                  </a:cxn>
                                  <a:cxn ang="0">
                                    <a:pos x="132069" y="94110"/>
                                  </a:cxn>
                                  <a:cxn ang="0">
                                    <a:pos x="122122" y="94663"/>
                                  </a:cxn>
                                  <a:cxn ang="0">
                                    <a:pos x="4973" y="24911"/>
                                  </a:cxn>
                                  <a:cxn ang="0">
                                    <a:pos x="161356" y="136183"/>
                                  </a:cxn>
                                  <a:cxn ang="0">
                                    <a:pos x="153067" y="151130"/>
                                  </a:cxn>
                                  <a:cxn ang="0">
                                    <a:pos x="152515" y="178809"/>
                                  </a:cxn>
                                  <a:cxn ang="0">
                                    <a:pos x="152515" y="185452"/>
                                  </a:cxn>
                                  <a:cxn ang="0">
                                    <a:pos x="79573" y="184898"/>
                                  </a:cxn>
                                  <a:cxn ang="0">
                                    <a:pos x="31497" y="184898"/>
                                  </a:cxn>
                                  <a:cxn ang="0">
                                    <a:pos x="6078" y="175487"/>
                                  </a:cxn>
                                  <a:cxn ang="0">
                                    <a:pos x="0" y="155558"/>
                                  </a:cxn>
                                  <a:cxn ang="0">
                                    <a:pos x="2762" y="48715"/>
                                  </a:cxn>
                                  <a:cxn ang="0">
                                    <a:pos x="14367" y="53144"/>
                                  </a:cxn>
                                  <a:cxn ang="0">
                                    <a:pos x="32602" y="64770"/>
                                  </a:cxn>
                                  <a:cxn ang="0">
                                    <a:pos x="50838" y="76395"/>
                                  </a:cxn>
                                  <a:cxn ang="0">
                                    <a:pos x="59679" y="85252"/>
                                  </a:cxn>
                                  <a:cxn ang="0">
                                    <a:pos x="55259" y="98538"/>
                                  </a:cxn>
                                  <a:cxn ang="0">
                                    <a:pos x="46417" y="115700"/>
                                  </a:cxn>
                                  <a:cxn ang="0">
                                    <a:pos x="43654" y="126772"/>
                                  </a:cxn>
                                  <a:cxn ang="0">
                                    <a:pos x="54153" y="121789"/>
                                  </a:cxn>
                                  <a:cxn ang="0">
                                    <a:pos x="69073" y="105182"/>
                                  </a:cxn>
                                  <a:cxn ang="0">
                                    <a:pos x="80678" y="97431"/>
                                  </a:cxn>
                                  <a:cxn ang="0">
                                    <a:pos x="92835" y="101306"/>
                                  </a:cxn>
                                  <a:cxn ang="0">
                                    <a:pos x="107755" y="111271"/>
                                  </a:cxn>
                                  <a:cxn ang="0">
                                    <a:pos x="121570" y="119021"/>
                                  </a:cxn>
                                  <a:cxn ang="0">
                                    <a:pos x="134832" y="117914"/>
                                  </a:cxn>
                                  <a:cxn ang="0">
                                    <a:pos x="144226" y="112932"/>
                                  </a:cxn>
                                  <a:cxn ang="0">
                                    <a:pos x="160251" y="102967"/>
                                  </a:cxn>
                                  <a:cxn ang="0">
                                    <a:pos x="200038" y="78609"/>
                                  </a:cxn>
                                  <a:cxn ang="0">
                                    <a:pos x="210537" y="71966"/>
                                  </a:cxn>
                                  <a:cxn ang="0">
                                    <a:pos x="229325" y="59787"/>
                                  </a:cxn>
                                  <a:cxn ang="0">
                                    <a:pos x="242587" y="50930"/>
                                  </a:cxn>
                                  <a:cxn ang="0">
                                    <a:pos x="253639" y="52591"/>
                                  </a:cxn>
                                  <a:cxn ang="0">
                                    <a:pos x="238719" y="111271"/>
                                  </a:cxn>
                                  <a:cxn ang="0">
                                    <a:pos x="215510" y="99092"/>
                                  </a:cxn>
                                  <a:cxn ang="0">
                                    <a:pos x="203906" y="114039"/>
                                  </a:cxn>
                                  <a:cxn ang="0">
                                    <a:pos x="202248" y="128432"/>
                                  </a:cxn>
                                  <a:cxn ang="0">
                                    <a:pos x="201695" y="133968"/>
                                  </a:cxn>
                                  <a:cxn ang="0">
                                    <a:pos x="170198" y="133968"/>
                                  </a:cxn>
                                  <a:cxn ang="0">
                                    <a:pos x="274085" y="169952"/>
                                  </a:cxn>
                                  <a:cxn ang="0">
                                    <a:pos x="261928" y="184345"/>
                                  </a:cxn>
                                  <a:cxn ang="0">
                                    <a:pos x="239824" y="202613"/>
                                  </a:cxn>
                                  <a:cxn ang="0">
                                    <a:pos x="221589" y="215900"/>
                                  </a:cxn>
                                  <a:cxn ang="0">
                                    <a:pos x="219378" y="196524"/>
                                  </a:cxn>
                                  <a:cxn ang="0">
                                    <a:pos x="211089" y="186006"/>
                                  </a:cxn>
                                  <a:cxn ang="0">
                                    <a:pos x="172408" y="183238"/>
                                  </a:cxn>
                                  <a:cxn ang="0">
                                    <a:pos x="168540" y="162755"/>
                                  </a:cxn>
                                  <a:cxn ang="0">
                                    <a:pos x="179592" y="151683"/>
                                  </a:cxn>
                                  <a:cxn ang="0">
                                    <a:pos x="190644" y="151683"/>
                                  </a:cxn>
                                  <a:cxn ang="0">
                                    <a:pos x="209432" y="152237"/>
                                  </a:cxn>
                                  <a:cxn ang="0">
                                    <a:pos x="219378" y="143379"/>
                                  </a:cxn>
                                  <a:cxn ang="0">
                                    <a:pos x="221036" y="125111"/>
                                  </a:cxn>
                                  <a:cxn ang="0">
                                    <a:pos x="236509" y="135075"/>
                                  </a:cxn>
                                  <a:cxn ang="0">
                                    <a:pos x="260270" y="153897"/>
                                  </a:cxn>
                                  <a:cxn ang="0">
                                    <a:pos x="270769" y="162201"/>
                                  </a:cxn>
                                </a:cxnLst>
                                <a:pathLst>
                                  <a:path w="497" h="390">
                                    <a:moveTo>
                                      <a:pt x="9" y="45"/>
                                    </a:moveTo>
                                    <a:cubicBezTo>
                                      <a:pt x="5" y="42"/>
                                      <a:pt x="3" y="40"/>
                                      <a:pt x="2" y="38"/>
                                    </a:cubicBezTo>
                                    <a:cubicBezTo>
                                      <a:pt x="1" y="37"/>
                                      <a:pt x="0" y="35"/>
                                      <a:pt x="0" y="32"/>
                                    </a:cubicBezTo>
                                    <a:cubicBezTo>
                                      <a:pt x="0" y="27"/>
                                      <a:pt x="0" y="27"/>
                                      <a:pt x="0" y="27"/>
                                    </a:cubicBezTo>
                                    <a:cubicBezTo>
                                      <a:pt x="0" y="19"/>
                                      <a:pt x="3" y="12"/>
                                      <a:pt x="7" y="7"/>
                                    </a:cubicBezTo>
                                    <a:cubicBezTo>
                                      <a:pt x="11" y="2"/>
                                      <a:pt x="18" y="0"/>
                                      <a:pt x="29" y="0"/>
                                    </a:cubicBezTo>
                                    <a:cubicBezTo>
                                      <a:pt x="430" y="0"/>
                                      <a:pt x="430" y="0"/>
                                      <a:pt x="430" y="0"/>
                                    </a:cubicBezTo>
                                    <a:cubicBezTo>
                                      <a:pt x="441" y="0"/>
                                      <a:pt x="448" y="3"/>
                                      <a:pt x="452" y="7"/>
                                    </a:cubicBezTo>
                                    <a:cubicBezTo>
                                      <a:pt x="457" y="12"/>
                                      <a:pt x="459" y="18"/>
                                      <a:pt x="459" y="26"/>
                                    </a:cubicBezTo>
                                    <a:cubicBezTo>
                                      <a:pt x="459" y="32"/>
                                      <a:pt x="459" y="32"/>
                                      <a:pt x="459" y="32"/>
                                    </a:cubicBezTo>
                                    <a:cubicBezTo>
                                      <a:pt x="459" y="35"/>
                                      <a:pt x="459" y="37"/>
                                      <a:pt x="458" y="38"/>
                                    </a:cubicBezTo>
                                    <a:cubicBezTo>
                                      <a:pt x="458" y="39"/>
                                      <a:pt x="455" y="41"/>
                                      <a:pt x="450" y="45"/>
                                    </a:cubicBezTo>
                                    <a:cubicBezTo>
                                      <a:pt x="251" y="165"/>
                                      <a:pt x="251" y="165"/>
                                      <a:pt x="251" y="165"/>
                                    </a:cubicBezTo>
                                    <a:cubicBezTo>
                                      <a:pt x="248" y="166"/>
                                      <a:pt x="244" y="168"/>
                                      <a:pt x="239" y="170"/>
                                    </a:cubicBezTo>
                                    <a:cubicBezTo>
                                      <a:pt x="235" y="172"/>
                                      <a:pt x="231" y="174"/>
                                      <a:pt x="230" y="174"/>
                                    </a:cubicBezTo>
                                    <a:cubicBezTo>
                                      <a:pt x="228" y="174"/>
                                      <a:pt x="225" y="173"/>
                                      <a:pt x="221" y="171"/>
                                    </a:cubicBezTo>
                                    <a:cubicBezTo>
                                      <a:pt x="217" y="169"/>
                                      <a:pt x="213" y="167"/>
                                      <a:pt x="208" y="164"/>
                                    </a:cubicBezTo>
                                    <a:lnTo>
                                      <a:pt x="9" y="45"/>
                                    </a:lnTo>
                                    <a:close/>
                                    <a:moveTo>
                                      <a:pt x="308" y="242"/>
                                    </a:moveTo>
                                    <a:cubicBezTo>
                                      <a:pt x="301" y="242"/>
                                      <a:pt x="296" y="243"/>
                                      <a:pt x="292" y="246"/>
                                    </a:cubicBezTo>
                                    <a:cubicBezTo>
                                      <a:pt x="287" y="249"/>
                                      <a:pt x="284" y="253"/>
                                      <a:pt x="282" y="258"/>
                                    </a:cubicBezTo>
                                    <a:cubicBezTo>
                                      <a:pt x="279" y="262"/>
                                      <a:pt x="278" y="267"/>
                                      <a:pt x="277" y="273"/>
                                    </a:cubicBezTo>
                                    <a:cubicBezTo>
                                      <a:pt x="276" y="279"/>
                                      <a:pt x="276" y="284"/>
                                      <a:pt x="276" y="289"/>
                                    </a:cubicBezTo>
                                    <a:cubicBezTo>
                                      <a:pt x="276" y="323"/>
                                      <a:pt x="276" y="323"/>
                                      <a:pt x="276" y="323"/>
                                    </a:cubicBezTo>
                                    <a:cubicBezTo>
                                      <a:pt x="276" y="329"/>
                                      <a:pt x="276" y="329"/>
                                      <a:pt x="276" y="329"/>
                                    </a:cubicBezTo>
                                    <a:cubicBezTo>
                                      <a:pt x="276" y="331"/>
                                      <a:pt x="276" y="333"/>
                                      <a:pt x="276" y="335"/>
                                    </a:cubicBezTo>
                                    <a:cubicBezTo>
                                      <a:pt x="209" y="335"/>
                                      <a:pt x="209" y="335"/>
                                      <a:pt x="209" y="335"/>
                                    </a:cubicBezTo>
                                    <a:cubicBezTo>
                                      <a:pt x="186" y="335"/>
                                      <a:pt x="164" y="334"/>
                                      <a:pt x="144" y="334"/>
                                    </a:cubicBezTo>
                                    <a:cubicBezTo>
                                      <a:pt x="124" y="334"/>
                                      <a:pt x="106" y="334"/>
                                      <a:pt x="91" y="334"/>
                                    </a:cubicBezTo>
                                    <a:cubicBezTo>
                                      <a:pt x="57" y="334"/>
                                      <a:pt x="57" y="334"/>
                                      <a:pt x="57" y="334"/>
                                    </a:cubicBezTo>
                                    <a:cubicBezTo>
                                      <a:pt x="46" y="334"/>
                                      <a:pt x="36" y="332"/>
                                      <a:pt x="29" y="329"/>
                                    </a:cubicBezTo>
                                    <a:cubicBezTo>
                                      <a:pt x="21" y="326"/>
                                      <a:pt x="15" y="322"/>
                                      <a:pt x="11" y="317"/>
                                    </a:cubicBezTo>
                                    <a:cubicBezTo>
                                      <a:pt x="7" y="313"/>
                                      <a:pt x="4" y="307"/>
                                      <a:pt x="2" y="301"/>
                                    </a:cubicBezTo>
                                    <a:cubicBezTo>
                                      <a:pt x="1" y="294"/>
                                      <a:pt x="0" y="288"/>
                                      <a:pt x="0" y="281"/>
                                    </a:cubicBezTo>
                                    <a:cubicBezTo>
                                      <a:pt x="0" y="101"/>
                                      <a:pt x="0" y="101"/>
                                      <a:pt x="0" y="101"/>
                                    </a:cubicBezTo>
                                    <a:cubicBezTo>
                                      <a:pt x="0" y="94"/>
                                      <a:pt x="2" y="90"/>
                                      <a:pt x="5" y="88"/>
                                    </a:cubicBezTo>
                                    <a:cubicBezTo>
                                      <a:pt x="8" y="86"/>
                                      <a:pt x="12" y="87"/>
                                      <a:pt x="17" y="91"/>
                                    </a:cubicBezTo>
                                    <a:cubicBezTo>
                                      <a:pt x="19" y="92"/>
                                      <a:pt x="22" y="93"/>
                                      <a:pt x="26" y="96"/>
                                    </a:cubicBezTo>
                                    <a:cubicBezTo>
                                      <a:pt x="30" y="99"/>
                                      <a:pt x="35" y="102"/>
                                      <a:pt x="41" y="106"/>
                                    </a:cubicBezTo>
                                    <a:cubicBezTo>
                                      <a:pt x="47" y="109"/>
                                      <a:pt x="53" y="113"/>
                                      <a:pt x="59" y="117"/>
                                    </a:cubicBezTo>
                                    <a:cubicBezTo>
                                      <a:pt x="65" y="121"/>
                                      <a:pt x="71" y="125"/>
                                      <a:pt x="77" y="129"/>
                                    </a:cubicBezTo>
                                    <a:cubicBezTo>
                                      <a:pt x="83" y="132"/>
                                      <a:pt x="88" y="135"/>
                                      <a:pt x="92" y="138"/>
                                    </a:cubicBezTo>
                                    <a:cubicBezTo>
                                      <a:pt x="96" y="140"/>
                                      <a:pt x="99" y="142"/>
                                      <a:pt x="100" y="143"/>
                                    </a:cubicBezTo>
                                    <a:cubicBezTo>
                                      <a:pt x="104" y="146"/>
                                      <a:pt x="107" y="149"/>
                                      <a:pt x="108" y="154"/>
                                    </a:cubicBezTo>
                                    <a:cubicBezTo>
                                      <a:pt x="108" y="158"/>
                                      <a:pt x="108" y="162"/>
                                      <a:pt x="106" y="165"/>
                                    </a:cubicBezTo>
                                    <a:cubicBezTo>
                                      <a:pt x="105" y="168"/>
                                      <a:pt x="103" y="173"/>
                                      <a:pt x="100" y="178"/>
                                    </a:cubicBezTo>
                                    <a:cubicBezTo>
                                      <a:pt x="98" y="183"/>
                                      <a:pt x="95" y="188"/>
                                      <a:pt x="92" y="194"/>
                                    </a:cubicBezTo>
                                    <a:cubicBezTo>
                                      <a:pt x="89" y="199"/>
                                      <a:pt x="86" y="204"/>
                                      <a:pt x="84" y="209"/>
                                    </a:cubicBezTo>
                                    <a:cubicBezTo>
                                      <a:pt x="81" y="214"/>
                                      <a:pt x="79" y="217"/>
                                      <a:pt x="78" y="220"/>
                                    </a:cubicBezTo>
                                    <a:cubicBezTo>
                                      <a:pt x="76" y="225"/>
                                      <a:pt x="77" y="228"/>
                                      <a:pt x="79" y="229"/>
                                    </a:cubicBezTo>
                                    <a:cubicBezTo>
                                      <a:pt x="81" y="231"/>
                                      <a:pt x="85" y="230"/>
                                      <a:pt x="90" y="227"/>
                                    </a:cubicBezTo>
                                    <a:cubicBezTo>
                                      <a:pt x="91" y="227"/>
                                      <a:pt x="93" y="224"/>
                                      <a:pt x="98" y="220"/>
                                    </a:cubicBezTo>
                                    <a:cubicBezTo>
                                      <a:pt x="102" y="215"/>
                                      <a:pt x="107" y="211"/>
                                      <a:pt x="112" y="205"/>
                                    </a:cubicBezTo>
                                    <a:cubicBezTo>
                                      <a:pt x="116" y="200"/>
                                      <a:pt x="121" y="195"/>
                                      <a:pt x="125" y="190"/>
                                    </a:cubicBezTo>
                                    <a:cubicBezTo>
                                      <a:pt x="130" y="185"/>
                                      <a:pt x="133" y="183"/>
                                      <a:pt x="134" y="182"/>
                                    </a:cubicBezTo>
                                    <a:cubicBezTo>
                                      <a:pt x="137" y="179"/>
                                      <a:pt x="141" y="177"/>
                                      <a:pt x="146" y="176"/>
                                    </a:cubicBezTo>
                                    <a:cubicBezTo>
                                      <a:pt x="151" y="175"/>
                                      <a:pt x="155" y="175"/>
                                      <a:pt x="158" y="177"/>
                                    </a:cubicBezTo>
                                    <a:cubicBezTo>
                                      <a:pt x="161" y="179"/>
                                      <a:pt x="164" y="180"/>
                                      <a:pt x="168" y="183"/>
                                    </a:cubicBezTo>
                                    <a:cubicBezTo>
                                      <a:pt x="171" y="186"/>
                                      <a:pt x="176" y="189"/>
                                      <a:pt x="180" y="192"/>
                                    </a:cubicBezTo>
                                    <a:cubicBezTo>
                                      <a:pt x="185" y="195"/>
                                      <a:pt x="190" y="198"/>
                                      <a:pt x="195" y="201"/>
                                    </a:cubicBezTo>
                                    <a:cubicBezTo>
                                      <a:pt x="208" y="210"/>
                                      <a:pt x="208" y="210"/>
                                      <a:pt x="208" y="210"/>
                                    </a:cubicBezTo>
                                    <a:cubicBezTo>
                                      <a:pt x="212" y="212"/>
                                      <a:pt x="216" y="214"/>
                                      <a:pt x="220" y="215"/>
                                    </a:cubicBezTo>
                                    <a:cubicBezTo>
                                      <a:pt x="225" y="215"/>
                                      <a:pt x="229" y="216"/>
                                      <a:pt x="233" y="215"/>
                                    </a:cubicBezTo>
                                    <a:cubicBezTo>
                                      <a:pt x="237" y="215"/>
                                      <a:pt x="241" y="214"/>
                                      <a:pt x="244" y="213"/>
                                    </a:cubicBezTo>
                                    <a:cubicBezTo>
                                      <a:pt x="247" y="212"/>
                                      <a:pt x="250" y="211"/>
                                      <a:pt x="251" y="210"/>
                                    </a:cubicBezTo>
                                    <a:cubicBezTo>
                                      <a:pt x="253" y="209"/>
                                      <a:pt x="256" y="207"/>
                                      <a:pt x="261" y="204"/>
                                    </a:cubicBezTo>
                                    <a:cubicBezTo>
                                      <a:pt x="265" y="202"/>
                                      <a:pt x="270" y="199"/>
                                      <a:pt x="275" y="195"/>
                                    </a:cubicBezTo>
                                    <a:cubicBezTo>
                                      <a:pt x="281" y="192"/>
                                      <a:pt x="286" y="189"/>
                                      <a:pt x="290" y="186"/>
                                    </a:cubicBezTo>
                                    <a:cubicBezTo>
                                      <a:pt x="295" y="183"/>
                                      <a:pt x="299" y="181"/>
                                      <a:pt x="301" y="180"/>
                                    </a:cubicBezTo>
                                    <a:cubicBezTo>
                                      <a:pt x="362" y="142"/>
                                      <a:pt x="362" y="142"/>
                                      <a:pt x="362" y="142"/>
                                    </a:cubicBezTo>
                                    <a:cubicBezTo>
                                      <a:pt x="363" y="141"/>
                                      <a:pt x="365" y="140"/>
                                      <a:pt x="368" y="138"/>
                                    </a:cubicBezTo>
                                    <a:cubicBezTo>
                                      <a:pt x="372" y="136"/>
                                      <a:pt x="376" y="133"/>
                                      <a:pt x="381" y="130"/>
                                    </a:cubicBezTo>
                                    <a:cubicBezTo>
                                      <a:pt x="386" y="126"/>
                                      <a:pt x="392" y="123"/>
                                      <a:pt x="398" y="119"/>
                                    </a:cubicBezTo>
                                    <a:cubicBezTo>
                                      <a:pt x="404" y="115"/>
                                      <a:pt x="409" y="111"/>
                                      <a:pt x="415" y="108"/>
                                    </a:cubicBezTo>
                                    <a:cubicBezTo>
                                      <a:pt x="420" y="104"/>
                                      <a:pt x="425" y="101"/>
                                      <a:pt x="429" y="98"/>
                                    </a:cubicBezTo>
                                    <a:cubicBezTo>
                                      <a:pt x="434" y="95"/>
                                      <a:pt x="437" y="93"/>
                                      <a:pt x="439" y="92"/>
                                    </a:cubicBezTo>
                                    <a:cubicBezTo>
                                      <a:pt x="445" y="88"/>
                                      <a:pt x="450" y="87"/>
                                      <a:pt x="454" y="87"/>
                                    </a:cubicBezTo>
                                    <a:cubicBezTo>
                                      <a:pt x="457" y="88"/>
                                      <a:pt x="459" y="91"/>
                                      <a:pt x="459" y="95"/>
                                    </a:cubicBezTo>
                                    <a:cubicBezTo>
                                      <a:pt x="459" y="222"/>
                                      <a:pt x="459" y="222"/>
                                      <a:pt x="459" y="222"/>
                                    </a:cubicBezTo>
                                    <a:cubicBezTo>
                                      <a:pt x="450" y="215"/>
                                      <a:pt x="441" y="208"/>
                                      <a:pt x="432" y="201"/>
                                    </a:cubicBezTo>
                                    <a:cubicBezTo>
                                      <a:pt x="424" y="195"/>
                                      <a:pt x="416" y="189"/>
                                      <a:pt x="409" y="185"/>
                                    </a:cubicBezTo>
                                    <a:cubicBezTo>
                                      <a:pt x="401" y="180"/>
                                      <a:pt x="395" y="178"/>
                                      <a:pt x="390" y="179"/>
                                    </a:cubicBezTo>
                                    <a:cubicBezTo>
                                      <a:pt x="384" y="181"/>
                                      <a:pt x="380" y="184"/>
                                      <a:pt x="377" y="189"/>
                                    </a:cubicBezTo>
                                    <a:cubicBezTo>
                                      <a:pt x="373" y="194"/>
                                      <a:pt x="371" y="199"/>
                                      <a:pt x="369" y="206"/>
                                    </a:cubicBezTo>
                                    <a:cubicBezTo>
                                      <a:pt x="367" y="212"/>
                                      <a:pt x="366" y="218"/>
                                      <a:pt x="366" y="223"/>
                                    </a:cubicBezTo>
                                    <a:cubicBezTo>
                                      <a:pt x="366" y="227"/>
                                      <a:pt x="366" y="230"/>
                                      <a:pt x="366" y="232"/>
                                    </a:cubicBezTo>
                                    <a:cubicBezTo>
                                      <a:pt x="366" y="235"/>
                                      <a:pt x="366" y="236"/>
                                      <a:pt x="366" y="238"/>
                                    </a:cubicBezTo>
                                    <a:cubicBezTo>
                                      <a:pt x="365" y="240"/>
                                      <a:pt x="365" y="241"/>
                                      <a:pt x="365" y="242"/>
                                    </a:cubicBezTo>
                                    <a:cubicBezTo>
                                      <a:pt x="358" y="242"/>
                                      <a:pt x="358" y="242"/>
                                      <a:pt x="358" y="242"/>
                                    </a:cubicBezTo>
                                    <a:cubicBezTo>
                                      <a:pt x="308" y="242"/>
                                      <a:pt x="308" y="242"/>
                                      <a:pt x="308" y="242"/>
                                    </a:cubicBezTo>
                                    <a:close/>
                                    <a:moveTo>
                                      <a:pt x="490" y="293"/>
                                    </a:moveTo>
                                    <a:cubicBezTo>
                                      <a:pt x="494" y="296"/>
                                      <a:pt x="496" y="301"/>
                                      <a:pt x="496" y="307"/>
                                    </a:cubicBezTo>
                                    <a:cubicBezTo>
                                      <a:pt x="497" y="313"/>
                                      <a:pt x="495" y="317"/>
                                      <a:pt x="491" y="319"/>
                                    </a:cubicBezTo>
                                    <a:cubicBezTo>
                                      <a:pt x="486" y="323"/>
                                      <a:pt x="481" y="328"/>
                                      <a:pt x="474" y="333"/>
                                    </a:cubicBezTo>
                                    <a:cubicBezTo>
                                      <a:pt x="468" y="339"/>
                                      <a:pt x="461" y="344"/>
                                      <a:pt x="454" y="350"/>
                                    </a:cubicBezTo>
                                    <a:cubicBezTo>
                                      <a:pt x="447" y="355"/>
                                      <a:pt x="440" y="361"/>
                                      <a:pt x="434" y="366"/>
                                    </a:cubicBezTo>
                                    <a:cubicBezTo>
                                      <a:pt x="427" y="372"/>
                                      <a:pt x="421" y="377"/>
                                      <a:pt x="415" y="381"/>
                                    </a:cubicBezTo>
                                    <a:cubicBezTo>
                                      <a:pt x="409" y="386"/>
                                      <a:pt x="404" y="389"/>
                                      <a:pt x="401" y="390"/>
                                    </a:cubicBezTo>
                                    <a:cubicBezTo>
                                      <a:pt x="398" y="390"/>
                                      <a:pt x="397" y="386"/>
                                      <a:pt x="397" y="377"/>
                                    </a:cubicBezTo>
                                    <a:cubicBezTo>
                                      <a:pt x="397" y="355"/>
                                      <a:pt x="397" y="355"/>
                                      <a:pt x="397" y="355"/>
                                    </a:cubicBezTo>
                                    <a:cubicBezTo>
                                      <a:pt x="397" y="349"/>
                                      <a:pt x="395" y="345"/>
                                      <a:pt x="393" y="341"/>
                                    </a:cubicBezTo>
                                    <a:cubicBezTo>
                                      <a:pt x="390" y="338"/>
                                      <a:pt x="386" y="336"/>
                                      <a:pt x="382" y="336"/>
                                    </a:cubicBezTo>
                                    <a:cubicBezTo>
                                      <a:pt x="325" y="336"/>
                                      <a:pt x="325" y="336"/>
                                      <a:pt x="325" y="336"/>
                                    </a:cubicBezTo>
                                    <a:cubicBezTo>
                                      <a:pt x="321" y="336"/>
                                      <a:pt x="316" y="334"/>
                                      <a:pt x="312" y="331"/>
                                    </a:cubicBezTo>
                                    <a:cubicBezTo>
                                      <a:pt x="307" y="328"/>
                                      <a:pt x="305" y="324"/>
                                      <a:pt x="305" y="318"/>
                                    </a:cubicBezTo>
                                    <a:cubicBezTo>
                                      <a:pt x="305" y="294"/>
                                      <a:pt x="305" y="294"/>
                                      <a:pt x="305" y="294"/>
                                    </a:cubicBezTo>
                                    <a:cubicBezTo>
                                      <a:pt x="305" y="285"/>
                                      <a:pt x="307" y="279"/>
                                      <a:pt x="310" y="277"/>
                                    </a:cubicBezTo>
                                    <a:cubicBezTo>
                                      <a:pt x="313" y="275"/>
                                      <a:pt x="318" y="274"/>
                                      <a:pt x="325" y="274"/>
                                    </a:cubicBezTo>
                                    <a:cubicBezTo>
                                      <a:pt x="335" y="274"/>
                                      <a:pt x="335" y="274"/>
                                      <a:pt x="335" y="274"/>
                                    </a:cubicBezTo>
                                    <a:cubicBezTo>
                                      <a:pt x="338" y="274"/>
                                      <a:pt x="341" y="274"/>
                                      <a:pt x="345" y="274"/>
                                    </a:cubicBezTo>
                                    <a:cubicBezTo>
                                      <a:pt x="349" y="275"/>
                                      <a:pt x="353" y="275"/>
                                      <a:pt x="358" y="275"/>
                                    </a:cubicBezTo>
                                    <a:cubicBezTo>
                                      <a:pt x="379" y="275"/>
                                      <a:pt x="379" y="275"/>
                                      <a:pt x="379" y="275"/>
                                    </a:cubicBezTo>
                                    <a:cubicBezTo>
                                      <a:pt x="385" y="275"/>
                                      <a:pt x="390" y="273"/>
                                      <a:pt x="393" y="271"/>
                                    </a:cubicBezTo>
                                    <a:cubicBezTo>
                                      <a:pt x="395" y="269"/>
                                      <a:pt x="397" y="265"/>
                                      <a:pt x="397" y="259"/>
                                    </a:cubicBezTo>
                                    <a:cubicBezTo>
                                      <a:pt x="397" y="238"/>
                                      <a:pt x="397" y="238"/>
                                      <a:pt x="397" y="238"/>
                                    </a:cubicBezTo>
                                    <a:cubicBezTo>
                                      <a:pt x="397" y="232"/>
                                      <a:pt x="398" y="228"/>
                                      <a:pt x="400" y="226"/>
                                    </a:cubicBezTo>
                                    <a:cubicBezTo>
                                      <a:pt x="402" y="225"/>
                                      <a:pt x="405" y="226"/>
                                      <a:pt x="410" y="230"/>
                                    </a:cubicBezTo>
                                    <a:cubicBezTo>
                                      <a:pt x="416" y="234"/>
                                      <a:pt x="422" y="239"/>
                                      <a:pt x="428" y="244"/>
                                    </a:cubicBezTo>
                                    <a:cubicBezTo>
                                      <a:pt x="435" y="250"/>
                                      <a:pt x="442" y="256"/>
                                      <a:pt x="450" y="261"/>
                                    </a:cubicBezTo>
                                    <a:cubicBezTo>
                                      <a:pt x="457" y="267"/>
                                      <a:pt x="464" y="273"/>
                                      <a:pt x="471" y="278"/>
                                    </a:cubicBezTo>
                                    <a:cubicBezTo>
                                      <a:pt x="478" y="284"/>
                                      <a:pt x="484" y="289"/>
                                      <a:pt x="490" y="293"/>
                                    </a:cubicBezTo>
                                    <a:close/>
                                    <a:moveTo>
                                      <a:pt x="490" y="293"/>
                                    </a:moveTo>
                                    <a:cubicBezTo>
                                      <a:pt x="490" y="293"/>
                                      <a:pt x="490" y="293"/>
                                      <a:pt x="490" y="29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6" name="任意多边形 166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0626" y="9475"/>
                                <a:ext cx="452" cy="30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42723838" y="0"/>
                                  </a:cxn>
                                  <a:cxn ang="0">
                                    <a:pos x="30328726" y="0"/>
                                  </a:cxn>
                                  <a:cxn ang="0">
                                    <a:pos x="0" y="30196248"/>
                                  </a:cxn>
                                  <a:cxn ang="0">
                                    <a:pos x="0" y="220438354"/>
                                  </a:cxn>
                                  <a:cxn ang="0">
                                    <a:pos x="30328726" y="250634602"/>
                                  </a:cxn>
                                  <a:cxn ang="0">
                                    <a:pos x="342723838" y="250634602"/>
                                  </a:cxn>
                                  <a:cxn ang="0">
                                    <a:pos x="376085612" y="220438354"/>
                                  </a:cxn>
                                  <a:cxn ang="0">
                                    <a:pos x="376085612" y="30196248"/>
                                  </a:cxn>
                                  <a:cxn ang="0">
                                    <a:pos x="342723838" y="0"/>
                                  </a:cxn>
                                  <a:cxn ang="0">
                                    <a:pos x="342723838" y="0"/>
                                  </a:cxn>
                                  <a:cxn ang="0">
                                    <a:pos x="336657745" y="21138591"/>
                                  </a:cxn>
                                  <a:cxn ang="0">
                                    <a:pos x="212306309" y="132865928"/>
                                  </a:cxn>
                                  <a:cxn ang="0">
                                    <a:pos x="188043676" y="144945123"/>
                                  </a:cxn>
                                  <a:cxn ang="0">
                                    <a:pos x="163779302" y="132865928"/>
                                  </a:cxn>
                                  <a:cxn ang="0">
                                    <a:pos x="39427866" y="21138591"/>
                                  </a:cxn>
                                  <a:cxn ang="0">
                                    <a:pos x="336657745" y="21138591"/>
                                  </a:cxn>
                                  <a:cxn ang="0">
                                    <a:pos x="336657745" y="21138591"/>
                                  </a:cxn>
                                  <a:cxn ang="0">
                                    <a:pos x="24264374" y="214398756"/>
                                  </a:cxn>
                                  <a:cxn ang="0">
                                    <a:pos x="24264374" y="42275443"/>
                                  </a:cxn>
                                  <a:cxn ang="0">
                                    <a:pos x="121318388" y="126826330"/>
                                  </a:cxn>
                                  <a:cxn ang="0">
                                    <a:pos x="24264374" y="214398756"/>
                                  </a:cxn>
                                  <a:cxn ang="0">
                                    <a:pos x="24264374" y="214398756"/>
                                  </a:cxn>
                                  <a:cxn ang="0">
                                    <a:pos x="39427866" y="229496010"/>
                                  </a:cxn>
                                  <a:cxn ang="0">
                                    <a:pos x="136481881" y="144945123"/>
                                  </a:cxn>
                                  <a:cxn ang="0">
                                    <a:pos x="154680162" y="157024318"/>
                                  </a:cxn>
                                  <a:cxn ang="0">
                                    <a:pos x="188043676" y="169103514"/>
                                  </a:cxn>
                                  <a:cxn ang="0">
                                    <a:pos x="221405450" y="157024318"/>
                                  </a:cxn>
                                  <a:cxn ang="0">
                                    <a:pos x="236570683" y="144945123"/>
                                  </a:cxn>
                                  <a:cxn ang="0">
                                    <a:pos x="336657745" y="229496010"/>
                                  </a:cxn>
                                  <a:cxn ang="0">
                                    <a:pos x="39427866" y="229496010"/>
                                  </a:cxn>
                                  <a:cxn ang="0">
                                    <a:pos x="39427866" y="229496010"/>
                                  </a:cxn>
                                  <a:cxn ang="0">
                                    <a:pos x="351821237" y="214398756"/>
                                  </a:cxn>
                                  <a:cxn ang="0">
                                    <a:pos x="254767223" y="126826330"/>
                                  </a:cxn>
                                  <a:cxn ang="0">
                                    <a:pos x="351821237" y="42275443"/>
                                  </a:cxn>
                                  <a:cxn ang="0">
                                    <a:pos x="351821237" y="214398756"/>
                                  </a:cxn>
                                  <a:cxn ang="0">
                                    <a:pos x="351821237" y="214398756"/>
                                  </a:cxn>
                                  <a:cxn ang="0">
                                    <a:pos x="351821237" y="214398756"/>
                                  </a:cxn>
                                  <a:cxn ang="0">
                                    <a:pos x="351821237" y="214398756"/>
                                  </a:cxn>
                                </a:cxnLst>
                                <a:pathLst>
                                  <a:path w="124" h="83">
                                    <a:moveTo>
                                      <a:pt x="113" y="0"/>
                                    </a:moveTo>
                                    <a:cubicBezTo>
                                      <a:pt x="10" y="0"/>
                                      <a:pt x="10" y="0"/>
                                      <a:pt x="10" y="0"/>
                                    </a:cubicBezTo>
                                    <a:cubicBezTo>
                                      <a:pt x="5" y="0"/>
                                      <a:pt x="0" y="4"/>
                                      <a:pt x="0" y="10"/>
                                    </a:cubicBezTo>
                                    <a:cubicBezTo>
                                      <a:pt x="0" y="73"/>
                                      <a:pt x="0" y="73"/>
                                      <a:pt x="0" y="73"/>
                                    </a:cubicBezTo>
                                    <a:cubicBezTo>
                                      <a:pt x="0" y="79"/>
                                      <a:pt x="5" y="83"/>
                                      <a:pt x="10" y="83"/>
                                    </a:cubicBezTo>
                                    <a:cubicBezTo>
                                      <a:pt x="113" y="83"/>
                                      <a:pt x="113" y="83"/>
                                      <a:pt x="113" y="83"/>
                                    </a:cubicBezTo>
                                    <a:cubicBezTo>
                                      <a:pt x="119" y="83"/>
                                      <a:pt x="124" y="79"/>
                                      <a:pt x="124" y="73"/>
                                    </a:cubicBezTo>
                                    <a:cubicBezTo>
                                      <a:pt x="124" y="10"/>
                                      <a:pt x="124" y="10"/>
                                      <a:pt x="124" y="10"/>
                                    </a:cubicBezTo>
                                    <a:cubicBezTo>
                                      <a:pt x="124" y="4"/>
                                      <a:pt x="119" y="0"/>
                                      <a:pt x="113" y="0"/>
                                    </a:cubicBezTo>
                                    <a:cubicBezTo>
                                      <a:pt x="113" y="0"/>
                                      <a:pt x="113" y="0"/>
                                      <a:pt x="113" y="0"/>
                                    </a:cubicBezTo>
                                    <a:close/>
                                    <a:moveTo>
                                      <a:pt x="111" y="7"/>
                                    </a:moveTo>
                                    <a:cubicBezTo>
                                      <a:pt x="70" y="44"/>
                                      <a:pt x="70" y="44"/>
                                      <a:pt x="70" y="44"/>
                                    </a:cubicBezTo>
                                    <a:cubicBezTo>
                                      <a:pt x="66" y="47"/>
                                      <a:pt x="64" y="48"/>
                                      <a:pt x="62" y="48"/>
                                    </a:cubicBezTo>
                                    <a:cubicBezTo>
                                      <a:pt x="60" y="48"/>
                                      <a:pt x="57" y="47"/>
                                      <a:pt x="54" y="44"/>
                                    </a:cubicBezTo>
                                    <a:cubicBezTo>
                                      <a:pt x="13" y="7"/>
                                      <a:pt x="13" y="7"/>
                                      <a:pt x="13" y="7"/>
                                    </a:cubicBezTo>
                                    <a:cubicBezTo>
                                      <a:pt x="111" y="7"/>
                                      <a:pt x="111" y="7"/>
                                      <a:pt x="111" y="7"/>
                                    </a:cubicBezTo>
                                    <a:cubicBezTo>
                                      <a:pt x="111" y="7"/>
                                      <a:pt x="111" y="7"/>
                                      <a:pt x="111" y="7"/>
                                    </a:cubicBezTo>
                                    <a:close/>
                                    <a:moveTo>
                                      <a:pt x="8" y="71"/>
                                    </a:moveTo>
                                    <a:cubicBezTo>
                                      <a:pt x="8" y="14"/>
                                      <a:pt x="8" y="14"/>
                                      <a:pt x="8" y="14"/>
                                    </a:cubicBezTo>
                                    <a:cubicBezTo>
                                      <a:pt x="40" y="42"/>
                                      <a:pt x="40" y="42"/>
                                      <a:pt x="40" y="42"/>
                                    </a:cubicBezTo>
                                    <a:cubicBezTo>
                                      <a:pt x="8" y="71"/>
                                      <a:pt x="8" y="71"/>
                                      <a:pt x="8" y="71"/>
                                    </a:cubicBezTo>
                                    <a:cubicBezTo>
                                      <a:pt x="8" y="71"/>
                                      <a:pt x="8" y="71"/>
                                      <a:pt x="8" y="71"/>
                                    </a:cubicBezTo>
                                    <a:close/>
                                    <a:moveTo>
                                      <a:pt x="13" y="76"/>
                                    </a:moveTo>
                                    <a:cubicBezTo>
                                      <a:pt x="45" y="48"/>
                                      <a:pt x="45" y="48"/>
                                      <a:pt x="45" y="48"/>
                                    </a:cubicBezTo>
                                    <a:cubicBezTo>
                                      <a:pt x="51" y="52"/>
                                      <a:pt x="51" y="52"/>
                                      <a:pt x="51" y="52"/>
                                    </a:cubicBezTo>
                                    <a:cubicBezTo>
                                      <a:pt x="54" y="55"/>
                                      <a:pt x="57" y="56"/>
                                      <a:pt x="62" y="56"/>
                                    </a:cubicBezTo>
                                    <a:cubicBezTo>
                                      <a:pt x="66" y="56"/>
                                      <a:pt x="70" y="55"/>
                                      <a:pt x="73" y="52"/>
                                    </a:cubicBezTo>
                                    <a:cubicBezTo>
                                      <a:pt x="78" y="48"/>
                                      <a:pt x="78" y="48"/>
                                      <a:pt x="78" y="48"/>
                                    </a:cubicBezTo>
                                    <a:cubicBezTo>
                                      <a:pt x="111" y="76"/>
                                      <a:pt x="111" y="76"/>
                                      <a:pt x="111" y="76"/>
                                    </a:cubicBezTo>
                                    <a:cubicBezTo>
                                      <a:pt x="13" y="76"/>
                                      <a:pt x="13" y="76"/>
                                      <a:pt x="13" y="76"/>
                                    </a:cubicBezTo>
                                    <a:cubicBezTo>
                                      <a:pt x="13" y="76"/>
                                      <a:pt x="13" y="76"/>
                                      <a:pt x="13" y="76"/>
                                    </a:cubicBezTo>
                                    <a:close/>
                                    <a:moveTo>
                                      <a:pt x="116" y="71"/>
                                    </a:moveTo>
                                    <a:cubicBezTo>
                                      <a:pt x="84" y="42"/>
                                      <a:pt x="84" y="42"/>
                                      <a:pt x="84" y="42"/>
                                    </a:cubicBezTo>
                                    <a:cubicBezTo>
                                      <a:pt x="116" y="14"/>
                                      <a:pt x="116" y="14"/>
                                      <a:pt x="116" y="14"/>
                                    </a:cubicBezTo>
                                    <a:cubicBezTo>
                                      <a:pt x="116" y="71"/>
                                      <a:pt x="116" y="71"/>
                                      <a:pt x="116" y="71"/>
                                    </a:cubicBezTo>
                                    <a:cubicBezTo>
                                      <a:pt x="116" y="71"/>
                                      <a:pt x="116" y="71"/>
                                      <a:pt x="116" y="71"/>
                                    </a:cubicBezTo>
                                    <a:close/>
                                    <a:moveTo>
                                      <a:pt x="116" y="71"/>
                                    </a:moveTo>
                                    <a:cubicBezTo>
                                      <a:pt x="116" y="71"/>
                                      <a:pt x="116" y="71"/>
                                      <a:pt x="116" y="7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7" name="任意多边形 167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1656" y="9474"/>
                                <a:ext cx="41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155239615"/>
                                  </a:cxn>
                                  <a:cxn ang="0">
                                    <a:pos x="70554995" y="91800084"/>
                                  </a:cxn>
                                  <a:cxn ang="0">
                                    <a:pos x="113338490" y="126878200"/>
                                  </a:cxn>
                                  <a:cxn ang="0">
                                    <a:pos x="156121986" y="91800084"/>
                                  </a:cxn>
                                  <a:cxn ang="0">
                                    <a:pos x="226676981" y="155239615"/>
                                  </a:cxn>
                                  <a:cxn ang="0">
                                    <a:pos x="0" y="155239615"/>
                                  </a:cxn>
                                  <a:cxn ang="0">
                                    <a:pos x="0" y="155239615"/>
                                  </a:cxn>
                                  <a:cxn ang="0">
                                    <a:pos x="0" y="155239615"/>
                                  </a:cxn>
                                  <a:cxn ang="0">
                                    <a:pos x="162876864" y="85083383"/>
                                  </a:cxn>
                                  <a:cxn ang="0">
                                    <a:pos x="226676981" y="35824128"/>
                                  </a:cxn>
                                  <a:cxn ang="0">
                                    <a:pos x="226676981" y="141059338"/>
                                  </a:cxn>
                                  <a:cxn ang="0">
                                    <a:pos x="162876864" y="85083383"/>
                                  </a:cxn>
                                  <a:cxn ang="0">
                                    <a:pos x="162876864" y="85083383"/>
                                  </a:cxn>
                                  <a:cxn ang="0">
                                    <a:pos x="162876864" y="85083383"/>
                                  </a:cxn>
                                  <a:cxn ang="0">
                                    <a:pos x="0" y="141059338"/>
                                  </a:cxn>
                                  <a:cxn ang="0">
                                    <a:pos x="0" y="35824128"/>
                                  </a:cxn>
                                  <a:cxn ang="0">
                                    <a:pos x="63800117" y="85083383"/>
                                  </a:cxn>
                                  <a:cxn ang="0">
                                    <a:pos x="0" y="141059338"/>
                                  </a:cxn>
                                  <a:cxn ang="0">
                                    <a:pos x="0" y="141059338"/>
                                  </a:cxn>
                                  <a:cxn ang="0">
                                    <a:pos x="0" y="141059338"/>
                                  </a:cxn>
                                  <a:cxn ang="0">
                                    <a:pos x="113338490" y="113443936"/>
                                  </a:cxn>
                                  <a:cxn ang="0">
                                    <a:pos x="0" y="21643852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226676981" y="0"/>
                                  </a:cxn>
                                  <a:cxn ang="0">
                                    <a:pos x="226676981" y="21643852"/>
                                  </a:cxn>
                                  <a:cxn ang="0">
                                    <a:pos x="113338490" y="113443936"/>
                                  </a:cxn>
                                  <a:cxn ang="0">
                                    <a:pos x="113338490" y="113443936"/>
                                  </a:cxn>
                                  <a:cxn ang="0">
                                    <a:pos x="113338490" y="113443936"/>
                                  </a:cxn>
                                  <a:cxn ang="0">
                                    <a:pos x="113338490" y="113443936"/>
                                  </a:cxn>
                                  <a:cxn ang="0">
                                    <a:pos x="113338490" y="113443936"/>
                                  </a:cxn>
                                </a:cxnLst>
                                <a:pathLst>
                                  <a:path w="302" h="208">
                                    <a:moveTo>
                                      <a:pt x="0" y="208"/>
                                    </a:moveTo>
                                    <a:lnTo>
                                      <a:pt x="94" y="123"/>
                                    </a:lnTo>
                                    <a:lnTo>
                                      <a:pt x="151" y="170"/>
                                    </a:lnTo>
                                    <a:lnTo>
                                      <a:pt x="208" y="123"/>
                                    </a:lnTo>
                                    <a:lnTo>
                                      <a:pt x="302" y="208"/>
                                    </a:lnTo>
                                    <a:lnTo>
                                      <a:pt x="0" y="208"/>
                                    </a:lnTo>
                                    <a:moveTo>
                                      <a:pt x="217" y="114"/>
                                    </a:moveTo>
                                    <a:lnTo>
                                      <a:pt x="302" y="48"/>
                                    </a:lnTo>
                                    <a:lnTo>
                                      <a:pt x="302" y="189"/>
                                    </a:lnTo>
                                    <a:lnTo>
                                      <a:pt x="217" y="114"/>
                                    </a:lnTo>
                                    <a:moveTo>
                                      <a:pt x="0" y="189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85" y="114"/>
                                    </a:lnTo>
                                    <a:lnTo>
                                      <a:pt x="0" y="189"/>
                                    </a:lnTo>
                                    <a:moveTo>
                                      <a:pt x="151" y="152"/>
                                    </a:moveTo>
                                    <a:lnTo>
                                      <a:pt x="0" y="2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02" y="0"/>
                                    </a:lnTo>
                                    <a:lnTo>
                                      <a:pt x="302" y="29"/>
                                    </a:lnTo>
                                    <a:lnTo>
                                      <a:pt x="151" y="152"/>
                                    </a:lnTo>
                                    <a:moveTo>
                                      <a:pt x="151" y="152"/>
                                    </a:moveTo>
                                    <a:lnTo>
                                      <a:pt x="151" y="152"/>
                                    </a:ln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8" name="任意多边形 168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2576" y="9456"/>
                                <a:ext cx="413" cy="41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04065756" y="93564335"/>
                                  </a:cxn>
                                  <a:cxn ang="0">
                                    <a:pos x="80618237" y="93564335"/>
                                  </a:cxn>
                                  <a:cxn ang="0">
                                    <a:pos x="68021389" y="106208808"/>
                                  </a:cxn>
                                  <a:cxn ang="0">
                                    <a:pos x="68021389" y="179541987"/>
                                  </a:cxn>
                                  <a:cxn ang="0">
                                    <a:pos x="80618237" y="192186460"/>
                                  </a:cxn>
                                  <a:cxn ang="0">
                                    <a:pos x="204065756" y="192186460"/>
                                  </a:cxn>
                                  <a:cxn ang="0">
                                    <a:pos x="216662603" y="179541987"/>
                                  </a:cxn>
                                  <a:cxn ang="0">
                                    <a:pos x="216662603" y="106208808"/>
                                  </a:cxn>
                                  <a:cxn ang="0">
                                    <a:pos x="204065756" y="93564335"/>
                                  </a:cxn>
                                  <a:cxn ang="0">
                                    <a:pos x="204065756" y="93564335"/>
                                  </a:cxn>
                                  <a:cxn ang="0">
                                    <a:pos x="78098867" y="177013093"/>
                                  </a:cxn>
                                  <a:cxn ang="0">
                                    <a:pos x="78098867" y="108737703"/>
                                  </a:cxn>
                                  <a:cxn ang="0">
                                    <a:pos x="113370040" y="144139051"/>
                                  </a:cxn>
                                  <a:cxn ang="0">
                                    <a:pos x="113370040" y="144139051"/>
                                  </a:cxn>
                                  <a:cxn ang="0">
                                    <a:pos x="78098867" y="177013093"/>
                                  </a:cxn>
                                  <a:cxn ang="0">
                                    <a:pos x="78098867" y="177013093"/>
                                  </a:cxn>
                                  <a:cxn ang="0">
                                    <a:pos x="78098867" y="177013093"/>
                                  </a:cxn>
                                  <a:cxn ang="0">
                                    <a:pos x="88176345" y="103679913"/>
                                  </a:cxn>
                                  <a:cxn ang="0">
                                    <a:pos x="196507647" y="103679913"/>
                                  </a:cxn>
                                  <a:cxn ang="0">
                                    <a:pos x="141083105" y="154254629"/>
                                  </a:cxn>
                                  <a:cxn ang="0">
                                    <a:pos x="88176345" y="103679913"/>
                                  </a:cxn>
                                  <a:cxn ang="0">
                                    <a:pos x="88176345" y="103679913"/>
                                  </a:cxn>
                                  <a:cxn ang="0">
                                    <a:pos x="123447519" y="149196840"/>
                                  </a:cxn>
                                  <a:cxn ang="0">
                                    <a:pos x="141083105" y="166899102"/>
                                  </a:cxn>
                                  <a:cxn ang="0">
                                    <a:pos x="161236474" y="149196840"/>
                                  </a:cxn>
                                  <a:cxn ang="0">
                                    <a:pos x="193988278" y="179541987"/>
                                  </a:cxn>
                                  <a:cxn ang="0">
                                    <a:pos x="88176345" y="179541987"/>
                                  </a:cxn>
                                  <a:cxn ang="0">
                                    <a:pos x="123447519" y="149196840"/>
                                  </a:cxn>
                                  <a:cxn ang="0">
                                    <a:pos x="123447519" y="149196840"/>
                                  </a:cxn>
                                  <a:cxn ang="0">
                                    <a:pos x="168794582" y="144139051"/>
                                  </a:cxn>
                                  <a:cxn ang="0">
                                    <a:pos x="168794582" y="144139051"/>
                                  </a:cxn>
                                  <a:cxn ang="0">
                                    <a:pos x="204065756" y="108737703"/>
                                  </a:cxn>
                                  <a:cxn ang="0">
                                    <a:pos x="204065756" y="177013093"/>
                                  </a:cxn>
                                  <a:cxn ang="0">
                                    <a:pos x="168794582" y="144139051"/>
                                  </a:cxn>
                                  <a:cxn ang="0">
                                    <a:pos x="168794582" y="144139051"/>
                                  </a:cxn>
                                  <a:cxn ang="0">
                                    <a:pos x="141083105" y="285750796"/>
                                  </a:cxn>
                                  <a:cxn ang="0">
                                    <a:pos x="0" y="141611744"/>
                                  </a:cxn>
                                  <a:cxn ang="0">
                                    <a:pos x="141083105" y="0"/>
                                  </a:cxn>
                                  <a:cxn ang="0">
                                    <a:pos x="284683993" y="141611744"/>
                                  </a:cxn>
                                  <a:cxn ang="0">
                                    <a:pos x="141083105" y="285750796"/>
                                  </a:cxn>
                                  <a:cxn ang="0">
                                    <a:pos x="141083105" y="10115578"/>
                                  </a:cxn>
                                  <a:cxn ang="0">
                                    <a:pos x="10077478" y="141611744"/>
                                  </a:cxn>
                                  <a:cxn ang="0">
                                    <a:pos x="141083105" y="275635218"/>
                                  </a:cxn>
                                  <a:cxn ang="0">
                                    <a:pos x="274606515" y="141611744"/>
                                  </a:cxn>
                                  <a:cxn ang="0">
                                    <a:pos x="141083105" y="10115578"/>
                                  </a:cxn>
                                  <a:cxn ang="0">
                                    <a:pos x="141083105" y="10115578"/>
                                  </a:cxn>
                                  <a:cxn ang="0">
                                    <a:pos x="141083105" y="10115578"/>
                                  </a:cxn>
                                </a:cxnLst>
                                <a:pathLst>
                                  <a:path w="113" h="113">
                                    <a:moveTo>
                                      <a:pt x="81" y="37"/>
                                    </a:moveTo>
                                    <a:cubicBezTo>
                                      <a:pt x="32" y="37"/>
                                      <a:pt x="32" y="37"/>
                                      <a:pt x="32" y="37"/>
                                    </a:cubicBezTo>
                                    <a:cubicBezTo>
                                      <a:pt x="29" y="37"/>
                                      <a:pt x="27" y="39"/>
                                      <a:pt x="27" y="42"/>
                                    </a:cubicBezTo>
                                    <a:cubicBezTo>
                                      <a:pt x="27" y="71"/>
                                      <a:pt x="27" y="71"/>
                                      <a:pt x="27" y="71"/>
                                    </a:cubicBezTo>
                                    <a:cubicBezTo>
                                      <a:pt x="27" y="73"/>
                                      <a:pt x="29" y="76"/>
                                      <a:pt x="32" y="76"/>
                                    </a:cubicBezTo>
                                    <a:cubicBezTo>
                                      <a:pt x="81" y="76"/>
                                      <a:pt x="81" y="76"/>
                                      <a:pt x="81" y="76"/>
                                    </a:cubicBezTo>
                                    <a:cubicBezTo>
                                      <a:pt x="84" y="76"/>
                                      <a:pt x="86" y="73"/>
                                      <a:pt x="86" y="71"/>
                                    </a:cubicBezTo>
                                    <a:cubicBezTo>
                                      <a:pt x="86" y="42"/>
                                      <a:pt x="86" y="42"/>
                                      <a:pt x="86" y="42"/>
                                    </a:cubicBezTo>
                                    <a:cubicBezTo>
                                      <a:pt x="86" y="39"/>
                                      <a:pt x="84" y="37"/>
                                      <a:pt x="81" y="37"/>
                                    </a:cubicBezTo>
                                    <a:cubicBezTo>
                                      <a:pt x="81" y="37"/>
                                      <a:pt x="81" y="37"/>
                                      <a:pt x="81" y="37"/>
                                    </a:cubicBezTo>
                                    <a:close/>
                                    <a:moveTo>
                                      <a:pt x="31" y="70"/>
                                    </a:moveTo>
                                    <a:cubicBezTo>
                                      <a:pt x="31" y="43"/>
                                      <a:pt x="31" y="43"/>
                                      <a:pt x="31" y="43"/>
                                    </a:cubicBezTo>
                                    <a:cubicBezTo>
                                      <a:pt x="45" y="57"/>
                                      <a:pt x="45" y="57"/>
                                      <a:pt x="45" y="57"/>
                                    </a:cubicBezTo>
                                    <a:cubicBezTo>
                                      <a:pt x="45" y="57"/>
                                      <a:pt x="45" y="57"/>
                                      <a:pt x="45" y="57"/>
                                    </a:cubicBezTo>
                                    <a:cubicBezTo>
                                      <a:pt x="31" y="70"/>
                                      <a:pt x="31" y="70"/>
                                      <a:pt x="31" y="70"/>
                                    </a:cubicBezTo>
                                    <a:cubicBezTo>
                                      <a:pt x="31" y="70"/>
                                      <a:pt x="31" y="70"/>
                                      <a:pt x="31" y="70"/>
                                    </a:cubicBezTo>
                                    <a:cubicBezTo>
                                      <a:pt x="31" y="70"/>
                                      <a:pt x="31" y="70"/>
                                      <a:pt x="31" y="70"/>
                                    </a:cubicBezTo>
                                    <a:close/>
                                    <a:moveTo>
                                      <a:pt x="35" y="41"/>
                                    </a:moveTo>
                                    <a:cubicBezTo>
                                      <a:pt x="78" y="41"/>
                                      <a:pt x="78" y="41"/>
                                      <a:pt x="78" y="41"/>
                                    </a:cubicBezTo>
                                    <a:cubicBezTo>
                                      <a:pt x="56" y="61"/>
                                      <a:pt x="56" y="61"/>
                                      <a:pt x="56" y="61"/>
                                    </a:cubicBezTo>
                                    <a:cubicBezTo>
                                      <a:pt x="35" y="41"/>
                                      <a:pt x="35" y="41"/>
                                      <a:pt x="35" y="41"/>
                                    </a:cubicBezTo>
                                    <a:cubicBezTo>
                                      <a:pt x="35" y="41"/>
                                      <a:pt x="35" y="41"/>
                                      <a:pt x="35" y="41"/>
                                    </a:cubicBezTo>
                                    <a:close/>
                                    <a:moveTo>
                                      <a:pt x="49" y="59"/>
                                    </a:moveTo>
                                    <a:cubicBezTo>
                                      <a:pt x="56" y="66"/>
                                      <a:pt x="56" y="66"/>
                                      <a:pt x="56" y="66"/>
                                    </a:cubicBezTo>
                                    <a:cubicBezTo>
                                      <a:pt x="64" y="59"/>
                                      <a:pt x="64" y="59"/>
                                      <a:pt x="64" y="59"/>
                                    </a:cubicBezTo>
                                    <a:cubicBezTo>
                                      <a:pt x="77" y="71"/>
                                      <a:pt x="77" y="71"/>
                                      <a:pt x="77" y="71"/>
                                    </a:cubicBezTo>
                                    <a:cubicBezTo>
                                      <a:pt x="35" y="71"/>
                                      <a:pt x="35" y="71"/>
                                      <a:pt x="35" y="71"/>
                                    </a:cubicBezTo>
                                    <a:cubicBezTo>
                                      <a:pt x="49" y="59"/>
                                      <a:pt x="49" y="59"/>
                                      <a:pt x="49" y="59"/>
                                    </a:cubicBezTo>
                                    <a:cubicBezTo>
                                      <a:pt x="49" y="59"/>
                                      <a:pt x="49" y="59"/>
                                      <a:pt x="49" y="59"/>
                                    </a:cubicBezTo>
                                    <a:close/>
                                    <a:moveTo>
                                      <a:pt x="67" y="57"/>
                                    </a:moveTo>
                                    <a:cubicBezTo>
                                      <a:pt x="67" y="57"/>
                                      <a:pt x="67" y="57"/>
                                      <a:pt x="67" y="57"/>
                                    </a:cubicBezTo>
                                    <a:cubicBezTo>
                                      <a:pt x="81" y="43"/>
                                      <a:pt x="81" y="43"/>
                                      <a:pt x="81" y="43"/>
                                    </a:cubicBezTo>
                                    <a:cubicBezTo>
                                      <a:pt x="81" y="70"/>
                                      <a:pt x="81" y="70"/>
                                      <a:pt x="81" y="70"/>
                                    </a:cubicBezTo>
                                    <a:cubicBezTo>
                                      <a:pt x="67" y="57"/>
                                      <a:pt x="67" y="57"/>
                                      <a:pt x="67" y="57"/>
                                    </a:cubicBezTo>
                                    <a:cubicBezTo>
                                      <a:pt x="67" y="57"/>
                                      <a:pt x="67" y="57"/>
                                      <a:pt x="67" y="57"/>
                                    </a:cubicBezTo>
                                    <a:close/>
                                    <a:moveTo>
                                      <a:pt x="56" y="113"/>
                                    </a:moveTo>
                                    <a:cubicBezTo>
                                      <a:pt x="25" y="113"/>
                                      <a:pt x="0" y="87"/>
                                      <a:pt x="0" y="56"/>
                                    </a:cubicBezTo>
                                    <a:cubicBezTo>
                                      <a:pt x="0" y="25"/>
                                      <a:pt x="25" y="0"/>
                                      <a:pt x="56" y="0"/>
                                    </a:cubicBezTo>
                                    <a:cubicBezTo>
                                      <a:pt x="87" y="0"/>
                                      <a:pt x="113" y="25"/>
                                      <a:pt x="113" y="56"/>
                                    </a:cubicBezTo>
                                    <a:cubicBezTo>
                                      <a:pt x="113" y="87"/>
                                      <a:pt x="87" y="113"/>
                                      <a:pt x="56" y="113"/>
                                    </a:cubicBezTo>
                                    <a:close/>
                                    <a:moveTo>
                                      <a:pt x="56" y="4"/>
                                    </a:moveTo>
                                    <a:cubicBezTo>
                                      <a:pt x="27" y="4"/>
                                      <a:pt x="4" y="27"/>
                                      <a:pt x="4" y="56"/>
                                    </a:cubicBezTo>
                                    <a:cubicBezTo>
                                      <a:pt x="4" y="85"/>
                                      <a:pt x="27" y="109"/>
                                      <a:pt x="56" y="109"/>
                                    </a:cubicBezTo>
                                    <a:cubicBezTo>
                                      <a:pt x="85" y="109"/>
                                      <a:pt x="109" y="85"/>
                                      <a:pt x="109" y="56"/>
                                    </a:cubicBezTo>
                                    <a:cubicBezTo>
                                      <a:pt x="109" y="27"/>
                                      <a:pt x="85" y="4"/>
                                      <a:pt x="56" y="4"/>
                                    </a:cubicBezTo>
                                    <a:close/>
                                    <a:moveTo>
                                      <a:pt x="56" y="4"/>
                                    </a:moveTo>
                                    <a:cubicBezTo>
                                      <a:pt x="56" y="4"/>
                                      <a:pt x="56" y="4"/>
                                      <a:pt x="56" y="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9" name="任意多边形 169"/>
                            <wps:cNvSpPr>
                              <a:spLocks noChangeAspect="1"/>
                            </wps:cNvSpPr>
                            <wps:spPr>
                              <a:xfrm>
                                <a:off x="23494" y="9549"/>
                                <a:ext cx="430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678722445" y="98845350"/>
                                  </a:cxn>
                                  <a:cxn ang="0">
                                    <a:pos x="698686007" y="171333478"/>
                                  </a:cxn>
                                  <a:cxn ang="0">
                                    <a:pos x="645451560" y="171333478"/>
                                  </a:cxn>
                                  <a:cxn ang="0">
                                    <a:pos x="698686007" y="243821606"/>
                                  </a:cxn>
                                  <a:cxn ang="0">
                                    <a:pos x="645451560" y="243821606"/>
                                  </a:cxn>
                                  <a:cxn ang="0">
                                    <a:pos x="698686007" y="322898400"/>
                                  </a:cxn>
                                  <a:cxn ang="0">
                                    <a:pos x="645451560" y="322898400"/>
                                  </a:cxn>
                                  <a:cxn ang="0">
                                    <a:pos x="698686007" y="395386528"/>
                                  </a:cxn>
                                  <a:cxn ang="0">
                                    <a:pos x="645451560" y="395386528"/>
                                  </a:cxn>
                                  <a:cxn ang="0">
                                    <a:pos x="698686007" y="441514870"/>
                                  </a:cxn>
                                  <a:cxn ang="0">
                                    <a:pos x="632144237" y="441514870"/>
                                  </a:cxn>
                                  <a:cxn ang="0">
                                    <a:pos x="625490575" y="408566420"/>
                                  </a:cxn>
                                  <a:cxn ang="0">
                                    <a:pos x="558948805" y="461283428"/>
                                  </a:cxn>
                                  <a:cxn ang="0">
                                    <a:pos x="565602467" y="408566420"/>
                                  </a:cxn>
                                  <a:cxn ang="0">
                                    <a:pos x="525677920" y="461283428"/>
                                  </a:cxn>
                                  <a:cxn ang="0">
                                    <a:pos x="492407035" y="441514870"/>
                                  </a:cxn>
                                  <a:cxn ang="0">
                                    <a:pos x="445828827" y="441514870"/>
                                  </a:cxn>
                                  <a:cxn ang="0">
                                    <a:pos x="405904280" y="441514870"/>
                                  </a:cxn>
                                  <a:cxn ang="0">
                                    <a:pos x="392594381" y="408566420"/>
                                  </a:cxn>
                                  <a:cxn ang="0">
                                    <a:pos x="326052611" y="461283428"/>
                                  </a:cxn>
                                  <a:cxn ang="0">
                                    <a:pos x="339362510" y="408566420"/>
                                  </a:cxn>
                                  <a:cxn ang="0">
                                    <a:pos x="292781726" y="461283428"/>
                                  </a:cxn>
                                  <a:cxn ang="0">
                                    <a:pos x="259510841" y="441514870"/>
                                  </a:cxn>
                                  <a:cxn ang="0">
                                    <a:pos x="219586294" y="441514870"/>
                                  </a:cxn>
                                  <a:cxn ang="0">
                                    <a:pos x="186315409" y="441514870"/>
                                  </a:cxn>
                                  <a:cxn ang="0">
                                    <a:pos x="173008086" y="408566420"/>
                                  </a:cxn>
                                  <a:cxn ang="0">
                                    <a:pos x="106466316" y="461283428"/>
                                  </a:cxn>
                                  <a:cxn ang="0">
                                    <a:pos x="119773640" y="408566420"/>
                                  </a:cxn>
                                  <a:cxn ang="0">
                                    <a:pos x="73195431" y="461283428"/>
                                  </a:cxn>
                                  <a:cxn ang="0">
                                    <a:pos x="46578208" y="441514870"/>
                                  </a:cxn>
                                  <a:cxn ang="0">
                                    <a:pos x="26617223" y="441514870"/>
                                  </a:cxn>
                                  <a:cxn ang="0">
                                    <a:pos x="19963561" y="408566420"/>
                                  </a:cxn>
                                  <a:cxn ang="0">
                                    <a:pos x="33270884" y="369026742"/>
                                  </a:cxn>
                                  <a:cxn ang="0">
                                    <a:pos x="0" y="349258185"/>
                                  </a:cxn>
                                  <a:cxn ang="0">
                                    <a:pos x="53234446" y="303129842"/>
                                  </a:cxn>
                                  <a:cxn ang="0">
                                    <a:pos x="0" y="322898400"/>
                                  </a:cxn>
                                  <a:cxn ang="0">
                                    <a:pos x="53234446" y="250410271"/>
                                  </a:cxn>
                                  <a:cxn ang="0">
                                    <a:pos x="13307323" y="243821606"/>
                                  </a:cxn>
                                  <a:cxn ang="0">
                                    <a:pos x="19963561" y="197693264"/>
                                  </a:cxn>
                                  <a:cxn ang="0">
                                    <a:pos x="33270884" y="151564921"/>
                                  </a:cxn>
                                  <a:cxn ang="0">
                                    <a:pos x="0" y="131796363"/>
                                  </a:cxn>
                                  <a:cxn ang="0">
                                    <a:pos x="326052611" y="316309735"/>
                                  </a:cxn>
                                  <a:cxn ang="0">
                                    <a:pos x="372633395" y="316309735"/>
                                  </a:cxn>
                                  <a:cxn ang="0">
                                    <a:pos x="698686007" y="118616470"/>
                                  </a:cxn>
                                  <a:cxn ang="0">
                                    <a:pos x="19963561" y="98845350"/>
                                  </a:cxn>
                                  <a:cxn ang="0">
                                    <a:pos x="0" y="32948450"/>
                                  </a:cxn>
                                  <a:cxn ang="0">
                                    <a:pos x="379287057" y="289949949"/>
                                  </a:cxn>
                                  <a:cxn ang="0">
                                    <a:pos x="212932633" y="19768557"/>
                                  </a:cxn>
                                  <a:cxn ang="0">
                                    <a:pos x="212932633" y="46128342"/>
                                  </a:cxn>
                                  <a:cxn ang="0">
                                    <a:pos x="173008086" y="85668020"/>
                                  </a:cxn>
                                  <a:cxn ang="0">
                                    <a:pos x="266167079" y="52717007"/>
                                  </a:cxn>
                                  <a:cxn ang="0">
                                    <a:pos x="272820741" y="79076793"/>
                                  </a:cxn>
                                  <a:cxn ang="0">
                                    <a:pos x="372633395" y="118616470"/>
                                  </a:cxn>
                                  <a:cxn ang="0">
                                    <a:pos x="379287057" y="289949949"/>
                                  </a:cxn>
                                  <a:cxn ang="0">
                                    <a:pos x="652105222" y="0"/>
                                  </a:cxn>
                                  <a:cxn ang="0">
                                    <a:pos x="212932633" y="19768557"/>
                                  </a:cxn>
                                </a:cxnLst>
                                <a:pathLst>
                                  <a:path w="106" h="70">
                                    <a:moveTo>
                                      <a:pt x="105" y="12"/>
                                    </a:moveTo>
                                    <a:cubicBezTo>
                                      <a:pt x="105" y="15"/>
                                      <a:pt x="105" y="15"/>
                                      <a:pt x="105" y="15"/>
                                    </a:cubicBezTo>
                                    <a:cubicBezTo>
                                      <a:pt x="102" y="15"/>
                                      <a:pt x="102" y="15"/>
                                      <a:pt x="102" y="15"/>
                                    </a:cubicBezTo>
                                    <a:lnTo>
                                      <a:pt x="105" y="12"/>
                                    </a:lnTo>
                                    <a:close/>
                                    <a:moveTo>
                                      <a:pt x="105" y="18"/>
                                    </a:moveTo>
                                    <a:cubicBezTo>
                                      <a:pt x="105" y="26"/>
                                      <a:pt x="105" y="26"/>
                                      <a:pt x="105" y="26"/>
                                    </a:cubicBezTo>
                                    <a:cubicBezTo>
                                      <a:pt x="101" y="23"/>
                                      <a:pt x="101" y="23"/>
                                      <a:pt x="101" y="23"/>
                                    </a:cubicBezTo>
                                    <a:cubicBezTo>
                                      <a:pt x="97" y="23"/>
                                      <a:pt x="97" y="23"/>
                                      <a:pt x="97" y="23"/>
                                    </a:cubicBezTo>
                                    <a:cubicBezTo>
                                      <a:pt x="97" y="26"/>
                                      <a:pt x="97" y="26"/>
                                      <a:pt x="97" y="26"/>
                                    </a:cubicBezTo>
                                    <a:cubicBezTo>
                                      <a:pt x="102" y="30"/>
                                      <a:pt x="102" y="30"/>
                                      <a:pt x="102" y="30"/>
                                    </a:cubicBezTo>
                                    <a:cubicBezTo>
                                      <a:pt x="105" y="30"/>
                                      <a:pt x="105" y="30"/>
                                      <a:pt x="105" y="30"/>
                                    </a:cubicBezTo>
                                    <a:cubicBezTo>
                                      <a:pt x="105" y="37"/>
                                      <a:pt x="105" y="37"/>
                                      <a:pt x="105" y="37"/>
                                    </a:cubicBezTo>
                                    <a:cubicBezTo>
                                      <a:pt x="100" y="34"/>
                                      <a:pt x="100" y="34"/>
                                      <a:pt x="100" y="34"/>
                                    </a:cubicBezTo>
                                    <a:cubicBezTo>
                                      <a:pt x="97" y="34"/>
                                      <a:pt x="97" y="34"/>
                                      <a:pt x="97" y="34"/>
                                    </a:cubicBezTo>
                                    <a:cubicBezTo>
                                      <a:pt x="97" y="37"/>
                                      <a:pt x="97" y="37"/>
                                      <a:pt x="97" y="37"/>
                                    </a:cubicBezTo>
                                    <a:cubicBezTo>
                                      <a:pt x="102" y="41"/>
                                      <a:pt x="102" y="41"/>
                                      <a:pt x="102" y="41"/>
                                    </a:cubicBezTo>
                                    <a:cubicBezTo>
                                      <a:pt x="105" y="41"/>
                                      <a:pt x="105" y="41"/>
                                      <a:pt x="105" y="41"/>
                                    </a:cubicBezTo>
                                    <a:cubicBezTo>
                                      <a:pt x="105" y="49"/>
                                      <a:pt x="105" y="49"/>
                                      <a:pt x="105" y="49"/>
                                    </a:cubicBezTo>
                                    <a:cubicBezTo>
                                      <a:pt x="100" y="46"/>
                                      <a:pt x="100" y="46"/>
                                      <a:pt x="100" y="46"/>
                                    </a:cubicBezTo>
                                    <a:cubicBezTo>
                                      <a:pt x="97" y="46"/>
                                      <a:pt x="97" y="46"/>
                                      <a:pt x="97" y="46"/>
                                    </a:cubicBezTo>
                                    <a:cubicBezTo>
                                      <a:pt x="97" y="49"/>
                                      <a:pt x="97" y="49"/>
                                      <a:pt x="97" y="49"/>
                                    </a:cubicBezTo>
                                    <a:cubicBezTo>
                                      <a:pt x="102" y="52"/>
                                      <a:pt x="102" y="52"/>
                                      <a:pt x="102" y="52"/>
                                    </a:cubicBezTo>
                                    <a:cubicBezTo>
                                      <a:pt x="105" y="53"/>
                                      <a:pt x="105" y="53"/>
                                      <a:pt x="105" y="53"/>
                                    </a:cubicBezTo>
                                    <a:cubicBezTo>
                                      <a:pt x="105" y="60"/>
                                      <a:pt x="105" y="60"/>
                                      <a:pt x="105" y="60"/>
                                    </a:cubicBezTo>
                                    <a:cubicBezTo>
                                      <a:pt x="100" y="57"/>
                                      <a:pt x="100" y="57"/>
                                      <a:pt x="100" y="57"/>
                                    </a:cubicBezTo>
                                    <a:cubicBezTo>
                                      <a:pt x="97" y="57"/>
                                      <a:pt x="97" y="57"/>
                                      <a:pt x="97" y="57"/>
                                    </a:cubicBezTo>
                                    <a:cubicBezTo>
                                      <a:pt x="97" y="60"/>
                                      <a:pt x="97" y="60"/>
                                      <a:pt x="97" y="60"/>
                                    </a:cubicBezTo>
                                    <a:cubicBezTo>
                                      <a:pt x="102" y="64"/>
                                      <a:pt x="102" y="64"/>
                                      <a:pt x="102" y="64"/>
                                    </a:cubicBezTo>
                                    <a:cubicBezTo>
                                      <a:pt x="105" y="64"/>
                                      <a:pt x="105" y="64"/>
                                      <a:pt x="105" y="64"/>
                                    </a:cubicBezTo>
                                    <a:cubicBezTo>
                                      <a:pt x="105" y="67"/>
                                      <a:pt x="105" y="67"/>
                                      <a:pt x="105" y="67"/>
                                    </a:cubicBezTo>
                                    <a:cubicBezTo>
                                      <a:pt x="105" y="67"/>
                                      <a:pt x="104" y="70"/>
                                      <a:pt x="100" y="70"/>
                                    </a:cubicBezTo>
                                    <a:cubicBezTo>
                                      <a:pt x="95" y="70"/>
                                      <a:pt x="95" y="70"/>
                                      <a:pt x="95" y="70"/>
                                    </a:cubicBezTo>
                                    <a:cubicBezTo>
                                      <a:pt x="95" y="67"/>
                                      <a:pt x="95" y="67"/>
                                      <a:pt x="95" y="67"/>
                                    </a:cubicBezTo>
                                    <a:cubicBezTo>
                                      <a:pt x="97" y="67"/>
                                      <a:pt x="97" y="67"/>
                                      <a:pt x="97" y="67"/>
                                    </a:cubicBezTo>
                                    <a:cubicBezTo>
                                      <a:pt x="97" y="62"/>
                                      <a:pt x="97" y="62"/>
                                      <a:pt x="97" y="62"/>
                                    </a:cubicBezTo>
                                    <a:cubicBezTo>
                                      <a:pt x="94" y="62"/>
                                      <a:pt x="94" y="62"/>
                                      <a:pt x="94" y="62"/>
                                    </a:cubicBezTo>
                                    <a:cubicBezTo>
                                      <a:pt x="90" y="67"/>
                                      <a:pt x="90" y="67"/>
                                      <a:pt x="90" y="67"/>
                                    </a:cubicBezTo>
                                    <a:cubicBezTo>
                                      <a:pt x="90" y="70"/>
                                      <a:pt x="90" y="70"/>
                                      <a:pt x="90" y="70"/>
                                    </a:cubicBezTo>
                                    <a:cubicBezTo>
                                      <a:pt x="84" y="70"/>
                                      <a:pt x="84" y="70"/>
                                      <a:pt x="84" y="70"/>
                                    </a:cubicBezTo>
                                    <a:cubicBezTo>
                                      <a:pt x="84" y="67"/>
                                      <a:pt x="84" y="67"/>
                                      <a:pt x="84" y="67"/>
                                    </a:cubicBezTo>
                                    <a:cubicBezTo>
                                      <a:pt x="85" y="67"/>
                                      <a:pt x="85" y="67"/>
                                      <a:pt x="85" y="67"/>
                                    </a:cubicBezTo>
                                    <a:cubicBezTo>
                                      <a:pt x="85" y="62"/>
                                      <a:pt x="85" y="62"/>
                                      <a:pt x="85" y="62"/>
                                    </a:cubicBezTo>
                                    <a:cubicBezTo>
                                      <a:pt x="82" y="62"/>
                                      <a:pt x="82" y="62"/>
                                      <a:pt x="82" y="62"/>
                                    </a:cubicBezTo>
                                    <a:cubicBezTo>
                                      <a:pt x="79" y="67"/>
                                      <a:pt x="79" y="67"/>
                                      <a:pt x="79" y="67"/>
                                    </a:cubicBezTo>
                                    <a:cubicBezTo>
                                      <a:pt x="79" y="70"/>
                                      <a:pt x="79" y="70"/>
                                      <a:pt x="79" y="70"/>
                                    </a:cubicBezTo>
                                    <a:cubicBezTo>
                                      <a:pt x="72" y="70"/>
                                      <a:pt x="72" y="70"/>
                                      <a:pt x="72" y="70"/>
                                    </a:cubicBezTo>
                                    <a:cubicBezTo>
                                      <a:pt x="72" y="67"/>
                                      <a:pt x="72" y="67"/>
                                      <a:pt x="72" y="67"/>
                                    </a:cubicBezTo>
                                    <a:cubicBezTo>
                                      <a:pt x="74" y="67"/>
                                      <a:pt x="74" y="67"/>
                                      <a:pt x="74" y="67"/>
                                    </a:cubicBezTo>
                                    <a:cubicBezTo>
                                      <a:pt x="74" y="62"/>
                                      <a:pt x="74" y="62"/>
                                      <a:pt x="74" y="62"/>
                                    </a:cubicBezTo>
                                    <a:cubicBezTo>
                                      <a:pt x="71" y="62"/>
                                      <a:pt x="71" y="62"/>
                                      <a:pt x="71" y="62"/>
                                    </a:cubicBezTo>
                                    <a:cubicBezTo>
                                      <a:pt x="67" y="67"/>
                                      <a:pt x="67" y="67"/>
                                      <a:pt x="67" y="67"/>
                                    </a:cubicBezTo>
                                    <a:cubicBezTo>
                                      <a:pt x="67" y="70"/>
                                      <a:pt x="67" y="70"/>
                                      <a:pt x="67" y="70"/>
                                    </a:cubicBezTo>
                                    <a:cubicBezTo>
                                      <a:pt x="61" y="70"/>
                                      <a:pt x="61" y="70"/>
                                      <a:pt x="61" y="70"/>
                                    </a:cubicBezTo>
                                    <a:cubicBezTo>
                                      <a:pt x="61" y="67"/>
                                      <a:pt x="61" y="67"/>
                                      <a:pt x="61" y="67"/>
                                    </a:cubicBezTo>
                                    <a:cubicBezTo>
                                      <a:pt x="62" y="68"/>
                                      <a:pt x="62" y="68"/>
                                      <a:pt x="62" y="68"/>
                                    </a:cubicBezTo>
                                    <a:cubicBezTo>
                                      <a:pt x="62" y="62"/>
                                      <a:pt x="62" y="62"/>
                                      <a:pt x="62" y="62"/>
                                    </a:cubicBezTo>
                                    <a:cubicBezTo>
                                      <a:pt x="59" y="62"/>
                                      <a:pt x="59" y="62"/>
                                      <a:pt x="59" y="62"/>
                                    </a:cubicBezTo>
                                    <a:cubicBezTo>
                                      <a:pt x="56" y="67"/>
                                      <a:pt x="56" y="67"/>
                                      <a:pt x="56" y="67"/>
                                    </a:cubicBezTo>
                                    <a:cubicBezTo>
                                      <a:pt x="56" y="70"/>
                                      <a:pt x="56" y="70"/>
                                      <a:pt x="56" y="70"/>
                                    </a:cubicBezTo>
                                    <a:cubicBezTo>
                                      <a:pt x="49" y="70"/>
                                      <a:pt x="49" y="70"/>
                                      <a:pt x="49" y="70"/>
                                    </a:cubicBezTo>
                                    <a:cubicBezTo>
                                      <a:pt x="49" y="67"/>
                                      <a:pt x="49" y="67"/>
                                      <a:pt x="49" y="67"/>
                                    </a:cubicBezTo>
                                    <a:cubicBezTo>
                                      <a:pt x="51" y="67"/>
                                      <a:pt x="51" y="67"/>
                                      <a:pt x="51" y="67"/>
                                    </a:cubicBezTo>
                                    <a:cubicBezTo>
                                      <a:pt x="51" y="62"/>
                                      <a:pt x="51" y="62"/>
                                      <a:pt x="51" y="62"/>
                                    </a:cubicBezTo>
                                    <a:cubicBezTo>
                                      <a:pt x="48" y="62"/>
                                      <a:pt x="48" y="62"/>
                                      <a:pt x="48" y="62"/>
                                    </a:cubicBezTo>
                                    <a:cubicBezTo>
                                      <a:pt x="44" y="67"/>
                                      <a:pt x="44" y="67"/>
                                      <a:pt x="44" y="67"/>
                                    </a:cubicBezTo>
                                    <a:cubicBezTo>
                                      <a:pt x="44" y="70"/>
                                      <a:pt x="44" y="70"/>
                                      <a:pt x="44" y="70"/>
                                    </a:cubicBezTo>
                                    <a:cubicBezTo>
                                      <a:pt x="38" y="70"/>
                                      <a:pt x="38" y="70"/>
                                      <a:pt x="38" y="70"/>
                                    </a:cubicBezTo>
                                    <a:cubicBezTo>
                                      <a:pt x="38" y="67"/>
                                      <a:pt x="38" y="67"/>
                                      <a:pt x="38" y="67"/>
                                    </a:cubicBezTo>
                                    <a:cubicBezTo>
                                      <a:pt x="39" y="67"/>
                                      <a:pt x="39" y="67"/>
                                      <a:pt x="39" y="67"/>
                                    </a:cubicBezTo>
                                    <a:cubicBezTo>
                                      <a:pt x="39" y="62"/>
                                      <a:pt x="39" y="62"/>
                                      <a:pt x="39" y="62"/>
                                    </a:cubicBezTo>
                                    <a:cubicBezTo>
                                      <a:pt x="36" y="62"/>
                                      <a:pt x="36" y="62"/>
                                      <a:pt x="36" y="62"/>
                                    </a:cubicBezTo>
                                    <a:cubicBezTo>
                                      <a:pt x="33" y="67"/>
                                      <a:pt x="33" y="67"/>
                                      <a:pt x="33" y="67"/>
                                    </a:cubicBezTo>
                                    <a:cubicBezTo>
                                      <a:pt x="33" y="70"/>
                                      <a:pt x="33" y="70"/>
                                      <a:pt x="33" y="70"/>
                                    </a:cubicBezTo>
                                    <a:cubicBezTo>
                                      <a:pt x="28" y="70"/>
                                      <a:pt x="28" y="70"/>
                                      <a:pt x="28" y="70"/>
                                    </a:cubicBezTo>
                                    <a:cubicBezTo>
                                      <a:pt x="28" y="67"/>
                                      <a:pt x="28" y="67"/>
                                      <a:pt x="28" y="67"/>
                                    </a:cubicBezTo>
                                    <a:cubicBezTo>
                                      <a:pt x="30" y="67"/>
                                      <a:pt x="30" y="67"/>
                                      <a:pt x="30" y="67"/>
                                    </a:cubicBezTo>
                                    <a:cubicBezTo>
                                      <a:pt x="30" y="62"/>
                                      <a:pt x="30" y="62"/>
                                      <a:pt x="30" y="62"/>
                                    </a:cubicBezTo>
                                    <a:cubicBezTo>
                                      <a:pt x="26" y="62"/>
                                      <a:pt x="26" y="62"/>
                                      <a:pt x="26" y="62"/>
                                    </a:cubicBezTo>
                                    <a:cubicBezTo>
                                      <a:pt x="23" y="67"/>
                                      <a:pt x="23" y="67"/>
                                      <a:pt x="23" y="67"/>
                                    </a:cubicBezTo>
                                    <a:cubicBezTo>
                                      <a:pt x="23" y="70"/>
                                      <a:pt x="23" y="70"/>
                                      <a:pt x="23" y="70"/>
                                    </a:cubicBezTo>
                                    <a:cubicBezTo>
                                      <a:pt x="16" y="70"/>
                                      <a:pt x="16" y="70"/>
                                      <a:pt x="16" y="70"/>
                                    </a:cubicBezTo>
                                    <a:cubicBezTo>
                                      <a:pt x="16" y="67"/>
                                      <a:pt x="16" y="67"/>
                                      <a:pt x="16" y="67"/>
                                    </a:cubicBezTo>
                                    <a:cubicBezTo>
                                      <a:pt x="18" y="67"/>
                                      <a:pt x="18" y="67"/>
                                      <a:pt x="18" y="67"/>
                                    </a:cubicBezTo>
                                    <a:cubicBezTo>
                                      <a:pt x="18" y="62"/>
                                      <a:pt x="18" y="62"/>
                                      <a:pt x="18" y="62"/>
                                    </a:cubicBezTo>
                                    <a:cubicBezTo>
                                      <a:pt x="15" y="62"/>
                                      <a:pt x="15" y="62"/>
                                      <a:pt x="15" y="62"/>
                                    </a:cubicBezTo>
                                    <a:cubicBezTo>
                                      <a:pt x="11" y="67"/>
                                      <a:pt x="11" y="67"/>
                                      <a:pt x="11" y="67"/>
                                    </a:cubicBezTo>
                                    <a:cubicBezTo>
                                      <a:pt x="11" y="70"/>
                                      <a:pt x="11" y="70"/>
                                      <a:pt x="11" y="70"/>
                                    </a:cubicBezTo>
                                    <a:cubicBezTo>
                                      <a:pt x="5" y="70"/>
                                      <a:pt x="5" y="70"/>
                                      <a:pt x="5" y="70"/>
                                    </a:cubicBezTo>
                                    <a:cubicBezTo>
                                      <a:pt x="5" y="67"/>
                                      <a:pt x="5" y="67"/>
                                      <a:pt x="5" y="67"/>
                                    </a:cubicBezTo>
                                    <a:cubicBezTo>
                                      <a:pt x="7" y="67"/>
                                      <a:pt x="7" y="67"/>
                                      <a:pt x="7" y="67"/>
                                    </a:cubicBezTo>
                                    <a:cubicBezTo>
                                      <a:pt x="7" y="64"/>
                                      <a:pt x="7" y="64"/>
                                      <a:pt x="7" y="64"/>
                                    </a:cubicBezTo>
                                    <a:cubicBezTo>
                                      <a:pt x="4" y="64"/>
                                      <a:pt x="4" y="64"/>
                                      <a:pt x="4" y="64"/>
                                    </a:cubicBezTo>
                                    <a:cubicBezTo>
                                      <a:pt x="4" y="67"/>
                                      <a:pt x="4" y="67"/>
                                      <a:pt x="4" y="67"/>
                                    </a:cubicBezTo>
                                    <a:cubicBezTo>
                                      <a:pt x="0" y="67"/>
                                      <a:pt x="0" y="67"/>
                                      <a:pt x="0" y="67"/>
                                    </a:cubicBezTo>
                                    <a:cubicBezTo>
                                      <a:pt x="0" y="63"/>
                                      <a:pt x="0" y="63"/>
                                      <a:pt x="0" y="63"/>
                                    </a:cubicBezTo>
                                    <a:cubicBezTo>
                                      <a:pt x="3" y="62"/>
                                      <a:pt x="3" y="62"/>
                                      <a:pt x="3" y="62"/>
                                    </a:cubicBezTo>
                                    <a:cubicBezTo>
                                      <a:pt x="8" y="59"/>
                                      <a:pt x="8" y="59"/>
                                      <a:pt x="8" y="59"/>
                                    </a:cubicBezTo>
                                    <a:cubicBezTo>
                                      <a:pt x="8" y="56"/>
                                      <a:pt x="8" y="56"/>
                                      <a:pt x="8" y="56"/>
                                    </a:cubicBezTo>
                                    <a:cubicBezTo>
                                      <a:pt x="5" y="56"/>
                                      <a:pt x="5" y="56"/>
                                      <a:pt x="5" y="56"/>
                                    </a:cubicBezTo>
                                    <a:cubicBezTo>
                                      <a:pt x="3" y="59"/>
                                      <a:pt x="3" y="59"/>
                                      <a:pt x="3" y="59"/>
                                    </a:cubicBezTo>
                                    <a:cubicBezTo>
                                      <a:pt x="0" y="59"/>
                                      <a:pt x="0" y="59"/>
                                      <a:pt x="0" y="59"/>
                                    </a:cubicBezTo>
                                    <a:cubicBezTo>
                                      <a:pt x="0" y="53"/>
                                      <a:pt x="0" y="53"/>
                                      <a:pt x="0" y="53"/>
                                    </a:cubicBezTo>
                                    <a:cubicBezTo>
                                      <a:pt x="3" y="53"/>
                                      <a:pt x="3" y="53"/>
                                      <a:pt x="3" y="53"/>
                                    </a:cubicBezTo>
                                    <a:cubicBezTo>
                                      <a:pt x="8" y="49"/>
                                      <a:pt x="8" y="49"/>
                                      <a:pt x="8" y="49"/>
                                    </a:cubicBezTo>
                                    <a:cubicBezTo>
                                      <a:pt x="8" y="46"/>
                                      <a:pt x="8" y="46"/>
                                      <a:pt x="8" y="46"/>
                                    </a:cubicBezTo>
                                    <a:cubicBezTo>
                                      <a:pt x="5" y="46"/>
                                      <a:pt x="5" y="46"/>
                                      <a:pt x="5" y="46"/>
                                    </a:cubicBezTo>
                                    <a:cubicBezTo>
                                      <a:pt x="2" y="49"/>
                                      <a:pt x="2" y="49"/>
                                      <a:pt x="2" y="49"/>
                                    </a:cubicBezTo>
                                    <a:cubicBezTo>
                                      <a:pt x="0" y="49"/>
                                      <a:pt x="0" y="49"/>
                                      <a:pt x="0" y="49"/>
                                    </a:cubicBezTo>
                                    <a:cubicBezTo>
                                      <a:pt x="0" y="41"/>
                                      <a:pt x="0" y="41"/>
                                      <a:pt x="0" y="41"/>
                                    </a:cubicBezTo>
                                    <a:cubicBezTo>
                                      <a:pt x="5" y="38"/>
                                      <a:pt x="5" y="38"/>
                                      <a:pt x="5" y="38"/>
                                    </a:cubicBezTo>
                                    <a:cubicBezTo>
                                      <a:pt x="8" y="38"/>
                                      <a:pt x="8" y="38"/>
                                      <a:pt x="8" y="38"/>
                                    </a:cubicBezTo>
                                    <a:cubicBezTo>
                                      <a:pt x="8" y="34"/>
                                      <a:pt x="8" y="34"/>
                                      <a:pt x="8" y="34"/>
                                    </a:cubicBezTo>
                                    <a:cubicBezTo>
                                      <a:pt x="5" y="34"/>
                                      <a:pt x="5" y="34"/>
                                      <a:pt x="5" y="34"/>
                                    </a:cubicBezTo>
                                    <a:cubicBezTo>
                                      <a:pt x="2" y="37"/>
                                      <a:pt x="2" y="37"/>
                                      <a:pt x="2" y="37"/>
                                    </a:cubicBezTo>
                                    <a:cubicBezTo>
                                      <a:pt x="0" y="37"/>
                                      <a:pt x="0" y="37"/>
                                      <a:pt x="0" y="37"/>
                                    </a:cubicBezTo>
                                    <a:cubicBezTo>
                                      <a:pt x="0" y="30"/>
                                      <a:pt x="0" y="30"/>
                                      <a:pt x="0" y="30"/>
                                    </a:cubicBezTo>
                                    <a:cubicBezTo>
                                      <a:pt x="3" y="30"/>
                                      <a:pt x="3" y="30"/>
                                      <a:pt x="3" y="30"/>
                                    </a:cubicBezTo>
                                    <a:cubicBezTo>
                                      <a:pt x="8" y="26"/>
                                      <a:pt x="8" y="26"/>
                                      <a:pt x="8" y="26"/>
                                    </a:cubicBezTo>
                                    <a:cubicBezTo>
                                      <a:pt x="8" y="23"/>
                                      <a:pt x="8" y="23"/>
                                      <a:pt x="8" y="23"/>
                                    </a:cubicBezTo>
                                    <a:cubicBezTo>
                                      <a:pt x="5" y="23"/>
                                      <a:pt x="5" y="23"/>
                                      <a:pt x="5" y="23"/>
                                    </a:cubicBezTo>
                                    <a:cubicBezTo>
                                      <a:pt x="2" y="26"/>
                                      <a:pt x="2" y="26"/>
                                      <a:pt x="2" y="26"/>
                                    </a:cubicBezTo>
                                    <a:cubicBezTo>
                                      <a:pt x="0" y="26"/>
                                      <a:pt x="0" y="26"/>
                                      <a:pt x="0" y="26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2" y="18"/>
                                      <a:pt x="2" y="18"/>
                                      <a:pt x="2" y="18"/>
                                    </a:cubicBezTo>
                                    <a:cubicBezTo>
                                      <a:pt x="10" y="18"/>
                                      <a:pt x="10" y="18"/>
                                      <a:pt x="10" y="18"/>
                                    </a:cubicBezTo>
                                    <a:cubicBezTo>
                                      <a:pt x="49" y="48"/>
                                      <a:pt x="49" y="48"/>
                                      <a:pt x="49" y="48"/>
                                    </a:cubicBezTo>
                                    <a:cubicBezTo>
                                      <a:pt x="49" y="49"/>
                                      <a:pt x="49" y="49"/>
                                      <a:pt x="49" y="49"/>
                                    </a:cubicBezTo>
                                    <a:cubicBezTo>
                                      <a:pt x="56" y="49"/>
                                      <a:pt x="56" y="49"/>
                                      <a:pt x="56" y="49"/>
                                    </a:cubicBezTo>
                                    <a:cubicBezTo>
                                      <a:pt x="56" y="48"/>
                                      <a:pt x="56" y="48"/>
                                      <a:pt x="56" y="48"/>
                                    </a:cubicBezTo>
                                    <a:cubicBezTo>
                                      <a:pt x="99" y="17"/>
                                      <a:pt x="99" y="17"/>
                                      <a:pt x="99" y="17"/>
                                    </a:cubicBezTo>
                                    <a:cubicBezTo>
                                      <a:pt x="103" y="17"/>
                                      <a:pt x="103" y="17"/>
                                      <a:pt x="103" y="17"/>
                                    </a:cubicBezTo>
                                    <a:cubicBezTo>
                                      <a:pt x="105" y="18"/>
                                      <a:pt x="105" y="18"/>
                                      <a:pt x="105" y="18"/>
                                    </a:cubicBezTo>
                                    <a:close/>
                                    <a:moveTo>
                                      <a:pt x="0" y="12"/>
                                    </a:moveTo>
                                    <a:cubicBezTo>
                                      <a:pt x="0" y="15"/>
                                      <a:pt x="0" y="15"/>
                                      <a:pt x="0" y="15"/>
                                    </a:cubicBezTo>
                                    <a:cubicBezTo>
                                      <a:pt x="3" y="15"/>
                                      <a:pt x="3" y="15"/>
                                      <a:pt x="3" y="15"/>
                                    </a:cubicBezTo>
                                    <a:lnTo>
                                      <a:pt x="0" y="12"/>
                                    </a:lnTo>
                                    <a:close/>
                                    <a:moveTo>
                                      <a:pt x="7" y="0"/>
                                    </a:moveTo>
                                    <a:cubicBezTo>
                                      <a:pt x="7" y="0"/>
                                      <a:pt x="0" y="0"/>
                                      <a:pt x="0" y="5"/>
                                    </a:cubicBezTo>
                                    <a:cubicBezTo>
                                      <a:pt x="0" y="8"/>
                                      <a:pt x="0" y="8"/>
                                      <a:pt x="0" y="8"/>
                                    </a:cubicBezTo>
                                    <a:cubicBezTo>
                                      <a:pt x="50" y="44"/>
                                      <a:pt x="50" y="44"/>
                                      <a:pt x="50" y="44"/>
                                    </a:cubicBezTo>
                                    <a:cubicBezTo>
                                      <a:pt x="57" y="44"/>
                                      <a:pt x="57" y="44"/>
                                      <a:pt x="57" y="44"/>
                                    </a:cubicBezTo>
                                    <a:cubicBezTo>
                                      <a:pt x="32" y="23"/>
                                      <a:pt x="32" y="23"/>
                                      <a:pt x="32" y="23"/>
                                    </a:cubicBezTo>
                                    <a:cubicBezTo>
                                      <a:pt x="32" y="23"/>
                                      <a:pt x="23" y="21"/>
                                      <a:pt x="23" y="13"/>
                                    </a:cubicBezTo>
                                    <a:cubicBezTo>
                                      <a:pt x="23" y="13"/>
                                      <a:pt x="23" y="3"/>
                                      <a:pt x="32" y="3"/>
                                    </a:cubicBezTo>
                                    <a:cubicBezTo>
                                      <a:pt x="32" y="0"/>
                                      <a:pt x="32" y="0"/>
                                      <a:pt x="32" y="0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lose/>
                                    <a:moveTo>
                                      <a:pt x="32" y="7"/>
                                    </a:moveTo>
                                    <a:cubicBezTo>
                                      <a:pt x="32" y="7"/>
                                      <a:pt x="38" y="6"/>
                                      <a:pt x="38" y="12"/>
                                    </a:cubicBezTo>
                                    <a:cubicBezTo>
                                      <a:pt x="38" y="12"/>
                                      <a:pt x="39" y="18"/>
                                      <a:pt x="32" y="18"/>
                                    </a:cubicBezTo>
                                    <a:cubicBezTo>
                                      <a:pt x="32" y="18"/>
                                      <a:pt x="27" y="19"/>
                                      <a:pt x="26" y="13"/>
                                    </a:cubicBezTo>
                                    <a:cubicBezTo>
                                      <a:pt x="26" y="13"/>
                                      <a:pt x="26" y="7"/>
                                      <a:pt x="32" y="7"/>
                                    </a:cubicBezTo>
                                    <a:close/>
                                    <a:moveTo>
                                      <a:pt x="32" y="3"/>
                                    </a:moveTo>
                                    <a:cubicBezTo>
                                      <a:pt x="32" y="3"/>
                                      <a:pt x="38" y="2"/>
                                      <a:pt x="40" y="8"/>
                                    </a:cubicBezTo>
                                    <a:cubicBezTo>
                                      <a:pt x="61" y="8"/>
                                      <a:pt x="61" y="8"/>
                                      <a:pt x="61" y="8"/>
                                    </a:cubicBezTo>
                                    <a:cubicBezTo>
                                      <a:pt x="61" y="12"/>
                                      <a:pt x="61" y="12"/>
                                      <a:pt x="61" y="12"/>
                                    </a:cubicBezTo>
                                    <a:cubicBezTo>
                                      <a:pt x="41" y="12"/>
                                      <a:pt x="41" y="12"/>
                                      <a:pt x="41" y="12"/>
                                    </a:cubicBezTo>
                                    <a:cubicBezTo>
                                      <a:pt x="41" y="15"/>
                                      <a:pt x="41" y="15"/>
                                      <a:pt x="41" y="15"/>
                                    </a:cubicBezTo>
                                    <a:cubicBezTo>
                                      <a:pt x="56" y="15"/>
                                      <a:pt x="56" y="15"/>
                                      <a:pt x="56" y="15"/>
                                    </a:cubicBezTo>
                                    <a:cubicBezTo>
                                      <a:pt x="56" y="18"/>
                                      <a:pt x="56" y="18"/>
                                      <a:pt x="56" y="18"/>
                                    </a:cubicBezTo>
                                    <a:cubicBezTo>
                                      <a:pt x="40" y="18"/>
                                      <a:pt x="40" y="18"/>
                                      <a:pt x="40" y="18"/>
                                    </a:cubicBezTo>
                                    <a:cubicBezTo>
                                      <a:pt x="40" y="18"/>
                                      <a:pt x="37" y="23"/>
                                      <a:pt x="32" y="23"/>
                                    </a:cubicBezTo>
                                    <a:cubicBezTo>
                                      <a:pt x="57" y="44"/>
                                      <a:pt x="57" y="44"/>
                                      <a:pt x="57" y="44"/>
                                    </a:cubicBezTo>
                                    <a:cubicBezTo>
                                      <a:pt x="105" y="8"/>
                                      <a:pt x="105" y="8"/>
                                      <a:pt x="105" y="8"/>
                                    </a:cubicBezTo>
                                    <a:cubicBezTo>
                                      <a:pt x="105" y="5"/>
                                      <a:pt x="105" y="5"/>
                                      <a:pt x="105" y="5"/>
                                    </a:cubicBezTo>
                                    <a:cubicBezTo>
                                      <a:pt x="105" y="5"/>
                                      <a:pt x="106" y="0"/>
                                      <a:pt x="98" y="0"/>
                                    </a:cubicBezTo>
                                    <a:cubicBezTo>
                                      <a:pt x="32" y="0"/>
                                      <a:pt x="32" y="0"/>
                                      <a:pt x="32" y="0"/>
                                    </a:cubicBezTo>
                                    <a:cubicBezTo>
                                      <a:pt x="32" y="3"/>
                                      <a:pt x="32" y="3"/>
                                      <a:pt x="32" y="3"/>
                                    </a:cubicBezTo>
                                    <a:close/>
                                    <a:moveTo>
                                      <a:pt x="32" y="3"/>
                                    </a:moveTo>
                                    <a:cubicBezTo>
                                      <a:pt x="32" y="3"/>
                                      <a:pt x="32" y="3"/>
                                      <a:pt x="32" y="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70" name="任意多边形 170"/>
                            <wps:cNvSpPr>
                              <a:spLocks noChangeAspect="1"/>
                            </wps:cNvSpPr>
                            <wps:spPr>
                              <a:xfrm>
                                <a:off x="24431" y="9512"/>
                                <a:ext cx="427" cy="282"/>
                              </a:xfrm>
                              <a:custGeom>
                                <a:avLst/>
                                <a:gdLst>
                                  <a:gd name="G0" fmla="val 0"/>
                                </a:gdLst>
                                <a:ahLst/>
                                <a:cxnLst>
                                  <a:cxn ang="0">
                                    <a:pos x="G0" y="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</a:cxnLst>
                                <a:pathLst>
                                  <a:path w="320" h="211">
                                    <a:moveTo>
                                      <a:pt x="309" y="0"/>
                                    </a:moveTo>
                                    <a:cubicBezTo>
                                      <a:pt x="307" y="0"/>
                                      <a:pt x="307" y="0"/>
                                      <a:pt x="307" y="0"/>
                                    </a:cubicBezTo>
                                    <a:cubicBezTo>
                                      <a:pt x="13" y="0"/>
                                      <a:pt x="13" y="0"/>
                                      <a:pt x="13" y="0"/>
                                    </a:cubicBezTo>
                                    <a:cubicBezTo>
                                      <a:pt x="10" y="0"/>
                                      <a:pt x="10" y="0"/>
                                      <a:pt x="10" y="0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211"/>
                                      <a:pt x="0" y="211"/>
                                      <a:pt x="0" y="211"/>
                                    </a:cubicBezTo>
                                    <a:cubicBezTo>
                                      <a:pt x="320" y="211"/>
                                      <a:pt x="320" y="211"/>
                                      <a:pt x="320" y="211"/>
                                    </a:cubicBezTo>
                                    <a:cubicBezTo>
                                      <a:pt x="320" y="0"/>
                                      <a:pt x="320" y="0"/>
                                      <a:pt x="320" y="0"/>
                                    </a:cubicBezTo>
                                    <a:cubicBezTo>
                                      <a:pt x="309" y="0"/>
                                      <a:pt x="309" y="0"/>
                                      <a:pt x="309" y="0"/>
                                    </a:cubicBezTo>
                                    <a:close/>
                                    <a:moveTo>
                                      <a:pt x="294" y="13"/>
                                    </a:moveTo>
                                    <a:cubicBezTo>
                                      <a:pt x="170" y="140"/>
                                      <a:pt x="170" y="140"/>
                                      <a:pt x="170" y="140"/>
                                    </a:cubicBezTo>
                                    <a:cubicBezTo>
                                      <a:pt x="165" y="146"/>
                                      <a:pt x="155" y="146"/>
                                      <a:pt x="149" y="140"/>
                                    </a:cubicBezTo>
                                    <a:cubicBezTo>
                                      <a:pt x="26" y="13"/>
                                      <a:pt x="26" y="13"/>
                                      <a:pt x="26" y="13"/>
                                    </a:cubicBezTo>
                                    <a:cubicBezTo>
                                      <a:pt x="294" y="13"/>
                                      <a:pt x="294" y="13"/>
                                      <a:pt x="294" y="13"/>
                                    </a:cubicBezTo>
                                    <a:close/>
                                    <a:moveTo>
                                      <a:pt x="13" y="18"/>
                                    </a:moveTo>
                                    <a:cubicBezTo>
                                      <a:pt x="96" y="104"/>
                                      <a:pt x="96" y="104"/>
                                      <a:pt x="96" y="104"/>
                                    </a:cubicBezTo>
                                    <a:cubicBezTo>
                                      <a:pt x="13" y="189"/>
                                      <a:pt x="13" y="189"/>
                                      <a:pt x="13" y="189"/>
                                    </a:cubicBezTo>
                                    <a:cubicBezTo>
                                      <a:pt x="13" y="18"/>
                                      <a:pt x="13" y="18"/>
                                      <a:pt x="13" y="18"/>
                                    </a:cubicBezTo>
                                    <a:close/>
                                    <a:moveTo>
                                      <a:pt x="23" y="197"/>
                                    </a:moveTo>
                                    <a:cubicBezTo>
                                      <a:pt x="105" y="113"/>
                                      <a:pt x="105" y="113"/>
                                      <a:pt x="105" y="113"/>
                                    </a:cubicBezTo>
                                    <a:cubicBezTo>
                                      <a:pt x="140" y="149"/>
                                      <a:pt x="140" y="149"/>
                                      <a:pt x="140" y="149"/>
                                    </a:cubicBezTo>
                                    <a:cubicBezTo>
                                      <a:pt x="145" y="155"/>
                                      <a:pt x="152" y="158"/>
                                      <a:pt x="160" y="158"/>
                                    </a:cubicBezTo>
                                    <a:cubicBezTo>
                                      <a:pt x="167" y="158"/>
                                      <a:pt x="174" y="155"/>
                                      <a:pt x="179" y="149"/>
                                    </a:cubicBezTo>
                                    <a:cubicBezTo>
                                      <a:pt x="215" y="113"/>
                                      <a:pt x="215" y="113"/>
                                      <a:pt x="215" y="113"/>
                                    </a:cubicBezTo>
                                    <a:cubicBezTo>
                                      <a:pt x="297" y="197"/>
                                      <a:pt x="297" y="197"/>
                                      <a:pt x="297" y="197"/>
                                    </a:cubicBezTo>
                                    <a:cubicBezTo>
                                      <a:pt x="23" y="197"/>
                                      <a:pt x="23" y="197"/>
                                      <a:pt x="23" y="197"/>
                                    </a:cubicBezTo>
                                    <a:close/>
                                    <a:moveTo>
                                      <a:pt x="307" y="189"/>
                                    </a:moveTo>
                                    <a:cubicBezTo>
                                      <a:pt x="224" y="104"/>
                                      <a:pt x="224" y="104"/>
                                      <a:pt x="224" y="104"/>
                                    </a:cubicBezTo>
                                    <a:cubicBezTo>
                                      <a:pt x="307" y="18"/>
                                      <a:pt x="307" y="18"/>
                                      <a:pt x="307" y="18"/>
                                    </a:cubicBezTo>
                                    <a:cubicBezTo>
                                      <a:pt x="307" y="189"/>
                                      <a:pt x="307" y="189"/>
                                      <a:pt x="307" y="189"/>
                                    </a:cubicBezTo>
                                    <a:close/>
                                    <a:moveTo>
                                      <a:pt x="307" y="189"/>
                                    </a:moveTo>
                                    <a:cubicBezTo>
                                      <a:pt x="307" y="189"/>
                                      <a:pt x="307" y="189"/>
                                      <a:pt x="307" y="18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71" name="任意多边形 171"/>
                            <wps:cNvSpPr>
                              <a:spLocks noChangeAspect="1"/>
                            </wps:cNvSpPr>
                            <wps:spPr>
                              <a:xfrm>
                                <a:off x="25219" y="9473"/>
                                <a:ext cx="327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45323" y="135565"/>
                                  </a:cxn>
                                  <a:cxn ang="0">
                                    <a:pos x="136554" y="124268"/>
                                  </a:cxn>
                                  <a:cxn ang="0">
                                    <a:pos x="122773" y="138075"/>
                                  </a:cxn>
                                  <a:cxn ang="0">
                                    <a:pos x="136554" y="144351"/>
                                  </a:cxn>
                                  <a:cxn ang="0">
                                    <a:pos x="134048" y="158159"/>
                                  </a:cxn>
                                  <a:cxn ang="0">
                                    <a:pos x="124026" y="170711"/>
                                  </a:cxn>
                                  <a:cxn ang="0">
                                    <a:pos x="107739" y="170711"/>
                                  </a:cxn>
                                  <a:cxn ang="0">
                                    <a:pos x="93959" y="145606"/>
                                  </a:cxn>
                                  <a:cxn ang="0">
                                    <a:pos x="142817" y="96652"/>
                                  </a:cxn>
                                  <a:cxn ang="0">
                                    <a:pos x="174137" y="123012"/>
                                  </a:cxn>
                                  <a:cxn ang="0">
                                    <a:pos x="172884" y="133054"/>
                                  </a:cxn>
                                  <a:cxn ang="0">
                                    <a:pos x="169126" y="149372"/>
                                  </a:cxn>
                                  <a:cxn ang="0">
                                    <a:pos x="167873" y="155648"/>
                                  </a:cxn>
                                  <a:cxn ang="0">
                                    <a:pos x="186665" y="149372"/>
                                  </a:cxn>
                                  <a:cxn ang="0">
                                    <a:pos x="192929" y="126778"/>
                                  </a:cxn>
                                  <a:cxn ang="0">
                                    <a:pos x="191676" y="111715"/>
                                  </a:cxn>
                                  <a:cxn ang="0">
                                    <a:pos x="184160" y="95397"/>
                                  </a:cxn>
                                  <a:cxn ang="0">
                                    <a:pos x="175390" y="85355"/>
                                  </a:cxn>
                                  <a:cxn ang="0">
                                    <a:pos x="135301" y="71548"/>
                                  </a:cxn>
                                  <a:cxn ang="0">
                                    <a:pos x="90200" y="90376"/>
                                  </a:cxn>
                                  <a:cxn ang="0">
                                    <a:pos x="71408" y="135565"/>
                                  </a:cxn>
                                  <a:cxn ang="0">
                                    <a:pos x="90200" y="182008"/>
                                  </a:cxn>
                                  <a:cxn ang="0">
                                    <a:pos x="135301" y="200837"/>
                                  </a:cxn>
                                  <a:cxn ang="0">
                                    <a:pos x="177896" y="184519"/>
                                  </a:cxn>
                                  <a:cxn ang="0">
                                    <a:pos x="185412" y="180753"/>
                                  </a:cxn>
                                  <a:cxn ang="0">
                                    <a:pos x="194182" y="180753"/>
                                  </a:cxn>
                                  <a:cxn ang="0">
                                    <a:pos x="200446" y="184519"/>
                                  </a:cxn>
                                  <a:cxn ang="0">
                                    <a:pos x="135301" y="215900"/>
                                  </a:cxn>
                                  <a:cxn ang="0">
                                    <a:pos x="78925" y="193305"/>
                                  </a:cxn>
                                  <a:cxn ang="0">
                                    <a:pos x="55122" y="135565"/>
                                  </a:cxn>
                                  <a:cxn ang="0">
                                    <a:pos x="78925" y="79079"/>
                                  </a:cxn>
                                  <a:cxn ang="0">
                                    <a:pos x="135301" y="55230"/>
                                  </a:cxn>
                                  <a:cxn ang="0">
                                    <a:pos x="184160" y="71548"/>
                                  </a:cxn>
                                  <a:cxn ang="0">
                                    <a:pos x="196687" y="85355"/>
                                  </a:cxn>
                                  <a:cxn ang="0">
                                    <a:pos x="206710" y="107950"/>
                                  </a:cxn>
                                  <a:cxn ang="0">
                                    <a:pos x="207963" y="126778"/>
                                  </a:cxn>
                                  <a:cxn ang="0">
                                    <a:pos x="196687" y="159414"/>
                                  </a:cxn>
                                  <a:cxn ang="0">
                                    <a:pos x="164115" y="176987"/>
                                  </a:cxn>
                                  <a:cxn ang="0">
                                    <a:pos x="140312" y="161925"/>
                                  </a:cxn>
                                  <a:cxn ang="0">
                                    <a:pos x="141565" y="154393"/>
                                  </a:cxn>
                                  <a:cxn ang="0">
                                    <a:pos x="151587" y="38912"/>
                                  </a:cxn>
                                  <a:cxn ang="0">
                                    <a:pos x="144070" y="46443"/>
                                  </a:cxn>
                                  <a:cxn ang="0">
                                    <a:pos x="135301" y="38912"/>
                                  </a:cxn>
                                  <a:cxn ang="0">
                                    <a:pos x="137806" y="2510"/>
                                  </a:cxn>
                                  <a:cxn ang="0">
                                    <a:pos x="149081" y="2510"/>
                                  </a:cxn>
                                  <a:cxn ang="0">
                                    <a:pos x="151587" y="38912"/>
                                  </a:cxn>
                                  <a:cxn ang="0">
                                    <a:pos x="43847" y="138075"/>
                                  </a:cxn>
                                  <a:cxn ang="0">
                                    <a:pos x="43847" y="149372"/>
                                  </a:cxn>
                                  <a:cxn ang="0">
                                    <a:pos x="7516" y="151883"/>
                                  </a:cxn>
                                  <a:cxn ang="0">
                                    <a:pos x="0" y="144351"/>
                                  </a:cxn>
                                  <a:cxn ang="0">
                                    <a:pos x="7516" y="135565"/>
                                  </a:cxn>
                                  <a:cxn ang="0">
                                    <a:pos x="72661" y="60251"/>
                                  </a:cxn>
                                  <a:cxn ang="0">
                                    <a:pos x="72661" y="72803"/>
                                  </a:cxn>
                                  <a:cxn ang="0">
                                    <a:pos x="60133" y="72803"/>
                                  </a:cxn>
                                  <a:cxn ang="0">
                                    <a:pos x="36330" y="45188"/>
                                  </a:cxn>
                                  <a:cxn ang="0">
                                    <a:pos x="45100" y="36401"/>
                                  </a:cxn>
                                  <a:cxn ang="0">
                                    <a:pos x="72661" y="60251"/>
                                  </a:cxn>
                                  <a:cxn ang="0">
                                    <a:pos x="72661" y="60251"/>
                                  </a:cxn>
                                </a:cxnLst>
                                <a:pathLst>
                                  <a:path w="166" h="172">
                                    <a:moveTo>
                                      <a:pt x="116" y="110"/>
                                    </a:moveTo>
                                    <a:cubicBezTo>
                                      <a:pt x="116" y="109"/>
                                      <a:pt x="116" y="109"/>
                                      <a:pt x="116" y="108"/>
                                    </a:cubicBezTo>
                                    <a:cubicBezTo>
                                      <a:pt x="116" y="108"/>
                                      <a:pt x="116" y="107"/>
                                      <a:pt x="116" y="106"/>
                                    </a:cubicBezTo>
                                    <a:cubicBezTo>
                                      <a:pt x="116" y="101"/>
                                      <a:pt x="114" y="99"/>
                                      <a:pt x="109" y="99"/>
                                    </a:cubicBezTo>
                                    <a:cubicBezTo>
                                      <a:pt x="107" y="99"/>
                                      <a:pt x="104" y="100"/>
                                      <a:pt x="102" y="102"/>
                                    </a:cubicBezTo>
                                    <a:cubicBezTo>
                                      <a:pt x="99" y="105"/>
                                      <a:pt x="98" y="107"/>
                                      <a:pt x="98" y="110"/>
                                    </a:cubicBezTo>
                                    <a:cubicBezTo>
                                      <a:pt x="98" y="114"/>
                                      <a:pt x="100" y="116"/>
                                      <a:pt x="104" y="116"/>
                                    </a:cubicBezTo>
                                    <a:cubicBezTo>
                                      <a:pt x="105" y="116"/>
                                      <a:pt x="107" y="116"/>
                                      <a:pt x="109" y="115"/>
                                    </a:cubicBezTo>
                                    <a:cubicBezTo>
                                      <a:pt x="109" y="117"/>
                                      <a:pt x="109" y="119"/>
                                      <a:pt x="108" y="121"/>
                                    </a:cubicBezTo>
                                    <a:cubicBezTo>
                                      <a:pt x="108" y="123"/>
                                      <a:pt x="108" y="124"/>
                                      <a:pt x="107" y="126"/>
                                    </a:cubicBezTo>
                                    <a:cubicBezTo>
                                      <a:pt x="107" y="128"/>
                                      <a:pt x="106" y="130"/>
                                      <a:pt x="105" y="132"/>
                                    </a:cubicBezTo>
                                    <a:cubicBezTo>
                                      <a:pt x="103" y="134"/>
                                      <a:pt x="101" y="135"/>
                                      <a:pt x="99" y="136"/>
                                    </a:cubicBezTo>
                                    <a:cubicBezTo>
                                      <a:pt x="97" y="137"/>
                                      <a:pt x="95" y="137"/>
                                      <a:pt x="93" y="137"/>
                                    </a:cubicBezTo>
                                    <a:cubicBezTo>
                                      <a:pt x="90" y="137"/>
                                      <a:pt x="88" y="137"/>
                                      <a:pt x="86" y="136"/>
                                    </a:cubicBezTo>
                                    <a:cubicBezTo>
                                      <a:pt x="84" y="135"/>
                                      <a:pt x="83" y="134"/>
                                      <a:pt x="80" y="132"/>
                                    </a:cubicBezTo>
                                    <a:cubicBezTo>
                                      <a:pt x="77" y="128"/>
                                      <a:pt x="75" y="123"/>
                                      <a:pt x="75" y="116"/>
                                    </a:cubicBezTo>
                                    <a:cubicBezTo>
                                      <a:pt x="75" y="106"/>
                                      <a:pt x="79" y="96"/>
                                      <a:pt x="86" y="88"/>
                                    </a:cubicBezTo>
                                    <a:cubicBezTo>
                                      <a:pt x="94" y="80"/>
                                      <a:pt x="103" y="77"/>
                                      <a:pt x="114" y="77"/>
                                    </a:cubicBezTo>
                                    <a:cubicBezTo>
                                      <a:pt x="122" y="77"/>
                                      <a:pt x="128" y="79"/>
                                      <a:pt x="132" y="82"/>
                                    </a:cubicBezTo>
                                    <a:cubicBezTo>
                                      <a:pt x="137" y="86"/>
                                      <a:pt x="139" y="92"/>
                                      <a:pt x="139" y="98"/>
                                    </a:cubicBezTo>
                                    <a:cubicBezTo>
                                      <a:pt x="139" y="99"/>
                                      <a:pt x="139" y="100"/>
                                      <a:pt x="139" y="102"/>
                                    </a:cubicBezTo>
                                    <a:cubicBezTo>
                                      <a:pt x="139" y="103"/>
                                      <a:pt x="138" y="105"/>
                                      <a:pt x="138" y="106"/>
                                    </a:cubicBezTo>
                                    <a:cubicBezTo>
                                      <a:pt x="135" y="117"/>
                                      <a:pt x="135" y="117"/>
                                      <a:pt x="135" y="117"/>
                                    </a:cubicBezTo>
                                    <a:cubicBezTo>
                                      <a:pt x="135" y="119"/>
                                      <a:pt x="135" y="119"/>
                                      <a:pt x="135" y="119"/>
                                    </a:cubicBezTo>
                                    <a:cubicBezTo>
                                      <a:pt x="134" y="120"/>
                                      <a:pt x="134" y="121"/>
                                      <a:pt x="134" y="122"/>
                                    </a:cubicBezTo>
                                    <a:cubicBezTo>
                                      <a:pt x="134" y="122"/>
                                      <a:pt x="134" y="123"/>
                                      <a:pt x="134" y="124"/>
                                    </a:cubicBezTo>
                                    <a:cubicBezTo>
                                      <a:pt x="134" y="126"/>
                                      <a:pt x="135" y="128"/>
                                      <a:pt x="138" y="128"/>
                                    </a:cubicBezTo>
                                    <a:cubicBezTo>
                                      <a:pt x="142" y="128"/>
                                      <a:pt x="146" y="125"/>
                                      <a:pt x="149" y="119"/>
                                    </a:cubicBezTo>
                                    <a:cubicBezTo>
                                      <a:pt x="151" y="116"/>
                                      <a:pt x="152" y="113"/>
                                      <a:pt x="153" y="111"/>
                                    </a:cubicBezTo>
                                    <a:cubicBezTo>
                                      <a:pt x="153" y="108"/>
                                      <a:pt x="154" y="104"/>
                                      <a:pt x="154" y="101"/>
                                    </a:cubicBezTo>
                                    <a:cubicBezTo>
                                      <a:pt x="154" y="99"/>
                                      <a:pt x="154" y="97"/>
                                      <a:pt x="154" y="95"/>
                                    </a:cubicBezTo>
                                    <a:cubicBezTo>
                                      <a:pt x="154" y="93"/>
                                      <a:pt x="153" y="91"/>
                                      <a:pt x="153" y="89"/>
                                    </a:cubicBezTo>
                                    <a:cubicBezTo>
                                      <a:pt x="152" y="87"/>
                                      <a:pt x="152" y="85"/>
                                      <a:pt x="151" y="82"/>
                                    </a:cubicBezTo>
                                    <a:cubicBezTo>
                                      <a:pt x="150" y="80"/>
                                      <a:pt x="149" y="78"/>
                                      <a:pt x="147" y="76"/>
                                    </a:cubicBezTo>
                                    <a:cubicBezTo>
                                      <a:pt x="146" y="74"/>
                                      <a:pt x="145" y="73"/>
                                      <a:pt x="144" y="71"/>
                                    </a:cubicBezTo>
                                    <a:cubicBezTo>
                                      <a:pt x="143" y="70"/>
                                      <a:pt x="141" y="69"/>
                                      <a:pt x="140" y="68"/>
                                    </a:cubicBezTo>
                                    <a:cubicBezTo>
                                      <a:pt x="136" y="64"/>
                                      <a:pt x="131" y="61"/>
                                      <a:pt x="125" y="59"/>
                                    </a:cubicBezTo>
                                    <a:cubicBezTo>
                                      <a:pt x="120" y="57"/>
                                      <a:pt x="114" y="57"/>
                                      <a:pt x="108" y="57"/>
                                    </a:cubicBezTo>
                                    <a:cubicBezTo>
                                      <a:pt x="101" y="57"/>
                                      <a:pt x="94" y="58"/>
                                      <a:pt x="88" y="61"/>
                                    </a:cubicBezTo>
                                    <a:cubicBezTo>
                                      <a:pt x="82" y="63"/>
                                      <a:pt x="76" y="67"/>
                                      <a:pt x="72" y="72"/>
                                    </a:cubicBezTo>
                                    <a:cubicBezTo>
                                      <a:pt x="67" y="76"/>
                                      <a:pt x="63" y="82"/>
                                      <a:pt x="61" y="88"/>
                                    </a:cubicBezTo>
                                    <a:cubicBezTo>
                                      <a:pt x="58" y="94"/>
                                      <a:pt x="57" y="101"/>
                                      <a:pt x="57" y="108"/>
                                    </a:cubicBezTo>
                                    <a:cubicBezTo>
                                      <a:pt x="57" y="115"/>
                                      <a:pt x="58" y="122"/>
                                      <a:pt x="61" y="128"/>
                                    </a:cubicBezTo>
                                    <a:cubicBezTo>
                                      <a:pt x="63" y="134"/>
                                      <a:pt x="67" y="140"/>
                                      <a:pt x="72" y="145"/>
                                    </a:cubicBezTo>
                                    <a:cubicBezTo>
                                      <a:pt x="76" y="149"/>
                                      <a:pt x="82" y="153"/>
                                      <a:pt x="88" y="156"/>
                                    </a:cubicBezTo>
                                    <a:cubicBezTo>
                                      <a:pt x="94" y="158"/>
                                      <a:pt x="101" y="160"/>
                                      <a:pt x="108" y="160"/>
                                    </a:cubicBezTo>
                                    <a:cubicBezTo>
                                      <a:pt x="115" y="160"/>
                                      <a:pt x="121" y="159"/>
                                      <a:pt x="127" y="156"/>
                                    </a:cubicBezTo>
                                    <a:cubicBezTo>
                                      <a:pt x="132" y="154"/>
                                      <a:pt x="138" y="151"/>
                                      <a:pt x="142" y="147"/>
                                    </a:cubicBezTo>
                                    <a:cubicBezTo>
                                      <a:pt x="143" y="146"/>
                                      <a:pt x="144" y="145"/>
                                      <a:pt x="145" y="145"/>
                                    </a:cubicBezTo>
                                    <a:cubicBezTo>
                                      <a:pt x="146" y="144"/>
                                      <a:pt x="147" y="144"/>
                                      <a:pt x="148" y="144"/>
                                    </a:cubicBezTo>
                                    <a:cubicBezTo>
                                      <a:pt x="149" y="143"/>
                                      <a:pt x="150" y="143"/>
                                      <a:pt x="152" y="143"/>
                                    </a:cubicBezTo>
                                    <a:cubicBezTo>
                                      <a:pt x="153" y="143"/>
                                      <a:pt x="154" y="143"/>
                                      <a:pt x="155" y="144"/>
                                    </a:cubicBezTo>
                                    <a:cubicBezTo>
                                      <a:pt x="156" y="144"/>
                                      <a:pt x="157" y="144"/>
                                      <a:pt x="158" y="145"/>
                                    </a:cubicBezTo>
                                    <a:cubicBezTo>
                                      <a:pt x="159" y="145"/>
                                      <a:pt x="159" y="146"/>
                                      <a:pt x="160" y="147"/>
                                    </a:cubicBezTo>
                                    <a:cubicBezTo>
                                      <a:pt x="154" y="155"/>
                                      <a:pt x="146" y="161"/>
                                      <a:pt x="137" y="166"/>
                                    </a:cubicBezTo>
                                    <a:cubicBezTo>
                                      <a:pt x="129" y="170"/>
                                      <a:pt x="119" y="172"/>
                                      <a:pt x="108" y="172"/>
                                    </a:cubicBezTo>
                                    <a:cubicBezTo>
                                      <a:pt x="99" y="172"/>
                                      <a:pt x="91" y="171"/>
                                      <a:pt x="83" y="167"/>
                                    </a:cubicBezTo>
                                    <a:cubicBezTo>
                                      <a:pt x="75" y="164"/>
                                      <a:pt x="68" y="159"/>
                                      <a:pt x="63" y="154"/>
                                    </a:cubicBezTo>
                                    <a:cubicBezTo>
                                      <a:pt x="57" y="148"/>
                                      <a:pt x="52" y="141"/>
                                      <a:pt x="49" y="133"/>
                                    </a:cubicBezTo>
                                    <a:cubicBezTo>
                                      <a:pt x="45" y="125"/>
                                      <a:pt x="44" y="117"/>
                                      <a:pt x="44" y="108"/>
                                    </a:cubicBezTo>
                                    <a:cubicBezTo>
                                      <a:pt x="44" y="99"/>
                                      <a:pt x="45" y="91"/>
                                      <a:pt x="49" y="83"/>
                                    </a:cubicBezTo>
                                    <a:cubicBezTo>
                                      <a:pt x="52" y="75"/>
                                      <a:pt x="57" y="68"/>
                                      <a:pt x="63" y="63"/>
                                    </a:cubicBezTo>
                                    <a:cubicBezTo>
                                      <a:pt x="68" y="57"/>
                                      <a:pt x="75" y="52"/>
                                      <a:pt x="83" y="49"/>
                                    </a:cubicBezTo>
                                    <a:cubicBezTo>
                                      <a:pt x="91" y="45"/>
                                      <a:pt x="99" y="44"/>
                                      <a:pt x="108" y="44"/>
                                    </a:cubicBezTo>
                                    <a:cubicBezTo>
                                      <a:pt x="115" y="44"/>
                                      <a:pt x="122" y="45"/>
                                      <a:pt x="129" y="47"/>
                                    </a:cubicBezTo>
                                    <a:cubicBezTo>
                                      <a:pt x="136" y="49"/>
                                      <a:pt x="142" y="53"/>
                                      <a:pt x="147" y="57"/>
                                    </a:cubicBezTo>
                                    <a:cubicBezTo>
                                      <a:pt x="149" y="58"/>
                                      <a:pt x="151" y="60"/>
                                      <a:pt x="153" y="62"/>
                                    </a:cubicBezTo>
                                    <a:cubicBezTo>
                                      <a:pt x="154" y="63"/>
                                      <a:pt x="156" y="65"/>
                                      <a:pt x="157" y="68"/>
                                    </a:cubicBezTo>
                                    <a:cubicBezTo>
                                      <a:pt x="159" y="70"/>
                                      <a:pt x="161" y="73"/>
                                      <a:pt x="162" y="77"/>
                                    </a:cubicBezTo>
                                    <a:cubicBezTo>
                                      <a:pt x="163" y="80"/>
                                      <a:pt x="164" y="83"/>
                                      <a:pt x="165" y="86"/>
                                    </a:cubicBezTo>
                                    <a:cubicBezTo>
                                      <a:pt x="166" y="89"/>
                                      <a:pt x="166" y="92"/>
                                      <a:pt x="166" y="94"/>
                                    </a:cubicBezTo>
                                    <a:cubicBezTo>
                                      <a:pt x="166" y="96"/>
                                      <a:pt x="166" y="99"/>
                                      <a:pt x="166" y="101"/>
                                    </a:cubicBezTo>
                                    <a:cubicBezTo>
                                      <a:pt x="166" y="107"/>
                                      <a:pt x="165" y="112"/>
                                      <a:pt x="164" y="116"/>
                                    </a:cubicBezTo>
                                    <a:cubicBezTo>
                                      <a:pt x="163" y="120"/>
                                      <a:pt x="160" y="124"/>
                                      <a:pt x="157" y="127"/>
                                    </a:cubicBezTo>
                                    <a:cubicBezTo>
                                      <a:pt x="154" y="131"/>
                                      <a:pt x="150" y="134"/>
                                      <a:pt x="145" y="137"/>
                                    </a:cubicBezTo>
                                    <a:cubicBezTo>
                                      <a:pt x="141" y="140"/>
                                      <a:pt x="136" y="141"/>
                                      <a:pt x="131" y="141"/>
                                    </a:cubicBezTo>
                                    <a:cubicBezTo>
                                      <a:pt x="125" y="141"/>
                                      <a:pt x="120" y="140"/>
                                      <a:pt x="117" y="138"/>
                                    </a:cubicBezTo>
                                    <a:cubicBezTo>
                                      <a:pt x="113" y="136"/>
                                      <a:pt x="112" y="133"/>
                                      <a:pt x="112" y="129"/>
                                    </a:cubicBezTo>
                                    <a:cubicBezTo>
                                      <a:pt x="112" y="128"/>
                                      <a:pt x="112" y="127"/>
                                      <a:pt x="112" y="126"/>
                                    </a:cubicBezTo>
                                    <a:cubicBezTo>
                                      <a:pt x="112" y="125"/>
                                      <a:pt x="112" y="124"/>
                                      <a:pt x="113" y="123"/>
                                    </a:cubicBezTo>
                                    <a:lnTo>
                                      <a:pt x="116" y="110"/>
                                    </a:lnTo>
                                    <a:close/>
                                    <a:moveTo>
                                      <a:pt x="121" y="31"/>
                                    </a:moveTo>
                                    <a:cubicBezTo>
                                      <a:pt x="121" y="33"/>
                                      <a:pt x="120" y="34"/>
                                      <a:pt x="119" y="35"/>
                                    </a:cubicBezTo>
                                    <a:cubicBezTo>
                                      <a:pt x="118" y="37"/>
                                      <a:pt x="116" y="37"/>
                                      <a:pt x="115" y="37"/>
                                    </a:cubicBezTo>
                                    <a:cubicBezTo>
                                      <a:pt x="113" y="37"/>
                                      <a:pt x="111" y="37"/>
                                      <a:pt x="110" y="35"/>
                                    </a:cubicBezTo>
                                    <a:cubicBezTo>
                                      <a:pt x="109" y="34"/>
                                      <a:pt x="108" y="33"/>
                                      <a:pt x="108" y="31"/>
                                    </a:cubicBezTo>
                                    <a:cubicBezTo>
                                      <a:pt x="108" y="6"/>
                                      <a:pt x="108" y="6"/>
                                      <a:pt x="108" y="6"/>
                                    </a:cubicBezTo>
                                    <a:cubicBezTo>
                                      <a:pt x="108" y="5"/>
                                      <a:pt x="109" y="3"/>
                                      <a:pt x="110" y="2"/>
                                    </a:cubicBezTo>
                                    <a:cubicBezTo>
                                      <a:pt x="111" y="1"/>
                                      <a:pt x="113" y="0"/>
                                      <a:pt x="115" y="0"/>
                                    </a:cubicBezTo>
                                    <a:cubicBezTo>
                                      <a:pt x="116" y="0"/>
                                      <a:pt x="118" y="1"/>
                                      <a:pt x="119" y="2"/>
                                    </a:cubicBezTo>
                                    <a:cubicBezTo>
                                      <a:pt x="120" y="3"/>
                                      <a:pt x="121" y="5"/>
                                      <a:pt x="121" y="6"/>
                                    </a:cubicBezTo>
                                    <a:cubicBezTo>
                                      <a:pt x="121" y="31"/>
                                      <a:pt x="121" y="31"/>
                                      <a:pt x="121" y="31"/>
                                    </a:cubicBezTo>
                                    <a:close/>
                                    <a:moveTo>
                                      <a:pt x="31" y="108"/>
                                    </a:moveTo>
                                    <a:cubicBezTo>
                                      <a:pt x="33" y="108"/>
                                      <a:pt x="34" y="109"/>
                                      <a:pt x="35" y="110"/>
                                    </a:cubicBezTo>
                                    <a:cubicBezTo>
                                      <a:pt x="37" y="111"/>
                                      <a:pt x="37" y="113"/>
                                      <a:pt x="37" y="115"/>
                                    </a:cubicBezTo>
                                    <a:cubicBezTo>
                                      <a:pt x="37" y="116"/>
                                      <a:pt x="37" y="118"/>
                                      <a:pt x="35" y="119"/>
                                    </a:cubicBezTo>
                                    <a:cubicBezTo>
                                      <a:pt x="34" y="120"/>
                                      <a:pt x="33" y="121"/>
                                      <a:pt x="31" y="121"/>
                                    </a:cubicBezTo>
                                    <a:cubicBezTo>
                                      <a:pt x="6" y="121"/>
                                      <a:pt x="6" y="121"/>
                                      <a:pt x="6" y="121"/>
                                    </a:cubicBezTo>
                                    <a:cubicBezTo>
                                      <a:pt x="5" y="121"/>
                                      <a:pt x="3" y="120"/>
                                      <a:pt x="2" y="119"/>
                                    </a:cubicBezTo>
                                    <a:cubicBezTo>
                                      <a:pt x="1" y="118"/>
                                      <a:pt x="0" y="116"/>
                                      <a:pt x="0" y="115"/>
                                    </a:cubicBezTo>
                                    <a:cubicBezTo>
                                      <a:pt x="0" y="113"/>
                                      <a:pt x="1" y="111"/>
                                      <a:pt x="2" y="110"/>
                                    </a:cubicBezTo>
                                    <a:cubicBezTo>
                                      <a:pt x="3" y="109"/>
                                      <a:pt x="5" y="108"/>
                                      <a:pt x="6" y="108"/>
                                    </a:cubicBezTo>
                                    <a:cubicBezTo>
                                      <a:pt x="31" y="108"/>
                                      <a:pt x="31" y="108"/>
                                      <a:pt x="31" y="108"/>
                                    </a:cubicBezTo>
                                    <a:close/>
                                    <a:moveTo>
                                      <a:pt x="58" y="48"/>
                                    </a:moveTo>
                                    <a:cubicBezTo>
                                      <a:pt x="59" y="50"/>
                                      <a:pt x="60" y="51"/>
                                      <a:pt x="60" y="53"/>
                                    </a:cubicBezTo>
                                    <a:cubicBezTo>
                                      <a:pt x="60" y="55"/>
                                      <a:pt x="59" y="56"/>
                                      <a:pt x="58" y="58"/>
                                    </a:cubicBezTo>
                                    <a:cubicBezTo>
                                      <a:pt x="56" y="59"/>
                                      <a:pt x="55" y="60"/>
                                      <a:pt x="53" y="60"/>
                                    </a:cubicBezTo>
                                    <a:cubicBezTo>
                                      <a:pt x="51" y="60"/>
                                      <a:pt x="50" y="59"/>
                                      <a:pt x="48" y="58"/>
                                    </a:cubicBezTo>
                                    <a:cubicBezTo>
                                      <a:pt x="31" y="40"/>
                                      <a:pt x="31" y="40"/>
                                      <a:pt x="31" y="40"/>
                                    </a:cubicBezTo>
                                    <a:cubicBezTo>
                                      <a:pt x="30" y="39"/>
                                      <a:pt x="29" y="37"/>
                                      <a:pt x="29" y="36"/>
                                    </a:cubicBezTo>
                                    <a:cubicBezTo>
                                      <a:pt x="29" y="34"/>
                                      <a:pt x="30" y="32"/>
                                      <a:pt x="31" y="31"/>
                                    </a:cubicBezTo>
                                    <a:cubicBezTo>
                                      <a:pt x="33" y="30"/>
                                      <a:pt x="34" y="29"/>
                                      <a:pt x="36" y="29"/>
                                    </a:cubicBezTo>
                                    <a:cubicBezTo>
                                      <a:pt x="38" y="29"/>
                                      <a:pt x="39" y="30"/>
                                      <a:pt x="40" y="31"/>
                                    </a:cubicBezTo>
                                    <a:lnTo>
                                      <a:pt x="58" y="48"/>
                                    </a:lnTo>
                                    <a:close/>
                                    <a:moveTo>
                                      <a:pt x="58" y="48"/>
                                    </a:moveTo>
                                    <a:cubicBezTo>
                                      <a:pt x="58" y="48"/>
                                      <a:pt x="58" y="48"/>
                                      <a:pt x="58" y="4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72" name="任意多边形 172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6080" y="9472"/>
                                <a:ext cx="378" cy="37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36821355" y="0"/>
                                  </a:cxn>
                                  <a:cxn ang="0">
                                    <a:pos x="0" y="136821355"/>
                                  </a:cxn>
                                  <a:cxn ang="0">
                                    <a:pos x="136821355" y="273642711"/>
                                  </a:cxn>
                                  <a:cxn ang="0">
                                    <a:pos x="273642711" y="136821355"/>
                                  </a:cxn>
                                  <a:cxn ang="0">
                                    <a:pos x="136821355" y="0"/>
                                  </a:cxn>
                                  <a:cxn ang="0">
                                    <a:pos x="217986824" y="173925787"/>
                                  </a:cxn>
                                  <a:cxn ang="0">
                                    <a:pos x="190158881" y="201753730"/>
                                  </a:cxn>
                                  <a:cxn ang="0">
                                    <a:pos x="81165468" y="201753730"/>
                                  </a:cxn>
                                  <a:cxn ang="0">
                                    <a:pos x="55655887" y="173925787"/>
                                  </a:cxn>
                                  <a:cxn ang="0">
                                    <a:pos x="55655887" y="102036806"/>
                                  </a:cxn>
                                  <a:cxn ang="0">
                                    <a:pos x="81165468" y="74208862"/>
                                  </a:cxn>
                                  <a:cxn ang="0">
                                    <a:pos x="190158881" y="74208862"/>
                                  </a:cxn>
                                  <a:cxn ang="0">
                                    <a:pos x="217986824" y="102036806"/>
                                  </a:cxn>
                                  <a:cxn ang="0">
                                    <a:pos x="217986824" y="173925787"/>
                                  </a:cxn>
                                  <a:cxn ang="0">
                                    <a:pos x="81165468" y="173925787"/>
                                  </a:cxn>
                                  <a:cxn ang="0">
                                    <a:pos x="118269900" y="150736087"/>
                                  </a:cxn>
                                  <a:cxn ang="0">
                                    <a:pos x="118269900" y="150736087"/>
                                  </a:cxn>
                                  <a:cxn ang="0">
                                    <a:pos x="129864750" y="162330937"/>
                                  </a:cxn>
                                  <a:cxn ang="0">
                                    <a:pos x="136821355" y="164649299"/>
                                  </a:cxn>
                                  <a:cxn ang="0">
                                    <a:pos x="143777961" y="162330937"/>
                                  </a:cxn>
                                  <a:cxn ang="0">
                                    <a:pos x="143777961" y="162330937"/>
                                  </a:cxn>
                                  <a:cxn ang="0">
                                    <a:pos x="155372811" y="150736087"/>
                                  </a:cxn>
                                  <a:cxn ang="0">
                                    <a:pos x="190158881" y="173925787"/>
                                  </a:cxn>
                                  <a:cxn ang="0">
                                    <a:pos x="166969181" y="136821355"/>
                                  </a:cxn>
                                  <a:cxn ang="0">
                                    <a:pos x="190158881" y="104355168"/>
                                  </a:cxn>
                                  <a:cxn ang="0">
                                    <a:pos x="136821355" y="143777961"/>
                                  </a:cxn>
                                  <a:cxn ang="0">
                                    <a:pos x="83483830" y="104355168"/>
                                  </a:cxn>
                                  <a:cxn ang="0">
                                    <a:pos x="104355168" y="136821355"/>
                                  </a:cxn>
                                  <a:cxn ang="0">
                                    <a:pos x="104355168" y="136821355"/>
                                  </a:cxn>
                                  <a:cxn ang="0">
                                    <a:pos x="81165468" y="173925787"/>
                                  </a:cxn>
                                  <a:cxn ang="0">
                                    <a:pos x="81165468" y="173925787"/>
                                  </a:cxn>
                                  <a:cxn ang="0">
                                    <a:pos x="81165468" y="173925787"/>
                                  </a:cxn>
                                </a:cxnLst>
                                <a:pathLst>
                                  <a:path w="118" h="118">
                                    <a:moveTo>
                                      <a:pt x="59" y="0"/>
                                    </a:moveTo>
                                    <a:cubicBezTo>
                                      <a:pt x="26" y="0"/>
                                      <a:pt x="0" y="27"/>
                                      <a:pt x="0" y="59"/>
                                    </a:cubicBezTo>
                                    <a:cubicBezTo>
                                      <a:pt x="0" y="92"/>
                                      <a:pt x="26" y="118"/>
                                      <a:pt x="59" y="118"/>
                                    </a:cubicBezTo>
                                    <a:cubicBezTo>
                                      <a:pt x="91" y="118"/>
                                      <a:pt x="118" y="92"/>
                                      <a:pt x="118" y="59"/>
                                    </a:cubicBezTo>
                                    <a:cubicBezTo>
                                      <a:pt x="118" y="27"/>
                                      <a:pt x="91" y="0"/>
                                      <a:pt x="59" y="0"/>
                                    </a:cubicBezTo>
                                    <a:close/>
                                    <a:moveTo>
                                      <a:pt x="94" y="75"/>
                                    </a:moveTo>
                                    <a:cubicBezTo>
                                      <a:pt x="94" y="83"/>
                                      <a:pt x="90" y="87"/>
                                      <a:pt x="82" y="87"/>
                                    </a:cubicBezTo>
                                    <a:cubicBezTo>
                                      <a:pt x="35" y="87"/>
                                      <a:pt x="35" y="87"/>
                                      <a:pt x="35" y="87"/>
                                    </a:cubicBezTo>
                                    <a:cubicBezTo>
                                      <a:pt x="27" y="87"/>
                                      <a:pt x="24" y="83"/>
                                      <a:pt x="24" y="75"/>
                                    </a:cubicBezTo>
                                    <a:cubicBezTo>
                                      <a:pt x="24" y="44"/>
                                      <a:pt x="24" y="44"/>
                                      <a:pt x="24" y="44"/>
                                    </a:cubicBezTo>
                                    <a:cubicBezTo>
                                      <a:pt x="24" y="36"/>
                                      <a:pt x="28" y="32"/>
                                      <a:pt x="35" y="32"/>
                                    </a:cubicBezTo>
                                    <a:cubicBezTo>
                                      <a:pt x="82" y="32"/>
                                      <a:pt x="82" y="32"/>
                                      <a:pt x="82" y="32"/>
                                    </a:cubicBezTo>
                                    <a:cubicBezTo>
                                      <a:pt x="90" y="32"/>
                                      <a:pt x="94" y="36"/>
                                      <a:pt x="94" y="44"/>
                                    </a:cubicBezTo>
                                    <a:cubicBezTo>
                                      <a:pt x="94" y="75"/>
                                      <a:pt x="94" y="75"/>
                                      <a:pt x="94" y="75"/>
                                    </a:cubicBezTo>
                                    <a:close/>
                                    <a:moveTo>
                                      <a:pt x="35" y="75"/>
                                    </a:moveTo>
                                    <a:cubicBezTo>
                                      <a:pt x="51" y="65"/>
                                      <a:pt x="51" y="65"/>
                                      <a:pt x="51" y="65"/>
                                    </a:cubicBezTo>
                                    <a:cubicBezTo>
                                      <a:pt x="51" y="65"/>
                                      <a:pt x="51" y="65"/>
                                      <a:pt x="51" y="65"/>
                                    </a:cubicBezTo>
                                    <a:cubicBezTo>
                                      <a:pt x="56" y="70"/>
                                      <a:pt x="56" y="70"/>
                                      <a:pt x="56" y="70"/>
                                    </a:cubicBezTo>
                                    <a:cubicBezTo>
                                      <a:pt x="57" y="71"/>
                                      <a:pt x="58" y="71"/>
                                      <a:pt x="59" y="71"/>
                                    </a:cubicBezTo>
                                    <a:cubicBezTo>
                                      <a:pt x="60" y="71"/>
                                      <a:pt x="61" y="71"/>
                                      <a:pt x="62" y="70"/>
                                    </a:cubicBezTo>
                                    <a:cubicBezTo>
                                      <a:pt x="62" y="70"/>
                                      <a:pt x="62" y="70"/>
                                      <a:pt x="62" y="70"/>
                                    </a:cubicBezTo>
                                    <a:cubicBezTo>
                                      <a:pt x="67" y="65"/>
                                      <a:pt x="67" y="65"/>
                                      <a:pt x="67" y="65"/>
                                    </a:cubicBezTo>
                                    <a:cubicBezTo>
                                      <a:pt x="82" y="75"/>
                                      <a:pt x="82" y="75"/>
                                      <a:pt x="82" y="75"/>
                                    </a:cubicBezTo>
                                    <a:cubicBezTo>
                                      <a:pt x="72" y="59"/>
                                      <a:pt x="72" y="59"/>
                                      <a:pt x="72" y="59"/>
                                    </a:cubicBezTo>
                                    <a:cubicBezTo>
                                      <a:pt x="82" y="45"/>
                                      <a:pt x="82" y="45"/>
                                      <a:pt x="82" y="45"/>
                                    </a:cubicBezTo>
                                    <a:cubicBezTo>
                                      <a:pt x="59" y="62"/>
                                      <a:pt x="59" y="62"/>
                                      <a:pt x="59" y="62"/>
                                    </a:cubicBezTo>
                                    <a:cubicBezTo>
                                      <a:pt x="36" y="45"/>
                                      <a:pt x="36" y="45"/>
                                      <a:pt x="36" y="45"/>
                                    </a:cubicBezTo>
                                    <a:cubicBezTo>
                                      <a:pt x="45" y="59"/>
                                      <a:pt x="45" y="59"/>
                                      <a:pt x="45" y="59"/>
                                    </a:cubicBezTo>
                                    <a:cubicBezTo>
                                      <a:pt x="45" y="59"/>
                                      <a:pt x="45" y="59"/>
                                      <a:pt x="45" y="59"/>
                                    </a:cubicBezTo>
                                    <a:cubicBezTo>
                                      <a:pt x="35" y="75"/>
                                      <a:pt x="35" y="75"/>
                                      <a:pt x="35" y="75"/>
                                    </a:cubicBezTo>
                                    <a:close/>
                                    <a:moveTo>
                                      <a:pt x="35" y="75"/>
                                    </a:moveTo>
                                    <a:cubicBezTo>
                                      <a:pt x="35" y="75"/>
                                      <a:pt x="35" y="75"/>
                                      <a:pt x="35" y="7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g:grpSp>
                            <wpg:cNvPr id="70" name="组合 177"/>
                            <wpg:cNvGrpSpPr>
                              <a:grpSpLocks noChangeAspect="1"/>
                            </wpg:cNvGrpSpPr>
                            <wpg:grpSpPr>
                              <a:xfrm rot="0">
                                <a:off x="27139" y="9473"/>
                                <a:ext cx="163" cy="340"/>
                                <a:chOff x="5422891" y="3960813"/>
                                <a:chExt cx="330200" cy="687388"/>
                              </a:xfrm>
                            </wpg:grpSpPr>
                            <wps:wsp>
                              <wps:cNvPr id="173" name="任意多边形 173"/>
                              <wps:cNvSpPr/>
                              <wps:spPr>
                                <a:xfrm>
                                  <a:off x="5422891" y="3960813"/>
                                  <a:ext cx="330200" cy="68738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30200" y="537139"/>
                                    </a:cxn>
                                    <a:cxn ang="0">
                                      <a:pos x="330200" y="379378"/>
                                    </a:cxn>
                                    <a:cxn ang="0">
                                      <a:pos x="232640" y="232885"/>
                                    </a:cxn>
                                    <a:cxn ang="0">
                                      <a:pos x="180109" y="187810"/>
                                    </a:cxn>
                                    <a:cxn ang="0">
                                      <a:pos x="176356" y="157761"/>
                                    </a:cxn>
                                    <a:cxn ang="0">
                                      <a:pos x="131329" y="105174"/>
                                    </a:cxn>
                                    <a:cxn ang="0">
                                      <a:pos x="108815" y="86393"/>
                                    </a:cxn>
                                    <a:cxn ang="0">
                                      <a:pos x="90054" y="22537"/>
                                    </a:cxn>
                                    <a:cxn ang="0">
                                      <a:pos x="90054" y="11268"/>
                                    </a:cxn>
                                    <a:cxn ang="0">
                                      <a:pos x="82550" y="0"/>
                                    </a:cxn>
                                    <a:cxn ang="0">
                                      <a:pos x="71293" y="0"/>
                                    </a:cxn>
                                    <a:cxn ang="0">
                                      <a:pos x="63788" y="3756"/>
                                    </a:cxn>
                                    <a:cxn ang="0">
                                      <a:pos x="60036" y="11268"/>
                                    </a:cxn>
                                    <a:cxn ang="0">
                                      <a:pos x="60036" y="22537"/>
                                    </a:cxn>
                                    <a:cxn ang="0">
                                      <a:pos x="86302" y="108930"/>
                                    </a:cxn>
                                    <a:cxn ang="0">
                                      <a:pos x="116320" y="131467"/>
                                    </a:cxn>
                                    <a:cxn ang="0">
                                      <a:pos x="146338" y="169029"/>
                                    </a:cxn>
                                    <a:cxn ang="0">
                                      <a:pos x="150090" y="187810"/>
                                    </a:cxn>
                                    <a:cxn ang="0">
                                      <a:pos x="97559" y="232885"/>
                                    </a:cxn>
                                    <a:cxn ang="0">
                                      <a:pos x="0" y="379378"/>
                                    </a:cxn>
                                    <a:cxn ang="0">
                                      <a:pos x="0" y="537139"/>
                                    </a:cxn>
                                    <a:cxn ang="0">
                                      <a:pos x="165100" y="687388"/>
                                    </a:cxn>
                                    <a:cxn ang="0">
                                      <a:pos x="330200" y="537139"/>
                                    </a:cxn>
                                    <a:cxn ang="0">
                                      <a:pos x="232640" y="360596"/>
                                    </a:cxn>
                                    <a:cxn ang="0">
                                      <a:pos x="232640" y="266691"/>
                                    </a:cxn>
                                    <a:cxn ang="0">
                                      <a:pos x="296429" y="379378"/>
                                    </a:cxn>
                                    <a:cxn ang="0">
                                      <a:pos x="296429" y="446990"/>
                                    </a:cxn>
                                    <a:cxn ang="0">
                                      <a:pos x="180109" y="446990"/>
                                    </a:cxn>
                                    <a:cxn ang="0">
                                      <a:pos x="180109" y="416940"/>
                                    </a:cxn>
                                    <a:cxn ang="0">
                                      <a:pos x="232640" y="360596"/>
                                    </a:cxn>
                                    <a:cxn ang="0">
                                      <a:pos x="127577" y="244154"/>
                                    </a:cxn>
                                    <a:cxn ang="0">
                                      <a:pos x="165100" y="217860"/>
                                    </a:cxn>
                                    <a:cxn ang="0">
                                      <a:pos x="202622" y="244154"/>
                                    </a:cxn>
                                    <a:cxn ang="0">
                                      <a:pos x="202622" y="360596"/>
                                    </a:cxn>
                                    <a:cxn ang="0">
                                      <a:pos x="165100" y="386890"/>
                                    </a:cxn>
                                    <a:cxn ang="0">
                                      <a:pos x="127577" y="360596"/>
                                    </a:cxn>
                                    <a:cxn ang="0">
                                      <a:pos x="127577" y="244154"/>
                                    </a:cxn>
                                    <a:cxn ang="0">
                                      <a:pos x="33770" y="379378"/>
                                    </a:cxn>
                                    <a:cxn ang="0">
                                      <a:pos x="97559" y="266691"/>
                                    </a:cxn>
                                    <a:cxn ang="0">
                                      <a:pos x="97559" y="360596"/>
                                    </a:cxn>
                                    <a:cxn ang="0">
                                      <a:pos x="150090" y="416940"/>
                                    </a:cxn>
                                    <a:cxn ang="0">
                                      <a:pos x="150090" y="446990"/>
                                    </a:cxn>
                                    <a:cxn ang="0">
                                      <a:pos x="33770" y="446990"/>
                                    </a:cxn>
                                    <a:cxn ang="0">
                                      <a:pos x="33770" y="379378"/>
                                    </a:cxn>
                                    <a:cxn ang="0">
                                      <a:pos x="33770" y="537139"/>
                                    </a:cxn>
                                    <a:cxn ang="0">
                                      <a:pos x="33770" y="473283"/>
                                    </a:cxn>
                                    <a:cxn ang="0">
                                      <a:pos x="296429" y="473283"/>
                                    </a:cxn>
                                    <a:cxn ang="0">
                                      <a:pos x="296429" y="537139"/>
                                    </a:cxn>
                                    <a:cxn ang="0">
                                      <a:pos x="165100" y="657338"/>
                                    </a:cxn>
                                    <a:cxn ang="0">
                                      <a:pos x="33770" y="537139"/>
                                    </a:cxn>
                                  </a:cxnLst>
                                  <a:pathLst>
                                    <a:path w="88" h="183">
                                      <a:moveTo>
                                        <a:pt x="88" y="143"/>
                                      </a:moveTo>
                                      <a:cubicBezTo>
                                        <a:pt x="88" y="101"/>
                                        <a:pt x="88" y="101"/>
                                        <a:pt x="88" y="101"/>
                                      </a:cubicBezTo>
                                      <a:cubicBezTo>
                                        <a:pt x="88" y="84"/>
                                        <a:pt x="78" y="69"/>
                                        <a:pt x="62" y="62"/>
                                      </a:cubicBezTo>
                                      <a:cubicBezTo>
                                        <a:pt x="61" y="55"/>
                                        <a:pt x="56" y="51"/>
                                        <a:pt x="48" y="50"/>
                                      </a:cubicBezTo>
                                      <a:cubicBezTo>
                                        <a:pt x="48" y="47"/>
                                        <a:pt x="48" y="45"/>
                                        <a:pt x="47" y="42"/>
                                      </a:cubicBezTo>
                                      <a:cubicBezTo>
                                        <a:pt x="45" y="35"/>
                                        <a:pt x="40" y="31"/>
                                        <a:pt x="35" y="28"/>
                                      </a:cubicBezTo>
                                      <a:cubicBezTo>
                                        <a:pt x="33" y="27"/>
                                        <a:pt x="31" y="25"/>
                                        <a:pt x="29" y="23"/>
                                      </a:cubicBezTo>
                                      <a:cubicBezTo>
                                        <a:pt x="25" y="19"/>
                                        <a:pt x="25" y="13"/>
                                        <a:pt x="24" y="6"/>
                                      </a:cubicBezTo>
                                      <a:cubicBezTo>
                                        <a:pt x="24" y="3"/>
                                        <a:pt x="24" y="3"/>
                                        <a:pt x="24" y="3"/>
                                      </a:cubicBezTo>
                                      <a:cubicBezTo>
                                        <a:pt x="24" y="1"/>
                                        <a:pt x="24" y="0"/>
                                        <a:pt x="22" y="0"/>
                                      </a:cubicBezTo>
                                      <a:cubicBezTo>
                                        <a:pt x="22" y="0"/>
                                        <a:pt x="19" y="0"/>
                                        <a:pt x="19" y="0"/>
                                      </a:cubicBezTo>
                                      <a:cubicBezTo>
                                        <a:pt x="18" y="0"/>
                                        <a:pt x="17" y="0"/>
                                        <a:pt x="17" y="1"/>
                                      </a:cubicBezTo>
                                      <a:cubicBezTo>
                                        <a:pt x="16" y="1"/>
                                        <a:pt x="16" y="2"/>
                                        <a:pt x="16" y="3"/>
                                      </a:cubicBezTo>
                                      <a:cubicBezTo>
                                        <a:pt x="16" y="6"/>
                                        <a:pt x="16" y="6"/>
                                        <a:pt x="16" y="6"/>
                                      </a:cubicBezTo>
                                      <a:cubicBezTo>
                                        <a:pt x="16" y="14"/>
                                        <a:pt x="17" y="22"/>
                                        <a:pt x="23" y="29"/>
                                      </a:cubicBezTo>
                                      <a:cubicBezTo>
                                        <a:pt x="26" y="32"/>
                                        <a:pt x="28" y="33"/>
                                        <a:pt x="31" y="35"/>
                                      </a:cubicBezTo>
                                      <a:cubicBezTo>
                                        <a:pt x="35" y="38"/>
                                        <a:pt x="38" y="40"/>
                                        <a:pt x="39" y="45"/>
                                      </a:cubicBezTo>
                                      <a:cubicBezTo>
                                        <a:pt x="40" y="46"/>
                                        <a:pt x="40" y="48"/>
                                        <a:pt x="40" y="50"/>
                                      </a:cubicBezTo>
                                      <a:cubicBezTo>
                                        <a:pt x="32" y="51"/>
                                        <a:pt x="27" y="55"/>
                                        <a:pt x="26" y="62"/>
                                      </a:cubicBezTo>
                                      <a:cubicBezTo>
                                        <a:pt x="11" y="69"/>
                                        <a:pt x="0" y="84"/>
                                        <a:pt x="0" y="101"/>
                                      </a:cubicBezTo>
                                      <a:cubicBezTo>
                                        <a:pt x="0" y="143"/>
                                        <a:pt x="0" y="143"/>
                                        <a:pt x="0" y="143"/>
                                      </a:cubicBezTo>
                                      <a:cubicBezTo>
                                        <a:pt x="0" y="166"/>
                                        <a:pt x="19" y="183"/>
                                        <a:pt x="44" y="183"/>
                                      </a:cubicBezTo>
                                      <a:cubicBezTo>
                                        <a:pt x="69" y="183"/>
                                        <a:pt x="88" y="166"/>
                                        <a:pt x="88" y="143"/>
                                      </a:cubicBezTo>
                                      <a:close/>
                                      <a:moveTo>
                                        <a:pt x="62" y="96"/>
                                      </a:moveTo>
                                      <a:cubicBezTo>
                                        <a:pt x="62" y="71"/>
                                        <a:pt x="62" y="71"/>
                                        <a:pt x="62" y="71"/>
                                      </a:cubicBezTo>
                                      <a:cubicBezTo>
                                        <a:pt x="73" y="77"/>
                                        <a:pt x="79" y="89"/>
                                        <a:pt x="79" y="101"/>
                                      </a:cubicBezTo>
                                      <a:cubicBezTo>
                                        <a:pt x="79" y="119"/>
                                        <a:pt x="79" y="119"/>
                                        <a:pt x="79" y="119"/>
                                      </a:cubicBezTo>
                                      <a:cubicBezTo>
                                        <a:pt x="48" y="119"/>
                                        <a:pt x="48" y="119"/>
                                        <a:pt x="48" y="119"/>
                                      </a:cubicBezTo>
                                      <a:cubicBezTo>
                                        <a:pt x="48" y="111"/>
                                        <a:pt x="48" y="111"/>
                                        <a:pt x="48" y="111"/>
                                      </a:cubicBezTo>
                                      <a:cubicBezTo>
                                        <a:pt x="57" y="110"/>
                                        <a:pt x="62" y="104"/>
                                        <a:pt x="62" y="96"/>
                                      </a:cubicBezTo>
                                      <a:close/>
                                      <a:moveTo>
                                        <a:pt x="34" y="65"/>
                                      </a:moveTo>
                                      <a:cubicBezTo>
                                        <a:pt x="34" y="63"/>
                                        <a:pt x="34" y="58"/>
                                        <a:pt x="44" y="58"/>
                                      </a:cubicBezTo>
                                      <a:cubicBezTo>
                                        <a:pt x="54" y="58"/>
                                        <a:pt x="54" y="63"/>
                                        <a:pt x="54" y="65"/>
                                      </a:cubicBezTo>
                                      <a:cubicBezTo>
                                        <a:pt x="54" y="96"/>
                                        <a:pt x="54" y="96"/>
                                        <a:pt x="54" y="96"/>
                                      </a:cubicBezTo>
                                      <a:cubicBezTo>
                                        <a:pt x="54" y="102"/>
                                        <a:pt x="48" y="103"/>
                                        <a:pt x="44" y="103"/>
                                      </a:cubicBezTo>
                                      <a:cubicBezTo>
                                        <a:pt x="40" y="103"/>
                                        <a:pt x="34" y="102"/>
                                        <a:pt x="34" y="96"/>
                                      </a:cubicBezTo>
                                      <a:lnTo>
                                        <a:pt x="34" y="65"/>
                                      </a:lnTo>
                                      <a:close/>
                                      <a:moveTo>
                                        <a:pt x="9" y="101"/>
                                      </a:moveTo>
                                      <a:cubicBezTo>
                                        <a:pt x="9" y="89"/>
                                        <a:pt x="15" y="77"/>
                                        <a:pt x="26" y="71"/>
                                      </a:cubicBezTo>
                                      <a:cubicBezTo>
                                        <a:pt x="26" y="96"/>
                                        <a:pt x="26" y="96"/>
                                        <a:pt x="26" y="96"/>
                                      </a:cubicBezTo>
                                      <a:cubicBezTo>
                                        <a:pt x="26" y="104"/>
                                        <a:pt x="31" y="110"/>
                                        <a:pt x="40" y="111"/>
                                      </a:cubicBezTo>
                                      <a:cubicBezTo>
                                        <a:pt x="40" y="119"/>
                                        <a:pt x="40" y="119"/>
                                        <a:pt x="40" y="119"/>
                                      </a:cubicBezTo>
                                      <a:cubicBezTo>
                                        <a:pt x="9" y="119"/>
                                        <a:pt x="9" y="119"/>
                                        <a:pt x="9" y="119"/>
                                      </a:cubicBezTo>
                                      <a:lnTo>
                                        <a:pt x="9" y="101"/>
                                      </a:lnTo>
                                      <a:close/>
                                      <a:moveTo>
                                        <a:pt x="9" y="143"/>
                                      </a:moveTo>
                                      <a:cubicBezTo>
                                        <a:pt x="9" y="126"/>
                                        <a:pt x="9" y="126"/>
                                        <a:pt x="9" y="126"/>
                                      </a:cubicBezTo>
                                      <a:cubicBezTo>
                                        <a:pt x="79" y="126"/>
                                        <a:pt x="79" y="126"/>
                                        <a:pt x="79" y="126"/>
                                      </a:cubicBezTo>
                                      <a:cubicBezTo>
                                        <a:pt x="79" y="143"/>
                                        <a:pt x="79" y="143"/>
                                        <a:pt x="79" y="143"/>
                                      </a:cubicBezTo>
                                      <a:cubicBezTo>
                                        <a:pt x="79" y="162"/>
                                        <a:pt x="65" y="175"/>
                                        <a:pt x="44" y="175"/>
                                      </a:cubicBezTo>
                                      <a:cubicBezTo>
                                        <a:pt x="23" y="175"/>
                                        <a:pt x="9" y="162"/>
                                        <a:pt x="9" y="1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74" name="任意多边形 174"/>
                              <wps:cNvSpPr/>
                              <wps:spPr>
                                <a:xfrm>
                                  <a:off x="5561003" y="4205288"/>
                                  <a:ext cx="53975" cy="2698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1566" y="0"/>
                                    </a:cxn>
                                    <a:cxn ang="0">
                                      <a:pos x="0" y="11566"/>
                                    </a:cxn>
                                    <a:cxn ang="0">
                                      <a:pos x="0" y="15421"/>
                                    </a:cxn>
                                    <a:cxn ang="0">
                                      <a:pos x="11566" y="26988"/>
                                    </a:cxn>
                                    <a:cxn ang="0">
                                      <a:pos x="42408" y="26988"/>
                                    </a:cxn>
                                    <a:cxn ang="0">
                                      <a:pos x="53975" y="15421"/>
                                    </a:cxn>
                                    <a:cxn ang="0">
                                      <a:pos x="53975" y="11566"/>
                                    </a:cxn>
                                    <a:cxn ang="0">
                                      <a:pos x="42408" y="0"/>
                                    </a:cxn>
                                    <a:cxn ang="0">
                                      <a:pos x="11566" y="0"/>
                                    </a:cxn>
                                  </a:cxnLst>
                                  <a:pathLst>
                                    <a:path w="14" h="7">
                                      <a:moveTo>
                                        <a:pt x="3" y="0"/>
                                      </a:moveTo>
                                      <a:cubicBezTo>
                                        <a:pt x="1" y="0"/>
                                        <a:pt x="0" y="1"/>
                                        <a:pt x="0" y="3"/>
                                      </a:cubicBezTo>
                                      <a:cubicBezTo>
                                        <a:pt x="0" y="4"/>
                                        <a:pt x="0" y="4"/>
                                        <a:pt x="0" y="4"/>
                                      </a:cubicBezTo>
                                      <a:cubicBezTo>
                                        <a:pt x="0" y="6"/>
                                        <a:pt x="1" y="7"/>
                                        <a:pt x="3" y="7"/>
                                      </a:cubicBezTo>
                                      <a:cubicBezTo>
                                        <a:pt x="11" y="7"/>
                                        <a:pt x="11" y="7"/>
                                        <a:pt x="11" y="7"/>
                                      </a:cubicBezTo>
                                      <a:cubicBezTo>
                                        <a:pt x="13" y="7"/>
                                        <a:pt x="14" y="6"/>
                                        <a:pt x="14" y="4"/>
                                      </a:cubicBezTo>
                                      <a:cubicBezTo>
                                        <a:pt x="14" y="3"/>
                                        <a:pt x="14" y="3"/>
                                        <a:pt x="14" y="3"/>
                                      </a:cubicBezTo>
                                      <a:cubicBezTo>
                                        <a:pt x="14" y="1"/>
                                        <a:pt x="13" y="0"/>
                                        <a:pt x="11" y="0"/>
                                      </a:cubicBez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75" name="任意多边形 175"/>
                              <wps:cNvSpPr/>
                              <wps:spPr>
                                <a:xfrm>
                                  <a:off x="5561003" y="4251325"/>
                                  <a:ext cx="53975" cy="2857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1566" y="0"/>
                                    </a:cxn>
                                    <a:cxn ang="0">
                                      <a:pos x="0" y="10715"/>
                                    </a:cxn>
                                    <a:cxn ang="0">
                                      <a:pos x="0" y="17859"/>
                                    </a:cxn>
                                    <a:cxn ang="0">
                                      <a:pos x="11566" y="28575"/>
                                    </a:cxn>
                                    <a:cxn ang="0">
                                      <a:pos x="42408" y="28575"/>
                                    </a:cxn>
                                    <a:cxn ang="0">
                                      <a:pos x="53975" y="17859"/>
                                    </a:cxn>
                                    <a:cxn ang="0">
                                      <a:pos x="53975" y="10715"/>
                                    </a:cxn>
                                    <a:cxn ang="0">
                                      <a:pos x="42408" y="0"/>
                                    </a:cxn>
                                    <a:cxn ang="0">
                                      <a:pos x="11566" y="0"/>
                                    </a:cxn>
                                  </a:cxnLst>
                                  <a:pathLst>
                                    <a:path w="14" h="8">
                                      <a:moveTo>
                                        <a:pt x="3" y="0"/>
                                      </a:moveTo>
                                      <a:cubicBezTo>
                                        <a:pt x="1" y="0"/>
                                        <a:pt x="0" y="2"/>
                                        <a:pt x="0" y="3"/>
                                      </a:cubicBezTo>
                                      <a:cubicBezTo>
                                        <a:pt x="0" y="5"/>
                                        <a:pt x="0" y="5"/>
                                        <a:pt x="0" y="5"/>
                                      </a:cubicBezTo>
                                      <a:cubicBezTo>
                                        <a:pt x="0" y="6"/>
                                        <a:pt x="1" y="8"/>
                                        <a:pt x="3" y="8"/>
                                      </a:cubicBezTo>
                                      <a:cubicBezTo>
                                        <a:pt x="11" y="8"/>
                                        <a:pt x="11" y="8"/>
                                        <a:pt x="11" y="8"/>
                                      </a:cubicBezTo>
                                      <a:cubicBezTo>
                                        <a:pt x="13" y="8"/>
                                        <a:pt x="14" y="6"/>
                                        <a:pt x="14" y="5"/>
                                      </a:cubicBezTo>
                                      <a:cubicBezTo>
                                        <a:pt x="14" y="3"/>
                                        <a:pt x="14" y="3"/>
                                        <a:pt x="14" y="3"/>
                                      </a:cubicBezTo>
                                      <a:cubicBezTo>
                                        <a:pt x="14" y="2"/>
                                        <a:pt x="13" y="0"/>
                                        <a:pt x="11" y="0"/>
                                      </a:cubicBez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76" name="任意多边形 176"/>
                              <wps:cNvSpPr/>
                              <wps:spPr>
                                <a:xfrm>
                                  <a:off x="5561003" y="4298950"/>
                                  <a:ext cx="53975" cy="2698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1566" y="0"/>
                                    </a:cxn>
                                    <a:cxn ang="0">
                                      <a:pos x="0" y="11566"/>
                                    </a:cxn>
                                    <a:cxn ang="0">
                                      <a:pos x="0" y="19277"/>
                                    </a:cxn>
                                    <a:cxn ang="0">
                                      <a:pos x="11566" y="26988"/>
                                    </a:cxn>
                                    <a:cxn ang="0">
                                      <a:pos x="42408" y="26988"/>
                                    </a:cxn>
                                    <a:cxn ang="0">
                                      <a:pos x="53975" y="19277"/>
                                    </a:cxn>
                                    <a:cxn ang="0">
                                      <a:pos x="53975" y="11566"/>
                                    </a:cxn>
                                    <a:cxn ang="0">
                                      <a:pos x="42408" y="0"/>
                                    </a:cxn>
                                    <a:cxn ang="0">
                                      <a:pos x="11566" y="0"/>
                                    </a:cxn>
                                  </a:cxnLst>
                                  <a:pathLst>
                                    <a:path w="14" h="7">
                                      <a:moveTo>
                                        <a:pt x="3" y="0"/>
                                      </a:moveTo>
                                      <a:cubicBezTo>
                                        <a:pt x="1" y="0"/>
                                        <a:pt x="0" y="1"/>
                                        <a:pt x="0" y="3"/>
                                      </a:cubicBezTo>
                                      <a:cubicBezTo>
                                        <a:pt x="0" y="5"/>
                                        <a:pt x="0" y="5"/>
                                        <a:pt x="0" y="5"/>
                                      </a:cubicBezTo>
                                      <a:cubicBezTo>
                                        <a:pt x="0" y="6"/>
                                        <a:pt x="1" y="7"/>
                                        <a:pt x="3" y="7"/>
                                      </a:cubicBezTo>
                                      <a:cubicBezTo>
                                        <a:pt x="11" y="7"/>
                                        <a:pt x="11" y="7"/>
                                        <a:pt x="11" y="7"/>
                                      </a:cubicBezTo>
                                      <a:cubicBezTo>
                                        <a:pt x="13" y="7"/>
                                        <a:pt x="14" y="6"/>
                                        <a:pt x="14" y="5"/>
                                      </a:cubicBezTo>
                                      <a:cubicBezTo>
                                        <a:pt x="14" y="3"/>
                                        <a:pt x="14" y="3"/>
                                        <a:pt x="14" y="3"/>
                                      </a:cubicBezTo>
                                      <a:cubicBezTo>
                                        <a:pt x="14" y="1"/>
                                        <a:pt x="13" y="0"/>
                                        <a:pt x="11" y="0"/>
                                      </a:cubicBez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178" name="任意多边形 178"/>
                            <wps:cNvSpPr/>
                            <wps:spPr>
                              <a:xfrm>
                                <a:off x="28040" y="9504"/>
                                <a:ext cx="323" cy="32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42003"/>
                                  </a:cxn>
                                  <a:cxn ang="0">
                                    <a:pos x="41863" y="0"/>
                                  </a:cxn>
                                  <a:cxn ang="0">
                                    <a:pos x="209596" y="0"/>
                                  </a:cxn>
                                  <a:cxn ang="0">
                                    <a:pos x="251460" y="42003"/>
                                  </a:cxn>
                                  <a:cxn ang="0">
                                    <a:pos x="251460" y="209456"/>
                                  </a:cxn>
                                  <a:cxn ang="0">
                                    <a:pos x="209596" y="251460"/>
                                  </a:cxn>
                                  <a:cxn ang="0">
                                    <a:pos x="41863" y="251460"/>
                                  </a:cxn>
                                  <a:cxn ang="0">
                                    <a:pos x="0" y="209456"/>
                                  </a:cxn>
                                  <a:cxn ang="0">
                                    <a:pos x="0" y="42003"/>
                                  </a:cxn>
                                  <a:cxn ang="0">
                                    <a:pos x="202010" y="178374"/>
                                  </a:cxn>
                                  <a:cxn ang="0">
                                    <a:pos x="202010" y="178374"/>
                                  </a:cxn>
                                  <a:cxn ang="0">
                                    <a:pos x="202010" y="178374"/>
                                  </a:cxn>
                                  <a:cxn ang="0">
                                    <a:pos x="202010" y="178374"/>
                                  </a:cxn>
                                  <a:cxn ang="0">
                                    <a:pos x="48325" y="178374"/>
                                  </a:cxn>
                                  <a:cxn ang="0">
                                    <a:pos x="96088" y="135250"/>
                                  </a:cxn>
                                  <a:cxn ang="0">
                                    <a:pos x="125308" y="159052"/>
                                  </a:cxn>
                                  <a:cxn ang="0">
                                    <a:pos x="154247" y="135250"/>
                                  </a:cxn>
                                  <a:cxn ang="0">
                                    <a:pos x="202010" y="178374"/>
                                  </a:cxn>
                                  <a:cxn ang="0">
                                    <a:pos x="91593" y="130770"/>
                                  </a:cxn>
                                  <a:cxn ang="0">
                                    <a:pos x="91593" y="130770"/>
                                  </a:cxn>
                                  <a:cxn ang="0">
                                    <a:pos x="91593" y="130770"/>
                                  </a:cxn>
                                  <a:cxn ang="0">
                                    <a:pos x="91593" y="130770"/>
                                  </a:cxn>
                                  <a:cxn ang="0">
                                    <a:pos x="48325" y="168853"/>
                                  </a:cxn>
                                  <a:cxn ang="0">
                                    <a:pos x="48325" y="97167"/>
                                  </a:cxn>
                                  <a:cxn ang="0">
                                    <a:pos x="91593" y="130770"/>
                                  </a:cxn>
                                  <a:cxn ang="0">
                                    <a:pos x="202010" y="168853"/>
                                  </a:cxn>
                                  <a:cxn ang="0">
                                    <a:pos x="202010" y="168853"/>
                                  </a:cxn>
                                  <a:cxn ang="0">
                                    <a:pos x="202010" y="168853"/>
                                  </a:cxn>
                                  <a:cxn ang="0">
                                    <a:pos x="202010" y="168853"/>
                                  </a:cxn>
                                  <a:cxn ang="0">
                                    <a:pos x="158742" y="130770"/>
                                  </a:cxn>
                                  <a:cxn ang="0">
                                    <a:pos x="202010" y="97167"/>
                                  </a:cxn>
                                  <a:cxn ang="0">
                                    <a:pos x="202010" y="168853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48325" y="87646"/>
                                  </a:cxn>
                                  <a:cxn ang="0">
                                    <a:pos x="48325" y="73085"/>
                                  </a:cxn>
                                  <a:cxn ang="0">
                                    <a:pos x="202010" y="73085"/>
                                  </a:cxn>
                                  <a:cxn ang="0">
                                    <a:pos x="202010" y="87646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</a:cxnLst>
                                <a:pathLst>
                                  <a:path w="895" h="898">
                                    <a:moveTo>
                                      <a:pt x="0" y="150"/>
                                    </a:moveTo>
                                    <a:cubicBezTo>
                                      <a:pt x="0" y="67"/>
                                      <a:pt x="67" y="0"/>
                                      <a:pt x="149" y="0"/>
                                    </a:cubicBezTo>
                                    <a:cubicBezTo>
                                      <a:pt x="746" y="0"/>
                                      <a:pt x="746" y="0"/>
                                      <a:pt x="746" y="0"/>
                                    </a:cubicBezTo>
                                    <a:cubicBezTo>
                                      <a:pt x="828" y="0"/>
                                      <a:pt x="895" y="67"/>
                                      <a:pt x="895" y="150"/>
                                    </a:cubicBezTo>
                                    <a:cubicBezTo>
                                      <a:pt x="895" y="748"/>
                                      <a:pt x="895" y="748"/>
                                      <a:pt x="895" y="748"/>
                                    </a:cubicBezTo>
                                    <a:cubicBezTo>
                                      <a:pt x="895" y="831"/>
                                      <a:pt x="828" y="898"/>
                                      <a:pt x="746" y="898"/>
                                    </a:cubicBezTo>
                                    <a:cubicBezTo>
                                      <a:pt x="149" y="898"/>
                                      <a:pt x="149" y="898"/>
                                      <a:pt x="149" y="898"/>
                                    </a:cubicBezTo>
                                    <a:cubicBezTo>
                                      <a:pt x="67" y="898"/>
                                      <a:pt x="0" y="831"/>
                                      <a:pt x="0" y="748"/>
                                    </a:cubicBezTo>
                                    <a:lnTo>
                                      <a:pt x="0" y="150"/>
                                    </a:lnTo>
                                    <a:close/>
                                    <a:moveTo>
                                      <a:pt x="719" y="637"/>
                                    </a:moveTo>
                                    <a:cubicBezTo>
                                      <a:pt x="719" y="637"/>
                                      <a:pt x="719" y="637"/>
                                      <a:pt x="719" y="637"/>
                                    </a:cubicBezTo>
                                    <a:cubicBezTo>
                                      <a:pt x="719" y="637"/>
                                      <a:pt x="719" y="637"/>
                                      <a:pt x="719" y="637"/>
                                    </a:cubicBezTo>
                                    <a:cubicBezTo>
                                      <a:pt x="719" y="637"/>
                                      <a:pt x="719" y="637"/>
                                      <a:pt x="719" y="637"/>
                                    </a:cubicBezTo>
                                    <a:cubicBezTo>
                                      <a:pt x="172" y="637"/>
                                      <a:pt x="172" y="637"/>
                                      <a:pt x="172" y="637"/>
                                    </a:cubicBezTo>
                                    <a:cubicBezTo>
                                      <a:pt x="342" y="483"/>
                                      <a:pt x="342" y="483"/>
                                      <a:pt x="342" y="483"/>
                                    </a:cubicBezTo>
                                    <a:cubicBezTo>
                                      <a:pt x="446" y="568"/>
                                      <a:pt x="446" y="568"/>
                                      <a:pt x="446" y="568"/>
                                    </a:cubicBezTo>
                                    <a:cubicBezTo>
                                      <a:pt x="549" y="483"/>
                                      <a:pt x="549" y="483"/>
                                      <a:pt x="549" y="483"/>
                                    </a:cubicBezTo>
                                    <a:cubicBezTo>
                                      <a:pt x="719" y="637"/>
                                      <a:pt x="719" y="637"/>
                                      <a:pt x="719" y="637"/>
                                    </a:cubicBezTo>
                                    <a:close/>
                                    <a:moveTo>
                                      <a:pt x="326" y="467"/>
                                    </a:moveTo>
                                    <a:cubicBezTo>
                                      <a:pt x="326" y="467"/>
                                      <a:pt x="326" y="467"/>
                                      <a:pt x="326" y="467"/>
                                    </a:cubicBezTo>
                                    <a:cubicBezTo>
                                      <a:pt x="326" y="467"/>
                                      <a:pt x="326" y="467"/>
                                      <a:pt x="326" y="467"/>
                                    </a:cubicBezTo>
                                    <a:cubicBezTo>
                                      <a:pt x="326" y="467"/>
                                      <a:pt x="326" y="467"/>
                                      <a:pt x="326" y="467"/>
                                    </a:cubicBezTo>
                                    <a:cubicBezTo>
                                      <a:pt x="172" y="603"/>
                                      <a:pt x="172" y="603"/>
                                      <a:pt x="172" y="603"/>
                                    </a:cubicBezTo>
                                    <a:cubicBezTo>
                                      <a:pt x="172" y="347"/>
                                      <a:pt x="172" y="347"/>
                                      <a:pt x="172" y="347"/>
                                    </a:cubicBezTo>
                                    <a:cubicBezTo>
                                      <a:pt x="326" y="467"/>
                                      <a:pt x="326" y="467"/>
                                      <a:pt x="326" y="467"/>
                                    </a:cubicBezTo>
                                    <a:close/>
                                    <a:moveTo>
                                      <a:pt x="719" y="603"/>
                                    </a:moveTo>
                                    <a:cubicBezTo>
                                      <a:pt x="719" y="603"/>
                                      <a:pt x="719" y="603"/>
                                      <a:pt x="719" y="603"/>
                                    </a:cubicBezTo>
                                    <a:cubicBezTo>
                                      <a:pt x="719" y="603"/>
                                      <a:pt x="719" y="603"/>
                                      <a:pt x="719" y="603"/>
                                    </a:cubicBezTo>
                                    <a:cubicBezTo>
                                      <a:pt x="719" y="603"/>
                                      <a:pt x="719" y="603"/>
                                      <a:pt x="719" y="603"/>
                                    </a:cubicBezTo>
                                    <a:cubicBezTo>
                                      <a:pt x="565" y="467"/>
                                      <a:pt x="565" y="467"/>
                                      <a:pt x="565" y="467"/>
                                    </a:cubicBezTo>
                                    <a:cubicBezTo>
                                      <a:pt x="719" y="347"/>
                                      <a:pt x="719" y="347"/>
                                      <a:pt x="719" y="347"/>
                                    </a:cubicBezTo>
                                    <a:cubicBezTo>
                                      <a:pt x="719" y="603"/>
                                      <a:pt x="719" y="603"/>
                                      <a:pt x="719" y="603"/>
                                    </a:cubicBezTo>
                                    <a:close/>
                                    <a:moveTo>
                                      <a:pt x="446" y="536"/>
                                    </a:move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ubicBezTo>
                                      <a:pt x="172" y="313"/>
                                      <a:pt x="172" y="313"/>
                                      <a:pt x="172" y="313"/>
                                    </a:cubicBezTo>
                                    <a:cubicBezTo>
                                      <a:pt x="172" y="261"/>
                                      <a:pt x="172" y="261"/>
                                      <a:pt x="172" y="261"/>
                                    </a:cubicBezTo>
                                    <a:cubicBezTo>
                                      <a:pt x="719" y="261"/>
                                      <a:pt x="719" y="261"/>
                                      <a:pt x="719" y="261"/>
                                    </a:cubicBezTo>
                                    <a:cubicBezTo>
                                      <a:pt x="719" y="313"/>
                                      <a:pt x="719" y="313"/>
                                      <a:pt x="719" y="313"/>
                                    </a:cubicBez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lose/>
                                    <a:moveTo>
                                      <a:pt x="446" y="536"/>
                                    </a:move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79" name="任意多边形 179"/>
                            <wps:cNvSpPr/>
                            <wps:spPr>
                              <a:xfrm>
                                <a:off x="26180" y="8231"/>
                                <a:ext cx="322" cy="31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42003"/>
                                  </a:cxn>
                                  <a:cxn ang="0">
                                    <a:pos x="41863" y="0"/>
                                  </a:cxn>
                                  <a:cxn ang="0">
                                    <a:pos x="209596" y="0"/>
                                  </a:cxn>
                                  <a:cxn ang="0">
                                    <a:pos x="251460" y="42003"/>
                                  </a:cxn>
                                  <a:cxn ang="0">
                                    <a:pos x="251460" y="209456"/>
                                  </a:cxn>
                                  <a:cxn ang="0">
                                    <a:pos x="209596" y="251460"/>
                                  </a:cxn>
                                  <a:cxn ang="0">
                                    <a:pos x="41863" y="251460"/>
                                  </a:cxn>
                                  <a:cxn ang="0">
                                    <a:pos x="0" y="209456"/>
                                  </a:cxn>
                                  <a:cxn ang="0">
                                    <a:pos x="0" y="42003"/>
                                  </a:cxn>
                                  <a:cxn ang="0">
                                    <a:pos x="199201" y="182294"/>
                                  </a:cxn>
                                  <a:cxn ang="0">
                                    <a:pos x="190491" y="192375"/>
                                  </a:cxn>
                                  <a:cxn ang="0">
                                    <a:pos x="154247" y="188735"/>
                                  </a:cxn>
                                  <a:cxn ang="0">
                                    <a:pos x="145537" y="183694"/>
                                  </a:cxn>
                                  <a:cxn ang="0">
                                    <a:pos x="102831" y="147011"/>
                                  </a:cxn>
                                  <a:cxn ang="0">
                                    <a:pos x="102831" y="147011"/>
                                  </a:cxn>
                                  <a:cxn ang="0">
                                    <a:pos x="75297" y="63845"/>
                                  </a:cxn>
                                  <a:cxn ang="0">
                                    <a:pos x="105360" y="70285"/>
                                  </a:cxn>
                                  <a:cxn ang="0">
                                    <a:pos x="110417" y="99127"/>
                                  </a:cxn>
                                  <a:cxn ang="0">
                                    <a:pos x="126713" y="138331"/>
                                  </a:cxn>
                                  <a:cxn ang="0">
                                    <a:pos x="161833" y="152052"/>
                                  </a:cxn>
                                  <a:cxn ang="0">
                                    <a:pos x="191615" y="157092"/>
                                  </a:cxn>
                                  <a:cxn ang="0">
                                    <a:pos x="199201" y="182294"/>
                                  </a:cxn>
                                  <a:cxn ang="0">
                                    <a:pos x="199201" y="182294"/>
                                  </a:cxn>
                                  <a:cxn ang="0">
                                    <a:pos x="199201" y="182294"/>
                                  </a:cxn>
                                </a:cxnLst>
                                <a:pathLst>
                                  <a:path w="895" h="898">
                                    <a:moveTo>
                                      <a:pt x="0" y="150"/>
                                    </a:moveTo>
                                    <a:cubicBezTo>
                                      <a:pt x="0" y="67"/>
                                      <a:pt x="67" y="0"/>
                                      <a:pt x="149" y="0"/>
                                    </a:cubicBezTo>
                                    <a:cubicBezTo>
                                      <a:pt x="746" y="0"/>
                                      <a:pt x="746" y="0"/>
                                      <a:pt x="746" y="0"/>
                                    </a:cubicBezTo>
                                    <a:cubicBezTo>
                                      <a:pt x="828" y="0"/>
                                      <a:pt x="895" y="67"/>
                                      <a:pt x="895" y="150"/>
                                    </a:cubicBezTo>
                                    <a:cubicBezTo>
                                      <a:pt x="895" y="748"/>
                                      <a:pt x="895" y="748"/>
                                      <a:pt x="895" y="748"/>
                                    </a:cubicBezTo>
                                    <a:cubicBezTo>
                                      <a:pt x="895" y="831"/>
                                      <a:pt x="828" y="898"/>
                                      <a:pt x="746" y="898"/>
                                    </a:cubicBezTo>
                                    <a:cubicBezTo>
                                      <a:pt x="149" y="898"/>
                                      <a:pt x="149" y="898"/>
                                      <a:pt x="149" y="898"/>
                                    </a:cubicBezTo>
                                    <a:cubicBezTo>
                                      <a:pt x="67" y="898"/>
                                      <a:pt x="0" y="831"/>
                                      <a:pt x="0" y="748"/>
                                    </a:cubicBezTo>
                                    <a:lnTo>
                                      <a:pt x="0" y="150"/>
                                    </a:lnTo>
                                    <a:close/>
                                    <a:moveTo>
                                      <a:pt x="709" y="651"/>
                                    </a:moveTo>
                                    <a:cubicBezTo>
                                      <a:pt x="696" y="678"/>
                                      <a:pt x="678" y="687"/>
                                      <a:pt x="678" y="687"/>
                                    </a:cubicBezTo>
                                    <a:cubicBezTo>
                                      <a:pt x="642" y="705"/>
                                      <a:pt x="593" y="696"/>
                                      <a:pt x="549" y="674"/>
                                    </a:cubicBezTo>
                                    <a:cubicBezTo>
                                      <a:pt x="549" y="674"/>
                                      <a:pt x="549" y="674"/>
                                      <a:pt x="518" y="656"/>
                                    </a:cubicBezTo>
                                    <a:cubicBezTo>
                                      <a:pt x="455" y="624"/>
                                      <a:pt x="366" y="525"/>
                                      <a:pt x="366" y="525"/>
                                    </a:cubicBezTo>
                                    <a:cubicBezTo>
                                      <a:pt x="366" y="525"/>
                                      <a:pt x="366" y="525"/>
                                      <a:pt x="366" y="525"/>
                                    </a:cubicBezTo>
                                    <a:cubicBezTo>
                                      <a:pt x="304" y="462"/>
                                      <a:pt x="184" y="300"/>
                                      <a:pt x="268" y="228"/>
                                    </a:cubicBezTo>
                                    <a:cubicBezTo>
                                      <a:pt x="313" y="192"/>
                                      <a:pt x="344" y="206"/>
                                      <a:pt x="375" y="251"/>
                                    </a:cubicBezTo>
                                    <a:cubicBezTo>
                                      <a:pt x="406" y="291"/>
                                      <a:pt x="429" y="318"/>
                                      <a:pt x="393" y="354"/>
                                    </a:cubicBezTo>
                                    <a:cubicBezTo>
                                      <a:pt x="393" y="354"/>
                                      <a:pt x="348" y="390"/>
                                      <a:pt x="451" y="494"/>
                                    </a:cubicBezTo>
                                    <a:cubicBezTo>
                                      <a:pt x="544" y="579"/>
                                      <a:pt x="576" y="543"/>
                                      <a:pt x="576" y="543"/>
                                    </a:cubicBezTo>
                                    <a:cubicBezTo>
                                      <a:pt x="602" y="507"/>
                                      <a:pt x="642" y="530"/>
                                      <a:pt x="682" y="561"/>
                                    </a:cubicBezTo>
                                    <a:cubicBezTo>
                                      <a:pt x="718" y="588"/>
                                      <a:pt x="731" y="615"/>
                                      <a:pt x="709" y="651"/>
                                    </a:cubicBezTo>
                                    <a:close/>
                                    <a:moveTo>
                                      <a:pt x="709" y="651"/>
                                    </a:moveTo>
                                    <a:cubicBezTo>
                                      <a:pt x="709" y="651"/>
                                      <a:pt x="709" y="651"/>
                                      <a:pt x="709" y="65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0" name="任意多边形 180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19774" y="10940"/>
                                <a:ext cx="300" cy="2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7" y="113"/>
                                  </a:cxn>
                                  <a:cxn ang="0">
                                    <a:pos x="0" y="57"/>
                                  </a:cxn>
                                  <a:cxn ang="0">
                                    <a:pos x="57" y="0"/>
                                  </a:cxn>
                                  <a:cxn ang="0">
                                    <a:pos x="113" y="57"/>
                                  </a:cxn>
                                  <a:cxn ang="0">
                                    <a:pos x="57" y="113"/>
                                  </a:cxn>
                                  <a:cxn ang="0">
                                    <a:pos x="57" y="20"/>
                                  </a:cxn>
                                  <a:cxn ang="0">
                                    <a:pos x="28" y="49"/>
                                  </a:cxn>
                                  <a:cxn ang="0">
                                    <a:pos x="57" y="94"/>
                                  </a:cxn>
                                  <a:cxn ang="0">
                                    <a:pos x="85" y="49"/>
                                  </a:cxn>
                                  <a:cxn ang="0">
                                    <a:pos x="57" y="20"/>
                                  </a:cxn>
                                  <a:cxn ang="0">
                                    <a:pos x="40" y="49"/>
                                  </a:cxn>
                                  <a:cxn ang="0">
                                    <a:pos x="57" y="31"/>
                                  </a:cxn>
                                  <a:cxn ang="0">
                                    <a:pos x="74" y="49"/>
                                  </a:cxn>
                                  <a:cxn ang="0">
                                    <a:pos x="57" y="66"/>
                                  </a:cxn>
                                  <a:cxn ang="0">
                                    <a:pos x="40" y="49"/>
                                  </a:cxn>
                                  <a:cxn ang="0">
                                    <a:pos x="40" y="49"/>
                                  </a:cxn>
                                  <a:cxn ang="0">
                                    <a:pos x="40" y="49"/>
                                  </a:cxn>
                                </a:cxnLst>
                                <a:pathLst>
                                  <a:path w="113" h="113">
                                    <a:moveTo>
                                      <a:pt x="57" y="113"/>
                                    </a:moveTo>
                                    <a:cubicBezTo>
                                      <a:pt x="25" y="113"/>
                                      <a:pt x="0" y="88"/>
                                      <a:pt x="0" y="57"/>
                                    </a:cubicBezTo>
                                    <a:cubicBezTo>
                                      <a:pt x="0" y="25"/>
                                      <a:pt x="25" y="0"/>
                                      <a:pt x="57" y="0"/>
                                    </a:cubicBezTo>
                                    <a:cubicBezTo>
                                      <a:pt x="88" y="0"/>
                                      <a:pt x="113" y="25"/>
                                      <a:pt x="113" y="57"/>
                                    </a:cubicBezTo>
                                    <a:cubicBezTo>
                                      <a:pt x="113" y="88"/>
                                      <a:pt x="88" y="113"/>
                                      <a:pt x="57" y="113"/>
                                    </a:cubicBezTo>
                                    <a:close/>
                                    <a:moveTo>
                                      <a:pt x="57" y="20"/>
                                    </a:moveTo>
                                    <a:cubicBezTo>
                                      <a:pt x="41" y="20"/>
                                      <a:pt x="28" y="33"/>
                                      <a:pt x="28" y="49"/>
                                    </a:cubicBezTo>
                                    <a:cubicBezTo>
                                      <a:pt x="28" y="65"/>
                                      <a:pt x="57" y="94"/>
                                      <a:pt x="57" y="94"/>
                                    </a:cubicBezTo>
                                    <a:cubicBezTo>
                                      <a:pt x="57" y="94"/>
                                      <a:pt x="85" y="65"/>
                                      <a:pt x="85" y="49"/>
                                    </a:cubicBezTo>
                                    <a:cubicBezTo>
                                      <a:pt x="85" y="33"/>
                                      <a:pt x="72" y="20"/>
                                      <a:pt x="57" y="20"/>
                                    </a:cubicBezTo>
                                    <a:close/>
                                    <a:moveTo>
                                      <a:pt x="40" y="49"/>
                                    </a:moveTo>
                                    <a:cubicBezTo>
                                      <a:pt x="40" y="39"/>
                                      <a:pt x="47" y="31"/>
                                      <a:pt x="57" y="31"/>
                                    </a:cubicBezTo>
                                    <a:cubicBezTo>
                                      <a:pt x="66" y="31"/>
                                      <a:pt x="74" y="39"/>
                                      <a:pt x="74" y="49"/>
                                    </a:cubicBezTo>
                                    <a:cubicBezTo>
                                      <a:pt x="74" y="58"/>
                                      <a:pt x="66" y="66"/>
                                      <a:pt x="57" y="66"/>
                                    </a:cubicBezTo>
                                    <a:cubicBezTo>
                                      <a:pt x="47" y="66"/>
                                      <a:pt x="40" y="58"/>
                                      <a:pt x="40" y="49"/>
                                    </a:cubicBezTo>
                                    <a:close/>
                                    <a:moveTo>
                                      <a:pt x="40" y="49"/>
                                    </a:moveTo>
                                    <a:cubicBezTo>
                                      <a:pt x="40" y="49"/>
                                      <a:pt x="40" y="49"/>
                                      <a:pt x="40" y="4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1" name="任意多边形 181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0674" y="10970"/>
                                <a:ext cx="28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4" y="0"/>
                                  </a:cxn>
                                  <a:cxn ang="0">
                                    <a:pos x="17" y="11"/>
                                  </a:cxn>
                                  <a:cxn ang="0">
                                    <a:pos x="16" y="13"/>
                                  </a:cxn>
                                  <a:cxn ang="0">
                                    <a:pos x="15" y="17"/>
                                  </a:cxn>
                                  <a:cxn ang="0">
                                    <a:pos x="14" y="20"/>
                                  </a:cxn>
                                  <a:cxn ang="0">
                                    <a:pos x="14" y="88"/>
                                  </a:cxn>
                                  <a:cxn ang="0">
                                    <a:pos x="21" y="95"/>
                                  </a:cxn>
                                  <a:cxn ang="0">
                                    <a:pos x="88" y="95"/>
                                  </a:cxn>
                                  <a:cxn ang="0">
                                    <a:pos x="95" y="88"/>
                                  </a:cxn>
                                  <a:cxn ang="0">
                                    <a:pos x="95" y="20"/>
                                  </a:cxn>
                                  <a:cxn ang="0">
                                    <a:pos x="95" y="18"/>
                                  </a:cxn>
                                  <a:cxn ang="0">
                                    <a:pos x="91" y="10"/>
                                  </a:cxn>
                                  <a:cxn ang="0">
                                    <a:pos x="84" y="0"/>
                                  </a:cxn>
                                  <a:cxn ang="0">
                                    <a:pos x="89" y="0"/>
                                  </a:cxn>
                                  <a:cxn ang="0">
                                    <a:pos x="90" y="0"/>
                                  </a:cxn>
                                  <a:cxn ang="0">
                                    <a:pos x="106" y="10"/>
                                  </a:cxn>
                                  <a:cxn ang="0">
                                    <a:pos x="109" y="17"/>
                                  </a:cxn>
                                  <a:cxn ang="0">
                                    <a:pos x="109" y="92"/>
                                  </a:cxn>
                                  <a:cxn ang="0">
                                    <a:pos x="108" y="93"/>
                                  </a:cxn>
                                  <a:cxn ang="0">
                                    <a:pos x="101" y="105"/>
                                  </a:cxn>
                                  <a:cxn ang="0">
                                    <a:pos x="92" y="109"/>
                                  </a:cxn>
                                  <a:cxn ang="0">
                                    <a:pos x="17" y="109"/>
                                  </a:cxn>
                                  <a:cxn ang="0">
                                    <a:pos x="14" y="108"/>
                                  </a:cxn>
                                  <a:cxn ang="0">
                                    <a:pos x="1" y="95"/>
                                  </a:cxn>
                                  <a:cxn ang="0">
                                    <a:pos x="0" y="89"/>
                                  </a:cxn>
                                  <a:cxn ang="0">
                                    <a:pos x="0" y="20"/>
                                  </a:cxn>
                                  <a:cxn ang="0">
                                    <a:pos x="1" y="13"/>
                                  </a:cxn>
                                  <a:cxn ang="0">
                                    <a:pos x="13" y="1"/>
                                  </a:cxn>
                                  <a:cxn ang="0">
                                    <a:pos x="20" y="0"/>
                                  </a:cxn>
                                  <a:cxn ang="0">
                                    <a:pos x="24" y="0"/>
                                  </a:cxn>
                                  <a:cxn ang="0">
                                    <a:pos x="56" y="0"/>
                                  </a:cxn>
                                  <a:cxn ang="0">
                                    <a:pos x="60" y="0"/>
                                  </a:cxn>
                                  <a:cxn ang="0">
                                    <a:pos x="81" y="19"/>
                                  </a:cxn>
                                  <a:cxn ang="0">
                                    <a:pos x="80" y="36"/>
                                  </a:cxn>
                                  <a:cxn ang="0">
                                    <a:pos x="70" y="57"/>
                                  </a:cxn>
                                  <a:cxn ang="0">
                                    <a:pos x="55" y="82"/>
                                  </a:cxn>
                                  <a:cxn ang="0">
                                    <a:pos x="47" y="70"/>
                                  </a:cxn>
                                  <a:cxn ang="0">
                                    <a:pos x="30" y="40"/>
                                  </a:cxn>
                                  <a:cxn ang="0">
                                    <a:pos x="27" y="29"/>
                                  </a:cxn>
                                  <a:cxn ang="0">
                                    <a:pos x="30" y="16"/>
                                  </a:cxn>
                                  <a:cxn ang="0">
                                    <a:pos x="47" y="1"/>
                                  </a:cxn>
                                  <a:cxn ang="0">
                                    <a:pos x="52" y="0"/>
                                  </a:cxn>
                                  <a:cxn ang="0">
                                    <a:pos x="53" y="0"/>
                                  </a:cxn>
                                  <a:cxn ang="0">
                                    <a:pos x="56" y="0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54" y="14"/>
                                  </a:cxn>
                                  <a:cxn ang="0">
                                    <a:pos x="41" y="27"/>
                                  </a:cxn>
                                  <a:cxn ang="0">
                                    <a:pos x="54" y="40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68" y="27"/>
                                  </a:cxn>
                                </a:cxnLst>
                                <a:pathLst>
                                  <a:path w="109" h="109">
                                    <a:moveTo>
                                      <a:pt x="24" y="0"/>
                                    </a:moveTo>
                                    <a:cubicBezTo>
                                      <a:pt x="22" y="3"/>
                                      <a:pt x="19" y="7"/>
                                      <a:pt x="17" y="11"/>
                                    </a:cubicBezTo>
                                    <a:cubicBezTo>
                                      <a:pt x="17" y="11"/>
                                      <a:pt x="17" y="12"/>
                                      <a:pt x="16" y="13"/>
                                    </a:cubicBezTo>
                                    <a:cubicBezTo>
                                      <a:pt x="16" y="14"/>
                                      <a:pt x="15" y="16"/>
                                      <a:pt x="15" y="17"/>
                                    </a:cubicBezTo>
                                    <a:cubicBezTo>
                                      <a:pt x="14" y="18"/>
                                      <a:pt x="14" y="19"/>
                                      <a:pt x="14" y="20"/>
                                    </a:cubicBezTo>
                                    <a:cubicBezTo>
                                      <a:pt x="14" y="43"/>
                                      <a:pt x="14" y="65"/>
                                      <a:pt x="14" y="88"/>
                                    </a:cubicBezTo>
                                    <a:cubicBezTo>
                                      <a:pt x="14" y="92"/>
                                      <a:pt x="16" y="95"/>
                                      <a:pt x="21" y="95"/>
                                    </a:cubicBezTo>
                                    <a:cubicBezTo>
                                      <a:pt x="43" y="95"/>
                                      <a:pt x="66" y="95"/>
                                      <a:pt x="88" y="95"/>
                                    </a:cubicBezTo>
                                    <a:cubicBezTo>
                                      <a:pt x="92" y="95"/>
                                      <a:pt x="95" y="92"/>
                                      <a:pt x="95" y="88"/>
                                    </a:cubicBezTo>
                                    <a:cubicBezTo>
                                      <a:pt x="95" y="65"/>
                                      <a:pt x="95" y="43"/>
                                      <a:pt x="95" y="20"/>
                                    </a:cubicBezTo>
                                    <a:cubicBezTo>
                                      <a:pt x="95" y="20"/>
                                      <a:pt x="95" y="19"/>
                                      <a:pt x="95" y="18"/>
                                    </a:cubicBezTo>
                                    <a:cubicBezTo>
                                      <a:pt x="93" y="15"/>
                                      <a:pt x="92" y="12"/>
                                      <a:pt x="91" y="10"/>
                                    </a:cubicBezTo>
                                    <a:cubicBezTo>
                                      <a:pt x="89" y="6"/>
                                      <a:pt x="87" y="3"/>
                                      <a:pt x="84" y="0"/>
                                    </a:cubicBezTo>
                                    <a:cubicBezTo>
                                      <a:pt x="89" y="0"/>
                                      <a:pt x="89" y="0"/>
                                      <a:pt x="89" y="0"/>
                                    </a:cubicBezTo>
                                    <a:cubicBezTo>
                                      <a:pt x="90" y="0"/>
                                      <a:pt x="90" y="0"/>
                                      <a:pt x="90" y="0"/>
                                    </a:cubicBezTo>
                                    <a:cubicBezTo>
                                      <a:pt x="97" y="1"/>
                                      <a:pt x="103" y="4"/>
                                      <a:pt x="106" y="10"/>
                                    </a:cubicBezTo>
                                    <a:cubicBezTo>
                                      <a:pt x="107" y="12"/>
                                      <a:pt x="108" y="15"/>
                                      <a:pt x="109" y="17"/>
                                    </a:cubicBezTo>
                                    <a:cubicBezTo>
                                      <a:pt x="109" y="92"/>
                                      <a:pt x="109" y="92"/>
                                      <a:pt x="109" y="92"/>
                                    </a:cubicBezTo>
                                    <a:cubicBezTo>
                                      <a:pt x="109" y="92"/>
                                      <a:pt x="109" y="92"/>
                                      <a:pt x="108" y="93"/>
                                    </a:cubicBezTo>
                                    <a:cubicBezTo>
                                      <a:pt x="107" y="98"/>
                                      <a:pt x="105" y="102"/>
                                      <a:pt x="101" y="105"/>
                                    </a:cubicBezTo>
                                    <a:cubicBezTo>
                                      <a:pt x="98" y="107"/>
                                      <a:pt x="95" y="108"/>
                                      <a:pt x="92" y="109"/>
                                    </a:cubicBezTo>
                                    <a:cubicBezTo>
                                      <a:pt x="17" y="109"/>
                                      <a:pt x="17" y="109"/>
                                      <a:pt x="17" y="109"/>
                                    </a:cubicBezTo>
                                    <a:cubicBezTo>
                                      <a:pt x="16" y="108"/>
                                      <a:pt x="15" y="108"/>
                                      <a:pt x="14" y="108"/>
                                    </a:cubicBezTo>
                                    <a:cubicBezTo>
                                      <a:pt x="7" y="106"/>
                                      <a:pt x="3" y="101"/>
                                      <a:pt x="1" y="95"/>
                                    </a:cubicBezTo>
                                    <a:cubicBezTo>
                                      <a:pt x="0" y="93"/>
                                      <a:pt x="0" y="91"/>
                                      <a:pt x="0" y="89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18"/>
                                      <a:pt x="0" y="15"/>
                                      <a:pt x="1" y="13"/>
                                    </a:cubicBezTo>
                                    <a:cubicBezTo>
                                      <a:pt x="3" y="7"/>
                                      <a:pt x="7" y="3"/>
                                      <a:pt x="13" y="1"/>
                                    </a:cubicBezTo>
                                    <a:cubicBezTo>
                                      <a:pt x="15" y="0"/>
                                      <a:pt x="18" y="0"/>
                                      <a:pt x="20" y="0"/>
                                    </a:cubicBezTo>
                                    <a:cubicBezTo>
                                      <a:pt x="24" y="0"/>
                                      <a:pt x="24" y="0"/>
                                      <a:pt x="24" y="0"/>
                                    </a:cubicBezTo>
                                    <a:close/>
                                    <a:moveTo>
                                      <a:pt x="56" y="0"/>
                                    </a:moveTo>
                                    <a:cubicBezTo>
                                      <a:pt x="57" y="0"/>
                                      <a:pt x="58" y="0"/>
                                      <a:pt x="60" y="0"/>
                                    </a:cubicBezTo>
                                    <a:cubicBezTo>
                                      <a:pt x="70" y="3"/>
                                      <a:pt x="77" y="9"/>
                                      <a:pt x="81" y="19"/>
                                    </a:cubicBezTo>
                                    <a:cubicBezTo>
                                      <a:pt x="82" y="25"/>
                                      <a:pt x="82" y="31"/>
                                      <a:pt x="80" y="36"/>
                                    </a:cubicBezTo>
                                    <a:cubicBezTo>
                                      <a:pt x="77" y="44"/>
                                      <a:pt x="74" y="50"/>
                                      <a:pt x="70" y="57"/>
                                    </a:cubicBezTo>
                                    <a:cubicBezTo>
                                      <a:pt x="65" y="65"/>
                                      <a:pt x="60" y="74"/>
                                      <a:pt x="55" y="82"/>
                                    </a:cubicBezTo>
                                    <a:cubicBezTo>
                                      <a:pt x="52" y="78"/>
                                      <a:pt x="49" y="74"/>
                                      <a:pt x="47" y="70"/>
                                    </a:cubicBezTo>
                                    <a:cubicBezTo>
                                      <a:pt x="41" y="60"/>
                                      <a:pt x="35" y="51"/>
                                      <a:pt x="30" y="40"/>
                                    </a:cubicBezTo>
                                    <a:cubicBezTo>
                                      <a:pt x="29" y="36"/>
                                      <a:pt x="28" y="33"/>
                                      <a:pt x="27" y="29"/>
                                    </a:cubicBezTo>
                                    <a:cubicBezTo>
                                      <a:pt x="27" y="24"/>
                                      <a:pt x="28" y="20"/>
                                      <a:pt x="30" y="16"/>
                                    </a:cubicBezTo>
                                    <a:cubicBezTo>
                                      <a:pt x="33" y="8"/>
                                      <a:pt x="39" y="3"/>
                                      <a:pt x="47" y="1"/>
                                    </a:cubicBezTo>
                                    <a:cubicBezTo>
                                      <a:pt x="48" y="0"/>
                                      <a:pt x="50" y="0"/>
                                      <a:pt x="52" y="0"/>
                                    </a:cubicBezTo>
                                    <a:cubicBezTo>
                                      <a:pt x="52" y="0"/>
                                      <a:pt x="53" y="0"/>
                                      <a:pt x="53" y="0"/>
                                    </a:cubicBezTo>
                                    <a:cubicBezTo>
                                      <a:pt x="54" y="0"/>
                                      <a:pt x="55" y="0"/>
                                      <a:pt x="56" y="0"/>
                                    </a:cubicBezTo>
                                    <a:close/>
                                    <a:moveTo>
                                      <a:pt x="68" y="27"/>
                                    </a:moveTo>
                                    <a:cubicBezTo>
                                      <a:pt x="67" y="19"/>
                                      <a:pt x="62" y="14"/>
                                      <a:pt x="54" y="14"/>
                                    </a:cubicBezTo>
                                    <a:cubicBezTo>
                                      <a:pt x="47" y="14"/>
                                      <a:pt x="41" y="19"/>
                                      <a:pt x="41" y="27"/>
                                    </a:cubicBezTo>
                                    <a:cubicBezTo>
                                      <a:pt x="41" y="35"/>
                                      <a:pt x="46" y="40"/>
                                      <a:pt x="54" y="40"/>
                                    </a:cubicBezTo>
                                    <a:cubicBezTo>
                                      <a:pt x="62" y="41"/>
                                      <a:pt x="67" y="35"/>
                                      <a:pt x="68" y="27"/>
                                    </a:cubicBezTo>
                                    <a:close/>
                                    <a:moveTo>
                                      <a:pt x="68" y="27"/>
                                    </a:moveTo>
                                    <a:cubicBezTo>
                                      <a:pt x="68" y="27"/>
                                      <a:pt x="68" y="27"/>
                                      <a:pt x="68" y="2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2" name="任意多边形 182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1664" y="10940"/>
                                <a:ext cx="227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3" y="107"/>
                                  </a:cxn>
                                  <a:cxn ang="0">
                                    <a:pos x="41" y="105"/>
                                  </a:cxn>
                                  <a:cxn ang="0">
                                    <a:pos x="6" y="65"/>
                                  </a:cxn>
                                  <a:cxn ang="0">
                                    <a:pos x="0" y="43"/>
                                  </a:cxn>
                                  <a:cxn ang="0">
                                    <a:pos x="13" y="13"/>
                                  </a:cxn>
                                  <a:cxn ang="0">
                                    <a:pos x="43" y="0"/>
                                  </a:cxn>
                                  <a:cxn ang="0">
                                    <a:pos x="73" y="13"/>
                                  </a:cxn>
                                  <a:cxn ang="0">
                                    <a:pos x="86" y="43"/>
                                  </a:cxn>
                                  <a:cxn ang="0">
                                    <a:pos x="80" y="65"/>
                                  </a:cxn>
                                  <a:cxn ang="0">
                                    <a:pos x="45" y="105"/>
                                  </a:cxn>
                                  <a:cxn ang="0">
                                    <a:pos x="43" y="107"/>
                                  </a:cxn>
                                  <a:cxn ang="0">
                                    <a:pos x="43" y="6"/>
                                  </a:cxn>
                                  <a:cxn ang="0">
                                    <a:pos x="6" y="43"/>
                                  </a:cxn>
                                  <a:cxn ang="0">
                                    <a:pos x="11" y="62"/>
                                  </a:cxn>
                                  <a:cxn ang="0">
                                    <a:pos x="43" y="99"/>
                                  </a:cxn>
                                  <a:cxn ang="0">
                                    <a:pos x="75" y="62"/>
                                  </a:cxn>
                                  <a:cxn ang="0">
                                    <a:pos x="80" y="43"/>
                                  </a:cxn>
                                  <a:cxn ang="0">
                                    <a:pos x="43" y="6"/>
                                  </a:cxn>
                                  <a:cxn ang="0">
                                    <a:pos x="79" y="117"/>
                                  </a:cxn>
                                  <a:cxn ang="0">
                                    <a:pos x="8" y="117"/>
                                  </a:cxn>
                                  <a:cxn ang="0">
                                    <a:pos x="5" y="114"/>
                                  </a:cxn>
                                  <a:cxn ang="0">
                                    <a:pos x="8" y="112"/>
                                  </a:cxn>
                                  <a:cxn ang="0">
                                    <a:pos x="79" y="112"/>
                                  </a:cxn>
                                  <a:cxn ang="0">
                                    <a:pos x="81" y="114"/>
                                  </a:cxn>
                                  <a:cxn ang="0">
                                    <a:pos x="79" y="117"/>
                                  </a:cxn>
                                  <a:cxn ang="0">
                                    <a:pos x="79" y="117"/>
                                  </a:cxn>
                                  <a:cxn ang="0">
                                    <a:pos x="79" y="117"/>
                                  </a:cxn>
                                </a:cxnLst>
                                <a:pathLst>
                                  <a:path w="86" h="117">
                                    <a:moveTo>
                                      <a:pt x="43" y="107"/>
                                    </a:moveTo>
                                    <a:cubicBezTo>
                                      <a:pt x="41" y="105"/>
                                      <a:pt x="41" y="105"/>
                                      <a:pt x="41" y="105"/>
                                    </a:cubicBezTo>
                                    <a:cubicBezTo>
                                      <a:pt x="40" y="104"/>
                                      <a:pt x="13" y="77"/>
                                      <a:pt x="6" y="65"/>
                                    </a:cubicBezTo>
                                    <a:cubicBezTo>
                                      <a:pt x="2" y="58"/>
                                      <a:pt x="0" y="51"/>
                                      <a:pt x="0" y="43"/>
                                    </a:cubicBezTo>
                                    <a:cubicBezTo>
                                      <a:pt x="0" y="32"/>
                                      <a:pt x="4" y="21"/>
                                      <a:pt x="13" y="13"/>
                                    </a:cubicBezTo>
                                    <a:cubicBezTo>
                                      <a:pt x="21" y="4"/>
                                      <a:pt x="32" y="0"/>
                                      <a:pt x="43" y="0"/>
                                    </a:cubicBezTo>
                                    <a:cubicBezTo>
                                      <a:pt x="54" y="0"/>
                                      <a:pt x="65" y="4"/>
                                      <a:pt x="73" y="13"/>
                                    </a:cubicBezTo>
                                    <a:cubicBezTo>
                                      <a:pt x="82" y="21"/>
                                      <a:pt x="86" y="32"/>
                                      <a:pt x="86" y="43"/>
                                    </a:cubicBezTo>
                                    <a:cubicBezTo>
                                      <a:pt x="86" y="51"/>
                                      <a:pt x="84" y="58"/>
                                      <a:pt x="80" y="65"/>
                                    </a:cubicBezTo>
                                    <a:cubicBezTo>
                                      <a:pt x="73" y="77"/>
                                      <a:pt x="46" y="104"/>
                                      <a:pt x="45" y="105"/>
                                    </a:cubicBezTo>
                                    <a:cubicBezTo>
                                      <a:pt x="43" y="107"/>
                                      <a:pt x="43" y="107"/>
                                      <a:pt x="43" y="107"/>
                                    </a:cubicBezTo>
                                    <a:close/>
                                    <a:moveTo>
                                      <a:pt x="43" y="6"/>
                                    </a:moveTo>
                                    <a:cubicBezTo>
                                      <a:pt x="22" y="6"/>
                                      <a:pt x="6" y="22"/>
                                      <a:pt x="6" y="43"/>
                                    </a:cubicBezTo>
                                    <a:cubicBezTo>
                                      <a:pt x="6" y="50"/>
                                      <a:pt x="7" y="56"/>
                                      <a:pt x="11" y="62"/>
                                    </a:cubicBezTo>
                                    <a:cubicBezTo>
                                      <a:pt x="17" y="72"/>
                                      <a:pt x="37" y="92"/>
                                      <a:pt x="43" y="99"/>
                                    </a:cubicBezTo>
                                    <a:cubicBezTo>
                                      <a:pt x="49" y="92"/>
                                      <a:pt x="70" y="71"/>
                                      <a:pt x="75" y="62"/>
                                    </a:cubicBezTo>
                                    <a:cubicBezTo>
                                      <a:pt x="79" y="56"/>
                                      <a:pt x="80" y="50"/>
                                      <a:pt x="80" y="43"/>
                                    </a:cubicBezTo>
                                    <a:cubicBezTo>
                                      <a:pt x="80" y="22"/>
                                      <a:pt x="64" y="6"/>
                                      <a:pt x="43" y="6"/>
                                    </a:cubicBezTo>
                                    <a:close/>
                                    <a:moveTo>
                                      <a:pt x="79" y="117"/>
                                    </a:moveTo>
                                    <a:cubicBezTo>
                                      <a:pt x="8" y="117"/>
                                      <a:pt x="8" y="117"/>
                                      <a:pt x="8" y="117"/>
                                    </a:cubicBezTo>
                                    <a:cubicBezTo>
                                      <a:pt x="6" y="117"/>
                                      <a:pt x="5" y="116"/>
                                      <a:pt x="5" y="114"/>
                                    </a:cubicBezTo>
                                    <a:cubicBezTo>
                                      <a:pt x="5" y="113"/>
                                      <a:pt x="6" y="112"/>
                                      <a:pt x="8" y="112"/>
                                    </a:cubicBezTo>
                                    <a:cubicBezTo>
                                      <a:pt x="79" y="112"/>
                                      <a:pt x="79" y="112"/>
                                      <a:pt x="79" y="112"/>
                                    </a:cubicBezTo>
                                    <a:cubicBezTo>
                                      <a:pt x="80" y="112"/>
                                      <a:pt x="81" y="113"/>
                                      <a:pt x="81" y="114"/>
                                    </a:cubicBezTo>
                                    <a:cubicBezTo>
                                      <a:pt x="81" y="116"/>
                                      <a:pt x="80" y="117"/>
                                      <a:pt x="79" y="117"/>
                                    </a:cubicBezTo>
                                    <a:close/>
                                    <a:moveTo>
                                      <a:pt x="79" y="117"/>
                                    </a:moveTo>
                                    <a:cubicBezTo>
                                      <a:pt x="79" y="117"/>
                                      <a:pt x="79" y="117"/>
                                      <a:pt x="79" y="11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3" name="任意多边形 183"/>
                            <wps:cNvSpPr/>
                            <wps:spPr>
                              <a:xfrm flipH="1">
                                <a:off x="22609" y="10925"/>
                                <a:ext cx="282" cy="36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1" y="109"/>
                                  </a:cxn>
                                  <a:cxn ang="0">
                                    <a:pos x="0" y="41"/>
                                  </a:cxn>
                                  <a:cxn ang="0">
                                    <a:pos x="41" y="0"/>
                                  </a:cxn>
                                  <a:cxn ang="0">
                                    <a:pos x="82" y="41"/>
                                  </a:cxn>
                                  <a:cxn ang="0">
                                    <a:pos x="41" y="109"/>
                                  </a:cxn>
                                  <a:cxn ang="0">
                                    <a:pos x="41" y="14"/>
                                  </a:cxn>
                                  <a:cxn ang="0">
                                    <a:pos x="13" y="41"/>
                                  </a:cxn>
                                  <a:cxn ang="0">
                                    <a:pos x="41" y="69"/>
                                  </a:cxn>
                                  <a:cxn ang="0">
                                    <a:pos x="68" y="41"/>
                                  </a:cxn>
                                  <a:cxn ang="0">
                                    <a:pos x="41" y="14"/>
                                  </a:cxn>
                                  <a:cxn ang="0">
                                    <a:pos x="41" y="14"/>
                                  </a:cxn>
                                  <a:cxn ang="0">
                                    <a:pos x="41" y="14"/>
                                  </a:cxn>
                                </a:cxnLst>
                                <a:pathLst>
                                  <a:path w="82" h="109">
                                    <a:moveTo>
                                      <a:pt x="41" y="109"/>
                                    </a:moveTo>
                                    <a:cubicBezTo>
                                      <a:pt x="41" y="109"/>
                                      <a:pt x="0" y="64"/>
                                      <a:pt x="0" y="41"/>
                                    </a:cubicBezTo>
                                    <a:cubicBezTo>
                                      <a:pt x="0" y="19"/>
                                      <a:pt x="18" y="0"/>
                                      <a:pt x="41" y="0"/>
                                    </a:cubicBezTo>
                                    <a:cubicBezTo>
                                      <a:pt x="63" y="0"/>
                                      <a:pt x="82" y="19"/>
                                      <a:pt x="82" y="41"/>
                                    </a:cubicBezTo>
                                    <a:cubicBezTo>
                                      <a:pt x="82" y="64"/>
                                      <a:pt x="41" y="109"/>
                                      <a:pt x="41" y="109"/>
                                    </a:cubicBezTo>
                                    <a:close/>
                                    <a:moveTo>
                                      <a:pt x="41" y="14"/>
                                    </a:moveTo>
                                    <a:cubicBezTo>
                                      <a:pt x="26" y="14"/>
                                      <a:pt x="13" y="26"/>
                                      <a:pt x="13" y="41"/>
                                    </a:cubicBezTo>
                                    <a:cubicBezTo>
                                      <a:pt x="13" y="56"/>
                                      <a:pt x="26" y="69"/>
                                      <a:pt x="41" y="69"/>
                                    </a:cubicBezTo>
                                    <a:cubicBezTo>
                                      <a:pt x="56" y="69"/>
                                      <a:pt x="68" y="56"/>
                                      <a:pt x="68" y="41"/>
                                    </a:cubicBezTo>
                                    <a:cubicBezTo>
                                      <a:pt x="68" y="26"/>
                                      <a:pt x="56" y="14"/>
                                      <a:pt x="41" y="14"/>
                                    </a:cubicBezTo>
                                    <a:close/>
                                    <a:moveTo>
                                      <a:pt x="41" y="14"/>
                                    </a:moveTo>
                                    <a:cubicBezTo>
                                      <a:pt x="41" y="14"/>
                                      <a:pt x="41" y="14"/>
                                      <a:pt x="41" y="1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4" name="任意多边形 184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3569" y="10910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85057142" y="236041736"/>
                                  </a:cxn>
                                  <a:cxn ang="0">
                                    <a:pos x="85184544" y="74539081"/>
                                  </a:cxn>
                                  <a:cxn ang="0">
                                    <a:pos x="185057142" y="0"/>
                                  </a:cxn>
                                  <a:cxn ang="0">
                                    <a:pos x="287866666" y="74539081"/>
                                  </a:cxn>
                                  <a:cxn ang="0">
                                    <a:pos x="185057142" y="236041736"/>
                                  </a:cxn>
                                  <a:cxn ang="0">
                                    <a:pos x="255555346" y="64601377"/>
                                  </a:cxn>
                                  <a:cxn ang="0">
                                    <a:pos x="229117877" y="32299900"/>
                                  </a:cxn>
                                  <a:cxn ang="0">
                                    <a:pos x="226180952" y="32299900"/>
                                  </a:cxn>
                                  <a:cxn ang="0">
                                    <a:pos x="220305388" y="29816262"/>
                                  </a:cxn>
                                  <a:cxn ang="0">
                                    <a:pos x="214431537" y="27331048"/>
                                  </a:cxn>
                                  <a:cxn ang="0">
                                    <a:pos x="208555973" y="24845835"/>
                                  </a:cxn>
                                  <a:cxn ang="0">
                                    <a:pos x="199743483" y="22362197"/>
                                  </a:cxn>
                                  <a:cxn ang="0">
                                    <a:pos x="185057142" y="22362197"/>
                                  </a:cxn>
                                  <a:cxn ang="0">
                                    <a:pos x="185057142" y="22362197"/>
                                  </a:cxn>
                                  <a:cxn ang="0">
                                    <a:pos x="185057142" y="22362197"/>
                                  </a:cxn>
                                  <a:cxn ang="0">
                                    <a:pos x="170370802" y="22362197"/>
                                  </a:cxn>
                                  <a:cxn ang="0">
                                    <a:pos x="143933333" y="32299900"/>
                                  </a:cxn>
                                  <a:cxn ang="0">
                                    <a:pos x="143933333" y="32299900"/>
                                  </a:cxn>
                                  <a:cxn ang="0">
                                    <a:pos x="135120843" y="37270328"/>
                                  </a:cxn>
                                  <a:cxn ang="0">
                                    <a:pos x="135120843" y="37270328"/>
                                  </a:cxn>
                                  <a:cxn ang="0">
                                    <a:pos x="129246992" y="42239180"/>
                                  </a:cxn>
                                  <a:cxn ang="0">
                                    <a:pos x="123371428" y="47208032"/>
                                  </a:cxn>
                                  <a:cxn ang="0">
                                    <a:pos x="123371428" y="49693245"/>
                                  </a:cxn>
                                  <a:cxn ang="0">
                                    <a:pos x="117495864" y="54662097"/>
                                  </a:cxn>
                                  <a:cxn ang="0">
                                    <a:pos x="117495864" y="57147311"/>
                                  </a:cxn>
                                  <a:cxn ang="0">
                                    <a:pos x="114558938" y="64601377"/>
                                  </a:cxn>
                                  <a:cxn ang="0">
                                    <a:pos x="111622013" y="74539081"/>
                                  </a:cxn>
                                  <a:cxn ang="0">
                                    <a:pos x="185057142" y="203741835"/>
                                  </a:cxn>
                                  <a:cxn ang="0">
                                    <a:pos x="258492272" y="74539081"/>
                                  </a:cxn>
                                  <a:cxn ang="0">
                                    <a:pos x="255555346" y="64601377"/>
                                  </a:cxn>
                                  <a:cxn ang="0">
                                    <a:pos x="158619673" y="72055443"/>
                                  </a:cxn>
                                  <a:cxn ang="0">
                                    <a:pos x="185057142" y="47208032"/>
                                  </a:cxn>
                                  <a:cxn ang="0">
                                    <a:pos x="214431537" y="72055443"/>
                                  </a:cxn>
                                  <a:cxn ang="0">
                                    <a:pos x="185057142" y="94416064"/>
                                  </a:cxn>
                                  <a:cxn ang="0">
                                    <a:pos x="158619673" y="72055443"/>
                                  </a:cxn>
                                  <a:cxn ang="0">
                                    <a:pos x="305491646" y="163986293"/>
                                  </a:cxn>
                                  <a:cxn ang="0">
                                    <a:pos x="305491646" y="188833704"/>
                                  </a:cxn>
                                  <a:cxn ang="0">
                                    <a:pos x="340739891" y="181379638"/>
                                  </a:cxn>
                                  <a:cxn ang="0">
                                    <a:pos x="340739891" y="280766130"/>
                                  </a:cxn>
                                  <a:cxn ang="0">
                                    <a:pos x="240867292" y="313066031"/>
                                  </a:cxn>
                                  <a:cxn ang="0">
                                    <a:pos x="129246992" y="280766130"/>
                                  </a:cxn>
                                  <a:cxn ang="0">
                                    <a:pos x="29374394" y="305611965"/>
                                  </a:cxn>
                                  <a:cxn ang="0">
                                    <a:pos x="29374394" y="203741835"/>
                                  </a:cxn>
                                  <a:cxn ang="0">
                                    <a:pos x="73435129" y="188833704"/>
                                  </a:cxn>
                                  <a:cxn ang="0">
                                    <a:pos x="46999373" y="171440359"/>
                                  </a:cxn>
                                  <a:cxn ang="0">
                                    <a:pos x="0" y="196287770"/>
                                  </a:cxn>
                                  <a:cxn ang="0">
                                    <a:pos x="0" y="320520097"/>
                                  </a:cxn>
                                  <a:cxn ang="0">
                                    <a:pos x="29374394" y="335428228"/>
                                  </a:cxn>
                                  <a:cxn ang="0">
                                    <a:pos x="129246992" y="305611965"/>
                                  </a:cxn>
                                  <a:cxn ang="0">
                                    <a:pos x="240867292" y="335428228"/>
                                  </a:cxn>
                                  <a:cxn ang="0">
                                    <a:pos x="370114285" y="298157900"/>
                                  </a:cxn>
                                  <a:cxn ang="0">
                                    <a:pos x="370114285" y="156532227"/>
                                  </a:cxn>
                                  <a:cxn ang="0">
                                    <a:pos x="305491646" y="163986293"/>
                                  </a:cxn>
                                  <a:cxn ang="0">
                                    <a:pos x="305491646" y="163986293"/>
                                  </a:cxn>
                                  <a:cxn ang="0">
                                    <a:pos x="305491646" y="163986293"/>
                                  </a:cxn>
                                </a:cxnLst>
                                <a:pathLst>
                                  <a:path w="126" h="137">
                                    <a:moveTo>
                                      <a:pt x="63" y="95"/>
                                    </a:moveTo>
                                    <a:cubicBezTo>
                                      <a:pt x="63" y="95"/>
                                      <a:pt x="29" y="60"/>
                                      <a:pt x="29" y="30"/>
                                    </a:cubicBezTo>
                                    <a:cubicBezTo>
                                      <a:pt x="29" y="0"/>
                                      <a:pt x="63" y="0"/>
                                      <a:pt x="63" y="0"/>
                                    </a:cubicBezTo>
                                    <a:cubicBezTo>
                                      <a:pt x="63" y="0"/>
                                      <a:pt x="98" y="0"/>
                                      <a:pt x="98" y="30"/>
                                    </a:cubicBezTo>
                                    <a:cubicBezTo>
                                      <a:pt x="98" y="60"/>
                                      <a:pt x="63" y="95"/>
                                      <a:pt x="63" y="95"/>
                                    </a:cubicBezTo>
                                    <a:close/>
                                    <a:moveTo>
                                      <a:pt x="87" y="26"/>
                                    </a:moveTo>
                                    <a:cubicBezTo>
                                      <a:pt x="86" y="21"/>
                                      <a:pt x="83" y="17"/>
                                      <a:pt x="78" y="13"/>
                                    </a:cubicBezTo>
                                    <a:cubicBezTo>
                                      <a:pt x="78" y="13"/>
                                      <a:pt x="78" y="13"/>
                                      <a:pt x="77" y="13"/>
                                    </a:cubicBezTo>
                                    <a:cubicBezTo>
                                      <a:pt x="76" y="12"/>
                                      <a:pt x="76" y="12"/>
                                      <a:pt x="75" y="12"/>
                                    </a:cubicBezTo>
                                    <a:cubicBezTo>
                                      <a:pt x="74" y="11"/>
                                      <a:pt x="74" y="11"/>
                                      <a:pt x="73" y="11"/>
                                    </a:cubicBezTo>
                                    <a:cubicBezTo>
                                      <a:pt x="72" y="10"/>
                                      <a:pt x="71" y="10"/>
                                      <a:pt x="71" y="10"/>
                                    </a:cubicBezTo>
                                    <a:cubicBezTo>
                                      <a:pt x="70" y="10"/>
                                      <a:pt x="69" y="10"/>
                                      <a:pt x="68" y="9"/>
                                    </a:cubicBezTo>
                                    <a:cubicBezTo>
                                      <a:pt x="67" y="9"/>
                                      <a:pt x="65" y="9"/>
                                      <a:pt x="63" y="9"/>
                                    </a:cubicBezTo>
                                    <a:cubicBezTo>
                                      <a:pt x="63" y="9"/>
                                      <a:pt x="63" y="9"/>
                                      <a:pt x="63" y="9"/>
                                    </a:cubicBezTo>
                                    <a:cubicBezTo>
                                      <a:pt x="63" y="9"/>
                                      <a:pt x="63" y="9"/>
                                      <a:pt x="63" y="9"/>
                                    </a:cubicBezTo>
                                    <a:cubicBezTo>
                                      <a:pt x="61" y="9"/>
                                      <a:pt x="60" y="9"/>
                                      <a:pt x="58" y="9"/>
                                    </a:cubicBezTo>
                                    <a:cubicBezTo>
                                      <a:pt x="55" y="10"/>
                                      <a:pt x="52" y="11"/>
                                      <a:pt x="49" y="13"/>
                                    </a:cubicBezTo>
                                    <a:cubicBezTo>
                                      <a:pt x="49" y="13"/>
                                      <a:pt x="49" y="13"/>
                                      <a:pt x="49" y="13"/>
                                    </a:cubicBezTo>
                                    <a:cubicBezTo>
                                      <a:pt x="48" y="13"/>
                                      <a:pt x="47" y="14"/>
                                      <a:pt x="46" y="15"/>
                                    </a:cubicBezTo>
                                    <a:cubicBezTo>
                                      <a:pt x="46" y="15"/>
                                      <a:pt x="46" y="15"/>
                                      <a:pt x="46" y="15"/>
                                    </a:cubicBezTo>
                                    <a:cubicBezTo>
                                      <a:pt x="45" y="16"/>
                                      <a:pt x="44" y="16"/>
                                      <a:pt x="44" y="17"/>
                                    </a:cubicBezTo>
                                    <a:cubicBezTo>
                                      <a:pt x="43" y="18"/>
                                      <a:pt x="43" y="18"/>
                                      <a:pt x="42" y="19"/>
                                    </a:cubicBezTo>
                                    <a:cubicBezTo>
                                      <a:pt x="42" y="19"/>
                                      <a:pt x="42" y="19"/>
                                      <a:pt x="42" y="20"/>
                                    </a:cubicBezTo>
                                    <a:cubicBezTo>
                                      <a:pt x="41" y="21"/>
                                      <a:pt x="41" y="21"/>
                                      <a:pt x="40" y="22"/>
                                    </a:cubicBezTo>
                                    <a:cubicBezTo>
                                      <a:pt x="40" y="23"/>
                                      <a:pt x="40" y="23"/>
                                      <a:pt x="40" y="23"/>
                                    </a:cubicBezTo>
                                    <a:cubicBezTo>
                                      <a:pt x="40" y="24"/>
                                      <a:pt x="39" y="25"/>
                                      <a:pt x="39" y="26"/>
                                    </a:cubicBezTo>
                                    <a:cubicBezTo>
                                      <a:pt x="39" y="28"/>
                                      <a:pt x="38" y="29"/>
                                      <a:pt x="38" y="30"/>
                                    </a:cubicBezTo>
                                    <a:cubicBezTo>
                                      <a:pt x="38" y="52"/>
                                      <a:pt x="63" y="82"/>
                                      <a:pt x="63" y="82"/>
                                    </a:cubicBezTo>
                                    <a:cubicBezTo>
                                      <a:pt x="63" y="82"/>
                                      <a:pt x="88" y="52"/>
                                      <a:pt x="88" y="30"/>
                                    </a:cubicBezTo>
                                    <a:cubicBezTo>
                                      <a:pt x="88" y="29"/>
                                      <a:pt x="88" y="28"/>
                                      <a:pt x="87" y="26"/>
                                    </a:cubicBezTo>
                                    <a:close/>
                                    <a:moveTo>
                                      <a:pt x="54" y="29"/>
                                    </a:moveTo>
                                    <a:cubicBezTo>
                                      <a:pt x="54" y="23"/>
                                      <a:pt x="58" y="19"/>
                                      <a:pt x="63" y="19"/>
                                    </a:cubicBezTo>
                                    <a:cubicBezTo>
                                      <a:pt x="68" y="19"/>
                                      <a:pt x="73" y="23"/>
                                      <a:pt x="73" y="29"/>
                                    </a:cubicBezTo>
                                    <a:cubicBezTo>
                                      <a:pt x="73" y="34"/>
                                      <a:pt x="68" y="38"/>
                                      <a:pt x="63" y="38"/>
                                    </a:cubicBezTo>
                                    <a:cubicBezTo>
                                      <a:pt x="58" y="38"/>
                                      <a:pt x="54" y="34"/>
                                      <a:pt x="54" y="29"/>
                                    </a:cubicBezTo>
                                    <a:close/>
                                    <a:moveTo>
                                      <a:pt x="104" y="66"/>
                                    </a:moveTo>
                                    <a:cubicBezTo>
                                      <a:pt x="104" y="66"/>
                                      <a:pt x="101" y="75"/>
                                      <a:pt x="104" y="76"/>
                                    </a:cubicBezTo>
                                    <a:cubicBezTo>
                                      <a:pt x="107" y="77"/>
                                      <a:pt x="116" y="73"/>
                                      <a:pt x="116" y="73"/>
                                    </a:cubicBezTo>
                                    <a:cubicBezTo>
                                      <a:pt x="116" y="113"/>
                                      <a:pt x="116" y="113"/>
                                      <a:pt x="116" y="113"/>
                                    </a:cubicBezTo>
                                    <a:cubicBezTo>
                                      <a:pt x="116" y="113"/>
                                      <a:pt x="85" y="126"/>
                                      <a:pt x="82" y="126"/>
                                    </a:cubicBezTo>
                                    <a:cubicBezTo>
                                      <a:pt x="79" y="125"/>
                                      <a:pt x="47" y="112"/>
                                      <a:pt x="44" y="113"/>
                                    </a:cubicBezTo>
                                    <a:cubicBezTo>
                                      <a:pt x="41" y="115"/>
                                      <a:pt x="10" y="123"/>
                                      <a:pt x="10" y="123"/>
                                    </a:cubicBezTo>
                                    <a:cubicBezTo>
                                      <a:pt x="10" y="82"/>
                                      <a:pt x="10" y="82"/>
                                      <a:pt x="10" y="82"/>
                                    </a:cubicBezTo>
                                    <a:cubicBezTo>
                                      <a:pt x="10" y="82"/>
                                      <a:pt x="24" y="78"/>
                                      <a:pt x="25" y="76"/>
                                    </a:cubicBezTo>
                                    <a:cubicBezTo>
                                      <a:pt x="27" y="72"/>
                                      <a:pt x="26" y="65"/>
                                      <a:pt x="16" y="69"/>
                                    </a:cubicBezTo>
                                    <a:cubicBezTo>
                                      <a:pt x="6" y="74"/>
                                      <a:pt x="0" y="79"/>
                                      <a:pt x="0" y="79"/>
                                    </a:cubicBezTo>
                                    <a:cubicBezTo>
                                      <a:pt x="0" y="129"/>
                                      <a:pt x="0" y="129"/>
                                      <a:pt x="0" y="129"/>
                                    </a:cubicBezTo>
                                    <a:cubicBezTo>
                                      <a:pt x="0" y="129"/>
                                      <a:pt x="3" y="137"/>
                                      <a:pt x="10" y="135"/>
                                    </a:cubicBezTo>
                                    <a:cubicBezTo>
                                      <a:pt x="16" y="133"/>
                                      <a:pt x="44" y="123"/>
                                      <a:pt x="44" y="123"/>
                                    </a:cubicBezTo>
                                    <a:cubicBezTo>
                                      <a:pt x="44" y="123"/>
                                      <a:pt x="78" y="135"/>
                                      <a:pt x="82" y="135"/>
                                    </a:cubicBezTo>
                                    <a:cubicBezTo>
                                      <a:pt x="86" y="136"/>
                                      <a:pt x="126" y="124"/>
                                      <a:pt x="126" y="120"/>
                                    </a:cubicBezTo>
                                    <a:cubicBezTo>
                                      <a:pt x="126" y="106"/>
                                      <a:pt x="126" y="66"/>
                                      <a:pt x="126" y="63"/>
                                    </a:cubicBezTo>
                                    <a:cubicBezTo>
                                      <a:pt x="125" y="61"/>
                                      <a:pt x="110" y="64"/>
                                      <a:pt x="104" y="66"/>
                                    </a:cubicBezTo>
                                    <a:close/>
                                    <a:moveTo>
                                      <a:pt x="104" y="66"/>
                                    </a:moveTo>
                                    <a:cubicBezTo>
                                      <a:pt x="104" y="66"/>
                                      <a:pt x="104" y="66"/>
                                      <a:pt x="104" y="6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5" name="任意多边形 185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4484" y="10865"/>
                                <a:ext cx="340" cy="36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74845333" y="215235692"/>
                                  </a:cxn>
                                  <a:cxn ang="0">
                                    <a:pos x="0" y="126934253"/>
                                  </a:cxn>
                                  <a:cxn ang="0">
                                    <a:pos x="74845333" y="38632813"/>
                                  </a:cxn>
                                  <a:cxn ang="0">
                                    <a:pos x="259080000" y="0"/>
                                  </a:cxn>
                                  <a:cxn ang="0">
                                    <a:pos x="259080000" y="0"/>
                                  </a:cxn>
                                  <a:cxn ang="0">
                                    <a:pos x="443314666" y="38632813"/>
                                  </a:cxn>
                                  <a:cxn ang="0">
                                    <a:pos x="518160000" y="126934253"/>
                                  </a:cxn>
                                  <a:cxn ang="0">
                                    <a:pos x="443314666" y="215235692"/>
                                  </a:cxn>
                                  <a:cxn ang="0">
                                    <a:pos x="408770666" y="201438021"/>
                                  </a:cxn>
                                  <a:cxn ang="0">
                                    <a:pos x="408770666" y="52428823"/>
                                  </a:cxn>
                                  <a:cxn ang="0">
                                    <a:pos x="259080000" y="22074944"/>
                                  </a:cxn>
                                  <a:cxn ang="0">
                                    <a:pos x="259080000" y="22074944"/>
                                  </a:cxn>
                                  <a:cxn ang="0">
                                    <a:pos x="109389333" y="52428823"/>
                                  </a:cxn>
                                  <a:cxn ang="0">
                                    <a:pos x="109389333" y="201438021"/>
                                  </a:cxn>
                                  <a:cxn ang="0">
                                    <a:pos x="74845333" y="215235692"/>
                                  </a:cxn>
                                  <a:cxn ang="0">
                                    <a:pos x="259080000" y="358726153"/>
                                  </a:cxn>
                                  <a:cxn ang="0">
                                    <a:pos x="120904000" y="253868506"/>
                                  </a:cxn>
                                  <a:cxn ang="0">
                                    <a:pos x="161205333" y="242829373"/>
                                  </a:cxn>
                                  <a:cxn ang="0">
                                    <a:pos x="259080000" y="317334802"/>
                                  </a:cxn>
                                  <a:cxn ang="0">
                                    <a:pos x="356954666" y="242829373"/>
                                  </a:cxn>
                                  <a:cxn ang="0">
                                    <a:pos x="397256000" y="253868506"/>
                                  </a:cxn>
                                  <a:cxn ang="0">
                                    <a:pos x="259080000" y="358726153"/>
                                  </a:cxn>
                                  <a:cxn ang="0">
                                    <a:pos x="259080000" y="190400549"/>
                                  </a:cxn>
                                  <a:cxn ang="0">
                                    <a:pos x="120904000" y="124174054"/>
                                  </a:cxn>
                                  <a:cxn ang="0">
                                    <a:pos x="259080000" y="57947560"/>
                                  </a:cxn>
                                  <a:cxn ang="0">
                                    <a:pos x="397256000" y="124174054"/>
                                  </a:cxn>
                                  <a:cxn ang="0">
                                    <a:pos x="259080000" y="190400549"/>
                                  </a:cxn>
                                  <a:cxn ang="0">
                                    <a:pos x="259080000" y="77263966"/>
                                  </a:cxn>
                                  <a:cxn ang="0">
                                    <a:pos x="161205333" y="124174054"/>
                                  </a:cxn>
                                  <a:cxn ang="0">
                                    <a:pos x="259080000" y="171084142"/>
                                  </a:cxn>
                                  <a:cxn ang="0">
                                    <a:pos x="351197333" y="124174054"/>
                                  </a:cxn>
                                  <a:cxn ang="0">
                                    <a:pos x="259080000" y="77263966"/>
                                  </a:cxn>
                                  <a:cxn ang="0">
                                    <a:pos x="259080000" y="77263966"/>
                                  </a:cxn>
                                  <a:cxn ang="0">
                                    <a:pos x="259080000" y="77263966"/>
                                  </a:cxn>
                                </a:cxnLst>
                                <a:pathLst>
                                  <a:path w="90" h="130">
                                    <a:moveTo>
                                      <a:pt x="13" y="78"/>
                                    </a:moveTo>
                                    <a:cubicBezTo>
                                      <a:pt x="5" y="69"/>
                                      <a:pt x="0" y="58"/>
                                      <a:pt x="0" y="46"/>
                                    </a:cubicBezTo>
                                    <a:cubicBezTo>
                                      <a:pt x="0" y="34"/>
                                      <a:pt x="5" y="22"/>
                                      <a:pt x="13" y="14"/>
                                    </a:cubicBezTo>
                                    <a:cubicBezTo>
                                      <a:pt x="22" y="5"/>
                                      <a:pt x="33" y="0"/>
                                      <a:pt x="45" y="0"/>
                                    </a:cubicBezTo>
                                    <a:cubicBezTo>
                                      <a:pt x="45" y="0"/>
                                      <a:pt x="45" y="0"/>
                                      <a:pt x="45" y="0"/>
                                    </a:cubicBezTo>
                                    <a:cubicBezTo>
                                      <a:pt x="57" y="0"/>
                                      <a:pt x="68" y="5"/>
                                      <a:pt x="77" y="14"/>
                                    </a:cubicBezTo>
                                    <a:cubicBezTo>
                                      <a:pt x="85" y="22"/>
                                      <a:pt x="90" y="34"/>
                                      <a:pt x="90" y="46"/>
                                    </a:cubicBezTo>
                                    <a:cubicBezTo>
                                      <a:pt x="90" y="58"/>
                                      <a:pt x="85" y="69"/>
                                      <a:pt x="77" y="78"/>
                                    </a:cubicBezTo>
                                    <a:cubicBezTo>
                                      <a:pt x="71" y="73"/>
                                      <a:pt x="71" y="73"/>
                                      <a:pt x="71" y="73"/>
                                    </a:cubicBezTo>
                                    <a:cubicBezTo>
                                      <a:pt x="85" y="58"/>
                                      <a:pt x="85" y="34"/>
                                      <a:pt x="71" y="19"/>
                                    </a:cubicBezTo>
                                    <a:cubicBezTo>
                                      <a:pt x="64" y="12"/>
                                      <a:pt x="55" y="8"/>
                                      <a:pt x="45" y="8"/>
                                    </a:cubicBezTo>
                                    <a:cubicBezTo>
                                      <a:pt x="45" y="8"/>
                                      <a:pt x="45" y="8"/>
                                      <a:pt x="45" y="8"/>
                                    </a:cubicBezTo>
                                    <a:cubicBezTo>
                                      <a:pt x="35" y="8"/>
                                      <a:pt x="26" y="12"/>
                                      <a:pt x="19" y="19"/>
                                    </a:cubicBezTo>
                                    <a:cubicBezTo>
                                      <a:pt x="4" y="34"/>
                                      <a:pt x="4" y="58"/>
                                      <a:pt x="19" y="73"/>
                                    </a:cubicBezTo>
                                    <a:cubicBezTo>
                                      <a:pt x="13" y="78"/>
                                      <a:pt x="13" y="78"/>
                                      <a:pt x="13" y="78"/>
                                    </a:cubicBezTo>
                                    <a:close/>
                                    <a:moveTo>
                                      <a:pt x="45" y="130"/>
                                    </a:moveTo>
                                    <a:cubicBezTo>
                                      <a:pt x="21" y="92"/>
                                      <a:pt x="21" y="92"/>
                                      <a:pt x="21" y="92"/>
                                    </a:cubicBezTo>
                                    <a:cubicBezTo>
                                      <a:pt x="28" y="88"/>
                                      <a:pt x="28" y="88"/>
                                      <a:pt x="28" y="88"/>
                                    </a:cubicBezTo>
                                    <a:cubicBezTo>
                                      <a:pt x="45" y="115"/>
                                      <a:pt x="45" y="115"/>
                                      <a:pt x="45" y="115"/>
                                    </a:cubicBezTo>
                                    <a:cubicBezTo>
                                      <a:pt x="62" y="88"/>
                                      <a:pt x="62" y="88"/>
                                      <a:pt x="62" y="88"/>
                                    </a:cubicBezTo>
                                    <a:cubicBezTo>
                                      <a:pt x="69" y="92"/>
                                      <a:pt x="69" y="92"/>
                                      <a:pt x="69" y="92"/>
                                    </a:cubicBezTo>
                                    <a:lnTo>
                                      <a:pt x="45" y="130"/>
                                    </a:lnTo>
                                    <a:close/>
                                    <a:moveTo>
                                      <a:pt x="45" y="69"/>
                                    </a:moveTo>
                                    <a:cubicBezTo>
                                      <a:pt x="32" y="69"/>
                                      <a:pt x="21" y="58"/>
                                      <a:pt x="21" y="45"/>
                                    </a:cubicBezTo>
                                    <a:cubicBezTo>
                                      <a:pt x="21" y="32"/>
                                      <a:pt x="32" y="21"/>
                                      <a:pt x="45" y="21"/>
                                    </a:cubicBezTo>
                                    <a:cubicBezTo>
                                      <a:pt x="58" y="21"/>
                                      <a:pt x="69" y="32"/>
                                      <a:pt x="69" y="45"/>
                                    </a:cubicBezTo>
                                    <a:cubicBezTo>
                                      <a:pt x="69" y="58"/>
                                      <a:pt x="58" y="69"/>
                                      <a:pt x="45" y="69"/>
                                    </a:cubicBezTo>
                                    <a:close/>
                                    <a:moveTo>
                                      <a:pt x="45" y="28"/>
                                    </a:moveTo>
                                    <a:cubicBezTo>
                                      <a:pt x="36" y="28"/>
                                      <a:pt x="28" y="36"/>
                                      <a:pt x="28" y="45"/>
                                    </a:cubicBezTo>
                                    <a:cubicBezTo>
                                      <a:pt x="28" y="54"/>
                                      <a:pt x="36" y="62"/>
                                      <a:pt x="45" y="62"/>
                                    </a:cubicBezTo>
                                    <a:cubicBezTo>
                                      <a:pt x="54" y="62"/>
                                      <a:pt x="61" y="54"/>
                                      <a:pt x="61" y="45"/>
                                    </a:cubicBezTo>
                                    <a:cubicBezTo>
                                      <a:pt x="61" y="36"/>
                                      <a:pt x="54" y="28"/>
                                      <a:pt x="45" y="28"/>
                                    </a:cubicBezTo>
                                    <a:close/>
                                    <a:moveTo>
                                      <a:pt x="45" y="28"/>
                                    </a:moveTo>
                                    <a:cubicBezTo>
                                      <a:pt x="45" y="28"/>
                                      <a:pt x="45" y="28"/>
                                      <a:pt x="45" y="2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6" name="任意多边形 186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5324" y="10910"/>
                                <a:ext cx="28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4" y="0"/>
                                  </a:cxn>
                                  <a:cxn ang="0">
                                    <a:pos x="17" y="11"/>
                                  </a:cxn>
                                  <a:cxn ang="0">
                                    <a:pos x="16" y="13"/>
                                  </a:cxn>
                                  <a:cxn ang="0">
                                    <a:pos x="15" y="17"/>
                                  </a:cxn>
                                  <a:cxn ang="0">
                                    <a:pos x="14" y="20"/>
                                  </a:cxn>
                                  <a:cxn ang="0">
                                    <a:pos x="14" y="88"/>
                                  </a:cxn>
                                  <a:cxn ang="0">
                                    <a:pos x="21" y="95"/>
                                  </a:cxn>
                                  <a:cxn ang="0">
                                    <a:pos x="88" y="95"/>
                                  </a:cxn>
                                  <a:cxn ang="0">
                                    <a:pos x="95" y="88"/>
                                  </a:cxn>
                                  <a:cxn ang="0">
                                    <a:pos x="95" y="20"/>
                                  </a:cxn>
                                  <a:cxn ang="0">
                                    <a:pos x="95" y="18"/>
                                  </a:cxn>
                                  <a:cxn ang="0">
                                    <a:pos x="91" y="10"/>
                                  </a:cxn>
                                  <a:cxn ang="0">
                                    <a:pos x="84" y="0"/>
                                  </a:cxn>
                                  <a:cxn ang="0">
                                    <a:pos x="89" y="0"/>
                                  </a:cxn>
                                  <a:cxn ang="0">
                                    <a:pos x="90" y="0"/>
                                  </a:cxn>
                                  <a:cxn ang="0">
                                    <a:pos x="106" y="10"/>
                                  </a:cxn>
                                  <a:cxn ang="0">
                                    <a:pos x="109" y="17"/>
                                  </a:cxn>
                                  <a:cxn ang="0">
                                    <a:pos x="109" y="92"/>
                                  </a:cxn>
                                  <a:cxn ang="0">
                                    <a:pos x="108" y="93"/>
                                  </a:cxn>
                                  <a:cxn ang="0">
                                    <a:pos x="101" y="105"/>
                                  </a:cxn>
                                  <a:cxn ang="0">
                                    <a:pos x="92" y="109"/>
                                  </a:cxn>
                                  <a:cxn ang="0">
                                    <a:pos x="17" y="109"/>
                                  </a:cxn>
                                  <a:cxn ang="0">
                                    <a:pos x="14" y="108"/>
                                  </a:cxn>
                                  <a:cxn ang="0">
                                    <a:pos x="1" y="95"/>
                                  </a:cxn>
                                  <a:cxn ang="0">
                                    <a:pos x="0" y="89"/>
                                  </a:cxn>
                                  <a:cxn ang="0">
                                    <a:pos x="0" y="20"/>
                                  </a:cxn>
                                  <a:cxn ang="0">
                                    <a:pos x="1" y="13"/>
                                  </a:cxn>
                                  <a:cxn ang="0">
                                    <a:pos x="13" y="1"/>
                                  </a:cxn>
                                  <a:cxn ang="0">
                                    <a:pos x="20" y="0"/>
                                  </a:cxn>
                                  <a:cxn ang="0">
                                    <a:pos x="24" y="0"/>
                                  </a:cxn>
                                  <a:cxn ang="0">
                                    <a:pos x="56" y="0"/>
                                  </a:cxn>
                                  <a:cxn ang="0">
                                    <a:pos x="60" y="0"/>
                                  </a:cxn>
                                  <a:cxn ang="0">
                                    <a:pos x="81" y="19"/>
                                  </a:cxn>
                                  <a:cxn ang="0">
                                    <a:pos x="80" y="36"/>
                                  </a:cxn>
                                  <a:cxn ang="0">
                                    <a:pos x="70" y="57"/>
                                  </a:cxn>
                                  <a:cxn ang="0">
                                    <a:pos x="55" y="82"/>
                                  </a:cxn>
                                  <a:cxn ang="0">
                                    <a:pos x="47" y="70"/>
                                  </a:cxn>
                                  <a:cxn ang="0">
                                    <a:pos x="30" y="40"/>
                                  </a:cxn>
                                  <a:cxn ang="0">
                                    <a:pos x="27" y="29"/>
                                  </a:cxn>
                                  <a:cxn ang="0">
                                    <a:pos x="30" y="16"/>
                                  </a:cxn>
                                  <a:cxn ang="0">
                                    <a:pos x="47" y="1"/>
                                  </a:cxn>
                                  <a:cxn ang="0">
                                    <a:pos x="52" y="0"/>
                                  </a:cxn>
                                  <a:cxn ang="0">
                                    <a:pos x="53" y="0"/>
                                  </a:cxn>
                                  <a:cxn ang="0">
                                    <a:pos x="56" y="0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54" y="14"/>
                                  </a:cxn>
                                  <a:cxn ang="0">
                                    <a:pos x="41" y="27"/>
                                  </a:cxn>
                                  <a:cxn ang="0">
                                    <a:pos x="54" y="40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68" y="27"/>
                                  </a:cxn>
                                </a:cxnLst>
                                <a:pathLst>
                                  <a:path w="109" h="109">
                                    <a:moveTo>
                                      <a:pt x="24" y="0"/>
                                    </a:moveTo>
                                    <a:cubicBezTo>
                                      <a:pt x="22" y="3"/>
                                      <a:pt x="19" y="7"/>
                                      <a:pt x="17" y="11"/>
                                    </a:cubicBezTo>
                                    <a:cubicBezTo>
                                      <a:pt x="17" y="11"/>
                                      <a:pt x="17" y="12"/>
                                      <a:pt x="16" y="13"/>
                                    </a:cubicBezTo>
                                    <a:cubicBezTo>
                                      <a:pt x="16" y="14"/>
                                      <a:pt x="15" y="16"/>
                                      <a:pt x="15" y="17"/>
                                    </a:cubicBezTo>
                                    <a:cubicBezTo>
                                      <a:pt x="14" y="18"/>
                                      <a:pt x="14" y="19"/>
                                      <a:pt x="14" y="20"/>
                                    </a:cubicBezTo>
                                    <a:cubicBezTo>
                                      <a:pt x="14" y="43"/>
                                      <a:pt x="14" y="65"/>
                                      <a:pt x="14" y="88"/>
                                    </a:cubicBezTo>
                                    <a:cubicBezTo>
                                      <a:pt x="14" y="92"/>
                                      <a:pt x="16" y="95"/>
                                      <a:pt x="21" y="95"/>
                                    </a:cubicBezTo>
                                    <a:cubicBezTo>
                                      <a:pt x="43" y="95"/>
                                      <a:pt x="66" y="95"/>
                                      <a:pt x="88" y="95"/>
                                    </a:cubicBezTo>
                                    <a:cubicBezTo>
                                      <a:pt x="92" y="95"/>
                                      <a:pt x="95" y="92"/>
                                      <a:pt x="95" y="88"/>
                                    </a:cubicBezTo>
                                    <a:cubicBezTo>
                                      <a:pt x="95" y="65"/>
                                      <a:pt x="95" y="43"/>
                                      <a:pt x="95" y="20"/>
                                    </a:cubicBezTo>
                                    <a:cubicBezTo>
                                      <a:pt x="95" y="20"/>
                                      <a:pt x="95" y="19"/>
                                      <a:pt x="95" y="18"/>
                                    </a:cubicBezTo>
                                    <a:cubicBezTo>
                                      <a:pt x="93" y="15"/>
                                      <a:pt x="92" y="12"/>
                                      <a:pt x="91" y="10"/>
                                    </a:cubicBezTo>
                                    <a:cubicBezTo>
                                      <a:pt x="89" y="6"/>
                                      <a:pt x="87" y="3"/>
                                      <a:pt x="84" y="0"/>
                                    </a:cubicBezTo>
                                    <a:cubicBezTo>
                                      <a:pt x="89" y="0"/>
                                      <a:pt x="89" y="0"/>
                                      <a:pt x="89" y="0"/>
                                    </a:cubicBezTo>
                                    <a:cubicBezTo>
                                      <a:pt x="90" y="0"/>
                                      <a:pt x="90" y="0"/>
                                      <a:pt x="90" y="0"/>
                                    </a:cubicBezTo>
                                    <a:cubicBezTo>
                                      <a:pt x="97" y="1"/>
                                      <a:pt x="103" y="4"/>
                                      <a:pt x="106" y="10"/>
                                    </a:cubicBezTo>
                                    <a:cubicBezTo>
                                      <a:pt x="107" y="12"/>
                                      <a:pt x="108" y="15"/>
                                      <a:pt x="109" y="17"/>
                                    </a:cubicBezTo>
                                    <a:cubicBezTo>
                                      <a:pt x="109" y="92"/>
                                      <a:pt x="109" y="92"/>
                                      <a:pt x="109" y="92"/>
                                    </a:cubicBezTo>
                                    <a:cubicBezTo>
                                      <a:pt x="109" y="92"/>
                                      <a:pt x="109" y="92"/>
                                      <a:pt x="108" y="93"/>
                                    </a:cubicBezTo>
                                    <a:cubicBezTo>
                                      <a:pt x="107" y="98"/>
                                      <a:pt x="105" y="102"/>
                                      <a:pt x="101" y="105"/>
                                    </a:cubicBezTo>
                                    <a:cubicBezTo>
                                      <a:pt x="98" y="107"/>
                                      <a:pt x="95" y="108"/>
                                      <a:pt x="92" y="109"/>
                                    </a:cubicBezTo>
                                    <a:cubicBezTo>
                                      <a:pt x="17" y="109"/>
                                      <a:pt x="17" y="109"/>
                                      <a:pt x="17" y="109"/>
                                    </a:cubicBezTo>
                                    <a:cubicBezTo>
                                      <a:pt x="16" y="108"/>
                                      <a:pt x="15" y="108"/>
                                      <a:pt x="14" y="108"/>
                                    </a:cubicBezTo>
                                    <a:cubicBezTo>
                                      <a:pt x="7" y="106"/>
                                      <a:pt x="3" y="101"/>
                                      <a:pt x="1" y="95"/>
                                    </a:cubicBezTo>
                                    <a:cubicBezTo>
                                      <a:pt x="0" y="93"/>
                                      <a:pt x="0" y="91"/>
                                      <a:pt x="0" y="89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18"/>
                                      <a:pt x="0" y="15"/>
                                      <a:pt x="1" y="13"/>
                                    </a:cubicBezTo>
                                    <a:cubicBezTo>
                                      <a:pt x="3" y="7"/>
                                      <a:pt x="7" y="3"/>
                                      <a:pt x="13" y="1"/>
                                    </a:cubicBezTo>
                                    <a:cubicBezTo>
                                      <a:pt x="15" y="0"/>
                                      <a:pt x="18" y="0"/>
                                      <a:pt x="20" y="0"/>
                                    </a:cubicBezTo>
                                    <a:cubicBezTo>
                                      <a:pt x="24" y="0"/>
                                      <a:pt x="24" y="0"/>
                                      <a:pt x="24" y="0"/>
                                    </a:cubicBezTo>
                                    <a:close/>
                                    <a:moveTo>
                                      <a:pt x="56" y="0"/>
                                    </a:moveTo>
                                    <a:cubicBezTo>
                                      <a:pt x="57" y="0"/>
                                      <a:pt x="58" y="0"/>
                                      <a:pt x="60" y="0"/>
                                    </a:cubicBezTo>
                                    <a:cubicBezTo>
                                      <a:pt x="70" y="3"/>
                                      <a:pt x="77" y="9"/>
                                      <a:pt x="81" y="19"/>
                                    </a:cubicBezTo>
                                    <a:cubicBezTo>
                                      <a:pt x="82" y="25"/>
                                      <a:pt x="82" y="31"/>
                                      <a:pt x="80" y="36"/>
                                    </a:cubicBezTo>
                                    <a:cubicBezTo>
                                      <a:pt x="77" y="44"/>
                                      <a:pt x="74" y="50"/>
                                      <a:pt x="70" y="57"/>
                                    </a:cubicBezTo>
                                    <a:cubicBezTo>
                                      <a:pt x="65" y="65"/>
                                      <a:pt x="60" y="74"/>
                                      <a:pt x="55" y="82"/>
                                    </a:cubicBezTo>
                                    <a:cubicBezTo>
                                      <a:pt x="52" y="78"/>
                                      <a:pt x="49" y="74"/>
                                      <a:pt x="47" y="70"/>
                                    </a:cubicBezTo>
                                    <a:cubicBezTo>
                                      <a:pt x="41" y="60"/>
                                      <a:pt x="35" y="51"/>
                                      <a:pt x="30" y="40"/>
                                    </a:cubicBezTo>
                                    <a:cubicBezTo>
                                      <a:pt x="29" y="36"/>
                                      <a:pt x="28" y="33"/>
                                      <a:pt x="27" y="29"/>
                                    </a:cubicBezTo>
                                    <a:cubicBezTo>
                                      <a:pt x="27" y="24"/>
                                      <a:pt x="28" y="20"/>
                                      <a:pt x="30" y="16"/>
                                    </a:cubicBezTo>
                                    <a:cubicBezTo>
                                      <a:pt x="33" y="8"/>
                                      <a:pt x="39" y="3"/>
                                      <a:pt x="47" y="1"/>
                                    </a:cubicBezTo>
                                    <a:cubicBezTo>
                                      <a:pt x="48" y="0"/>
                                      <a:pt x="50" y="0"/>
                                      <a:pt x="52" y="0"/>
                                    </a:cubicBezTo>
                                    <a:cubicBezTo>
                                      <a:pt x="52" y="0"/>
                                      <a:pt x="53" y="0"/>
                                      <a:pt x="53" y="0"/>
                                    </a:cubicBezTo>
                                    <a:cubicBezTo>
                                      <a:pt x="54" y="0"/>
                                      <a:pt x="55" y="0"/>
                                      <a:pt x="56" y="0"/>
                                    </a:cubicBezTo>
                                    <a:close/>
                                    <a:moveTo>
                                      <a:pt x="68" y="27"/>
                                    </a:moveTo>
                                    <a:cubicBezTo>
                                      <a:pt x="67" y="19"/>
                                      <a:pt x="62" y="14"/>
                                      <a:pt x="54" y="14"/>
                                    </a:cubicBezTo>
                                    <a:cubicBezTo>
                                      <a:pt x="47" y="14"/>
                                      <a:pt x="41" y="19"/>
                                      <a:pt x="41" y="27"/>
                                    </a:cubicBezTo>
                                    <a:cubicBezTo>
                                      <a:pt x="41" y="35"/>
                                      <a:pt x="46" y="40"/>
                                      <a:pt x="54" y="40"/>
                                    </a:cubicBezTo>
                                    <a:cubicBezTo>
                                      <a:pt x="62" y="41"/>
                                      <a:pt x="67" y="35"/>
                                      <a:pt x="68" y="27"/>
                                    </a:cubicBezTo>
                                    <a:close/>
                                    <a:moveTo>
                                      <a:pt x="68" y="27"/>
                                    </a:moveTo>
                                    <a:cubicBezTo>
                                      <a:pt x="68" y="27"/>
                                      <a:pt x="68" y="27"/>
                                      <a:pt x="68" y="2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7" name="任意多边形 187"/>
                            <wps:cNvSpPr>
                              <a:spLocks noChangeAspect="1"/>
                            </wps:cNvSpPr>
                            <wps:spPr>
                              <a:xfrm>
                                <a:off x="26974" y="10845"/>
                                <a:ext cx="42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66057" y="123739"/>
                                  </a:cxn>
                                  <a:cxn ang="0">
                                    <a:pos x="249991" y="138562"/>
                                  </a:cxn>
                                  <a:cxn ang="0">
                                    <a:pos x="231354" y="126962"/>
                                  </a:cxn>
                                  <a:cxn ang="0">
                                    <a:pos x="195365" y="92804"/>
                                  </a:cxn>
                                  <a:cxn ang="0">
                                    <a:pos x="158734" y="58002"/>
                                  </a:cxn>
                                  <a:cxn ang="0">
                                    <a:pos x="133028" y="41891"/>
                                  </a:cxn>
                                  <a:cxn ang="0">
                                    <a:pos x="106680" y="58647"/>
                                  </a:cxn>
                                  <a:cxn ang="0">
                                    <a:pos x="70048" y="93449"/>
                                  </a:cxn>
                                  <a:cxn ang="0">
                                    <a:pos x="34703" y="126317"/>
                                  </a:cxn>
                                  <a:cxn ang="0">
                                    <a:pos x="16708" y="136629"/>
                                  </a:cxn>
                                  <a:cxn ang="0">
                                    <a:pos x="0" y="121161"/>
                                  </a:cxn>
                                  <a:cxn ang="0">
                                    <a:pos x="14138" y="101182"/>
                                  </a:cxn>
                                  <a:cxn ang="0">
                                    <a:pos x="58481" y="59936"/>
                                  </a:cxn>
                                  <a:cxn ang="0">
                                    <a:pos x="102181" y="18689"/>
                                  </a:cxn>
                                  <a:cxn ang="0">
                                    <a:pos x="133671" y="0"/>
                                  </a:cxn>
                                  <a:cxn ang="0">
                                    <a:pos x="160020" y="14178"/>
                                  </a:cxn>
                                  <a:cxn ang="0">
                                    <a:pos x="188296" y="41891"/>
                                  </a:cxn>
                                  <a:cxn ang="0">
                                    <a:pos x="224927" y="77337"/>
                                  </a:cxn>
                                  <a:cxn ang="0">
                                    <a:pos x="253846" y="105049"/>
                                  </a:cxn>
                                  <a:cxn ang="0">
                                    <a:pos x="116962" y="73470"/>
                                  </a:cxn>
                                  <a:cxn ang="0">
                                    <a:pos x="149737" y="73470"/>
                                  </a:cxn>
                                  <a:cxn ang="0">
                                    <a:pos x="164518" y="87004"/>
                                  </a:cxn>
                                  <a:cxn ang="0">
                                    <a:pos x="192795" y="113428"/>
                                  </a:cxn>
                                  <a:cxn ang="0">
                                    <a:pos x="231996" y="201077"/>
                                  </a:cxn>
                                  <a:cxn ang="0">
                                    <a:pos x="215930" y="215900"/>
                                  </a:cxn>
                                  <a:cxn ang="0">
                                    <a:pos x="165803" y="174653"/>
                                  </a:cxn>
                                  <a:cxn ang="0">
                                    <a:pos x="107322" y="166275"/>
                                  </a:cxn>
                                  <a:cxn ang="0">
                                    <a:pos x="98968" y="174653"/>
                                  </a:cxn>
                                  <a:cxn ang="0">
                                    <a:pos x="98968" y="196565"/>
                                  </a:cxn>
                                  <a:cxn ang="0">
                                    <a:pos x="50126" y="215900"/>
                                  </a:cxn>
                                  <a:cxn ang="0">
                                    <a:pos x="33417" y="203010"/>
                                  </a:cxn>
                                  <a:cxn ang="0">
                                    <a:pos x="73262" y="113428"/>
                                  </a:cxn>
                                  <a:cxn ang="0">
                                    <a:pos x="101538" y="87648"/>
                                  </a:cxn>
                                  <a:cxn ang="0">
                                    <a:pos x="116962" y="73470"/>
                                  </a:cxn>
                                  <a:cxn ang="0">
                                    <a:pos x="116962" y="73470"/>
                                  </a:cxn>
                                </a:cxnLst>
                                <a:pathLst>
                                  <a:path w="415" h="335">
                                    <a:moveTo>
                                      <a:pt x="405" y="173"/>
                                    </a:moveTo>
                                    <a:cubicBezTo>
                                      <a:pt x="411" y="179"/>
                                      <a:pt x="414" y="185"/>
                                      <a:pt x="414" y="192"/>
                                    </a:cubicBezTo>
                                    <a:cubicBezTo>
                                      <a:pt x="415" y="198"/>
                                      <a:pt x="412" y="204"/>
                                      <a:pt x="408" y="208"/>
                                    </a:cubicBezTo>
                                    <a:cubicBezTo>
                                      <a:pt x="402" y="213"/>
                                      <a:pt x="396" y="215"/>
                                      <a:pt x="389" y="215"/>
                                    </a:cubicBezTo>
                                    <a:cubicBezTo>
                                      <a:pt x="383" y="214"/>
                                      <a:pt x="377" y="213"/>
                                      <a:pt x="373" y="209"/>
                                    </a:cubicBezTo>
                                    <a:cubicBezTo>
                                      <a:pt x="372" y="208"/>
                                      <a:pt x="367" y="204"/>
                                      <a:pt x="360" y="197"/>
                                    </a:cubicBezTo>
                                    <a:cubicBezTo>
                                      <a:pt x="353" y="191"/>
                                      <a:pt x="345" y="183"/>
                                      <a:pt x="335" y="174"/>
                                    </a:cubicBezTo>
                                    <a:cubicBezTo>
                                      <a:pt x="325" y="164"/>
                                      <a:pt x="315" y="155"/>
                                      <a:pt x="304" y="144"/>
                                    </a:cubicBezTo>
                                    <a:cubicBezTo>
                                      <a:pt x="293" y="133"/>
                                      <a:pt x="282" y="123"/>
                                      <a:pt x="272" y="114"/>
                                    </a:cubicBezTo>
                                    <a:cubicBezTo>
                                      <a:pt x="262" y="105"/>
                                      <a:pt x="254" y="97"/>
                                      <a:pt x="247" y="90"/>
                                    </a:cubicBezTo>
                                    <a:cubicBezTo>
                                      <a:pt x="240" y="83"/>
                                      <a:pt x="235" y="79"/>
                                      <a:pt x="233" y="77"/>
                                    </a:cubicBezTo>
                                    <a:cubicBezTo>
                                      <a:pt x="224" y="69"/>
                                      <a:pt x="216" y="65"/>
                                      <a:pt x="207" y="65"/>
                                    </a:cubicBezTo>
                                    <a:cubicBezTo>
                                      <a:pt x="199" y="66"/>
                                      <a:pt x="190" y="70"/>
                                      <a:pt x="182" y="77"/>
                                    </a:cubicBezTo>
                                    <a:cubicBezTo>
                                      <a:pt x="179" y="79"/>
                                      <a:pt x="174" y="84"/>
                                      <a:pt x="166" y="91"/>
                                    </a:cubicBezTo>
                                    <a:cubicBezTo>
                                      <a:pt x="159" y="98"/>
                                      <a:pt x="150" y="106"/>
                                      <a:pt x="140" y="116"/>
                                    </a:cubicBezTo>
                                    <a:cubicBezTo>
                                      <a:pt x="130" y="125"/>
                                      <a:pt x="120" y="135"/>
                                      <a:pt x="109" y="145"/>
                                    </a:cubicBezTo>
                                    <a:cubicBezTo>
                                      <a:pt x="98" y="155"/>
                                      <a:pt x="88" y="165"/>
                                      <a:pt x="78" y="173"/>
                                    </a:cubicBezTo>
                                    <a:cubicBezTo>
                                      <a:pt x="69" y="182"/>
                                      <a:pt x="61" y="190"/>
                                      <a:pt x="54" y="196"/>
                                    </a:cubicBezTo>
                                    <a:cubicBezTo>
                                      <a:pt x="48" y="202"/>
                                      <a:pt x="43" y="206"/>
                                      <a:pt x="42" y="207"/>
                                    </a:cubicBezTo>
                                    <a:cubicBezTo>
                                      <a:pt x="38" y="210"/>
                                      <a:pt x="32" y="212"/>
                                      <a:pt x="26" y="212"/>
                                    </a:cubicBezTo>
                                    <a:cubicBezTo>
                                      <a:pt x="19" y="213"/>
                                      <a:pt x="13" y="210"/>
                                      <a:pt x="8" y="206"/>
                                    </a:cubicBezTo>
                                    <a:cubicBezTo>
                                      <a:pt x="2" y="201"/>
                                      <a:pt x="0" y="195"/>
                                      <a:pt x="0" y="188"/>
                                    </a:cubicBezTo>
                                    <a:cubicBezTo>
                                      <a:pt x="0" y="181"/>
                                      <a:pt x="3" y="176"/>
                                      <a:pt x="7" y="171"/>
                                    </a:cubicBezTo>
                                    <a:cubicBezTo>
                                      <a:pt x="9" y="170"/>
                                      <a:pt x="14" y="165"/>
                                      <a:pt x="22" y="157"/>
                                    </a:cubicBezTo>
                                    <a:cubicBezTo>
                                      <a:pt x="31" y="149"/>
                                      <a:pt x="41" y="140"/>
                                      <a:pt x="53" y="129"/>
                                    </a:cubicBezTo>
                                    <a:cubicBezTo>
                                      <a:pt x="65" y="118"/>
                                      <a:pt x="77" y="106"/>
                                      <a:pt x="91" y="93"/>
                                    </a:cubicBezTo>
                                    <a:cubicBezTo>
                                      <a:pt x="105" y="80"/>
                                      <a:pt x="117" y="69"/>
                                      <a:pt x="129" y="58"/>
                                    </a:cubicBezTo>
                                    <a:cubicBezTo>
                                      <a:pt x="141" y="47"/>
                                      <a:pt x="151" y="37"/>
                                      <a:pt x="159" y="29"/>
                                    </a:cubicBezTo>
                                    <a:cubicBezTo>
                                      <a:pt x="167" y="21"/>
                                      <a:pt x="172" y="17"/>
                                      <a:pt x="174" y="15"/>
                                    </a:cubicBezTo>
                                    <a:cubicBezTo>
                                      <a:pt x="184" y="5"/>
                                      <a:pt x="195" y="0"/>
                                      <a:pt x="208" y="0"/>
                                    </a:cubicBezTo>
                                    <a:cubicBezTo>
                                      <a:pt x="220" y="0"/>
                                      <a:pt x="230" y="4"/>
                                      <a:pt x="238" y="12"/>
                                    </a:cubicBezTo>
                                    <a:cubicBezTo>
                                      <a:pt x="240" y="14"/>
                                      <a:pt x="244" y="17"/>
                                      <a:pt x="249" y="22"/>
                                    </a:cubicBezTo>
                                    <a:cubicBezTo>
                                      <a:pt x="254" y="27"/>
                                      <a:pt x="260" y="33"/>
                                      <a:pt x="268" y="40"/>
                                    </a:cubicBezTo>
                                    <a:cubicBezTo>
                                      <a:pt x="276" y="48"/>
                                      <a:pt x="284" y="56"/>
                                      <a:pt x="293" y="65"/>
                                    </a:cubicBezTo>
                                    <a:cubicBezTo>
                                      <a:pt x="303" y="74"/>
                                      <a:pt x="312" y="83"/>
                                      <a:pt x="322" y="92"/>
                                    </a:cubicBezTo>
                                    <a:cubicBezTo>
                                      <a:pt x="331" y="102"/>
                                      <a:pt x="341" y="111"/>
                                      <a:pt x="350" y="120"/>
                                    </a:cubicBezTo>
                                    <a:cubicBezTo>
                                      <a:pt x="359" y="129"/>
                                      <a:pt x="368" y="137"/>
                                      <a:pt x="375" y="144"/>
                                    </a:cubicBezTo>
                                    <a:cubicBezTo>
                                      <a:pt x="383" y="152"/>
                                      <a:pt x="390" y="158"/>
                                      <a:pt x="395" y="163"/>
                                    </a:cubicBezTo>
                                    <a:lnTo>
                                      <a:pt x="405" y="173"/>
                                    </a:lnTo>
                                    <a:close/>
                                    <a:moveTo>
                                      <a:pt x="182" y="114"/>
                                    </a:moveTo>
                                    <a:cubicBezTo>
                                      <a:pt x="189" y="107"/>
                                      <a:pt x="197" y="104"/>
                                      <a:pt x="207" y="104"/>
                                    </a:cubicBezTo>
                                    <a:cubicBezTo>
                                      <a:pt x="216" y="103"/>
                                      <a:pt x="225" y="107"/>
                                      <a:pt x="233" y="114"/>
                                    </a:cubicBezTo>
                                    <a:cubicBezTo>
                                      <a:pt x="234" y="114"/>
                                      <a:pt x="236" y="117"/>
                                      <a:pt x="240" y="121"/>
                                    </a:cubicBezTo>
                                    <a:cubicBezTo>
                                      <a:pt x="256" y="135"/>
                                      <a:pt x="256" y="135"/>
                                      <a:pt x="256" y="135"/>
                                    </a:cubicBezTo>
                                    <a:cubicBezTo>
                                      <a:pt x="262" y="141"/>
                                      <a:pt x="269" y="147"/>
                                      <a:pt x="276" y="155"/>
                                    </a:cubicBezTo>
                                    <a:cubicBezTo>
                                      <a:pt x="284" y="162"/>
                                      <a:pt x="292" y="169"/>
                                      <a:pt x="300" y="176"/>
                                    </a:cubicBezTo>
                                    <a:cubicBezTo>
                                      <a:pt x="318" y="193"/>
                                      <a:pt x="339" y="212"/>
                                      <a:pt x="361" y="233"/>
                                    </a:cubicBezTo>
                                    <a:cubicBezTo>
                                      <a:pt x="361" y="312"/>
                                      <a:pt x="361" y="312"/>
                                      <a:pt x="361" y="312"/>
                                    </a:cubicBezTo>
                                    <a:cubicBezTo>
                                      <a:pt x="361" y="318"/>
                                      <a:pt x="359" y="323"/>
                                      <a:pt x="355" y="328"/>
                                    </a:cubicBezTo>
                                    <a:cubicBezTo>
                                      <a:pt x="350" y="332"/>
                                      <a:pt x="344" y="335"/>
                                      <a:pt x="336" y="335"/>
                                    </a:cubicBezTo>
                                    <a:cubicBezTo>
                                      <a:pt x="258" y="335"/>
                                      <a:pt x="258" y="335"/>
                                      <a:pt x="258" y="335"/>
                                    </a:cubicBezTo>
                                    <a:cubicBezTo>
                                      <a:pt x="258" y="271"/>
                                      <a:pt x="258" y="271"/>
                                      <a:pt x="258" y="271"/>
                                    </a:cubicBezTo>
                                    <a:cubicBezTo>
                                      <a:pt x="258" y="262"/>
                                      <a:pt x="254" y="258"/>
                                      <a:pt x="245" y="258"/>
                                    </a:cubicBezTo>
                                    <a:cubicBezTo>
                                      <a:pt x="167" y="258"/>
                                      <a:pt x="167" y="258"/>
                                      <a:pt x="167" y="258"/>
                                    </a:cubicBezTo>
                                    <a:cubicBezTo>
                                      <a:pt x="162" y="258"/>
                                      <a:pt x="159" y="259"/>
                                      <a:pt x="157" y="262"/>
                                    </a:cubicBezTo>
                                    <a:cubicBezTo>
                                      <a:pt x="155" y="265"/>
                                      <a:pt x="154" y="268"/>
                                      <a:pt x="154" y="271"/>
                                    </a:cubicBezTo>
                                    <a:cubicBezTo>
                                      <a:pt x="154" y="273"/>
                                      <a:pt x="154" y="277"/>
                                      <a:pt x="154" y="284"/>
                                    </a:cubicBezTo>
                                    <a:cubicBezTo>
                                      <a:pt x="154" y="291"/>
                                      <a:pt x="154" y="298"/>
                                      <a:pt x="154" y="305"/>
                                    </a:cubicBezTo>
                                    <a:cubicBezTo>
                                      <a:pt x="154" y="335"/>
                                      <a:pt x="154" y="335"/>
                                      <a:pt x="154" y="335"/>
                                    </a:cubicBezTo>
                                    <a:cubicBezTo>
                                      <a:pt x="78" y="335"/>
                                      <a:pt x="78" y="335"/>
                                      <a:pt x="78" y="335"/>
                                    </a:cubicBezTo>
                                    <a:cubicBezTo>
                                      <a:pt x="70" y="335"/>
                                      <a:pt x="64" y="333"/>
                                      <a:pt x="59" y="330"/>
                                    </a:cubicBezTo>
                                    <a:cubicBezTo>
                                      <a:pt x="55" y="326"/>
                                      <a:pt x="52" y="321"/>
                                      <a:pt x="52" y="315"/>
                                    </a:cubicBezTo>
                                    <a:cubicBezTo>
                                      <a:pt x="52" y="232"/>
                                      <a:pt x="52" y="232"/>
                                      <a:pt x="52" y="232"/>
                                    </a:cubicBezTo>
                                    <a:cubicBezTo>
                                      <a:pt x="75" y="212"/>
                                      <a:pt x="95" y="193"/>
                                      <a:pt x="114" y="176"/>
                                    </a:cubicBezTo>
                                    <a:cubicBezTo>
                                      <a:pt x="122" y="169"/>
                                      <a:pt x="129" y="162"/>
                                      <a:pt x="137" y="155"/>
                                    </a:cubicBezTo>
                                    <a:cubicBezTo>
                                      <a:pt x="145" y="148"/>
                                      <a:pt x="152" y="142"/>
                                      <a:pt x="158" y="136"/>
                                    </a:cubicBezTo>
                                    <a:cubicBezTo>
                                      <a:pt x="164" y="130"/>
                                      <a:pt x="170" y="125"/>
                                      <a:pt x="174" y="121"/>
                                    </a:cubicBezTo>
                                    <a:cubicBezTo>
                                      <a:pt x="178" y="117"/>
                                      <a:pt x="181" y="115"/>
                                      <a:pt x="182" y="114"/>
                                    </a:cubicBezTo>
                                    <a:close/>
                                    <a:moveTo>
                                      <a:pt x="182" y="114"/>
                                    </a:moveTo>
                                    <a:cubicBezTo>
                                      <a:pt x="182" y="114"/>
                                      <a:pt x="182" y="114"/>
                                      <a:pt x="182" y="11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8" name="任意多边形 188"/>
                            <wps:cNvSpPr>
                              <a:spLocks noChangeAspect="1"/>
                            </wps:cNvSpPr>
                            <wps:spPr>
                              <a:xfrm>
                                <a:off x="26119" y="10840"/>
                                <a:ext cx="372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36767417" y="0"/>
                                  </a:cxn>
                                  <a:cxn ang="0">
                                    <a:pos x="0" y="443607496"/>
                                  </a:cxn>
                                  <a:cxn ang="0">
                                    <a:pos x="81893890" y="526784832"/>
                                  </a:cxn>
                                  <a:cxn ang="0">
                                    <a:pos x="163787781" y="443607496"/>
                                  </a:cxn>
                                  <a:cxn ang="0">
                                    <a:pos x="163787781" y="804041379"/>
                                  </a:cxn>
                                  <a:cxn ang="0">
                                    <a:pos x="382171489" y="804041379"/>
                                  </a:cxn>
                                  <a:cxn ang="0">
                                    <a:pos x="382171489" y="637686706"/>
                                  </a:cxn>
                                  <a:cxn ang="0">
                                    <a:pos x="491359648" y="637686706"/>
                                  </a:cxn>
                                  <a:cxn ang="0">
                                    <a:pos x="491359648" y="804041379"/>
                                  </a:cxn>
                                  <a:cxn ang="0">
                                    <a:pos x="709743356" y="804041379"/>
                                  </a:cxn>
                                  <a:cxn ang="0">
                                    <a:pos x="709743356" y="443607496"/>
                                  </a:cxn>
                                  <a:cxn ang="0">
                                    <a:pos x="791637247" y="526784832"/>
                                  </a:cxn>
                                  <a:cxn ang="0">
                                    <a:pos x="873531138" y="443607496"/>
                                  </a:cxn>
                                  <a:cxn ang="0">
                                    <a:pos x="436767417" y="0"/>
                                  </a:cxn>
                                  <a:cxn ang="0">
                                    <a:pos x="436767417" y="360433882"/>
                                  </a:cxn>
                                  <a:cxn ang="0">
                                    <a:pos x="382171489" y="304981084"/>
                                  </a:cxn>
                                  <a:cxn ang="0">
                                    <a:pos x="436767417" y="249528286"/>
                                  </a:cxn>
                                  <a:cxn ang="0">
                                    <a:pos x="491359648" y="304981084"/>
                                  </a:cxn>
                                  <a:cxn ang="0">
                                    <a:pos x="436767417" y="360433882"/>
                                  </a:cxn>
                                </a:cxnLst>
                                <a:pathLst>
                                  <a:path w="64" h="58">
                                    <a:moveTo>
                                      <a:pt x="32" y="0"/>
                                    </a:moveTo>
                                    <a:cubicBezTo>
                                      <a:pt x="0" y="32"/>
                                      <a:pt x="0" y="32"/>
                                      <a:pt x="0" y="32"/>
                                    </a:cubicBezTo>
                                    <a:cubicBezTo>
                                      <a:pt x="6" y="38"/>
                                      <a:pt x="6" y="38"/>
                                      <a:pt x="6" y="38"/>
                                    </a:cubicBezTo>
                                    <a:cubicBezTo>
                                      <a:pt x="12" y="32"/>
                                      <a:pt x="12" y="32"/>
                                      <a:pt x="12" y="32"/>
                                    </a:cubicBezTo>
                                    <a:cubicBezTo>
                                      <a:pt x="12" y="58"/>
                                      <a:pt x="12" y="58"/>
                                      <a:pt x="12" y="58"/>
                                    </a:cubicBezTo>
                                    <a:cubicBezTo>
                                      <a:pt x="28" y="58"/>
                                      <a:pt x="28" y="58"/>
                                      <a:pt x="28" y="58"/>
                                    </a:cubicBezTo>
                                    <a:cubicBezTo>
                                      <a:pt x="28" y="46"/>
                                      <a:pt x="28" y="46"/>
                                      <a:pt x="28" y="46"/>
                                    </a:cubicBezTo>
                                    <a:cubicBezTo>
                                      <a:pt x="36" y="46"/>
                                      <a:pt x="36" y="46"/>
                                      <a:pt x="36" y="46"/>
                                    </a:cubicBezTo>
                                    <a:cubicBezTo>
                                      <a:pt x="36" y="58"/>
                                      <a:pt x="36" y="58"/>
                                      <a:pt x="36" y="58"/>
                                    </a:cubicBezTo>
                                    <a:cubicBezTo>
                                      <a:pt x="52" y="58"/>
                                      <a:pt x="52" y="58"/>
                                      <a:pt x="52" y="58"/>
                                    </a:cubicBezTo>
                                    <a:cubicBezTo>
                                      <a:pt x="52" y="32"/>
                                      <a:pt x="52" y="32"/>
                                      <a:pt x="52" y="32"/>
                                    </a:cubicBezTo>
                                    <a:cubicBezTo>
                                      <a:pt x="58" y="38"/>
                                      <a:pt x="58" y="38"/>
                                      <a:pt x="58" y="38"/>
                                    </a:cubicBezTo>
                                    <a:cubicBezTo>
                                      <a:pt x="64" y="32"/>
                                      <a:pt x="64" y="32"/>
                                      <a:pt x="64" y="32"/>
                                    </a:cubicBezTo>
                                    <a:lnTo>
                                      <a:pt x="32" y="0"/>
                                    </a:lnTo>
                                    <a:close/>
                                    <a:moveTo>
                                      <a:pt x="32" y="26"/>
                                    </a:moveTo>
                                    <a:cubicBezTo>
                                      <a:pt x="30" y="26"/>
                                      <a:pt x="28" y="24"/>
                                      <a:pt x="28" y="22"/>
                                    </a:cubicBezTo>
                                    <a:cubicBezTo>
                                      <a:pt x="28" y="20"/>
                                      <a:pt x="30" y="18"/>
                                      <a:pt x="32" y="18"/>
                                    </a:cubicBezTo>
                                    <a:cubicBezTo>
                                      <a:pt x="34" y="18"/>
                                      <a:pt x="36" y="20"/>
                                      <a:pt x="36" y="22"/>
                                    </a:cubicBezTo>
                                    <a:cubicBezTo>
                                      <a:pt x="36" y="24"/>
                                      <a:pt x="34" y="26"/>
                                      <a:pt x="32" y="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9" name="任意多边形 189"/>
                            <wps:cNvSpPr>
                              <a:spLocks noChangeAspect="1"/>
                            </wps:cNvSpPr>
                            <wps:spPr>
                              <a:xfrm>
                                <a:off x="28039" y="10840"/>
                                <a:ext cx="375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72723589" y="203247947"/>
                                  </a:cxn>
                                  <a:cxn ang="0">
                                    <a:pos x="186362578" y="58770170"/>
                                  </a:cxn>
                                  <a:cxn ang="0">
                                    <a:pos x="0" y="203247947"/>
                                  </a:cxn>
                                  <a:cxn ang="0">
                                    <a:pos x="0" y="144477776"/>
                                  </a:cxn>
                                  <a:cxn ang="0">
                                    <a:pos x="186362578" y="0"/>
                                  </a:cxn>
                                  <a:cxn ang="0">
                                    <a:pos x="372723589" y="144477776"/>
                                  </a:cxn>
                                  <a:cxn ang="0">
                                    <a:pos x="372723589" y="203247947"/>
                                  </a:cxn>
                                  <a:cxn ang="0">
                                    <a:pos x="326132553" y="198351084"/>
                                  </a:cxn>
                                  <a:cxn ang="0">
                                    <a:pos x="326132553" y="337930434"/>
                                  </a:cxn>
                                  <a:cxn ang="0">
                                    <a:pos x="232952047" y="337930434"/>
                                  </a:cxn>
                                  <a:cxn ang="0">
                                    <a:pos x="232952047" y="244877534"/>
                                  </a:cxn>
                                  <a:cxn ang="0">
                                    <a:pos x="139771541" y="244877534"/>
                                  </a:cxn>
                                  <a:cxn ang="0">
                                    <a:pos x="139771541" y="337930434"/>
                                  </a:cxn>
                                  <a:cxn ang="0">
                                    <a:pos x="46591036" y="337930434"/>
                                  </a:cxn>
                                  <a:cxn ang="0">
                                    <a:pos x="46591036" y="198351084"/>
                                  </a:cxn>
                                  <a:cxn ang="0">
                                    <a:pos x="186362578" y="93052900"/>
                                  </a:cxn>
                                  <a:cxn ang="0">
                                    <a:pos x="326132553" y="198351084"/>
                                  </a:cxn>
                                </a:cxnLst>
                                <a:pathLst>
                                  <a:path w="152" h="138">
                                    <a:moveTo>
                                      <a:pt x="152" y="83"/>
                                    </a:moveTo>
                                    <a:lnTo>
                                      <a:pt x="76" y="24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152" y="59"/>
                                    </a:lnTo>
                                    <a:lnTo>
                                      <a:pt x="152" y="83"/>
                                    </a:lnTo>
                                    <a:close/>
                                    <a:moveTo>
                                      <a:pt x="133" y="81"/>
                                    </a:moveTo>
                                    <a:lnTo>
                                      <a:pt x="133" y="138"/>
                                    </a:lnTo>
                                    <a:lnTo>
                                      <a:pt x="95" y="138"/>
                                    </a:lnTo>
                                    <a:lnTo>
                                      <a:pt x="95" y="100"/>
                                    </a:lnTo>
                                    <a:lnTo>
                                      <a:pt x="57" y="100"/>
                                    </a:lnTo>
                                    <a:lnTo>
                                      <a:pt x="57" y="138"/>
                                    </a:lnTo>
                                    <a:lnTo>
                                      <a:pt x="19" y="138"/>
                                    </a:lnTo>
                                    <a:lnTo>
                                      <a:pt x="19" y="81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133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g:grpSp>
                            <wpg:cNvPr id="71" name="组合 192"/>
                            <wpg:cNvGrpSpPr/>
                            <wpg:grpSpPr>
                              <a:xfrm rot="0">
                                <a:off x="27080" y="8219"/>
                                <a:ext cx="381" cy="381"/>
                                <a:chOff x="2706794" y="1212976"/>
                                <a:chExt cx="578952" cy="578952"/>
                              </a:xfrm>
                            </wpg:grpSpPr>
                            <wps:wsp>
                              <wps:cNvPr id="190" name="任意多边形 190"/>
                              <wps:cNvSpPr/>
                              <wps:spPr>
                                <a:xfrm>
                                  <a:off x="2813914" y="1235202"/>
                                  <a:ext cx="375414" cy="53428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75804" y="476599"/>
                                    </a:cxn>
                                    <a:cxn ang="0">
                                      <a:pos x="317928" y="534476"/>
                                    </a:cxn>
                                    <a:cxn ang="0">
                                      <a:pos x="57920" y="534476"/>
                                    </a:cxn>
                                    <a:cxn ang="0">
                                      <a:pos x="25" y="476599"/>
                                    </a:cxn>
                                    <a:cxn ang="0">
                                      <a:pos x="25" y="57901"/>
                                    </a:cxn>
                                    <a:cxn ang="0">
                                      <a:pos x="57920" y="25"/>
                                    </a:cxn>
                                    <a:cxn ang="0">
                                      <a:pos x="317928" y="25"/>
                                    </a:cxn>
                                    <a:cxn ang="0">
                                      <a:pos x="375804" y="57901"/>
                                    </a:cxn>
                                    <a:cxn ang="0">
                                      <a:pos x="375804" y="476599"/>
                                    </a:cxn>
                                    <a:cxn ang="0">
                                      <a:pos x="342398" y="57901"/>
                                    </a:cxn>
                                    <a:cxn ang="0">
                                      <a:pos x="317928" y="33411"/>
                                    </a:cxn>
                                    <a:cxn ang="0">
                                      <a:pos x="57920" y="33411"/>
                                    </a:cxn>
                                    <a:cxn ang="0">
                                      <a:pos x="33430" y="57901"/>
                                    </a:cxn>
                                    <a:cxn ang="0">
                                      <a:pos x="33430" y="476579"/>
                                    </a:cxn>
                                    <a:cxn ang="0">
                                      <a:pos x="57920" y="501050"/>
                                    </a:cxn>
                                    <a:cxn ang="0">
                                      <a:pos x="317928" y="501050"/>
                                    </a:cxn>
                                    <a:cxn ang="0">
                                      <a:pos x="342398" y="476579"/>
                                    </a:cxn>
                                    <a:cxn ang="0">
                                      <a:pos x="342398" y="57901"/>
                                    </a:cxn>
                                  </a:cxnLst>
                                  <a:pathLst>
                                    <a:path w="375414" h="534286">
                                      <a:moveTo>
                                        <a:pt x="375804" y="476599"/>
                                      </a:moveTo>
                                      <a:cubicBezTo>
                                        <a:pt x="375793" y="508559"/>
                                        <a:pt x="349887" y="534464"/>
                                        <a:pt x="317928" y="534475"/>
                                      </a:cubicBezTo>
                                      <a:lnTo>
                                        <a:pt x="57920" y="534475"/>
                                      </a:lnTo>
                                      <a:cubicBezTo>
                                        <a:pt x="25953" y="534475"/>
                                        <a:pt x="36" y="508566"/>
                                        <a:pt x="25" y="476599"/>
                                      </a:cubicBezTo>
                                      <a:lnTo>
                                        <a:pt x="25" y="57901"/>
                                      </a:lnTo>
                                      <a:cubicBezTo>
                                        <a:pt x="36" y="25934"/>
                                        <a:pt x="25953" y="25"/>
                                        <a:pt x="57920" y="25"/>
                                      </a:cubicBezTo>
                                      <a:lnTo>
                                        <a:pt x="317928" y="25"/>
                                      </a:lnTo>
                                      <a:cubicBezTo>
                                        <a:pt x="349887" y="36"/>
                                        <a:pt x="375793" y="25941"/>
                                        <a:pt x="375804" y="57901"/>
                                      </a:cubicBezTo>
                                      <a:lnTo>
                                        <a:pt x="375804" y="476599"/>
                                      </a:lnTo>
                                      <a:close/>
                                      <a:moveTo>
                                        <a:pt x="342398" y="57901"/>
                                      </a:moveTo>
                                      <a:cubicBezTo>
                                        <a:pt x="342398" y="44392"/>
                                        <a:pt x="331456" y="33411"/>
                                        <a:pt x="317928" y="33411"/>
                                      </a:cubicBezTo>
                                      <a:lnTo>
                                        <a:pt x="57920" y="33411"/>
                                      </a:lnTo>
                                      <a:cubicBezTo>
                                        <a:pt x="44392" y="33411"/>
                                        <a:pt x="33430" y="44373"/>
                                        <a:pt x="33430" y="57901"/>
                                      </a:cubicBezTo>
                                      <a:lnTo>
                                        <a:pt x="33430" y="476579"/>
                                      </a:lnTo>
                                      <a:cubicBezTo>
                                        <a:pt x="33452" y="490093"/>
                                        <a:pt x="44407" y="501040"/>
                                        <a:pt x="57920" y="501050"/>
                                      </a:cubicBezTo>
                                      <a:lnTo>
                                        <a:pt x="317928" y="501050"/>
                                      </a:lnTo>
                                      <a:cubicBezTo>
                                        <a:pt x="331436" y="501050"/>
                                        <a:pt x="342398" y="490089"/>
                                        <a:pt x="342398" y="476579"/>
                                      </a:cubicBezTo>
                                      <a:lnTo>
                                        <a:pt x="342398" y="579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 w="558">
                                  <a:noFill/>
                                </a:ln>
                              </wps:spPr>
                              <wps:bodyPr anchor="ctr" upright="1"/>
                            </wps:wsp>
                            <wps:wsp>
                              <wps:cNvPr id="191" name="任意多边形 191"/>
                              <wps:cNvSpPr/>
                              <wps:spPr>
                                <a:xfrm>
                                  <a:off x="2821874" y="1310350"/>
                                  <a:ext cx="359018" cy="40085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50764" y="350773"/>
                                    </a:cxn>
                                    <a:cxn ang="0">
                                      <a:pos x="8391" y="350773"/>
                                    </a:cxn>
                                    <a:cxn ang="0">
                                      <a:pos x="25" y="342407"/>
                                    </a:cxn>
                                    <a:cxn ang="0">
                                      <a:pos x="8391" y="334042"/>
                                    </a:cxn>
                                    <a:cxn ang="0">
                                      <a:pos x="350744" y="334042"/>
                                    </a:cxn>
                                    <a:cxn ang="0">
                                      <a:pos x="358718" y="342800"/>
                                    </a:cxn>
                                    <a:cxn ang="0">
                                      <a:pos x="350764" y="350773"/>
                                    </a:cxn>
                                    <a:cxn ang="0">
                                      <a:pos x="350764" y="16737"/>
                                    </a:cxn>
                                    <a:cxn ang="0">
                                      <a:pos x="8391" y="16737"/>
                                    </a:cxn>
                                    <a:cxn ang="0">
                                      <a:pos x="34" y="8381"/>
                                    </a:cxn>
                                    <a:cxn ang="0">
                                      <a:pos x="8391" y="25"/>
                                    </a:cxn>
                                    <a:cxn ang="0">
                                      <a:pos x="350744" y="25"/>
                                    </a:cxn>
                                    <a:cxn ang="0">
                                      <a:pos x="359110" y="8372"/>
                                    </a:cxn>
                                    <a:cxn ang="0">
                                      <a:pos x="350764" y="16737"/>
                                    </a:cxn>
                                    <a:cxn ang="0">
                                      <a:pos x="200835" y="386263"/>
                                    </a:cxn>
                                    <a:cxn ang="0">
                                      <a:pos x="186226" y="400872"/>
                                    </a:cxn>
                                    <a:cxn ang="0">
                                      <a:pos x="182038" y="400872"/>
                                    </a:cxn>
                                    <a:cxn ang="0">
                                      <a:pos x="167429" y="386263"/>
                                    </a:cxn>
                                    <a:cxn ang="0">
                                      <a:pos x="167429" y="382076"/>
                                    </a:cxn>
                                    <a:cxn ang="0">
                                      <a:pos x="182038" y="367467"/>
                                    </a:cxn>
                                    <a:cxn ang="0">
                                      <a:pos x="186226" y="367467"/>
                                    </a:cxn>
                                    <a:cxn ang="0">
                                      <a:pos x="200835" y="382076"/>
                                    </a:cxn>
                                    <a:cxn ang="0">
                                      <a:pos x="200835" y="386263"/>
                                    </a:cxn>
                                  </a:cxnLst>
                                  <a:pathLst>
                                    <a:path w="359018" h="400856">
                                      <a:moveTo>
                                        <a:pt x="350764" y="350773"/>
                                      </a:moveTo>
                                      <a:lnTo>
                                        <a:pt x="8391" y="350773"/>
                                      </a:lnTo>
                                      <a:cubicBezTo>
                                        <a:pt x="3771" y="350773"/>
                                        <a:pt x="25" y="347028"/>
                                        <a:pt x="25" y="342407"/>
                                      </a:cubicBezTo>
                                      <a:cubicBezTo>
                                        <a:pt x="25" y="337787"/>
                                        <a:pt x="3771" y="334042"/>
                                        <a:pt x="8391" y="334042"/>
                                      </a:cubicBezTo>
                                      <a:lnTo>
                                        <a:pt x="350744" y="334042"/>
                                      </a:lnTo>
                                      <a:cubicBezTo>
                                        <a:pt x="355365" y="334258"/>
                                        <a:pt x="358935" y="338179"/>
                                        <a:pt x="358718" y="342800"/>
                                      </a:cubicBezTo>
                                      <a:cubicBezTo>
                                        <a:pt x="358517" y="347110"/>
                                        <a:pt x="355073" y="350561"/>
                                        <a:pt x="350764" y="350773"/>
                                      </a:cubicBezTo>
                                      <a:close/>
                                      <a:moveTo>
                                        <a:pt x="350764" y="16737"/>
                                      </a:moveTo>
                                      <a:lnTo>
                                        <a:pt x="8391" y="16737"/>
                                      </a:lnTo>
                                      <a:cubicBezTo>
                                        <a:pt x="3759" y="16737"/>
                                        <a:pt x="34" y="13013"/>
                                        <a:pt x="34" y="8381"/>
                                      </a:cubicBezTo>
                                      <a:cubicBezTo>
                                        <a:pt x="34" y="3750"/>
                                        <a:pt x="3759" y="25"/>
                                        <a:pt x="8391" y="25"/>
                                      </a:cubicBezTo>
                                      <a:lnTo>
                                        <a:pt x="350744" y="25"/>
                                      </a:lnTo>
                                      <a:cubicBezTo>
                                        <a:pt x="355359" y="20"/>
                                        <a:pt x="359105" y="3756"/>
                                        <a:pt x="359110" y="8372"/>
                                      </a:cubicBezTo>
                                      <a:cubicBezTo>
                                        <a:pt x="359116" y="12986"/>
                                        <a:pt x="355379" y="16732"/>
                                        <a:pt x="350764" y="16737"/>
                                      </a:cubicBezTo>
                                      <a:close/>
                                      <a:moveTo>
                                        <a:pt x="200835" y="386263"/>
                                      </a:moveTo>
                                      <a:cubicBezTo>
                                        <a:pt x="200835" y="394331"/>
                                        <a:pt x="194294" y="400872"/>
                                        <a:pt x="186226" y="400872"/>
                                      </a:cubicBezTo>
                                      <a:lnTo>
                                        <a:pt x="182038" y="400872"/>
                                      </a:lnTo>
                                      <a:cubicBezTo>
                                        <a:pt x="173974" y="400862"/>
                                        <a:pt x="167440" y="394327"/>
                                        <a:pt x="167429" y="386263"/>
                                      </a:cubicBezTo>
                                      <a:lnTo>
                                        <a:pt x="167429" y="382076"/>
                                      </a:lnTo>
                                      <a:cubicBezTo>
                                        <a:pt x="167429" y="374009"/>
                                        <a:pt x="173990" y="367467"/>
                                        <a:pt x="182038" y="367467"/>
                                      </a:cubicBezTo>
                                      <a:lnTo>
                                        <a:pt x="186226" y="367467"/>
                                      </a:lnTo>
                                      <a:cubicBezTo>
                                        <a:pt x="194292" y="367467"/>
                                        <a:pt x="200835" y="374009"/>
                                        <a:pt x="200835" y="382076"/>
                                      </a:cubicBezTo>
                                      <a:lnTo>
                                        <a:pt x="200835" y="3862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 w="558">
                                  <a:noFill/>
                                </a:ln>
                              </wps:spPr>
                              <wps:bodyPr anchor="ctr" upright="1"/>
                            </wps:wsp>
                          </wpg:grpSp>
                          <wps:wsp>
                            <wps:cNvPr id="193" name="任意多边形 193"/>
                            <wps:cNvSpPr/>
                            <wps:spPr>
                              <a:xfrm>
                                <a:off x="28089" y="8208"/>
                                <a:ext cx="348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9962" y="31265"/>
                                  </a:cxn>
                                  <a:cxn ang="0">
                                    <a:pos x="114890" y="45803"/>
                                  </a:cxn>
                                  <a:cxn ang="0">
                                    <a:pos x="142067" y="81829"/>
                                  </a:cxn>
                                  <a:cxn ang="0">
                                    <a:pos x="175109" y="141144"/>
                                  </a:cxn>
                                  <a:cxn ang="0">
                                    <a:pos x="167482" y="157073"/>
                                  </a:cxn>
                                  <a:cxn ang="0">
                                    <a:pos x="151040" y="205759"/>
                                  </a:cxn>
                                  <a:cxn ang="0">
                                    <a:pos x="217591" y="303951"/>
                                  </a:cxn>
                                  <a:cxn ang="0">
                                    <a:pos x="265171" y="346070"/>
                                  </a:cxn>
                                  <a:cxn ang="0">
                                    <a:pos x="314753" y="369430"/>
                                  </a:cxn>
                                  <a:cxn ang="0">
                                    <a:pos x="362502" y="354531"/>
                                  </a:cxn>
                                  <a:cxn ang="0">
                                    <a:pos x="386145" y="345272"/>
                                  </a:cxn>
                                  <a:cxn ang="0">
                                    <a:pos x="448618" y="381178"/>
                                  </a:cxn>
                                  <a:cxn ang="0">
                                    <a:pos x="486245" y="409945"/>
                                  </a:cxn>
                                  <a:cxn ang="0">
                                    <a:pos x="501600" y="424400"/>
                                  </a:cxn>
                                  <a:cxn ang="0">
                                    <a:pos x="477301" y="467408"/>
                                  </a:cxn>
                                  <a:cxn ang="0">
                                    <a:pos x="429745" y="489860"/>
                                  </a:cxn>
                                  <a:cxn ang="0">
                                    <a:pos x="308385" y="448973"/>
                                  </a:cxn>
                                  <a:cxn ang="0">
                                    <a:pos x="174599" y="343895"/>
                                  </a:cxn>
                                  <a:cxn ang="0">
                                    <a:pos x="70215" y="213098"/>
                                  </a:cxn>
                                  <a:cxn ang="0">
                                    <a:pos x="40517" y="151851"/>
                                  </a:cxn>
                                  <a:cxn ang="0">
                                    <a:pos x="30586" y="102894"/>
                                  </a:cxn>
                                  <a:cxn ang="0">
                                    <a:pos x="37647" y="82468"/>
                                  </a:cxn>
                                  <a:cxn ang="0">
                                    <a:pos x="59430" y="56755"/>
                                  </a:cxn>
                                  <a:cxn ang="0">
                                    <a:pos x="86796" y="37028"/>
                                  </a:cxn>
                                  <a:cxn ang="0">
                                    <a:pos x="99962" y="31265"/>
                                  </a:cxn>
                                  <a:cxn ang="0">
                                    <a:pos x="102919" y="27"/>
                                  </a:cxn>
                                  <a:cxn ang="0">
                                    <a:pos x="27" y="102894"/>
                                  </a:cxn>
                                  <a:cxn ang="0">
                                    <a:pos x="429744" y="520410"/>
                                  </a:cxn>
                                  <a:cxn ang="0">
                                    <a:pos x="532637" y="417544"/>
                                  </a:cxn>
                                  <a:cxn ang="0">
                                    <a:pos x="387375" y="314679"/>
                                  </a:cxn>
                                  <a:cxn ang="0">
                                    <a:pos x="314752" y="338879"/>
                                  </a:cxn>
                                  <a:cxn ang="0">
                                    <a:pos x="181597" y="205759"/>
                                  </a:cxn>
                                  <a:cxn ang="0">
                                    <a:pos x="205805" y="139202"/>
                                  </a:cxn>
                                  <a:cxn ang="0">
                                    <a:pos x="102919" y="27"/>
                                  </a:cxn>
                                  <a:cxn ang="0">
                                    <a:pos x="102919" y="27"/>
                                  </a:cxn>
                                </a:cxnLst>
                                <a:pathLst>
                                  <a:path w="532138" h="520193">
                                    <a:moveTo>
                                      <a:pt x="99964" y="31273"/>
                                    </a:moveTo>
                                    <a:cubicBezTo>
                                      <a:pt x="102635" y="33260"/>
                                      <a:pt x="107544" y="37461"/>
                                      <a:pt x="114892" y="45815"/>
                                    </a:cubicBezTo>
                                    <a:cubicBezTo>
                                      <a:pt x="123257" y="55326"/>
                                      <a:pt x="132654" y="67787"/>
                                      <a:pt x="142070" y="81850"/>
                                    </a:cubicBezTo>
                                    <a:cubicBezTo>
                                      <a:pt x="161144" y="110343"/>
                                      <a:pt x="172489" y="133456"/>
                                      <a:pt x="175112" y="141179"/>
                                    </a:cubicBezTo>
                                    <a:cubicBezTo>
                                      <a:pt x="174503" y="145426"/>
                                      <a:pt x="171913" y="149849"/>
                                      <a:pt x="167485" y="157112"/>
                                    </a:cubicBezTo>
                                    <a:cubicBezTo>
                                      <a:pt x="160546" y="168495"/>
                                      <a:pt x="151043" y="184085"/>
                                      <a:pt x="151043" y="205810"/>
                                    </a:cubicBezTo>
                                    <a:cubicBezTo>
                                      <a:pt x="151043" y="213796"/>
                                      <a:pt x="151043" y="238100"/>
                                      <a:pt x="217595" y="304026"/>
                                    </a:cubicBezTo>
                                    <a:cubicBezTo>
                                      <a:pt x="233991" y="320269"/>
                                      <a:pt x="250889" y="335231"/>
                                      <a:pt x="265175" y="346156"/>
                                    </a:cubicBezTo>
                                    <a:cubicBezTo>
                                      <a:pt x="286877" y="362752"/>
                                      <a:pt x="301242" y="369521"/>
                                      <a:pt x="314758" y="369521"/>
                                    </a:cubicBezTo>
                                    <a:cubicBezTo>
                                      <a:pt x="333905" y="369521"/>
                                      <a:pt x="349764" y="361258"/>
                                      <a:pt x="362508" y="354619"/>
                                    </a:cubicBezTo>
                                    <a:cubicBezTo>
                                      <a:pt x="371534" y="349915"/>
                                      <a:pt x="379402" y="345817"/>
                                      <a:pt x="386151" y="345357"/>
                                    </a:cubicBezTo>
                                    <a:cubicBezTo>
                                      <a:pt x="392558" y="347104"/>
                                      <a:pt x="414477" y="357444"/>
                                      <a:pt x="448625" y="381272"/>
                                    </a:cubicBezTo>
                                    <a:cubicBezTo>
                                      <a:pt x="462495" y="390950"/>
                                      <a:pt x="475859" y="401169"/>
                                      <a:pt x="486253" y="410046"/>
                                    </a:cubicBezTo>
                                    <a:cubicBezTo>
                                      <a:pt x="494318" y="416934"/>
                                      <a:pt x="499007" y="421642"/>
                                      <a:pt x="501608" y="424505"/>
                                    </a:cubicBezTo>
                                    <a:cubicBezTo>
                                      <a:pt x="499547" y="439374"/>
                                      <a:pt x="490946" y="454722"/>
                                      <a:pt x="477309" y="467524"/>
                                    </a:cubicBezTo>
                                    <a:cubicBezTo>
                                      <a:pt x="462774" y="481166"/>
                                      <a:pt x="444107" y="489981"/>
                                      <a:pt x="429752" y="489981"/>
                                    </a:cubicBezTo>
                                    <a:cubicBezTo>
                                      <a:pt x="396367" y="489981"/>
                                      <a:pt x="354401" y="475839"/>
                                      <a:pt x="308390" y="449084"/>
                                    </a:cubicBezTo>
                                    <a:cubicBezTo>
                                      <a:pt x="264003" y="423275"/>
                                      <a:pt x="217740" y="386930"/>
                                      <a:pt x="174602" y="343980"/>
                                    </a:cubicBezTo>
                                    <a:cubicBezTo>
                                      <a:pt x="132226" y="301788"/>
                                      <a:pt x="96130" y="256548"/>
                                      <a:pt x="70217" y="213151"/>
                                    </a:cubicBezTo>
                                    <a:cubicBezTo>
                                      <a:pt x="57249" y="191434"/>
                                      <a:pt x="47258" y="170823"/>
                                      <a:pt x="40518" y="151889"/>
                                    </a:cubicBezTo>
                                    <a:cubicBezTo>
                                      <a:pt x="33929" y="133377"/>
                                      <a:pt x="30587" y="116902"/>
                                      <a:pt x="30587" y="102920"/>
                                    </a:cubicBezTo>
                                    <a:cubicBezTo>
                                      <a:pt x="30587" y="97262"/>
                                      <a:pt x="33029" y="90197"/>
                                      <a:pt x="37648" y="82489"/>
                                    </a:cubicBezTo>
                                    <a:cubicBezTo>
                                      <a:pt x="42746" y="73984"/>
                                      <a:pt x="50278" y="65090"/>
                                      <a:pt x="59431" y="56769"/>
                                    </a:cubicBezTo>
                                    <a:cubicBezTo>
                                      <a:pt x="67963" y="49015"/>
                                      <a:pt x="77682" y="42007"/>
                                      <a:pt x="86798" y="37038"/>
                                    </a:cubicBezTo>
                                    <a:cubicBezTo>
                                      <a:pt x="92716" y="33813"/>
                                      <a:pt x="97164" y="32107"/>
                                      <a:pt x="99964" y="31273"/>
                                    </a:cubicBezTo>
                                    <a:moveTo>
                                      <a:pt x="102921" y="28"/>
                                    </a:moveTo>
                                    <a:cubicBezTo>
                                      <a:pt x="72656" y="28"/>
                                      <a:pt x="28" y="53744"/>
                                      <a:pt x="28" y="102920"/>
                                    </a:cubicBezTo>
                                    <a:cubicBezTo>
                                      <a:pt x="28" y="246668"/>
                                      <a:pt x="264822" y="520539"/>
                                      <a:pt x="429751" y="520539"/>
                                    </a:cubicBezTo>
                                    <a:cubicBezTo>
                                      <a:pt x="475143" y="520539"/>
                                      <a:pt x="532646" y="472875"/>
                                      <a:pt x="532646" y="417647"/>
                                    </a:cubicBezTo>
                                    <a:cubicBezTo>
                                      <a:pt x="532646" y="398735"/>
                                      <a:pt x="414620" y="314757"/>
                                      <a:pt x="387381" y="314757"/>
                                    </a:cubicBezTo>
                                    <a:cubicBezTo>
                                      <a:pt x="359392" y="314757"/>
                                      <a:pt x="338963" y="338963"/>
                                      <a:pt x="314757" y="338963"/>
                                    </a:cubicBezTo>
                                    <a:cubicBezTo>
                                      <a:pt x="290545" y="338963"/>
                                      <a:pt x="181600" y="232290"/>
                                      <a:pt x="181600" y="205810"/>
                                    </a:cubicBezTo>
                                    <a:cubicBezTo>
                                      <a:pt x="181600" y="179333"/>
                                      <a:pt x="205809" y="166472"/>
                                      <a:pt x="205809" y="139237"/>
                                    </a:cubicBezTo>
                                    <a:cubicBezTo>
                                      <a:pt x="205810" y="119566"/>
                                      <a:pt x="133182" y="28"/>
                                      <a:pt x="102921" y="28"/>
                                    </a:cubicBezTo>
                                    <a:lnTo>
                                      <a:pt x="102921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 w="595">
                                <a:noFill/>
                              </a:ln>
                            </wps:spPr>
                            <wps:bodyPr anchor="ctr" upright="1"/>
                          </wps:wsp>
                        </wpg:grpSp>
                        <wps:wsp>
                          <wps:cNvPr id="73" name="文本框 68"/>
                          <wps:cNvSpPr txBox="1"/>
                          <wps:spPr>
                            <a:xfrm>
                              <a:off x="16403" y="12541"/>
                              <a:ext cx="9703" cy="12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60" w:lineRule="auto"/>
                                  <w:jc w:val="both"/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val="en-US" w:eastAsia="zh-CN"/>
                                  </w:rPr>
                                  <w:t>方法一：全部选中不需要的内容，按键盘</w:t>
                                </w:r>
                                <w:r>
                                  <w:rPr>
                                    <w:rFonts w:hint="default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val="en-US" w:eastAsia="zh-CN"/>
                                  </w:rPr>
                                  <w:t>”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val="en-US" w:eastAsia="zh-CN"/>
                                  </w:rPr>
                                  <w:t>Delele“键直接删除。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360" w:lineRule="auto"/>
                                  <w:jc w:val="both"/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val="en-US" w:eastAsia="zh-CN"/>
                                  </w:rPr>
                                  <w:t>方法二：在菜单栏”章节--左边章节导航--选择要删除的章节--删除。（图解如下）</w:t>
                                </w:r>
                              </w:p>
                            </w:txbxContent>
                          </wps:txbx>
                          <wps:bodyPr upright="1"/>
                        </wps:wsp>
                        <pic:pic xmlns:pic="http://schemas.openxmlformats.org/drawingml/2006/picture">
                          <pic:nvPicPr>
                            <pic:cNvPr id="74" name="图片 69" descr="QQ图片202004241447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161" y="13923"/>
                              <a:ext cx="4260" cy="237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13" name="文本框 113"/>
                        <wps:cNvSpPr txBox="1"/>
                        <wps:spPr>
                          <a:xfrm>
                            <a:off x="16329" y="2907"/>
                            <a:ext cx="6214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eastAsia="zh-CN"/>
                                </w:rPr>
                                <w:t>赠送小图标，可自由修改大小色彩，复制粘贴可使用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9.85pt;margin-top:-51.55pt;height:801pt;width:555pt;z-index:-1404307456;mso-width-relative:page;mso-height-relative:page;" coordorigin="15741,692" coordsize="11100,16020" o:gfxdata="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">
                <o:lock v:ext="edit" aspectratio="f"/>
                <v:group id="组合 70" o:spid="_x0000_s1026" o:spt="203" style="position:absolute;left:15741;top:692;height:16020;width:11100;" coordorigin="15741,692" coordsize="11100,16020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62" o:spid="_x0000_s1026" o:spt="1" style="position:absolute;left:15741;top:692;height:16020;width:11100;v-text-anchor:middle;" fillcolor="#FFFFFF [3212]" filled="t" stroked="f" coordsize="21600,21600" o:gfxdata="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GnFw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oundrect id="圆角矩形 67" o:spid="_x0000_s1026" o:spt="2" style="position:absolute;left:16043;top:11938;height:4507;width:10496;v-text-anchor:middle;" filled="f" stroked="t" coordsize="21600,21600" arcsize="0.0297222222222222" o:gfxdata="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tT+v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7F7F7F [1612]" miterlimit="8" joinstyle="miter" dashstyle="dash"/>
                    <v:imagedata o:title=""/>
                    <o:lock v:ext="edit" aspectratio="f"/>
                  </v:roundrect>
                  <v:rect id="矩形 25" o:spid="_x0000_s1026" o:spt="1" style="position:absolute;left:16443;top:1170;height:1080;width:9660;v-text-anchor:middle;" fillcolor="#013B7C" filled="t" stroked="f" coordsize="21600,21600" o:gfxdata="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d5lXb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6pt" miterlimit="8" joinstyle="miter"/>
                    <v:imagedata o:title=""/>
                    <o:lock v:ext="edit" aspectratio="f"/>
                  </v:rect>
                  <v:roundrect id="圆角矩形 63" o:spid="_x0000_s1026" o:spt="2" style="position:absolute;left:18608;top:11472;height:927;width:5366;v-text-anchor:middle;" fillcolor="#013B7C" filled="t" stroked="f" coordsize="21600,21600" arcsize="0.166666666666667" o:gfxdata="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VISa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6pt" miterlimit="8" joinstyle="miter"/>
                    <v:imagedata o:title=""/>
                    <o:lock v:ext="edit" aspectratio="f"/>
                  </v:roundrect>
                  <v:shape id="文本框 61" o:spid="_x0000_s1026" o:spt="202" type="#_x0000_t202" style="position:absolute;left:16596;top:1169;height:992;width:4761;" filled="f" stroked="f" coordsize="21600,21600" o:gfxdata="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AlXb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distribute"/>
                            <w:rPr>
                              <w:rFonts w:hint="eastAsia" w:ascii="微软雅黑" w:hAnsi="微软雅黑" w:eastAsia="微软雅黑" w:cs="微软雅黑"/>
                              <w:color w:val="262626" w:themeColor="text1" w:themeTint="D9"/>
                              <w:sz w:val="52"/>
                              <w:szCs w:val="52"/>
                              <w:lang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52"/>
                              <w:szCs w:val="5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赠送可编辑小图标</w:t>
                          </w:r>
                        </w:p>
                      </w:txbxContent>
                    </v:textbox>
                  </v:shape>
                  <v:shape id="文本框 66" o:spid="_x0000_s1026" o:spt="202" type="#_x0000_t202" style="position:absolute;left:19136;top:11378;height:992;width:4310;" filled="f" stroked="f" coordsize="21600,21600" o:gfxdata="UEsDBAoAAAAAAIdO4kAAAAAAAAAAAAAAAAAEAAAAZHJzL1BLAwQUAAAACACHTuJAHw8uDL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8uD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distribute"/>
                            <w:rPr>
                              <w:rFonts w:hint="eastAsia" w:ascii="微软雅黑" w:hAnsi="微软雅黑" w:eastAsia="微软雅黑" w:cs="微软雅黑"/>
                              <w:color w:val="262626" w:themeColor="text1" w:themeTint="D9"/>
                              <w:sz w:val="52"/>
                              <w:szCs w:val="52"/>
                              <w:lang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52"/>
                              <w:szCs w:val="5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删除此页的方法</w:t>
                          </w:r>
                        </w:p>
                      </w:txbxContent>
                    </v:textbox>
                  </v:shape>
                  <v:shape id="文本框 60" o:spid="_x0000_s1026" o:spt="202" type="#_x0000_t202" style="position:absolute;left:21589;top:1039;height:1088;width:4387;" filled="f" stroked="f" coordsize="21600,21600" o:gfxdata="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hwcS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56"/>
                              <w:szCs w:val="5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56"/>
                              <w:szCs w:val="5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EDIT TUTORIAL</w:t>
                          </w:r>
                        </w:p>
                      </w:txbxContent>
                    </v:textbox>
                  </v:shape>
                  <v:rect id="矩形 59" o:spid="_x0000_s1026" o:spt="1" style="position:absolute;left:21455;top:1313;height:794;width:57;v-text-anchor:middle;" fillcolor="#FFFFFF [3212]" filled="t" stroked="f" coordsize="21600,21600" o:gfxdata="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+9cw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group id="组合 64" o:spid="_x0000_s1026" o:spt="203" style="position:absolute;left:16403;top:3839;height:7192;width:9828;" coordorigin="18637,4154" coordsize="9828,7192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202" type="#_x0000_t202" style="position:absolute;left:18637;top:4154;height:610;width:953;" filled="f" stroked="f" coordsize="21600,21600" o:gfxdata="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UonVC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  <w:t>个人：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18637;top:5544;height:610;width:953;" filled="f" stroked="f" coordsize="21600,21600" o:gfxdata="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mQ4y7sAAADc&#10;AAAADwAAAAAAAAABACAAAAAiAAAAZHJzL2Rvd25yZXYueG1sUEsBAhQAFAAAAAgAh07iQDMvBZ47&#10;AAAAOQAAABAAAAAAAAAAAQAgAAAACgEAAGRycy9zaGFwZXhtbC54bWxQSwUGAAAAAAYABgBbAQAA&#10;tA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  <w:t>工作：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18637;top:6872;height:610;width:953;" filled="f" stroked="f" coordsize="21600,21600" o:gfxdata="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amvL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  <w:t>教育：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18637;top:8051;height:610;width:953;" filled="f" stroked="f" coordsize="21600,21600" o:gfxdata="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X6Aye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  <w:t>电话：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18637;top:9354;height:610;width:953;" filled="f" stroked="f" coordsize="21600,21600" o:gfxdata="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UZZdV&#10;wAAAANwAAAAPAAAAAAAAAAEAIAAAACIAAABkcnMvZG93bnJldi54bWxQSwECFAAUAAAACACHTuJA&#10;My8FnjsAAAA5AAAAEAAAAAAAAAABACAAAAAPAQAAZHJzL3NoYXBleG1sLnhtbFBLBQYAAAAABgAG&#10;AFsBAAC5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  <w:t>邮箱：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18637;top:10736;height:610;width:953;" filled="f" stroked="f" coordsize="21600,21600" o:gfxdata="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ykyzr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val="en-US" w:eastAsia="zh-CN"/>
                              </w:rPr>
                              <w:t>地址：</w:t>
                            </w:r>
                          </w:p>
                        </w:txbxContent>
                      </v:textbox>
                    </v:shape>
                    <v:shape id="_x0000_s1026" o:spid="_x0000_s1026" o:spt="100" style="position:absolute;left:19740;top:4284;height:367;width:298;" fillcolor="#262626" filled="t" stroked="f" coordsize="217,268" o:gfxdata="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z4MUvQAA&#10;ANwAAAAPAAAAAAAAAAEAIAAAACIAAABkcnMvZG93bnJldi54bWxQSwECFAAUAAAACACHTuJAMy8F&#10;njsAAAA5AAAAEAAAAAAAAAABACAAAAAMAQAAZHJzL3NoYXBleG1sLnhtbFBLBQYAAAAABgAGAFsB&#10;AAC2AwAAAAA=&#10;" path="m214,210c214,212,215,216,216,220c216,224,217,228,217,233c217,237,216,241,216,245c215,248,214,251,212,253c211,255,209,256,205,257c201,258,196,260,190,261c184,262,177,263,170,264c163,265,155,265,148,266c141,267,133,267,126,268c119,268,113,268,108,268c103,268,97,268,90,267c83,267,76,267,69,266c61,265,54,265,47,264c40,263,33,262,27,261c22,260,16,259,12,259c8,258,6,257,5,256c3,254,1,250,1,243c0,236,0,226,2,215c3,208,5,203,10,199c14,196,19,193,25,191c31,189,37,187,43,186c49,184,55,182,59,179c63,176,66,174,68,172c70,170,71,168,72,166c73,164,73,161,73,159c73,157,73,154,73,151c73,147,71,144,69,141c67,139,64,137,61,134c59,133,58,131,57,129c56,127,55,124,54,122c53,120,52,117,51,114c51,113,50,113,50,112c49,111,48,109,48,108c47,106,46,104,45,101c44,97,43,95,43,92c43,90,43,88,43,86c43,84,44,82,45,81c45,74,45,67,46,60c47,55,48,48,50,42c51,35,54,29,58,24c62,19,65,15,69,12c73,9,78,6,82,5c86,3,91,2,95,1c100,0,104,0,108,0c113,0,116,1,119,2c122,2,124,3,126,4c128,5,129,6,130,8c132,9,133,10,134,12c140,12,140,12,140,12c142,12,143,12,145,12c147,13,148,14,150,15c151,16,153,18,155,21c160,27,163,33,165,40c167,47,169,53,170,60c171,67,171,74,171,81c172,82,172,83,172,84c173,86,173,87,173,89c173,91,173,94,172,97c172,100,171,103,171,106c170,108,169,110,168,111c167,112,166,113,165,114c164,117,163,120,162,122c161,124,160,127,159,129c158,131,157,133,155,134c152,137,149,139,147,141c145,143,143,146,143,150c142,153,142,156,142,158c142,161,143,164,144,167c146,170,148,172,150,175c153,177,157,179,162,181c167,183,172,185,177,186c182,188,187,189,192,191c197,193,202,195,205,198c209,201,212,205,214,210xm120,200c121,199,121,198,120,196c120,195,119,194,118,193c117,192,116,190,115,189c101,189,101,189,101,189c100,190,99,192,98,193c97,194,97,195,96,196c96,197,96,198,96,199c98,202,99,204,100,206c101,208,102,210,103,211c103,213,102,215,101,218c101,222,100,225,99,228c99,232,98,235,97,238c97,241,97,243,97,245c97,246,97,247,98,248c99,250,100,251,101,252c102,254,103,255,105,256c106,257,107,258,108,258c109,258,110,257,112,256c113,255,114,254,115,253c117,252,118,250,119,249c120,247,120,246,120,245c120,244,120,242,119,239c119,236,118,233,117,230c117,226,116,223,115,219c114,216,114,214,113,212c114,211,115,209,116,207c117,206,119,203,120,200xm120,200c120,200,120,200,120,200e">
                      <v:path o:connectlocs="232287,235874;232287,262678;220458,275544;182818,283049;135501,287338;96786,286265;50544,283049;12904,277688;1075,260534;10754,213359;46242,199421;73127,184410;78504,170472;74202,151174;61298,138308;54845,122225;51619,115792;46242,98638;48393,86844;53770,45030;74202,12865;102163,1072;127973,2144;139802,8577;150556,12865;161310,16082;177441,42886;183894,86844;186045,95421;183894,113648;177441,122225;170989,138308;158084,151174;152707,169400;161310,187627;190346,199421;220458,212287;129048,214431;126897,206926;108615,202637;103238,210142;107540,220864;108615,233730;104314,255173;105389,265894;112917,274472;120445,274472;127973,266967;127973,256245;123671,234802;124747,221936;129048,214431" o:connectangles="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3584;top:4314;height:349;width:345;" fillcolor="#262626" filled="t" stroked="f" coordsize="133,134" o:gfxdata="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XT6Y7twAAANwAAAAP&#10;AAAAAAAAAAEAIAAAACIAAABkcnMvZG93bnJldi54bWxQSwECFAAUAAAACACHTuJAMy8FnjsAAAA5&#10;AAAAEAAAAAAAAAABACAAAAAGAQAAZHJzL3NoYXBleG1sLnhtbFBLBQYAAAAABgAGAFsBAACwAwAA&#10;AAA=&#10;" path="m103,0c29,0,29,0,29,0c13,0,0,13,0,30c0,104,0,104,0,104c0,121,13,134,29,134c103,134,103,134,103,134c120,134,133,121,133,104c133,30,133,30,133,30c133,13,120,0,103,0xm26,110c26,110,26,99,28,96c30,94,33,90,45,88c58,86,56,79,56,79c56,76,56,73,56,73c56,73,51,70,49,64c45,63,46,61,45,59c45,59,44,50,47,51c47,51,48,51,48,49c48,45,48,39,48,37c48,34,50,28,55,27c59,26,57,27,59,27c60,27,60,26,63,26c69,24,69,24,69,24c71,24,73,28,75,29c76,29,77,28,80,29c84,30,84,36,84,38c84,41,85,47,84,49c84,51,85,51,85,51c88,51,87,60,87,60c87,62,85,62,82,64c80,70,76,73,76,73c76,73,76,78,76,79c76,79,74,86,86,88c99,90,102,94,104,96c106,99,107,110,107,110c26,110,26,110,26,110xm26,110c26,110,26,110,26,110e">
                      <v:path o:connectlocs="193018,0;54345,0;0,56154;0,194670;54345,250825;193018,250825;249238,194670;249238,56154;193018,0;48723,205901;52471,179695;84328,164720;104942,147874;104942,136643;91824,119797;84328,110437;88076,95463;89950,91719;89950,69257;103068,50539;110564,50539;118060,48667;129303,44923;140547,54283;149917,54283;157413,71129;157413,91719;159287,95463;163035,112309;153665,119797;142421,136643;142421,147874;161161,164720;194892,179695;200514,205901;48723,205901;48723,205901;48723,205901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8041;top:4371;height:320;width:425;" fillcolor="#262626" filled="t" stroked="f" coordsize="503,379" o:gfxdata="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u6fJvQAA&#10;ANwAAAAPAAAAAAAAAAEAIAAAACIAAABkcnMvZG93bnJldi54bWxQSwECFAAUAAAACACHTuJAMy8F&#10;njsAAAA5AAAAEAAAAAAAAAABACAAAAAMAQAAZHJzL3NoYXBleG1sLnhtbFBLBQYAAAAABgAGAFsB&#10;AAC2AwAAAAA=&#10;" path="m458,0c45,0,45,0,45,0c20,0,0,21,0,46c0,333,0,333,0,333c0,358,20,379,45,379c61,379,61,379,61,379c63,379,65,379,66,379c68,379,70,379,71,379c72,379,73,379,74,379c75,379,76,379,77,379c257,379,257,379,257,379c258,379,259,379,260,379c262,379,264,379,266,379c268,379,268,379,268,379c269,379,269,379,269,379c270,379,272,379,274,379c458,379,458,379,458,379c483,379,503,358,503,333c503,46,503,46,503,46c503,21,483,0,458,0xm273,347c266,347,266,347,266,347c265,347,265,347,265,347c265,347,265,347,265,347c72,347,72,347,72,347c71,347,71,347,71,347c71,347,71,347,71,347c71,347,71,347,71,347c62,347,62,347,62,347c59,347,57,346,56,346c57,330,64,307,82,288c97,272,124,253,168,253c213,253,240,272,254,288c273,307,280,330,281,346c279,346,276,347,273,347xm472,333c472,341,466,347,458,347c313,347,313,347,313,347c313,334,310,321,304,308c298,293,289,278,278,266c258,246,224,221,168,221c112,221,78,246,59,266c47,280,37,295,31,312c31,46,31,46,31,46c31,38,37,32,45,32c458,32,458,32,458,32c466,32,472,38,472,46c472,333,472,333,472,333xm169,64c128,64,94,97,94,138c94,180,128,213,169,213c210,213,244,180,244,138c244,97,210,64,169,64xm169,182c145,182,126,162,126,138c126,114,145,95,169,95c193,95,212,114,212,138c212,162,193,182,169,182xm284,63c440,63,440,63,440,63c440,95,440,95,440,95c284,95,284,95,284,95c284,63,284,63,284,63xm284,126c440,126,440,126,440,126c440,158,440,158,440,158c284,158,284,158,284,158c284,126,284,126,284,126xm284,189c379,189,379,189,379,189c379,221,379,221,379,221c284,221,284,221,284,221c284,189,284,189,284,189xm284,189c284,189,284,189,284,189e">
                      <v:path o:connectlocs="34227,0;0,252463;46397,287338;54003,287338;58567,287338;197759,287338;203844,287338;208407,287338;382588,252463;348360,0;202322,263077;201562,263077;54003,263077;54003,263077;42594,262319;127782,191811;213732,262319;359009,252463;238071,263077;211450,201667;44876,201667;23578,34874;348360,24260;359009,252463;71497,104624;185589,104624;128543,137982;128543,72024;128543,137982;334669,47763;216013,72024;216013,95526;334669,119787;216013,95526;288272,143289;216013,167550;216013,143289" o:connectangles="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5257;top:4277;height:373;width:360;" fillcolor="#262626" filled="t" stroked="f" coordsize="469,486" o:gfxdata="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sfd5L4A&#10;AADcAAAADwAAAAAAAAABACAAAAAiAAAAZHJzL2Rvd25yZXYueG1sUEsBAhQAFAAAAAgAh07iQDMv&#10;BZ47AAAAOQAAABAAAAAAAAAAAQAgAAAADQEAAGRycy9zaGFwZXhtbC54bWxQSwUGAAAAAAYABgBb&#10;AQAAtwMAAAAA&#10;" path="m155,486c154,486,154,486,153,486c66,478,0,437,0,389c0,343,70,313,140,303c140,296,140,296,140,296c88,257,81,185,81,126c81,47,127,0,205,0c282,0,324,45,324,126c324,164,312,212,291,251c286,259,276,263,267,258c259,254,256,243,260,235c278,201,290,158,290,126c290,65,262,35,205,35c145,35,115,66,115,126c115,182,121,244,167,273c172,276,175,281,175,287c175,318,175,318,175,318c175,327,168,335,159,336c83,344,35,373,35,389c35,411,81,444,156,451c166,452,173,460,172,470c171,479,164,486,155,486xm407,485c404,485,401,485,398,483c337,449,337,449,337,449c276,483,276,483,276,483c270,486,263,486,258,482c252,478,249,471,250,465c262,392,262,392,262,392c212,340,212,340,212,340c208,336,206,329,208,323c210,317,216,312,222,311c291,301,291,301,291,301c322,235,322,235,322,235c325,229,331,225,338,225c338,225,338,225,338,225c344,225,350,229,353,235c384,301,384,301,384,301c453,312,453,312,453,312c459,313,464,317,467,323c469,329,467,336,462,341c412,392,412,392,412,392c423,462,423,462,423,462c424,464,424,466,424,468c424,477,417,485,407,485c407,485,407,485,407,485xm337,412c340,412,343,413,346,414c384,435,384,435,384,435c377,389,377,389,377,389c376,384,377,378,381,374c414,341,414,341,414,341c370,334,370,334,370,334c364,333,359,329,357,324c338,283,338,283,338,283c318,324,318,324,318,324c316,329,311,333,305,334c261,340,261,340,261,340c293,374,293,374,293,374c297,378,299,384,298,389c290,435,290,435,290,435c329,414,329,414,329,414c331,413,334,412,337,412xm337,412c337,412,337,412,337,412e">
                      <v:path o:connectlocs="90629,287338;82929,179142;47980,74495;191921,74495;158157,152537;171782,74495;68120,74495;103661,169683;94183,198653;92406,266644;91814,287338;235756,285564;163489,285564;148087,274922;125578,201018;131502,183872;190737,138939;200214,133026;227463,177960;276628,190967;244048,231762;251157,276695;241087,286746;204953,244769;223316,229988;245233,201609;211469,191558;188367,191558;154603,201018;176520,229988;194883,244769;199622,243586" o:connectangles="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0699;top:4256;height:395;width:325;" fillcolor="#262626" filled="t" stroked="f" coordsize="338,412" o:gfxdata="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tLe1r4A&#10;AADcAAAADwAAAAAAAAABACAAAAAiAAAAZHJzL2Rvd25yZXYueG1sUEsBAhQAFAAAAAgAh07iQDMv&#10;BZ47AAAAOQAAABAAAAAAAAAAAQAgAAAADQEAAGRycy9zaGFwZXhtbC54bWxQSwUGAAAAAAYABgBb&#10;AQAAtwMAAAAA&#10;" path="m167,0c175,0,183,1,191,3c199,4,206,7,213,10c220,13,226,16,231,20c237,24,241,28,244,32c251,40,256,50,259,61c263,71,265,81,266,91c268,102,268,113,268,124c270,126,272,127,273,130c274,131,275,134,276,137c276,140,276,144,276,148c275,154,274,158,272,162c271,165,269,168,266,170c264,172,261,174,259,174c257,179,256,183,254,188c253,191,252,195,250,198c248,201,246,204,244,206c239,210,234,214,231,216c228,219,226,224,224,231c224,235,223,239,224,244c224,248,225,252,227,256c229,261,232,265,237,269c241,272,247,276,254,279c261,282,269,284,277,286c285,288,293,291,301,294c308,297,315,300,321,304c327,309,331,315,333,322c335,326,336,332,337,338c337,345,338,351,338,358c338,364,337,370,336,376c335,382,334,386,332,389c330,391,327,393,320,395c314,397,306,399,296,401c287,402,276,404,265,405c253,407,241,408,229,409c218,410,206,411,195,411c185,412,175,412,167,412c159,412,150,412,140,411c129,411,118,410,107,409c96,408,84,407,73,406c62,404,52,403,43,402c34,400,26,399,20,398c14,396,10,395,8,394c5,391,3,385,2,373c0,362,1,348,4,330c5,320,9,312,16,307c23,301,30,297,39,294c48,291,57,288,67,285c77,283,85,279,92,275c98,271,103,268,106,264c109,261,111,258,112,255c114,251,114,248,114,244c114,241,114,237,114,232c113,226,111,221,107,217c103,214,99,210,95,206c92,204,90,201,89,198c87,195,86,191,84,188c83,183,82,179,80,174c78,174,76,173,74,171c73,170,71,168,69,166c67,163,65,160,64,155c62,150,62,146,62,142c63,138,63,135,65,132c66,129,67,127,70,124c70,113,70,103,72,93c73,84,75,74,77,64c80,54,85,45,90,37c96,29,101,23,108,18c114,14,121,10,128,7c134,4,141,2,148,1c154,0,161,0,167,0xm167,0c167,0,167,0,167,0e">
                      <v:path o:connectlocs="133664,2092;161657,13948;181252,42542;187550,86480;193149,95546;190350,112982;181252,121351;174954,138089;161657,150643;156758,170171;165856,187606;193849,199462;224641,212016;235838,235728;235138,262230;223941,275481;185451,282456;136464,286640;97974,286640;51086,283153;13996,277574;1399,260138;11197,214108;46887,198765;74180,184119;79779,170171;74880,151340;62283,138089;55985,121351;48287,115772;43388,99033;48987,86480;53885,44635;75580,12553;103572,697;116869,0" o:connectangles="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1695;top:4274;height:376;width:299;" fillcolor="#262626" filled="t" stroked="f" coordsize="86,108" o:gfxdata="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YALLvQAA&#10;ANwAAAAPAAAAAAAAAAEAIAAAACIAAABkcnMvZG93bnJldi54bWxQSwECFAAUAAAACACHTuJAMy8F&#10;njsAAAA5AAAAEAAAAAAAAAABACAAAAAMAQAAZHJzL3NoYXBleG1sLnhtbFBLBQYAAAAABgAGAFsB&#10;AAC2AwAAAAA=&#10;" path="m85,83c85,84,85,86,85,87c86,89,86,91,86,92c86,94,86,96,85,97c85,99,85,100,84,101c84,101,83,102,81,102c80,103,78,103,75,104c73,104,70,105,67,105c64,106,61,106,58,106c55,107,52,107,49,107c46,107,44,108,42,108c39,108,35,107,31,107c26,107,22,106,18,105c14,105,11,104,7,103c4,103,3,102,2,102c1,101,1,99,0,96c0,93,0,90,1,85c1,82,2,80,4,79c6,78,8,77,10,76c12,75,15,74,17,74c20,73,22,72,24,71c25,70,26,69,27,69c27,68,28,67,28,66c29,66,29,65,29,64c29,63,29,62,29,61c20,60,20,60,20,60c19,59,17,58,16,56c16,54,15,52,14,50c13,47,13,44,13,40c13,36,13,33,14,29c14,25,15,21,16,17c18,14,20,11,22,8c25,5,29,3,34,2c36,1,39,0,42,0c43,0,43,0,44,0c45,0,46,0,46,0c50,0,53,1,56,2c59,4,61,5,63,8c65,10,67,13,68,16c70,19,71,21,72,24c73,27,73,30,73,33c74,36,74,38,74,40c74,43,73,46,72,48c72,50,71,53,70,54c69,56,68,58,67,60c56,61,56,61,56,61c56,63,57,65,58,67c59,69,61,71,64,72c66,73,68,73,70,74c72,74,74,75,76,76c78,77,80,77,81,79c83,80,84,81,85,83xm85,83c85,83,85,83,85,83e">
                      <v:path o:connectlocs="225941,220824;225941,231466;228600,244769;225941,258072;223283,268714;215309,271374;199360,276695;178095,279356;154172,282016;130248,284677;111641,287338;82402,284677;47846,279356;18606,274035;5316,271374;0,255411;2658,226145;10632,210182;26581,202200;45188,196879;63795,188898;71769,183577;74427,175595;77086,170274;77086,162292;53162,159632;42530,148990;37213,133026;34555,106421;37213,77155;42530,45229;58479,21284;90376,5321;111641,0;116958,0;122274,0;148855,5321;167462,21284;180753,42568;191386,63852;194044,87797;196702,106421;191386,127705;186069,143669;178095,159632;148855,162292;154172,178255;170120,191558;186069,196879;202018,202200;215309,210182;225941,220824;225941,220824;225941,220824" o:connectangles="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6158;top:4302;height:396;width:394;" fillcolor="#262626" filled="t" stroked="f" coordsize="150,151" o:gfxdata="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ctqK8AAAA&#10;3AAAAA8AAAAAAAAAAQAgAAAAIgAAAGRycy9kb3ducmV2LnhtbFBLAQIUABQAAAAIAIdO4kAzLwWe&#10;OwAAADkAAAAQAAAAAAAAAAEAIAAAAAsBAABkcnMvc2hhcGV4bWwueG1sUEsFBgAAAAAGAAYAWwEA&#10;ALUDAAAAAA==&#10;" path="m136,46c137,46,137,46,137,46c136,46,136,46,136,46c134,45,132,46,130,46c125,47,123,52,121,55c121,56,121,56,121,56c121,56,119,60,119,60c117,62,117,62,117,62c117,64,116,65,115,67c114,65,112,63,110,61c104,52,99,47,87,46c85,46,83,46,81,46c82,45,82,45,83,45c91,40,95,32,95,24c95,11,85,0,71,0c58,0,48,11,48,24c48,33,53,42,62,46c62,46,62,46,62,46c60,46,58,46,55,47c48,47,41,49,36,56c29,68,20,84,16,93c12,99,13,103,18,109c18,109,20,111,23,115c2,142,2,142,2,142c2,141,2,141,2,141c0,143,0,145,1,148c2,150,4,151,6,151c138,151,138,151,138,151c141,151,143,150,144,148c144,145,144,143,142,141c143,142,143,142,143,142c119,112,119,112,119,112c116,108,115,106,109,106c103,106,103,106,103,106c102,102,102,98,102,93c104,95,105,97,106,98c107,99,107,99,107,99c109,100,110,102,113,103c117,105,122,104,126,102c129,99,131,97,139,80c139,80,143,72,143,72c143,71,144,69,145,68c146,64,150,57,145,51c143,48,140,46,136,46xm55,24c55,15,62,8,71,8c80,8,88,15,88,24c88,30,85,35,79,38c79,39,78,39,77,39c75,40,73,40,71,40c70,40,69,40,68,40c67,40,66,39,65,39c59,36,55,30,55,24xm109,112c112,112,112,112,115,115c138,145,138,145,138,145c138,145,138,145,138,145c138,145,138,145,138,145c138,145,138,145,138,145c6,145,6,145,6,145c6,145,6,145,6,145c6,145,6,145,6,145c6,145,6,145,6,145c6,145,6,145,6,145c27,119,27,119,27,119c33,126,39,133,39,133c41,134,42,136,44,136c47,138,51,138,54,136c58,135,60,132,62,129c63,124,63,119,60,115c59,114,58,113,57,112l109,112xm138,65c137,66,137,68,136,69c136,69,132,77,132,77c125,93,123,94,122,96c120,97,118,97,116,96c115,96,113,95,112,93c111,93,111,93,111,93c109,90,105,86,100,81c93,73,93,73,93,73c94,84,94,84,94,84c94,91,95,99,95,106c71,106,71,106,71,106c52,106,52,106,52,106c51,106,51,105,50,104c50,104,49,103,49,102c48,79,48,79,48,79c36,99,36,99,36,99c38,101,38,101,38,101c38,101,48,113,54,120c55,122,56,124,55,126c54,127,53,129,52,129c50,130,48,130,47,129c46,129,45,129,45,128c45,128,23,104,23,104c20,101,20,100,22,96c27,87,35,71,42,61c45,56,49,55,56,54c60,53,63,53,67,53c69,60,69,60,69,60c64,95,64,95,64,95c72,102,72,102,72,102c79,94,79,94,79,94c73,60,73,60,73,60c76,53,76,53,76,53c80,53,83,53,86,53c95,54,98,58,104,65c106,68,108,70,110,72c111,74,112,76,113,77c117,81,117,81,117,81c117,81,119,76,119,76c121,71,121,71,121,71c122,69,123,68,124,66c124,66,125,63,125,63c127,59,127,59,127,59c127,59,127,59,127,59c129,55,130,54,132,53c133,53,134,53,135,53c135,53,135,53,135,53c137,53,138,54,139,55c141,58,140,60,138,65xe">
                      <v:path o:connectlocs="498290850,166950989;472830525,166950989;440095005,203245013;425546520,225021809;400086195,221391074;294610155,166950989;345528900,87105277;174583725,87105277;225504375,166950989;130938270,203245013;65469135,395601630;7275195,515370197;3636645,537146993;501927495,548035390;516475980,511741366;432821715,406490027;374625870,384713232;385537710,355678774;410998035,373824835;505564140,290350291;527387820,246796701;494652300,166950989;258237990,29034458;287334960,137916531;258237990,145174194;236414310,141545362;396449550,406490027;501927495,526258595;501927495,526258595;21823680,526258595;21823680,526258595;21823680,526258595;141848205,482706908;196405500,493595305;218229180,417378425;396449550,406490027;494652300,250427435;443731650,348419208;407361390,337530810;363715935,293979123;341892255,304867520;258237990,384713232;181857015,377455569;174583725,286719557;138211560,366567171;200044050,457301281;170947080,468189678;83654265,377455569;152760045,221391074;243689505,192356616;232777665,344790376;287334960,341161545;276423120,192356616;378264420,235910206;410998035,279461894;432821715,275833062;451006845,239539038;461918685,214133411;480103815,192356616;491015655,192356616;501927495,235910206" o:connectangles="0,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7111;top:4335;height:348;width:349;" fillcolor="#262626" filled="t" stroked="f" coordsize="113,113" o:gfxdata="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QaV8L4A&#10;AADcAAAADwAAAAAAAAABACAAAAAiAAAAZHJzL2Rvd25yZXYueG1sUEsBAhQAFAAAAAgAh07iQDMv&#10;BZ47AAAAOQAAABAAAAAAAAAAAQAgAAAADQEAAGRycy9zaGFwZXhtbC54bWxQSwUGAAAAAAYABgBb&#10;AQAAtwMAAAAA&#10;" path="m101,113c11,113,11,113,11,113c5,113,0,108,0,101c0,11,0,11,0,11c0,5,5,0,11,0c101,0,101,0,101,0c108,0,113,5,113,11c113,101,113,101,113,101c113,108,108,113,101,113c101,113,101,113,101,113xm109,11c109,8,105,4,101,4c11,4,11,4,11,4c8,4,4,10,4,14c4,101,4,101,4,101c4,105,8,109,11,109c101,109,101,109,101,109c105,109,109,105,109,101c109,11,109,11,109,11c109,11,109,11,109,11xm23,87c23,87,23,74,28,71c32,68,45,63,45,63c45,63,53,73,57,73c60,73,69,63,69,63c69,63,81,68,86,71c91,75,90,87,90,87c23,87,23,87,23,87c23,87,23,87,23,87xm56,62c48,62,42,55,42,44c42,34,48,25,56,25c63,25,70,34,70,44c70,55,63,62,56,62c56,62,56,62,56,62xm56,62c56,62,56,62,56,62e">
                      <v:path o:connectlocs="225608,250825;24571,250825;0,224188;0,24416;24571,0;225608,0;252413,24416;252413,224188;225608,250825;225608,250825;243478,24416;225608,8878;24571,8878;8934,31075;8934,224188;24571,241946;225608,241946;243478,224188;243478,24416;243478,24416;51376,193113;62544,157598;100518,139840;127323,162037;154128,139840;192101,157598;201036,193113;51376,193113;51376,193113;125089,137620;93817,97666;125089,55492;156362,97666;125089,137620;125089,137620;125089,137620;125089,137620" o:connectangles="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4403;top:4292;height:311;width:293;" fillcolor="#262626" filled="t" stroked="f" coordsize="328,347" o:gfxdata="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PmaQLsAAADc&#10;AAAADwAAAAAAAAABACAAAAAiAAAAZHJzL2Rvd25yZXYueG1sUEsBAhQAFAAAAAgAh07iQDMvBZ47&#10;AAAAOQAAABAAAAAAAAAAAQAgAAAACgEAAGRycy9zaGFwZXhtbC54bWxQSwUGAAAAAAYABgBbAQAA&#10;tAMAAAAA&#10;" path="m285,119c285,53,231,0,164,0c98,0,44,53,44,119c44,157,62,191,90,213c39,238,4,289,0,347c18,347,18,347,18,347c22,292,58,244,108,224c123,232,145,238,164,238c183,238,201,234,216,227c229,219,229,219,229,219c239,213,239,213,239,213c267,191,285,157,285,119xm164,219c108,219,63,174,63,119c63,64,108,19,164,19c220,19,265,64,265,119c265,174,222,219,164,219xm266,230c266,231,266,231,266,231c264,229,262,227,259,227c253,227,248,230,248,236c248,240,250,244,254,245c253,245,253,245,253,245c286,269,303,305,306,347c328,347,328,347,328,347c325,300,302,258,266,230xm266,230c266,230,266,230,266,230e">
                      <v:path o:connectlocs="206907,86562;119062,0;31943,86562;65339,154939;0,252413;13067,252413;78407,162940;119062,173124;156814,165123;166251,159303;173511,154939;206907,86562;119062,159303;45737,86562;119062,13820;192387,86562;119062,159303;193113,167305;193113,168032;188031,165123;180045,171669;184401,178216;183675,178216;222153,252413;238125,252413;193113,167305;193113,167305;193113,167305" o:connectangles="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2638;top:4268;flip:x;height:387;width:384;" fillcolor="#262626" filled="t" stroked="f" coordsize="199,199" o:gfxdata="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r4plbsAAADc&#10;AAAADwAAAAAAAAABACAAAAAiAAAAZHJzL2Rvd25yZXYueG1sUEsBAhQAFAAAAAgAh07iQDMvBZ47&#10;AAAAOQAAABAAAAAAAAAAAQAgAAAACgEAAGRycy9zaGFwZXhtbC54bWxQSwUGAAAAAAYABgBbAQAA&#10;tAMAAAAA&#10;" path="m100,0c45,0,0,45,0,100c0,155,45,199,100,199c155,199,199,155,199,100c199,45,155,0,100,0xm156,164c156,161,154,158,151,157c147,155,135,150,121,147c121,144,121,144,121,144c135,130,144,104,144,84c144,56,129,40,103,40c77,40,60,57,60,84c60,94,64,125,78,143c78,146,78,146,78,146c71,148,56,152,47,155c43,156,42,160,43,163c25,148,14,125,14,100c14,53,52,14,100,14c147,14,185,53,185,100c185,125,174,148,156,164xm156,164c156,164,156,164,156,164e">
                      <v:path o:connectlocs="144390,0;0,145188;144390,288925;287338,145188;144390,0;225249,238109;218030,227945;174713,213427;174713,209071;207922,121958;148722,58075;86634,121958;112624,207619;112624,211975;67863,225042;62088,236657;20214,145188;144390,20326;267123,145188;225249,238109;225249,238109;225249,238109" o:connectangles="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36" o:spid="_x0000_s1026" o:spt="100" style="position:absolute;left:19720;top:5697;height:282;width:305;" fillcolor="#262626" filled="t" stroked="f" coordsize="120,112" o:gfxdata="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xoQTvQAA&#10;ANsAAAAPAAAAAAAAAAEAIAAAACIAAABkcnMvZG93bnJldi54bWxQSwECFAAUAAAACACHTuJAMy8F&#10;njsAAAA5AAAAEAAAAAAAAAABACAAAAAMAQAAZHJzL3NoYXBleG1sLnhtbFBLBQYAAAAABgAGAFsB&#10;AAC2Aw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  <v:path o:connectlocs="48,63;52,59;67,59;70,63;70,68;67,72;52,72;48,68;48,63;35,20;4,20;0,26;0,46;37,61;42,61;42,57;46,54;70,54;76,57;76,61;82,61;119,46;119,25;115,20;83,20;35,20;74,20;74,13;72,9;47,9;44,13;44,20;35,20;35,7;41,1;77,1;84,7;83,20;74,20;119,50;119,105;113,111;5,111;0,106;0,50;43,67;43,72;48,78;70,78;76,72;76,67;119,50;119,50;119,50" o:connectangles="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37" o:spid="_x0000_s1026" o:spt="100" style="position:absolute;left:20629;top:5708;height:282;width:330;" fillcolor="#0D0D0D" filled="t" stroked="f" coordsize="131,112" o:gfxdata="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2hDXW8AAAA&#10;2wAAAA8AAAAAAAAAAQAgAAAAIgAAAGRycy9kb3ducmV2LnhtbFBLAQIUABQAAAAIAIdO4kAzLwWe&#10;OwAAADkAAAAQAAAAAAAAAAEAIAAAAAsBAABkcnMvc2hhcGV4bWwueG1sUEsFBgAAAAAGAAYAWwEA&#10;ALUDAAAAAA==&#10;" path="m122,18c93,18,93,18,93,18c93,9,93,9,93,9c93,4,89,0,84,0c47,0,47,0,47,0c41,0,37,4,37,9c37,18,37,18,37,18c9,18,9,18,9,18c4,18,0,23,0,28c0,103,0,103,0,103c0,108,4,112,9,112c122,112,122,112,122,112c127,112,131,108,131,103c131,28,131,28,131,28c131,23,127,18,122,18c122,18,122,18,122,18xm47,9c84,9,84,9,84,9c84,18,84,18,84,18c47,18,47,18,47,18c47,9,47,9,47,9c47,9,47,9,47,9xm122,28c122,43,122,43,122,43c107,49,88,52,70,53c70,51,70,51,70,51c70,49,68,46,65,46c63,46,61,49,61,51c61,53,61,53,61,53c43,52,24,48,9,42c9,28,9,28,9,28c122,28,122,28,122,28c122,28,122,28,122,28xm9,103c9,47,9,47,9,47c24,53,43,57,61,57c61,60,61,60,61,60c61,63,63,65,65,65c68,65,70,63,70,60c70,58,70,58,70,58c88,57,107,54,122,48c122,103,122,103,122,103c9,103,9,103,9,103c9,103,9,103,9,103xm9,103c9,103,9,103,9,103e">
                      <v:path o:connectlocs="122,18;93,18;93,9;84,0;47,0;37,9;37,18;9,18;0,28;0,103;9,112;122,112;131,103;131,28;122,18;122,18;47,9;84,9;84,18;47,18;47,9;47,9;122,28;122,43;70,53;70,51;65,46;61,51;61,53;9,42;9,28;122,28;122,28;9,103;9,47;61,57;61,60;65,65;70,60;70,58;122,48;122,103;9,103;9,103;9,103;9,103" o:connectangles="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9752;top:7037;height:282;width:282;" fillcolor="#262626" filled="t" stroked="f" coordsize="150,150" o:gfxdata="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n7TWL4A&#10;AADcAAAADwAAAAAAAAABACAAAAAiAAAAZHJzL2Rvd25yZXYueG1sUEsBAhQAFAAAAAgAh07iQDMv&#10;BZ47AAAAOQAAABAAAAAAAAAAAQAgAAAADQEAAGRycy9zaGFwZXhtbC54bWxQSwUGAAAAAAYABgBb&#10;AQAAtwMAAAAA&#10;" path="m27,58c54,58,54,58,54,58c57,58,59,56,59,54c59,51,57,49,54,49c27,49,27,49,27,49c25,49,23,51,23,54c23,56,25,58,27,58xm54,75c27,75,27,75,27,75c25,75,23,77,23,79c23,82,25,84,27,84c54,84,54,84,54,84c57,84,59,82,59,79c59,77,57,75,54,75xm54,101c27,101,27,101,27,101c25,101,23,104,23,106c23,109,25,111,27,111c54,111,54,111,54,111c57,111,59,109,59,106c59,104,57,101,54,101xm131,18c131,6,131,6,131,6c131,3,128,0,125,0c94,0,94,0,94,0c91,0,88,3,88,6c88,19,88,19,88,19c83,21,79,23,76,25c64,15,43,15,43,15c13,14,0,29,0,29c1,31,1,31,1,31c1,31,0,31,0,31c0,145,0,145,0,145c0,148,3,150,6,150c6,150,6,150,7,150c7,150,7,150,7,150c7,150,7,150,7,150c8,149,8,149,9,149c16,146,43,136,74,150c74,150,74,150,74,150c74,150,75,150,75,150c76,150,76,150,77,150c77,150,77,150,77,150c77,150,108,134,144,150c144,150,144,150,144,150c144,150,145,150,145,150c148,150,150,148,150,146c150,40,150,40,150,40c150,40,150,40,150,40c150,29,150,29,150,29c146,23,138,20,131,18xm104,10c114,10,114,10,114,10c117,10,120,14,120,18c120,80,120,80,120,80c114,76,114,76,114,76c112,75,110,75,108,76c108,76,108,76,107,77c99,82,99,82,99,82c99,18,99,18,99,18c99,14,101,10,104,10xm11,136c11,34,11,34,11,34c36,19,58,26,70,33c70,136,70,136,70,136c61,133,38,127,11,136xm140,136c131,133,107,127,80,136c80,34,80,34,80,34c83,33,86,31,88,30c88,91,88,91,88,91c88,94,91,96,94,96c96,96,96,96,96,96c96,96,96,96,96,96c97,96,97,96,98,95c111,86,111,86,111,86c123,95,123,95,123,95c124,96,125,96,125,96c125,96,125,96,125,96c125,96,125,96,125,96c127,96,129,95,130,94c130,94,130,93,130,93c130,93,130,93,130,92c131,92,131,92,131,91c131,91,131,91,131,91c131,29,131,29,131,29c134,30,137,31,140,33c140,136,140,136,140,136xm140,136c140,136,140,136,140,136e">
                      <v:path o:connectlocs="54,58;54,49;23,54;54,75;23,79;54,84;54,75;27,101;27,111;59,106;131,18;125,0;88,6;76,25;0,29;0,31;6,150;7,150;9,149;74,150;77,150;144,150;145,150;150,40;150,29;104,10;120,18;114,76;107,77;99,18;11,136;70,33;11,136;80,136;88,30;94,96;96,96;111,86;125,96;125,96;130,93;131,91;131,29;140,136;140,136" o:connectangles="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0631;top:7036;height:282;width:405;" fillcolor="#262626" filled="t" stroked="f" coordsize="263,184" o:gfxdata="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4Pn/q5AAAA3AAA&#10;AA8AAAAAAAAAAQAgAAAAIgAAAGRycy9kb3ducmV2LnhtbFBLAQIUABQAAAAIAIdO4kAzLwWeOwAA&#10;ADkAAAAQAAAAAAAAAAEAIAAAAAgBAABkcnMvc2hhcGV4bWwueG1sUEsFBgAAAAAGAAYAWwEAALID&#10;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1602;top:7026;height:282;width:400;" fillcolor="#262626" filled="t" stroked="f" coordsize="236,167" o:gfxdata="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31p4X&#10;wAAAANwAAAAPAAAAAAAAAAEAIAAAACIAAABkcnMvZG93bnJldi54bWxQSwECFAAUAAAACACHTuJA&#10;My8FnjsAAAA5AAAAEAAAAAAAAAABACAAAAAPAQAAZHJzL3NoYXBleG1sLnhtbFBLBQYAAAAABgAG&#10;AFsBAAC5AwAAAAA=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      <v:path o:connectlocs="217,55;217,91;225,99;209,116;192,100;204,90;204,61;130,91;102,92;17,58;17,38;99,8;129,6;216,40;217,55;133,105;176,86;176,144;116,167;53,144;53,90;98,105;133,105;133,105;133,105" o:connectangles="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2594;top:7072;height:282;width:350;" fillcolor="#262626" filled="t" stroked="f" coordsize="228,185" o:gfxdata="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Od4ty8AAAA&#10;3AAAAA8AAAAAAAAAAQAgAAAAIgAAAGRycy9kb3ducmV2LnhtbFBLAQIUABQAAAAIAIdO4kAzLwWe&#10;OwAAADkAAAAQAAAAAAAAAAEAIAAAAAsBAABkcnMvc2hhcGV4bWwueG1sUEsFBgAAAAAGAAYAWwEA&#10;ALUDAAAAAA==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    <v:path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3550;top:7047;height:282;width:295;" fillcolor="#262626" filled="t" stroked="f" coordsize="151,145" o:gfxdata="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kovl28AAAA&#10;3AAAAA8AAAAAAAAAAQAgAAAAIgAAAGRycy9kb3ducmV2LnhtbFBLAQIUABQAAAAIAIdO4kAzLwWe&#10;OwAAADkAAAAQAAAAAAAAAAEAIAAAAAsBAABkcnMvc2hhcGV4bWwueG1sUEsFBgAAAAAGAAYAWwEA&#10;ALUDAAAAAA==&#10;" path="m104,0c101,0,98,3,98,6c98,139,98,139,98,139c98,142,101,145,104,145c107,145,109,142,109,139c109,6,109,6,109,6c109,3,107,0,104,0c104,0,104,0,104,0xm119,4c117,4,116,5,116,6c116,139,116,139,116,139c116,140,117,141,119,141c120,141,121,140,121,139c121,6,121,6,121,6c121,5,120,4,119,4c119,4,119,4,119,4xm131,4c130,4,129,5,129,6c129,139,129,139,129,139c129,140,130,141,131,141c133,141,134,140,134,139c134,6,134,6,134,6c134,5,133,4,131,4c131,4,131,4,131,4xm146,0c143,0,140,3,140,6c140,139,140,139,140,139c140,142,143,145,146,145c149,145,151,142,151,139c151,6,151,6,151,6c151,3,149,0,146,0c146,0,146,0,146,0xm79,1c58,1,58,1,58,1c53,1,49,5,49,10c49,134,49,134,49,134c49,140,53,144,58,144c79,144,79,144,79,144c84,144,88,140,88,134c88,10,88,10,88,10c88,5,84,1,79,1c79,1,79,1,79,1xm77,47c60,47,60,47,60,47c58,47,57,46,57,44c57,42,58,40,60,40c77,40,77,40,77,40c79,40,80,42,80,44c80,46,79,47,77,47c77,47,77,47,77,47xm77,33c60,33,60,33,60,33c59,33,57,31,57,29c57,27,59,26,60,26c77,26,77,26,77,26c79,26,80,27,80,29c80,31,79,33,77,33c77,33,77,33,77,33xm30,1c9,1,9,1,9,1c4,1,0,5,0,10c0,134,0,134,0,134c0,140,4,144,9,144c30,144,30,144,30,144c35,144,39,140,39,134c39,10,39,10,39,10c39,5,35,1,30,1c30,1,30,1,30,1xm28,47c11,47,11,47,11,47c9,47,8,46,8,44c8,42,9,40,11,40c28,40,28,40,28,40c30,40,31,42,31,44c31,46,30,47,28,47c28,47,28,47,28,47xm28,33c11,33,11,33,11,33c9,33,8,31,8,29c8,27,9,26,11,26c28,26,28,26,28,26c30,26,31,27,31,29c31,31,30,33,28,33c28,33,28,33,28,33xm28,33c28,33,28,33,28,33e">
                      <v:path o:connectlocs="98,6;104,145;109,6;104,0;116,6;119,141;121,6;119,4;129,6;131,141;134,6;131,4;140,6;146,145;151,6;146,0;58,1;49,134;79,144;88,10;79,1;60,47;60,40;80,44;77,47;60,33;60,26;80,29;77,33;9,1;0,134;30,144;39,10;30,1;11,47;11,40;31,44;28,47;11,33;11,26;31,29;28,33;28,33" o:connectangles="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4371;top:7058;height:282;width:347;" fillcolor="#0D0D0D" filled="t" stroked="f" coordsize="163,133" o:gfxdata="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MIZcvQAA&#10;ANwAAAAPAAAAAAAAAAEAIAAAACIAAABkcnMvZG93bnJldi54bWxQSwECFAAUAAAACACHTuJAMy8F&#10;njsAAAA5AAAAEAAAAAAAAAABACAAAAAMAQAAZHJzL3NoYXBleG1sLnhtbFBLBQYAAAAABgAGAFsB&#10;AAC2AwAAAAA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      <v:path o:connectlocs="0,38333731;49642406,3651152;136057015,20079316;150766979,27381622;233503420,1824901;296017383,31032775;299694198,208098172;279469012,230002391;270276977,235478446;207763013,224526336;174668978,237304697;152605386,242780751;121348404,237304697;101123219,226352587;29417220,235478446;18386778,231828642;0,209923074;0,122303501;16547017,195319812;112155015,180716550;141573590,189843757;141573590,47460939;136057015,36508829;53319220,18254414;14708610,41984884;14708610,195319812;284985587,191668659;281307419,38333731;194892810,20079316;156282200,41984884;156282200,189843757;172829218,182541452;264760402,188017506;18386778,208098172;29417220,219050282;113994776,213574227;136057015,228177489;163637182,226352587;187539182,211747976;264760402,219050282;279469012,208098172;211441181,193494910;154443793,209923074;139735183,206271921;73544405,195319812;18386778,208098172" o:connectangles="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5271;top:7049;height:280;width:265;" fillcolor="#262626" filled="t" stroked="f" coordsize="240,257" o:gfxdata="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bmRHugAAANwA&#10;AAAPAAAAAAAAAAEAIAAAACIAAABkcnMvZG93bnJldi54bWxQSwECFAAUAAAACACHTuJAMy8FnjsA&#10;AAA5AAAAEAAAAAAAAAABACAAAAAJAQAAZHJzL3NoYXBleG1sLnhtbFBLBQYAAAAABgAGAFsBAACz&#10;AwAAAAA=&#10;" path="m240,0c240,1,240,2,240,2c240,82,240,161,240,240c240,248,237,253,230,256c228,257,226,257,224,257c212,257,200,257,188,257c188,257,187,257,187,257c187,214,187,172,187,129c193,129,198,129,204,129c204,129,204,128,204,128c204,125,204,121,204,117c204,79,204,41,204,2c204,2,204,1,204,0c216,0,228,0,240,0xm0,0c0,80,0,160,0,240c0,242,0,243,0,245c2,252,9,257,16,257c28,257,40,257,52,257c52,257,53,257,53,257c53,214,53,172,53,129c47,129,41,129,36,129c36,128,36,128,36,127c36,85,36,44,36,2c36,1,36,1,36,0c24,0,12,0,0,0xm142,0c142,1,142,1,142,2c142,44,142,85,142,127c142,128,142,128,142,129c137,129,131,129,126,129c126,172,126,214,126,257c143,257,160,257,176,257c176,214,176,172,176,129c173,129,170,129,167,129c167,128,167,128,167,127c167,85,167,44,167,2c167,1,167,1,167,0c159,0,150,0,142,0xm73,0c73,1,73,2,73,2c73,44,73,85,73,127c73,128,73,128,73,129c69,129,66,129,63,129c63,172,63,214,63,257c80,257,97,257,114,257c114,214,114,172,114,129c109,129,103,129,98,129c98,128,98,128,98,127c98,85,98,44,98,2c98,2,98,1,98,0c89,0,81,0,73,0xe">
                      <v:path o:connectlocs="117792500,0;117792500,969252;117792500,116291577;112884479,124044902;109939666,124529182;92270791,124529182;91779989,124529182;91779989,62506731;100123625,62506731;100123625,62022451;100123625,56692602;100123625,969252;100123625,0;117792500,0;0,0;0,116291577;0,118714361;7852833,124529182;25521708,124529182;26012510,124529182;26012510,62506731;17668875,62506731;17668875,61537479;17668875,969252;17668875,0;0,0;69693895,0;69693895,969252;69693895,61537479;69693895,62506731;61841062,62506731;61841062,124529182;86381166,124529182;86381166,62506731;81963947,62506731;81963947,61537479;81963947,969252;81963947,0;69693895,0;35828552,0;35828552,969252;35828552,61537479;35828552,62506731;30920531,62506731;30920531,124529182;55951437,124529182;55951437,62506731;48098604,62506731;48098604,61537479;48098604,969252;48098604,0;35828552,0" o:connectangles="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6169;top:7050;height:282;width:332;" fillcolor="#262626" filled="t" stroked="f" coordsize="157,134" o:gfxdata="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aZ5GrsAAADc&#10;AAAADwAAAAAAAAABACAAAAAiAAAAZHJzL2Rvd25yZXYueG1sUEsBAhQAFAAAAAgAh07iQDMvBZ47&#10;AAAAOQAAABAAAAAAAAAAAQAgAAAACgEAAGRycy9zaGFwZXhtbC54bWxQSwUGAAAAAAYABgBbAQAA&#10;tAMAAAAA&#10;" path="m122,67c133,67,145,67,157,67c157,67,157,67,157,68c157,86,157,104,157,122c157,129,152,134,145,134c100,134,56,134,12,134c5,134,0,129,0,122c0,107,0,93,0,78c0,75,0,71,0,68c0,68,0,67,0,67c12,67,23,67,35,67c31,84,35,99,48,111c57,120,69,123,82,122c95,121,107,115,115,104c123,93,125,80,122,67xm1,56c14,56,26,56,39,56c39,56,40,55,40,55c44,49,48,44,54,41c61,36,69,33,77,33c84,33,90,34,96,37c105,41,112,47,116,55c117,55,117,56,118,56c130,56,143,56,156,56c156,56,156,56,157,56c157,55,157,55,157,55c157,48,157,41,157,34c157,27,152,22,145,22c100,22,56,22,11,22c10,22,9,22,7,23c3,24,0,28,0,34c0,41,0,48,0,55c0,55,0,55,0,56c0,56,1,56,1,56xm45,78c45,96,60,111,78,111c97,111,112,96,112,78c112,59,97,44,78,44c60,44,45,59,45,78xm78,100c66,100,56,90,56,78c56,65,66,55,78,55c91,56,101,66,101,78c101,90,91,100,78,100xm145,10c145,4,140,0,134,0c127,0,119,0,112,0c108,0,105,1,103,4c101,6,101,8,101,11c116,11,130,11,145,11c145,11,145,10,145,10xe">
                      <v:path o:connectlocs="220168520,120484477;283332402,120484477;283332402,122282373;283332402,219390185;261676637,240968955;21655765,240968955;0,219390185;0,140265351;0,122282373;0,120484477;63163882,120484477;86624407,199607972;147982186,219390185;207536550,187020022;220168520,120484477;1804759,100703603;70381574,100703603;72186333,98905707;97451618,73729806;138959735,59342621;173247470,66535544;209341309,98905707;212950828,100703603;281527643,100703603;283332402,100703603;283332402,98905707;283332402,61141856;261676637,39561747;19851006,39561747;12633314,41360982;0,61141856;0,98905707;0,100703603;1804759,100703603;81210129,140265351;140764494,199607972;202122272,140265351;140764494,79123495;81210129,140265351;140764494,179827098;101061136,140265351;140764494,98905707;182271266,140265351;140764494,179827098;261676637,17982977;241825630,0;202122272,0;185880784,7192923;182271266,19780873;261676637,19780873;261676637,17982977" o:connectangles="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7150;top:7049;height:282;width:292;" fillcolor="#262626" filled="t" stroked="f" coordsize="176,171" o:gfxdata="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Tq3wbsAAADc&#10;AAAADwAAAAAAAAABACAAAAAiAAAAZHJzL2Rvd25yZXYueG1sUEsBAhQAFAAAAAgAh07iQDMvBZ47&#10;AAAAOQAAABAAAAAAAAAAAQAgAAAACgEAAGRycy9zaGFwZXhtbC54bWxQSwUGAAAAAAYABgBbAQAA&#10;tAMAAAAA&#10;" path="m144,144c147,148,150,152,155,154c157,154,159,155,160,155c165,155,170,155,175,155c175,155,175,155,176,155c176,160,176,166,176,171c175,171,175,171,175,171c168,171,162,171,156,171c154,171,153,171,151,170c144,168,137,165,132,160c131,159,129,157,128,156c108,167,87,170,64,163c45,157,31,146,20,129c0,95,7,51,38,26c69,0,113,2,142,29c158,44,167,63,168,86c168,108,160,128,144,144xm110,42c110,30,100,21,88,21c76,21,67,30,67,42c67,54,76,64,88,64c100,64,110,54,110,42xm110,131c110,119,100,109,88,109c76,109,67,119,67,131c67,143,76,152,88,153c100,153,110,143,110,131xm67,87c66,75,57,66,45,66c33,66,23,76,23,87c23,99,33,109,45,109c57,109,67,99,67,87xm112,87c112,99,121,109,133,109c145,109,155,99,155,87c155,75,145,66,133,66c121,66,112,75,112,87xm88,99c95,99,100,94,100,87c100,81,95,76,88,76c82,76,77,81,77,87c77,94,82,99,88,99xe">
                      <v:path o:connectlocs="159564771,159014348;171753828,170056676;177294308,171161329;193915748,171161329;195023844,171161329;195023844,188829473;193915748,188829473;172861924,188829473;167321444,187724821;146267619,176682493;141835235,172265981;70918145,179995401;22161920,142449807;42107648,28710472;157348579,32023380;186159076,94966538;159564771,159014348;121889507,46379665;97512450,23189308;74242433,46379665;97512450,70672577;121889507,46379665;121889507,144659112;97512450,120365151;74242433,144659112;97512450,168953073;121889507,144659112;74242433,96071190;49864321,72881882;25486208,96071190;49864321,120365151;74242433,96071190;124105699,96071190;147375715,120365151;171753828,96071190;147375715,72881882;124105699,96071190;97512450,109322823;110808546,96071190;97512450,83924210;85323393,96071190;97512450,109322823" o:connectangles="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8075;top:7060;height:282;width:302;" fillcolor="#262626" filled="t" stroked="f" coordsize="186,175" o:gfxdata="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85J74A&#10;AADcAAAADwAAAAAAAAABACAAAAAiAAAAZHJzL2Rvd25yZXYueG1sUEsBAhQAFAAAAAgAh07iQDMv&#10;BZ47AAAAOQAAABAAAAAAAAAAAQAgAAAADQEAAGRycy9zaGFwZXhtbC54bWxQSwUGAAAAAAYABgBb&#10;AQAAtwMAAAAA&#10;" path="m186,28c186,64,186,100,186,136c186,136,186,137,186,137c186,140,185,142,183,144c179,149,174,152,168,152c118,152,68,152,18,152c18,152,17,152,17,152c10,152,3,147,1,140c0,139,0,138,0,136c0,100,0,64,0,28c0,27,0,27,0,27c0,24,1,22,3,19c7,14,12,12,18,12c68,12,118,12,168,12c168,12,169,12,169,12c177,12,184,17,186,25c186,26,186,27,186,28xm93,24c68,24,43,24,18,24c14,24,11,26,11,30c11,65,11,99,11,134c11,138,14,140,18,140c68,140,118,140,168,140c172,140,175,138,175,134c175,123,175,112,175,101c175,77,175,54,175,30c175,29,174,28,174,27c173,24,171,24,168,24c143,24,118,24,93,24xm186,0c124,0,62,0,0,0c0,9,0,18,0,28c0,27,0,27,0,27c0,24,1,22,3,19c7,14,12,12,18,12c68,12,118,12,168,12c168,12,169,12,169,12c177,12,184,17,186,25c186,26,186,27,186,28c186,18,186,9,186,0xm35,164c35,167,35,171,35,175c74,175,112,175,151,175c151,171,151,167,151,164c112,164,74,164,35,164xm70,98c70,99,70,100,70,101c70,104,73,106,76,106c78,106,79,105,81,104c91,99,101,94,111,88c112,87,114,86,115,85c116,83,116,80,115,78c113,77,112,76,111,76c101,70,91,65,81,60c80,59,79,59,78,58c74,57,71,59,70,63c70,64,70,65,70,65c70,71,70,76,70,82c70,87,70,93,70,98xe">
                      <v:path o:connectlocs="197208281,29522139;197208281,143393541;197208281,144447317;194027469,151827852;178123408,160263189;19084872,160263189;18024257,160263189;1060614,147610697;0,143393541;0,29522139;0,28467337;3180812,20033026;19084872,12652491;178123408,12652491;179184023,12652491;197208281,26358760;197208281,29522139;98604140,25304983;19084872,25304983;11662633,31630717;11662633,141284963;19084872,147610697;178123408,147610697;185545647,141284963;185545647,106490867;185545647,31630717;184485033,28467337;178123408,25304983;98604140,25304983;197208281,0;0,0;0,29522139;0,28467337;3180812,20033026;19084872,12652491;178123408,12652491;179184023,12652491;197208281,26358760;197208281,29522139;197208281,0;37109129,172915680;37109129,184513371;160099151,184513371;160099151,172915680;37109129,172915680;74218259,103327488;74218259,106490867;80579883,111762824;85880892,109653221;117689012,92783573;121929407,89621219;121929407,82240684;117689012,80131081;85880892,63261434;82700080,61152856;74218259,66424813;74218259,68533391;74218259,86457840;74218259,103327488" o:connectangles="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1671;top:5676;height:340;width:340;" fillcolor="#0D0D0D" filled="t" stroked="f" coordsize="186,185" o:gfxdata="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w/GFa/&#10;AAAA3AAAAA8AAAAAAAAAAQAgAAAAIgAAAGRycy9kb3ducmV2LnhtbFBLAQIUABQAAAAIAIdO4kAz&#10;LwWeOwAAADkAAAAQAAAAAAAAAAEAIAAAAA4BAABkcnMvc2hhcGV4bWwueG1sUEsFBgAAAAAGAAYA&#10;WwEAALgD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    <v:path o:connectlocs="222415304,99468047;214327180,109006159;214327180,215288477;194108029,235726622;40439462,235726622;16175088,215288477;16175088,58590591;40439462,35427439;128057718,35427439;137493477,27251248;128057718,19076223;40439462,19076223;0,58590591;0,215288477;40439462,252077837;194108029,252077837;230503429,215288477;230503429,109006159;222415304,99468047;239939188,21801231;227807001,9538111;191411600,9538111;167148387,38152447;57962185,143071678;57962185,147158607;57962185,147158607;41787096,201662270;52570489,212563469;103793344,193487245;105142139,194849166;107837406,194849166;211631912,83117998;239939188,59953679;239939188,21801231;64702676,189399150;71442006,166234830;86270622,181224125;64702676,189399150;101098076,171686014;79530131,149883615;176584145,51778655;198152091,73579887;101098076,171686014;227807001,46327471;211631912,64041775;186019904,38152447;203543787,21801231;208935483,19076223;215674813,21801231;227807001,34064351;227807001,46327471;227807001,46327471;227807001,46327471" o:connectangles="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2720;top:5676;height:340;width:167;" fillcolor="#262626" filled="t" stroked="f" coordsize="75,152" o:gfxdata="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k9Jm7sAAADc&#10;AAAADwAAAAAAAAABACAAAAAiAAAAZHJzL2Rvd25yZXYueG1sUEsBAhQAFAAAAAgAh07iQDMvBZ47&#10;AAAAOQAAABAAAAAAAAAAAQAgAAAACgEAAGRycy9zaGFwZXhtbC54bWxQSwUGAAAAAAYABgBbAQAA&#10;tAMAAAAA&#10;" path="m54,1c53,0,53,0,53,0c51,0,51,0,51,0c24,0,24,0,24,0c22,0,22,0,22,0c21,1,21,1,21,1c2,21,2,21,2,21c0,22,0,22,0,22c0,24,0,24,0,24c0,101,0,101,0,101c0,103,0,103,0,103c1,104,1,104,1,104c34,147,34,147,34,147c38,152,38,152,38,152c41,147,41,147,41,147c74,104,74,104,74,104c75,103,75,103,75,103c75,101,75,101,75,101c75,24,75,24,75,24c75,22,75,22,75,22c74,21,74,21,74,21l54,1xm28,9c48,9,48,9,48,9c48,79,48,79,48,79c28,79,28,79,28,79l28,9xm9,26c21,14,21,14,21,14c21,81,21,81,21,81c9,92,9,92,9,92l9,26xm47,125c46,122,42,120,38,120c33,120,30,122,29,125c10,101,10,101,10,101c26,86,26,86,26,86c50,86,50,86,50,86c65,101,65,101,65,101l47,125xm66,92c55,81,55,81,55,81c55,14,55,14,55,14c66,26,66,26,66,26l66,92xe">
                      <v:path o:connectlocs="108439205,2018380;106431072,0;102414805,0;48195202,0;44178935,0;42170802,2018380;4016266,42387419;0,44405800;0,48442562;0,203863575;0,207900336;2008133,209918717;68276536,296713358;76309070,306805263;82333471,296713358;148601874,209918717;150610008,207900336;150610008,203863575;150610008,48442562;150610008,44405800;148601874,42387419;108439205,2018380;56227736,18165428;96390405,18165428;96390405,159457774;56227736,159457774;56227736,18165428;18073200,52479324;42170802,28258753;42170802,163494536;18073200,185698146;18073200,52479324;94382271,252307557;76309070,242214232;58235869,252307557;20081334,203863575;52211469,173587861;100406672,173587861;130528673,203863575;94382271,252307557;132536807,185698146;110447339,163494536;110447339,28258753;132536807,52479324;132536807,185698146" o:connectangles="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3541;top:5664;height:340;width:340;" fillcolor="#262626" filled="t" stroked="f" coordsize="64,64" o:gfxdata="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nIB82/&#10;AAAA3AAAAA8AAAAAAAAAAQAgAAAAIgAAAGRycy9kb3ducmV2LnhtbFBLAQIUABQAAAAIAIdO4kAz&#10;LwWeOwAAADkAAAAQAAAAAAAAAAEAIAAAAA4BAABkcnMvc2hhcGV4bWwueG1sUEsFBgAAAAAGAAYA&#10;WwEAALgDAAAAAA==&#10;" path="m54,0c60,0,64,4,64,10c64,12,63,14,62,16c58,20,58,20,58,20c44,6,44,6,44,6c48,2,48,2,48,2c50,1,52,0,54,0xm4,46c0,64,0,64,0,64c18,60,18,60,18,60c55,23,55,23,55,23c41,9,41,9,41,9l4,46xm45,23c17,51,17,51,17,51c13,47,13,47,13,47c41,19,41,19,41,19l45,23xe">
                      <v:path o:connectlocs="610764232,0;723868845,113853515;701246573,182165625;656005403,227707031;497659620,68312109;542900790,22770703;610764232,0;45241170,523726171;0,728662500;203586953,683121093;622075368,261863085;463729585,102468164;45241170,523726171;508970756,261863085;192279190,580652929;147034646,535111523;463729585,216321679;508970756,261863085" o:connectangles="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group id="组合 153" o:spid="_x0000_s1026" o:spt="203" style="position:absolute;left:24371;top:5666;height:340;width:340;" coordorigin="2952728,2755895" coordsize="241300,241301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    <o:lock v:ext="edit" aspectratio="t"/>
                      <v:shape id="任意多边形 151" o:spid="_x0000_s1026" o:spt="100" style="position:absolute;left:3111478;top:2755895;height:84138;width:82550;" fillcolor="#262626" filled="t" stroked="f" coordsize="22,22" o:gfxdata="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lVAvW8AAAA&#10;2wAAAA8AAAAAAAAAAQAgAAAAIgAAAGRycy9kb3ducmV2LnhtbFBLAQIUABQAAAAIAIdO4kAzLwWe&#10;OwAAADkAAAAQAAAAAAAAAAEAIAAAAAsBAABkcnMvc2hhcGV4bWwueG1sUEsFBgAAAAAGAAYAWwEA&#10;ALUDAAAAAA==&#10;" path="m22,18c4,0,4,0,4,0c3,0,2,0,2,1c0,6,0,6,0,6c16,22,16,22,16,22c21,20,21,20,21,20c22,20,22,19,22,18xe">
                        <v:path o:connectlocs="82550,68840;15009,0;7504,3824;0,22946;60036,84138;78797,76489;82550,68840" o:connectangles="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152" o:spid="_x0000_s1026" o:spt="100" style="position:absolute;left:2952728;top:2786058;height:211138;width:211138;" fillcolor="#262626" filled="t" stroked="f" coordsize="56,56" o:gfxdata="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bNmjb4A&#10;AADbAAAADwAAAAAAAAABACAAAAAiAAAAZHJzL2Rvd25yZXYueG1sUEsBAhQAFAAAAAgAh07iQDMv&#10;BZ47AAAAOQAAABAAAAAAAAAAAQAgAAAADQEAAGRycy9zaGFwZXhtbC54bWxQSwUGAAAAAAYABgBb&#10;AQAAtwMAAAAA&#10;" path="m38,0c22,2,22,2,22,2c21,2,20,2,20,4c20,4,20,4,20,4c15,25,0,46,0,46c4,50,4,50,4,50c21,33,21,33,21,33c20,32,20,31,20,30c20,27,23,24,26,24c29,24,32,27,32,30c32,33,29,36,26,36c25,36,24,36,23,35c6,52,6,52,6,52c10,56,10,56,10,56c10,56,31,41,52,36c52,36,52,36,52,36c54,36,54,35,54,34c56,18,56,18,56,18c38,0,38,0,38,0xe">
                        <v:path o:connectlocs="143272,0;82947,7540;75406,15081;75406,15081;0,173434;15081,188516;79176,124420;75406,113109;98028,90487;120650,113109;98028,135731;86717,131961;22621,196056;37703,211138;196056,135731;196056,135731;203597,128190;211138,67865;143272,0" o:connectangles="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</v:group>
                    <v:shape id="_x0000_s1026" o:spid="_x0000_s1026" o:spt="100" style="position:absolute;left:25213;top:5584;height:340;width:347;" fillcolor="#262626" filled="t" stroked="f" coordsize="163,160" o:gfxdata="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GhahgLUAAADcAAAADwAA&#10;AAAAAAABACAAAAAiAAAAZHJzL2Rvd25yZXYueG1sUEsBAhQAFAAAAAgAh07iQDMvBZ47AAAAOQAA&#10;ABAAAAAAAAAAAQAgAAAABAEAAGRycy9zaGFwZXhtbC54bWxQSwUGAAAAAAYABgBbAQAArgMAAAAA&#10;" path="m159,10c161,11,161,13,162,15c163,17,162,19,161,22c160,23,160,24,159,25c158,26,158,27,157,27c157,28,156,29,156,30c128,12,128,12,128,12c129,11,130,10,131,8c132,7,132,6,133,5c135,2,137,1,140,1c142,0,144,0,146,1c148,1,150,2,153,4c156,6,158,8,159,10xm80,92c80,91,81,90,82,87c84,85,85,82,87,79c89,76,92,72,94,68c96,64,99,60,101,56c107,46,114,36,121,24c149,41,149,41,149,41c142,53,135,63,130,73c127,77,125,81,122,85c120,89,118,93,116,96c114,99,112,102,111,104c110,106,109,107,109,107c108,108,107,109,106,111c106,112,105,113,104,113c102,114,101,115,99,116c97,117,95,119,93,120c90,121,88,122,86,123c85,124,83,125,82,126c80,127,78,127,77,126c76,126,76,124,76,122c76,121,76,119,76,117c76,115,76,112,76,110c76,107,76,105,77,103c77,101,77,99,77,99c77,97,78,96,78,95c78,94,79,93,80,92xm126,97c131,100,135,103,139,107c142,111,144,116,144,121c144,126,142,131,139,136c135,141,130,145,123,148c117,152,109,155,100,157c91,159,82,160,71,160c61,160,51,159,42,157c33,155,26,152,20,149c13,145,8,141,5,137c1,132,0,127,0,122c0,116,1,111,5,106c8,102,13,97,19,94c26,90,34,87,43,85c52,83,62,82,74,82c68,95,68,95,68,95c61,95,55,96,49,98c44,99,39,101,35,104c31,106,27,109,25,112c23,115,22,118,22,121c23,125,24,128,27,131c30,133,34,136,38,138c43,139,48,141,54,142c60,143,66,143,72,143c80,143,87,143,94,141c100,140,106,138,110,136c115,134,118,131,121,128c123,125,124,122,124,119c124,117,124,115,122,113c121,112,120,111,118,109l126,97xm126,97c126,97,126,97,126,97e">
                      <v:path o:connectlocs="219309,20240;215247,33734;211186,40481;177342,10795;189526,1349;207125,5397;108300,124142;117777,106600;136729,75565;201710,55324;165158,114696;150267,140335;143498,149780;134022,156527;116423,165973;104239,170021;102885,157876;104239,138985;105593,128190;170573,130889;194941,163274;166512,199707;96117,215900;27075,201056;0,164623;25721,126841;100178,110648;66334,132238;33844,151130;36551,176768;73103,191611;127253,190261;163805,172720;165158,152479;170573,130889;170573,130889" o:connectangles="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55" o:spid="_x0000_s1026" o:spt="100" style="position:absolute;left:26148;top:5641;height:340;width:317;" fillcolor="#262626" filled="t" stroked="f" coordsize="826,887" o:gfxdata="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5teRi8AAAA&#10;2wAAAA8AAAAAAAAAAQAgAAAAIgAAAGRycy9kb3ducmV2LnhtbFBLAQIUABQAAAAIAIdO4kAzLwWe&#10;OwAAADkAAAAQAAAAAAAAAAEAIAAAAAsBAABkcnMvc2hhcGV4bWwueG1sUEsFBgAAAAAGAAYAWwEA&#10;ALUDAAAAAA==&#10;" path="m654,430c652,408,634,391,613,391c213,391,213,391,213,391c192,391,174,409,174,431c174,453,192,471,213,471c614,471,614,471,614,471c635,471,654,453,654,431c654,430,654,430,654,430xm321,119c507,119,507,119,507,119c535,119,559,92,559,60c559,27,535,0,506,0c321,0,321,0,321,0c292,0,268,27,268,60c268,92,292,119,321,119xm614,242c213,242,213,242,213,242c192,242,174,260,174,282c174,304,192,322,213,322c614,322,614,322,614,322c635,322,654,304,654,282c654,260,635,242,614,242xm613,553c213,553,213,553,213,553c192,553,174,571,174,593c174,614,192,633,213,633c614,633,614,633,614,633c635,633,654,614,654,593c654,592,654,592,654,592c652,569,634,553,613,553xm795,62c774,39,743,26,707,26c654,26,654,26,654,26c632,26,609,40,609,63c609,84,631,105,654,105c707,105,707,105,707,105c732,105,748,122,748,147c748,767,748,767,748,767c748,792,732,808,707,808c133,808,133,808,133,808c107,808,78,791,78,767c78,147,78,147,78,147c78,122,94,105,119,105c186,105,186,105,186,105c206,105,219,88,219,63c219,40,207,26,186,26c119,26,119,26,119,26c45,26,0,72,0,148c0,761,0,761,0,761c0,838,49,887,125,887c701,887,701,887,701,887c782,887,826,842,826,761c826,148,826,148,826,148c826,113,815,83,795,62xm795,62c795,62,795,62,795,62e">
                      <v:path o:connectlocs="159630,104664;149623,95171;51989,95171;42470,104907;51989,114643;149867,114643;159630,104907;159630,104664;78350,28965;123750,28965;136442,14604;123506,0;78350,0;65414,14604;78350,28965;149867,58903;51989,58903;42470,68640;51989,78376;149867,78376;159630,68640;149867,58903;149623,134602;51989,134602;42470,144339;51989,154075;149867,154075;159630,144339;159630,144095;149623,134602;194046,15091;172567,6328;159630,6328;148646,15334;159630,25557;172567,25557;182574,35780;182574,186691;172567,196671;32463,196671;19038,186691;19038,35780;29045,25557;45399,25557;53454,15334;45399,6328;29045,6328;0,36023;0,185231;30510,215900;171102,215900;201613,185231;201613,36023;194046,15091;194046,15091;194046,15091" o:connectangles="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56" o:spid="_x0000_s1026" o:spt="100" style="position:absolute;left:27130;top:5665;height:340;width:340;" fillcolor="#262626" filled="t" stroked="f" coordsize="124,124" o:gfxdata="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TkNcvQAA&#10;ANsAAAAPAAAAAAAAAAEAIAAAACIAAABkcnMvZG93bnJldi54bWxQSwECFAAUAAAACACHTuJAMy8F&#10;njsAAAA5AAAAEAAAAAAAAAABACAAAAAMAQAAZHJzL3NoYXBleG1sLnhtbFBLBQYAAAAABgAGAFsB&#10;AAC2AwAAAAA=&#10;" path="m96,0c28,0,28,0,28,0c12,0,0,12,0,28c0,97,0,97,0,97c0,112,12,124,28,124c96,124,96,124,96,124c111,124,124,112,124,97c124,28,124,28,124,28c124,12,111,0,96,0xm101,38c100,44,97,49,97,49c97,49,103,34,99,28c96,23,92,22,85,24c82,24,78,27,76,29c83,31,89,36,93,41c100,51,99,66,99,66c49,66,49,66,49,66c49,66,49,79,61,79c74,79,75,71,75,71c98,71,98,71,98,71c97,80,91,88,82,93c78,96,66,99,53,96c46,104,37,107,31,105c24,103,16,93,26,70c26,70,26,69,27,68c27,68,27,68,27,68c27,67,27,67,27,67c36,48,55,35,55,35c42,39,31,52,27,58c27,51,30,45,33,41c40,31,49,27,63,27c65,27,67,27,69,27c74,24,84,18,93,19c104,21,103,32,101,38xm60,43c50,44,49,53,49,53c75,54,75,54,75,54c74,46,69,42,60,43xm29,75c25,85,26,93,29,97c32,102,40,103,50,95c45,93,40,91,36,86c32,83,30,79,29,75xm29,75c29,75,29,75,29,75e">
                      <v:path o:connectlocs="291162043,0;84921827,0;0,84921827;0,294195090;84921827,376083870;291162043,376083870;376083870,294195090;376083870,84921827;291162043,0;306325536,115252295;294195090,148614068;300261183,84921827;257800270,72789640;230502849,87954874;282062903,124349694;300261183,200174122;148614068,200174122;185008888,239601989;227469802,215337615;297228137,215337615;248701129,282062903;160746255,291162043;94020967,318457723;78855733,212306309;81888780,206240216;81888780,206240216;81888780,203207169;166810608,106153154;81888780,175909748;100087061,124349694;191074982,81888780;209273262,81888780;282062903,57626147;306325536,115252295;181975841,130415787;148614068,160746255;227469802,163779302;181975841,130415787;87954874,227469802;87954874,294195090;151647115,288128996;109186201,260831575;87954874,227469802;87954874,227469802;87954874,227469802" o:connectangles="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57" o:spid="_x0000_s1026" o:spt="100" style="position:absolute;left:28064;top:5688;height:340;width:387;" fillcolor="#262626" filled="t" stroked="f" coordsize="217,190" o:gfxdata="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LkO8yugAAANsA&#10;AAAPAAAAAAAAAAEAIAAAACIAAABkcnMvZG93bnJldi54bWxQSwECFAAUAAAACACHTuJAMy8FnjsA&#10;AAA5AAAAEAAAAAAAAAABACAAAAAJAQAAZHJzL3NoYXBleG1sLnhtbFBLBQYAAAAABgAGAFsBAACz&#10;AwAAAAA=&#10;" path="m217,108c217,166,217,166,217,166c217,168,217,170,216,171c215,173,214,174,212,174c211,174,210,173,209,173c208,172,207,172,206,171c204,170,203,170,202,169c202,168,201,168,200,167c199,166,197,165,195,162c192,160,190,157,187,155c185,152,182,149,180,146c178,143,177,140,177,137c177,134,178,132,181,128c183,125,185,122,188,119c191,115,194,112,197,110c200,107,203,105,205,104c206,103,207,103,208,102c210,101,211,101,212,101c214,101,216,101,216,103c217,104,217,106,217,107c217,108,217,108,217,108xm167,96c168,96,169,96,170,96c171,97,172,98,173,99c174,100,175,101,176,102c177,103,177,104,177,105c177,180,177,180,177,180c177,181,177,182,176,183c175,184,174,186,173,187c172,188,170,189,169,189c168,190,167,190,166,190c12,190,12,190,12,190c9,190,6,189,3,187c1,185,0,182,0,179c0,106,0,106,0,106c0,103,1,100,3,98c5,96,8,96,10,96c40,96,40,96,40,96c35,95,30,93,25,90c20,87,15,84,12,79c8,75,5,70,3,65c1,60,0,54,0,48c0,42,1,35,4,30c6,24,10,19,14,14c19,10,24,7,29,4c35,2,41,0,48,0c57,0,65,2,72,7c79,11,85,16,89,23c93,16,99,11,106,6c113,2,121,0,130,0c137,0,143,1,149,4c154,6,160,10,164,14c168,18,172,24,174,29c177,35,178,41,178,48c178,54,177,60,174,66c172,71,169,76,165,81c161,85,156,88,151,91c145,94,140,95,133,96c167,96,167,96,167,96xm89,73c86,79,81,84,75,88c69,92,63,94,56,96c126,96,126,96,126,96c119,95,111,93,105,89c98,85,93,79,89,73xm82,177c81,110,81,110,81,110c67,109,67,109,67,109c67,136,67,136,67,136c54,136,54,136,54,136c55,109,55,109,55,109c41,109,41,109,41,109c41,177,41,177,41,177c54,177,54,177,54,177c54,150,54,150,54,150c68,150,68,150,68,150c67,177,67,177,67,177l82,177xm137,123c136,121,135,119,134,117c133,115,131,113,130,112c128,110,126,110,123,110c95,110,95,110,95,110c95,178,95,178,95,178c123,178,123,178,123,178c126,178,128,177,130,176c131,174,133,173,134,171c135,169,136,167,137,164c137,123,137,123,137,123xm109,123c122,123,122,123,122,123c122,164,122,164,122,164c109,164,109,164,109,164c109,123,109,123,109,123xm109,123c109,123,109,123,109,123e">
                      <v:path o:connectlocs="246063,188628;240393,197718;233589,194310;226786,189764;212045,176128;200705,155675;213179,135221;232455,118176;240393,114767;246063,121585;189366,109086;196170,112495;200705,119313;199571,207945;191634,214763;13607,215900;0,203400;3401,111358;45357,109086;13607,89768;0,54543;15875,15908;54428,0;100919,26135;147411,0;185964,15908;201839,54543;187098,92041;150812,109086;100919,82951;63500,109086;119062,101132;92982,201127;75973,123858;61232,154538;46491,123858;61232,201127;77107,170447;92982,201127;151946,132948;139473,124994;107723,202264;147411,199991;155348,186355;123598,139766;138339,186355;123598,139766;123598,139766" o:connectangles="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58" o:spid="_x0000_s1026" o:spt="100" style="position:absolute;left:19721;top:8250;height:282;width:280;" fillcolor="#262626" filled="t" stroked="f" coordsize="92,93" o:gfxdata="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o8FALgAAADbAAAA&#10;DwAAAAAAAAABACAAAAAiAAAAZHJzL2Rvd25yZXYueG1sUEsBAhQAFAAAAAgAh07iQDMvBZ47AAAA&#10;OQAAABAAAAAAAAAAAQAgAAAABwEAAGRycy9zaGFwZXhtbC54bWxQSwUGAAAAAAYABgBbAQAAsQMA&#10;AAAA&#10;" path="m92,23c92,69,92,69,92,69c92,82,82,92,69,92c29,92,29,92,29,92c28,93,26,93,25,93c20,93,17,91,15,88c11,83,13,76,15,71c15,69,14,68,14,67c14,65,15,63,15,61c18,49,28,22,59,16c60,15,62,15,63,15c71,15,78,21,78,29c78,37,71,44,63,44c58,44,53,40,51,36c45,39,38,45,34,53c39,56,43,61,43,67c43,75,37,81,29,81c25,81,22,80,19,77c18,80,18,83,19,85c20,86,21,86,23,87c23,87,23,87,23,87c69,87,69,87,69,87c78,87,86,79,86,69c86,23,86,23,86,23c86,14,78,6,69,6c23,6,23,6,23,6c13,6,6,14,6,23c6,69,6,69,6,69c0,69,0,69,0,69c0,23,0,23,0,23c0,11,10,0,23,0c69,0,69,0,69,0c82,0,92,11,92,23xm92,23c92,23,92,23,92,23e">
                      <v:path o:connectlocs="92,23;92,69;69,92;29,92;25,93;15,88;15,71;14,67;15,61;59,16;63,15;78,29;63,44;51,36;34,53;43,67;29,81;19,77;19,85;23,87;23,87;69,87;86,69;86,23;69,6;23,6;6,23;6,69;0,69;0,23;23,0;69,0;92,23;92,23;92,23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59" o:spid="_x0000_s1026" o:spt="100" style="position:absolute;left:20621;top:8226;height:282;width:350;" fillcolor="#262626" filled="t" stroked="f" coordsize="115,93" o:gfxdata="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6D+XC8AAAA&#10;2wAAAA8AAAAAAAAAAQAgAAAAIgAAAGRycy9kb3ducmV2LnhtbFBLAQIUABQAAAAIAIdO4kAzLwWe&#10;OwAAADkAAAAQAAAAAAAAAAEAIAAAAAsBAABkcnMvc2hhcGV4bWwueG1sUEsFBgAAAAAGAAYAWwEA&#10;ALUDAAAAAA==&#10;" path="m114,17c114,17,101,0,58,0c15,0,2,17,2,17c1,18,0,20,0,21c0,42,0,42,0,42c0,44,1,44,3,44c27,38,27,38,27,38c28,37,29,36,29,35c29,26,29,26,29,26c29,9,87,10,87,26c87,33,87,33,87,33c87,34,88,36,89,36c113,44,113,44,113,44c114,44,115,44,115,42c115,21,115,21,115,21c115,20,115,18,114,17xm109,88c108,71,108,71,108,71c108,68,106,65,104,63c80,42,80,42,80,42c80,42,79,23,71,23c44,23,44,23,44,23c35,23,36,41,36,41c34,42,11,63,11,63c9,65,8,68,7,71c6,88,6,88,6,88c6,91,8,93,11,93c105,93,105,93,105,93c107,93,109,91,109,88xm45,80c34,80,34,80,34,80c34,75,34,75,34,75c45,75,45,75,45,75c45,80,45,80,45,80xm45,69c34,69,34,69,34,69c34,63,34,63,34,63c45,63,45,63,45,63c45,69,45,69,45,69xm45,58c34,58,34,58,34,58c34,52,34,52,34,52c45,52,45,52,45,52c45,58,45,58,45,58xm61,80c50,80,50,80,50,80c50,75,50,75,50,75c61,75,61,75,61,75c61,80,61,80,61,80xm61,69c50,69,50,69,50,69c50,63,50,63,50,63c61,63,61,63,61,63c61,69,61,69,61,69xm61,58c50,58,50,58,50,58c50,52,50,52,50,52c61,52,61,52,61,52c61,58,61,58,61,58xm78,80c66,80,66,80,66,80c66,75,66,75,66,75c78,75,78,75,78,75c78,80,78,80,78,80xm78,69c66,69,66,69,66,69c66,63,66,63,66,63c78,63,78,63,78,63c78,69,78,69,78,69xm78,58c66,58,66,58,66,58c66,52,66,52,66,52c78,52,78,52,78,52c78,58,78,58,78,58xm78,58c78,58,78,58,78,58e">
                      <v:path o:connectlocs="58,0;0,21;3,44;29,35;87,26;89,36;115,42;114,17;108,71;80,42;44,23;11,63;6,88;105,93;45,80;34,75;45,80;34,69;45,63;45,58;34,52;45,58;50,80;61,75;61,69;50,63;61,69;50,58;61,52;78,80;66,75;78,80;66,69;78,63;78,58;66,52;78,58;78,58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1659;top:8261;height:285;width:282;" fillcolor="#262626" filled="t" stroked="f" coordsize="60,60" o:gfxdata="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MdtLvQAA&#10;ANwAAAAPAAAAAAAAAAEAIAAAACIAAABkcnMvZG93bnJldi54bWxQSwECFAAUAAAACACHTuJAMy8F&#10;njsAAAA5AAAAEAAAAAAAAAABACAAAAAMAQAAZHJzL3NoYXBleG1sLnhtbFBLBQYAAAAABgAGAFsB&#10;AAC2AwAAAAA=&#10;" path="m44,36c40,40,40,44,36,44c32,44,28,40,24,36c20,32,16,28,16,24c16,20,20,20,24,16c28,12,16,0,12,0c8,0,0,12,0,12c0,20,8,36,16,44c24,52,40,60,48,60c48,60,60,52,60,48c60,44,48,32,44,36e">
                      <v:path o:connectlocs="44,36;36,44;24,36;16,24;24,16;12,0;0,12;16,44;48,60;60,48;44,36" o:connectangles="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2582;top:8226;height:310;width:282;" fillcolor="#262626" filled="t" stroked="f" coordsize="103,113" o:gfxdata="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Aja/bsAAADc&#10;AAAADwAAAAAAAAABACAAAAAiAAAAZHJzL2Rvd25yZXYueG1sUEsBAhQAFAAAAAgAh07iQDMvBZ47&#10;AAAAOQAAABAAAAAAAAAAAQAgAAAACgEAAGRycy9zaGFwZXhtbC54bWxQSwUGAAAAAAYABgBbAQAA&#10;tAMAAAAA&#10;" path="m92,0c11,0,11,0,11,0c5,0,0,5,0,12c0,27,0,27,0,27c2,27,2,27,2,27c5,27,7,29,7,32c7,35,5,37,2,37c0,37,0,37,0,37c0,52,0,52,0,52c2,52,2,52,2,52c5,52,7,54,7,57c7,59,5,62,2,62c0,62,0,62,0,62c0,76,0,76,0,76c2,76,2,76,2,76c5,76,7,79,7,81c7,84,5,86,2,86c0,86,0,86,0,86c0,101,0,101,0,101c0,108,5,113,11,113c92,113,92,113,92,113c99,113,103,108,103,101c103,12,103,12,103,12c103,5,99,0,92,0xm76,94c71,97,55,88,43,67c31,46,31,28,37,25c42,22,48,17,53,28c58,38,54,40,49,43c45,45,49,53,53,61c58,69,63,77,67,75c72,72,75,69,82,78c89,88,81,91,76,94xm76,94c76,94,76,94,76,94e">
                      <v:path o:connectlocs="92,0;11,0;0,12;0,27;2,27;7,32;2,37;0,37;0,52;2,52;7,57;2,62;0,62;0,76;2,76;7,81;2,86;0,86;0,101;11,113;92,113;103,101;103,12;92,0;76,94;43,67;37,25;53,28;49,43;53,61;67,75;82,78;76,94;76,94;76,94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23460;top:8212;height:340;width:480;" fillcolor="#262626" filled="t" stroked="f" coordsize="149,106" o:gfxdata="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vK+2vQAA&#10;ANwAAAAPAAAAAAAAAAEAIAAAACIAAABkcnMvZG93bnJldi54bWxQSwECFAAUAAAACACHTuJAMy8F&#10;njsAAAA5AAAAEAAAAAAAAAABACAAAAAMAQAAZHJzL3NoYXBleG1sLnhtbFBLBQYAAAAABgAGAFsB&#10;AAC2AwAAAAA=&#10;" path="m18,85c18,106,27,106,74,106c120,106,130,106,130,85c130,62,105,17,74,17c43,17,18,62,18,85xm74,26c87,26,97,37,97,50c97,64,87,74,74,74c60,74,50,64,50,50c50,37,60,26,74,26xm124,44c114,28,97,12,74,12c51,12,33,30,25,44c21,51,12,50,9,44c7,39,0,0,74,0c149,0,141,41,139,44c134,51,125,47,124,44xm124,44c124,44,124,44,124,44e">
                      <v:path o:connectlocs="75371516,352788747;309858861,439947169;544346206,352788747;309858861,70558564;75371516,352788747;309858861,107911300;406165433,207522672;309858861,307132007;209364869,207522672;309858861,107911300;519223731,182618811;309858861,49805685;104681412,182618811;37684735,182618811;309858861,0;582032987,182618811;519223731,182618811;519223731,182618811;519223731,182618811" o:connectangles="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4429;top:8192;height:340;width:340;" fillcolor="#262626" filled="t" stroked="f" coordsize="475,475" o:gfxdata="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itZdbsAAADc&#10;AAAADwAAAAAAAAABACAAAAAiAAAAZHJzL2Rvd25yZXYueG1sUEsBAhQAFAAAAAgAh07iQDMvBZ47&#10;AAAAOQAAABAAAAAAAAAAAQAgAAAACgEAAGRycy9zaGFwZXhtbC54bWxQSwUGAAAAAAYABgBbAQAA&#10;tAMAAAAA&#10;" path="m162,404c162,405,162,405,162,405c158,405,156,405,154,405c152,405,152,405,152,405c116,405,86,376,85,339c84,321,91,304,103,291c116,278,132,270,150,269c150,269,152,269,152,269c167,269,180,274,192,282c208,288,224,280,241,258c257,237,260,220,251,208c247,205,244,203,241,199c240,199,240,198,239,197c229,186,223,170,222,155c221,118,251,87,288,86c288,86,289,86,290,86c321,86,348,108,355,138c361,155,375,222,307,312c245,395,185,404,162,404xm159,370c169,371,222,369,280,292c339,213,326,157,322,147c319,130,305,119,290,119c270,120,256,135,256,154c256,164,261,171,265,175c265,175,265,175,265,176c267,178,269,180,271,181c273,182,274,183,275,184c285,196,305,228,268,279c243,311,219,318,202,318c193,318,185,316,177,313c175,312,174,311,173,310c169,307,162,303,152,303c142,303,134,307,128,314c122,320,119,329,119,338c119,356,134,370,152,370c152,370,152,370,152,370c153,370,154,370,154,370c156,370,158,370,159,370xm237,475c205,475,174,469,145,456c137,453,133,443,136,434c140,426,150,422,159,425c183,436,210,441,237,441c350,441,441,350,441,237c441,125,350,34,237,34c125,34,34,125,34,237c34,276,45,313,65,345c70,353,67,364,59,369c52,374,41,371,36,363c12,326,0,282,0,237c0,106,106,0,237,0c368,0,475,106,475,237c475,368,368,475,237,475xm237,475c237,475,237,475,237,475e">
                      <v:path o:connectlocs="73633,183628;73633,184083;69997,184083;69088,184083;38634,154084;46816,132267;68178,122267;69088,122267;87269,128176;109540,117267;114086,94541;109540,90450;108631,89541;100904,70451;130903,39089;131812,39089;161356,62724;139539,141812;73633,183628;72269,168174;127267,132721;146357,66815;131812,54088;116358,69997;120449,79542;120449,79996;123176,82269;124994,83632;121813,126812;91814,144539;80451,142266;78633,140903;69088,137721;58179,142721;54088,153629;69088,168174;69088,168174;69997,168174;72269,168174;107722,215900;65906,207264;61815,197264;72269,193173;107722,200446;200446,107722;107722,15453;15453,107722;29544,156811;26817,167720;16362,164993;0,107722;107722,0;215900,107722;107722,215900;107722,215900;107722,215900" o:connectangles="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5252;top:8213;height:356;width:359;" fillcolor="#262626" filled="t" stroked="f" coordsize="113,113" o:gfxdata="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XCKZvQAA&#10;ANwAAAAPAAAAAAAAAAEAIAAAACIAAABkcnMvZG93bnJldi54bWxQSwECFAAUAAAACACHTuJAMy8F&#10;njsAAAA5AAAAEAAAAAAAAAABACAAAAAMAQAAZHJzL3NoYXBleG1sLnhtbFBLBQYAAAAABgAGAFsB&#10;AAC2AwAAAAA=&#10;" path="m56,0c25,0,0,25,0,56c0,87,25,113,56,113c88,113,113,87,113,56c113,25,88,0,56,0xm56,104c30,104,8,83,8,56c8,29,30,8,56,8c83,8,105,29,105,56c105,83,83,104,56,104xm74,86c77,84,77,84,77,84c75,81,73,78,71,76c69,73,67,70,65,67c61,69,61,69,61,69c56,62,51,53,48,44c52,42,52,42,52,42c50,39,49,36,47,33c46,30,44,27,43,23c41,25,41,25,41,25c36,27,34,31,35,35c35,35,35,35,35,35c35,35,35,35,35,35c35,36,35,37,35,38c35,38,35,38,35,38c35,38,35,38,35,38c40,55,48,70,60,83c60,83,60,83,60,83c61,84,61,84,62,85c65,88,69,88,74,86c74,86,74,86,74,86xm79,83c77,80,75,77,73,74c71,71,69,69,68,66c71,64,71,64,71,64c73,64,80,73,82,81c79,83,79,83,79,83xm54,41c52,38,51,35,50,32c48,29,47,25,46,22c48,20,48,20,48,20c52,23,57,36,57,39c54,41,54,41,54,41xm54,41c54,41,54,41,54,41e">
                      <v:path o:connectlocs="56,0;0,56;56,113;113,56;56,0;56,104;8,56;56,8;105,56;56,104;74,86;77,84;71,76;65,67;61,69;48,44;52,42;47,33;43,23;41,25;35,35;35,35;35,35;35,38;35,38;35,38;60,83;60,83;62,85;74,86;74,86;79,83;73,74;68,66;71,64;82,81;79,83;54,41;50,32;46,22;48,20;57,39;54,41;54,41;54,41" o:connectangles="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9706;top:9492;height:340;width:432;" fillcolor="#262626" filled="t" stroked="f" coordsize="497,390" o:gfxdata="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xnAL7sAAADc&#10;AAAADwAAAAAAAAABACAAAAAiAAAAZHJzL2Rvd25yZXYueG1sUEsBAhQAFAAAAAgAh07iQDMvBZ47&#10;AAAAOQAAABAAAAAAAAAAAQAgAAAACgEAAGRycy9zaGFwZXhtbC54bWxQSwUGAAAAAAYABgBbAQAA&#10;tAMAAAAA&#10;" path="m9,45c5,42,3,40,2,38c1,37,0,35,0,32c0,27,0,27,0,27c0,19,3,12,7,7c11,2,18,0,29,0c430,0,430,0,430,0c441,0,448,3,452,7c457,12,459,18,459,26c459,32,459,32,459,32c459,35,459,37,458,38c458,39,455,41,450,45c251,165,251,165,251,165c248,166,244,168,239,170c235,172,231,174,230,174c228,174,225,173,221,171c217,169,213,167,208,164l9,45xm308,242c301,242,296,243,292,246c287,249,284,253,282,258c279,262,278,267,277,273c276,279,276,284,276,289c276,323,276,323,276,323c276,329,276,329,276,329c276,331,276,333,276,335c209,335,209,335,209,335c186,335,164,334,144,334c124,334,106,334,91,334c57,334,57,334,57,334c46,334,36,332,29,329c21,326,15,322,11,317c7,313,4,307,2,301c1,294,0,288,0,281c0,101,0,101,0,101c0,94,2,90,5,88c8,86,12,87,17,91c19,92,22,93,26,96c30,99,35,102,41,106c47,109,53,113,59,117c65,121,71,125,77,129c83,132,88,135,92,138c96,140,99,142,100,143c104,146,107,149,108,154c108,158,108,162,106,165c105,168,103,173,100,178c98,183,95,188,92,194c89,199,86,204,84,209c81,214,79,217,78,220c76,225,77,228,79,229c81,231,85,230,90,227c91,227,93,224,98,220c102,215,107,211,112,205c116,200,121,195,125,190c130,185,133,183,134,182c137,179,141,177,146,176c151,175,155,175,158,177c161,179,164,180,168,183c171,186,176,189,180,192c185,195,190,198,195,201c208,210,208,210,208,210c212,212,216,214,220,215c225,215,229,216,233,215c237,215,241,214,244,213c247,212,250,211,251,210c253,209,256,207,261,204c265,202,270,199,275,195c281,192,286,189,290,186c295,183,299,181,301,180c362,142,362,142,362,142c363,141,365,140,368,138c372,136,376,133,381,130c386,126,392,123,398,119c404,115,409,111,415,108c420,104,425,101,429,98c434,95,437,93,439,92c445,88,450,87,454,87c457,88,459,91,459,95c459,222,459,222,459,222c450,215,441,208,432,201c424,195,416,189,409,185c401,180,395,178,390,179c384,181,380,184,377,189c373,194,371,199,369,206c367,212,366,218,366,223c366,227,366,230,366,232c366,235,366,236,366,238c365,240,365,241,365,242c358,242,358,242,358,242c308,242,308,242,308,242xm490,293c494,296,496,301,496,307c497,313,495,317,491,319c486,323,481,328,474,333c468,339,461,344,454,350c447,355,440,361,434,366c427,372,421,377,415,381c409,386,404,389,401,390c398,390,397,386,397,377c397,355,397,355,397,355c397,349,395,345,393,341c390,338,386,336,382,336c325,336,325,336,325,336c321,336,316,334,312,331c307,328,305,324,305,318c305,294,305,294,305,294c305,285,307,279,310,277c313,275,318,274,325,274c335,274,335,274,335,274c338,274,341,274,345,274c349,275,353,275,358,275c379,275,379,275,379,275c385,275,390,273,393,271c395,269,397,265,397,259c397,238,397,238,397,238c397,232,398,228,400,226c402,225,405,226,410,230c416,234,422,239,428,244c435,250,442,256,450,261c457,267,464,273,471,278c478,284,484,289,490,293xm490,293c490,293,490,293,490,293e">
                      <v:path o:connectlocs="1105,21036;0,14946;16025,0;249771,3875;253639,17714;248666,24911;132069,94110;122122,94663;4973,24911;161356,136183;153067,151130;152515,178809;152515,185452;79573,184898;31497,184898;6078,175487;0,155558;2762,48715;14367,53144;32602,64770;50838,76395;59679,85252;55259,98538;46417,115700;43654,126772;54153,121789;69073,105182;80678,97431;92835,101306;107755,111271;121570,119021;134832,117914;144226,112932;160251,102967;200038,78609;210537,71966;229325,59787;242587,50930;253639,52591;238719,111271;215510,99092;203906,114039;202248,128432;201695,133968;170198,133968;274085,169952;261928,184345;239824,202613;221589,215900;219378,196524;211089,186006;172408,183238;168540,162755;179592,151683;190644,151683;209432,152237;219378,143379;221036,125111;236509,135075;260270,153897;270769,162201" o:connectangles="0,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0626;top:9475;flip:x;height:302;width:452;" fillcolor="#0D0D0D" filled="t" stroked="f" coordsize="124,83" o:gfxdata="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8cReWugAAANwA&#10;AAAPAAAAAAAAAAEAIAAAACIAAABkcnMvZG93bnJldi54bWxQSwECFAAUAAAACACHTuJAMy8FnjsA&#10;AAA5AAAAEAAAAAAAAAABACAAAAAJAQAAZHJzL3NoYXBleG1sLnhtbFBLBQYAAAAABgAGAFsBAACz&#10;AwAAAAA=&#10;" path="m113,0c10,0,10,0,10,0c5,0,0,4,0,10c0,73,0,73,0,73c0,79,5,83,10,83c113,83,113,83,113,83c119,83,124,79,124,73c124,10,124,10,124,10c124,4,119,0,113,0c113,0,113,0,113,0xm111,7c70,44,70,44,70,44c66,47,64,48,62,48c60,48,57,47,54,44c13,7,13,7,13,7c111,7,111,7,111,7c111,7,111,7,111,7xm8,71c8,14,8,14,8,14c40,42,40,42,40,42c8,71,8,71,8,71c8,71,8,71,8,71xm13,76c45,48,45,48,45,48c51,52,51,52,51,52c54,55,57,56,62,56c66,56,70,55,73,52c78,48,78,48,78,48c111,76,111,76,111,76c13,76,13,76,13,76c13,76,13,76,13,76xm116,71c84,42,84,42,84,42c116,14,116,14,116,14c116,71,116,71,116,71c116,71,116,71,116,71xm116,71c116,71,116,71,116,71e">
                      <v:path o:connectlocs="342723838,0;30328726,0;0,30196248;0,220438354;30328726,250634602;342723838,250634602;376085612,220438354;376085612,30196248;342723838,0;342723838,0;336657745,21138591;212306309,132865928;188043676,144945123;163779302,132865928;39427866,21138591;336657745,21138591;336657745,21138591;24264374,214398756;24264374,42275443;121318388,126826330;24264374,214398756;24264374,214398756;39427866,229496010;136481881,144945123;154680162,157024318;188043676,169103514;221405450,157024318;236570683,144945123;336657745,229496010;39427866,229496010;39427866,229496010;351821237,214398756;254767223,126826330;351821237,42275443;351821237,214398756;351821237,214398756;351821237,214398756;351821237,214398756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1656;top:9474;flip:x;height:282;width:412;" fillcolor="#262626" filled="t" stroked="f" coordsize="302,208" o:gfxdata="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Wqwou8AAAA&#10;3AAAAA8AAAAAAAAAAQAgAAAAIgAAAGRycy9kb3ducmV2LnhtbFBLAQIUABQAAAAIAIdO4kAzLwWe&#10;OwAAADkAAAAQAAAAAAAAAAEAIAAAAAsBAABkcnMvc2hhcGV4bWwueG1sUEsFBgAAAAAGAAYAWwEA&#10;ALUDAAAAAA==&#10;" path="m0,208l94,123,151,170,208,123,302,208,0,208m217,114l302,48,302,189,217,114m0,189l0,48,85,114,0,189m151,152l0,29,0,0,302,0,302,29,151,152m151,152l151,152e">
                      <v:path o:connectlocs="0,155239615;70554995,91800084;113338490,126878200;156121986,91800084;226676981,155239615;0,155239615;0,155239615;0,155239615;162876864,85083383;226676981,35824128;226676981,141059338;162876864,85083383;162876864,85083383;162876864,85083383;0,141059338;0,35824128;63800117,85083383;0,141059338;0,141059338;0,141059338;113338490,113443936;0,21643852;0,0;226676981,0;226676981,21643852;113338490,113443936;113338490,113443936;113338490,113443936;113338490,113443936;113338490,113443936" o:connectangles="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2576;top:9456;flip:x;height:413;width:413;" fillcolor="#0D0D0D" filled="t" stroked="f" coordsize="113,113" o:gfxdata="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PzDqL4A&#10;AADcAAAADwAAAAAAAAABACAAAAAiAAAAZHJzL2Rvd25yZXYueG1sUEsBAhQAFAAAAAgAh07iQDMv&#10;BZ47AAAAOQAAABAAAAAAAAAAAQAgAAAADQEAAGRycy9zaGFwZXhtbC54bWxQSwUGAAAAAAYABgBb&#10;AQAAtwMAAAAA&#10;" path="m81,37c32,37,32,37,32,37c29,37,27,39,27,42c27,71,27,71,27,71c27,73,29,76,32,76c81,76,81,76,81,76c84,76,86,73,86,71c86,42,86,42,86,42c86,39,84,37,81,37c81,37,81,37,81,37xm31,70c31,43,31,43,31,43c45,57,45,57,45,57c45,57,45,57,45,57c31,70,31,70,31,70c31,70,31,70,31,70c31,70,31,70,31,70xm35,41c78,41,78,41,78,41c56,61,56,61,56,61c35,41,35,41,35,41c35,41,35,41,35,41xm49,59c56,66,56,66,56,66c64,59,64,59,64,59c77,71,77,71,77,71c35,71,35,71,35,71c49,59,49,59,49,59c49,59,49,59,49,59xm67,57c67,57,67,57,67,57c81,43,81,43,81,43c81,70,81,70,81,70c67,57,67,57,67,57c67,57,67,57,67,57xm56,113c25,113,0,87,0,56c0,25,25,0,56,0c87,0,113,25,113,56c113,87,87,113,56,113xm56,4c27,4,4,27,4,56c4,85,27,109,56,109c85,109,109,85,109,56c109,27,85,4,56,4xm56,4c56,4,56,4,56,4e">
                      <v:path o:connectlocs="204065756,93564335;80618237,93564335;68021389,106208808;68021389,179541987;80618237,192186460;204065756,192186460;216662603,179541987;216662603,106208808;204065756,93564335;204065756,93564335;78098867,177013093;78098867,108737703;113370040,144139051;113370040,144139051;78098867,177013093;78098867,177013093;78098867,177013093;88176345,103679913;196507647,103679913;141083105,154254629;88176345,103679913;88176345,103679913;123447519,149196840;141083105,166899102;161236474,149196840;193988278,179541987;88176345,179541987;123447519,149196840;123447519,149196840;168794582,144139051;168794582,144139051;204065756,108737703;204065756,177013093;168794582,144139051;168794582,144139051;141083105,285750796;0,141611744;141083105,0;284683993,141611744;141083105,285750796;141083105,10115578;10077478,141611744;141083105,275635218;274606515,141611744;141083105,10115578;141083105,10115578;141083105,10115578" o:connectangles="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3494;top:9549;height:282;width:430;" fillcolor="#262626" filled="t" stroked="f" coordsize="106,70" o:gfxdata="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qAm1ugAAANwA&#10;AAAPAAAAAAAAAAEAIAAAACIAAABkcnMvZG93bnJldi54bWxQSwECFAAUAAAACACHTuJAMy8FnjsA&#10;AAA5AAAAEAAAAAAAAAABACAAAAAJAQAAZHJzL3NoYXBleG1sLnhtbFBLBQYAAAAABgAGAFsBAACz&#10;AwAAAAA=&#10;" path="m105,12c105,15,105,15,105,15c102,15,102,15,102,15l105,12xm105,18c105,26,105,26,105,26c101,23,101,23,101,23c97,23,97,23,97,23c97,26,97,26,97,26c102,30,102,30,102,30c105,30,105,30,105,30c105,37,105,37,105,37c100,34,100,34,100,34c97,34,97,34,97,34c97,37,97,37,97,37c102,41,102,41,102,41c105,41,105,41,105,41c105,49,105,49,105,49c100,46,100,46,100,46c97,46,97,46,97,46c97,49,97,49,97,49c102,52,102,52,102,52c105,53,105,53,105,53c105,60,105,60,105,60c100,57,100,57,100,57c97,57,97,57,97,57c97,60,97,60,97,60c102,64,102,64,102,64c105,64,105,64,105,64c105,67,105,67,105,67c105,67,104,70,100,70c95,70,95,70,95,70c95,67,95,67,95,67c97,67,97,67,97,67c97,62,97,62,97,62c94,62,94,62,94,62c90,67,90,67,90,67c90,70,90,70,90,70c84,70,84,70,84,70c84,67,84,67,84,67c85,67,85,67,85,67c85,62,85,62,85,62c82,62,82,62,82,62c79,67,79,67,79,67c79,70,79,70,79,70c72,70,72,70,72,70c72,67,72,67,72,67c74,67,74,67,74,67c74,62,74,62,74,62c71,62,71,62,71,62c67,67,67,67,67,67c67,70,67,70,67,70c61,70,61,70,61,70c61,67,61,67,61,67c62,68,62,68,62,68c62,62,62,62,62,62c59,62,59,62,59,62c56,67,56,67,56,67c56,70,56,70,56,70c49,70,49,70,49,70c49,67,49,67,49,67c51,67,51,67,51,67c51,62,51,62,51,62c48,62,48,62,48,62c44,67,44,67,44,67c44,70,44,70,44,70c38,70,38,70,38,70c38,67,38,67,38,67c39,67,39,67,39,67c39,62,39,62,39,62c36,62,36,62,36,62c33,67,33,67,33,67c33,70,33,70,33,70c28,70,28,70,28,70c28,67,28,67,28,67c30,67,30,67,30,67c30,62,30,62,30,62c26,62,26,62,26,62c23,67,23,67,23,67c23,70,23,70,23,70c16,70,16,70,16,70c16,67,16,67,16,67c18,67,18,67,18,67c18,62,18,62,18,62c15,62,15,62,15,62c11,67,11,67,11,67c11,70,11,70,11,70c5,70,5,70,5,70c5,67,5,67,5,67c7,67,7,67,7,67c7,64,7,64,7,64c4,64,4,64,4,64c4,67,4,67,4,67c0,67,0,67,0,67c0,63,0,63,0,63c3,62,3,62,3,62c8,59,8,59,8,59c8,56,8,56,8,56c5,56,5,56,5,56c3,59,3,59,3,59c0,59,0,59,0,59c0,53,0,53,0,53c3,53,3,53,3,53c8,49,8,49,8,49c8,46,8,46,8,46c5,46,5,46,5,46c2,49,2,49,2,49c0,49,0,49,0,49c0,41,0,41,0,41c5,38,5,38,5,38c8,38,8,38,8,38c8,34,8,34,8,34c5,34,5,34,5,34c2,37,2,37,2,37c0,37,0,37,0,37c0,30,0,30,0,30c3,30,3,30,3,30c8,26,8,26,8,26c8,23,8,23,8,23c5,23,5,23,5,23c2,26,2,26,2,26c0,26,0,26,0,26c0,20,0,20,0,20c2,18,2,18,2,18c10,18,10,18,10,18c49,48,49,48,49,48c49,49,49,49,49,49c56,49,56,49,56,49c56,48,56,48,56,48c99,17,99,17,99,17c103,17,103,17,103,17c105,18,105,18,105,18xm0,12c0,15,0,15,0,15c3,15,3,15,3,15l0,12xm7,0c7,0,0,0,0,5c0,8,0,8,0,8c50,44,50,44,50,44c57,44,57,44,57,44c32,23,32,23,32,23c32,23,23,21,23,13c23,13,23,3,32,3c32,0,32,0,32,0c7,0,7,0,7,0xm32,7c32,7,38,6,38,12c38,12,39,18,32,18c32,18,27,19,26,13c26,13,26,7,32,7xm32,3c32,3,38,2,40,8c61,8,61,8,61,8c61,12,61,12,61,12c41,12,41,12,41,12c41,15,41,15,41,15c56,15,56,15,56,15c56,18,56,18,56,18c40,18,40,18,40,18c40,18,37,23,32,23c57,44,57,44,57,44c105,8,105,8,105,8c105,5,105,5,105,5c105,5,106,0,98,0c32,0,32,0,32,0c32,3,32,3,32,3xm32,3c32,3,32,3,32,3e">
                      <v:path o:connectlocs="678722445,98845350;698686007,171333478;645451560,171333478;698686007,243821606;645451560,243821606;698686007,322898400;645451560,322898400;698686007,395386528;645451560,395386528;698686007,441514870;632144237,441514870;625490575,408566420;558948805,461283428;565602467,408566420;525677920,461283428;492407035,441514870;445828827,441514870;405904280,441514870;392594381,408566420;326052611,461283428;339362510,408566420;292781726,461283428;259510841,441514870;219586294,441514870;186315409,441514870;173008086,408566420;106466316,461283428;119773640,408566420;73195431,461283428;46578208,441514870;26617223,441514870;19963561,408566420;33270884,369026742;0,349258185;53234446,303129842;0,322898400;53234446,250410271;13307323,243821606;19963561,197693264;33270884,151564921;0,131796363;326052611,316309735;372633395,316309735;698686007,118616470;19963561,98845350;0,32948450;379287057,289949949;212932633,19768557;212932633,46128342;173008086,85668020;266167079,52717007;272820741,79076793;372633395,118616470;379287057,289949949;652105222,0;212932633,19768557" o:connectangles="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4431;top:9512;height:282;width:427;" fillcolor="#262626" filled="t" stroked="f" coordsize="320,211" o:gfxdata="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3X6Bq/&#10;AAAA3AAAAA8AAAAAAAAAAQAgAAAAIgAAAGRycy9kb3ducmV2LnhtbFBLAQIUABQAAAAIAIdO4kAz&#10;LwWeOwAAADkAAAAQAAAAAAAAAAEAIAAAAA4BAABkcnMvc2hhcGV4bWwueG1sUEsFBgAAAAAGAAYA&#10;WwEAALgDAAAAAA==&#10;" path="m309,0c307,0,307,0,307,0c13,0,13,0,13,0c10,0,10,0,10,0c3,0,3,0,3,0c0,0,0,0,0,0c0,211,0,211,0,211c320,211,320,211,320,211c320,0,320,0,320,0c309,0,309,0,309,0xm294,13c170,140,170,140,170,140c165,146,155,146,149,140c26,13,26,13,26,13c294,13,294,13,294,13xm13,18c96,104,96,104,96,104c13,189,13,189,13,189c13,18,13,18,13,18xm23,197c105,113,105,113,105,113c140,149,140,149,140,149c145,155,152,158,160,158c167,158,174,155,179,149c215,113,215,113,215,113c297,197,297,197,297,197c23,197,23,197,23,197xm307,189c224,104,224,104,224,104c307,18,307,18,307,18c307,189,307,189,307,189xm307,189c307,189,307,189,307,189e">
                      <v:path o:connectlocs="0,0;0,0;0,0;0,0;0,0;0,0;0,0;0,0;0,0;0,0;0,0;0,0;0,0;0,0;0,0;0,0;0,0;0,0;0,0;0,0;0,0;0,0;0,0;0,0;0,0;0,0;0,0;0,0;0,0;0,0;0,0;0,0;0,0" o:connectangles="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5219;top:9473;height:340;width:327;" fillcolor="#262626" filled="t" stroked="f" coordsize="166,172" o:gfxdata="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TKtQr4A&#10;AADcAAAADwAAAAAAAAABACAAAAAiAAAAZHJzL2Rvd25yZXYueG1sUEsBAhQAFAAAAAgAh07iQDMv&#10;BZ47AAAAOQAAABAAAAAAAAAAAQAgAAAADQEAAGRycy9zaGFwZXhtbC54bWxQSwUGAAAAAAYABgBb&#10;AQAAtwMAAAAA&#10;" path="m116,110c116,109,116,109,116,108c116,108,116,107,116,106c116,101,114,99,109,99c107,99,104,100,102,102c99,105,98,107,98,110c98,114,100,116,104,116c105,116,107,116,109,115c109,117,109,119,108,121c108,123,108,124,107,126c107,128,106,130,105,132c103,134,101,135,99,136c97,137,95,137,93,137c90,137,88,137,86,136c84,135,83,134,80,132c77,128,75,123,75,116c75,106,79,96,86,88c94,80,103,77,114,77c122,77,128,79,132,82c137,86,139,92,139,98c139,99,139,100,139,102c139,103,138,105,138,106c135,117,135,117,135,117c135,119,135,119,135,119c134,120,134,121,134,122c134,122,134,123,134,124c134,126,135,128,138,128c142,128,146,125,149,119c151,116,152,113,153,111c153,108,154,104,154,101c154,99,154,97,154,95c154,93,153,91,153,89c152,87,152,85,151,82c150,80,149,78,147,76c146,74,145,73,144,71c143,70,141,69,140,68c136,64,131,61,125,59c120,57,114,57,108,57c101,57,94,58,88,61c82,63,76,67,72,72c67,76,63,82,61,88c58,94,57,101,57,108c57,115,58,122,61,128c63,134,67,140,72,145c76,149,82,153,88,156c94,158,101,160,108,160c115,160,121,159,127,156c132,154,138,151,142,147c143,146,144,145,145,145c146,144,147,144,148,144c149,143,150,143,152,143c153,143,154,143,155,144c156,144,157,144,158,145c159,145,159,146,160,147c154,155,146,161,137,166c129,170,119,172,108,172c99,172,91,171,83,167c75,164,68,159,63,154c57,148,52,141,49,133c45,125,44,117,44,108c44,99,45,91,49,83c52,75,57,68,63,63c68,57,75,52,83,49c91,45,99,44,108,44c115,44,122,45,129,47c136,49,142,53,147,57c149,58,151,60,153,62c154,63,156,65,157,68c159,70,161,73,162,77c163,80,164,83,165,86c166,89,166,92,166,94c166,96,166,99,166,101c166,107,165,112,164,116c163,120,160,124,157,127c154,131,150,134,145,137c141,140,136,141,131,141c125,141,120,140,117,138c113,136,112,133,112,129c112,128,112,127,112,126c112,125,112,124,113,123l116,110xm121,31c121,33,120,34,119,35c118,37,116,37,115,37c113,37,111,37,110,35c109,34,108,33,108,31c108,6,108,6,108,6c108,5,109,3,110,2c111,1,113,0,115,0c116,0,118,1,119,2c120,3,121,5,121,6c121,31,121,31,121,31xm31,108c33,108,34,109,35,110c37,111,37,113,37,115c37,116,37,118,35,119c34,120,33,121,31,121c6,121,6,121,6,121c5,121,3,120,2,119c1,118,0,116,0,115c0,113,1,111,2,110c3,109,5,108,6,108c31,108,31,108,31,108xm58,48c59,50,60,51,60,53c60,55,59,56,58,58c56,59,55,60,53,60c51,60,50,59,48,58c31,40,31,40,31,40c30,39,29,37,29,36c29,34,30,32,31,31c33,30,34,29,36,29c38,29,39,30,40,31l58,48xm58,48c58,48,58,48,58,48e">
                      <v:path o:connectlocs="145323,135565;136554,124268;122773,138075;136554,144351;134048,158159;124026,170711;107739,170711;93959,145606;142817,96652;174137,123012;172884,133054;169126,149372;167873,155648;186665,149372;192929,126778;191676,111715;184160,95397;175390,85355;135301,71548;90200,90376;71408,135565;90200,182008;135301,200837;177896,184519;185412,180753;194182,180753;200446,184519;135301,215900;78925,193305;55122,135565;78925,79079;135301,55230;184160,71548;196687,85355;206710,107950;207963,126778;196687,159414;164115,176987;140312,161925;141565,154393;151587,38912;144070,46443;135301,38912;137806,2510;149081,2510;151587,38912;43847,138075;43847,149372;7516,151883;0,144351;7516,135565;72661,60251;72661,72803;60133,72803;36330,45188;45100,36401;72661,60251;72661,60251" o:connectangles="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6080;top:9472;flip:x;height:378;width:378;" fillcolor="#262626" filled="t" stroked="f" coordsize="118,118" o:gfxdata="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JBV8LsAAADc&#10;AAAADwAAAAAAAAABACAAAAAiAAAAZHJzL2Rvd25yZXYueG1sUEsBAhQAFAAAAAgAh07iQDMvBZ47&#10;AAAAOQAAABAAAAAAAAAAAQAgAAAACgEAAGRycy9zaGFwZXhtbC54bWxQSwUGAAAAAAYABgBbAQAA&#10;tAMAAAAA&#10;" path="m59,0c26,0,0,27,0,59c0,92,26,118,59,118c91,118,118,92,118,59c118,27,91,0,59,0xm94,75c94,83,90,87,82,87c35,87,35,87,35,87c27,87,24,83,24,75c24,44,24,44,24,44c24,36,28,32,35,32c82,32,82,32,82,32c90,32,94,36,94,44c94,75,94,75,94,75xm35,75c51,65,51,65,51,65c51,65,51,65,51,65c56,70,56,70,56,70c57,71,58,71,59,71c60,71,61,71,62,70c62,70,62,70,62,70c67,65,67,65,67,65c82,75,82,75,82,75c72,59,72,59,72,59c82,45,82,45,82,45c59,62,59,62,59,62c36,45,36,45,36,45c45,59,45,59,45,59c45,59,45,59,45,59c35,75,35,75,35,75xm35,75c35,75,35,75,35,75e">
                      <v:path o:connectlocs="136821355,0;0,136821355;136821355,273642711;273642711,136821355;136821355,0;217986824,173925787;190158881,201753730;81165468,201753730;55655887,173925787;55655887,102036806;81165468,74208862;190158881,74208862;217986824,102036806;217986824,173925787;81165468,173925787;118269900,150736087;118269900,150736087;129864750,162330937;136821355,164649299;143777961,162330937;143777961,162330937;155372811,150736087;190158881,173925787;166969181,136821355;190158881,104355168;136821355,143777961;83483830,104355168;104355168,136821355;104355168,136821355;81165468,173925787;81165468,173925787;81165468,173925787" o:connectangles="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group id="组合 177" o:spid="_x0000_s1026" o:spt="203" style="position:absolute;left:27139;top:9473;height:340;width:163;" coordorigin="5422891,3960813" coordsize="330200,687388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    <o:lock v:ext="edit" aspectratio="t"/>
                      <v:shape id="_x0000_s1026" o:spid="_x0000_s1026" o:spt="100" style="position:absolute;left:5422891;top:3960813;height:687388;width:330200;" fillcolor="#262626" filled="t" stroked="f" coordsize="88,183" o:gfxdata="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3M6/7sAAADc&#10;AAAADwAAAAAAAAABACAAAAAiAAAAZHJzL2Rvd25yZXYueG1sUEsBAhQAFAAAAAgAh07iQDMvBZ47&#10;AAAAOQAAABAAAAAAAAAAAQAgAAAACgEAAGRycy9zaGFwZXhtbC54bWxQSwUGAAAAAAYABgBbAQAA&#10;tAMAAAAA&#10;" path="m88,143c88,101,88,101,88,101c88,84,78,69,62,62c61,55,56,51,48,50c48,47,48,45,47,42c45,35,40,31,35,28c33,27,31,25,29,23c25,19,25,13,24,6c24,3,24,3,24,3c24,1,24,0,22,0c22,0,19,0,19,0c18,0,17,0,17,1c16,1,16,2,16,3c16,6,16,6,16,6c16,14,17,22,23,29c26,32,28,33,31,35c35,38,38,40,39,45c40,46,40,48,40,50c32,51,27,55,26,62c11,69,0,84,0,101c0,143,0,143,0,143c0,166,19,183,44,183c69,183,88,166,88,143xm62,96c62,71,62,71,62,71c73,77,79,89,79,101c79,119,79,119,79,119c48,119,48,119,48,119c48,111,48,111,48,111c57,110,62,104,62,96xm34,65c34,63,34,58,44,58c54,58,54,63,54,65c54,96,54,96,54,96c54,102,48,103,44,103c40,103,34,102,34,96l34,65xm9,101c9,89,15,77,26,71c26,96,26,96,26,96c26,104,31,110,40,111c40,119,40,119,40,119c9,119,9,119,9,119l9,101xm9,143c9,126,9,126,9,126c79,126,79,126,79,126c79,143,79,143,79,143c79,162,65,175,44,175c23,175,9,162,9,143xe">
                        <v:path o:connectlocs="330200,537139;330200,379378;232640,232885;180109,187810;176356,157761;131329,105174;108815,86393;90054,22537;90054,11268;82550,0;71293,0;63788,3756;60036,11268;60036,22537;86302,108930;116320,131467;146338,169029;150090,187810;97559,232885;0,379378;0,537139;165100,687388;330200,537139;232640,360596;232640,266691;296429,379378;296429,446990;180109,446990;180109,416940;232640,360596;127577,244154;165100,217860;202622,244154;202622,360596;165100,386890;127577,360596;127577,244154;33770,379378;97559,266691;97559,360596;150090,416940;150090,446990;33770,446990;33770,379378;33770,537139;33770,473283;296429,473283;296429,537139;165100,657338;33770,537139" o:connectangles="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5561003;top:4205288;height:26988;width:53975;" fillcolor="#262626" filled="t" stroked="f" coordsize="14,7" o:gfxdata="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gEPu8AAAA&#10;3AAAAA8AAAAAAAAAAQAgAAAAIgAAAGRycy9kb3ducmV2LnhtbFBLAQIUABQAAAAIAIdO4kAzLwWe&#10;OwAAADkAAAAQAAAAAAAAAAEAIAAAAAsBAABkcnMvc2hhcGV4bWwueG1sUEsFBgAAAAAGAAYAWwEA&#10;ALUDAAAAAA==&#10;" path="m3,0c1,0,0,1,0,3c0,4,0,4,0,4c0,6,1,7,3,7c11,7,11,7,11,7c13,7,14,6,14,4c14,3,14,3,14,3c14,1,13,0,11,0l3,0xe">
                        <v:path o:connectlocs="11566,0;0,11566;0,15421;11566,26988;42408,26988;53975,15421;53975,11566;42408,0;11566,0" o:connectangles="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5561003;top:4251325;height:28575;width:53975;" fillcolor="#262626" filled="t" stroked="f" coordsize="14,8" o:gfxdata="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gH7BLsAAADc&#10;AAAADwAAAAAAAAABACAAAAAiAAAAZHJzL2Rvd25yZXYueG1sUEsBAhQAFAAAAAgAh07iQDMvBZ47&#10;AAAAOQAAABAAAAAAAAAAAQAgAAAACgEAAGRycy9zaGFwZXhtbC54bWxQSwUGAAAAAAYABgBbAQAA&#10;tAMAAAAA&#10;" path="m3,0c1,0,0,2,0,3c0,5,0,5,0,5c0,6,1,8,3,8c11,8,11,8,11,8c13,8,14,6,14,5c14,3,14,3,14,3c14,2,13,0,11,0l3,0xe">
                        <v:path o:connectlocs="11566,0;0,10715;0,17859;11566,28575;42408,28575;53975,17859;53975,10715;42408,0;11566,0" o:connectangles="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5561003;top:4298950;height:26988;width:53975;" fillcolor="#262626" filled="t" stroked="f" coordsize="14,7" o:gfxdata="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s+Kxe8AAAA&#10;3AAAAA8AAAAAAAAAAQAgAAAAIgAAAGRycy9kb3ducmV2LnhtbFBLAQIUABQAAAAIAIdO4kAzLwWe&#10;OwAAADkAAAAQAAAAAAAAAAEAIAAAAAsBAABkcnMvc2hhcGV4bWwueG1sUEsFBgAAAAAGAAYAWwEA&#10;ALUDAAAAAA==&#10;" path="m3,0c1,0,0,1,0,3c0,5,0,5,0,5c0,6,1,7,3,7c11,7,11,7,11,7c13,7,14,6,14,5c14,3,14,3,14,3c14,1,13,0,11,0l3,0xe">
                        <v:path o:connectlocs="11566,0;0,11566;0,19277;11566,26988;42408,26988;53975,19277;53975,11566;42408,0;11566,0" o:connectangles="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shape id="_x0000_s1026" o:spid="_x0000_s1026" o:spt="100" style="position:absolute;left:28040;top:9504;height:323;width:323;" fillcolor="#262626" filled="t" stroked="f" coordsize="895,898" o:gfxdata="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+iAet&#10;wAAAANwAAAAPAAAAAAAAAAEAIAAAACIAAABkcnMvZG93bnJldi54bWxQSwECFAAUAAAACACHTuJA&#10;My8FnjsAAAA5AAAAEAAAAAAAAAABACAAAAAPAQAAZHJzL3NoYXBleG1sLnhtbFBLBQYAAAAABgAG&#10;AFsBAAC5AwAAAAA=&#10;" path="m0,150c0,67,67,0,149,0c746,0,746,0,746,0c828,0,895,67,895,150c895,748,895,748,895,748c895,831,828,898,746,898c149,898,149,898,149,898c67,898,0,831,0,748l0,150xm719,637c719,637,719,637,719,637c719,637,719,637,719,637c719,637,719,637,719,637c172,637,172,637,172,637c342,483,342,483,342,483c446,568,446,568,446,568c549,483,549,483,549,483c719,637,719,637,719,637xm326,467c326,467,326,467,326,467c326,467,326,467,326,467c326,467,326,467,326,467c172,603,172,603,172,603c172,347,172,347,172,347c326,467,326,467,326,467xm719,603c719,603,719,603,719,603c719,603,719,603,719,603c719,603,719,603,719,603c565,467,565,467,565,467c719,347,719,347,719,347c719,603,719,603,719,603xm446,536c446,536,446,536,446,536c446,536,446,536,446,536c446,536,446,536,446,536c172,313,172,313,172,313c172,261,172,261,172,261c719,261,719,261,719,261c719,313,719,313,719,313c446,536,446,536,446,536xm446,536c446,536,446,536,446,536c446,536,446,536,446,536xe">
                      <v:path o:connectlocs="0,42003;41863,0;209596,0;251460,42003;251460,209456;209596,251460;41863,251460;0,209456;0,42003;202010,178374;202010,178374;202010,178374;202010,178374;48325,178374;96088,135250;125308,159052;154247,135250;202010,178374;91593,130770;91593,130770;91593,130770;91593,130770;48325,168853;48325,97167;91593,130770;202010,168853;202010,168853;202010,168853;202010,168853;158742,130770;202010,97167;202010,168853;125308,150091;125308,150091;125308,150091;125308,150091;48325,87646;48325,73085;202010,73085;202010,87646;125308,150091;125308,150091;125308,150091;125308,150091" o:connectangles="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26180;top:8231;height:314;width:322;" fillcolor="#262626" filled="t" stroked="f" coordsize="895,898" o:gfxdata="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xKI2vQAA&#10;ANwAAAAPAAAAAAAAAAEAIAAAACIAAABkcnMvZG93bnJldi54bWxQSwECFAAUAAAACACHTuJAMy8F&#10;njsAAAA5AAAAEAAAAAAAAAABACAAAAAMAQAAZHJzL3NoYXBleG1sLnhtbFBLBQYAAAAABgAGAFsB&#10;AAC2AwAAAAA=&#10;" path="m0,150c0,67,67,0,149,0c746,0,746,0,746,0c828,0,895,67,895,150c895,748,895,748,895,748c895,831,828,898,746,898c149,898,149,898,149,898c67,898,0,831,0,748l0,150xm709,651c696,678,678,687,678,687c642,705,593,696,549,674c549,674,549,674,518,656c455,624,366,525,366,525c366,525,366,525,366,525c304,462,184,300,268,228c313,192,344,206,375,251c406,291,429,318,393,354c393,354,348,390,451,494c544,579,576,543,576,543c602,507,642,530,682,561c718,588,731,615,709,651xm709,651c709,651,709,651,709,651e">
                      <v:path o:connectlocs="0,42003;41863,0;209596,0;251460,42003;251460,209456;209596,251460;41863,251460;0,209456;0,42003;199201,182294;190491,192375;154247,188735;145537,183694;102831,147011;102831,147011;75297,63845;105360,70285;110417,99127;126713,138331;161833,152052;191615,157092;199201,182294;199201,182294;199201,182294" o:connectangles="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19774;top:10940;flip:x;height:297;width:300;" fillcolor="#262626" filled="t" stroked="f" coordsize="113,113" o:gfxdata="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f0ZbB&#10;wAAAANwAAAAPAAAAAAAAAAEAIAAAACIAAABkcnMvZG93bnJldi54bWxQSwECFAAUAAAACACHTuJA&#10;My8FnjsAAAA5AAAAEAAAAAAAAAABACAAAAAPAQAAZHJzL3NoYXBleG1sLnhtbFBLBQYAAAAABgAG&#10;AFsBAAC5AwAAAAA=&#10;" path="m57,113c25,113,0,88,0,57c0,25,25,0,57,0c88,0,113,25,113,57c113,88,88,113,57,113xm57,20c41,20,28,33,28,49c28,65,57,94,57,94c57,94,85,65,85,49c85,33,72,20,57,20xm40,49c40,39,47,31,57,31c66,31,74,39,74,49c74,58,66,66,57,66c47,66,40,58,40,49xm40,49c40,49,40,49,40,49e">
                      <v:path o:connectlocs="57,113;0,57;57,0;113,57;57,113;57,20;28,49;57,94;85,49;57,20;40,49;57,31;74,49;57,66;40,49;40,49;40,49" o:connectangles="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0674;top:10970;flip:x;height:282;width:282;" fillcolor="#262626" filled="t" stroked="f" coordsize="109,109" o:gfxdata="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Ec328AAAA&#10;3AAAAA8AAAAAAAAAAQAgAAAAIgAAAGRycy9kb3ducmV2LnhtbFBLAQIUABQAAAAIAIdO4kAzLwWe&#10;OwAAADkAAAAQAAAAAAAAAAEAIAAAAAsBAABkcnMvc2hhcGV4bWwueG1sUEsFBgAAAAAGAAYAWwEA&#10;ALUDAAAAAA==&#10;" path="m24,0c22,3,19,7,17,11c17,11,17,12,16,13c16,14,15,16,15,17c14,18,14,19,14,20c14,43,14,65,14,88c14,92,16,95,21,95c43,95,66,95,88,95c92,95,95,92,95,88c95,65,95,43,95,20c95,20,95,19,95,18c93,15,92,12,91,10c89,6,87,3,84,0c89,0,89,0,89,0c90,0,90,0,90,0c97,1,103,4,106,10c107,12,108,15,109,17c109,92,109,92,109,92c109,92,109,92,108,93c107,98,105,102,101,105c98,107,95,108,92,109c17,109,17,109,17,109c16,108,15,108,14,108c7,106,3,101,1,95c0,93,0,91,0,89c0,20,0,20,0,20c0,18,0,15,1,13c3,7,7,3,13,1c15,0,18,0,20,0c24,0,24,0,24,0xm56,0c57,0,58,0,60,0c70,3,77,9,81,19c82,25,82,31,80,36c77,44,74,50,70,57c65,65,60,74,55,82c52,78,49,74,47,70c41,60,35,51,30,40c29,36,28,33,27,29c27,24,28,20,30,16c33,8,39,3,47,1c48,0,50,0,52,0c52,0,53,0,53,0c54,0,55,0,56,0xm68,27c67,19,62,14,54,14c47,14,41,19,41,27c41,35,46,40,54,40c62,41,67,35,68,27xm68,27c68,27,68,27,68,27e">
                      <v:path o:connectlocs="24,0;17,11;16,13;15,17;14,20;14,88;21,95;88,95;95,88;95,20;95,18;91,10;84,0;89,0;90,0;106,10;109,17;109,92;108,93;101,105;92,109;17,109;14,108;1,95;0,89;0,20;1,13;13,1;20,0;24,0;56,0;60,0;81,19;80,36;70,57;55,82;47,70;30,40;27,29;30,16;47,1;52,0;53,0;56,0;68,27;54,14;41,27;54,40;68,27;68,27;68,27" o:connectangles="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1664;top:10940;flip:x;height:282;width:227;" fillcolor="#0D0D0D" filled="t" stroked="f" coordsize="86,117" o:gfxdata="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obYlq8AAAA&#10;3AAAAA8AAAAAAAAAAQAgAAAAIgAAAGRycy9kb3ducmV2LnhtbFBLAQIUABQAAAAIAIdO4kAzLwWe&#10;OwAAADkAAAAQAAAAAAAAAAEAIAAAAAsBAABkcnMvc2hhcGV4bWwueG1sUEsFBgAAAAAGAAYAWwEA&#10;ALUDAAAAAA==&#10;" path="m43,107c41,105,41,105,41,105c40,104,13,77,6,65c2,58,0,51,0,43c0,32,4,21,13,13c21,4,32,0,43,0c54,0,65,4,73,13c82,21,86,32,86,43c86,51,84,58,80,65c73,77,46,104,45,105c43,107,43,107,43,107xm43,6c22,6,6,22,6,43c6,50,7,56,11,62c17,72,37,92,43,99c49,92,70,71,75,62c79,56,80,50,80,43c80,22,64,6,43,6xm79,117c8,117,8,117,8,117c6,117,5,116,5,114c5,113,6,112,8,112c79,112,79,112,79,112c80,112,81,113,81,114c81,116,80,117,79,117xm79,117c79,117,79,117,79,117e">
                      <v:path o:connectlocs="43,107;41,105;6,65;0,43;13,13;43,0;73,13;86,43;80,65;45,105;43,107;43,6;6,43;11,62;43,99;75,62;80,43;43,6;79,117;8,117;5,114;8,112;79,112;81,114;79,117;79,117;79,117" o:connectangles="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2609;top:10925;flip:x;height:367;width:282;" fillcolor="#262626" filled="t" stroked="f" coordsize="82,109" o:gfxdata="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5b5vYtwAAANwAAAAP&#10;AAAAAAAAAAEAIAAAACIAAABkcnMvZG93bnJldi54bWxQSwECFAAUAAAACACHTuJAMy8FnjsAAAA5&#10;AAAAEAAAAAAAAAABACAAAAAGAQAAZHJzL3NoYXBleG1sLnhtbFBLBQYAAAAABgAGAFsBAACwAwAA&#10;AAA=&#10;" path="m41,109c41,109,0,64,0,41c0,19,18,0,41,0c63,0,82,19,82,41c82,64,41,109,41,109xm41,14c26,14,13,26,13,41c13,56,26,69,41,69c56,69,68,56,68,41c68,26,56,14,41,14xm41,14c41,14,41,14,41,14e">
                      <v:path o:connectlocs="41,109;0,41;41,0;82,41;41,109;41,14;13,41;41,69;68,41;41,14;41,14;41,14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23569;top:10910;flip:x;height:340;width:340;" fillcolor="#0D0D0D" filled="t" stroked="f" coordsize="126,137" o:gfxdata="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4a3N7sAAADc&#10;AAAADwAAAAAAAAABACAAAAAiAAAAZHJzL2Rvd25yZXYueG1sUEsBAhQAFAAAAAgAh07iQDMvBZ47&#10;AAAAOQAAABAAAAAAAAAAAQAgAAAACgEAAGRycy9zaGFwZXhtbC54bWxQSwUGAAAAAAYABgBbAQAA&#10;tAMAAAAA&#10;" path="m63,95c63,95,29,60,29,30c29,0,63,0,63,0c63,0,98,0,98,30c98,60,63,95,63,95xm87,26c86,21,83,17,78,13c78,13,78,13,77,13c76,12,76,12,75,12c74,11,74,11,73,11c72,10,71,10,71,10c70,10,69,10,68,9c67,9,65,9,63,9c63,9,63,9,63,9c63,9,63,9,63,9c61,9,60,9,58,9c55,10,52,11,49,13c49,13,49,13,49,13c48,13,47,14,46,15c46,15,46,15,46,15c45,16,44,16,44,17c43,18,43,18,42,19c42,19,42,19,42,20c41,21,41,21,40,22c40,23,40,23,40,23c40,24,39,25,39,26c39,28,38,29,38,30c38,52,63,82,63,82c63,82,88,52,88,30c88,29,88,28,87,26xm54,29c54,23,58,19,63,19c68,19,73,23,73,29c73,34,68,38,63,38c58,38,54,34,54,29xm104,66c104,66,101,75,104,76c107,77,116,73,116,73c116,113,116,113,116,113c116,113,85,126,82,126c79,125,47,112,44,113c41,115,10,123,10,123c10,82,10,82,10,82c10,82,24,78,25,76c27,72,26,65,16,69c6,74,0,79,0,79c0,129,0,129,0,129c0,129,3,137,10,135c16,133,44,123,44,123c44,123,78,135,82,135c86,136,126,124,126,120c126,106,126,66,126,63c125,61,110,64,104,66xm104,66c104,66,104,66,104,66e">
                      <v:path o:connectlocs="185057142,236041736;85184544,74539081;185057142,0;287866666,74539081;185057142,236041736;255555346,64601377;229117877,32299900;226180952,32299900;220305388,29816262;214431537,27331048;208555973,24845835;199743483,22362197;185057142,22362197;185057142,22362197;185057142,22362197;170370802,22362197;143933333,32299900;143933333,32299900;135120843,37270328;135120843,37270328;129246992,42239180;123371428,47208032;123371428,49693245;117495864,54662097;117495864,57147311;114558938,64601377;111622013,74539081;185057142,203741835;258492272,74539081;255555346,64601377;158619673,72055443;185057142,47208032;214431537,72055443;185057142,94416064;158619673,72055443;305491646,163986293;305491646,188833704;340739891,181379638;340739891,280766130;240867292,313066031;129246992,280766130;29374394,305611965;29374394,203741835;73435129,188833704;46999373,171440359;0,196287770;0,320520097;29374394,335428228;129246992,305611965;240867292,335428228;370114285,298157900;370114285,156532227;305491646,163986293;305491646,163986293;305491646,163986293" o:connectangles="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4484;top:10865;flip:x;height:362;width:340;" fillcolor="#0D0D0D" filled="t" stroked="f" coordsize="90,130" o:gfxdata="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A/UPbsAAADc&#10;AAAADwAAAAAAAAABACAAAAAiAAAAZHJzL2Rvd25yZXYueG1sUEsBAhQAFAAAAAgAh07iQDMvBZ47&#10;AAAAOQAAABAAAAAAAAAAAQAgAAAACgEAAGRycy9zaGFwZXhtbC54bWxQSwUGAAAAAAYABgBbAQAA&#10;tAMAAAAA&#10;" path="m13,78c5,69,0,58,0,46c0,34,5,22,13,14c22,5,33,0,45,0c45,0,45,0,45,0c57,0,68,5,77,14c85,22,90,34,90,46c90,58,85,69,77,78c71,73,71,73,71,73c85,58,85,34,71,19c64,12,55,8,45,8c45,8,45,8,45,8c35,8,26,12,19,19c4,34,4,58,19,73c13,78,13,78,13,78xm45,130c21,92,21,92,21,92c28,88,28,88,28,88c45,115,45,115,45,115c62,88,62,88,62,88c69,92,69,92,69,92l45,130xm45,69c32,69,21,58,21,45c21,32,32,21,45,21c58,21,69,32,69,45c69,58,58,69,45,69xm45,28c36,28,28,36,28,45c28,54,36,62,45,62c54,62,61,54,61,45c61,36,54,28,45,28xm45,28c45,28,45,28,45,28e">
                      <v:path o:connectlocs="74845333,215235692;0,126934253;74845333,38632813;259080000,0;259080000,0;443314666,38632813;518160000,126934253;443314666,215235692;408770666,201438021;408770666,52428823;259080000,22074944;259080000,22074944;109389333,52428823;109389333,201438021;74845333,215235692;259080000,358726153;120904000,253868506;161205333,242829373;259080000,317334802;356954666,242829373;397256000,253868506;259080000,358726153;259080000,190400549;120904000,124174054;259080000,57947560;397256000,124174054;259080000,190400549;259080000,77263966;161205333,124174054;259080000,171084142;351197333,124174054;259080000,77263966;259080000,77263966;259080000,77263966" o:connectangles="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5324;top:10910;flip:x;height:282;width:282;" fillcolor="#262626" filled="t" stroked="f" coordsize="109,109" o:gfxdata="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6t6wm8AAAA&#10;3AAAAA8AAAAAAAAAAQAgAAAAIgAAAGRycy9kb3ducmV2LnhtbFBLAQIUABQAAAAIAIdO4kAzLwWe&#10;OwAAADkAAAAQAAAAAAAAAAEAIAAAAAsBAABkcnMvc2hhcGV4bWwueG1sUEsFBgAAAAAGAAYAWwEA&#10;ALUDAAAAAA==&#10;" path="m24,0c22,3,19,7,17,11c17,11,17,12,16,13c16,14,15,16,15,17c14,18,14,19,14,20c14,43,14,65,14,88c14,92,16,95,21,95c43,95,66,95,88,95c92,95,95,92,95,88c95,65,95,43,95,20c95,20,95,19,95,18c93,15,92,12,91,10c89,6,87,3,84,0c89,0,89,0,89,0c90,0,90,0,90,0c97,1,103,4,106,10c107,12,108,15,109,17c109,92,109,92,109,92c109,92,109,92,108,93c107,98,105,102,101,105c98,107,95,108,92,109c17,109,17,109,17,109c16,108,15,108,14,108c7,106,3,101,1,95c0,93,0,91,0,89c0,20,0,20,0,20c0,18,0,15,1,13c3,7,7,3,13,1c15,0,18,0,20,0c24,0,24,0,24,0xm56,0c57,0,58,0,60,0c70,3,77,9,81,19c82,25,82,31,80,36c77,44,74,50,70,57c65,65,60,74,55,82c52,78,49,74,47,70c41,60,35,51,30,40c29,36,28,33,27,29c27,24,28,20,30,16c33,8,39,3,47,1c48,0,50,0,52,0c52,0,53,0,53,0c54,0,55,0,56,0xm68,27c67,19,62,14,54,14c47,14,41,19,41,27c41,35,46,40,54,40c62,41,67,35,68,27xm68,27c68,27,68,27,68,27e">
                      <v:path o:connectlocs="24,0;17,11;16,13;15,17;14,20;14,88;21,95;88,95;95,88;95,20;95,18;91,10;84,0;89,0;90,0;106,10;109,17;109,92;108,93;101,105;92,109;17,109;14,108;1,95;0,89;0,20;1,13;13,1;20,0;24,0;56,0;60,0;81,19;80,36;70,57;55,82;47,70;30,40;27,29;30,16;47,1;52,0;53,0;56,0;68,27;54,14;41,27;54,40;68,27;68,27;68,27" o:connectangles="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6974;top:10845;height:340;width:420;" fillcolor="#262626" filled="t" stroked="f" coordsize="415,335" o:gfxdata="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Hs+ovQAA&#10;ANwAAAAPAAAAAAAAAAEAIAAAACIAAABkcnMvZG93bnJldi54bWxQSwECFAAUAAAACACHTuJAMy8F&#10;njsAAAA5AAAAEAAAAAAAAAABACAAAAAMAQAAZHJzL3NoYXBleG1sLnhtbFBLBQYAAAAABgAGAFsB&#10;AAC2AwAAAAA=&#10;" path="m405,173c411,179,414,185,414,192c415,198,412,204,408,208c402,213,396,215,389,215c383,214,377,213,373,209c372,208,367,204,360,197c353,191,345,183,335,174c325,164,315,155,304,144c293,133,282,123,272,114c262,105,254,97,247,90c240,83,235,79,233,77c224,69,216,65,207,65c199,66,190,70,182,77c179,79,174,84,166,91c159,98,150,106,140,116c130,125,120,135,109,145c98,155,88,165,78,173c69,182,61,190,54,196c48,202,43,206,42,207c38,210,32,212,26,212c19,213,13,210,8,206c2,201,0,195,0,188c0,181,3,176,7,171c9,170,14,165,22,157c31,149,41,140,53,129c65,118,77,106,91,93c105,80,117,69,129,58c141,47,151,37,159,29c167,21,172,17,174,15c184,5,195,0,208,0c220,0,230,4,238,12c240,14,244,17,249,22c254,27,260,33,268,40c276,48,284,56,293,65c303,74,312,83,322,92c331,102,341,111,350,120c359,129,368,137,375,144c383,152,390,158,395,163l405,173xm182,114c189,107,197,104,207,104c216,103,225,107,233,114c234,114,236,117,240,121c256,135,256,135,256,135c262,141,269,147,276,155c284,162,292,169,300,176c318,193,339,212,361,233c361,312,361,312,361,312c361,318,359,323,355,328c350,332,344,335,336,335c258,335,258,335,258,335c258,271,258,271,258,271c258,262,254,258,245,258c167,258,167,258,167,258c162,258,159,259,157,262c155,265,154,268,154,271c154,273,154,277,154,284c154,291,154,298,154,305c154,335,154,335,154,335c78,335,78,335,78,335c70,335,64,333,59,330c55,326,52,321,52,315c52,232,52,232,52,232c75,212,95,193,114,176c122,169,129,162,137,155c145,148,152,142,158,136c164,130,170,125,174,121c178,117,181,115,182,114xm182,114c182,114,182,114,182,114e">
                      <v:path o:connectlocs="266057,123739;249991,138562;231354,126962;195365,92804;158734,58002;133028,41891;106680,58647;70048,93449;34703,126317;16708,136629;0,121161;14138,101182;58481,59936;102181,18689;133671,0;160020,14178;188296,41891;224927,77337;253846,105049;116962,73470;149737,73470;164518,87004;192795,113428;231996,201077;215930,215900;165803,174653;107322,166275;98968,174653;98968,196565;50126,215900;33417,203010;73262,113428;101538,87648;116962,73470;116962,73470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6119;top:10840;height:340;width:372;" fillcolor="#262626" filled="t" stroked="f" coordsize="64,58" o:gfxdata="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4nqiFvQAA&#10;ANwAAAAPAAAAAAAAAAEAIAAAACIAAABkcnMvZG93bnJldi54bWxQSwECFAAUAAAACACHTuJAMy8F&#10;njsAAAA5AAAAEAAAAAAAAAABACAAAAAMAQAAZHJzL3NoYXBleG1sLnhtbFBLBQYAAAAABgAGAFsB&#10;AAC2AwAAAAA=&#10;" path="m32,0c0,32,0,32,0,32c6,38,6,38,6,38c12,32,12,32,12,32c12,58,12,58,12,58c28,58,28,58,28,58c28,46,28,46,28,46c36,46,36,46,36,46c36,58,36,58,36,58c52,58,52,58,52,58c52,32,52,32,52,32c58,38,58,38,58,38c64,32,64,32,64,32l32,0xm32,26c30,26,28,24,28,22c28,20,30,18,32,18c34,18,36,20,36,22c36,24,34,26,32,26xe">
                      <v:path o:connectlocs="436767417,0;0,443607496;81893890,526784832;163787781,443607496;163787781,804041379;382171489,804041379;382171489,637686706;491359648,637686706;491359648,804041379;709743356,804041379;709743356,443607496;791637247,526784832;873531138,443607496;436767417,0;436767417,360433882;382171489,304981084;436767417,249528286;491359648,304981084;436767417,360433882" o:connectangles="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8039;top:10840;height:340;width:375;" fillcolor="#262626" filled="t" stroked="f" coordsize="152,138" o:gfxdata="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wzjdugAAANwA&#10;AAAPAAAAAAAAAAEAIAAAACIAAABkcnMvZG93bnJldi54bWxQSwECFAAUAAAACACHTuJAMy8FnjsA&#10;AAA5AAAAEAAAAAAAAAABACAAAAAJAQAAZHJzL3NoYXBleG1sLnhtbFBLBQYAAAAABgAGAFsBAACz&#10;AwAAAAA=&#10;" path="m152,83l76,24,0,83,0,59,76,0,152,59,152,83xm133,81l133,138,95,138,95,100,57,100,57,138,19,138,19,81,76,38,133,81xe">
                      <v:path o:connectlocs="372723589,203247947;186362578,58770170;0,203247947;0,144477776;186362578,0;372723589,144477776;372723589,203247947;326132553,198351084;326132553,337930434;232952047,337930434;232952047,244877534;139771541,244877534;139771541,337930434;46591036,337930434;46591036,198351084;186362578,93052900;326132553,198351084" o:connectangles="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group id="组合 192" o:spid="_x0000_s1026" o:spt="203" style="position:absolute;left:27080;top:8219;height:381;width:381;" coordorigin="2706794,1212976" coordsize="578952,578952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_x0000_s1026" o:spid="_x0000_s1026" o:spt="100" style="position:absolute;left:2813914;top:1235202;height:534287;width:375414;v-text-anchor:middle;" fillcolor="#262626" filled="t" stroked="f" coordsize="375414,534286" o:gfxdata="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eNCsvQAA&#10;ANwAAAAPAAAAAAAAAAEAIAAAACIAAABkcnMvZG93bnJldi54bWxQSwECFAAUAAAACACHTuJAMy8F&#10;njsAAAA5AAAAEAAAAAAAAAABACAAAAAMAQAAZHJzL3NoYXBleG1sLnhtbFBLBQYAAAAABgAGAFsB&#10;AAC2AwAAAAA=&#10;" path="m375804,476599c375793,508559,349887,534464,317928,534475l57920,534475c25953,534475,36,508566,25,476599l25,57901c36,25934,25953,25,57920,25l317928,25c349887,36,375793,25941,375804,57901l375804,476599xm342398,57901c342398,44392,331456,33411,317928,33411l57920,33411c44392,33411,33430,44373,33430,57901l33430,476579c33452,490093,44407,501040,57920,501050l317928,501050c331436,501050,342398,490089,342398,476579l342398,57901xe">
                        <v:path o:connectlocs="375804,476599;317928,534476;57920,534476;25,476599;25,57901;57920,25;317928,25;375804,57901;375804,476599;342398,57901;317928,33411;57920,33411;33430,57901;33430,476579;57920,501050;317928,501050;342398,476579;342398,57901" o:connectangles="0,0,0,0,0,0,0,0,0,0,0,0,0,0,0,0,0,0"/>
                        <v:fill on="t" focussize="0,0"/>
                        <v:stroke on="f" weight="0.0439370078740157pt"/>
                        <v:imagedata o:title=""/>
                        <o:lock v:ext="edit" aspectratio="f"/>
                      </v:shape>
                      <v:shape id="_x0000_s1026" o:spid="_x0000_s1026" o:spt="100" style="position:absolute;left:2821874;top:1310350;height:400856;width:359018;v-text-anchor:middle;" fillcolor="#262626" filled="t" stroked="f" coordsize="359018,400856" o:gfxdata="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4s7yvQAA&#10;ANwAAAAPAAAAAAAAAAEAIAAAACIAAABkcnMvZG93bnJldi54bWxQSwECFAAUAAAACACHTuJAMy8F&#10;njsAAAA5AAAAEAAAAAAAAAABACAAAAAMAQAAZHJzL3NoYXBleG1sLnhtbFBLBQYAAAAABgAGAFsB&#10;AAC2AwAAAAA=&#10;" path="m350764,350773l8391,350773c3771,350773,25,347028,25,342407c25,337787,3771,334042,8391,334042l350744,334042c355365,334258,358935,338179,358718,342800c358517,347110,355073,350561,350764,350773xm350764,16737l8391,16737c3759,16737,34,13013,34,8381c34,3750,3759,25,8391,25l350744,25c355359,20,359105,3756,359110,8372c359116,12986,355379,16732,350764,16737xm200835,386263c200835,394331,194294,400872,186226,400872l182038,400872c173974,400862,167440,394327,167429,386263l167429,382076c167429,374009,173990,367467,182038,367467l186226,367467c194292,367467,200835,374009,200835,382076l200835,386263xe">
                        <v:path o:connectlocs="350764,350773;8391,350773;25,342407;8391,334042;350744,334042;358718,342800;350764,350773;350764,16737;8391,16737;34,8381;8391,25;350744,25;359110,8372;350764,16737;200835,386263;186226,400872;182038,400872;167429,386263;167429,382076;182038,367467;186226,367467;200835,382076;200835,386263" o:connectangles="0,0,0,0,0,0,0,0,0,0,0,0,0,0,0,0,0,0,0,0,0,0,0"/>
                        <v:fill on="t" focussize="0,0"/>
                        <v:stroke on="f" weight="0.0439370078740157pt"/>
                        <v:imagedata o:title=""/>
                        <o:lock v:ext="edit" aspectratio="f"/>
                      </v:shape>
                    </v:group>
                    <v:shape id="_x0000_s1026" o:spid="_x0000_s1026" o:spt="100" style="position:absolute;left:28089;top:8208;height:340;width:348;v-text-anchor:middle;" fillcolor="#262626" filled="t" stroked="f" coordsize="532138,520193" o:gfxdata="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G+Tf7sAAADc&#10;AAAADwAAAAAAAAABACAAAAAiAAAAZHJzL2Rvd25yZXYueG1sUEsBAhQAFAAAAAgAh07iQDMvBZ47&#10;AAAAOQAAABAAAAAAAAAAAQAgAAAACgEAAGRycy9zaGFwZXhtbC54bWxQSwUGAAAAAAYABgBbAQAA&#10;tAMAAAAA&#10;" path="m99964,31273c102635,33260,107544,37461,114892,45815c123257,55326,132654,67787,142070,81850c161144,110343,172489,133456,175112,141179c174503,145426,171913,149849,167485,157112c160546,168495,151043,184085,151043,205810c151043,213796,151043,238100,217595,304026c233991,320269,250889,335231,265175,346156c286877,362752,301242,369521,314758,369521c333905,369521,349764,361258,362508,354619c371534,349915,379402,345817,386151,345357c392558,347104,414477,357444,448625,381272c462495,390950,475859,401169,486253,410046c494318,416934,499007,421642,501608,424505c499547,439374,490946,454722,477309,467524c462774,481166,444107,489981,429752,489981c396367,489981,354401,475839,308390,449084c264003,423275,217740,386930,174602,343980c132226,301788,96130,256548,70217,213151c57249,191434,47258,170823,40518,151889c33929,133377,30587,116902,30587,102920c30587,97262,33029,90197,37648,82489c42746,73984,50278,65090,59431,56769c67963,49015,77682,42007,86798,37038c92716,33813,97164,32107,99964,31273m102921,28c72656,28,28,53744,28,102920c28,246668,264822,520539,429751,520539c475143,520539,532646,472875,532646,417647c532646,398735,414620,314757,387381,314757c359392,314757,338963,338963,314757,338963c290545,338963,181600,232290,181600,205810c181600,179333,205809,166472,205809,139237c205810,119566,133182,28,102921,28l102921,28xe">
                      <v:path o:connectlocs="99962,31265;114890,45803;142067,81829;175109,141144;167482,157073;151040,205759;217591,303951;265171,346070;314753,369430;362502,354531;386145,345272;448618,381178;486245,409945;501600,424400;477301,467408;429745,489860;308385,448973;174599,343895;70215,213098;40517,151851;30586,102894;37647,82468;59430,56755;86796,37028;99962,31265;102919,27;27,102894;429744,520410;532637,417544;387375,314679;314752,338879;181597,205759;205805,139202;102919,27;102919,27" o:connectangles="0,0,0,0,0,0,0,0,0,0,0,0,0,0,0,0,0,0,0,0,0,0,0,0,0,0,0,0,0,0,0,0,0,0,0"/>
                      <v:fill on="t" focussize="0,0"/>
                      <v:stroke on="f" weight="0.0468503937007874pt"/>
                      <v:imagedata o:title=""/>
                      <o:lock v:ext="edit" aspectratio="f"/>
                    </v:shape>
                  </v:group>
                  <v:shape id="文本框 68" o:spid="_x0000_s1026" o:spt="202" type="#_x0000_t202" style="position:absolute;left:16403;top:12541;height:1290;width:9703;" filled="f" stroked="f" coordsize="21600,21600" o:gfxdata="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ikyV7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360" w:lineRule="auto"/>
                            <w:jc w:val="both"/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val="en-US" w:eastAsia="zh-CN"/>
                            </w:rPr>
                            <w:t>方法一：全部选中不需要的内容，按键盘</w:t>
                          </w:r>
                          <w:r>
                            <w:rPr>
                              <w:rFonts w:hint="default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val="en-US" w:eastAsia="zh-CN"/>
                            </w:rPr>
                            <w:t>”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val="en-US" w:eastAsia="zh-CN"/>
                            </w:rPr>
                            <w:t>Delele“键直接删除。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360" w:lineRule="auto"/>
                            <w:jc w:val="both"/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val="en-US" w:eastAsia="zh-CN"/>
                            </w:rPr>
                            <w:t>方法二：在菜单栏”章节--左边章节导航--选择要删除的章节--删除。（图解如下）</w:t>
                          </w:r>
                        </w:p>
                      </w:txbxContent>
                    </v:textbox>
                  </v:shape>
                  <v:shape id="图片 69" o:spid="_x0000_s1026" o:spt="75" alt="QQ图片20200424144744" type="#_x0000_t75" style="position:absolute;left:19161;top:13923;height:2372;width:4260;" filled="f" o:preferrelative="t" stroked="f" coordsize="21600,21600" o:gfxdata="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yn5Tm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5" o:title=""/>
                    <o:lock v:ext="edit" aspectratio="t"/>
                  </v:shape>
                </v:group>
                <v:shape id="_x0000_s1026" o:spid="_x0000_s1026" o:spt="202" type="#_x0000_t202" style="position:absolute;left:16329;top:2907;height:610;width:6214;" filled="f" stroked="f" coordsize="21600,21600" o:gfxdata="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BBSS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eastAsia="zh-CN"/>
                          </w:rPr>
                          <w:t>赠送小图标，可自由修改大小色彩，复制粘贴可使用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658816" behindDoc="1" locked="0" layoutInCell="1" allowOverlap="1">
                <wp:simplePos x="0" y="0"/>
                <wp:positionH relativeFrom="column">
                  <wp:posOffset>-1189355</wp:posOffset>
                </wp:positionH>
                <wp:positionV relativeFrom="paragraph">
                  <wp:posOffset>-1027430</wp:posOffset>
                </wp:positionV>
                <wp:extent cx="7715250" cy="10886440"/>
                <wp:effectExtent l="0" t="0" r="0" b="10160"/>
                <wp:wrapNone/>
                <wp:docPr id="75" name="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10886440"/>
                        </a:xfrm>
                        <a:prstGeom prst="rect">
                          <a:avLst/>
                        </a:prstGeom>
                        <a:solidFill>
                          <a:srgbClr val="013B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.65pt;margin-top:-80.9pt;height:857.2pt;width:607.5pt;z-index:-1907624960;v-text-anchor:middle;mso-width-relative:page;mso-height-relative:page;" fillcolor="#013B7C" filled="t" stroked="f" coordsize="21600,21600" o:gfxdata="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ONqVd7cAAAADwEAAA8AAAAAAAAAAQAgAAAAIgAA&#10;AGRycy9kb3ducmV2LnhtbFBLAQIUABQAAAAIAIdO4kBqOJJJdgIAANoEAAAOAAAAAAAAAAEAIAAA&#10;ACsBAABkcnMvZTJvRG9jLnhtbFBLBQYAAAAABgAGAFkBAAAT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A449"/>
    <w:multiLevelType w:val="singleLevel"/>
    <w:tmpl w:val="0543A44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ADB4673"/>
    <w:multiLevelType w:val="singleLevel"/>
    <w:tmpl w:val="2ADB467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D5F2D"/>
    <w:rsid w:val="001142AF"/>
    <w:rsid w:val="002560E1"/>
    <w:rsid w:val="002732C2"/>
    <w:rsid w:val="00414CE6"/>
    <w:rsid w:val="00936F15"/>
    <w:rsid w:val="00A917B4"/>
    <w:rsid w:val="00C92AAA"/>
    <w:rsid w:val="00D036C3"/>
    <w:rsid w:val="00D97949"/>
    <w:rsid w:val="00E6068F"/>
    <w:rsid w:val="01701FD7"/>
    <w:rsid w:val="01894E35"/>
    <w:rsid w:val="02353540"/>
    <w:rsid w:val="023772EA"/>
    <w:rsid w:val="02491B6D"/>
    <w:rsid w:val="026B1029"/>
    <w:rsid w:val="026C4797"/>
    <w:rsid w:val="02A1157D"/>
    <w:rsid w:val="031D5ED8"/>
    <w:rsid w:val="0353306A"/>
    <w:rsid w:val="035D76AB"/>
    <w:rsid w:val="036A60C3"/>
    <w:rsid w:val="03746426"/>
    <w:rsid w:val="0384091E"/>
    <w:rsid w:val="03AE6DD7"/>
    <w:rsid w:val="03BC2831"/>
    <w:rsid w:val="04160CB4"/>
    <w:rsid w:val="04237D89"/>
    <w:rsid w:val="042C3E7C"/>
    <w:rsid w:val="043158F8"/>
    <w:rsid w:val="04395400"/>
    <w:rsid w:val="0489456D"/>
    <w:rsid w:val="049F4EAB"/>
    <w:rsid w:val="04C03FF9"/>
    <w:rsid w:val="04C437E6"/>
    <w:rsid w:val="04C63F04"/>
    <w:rsid w:val="04DE3E15"/>
    <w:rsid w:val="04E36635"/>
    <w:rsid w:val="04FB005D"/>
    <w:rsid w:val="051D3F2A"/>
    <w:rsid w:val="05726074"/>
    <w:rsid w:val="05924FA8"/>
    <w:rsid w:val="05934C7C"/>
    <w:rsid w:val="05A3343E"/>
    <w:rsid w:val="05B11293"/>
    <w:rsid w:val="05B16635"/>
    <w:rsid w:val="05B32A20"/>
    <w:rsid w:val="05B94171"/>
    <w:rsid w:val="05C44922"/>
    <w:rsid w:val="060E53C9"/>
    <w:rsid w:val="064C3473"/>
    <w:rsid w:val="064E667D"/>
    <w:rsid w:val="06546D16"/>
    <w:rsid w:val="06616BA5"/>
    <w:rsid w:val="06792749"/>
    <w:rsid w:val="06906036"/>
    <w:rsid w:val="073D5688"/>
    <w:rsid w:val="075057EF"/>
    <w:rsid w:val="076D2A28"/>
    <w:rsid w:val="076E74F9"/>
    <w:rsid w:val="07820B94"/>
    <w:rsid w:val="07C7693D"/>
    <w:rsid w:val="07FC091D"/>
    <w:rsid w:val="08575FFD"/>
    <w:rsid w:val="08B10699"/>
    <w:rsid w:val="08D74B38"/>
    <w:rsid w:val="08DC243F"/>
    <w:rsid w:val="090E1192"/>
    <w:rsid w:val="091750AE"/>
    <w:rsid w:val="09302F2B"/>
    <w:rsid w:val="09392BF6"/>
    <w:rsid w:val="09425845"/>
    <w:rsid w:val="0969178C"/>
    <w:rsid w:val="098F22C3"/>
    <w:rsid w:val="09931565"/>
    <w:rsid w:val="09AC0570"/>
    <w:rsid w:val="09B36064"/>
    <w:rsid w:val="0A273913"/>
    <w:rsid w:val="0A476236"/>
    <w:rsid w:val="0A4A640F"/>
    <w:rsid w:val="0A501117"/>
    <w:rsid w:val="0A5F0CEF"/>
    <w:rsid w:val="0AC60DB6"/>
    <w:rsid w:val="0AC6218B"/>
    <w:rsid w:val="0AD05B39"/>
    <w:rsid w:val="0B1F59B1"/>
    <w:rsid w:val="0B492593"/>
    <w:rsid w:val="0B6F6730"/>
    <w:rsid w:val="0BA61BD1"/>
    <w:rsid w:val="0C653676"/>
    <w:rsid w:val="0C6725E8"/>
    <w:rsid w:val="0C851D03"/>
    <w:rsid w:val="0CAC4B4C"/>
    <w:rsid w:val="0CBB5AEB"/>
    <w:rsid w:val="0CCE2B10"/>
    <w:rsid w:val="0CFA5AB9"/>
    <w:rsid w:val="0DC52185"/>
    <w:rsid w:val="0DDA5C85"/>
    <w:rsid w:val="0DF071A2"/>
    <w:rsid w:val="0E1513DE"/>
    <w:rsid w:val="0E642DE5"/>
    <w:rsid w:val="0E6E7B0F"/>
    <w:rsid w:val="0E7200BB"/>
    <w:rsid w:val="0F2C51F5"/>
    <w:rsid w:val="0F377A67"/>
    <w:rsid w:val="0F580654"/>
    <w:rsid w:val="0F9A5C31"/>
    <w:rsid w:val="0FAF0F65"/>
    <w:rsid w:val="0FEF2A05"/>
    <w:rsid w:val="110D3C99"/>
    <w:rsid w:val="11136D56"/>
    <w:rsid w:val="112F311B"/>
    <w:rsid w:val="1138707B"/>
    <w:rsid w:val="11765EE8"/>
    <w:rsid w:val="118E2678"/>
    <w:rsid w:val="11A31353"/>
    <w:rsid w:val="11A449DB"/>
    <w:rsid w:val="11B05DF7"/>
    <w:rsid w:val="11D03898"/>
    <w:rsid w:val="11D7588F"/>
    <w:rsid w:val="11DA2096"/>
    <w:rsid w:val="11E240F5"/>
    <w:rsid w:val="11E31F9A"/>
    <w:rsid w:val="11E70D4E"/>
    <w:rsid w:val="11FC61E0"/>
    <w:rsid w:val="11FC6864"/>
    <w:rsid w:val="121542B6"/>
    <w:rsid w:val="1231672F"/>
    <w:rsid w:val="12435A12"/>
    <w:rsid w:val="128F4427"/>
    <w:rsid w:val="129944BC"/>
    <w:rsid w:val="12A4231F"/>
    <w:rsid w:val="12BA18EA"/>
    <w:rsid w:val="12F80EE3"/>
    <w:rsid w:val="130540FB"/>
    <w:rsid w:val="130B091F"/>
    <w:rsid w:val="134955D0"/>
    <w:rsid w:val="13504F46"/>
    <w:rsid w:val="13665E1A"/>
    <w:rsid w:val="137A38BD"/>
    <w:rsid w:val="13846FD5"/>
    <w:rsid w:val="138D6B2C"/>
    <w:rsid w:val="13A00711"/>
    <w:rsid w:val="13BD50C3"/>
    <w:rsid w:val="13C750AF"/>
    <w:rsid w:val="13DB1521"/>
    <w:rsid w:val="14440E04"/>
    <w:rsid w:val="14784523"/>
    <w:rsid w:val="14A2445B"/>
    <w:rsid w:val="152B0805"/>
    <w:rsid w:val="152C2D85"/>
    <w:rsid w:val="15CE099A"/>
    <w:rsid w:val="161D553A"/>
    <w:rsid w:val="162E6712"/>
    <w:rsid w:val="163A376E"/>
    <w:rsid w:val="165750CB"/>
    <w:rsid w:val="16B7108E"/>
    <w:rsid w:val="16BA53EF"/>
    <w:rsid w:val="16DF0C31"/>
    <w:rsid w:val="172F50E9"/>
    <w:rsid w:val="175E0287"/>
    <w:rsid w:val="17667BAA"/>
    <w:rsid w:val="17860118"/>
    <w:rsid w:val="179C678F"/>
    <w:rsid w:val="17C72C5B"/>
    <w:rsid w:val="18066A1E"/>
    <w:rsid w:val="181B31B5"/>
    <w:rsid w:val="18420CED"/>
    <w:rsid w:val="185D7493"/>
    <w:rsid w:val="188A0D17"/>
    <w:rsid w:val="18B74A50"/>
    <w:rsid w:val="18B97B94"/>
    <w:rsid w:val="18C16234"/>
    <w:rsid w:val="18DA394F"/>
    <w:rsid w:val="18F72A28"/>
    <w:rsid w:val="18FC11D9"/>
    <w:rsid w:val="193405B1"/>
    <w:rsid w:val="19716871"/>
    <w:rsid w:val="198163B3"/>
    <w:rsid w:val="19AA2992"/>
    <w:rsid w:val="19BA30CC"/>
    <w:rsid w:val="19D27EB7"/>
    <w:rsid w:val="19F96CFC"/>
    <w:rsid w:val="1A8C17C0"/>
    <w:rsid w:val="1A920B66"/>
    <w:rsid w:val="1A9466BB"/>
    <w:rsid w:val="1AB5423B"/>
    <w:rsid w:val="1AC2035B"/>
    <w:rsid w:val="1ACC4CC5"/>
    <w:rsid w:val="1AD37C69"/>
    <w:rsid w:val="1AD40C4E"/>
    <w:rsid w:val="1AFE50A2"/>
    <w:rsid w:val="1B003E05"/>
    <w:rsid w:val="1B536BEB"/>
    <w:rsid w:val="1B7D2CDE"/>
    <w:rsid w:val="1BA87E53"/>
    <w:rsid w:val="1BCE163B"/>
    <w:rsid w:val="1BE86F08"/>
    <w:rsid w:val="1C2B6B65"/>
    <w:rsid w:val="1C393BCD"/>
    <w:rsid w:val="1C4F04A0"/>
    <w:rsid w:val="1C6534D5"/>
    <w:rsid w:val="1CC14CD6"/>
    <w:rsid w:val="1CDB3B52"/>
    <w:rsid w:val="1CEC3AC7"/>
    <w:rsid w:val="1D1E1D0B"/>
    <w:rsid w:val="1D3922D9"/>
    <w:rsid w:val="1D50022B"/>
    <w:rsid w:val="1D9E609E"/>
    <w:rsid w:val="1DBD39A9"/>
    <w:rsid w:val="1DC076F7"/>
    <w:rsid w:val="1DE212EF"/>
    <w:rsid w:val="1DED372A"/>
    <w:rsid w:val="1DEE64BF"/>
    <w:rsid w:val="1E3434A5"/>
    <w:rsid w:val="1E70600C"/>
    <w:rsid w:val="1EBC1EF4"/>
    <w:rsid w:val="1EBC2096"/>
    <w:rsid w:val="1ED41662"/>
    <w:rsid w:val="1F2A443D"/>
    <w:rsid w:val="1F903A73"/>
    <w:rsid w:val="1FA40790"/>
    <w:rsid w:val="1FD75C38"/>
    <w:rsid w:val="204E4BD9"/>
    <w:rsid w:val="205276F9"/>
    <w:rsid w:val="20864DB8"/>
    <w:rsid w:val="208B431E"/>
    <w:rsid w:val="209A6896"/>
    <w:rsid w:val="20AF2650"/>
    <w:rsid w:val="20CD3575"/>
    <w:rsid w:val="20DB4433"/>
    <w:rsid w:val="210274E9"/>
    <w:rsid w:val="210340D6"/>
    <w:rsid w:val="213E065A"/>
    <w:rsid w:val="21790FFE"/>
    <w:rsid w:val="21AB3F96"/>
    <w:rsid w:val="222F27FB"/>
    <w:rsid w:val="225919EB"/>
    <w:rsid w:val="22830324"/>
    <w:rsid w:val="228A78F1"/>
    <w:rsid w:val="228D434D"/>
    <w:rsid w:val="22A11895"/>
    <w:rsid w:val="22A56D84"/>
    <w:rsid w:val="22A9285D"/>
    <w:rsid w:val="22EA57D7"/>
    <w:rsid w:val="22F63329"/>
    <w:rsid w:val="231B494E"/>
    <w:rsid w:val="23586583"/>
    <w:rsid w:val="23BC11FA"/>
    <w:rsid w:val="23BE2423"/>
    <w:rsid w:val="241114BD"/>
    <w:rsid w:val="24145847"/>
    <w:rsid w:val="24225F77"/>
    <w:rsid w:val="245B5D30"/>
    <w:rsid w:val="247C6B1D"/>
    <w:rsid w:val="24AB6C23"/>
    <w:rsid w:val="24C611D6"/>
    <w:rsid w:val="2513099B"/>
    <w:rsid w:val="2564604E"/>
    <w:rsid w:val="25A1630B"/>
    <w:rsid w:val="25D753BC"/>
    <w:rsid w:val="25DB23F1"/>
    <w:rsid w:val="25E90BDC"/>
    <w:rsid w:val="2622585A"/>
    <w:rsid w:val="26341541"/>
    <w:rsid w:val="266A65CC"/>
    <w:rsid w:val="266C4583"/>
    <w:rsid w:val="268714FF"/>
    <w:rsid w:val="26B034DD"/>
    <w:rsid w:val="27530B9C"/>
    <w:rsid w:val="2754104E"/>
    <w:rsid w:val="27637208"/>
    <w:rsid w:val="27987F0B"/>
    <w:rsid w:val="279A2070"/>
    <w:rsid w:val="27A665C8"/>
    <w:rsid w:val="27AE362C"/>
    <w:rsid w:val="27C94939"/>
    <w:rsid w:val="27E65A8A"/>
    <w:rsid w:val="28386601"/>
    <w:rsid w:val="28476FE9"/>
    <w:rsid w:val="285B4B90"/>
    <w:rsid w:val="287F4463"/>
    <w:rsid w:val="289D2958"/>
    <w:rsid w:val="28B615CC"/>
    <w:rsid w:val="28C6526E"/>
    <w:rsid w:val="28E3255D"/>
    <w:rsid w:val="290106E0"/>
    <w:rsid w:val="292C2C40"/>
    <w:rsid w:val="29564034"/>
    <w:rsid w:val="298B05D7"/>
    <w:rsid w:val="29F21C8A"/>
    <w:rsid w:val="29FC1EA0"/>
    <w:rsid w:val="2A1771DF"/>
    <w:rsid w:val="2A774EC1"/>
    <w:rsid w:val="2A795E61"/>
    <w:rsid w:val="2A8621E4"/>
    <w:rsid w:val="2A8A4B47"/>
    <w:rsid w:val="2AAA4DDE"/>
    <w:rsid w:val="2ACC38B1"/>
    <w:rsid w:val="2AE362B1"/>
    <w:rsid w:val="2B070C22"/>
    <w:rsid w:val="2B106417"/>
    <w:rsid w:val="2B3449E5"/>
    <w:rsid w:val="2B5F5760"/>
    <w:rsid w:val="2B6F6496"/>
    <w:rsid w:val="2B7D5F2D"/>
    <w:rsid w:val="2BD273E5"/>
    <w:rsid w:val="2BEF06F8"/>
    <w:rsid w:val="2C10394A"/>
    <w:rsid w:val="2C2B4D4A"/>
    <w:rsid w:val="2C6C7899"/>
    <w:rsid w:val="2C926286"/>
    <w:rsid w:val="2C9E4EE2"/>
    <w:rsid w:val="2CD91894"/>
    <w:rsid w:val="2D0D6D7A"/>
    <w:rsid w:val="2D362FFF"/>
    <w:rsid w:val="2D6A48E8"/>
    <w:rsid w:val="2D8F6BF2"/>
    <w:rsid w:val="2D9049E7"/>
    <w:rsid w:val="2DC21AD1"/>
    <w:rsid w:val="2DC3461C"/>
    <w:rsid w:val="2DE92358"/>
    <w:rsid w:val="2E01406E"/>
    <w:rsid w:val="2E0E59B7"/>
    <w:rsid w:val="2E173713"/>
    <w:rsid w:val="2E6B5FB9"/>
    <w:rsid w:val="2E7653DA"/>
    <w:rsid w:val="2E824F6F"/>
    <w:rsid w:val="2EEA406D"/>
    <w:rsid w:val="2F0D113F"/>
    <w:rsid w:val="2F0D4596"/>
    <w:rsid w:val="2F165E67"/>
    <w:rsid w:val="2F255DE2"/>
    <w:rsid w:val="2F552474"/>
    <w:rsid w:val="2F6D2DF6"/>
    <w:rsid w:val="2F6D372F"/>
    <w:rsid w:val="2FB1324F"/>
    <w:rsid w:val="2FB406CF"/>
    <w:rsid w:val="2FC57D55"/>
    <w:rsid w:val="30013F99"/>
    <w:rsid w:val="301C491F"/>
    <w:rsid w:val="30C80FB3"/>
    <w:rsid w:val="30EF2188"/>
    <w:rsid w:val="313B752E"/>
    <w:rsid w:val="314900E1"/>
    <w:rsid w:val="31B8739E"/>
    <w:rsid w:val="31BD4BAF"/>
    <w:rsid w:val="321441E4"/>
    <w:rsid w:val="322504AE"/>
    <w:rsid w:val="325A1469"/>
    <w:rsid w:val="329B3304"/>
    <w:rsid w:val="32A17336"/>
    <w:rsid w:val="32A27C71"/>
    <w:rsid w:val="32AF3948"/>
    <w:rsid w:val="32BF1A24"/>
    <w:rsid w:val="32E761C4"/>
    <w:rsid w:val="33305E77"/>
    <w:rsid w:val="335B4520"/>
    <w:rsid w:val="338F6883"/>
    <w:rsid w:val="339B7DBF"/>
    <w:rsid w:val="33AA0345"/>
    <w:rsid w:val="33AF78C9"/>
    <w:rsid w:val="33BA1E63"/>
    <w:rsid w:val="33F74B00"/>
    <w:rsid w:val="34070D26"/>
    <w:rsid w:val="34481AFC"/>
    <w:rsid w:val="34484F30"/>
    <w:rsid w:val="34731B08"/>
    <w:rsid w:val="347474FF"/>
    <w:rsid w:val="34843D93"/>
    <w:rsid w:val="34A76F77"/>
    <w:rsid w:val="34CD147F"/>
    <w:rsid w:val="34DD23F3"/>
    <w:rsid w:val="35883204"/>
    <w:rsid w:val="35AE6E11"/>
    <w:rsid w:val="35CA4F85"/>
    <w:rsid w:val="35F9161E"/>
    <w:rsid w:val="36066CE5"/>
    <w:rsid w:val="361F560E"/>
    <w:rsid w:val="36246759"/>
    <w:rsid w:val="3647586B"/>
    <w:rsid w:val="364F2C9B"/>
    <w:rsid w:val="365031FF"/>
    <w:rsid w:val="366F08D9"/>
    <w:rsid w:val="36763B2E"/>
    <w:rsid w:val="36833557"/>
    <w:rsid w:val="36F9173F"/>
    <w:rsid w:val="37BC6733"/>
    <w:rsid w:val="37DB0ECC"/>
    <w:rsid w:val="38330051"/>
    <w:rsid w:val="384F7445"/>
    <w:rsid w:val="385F0C77"/>
    <w:rsid w:val="3879584B"/>
    <w:rsid w:val="38A67788"/>
    <w:rsid w:val="38FF429D"/>
    <w:rsid w:val="392A2DC2"/>
    <w:rsid w:val="392C0473"/>
    <w:rsid w:val="396C17B1"/>
    <w:rsid w:val="398306DC"/>
    <w:rsid w:val="39BA50A4"/>
    <w:rsid w:val="3A140BA9"/>
    <w:rsid w:val="3A2D3996"/>
    <w:rsid w:val="3A3B1957"/>
    <w:rsid w:val="3A6046F2"/>
    <w:rsid w:val="3A7101F6"/>
    <w:rsid w:val="3A79139C"/>
    <w:rsid w:val="3ABE0451"/>
    <w:rsid w:val="3B122A11"/>
    <w:rsid w:val="3B270265"/>
    <w:rsid w:val="3B567D25"/>
    <w:rsid w:val="3B5F5F4F"/>
    <w:rsid w:val="3B6960BF"/>
    <w:rsid w:val="3B8C1BE2"/>
    <w:rsid w:val="3BCC57B1"/>
    <w:rsid w:val="3BF607B4"/>
    <w:rsid w:val="3C037A1A"/>
    <w:rsid w:val="3C0A1D3F"/>
    <w:rsid w:val="3C2454C2"/>
    <w:rsid w:val="3C2953F1"/>
    <w:rsid w:val="3C375B96"/>
    <w:rsid w:val="3C533B74"/>
    <w:rsid w:val="3C880419"/>
    <w:rsid w:val="3CB93D65"/>
    <w:rsid w:val="3CFB041D"/>
    <w:rsid w:val="3D383DBA"/>
    <w:rsid w:val="3D4637E1"/>
    <w:rsid w:val="3DF61F78"/>
    <w:rsid w:val="3E32349B"/>
    <w:rsid w:val="3E46115A"/>
    <w:rsid w:val="3E4E4053"/>
    <w:rsid w:val="3E7B12F8"/>
    <w:rsid w:val="3E847E51"/>
    <w:rsid w:val="3ECF1C51"/>
    <w:rsid w:val="3EEB161B"/>
    <w:rsid w:val="3F4674F1"/>
    <w:rsid w:val="40185D56"/>
    <w:rsid w:val="403A69F2"/>
    <w:rsid w:val="40486C8E"/>
    <w:rsid w:val="40587E62"/>
    <w:rsid w:val="4074251B"/>
    <w:rsid w:val="40875682"/>
    <w:rsid w:val="414046AA"/>
    <w:rsid w:val="41561554"/>
    <w:rsid w:val="41572D65"/>
    <w:rsid w:val="41712063"/>
    <w:rsid w:val="41754D1F"/>
    <w:rsid w:val="41955490"/>
    <w:rsid w:val="41A22DAB"/>
    <w:rsid w:val="41D6397F"/>
    <w:rsid w:val="423B4745"/>
    <w:rsid w:val="423C1A41"/>
    <w:rsid w:val="42604EB2"/>
    <w:rsid w:val="427609FD"/>
    <w:rsid w:val="428622B0"/>
    <w:rsid w:val="42E27E1C"/>
    <w:rsid w:val="4300499A"/>
    <w:rsid w:val="43010085"/>
    <w:rsid w:val="4322086C"/>
    <w:rsid w:val="434E7431"/>
    <w:rsid w:val="435940F8"/>
    <w:rsid w:val="43797EC0"/>
    <w:rsid w:val="43871C5A"/>
    <w:rsid w:val="438E19DA"/>
    <w:rsid w:val="43BD4CDA"/>
    <w:rsid w:val="43BE5D24"/>
    <w:rsid w:val="440B6591"/>
    <w:rsid w:val="441279FF"/>
    <w:rsid w:val="4418479D"/>
    <w:rsid w:val="44453DDE"/>
    <w:rsid w:val="44527D02"/>
    <w:rsid w:val="44DF66BC"/>
    <w:rsid w:val="45927D48"/>
    <w:rsid w:val="45B14780"/>
    <w:rsid w:val="45C2203C"/>
    <w:rsid w:val="45CE5548"/>
    <w:rsid w:val="45D2293C"/>
    <w:rsid w:val="460126F5"/>
    <w:rsid w:val="46351951"/>
    <w:rsid w:val="464A7F94"/>
    <w:rsid w:val="464E2802"/>
    <w:rsid w:val="468D25D9"/>
    <w:rsid w:val="469A5ED6"/>
    <w:rsid w:val="469F52BB"/>
    <w:rsid w:val="46A316E5"/>
    <w:rsid w:val="477052EA"/>
    <w:rsid w:val="479730E4"/>
    <w:rsid w:val="47C40320"/>
    <w:rsid w:val="47CB1285"/>
    <w:rsid w:val="47DD14A5"/>
    <w:rsid w:val="47F3708B"/>
    <w:rsid w:val="47F606D6"/>
    <w:rsid w:val="481B4975"/>
    <w:rsid w:val="486C312C"/>
    <w:rsid w:val="486D0FEC"/>
    <w:rsid w:val="48860AFB"/>
    <w:rsid w:val="48C9031A"/>
    <w:rsid w:val="48F42103"/>
    <w:rsid w:val="49235724"/>
    <w:rsid w:val="492C50E1"/>
    <w:rsid w:val="49395942"/>
    <w:rsid w:val="495B5813"/>
    <w:rsid w:val="495F7D92"/>
    <w:rsid w:val="499542B4"/>
    <w:rsid w:val="49E81B9B"/>
    <w:rsid w:val="4A23504B"/>
    <w:rsid w:val="4A3D4188"/>
    <w:rsid w:val="4A795210"/>
    <w:rsid w:val="4A9345DE"/>
    <w:rsid w:val="4ACA2718"/>
    <w:rsid w:val="4AEA0856"/>
    <w:rsid w:val="4AFF7730"/>
    <w:rsid w:val="4B2101C4"/>
    <w:rsid w:val="4B387A70"/>
    <w:rsid w:val="4B7340AE"/>
    <w:rsid w:val="4BA87F43"/>
    <w:rsid w:val="4BA91AC7"/>
    <w:rsid w:val="4BBC5FA5"/>
    <w:rsid w:val="4BF24C6A"/>
    <w:rsid w:val="4C101B25"/>
    <w:rsid w:val="4C1E4784"/>
    <w:rsid w:val="4C57491D"/>
    <w:rsid w:val="4C5F6EB9"/>
    <w:rsid w:val="4C604586"/>
    <w:rsid w:val="4C62274E"/>
    <w:rsid w:val="4C841607"/>
    <w:rsid w:val="4C86123A"/>
    <w:rsid w:val="4C8B4705"/>
    <w:rsid w:val="4CD34FA2"/>
    <w:rsid w:val="4CE409DD"/>
    <w:rsid w:val="4CE640FE"/>
    <w:rsid w:val="4D146BC3"/>
    <w:rsid w:val="4D2C4451"/>
    <w:rsid w:val="4D5D54B5"/>
    <w:rsid w:val="4DB62700"/>
    <w:rsid w:val="4DC63704"/>
    <w:rsid w:val="4DCF4F68"/>
    <w:rsid w:val="4DF43E5D"/>
    <w:rsid w:val="4E323AFF"/>
    <w:rsid w:val="4E3C1A0A"/>
    <w:rsid w:val="4E416111"/>
    <w:rsid w:val="4E777A24"/>
    <w:rsid w:val="4EAE77CF"/>
    <w:rsid w:val="4EAF7232"/>
    <w:rsid w:val="4F250EBF"/>
    <w:rsid w:val="4F7106DC"/>
    <w:rsid w:val="4FB903B3"/>
    <w:rsid w:val="4FF67BBA"/>
    <w:rsid w:val="50025DE9"/>
    <w:rsid w:val="50113B43"/>
    <w:rsid w:val="50137B2E"/>
    <w:rsid w:val="503C43F9"/>
    <w:rsid w:val="505D5184"/>
    <w:rsid w:val="50C93269"/>
    <w:rsid w:val="50CC56A2"/>
    <w:rsid w:val="50CC5E28"/>
    <w:rsid w:val="50E631AF"/>
    <w:rsid w:val="515A15AA"/>
    <w:rsid w:val="51A21957"/>
    <w:rsid w:val="51B44F9E"/>
    <w:rsid w:val="51C16550"/>
    <w:rsid w:val="51DC25AC"/>
    <w:rsid w:val="522B4A59"/>
    <w:rsid w:val="522D1A84"/>
    <w:rsid w:val="524F00F6"/>
    <w:rsid w:val="52547F2A"/>
    <w:rsid w:val="52906A33"/>
    <w:rsid w:val="52DE645B"/>
    <w:rsid w:val="52ED65B5"/>
    <w:rsid w:val="53606524"/>
    <w:rsid w:val="5393041A"/>
    <w:rsid w:val="53D23D42"/>
    <w:rsid w:val="53F72C97"/>
    <w:rsid w:val="541B187A"/>
    <w:rsid w:val="5435008D"/>
    <w:rsid w:val="54350C7B"/>
    <w:rsid w:val="54357592"/>
    <w:rsid w:val="54433EFC"/>
    <w:rsid w:val="547C2C41"/>
    <w:rsid w:val="54FE4287"/>
    <w:rsid w:val="551E7D0C"/>
    <w:rsid w:val="55740673"/>
    <w:rsid w:val="55A4094D"/>
    <w:rsid w:val="55DF20DF"/>
    <w:rsid w:val="560B0BE3"/>
    <w:rsid w:val="560E1F74"/>
    <w:rsid w:val="56480272"/>
    <w:rsid w:val="56793A56"/>
    <w:rsid w:val="567C220F"/>
    <w:rsid w:val="569B60FF"/>
    <w:rsid w:val="56D00224"/>
    <w:rsid w:val="56DA3FAE"/>
    <w:rsid w:val="572D4037"/>
    <w:rsid w:val="573D3E09"/>
    <w:rsid w:val="57611CFC"/>
    <w:rsid w:val="576A3605"/>
    <w:rsid w:val="5785222F"/>
    <w:rsid w:val="57873ABE"/>
    <w:rsid w:val="57942026"/>
    <w:rsid w:val="57A37E54"/>
    <w:rsid w:val="58383450"/>
    <w:rsid w:val="583E4329"/>
    <w:rsid w:val="585303BA"/>
    <w:rsid w:val="58D93E38"/>
    <w:rsid w:val="58DE6796"/>
    <w:rsid w:val="58E37794"/>
    <w:rsid w:val="590F7087"/>
    <w:rsid w:val="593D2D3F"/>
    <w:rsid w:val="598705F0"/>
    <w:rsid w:val="59963B53"/>
    <w:rsid w:val="59A93B20"/>
    <w:rsid w:val="59D83A01"/>
    <w:rsid w:val="5A070962"/>
    <w:rsid w:val="5A091B3D"/>
    <w:rsid w:val="5A0971BA"/>
    <w:rsid w:val="5A5F3294"/>
    <w:rsid w:val="5A671054"/>
    <w:rsid w:val="5A7F38A9"/>
    <w:rsid w:val="5B184203"/>
    <w:rsid w:val="5B6D2BB9"/>
    <w:rsid w:val="5BA03966"/>
    <w:rsid w:val="5BA1789E"/>
    <w:rsid w:val="5BBF00D8"/>
    <w:rsid w:val="5BC04C26"/>
    <w:rsid w:val="5BC934AE"/>
    <w:rsid w:val="5C3A27C4"/>
    <w:rsid w:val="5C5B43DA"/>
    <w:rsid w:val="5C631D82"/>
    <w:rsid w:val="5C9E14F0"/>
    <w:rsid w:val="5CA3644F"/>
    <w:rsid w:val="5D553153"/>
    <w:rsid w:val="5DAE1A5C"/>
    <w:rsid w:val="5DB61475"/>
    <w:rsid w:val="5DD20DA8"/>
    <w:rsid w:val="5DFB1B8B"/>
    <w:rsid w:val="5E147D54"/>
    <w:rsid w:val="5E2A4A80"/>
    <w:rsid w:val="5E303390"/>
    <w:rsid w:val="5E597D54"/>
    <w:rsid w:val="5E7F4605"/>
    <w:rsid w:val="5EA217F0"/>
    <w:rsid w:val="5EB8281C"/>
    <w:rsid w:val="5EBF6657"/>
    <w:rsid w:val="5F1D0B53"/>
    <w:rsid w:val="5F244F3A"/>
    <w:rsid w:val="5F473B24"/>
    <w:rsid w:val="5F7028EC"/>
    <w:rsid w:val="5F90691B"/>
    <w:rsid w:val="5F9B2CCF"/>
    <w:rsid w:val="5FA44497"/>
    <w:rsid w:val="5FB375DD"/>
    <w:rsid w:val="5FEF4696"/>
    <w:rsid w:val="600C14F4"/>
    <w:rsid w:val="604D170E"/>
    <w:rsid w:val="609A10A0"/>
    <w:rsid w:val="60D86DCD"/>
    <w:rsid w:val="612018A5"/>
    <w:rsid w:val="613F2803"/>
    <w:rsid w:val="613F636B"/>
    <w:rsid w:val="61463B9B"/>
    <w:rsid w:val="617A1764"/>
    <w:rsid w:val="619647ED"/>
    <w:rsid w:val="61A1335F"/>
    <w:rsid w:val="61B24465"/>
    <w:rsid w:val="61B31912"/>
    <w:rsid w:val="61DD1577"/>
    <w:rsid w:val="61FC203F"/>
    <w:rsid w:val="62066D8B"/>
    <w:rsid w:val="621D3918"/>
    <w:rsid w:val="621E21B5"/>
    <w:rsid w:val="626A582B"/>
    <w:rsid w:val="629038A5"/>
    <w:rsid w:val="62976268"/>
    <w:rsid w:val="62DE0FC5"/>
    <w:rsid w:val="62E46882"/>
    <w:rsid w:val="630948A4"/>
    <w:rsid w:val="630D4CDB"/>
    <w:rsid w:val="631018F4"/>
    <w:rsid w:val="635D4115"/>
    <w:rsid w:val="63701DA1"/>
    <w:rsid w:val="637552C3"/>
    <w:rsid w:val="637C0EDD"/>
    <w:rsid w:val="63827FAD"/>
    <w:rsid w:val="644C54F8"/>
    <w:rsid w:val="648A0F80"/>
    <w:rsid w:val="64920659"/>
    <w:rsid w:val="64B818DE"/>
    <w:rsid w:val="64BB6734"/>
    <w:rsid w:val="64EA5102"/>
    <w:rsid w:val="6536344C"/>
    <w:rsid w:val="654B280B"/>
    <w:rsid w:val="65681BDD"/>
    <w:rsid w:val="65A44FB7"/>
    <w:rsid w:val="65C5024C"/>
    <w:rsid w:val="662329DD"/>
    <w:rsid w:val="66314B53"/>
    <w:rsid w:val="66A31EBB"/>
    <w:rsid w:val="66A524D2"/>
    <w:rsid w:val="66B75B08"/>
    <w:rsid w:val="66BC37E2"/>
    <w:rsid w:val="66BF3F57"/>
    <w:rsid w:val="66E12268"/>
    <w:rsid w:val="67203A69"/>
    <w:rsid w:val="675B7BA5"/>
    <w:rsid w:val="67D71200"/>
    <w:rsid w:val="684E050E"/>
    <w:rsid w:val="685F0A6E"/>
    <w:rsid w:val="6873416A"/>
    <w:rsid w:val="68C356C6"/>
    <w:rsid w:val="68C92469"/>
    <w:rsid w:val="68CE2F67"/>
    <w:rsid w:val="69033CCB"/>
    <w:rsid w:val="69067B6A"/>
    <w:rsid w:val="696856B4"/>
    <w:rsid w:val="697B3E37"/>
    <w:rsid w:val="69877F2E"/>
    <w:rsid w:val="69F1312B"/>
    <w:rsid w:val="6A9D14BF"/>
    <w:rsid w:val="6AA37957"/>
    <w:rsid w:val="6ACA59B0"/>
    <w:rsid w:val="6AD432D5"/>
    <w:rsid w:val="6AD56E0B"/>
    <w:rsid w:val="6ADB3225"/>
    <w:rsid w:val="6B712F81"/>
    <w:rsid w:val="6B825E60"/>
    <w:rsid w:val="6B940BA3"/>
    <w:rsid w:val="6B9B5012"/>
    <w:rsid w:val="6BBF5098"/>
    <w:rsid w:val="6BC01CB1"/>
    <w:rsid w:val="6BC61F64"/>
    <w:rsid w:val="6C367327"/>
    <w:rsid w:val="6C452FC1"/>
    <w:rsid w:val="6C630073"/>
    <w:rsid w:val="6C7D27B5"/>
    <w:rsid w:val="6C843175"/>
    <w:rsid w:val="6CE6228B"/>
    <w:rsid w:val="6D535020"/>
    <w:rsid w:val="6D7E6881"/>
    <w:rsid w:val="6DA56A0C"/>
    <w:rsid w:val="6DC7036B"/>
    <w:rsid w:val="6DE756AC"/>
    <w:rsid w:val="6E8971F7"/>
    <w:rsid w:val="6E9A21D9"/>
    <w:rsid w:val="6EF42AB9"/>
    <w:rsid w:val="6F106739"/>
    <w:rsid w:val="6F15482A"/>
    <w:rsid w:val="6F5E6FA0"/>
    <w:rsid w:val="6F834FEC"/>
    <w:rsid w:val="6FA42641"/>
    <w:rsid w:val="6FB45C2C"/>
    <w:rsid w:val="6FC851A3"/>
    <w:rsid w:val="6FD53C37"/>
    <w:rsid w:val="6FDB390B"/>
    <w:rsid w:val="6FE21C8C"/>
    <w:rsid w:val="6FE7780C"/>
    <w:rsid w:val="6FF1787F"/>
    <w:rsid w:val="6FF62952"/>
    <w:rsid w:val="7024009B"/>
    <w:rsid w:val="706B74A1"/>
    <w:rsid w:val="70B07A9B"/>
    <w:rsid w:val="70C56C78"/>
    <w:rsid w:val="70CC084D"/>
    <w:rsid w:val="70F467DE"/>
    <w:rsid w:val="712B0468"/>
    <w:rsid w:val="71404768"/>
    <w:rsid w:val="71424559"/>
    <w:rsid w:val="714820BB"/>
    <w:rsid w:val="71620EC6"/>
    <w:rsid w:val="716416F5"/>
    <w:rsid w:val="71785FE9"/>
    <w:rsid w:val="719A7E52"/>
    <w:rsid w:val="71FC7C4F"/>
    <w:rsid w:val="72162418"/>
    <w:rsid w:val="722B7343"/>
    <w:rsid w:val="724215F5"/>
    <w:rsid w:val="72643751"/>
    <w:rsid w:val="728328AA"/>
    <w:rsid w:val="72884A0C"/>
    <w:rsid w:val="72E2669A"/>
    <w:rsid w:val="72F50EBB"/>
    <w:rsid w:val="732022A5"/>
    <w:rsid w:val="735C47A1"/>
    <w:rsid w:val="737030BA"/>
    <w:rsid w:val="73A57940"/>
    <w:rsid w:val="73FA0F56"/>
    <w:rsid w:val="742720C3"/>
    <w:rsid w:val="74535840"/>
    <w:rsid w:val="74C019A6"/>
    <w:rsid w:val="74D626D4"/>
    <w:rsid w:val="74DD2969"/>
    <w:rsid w:val="759432AE"/>
    <w:rsid w:val="75982C9F"/>
    <w:rsid w:val="75E1239D"/>
    <w:rsid w:val="76004DC0"/>
    <w:rsid w:val="768A4D12"/>
    <w:rsid w:val="772F60A3"/>
    <w:rsid w:val="77486A7B"/>
    <w:rsid w:val="778C7FC9"/>
    <w:rsid w:val="77AC7D34"/>
    <w:rsid w:val="77C05673"/>
    <w:rsid w:val="78052087"/>
    <w:rsid w:val="782E4DD1"/>
    <w:rsid w:val="783D2A16"/>
    <w:rsid w:val="786945CD"/>
    <w:rsid w:val="795B528B"/>
    <w:rsid w:val="79715B94"/>
    <w:rsid w:val="79883EEA"/>
    <w:rsid w:val="79932ACB"/>
    <w:rsid w:val="79C220D6"/>
    <w:rsid w:val="79C87ACE"/>
    <w:rsid w:val="79C96961"/>
    <w:rsid w:val="79FF7F7D"/>
    <w:rsid w:val="7A0E1A7A"/>
    <w:rsid w:val="7A122CA7"/>
    <w:rsid w:val="7A275147"/>
    <w:rsid w:val="7A393EDC"/>
    <w:rsid w:val="7A5A209C"/>
    <w:rsid w:val="7A617199"/>
    <w:rsid w:val="7A650972"/>
    <w:rsid w:val="7A700C65"/>
    <w:rsid w:val="7AB0176A"/>
    <w:rsid w:val="7AD24886"/>
    <w:rsid w:val="7AEF523A"/>
    <w:rsid w:val="7AF73507"/>
    <w:rsid w:val="7B12724C"/>
    <w:rsid w:val="7B1E35AB"/>
    <w:rsid w:val="7B830405"/>
    <w:rsid w:val="7B932B38"/>
    <w:rsid w:val="7BA63594"/>
    <w:rsid w:val="7BCD31F5"/>
    <w:rsid w:val="7BE72367"/>
    <w:rsid w:val="7C4B35E7"/>
    <w:rsid w:val="7C730D9C"/>
    <w:rsid w:val="7C766462"/>
    <w:rsid w:val="7CD114B9"/>
    <w:rsid w:val="7CED5FAC"/>
    <w:rsid w:val="7D0079C6"/>
    <w:rsid w:val="7D5C0E39"/>
    <w:rsid w:val="7E263FB5"/>
    <w:rsid w:val="7E3171B7"/>
    <w:rsid w:val="7E486EB2"/>
    <w:rsid w:val="7E5336D1"/>
    <w:rsid w:val="7E742D92"/>
    <w:rsid w:val="7E851F07"/>
    <w:rsid w:val="7E934D87"/>
    <w:rsid w:val="7E9A0D84"/>
    <w:rsid w:val="7E9B4418"/>
    <w:rsid w:val="7EA637B6"/>
    <w:rsid w:val="7F266B17"/>
    <w:rsid w:val="7F3B1986"/>
    <w:rsid w:val="7F663224"/>
    <w:rsid w:val="7F8263BD"/>
    <w:rsid w:val="7FB625A4"/>
    <w:rsid w:val="7FD3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2018-06-05T16:12:00Z</dcterms:created>
  <dc:creator>裸奔的蚂蚁</dc:creator>
  <cp:lastModifiedBy>双子晨</cp:lastModifiedBy>
  <dcterms:modified xsi:type="dcterms:W3CDTF">2021-04-18T04:58:28Z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RubyTemplateID" linkTarget="0">
    <vt:lpwstr>4</vt:lpwstr>
  </property>
  <property fmtid="{D5CDD505-2E9C-101B-9397-08002B2CF9AE}" pid="4" name="KSOTemplateUUID">
    <vt:lpwstr>v1.0_mb_wIpoq58aCnRHjBX90Abajw==</vt:lpwstr>
  </property>
</Properties>
</file>