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lang w:val="en-US" w:eastAsia="zh-CN"/>
        </w:rPr>
      </w:pPr>
      <w:r>
        <w:rPr>
          <w:rFonts w:hint="eastAsia"/>
          <w:color w:val="auto"/>
          <w:lang w:val="en-US" w:eastAsia="zh-CN"/>
        </w:rPr>
        <w:drawing>
          <wp:anchor distT="0" distB="0" distL="114300" distR="114300" simplePos="0" relativeHeight="273561600" behindDoc="1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-1905</wp:posOffset>
            </wp:positionV>
            <wp:extent cx="1143000" cy="1600200"/>
            <wp:effectExtent l="0" t="0" r="0" b="0"/>
            <wp:wrapNone/>
            <wp:docPr id="47" name="图片 226" descr="01-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226" descr="01-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auto"/>
          <w:sz w:val="18"/>
        </w:rPr>
        <mc:AlternateContent>
          <mc:Choice Requires="wps">
            <w:drawing>
              <wp:anchor distT="0" distB="0" distL="114300" distR="114300" simplePos="0" relativeHeight="273537024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2798445</wp:posOffset>
                </wp:positionV>
                <wp:extent cx="1946910" cy="523875"/>
                <wp:effectExtent l="0" t="0" r="0" b="0"/>
                <wp:wrapNone/>
                <wp:docPr id="48" name="文本框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910" cy="5238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30"/>
                                <w:szCs w:val="3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求职者：姓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30"/>
                                <w:szCs w:val="3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名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482" o:spid="_x0000_s1026" o:spt="202" type="#_x0000_t202" style="position:absolute;left:0pt;margin-left:-7.95pt;margin-top:220.35pt;height:41.25pt;width:153.3pt;z-index:273537024;mso-width-relative:page;mso-height-relative:page;" filled="f" stroked="f" coordsize="21600,21600" o:gfxdata="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ULuLfeAAAACwEAAA8AAAAAAAAAAQAg&#10;AAAAIgAAAGRycy9kb3ducmV2LnhtbFBLAQIUABQAAAAIAIdO4kAK+v0SzwEAAIADAAAOAAAAAAAA&#10;AAEAIAAAAC0BAABkcnMvZTJvRG9jLnhtbFBLBQYAAAAABgAGAFkBAABu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30"/>
                          <w:szCs w:val="3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求职者：姓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30"/>
                          <w:szCs w:val="3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18"/>
        </w:rPr>
        <mc:AlternateContent>
          <mc:Choice Requires="wps">
            <w:drawing>
              <wp:anchor distT="0" distB="0" distL="114300" distR="114300" simplePos="0" relativeHeight="27353497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2376805</wp:posOffset>
                </wp:positionV>
                <wp:extent cx="1577975" cy="638810"/>
                <wp:effectExtent l="0" t="0" r="0" b="0"/>
                <wp:wrapNone/>
                <wp:docPr id="49" name="文本框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975" cy="63881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38"/>
                                <w:szCs w:val="3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FFFFFF" w:themeColor="background1"/>
                                <w:sz w:val="38"/>
                                <w:szCs w:val="3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建筑资料员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80" o:spid="_x0000_s1026" o:spt="202" type="#_x0000_t202" style="position:absolute;left:0pt;margin-left:-4.5pt;margin-top:187.15pt;height:50.3pt;width:124.25pt;z-index:273534976;mso-width-relative:page;mso-height-relative:page;" filled="f" stroked="f" coordsize="21600,21600" o:gfxdata="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IiKNCTeAAAACgEAAA8AAAAAAAAAAQAgAAAAIgAAAGRycy9kb3du&#10;cmV2LnhtbFBLAQIUABQAAAAIAIdO4kBdJDGBwAEAAGkDAAAOAAAAAAAAAAEAIAAAAC0BAABkcnMv&#10;ZTJvRG9jLnhtbFBLBQYAAAAABgAGAFkBAABf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38"/>
                          <w:szCs w:val="3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/>
                          <w:bCs w:val="0"/>
                          <w:color w:val="FFFFFF" w:themeColor="background1"/>
                          <w:sz w:val="38"/>
                          <w:szCs w:val="3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建筑资料员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-620395</wp:posOffset>
            </wp:positionH>
            <wp:positionV relativeFrom="paragraph">
              <wp:posOffset>1809750</wp:posOffset>
            </wp:positionV>
            <wp:extent cx="2495550" cy="2005965"/>
            <wp:effectExtent l="0" t="0" r="0" b="0"/>
            <wp:wrapNone/>
            <wp:docPr id="50" name="图片 50" descr="图标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图标T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00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1116330</wp:posOffset>
                </wp:positionV>
                <wp:extent cx="4773930" cy="373380"/>
                <wp:effectExtent l="0" t="0" r="7620" b="6350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3930" cy="373380"/>
                          <a:chOff x="9732" y="2813"/>
                          <a:chExt cx="7518" cy="588"/>
                        </a:xfrm>
                      </wpg:grpSpPr>
                      <wpg:grpSp>
                        <wpg:cNvPr id="52" name="组合 11"/>
                        <wpg:cNvGrpSpPr/>
                        <wpg:grpSpPr>
                          <a:xfrm>
                            <a:off x="9732" y="2813"/>
                            <a:ext cx="7518" cy="588"/>
                            <a:chOff x="9762" y="1703"/>
                            <a:chExt cx="7518" cy="588"/>
                          </a:xfrm>
                        </wpg:grpSpPr>
                        <pic:pic xmlns:pic="http://schemas.openxmlformats.org/drawingml/2006/picture">
                          <pic:nvPicPr>
                            <pic:cNvPr id="53" name="图片 8" descr="图标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762" y="1703"/>
                              <a:ext cx="663" cy="58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4" name="直接连接符 9"/>
                          <wps:cNvCnPr/>
                          <wps:spPr>
                            <a:xfrm>
                              <a:off x="11460" y="2175"/>
                              <a:ext cx="582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5" name="任意多边形 20"/>
                        <wps:cNvSpPr/>
                        <wps:spPr>
                          <a:xfrm>
                            <a:off x="9939" y="3010"/>
                            <a:ext cx="233" cy="233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>
                              <a:cxn ang="0">
                                <a:pos x="149860" y="75055"/>
                              </a:cxn>
                              <a:cxn ang="0">
                                <a:pos x="149860" y="142671"/>
                              </a:cxn>
                              <a:cxn ang="0">
                                <a:pos x="149783" y="143490"/>
                              </a:cxn>
                              <a:cxn ang="0">
                                <a:pos x="149628" y="144218"/>
                              </a:cxn>
                              <a:cxn ang="0">
                                <a:pos x="149474" y="144855"/>
                              </a:cxn>
                              <a:cxn ang="0">
                                <a:pos x="149088" y="145492"/>
                              </a:cxn>
                              <a:cxn ang="0">
                                <a:pos x="148779" y="146129"/>
                              </a:cxn>
                              <a:cxn ang="0">
                                <a:pos x="148392" y="146766"/>
                              </a:cxn>
                              <a:cxn ang="0">
                                <a:pos x="147852" y="147312"/>
                              </a:cxn>
                              <a:cxn ang="0">
                                <a:pos x="147156" y="147858"/>
                              </a:cxn>
                              <a:cxn ang="0">
                                <a:pos x="145920" y="148768"/>
                              </a:cxn>
                              <a:cxn ang="0">
                                <a:pos x="144375" y="149405"/>
                              </a:cxn>
                              <a:cxn ang="0">
                                <a:pos x="142676" y="149769"/>
                              </a:cxn>
                              <a:cxn ang="0">
                                <a:pos x="140899" y="149860"/>
                              </a:cxn>
                              <a:cxn ang="0">
                                <a:pos x="9038" y="149860"/>
                              </a:cxn>
                              <a:cxn ang="0">
                                <a:pos x="7261" y="149769"/>
                              </a:cxn>
                              <a:cxn ang="0">
                                <a:pos x="5562" y="149405"/>
                              </a:cxn>
                              <a:cxn ang="0">
                                <a:pos x="4017" y="148768"/>
                              </a:cxn>
                              <a:cxn ang="0">
                                <a:pos x="2626" y="147858"/>
                              </a:cxn>
                              <a:cxn ang="0">
                                <a:pos x="2163" y="147312"/>
                              </a:cxn>
                              <a:cxn ang="0">
                                <a:pos x="1622" y="146766"/>
                              </a:cxn>
                              <a:cxn ang="0">
                                <a:pos x="1159" y="146129"/>
                              </a:cxn>
                              <a:cxn ang="0">
                                <a:pos x="772" y="145492"/>
                              </a:cxn>
                              <a:cxn ang="0">
                                <a:pos x="386" y="144855"/>
                              </a:cxn>
                              <a:cxn ang="0">
                                <a:pos x="232" y="144218"/>
                              </a:cxn>
                              <a:cxn ang="0">
                                <a:pos x="77" y="143490"/>
                              </a:cxn>
                              <a:cxn ang="0">
                                <a:pos x="0" y="142671"/>
                              </a:cxn>
                              <a:cxn ang="0">
                                <a:pos x="0" y="75237"/>
                              </a:cxn>
                              <a:cxn ang="0">
                                <a:pos x="9038" y="78058"/>
                              </a:cxn>
                              <a:cxn ang="0">
                                <a:pos x="18694" y="80971"/>
                              </a:cxn>
                              <a:cxn ang="0">
                                <a:pos x="30358" y="84247"/>
                              </a:cxn>
                              <a:cxn ang="0">
                                <a:pos x="36538" y="86067"/>
                              </a:cxn>
                              <a:cxn ang="0">
                                <a:pos x="42872" y="87705"/>
                              </a:cxn>
                              <a:cxn ang="0">
                                <a:pos x="49052" y="89161"/>
                              </a:cxn>
                              <a:cxn ang="0">
                                <a:pos x="55155" y="90526"/>
                              </a:cxn>
                              <a:cxn ang="0">
                                <a:pos x="60948" y="91709"/>
                              </a:cxn>
                              <a:cxn ang="0">
                                <a:pos x="66278" y="92528"/>
                              </a:cxn>
                              <a:cxn ang="0">
                                <a:pos x="70990" y="93165"/>
                              </a:cxn>
                              <a:cxn ang="0">
                                <a:pos x="72999" y="93347"/>
                              </a:cxn>
                              <a:cxn ang="0">
                                <a:pos x="74930" y="93438"/>
                              </a:cxn>
                              <a:cxn ang="0">
                                <a:pos x="76861" y="93347"/>
                              </a:cxn>
                              <a:cxn ang="0">
                                <a:pos x="79024" y="93165"/>
                              </a:cxn>
                              <a:cxn ang="0">
                                <a:pos x="83659" y="92528"/>
                              </a:cxn>
                              <a:cxn ang="0">
                                <a:pos x="88912" y="91709"/>
                              </a:cxn>
                              <a:cxn ang="0">
                                <a:pos x="94705" y="90526"/>
                              </a:cxn>
                              <a:cxn ang="0">
                                <a:pos x="100808" y="89161"/>
                              </a:cxn>
                              <a:cxn ang="0">
                                <a:pos x="107065" y="87523"/>
                              </a:cxn>
                              <a:cxn ang="0">
                                <a:pos x="113322" y="85885"/>
                              </a:cxn>
                              <a:cxn ang="0">
                                <a:pos x="119579" y="84156"/>
                              </a:cxn>
                              <a:cxn ang="0">
                                <a:pos x="131166" y="80880"/>
                              </a:cxn>
                              <a:cxn ang="0">
                                <a:pos x="140899" y="77876"/>
                              </a:cxn>
                              <a:cxn ang="0">
                                <a:pos x="69321" y="65344"/>
                              </a:cxn>
                              <a:cxn ang="0">
                                <a:pos x="65122" y="70293"/>
                              </a:cxn>
                              <a:cxn ang="0">
                                <a:pos x="65122" y="71190"/>
                              </a:cxn>
                              <a:cxn ang="0">
                                <a:pos x="69321" y="76139"/>
                              </a:cxn>
                              <a:cxn ang="0">
                                <a:pos x="80539" y="76139"/>
                              </a:cxn>
                              <a:cxn ang="0">
                                <a:pos x="84738" y="71190"/>
                              </a:cxn>
                              <a:cxn ang="0">
                                <a:pos x="84738" y="70293"/>
                              </a:cxn>
                              <a:cxn ang="0">
                                <a:pos x="80539" y="65344"/>
                              </a:cxn>
                              <a:cxn ang="0">
                                <a:pos x="74930" y="9440"/>
                              </a:cxn>
                              <a:cxn ang="0">
                                <a:pos x="51217" y="25403"/>
                              </a:cxn>
                              <a:cxn ang="0">
                                <a:pos x="51061" y="26681"/>
                              </a:cxn>
                              <a:cxn ang="0">
                                <a:pos x="98799" y="26681"/>
                              </a:cxn>
                              <a:cxn ang="0">
                                <a:pos x="98643" y="25403"/>
                              </a:cxn>
                              <a:cxn ang="0">
                                <a:pos x="74930" y="9440"/>
                              </a:cxn>
                              <a:cxn ang="0">
                                <a:pos x="74930" y="0"/>
                              </a:cxn>
                              <a:cxn ang="0">
                                <a:pos x="104307" y="26458"/>
                              </a:cxn>
                              <a:cxn ang="0">
                                <a:pos x="104318" y="26681"/>
                              </a:cxn>
                              <a:cxn ang="0">
                                <a:pos x="140899" y="26681"/>
                              </a:cxn>
                              <a:cxn ang="0">
                                <a:pos x="142676" y="26772"/>
                              </a:cxn>
                              <a:cxn ang="0">
                                <a:pos x="144375" y="27136"/>
                              </a:cxn>
                              <a:cxn ang="0">
                                <a:pos x="145920" y="27773"/>
                              </a:cxn>
                              <a:cxn ang="0">
                                <a:pos x="147156" y="28683"/>
                              </a:cxn>
                              <a:cxn ang="0">
                                <a:pos x="147852" y="29230"/>
                              </a:cxn>
                              <a:cxn ang="0">
                                <a:pos x="148392" y="29776"/>
                              </a:cxn>
                              <a:cxn ang="0">
                                <a:pos x="148779" y="30413"/>
                              </a:cxn>
                              <a:cxn ang="0">
                                <a:pos x="149088" y="31050"/>
                              </a:cxn>
                              <a:cxn ang="0">
                                <a:pos x="149474" y="31687"/>
                              </a:cxn>
                              <a:cxn ang="0">
                                <a:pos x="149628" y="32323"/>
                              </a:cxn>
                              <a:cxn ang="0">
                                <a:pos x="149783" y="33052"/>
                              </a:cxn>
                              <a:cxn ang="0">
                                <a:pos x="149860" y="33871"/>
                              </a:cxn>
                              <a:cxn ang="0">
                                <a:pos x="149860" y="71865"/>
                              </a:cxn>
                              <a:cxn ang="0">
                                <a:pos x="149860" y="71865"/>
                              </a:cxn>
                              <a:cxn ang="0">
                                <a:pos x="149860" y="71865"/>
                              </a:cxn>
                              <a:cxn ang="0">
                                <a:pos x="140899" y="74686"/>
                              </a:cxn>
                              <a:cxn ang="0">
                                <a:pos x="131166" y="77689"/>
                              </a:cxn>
                              <a:cxn ang="0">
                                <a:pos x="119579" y="80965"/>
                              </a:cxn>
                              <a:cxn ang="0">
                                <a:pos x="113322" y="82694"/>
                              </a:cxn>
                              <a:cxn ang="0">
                                <a:pos x="107065" y="84332"/>
                              </a:cxn>
                              <a:cxn ang="0">
                                <a:pos x="100808" y="85970"/>
                              </a:cxn>
                              <a:cxn ang="0">
                                <a:pos x="94706" y="87335"/>
                              </a:cxn>
                              <a:cxn ang="0">
                                <a:pos x="88912" y="88518"/>
                              </a:cxn>
                              <a:cxn ang="0">
                                <a:pos x="83659" y="89337"/>
                              </a:cxn>
                              <a:cxn ang="0">
                                <a:pos x="79024" y="89974"/>
                              </a:cxn>
                              <a:cxn ang="0">
                                <a:pos x="76861" y="90156"/>
                              </a:cxn>
                              <a:cxn ang="0">
                                <a:pos x="74930" y="90247"/>
                              </a:cxn>
                              <a:cxn ang="0">
                                <a:pos x="72999" y="90156"/>
                              </a:cxn>
                              <a:cxn ang="0">
                                <a:pos x="70991" y="89974"/>
                              </a:cxn>
                              <a:cxn ang="0">
                                <a:pos x="66278" y="89337"/>
                              </a:cxn>
                              <a:cxn ang="0">
                                <a:pos x="60948" y="88518"/>
                              </a:cxn>
                              <a:cxn ang="0">
                                <a:pos x="55155" y="87335"/>
                              </a:cxn>
                              <a:cxn ang="0">
                                <a:pos x="49052" y="85970"/>
                              </a:cxn>
                              <a:cxn ang="0">
                                <a:pos x="42872" y="84514"/>
                              </a:cxn>
                              <a:cxn ang="0">
                                <a:pos x="36538" y="82876"/>
                              </a:cxn>
                              <a:cxn ang="0">
                                <a:pos x="30358" y="81056"/>
                              </a:cxn>
                              <a:cxn ang="0">
                                <a:pos x="18694" y="77780"/>
                              </a:cxn>
                              <a:cxn ang="0">
                                <a:pos x="9038" y="74868"/>
                              </a:cxn>
                              <a:cxn ang="0">
                                <a:pos x="0" y="72047"/>
                              </a:cxn>
                              <a:cxn ang="0">
                                <a:pos x="0" y="72160"/>
                              </a:cxn>
                              <a:cxn ang="0">
                                <a:pos x="0" y="72160"/>
                              </a:cxn>
                              <a:cxn ang="0">
                                <a:pos x="0" y="52618"/>
                              </a:cxn>
                              <a:cxn ang="0">
                                <a:pos x="0" y="33871"/>
                              </a:cxn>
                              <a:cxn ang="0">
                                <a:pos x="77" y="33052"/>
                              </a:cxn>
                              <a:cxn ang="0">
                                <a:pos x="232" y="32323"/>
                              </a:cxn>
                              <a:cxn ang="0">
                                <a:pos x="386" y="31687"/>
                              </a:cxn>
                              <a:cxn ang="0">
                                <a:pos x="773" y="31050"/>
                              </a:cxn>
                              <a:cxn ang="0">
                                <a:pos x="1159" y="30413"/>
                              </a:cxn>
                              <a:cxn ang="0">
                                <a:pos x="1622" y="29776"/>
                              </a:cxn>
                              <a:cxn ang="0">
                                <a:pos x="2163" y="29230"/>
                              </a:cxn>
                              <a:cxn ang="0">
                                <a:pos x="2626" y="28683"/>
                              </a:cxn>
                              <a:cxn ang="0">
                                <a:pos x="4017" y="27773"/>
                              </a:cxn>
                              <a:cxn ang="0">
                                <a:pos x="5562" y="27136"/>
                              </a:cxn>
                              <a:cxn ang="0">
                                <a:pos x="7261" y="26772"/>
                              </a:cxn>
                              <a:cxn ang="0">
                                <a:pos x="9038" y="26681"/>
                              </a:cxn>
                              <a:cxn ang="0">
                                <a:pos x="45542" y="26681"/>
                              </a:cxn>
                              <a:cxn ang="0">
                                <a:pos x="45553" y="26458"/>
                              </a:cxn>
                              <a:cxn ang="0">
                                <a:pos x="74930" y="0"/>
                              </a:cxn>
                            </a:cxnLst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lnTo>
                                  <a:pt x="3261356" y="1385789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lnTo>
                                  <a:pt x="1508607" y="1206475"/>
                                </a:ln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noFill/>
                          </a:ln>
                        </wps:spPr>
                        <wps:bodyPr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0.15pt;margin-top:87.9pt;height:29.4pt;width:375.9pt;z-index:251800576;mso-width-relative:page;mso-height-relative:page;" coordorigin="9732,2813" coordsize="7518,588" o:gfxdata="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">
                <o:lock v:ext="edit" aspectratio="f"/>
                <v:group id="组合 11" o:spid="_x0000_s1026" o:spt="203" style="position:absolute;left:9732;top:2813;height:588;width:7518;" coordorigin="9762,1703" coordsize="7518,588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图片 8" o:spid="_x0000_s1026" o:spt="75" alt="图标5" type="#_x0000_t75" style="position:absolute;left:9762;top:1703;height:588;width:663;" filled="f" o:preferrelative="t" stroked="f" coordsize="21600,21600" o:gfxdata="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Vnvq7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6" o:title=""/>
                    <o:lock v:ext="edit" aspectratio="t"/>
                  </v:shape>
                  <v:line id="直接连接符 9" o:spid="_x0000_s1026" o:spt="20" style="position:absolute;left:11460;top:2175;height:0;width:5820;" filled="f" stroked="t" coordsize="21600,21600" o:gfxdata="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qrc9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25pt" color="#404040 [2429]" joinstyle="round"/>
                    <v:imagedata o:title=""/>
                    <o:lock v:ext="edit" aspectratio="f"/>
                  </v:line>
                </v:group>
                <v:shape id="任意多边形 20" o:spid="_x0000_s1026" o:spt="100" style="position:absolute;left:9939;top:3010;height:233;width:233;v-text-anchor:middle;" fillcolor="#FFFFFF [3212]" filled="t" stroked="f" coordsize="3261356,2766950" o:gfxdata="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NTvBvQAA&#10;ANsAAAAPAAAAAAAAAAEAIAAAACIAAABkcnMvZG93bnJldi54bWxQSwECFAAUAAAACACHTuJAMy8F&#10;njsAAAA5AAAAEAAAAAAAAAABACAAAAAMAQAAZHJzL3NoYXBleG1sLnhtbFBLBQYAAAAABgAGAFsB&#10;AAC2AwAAAAA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,3261356,1385789xm1508607,1206475c1458141,1206475,1417230,1247386,1417230,1297852l1417230,1314415c1417230,1364881,1458141,1405791,1508607,1405791l1752750,1405791c1803215,1405791,1844126,1364881,1844126,1314415l1844126,1297852c1844126,1247386,1803215,1206475,1752750,1206475l1508607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149860,75055;149860,142671;149783,143490;149628,144218;149474,144855;149088,145492;148779,146129;148392,146766;147852,147312;147156,147858;145920,148768;144375,149405;142676,149769;140899,149860;9038,149860;7261,149769;5562,149405;4017,148768;2626,147858;2163,147312;1622,146766;1159,146129;772,145492;386,144855;232,144218;77,143490;0,142671;0,75237;9038,78058;18694,80971;30358,84247;36538,86067;42872,87705;49052,89161;55155,90526;60948,91709;66278,92528;70990,93165;72999,93347;74930,93438;76861,93347;79024,93165;83659,92528;88912,91709;94705,90526;100808,89161;107065,87523;113322,85885;119579,84156;131166,80880;140899,77876;69321,65344;65122,70293;65122,71190;69321,76139;80539,76139;84738,71190;84738,70293;80539,65344;74930,9440;51217,25403;51061,26681;98799,26681;98643,25403;74930,9440;74930,0;104307,26458;104318,26681;140899,26681;142676,26772;144375,27136;145920,27773;147156,28683;147852,29230;148392,29776;148779,30413;149088,31050;149474,31687;149628,32323;149783,33052;149860,33871;149860,71865;149860,71865;149860,71865;140899,74686;131166,77689;119579,80965;113322,82694;107065,84332;100808,85970;94706,87335;88912,88518;83659,89337;79024,89974;76861,90156;74930,90247;72999,90156;70991,89974;66278,89337;60948,88518;55155,87335;49052,85970;42872,84514;36538,82876;30358,81056;18694,77780;9038,74868;0,72047;0,72160;0,72160;0,52618;0,33871;77,33052;232,32323;386,31687;773,31050;1159,30413;1622,29776;2163,29230;2626,28683;4017,27773;5562,27136;7261,26772;9038,26681;45542,26681;45553,26458;7493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1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7838440</wp:posOffset>
                </wp:positionV>
                <wp:extent cx="4773930" cy="373380"/>
                <wp:effectExtent l="0" t="0" r="7620" b="635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3930" cy="373380"/>
                          <a:chOff x="9732" y="13553"/>
                          <a:chExt cx="7518" cy="588"/>
                        </a:xfrm>
                      </wpg:grpSpPr>
                      <wpg:grpSp>
                        <wpg:cNvPr id="57" name="组合 14"/>
                        <wpg:cNvGrpSpPr/>
                        <wpg:grpSpPr>
                          <a:xfrm>
                            <a:off x="9732" y="13553"/>
                            <a:ext cx="7518" cy="588"/>
                            <a:chOff x="9762" y="1703"/>
                            <a:chExt cx="7518" cy="588"/>
                          </a:xfrm>
                        </wpg:grpSpPr>
                        <pic:pic xmlns:pic="http://schemas.openxmlformats.org/drawingml/2006/picture">
                          <pic:nvPicPr>
                            <pic:cNvPr id="58" name="图片 8" descr="图标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762" y="1703"/>
                              <a:ext cx="663" cy="58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9" name="直接连接符 9"/>
                          <wps:cNvCnPr/>
                          <wps:spPr>
                            <a:xfrm>
                              <a:off x="11460" y="2175"/>
                              <a:ext cx="582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0" name="任意多边形 21"/>
                        <wps:cNvSpPr/>
                        <wps:spPr>
                          <a:xfrm>
                            <a:off x="9977" y="13748"/>
                            <a:ext cx="163" cy="24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6757" y="458214"/>
                              </a:cxn>
                              <a:cxn ang="0">
                                <a:pos x="308169" y="458214"/>
                              </a:cxn>
                              <a:cxn ang="0">
                                <a:pos x="319355" y="469417"/>
                              </a:cxn>
                              <a:cxn ang="0">
                                <a:pos x="308169" y="480060"/>
                              </a:cxn>
                              <a:cxn ang="0">
                                <a:pos x="96757" y="480060"/>
                              </a:cxn>
                              <a:cxn ang="0">
                                <a:pos x="85571" y="469417"/>
                              </a:cxn>
                              <a:cxn ang="0">
                                <a:pos x="96757" y="458214"/>
                              </a:cxn>
                              <a:cxn ang="0">
                                <a:pos x="101232" y="354023"/>
                              </a:cxn>
                              <a:cxn ang="0">
                                <a:pos x="217564" y="162447"/>
                              </a:cxn>
                              <a:cxn ang="0">
                                <a:pos x="258392" y="187095"/>
                              </a:cxn>
                              <a:cxn ang="0">
                                <a:pos x="142619" y="378670"/>
                              </a:cxn>
                              <a:cxn ang="0">
                                <a:pos x="101232" y="354023"/>
                              </a:cxn>
                              <a:cxn ang="0">
                                <a:pos x="19575" y="304169"/>
                              </a:cxn>
                              <a:cxn ang="0">
                                <a:pos x="135908" y="112593"/>
                              </a:cxn>
                              <a:cxn ang="0">
                                <a:pos x="176736" y="137240"/>
                              </a:cxn>
                              <a:cxn ang="0">
                                <a:pos x="60403" y="328816"/>
                              </a:cxn>
                              <a:cxn ang="0">
                                <a:pos x="19575" y="304169"/>
                              </a:cxn>
                              <a:cxn ang="0">
                                <a:pos x="1119" y="459334"/>
                              </a:cxn>
                              <a:cxn ang="0">
                                <a:pos x="12304" y="364106"/>
                              </a:cxn>
                              <a:cxn ang="0">
                                <a:pos x="92283" y="412280"/>
                              </a:cxn>
                              <a:cxn ang="0">
                                <a:pos x="13423" y="466616"/>
                              </a:cxn>
                              <a:cxn ang="0">
                                <a:pos x="1119" y="459334"/>
                              </a:cxn>
                              <a:cxn ang="0">
                                <a:pos x="167228" y="59377"/>
                              </a:cxn>
                              <a:cxn ang="0">
                                <a:pos x="150449" y="87385"/>
                              </a:cxn>
                              <a:cxn ang="0">
                                <a:pos x="272934" y="161887"/>
                              </a:cxn>
                              <a:cxn ang="0">
                                <a:pos x="290272" y="133879"/>
                              </a:cxn>
                              <a:cxn ang="0">
                                <a:pos x="167228" y="59377"/>
                              </a:cxn>
                              <a:cxn ang="0">
                                <a:pos x="193514" y="16805"/>
                              </a:cxn>
                              <a:cxn ang="0">
                                <a:pos x="230428" y="7842"/>
                              </a:cxn>
                              <a:cxn ang="0">
                                <a:pos x="307050" y="54336"/>
                              </a:cxn>
                              <a:cxn ang="0">
                                <a:pos x="316558" y="91307"/>
                              </a:cxn>
                              <a:cxn ang="0">
                                <a:pos x="305932" y="108672"/>
                              </a:cxn>
                              <a:cxn ang="0">
                                <a:pos x="182888" y="34170"/>
                              </a:cxn>
                              <a:cxn ang="0">
                                <a:pos x="193514" y="16805"/>
                              </a:cxn>
                            </a:cxnLst>
                            <a:pathLst>
                              <a:path w="579" h="857">
                                <a:moveTo>
                                  <a:pt x="173" y="818"/>
                                </a:moveTo>
                                <a:lnTo>
                                  <a:pt x="551" y="818"/>
                                </a:lnTo>
                                <a:cubicBezTo>
                                  <a:pt x="562" y="818"/>
                                  <a:pt x="571" y="827"/>
                                  <a:pt x="571" y="838"/>
                                </a:cubicBezTo>
                                <a:cubicBezTo>
                                  <a:pt x="571" y="849"/>
                                  <a:pt x="562" y="857"/>
                                  <a:pt x="551" y="857"/>
                                </a:cubicBezTo>
                                <a:lnTo>
                                  <a:pt x="173" y="857"/>
                                </a:lnTo>
                                <a:cubicBezTo>
                                  <a:pt x="162" y="857"/>
                                  <a:pt x="153" y="849"/>
                                  <a:pt x="153" y="838"/>
                                </a:cubicBezTo>
                                <a:cubicBezTo>
                                  <a:pt x="153" y="827"/>
                                  <a:pt x="162" y="818"/>
                                  <a:pt x="173" y="818"/>
                                </a:cubicBezTo>
                                <a:close/>
                                <a:moveTo>
                                  <a:pt x="181" y="632"/>
                                </a:moveTo>
                                <a:lnTo>
                                  <a:pt x="389" y="290"/>
                                </a:lnTo>
                                <a:lnTo>
                                  <a:pt x="462" y="334"/>
                                </a:lnTo>
                                <a:lnTo>
                                  <a:pt x="255" y="676"/>
                                </a:lnTo>
                                <a:lnTo>
                                  <a:pt x="181" y="632"/>
                                </a:lnTo>
                                <a:close/>
                                <a:moveTo>
                                  <a:pt x="35" y="543"/>
                                </a:moveTo>
                                <a:lnTo>
                                  <a:pt x="243" y="201"/>
                                </a:lnTo>
                                <a:lnTo>
                                  <a:pt x="316" y="245"/>
                                </a:lnTo>
                                <a:lnTo>
                                  <a:pt x="108" y="587"/>
                                </a:lnTo>
                                <a:lnTo>
                                  <a:pt x="35" y="543"/>
                                </a:lnTo>
                                <a:close/>
                                <a:moveTo>
                                  <a:pt x="2" y="820"/>
                                </a:moveTo>
                                <a:lnTo>
                                  <a:pt x="22" y="650"/>
                                </a:lnTo>
                                <a:lnTo>
                                  <a:pt x="165" y="736"/>
                                </a:lnTo>
                                <a:lnTo>
                                  <a:pt x="24" y="833"/>
                                </a:lnTo>
                                <a:cubicBezTo>
                                  <a:pt x="9" y="844"/>
                                  <a:pt x="0" y="838"/>
                                  <a:pt x="2" y="820"/>
                                </a:cubicBezTo>
                                <a:close/>
                                <a:moveTo>
                                  <a:pt x="299" y="106"/>
                                </a:moveTo>
                                <a:lnTo>
                                  <a:pt x="269" y="156"/>
                                </a:lnTo>
                                <a:lnTo>
                                  <a:pt x="488" y="289"/>
                                </a:lnTo>
                                <a:lnTo>
                                  <a:pt x="519" y="239"/>
                                </a:lnTo>
                                <a:lnTo>
                                  <a:pt x="299" y="106"/>
                                </a:lnTo>
                                <a:close/>
                                <a:moveTo>
                                  <a:pt x="346" y="30"/>
                                </a:moveTo>
                                <a:cubicBezTo>
                                  <a:pt x="360" y="7"/>
                                  <a:pt x="390" y="0"/>
                                  <a:pt x="412" y="14"/>
                                </a:cubicBezTo>
                                <a:lnTo>
                                  <a:pt x="549" y="97"/>
                                </a:lnTo>
                                <a:cubicBezTo>
                                  <a:pt x="572" y="110"/>
                                  <a:pt x="579" y="140"/>
                                  <a:pt x="566" y="163"/>
                                </a:cubicBezTo>
                                <a:lnTo>
                                  <a:pt x="547" y="194"/>
                                </a:lnTo>
                                <a:lnTo>
                                  <a:pt x="327" y="61"/>
                                </a:lnTo>
                                <a:lnTo>
                                  <a:pt x="34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0.15pt;margin-top:617.2pt;height:29.4pt;width:375.9pt;z-index:251800576;mso-width-relative:page;mso-height-relative:page;" coordorigin="9732,13553" coordsize="7518,588" o:gfxdata="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">
                <o:lock v:ext="edit" aspectratio="f"/>
                <v:group id="组合 14" o:spid="_x0000_s1026" o:spt="203" style="position:absolute;left:9732;top:13553;height:588;width:7518;" coordorigin="9762,1703" coordsize="7518,588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图片 8" o:spid="_x0000_s1026" o:spt="75" alt="图标5" type="#_x0000_t75" style="position:absolute;left:9762;top:1703;height:588;width:663;" filled="f" o:preferrelative="t" stroked="f" coordsize="21600,21600" o:gfxdata="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/192rgAAADb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r:id="rId6" o:title=""/>
                    <o:lock v:ext="edit" aspectratio="t"/>
                  </v:shape>
                  <v:line id="直接连接符 9" o:spid="_x0000_s1026" o:spt="20" style="position:absolute;left:11460;top:2175;height:0;width:5820;" filled="f" stroked="t" coordsize="21600,21600" o:gfxdata="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KsYo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25pt" color="#404040 [2429]" joinstyle="round"/>
                    <v:imagedata o:title=""/>
                    <o:lock v:ext="edit" aspectratio="f"/>
                  </v:line>
                </v:group>
                <v:shape id="任意多边形 21" o:spid="_x0000_s1026" o:spt="100" style="position:absolute;left:9977;top:13748;height:244;width:163;" fillcolor="#FFFFFF [3212]" filled="t" stroked="f" coordsize="579,857" o:gfxdata="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q+Pqu5AAAA2wAA&#10;AA8AAAAAAAAAAQAgAAAAIgAAAGRycy9kb3ducmV2LnhtbFBLAQIUABQAAAAIAIdO4kAzLwWeOwAA&#10;ADkAAAAQAAAAAAAAAAEAIAAAAAgBAABkcnMvc2hhcGV4bWwueG1sUEsFBgAAAAAGAAYAWwEAALID&#10;AAAAAA==&#10;" path="m173,818l551,818c562,818,571,827,571,838c571,849,562,857,551,857l173,857c162,857,153,849,153,838c153,827,162,818,173,818xm181,632l389,290,462,334,255,676,181,632xm35,543l243,201,316,245,108,587,35,543xm2,820l22,650,165,736,24,833c9,844,0,838,2,820xm299,106l269,156,488,289,519,239,299,106xm346,30c360,7,390,0,412,14l549,97c572,110,579,140,566,163l547,194,327,61,346,30xe">
                  <v:path o:connectlocs="96757,458214;308169,458214;319355,469417;308169,480060;96757,480060;85571,469417;96757,458214;101232,354023;217564,162447;258392,187095;142619,378670;101232,354023;19575,304169;135908,112593;176736,137240;60403,328816;19575,304169;1119,459334;12304,364106;92283,412280;13423,466616;1119,459334;167228,59377;150449,87385;272934,161887;290272,133879;167228,59377;193514,16805;230428,7842;307050,54336;316558,91307;305932,108672;182888,34170;193514,16805" o:connectangles="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-59055</wp:posOffset>
                </wp:positionV>
                <wp:extent cx="4773930" cy="373380"/>
                <wp:effectExtent l="0" t="0" r="7620" b="6350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3930" cy="373380"/>
                          <a:chOff x="9732" y="1703"/>
                          <a:chExt cx="7518" cy="588"/>
                        </a:xfrm>
                      </wpg:grpSpPr>
                      <wpg:grpSp>
                        <wpg:cNvPr id="62" name="组合 10"/>
                        <wpg:cNvGrpSpPr/>
                        <wpg:grpSpPr>
                          <a:xfrm>
                            <a:off x="9732" y="1703"/>
                            <a:ext cx="7518" cy="588"/>
                            <a:chOff x="9762" y="1703"/>
                            <a:chExt cx="7518" cy="588"/>
                          </a:xfrm>
                        </wpg:grpSpPr>
                        <pic:pic xmlns:pic="http://schemas.openxmlformats.org/drawingml/2006/picture">
                          <pic:nvPicPr>
                            <pic:cNvPr id="63" name="图片 8" descr="图标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762" y="1703"/>
                              <a:ext cx="663" cy="58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5" name="直接连接符 9"/>
                          <wps:cNvCnPr/>
                          <wps:spPr>
                            <a:xfrm>
                              <a:off x="11460" y="2175"/>
                              <a:ext cx="582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6" name="任意多边形 22"/>
                        <wps:cNvSpPr/>
                        <wps:spPr>
                          <a:xfrm>
                            <a:off x="9896" y="1913"/>
                            <a:ext cx="325" cy="215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>
                              <a:cxn ang="0">
                                <a:pos x="67606274" y="36633461"/>
                              </a:cxn>
                              <a:cxn ang="0">
                                <a:pos x="44989451" y="24194577"/>
                              </a:cxn>
                              <a:cxn ang="0">
                                <a:pos x="19531702" y="36633461"/>
                              </a:cxn>
                              <a:cxn ang="0">
                                <a:pos x="12429265" y="32847708"/>
                              </a:cxn>
                              <a:cxn ang="0">
                                <a:pos x="12429265" y="44005686"/>
                              </a:cxn>
                              <a:cxn ang="0">
                                <a:pos x="14360240" y="47421393"/>
                              </a:cxn>
                              <a:cxn ang="0">
                                <a:pos x="12384875" y="50837099"/>
                              </a:cxn>
                              <a:cxn ang="0">
                                <a:pos x="14493411" y="62848973"/>
                              </a:cxn>
                              <a:cxn ang="0">
                                <a:pos x="8278778" y="62848973"/>
                              </a:cxn>
                              <a:cxn ang="0">
                                <a:pos x="10409509" y="50780136"/>
                              </a:cxn>
                              <a:cxn ang="0">
                                <a:pos x="8678290" y="47421393"/>
                              </a:cxn>
                              <a:cxn ang="0">
                                <a:pos x="10342924" y="44091039"/>
                              </a:cxn>
                              <a:cxn ang="0">
                                <a:pos x="10342924" y="31737569"/>
                              </a:cxn>
                              <a:cxn ang="0">
                                <a:pos x="0" y="26187062"/>
                              </a:cxn>
                              <a:cxn ang="0">
                                <a:pos x="45499939" y="0"/>
                              </a:cxn>
                              <a:cxn ang="0">
                                <a:pos x="87248952" y="26528657"/>
                              </a:cxn>
                              <a:cxn ang="0">
                                <a:pos x="67606274" y="36633461"/>
                              </a:cxn>
                              <a:cxn ang="0">
                                <a:pos x="44478963" y="30513627"/>
                              </a:cxn>
                              <a:cxn ang="0">
                                <a:pos x="65009446" y="39451390"/>
                              </a:cxn>
                              <a:cxn ang="0">
                                <a:pos x="65009446" y="61112669"/>
                              </a:cxn>
                              <a:cxn ang="0">
                                <a:pos x="43435842" y="68086398"/>
                              </a:cxn>
                              <a:cxn ang="0">
                                <a:pos x="24392432" y="61112669"/>
                              </a:cxn>
                              <a:cxn ang="0">
                                <a:pos x="24392432" y="39451390"/>
                              </a:cxn>
                              <a:cxn ang="0">
                                <a:pos x="44478963" y="30513627"/>
                              </a:cxn>
                              <a:cxn ang="0">
                                <a:pos x="44212622" y="64101428"/>
                              </a:cxn>
                              <a:cxn ang="0">
                                <a:pos x="60770178" y="58807039"/>
                              </a:cxn>
                              <a:cxn ang="0">
                                <a:pos x="44212622" y="53484262"/>
                              </a:cxn>
                              <a:cxn ang="0">
                                <a:pos x="27677309" y="58807039"/>
                              </a:cxn>
                              <a:cxn ang="0">
                                <a:pos x="44212622" y="64101428"/>
                              </a:cxn>
                            </a:cxnLst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0.15pt;margin-top:-4.65pt;height:29.4pt;width:375.9pt;z-index:251799552;mso-width-relative:page;mso-height-relative:page;" coordorigin="9732,1703" coordsize="7518,588" o:gfxdata="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">
                <o:lock v:ext="edit" aspectratio="f"/>
                <v:group id="组合 10" o:spid="_x0000_s1026" o:spt="203" style="position:absolute;left:9732;top:1703;height:588;width:7518;" coordorigin="9762,1703" coordsize="7518,588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图片 8" o:spid="_x0000_s1026" o:spt="75" alt="图标5" type="#_x0000_t75" style="position:absolute;left:9762;top:1703;height:588;width:663;" filled="f" o:preferrelative="t" stroked="f" coordsize="21600,21600" o:gfxdata="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zUlFr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6" o:title=""/>
                    <o:lock v:ext="edit" aspectratio="t"/>
                  </v:shape>
                  <v:line id="直接连接符 9" o:spid="_x0000_s1026" o:spt="20" style="position:absolute;left:11460;top:2175;height:0;width:5820;" filled="f" stroked="t" coordsize="21600,21600" o:gfxdata="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itgb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25pt" color="#404040 [2429]" joinstyle="round"/>
                    <v:imagedata o:title=""/>
                    <o:lock v:ext="edit" aspectratio="f"/>
                  </v:line>
                </v:group>
                <v:shape id="任意多边形 22" o:spid="_x0000_s1026" o:spt="100" style="position:absolute;left:9896;top:1913;height:215;width:325;v-text-anchor:middle-center;" fillcolor="#FFFFFF [3212]" filled="t" stroked="f" coordsize="3931,2392" o:gfxdata="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b8PYK8AAAA&#10;2wAAAA8AAAAAAAAAAQAgAAAAIgAAAGRycy9kb3ducmV2LnhtbFBLAQIUABQAAAAIAIdO4kAzLwWe&#10;OwAAADkAAAAQAAAAAAAAAAEAIAAAAAsBAABkcnMvc2hhcGV4bWwueG1sUEsFBgAAAAAGAAYAWwEA&#10;ALUD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67606274,36633461;44989451,24194577;19531702,36633461;12429265,32847708;12429265,44005686;14360240,47421393;12384875,50837099;14493411,62848973;8278778,62848973;10409509,50780136;8678290,47421393;10342924,44091039;10342924,31737569;0,26187062;45499939,0;87248952,26528657;67606274,36633461;44478963,30513627;65009446,39451390;65009446,61112669;43435842,68086398;24392432,61112669;24392432,39451390;44478963,30513627;44212622,64101428;60770178,58807039;44212622,53484262;27677309,58807039;44212622,64101428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-38100</wp:posOffset>
                </wp:positionV>
                <wp:extent cx="4601210" cy="9557385"/>
                <wp:effectExtent l="0" t="0" r="0" b="0"/>
                <wp:wrapNone/>
                <wp:docPr id="67" name="文本框 1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1210" cy="955738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2160"/>
                                <w:tab w:val="left" w:pos="4320"/>
                                <w:tab w:val="left" w:pos="64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="0" w:leftChars="0" w:right="0" w:rightChars="0" w:firstLine="260" w:firstLineChars="1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kern w:val="0"/>
                                <w:sz w:val="26"/>
                                <w:szCs w:val="26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2013.09/2017.07      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天津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理工大学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建筑工程管理  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firstLine="260" w:firstLineChars="1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2018.05/2020.07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建筑装饰工程有限公司  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建筑资料员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建立项目部工程档案，负责各种技术文件、合同文件、成本文件、来往公函、会议纪要的收集、整理、分类、装订、归档工作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施工图纸及文件、资料的打印、复印、接收、发放、登记、保管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施工过程资料（图纸会审、施工方案、设计变更、质量检查、影像资料等）的编制、管理，做到完整、及时，与工程进度同步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工程备案资料（进场材料报验、隐蔽工程验收、分部工程验收、竣工验收，竣工图）的填写、会签、整理、报送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各种会议的通知、接待、会议组织、签到、记录等工作，并及时将会议内容通报相关单位及个人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项目部工程备用金、印章的保管，项目零星用品的购置、领用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协助项目经理做好公司各项行政管理制度的贯彻、落实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办理项目部相关的各项手续、办公用品管理、办公室卫生维护、电脑维护、经费核销等行政管理事务。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2017.07/2018.01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建筑咨询有限公司          资料员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负责项目所有图纸的接收、清点、登记、发放、归档、管理等工作；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收集施工过程中所有技术变更、洽商记录、会议纪要等资料并归档；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负责备案资料的填写、会签、整理、报送、归档；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负责工程备案管理，实现对竣工验收相关指标做备案处理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firstLine="260" w:firstLineChars="1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三年以上建筑装饰行业工程资料管理工作经验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吃苦耐劳，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可适应出差或驻项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服从领导工作安排，执行力强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具有良好的资料管理规划及沟通能力，较强责任心，工作热情，具有良好的计划性和管理能力。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8" o:spid="_x0000_s1026" o:spt="202" type="#_x0000_t202" style="position:absolute;left:0pt;margin-left:160.35pt;margin-top:-3pt;height:752.55pt;width:362.3pt;z-index:251803648;mso-width-relative:page;mso-height-relative:page;" filled="f" stroked="f" coordsize="21600,21600" o:gfxdata="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NBrHe3gAAAAwBAAAPAAAAAAAAAAEAIAAAACIAAABkcnMv&#10;ZG93bnJldi54bWxQSwECFAAUAAAACACHTuJAowb7qsQBAABrAwAADgAAAAAAAAABACAAAAAtAQAA&#10;ZHJzL2Uyb0RvYy54bWxQSwUGAAAAAAYABgBZAQAAY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2160"/>
                          <w:tab w:val="left" w:pos="4320"/>
                          <w:tab w:val="left" w:pos="64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left="0" w:leftChars="0" w:right="0" w:rightChars="0" w:firstLine="260" w:firstLineChars="10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kern w:val="0"/>
                          <w:sz w:val="26"/>
                          <w:szCs w:val="26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教育背景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2013.09/2017.07      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天津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理工大学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本科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）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建筑工程管理  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firstLine="260" w:firstLineChars="1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工作经历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2018.05/2020.07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建筑装饰工程有限公司  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建筑资料员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建立项目部工程档案，负责各种技术文件、合同文件、成本文件、来往公函、会议纪要的收集、整理、分类、装订、归档工作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施工图纸及文件、资料的打印、复印、接收、发放、登记、保管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施工过程资料（图纸会审、施工方案、设计变更、质量检查、影像资料等）的编制、管理，做到完整、及时，与工程进度同步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工程备案资料（进场材料报验、隐蔽工程验收、分部工程验收、竣工验收，竣工图）的填写、会签、整理、报送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各种会议的通知、接待、会议组织、签到、记录等工作，并及时将会议内容通报相关单位及个人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项目部工程备用金、印章的保管，项目零星用品的购置、领用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协助项目经理做好公司各项行政管理制度的贯彻、落实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办理项目部相关的各项手续、办公用品管理、办公室卫生维护、电脑维护、经费核销等行政管理事务。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2017.07/2018.01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建筑咨询有限公司          资料员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负责项目所有图纸的接收、清点、登记、发放、归档、管理等工作；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收集施工过程中所有技术变更、洽商记录、会议纪要等资料并归档；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负责备案资料的填写、会签、整理、报送、归档；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负责工程备案管理，实现对竣工验收相关指标做备案处理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firstLine="260" w:firstLineChars="1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自我评价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三年以上建筑装饰行业工程资料管理工作经验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吃苦耐劳，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可适应出差或驻项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服从领导工作安排，执行力强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具有良好的资料管理规划及沟通能力，较强责任心，工作热情，具有良好的计划性和管理能力。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273540096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4134485</wp:posOffset>
                </wp:positionV>
                <wp:extent cx="199390" cy="1318260"/>
                <wp:effectExtent l="0" t="0" r="10160" b="15240"/>
                <wp:wrapNone/>
                <wp:docPr id="68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390" cy="1318260"/>
                          <a:chOff x="9291" y="7914"/>
                          <a:chExt cx="355" cy="2378"/>
                        </a:xfrm>
                      </wpg:grpSpPr>
                      <wps:wsp>
                        <wps:cNvPr id="69" name="任意多边形 2"/>
                        <wps:cNvSpPr/>
                        <wps:spPr>
                          <a:xfrm>
                            <a:off x="9291" y="9253"/>
                            <a:ext cx="355" cy="254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>
                              <a:cxn ang="0">
                                <a:pos x="86360" y="43510"/>
                              </a:cxn>
                              <a:cxn ang="0">
                                <a:pos x="83541" y="46168"/>
                              </a:cxn>
                              <a:cxn ang="0">
                                <a:pos x="109358" y="70508"/>
                              </a:cxn>
                              <a:cxn ang="0">
                                <a:pos x="109746" y="71097"/>
                              </a:cxn>
                              <a:cxn ang="0">
                                <a:pos x="115621" y="71097"/>
                              </a:cxn>
                              <a:cxn ang="0">
                                <a:pos x="38100" y="43510"/>
                              </a:cxn>
                              <a:cxn ang="0">
                                <a:pos x="8839" y="71097"/>
                              </a:cxn>
                              <a:cxn ang="0">
                                <a:pos x="14714" y="71097"/>
                              </a:cxn>
                              <a:cxn ang="0">
                                <a:pos x="15101" y="70508"/>
                              </a:cxn>
                              <a:cxn ang="0">
                                <a:pos x="40919" y="46168"/>
                              </a:cxn>
                              <a:cxn ang="0">
                                <a:pos x="10898" y="17803"/>
                              </a:cxn>
                              <a:cxn ang="0">
                                <a:pos x="52386" y="56917"/>
                              </a:cxn>
                              <a:cxn ang="0">
                                <a:pos x="61958" y="60656"/>
                              </a:cxn>
                              <a:cxn ang="0">
                                <a:pos x="62230" y="60631"/>
                              </a:cxn>
                              <a:cxn ang="0">
                                <a:pos x="72074" y="56917"/>
                              </a:cxn>
                              <a:cxn ang="0">
                                <a:pos x="113562" y="17803"/>
                              </a:cxn>
                              <a:cxn ang="0">
                                <a:pos x="107924" y="17803"/>
                              </a:cxn>
                              <a:cxn ang="0">
                                <a:pos x="70753" y="52848"/>
                              </a:cxn>
                              <a:cxn ang="0">
                                <a:pos x="62230" y="56063"/>
                              </a:cxn>
                              <a:cxn ang="0">
                                <a:pos x="61994" y="56084"/>
                              </a:cxn>
                              <a:cxn ang="0">
                                <a:pos x="53707" y="52848"/>
                              </a:cxn>
                              <a:cxn ang="0">
                                <a:pos x="16536" y="17803"/>
                              </a:cxn>
                              <a:cxn ang="0">
                                <a:pos x="21636" y="0"/>
                              </a:cxn>
                              <a:cxn ang="0">
                                <a:pos x="102824" y="0"/>
                              </a:cxn>
                              <a:cxn ang="0">
                                <a:pos x="124460" y="20398"/>
                              </a:cxn>
                              <a:cxn ang="0">
                                <a:pos x="124460" y="68502"/>
                              </a:cxn>
                              <a:cxn ang="0">
                                <a:pos x="102824" y="88900"/>
                              </a:cxn>
                              <a:cxn ang="0">
                                <a:pos x="21636" y="88900"/>
                              </a:cxn>
                              <a:cxn ang="0">
                                <a:pos x="0" y="68502"/>
                              </a:cxn>
                              <a:cxn ang="0">
                                <a:pos x="0" y="20398"/>
                              </a:cxn>
                              <a:cxn ang="0">
                                <a:pos x="21636" y="0"/>
                              </a:cxn>
                            </a:cxnLst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lnTo>
                                  <a:pt x="367281" y="196274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lnTo>
                                  <a:pt x="162035" y="196274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lnTo>
                                  <a:pt x="46349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74747"/>
                          </a:solidFill>
                          <a:ln w="127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185" name="任意多边形 185"/>
                        <wps:cNvSpPr/>
                        <wps:spPr>
                          <a:xfrm flipH="1">
                            <a:off x="9294" y="8452"/>
                            <a:ext cx="349" cy="3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98485" y="0"/>
                              </a:cxn>
                              <a:cxn ang="0">
                                <a:pos x="361360" y="358944"/>
                              </a:cxn>
                              <a:cxn ang="0">
                                <a:pos x="0" y="401026"/>
                              </a:cxn>
                              <a:cxn ang="0">
                                <a:pos x="106428" y="309435"/>
                              </a:cxn>
                              <a:cxn ang="0">
                                <a:pos x="304433" y="299532"/>
                              </a:cxn>
                              <a:cxn ang="0">
                                <a:pos x="304433" y="106446"/>
                              </a:cxn>
                              <a:cxn ang="0">
                                <a:pos x="398485" y="0"/>
                              </a:cxn>
                            </a:cxnLst>
                            <a:pathLst>
                              <a:path w="439854" h="445872">
                                <a:moveTo>
                                  <a:pt x="383381" y="0"/>
                                </a:moveTo>
                                <a:cubicBezTo>
                                  <a:pt x="514350" y="167482"/>
                                  <a:pt x="381000" y="306387"/>
                                  <a:pt x="347663" y="345281"/>
                                </a:cubicBezTo>
                                <a:cubicBezTo>
                                  <a:pt x="300831" y="389732"/>
                                  <a:pt x="123032" y="522287"/>
                                  <a:pt x="0" y="385762"/>
                                </a:cubicBezTo>
                                <a:cubicBezTo>
                                  <a:pt x="24606" y="338931"/>
                                  <a:pt x="65881" y="313531"/>
                                  <a:pt x="102394" y="297657"/>
                                </a:cubicBezTo>
                                <a:cubicBezTo>
                                  <a:pt x="203995" y="404813"/>
                                  <a:pt x="267493" y="304800"/>
                                  <a:pt x="292894" y="288131"/>
                                </a:cubicBezTo>
                                <a:cubicBezTo>
                                  <a:pt x="340519" y="245269"/>
                                  <a:pt x="369094" y="178593"/>
                                  <a:pt x="292894" y="102394"/>
                                </a:cubicBezTo>
                                <a:cubicBezTo>
                                  <a:pt x="297656" y="68262"/>
                                  <a:pt x="342900" y="24606"/>
                                  <a:pt x="3833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74747"/>
                          </a:solidFill>
                          <a:ln w="12700" cap="flat" cmpd="sng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anchor="ctr" upright="1"/>
                      </wps:wsp>
                      <wps:wsp>
                        <wps:cNvPr id="193" name="任意多边形 193"/>
                        <wps:cNvSpPr/>
                        <wps:spPr>
                          <a:xfrm>
                            <a:off x="9337" y="9853"/>
                            <a:ext cx="285" cy="4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95580" y="0"/>
                              </a:cxn>
                              <a:cxn ang="0">
                                <a:pos x="190810" y="0"/>
                              </a:cxn>
                              <a:cxn ang="0">
                                <a:pos x="188425" y="0"/>
                              </a:cxn>
                              <a:cxn ang="0">
                                <a:pos x="0" y="160934"/>
                              </a:cxn>
                              <a:cxn ang="0">
                                <a:pos x="190810" y="586696"/>
                              </a:cxn>
                              <a:cxn ang="0">
                                <a:pos x="381620" y="160934"/>
                              </a:cxn>
                              <a:cxn ang="0">
                                <a:pos x="195580" y="0"/>
                              </a:cxn>
                              <a:cxn ang="0">
                                <a:pos x="190810" y="220011"/>
                              </a:cxn>
                              <a:cxn ang="0">
                                <a:pos x="104946" y="146674"/>
                              </a:cxn>
                              <a:cxn ang="0">
                                <a:pos x="190810" y="73337"/>
                              </a:cxn>
                              <a:cxn ang="0">
                                <a:pos x="276675" y="146674"/>
                              </a:cxn>
                              <a:cxn ang="0">
                                <a:pos x="190810" y="220011"/>
                              </a:cxn>
                            </a:cxnLst>
                            <a:pathLst>
                              <a:path w="160" h="288">
                                <a:moveTo>
                                  <a:pt x="82" y="0"/>
                                </a:moveTo>
                                <a:cubicBezTo>
                                  <a:pt x="81" y="0"/>
                                  <a:pt x="81" y="0"/>
                                  <a:pt x="80" y="0"/>
                                </a:cubicBezTo>
                                <a:cubicBezTo>
                                  <a:pt x="80" y="0"/>
                                  <a:pt x="79" y="0"/>
                                  <a:pt x="79" y="0"/>
                                </a:cubicBezTo>
                                <a:cubicBezTo>
                                  <a:pt x="35" y="0"/>
                                  <a:pt x="0" y="36"/>
                                  <a:pt x="0" y="79"/>
                                </a:cubicBezTo>
                                <a:cubicBezTo>
                                  <a:pt x="0" y="122"/>
                                  <a:pt x="80" y="288"/>
                                  <a:pt x="80" y="288"/>
                                </a:cubicBezTo>
                                <a:cubicBezTo>
                                  <a:pt x="80" y="288"/>
                                  <a:pt x="160" y="121"/>
                                  <a:pt x="160" y="79"/>
                                </a:cubicBezTo>
                                <a:cubicBezTo>
                                  <a:pt x="160" y="36"/>
                                  <a:pt x="125" y="0"/>
                                  <a:pt x="82" y="0"/>
                                </a:cubicBezTo>
                                <a:close/>
                                <a:moveTo>
                                  <a:pt x="80" y="108"/>
                                </a:moveTo>
                                <a:cubicBezTo>
                                  <a:pt x="60" y="108"/>
                                  <a:pt x="44" y="92"/>
                                  <a:pt x="44" y="72"/>
                                </a:cubicBezTo>
                                <a:cubicBezTo>
                                  <a:pt x="44" y="52"/>
                                  <a:pt x="60" y="36"/>
                                  <a:pt x="80" y="36"/>
                                </a:cubicBezTo>
                                <a:cubicBezTo>
                                  <a:pt x="100" y="36"/>
                                  <a:pt x="116" y="52"/>
                                  <a:pt x="116" y="72"/>
                                </a:cubicBezTo>
                                <a:cubicBezTo>
                                  <a:pt x="116" y="92"/>
                                  <a:pt x="100" y="108"/>
                                  <a:pt x="80" y="1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74747"/>
                          </a:solidFill>
                          <a:ln w="9525">
                            <a:noFill/>
                          </a:ln>
                          <a:effectLst/>
                        </wps:spPr>
                        <wps:bodyPr upright="1"/>
                      </wps:wsp>
                      <wps:wsp>
                        <wps:cNvPr id="186" name="任意多边形 186"/>
                        <wps:cNvSpPr/>
                        <wps:spPr>
                          <a:xfrm>
                            <a:off x="9305" y="7914"/>
                            <a:ext cx="335" cy="3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7979" y="310110"/>
                              </a:cxn>
                              <a:cxn ang="0">
                                <a:pos x="251620" y="244606"/>
                              </a:cxn>
                              <a:cxn ang="0">
                                <a:pos x="168958" y="244148"/>
                              </a:cxn>
                              <a:cxn ang="0">
                                <a:pos x="158057" y="297284"/>
                              </a:cxn>
                              <a:cxn ang="0">
                                <a:pos x="188034" y="291329"/>
                              </a:cxn>
                              <a:cxn ang="0">
                                <a:pos x="210289" y="262471"/>
                              </a:cxn>
                              <a:cxn ang="0">
                                <a:pos x="231182" y="284458"/>
                              </a:cxn>
                              <a:cxn ang="0">
                                <a:pos x="218464" y="302781"/>
                              </a:cxn>
                              <a:cxn ang="0">
                                <a:pos x="187580" y="311026"/>
                              </a:cxn>
                              <a:cxn ang="0">
                                <a:pos x="189396" y="336677"/>
                              </a:cxn>
                              <a:cxn ang="0">
                                <a:pos x="193938" y="338510"/>
                              </a:cxn>
                              <a:cxn ang="0">
                                <a:pos x="229819" y="345839"/>
                              </a:cxn>
                              <a:cxn ang="0">
                                <a:pos x="230727" y="381110"/>
                              </a:cxn>
                              <a:cxn ang="0">
                                <a:pos x="188034" y="379277"/>
                              </a:cxn>
                              <a:cxn ang="0">
                                <a:pos x="173046" y="347213"/>
                              </a:cxn>
                              <a:cxn ang="0">
                                <a:pos x="144432" y="353168"/>
                              </a:cxn>
                              <a:cxn ang="0">
                                <a:pos x="209381" y="420503"/>
                              </a:cxn>
                              <a:cxn ang="0">
                                <a:pos x="274329" y="361871"/>
                              </a:cxn>
                              <a:cxn ang="0">
                                <a:pos x="370163" y="236361"/>
                              </a:cxn>
                              <a:cxn ang="0">
                                <a:pos x="317931" y="242316"/>
                              </a:cxn>
                              <a:cxn ang="0">
                                <a:pos x="323836" y="268884"/>
                              </a:cxn>
                              <a:cxn ang="0">
                                <a:pos x="340641" y="407677"/>
                              </a:cxn>
                              <a:cxn ang="0">
                                <a:pos x="370163" y="413632"/>
                              </a:cxn>
                              <a:cxn ang="0">
                                <a:pos x="376067" y="242316"/>
                              </a:cxn>
                              <a:cxn ang="0">
                                <a:pos x="403773" y="116348"/>
                              </a:cxn>
                              <a:cxn ang="0">
                                <a:pos x="419215" y="15574"/>
                              </a:cxn>
                              <a:cxn ang="0">
                                <a:pos x="388331" y="15574"/>
                              </a:cxn>
                              <a:cxn ang="0">
                                <a:pos x="403773" y="116348"/>
                              </a:cxn>
                              <a:cxn ang="0">
                                <a:pos x="459184" y="454858"/>
                              </a:cxn>
                              <a:cxn ang="0">
                                <a:pos x="48598" y="441574"/>
                              </a:cxn>
                              <a:cxn ang="0">
                                <a:pos x="61315" y="191929"/>
                              </a:cxn>
                              <a:cxn ang="0">
                                <a:pos x="471901" y="205213"/>
                              </a:cxn>
                              <a:cxn ang="0">
                                <a:pos x="459184" y="58632"/>
                              </a:cxn>
                              <a:cxn ang="0">
                                <a:pos x="443741" y="100774"/>
                              </a:cxn>
                              <a:cxn ang="0">
                                <a:pos x="363804" y="100774"/>
                              </a:cxn>
                              <a:cxn ang="0">
                                <a:pos x="156241" y="58632"/>
                              </a:cxn>
                              <a:cxn ang="0">
                                <a:pos x="116726" y="141084"/>
                              </a:cxn>
                              <a:cxn ang="0">
                                <a:pos x="76758" y="58632"/>
                              </a:cxn>
                              <a:cxn ang="0">
                                <a:pos x="0" y="120929"/>
                              </a:cxn>
                              <a:cxn ang="0">
                                <a:pos x="61315" y="504787"/>
                              </a:cxn>
                              <a:cxn ang="0">
                                <a:pos x="520045" y="442490"/>
                              </a:cxn>
                              <a:cxn ang="0">
                                <a:pos x="459184" y="58632"/>
                              </a:cxn>
                              <a:cxn ang="0">
                                <a:pos x="132169" y="100774"/>
                              </a:cxn>
                              <a:cxn ang="0">
                                <a:pos x="116726" y="0"/>
                              </a:cxn>
                              <a:cxn ang="0">
                                <a:pos x="100830" y="100774"/>
                              </a:cxn>
                            </a:cxnLst>
                            <a:pathLst>
                              <a:path w="1145" h="1102">
                                <a:moveTo>
                                  <a:pt x="549" y="697"/>
                                </a:moveTo>
                                <a:cubicBezTo>
                                  <a:pt x="556" y="692"/>
                                  <a:pt x="562" y="685"/>
                                  <a:pt x="568" y="677"/>
                                </a:cubicBezTo>
                                <a:cubicBezTo>
                                  <a:pt x="580" y="660"/>
                                  <a:pt x="587" y="639"/>
                                  <a:pt x="587" y="615"/>
                                </a:cubicBezTo>
                                <a:cubicBezTo>
                                  <a:pt x="587" y="583"/>
                                  <a:pt x="576" y="555"/>
                                  <a:pt x="554" y="534"/>
                                </a:cubicBezTo>
                                <a:cubicBezTo>
                                  <a:pt x="532" y="513"/>
                                  <a:pt x="501" y="502"/>
                                  <a:pt x="459" y="502"/>
                                </a:cubicBezTo>
                                <a:cubicBezTo>
                                  <a:pt x="425" y="502"/>
                                  <a:pt x="396" y="513"/>
                                  <a:pt x="372" y="533"/>
                                </a:cubicBezTo>
                                <a:cubicBezTo>
                                  <a:pt x="348" y="554"/>
                                  <a:pt x="335" y="589"/>
                                  <a:pt x="335" y="636"/>
                                </a:cubicBezTo>
                                <a:cubicBezTo>
                                  <a:pt x="335" y="643"/>
                                  <a:pt x="341" y="649"/>
                                  <a:pt x="348" y="649"/>
                                </a:cubicBezTo>
                                <a:lnTo>
                                  <a:pt x="401" y="649"/>
                                </a:lnTo>
                                <a:cubicBezTo>
                                  <a:pt x="408" y="649"/>
                                  <a:pt x="414" y="644"/>
                                  <a:pt x="414" y="636"/>
                                </a:cubicBezTo>
                                <a:cubicBezTo>
                                  <a:pt x="415" y="614"/>
                                  <a:pt x="419" y="597"/>
                                  <a:pt x="427" y="587"/>
                                </a:cubicBezTo>
                                <a:cubicBezTo>
                                  <a:pt x="435" y="578"/>
                                  <a:pt x="446" y="573"/>
                                  <a:pt x="463" y="573"/>
                                </a:cubicBezTo>
                                <a:cubicBezTo>
                                  <a:pt x="479" y="573"/>
                                  <a:pt x="490" y="577"/>
                                  <a:pt x="497" y="586"/>
                                </a:cubicBezTo>
                                <a:cubicBezTo>
                                  <a:pt x="505" y="596"/>
                                  <a:pt x="509" y="607"/>
                                  <a:pt x="509" y="621"/>
                                </a:cubicBezTo>
                                <a:cubicBezTo>
                                  <a:pt x="509" y="632"/>
                                  <a:pt x="506" y="641"/>
                                  <a:pt x="501" y="648"/>
                                </a:cubicBezTo>
                                <a:cubicBezTo>
                                  <a:pt x="496" y="655"/>
                                  <a:pt x="490" y="659"/>
                                  <a:pt x="481" y="661"/>
                                </a:cubicBezTo>
                                <a:cubicBezTo>
                                  <a:pt x="470" y="664"/>
                                  <a:pt x="451" y="665"/>
                                  <a:pt x="426" y="665"/>
                                </a:cubicBezTo>
                                <a:cubicBezTo>
                                  <a:pt x="419" y="665"/>
                                  <a:pt x="413" y="671"/>
                                  <a:pt x="413" y="679"/>
                                </a:cubicBezTo>
                                <a:lnTo>
                                  <a:pt x="413" y="725"/>
                                </a:lnTo>
                                <a:cubicBezTo>
                                  <a:pt x="413" y="729"/>
                                  <a:pt x="414" y="732"/>
                                  <a:pt x="417" y="735"/>
                                </a:cubicBezTo>
                                <a:cubicBezTo>
                                  <a:pt x="420" y="737"/>
                                  <a:pt x="423" y="739"/>
                                  <a:pt x="426" y="739"/>
                                </a:cubicBezTo>
                                <a:lnTo>
                                  <a:pt x="427" y="739"/>
                                </a:lnTo>
                                <a:cubicBezTo>
                                  <a:pt x="432" y="738"/>
                                  <a:pt x="437" y="738"/>
                                  <a:pt x="442" y="738"/>
                                </a:cubicBezTo>
                                <a:cubicBezTo>
                                  <a:pt x="471" y="738"/>
                                  <a:pt x="493" y="744"/>
                                  <a:pt x="506" y="755"/>
                                </a:cubicBezTo>
                                <a:cubicBezTo>
                                  <a:pt x="518" y="765"/>
                                  <a:pt x="524" y="778"/>
                                  <a:pt x="524" y="794"/>
                                </a:cubicBezTo>
                                <a:cubicBezTo>
                                  <a:pt x="524" y="810"/>
                                  <a:pt x="519" y="822"/>
                                  <a:pt x="508" y="832"/>
                                </a:cubicBezTo>
                                <a:cubicBezTo>
                                  <a:pt x="498" y="842"/>
                                  <a:pt x="483" y="847"/>
                                  <a:pt x="464" y="847"/>
                                </a:cubicBezTo>
                                <a:cubicBezTo>
                                  <a:pt x="443" y="847"/>
                                  <a:pt x="427" y="841"/>
                                  <a:pt x="414" y="828"/>
                                </a:cubicBezTo>
                                <a:cubicBezTo>
                                  <a:pt x="402" y="815"/>
                                  <a:pt x="395" y="796"/>
                                  <a:pt x="394" y="771"/>
                                </a:cubicBezTo>
                                <a:cubicBezTo>
                                  <a:pt x="394" y="764"/>
                                  <a:pt x="388" y="758"/>
                                  <a:pt x="381" y="758"/>
                                </a:cubicBezTo>
                                <a:lnTo>
                                  <a:pt x="331" y="758"/>
                                </a:lnTo>
                                <a:cubicBezTo>
                                  <a:pt x="324" y="758"/>
                                  <a:pt x="318" y="764"/>
                                  <a:pt x="318" y="771"/>
                                </a:cubicBezTo>
                                <a:cubicBezTo>
                                  <a:pt x="318" y="816"/>
                                  <a:pt x="330" y="852"/>
                                  <a:pt x="353" y="878"/>
                                </a:cubicBezTo>
                                <a:cubicBezTo>
                                  <a:pt x="377" y="905"/>
                                  <a:pt x="413" y="918"/>
                                  <a:pt x="461" y="918"/>
                                </a:cubicBezTo>
                                <a:cubicBezTo>
                                  <a:pt x="499" y="918"/>
                                  <a:pt x="532" y="908"/>
                                  <a:pt x="560" y="887"/>
                                </a:cubicBezTo>
                                <a:cubicBezTo>
                                  <a:pt x="589" y="865"/>
                                  <a:pt x="604" y="833"/>
                                  <a:pt x="604" y="790"/>
                                </a:cubicBezTo>
                                <a:cubicBezTo>
                                  <a:pt x="604" y="747"/>
                                  <a:pt x="585" y="716"/>
                                  <a:pt x="549" y="697"/>
                                </a:cubicBezTo>
                                <a:close/>
                                <a:moveTo>
                                  <a:pt x="815" y="516"/>
                                </a:moveTo>
                                <a:lnTo>
                                  <a:pt x="713" y="516"/>
                                </a:lnTo>
                                <a:cubicBezTo>
                                  <a:pt x="706" y="516"/>
                                  <a:pt x="700" y="521"/>
                                  <a:pt x="700" y="529"/>
                                </a:cubicBezTo>
                                <a:lnTo>
                                  <a:pt x="700" y="574"/>
                                </a:lnTo>
                                <a:cubicBezTo>
                                  <a:pt x="700" y="581"/>
                                  <a:pt x="706" y="587"/>
                                  <a:pt x="713" y="587"/>
                                </a:cubicBezTo>
                                <a:lnTo>
                                  <a:pt x="750" y="587"/>
                                </a:lnTo>
                                <a:lnTo>
                                  <a:pt x="750" y="890"/>
                                </a:lnTo>
                                <a:cubicBezTo>
                                  <a:pt x="750" y="897"/>
                                  <a:pt x="756" y="903"/>
                                  <a:pt x="763" y="903"/>
                                </a:cubicBezTo>
                                <a:lnTo>
                                  <a:pt x="815" y="903"/>
                                </a:lnTo>
                                <a:cubicBezTo>
                                  <a:pt x="822" y="903"/>
                                  <a:pt x="828" y="897"/>
                                  <a:pt x="828" y="890"/>
                                </a:cubicBezTo>
                                <a:lnTo>
                                  <a:pt x="828" y="529"/>
                                </a:lnTo>
                                <a:cubicBezTo>
                                  <a:pt x="828" y="521"/>
                                  <a:pt x="822" y="516"/>
                                  <a:pt x="815" y="516"/>
                                </a:cubicBezTo>
                                <a:close/>
                                <a:moveTo>
                                  <a:pt x="889" y="254"/>
                                </a:moveTo>
                                <a:cubicBezTo>
                                  <a:pt x="908" y="254"/>
                                  <a:pt x="923" y="239"/>
                                  <a:pt x="923" y="220"/>
                                </a:cubicBezTo>
                                <a:lnTo>
                                  <a:pt x="923" y="34"/>
                                </a:lnTo>
                                <a:cubicBezTo>
                                  <a:pt x="923" y="15"/>
                                  <a:pt x="908" y="0"/>
                                  <a:pt x="889" y="0"/>
                                </a:cubicBezTo>
                                <a:cubicBezTo>
                                  <a:pt x="870" y="0"/>
                                  <a:pt x="855" y="15"/>
                                  <a:pt x="855" y="34"/>
                                </a:cubicBezTo>
                                <a:lnTo>
                                  <a:pt x="855" y="220"/>
                                </a:lnTo>
                                <a:cubicBezTo>
                                  <a:pt x="855" y="239"/>
                                  <a:pt x="870" y="254"/>
                                  <a:pt x="889" y="254"/>
                                </a:cubicBezTo>
                                <a:close/>
                                <a:moveTo>
                                  <a:pt x="1039" y="964"/>
                                </a:moveTo>
                                <a:cubicBezTo>
                                  <a:pt x="1039" y="980"/>
                                  <a:pt x="1026" y="993"/>
                                  <a:pt x="1011" y="993"/>
                                </a:cubicBezTo>
                                <a:lnTo>
                                  <a:pt x="135" y="993"/>
                                </a:lnTo>
                                <a:cubicBezTo>
                                  <a:pt x="120" y="993"/>
                                  <a:pt x="107" y="980"/>
                                  <a:pt x="107" y="964"/>
                                </a:cubicBezTo>
                                <a:lnTo>
                                  <a:pt x="107" y="448"/>
                                </a:lnTo>
                                <a:cubicBezTo>
                                  <a:pt x="107" y="432"/>
                                  <a:pt x="120" y="419"/>
                                  <a:pt x="135" y="419"/>
                                </a:cubicBezTo>
                                <a:lnTo>
                                  <a:pt x="1011" y="419"/>
                                </a:lnTo>
                                <a:cubicBezTo>
                                  <a:pt x="1026" y="419"/>
                                  <a:pt x="1039" y="432"/>
                                  <a:pt x="1039" y="448"/>
                                </a:cubicBezTo>
                                <a:lnTo>
                                  <a:pt x="1039" y="964"/>
                                </a:lnTo>
                                <a:close/>
                                <a:moveTo>
                                  <a:pt x="1011" y="128"/>
                                </a:moveTo>
                                <a:lnTo>
                                  <a:pt x="977" y="128"/>
                                </a:lnTo>
                                <a:lnTo>
                                  <a:pt x="977" y="220"/>
                                </a:lnTo>
                                <a:cubicBezTo>
                                  <a:pt x="977" y="268"/>
                                  <a:pt x="937" y="308"/>
                                  <a:pt x="889" y="308"/>
                                </a:cubicBezTo>
                                <a:cubicBezTo>
                                  <a:pt x="841" y="308"/>
                                  <a:pt x="801" y="268"/>
                                  <a:pt x="801" y="220"/>
                                </a:cubicBezTo>
                                <a:lnTo>
                                  <a:pt x="801" y="128"/>
                                </a:lnTo>
                                <a:lnTo>
                                  <a:pt x="344" y="128"/>
                                </a:lnTo>
                                <a:lnTo>
                                  <a:pt x="344" y="220"/>
                                </a:lnTo>
                                <a:cubicBezTo>
                                  <a:pt x="344" y="268"/>
                                  <a:pt x="305" y="308"/>
                                  <a:pt x="257" y="308"/>
                                </a:cubicBezTo>
                                <a:cubicBezTo>
                                  <a:pt x="208" y="308"/>
                                  <a:pt x="169" y="268"/>
                                  <a:pt x="169" y="220"/>
                                </a:cubicBezTo>
                                <a:lnTo>
                                  <a:pt x="169" y="128"/>
                                </a:lnTo>
                                <a:lnTo>
                                  <a:pt x="135" y="128"/>
                                </a:lnTo>
                                <a:cubicBezTo>
                                  <a:pt x="61" y="128"/>
                                  <a:pt x="0" y="189"/>
                                  <a:pt x="0" y="264"/>
                                </a:cubicBezTo>
                                <a:lnTo>
                                  <a:pt x="0" y="966"/>
                                </a:lnTo>
                                <a:cubicBezTo>
                                  <a:pt x="0" y="1041"/>
                                  <a:pt x="61" y="1102"/>
                                  <a:pt x="135" y="1102"/>
                                </a:cubicBezTo>
                                <a:lnTo>
                                  <a:pt x="1011" y="1102"/>
                                </a:lnTo>
                                <a:cubicBezTo>
                                  <a:pt x="1085" y="1102"/>
                                  <a:pt x="1145" y="1041"/>
                                  <a:pt x="1145" y="966"/>
                                </a:cubicBezTo>
                                <a:lnTo>
                                  <a:pt x="1145" y="264"/>
                                </a:lnTo>
                                <a:cubicBezTo>
                                  <a:pt x="1145" y="189"/>
                                  <a:pt x="1085" y="128"/>
                                  <a:pt x="1011" y="128"/>
                                </a:cubicBezTo>
                                <a:close/>
                                <a:moveTo>
                                  <a:pt x="257" y="254"/>
                                </a:moveTo>
                                <a:cubicBezTo>
                                  <a:pt x="276" y="254"/>
                                  <a:pt x="291" y="239"/>
                                  <a:pt x="291" y="220"/>
                                </a:cubicBezTo>
                                <a:lnTo>
                                  <a:pt x="291" y="34"/>
                                </a:lnTo>
                                <a:cubicBezTo>
                                  <a:pt x="291" y="15"/>
                                  <a:pt x="276" y="0"/>
                                  <a:pt x="257" y="0"/>
                                </a:cubicBezTo>
                                <a:cubicBezTo>
                                  <a:pt x="238" y="0"/>
                                  <a:pt x="222" y="15"/>
                                  <a:pt x="222" y="34"/>
                                </a:cubicBezTo>
                                <a:lnTo>
                                  <a:pt x="222" y="220"/>
                                </a:lnTo>
                                <a:cubicBezTo>
                                  <a:pt x="222" y="239"/>
                                  <a:pt x="238" y="254"/>
                                  <a:pt x="257" y="2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74747"/>
                          </a:solidFill>
                          <a:ln w="12700">
                            <a:noFill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1.85pt;margin-top:325.55pt;height:103.8pt;width:15.7pt;z-index:273540096;mso-width-relative:page;mso-height-relative:page;" coordorigin="9291,7914" coordsize="355,2378" o:gfxdata="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">
                <o:lock v:ext="edit" aspectratio="f"/>
                <v:shape id="任意多边形 2" o:spid="_x0000_s1026" o:spt="100" style="position:absolute;left:9291;top:9253;height:254;width:355;v-text-anchor:middle;" fillcolor="#474747" filled="t" stroked="f" coordsize="529316,401026" o:gfxdata="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HP4uvQAA&#10;ANsAAAAPAAAAAAAAAAEAIAAAACIAAABkcnMvZG93bnJldi54bWxQSwECFAAUAAAACACHTuJAMy8F&#10;njsAAAA5AAAAEAAAAAAAAAABACAAAAAMAQAAZHJzL3NoYXBleG1sLnhtbFBLBQYAAAAABgAGAFsB&#10;AAC2AwAAAAA=&#10;" path="m367281,196274l355293,208263,465090,318060c465822,318792,466527,319541,466739,320716l491723,320716,367281,196274xm162035,196274l37593,320716,62577,320716,64225,318061,174023,208263,162035,196274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,46349,80311xm92015,0l437301,0c488119,0,529316,41197,529316,92015l529316,309011c529316,359829,488119,401026,437301,401026l92015,401026c41197,401026,0,359829,0,309011l0,92015c0,41197,41197,0,92015,0xe">
                  <v:path o:connectlocs="86360,43510;83541,46168;109358,70508;109746,71097;115621,71097;38100,43510;8839,71097;14714,71097;15101,70508;40919,46168;10898,17803;52386,56917;61958,60656;62230,60631;72074,56917;113562,17803;107924,17803;70753,52848;62230,56063;61994,56084;53707,52848;16536,17803;21636,0;102824,0;124460,20398;124460,68502;102824,88900;21636,88900;0,68502;0,20398;21636,0" o:connectangles="0,0,0,0,0,0,0,0,0,0,0,0,0,0,0,0,0,0,0,0,0,0,0,0,0,0,0,0,0,0,0"/>
                  <v:fill on="t" focussize="0,0"/>
                  <v:stroke on="f" weight="1pt"/>
                  <v:imagedata o:title=""/>
                  <o:lock v:ext="edit" aspectratio="f"/>
                </v:shape>
                <v:shape id="_x0000_s1026" o:spid="_x0000_s1026" o:spt="100" style="position:absolute;left:9294;top:8452;flip:x;height:355;width:349;v-text-anchor:middle;" fillcolor="#474747" filled="t" stroked="f" coordsize="439854,445872" o:gfxdata="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Q0lbvQAA&#10;ANwAAAAPAAAAAAAAAAEAIAAAACIAAABkcnMvZG93bnJldi54bWxQSwECFAAUAAAACACHTuJAMy8F&#10;njsAAAA5AAAAEAAAAAAAAAABACAAAAAMAQAAZHJzL3NoYXBleG1sLnhtbFBLBQYAAAAABgAGAFsB&#10;AAC2AwAAAAA=&#10;" path="m383381,0c514350,167482,381000,306387,347663,345281c300831,389732,123032,522287,0,385762c24606,338931,65881,313531,102394,297657c203995,404813,267493,304800,292894,288131c340519,245269,369094,178593,292894,102394c297656,68262,342900,24606,383381,0xe">
                  <v:path o:connectlocs="398485,0;361360,358944;0,401026;106428,309435;304433,299532;304433,106446;398485,0" o:connectangles="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100" style="position:absolute;left:9337;top:9853;height:439;width:285;" fillcolor="#474747" filled="t" stroked="f" coordsize="160,288" o:gfxdata="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1ZGk+/&#10;AAAA3AAAAA8AAAAAAAAAAQAgAAAAIgAAAGRycy9kb3ducmV2LnhtbFBLAQIUABQAAAAIAIdO4kAz&#10;LwWeOwAAADkAAAAQAAAAAAAAAAEAIAAAAA4BAABkcnMvc2hhcGV4bWwueG1sUEsFBgAAAAAGAAYA&#10;WwEAALgDAAAAAA==&#10;" path="m82,0c81,0,81,0,80,0c80,0,79,0,79,0c35,0,0,36,0,79c0,122,80,288,80,288c80,288,160,121,160,79c160,36,125,0,82,0xm80,108c60,108,44,92,44,72c44,52,60,36,80,36c100,36,116,52,116,72c116,92,100,108,80,108xe">
                  <v:path o:connectlocs="195580,0;190810,0;188425,0;0,160934;190810,586696;381620,160934;195580,0;190810,220011;104946,146674;190810,73337;276675,146674;190810,220011" o:connectangles="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9305;top:7914;height:326;width:335;" fillcolor="#474747" filled="t" stroked="f" coordsize="1145,1102" o:gfxdata="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BD/rvQAA&#10;ANwAAAAPAAAAAAAAAAEAIAAAACIAAABkcnMvZG93bnJldi54bWxQSwECFAAUAAAACACHTuJAMy8F&#10;njsAAAA5AAAAEAAAAAAAAAABACAAAAAMAQAAZHJzL3NoYXBleG1sLnhtbFBLBQYAAAAABgAGAFsB&#10;AAC2AwAAAAA=&#10;" path="m549,697c556,692,562,685,568,677c580,660,587,639,587,615c587,583,576,555,554,534c532,513,501,502,459,502c425,502,396,513,372,533c348,554,335,589,335,636c335,643,341,649,348,649l401,649c408,649,414,644,414,636c415,614,419,597,427,587c435,578,446,573,463,573c479,573,490,577,497,586c505,596,509,607,509,621c509,632,506,641,501,648c496,655,490,659,481,661c470,664,451,665,426,665c419,665,413,671,413,679l413,725c413,729,414,732,417,735c420,737,423,739,426,739l427,739c432,738,437,738,442,738c471,738,493,744,506,755c518,765,524,778,524,794c524,810,519,822,508,832c498,842,483,847,464,847c443,847,427,841,414,828c402,815,395,796,394,771c394,764,388,758,381,758l331,758c324,758,318,764,318,771c318,816,330,852,353,878c377,905,413,918,461,918c499,918,532,908,560,887c589,865,604,833,604,790c604,747,585,716,549,697xm815,516l713,516c706,516,700,521,700,529l700,574c700,581,706,587,713,587l750,587,750,890c750,897,756,903,763,903l815,903c822,903,828,897,828,890l828,529c828,521,822,516,815,516xm889,254c908,254,923,239,923,220l923,34c923,15,908,0,889,0c870,0,855,15,855,34l855,220c855,239,870,254,889,254xm1039,964c1039,980,1026,993,1011,993l135,993c120,993,107,980,107,964l107,448c107,432,120,419,135,419l1011,419c1026,419,1039,432,1039,448l1039,964xm1011,128l977,128,977,220c977,268,937,308,889,308c841,308,801,268,801,220l801,128,344,128,344,220c344,268,305,308,257,308c208,308,169,268,169,220l169,128,135,128c61,128,0,189,0,264l0,966c0,1041,61,1102,135,1102l1011,1102c1085,1102,1145,1041,1145,966l1145,264c1145,189,1085,128,1011,128xm257,254c276,254,291,239,291,220l291,34c291,15,276,0,257,0c238,0,222,15,222,34l222,220c222,239,238,254,257,254xe">
                  <v:path o:connectlocs="257979,310110;251620,244606;168958,244148;158057,297284;188034,291329;210289,262471;231182,284458;218464,302781;187580,311026;189396,336677;193938,338510;229819,345839;230727,381110;188034,379277;173046,347213;144432,353168;209381,420503;274329,361871;370163,236361;317931,242316;323836,268884;340641,407677;370163,413632;376067,242316;403773,116348;419215,15574;388331,15574;403773,116348;459184,454858;48598,441574;61315,191929;471901,205213;459184,58632;443741,100774;363804,100774;156241,58632;116726,141084;76758,58632;0,120929;61315,504787;520045,442490;459184,58632;132169,100774;116726,0;100830,100774" o:connectangles="0,0,0,0,0,0,0,0,0,0,0,0,0,0,0,0,0,0,0,0,0,0,0,0,0,0,0,0,0,0,0,0,0,0,0,0,0,0,0,0,0,0,0,0,0"/>
                  <v:fill on="t" focussize="0,0"/>
                  <v:stroke on="f" weight="1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-823595</wp:posOffset>
                </wp:positionV>
                <wp:extent cx="2287270" cy="10981690"/>
                <wp:effectExtent l="0" t="0" r="17780" b="10160"/>
                <wp:wrapNone/>
                <wp:docPr id="72" name="矩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7270" cy="109816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5.35pt;margin-top:-64.85pt;height:864.7pt;width:180.1pt;z-index:-251644928;v-text-anchor:middle;mso-width-relative:page;mso-height-relative:page;" fillcolor="#F2F2F2 [3052]" filled="t" stroked="f" coordsize="21600,21600" o:gfxdata="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7mox/2gAAAA0BAAAPAAAAAAAAAAEAIAAAACIAAABkcnMv&#10;ZG93bnJldi54bWxQSwECFAAUAAAACACHTuJAqL24VXMCAADaBAAADgAAAAAAAAABACAAAAApAQAA&#10;ZHJzL2Uyb0RvYy54bWxQSwUGAAAAAAYABgBZAQAADgY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eastAsia="微软雅黑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68108800" behindDoc="1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129540</wp:posOffset>
                </wp:positionV>
                <wp:extent cx="1886585" cy="2056130"/>
                <wp:effectExtent l="0" t="0" r="0" b="0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585" cy="205613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3139"/>
                                <w:tab w:val="left" w:pos="4367"/>
                                <w:tab w:val="left" w:pos="5745"/>
                                <w:tab w:val="left" w:pos="6920"/>
                                <w:tab w:val="left" w:pos="856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1993.09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3139"/>
                                <w:tab w:val="left" w:pos="4367"/>
                                <w:tab w:val="left" w:pos="5745"/>
                                <w:tab w:val="left" w:pos="6920"/>
                                <w:tab w:val="left" w:pos="856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123-456-78987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3139"/>
                                <w:tab w:val="left" w:pos="4367"/>
                                <w:tab w:val="left" w:pos="5745"/>
                                <w:tab w:val="left" w:pos="6920"/>
                                <w:tab w:val="left" w:pos="856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 xml:space="preserve"> HYPERLINK "mailto:jinshandaoke@163.com" </w:instrTex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16"/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jinshandaoke@qq.com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3139"/>
                                <w:tab w:val="left" w:pos="4367"/>
                                <w:tab w:val="left" w:pos="5745"/>
                                <w:tab w:val="left" w:pos="6920"/>
                                <w:tab w:val="left" w:pos="856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金山市金山软件园NO.88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3139"/>
                                <w:tab w:val="left" w:pos="4367"/>
                                <w:tab w:val="left" w:pos="5745"/>
                                <w:tab w:val="left" w:pos="6920"/>
                                <w:tab w:val="left" w:pos="856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pacing w:val="29"/>
                                <w:kern w:val="0"/>
                                <w:sz w:val="22"/>
                                <w:szCs w:val="22"/>
                                <w:fitText w:val="777" w:id="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3139"/>
                                <w:tab w:val="left" w:pos="4367"/>
                                <w:tab w:val="left" w:pos="5745"/>
                                <w:tab w:val="left" w:pos="6920"/>
                                <w:tab w:val="left" w:pos="856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3139"/>
                                <w:tab w:val="left" w:pos="4367"/>
                                <w:tab w:val="left" w:pos="5745"/>
                                <w:tab w:val="left" w:pos="6920"/>
                                <w:tab w:val="left" w:pos="856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pacing w:val="29"/>
                                <w:kern w:val="0"/>
                                <w:sz w:val="22"/>
                                <w:szCs w:val="22"/>
                                <w:fitText w:val="777" w:id="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3139"/>
                                <w:tab w:val="left" w:pos="4367"/>
                                <w:tab w:val="left" w:pos="5745"/>
                                <w:tab w:val="left" w:pos="6920"/>
                                <w:tab w:val="left" w:pos="856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pacing w:val="29"/>
                                <w:kern w:val="0"/>
                                <w:sz w:val="22"/>
                                <w:szCs w:val="22"/>
                                <w:fitText w:val="777" w:id="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textAlignment w:val="auto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3pt;margin-top:10.2pt;height:161.9pt;width:148.55pt;z-index:-235207680;mso-width-relative:page;mso-height-relative:page;" filled="f" stroked="f" coordsize="21600,21600" o:gfxdata="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MlvnA9wAAAAKAQAADwAAAAAAAAABACAAAAAiAAAAZHJzL2Rvd25yZXYueG1sUEsB&#10;AhQAFAAAAAgAh07iQD7ndh64AQAAWwMAAA4AAAAAAAAAAQAgAAAAKwEAAGRycy9lMm9Eb2MueG1s&#10;UEsFBgAAAAAGAAYAWQEAAFU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3139"/>
                          <w:tab w:val="left" w:pos="4367"/>
                          <w:tab w:val="left" w:pos="5745"/>
                          <w:tab w:val="left" w:pos="6920"/>
                          <w:tab w:val="left" w:pos="856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1993.09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3139"/>
                          <w:tab w:val="left" w:pos="4367"/>
                          <w:tab w:val="left" w:pos="5745"/>
                          <w:tab w:val="left" w:pos="6920"/>
                          <w:tab w:val="left" w:pos="856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123-456-78987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3139"/>
                          <w:tab w:val="left" w:pos="4367"/>
                          <w:tab w:val="left" w:pos="5745"/>
                          <w:tab w:val="left" w:pos="6920"/>
                          <w:tab w:val="left" w:pos="856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 xml:space="preserve"> HYPERLINK "mailto:jinshandaoke@163.com" </w:instrTex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16"/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jinshandaoke@qq.com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3139"/>
                          <w:tab w:val="left" w:pos="4367"/>
                          <w:tab w:val="left" w:pos="5745"/>
                          <w:tab w:val="left" w:pos="6920"/>
                          <w:tab w:val="left" w:pos="856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default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金山市金山软件园NO.88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3139"/>
                          <w:tab w:val="left" w:pos="4367"/>
                          <w:tab w:val="left" w:pos="5745"/>
                          <w:tab w:val="left" w:pos="6920"/>
                          <w:tab w:val="left" w:pos="856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pacing w:val="29"/>
                          <w:kern w:val="0"/>
                          <w:sz w:val="22"/>
                          <w:szCs w:val="22"/>
                          <w:fitText w:val="777" w:id="3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3139"/>
                          <w:tab w:val="left" w:pos="4367"/>
                          <w:tab w:val="left" w:pos="5745"/>
                          <w:tab w:val="left" w:pos="6920"/>
                          <w:tab w:val="left" w:pos="856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3139"/>
                          <w:tab w:val="left" w:pos="4367"/>
                          <w:tab w:val="left" w:pos="5745"/>
                          <w:tab w:val="left" w:pos="6920"/>
                          <w:tab w:val="left" w:pos="856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pacing w:val="29"/>
                          <w:kern w:val="0"/>
                          <w:sz w:val="22"/>
                          <w:szCs w:val="22"/>
                          <w:fitText w:val="777" w:id="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3139"/>
                          <w:tab w:val="left" w:pos="4367"/>
                          <w:tab w:val="left" w:pos="5745"/>
                          <w:tab w:val="left" w:pos="6920"/>
                          <w:tab w:val="left" w:pos="856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pacing w:val="29"/>
                          <w:kern w:val="0"/>
                          <w:sz w:val="22"/>
                          <w:szCs w:val="22"/>
                          <w:fitText w:val="777" w:id="5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textAlignment w:val="auto"/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153670</wp:posOffset>
                </wp:positionV>
                <wp:extent cx="2028825" cy="3216275"/>
                <wp:effectExtent l="0" t="0" r="0" b="0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21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809"/>
                                <w:tab w:val="left" w:pos="4644"/>
                                <w:tab w:val="left" w:pos="5919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="0" w:leftChars="0" w:right="0" w:rightChars="0" w:firstLine="780" w:firstLineChars="30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6"/>
                                <w:szCs w:val="26"/>
                                <w:shd w:val="clear" w:color="auto" w:fill="auto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6"/>
                                <w:szCs w:val="26"/>
                                <w:shd w:val="clear" w:color="auto" w:fill="auto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809"/>
                                <w:tab w:val="left" w:pos="4644"/>
                                <w:tab w:val="left" w:pos="5919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="0"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6"/>
                                <w:szCs w:val="26"/>
                                <w:shd w:val="clear" w:color="auto" w:fill="auto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2015.08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英语四级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2016.12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工程师职称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2016.12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全国造价员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2017.05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计算机一级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809"/>
                                <w:tab w:val="left" w:pos="4644"/>
                                <w:tab w:val="left" w:pos="5919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="0"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2018.09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助理工程师(证书）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2019.05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级建造师资格证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2019.12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一级建造师（市政）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2020.02二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级建造师资格证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809"/>
                                <w:tab w:val="left" w:pos="4644"/>
                                <w:tab w:val="left" w:pos="5919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="0"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textAlignment w:val="auto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.75pt;margin-top:12.1pt;height:253.25pt;width:159.75pt;z-index:251854848;mso-width-relative:page;mso-height-relative:page;" filled="f" stroked="f" coordsize="21600,21600" o:gfxdata="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IU+PvrbAAAACgEAAA8AAAAAAAAAAQAgAAAAIgAA&#10;AGRycy9kb3ducmV2LnhtbFBLAQIUABQAAAAIAIdO4kDu4Z3VPgIAAGkEAAAOAAAAAAAAAAEAIAAA&#10;ACo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809"/>
                          <w:tab w:val="left" w:pos="4644"/>
                          <w:tab w:val="left" w:pos="5919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left="0" w:leftChars="0" w:right="0" w:rightChars="0" w:firstLine="780" w:firstLineChars="30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6"/>
                          <w:szCs w:val="26"/>
                          <w:shd w:val="clear" w:color="auto" w:fill="auto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6"/>
                          <w:szCs w:val="26"/>
                          <w:shd w:val="clear" w:color="auto" w:fill="auto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技能证书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809"/>
                          <w:tab w:val="left" w:pos="4644"/>
                          <w:tab w:val="left" w:pos="5919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left="0"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6"/>
                          <w:szCs w:val="26"/>
                          <w:shd w:val="clear" w:color="auto" w:fill="auto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2015.08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英语四级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2016.12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工程师职称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2016.12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全国造价员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2017.05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计算机一级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809"/>
                          <w:tab w:val="left" w:pos="4644"/>
                          <w:tab w:val="left" w:pos="5919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left="0"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2018.09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助理工程师(证书）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2019.05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三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级建造师资格证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2019.12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一级建造师（市政）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2020.02二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级建造师资格证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809"/>
                          <w:tab w:val="left" w:pos="4644"/>
                          <w:tab w:val="left" w:pos="5919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left="0"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textAlignment w:val="auto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73541120" behindDoc="0" locked="0" layoutInCell="1" allowOverlap="1">
                <wp:simplePos x="0" y="0"/>
                <wp:positionH relativeFrom="column">
                  <wp:posOffset>-274955</wp:posOffset>
                </wp:positionH>
                <wp:positionV relativeFrom="paragraph">
                  <wp:posOffset>10160</wp:posOffset>
                </wp:positionV>
                <wp:extent cx="1870075" cy="0"/>
                <wp:effectExtent l="0" t="0" r="0" b="0"/>
                <wp:wrapNone/>
                <wp:docPr id="73" name="直接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0345" y="7248525"/>
                          <a:ext cx="18700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4747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1.65pt;margin-top:0.8pt;height:0pt;width:147.25pt;z-index:273541120;mso-width-relative:page;mso-height-relative:page;" filled="f" stroked="t" coordsize="21600,21600" o:gfxdata="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4WSvXUAAAA&#10;BwEAAA8AAAAAAAAAAQAgAAAAIgAAAGRycy9kb3ducmV2LnhtbFBLAQIUABQAAAAIAIdO4kAkhYC7&#10;6AEAAKcDAAAOAAAAAAAAAAEAIAAAACMBAABkcnMvZTJvRG9jLnhtbFBLBQYAAAAABgAGAFkBAAB9&#10;BQAAAAA=&#10;">
                <v:fill on="f" focussize="0,0"/>
                <v:stroke weight="0.25pt" color="#474747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-1066800</wp:posOffset>
                </wp:positionV>
                <wp:extent cx="7685405" cy="7629525"/>
                <wp:effectExtent l="0" t="0" r="10795" b="9525"/>
                <wp:wrapNone/>
                <wp:docPr id="7" name="组合 1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5405" cy="7629525"/>
                          <a:chOff x="12526" y="276"/>
                          <a:chExt cx="12103" cy="12015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3" name="矩形 1144"/>
                        <wps:cNvSpPr/>
                        <wps:spPr>
                          <a:xfrm>
                            <a:off x="12541" y="4011"/>
                            <a:ext cx="3990" cy="600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4" name="矩形 1145"/>
                        <wps:cNvSpPr/>
                        <wps:spPr>
                          <a:xfrm>
                            <a:off x="12526" y="7851"/>
                            <a:ext cx="3990" cy="600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5" name="矩形 1146"/>
                        <wps:cNvSpPr/>
                        <wps:spPr>
                          <a:xfrm>
                            <a:off x="12541" y="11691"/>
                            <a:ext cx="3990" cy="600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6" name="矩形 1142"/>
                        <wps:cNvSpPr/>
                        <wps:spPr>
                          <a:xfrm>
                            <a:off x="12601" y="276"/>
                            <a:ext cx="12029" cy="2533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89" o:spid="_x0000_s1026" o:spt="203" style="position:absolute;left:0pt;margin-left:-44.5pt;margin-top:-84pt;height:600.75pt;width:605.15pt;z-index:-251656192;mso-width-relative:page;mso-height-relative:page;" coordorigin="12526,276" coordsize="12103,12015" o:gfxdata="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">
                <o:lock v:ext="edit" aspectratio="f"/>
                <v:rect id="矩形 1144" o:spid="_x0000_s1026" o:spt="1" style="position:absolute;left:12541;top:4011;height:600;width:3990;" filled="t" stroked="f" coordsize="21600,21600" o:gfxdata="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x2jTS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5" o:spid="_x0000_s1026" o:spt="1" style="position:absolute;left:12526;top:7851;height:600;width:3990;" filled="t" stroked="f" coordsize="21600,21600" o:gfxdata="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OfFUC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6" o:spid="_x0000_s1026" o:spt="1" style="position:absolute;left:12541;top:11691;height:600;width:3990;" filled="t" stroked="f" coordsize="21600,21600" o:gfxdata="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zTsNu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2" o:spid="_x0000_s1026" o:spt="1" style="position:absolute;left:12601;top:276;height:2533;width:12029;" filled="t" stroked="f" coordsize="21600,21600" o:gfxdata="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AEurL4A&#10;AADaAAAADwAAAAAAAAABACAAAAAiAAAAZHJzL2Rvd25yZXYueG1sUEsBAhQAFAAAAAgAh07iQDMv&#10;BZ47AAAAOQAAABAAAAAAAAAAAQAgAAAADQEAAGRycy9zaGFwZXhtbC54bWxQSwUGAAAAAAYABgBb&#10;AQAAtwMAAAAA&#10;">
                  <v:fill on="t" focussize="0,0"/>
                  <v:stroke on="f" weight="1.25pt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647065</wp:posOffset>
                </wp:positionV>
                <wp:extent cx="5925820" cy="8351520"/>
                <wp:effectExtent l="0" t="0" r="0" b="0"/>
                <wp:wrapNone/>
                <wp:docPr id="8" name="文本框 1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820" cy="835152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简历是敲开企业大门的第一步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好简历的标准：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美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观：版式好看，字体好看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明：内容简明扼要，最好1页纸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顺：语句通顺，无病句，无错句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紧扣主题：始终抓住求职主题和求职意向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亮点突出：能够体现出围绕求职意向的个人优势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描述生动：简历内容清楚，具体化，容易理解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个人简历的三要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版面风格力求简洁、赏心悦目：简历的版面风格就像是一个人的外表，如果版面做得邋里邋遢或者过于花里胡哨，会直接影响招聘人员阅读简历的兴趣。还是应该尽量简洁，突出重点内容，适当的加以修饰，力求做到赏心悦目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多用数据说话：特别是阐述求职者过往的工作经历时，尽量用具体的数据来量化你的工作业绩，忌讳使用“显著提高”、“主要贡献”等一些毫无用处的虚词；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因地制宜：根据不同的企业和岗位，有针对性的选择合适的简历模板和要表达的内容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高通过率秘诀：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简历的命名非常重要，建议采用：“应聘+职位+姓名”的格式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如果是直接发HR邮箱，可在邮箱中上传一页纸简历图片，方便HR查看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建议在邮箱中上传pdf格式附件，更加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有保障；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建议上传WORD格式之前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先将简历修改成03或者07格式后缀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以免HR电脑Office版本过低，导致简历查看失败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极简风格，无花哨装饰；格式有逻辑，标题行和描述行的高度要统一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注重行文顺序，主体顺序是：基本信息-工作经历-项目经历-奖项-技能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-自我评价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3" o:spid="_x0000_s1026" o:spt="202" type="#_x0000_t202" style="position:absolute;left:0pt;margin-left:41.25pt;margin-top:50.95pt;height:657.6pt;width:466.6pt;z-index:251661312;mso-width-relative:page;mso-height-relative:page;" filled="f" stroked="f" coordsize="21600,21600" o:gfxdata="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FC9/G3QAAAAwBAAAPAAAAAAAAAAEAIAAAACIAAABkcnMvZG93&#10;bnJldi54bWxQSwECFAAUAAAACACHTuJAlJOcF8IBAABqAwAADgAAAAAAAAABACAAAAAsAQAAZHJz&#10;L2Uyb0RvYy54bWxQSwUGAAAAAAYABgBZAQAAYA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简历是敲开企业大门的第一步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好简历的标准：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美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观：版式好看，字体好看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明：内容简明扼要，最好1页纸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顺：语句通顺，无病句，无错句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紧扣主题：始终抓住求职主题和求职意向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亮点突出：能够体现出围绕求职意向的个人优势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描述生动：简历内容清楚，具体化，容易理解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个人简历的三要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版面风格力求简洁、赏心悦目：简历的版面风格就像是一个人的外表，如果版面做得邋里邋遢或者过于花里胡哨，会直接影响招聘人员阅读简历的兴趣。还是应该尽量简洁，突出重点内容，适当的加以修饰，力求做到赏心悦目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多用数据说话：特别是阐述求职者过往的工作经历时，尽量用具体的数据来量化你的工作业绩，忌讳使用“显著提高”、“主要贡献”等一些毫无用处的虚词；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因地制宜：根据不同的企业和岗位，有针对性的选择合适的简历模板和要表达的内容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高通过率秘诀：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简历的命名非常重要，建议采用：“应聘+职位+姓名”的格式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如果是直接发HR邮箱，可在邮箱中上传一页纸简历图片，方便HR查看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建议在邮箱中上传pdf格式附件，更加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有保障；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建议上传WORD格式之前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先将简历修改成03或者07格式后缀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以免HR电脑Office版本过低，导致简历查看失败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极简风格，无花哨装饰；格式有逻辑，标题行和描述行的高度要统一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注重行文顺序，主体顺序是：基本信息-工作经历-项目经历-奖项-技能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-自我评价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-499110</wp:posOffset>
                </wp:positionV>
                <wp:extent cx="3504565" cy="685165"/>
                <wp:effectExtent l="0" t="0" r="0" b="0"/>
                <wp:wrapNone/>
                <wp:docPr id="9" name="文本框 1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6851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写好简历的建议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7" o:spid="_x0000_s1026" o:spt="202" type="#_x0000_t202" style="position:absolute;left:0pt;margin-left:144.3pt;margin-top:-39.3pt;height:53.95pt;width:275.95pt;z-index:251662336;mso-width-relative:page;mso-height-relative:page;" filled="f" stroked="f" coordsize="21600,21600" o:gfxdata="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Aub8XjbAAAACgEAAA8AAAAAAAAAAQAgAAAAIgAAAGRycy9kb3du&#10;cmV2LnhtbFBLAQIUABQAAAAIAIdO4kBNHBSqwwEAAGkDAAAOAAAAAAAAAAEAIAAAACoBAABkcnMv&#10;ZTJvRG9jLnhtbFBLBQYAAAAABgAGAFkBAABf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写好简历的建议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-205105</wp:posOffset>
                </wp:positionV>
                <wp:extent cx="3504565" cy="685165"/>
                <wp:effectExtent l="0" t="0" r="0" b="0"/>
                <wp:wrapNone/>
                <wp:docPr id="10" name="文本框 1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6851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简历图标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8" o:spid="_x0000_s1026" o:spt="202" type="#_x0000_t202" style="position:absolute;left:0pt;margin-left:192.95pt;margin-top:-16.15pt;height:53.95pt;width:275.95pt;z-index:251663360;mso-width-relative:page;mso-height-relative:page;" filled="f" stroked="f" coordsize="21600,21600" o:gfxdata="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GrO4B3QAAAAoBAAAPAAAAAAAAAAEAIAAAACIAAABkcnMvZG93&#10;bnJldi54bWxQSwECFAAUAAAACACHTuJAvj7yT8IBAABqAwAADgAAAAAAAAABACAAAAAsAQAAZHJz&#10;L2Uyb0RvYy54bWxQSwUGAAAAAAYABgBZAQAAYA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简历图标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-772795</wp:posOffset>
                </wp:positionV>
                <wp:extent cx="7638415" cy="1608455"/>
                <wp:effectExtent l="0" t="0" r="635" b="10795"/>
                <wp:wrapNone/>
                <wp:docPr id="1" name="矩形 1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8415" cy="1608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49" o:spid="_x0000_s1026" o:spt="1" style="position:absolute;left:0pt;margin-left:-39.3pt;margin-top:-60.85pt;height:126.65pt;width:601.45pt;z-index:-251658240;mso-width-relative:page;mso-height-relative:page;" fillcolor="#F2F2F2 [3052]" filled="t" stroked="f" coordsize="21600,21600" o:gfxdata="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C&#10;L0Ef2wAAAA0BAAAPAAAAAAAAAAEAIAAAACIAAABkcnMvZG93bnJldi54bWxQSwECFAAUAAAACACH&#10;TuJAniYKDOgBAAC0AwAADgAAAAAAAAABACAAAAAqAQAAZHJzL2Uyb0RvYy54bWxQSwUGAAAAAAYA&#10;BgBZAQAAhAUAAAAA&#10;">
                <v:fill on="t" focussize="0,0"/>
                <v:stroke on="f" weight="1.25pt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1410970</wp:posOffset>
                </wp:positionV>
                <wp:extent cx="5604510" cy="7223125"/>
                <wp:effectExtent l="0" t="0" r="15240" b="15875"/>
                <wp:wrapNone/>
                <wp:docPr id="39" name="组合 1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4510" cy="7223125"/>
                          <a:chOff x="17111" y="3301"/>
                          <a:chExt cx="8826" cy="11375"/>
                        </a:xfrm>
                      </wpg:grpSpPr>
                      <wps:wsp>
                        <wps:cNvPr id="11" name="微信"/>
                        <wps:cNvSpPr/>
                        <wps:spPr>
                          <a:xfrm>
                            <a:off x="22600" y="3345"/>
                            <a:ext cx="610" cy="6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69654" h="903534">
                                <a:moveTo>
                                  <a:pt x="813088" y="487443"/>
                                </a:moveTo>
                                <a:cubicBezTo>
                                  <a:pt x="793206" y="487443"/>
                                  <a:pt x="777088" y="503561"/>
                                  <a:pt x="777088" y="523443"/>
                                </a:cubicBezTo>
                                <a:cubicBezTo>
                                  <a:pt x="777088" y="543325"/>
                                  <a:pt x="793206" y="559443"/>
                                  <a:pt x="813088" y="559443"/>
                                </a:cubicBezTo>
                                <a:cubicBezTo>
                                  <a:pt x="832970" y="559443"/>
                                  <a:pt x="849088" y="543325"/>
                                  <a:pt x="849088" y="523443"/>
                                </a:cubicBezTo>
                                <a:cubicBezTo>
                                  <a:pt x="849088" y="503561"/>
                                  <a:pt x="832970" y="487443"/>
                                  <a:pt x="813088" y="487443"/>
                                </a:cubicBezTo>
                                <a:close/>
                                <a:moveTo>
                                  <a:pt x="606961" y="487443"/>
                                </a:moveTo>
                                <a:cubicBezTo>
                                  <a:pt x="587079" y="487443"/>
                                  <a:pt x="570961" y="503561"/>
                                  <a:pt x="570961" y="523443"/>
                                </a:cubicBezTo>
                                <a:cubicBezTo>
                                  <a:pt x="570961" y="543325"/>
                                  <a:pt x="587079" y="559443"/>
                                  <a:pt x="606961" y="559443"/>
                                </a:cubicBezTo>
                                <a:cubicBezTo>
                                  <a:pt x="626843" y="559443"/>
                                  <a:pt x="642961" y="543325"/>
                                  <a:pt x="642961" y="523443"/>
                                </a:cubicBezTo>
                                <a:cubicBezTo>
                                  <a:pt x="642961" y="503561"/>
                                  <a:pt x="626843" y="487443"/>
                                  <a:pt x="606961" y="487443"/>
                                </a:cubicBezTo>
                                <a:close/>
                                <a:moveTo>
                                  <a:pt x="691345" y="336511"/>
                                </a:moveTo>
                                <a:cubicBezTo>
                                  <a:pt x="769490" y="335080"/>
                                  <a:pt x="847112" y="364668"/>
                                  <a:pt x="901758" y="422110"/>
                                </a:cubicBezTo>
                                <a:cubicBezTo>
                                  <a:pt x="999759" y="525126"/>
                                  <a:pt x="990612" y="681640"/>
                                  <a:pt x="881173" y="774306"/>
                                </a:cubicBezTo>
                                <a:lnTo>
                                  <a:pt x="905846" y="903534"/>
                                </a:lnTo>
                                <a:lnTo>
                                  <a:pt x="792422" y="824563"/>
                                </a:lnTo>
                                <a:cubicBezTo>
                                  <a:pt x="666952" y="867914"/>
                                  <a:pt x="525982" y="820668"/>
                                  <a:pt x="459770" y="713074"/>
                                </a:cubicBezTo>
                                <a:cubicBezTo>
                                  <a:pt x="386891" y="594648"/>
                                  <a:pt x="429055" y="444146"/>
                                  <a:pt x="554971" y="373268"/>
                                </a:cubicBezTo>
                                <a:cubicBezTo>
                                  <a:pt x="597384" y="349394"/>
                                  <a:pt x="644458" y="337369"/>
                                  <a:pt x="691345" y="336511"/>
                                </a:cubicBezTo>
                                <a:close/>
                                <a:moveTo>
                                  <a:pt x="547874" y="187267"/>
                                </a:moveTo>
                                <a:cubicBezTo>
                                  <a:pt x="518051" y="187267"/>
                                  <a:pt x="493874" y="211444"/>
                                  <a:pt x="493874" y="241267"/>
                                </a:cubicBezTo>
                                <a:cubicBezTo>
                                  <a:pt x="493874" y="271090"/>
                                  <a:pt x="518051" y="295267"/>
                                  <a:pt x="547874" y="295267"/>
                                </a:cubicBezTo>
                                <a:cubicBezTo>
                                  <a:pt x="577697" y="295267"/>
                                  <a:pt x="601874" y="271090"/>
                                  <a:pt x="601874" y="241267"/>
                                </a:cubicBezTo>
                                <a:cubicBezTo>
                                  <a:pt x="601874" y="211444"/>
                                  <a:pt x="577697" y="187267"/>
                                  <a:pt x="547874" y="187267"/>
                                </a:cubicBezTo>
                                <a:close/>
                                <a:moveTo>
                                  <a:pt x="294449" y="187267"/>
                                </a:moveTo>
                                <a:cubicBezTo>
                                  <a:pt x="264626" y="187267"/>
                                  <a:pt x="240449" y="211444"/>
                                  <a:pt x="240449" y="241267"/>
                                </a:cubicBezTo>
                                <a:cubicBezTo>
                                  <a:pt x="240449" y="271090"/>
                                  <a:pt x="264626" y="295267"/>
                                  <a:pt x="294449" y="295267"/>
                                </a:cubicBezTo>
                                <a:cubicBezTo>
                                  <a:pt x="324272" y="295267"/>
                                  <a:pt x="348449" y="271090"/>
                                  <a:pt x="348449" y="241267"/>
                                </a:cubicBezTo>
                                <a:cubicBezTo>
                                  <a:pt x="348449" y="211444"/>
                                  <a:pt x="324272" y="187267"/>
                                  <a:pt x="294449" y="187267"/>
                                </a:cubicBezTo>
                                <a:close/>
                                <a:moveTo>
                                  <a:pt x="408549" y="168"/>
                                </a:moveTo>
                                <a:cubicBezTo>
                                  <a:pt x="456533" y="-1113"/>
                                  <a:pt x="505397" y="4870"/>
                                  <a:pt x="553141" y="18800"/>
                                </a:cubicBezTo>
                                <a:cubicBezTo>
                                  <a:pt x="730896" y="70663"/>
                                  <a:pt x="843952" y="217556"/>
                                  <a:pt x="840274" y="375462"/>
                                </a:cubicBezTo>
                                <a:cubicBezTo>
                                  <a:pt x="754752" y="310337"/>
                                  <a:pt x="632797" y="302687"/>
                                  <a:pt x="535419" y="357502"/>
                                </a:cubicBezTo>
                                <a:cubicBezTo>
                                  <a:pt x="409503" y="428380"/>
                                  <a:pt x="367339" y="578882"/>
                                  <a:pt x="440218" y="697308"/>
                                </a:cubicBezTo>
                                <a:cubicBezTo>
                                  <a:pt x="450352" y="713775"/>
                                  <a:pt x="462237" y="728829"/>
                                  <a:pt x="478397" y="739559"/>
                                </a:cubicBezTo>
                                <a:cubicBezTo>
                                  <a:pt x="442192" y="745523"/>
                                  <a:pt x="404623" y="745773"/>
                                  <a:pt x="366675" y="741395"/>
                                </a:cubicBezTo>
                                <a:lnTo>
                                  <a:pt x="245711" y="837584"/>
                                </a:lnTo>
                                <a:lnTo>
                                  <a:pt x="214226" y="696474"/>
                                </a:lnTo>
                                <a:cubicBezTo>
                                  <a:pt x="11680" y="595442"/>
                                  <a:pt x="-59861" y="368389"/>
                                  <a:pt x="54436" y="189343"/>
                                </a:cubicBezTo>
                                <a:cubicBezTo>
                                  <a:pt x="128564" y="73222"/>
                                  <a:pt x="264598" y="4010"/>
                                  <a:pt x="408549" y="1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2" name="定位"/>
                        <wps:cNvSpPr/>
                        <wps:spPr>
                          <a:xfrm>
                            <a:off x="25382" y="3318"/>
                            <a:ext cx="388" cy="65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lIns="91440" tIns="45720" rIns="91440" bIns="324000" anchor="ctr" upright="1"/>
                      </wps:wsp>
                      <wps:wsp>
                        <wps:cNvPr id="13" name="信息"/>
                        <wps:cNvSpPr/>
                        <wps:spPr>
                          <a:xfrm>
                            <a:off x="22570" y="5131"/>
                            <a:ext cx="672" cy="4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96091" y="148867"/>
                              </a:cxn>
                              <a:cxn ang="0">
                                <a:pos x="286427" y="157960"/>
                              </a:cxn>
                              <a:cxn ang="0">
                                <a:pos x="374942" y="241238"/>
                              </a:cxn>
                              <a:cxn ang="0">
                                <a:pos x="376272" y="243252"/>
                              </a:cxn>
                              <a:cxn ang="0">
                                <a:pos x="396413" y="243252"/>
                              </a:cxn>
                              <a:cxn ang="0">
                                <a:pos x="130628" y="148867"/>
                              </a:cxn>
                              <a:cxn ang="0">
                                <a:pos x="30306" y="243252"/>
                              </a:cxn>
                              <a:cxn ang="0">
                                <a:pos x="50447" y="243252"/>
                              </a:cxn>
                              <a:cxn ang="0">
                                <a:pos x="51776" y="241238"/>
                              </a:cxn>
                              <a:cxn ang="0">
                                <a:pos x="140292" y="157960"/>
                              </a:cxn>
                              <a:cxn ang="0">
                                <a:pos x="37365" y="60913"/>
                              </a:cxn>
                              <a:cxn ang="0">
                                <a:pos x="179607" y="194738"/>
                              </a:cxn>
                              <a:cxn ang="0">
                                <a:pos x="212426" y="207528"/>
                              </a:cxn>
                              <a:cxn ang="0">
                                <a:pos x="213360" y="207443"/>
                              </a:cxn>
                              <a:cxn ang="0">
                                <a:pos x="247112" y="194738"/>
                              </a:cxn>
                              <a:cxn ang="0">
                                <a:pos x="389355" y="60913"/>
                              </a:cxn>
                              <a:cxn ang="0">
                                <a:pos x="370025" y="60913"/>
                              </a:cxn>
                              <a:cxn ang="0">
                                <a:pos x="242580" y="180816"/>
                              </a:cxn>
                              <a:cxn ang="0">
                                <a:pos x="213360" y="191815"/>
                              </a:cxn>
                              <a:cxn ang="0">
                                <a:pos x="212552" y="191888"/>
                              </a:cxn>
                              <a:cxn ang="0">
                                <a:pos x="184139" y="180816"/>
                              </a:cxn>
                              <a:cxn ang="0">
                                <a:pos x="56694" y="60913"/>
                              </a:cxn>
                              <a:cxn ang="0">
                                <a:pos x="74179" y="0"/>
                              </a:cxn>
                              <a:cxn ang="0">
                                <a:pos x="352540" y="0"/>
                              </a:cxn>
                              <a:cxn ang="0">
                                <a:pos x="426720" y="69790"/>
                              </a:cxn>
                              <a:cxn ang="0">
                                <a:pos x="426720" y="234374"/>
                              </a:cxn>
                              <a:cxn ang="0">
                                <a:pos x="352540" y="304165"/>
                              </a:cxn>
                              <a:cxn ang="0">
                                <a:pos x="74179" y="304165"/>
                              </a:cxn>
                              <a:cxn ang="0">
                                <a:pos x="0" y="234374"/>
                              </a:cxn>
                              <a:cxn ang="0">
                                <a:pos x="0" y="69790"/>
                              </a:cxn>
                              <a:cxn ang="0">
                                <a:pos x="74179" y="0"/>
                              </a:cxn>
                            </a:cxnLst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4" name="微博"/>
                        <wps:cNvSpPr/>
                        <wps:spPr>
                          <a:xfrm>
                            <a:off x="17190" y="3301"/>
                            <a:ext cx="698" cy="69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4048" h="556307">
                                <a:moveTo>
                                  <a:pt x="222901" y="383453"/>
                                </a:moveTo>
                                <a:cubicBezTo>
                                  <a:pt x="218315" y="383977"/>
                                  <a:pt x="213613" y="385281"/>
                                  <a:pt x="209039" y="387420"/>
                                </a:cubicBezTo>
                                <a:cubicBezTo>
                                  <a:pt x="190739" y="395979"/>
                                  <a:pt x="181407" y="414680"/>
                                  <a:pt x="188193" y="429191"/>
                                </a:cubicBezTo>
                                <a:cubicBezTo>
                                  <a:pt x="194980" y="443702"/>
                                  <a:pt x="215317" y="448527"/>
                                  <a:pt x="233616" y="439969"/>
                                </a:cubicBezTo>
                                <a:cubicBezTo>
                                  <a:pt x="251915" y="431410"/>
                                  <a:pt x="261248" y="412709"/>
                                  <a:pt x="254461" y="398198"/>
                                </a:cubicBezTo>
                                <a:cubicBezTo>
                                  <a:pt x="249371" y="387315"/>
                                  <a:pt x="236659" y="381879"/>
                                  <a:pt x="222901" y="383453"/>
                                </a:cubicBezTo>
                                <a:close/>
                                <a:moveTo>
                                  <a:pt x="284035" y="369073"/>
                                </a:moveTo>
                                <a:cubicBezTo>
                                  <a:pt x="281538" y="368297"/>
                                  <a:pt x="278657" y="368441"/>
                                  <a:pt x="275985" y="369691"/>
                                </a:cubicBezTo>
                                <a:cubicBezTo>
                                  <a:pt x="270641" y="372190"/>
                                  <a:pt x="268154" y="378164"/>
                                  <a:pt x="270432" y="383034"/>
                                </a:cubicBezTo>
                                <a:cubicBezTo>
                                  <a:pt x="272710" y="387904"/>
                                  <a:pt x="278888" y="389825"/>
                                  <a:pt x="284233" y="387325"/>
                                </a:cubicBezTo>
                                <a:cubicBezTo>
                                  <a:pt x="289577" y="384826"/>
                                  <a:pt x="292063" y="378852"/>
                                  <a:pt x="289785" y="373982"/>
                                </a:cubicBezTo>
                                <a:cubicBezTo>
                                  <a:pt x="288647" y="371547"/>
                                  <a:pt x="286533" y="369850"/>
                                  <a:pt x="284035" y="369073"/>
                                </a:cubicBezTo>
                                <a:close/>
                                <a:moveTo>
                                  <a:pt x="266604" y="297070"/>
                                </a:moveTo>
                                <a:cubicBezTo>
                                  <a:pt x="319078" y="300338"/>
                                  <a:pt x="362309" y="335548"/>
                                  <a:pt x="367763" y="383070"/>
                                </a:cubicBezTo>
                                <a:cubicBezTo>
                                  <a:pt x="373996" y="437381"/>
                                  <a:pt x="328527" y="487207"/>
                                  <a:pt x="266205" y="494360"/>
                                </a:cubicBezTo>
                                <a:cubicBezTo>
                                  <a:pt x="203883" y="501513"/>
                                  <a:pt x="148308" y="463284"/>
                                  <a:pt x="142074" y="408972"/>
                                </a:cubicBezTo>
                                <a:cubicBezTo>
                                  <a:pt x="135841" y="354661"/>
                                  <a:pt x="181310" y="304835"/>
                                  <a:pt x="243632" y="297682"/>
                                </a:cubicBezTo>
                                <a:cubicBezTo>
                                  <a:pt x="251423" y="296788"/>
                                  <a:pt x="259108" y="296603"/>
                                  <a:pt x="266604" y="297070"/>
                                </a:cubicBezTo>
                                <a:close/>
                                <a:moveTo>
                                  <a:pt x="297042" y="252387"/>
                                </a:moveTo>
                                <a:cubicBezTo>
                                  <a:pt x="283618" y="252176"/>
                                  <a:pt x="269820" y="252839"/>
                                  <a:pt x="255793" y="254449"/>
                                </a:cubicBezTo>
                                <a:cubicBezTo>
                                  <a:pt x="143583" y="267328"/>
                                  <a:pt x="59288" y="335880"/>
                                  <a:pt x="67516" y="407566"/>
                                </a:cubicBezTo>
                                <a:cubicBezTo>
                                  <a:pt x="75743" y="479252"/>
                                  <a:pt x="173377" y="526925"/>
                                  <a:pt x="285587" y="514046"/>
                                </a:cubicBezTo>
                                <a:cubicBezTo>
                                  <a:pt x="397797" y="501168"/>
                                  <a:pt x="482091" y="432615"/>
                                  <a:pt x="473864" y="360929"/>
                                </a:cubicBezTo>
                                <a:cubicBezTo>
                                  <a:pt x="466665" y="298204"/>
                                  <a:pt x="391015" y="253864"/>
                                  <a:pt x="297042" y="252387"/>
                                </a:cubicBezTo>
                                <a:close/>
                                <a:moveTo>
                                  <a:pt x="509416" y="97868"/>
                                </a:moveTo>
                                <a:cubicBezTo>
                                  <a:pt x="544841" y="99182"/>
                                  <a:pt x="588107" y="127580"/>
                                  <a:pt x="590257" y="183051"/>
                                </a:cubicBezTo>
                                <a:cubicBezTo>
                                  <a:pt x="592352" y="199448"/>
                                  <a:pt x="588214" y="215684"/>
                                  <a:pt x="579852" y="229407"/>
                                </a:cubicBezTo>
                                <a:lnTo>
                                  <a:pt x="580228" y="229581"/>
                                </a:lnTo>
                                <a:cubicBezTo>
                                  <a:pt x="580244" y="229743"/>
                                  <a:pt x="580186" y="229872"/>
                                  <a:pt x="580126" y="230000"/>
                                </a:cubicBezTo>
                                <a:lnTo>
                                  <a:pt x="578707" y="232024"/>
                                </a:lnTo>
                                <a:cubicBezTo>
                                  <a:pt x="578590" y="232839"/>
                                  <a:pt x="578192" y="233485"/>
                                  <a:pt x="577787" y="234126"/>
                                </a:cubicBezTo>
                                <a:lnTo>
                                  <a:pt x="577385" y="233908"/>
                                </a:lnTo>
                                <a:cubicBezTo>
                                  <a:pt x="572286" y="241165"/>
                                  <a:pt x="563167" y="244302"/>
                                  <a:pt x="554750" y="241632"/>
                                </a:cubicBezTo>
                                <a:lnTo>
                                  <a:pt x="548315" y="238643"/>
                                </a:lnTo>
                                <a:cubicBezTo>
                                  <a:pt x="539522" y="233101"/>
                                  <a:pt x="536249" y="221620"/>
                                  <a:pt x="540834" y="211750"/>
                                </a:cubicBezTo>
                                <a:lnTo>
                                  <a:pt x="541088" y="211402"/>
                                </a:lnTo>
                                <a:lnTo>
                                  <a:pt x="541243" y="211474"/>
                                </a:lnTo>
                                <a:cubicBezTo>
                                  <a:pt x="549302" y="193084"/>
                                  <a:pt x="546794" y="175359"/>
                                  <a:pt x="541863" y="165391"/>
                                </a:cubicBezTo>
                                <a:cubicBezTo>
                                  <a:pt x="534763" y="151042"/>
                                  <a:pt x="514479" y="135118"/>
                                  <a:pt x="480142" y="145181"/>
                                </a:cubicBezTo>
                                <a:lnTo>
                                  <a:pt x="480025" y="144483"/>
                                </a:lnTo>
                                <a:cubicBezTo>
                                  <a:pt x="471706" y="144624"/>
                                  <a:pt x="464282" y="140887"/>
                                  <a:pt x="461009" y="134412"/>
                                </a:cubicBezTo>
                                <a:lnTo>
                                  <a:pt x="458966" y="128175"/>
                                </a:lnTo>
                                <a:cubicBezTo>
                                  <a:pt x="457496" y="119354"/>
                                  <a:pt x="463572" y="110158"/>
                                  <a:pt x="473636" y="106144"/>
                                </a:cubicBezTo>
                                <a:lnTo>
                                  <a:pt x="473571" y="105761"/>
                                </a:lnTo>
                                <a:cubicBezTo>
                                  <a:pt x="485121" y="99922"/>
                                  <a:pt x="497817" y="97438"/>
                                  <a:pt x="509416" y="97868"/>
                                </a:cubicBezTo>
                                <a:close/>
                                <a:moveTo>
                                  <a:pt x="286518" y="82088"/>
                                </a:moveTo>
                                <a:cubicBezTo>
                                  <a:pt x="376738" y="91976"/>
                                  <a:pt x="317665" y="163994"/>
                                  <a:pt x="337363" y="184000"/>
                                </a:cubicBezTo>
                                <a:cubicBezTo>
                                  <a:pt x="387081" y="179119"/>
                                  <a:pt x="437510" y="146098"/>
                                  <a:pt x="486517" y="169358"/>
                                </a:cubicBezTo>
                                <a:cubicBezTo>
                                  <a:pt x="533076" y="203014"/>
                                  <a:pt x="494312" y="233925"/>
                                  <a:pt x="501054" y="264835"/>
                                </a:cubicBezTo>
                                <a:cubicBezTo>
                                  <a:pt x="649340" y="323962"/>
                                  <a:pt x="585744" y="409170"/>
                                  <a:pt x="562675" y="436725"/>
                                </a:cubicBezTo>
                                <a:cubicBezTo>
                                  <a:pt x="354965" y="648778"/>
                                  <a:pt x="45454" y="533772"/>
                                  <a:pt x="10807" y="435328"/>
                                </a:cubicBezTo>
                                <a:cubicBezTo>
                                  <a:pt x="-41075" y="330306"/>
                                  <a:pt x="100878" y="89491"/>
                                  <a:pt x="286518" y="82088"/>
                                </a:cubicBezTo>
                                <a:close/>
                                <a:moveTo>
                                  <a:pt x="489068" y="0"/>
                                </a:moveTo>
                                <a:cubicBezTo>
                                  <a:pt x="596753" y="0"/>
                                  <a:pt x="684048" y="87296"/>
                                  <a:pt x="684048" y="194980"/>
                                </a:cubicBezTo>
                                <a:cubicBezTo>
                                  <a:pt x="684048" y="216847"/>
                                  <a:pt x="680448" y="237874"/>
                                  <a:pt x="672966" y="257215"/>
                                </a:cubicBezTo>
                                <a:lnTo>
                                  <a:pt x="672379" y="257003"/>
                                </a:lnTo>
                                <a:cubicBezTo>
                                  <a:pt x="668967" y="265617"/>
                                  <a:pt x="657523" y="269364"/>
                                  <a:pt x="645725" y="265916"/>
                                </a:cubicBezTo>
                                <a:lnTo>
                                  <a:pt x="637884" y="262819"/>
                                </a:lnTo>
                                <a:cubicBezTo>
                                  <a:pt x="627530" y="257587"/>
                                  <a:pt x="621785" y="247890"/>
                                  <a:pt x="624308" y="239644"/>
                                </a:cubicBezTo>
                                <a:lnTo>
                                  <a:pt x="623975" y="239524"/>
                                </a:lnTo>
                                <a:cubicBezTo>
                                  <a:pt x="629260" y="225659"/>
                                  <a:pt x="631774" y="210613"/>
                                  <a:pt x="631774" y="194980"/>
                                </a:cubicBezTo>
                                <a:cubicBezTo>
                                  <a:pt x="631774" y="116165"/>
                                  <a:pt x="567883" y="52274"/>
                                  <a:pt x="489068" y="52274"/>
                                </a:cubicBezTo>
                                <a:lnTo>
                                  <a:pt x="469942" y="54202"/>
                                </a:lnTo>
                                <a:lnTo>
                                  <a:pt x="469951" y="54239"/>
                                </a:lnTo>
                                <a:cubicBezTo>
                                  <a:pt x="469861" y="54366"/>
                                  <a:pt x="469744" y="54397"/>
                                  <a:pt x="469627" y="54427"/>
                                </a:cubicBezTo>
                                <a:cubicBezTo>
                                  <a:pt x="460634" y="56697"/>
                                  <a:pt x="450861" y="49439"/>
                                  <a:pt x="446718" y="37636"/>
                                </a:cubicBezTo>
                                <a:lnTo>
                                  <a:pt x="444619" y="29323"/>
                                </a:lnTo>
                                <a:cubicBezTo>
                                  <a:pt x="442667" y="16995"/>
                                  <a:pt x="447797" y="5987"/>
                                  <a:pt x="456757" y="3699"/>
                                </a:cubicBezTo>
                                <a:lnTo>
                                  <a:pt x="456661" y="3267"/>
                                </a:lnTo>
                                <a:cubicBezTo>
                                  <a:pt x="467135" y="923"/>
                                  <a:pt x="477994" y="0"/>
                                  <a:pt x="4890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5" name="手机"/>
                        <wps:cNvSpPr/>
                        <wps:spPr>
                          <a:xfrm>
                            <a:off x="20009" y="4957"/>
                            <a:ext cx="434" cy="8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7659058" y="2437756"/>
                              </a:cxn>
                              <a:cxn ang="0">
                                <a:pos x="62366035" y="0"/>
                              </a:cxn>
                              <a:cxn ang="0">
                                <a:pos x="56670267" y="2970058"/>
                              </a:cxn>
                              <a:cxn ang="0">
                                <a:pos x="24192761" y="19333691"/>
                              </a:cxn>
                              <a:cxn ang="0">
                                <a:pos x="12254556" y="22892143"/>
                              </a:cxn>
                              <a:cxn ang="0">
                                <a:pos x="3682138" y="31270105"/>
                              </a:cxn>
                              <a:cxn ang="0">
                                <a:pos x="28767" y="42870320"/>
                              </a:cxn>
                              <a:cxn ang="0">
                                <a:pos x="1524672" y="150914623"/>
                              </a:cxn>
                              <a:cxn ang="0">
                                <a:pos x="8342278" y="160749569"/>
                              </a:cxn>
                              <a:cxn ang="0">
                                <a:pos x="19129787" y="166437580"/>
                              </a:cxn>
                              <a:cxn ang="0">
                                <a:pos x="66249545" y="166941968"/>
                              </a:cxn>
                              <a:cxn ang="0">
                                <a:pos x="77641079" y="162290646"/>
                              </a:cxn>
                              <a:cxn ang="0">
                                <a:pos x="85350565" y="153156190"/>
                              </a:cxn>
                              <a:cxn ang="0">
                                <a:pos x="87910775" y="44131201"/>
                              </a:cxn>
                              <a:cxn ang="0">
                                <a:pos x="86098518" y="35080752"/>
                              </a:cxn>
                              <a:cxn ang="0">
                                <a:pos x="80575265" y="26842975"/>
                              </a:cxn>
                              <a:cxn ang="0">
                                <a:pos x="72204219" y="21295062"/>
                              </a:cxn>
                              <a:cxn ang="0">
                                <a:pos x="17461367" y="45420085"/>
                              </a:cxn>
                              <a:cxn ang="0">
                                <a:pos x="19618833" y="41105051"/>
                              </a:cxn>
                              <a:cxn ang="0">
                                <a:pos x="23531111" y="38247000"/>
                              </a:cxn>
                              <a:cxn ang="0">
                                <a:pos x="60381083" y="37462504"/>
                              </a:cxn>
                              <a:cxn ang="0">
                                <a:pos x="65242686" y="38695384"/>
                              </a:cxn>
                              <a:cxn ang="0">
                                <a:pos x="68867289" y="41861545"/>
                              </a:cxn>
                              <a:cxn ang="0">
                                <a:pos x="70564476" y="46428772"/>
                              </a:cxn>
                              <a:cxn ang="0">
                                <a:pos x="70132965" y="78679564"/>
                              </a:cxn>
                              <a:cxn ang="0">
                                <a:pos x="67601523" y="82770494"/>
                              </a:cxn>
                              <a:cxn ang="0">
                                <a:pos x="63430429" y="85236253"/>
                              </a:cxn>
                              <a:cxn ang="0">
                                <a:pos x="26436529" y="85628545"/>
                              </a:cxn>
                              <a:cxn ang="0">
                                <a:pos x="21805066" y="83975371"/>
                              </a:cxn>
                              <a:cxn ang="0">
                                <a:pos x="18496904" y="80472835"/>
                              </a:cxn>
                              <a:cxn ang="0">
                                <a:pos x="17259996" y="75709505"/>
                              </a:cxn>
                              <a:cxn ang="0">
                                <a:pos x="20481856" y="102132187"/>
                              </a:cxn>
                              <a:cxn ang="0">
                                <a:pos x="35210319" y="100815214"/>
                              </a:cxn>
                              <a:cxn ang="0">
                                <a:pos x="38058203" y="102132187"/>
                              </a:cxn>
                              <a:cxn ang="0">
                                <a:pos x="38921225" y="114993283"/>
                              </a:cxn>
                              <a:cxn ang="0">
                                <a:pos x="36965131" y="117795242"/>
                              </a:cxn>
                              <a:cxn ang="0">
                                <a:pos x="22236577" y="118047436"/>
                              </a:cxn>
                              <a:cxn ang="0">
                                <a:pos x="19820205" y="115693773"/>
                              </a:cxn>
                              <a:cxn ang="0">
                                <a:pos x="48586805" y="103000777"/>
                              </a:cxn>
                              <a:cxn ang="0">
                                <a:pos x="51233317" y="100871306"/>
                              </a:cxn>
                              <a:cxn ang="0">
                                <a:pos x="65904336" y="101431697"/>
                              </a:cxn>
                              <a:cxn ang="0">
                                <a:pos x="67543988" y="104429758"/>
                              </a:cxn>
                              <a:cxn ang="0">
                                <a:pos x="66479684" y="117178758"/>
                              </a:cxn>
                              <a:cxn ang="0">
                                <a:pos x="52010037" y="118215536"/>
                              </a:cxn>
                              <a:cxn ang="0">
                                <a:pos x="48960781" y="116646456"/>
                              </a:cxn>
                              <a:cxn ang="0">
                                <a:pos x="19676368" y="130236044"/>
                              </a:cxn>
                              <a:cxn ang="0">
                                <a:pos x="21574927" y="127434086"/>
                              </a:cxn>
                              <a:cxn ang="0">
                                <a:pos x="36303481" y="127181892"/>
                              </a:cxn>
                              <a:cxn ang="0">
                                <a:pos x="38748621" y="129563557"/>
                              </a:cxn>
                              <a:cxn ang="0">
                                <a:pos x="38460947" y="142564751"/>
                              </a:cxn>
                              <a:cxn ang="0">
                                <a:pos x="35584296" y="144414026"/>
                              </a:cxn>
                              <a:cxn ang="0">
                                <a:pos x="20999669" y="143601440"/>
                              </a:cxn>
                              <a:cxn ang="0">
                                <a:pos x="19647601" y="130628336"/>
                              </a:cxn>
                              <a:cxn ang="0">
                                <a:pos x="49392293" y="128106485"/>
                              </a:cxn>
                              <a:cxn ang="0">
                                <a:pos x="63861850" y="127041794"/>
                              </a:cxn>
                              <a:cxn ang="0">
                                <a:pos x="66939873" y="128610873"/>
                              </a:cxn>
                              <a:cxn ang="0">
                                <a:pos x="67486453" y="141556063"/>
                              </a:cxn>
                              <a:cxn ang="0">
                                <a:pos x="65300220" y="144133830"/>
                              </a:cxn>
                              <a:cxn ang="0">
                                <a:pos x="50542899" y="144133830"/>
                              </a:cxn>
                              <a:cxn ang="0">
                                <a:pos x="48385433" y="141556063"/>
                              </a:cxn>
                            </a:cxnLst>
                            <a:pathLst>
                              <a:path w="3056" h="5968">
                                <a:moveTo>
                                  <a:pt x="2407" y="725"/>
                                </a:moveTo>
                                <a:lnTo>
                                  <a:pt x="2407" y="239"/>
                                </a:lnTo>
                                <a:lnTo>
                                  <a:pt x="2406" y="215"/>
                                </a:lnTo>
                                <a:lnTo>
                                  <a:pt x="2403" y="191"/>
                                </a:lnTo>
                                <a:lnTo>
                                  <a:pt x="2396" y="168"/>
                                </a:lnTo>
                                <a:lnTo>
                                  <a:pt x="2388" y="147"/>
                                </a:lnTo>
                                <a:lnTo>
                                  <a:pt x="2379" y="126"/>
                                </a:lnTo>
                                <a:lnTo>
                                  <a:pt x="2366" y="106"/>
                                </a:lnTo>
                                <a:lnTo>
                                  <a:pt x="2352" y="87"/>
                                </a:lnTo>
                                <a:lnTo>
                                  <a:pt x="2338" y="70"/>
                                </a:lnTo>
                                <a:lnTo>
                                  <a:pt x="2320" y="54"/>
                                </a:lnTo>
                                <a:lnTo>
                                  <a:pt x="2302" y="40"/>
                                </a:lnTo>
                                <a:lnTo>
                                  <a:pt x="2282" y="29"/>
                                </a:lnTo>
                                <a:lnTo>
                                  <a:pt x="2261" y="18"/>
                                </a:lnTo>
                                <a:lnTo>
                                  <a:pt x="2239" y="11"/>
                                </a:lnTo>
                                <a:lnTo>
                                  <a:pt x="2217" y="5"/>
                                </a:lnTo>
                                <a:lnTo>
                                  <a:pt x="2192" y="2"/>
                                </a:lnTo>
                                <a:lnTo>
                                  <a:pt x="2168" y="0"/>
                                </a:lnTo>
                                <a:lnTo>
                                  <a:pt x="2144" y="2"/>
                                </a:lnTo>
                                <a:lnTo>
                                  <a:pt x="2120" y="5"/>
                                </a:lnTo>
                                <a:lnTo>
                                  <a:pt x="2097" y="11"/>
                                </a:lnTo>
                                <a:lnTo>
                                  <a:pt x="2075" y="18"/>
                                </a:lnTo>
                                <a:lnTo>
                                  <a:pt x="2054" y="29"/>
                                </a:lnTo>
                                <a:lnTo>
                                  <a:pt x="2035" y="40"/>
                                </a:lnTo>
                                <a:lnTo>
                                  <a:pt x="2016" y="54"/>
                                </a:lnTo>
                                <a:lnTo>
                                  <a:pt x="1999" y="70"/>
                                </a:lnTo>
                                <a:lnTo>
                                  <a:pt x="1983" y="87"/>
                                </a:lnTo>
                                <a:lnTo>
                                  <a:pt x="1970" y="106"/>
                                </a:lnTo>
                                <a:lnTo>
                                  <a:pt x="1958" y="126"/>
                                </a:lnTo>
                                <a:lnTo>
                                  <a:pt x="1948" y="147"/>
                                </a:lnTo>
                                <a:lnTo>
                                  <a:pt x="1940" y="168"/>
                                </a:lnTo>
                                <a:lnTo>
                                  <a:pt x="1934" y="191"/>
                                </a:lnTo>
                                <a:lnTo>
                                  <a:pt x="1931" y="215"/>
                                </a:lnTo>
                                <a:lnTo>
                                  <a:pt x="1930" y="239"/>
                                </a:lnTo>
                                <a:lnTo>
                                  <a:pt x="1930" y="689"/>
                                </a:lnTo>
                                <a:lnTo>
                                  <a:pt x="887" y="689"/>
                                </a:lnTo>
                                <a:lnTo>
                                  <a:pt x="841" y="690"/>
                                </a:lnTo>
                                <a:lnTo>
                                  <a:pt x="795" y="693"/>
                                </a:lnTo>
                                <a:lnTo>
                                  <a:pt x="751" y="700"/>
                                </a:lnTo>
                                <a:lnTo>
                                  <a:pt x="708" y="707"/>
                                </a:lnTo>
                                <a:lnTo>
                                  <a:pt x="665" y="716"/>
                                </a:lnTo>
                                <a:lnTo>
                                  <a:pt x="623" y="729"/>
                                </a:lnTo>
                                <a:lnTo>
                                  <a:pt x="582" y="743"/>
                                </a:lnTo>
                                <a:lnTo>
                                  <a:pt x="541" y="758"/>
                                </a:lnTo>
                                <a:lnTo>
                                  <a:pt x="502" y="776"/>
                                </a:lnTo>
                                <a:lnTo>
                                  <a:pt x="464" y="796"/>
                                </a:lnTo>
                                <a:lnTo>
                                  <a:pt x="426" y="817"/>
                                </a:lnTo>
                                <a:lnTo>
                                  <a:pt x="391" y="840"/>
                                </a:lnTo>
                                <a:lnTo>
                                  <a:pt x="356" y="866"/>
                                </a:lnTo>
                                <a:lnTo>
                                  <a:pt x="322" y="892"/>
                                </a:lnTo>
                                <a:lnTo>
                                  <a:pt x="290" y="919"/>
                                </a:lnTo>
                                <a:lnTo>
                                  <a:pt x="259" y="949"/>
                                </a:lnTo>
                                <a:lnTo>
                                  <a:pt x="230" y="979"/>
                                </a:lnTo>
                                <a:lnTo>
                                  <a:pt x="203" y="1012"/>
                                </a:lnTo>
                                <a:lnTo>
                                  <a:pt x="176" y="1045"/>
                                </a:lnTo>
                                <a:lnTo>
                                  <a:pt x="151" y="1080"/>
                                </a:lnTo>
                                <a:lnTo>
                                  <a:pt x="128" y="1116"/>
                                </a:lnTo>
                                <a:lnTo>
                                  <a:pt x="107" y="1153"/>
                                </a:lnTo>
                                <a:lnTo>
                                  <a:pt x="87" y="1191"/>
                                </a:lnTo>
                                <a:lnTo>
                                  <a:pt x="69" y="1230"/>
                                </a:lnTo>
                                <a:lnTo>
                                  <a:pt x="53" y="1270"/>
                                </a:lnTo>
                                <a:lnTo>
                                  <a:pt x="40" y="1312"/>
                                </a:lnTo>
                                <a:lnTo>
                                  <a:pt x="27" y="1354"/>
                                </a:lnTo>
                                <a:lnTo>
                                  <a:pt x="18" y="1396"/>
                                </a:lnTo>
                                <a:lnTo>
                                  <a:pt x="9" y="1440"/>
                                </a:lnTo>
                                <a:lnTo>
                                  <a:pt x="4" y="1485"/>
                                </a:lnTo>
                                <a:lnTo>
                                  <a:pt x="1" y="1530"/>
                                </a:lnTo>
                                <a:lnTo>
                                  <a:pt x="0" y="1575"/>
                                </a:lnTo>
                                <a:lnTo>
                                  <a:pt x="0" y="5081"/>
                                </a:lnTo>
                                <a:lnTo>
                                  <a:pt x="1" y="5128"/>
                                </a:lnTo>
                                <a:lnTo>
                                  <a:pt x="4" y="5172"/>
                                </a:lnTo>
                                <a:lnTo>
                                  <a:pt x="9" y="5217"/>
                                </a:lnTo>
                                <a:lnTo>
                                  <a:pt x="18" y="5260"/>
                                </a:lnTo>
                                <a:lnTo>
                                  <a:pt x="27" y="5303"/>
                                </a:lnTo>
                                <a:lnTo>
                                  <a:pt x="40" y="5345"/>
                                </a:lnTo>
                                <a:lnTo>
                                  <a:pt x="53" y="5386"/>
                                </a:lnTo>
                                <a:lnTo>
                                  <a:pt x="69" y="5426"/>
                                </a:lnTo>
                                <a:lnTo>
                                  <a:pt x="87" y="5466"/>
                                </a:lnTo>
                                <a:lnTo>
                                  <a:pt x="107" y="5504"/>
                                </a:lnTo>
                                <a:lnTo>
                                  <a:pt x="128" y="5541"/>
                                </a:lnTo>
                                <a:lnTo>
                                  <a:pt x="151" y="5577"/>
                                </a:lnTo>
                                <a:lnTo>
                                  <a:pt x="176" y="5612"/>
                                </a:lnTo>
                                <a:lnTo>
                                  <a:pt x="203" y="5646"/>
                                </a:lnTo>
                                <a:lnTo>
                                  <a:pt x="230" y="5677"/>
                                </a:lnTo>
                                <a:lnTo>
                                  <a:pt x="259" y="5709"/>
                                </a:lnTo>
                                <a:lnTo>
                                  <a:pt x="290" y="5737"/>
                                </a:lnTo>
                                <a:lnTo>
                                  <a:pt x="322" y="5766"/>
                                </a:lnTo>
                                <a:lnTo>
                                  <a:pt x="356" y="5792"/>
                                </a:lnTo>
                                <a:lnTo>
                                  <a:pt x="391" y="5817"/>
                                </a:lnTo>
                                <a:lnTo>
                                  <a:pt x="426" y="5840"/>
                                </a:lnTo>
                                <a:lnTo>
                                  <a:pt x="464" y="5861"/>
                                </a:lnTo>
                                <a:lnTo>
                                  <a:pt x="502" y="5880"/>
                                </a:lnTo>
                                <a:lnTo>
                                  <a:pt x="541" y="5898"/>
                                </a:lnTo>
                                <a:lnTo>
                                  <a:pt x="582" y="5914"/>
                                </a:lnTo>
                                <a:lnTo>
                                  <a:pt x="623" y="5928"/>
                                </a:lnTo>
                                <a:lnTo>
                                  <a:pt x="665" y="5940"/>
                                </a:lnTo>
                                <a:lnTo>
                                  <a:pt x="708" y="5951"/>
                                </a:lnTo>
                                <a:lnTo>
                                  <a:pt x="751" y="5958"/>
                                </a:lnTo>
                                <a:lnTo>
                                  <a:pt x="795" y="5963"/>
                                </a:lnTo>
                                <a:lnTo>
                                  <a:pt x="841" y="5967"/>
                                </a:lnTo>
                                <a:lnTo>
                                  <a:pt x="887" y="5968"/>
                                </a:lnTo>
                                <a:lnTo>
                                  <a:pt x="2168" y="5968"/>
                                </a:lnTo>
                                <a:lnTo>
                                  <a:pt x="2214" y="5967"/>
                                </a:lnTo>
                                <a:lnTo>
                                  <a:pt x="2259" y="5963"/>
                                </a:lnTo>
                                <a:lnTo>
                                  <a:pt x="2303" y="5958"/>
                                </a:lnTo>
                                <a:lnTo>
                                  <a:pt x="2347" y="5951"/>
                                </a:lnTo>
                                <a:lnTo>
                                  <a:pt x="2390" y="5940"/>
                                </a:lnTo>
                                <a:lnTo>
                                  <a:pt x="2432" y="5928"/>
                                </a:lnTo>
                                <a:lnTo>
                                  <a:pt x="2473" y="5914"/>
                                </a:lnTo>
                                <a:lnTo>
                                  <a:pt x="2513" y="5898"/>
                                </a:lnTo>
                                <a:lnTo>
                                  <a:pt x="2553" y="5880"/>
                                </a:lnTo>
                                <a:lnTo>
                                  <a:pt x="2591" y="5861"/>
                                </a:lnTo>
                                <a:lnTo>
                                  <a:pt x="2628" y="5840"/>
                                </a:lnTo>
                                <a:lnTo>
                                  <a:pt x="2664" y="5817"/>
                                </a:lnTo>
                                <a:lnTo>
                                  <a:pt x="2699" y="5792"/>
                                </a:lnTo>
                                <a:lnTo>
                                  <a:pt x="2733" y="5766"/>
                                </a:lnTo>
                                <a:lnTo>
                                  <a:pt x="2764" y="5737"/>
                                </a:lnTo>
                                <a:lnTo>
                                  <a:pt x="2795" y="5709"/>
                                </a:lnTo>
                                <a:lnTo>
                                  <a:pt x="2824" y="5677"/>
                                </a:lnTo>
                                <a:lnTo>
                                  <a:pt x="2853" y="5646"/>
                                </a:lnTo>
                                <a:lnTo>
                                  <a:pt x="2879" y="5612"/>
                                </a:lnTo>
                                <a:lnTo>
                                  <a:pt x="2904" y="5577"/>
                                </a:lnTo>
                                <a:lnTo>
                                  <a:pt x="2926" y="5541"/>
                                </a:lnTo>
                                <a:lnTo>
                                  <a:pt x="2948" y="5504"/>
                                </a:lnTo>
                                <a:lnTo>
                                  <a:pt x="2967" y="5466"/>
                                </a:lnTo>
                                <a:lnTo>
                                  <a:pt x="2985" y="5426"/>
                                </a:lnTo>
                                <a:lnTo>
                                  <a:pt x="3001" y="5386"/>
                                </a:lnTo>
                                <a:lnTo>
                                  <a:pt x="3016" y="5345"/>
                                </a:lnTo>
                                <a:lnTo>
                                  <a:pt x="3027" y="5303"/>
                                </a:lnTo>
                                <a:lnTo>
                                  <a:pt x="3038" y="5260"/>
                                </a:lnTo>
                                <a:lnTo>
                                  <a:pt x="3045" y="5217"/>
                                </a:lnTo>
                                <a:lnTo>
                                  <a:pt x="3050" y="5172"/>
                                </a:lnTo>
                                <a:lnTo>
                                  <a:pt x="3054" y="5128"/>
                                </a:lnTo>
                                <a:lnTo>
                                  <a:pt x="3056" y="5081"/>
                                </a:lnTo>
                                <a:lnTo>
                                  <a:pt x="3056" y="1575"/>
                                </a:lnTo>
                                <a:lnTo>
                                  <a:pt x="3054" y="1537"/>
                                </a:lnTo>
                                <a:lnTo>
                                  <a:pt x="3052" y="1500"/>
                                </a:lnTo>
                                <a:lnTo>
                                  <a:pt x="3048" y="1463"/>
                                </a:lnTo>
                                <a:lnTo>
                                  <a:pt x="3043" y="1427"/>
                                </a:lnTo>
                                <a:lnTo>
                                  <a:pt x="3036" y="1390"/>
                                </a:lnTo>
                                <a:lnTo>
                                  <a:pt x="3027" y="1355"/>
                                </a:lnTo>
                                <a:lnTo>
                                  <a:pt x="3018" y="1321"/>
                                </a:lnTo>
                                <a:lnTo>
                                  <a:pt x="3006" y="1286"/>
                                </a:lnTo>
                                <a:lnTo>
                                  <a:pt x="2993" y="1252"/>
                                </a:lnTo>
                                <a:lnTo>
                                  <a:pt x="2980" y="1220"/>
                                </a:lnTo>
                                <a:lnTo>
                                  <a:pt x="2965" y="1187"/>
                                </a:lnTo>
                                <a:lnTo>
                                  <a:pt x="2948" y="1156"/>
                                </a:lnTo>
                                <a:lnTo>
                                  <a:pt x="2930" y="1125"/>
                                </a:lnTo>
                                <a:lnTo>
                                  <a:pt x="2913" y="1095"/>
                                </a:lnTo>
                                <a:lnTo>
                                  <a:pt x="2893" y="1065"/>
                                </a:lnTo>
                                <a:lnTo>
                                  <a:pt x="2872" y="1037"/>
                                </a:lnTo>
                                <a:lnTo>
                                  <a:pt x="2848" y="1010"/>
                                </a:lnTo>
                                <a:lnTo>
                                  <a:pt x="2825" y="983"/>
                                </a:lnTo>
                                <a:lnTo>
                                  <a:pt x="2801" y="958"/>
                                </a:lnTo>
                                <a:lnTo>
                                  <a:pt x="2776" y="933"/>
                                </a:lnTo>
                                <a:lnTo>
                                  <a:pt x="2750" y="910"/>
                                </a:lnTo>
                                <a:lnTo>
                                  <a:pt x="2723" y="887"/>
                                </a:lnTo>
                                <a:lnTo>
                                  <a:pt x="2695" y="866"/>
                                </a:lnTo>
                                <a:lnTo>
                                  <a:pt x="2666" y="846"/>
                                </a:lnTo>
                                <a:lnTo>
                                  <a:pt x="2636" y="826"/>
                                </a:lnTo>
                                <a:lnTo>
                                  <a:pt x="2606" y="808"/>
                                </a:lnTo>
                                <a:lnTo>
                                  <a:pt x="2574" y="791"/>
                                </a:lnTo>
                                <a:lnTo>
                                  <a:pt x="2543" y="775"/>
                                </a:lnTo>
                                <a:lnTo>
                                  <a:pt x="2510" y="760"/>
                                </a:lnTo>
                                <a:lnTo>
                                  <a:pt x="2476" y="748"/>
                                </a:lnTo>
                                <a:lnTo>
                                  <a:pt x="2442" y="735"/>
                                </a:lnTo>
                                <a:lnTo>
                                  <a:pt x="2407" y="725"/>
                                </a:lnTo>
                                <a:close/>
                                <a:moveTo>
                                  <a:pt x="600" y="1693"/>
                                </a:moveTo>
                                <a:lnTo>
                                  <a:pt x="600" y="1693"/>
                                </a:lnTo>
                                <a:lnTo>
                                  <a:pt x="601" y="1675"/>
                                </a:lnTo>
                                <a:lnTo>
                                  <a:pt x="602" y="1657"/>
                                </a:lnTo>
                                <a:lnTo>
                                  <a:pt x="604" y="1639"/>
                                </a:lnTo>
                                <a:lnTo>
                                  <a:pt x="607" y="1621"/>
                                </a:lnTo>
                                <a:lnTo>
                                  <a:pt x="611" y="1604"/>
                                </a:lnTo>
                                <a:lnTo>
                                  <a:pt x="617" y="1588"/>
                                </a:lnTo>
                                <a:lnTo>
                                  <a:pt x="622" y="1571"/>
                                </a:lnTo>
                                <a:lnTo>
                                  <a:pt x="628" y="1555"/>
                                </a:lnTo>
                                <a:lnTo>
                                  <a:pt x="636" y="1539"/>
                                </a:lnTo>
                                <a:lnTo>
                                  <a:pt x="643" y="1524"/>
                                </a:lnTo>
                                <a:lnTo>
                                  <a:pt x="652" y="1509"/>
                                </a:lnTo>
                                <a:lnTo>
                                  <a:pt x="661" y="1494"/>
                                </a:lnTo>
                                <a:lnTo>
                                  <a:pt x="671" y="1480"/>
                                </a:lnTo>
                                <a:lnTo>
                                  <a:pt x="682" y="1467"/>
                                </a:lnTo>
                                <a:lnTo>
                                  <a:pt x="693" y="1454"/>
                                </a:lnTo>
                                <a:lnTo>
                                  <a:pt x="705" y="1442"/>
                                </a:lnTo>
                                <a:lnTo>
                                  <a:pt x="718" y="1430"/>
                                </a:lnTo>
                                <a:lnTo>
                                  <a:pt x="730" y="1418"/>
                                </a:lnTo>
                                <a:lnTo>
                                  <a:pt x="744" y="1408"/>
                                </a:lnTo>
                                <a:lnTo>
                                  <a:pt x="758" y="1398"/>
                                </a:lnTo>
                                <a:lnTo>
                                  <a:pt x="772" y="1389"/>
                                </a:lnTo>
                                <a:lnTo>
                                  <a:pt x="787" y="1381"/>
                                </a:lnTo>
                                <a:lnTo>
                                  <a:pt x="802" y="1372"/>
                                </a:lnTo>
                                <a:lnTo>
                                  <a:pt x="818" y="1365"/>
                                </a:lnTo>
                                <a:lnTo>
                                  <a:pt x="834" y="1359"/>
                                </a:lnTo>
                                <a:lnTo>
                                  <a:pt x="850" y="1353"/>
                                </a:lnTo>
                                <a:lnTo>
                                  <a:pt x="868" y="1348"/>
                                </a:lnTo>
                                <a:lnTo>
                                  <a:pt x="885" y="1345"/>
                                </a:lnTo>
                                <a:lnTo>
                                  <a:pt x="902" y="1342"/>
                                </a:lnTo>
                                <a:lnTo>
                                  <a:pt x="919" y="1339"/>
                                </a:lnTo>
                                <a:lnTo>
                                  <a:pt x="938" y="1337"/>
                                </a:lnTo>
                                <a:lnTo>
                                  <a:pt x="956" y="1337"/>
                                </a:lnTo>
                                <a:lnTo>
                                  <a:pt x="2099" y="1337"/>
                                </a:lnTo>
                                <a:lnTo>
                                  <a:pt x="2117" y="1337"/>
                                </a:lnTo>
                                <a:lnTo>
                                  <a:pt x="2136" y="1339"/>
                                </a:lnTo>
                                <a:lnTo>
                                  <a:pt x="2154" y="1342"/>
                                </a:lnTo>
                                <a:lnTo>
                                  <a:pt x="2170" y="1345"/>
                                </a:lnTo>
                                <a:lnTo>
                                  <a:pt x="2188" y="1348"/>
                                </a:lnTo>
                                <a:lnTo>
                                  <a:pt x="2205" y="1353"/>
                                </a:lnTo>
                                <a:lnTo>
                                  <a:pt x="2221" y="1359"/>
                                </a:lnTo>
                                <a:lnTo>
                                  <a:pt x="2238" y="1365"/>
                                </a:lnTo>
                                <a:lnTo>
                                  <a:pt x="2253" y="1372"/>
                                </a:lnTo>
                                <a:lnTo>
                                  <a:pt x="2268" y="1381"/>
                                </a:lnTo>
                                <a:lnTo>
                                  <a:pt x="2284" y="1389"/>
                                </a:lnTo>
                                <a:lnTo>
                                  <a:pt x="2298" y="1398"/>
                                </a:lnTo>
                                <a:lnTo>
                                  <a:pt x="2312" y="1408"/>
                                </a:lnTo>
                                <a:lnTo>
                                  <a:pt x="2325" y="1418"/>
                                </a:lnTo>
                                <a:lnTo>
                                  <a:pt x="2339" y="1430"/>
                                </a:lnTo>
                                <a:lnTo>
                                  <a:pt x="2350" y="1442"/>
                                </a:lnTo>
                                <a:lnTo>
                                  <a:pt x="2363" y="1454"/>
                                </a:lnTo>
                                <a:lnTo>
                                  <a:pt x="2373" y="1467"/>
                                </a:lnTo>
                                <a:lnTo>
                                  <a:pt x="2384" y="1480"/>
                                </a:lnTo>
                                <a:lnTo>
                                  <a:pt x="2394" y="1494"/>
                                </a:lnTo>
                                <a:lnTo>
                                  <a:pt x="2404" y="1509"/>
                                </a:lnTo>
                                <a:lnTo>
                                  <a:pt x="2412" y="1524"/>
                                </a:lnTo>
                                <a:lnTo>
                                  <a:pt x="2420" y="1539"/>
                                </a:lnTo>
                                <a:lnTo>
                                  <a:pt x="2427" y="1555"/>
                                </a:lnTo>
                                <a:lnTo>
                                  <a:pt x="2433" y="1571"/>
                                </a:lnTo>
                                <a:lnTo>
                                  <a:pt x="2438" y="1588"/>
                                </a:lnTo>
                                <a:lnTo>
                                  <a:pt x="2444" y="1604"/>
                                </a:lnTo>
                                <a:lnTo>
                                  <a:pt x="2448" y="1621"/>
                                </a:lnTo>
                                <a:lnTo>
                                  <a:pt x="2451" y="1639"/>
                                </a:lnTo>
                                <a:lnTo>
                                  <a:pt x="2453" y="1657"/>
                                </a:lnTo>
                                <a:lnTo>
                                  <a:pt x="2454" y="1675"/>
                                </a:lnTo>
                                <a:lnTo>
                                  <a:pt x="2455" y="1693"/>
                                </a:lnTo>
                                <a:lnTo>
                                  <a:pt x="2455" y="2702"/>
                                </a:lnTo>
                                <a:lnTo>
                                  <a:pt x="2454" y="2721"/>
                                </a:lnTo>
                                <a:lnTo>
                                  <a:pt x="2453" y="2739"/>
                                </a:lnTo>
                                <a:lnTo>
                                  <a:pt x="2451" y="2756"/>
                                </a:lnTo>
                                <a:lnTo>
                                  <a:pt x="2448" y="2774"/>
                                </a:lnTo>
                                <a:lnTo>
                                  <a:pt x="2444" y="2791"/>
                                </a:lnTo>
                                <a:lnTo>
                                  <a:pt x="2438" y="2808"/>
                                </a:lnTo>
                                <a:lnTo>
                                  <a:pt x="2433" y="2825"/>
                                </a:lnTo>
                                <a:lnTo>
                                  <a:pt x="2427" y="2840"/>
                                </a:lnTo>
                                <a:lnTo>
                                  <a:pt x="2420" y="2856"/>
                                </a:lnTo>
                                <a:lnTo>
                                  <a:pt x="2412" y="2872"/>
                                </a:lnTo>
                                <a:lnTo>
                                  <a:pt x="2404" y="2887"/>
                                </a:lnTo>
                                <a:lnTo>
                                  <a:pt x="2394" y="2901"/>
                                </a:lnTo>
                                <a:lnTo>
                                  <a:pt x="2384" y="2915"/>
                                </a:lnTo>
                                <a:lnTo>
                                  <a:pt x="2373" y="2929"/>
                                </a:lnTo>
                                <a:lnTo>
                                  <a:pt x="2363" y="2941"/>
                                </a:lnTo>
                                <a:lnTo>
                                  <a:pt x="2350" y="2954"/>
                                </a:lnTo>
                                <a:lnTo>
                                  <a:pt x="2339" y="2966"/>
                                </a:lnTo>
                                <a:lnTo>
                                  <a:pt x="2325" y="2977"/>
                                </a:lnTo>
                                <a:lnTo>
                                  <a:pt x="2312" y="2988"/>
                                </a:lnTo>
                                <a:lnTo>
                                  <a:pt x="2298" y="2997"/>
                                </a:lnTo>
                                <a:lnTo>
                                  <a:pt x="2284" y="3007"/>
                                </a:lnTo>
                                <a:lnTo>
                                  <a:pt x="2268" y="3015"/>
                                </a:lnTo>
                                <a:lnTo>
                                  <a:pt x="2253" y="3023"/>
                                </a:lnTo>
                                <a:lnTo>
                                  <a:pt x="2238" y="3030"/>
                                </a:lnTo>
                                <a:lnTo>
                                  <a:pt x="2221" y="3036"/>
                                </a:lnTo>
                                <a:lnTo>
                                  <a:pt x="2205" y="3042"/>
                                </a:lnTo>
                                <a:lnTo>
                                  <a:pt x="2188" y="3046"/>
                                </a:lnTo>
                                <a:lnTo>
                                  <a:pt x="2170" y="3051"/>
                                </a:lnTo>
                                <a:lnTo>
                                  <a:pt x="2154" y="3054"/>
                                </a:lnTo>
                                <a:lnTo>
                                  <a:pt x="2136" y="3056"/>
                                </a:lnTo>
                                <a:lnTo>
                                  <a:pt x="2117" y="3058"/>
                                </a:lnTo>
                                <a:lnTo>
                                  <a:pt x="2099" y="3058"/>
                                </a:lnTo>
                                <a:lnTo>
                                  <a:pt x="956" y="3058"/>
                                </a:lnTo>
                                <a:lnTo>
                                  <a:pt x="938" y="3058"/>
                                </a:lnTo>
                                <a:lnTo>
                                  <a:pt x="919" y="3056"/>
                                </a:lnTo>
                                <a:lnTo>
                                  <a:pt x="902" y="3054"/>
                                </a:lnTo>
                                <a:lnTo>
                                  <a:pt x="885" y="3051"/>
                                </a:lnTo>
                                <a:lnTo>
                                  <a:pt x="868" y="3046"/>
                                </a:lnTo>
                                <a:lnTo>
                                  <a:pt x="850" y="3042"/>
                                </a:lnTo>
                                <a:lnTo>
                                  <a:pt x="834" y="3036"/>
                                </a:lnTo>
                                <a:lnTo>
                                  <a:pt x="818" y="3030"/>
                                </a:lnTo>
                                <a:lnTo>
                                  <a:pt x="802" y="3023"/>
                                </a:lnTo>
                                <a:lnTo>
                                  <a:pt x="787" y="3015"/>
                                </a:lnTo>
                                <a:lnTo>
                                  <a:pt x="772" y="3007"/>
                                </a:lnTo>
                                <a:lnTo>
                                  <a:pt x="758" y="2997"/>
                                </a:lnTo>
                                <a:lnTo>
                                  <a:pt x="744" y="2988"/>
                                </a:lnTo>
                                <a:lnTo>
                                  <a:pt x="730" y="2977"/>
                                </a:lnTo>
                                <a:lnTo>
                                  <a:pt x="718" y="2966"/>
                                </a:lnTo>
                                <a:lnTo>
                                  <a:pt x="705" y="2954"/>
                                </a:lnTo>
                                <a:lnTo>
                                  <a:pt x="693" y="2941"/>
                                </a:lnTo>
                                <a:lnTo>
                                  <a:pt x="682" y="2929"/>
                                </a:lnTo>
                                <a:lnTo>
                                  <a:pt x="671" y="2915"/>
                                </a:lnTo>
                                <a:lnTo>
                                  <a:pt x="661" y="2901"/>
                                </a:lnTo>
                                <a:lnTo>
                                  <a:pt x="652" y="2887"/>
                                </a:lnTo>
                                <a:lnTo>
                                  <a:pt x="643" y="2872"/>
                                </a:lnTo>
                                <a:lnTo>
                                  <a:pt x="636" y="2856"/>
                                </a:lnTo>
                                <a:lnTo>
                                  <a:pt x="628" y="2840"/>
                                </a:lnTo>
                                <a:lnTo>
                                  <a:pt x="622" y="2825"/>
                                </a:lnTo>
                                <a:lnTo>
                                  <a:pt x="617" y="2808"/>
                                </a:lnTo>
                                <a:lnTo>
                                  <a:pt x="611" y="2791"/>
                                </a:lnTo>
                                <a:lnTo>
                                  <a:pt x="607" y="2774"/>
                                </a:lnTo>
                                <a:lnTo>
                                  <a:pt x="604" y="2756"/>
                                </a:lnTo>
                                <a:lnTo>
                                  <a:pt x="602" y="2739"/>
                                </a:lnTo>
                                <a:lnTo>
                                  <a:pt x="601" y="2721"/>
                                </a:lnTo>
                                <a:lnTo>
                                  <a:pt x="600" y="2702"/>
                                </a:lnTo>
                                <a:lnTo>
                                  <a:pt x="600" y="1693"/>
                                </a:lnTo>
                                <a:close/>
                                <a:moveTo>
                                  <a:pt x="683" y="3727"/>
                                </a:moveTo>
                                <a:lnTo>
                                  <a:pt x="683" y="3727"/>
                                </a:lnTo>
                                <a:lnTo>
                                  <a:pt x="684" y="3714"/>
                                </a:lnTo>
                                <a:lnTo>
                                  <a:pt x="686" y="3700"/>
                                </a:lnTo>
                                <a:lnTo>
                                  <a:pt x="689" y="3689"/>
                                </a:lnTo>
                                <a:lnTo>
                                  <a:pt x="693" y="3676"/>
                                </a:lnTo>
                                <a:lnTo>
                                  <a:pt x="699" y="3666"/>
                                </a:lnTo>
                                <a:lnTo>
                                  <a:pt x="705" y="3655"/>
                                </a:lnTo>
                                <a:lnTo>
                                  <a:pt x="712" y="3645"/>
                                </a:lnTo>
                                <a:lnTo>
                                  <a:pt x="721" y="3636"/>
                                </a:lnTo>
                                <a:lnTo>
                                  <a:pt x="730" y="3628"/>
                                </a:lnTo>
                                <a:lnTo>
                                  <a:pt x="740" y="3620"/>
                                </a:lnTo>
                                <a:lnTo>
                                  <a:pt x="750" y="3614"/>
                                </a:lnTo>
                                <a:lnTo>
                                  <a:pt x="762" y="3609"/>
                                </a:lnTo>
                                <a:lnTo>
                                  <a:pt x="773" y="3604"/>
                                </a:lnTo>
                                <a:lnTo>
                                  <a:pt x="786" y="3600"/>
                                </a:lnTo>
                                <a:lnTo>
                                  <a:pt x="799" y="3599"/>
                                </a:lnTo>
                                <a:lnTo>
                                  <a:pt x="812" y="3598"/>
                                </a:lnTo>
                                <a:lnTo>
                                  <a:pt x="1224" y="3598"/>
                                </a:lnTo>
                                <a:lnTo>
                                  <a:pt x="1237" y="3599"/>
                                </a:lnTo>
                                <a:lnTo>
                                  <a:pt x="1251" y="3600"/>
                                </a:lnTo>
                                <a:lnTo>
                                  <a:pt x="1262" y="3604"/>
                                </a:lnTo>
                                <a:lnTo>
                                  <a:pt x="1274" y="3609"/>
                                </a:lnTo>
                                <a:lnTo>
                                  <a:pt x="1285" y="3614"/>
                                </a:lnTo>
                                <a:lnTo>
                                  <a:pt x="1296" y="3620"/>
                                </a:lnTo>
                                <a:lnTo>
                                  <a:pt x="1306" y="3628"/>
                                </a:lnTo>
                                <a:lnTo>
                                  <a:pt x="1315" y="3636"/>
                                </a:lnTo>
                                <a:lnTo>
                                  <a:pt x="1323" y="3645"/>
                                </a:lnTo>
                                <a:lnTo>
                                  <a:pt x="1331" y="3655"/>
                                </a:lnTo>
                                <a:lnTo>
                                  <a:pt x="1337" y="3666"/>
                                </a:lnTo>
                                <a:lnTo>
                                  <a:pt x="1343" y="3676"/>
                                </a:lnTo>
                                <a:lnTo>
                                  <a:pt x="1347" y="3689"/>
                                </a:lnTo>
                                <a:lnTo>
                                  <a:pt x="1350" y="3700"/>
                                </a:lnTo>
                                <a:lnTo>
                                  <a:pt x="1353" y="3714"/>
                                </a:lnTo>
                                <a:lnTo>
                                  <a:pt x="1353" y="3727"/>
                                </a:lnTo>
                                <a:lnTo>
                                  <a:pt x="1353" y="4091"/>
                                </a:lnTo>
                                <a:lnTo>
                                  <a:pt x="1353" y="4104"/>
                                </a:lnTo>
                                <a:lnTo>
                                  <a:pt x="1350" y="4116"/>
                                </a:lnTo>
                                <a:lnTo>
                                  <a:pt x="1347" y="4129"/>
                                </a:lnTo>
                                <a:lnTo>
                                  <a:pt x="1343" y="4141"/>
                                </a:lnTo>
                                <a:lnTo>
                                  <a:pt x="1337" y="4152"/>
                                </a:lnTo>
                                <a:lnTo>
                                  <a:pt x="1331" y="4163"/>
                                </a:lnTo>
                                <a:lnTo>
                                  <a:pt x="1323" y="4172"/>
                                </a:lnTo>
                                <a:lnTo>
                                  <a:pt x="1315" y="4182"/>
                                </a:lnTo>
                                <a:lnTo>
                                  <a:pt x="1306" y="4190"/>
                                </a:lnTo>
                                <a:lnTo>
                                  <a:pt x="1296" y="4197"/>
                                </a:lnTo>
                                <a:lnTo>
                                  <a:pt x="1285" y="4204"/>
                                </a:lnTo>
                                <a:lnTo>
                                  <a:pt x="1274" y="4209"/>
                                </a:lnTo>
                                <a:lnTo>
                                  <a:pt x="1262" y="4213"/>
                                </a:lnTo>
                                <a:lnTo>
                                  <a:pt x="1251" y="4216"/>
                                </a:lnTo>
                                <a:lnTo>
                                  <a:pt x="1237" y="4218"/>
                                </a:lnTo>
                                <a:lnTo>
                                  <a:pt x="1224" y="4219"/>
                                </a:lnTo>
                                <a:lnTo>
                                  <a:pt x="812" y="4219"/>
                                </a:lnTo>
                                <a:lnTo>
                                  <a:pt x="799" y="4218"/>
                                </a:lnTo>
                                <a:lnTo>
                                  <a:pt x="786" y="4216"/>
                                </a:lnTo>
                                <a:lnTo>
                                  <a:pt x="773" y="4213"/>
                                </a:lnTo>
                                <a:lnTo>
                                  <a:pt x="762" y="4209"/>
                                </a:lnTo>
                                <a:lnTo>
                                  <a:pt x="750" y="4204"/>
                                </a:lnTo>
                                <a:lnTo>
                                  <a:pt x="740" y="4197"/>
                                </a:lnTo>
                                <a:lnTo>
                                  <a:pt x="730" y="4190"/>
                                </a:lnTo>
                                <a:lnTo>
                                  <a:pt x="721" y="4182"/>
                                </a:lnTo>
                                <a:lnTo>
                                  <a:pt x="712" y="4172"/>
                                </a:lnTo>
                                <a:lnTo>
                                  <a:pt x="705" y="4163"/>
                                </a:lnTo>
                                <a:lnTo>
                                  <a:pt x="699" y="4152"/>
                                </a:lnTo>
                                <a:lnTo>
                                  <a:pt x="693" y="4141"/>
                                </a:lnTo>
                                <a:lnTo>
                                  <a:pt x="689" y="4129"/>
                                </a:lnTo>
                                <a:lnTo>
                                  <a:pt x="686" y="4116"/>
                                </a:lnTo>
                                <a:lnTo>
                                  <a:pt x="684" y="4104"/>
                                </a:lnTo>
                                <a:lnTo>
                                  <a:pt x="683" y="4091"/>
                                </a:lnTo>
                                <a:lnTo>
                                  <a:pt x="683" y="3727"/>
                                </a:lnTo>
                                <a:close/>
                                <a:moveTo>
                                  <a:pt x="1679" y="3727"/>
                                </a:moveTo>
                                <a:lnTo>
                                  <a:pt x="1679" y="3727"/>
                                </a:lnTo>
                                <a:lnTo>
                                  <a:pt x="1679" y="3714"/>
                                </a:lnTo>
                                <a:lnTo>
                                  <a:pt x="1682" y="3700"/>
                                </a:lnTo>
                                <a:lnTo>
                                  <a:pt x="1685" y="3689"/>
                                </a:lnTo>
                                <a:lnTo>
                                  <a:pt x="1689" y="3676"/>
                                </a:lnTo>
                                <a:lnTo>
                                  <a:pt x="1695" y="3666"/>
                                </a:lnTo>
                                <a:lnTo>
                                  <a:pt x="1702" y="3655"/>
                                </a:lnTo>
                                <a:lnTo>
                                  <a:pt x="1709" y="3645"/>
                                </a:lnTo>
                                <a:lnTo>
                                  <a:pt x="1717" y="3636"/>
                                </a:lnTo>
                                <a:lnTo>
                                  <a:pt x="1726" y="3628"/>
                                </a:lnTo>
                                <a:lnTo>
                                  <a:pt x="1736" y="3620"/>
                                </a:lnTo>
                                <a:lnTo>
                                  <a:pt x="1747" y="3614"/>
                                </a:lnTo>
                                <a:lnTo>
                                  <a:pt x="1757" y="3609"/>
                                </a:lnTo>
                                <a:lnTo>
                                  <a:pt x="1770" y="3604"/>
                                </a:lnTo>
                                <a:lnTo>
                                  <a:pt x="1781" y="3600"/>
                                </a:lnTo>
                                <a:lnTo>
                                  <a:pt x="1794" y="3599"/>
                                </a:lnTo>
                                <a:lnTo>
                                  <a:pt x="1808" y="3598"/>
                                </a:lnTo>
                                <a:lnTo>
                                  <a:pt x="2220" y="3598"/>
                                </a:lnTo>
                                <a:lnTo>
                                  <a:pt x="2233" y="3599"/>
                                </a:lnTo>
                                <a:lnTo>
                                  <a:pt x="2246" y="3600"/>
                                </a:lnTo>
                                <a:lnTo>
                                  <a:pt x="2259" y="3604"/>
                                </a:lnTo>
                                <a:lnTo>
                                  <a:pt x="2270" y="3609"/>
                                </a:lnTo>
                                <a:lnTo>
                                  <a:pt x="2281" y="3614"/>
                                </a:lnTo>
                                <a:lnTo>
                                  <a:pt x="2291" y="3620"/>
                                </a:lnTo>
                                <a:lnTo>
                                  <a:pt x="2302" y="3628"/>
                                </a:lnTo>
                                <a:lnTo>
                                  <a:pt x="2311" y="3636"/>
                                </a:lnTo>
                                <a:lnTo>
                                  <a:pt x="2319" y="3645"/>
                                </a:lnTo>
                                <a:lnTo>
                                  <a:pt x="2327" y="3655"/>
                                </a:lnTo>
                                <a:lnTo>
                                  <a:pt x="2333" y="3666"/>
                                </a:lnTo>
                                <a:lnTo>
                                  <a:pt x="2339" y="3676"/>
                                </a:lnTo>
                                <a:lnTo>
                                  <a:pt x="2343" y="3689"/>
                                </a:lnTo>
                                <a:lnTo>
                                  <a:pt x="2346" y="3700"/>
                                </a:lnTo>
                                <a:lnTo>
                                  <a:pt x="2348" y="3714"/>
                                </a:lnTo>
                                <a:lnTo>
                                  <a:pt x="2348" y="3727"/>
                                </a:lnTo>
                                <a:lnTo>
                                  <a:pt x="2348" y="4091"/>
                                </a:lnTo>
                                <a:lnTo>
                                  <a:pt x="2348" y="4104"/>
                                </a:lnTo>
                                <a:lnTo>
                                  <a:pt x="2346" y="4116"/>
                                </a:lnTo>
                                <a:lnTo>
                                  <a:pt x="2343" y="4129"/>
                                </a:lnTo>
                                <a:lnTo>
                                  <a:pt x="2339" y="4141"/>
                                </a:lnTo>
                                <a:lnTo>
                                  <a:pt x="2333" y="4152"/>
                                </a:lnTo>
                                <a:lnTo>
                                  <a:pt x="2327" y="4163"/>
                                </a:lnTo>
                                <a:lnTo>
                                  <a:pt x="2319" y="4172"/>
                                </a:lnTo>
                                <a:lnTo>
                                  <a:pt x="2311" y="4182"/>
                                </a:lnTo>
                                <a:lnTo>
                                  <a:pt x="2302" y="4190"/>
                                </a:lnTo>
                                <a:lnTo>
                                  <a:pt x="2291" y="4197"/>
                                </a:lnTo>
                                <a:lnTo>
                                  <a:pt x="2281" y="4204"/>
                                </a:lnTo>
                                <a:lnTo>
                                  <a:pt x="2270" y="4209"/>
                                </a:lnTo>
                                <a:lnTo>
                                  <a:pt x="2259" y="4213"/>
                                </a:lnTo>
                                <a:lnTo>
                                  <a:pt x="2246" y="4216"/>
                                </a:lnTo>
                                <a:lnTo>
                                  <a:pt x="2233" y="4218"/>
                                </a:lnTo>
                                <a:lnTo>
                                  <a:pt x="2220" y="4219"/>
                                </a:lnTo>
                                <a:lnTo>
                                  <a:pt x="1808" y="4219"/>
                                </a:lnTo>
                                <a:lnTo>
                                  <a:pt x="1794" y="4218"/>
                                </a:lnTo>
                                <a:lnTo>
                                  <a:pt x="1781" y="4216"/>
                                </a:lnTo>
                                <a:lnTo>
                                  <a:pt x="1770" y="4213"/>
                                </a:lnTo>
                                <a:lnTo>
                                  <a:pt x="1757" y="4209"/>
                                </a:lnTo>
                                <a:lnTo>
                                  <a:pt x="1747" y="4204"/>
                                </a:lnTo>
                                <a:lnTo>
                                  <a:pt x="1736" y="4197"/>
                                </a:lnTo>
                                <a:lnTo>
                                  <a:pt x="1726" y="4190"/>
                                </a:lnTo>
                                <a:lnTo>
                                  <a:pt x="1717" y="4182"/>
                                </a:lnTo>
                                <a:lnTo>
                                  <a:pt x="1709" y="4172"/>
                                </a:lnTo>
                                <a:lnTo>
                                  <a:pt x="1702" y="4163"/>
                                </a:lnTo>
                                <a:lnTo>
                                  <a:pt x="1695" y="4152"/>
                                </a:lnTo>
                                <a:lnTo>
                                  <a:pt x="1689" y="4141"/>
                                </a:lnTo>
                                <a:lnTo>
                                  <a:pt x="1685" y="4129"/>
                                </a:lnTo>
                                <a:lnTo>
                                  <a:pt x="1682" y="4116"/>
                                </a:lnTo>
                                <a:lnTo>
                                  <a:pt x="1679" y="4104"/>
                                </a:lnTo>
                                <a:lnTo>
                                  <a:pt x="1679" y="4091"/>
                                </a:lnTo>
                                <a:lnTo>
                                  <a:pt x="1679" y="3727"/>
                                </a:lnTo>
                                <a:close/>
                                <a:moveTo>
                                  <a:pt x="683" y="4662"/>
                                </a:moveTo>
                                <a:lnTo>
                                  <a:pt x="683" y="4662"/>
                                </a:lnTo>
                                <a:lnTo>
                                  <a:pt x="684" y="4648"/>
                                </a:lnTo>
                                <a:lnTo>
                                  <a:pt x="686" y="4636"/>
                                </a:lnTo>
                                <a:lnTo>
                                  <a:pt x="689" y="4624"/>
                                </a:lnTo>
                                <a:lnTo>
                                  <a:pt x="693" y="4611"/>
                                </a:lnTo>
                                <a:lnTo>
                                  <a:pt x="699" y="4601"/>
                                </a:lnTo>
                                <a:lnTo>
                                  <a:pt x="705" y="4590"/>
                                </a:lnTo>
                                <a:lnTo>
                                  <a:pt x="712" y="4580"/>
                                </a:lnTo>
                                <a:lnTo>
                                  <a:pt x="721" y="4572"/>
                                </a:lnTo>
                                <a:lnTo>
                                  <a:pt x="730" y="4563"/>
                                </a:lnTo>
                                <a:lnTo>
                                  <a:pt x="740" y="4556"/>
                                </a:lnTo>
                                <a:lnTo>
                                  <a:pt x="750" y="4548"/>
                                </a:lnTo>
                                <a:lnTo>
                                  <a:pt x="762" y="4543"/>
                                </a:lnTo>
                                <a:lnTo>
                                  <a:pt x="773" y="4539"/>
                                </a:lnTo>
                                <a:lnTo>
                                  <a:pt x="786" y="4536"/>
                                </a:lnTo>
                                <a:lnTo>
                                  <a:pt x="799" y="4534"/>
                                </a:lnTo>
                                <a:lnTo>
                                  <a:pt x="812" y="4534"/>
                                </a:lnTo>
                                <a:lnTo>
                                  <a:pt x="1224" y="4534"/>
                                </a:lnTo>
                                <a:lnTo>
                                  <a:pt x="1237" y="4534"/>
                                </a:lnTo>
                                <a:lnTo>
                                  <a:pt x="1251" y="4536"/>
                                </a:lnTo>
                                <a:lnTo>
                                  <a:pt x="1262" y="4539"/>
                                </a:lnTo>
                                <a:lnTo>
                                  <a:pt x="1274" y="4543"/>
                                </a:lnTo>
                                <a:lnTo>
                                  <a:pt x="1285" y="4548"/>
                                </a:lnTo>
                                <a:lnTo>
                                  <a:pt x="1296" y="4556"/>
                                </a:lnTo>
                                <a:lnTo>
                                  <a:pt x="1306" y="4563"/>
                                </a:lnTo>
                                <a:lnTo>
                                  <a:pt x="1315" y="4572"/>
                                </a:lnTo>
                                <a:lnTo>
                                  <a:pt x="1323" y="4580"/>
                                </a:lnTo>
                                <a:lnTo>
                                  <a:pt x="1331" y="4590"/>
                                </a:lnTo>
                                <a:lnTo>
                                  <a:pt x="1337" y="4601"/>
                                </a:lnTo>
                                <a:lnTo>
                                  <a:pt x="1343" y="4611"/>
                                </a:lnTo>
                                <a:lnTo>
                                  <a:pt x="1347" y="4624"/>
                                </a:lnTo>
                                <a:lnTo>
                                  <a:pt x="1350" y="4636"/>
                                </a:lnTo>
                                <a:lnTo>
                                  <a:pt x="1353" y="4648"/>
                                </a:lnTo>
                                <a:lnTo>
                                  <a:pt x="1353" y="4662"/>
                                </a:lnTo>
                                <a:lnTo>
                                  <a:pt x="1353" y="5026"/>
                                </a:lnTo>
                                <a:lnTo>
                                  <a:pt x="1353" y="5039"/>
                                </a:lnTo>
                                <a:lnTo>
                                  <a:pt x="1350" y="5052"/>
                                </a:lnTo>
                                <a:lnTo>
                                  <a:pt x="1347" y="5064"/>
                                </a:lnTo>
                                <a:lnTo>
                                  <a:pt x="1343" y="5076"/>
                                </a:lnTo>
                                <a:lnTo>
                                  <a:pt x="1337" y="5088"/>
                                </a:lnTo>
                                <a:lnTo>
                                  <a:pt x="1331" y="5098"/>
                                </a:lnTo>
                                <a:lnTo>
                                  <a:pt x="1323" y="5108"/>
                                </a:lnTo>
                                <a:lnTo>
                                  <a:pt x="1315" y="5117"/>
                                </a:lnTo>
                                <a:lnTo>
                                  <a:pt x="1306" y="5125"/>
                                </a:lnTo>
                                <a:lnTo>
                                  <a:pt x="1296" y="5133"/>
                                </a:lnTo>
                                <a:lnTo>
                                  <a:pt x="1285" y="5139"/>
                                </a:lnTo>
                                <a:lnTo>
                                  <a:pt x="1274" y="5144"/>
                                </a:lnTo>
                                <a:lnTo>
                                  <a:pt x="1262" y="5149"/>
                                </a:lnTo>
                                <a:lnTo>
                                  <a:pt x="1251" y="5152"/>
                                </a:lnTo>
                                <a:lnTo>
                                  <a:pt x="1237" y="5154"/>
                                </a:lnTo>
                                <a:lnTo>
                                  <a:pt x="1224" y="5155"/>
                                </a:lnTo>
                                <a:lnTo>
                                  <a:pt x="812" y="5155"/>
                                </a:lnTo>
                                <a:lnTo>
                                  <a:pt x="799" y="5154"/>
                                </a:lnTo>
                                <a:lnTo>
                                  <a:pt x="786" y="5152"/>
                                </a:lnTo>
                                <a:lnTo>
                                  <a:pt x="773" y="5149"/>
                                </a:lnTo>
                                <a:lnTo>
                                  <a:pt x="762" y="5144"/>
                                </a:lnTo>
                                <a:lnTo>
                                  <a:pt x="750" y="5139"/>
                                </a:lnTo>
                                <a:lnTo>
                                  <a:pt x="740" y="5133"/>
                                </a:lnTo>
                                <a:lnTo>
                                  <a:pt x="730" y="5125"/>
                                </a:lnTo>
                                <a:lnTo>
                                  <a:pt x="721" y="5117"/>
                                </a:lnTo>
                                <a:lnTo>
                                  <a:pt x="712" y="5108"/>
                                </a:lnTo>
                                <a:lnTo>
                                  <a:pt x="705" y="5098"/>
                                </a:lnTo>
                                <a:lnTo>
                                  <a:pt x="699" y="5088"/>
                                </a:lnTo>
                                <a:lnTo>
                                  <a:pt x="693" y="5076"/>
                                </a:lnTo>
                                <a:lnTo>
                                  <a:pt x="689" y="5064"/>
                                </a:lnTo>
                                <a:lnTo>
                                  <a:pt x="686" y="5052"/>
                                </a:lnTo>
                                <a:lnTo>
                                  <a:pt x="684" y="5039"/>
                                </a:lnTo>
                                <a:lnTo>
                                  <a:pt x="683" y="5026"/>
                                </a:lnTo>
                                <a:lnTo>
                                  <a:pt x="683" y="4662"/>
                                </a:lnTo>
                                <a:close/>
                                <a:moveTo>
                                  <a:pt x="1679" y="4662"/>
                                </a:moveTo>
                                <a:lnTo>
                                  <a:pt x="1679" y="4662"/>
                                </a:lnTo>
                                <a:lnTo>
                                  <a:pt x="1679" y="4648"/>
                                </a:lnTo>
                                <a:lnTo>
                                  <a:pt x="1682" y="4636"/>
                                </a:lnTo>
                                <a:lnTo>
                                  <a:pt x="1685" y="4624"/>
                                </a:lnTo>
                                <a:lnTo>
                                  <a:pt x="1689" y="4611"/>
                                </a:lnTo>
                                <a:lnTo>
                                  <a:pt x="1695" y="4601"/>
                                </a:lnTo>
                                <a:lnTo>
                                  <a:pt x="1702" y="4590"/>
                                </a:lnTo>
                                <a:lnTo>
                                  <a:pt x="1709" y="4580"/>
                                </a:lnTo>
                                <a:lnTo>
                                  <a:pt x="1717" y="4572"/>
                                </a:lnTo>
                                <a:lnTo>
                                  <a:pt x="1726" y="4563"/>
                                </a:lnTo>
                                <a:lnTo>
                                  <a:pt x="1736" y="4556"/>
                                </a:lnTo>
                                <a:lnTo>
                                  <a:pt x="1747" y="4548"/>
                                </a:lnTo>
                                <a:lnTo>
                                  <a:pt x="1757" y="4543"/>
                                </a:lnTo>
                                <a:lnTo>
                                  <a:pt x="1770" y="4539"/>
                                </a:lnTo>
                                <a:lnTo>
                                  <a:pt x="1781" y="4536"/>
                                </a:lnTo>
                                <a:lnTo>
                                  <a:pt x="1794" y="4534"/>
                                </a:lnTo>
                                <a:lnTo>
                                  <a:pt x="1808" y="4534"/>
                                </a:lnTo>
                                <a:lnTo>
                                  <a:pt x="2220" y="4534"/>
                                </a:lnTo>
                                <a:lnTo>
                                  <a:pt x="2233" y="4534"/>
                                </a:lnTo>
                                <a:lnTo>
                                  <a:pt x="2246" y="4536"/>
                                </a:lnTo>
                                <a:lnTo>
                                  <a:pt x="2259" y="4539"/>
                                </a:lnTo>
                                <a:lnTo>
                                  <a:pt x="2270" y="4543"/>
                                </a:lnTo>
                                <a:lnTo>
                                  <a:pt x="2281" y="4548"/>
                                </a:lnTo>
                                <a:lnTo>
                                  <a:pt x="2291" y="4556"/>
                                </a:lnTo>
                                <a:lnTo>
                                  <a:pt x="2302" y="4563"/>
                                </a:lnTo>
                                <a:lnTo>
                                  <a:pt x="2311" y="4572"/>
                                </a:lnTo>
                                <a:lnTo>
                                  <a:pt x="2319" y="4580"/>
                                </a:lnTo>
                                <a:lnTo>
                                  <a:pt x="2327" y="4590"/>
                                </a:lnTo>
                                <a:lnTo>
                                  <a:pt x="2333" y="4601"/>
                                </a:lnTo>
                                <a:lnTo>
                                  <a:pt x="2339" y="4611"/>
                                </a:lnTo>
                                <a:lnTo>
                                  <a:pt x="2343" y="4624"/>
                                </a:lnTo>
                                <a:lnTo>
                                  <a:pt x="2346" y="4636"/>
                                </a:lnTo>
                                <a:lnTo>
                                  <a:pt x="2348" y="4648"/>
                                </a:lnTo>
                                <a:lnTo>
                                  <a:pt x="2348" y="4662"/>
                                </a:lnTo>
                                <a:lnTo>
                                  <a:pt x="2348" y="5026"/>
                                </a:lnTo>
                                <a:lnTo>
                                  <a:pt x="2348" y="5039"/>
                                </a:lnTo>
                                <a:lnTo>
                                  <a:pt x="2346" y="5052"/>
                                </a:lnTo>
                                <a:lnTo>
                                  <a:pt x="2343" y="5064"/>
                                </a:lnTo>
                                <a:lnTo>
                                  <a:pt x="2339" y="5076"/>
                                </a:lnTo>
                                <a:lnTo>
                                  <a:pt x="2333" y="5088"/>
                                </a:lnTo>
                                <a:lnTo>
                                  <a:pt x="2327" y="5098"/>
                                </a:lnTo>
                                <a:lnTo>
                                  <a:pt x="2319" y="5108"/>
                                </a:lnTo>
                                <a:lnTo>
                                  <a:pt x="2311" y="5117"/>
                                </a:lnTo>
                                <a:lnTo>
                                  <a:pt x="2302" y="5125"/>
                                </a:lnTo>
                                <a:lnTo>
                                  <a:pt x="2291" y="5133"/>
                                </a:lnTo>
                                <a:lnTo>
                                  <a:pt x="2281" y="5139"/>
                                </a:lnTo>
                                <a:lnTo>
                                  <a:pt x="2270" y="5144"/>
                                </a:lnTo>
                                <a:lnTo>
                                  <a:pt x="2259" y="5149"/>
                                </a:lnTo>
                                <a:lnTo>
                                  <a:pt x="2246" y="5152"/>
                                </a:lnTo>
                                <a:lnTo>
                                  <a:pt x="2233" y="5154"/>
                                </a:lnTo>
                                <a:lnTo>
                                  <a:pt x="2220" y="5155"/>
                                </a:lnTo>
                                <a:lnTo>
                                  <a:pt x="1808" y="5155"/>
                                </a:lnTo>
                                <a:lnTo>
                                  <a:pt x="1794" y="5154"/>
                                </a:lnTo>
                                <a:lnTo>
                                  <a:pt x="1781" y="5152"/>
                                </a:lnTo>
                                <a:lnTo>
                                  <a:pt x="1770" y="5149"/>
                                </a:lnTo>
                                <a:lnTo>
                                  <a:pt x="1757" y="5144"/>
                                </a:lnTo>
                                <a:lnTo>
                                  <a:pt x="1747" y="5139"/>
                                </a:lnTo>
                                <a:lnTo>
                                  <a:pt x="1736" y="5133"/>
                                </a:lnTo>
                                <a:lnTo>
                                  <a:pt x="1726" y="5125"/>
                                </a:lnTo>
                                <a:lnTo>
                                  <a:pt x="1717" y="5117"/>
                                </a:lnTo>
                                <a:lnTo>
                                  <a:pt x="1709" y="5108"/>
                                </a:lnTo>
                                <a:lnTo>
                                  <a:pt x="1702" y="5098"/>
                                </a:lnTo>
                                <a:lnTo>
                                  <a:pt x="1695" y="5088"/>
                                </a:lnTo>
                                <a:lnTo>
                                  <a:pt x="1689" y="5076"/>
                                </a:lnTo>
                                <a:lnTo>
                                  <a:pt x="1685" y="5064"/>
                                </a:lnTo>
                                <a:lnTo>
                                  <a:pt x="1682" y="5052"/>
                                </a:lnTo>
                                <a:lnTo>
                                  <a:pt x="1679" y="5039"/>
                                </a:lnTo>
                                <a:lnTo>
                                  <a:pt x="1679" y="5026"/>
                                </a:lnTo>
                                <a:lnTo>
                                  <a:pt x="1679" y="4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6" name="搜索"/>
                        <wps:cNvSpPr/>
                        <wps:spPr>
                          <a:xfrm>
                            <a:off x="25271" y="5055"/>
                            <a:ext cx="610" cy="6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3977" y="50737"/>
                              </a:cxn>
                              <a:cxn ang="0">
                                <a:pos x="50081" y="145862"/>
                              </a:cxn>
                              <a:cxn ang="0">
                                <a:pos x="143977" y="240989"/>
                              </a:cxn>
                              <a:cxn ang="0">
                                <a:pos x="237874" y="145862"/>
                              </a:cxn>
                              <a:cxn ang="0">
                                <a:pos x="143977" y="50737"/>
                              </a:cxn>
                              <a:cxn ang="0">
                                <a:pos x="143977" y="0"/>
                              </a:cxn>
                              <a:cxn ang="0">
                                <a:pos x="287955" y="145862"/>
                              </a:cxn>
                              <a:cxn ang="0">
                                <a:pos x="264595" y="225122"/>
                              </a:cxn>
                              <a:cxn ang="0">
                                <a:pos x="267173" y="226918"/>
                              </a:cxn>
                              <a:cxn ang="0">
                                <a:pos x="377985" y="342900"/>
                              </a:cxn>
                              <a:cxn ang="0">
                                <a:pos x="377219" y="390563"/>
                              </a:cxn>
                              <a:cxn ang="0">
                                <a:pos x="330173" y="389787"/>
                              </a:cxn>
                              <a:cxn ang="0">
                                <a:pos x="219361" y="273805"/>
                              </a:cxn>
                              <a:cxn ang="0">
                                <a:pos x="217401" y="270706"/>
                              </a:cxn>
                              <a:cxn ang="0">
                                <a:pos x="143977" y="291726"/>
                              </a:cxn>
                              <a:cxn ang="0">
                                <a:pos x="0" y="145862"/>
                              </a:cxn>
                              <a:cxn ang="0">
                                <a:pos x="143977" y="0"/>
                              </a:cxn>
                            </a:cxnLst>
                            <a:pathLst>
                              <a:path w="405200" h="413075">
                                <a:moveTo>
                                  <a:pt x="150612" y="52389"/>
                                </a:moveTo>
                                <a:cubicBezTo>
                                  <a:pt x="96365" y="52389"/>
                                  <a:pt x="52389" y="96365"/>
                                  <a:pt x="52389" y="150612"/>
                                </a:cubicBezTo>
                                <a:cubicBezTo>
                                  <a:pt x="52389" y="204860"/>
                                  <a:pt x="96365" y="248836"/>
                                  <a:pt x="150612" y="248836"/>
                                </a:cubicBezTo>
                                <a:cubicBezTo>
                                  <a:pt x="204860" y="248836"/>
                                  <a:pt x="248836" y="204860"/>
                                  <a:pt x="248836" y="150612"/>
                                </a:cubicBezTo>
                                <a:cubicBezTo>
                                  <a:pt x="248836" y="96365"/>
                                  <a:pt x="204860" y="52389"/>
                                  <a:pt x="150612" y="52389"/>
                                </a:cubicBezTo>
                                <a:close/>
                                <a:moveTo>
                                  <a:pt x="150612" y="0"/>
                                </a:moveTo>
                                <a:cubicBezTo>
                                  <a:pt x="233793" y="0"/>
                                  <a:pt x="301225" y="67431"/>
                                  <a:pt x="301225" y="150612"/>
                                </a:cubicBezTo>
                                <a:cubicBezTo>
                                  <a:pt x="301225" y="180842"/>
                                  <a:pt x="292319" y="208992"/>
                                  <a:pt x="276789" y="232452"/>
                                </a:cubicBezTo>
                                <a:cubicBezTo>
                                  <a:pt x="277931" y="232774"/>
                                  <a:pt x="278722" y="233519"/>
                                  <a:pt x="279486" y="234307"/>
                                </a:cubicBezTo>
                                <a:lnTo>
                                  <a:pt x="395404" y="354065"/>
                                </a:lnTo>
                                <a:cubicBezTo>
                                  <a:pt x="408773" y="367877"/>
                                  <a:pt x="408414" y="389911"/>
                                  <a:pt x="394603" y="403280"/>
                                </a:cubicBezTo>
                                <a:cubicBezTo>
                                  <a:pt x="380791" y="416648"/>
                                  <a:pt x="358757" y="416289"/>
                                  <a:pt x="345389" y="402478"/>
                                </a:cubicBezTo>
                                <a:lnTo>
                                  <a:pt x="229470" y="282720"/>
                                </a:lnTo>
                                <a:lnTo>
                                  <a:pt x="227420" y="279520"/>
                                </a:lnTo>
                                <a:cubicBezTo>
                                  <a:pt x="205163" y="293486"/>
                                  <a:pt x="178791" y="301225"/>
                                  <a:pt x="150612" y="301225"/>
                                </a:cubicBezTo>
                                <a:cubicBezTo>
                                  <a:pt x="67431" y="301225"/>
                                  <a:pt x="0" y="233793"/>
                                  <a:pt x="0" y="150612"/>
                                </a:cubicBezTo>
                                <a:cubicBezTo>
                                  <a:pt x="0" y="67431"/>
                                  <a:pt x="67431" y="0"/>
                                  <a:pt x="1506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7" name="游泳"/>
                        <wps:cNvSpPr/>
                        <wps:spPr>
                          <a:xfrm>
                            <a:off x="17126" y="6836"/>
                            <a:ext cx="826" cy="60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3236" y="431983"/>
                              </a:cxn>
                              <a:cxn ang="0">
                                <a:pos x="164643" y="441922"/>
                              </a:cxn>
                              <a:cxn ang="0">
                                <a:pos x="207401" y="435598"/>
                              </a:cxn>
                              <a:cxn ang="0">
                                <a:pos x="249791" y="425272"/>
                              </a:cxn>
                              <a:cxn ang="0">
                                <a:pos x="293655" y="431983"/>
                              </a:cxn>
                              <a:cxn ang="0">
                                <a:pos x="335062" y="441922"/>
                              </a:cxn>
                              <a:cxn ang="0">
                                <a:pos x="377574" y="435598"/>
                              </a:cxn>
                              <a:cxn ang="0">
                                <a:pos x="419963" y="425272"/>
                              </a:cxn>
                              <a:cxn ang="0">
                                <a:pos x="463950" y="431983"/>
                              </a:cxn>
                              <a:cxn ang="0">
                                <a:pos x="505357" y="441922"/>
                              </a:cxn>
                              <a:cxn ang="0">
                                <a:pos x="547869" y="435598"/>
                              </a:cxn>
                              <a:cxn ang="0">
                                <a:pos x="590259" y="425272"/>
                              </a:cxn>
                              <a:cxn ang="0">
                                <a:pos x="634246" y="431983"/>
                              </a:cxn>
                              <a:cxn ang="0">
                                <a:pos x="675652" y="441922"/>
                              </a:cxn>
                              <a:cxn ang="0">
                                <a:pos x="649113" y="493936"/>
                              </a:cxn>
                              <a:cxn ang="0">
                                <a:pos x="607460" y="482577"/>
                              </a:cxn>
                              <a:cxn ang="0">
                                <a:pos x="562859" y="486837"/>
                              </a:cxn>
                              <a:cxn ang="0">
                                <a:pos x="521944" y="498195"/>
                              </a:cxn>
                              <a:cxn ang="0">
                                <a:pos x="478817" y="493936"/>
                              </a:cxn>
                              <a:cxn ang="0">
                                <a:pos x="437042" y="482577"/>
                              </a:cxn>
                              <a:cxn ang="0">
                                <a:pos x="392564" y="486837"/>
                              </a:cxn>
                              <a:cxn ang="0">
                                <a:pos x="351526" y="498195"/>
                              </a:cxn>
                              <a:cxn ang="0">
                                <a:pos x="308522" y="493936"/>
                              </a:cxn>
                              <a:cxn ang="0">
                                <a:pos x="266746" y="482577"/>
                              </a:cxn>
                              <a:cxn ang="0">
                                <a:pos x="222391" y="486837"/>
                              </a:cxn>
                              <a:cxn ang="0">
                                <a:pos x="181230" y="498195"/>
                              </a:cxn>
                              <a:cxn ang="0">
                                <a:pos x="138103" y="493936"/>
                              </a:cxn>
                              <a:cxn ang="0">
                                <a:pos x="96451" y="482577"/>
                              </a:cxn>
                              <a:cxn ang="0">
                                <a:pos x="52095" y="486837"/>
                              </a:cxn>
                              <a:cxn ang="0">
                                <a:pos x="10935" y="498195"/>
                              </a:cxn>
                              <a:cxn ang="0">
                                <a:pos x="26908" y="438695"/>
                              </a:cxn>
                              <a:cxn ang="0">
                                <a:pos x="68068" y="426434"/>
                              </a:cxn>
                              <a:cxn ang="0">
                                <a:pos x="598811" y="155144"/>
                              </a:cxn>
                              <a:cxn ang="0">
                                <a:pos x="627707" y="168099"/>
                              </a:cxn>
                              <a:cxn ang="0">
                                <a:pos x="649593" y="191160"/>
                              </a:cxn>
                              <a:cxn ang="0">
                                <a:pos x="661767" y="221606"/>
                              </a:cxn>
                              <a:cxn ang="0">
                                <a:pos x="661767" y="256196"/>
                              </a:cxn>
                              <a:cxn ang="0">
                                <a:pos x="649593" y="286771"/>
                              </a:cxn>
                              <a:cxn ang="0">
                                <a:pos x="627707" y="309832"/>
                              </a:cxn>
                              <a:cxn ang="0">
                                <a:pos x="598811" y="322787"/>
                              </a:cxn>
                              <a:cxn ang="0">
                                <a:pos x="565119" y="322787"/>
                              </a:cxn>
                              <a:cxn ang="0">
                                <a:pos x="535609" y="309832"/>
                              </a:cxn>
                              <a:cxn ang="0">
                                <a:pos x="514213" y="286771"/>
                              </a:cxn>
                              <a:cxn ang="0">
                                <a:pos x="502777" y="256196"/>
                              </a:cxn>
                              <a:cxn ang="0">
                                <a:pos x="502900" y="221606"/>
                              </a:cxn>
                              <a:cxn ang="0">
                                <a:pos x="515197" y="191160"/>
                              </a:cxn>
                              <a:cxn ang="0">
                                <a:pos x="537084" y="168099"/>
                              </a:cxn>
                              <a:cxn ang="0">
                                <a:pos x="565980" y="155144"/>
                              </a:cxn>
                              <a:cxn ang="0">
                                <a:pos x="562142" y="258"/>
                              </a:cxn>
                              <a:cxn ang="0">
                                <a:pos x="579458" y="5807"/>
                              </a:cxn>
                              <a:cxn ang="0">
                                <a:pos x="593090" y="17552"/>
                              </a:cxn>
                              <a:cxn ang="0">
                                <a:pos x="601686" y="33944"/>
                              </a:cxn>
                              <a:cxn ang="0">
                                <a:pos x="603528" y="52916"/>
                              </a:cxn>
                              <a:cxn ang="0">
                                <a:pos x="599107" y="69437"/>
                              </a:cxn>
                              <a:cxn ang="0">
                                <a:pos x="589651" y="82860"/>
                              </a:cxn>
                              <a:cxn ang="0">
                                <a:pos x="576019" y="92540"/>
                              </a:cxn>
                              <a:cxn ang="0">
                                <a:pos x="554037" y="401136"/>
                              </a:cxn>
                              <a:cxn ang="0">
                                <a:pos x="279928" y="100413"/>
                              </a:cxn>
                              <a:cxn ang="0">
                                <a:pos x="280174" y="78859"/>
                              </a:cxn>
                              <a:cxn ang="0">
                                <a:pos x="288524" y="61564"/>
                              </a:cxn>
                              <a:cxn ang="0">
                                <a:pos x="301173" y="50077"/>
                              </a:cxn>
                            </a:cxnLst>
                            <a:pathLst>
                              <a:path w="1466850" h="1022351">
                                <a:moveTo>
                                  <a:pt x="183092" y="871538"/>
                                </a:moveTo>
                                <a:lnTo>
                                  <a:pt x="195527" y="871803"/>
                                </a:lnTo>
                                <a:lnTo>
                                  <a:pt x="207698" y="872597"/>
                                </a:lnTo>
                                <a:lnTo>
                                  <a:pt x="219869" y="874184"/>
                                </a:lnTo>
                                <a:lnTo>
                                  <a:pt x="231510" y="876036"/>
                                </a:lnTo>
                                <a:lnTo>
                                  <a:pt x="243152" y="878682"/>
                                </a:lnTo>
                                <a:lnTo>
                                  <a:pt x="254265" y="881857"/>
                                </a:lnTo>
                                <a:lnTo>
                                  <a:pt x="265377" y="885561"/>
                                </a:lnTo>
                                <a:lnTo>
                                  <a:pt x="276225" y="889530"/>
                                </a:lnTo>
                                <a:lnTo>
                                  <a:pt x="286544" y="892970"/>
                                </a:lnTo>
                                <a:lnTo>
                                  <a:pt x="297392" y="896409"/>
                                </a:lnTo>
                                <a:lnTo>
                                  <a:pt x="308504" y="899320"/>
                                </a:lnTo>
                                <a:lnTo>
                                  <a:pt x="319617" y="901436"/>
                                </a:lnTo>
                                <a:lnTo>
                                  <a:pt x="331258" y="903553"/>
                                </a:lnTo>
                                <a:lnTo>
                                  <a:pt x="342900" y="904876"/>
                                </a:lnTo>
                                <a:lnTo>
                                  <a:pt x="354542" y="905934"/>
                                </a:lnTo>
                                <a:lnTo>
                                  <a:pt x="366448" y="906199"/>
                                </a:lnTo>
                                <a:lnTo>
                                  <a:pt x="378619" y="905934"/>
                                </a:lnTo>
                                <a:lnTo>
                                  <a:pt x="390260" y="904876"/>
                                </a:lnTo>
                                <a:lnTo>
                                  <a:pt x="401902" y="903553"/>
                                </a:lnTo>
                                <a:lnTo>
                                  <a:pt x="413279" y="901436"/>
                                </a:lnTo>
                                <a:lnTo>
                                  <a:pt x="424921" y="899320"/>
                                </a:lnTo>
                                <a:lnTo>
                                  <a:pt x="435769" y="896409"/>
                                </a:lnTo>
                                <a:lnTo>
                                  <a:pt x="446617" y="892970"/>
                                </a:lnTo>
                                <a:lnTo>
                                  <a:pt x="456671" y="889530"/>
                                </a:lnTo>
                                <a:lnTo>
                                  <a:pt x="467519" y="885561"/>
                                </a:lnTo>
                                <a:lnTo>
                                  <a:pt x="478896" y="881857"/>
                                </a:lnTo>
                                <a:lnTo>
                                  <a:pt x="490008" y="878682"/>
                                </a:lnTo>
                                <a:lnTo>
                                  <a:pt x="501650" y="876036"/>
                                </a:lnTo>
                                <a:lnTo>
                                  <a:pt x="513292" y="874184"/>
                                </a:lnTo>
                                <a:lnTo>
                                  <a:pt x="525727" y="872597"/>
                                </a:lnTo>
                                <a:lnTo>
                                  <a:pt x="537898" y="871803"/>
                                </a:lnTo>
                                <a:lnTo>
                                  <a:pt x="550069" y="871538"/>
                                </a:lnTo>
                                <a:lnTo>
                                  <a:pt x="562504" y="871803"/>
                                </a:lnTo>
                                <a:lnTo>
                                  <a:pt x="574410" y="872597"/>
                                </a:lnTo>
                                <a:lnTo>
                                  <a:pt x="586317" y="874184"/>
                                </a:lnTo>
                                <a:lnTo>
                                  <a:pt x="598223" y="876036"/>
                                </a:lnTo>
                                <a:lnTo>
                                  <a:pt x="609865" y="878682"/>
                                </a:lnTo>
                                <a:lnTo>
                                  <a:pt x="621242" y="881857"/>
                                </a:lnTo>
                                <a:lnTo>
                                  <a:pt x="632354" y="885561"/>
                                </a:lnTo>
                                <a:lnTo>
                                  <a:pt x="642937" y="889530"/>
                                </a:lnTo>
                                <a:lnTo>
                                  <a:pt x="653521" y="892970"/>
                                </a:lnTo>
                                <a:lnTo>
                                  <a:pt x="664369" y="896409"/>
                                </a:lnTo>
                                <a:lnTo>
                                  <a:pt x="675217" y="899320"/>
                                </a:lnTo>
                                <a:lnTo>
                                  <a:pt x="686594" y="901436"/>
                                </a:lnTo>
                                <a:lnTo>
                                  <a:pt x="697971" y="903553"/>
                                </a:lnTo>
                                <a:lnTo>
                                  <a:pt x="709613" y="904876"/>
                                </a:lnTo>
                                <a:lnTo>
                                  <a:pt x="721519" y="905934"/>
                                </a:lnTo>
                                <a:lnTo>
                                  <a:pt x="733425" y="906199"/>
                                </a:lnTo>
                                <a:lnTo>
                                  <a:pt x="745331" y="905934"/>
                                </a:lnTo>
                                <a:lnTo>
                                  <a:pt x="757237" y="904876"/>
                                </a:lnTo>
                                <a:lnTo>
                                  <a:pt x="768615" y="903553"/>
                                </a:lnTo>
                                <a:lnTo>
                                  <a:pt x="779992" y="901436"/>
                                </a:lnTo>
                                <a:lnTo>
                                  <a:pt x="791369" y="899320"/>
                                </a:lnTo>
                                <a:lnTo>
                                  <a:pt x="802217" y="896409"/>
                                </a:lnTo>
                                <a:lnTo>
                                  <a:pt x="813065" y="892970"/>
                                </a:lnTo>
                                <a:lnTo>
                                  <a:pt x="823383" y="889530"/>
                                </a:lnTo>
                                <a:lnTo>
                                  <a:pt x="834231" y="885561"/>
                                </a:lnTo>
                                <a:lnTo>
                                  <a:pt x="845344" y="881857"/>
                                </a:lnTo>
                                <a:lnTo>
                                  <a:pt x="856456" y="878682"/>
                                </a:lnTo>
                                <a:lnTo>
                                  <a:pt x="868363" y="876036"/>
                                </a:lnTo>
                                <a:lnTo>
                                  <a:pt x="880004" y="874184"/>
                                </a:lnTo>
                                <a:lnTo>
                                  <a:pt x="892175" y="872597"/>
                                </a:lnTo>
                                <a:lnTo>
                                  <a:pt x="904346" y="871803"/>
                                </a:lnTo>
                                <a:lnTo>
                                  <a:pt x="916781" y="871538"/>
                                </a:lnTo>
                                <a:lnTo>
                                  <a:pt x="929217" y="871803"/>
                                </a:lnTo>
                                <a:lnTo>
                                  <a:pt x="941123" y="872597"/>
                                </a:lnTo>
                                <a:lnTo>
                                  <a:pt x="953029" y="874184"/>
                                </a:lnTo>
                                <a:lnTo>
                                  <a:pt x="965200" y="876036"/>
                                </a:lnTo>
                                <a:lnTo>
                                  <a:pt x="976577" y="878682"/>
                                </a:lnTo>
                                <a:lnTo>
                                  <a:pt x="987954" y="881857"/>
                                </a:lnTo>
                                <a:lnTo>
                                  <a:pt x="999067" y="885561"/>
                                </a:lnTo>
                                <a:lnTo>
                                  <a:pt x="1009915" y="889530"/>
                                </a:lnTo>
                                <a:lnTo>
                                  <a:pt x="1020498" y="892970"/>
                                </a:lnTo>
                                <a:lnTo>
                                  <a:pt x="1031081" y="896409"/>
                                </a:lnTo>
                                <a:lnTo>
                                  <a:pt x="1042194" y="899320"/>
                                </a:lnTo>
                                <a:lnTo>
                                  <a:pt x="1053306" y="901436"/>
                                </a:lnTo>
                                <a:lnTo>
                                  <a:pt x="1064683" y="903553"/>
                                </a:lnTo>
                                <a:lnTo>
                                  <a:pt x="1076590" y="904876"/>
                                </a:lnTo>
                                <a:lnTo>
                                  <a:pt x="1088231" y="905934"/>
                                </a:lnTo>
                                <a:lnTo>
                                  <a:pt x="1100137" y="906199"/>
                                </a:lnTo>
                                <a:lnTo>
                                  <a:pt x="1112044" y="905934"/>
                                </a:lnTo>
                                <a:lnTo>
                                  <a:pt x="1123950" y="904876"/>
                                </a:lnTo>
                                <a:lnTo>
                                  <a:pt x="1135592" y="903553"/>
                                </a:lnTo>
                                <a:lnTo>
                                  <a:pt x="1146969" y="901436"/>
                                </a:lnTo>
                                <a:lnTo>
                                  <a:pt x="1158081" y="899320"/>
                                </a:lnTo>
                                <a:lnTo>
                                  <a:pt x="1169194" y="896409"/>
                                </a:lnTo>
                                <a:lnTo>
                                  <a:pt x="1179777" y="892970"/>
                                </a:lnTo>
                                <a:lnTo>
                                  <a:pt x="1190096" y="889530"/>
                                </a:lnTo>
                                <a:lnTo>
                                  <a:pt x="1200944" y="885561"/>
                                </a:lnTo>
                                <a:lnTo>
                                  <a:pt x="1212056" y="881857"/>
                                </a:lnTo>
                                <a:lnTo>
                                  <a:pt x="1223169" y="878682"/>
                                </a:lnTo>
                                <a:lnTo>
                                  <a:pt x="1235075" y="876036"/>
                                </a:lnTo>
                                <a:lnTo>
                                  <a:pt x="1246981" y="874184"/>
                                </a:lnTo>
                                <a:lnTo>
                                  <a:pt x="1258887" y="872597"/>
                                </a:lnTo>
                                <a:lnTo>
                                  <a:pt x="1271058" y="871803"/>
                                </a:lnTo>
                                <a:lnTo>
                                  <a:pt x="1283494" y="871538"/>
                                </a:lnTo>
                                <a:lnTo>
                                  <a:pt x="1295665" y="871803"/>
                                </a:lnTo>
                                <a:lnTo>
                                  <a:pt x="1308100" y="872597"/>
                                </a:lnTo>
                                <a:lnTo>
                                  <a:pt x="1320006" y="874184"/>
                                </a:lnTo>
                                <a:lnTo>
                                  <a:pt x="1332177" y="876036"/>
                                </a:lnTo>
                                <a:lnTo>
                                  <a:pt x="1343554" y="878682"/>
                                </a:lnTo>
                                <a:lnTo>
                                  <a:pt x="1354931" y="881857"/>
                                </a:lnTo>
                                <a:lnTo>
                                  <a:pt x="1365779" y="885561"/>
                                </a:lnTo>
                                <a:lnTo>
                                  <a:pt x="1376627" y="889530"/>
                                </a:lnTo>
                                <a:lnTo>
                                  <a:pt x="1386946" y="892970"/>
                                </a:lnTo>
                                <a:lnTo>
                                  <a:pt x="1397794" y="896409"/>
                                </a:lnTo>
                                <a:lnTo>
                                  <a:pt x="1408642" y="899320"/>
                                </a:lnTo>
                                <a:lnTo>
                                  <a:pt x="1420019" y="901436"/>
                                </a:lnTo>
                                <a:lnTo>
                                  <a:pt x="1431396" y="903553"/>
                                </a:lnTo>
                                <a:lnTo>
                                  <a:pt x="1442773" y="904876"/>
                                </a:lnTo>
                                <a:lnTo>
                                  <a:pt x="1454944" y="905934"/>
                                </a:lnTo>
                                <a:lnTo>
                                  <a:pt x="1466850" y="906199"/>
                                </a:lnTo>
                                <a:lnTo>
                                  <a:pt x="1466850" y="1022351"/>
                                </a:lnTo>
                                <a:lnTo>
                                  <a:pt x="1454944" y="1022087"/>
                                </a:lnTo>
                                <a:lnTo>
                                  <a:pt x="1442773" y="1021293"/>
                                </a:lnTo>
                                <a:lnTo>
                                  <a:pt x="1431396" y="1019705"/>
                                </a:lnTo>
                                <a:lnTo>
                                  <a:pt x="1420019" y="1018118"/>
                                </a:lnTo>
                                <a:lnTo>
                                  <a:pt x="1408642" y="1015472"/>
                                </a:lnTo>
                                <a:lnTo>
                                  <a:pt x="1397794" y="1012562"/>
                                </a:lnTo>
                                <a:lnTo>
                                  <a:pt x="1386946" y="1009122"/>
                                </a:lnTo>
                                <a:lnTo>
                                  <a:pt x="1376627" y="1005418"/>
                                </a:lnTo>
                                <a:lnTo>
                                  <a:pt x="1365779" y="1001449"/>
                                </a:lnTo>
                                <a:lnTo>
                                  <a:pt x="1354931" y="998009"/>
                                </a:lnTo>
                                <a:lnTo>
                                  <a:pt x="1343554" y="995099"/>
                                </a:lnTo>
                                <a:lnTo>
                                  <a:pt x="1332177" y="992718"/>
                                </a:lnTo>
                                <a:lnTo>
                                  <a:pt x="1320006" y="990601"/>
                                </a:lnTo>
                                <a:lnTo>
                                  <a:pt x="1308100" y="989278"/>
                                </a:lnTo>
                                <a:lnTo>
                                  <a:pt x="1295665" y="987955"/>
                                </a:lnTo>
                                <a:lnTo>
                                  <a:pt x="1283494" y="987691"/>
                                </a:lnTo>
                                <a:lnTo>
                                  <a:pt x="1271058" y="987955"/>
                                </a:lnTo>
                                <a:lnTo>
                                  <a:pt x="1258887" y="989278"/>
                                </a:lnTo>
                                <a:lnTo>
                                  <a:pt x="1246981" y="990601"/>
                                </a:lnTo>
                                <a:lnTo>
                                  <a:pt x="1235075" y="992718"/>
                                </a:lnTo>
                                <a:lnTo>
                                  <a:pt x="1223169" y="995099"/>
                                </a:lnTo>
                                <a:lnTo>
                                  <a:pt x="1212056" y="998009"/>
                                </a:lnTo>
                                <a:lnTo>
                                  <a:pt x="1200944" y="1001449"/>
                                </a:lnTo>
                                <a:lnTo>
                                  <a:pt x="1190096" y="1005418"/>
                                </a:lnTo>
                                <a:lnTo>
                                  <a:pt x="1179777" y="1009122"/>
                                </a:lnTo>
                                <a:lnTo>
                                  <a:pt x="1168929" y="1012562"/>
                                </a:lnTo>
                                <a:lnTo>
                                  <a:pt x="1158081" y="1015472"/>
                                </a:lnTo>
                                <a:lnTo>
                                  <a:pt x="1146969" y="1018118"/>
                                </a:lnTo>
                                <a:lnTo>
                                  <a:pt x="1135592" y="1019705"/>
                                </a:lnTo>
                                <a:lnTo>
                                  <a:pt x="1123950" y="1021293"/>
                                </a:lnTo>
                                <a:lnTo>
                                  <a:pt x="1112044" y="1022087"/>
                                </a:lnTo>
                                <a:lnTo>
                                  <a:pt x="1100137" y="1022351"/>
                                </a:lnTo>
                                <a:lnTo>
                                  <a:pt x="1088231" y="1022087"/>
                                </a:lnTo>
                                <a:lnTo>
                                  <a:pt x="1076590" y="1021293"/>
                                </a:lnTo>
                                <a:lnTo>
                                  <a:pt x="1064683" y="1019705"/>
                                </a:lnTo>
                                <a:lnTo>
                                  <a:pt x="1053306" y="1018118"/>
                                </a:lnTo>
                                <a:lnTo>
                                  <a:pt x="1041929" y="1015472"/>
                                </a:lnTo>
                                <a:lnTo>
                                  <a:pt x="1031081" y="1012562"/>
                                </a:lnTo>
                                <a:lnTo>
                                  <a:pt x="1020498" y="1009122"/>
                                </a:lnTo>
                                <a:lnTo>
                                  <a:pt x="1009915" y="1005418"/>
                                </a:lnTo>
                                <a:lnTo>
                                  <a:pt x="999067" y="1001449"/>
                                </a:lnTo>
                                <a:lnTo>
                                  <a:pt x="987954" y="998009"/>
                                </a:lnTo>
                                <a:lnTo>
                                  <a:pt x="976577" y="995099"/>
                                </a:lnTo>
                                <a:lnTo>
                                  <a:pt x="965200" y="992718"/>
                                </a:lnTo>
                                <a:lnTo>
                                  <a:pt x="953029" y="990601"/>
                                </a:lnTo>
                                <a:lnTo>
                                  <a:pt x="941123" y="989278"/>
                                </a:lnTo>
                                <a:lnTo>
                                  <a:pt x="929217" y="987955"/>
                                </a:lnTo>
                                <a:lnTo>
                                  <a:pt x="916781" y="987691"/>
                                </a:lnTo>
                                <a:lnTo>
                                  <a:pt x="904346" y="987955"/>
                                </a:lnTo>
                                <a:lnTo>
                                  <a:pt x="892175" y="989278"/>
                                </a:lnTo>
                                <a:lnTo>
                                  <a:pt x="880004" y="990601"/>
                                </a:lnTo>
                                <a:lnTo>
                                  <a:pt x="868363" y="992718"/>
                                </a:lnTo>
                                <a:lnTo>
                                  <a:pt x="856456" y="995099"/>
                                </a:lnTo>
                                <a:lnTo>
                                  <a:pt x="845344" y="998009"/>
                                </a:lnTo>
                                <a:lnTo>
                                  <a:pt x="834231" y="1001449"/>
                                </a:lnTo>
                                <a:lnTo>
                                  <a:pt x="823383" y="1005418"/>
                                </a:lnTo>
                                <a:lnTo>
                                  <a:pt x="813065" y="1009122"/>
                                </a:lnTo>
                                <a:lnTo>
                                  <a:pt x="802217" y="1012562"/>
                                </a:lnTo>
                                <a:lnTo>
                                  <a:pt x="791369" y="1015472"/>
                                </a:lnTo>
                                <a:lnTo>
                                  <a:pt x="779992" y="1018118"/>
                                </a:lnTo>
                                <a:lnTo>
                                  <a:pt x="768615" y="1019705"/>
                                </a:lnTo>
                                <a:lnTo>
                                  <a:pt x="756973" y="1021293"/>
                                </a:lnTo>
                                <a:lnTo>
                                  <a:pt x="745331" y="1022087"/>
                                </a:lnTo>
                                <a:lnTo>
                                  <a:pt x="733425" y="1022351"/>
                                </a:lnTo>
                                <a:lnTo>
                                  <a:pt x="721519" y="1022087"/>
                                </a:lnTo>
                                <a:lnTo>
                                  <a:pt x="709613" y="1021293"/>
                                </a:lnTo>
                                <a:lnTo>
                                  <a:pt x="697971" y="1019705"/>
                                </a:lnTo>
                                <a:lnTo>
                                  <a:pt x="686594" y="1018118"/>
                                </a:lnTo>
                                <a:lnTo>
                                  <a:pt x="675217" y="1015472"/>
                                </a:lnTo>
                                <a:lnTo>
                                  <a:pt x="664369" y="1012562"/>
                                </a:lnTo>
                                <a:lnTo>
                                  <a:pt x="653521" y="1009122"/>
                                </a:lnTo>
                                <a:lnTo>
                                  <a:pt x="642937" y="1005418"/>
                                </a:lnTo>
                                <a:lnTo>
                                  <a:pt x="632354" y="1001449"/>
                                </a:lnTo>
                                <a:lnTo>
                                  <a:pt x="621242" y="998009"/>
                                </a:lnTo>
                                <a:lnTo>
                                  <a:pt x="609865" y="995099"/>
                                </a:lnTo>
                                <a:lnTo>
                                  <a:pt x="598223" y="992718"/>
                                </a:lnTo>
                                <a:lnTo>
                                  <a:pt x="586317" y="990601"/>
                                </a:lnTo>
                                <a:lnTo>
                                  <a:pt x="574410" y="989278"/>
                                </a:lnTo>
                                <a:lnTo>
                                  <a:pt x="562504" y="987955"/>
                                </a:lnTo>
                                <a:lnTo>
                                  <a:pt x="550069" y="987691"/>
                                </a:lnTo>
                                <a:lnTo>
                                  <a:pt x="537898" y="987955"/>
                                </a:lnTo>
                                <a:lnTo>
                                  <a:pt x="525727" y="989278"/>
                                </a:lnTo>
                                <a:lnTo>
                                  <a:pt x="513292" y="990601"/>
                                </a:lnTo>
                                <a:lnTo>
                                  <a:pt x="501650" y="992718"/>
                                </a:lnTo>
                                <a:lnTo>
                                  <a:pt x="490008" y="995099"/>
                                </a:lnTo>
                                <a:lnTo>
                                  <a:pt x="478896" y="998009"/>
                                </a:lnTo>
                                <a:lnTo>
                                  <a:pt x="467519" y="1001449"/>
                                </a:lnTo>
                                <a:lnTo>
                                  <a:pt x="456671" y="1005418"/>
                                </a:lnTo>
                                <a:lnTo>
                                  <a:pt x="446617" y="1009122"/>
                                </a:lnTo>
                                <a:lnTo>
                                  <a:pt x="435769" y="1012562"/>
                                </a:lnTo>
                                <a:lnTo>
                                  <a:pt x="424921" y="1015472"/>
                                </a:lnTo>
                                <a:lnTo>
                                  <a:pt x="413279" y="1018118"/>
                                </a:lnTo>
                                <a:lnTo>
                                  <a:pt x="401902" y="1019705"/>
                                </a:lnTo>
                                <a:lnTo>
                                  <a:pt x="390260" y="1021293"/>
                                </a:lnTo>
                                <a:lnTo>
                                  <a:pt x="378619" y="1022087"/>
                                </a:lnTo>
                                <a:lnTo>
                                  <a:pt x="366448" y="1022351"/>
                                </a:lnTo>
                                <a:lnTo>
                                  <a:pt x="354542" y="1022087"/>
                                </a:lnTo>
                                <a:lnTo>
                                  <a:pt x="342900" y="1021293"/>
                                </a:lnTo>
                                <a:lnTo>
                                  <a:pt x="331258" y="1019705"/>
                                </a:lnTo>
                                <a:lnTo>
                                  <a:pt x="319617" y="1018118"/>
                                </a:lnTo>
                                <a:lnTo>
                                  <a:pt x="308504" y="1015472"/>
                                </a:lnTo>
                                <a:lnTo>
                                  <a:pt x="297392" y="1012562"/>
                                </a:lnTo>
                                <a:lnTo>
                                  <a:pt x="286544" y="1009122"/>
                                </a:lnTo>
                                <a:lnTo>
                                  <a:pt x="276225" y="1005418"/>
                                </a:lnTo>
                                <a:lnTo>
                                  <a:pt x="265377" y="1001449"/>
                                </a:lnTo>
                                <a:lnTo>
                                  <a:pt x="254265" y="998009"/>
                                </a:lnTo>
                                <a:lnTo>
                                  <a:pt x="243152" y="995099"/>
                                </a:lnTo>
                                <a:lnTo>
                                  <a:pt x="231510" y="992718"/>
                                </a:lnTo>
                                <a:lnTo>
                                  <a:pt x="219869" y="990601"/>
                                </a:lnTo>
                                <a:lnTo>
                                  <a:pt x="207698" y="989278"/>
                                </a:lnTo>
                                <a:lnTo>
                                  <a:pt x="195527" y="987955"/>
                                </a:lnTo>
                                <a:lnTo>
                                  <a:pt x="183092" y="987691"/>
                                </a:lnTo>
                                <a:lnTo>
                                  <a:pt x="170921" y="987955"/>
                                </a:lnTo>
                                <a:lnTo>
                                  <a:pt x="158750" y="989278"/>
                                </a:lnTo>
                                <a:lnTo>
                                  <a:pt x="146579" y="990601"/>
                                </a:lnTo>
                                <a:lnTo>
                                  <a:pt x="134937" y="992718"/>
                                </a:lnTo>
                                <a:lnTo>
                                  <a:pt x="123560" y="995099"/>
                                </a:lnTo>
                                <a:lnTo>
                                  <a:pt x="112183" y="998009"/>
                                </a:lnTo>
                                <a:lnTo>
                                  <a:pt x="101335" y="1001449"/>
                                </a:lnTo>
                                <a:lnTo>
                                  <a:pt x="90487" y="1005418"/>
                                </a:lnTo>
                                <a:lnTo>
                                  <a:pt x="79904" y="1009122"/>
                                </a:lnTo>
                                <a:lnTo>
                                  <a:pt x="69056" y="1012562"/>
                                </a:lnTo>
                                <a:lnTo>
                                  <a:pt x="57944" y="1015472"/>
                                </a:lnTo>
                                <a:lnTo>
                                  <a:pt x="46831" y="1018118"/>
                                </a:lnTo>
                                <a:lnTo>
                                  <a:pt x="35190" y="1019705"/>
                                </a:lnTo>
                                <a:lnTo>
                                  <a:pt x="23548" y="1021293"/>
                                </a:lnTo>
                                <a:lnTo>
                                  <a:pt x="11642" y="1022087"/>
                                </a:lnTo>
                                <a:lnTo>
                                  <a:pt x="0" y="1022351"/>
                                </a:lnTo>
                                <a:lnTo>
                                  <a:pt x="0" y="906199"/>
                                </a:lnTo>
                                <a:lnTo>
                                  <a:pt x="11642" y="905934"/>
                                </a:lnTo>
                                <a:lnTo>
                                  <a:pt x="23548" y="904876"/>
                                </a:lnTo>
                                <a:lnTo>
                                  <a:pt x="35190" y="903553"/>
                                </a:lnTo>
                                <a:lnTo>
                                  <a:pt x="46831" y="901436"/>
                                </a:lnTo>
                                <a:lnTo>
                                  <a:pt x="57944" y="899320"/>
                                </a:lnTo>
                                <a:lnTo>
                                  <a:pt x="69056" y="896409"/>
                                </a:lnTo>
                                <a:lnTo>
                                  <a:pt x="79904" y="892970"/>
                                </a:lnTo>
                                <a:lnTo>
                                  <a:pt x="90487" y="889530"/>
                                </a:lnTo>
                                <a:lnTo>
                                  <a:pt x="101335" y="885561"/>
                                </a:lnTo>
                                <a:lnTo>
                                  <a:pt x="112183" y="881857"/>
                                </a:lnTo>
                                <a:lnTo>
                                  <a:pt x="123560" y="878682"/>
                                </a:lnTo>
                                <a:lnTo>
                                  <a:pt x="134937" y="876036"/>
                                </a:lnTo>
                                <a:lnTo>
                                  <a:pt x="146579" y="874184"/>
                                </a:lnTo>
                                <a:lnTo>
                                  <a:pt x="158750" y="872597"/>
                                </a:lnTo>
                                <a:lnTo>
                                  <a:pt x="170921" y="871803"/>
                                </a:lnTo>
                                <a:lnTo>
                                  <a:pt x="183092" y="871538"/>
                                </a:lnTo>
                                <a:close/>
                                <a:moveTo>
                                  <a:pt x="1254257" y="314325"/>
                                </a:moveTo>
                                <a:lnTo>
                                  <a:pt x="1262995" y="314591"/>
                                </a:lnTo>
                                <a:lnTo>
                                  <a:pt x="1271998" y="315388"/>
                                </a:lnTo>
                                <a:lnTo>
                                  <a:pt x="1280736" y="316450"/>
                                </a:lnTo>
                                <a:lnTo>
                                  <a:pt x="1289474" y="318043"/>
                                </a:lnTo>
                                <a:lnTo>
                                  <a:pt x="1297682" y="319903"/>
                                </a:lnTo>
                                <a:lnTo>
                                  <a:pt x="1305890" y="322558"/>
                                </a:lnTo>
                                <a:lnTo>
                                  <a:pt x="1314363" y="324949"/>
                                </a:lnTo>
                                <a:lnTo>
                                  <a:pt x="1322042" y="328136"/>
                                </a:lnTo>
                                <a:lnTo>
                                  <a:pt x="1329986" y="331588"/>
                                </a:lnTo>
                                <a:lnTo>
                                  <a:pt x="1337400" y="335572"/>
                                </a:lnTo>
                                <a:lnTo>
                                  <a:pt x="1344549" y="339821"/>
                                </a:lnTo>
                                <a:lnTo>
                                  <a:pt x="1351698" y="344602"/>
                                </a:lnTo>
                                <a:lnTo>
                                  <a:pt x="1358582" y="349382"/>
                                </a:lnTo>
                                <a:lnTo>
                                  <a:pt x="1365202" y="354429"/>
                                </a:lnTo>
                                <a:lnTo>
                                  <a:pt x="1371821" y="360006"/>
                                </a:lnTo>
                                <a:lnTo>
                                  <a:pt x="1377647" y="365849"/>
                                </a:lnTo>
                                <a:lnTo>
                                  <a:pt x="1383472" y="371692"/>
                                </a:lnTo>
                                <a:lnTo>
                                  <a:pt x="1388768" y="378331"/>
                                </a:lnTo>
                                <a:lnTo>
                                  <a:pt x="1394063" y="384971"/>
                                </a:lnTo>
                                <a:lnTo>
                                  <a:pt x="1398829" y="391876"/>
                                </a:lnTo>
                                <a:lnTo>
                                  <a:pt x="1403331" y="399047"/>
                                </a:lnTo>
                                <a:lnTo>
                                  <a:pt x="1407832" y="406218"/>
                                </a:lnTo>
                                <a:lnTo>
                                  <a:pt x="1411804" y="413920"/>
                                </a:lnTo>
                                <a:lnTo>
                                  <a:pt x="1415246" y="421622"/>
                                </a:lnTo>
                                <a:lnTo>
                                  <a:pt x="1418159" y="429324"/>
                                </a:lnTo>
                                <a:lnTo>
                                  <a:pt x="1420806" y="437557"/>
                                </a:lnTo>
                                <a:lnTo>
                                  <a:pt x="1423454" y="446055"/>
                                </a:lnTo>
                                <a:lnTo>
                                  <a:pt x="1425043" y="454289"/>
                                </a:lnTo>
                                <a:lnTo>
                                  <a:pt x="1426897" y="463053"/>
                                </a:lnTo>
                                <a:lnTo>
                                  <a:pt x="1427956" y="471817"/>
                                </a:lnTo>
                                <a:lnTo>
                                  <a:pt x="1428485" y="480582"/>
                                </a:lnTo>
                                <a:lnTo>
                                  <a:pt x="1428750" y="489877"/>
                                </a:lnTo>
                                <a:lnTo>
                                  <a:pt x="1428485" y="498641"/>
                                </a:lnTo>
                                <a:lnTo>
                                  <a:pt x="1427956" y="507671"/>
                                </a:lnTo>
                                <a:lnTo>
                                  <a:pt x="1426897" y="516436"/>
                                </a:lnTo>
                                <a:lnTo>
                                  <a:pt x="1425043" y="525200"/>
                                </a:lnTo>
                                <a:lnTo>
                                  <a:pt x="1423454" y="533699"/>
                                </a:lnTo>
                                <a:lnTo>
                                  <a:pt x="1420806" y="541932"/>
                                </a:lnTo>
                                <a:lnTo>
                                  <a:pt x="1418159" y="550165"/>
                                </a:lnTo>
                                <a:lnTo>
                                  <a:pt x="1415246" y="558132"/>
                                </a:lnTo>
                                <a:lnTo>
                                  <a:pt x="1411804" y="565834"/>
                                </a:lnTo>
                                <a:lnTo>
                                  <a:pt x="1407832" y="573271"/>
                                </a:lnTo>
                                <a:lnTo>
                                  <a:pt x="1403331" y="580707"/>
                                </a:lnTo>
                                <a:lnTo>
                                  <a:pt x="1398829" y="587878"/>
                                </a:lnTo>
                                <a:lnTo>
                                  <a:pt x="1394063" y="594783"/>
                                </a:lnTo>
                                <a:lnTo>
                                  <a:pt x="1388768" y="601423"/>
                                </a:lnTo>
                                <a:lnTo>
                                  <a:pt x="1383472" y="607531"/>
                                </a:lnTo>
                                <a:lnTo>
                                  <a:pt x="1377647" y="613905"/>
                                </a:lnTo>
                                <a:lnTo>
                                  <a:pt x="1371821" y="619748"/>
                                </a:lnTo>
                                <a:lnTo>
                                  <a:pt x="1365202" y="625060"/>
                                </a:lnTo>
                                <a:lnTo>
                                  <a:pt x="1358582" y="630372"/>
                                </a:lnTo>
                                <a:lnTo>
                                  <a:pt x="1351698" y="635152"/>
                                </a:lnTo>
                                <a:lnTo>
                                  <a:pt x="1344813" y="639667"/>
                                </a:lnTo>
                                <a:lnTo>
                                  <a:pt x="1337400" y="644182"/>
                                </a:lnTo>
                                <a:lnTo>
                                  <a:pt x="1329986" y="648166"/>
                                </a:lnTo>
                                <a:lnTo>
                                  <a:pt x="1322307" y="651618"/>
                                </a:lnTo>
                                <a:lnTo>
                                  <a:pt x="1314363" y="654540"/>
                                </a:lnTo>
                                <a:lnTo>
                                  <a:pt x="1305890" y="657461"/>
                                </a:lnTo>
                                <a:lnTo>
                                  <a:pt x="1297682" y="659852"/>
                                </a:lnTo>
                                <a:lnTo>
                                  <a:pt x="1289474" y="661711"/>
                                </a:lnTo>
                                <a:lnTo>
                                  <a:pt x="1280736" y="663304"/>
                                </a:lnTo>
                                <a:lnTo>
                                  <a:pt x="1271998" y="664366"/>
                                </a:lnTo>
                                <a:lnTo>
                                  <a:pt x="1262995" y="664898"/>
                                </a:lnTo>
                                <a:lnTo>
                                  <a:pt x="1254257" y="665163"/>
                                </a:lnTo>
                                <a:lnTo>
                                  <a:pt x="1244460" y="664898"/>
                                </a:lnTo>
                                <a:lnTo>
                                  <a:pt x="1235193" y="664366"/>
                                </a:lnTo>
                                <a:lnTo>
                                  <a:pt x="1225926" y="663304"/>
                                </a:lnTo>
                                <a:lnTo>
                                  <a:pt x="1216923" y="661711"/>
                                </a:lnTo>
                                <a:lnTo>
                                  <a:pt x="1208185" y="659852"/>
                                </a:lnTo>
                                <a:lnTo>
                                  <a:pt x="1199712" y="657461"/>
                                </a:lnTo>
                                <a:lnTo>
                                  <a:pt x="1191239" y="654540"/>
                                </a:lnTo>
                                <a:lnTo>
                                  <a:pt x="1183031" y="651618"/>
                                </a:lnTo>
                                <a:lnTo>
                                  <a:pt x="1175352" y="648166"/>
                                </a:lnTo>
                                <a:lnTo>
                                  <a:pt x="1167673" y="644182"/>
                                </a:lnTo>
                                <a:lnTo>
                                  <a:pt x="1160524" y="639667"/>
                                </a:lnTo>
                                <a:lnTo>
                                  <a:pt x="1153375" y="635152"/>
                                </a:lnTo>
                                <a:lnTo>
                                  <a:pt x="1146490" y="630372"/>
                                </a:lnTo>
                                <a:lnTo>
                                  <a:pt x="1140136" y="625060"/>
                                </a:lnTo>
                                <a:lnTo>
                                  <a:pt x="1134045" y="619748"/>
                                </a:lnTo>
                                <a:lnTo>
                                  <a:pt x="1127955" y="613905"/>
                                </a:lnTo>
                                <a:lnTo>
                                  <a:pt x="1122395" y="607531"/>
                                </a:lnTo>
                                <a:lnTo>
                                  <a:pt x="1117099" y="601423"/>
                                </a:lnTo>
                                <a:lnTo>
                                  <a:pt x="1112333" y="594783"/>
                                </a:lnTo>
                                <a:lnTo>
                                  <a:pt x="1107302" y="587878"/>
                                </a:lnTo>
                                <a:lnTo>
                                  <a:pt x="1103066" y="580707"/>
                                </a:lnTo>
                                <a:lnTo>
                                  <a:pt x="1099094" y="573271"/>
                                </a:lnTo>
                                <a:lnTo>
                                  <a:pt x="1095652" y="565834"/>
                                </a:lnTo>
                                <a:lnTo>
                                  <a:pt x="1092210" y="558132"/>
                                </a:lnTo>
                                <a:lnTo>
                                  <a:pt x="1089297" y="550165"/>
                                </a:lnTo>
                                <a:lnTo>
                                  <a:pt x="1086649" y="541932"/>
                                </a:lnTo>
                                <a:lnTo>
                                  <a:pt x="1084531" y="533699"/>
                                </a:lnTo>
                                <a:lnTo>
                                  <a:pt x="1082677" y="525200"/>
                                </a:lnTo>
                                <a:lnTo>
                                  <a:pt x="1081353" y="516436"/>
                                </a:lnTo>
                                <a:lnTo>
                                  <a:pt x="1080294" y="507671"/>
                                </a:lnTo>
                                <a:lnTo>
                                  <a:pt x="1079500" y="498641"/>
                                </a:lnTo>
                                <a:lnTo>
                                  <a:pt x="1079500" y="489877"/>
                                </a:lnTo>
                                <a:lnTo>
                                  <a:pt x="1079500" y="480582"/>
                                </a:lnTo>
                                <a:lnTo>
                                  <a:pt x="1080559" y="471817"/>
                                </a:lnTo>
                                <a:lnTo>
                                  <a:pt x="1081618" y="463053"/>
                                </a:lnTo>
                                <a:lnTo>
                                  <a:pt x="1082942" y="454289"/>
                                </a:lnTo>
                                <a:lnTo>
                                  <a:pt x="1085060" y="446055"/>
                                </a:lnTo>
                                <a:lnTo>
                                  <a:pt x="1087444" y="437557"/>
                                </a:lnTo>
                                <a:lnTo>
                                  <a:pt x="1090091" y="429324"/>
                                </a:lnTo>
                                <a:lnTo>
                                  <a:pt x="1093269" y="421622"/>
                                </a:lnTo>
                                <a:lnTo>
                                  <a:pt x="1096711" y="413920"/>
                                </a:lnTo>
                                <a:lnTo>
                                  <a:pt x="1100418" y="406218"/>
                                </a:lnTo>
                                <a:lnTo>
                                  <a:pt x="1104654" y="399047"/>
                                </a:lnTo>
                                <a:lnTo>
                                  <a:pt x="1109421" y="391876"/>
                                </a:lnTo>
                                <a:lnTo>
                                  <a:pt x="1114187" y="384971"/>
                                </a:lnTo>
                                <a:lnTo>
                                  <a:pt x="1119482" y="378331"/>
                                </a:lnTo>
                                <a:lnTo>
                                  <a:pt x="1124778" y="371692"/>
                                </a:lnTo>
                                <a:lnTo>
                                  <a:pt x="1130603" y="365849"/>
                                </a:lnTo>
                                <a:lnTo>
                                  <a:pt x="1136693" y="360006"/>
                                </a:lnTo>
                                <a:lnTo>
                                  <a:pt x="1143048" y="354429"/>
                                </a:lnTo>
                                <a:lnTo>
                                  <a:pt x="1149668" y="349382"/>
                                </a:lnTo>
                                <a:lnTo>
                                  <a:pt x="1156552" y="344602"/>
                                </a:lnTo>
                                <a:lnTo>
                                  <a:pt x="1163701" y="339821"/>
                                </a:lnTo>
                                <a:lnTo>
                                  <a:pt x="1170850" y="335572"/>
                                </a:lnTo>
                                <a:lnTo>
                                  <a:pt x="1178529" y="331588"/>
                                </a:lnTo>
                                <a:lnTo>
                                  <a:pt x="1186208" y="328136"/>
                                </a:lnTo>
                                <a:lnTo>
                                  <a:pt x="1193887" y="324949"/>
                                </a:lnTo>
                                <a:lnTo>
                                  <a:pt x="1202360" y="322558"/>
                                </a:lnTo>
                                <a:lnTo>
                                  <a:pt x="1210568" y="319903"/>
                                </a:lnTo>
                                <a:lnTo>
                                  <a:pt x="1218776" y="318043"/>
                                </a:lnTo>
                                <a:lnTo>
                                  <a:pt x="1227249" y="316450"/>
                                </a:lnTo>
                                <a:lnTo>
                                  <a:pt x="1236252" y="315388"/>
                                </a:lnTo>
                                <a:lnTo>
                                  <a:pt x="1244990" y="314591"/>
                                </a:lnTo>
                                <a:lnTo>
                                  <a:pt x="1254257" y="314325"/>
                                </a:lnTo>
                                <a:close/>
                                <a:moveTo>
                                  <a:pt x="1194380" y="0"/>
                                </a:moveTo>
                                <a:lnTo>
                                  <a:pt x="1200463" y="0"/>
                                </a:lnTo>
                                <a:lnTo>
                                  <a:pt x="1205223" y="0"/>
                                </a:lnTo>
                                <a:lnTo>
                                  <a:pt x="1210512" y="529"/>
                                </a:lnTo>
                                <a:lnTo>
                                  <a:pt x="1215536" y="1058"/>
                                </a:lnTo>
                                <a:lnTo>
                                  <a:pt x="1220561" y="1852"/>
                                </a:lnTo>
                                <a:lnTo>
                                  <a:pt x="1225321" y="3175"/>
                                </a:lnTo>
                                <a:lnTo>
                                  <a:pt x="1229817" y="4498"/>
                                </a:lnTo>
                                <a:lnTo>
                                  <a:pt x="1234577" y="6086"/>
                                </a:lnTo>
                                <a:lnTo>
                                  <a:pt x="1239073" y="7673"/>
                                </a:lnTo>
                                <a:lnTo>
                                  <a:pt x="1243569" y="9790"/>
                                </a:lnTo>
                                <a:lnTo>
                                  <a:pt x="1247800" y="11906"/>
                                </a:lnTo>
                                <a:lnTo>
                                  <a:pt x="1251767" y="14288"/>
                                </a:lnTo>
                                <a:lnTo>
                                  <a:pt x="1255734" y="16933"/>
                                </a:lnTo>
                                <a:lnTo>
                                  <a:pt x="1259965" y="19579"/>
                                </a:lnTo>
                                <a:lnTo>
                                  <a:pt x="1263667" y="22490"/>
                                </a:lnTo>
                                <a:lnTo>
                                  <a:pt x="1267370" y="25665"/>
                                </a:lnTo>
                                <a:lnTo>
                                  <a:pt x="1270807" y="28840"/>
                                </a:lnTo>
                                <a:lnTo>
                                  <a:pt x="1274245" y="32279"/>
                                </a:lnTo>
                                <a:lnTo>
                                  <a:pt x="1277154" y="35983"/>
                                </a:lnTo>
                                <a:lnTo>
                                  <a:pt x="1280063" y="39688"/>
                                </a:lnTo>
                                <a:lnTo>
                                  <a:pt x="1282972" y="43656"/>
                                </a:lnTo>
                                <a:lnTo>
                                  <a:pt x="1285617" y="47625"/>
                                </a:lnTo>
                                <a:lnTo>
                                  <a:pt x="1287733" y="51594"/>
                                </a:lnTo>
                                <a:lnTo>
                                  <a:pt x="1290113" y="55827"/>
                                </a:lnTo>
                                <a:lnTo>
                                  <a:pt x="1292228" y="60590"/>
                                </a:lnTo>
                                <a:lnTo>
                                  <a:pt x="1293815" y="65088"/>
                                </a:lnTo>
                                <a:lnTo>
                                  <a:pt x="1295666" y="69586"/>
                                </a:lnTo>
                                <a:lnTo>
                                  <a:pt x="1296989" y="74348"/>
                                </a:lnTo>
                                <a:lnTo>
                                  <a:pt x="1298046" y="79111"/>
                                </a:lnTo>
                                <a:lnTo>
                                  <a:pt x="1298840" y="83873"/>
                                </a:lnTo>
                                <a:lnTo>
                                  <a:pt x="1299633" y="89165"/>
                                </a:lnTo>
                                <a:lnTo>
                                  <a:pt x="1299897" y="93927"/>
                                </a:lnTo>
                                <a:lnTo>
                                  <a:pt x="1300162" y="98954"/>
                                </a:lnTo>
                                <a:lnTo>
                                  <a:pt x="1299897" y="103981"/>
                                </a:lnTo>
                                <a:lnTo>
                                  <a:pt x="1299633" y="108479"/>
                                </a:lnTo>
                                <a:lnTo>
                                  <a:pt x="1298840" y="112977"/>
                                </a:lnTo>
                                <a:lnTo>
                                  <a:pt x="1298311" y="117211"/>
                                </a:lnTo>
                                <a:lnTo>
                                  <a:pt x="1297517" y="121709"/>
                                </a:lnTo>
                                <a:lnTo>
                                  <a:pt x="1296460" y="126206"/>
                                </a:lnTo>
                                <a:lnTo>
                                  <a:pt x="1294873" y="130175"/>
                                </a:lnTo>
                                <a:lnTo>
                                  <a:pt x="1293551" y="134409"/>
                                </a:lnTo>
                                <a:lnTo>
                                  <a:pt x="1291699" y="138377"/>
                                </a:lnTo>
                                <a:lnTo>
                                  <a:pt x="1290113" y="142346"/>
                                </a:lnTo>
                                <a:lnTo>
                                  <a:pt x="1287997" y="146050"/>
                                </a:lnTo>
                                <a:lnTo>
                                  <a:pt x="1285881" y="150019"/>
                                </a:lnTo>
                                <a:lnTo>
                                  <a:pt x="1283501" y="153723"/>
                                </a:lnTo>
                                <a:lnTo>
                                  <a:pt x="1281386" y="157163"/>
                                </a:lnTo>
                                <a:lnTo>
                                  <a:pt x="1278477" y="160338"/>
                                </a:lnTo>
                                <a:lnTo>
                                  <a:pt x="1275832" y="163777"/>
                                </a:lnTo>
                                <a:lnTo>
                                  <a:pt x="1272659" y="166952"/>
                                </a:lnTo>
                                <a:lnTo>
                                  <a:pt x="1269750" y="169863"/>
                                </a:lnTo>
                                <a:lnTo>
                                  <a:pt x="1266312" y="173038"/>
                                </a:lnTo>
                                <a:lnTo>
                                  <a:pt x="1263403" y="175684"/>
                                </a:lnTo>
                                <a:lnTo>
                                  <a:pt x="1259700" y="178329"/>
                                </a:lnTo>
                                <a:lnTo>
                                  <a:pt x="1256263" y="180711"/>
                                </a:lnTo>
                                <a:lnTo>
                                  <a:pt x="1252560" y="183356"/>
                                </a:lnTo>
                                <a:lnTo>
                                  <a:pt x="1248329" y="185473"/>
                                </a:lnTo>
                                <a:lnTo>
                                  <a:pt x="1244627" y="187590"/>
                                </a:lnTo>
                                <a:lnTo>
                                  <a:pt x="1240395" y="189706"/>
                                </a:lnTo>
                                <a:lnTo>
                                  <a:pt x="1236428" y="191294"/>
                                </a:lnTo>
                                <a:lnTo>
                                  <a:pt x="1232197" y="193146"/>
                                </a:lnTo>
                                <a:lnTo>
                                  <a:pt x="1227966" y="194469"/>
                                </a:lnTo>
                                <a:lnTo>
                                  <a:pt x="1223206" y="195792"/>
                                </a:lnTo>
                                <a:lnTo>
                                  <a:pt x="1218710" y="197115"/>
                                </a:lnTo>
                                <a:lnTo>
                                  <a:pt x="1214214" y="197909"/>
                                </a:lnTo>
                                <a:lnTo>
                                  <a:pt x="875976" y="259556"/>
                                </a:lnTo>
                                <a:lnTo>
                                  <a:pt x="1193058" y="822325"/>
                                </a:lnTo>
                                <a:lnTo>
                                  <a:pt x="211137" y="822325"/>
                                </a:lnTo>
                                <a:lnTo>
                                  <a:pt x="749567" y="481277"/>
                                </a:lnTo>
                                <a:lnTo>
                                  <a:pt x="612844" y="234421"/>
                                </a:lnTo>
                                <a:lnTo>
                                  <a:pt x="610728" y="229394"/>
                                </a:lnTo>
                                <a:lnTo>
                                  <a:pt x="608613" y="224102"/>
                                </a:lnTo>
                                <a:lnTo>
                                  <a:pt x="606233" y="217752"/>
                                </a:lnTo>
                                <a:lnTo>
                                  <a:pt x="604117" y="211931"/>
                                </a:lnTo>
                                <a:lnTo>
                                  <a:pt x="602795" y="205846"/>
                                </a:lnTo>
                                <a:lnTo>
                                  <a:pt x="601737" y="199761"/>
                                </a:lnTo>
                                <a:lnTo>
                                  <a:pt x="600943" y="194204"/>
                                </a:lnTo>
                                <a:lnTo>
                                  <a:pt x="600415" y="188384"/>
                                </a:lnTo>
                                <a:lnTo>
                                  <a:pt x="600415" y="182827"/>
                                </a:lnTo>
                                <a:lnTo>
                                  <a:pt x="600943" y="177271"/>
                                </a:lnTo>
                                <a:lnTo>
                                  <a:pt x="601472" y="171979"/>
                                </a:lnTo>
                                <a:lnTo>
                                  <a:pt x="602266" y="166688"/>
                                </a:lnTo>
                                <a:lnTo>
                                  <a:pt x="603324" y="161661"/>
                                </a:lnTo>
                                <a:lnTo>
                                  <a:pt x="605175" y="156369"/>
                                </a:lnTo>
                                <a:lnTo>
                                  <a:pt x="606761" y="151606"/>
                                </a:lnTo>
                                <a:lnTo>
                                  <a:pt x="608877" y="147109"/>
                                </a:lnTo>
                                <a:lnTo>
                                  <a:pt x="610728" y="142346"/>
                                </a:lnTo>
                                <a:lnTo>
                                  <a:pt x="613373" y="138113"/>
                                </a:lnTo>
                                <a:lnTo>
                                  <a:pt x="616017" y="133879"/>
                                </a:lnTo>
                                <a:lnTo>
                                  <a:pt x="618397" y="129911"/>
                                </a:lnTo>
                                <a:lnTo>
                                  <a:pt x="621306" y="126206"/>
                                </a:lnTo>
                                <a:lnTo>
                                  <a:pt x="624480" y="122502"/>
                                </a:lnTo>
                                <a:lnTo>
                                  <a:pt x="627653" y="119063"/>
                                </a:lnTo>
                                <a:lnTo>
                                  <a:pt x="631091" y="115888"/>
                                </a:lnTo>
                                <a:lnTo>
                                  <a:pt x="634529" y="112713"/>
                                </a:lnTo>
                                <a:lnTo>
                                  <a:pt x="637967" y="109802"/>
                                </a:lnTo>
                                <a:lnTo>
                                  <a:pt x="641405" y="107421"/>
                                </a:lnTo>
                                <a:lnTo>
                                  <a:pt x="645107" y="105040"/>
                                </a:lnTo>
                                <a:lnTo>
                                  <a:pt x="648545" y="102659"/>
                                </a:lnTo>
                                <a:lnTo>
                                  <a:pt x="652248" y="100806"/>
                                </a:lnTo>
                                <a:lnTo>
                                  <a:pt x="655686" y="98954"/>
                                </a:lnTo>
                                <a:lnTo>
                                  <a:pt x="659388" y="97631"/>
                                </a:lnTo>
                                <a:lnTo>
                                  <a:pt x="662826" y="96573"/>
                                </a:lnTo>
                                <a:lnTo>
                                  <a:pt x="666528" y="95515"/>
                                </a:lnTo>
                                <a:lnTo>
                                  <a:pt x="1189091" y="265"/>
                                </a:lnTo>
                                <a:lnTo>
                                  <a:pt x="1194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8" name="奔跑"/>
                        <wps:cNvSpPr/>
                        <wps:spPr>
                          <a:xfrm>
                            <a:off x="19836" y="6749"/>
                            <a:ext cx="778" cy="7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2371" y="11044"/>
                              </a:cxn>
                              <a:cxn ang="0">
                                <a:pos x="47186" y="11044"/>
                              </a:cxn>
                              <a:cxn ang="0">
                                <a:pos x="49981" y="12225"/>
                              </a:cxn>
                              <a:cxn ang="0">
                                <a:pos x="59429" y="22088"/>
                              </a:cxn>
                              <a:cxn ang="0">
                                <a:pos x="67258" y="13915"/>
                              </a:cxn>
                              <a:cxn ang="0">
                                <a:pos x="69298" y="13151"/>
                              </a:cxn>
                              <a:cxn ang="0">
                                <a:pos x="72492" y="16462"/>
                              </a:cxn>
                              <a:cxn ang="0">
                                <a:pos x="71760" y="18545"/>
                              </a:cxn>
                              <a:cxn ang="0">
                                <a:pos x="62312" y="28501"/>
                              </a:cxn>
                              <a:cxn ang="0">
                                <a:pos x="57144" y="28941"/>
                              </a:cxn>
                              <a:cxn ang="0">
                                <a:pos x="51356" y="22875"/>
                              </a:cxn>
                              <a:cxn ang="0">
                                <a:pos x="42285" y="33803"/>
                              </a:cxn>
                              <a:cxn ang="0">
                                <a:pos x="50580" y="42462"/>
                              </a:cxn>
                              <a:cxn ang="0">
                                <a:pos x="51334" y="47533"/>
                              </a:cxn>
                              <a:cxn ang="0">
                                <a:pos x="46676" y="69204"/>
                              </a:cxn>
                              <a:cxn ang="0">
                                <a:pos x="42817" y="72492"/>
                              </a:cxn>
                              <a:cxn ang="0">
                                <a:pos x="38869" y="68371"/>
                              </a:cxn>
                              <a:cxn ang="0">
                                <a:pos x="38980" y="67329"/>
                              </a:cxn>
                              <a:cxn ang="0">
                                <a:pos x="42817" y="49570"/>
                              </a:cxn>
                              <a:cxn ang="0">
                                <a:pos x="33369" y="39985"/>
                              </a:cxn>
                              <a:cxn ang="0">
                                <a:pos x="25274" y="49431"/>
                              </a:cxn>
                              <a:cxn ang="0">
                                <a:pos x="20461" y="51006"/>
                              </a:cxn>
                              <a:cxn ang="0">
                                <a:pos x="4027" y="51029"/>
                              </a:cxn>
                              <a:cxn ang="0">
                                <a:pos x="101" y="47811"/>
                              </a:cxn>
                              <a:cxn ang="0">
                                <a:pos x="3051" y="42902"/>
                              </a:cxn>
                              <a:cxn ang="0">
                                <a:pos x="4049" y="42810"/>
                              </a:cxn>
                              <a:cxn ang="0">
                                <a:pos x="18199" y="42856"/>
                              </a:cxn>
                              <a:cxn ang="0">
                                <a:pos x="39136" y="17527"/>
                              </a:cxn>
                              <a:cxn ang="0">
                                <a:pos x="33657" y="17503"/>
                              </a:cxn>
                              <a:cxn ang="0">
                                <a:pos x="24143" y="28964"/>
                              </a:cxn>
                              <a:cxn ang="0">
                                <a:pos x="21792" y="30122"/>
                              </a:cxn>
                              <a:cxn ang="0">
                                <a:pos x="18709" y="26927"/>
                              </a:cxn>
                              <a:cxn ang="0">
                                <a:pos x="19752" y="24519"/>
                              </a:cxn>
                              <a:cxn ang="0">
                                <a:pos x="29998" y="12201"/>
                              </a:cxn>
                              <a:cxn ang="0">
                                <a:pos x="32371" y="11044"/>
                              </a:cxn>
                              <a:cxn ang="0">
                                <a:pos x="54666" y="0"/>
                              </a:cxn>
                              <a:cxn ang="0">
                                <a:pos x="60777" y="6378"/>
                              </a:cxn>
                              <a:cxn ang="0">
                                <a:pos x="54666" y="12757"/>
                              </a:cxn>
                              <a:cxn ang="0">
                                <a:pos x="48556" y="6378"/>
                              </a:cxn>
                              <a:cxn ang="0">
                                <a:pos x="54666" y="0"/>
                              </a:cxn>
                            </a:cxnLst>
                            <a:pathLst>
                              <a:path w="12269552" h="11753851">
                                <a:moveTo>
                                  <a:pt x="5478990" y="1790700"/>
                                </a:moveTo>
                                <a:cubicBezTo>
                                  <a:pt x="7986505" y="1790700"/>
                                  <a:pt x="7986505" y="1790700"/>
                                  <a:pt x="7986505" y="1790700"/>
                                </a:cubicBezTo>
                                <a:cubicBezTo>
                                  <a:pt x="8170440" y="1790700"/>
                                  <a:pt x="8335605" y="1862026"/>
                                  <a:pt x="8459480" y="1982155"/>
                                </a:cubicBezTo>
                                <a:cubicBezTo>
                                  <a:pt x="10058584" y="3581364"/>
                                  <a:pt x="10058584" y="3581364"/>
                                  <a:pt x="10058584" y="3581364"/>
                                </a:cubicBezTo>
                                <a:cubicBezTo>
                                  <a:pt x="11383663" y="2256197"/>
                                  <a:pt x="11383663" y="2256197"/>
                                  <a:pt x="11383663" y="2256197"/>
                                </a:cubicBezTo>
                                <a:cubicBezTo>
                                  <a:pt x="11477507" y="2177363"/>
                                  <a:pt x="11597628" y="2132315"/>
                                  <a:pt x="11729010" y="2132315"/>
                                </a:cubicBezTo>
                                <a:cubicBezTo>
                                  <a:pt x="12029311" y="2132315"/>
                                  <a:pt x="12269552" y="2372572"/>
                                  <a:pt x="12269552" y="2669139"/>
                                </a:cubicBezTo>
                                <a:cubicBezTo>
                                  <a:pt x="12269552" y="2796776"/>
                                  <a:pt x="12220753" y="2916904"/>
                                  <a:pt x="12145678" y="3007000"/>
                                </a:cubicBezTo>
                                <a:cubicBezTo>
                                  <a:pt x="10546573" y="4621226"/>
                                  <a:pt x="10546573" y="4621226"/>
                                  <a:pt x="10546573" y="4621226"/>
                                </a:cubicBezTo>
                                <a:cubicBezTo>
                                  <a:pt x="10062338" y="5105494"/>
                                  <a:pt x="9671946" y="4692552"/>
                                  <a:pt x="9671946" y="4692552"/>
                                </a:cubicBezTo>
                                <a:cubicBezTo>
                                  <a:pt x="8692213" y="3709001"/>
                                  <a:pt x="8692213" y="3709001"/>
                                  <a:pt x="8692213" y="3709001"/>
                                </a:cubicBezTo>
                                <a:cubicBezTo>
                                  <a:pt x="7156923" y="5480895"/>
                                  <a:pt x="7156923" y="5480895"/>
                                  <a:pt x="7156923" y="5480895"/>
                                </a:cubicBezTo>
                                <a:cubicBezTo>
                                  <a:pt x="8560831" y="6884896"/>
                                  <a:pt x="8560831" y="6884896"/>
                                  <a:pt x="8560831" y="6884896"/>
                                </a:cubicBezTo>
                                <a:cubicBezTo>
                                  <a:pt x="8560831" y="6884896"/>
                                  <a:pt x="8857379" y="7158939"/>
                                  <a:pt x="8688459" y="7707025"/>
                                </a:cubicBezTo>
                                <a:cubicBezTo>
                                  <a:pt x="7900169" y="11220781"/>
                                  <a:pt x="7900169" y="11220781"/>
                                  <a:pt x="7900169" y="11220781"/>
                                </a:cubicBezTo>
                                <a:cubicBezTo>
                                  <a:pt x="7840108" y="11524856"/>
                                  <a:pt x="7569837" y="11753851"/>
                                  <a:pt x="7247013" y="11753851"/>
                                </a:cubicBezTo>
                                <a:cubicBezTo>
                                  <a:pt x="6879144" y="11753851"/>
                                  <a:pt x="6578843" y="11453530"/>
                                  <a:pt x="6578843" y="11085637"/>
                                </a:cubicBezTo>
                                <a:cubicBezTo>
                                  <a:pt x="6578843" y="11025572"/>
                                  <a:pt x="6586351" y="10969262"/>
                                  <a:pt x="6597612" y="10916706"/>
                                </a:cubicBezTo>
                                <a:cubicBezTo>
                                  <a:pt x="7247013" y="8037378"/>
                                  <a:pt x="7247013" y="8037378"/>
                                  <a:pt x="7247013" y="8037378"/>
                                </a:cubicBezTo>
                                <a:cubicBezTo>
                                  <a:pt x="5647909" y="6483216"/>
                                  <a:pt x="5647909" y="6483216"/>
                                  <a:pt x="5647909" y="6483216"/>
                                </a:cubicBezTo>
                                <a:cubicBezTo>
                                  <a:pt x="4277784" y="8014854"/>
                                  <a:pt x="4277784" y="8014854"/>
                                  <a:pt x="4277784" y="8014854"/>
                                </a:cubicBezTo>
                                <a:cubicBezTo>
                                  <a:pt x="4277784" y="8014854"/>
                                  <a:pt x="4056312" y="8288897"/>
                                  <a:pt x="3463217" y="8270127"/>
                                </a:cubicBezTo>
                                <a:cubicBezTo>
                                  <a:pt x="681676" y="8273881"/>
                                  <a:pt x="681676" y="8273881"/>
                                  <a:pt x="681676" y="8273881"/>
                                </a:cubicBezTo>
                                <a:cubicBezTo>
                                  <a:pt x="370114" y="8277635"/>
                                  <a:pt x="88581" y="8067410"/>
                                  <a:pt x="17260" y="7752073"/>
                                </a:cubicBezTo>
                                <a:cubicBezTo>
                                  <a:pt x="-65323" y="7391688"/>
                                  <a:pt x="156149" y="7038811"/>
                                  <a:pt x="516511" y="6956222"/>
                                </a:cubicBezTo>
                                <a:cubicBezTo>
                                  <a:pt x="572817" y="6944960"/>
                                  <a:pt x="629124" y="6941206"/>
                                  <a:pt x="685430" y="6941206"/>
                                </a:cubicBezTo>
                                <a:cubicBezTo>
                                  <a:pt x="3080333" y="6948714"/>
                                  <a:pt x="3080333" y="6948714"/>
                                  <a:pt x="3080333" y="6948714"/>
                                </a:cubicBezTo>
                                <a:cubicBezTo>
                                  <a:pt x="6623888" y="2841824"/>
                                  <a:pt x="6623888" y="2841824"/>
                                  <a:pt x="6623888" y="2841824"/>
                                </a:cubicBezTo>
                                <a:lnTo>
                                  <a:pt x="5696708" y="2838070"/>
                                </a:lnTo>
                                <a:cubicBezTo>
                                  <a:pt x="4086342" y="4696306"/>
                                  <a:pt x="4086342" y="4696306"/>
                                  <a:pt x="4086342" y="4696306"/>
                                </a:cubicBezTo>
                                <a:cubicBezTo>
                                  <a:pt x="3992498" y="4812681"/>
                                  <a:pt x="3849855" y="4884007"/>
                                  <a:pt x="3688443" y="4884007"/>
                                </a:cubicBezTo>
                                <a:cubicBezTo>
                                  <a:pt x="3399403" y="4884007"/>
                                  <a:pt x="3166669" y="4651258"/>
                                  <a:pt x="3166669" y="4365953"/>
                                </a:cubicBezTo>
                                <a:cubicBezTo>
                                  <a:pt x="3166669" y="4208284"/>
                                  <a:pt x="3234237" y="4069386"/>
                                  <a:pt x="3343097" y="3975536"/>
                                </a:cubicBezTo>
                                <a:cubicBezTo>
                                  <a:pt x="5077337" y="1978401"/>
                                  <a:pt x="5077337" y="1978401"/>
                                  <a:pt x="5077337" y="1978401"/>
                                </a:cubicBezTo>
                                <a:cubicBezTo>
                                  <a:pt x="5171181" y="1862026"/>
                                  <a:pt x="5313824" y="1790700"/>
                                  <a:pt x="5478990" y="1790700"/>
                                </a:cubicBezTo>
                                <a:close/>
                                <a:moveTo>
                                  <a:pt x="9252509" y="0"/>
                                </a:moveTo>
                                <a:cubicBezTo>
                                  <a:pt x="9823713" y="0"/>
                                  <a:pt x="10286766" y="463053"/>
                                  <a:pt x="10286766" y="1034257"/>
                                </a:cubicBezTo>
                                <a:cubicBezTo>
                                  <a:pt x="10286766" y="1605461"/>
                                  <a:pt x="9823713" y="2068514"/>
                                  <a:pt x="9252509" y="2068514"/>
                                </a:cubicBezTo>
                                <a:cubicBezTo>
                                  <a:pt x="8681305" y="2068514"/>
                                  <a:pt x="8218252" y="1605461"/>
                                  <a:pt x="8218252" y="1034257"/>
                                </a:cubicBezTo>
                                <a:cubicBezTo>
                                  <a:pt x="8218252" y="463053"/>
                                  <a:pt x="8681305" y="0"/>
                                  <a:pt x="92525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19" name="耳机"/>
                        <wps:cNvSpPr/>
                        <wps:spPr>
                          <a:xfrm>
                            <a:off x="17161" y="8571"/>
                            <a:ext cx="756" cy="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6196167" y="12777245"/>
                              </a:cxn>
                              <a:cxn ang="0">
                                <a:pos x="165643470" y="4900027"/>
                              </a:cxn>
                              <a:cxn ang="0">
                                <a:pos x="77341128" y="4900027"/>
                              </a:cxn>
                              <a:cxn ang="0">
                                <a:pos x="66584173" y="12653246"/>
                              </a:cxn>
                              <a:cxn ang="0">
                                <a:pos x="12186625" y="157916730"/>
                              </a:cxn>
                              <a:cxn ang="0">
                                <a:pos x="13548255" y="160459803"/>
                              </a:cxn>
                              <a:cxn ang="0">
                                <a:pos x="18314093" y="164801592"/>
                              </a:cxn>
                              <a:cxn ang="0">
                                <a:pos x="22398982" y="166042068"/>
                              </a:cxn>
                              <a:cxn ang="0">
                                <a:pos x="37036568" y="177206719"/>
                              </a:cxn>
                              <a:cxn ang="0">
                                <a:pos x="37308867" y="179501673"/>
                              </a:cxn>
                              <a:cxn ang="0">
                                <a:pos x="42415045" y="188247249"/>
                              </a:cxn>
                              <a:cxn ang="0">
                                <a:pos x="52627402" y="191100319"/>
                              </a:cxn>
                              <a:cxn ang="0">
                                <a:pos x="62703542" y="190169962"/>
                              </a:cxn>
                              <a:cxn ang="0">
                                <a:pos x="72166909" y="185518055"/>
                              </a:cxn>
                              <a:cxn ang="0">
                                <a:pos x="75230643" y="175966120"/>
                              </a:cxn>
                              <a:cxn ang="0">
                                <a:pos x="67196947" y="100977364"/>
                              </a:cxn>
                              <a:cxn ang="0">
                                <a:pos x="51878412" y="89378595"/>
                              </a:cxn>
                              <a:cxn ang="0">
                                <a:pos x="41802272" y="90309075"/>
                              </a:cxn>
                              <a:cxn ang="0">
                                <a:pos x="29275306" y="104512917"/>
                              </a:cxn>
                              <a:cxn ang="0">
                                <a:pos x="29547605" y="106807748"/>
                              </a:cxn>
                              <a:cxn ang="0">
                                <a:pos x="24509468" y="110653420"/>
                              </a:cxn>
                              <a:cxn ang="0">
                                <a:pos x="71758393" y="31632994"/>
                              </a:cxn>
                              <a:cxn ang="0">
                                <a:pos x="80881419" y="32811471"/>
                              </a:cxn>
                              <a:cxn ang="0">
                                <a:pos x="162103179" y="32873470"/>
                              </a:cxn>
                              <a:cxn ang="0">
                                <a:pos x="170885730" y="31694993"/>
                              </a:cxn>
                              <a:cxn ang="0">
                                <a:pos x="218066615" y="110653420"/>
                              </a:cxn>
                              <a:cxn ang="0">
                                <a:pos x="213028477" y="106807748"/>
                              </a:cxn>
                              <a:cxn ang="0">
                                <a:pos x="213300776" y="104512917"/>
                              </a:cxn>
                              <a:cxn ang="0">
                                <a:pos x="200773810" y="90309075"/>
                              </a:cxn>
                              <a:cxn ang="0">
                                <a:pos x="190697670" y="89378595"/>
                              </a:cxn>
                              <a:cxn ang="0">
                                <a:pos x="175379135" y="100977364"/>
                              </a:cxn>
                              <a:cxn ang="0">
                                <a:pos x="167345439" y="175966120"/>
                              </a:cxn>
                              <a:cxn ang="0">
                                <a:pos x="170477214" y="185518055"/>
                              </a:cxn>
                              <a:cxn ang="0">
                                <a:pos x="179872540" y="190169962"/>
                              </a:cxn>
                              <a:cxn ang="0">
                                <a:pos x="189948680" y="191100319"/>
                              </a:cxn>
                              <a:cxn ang="0">
                                <a:pos x="205267215" y="179501673"/>
                              </a:cxn>
                              <a:cxn ang="0">
                                <a:pos x="205539514" y="177206719"/>
                              </a:cxn>
                              <a:cxn ang="0">
                                <a:pos x="220177100" y="166042068"/>
                              </a:cxn>
                              <a:cxn ang="0">
                                <a:pos x="224261989" y="164801592"/>
                              </a:cxn>
                              <a:cxn ang="0">
                                <a:pos x="226985248" y="162320517"/>
                              </a:cxn>
                              <a:cxn ang="0">
                                <a:pos x="229027827" y="160459803"/>
                              </a:cxn>
                              <a:cxn ang="0">
                                <a:pos x="230389457" y="157916730"/>
                              </a:cxn>
                              <a:cxn ang="0">
                                <a:pos x="176196167" y="12777245"/>
                              </a:cxn>
                            </a:cxnLst>
                            <a:pathLst>
                              <a:path w="3563" h="3093">
                                <a:moveTo>
                                  <a:pt x="2588" y="206"/>
                                </a:moveTo>
                                <a:cubicBezTo>
                                  <a:pt x="2558" y="142"/>
                                  <a:pt x="2500" y="93"/>
                                  <a:pt x="2433" y="79"/>
                                </a:cubicBezTo>
                                <a:cubicBezTo>
                                  <a:pt x="1989" y="0"/>
                                  <a:pt x="1577" y="0"/>
                                  <a:pt x="1136" y="79"/>
                                </a:cubicBezTo>
                                <a:cubicBezTo>
                                  <a:pt x="1067" y="93"/>
                                  <a:pt x="1009" y="141"/>
                                  <a:pt x="978" y="204"/>
                                </a:cubicBezTo>
                                <a:cubicBezTo>
                                  <a:pt x="314" y="521"/>
                                  <a:pt x="0" y="1435"/>
                                  <a:pt x="179" y="2546"/>
                                </a:cubicBezTo>
                                <a:cubicBezTo>
                                  <a:pt x="181" y="2562"/>
                                  <a:pt x="188" y="2576"/>
                                  <a:pt x="199" y="2587"/>
                                </a:cubicBezTo>
                                <a:cubicBezTo>
                                  <a:pt x="201" y="2588"/>
                                  <a:pt x="269" y="2657"/>
                                  <a:pt x="269" y="2657"/>
                                </a:cubicBezTo>
                                <a:cubicBezTo>
                                  <a:pt x="285" y="2673"/>
                                  <a:pt x="308" y="2680"/>
                                  <a:pt x="329" y="2677"/>
                                </a:cubicBezTo>
                                <a:cubicBezTo>
                                  <a:pt x="388" y="2761"/>
                                  <a:pt x="462" y="2823"/>
                                  <a:pt x="544" y="2857"/>
                                </a:cubicBezTo>
                                <a:cubicBezTo>
                                  <a:pt x="548" y="2894"/>
                                  <a:pt x="548" y="2894"/>
                                  <a:pt x="548" y="2894"/>
                                </a:cubicBezTo>
                                <a:cubicBezTo>
                                  <a:pt x="554" y="2949"/>
                                  <a:pt x="580" y="2999"/>
                                  <a:pt x="623" y="3035"/>
                                </a:cubicBezTo>
                                <a:cubicBezTo>
                                  <a:pt x="665" y="3070"/>
                                  <a:pt x="718" y="3087"/>
                                  <a:pt x="773" y="3081"/>
                                </a:cubicBezTo>
                                <a:cubicBezTo>
                                  <a:pt x="921" y="3066"/>
                                  <a:pt x="921" y="3066"/>
                                  <a:pt x="921" y="3066"/>
                                </a:cubicBezTo>
                                <a:cubicBezTo>
                                  <a:pt x="976" y="3060"/>
                                  <a:pt x="1025" y="3034"/>
                                  <a:pt x="1060" y="2991"/>
                                </a:cubicBezTo>
                                <a:cubicBezTo>
                                  <a:pt x="1094" y="2947"/>
                                  <a:pt x="1110" y="2893"/>
                                  <a:pt x="1105" y="2837"/>
                                </a:cubicBezTo>
                                <a:cubicBezTo>
                                  <a:pt x="987" y="1628"/>
                                  <a:pt x="987" y="1628"/>
                                  <a:pt x="987" y="1628"/>
                                </a:cubicBezTo>
                                <a:cubicBezTo>
                                  <a:pt x="976" y="1514"/>
                                  <a:pt x="875" y="1430"/>
                                  <a:pt x="762" y="1441"/>
                                </a:cubicBezTo>
                                <a:cubicBezTo>
                                  <a:pt x="614" y="1456"/>
                                  <a:pt x="614" y="1456"/>
                                  <a:pt x="614" y="1456"/>
                                </a:cubicBezTo>
                                <a:cubicBezTo>
                                  <a:pt x="501" y="1468"/>
                                  <a:pt x="419" y="1570"/>
                                  <a:pt x="430" y="1685"/>
                                </a:cubicBezTo>
                                <a:cubicBezTo>
                                  <a:pt x="430" y="1685"/>
                                  <a:pt x="432" y="1703"/>
                                  <a:pt x="434" y="1722"/>
                                </a:cubicBezTo>
                                <a:cubicBezTo>
                                  <a:pt x="407" y="1740"/>
                                  <a:pt x="383" y="1760"/>
                                  <a:pt x="360" y="1784"/>
                                </a:cubicBezTo>
                                <a:cubicBezTo>
                                  <a:pt x="416" y="1173"/>
                                  <a:pt x="664" y="711"/>
                                  <a:pt x="1054" y="510"/>
                                </a:cubicBezTo>
                                <a:cubicBezTo>
                                  <a:pt x="1094" y="532"/>
                                  <a:pt x="1141" y="539"/>
                                  <a:pt x="1188" y="529"/>
                                </a:cubicBezTo>
                                <a:cubicBezTo>
                                  <a:pt x="1593" y="457"/>
                                  <a:pt x="1973" y="457"/>
                                  <a:pt x="2381" y="530"/>
                                </a:cubicBezTo>
                                <a:cubicBezTo>
                                  <a:pt x="2425" y="539"/>
                                  <a:pt x="2471" y="532"/>
                                  <a:pt x="2510" y="511"/>
                                </a:cubicBezTo>
                                <a:cubicBezTo>
                                  <a:pt x="2900" y="712"/>
                                  <a:pt x="3148" y="1173"/>
                                  <a:pt x="3203" y="1784"/>
                                </a:cubicBezTo>
                                <a:cubicBezTo>
                                  <a:pt x="3180" y="1760"/>
                                  <a:pt x="3156" y="1740"/>
                                  <a:pt x="3129" y="1722"/>
                                </a:cubicBezTo>
                                <a:cubicBezTo>
                                  <a:pt x="3133" y="1685"/>
                                  <a:pt x="3133" y="1685"/>
                                  <a:pt x="3133" y="1685"/>
                                </a:cubicBezTo>
                                <a:cubicBezTo>
                                  <a:pt x="3144" y="1570"/>
                                  <a:pt x="3062" y="1468"/>
                                  <a:pt x="2949" y="1456"/>
                                </a:cubicBezTo>
                                <a:cubicBezTo>
                                  <a:pt x="2801" y="1441"/>
                                  <a:pt x="2801" y="1441"/>
                                  <a:pt x="2801" y="1441"/>
                                </a:cubicBezTo>
                                <a:cubicBezTo>
                                  <a:pt x="2688" y="1430"/>
                                  <a:pt x="2588" y="1514"/>
                                  <a:pt x="2576" y="1628"/>
                                </a:cubicBezTo>
                                <a:cubicBezTo>
                                  <a:pt x="2458" y="2837"/>
                                  <a:pt x="2458" y="2837"/>
                                  <a:pt x="2458" y="2837"/>
                                </a:cubicBezTo>
                                <a:cubicBezTo>
                                  <a:pt x="2453" y="2893"/>
                                  <a:pt x="2469" y="2947"/>
                                  <a:pt x="2504" y="2991"/>
                                </a:cubicBezTo>
                                <a:cubicBezTo>
                                  <a:pt x="2538" y="3034"/>
                                  <a:pt x="2588" y="3060"/>
                                  <a:pt x="2642" y="3066"/>
                                </a:cubicBezTo>
                                <a:cubicBezTo>
                                  <a:pt x="2642" y="3066"/>
                                  <a:pt x="2790" y="3081"/>
                                  <a:pt x="2790" y="3081"/>
                                </a:cubicBezTo>
                                <a:cubicBezTo>
                                  <a:pt x="2903" y="3093"/>
                                  <a:pt x="3004" y="3008"/>
                                  <a:pt x="3015" y="2894"/>
                                </a:cubicBezTo>
                                <a:cubicBezTo>
                                  <a:pt x="3015" y="2894"/>
                                  <a:pt x="3017" y="2876"/>
                                  <a:pt x="3019" y="2857"/>
                                </a:cubicBezTo>
                                <a:cubicBezTo>
                                  <a:pt x="3101" y="2823"/>
                                  <a:pt x="3175" y="2761"/>
                                  <a:pt x="3234" y="2677"/>
                                </a:cubicBezTo>
                                <a:cubicBezTo>
                                  <a:pt x="3255" y="2680"/>
                                  <a:pt x="3277" y="2673"/>
                                  <a:pt x="3294" y="2657"/>
                                </a:cubicBezTo>
                                <a:cubicBezTo>
                                  <a:pt x="3334" y="2617"/>
                                  <a:pt x="3334" y="2617"/>
                                  <a:pt x="3334" y="2617"/>
                                </a:cubicBezTo>
                                <a:cubicBezTo>
                                  <a:pt x="3364" y="2587"/>
                                  <a:pt x="3364" y="2587"/>
                                  <a:pt x="3364" y="2587"/>
                                </a:cubicBezTo>
                                <a:cubicBezTo>
                                  <a:pt x="3375" y="2576"/>
                                  <a:pt x="3382" y="2562"/>
                                  <a:pt x="3384" y="2546"/>
                                </a:cubicBezTo>
                                <a:cubicBezTo>
                                  <a:pt x="3563" y="1438"/>
                                  <a:pt x="3251" y="524"/>
                                  <a:pt x="2588" y="2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0" name="色板"/>
                        <wps:cNvSpPr/>
                        <wps:spPr>
                          <a:xfrm>
                            <a:off x="19884" y="8528"/>
                            <a:ext cx="682" cy="682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0"/>
                              </a:cxn>
                              <a:cxn ang="0">
                                <a:pos x="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288" h="232">
                                <a:moveTo>
                                  <a:pt x="144" y="0"/>
                                </a:moveTo>
                                <a:cubicBezTo>
                                  <a:pt x="64" y="0"/>
                                  <a:pt x="0" y="52"/>
                                  <a:pt x="0" y="116"/>
                                </a:cubicBezTo>
                                <a:cubicBezTo>
                                  <a:pt x="0" y="152"/>
                                  <a:pt x="14" y="160"/>
                                  <a:pt x="33" y="160"/>
                                </a:cubicBezTo>
                                <a:cubicBezTo>
                                  <a:pt x="49" y="160"/>
                                  <a:pt x="67" y="154"/>
                                  <a:pt x="84" y="154"/>
                                </a:cubicBezTo>
                                <a:cubicBezTo>
                                  <a:pt x="95" y="154"/>
                                  <a:pt x="105" y="157"/>
                                  <a:pt x="112" y="165"/>
                                </a:cubicBezTo>
                                <a:cubicBezTo>
                                  <a:pt x="135" y="189"/>
                                  <a:pt x="64" y="232"/>
                                  <a:pt x="144" y="232"/>
                                </a:cubicBezTo>
                                <a:cubicBezTo>
                                  <a:pt x="224" y="232"/>
                                  <a:pt x="288" y="180"/>
                                  <a:pt x="288" y="116"/>
                                </a:cubicBezTo>
                                <a:cubicBezTo>
                                  <a:pt x="288" y="52"/>
                                  <a:pt x="224" y="0"/>
                                  <a:pt x="144" y="0"/>
                                </a:cubicBezTo>
                                <a:close/>
                                <a:moveTo>
                                  <a:pt x="60" y="104"/>
                                </a:moveTo>
                                <a:cubicBezTo>
                                  <a:pt x="49" y="104"/>
                                  <a:pt x="40" y="95"/>
                                  <a:pt x="40" y="84"/>
                                </a:cubicBezTo>
                                <a:cubicBezTo>
                                  <a:pt x="40" y="73"/>
                                  <a:pt x="49" y="64"/>
                                  <a:pt x="60" y="64"/>
                                </a:cubicBezTo>
                                <a:cubicBezTo>
                                  <a:pt x="71" y="64"/>
                                  <a:pt x="80" y="73"/>
                                  <a:pt x="80" y="84"/>
                                </a:cubicBezTo>
                                <a:cubicBezTo>
                                  <a:pt x="80" y="95"/>
                                  <a:pt x="71" y="104"/>
                                  <a:pt x="60" y="104"/>
                                </a:cubicBezTo>
                                <a:close/>
                                <a:moveTo>
                                  <a:pt x="116" y="64"/>
                                </a:moveTo>
                                <a:cubicBezTo>
                                  <a:pt x="105" y="64"/>
                                  <a:pt x="96" y="55"/>
                                  <a:pt x="96" y="44"/>
                                </a:cubicBezTo>
                                <a:cubicBezTo>
                                  <a:pt x="96" y="33"/>
                                  <a:pt x="105" y="24"/>
                                  <a:pt x="116" y="24"/>
                                </a:cubicBezTo>
                                <a:cubicBezTo>
                                  <a:pt x="127" y="24"/>
                                  <a:pt x="136" y="33"/>
                                  <a:pt x="136" y="44"/>
                                </a:cubicBezTo>
                                <a:cubicBezTo>
                                  <a:pt x="136" y="55"/>
                                  <a:pt x="127" y="64"/>
                                  <a:pt x="116" y="64"/>
                                </a:cubicBezTo>
                                <a:close/>
                                <a:moveTo>
                                  <a:pt x="164" y="216"/>
                                </a:moveTo>
                                <a:cubicBezTo>
                                  <a:pt x="149" y="216"/>
                                  <a:pt x="136" y="207"/>
                                  <a:pt x="136" y="196"/>
                                </a:cubicBezTo>
                                <a:cubicBezTo>
                                  <a:pt x="136" y="185"/>
                                  <a:pt x="149" y="176"/>
                                  <a:pt x="164" y="176"/>
                                </a:cubicBezTo>
                                <a:cubicBezTo>
                                  <a:pt x="179" y="176"/>
                                  <a:pt x="192" y="185"/>
                                  <a:pt x="192" y="196"/>
                                </a:cubicBezTo>
                                <a:cubicBezTo>
                                  <a:pt x="192" y="207"/>
                                  <a:pt x="179" y="216"/>
                                  <a:pt x="164" y="216"/>
                                </a:cubicBezTo>
                                <a:close/>
                                <a:moveTo>
                                  <a:pt x="172" y="64"/>
                                </a:moveTo>
                                <a:cubicBezTo>
                                  <a:pt x="161" y="64"/>
                                  <a:pt x="152" y="55"/>
                                  <a:pt x="152" y="44"/>
                                </a:cubicBezTo>
                                <a:cubicBezTo>
                                  <a:pt x="152" y="33"/>
                                  <a:pt x="161" y="24"/>
                                  <a:pt x="172" y="24"/>
                                </a:cubicBezTo>
                                <a:cubicBezTo>
                                  <a:pt x="183" y="24"/>
                                  <a:pt x="192" y="33"/>
                                  <a:pt x="192" y="44"/>
                                </a:cubicBezTo>
                                <a:cubicBezTo>
                                  <a:pt x="192" y="55"/>
                                  <a:pt x="183" y="64"/>
                                  <a:pt x="172" y="64"/>
                                </a:cubicBezTo>
                                <a:close/>
                                <a:moveTo>
                                  <a:pt x="208" y="76"/>
                                </a:moveTo>
                                <a:cubicBezTo>
                                  <a:pt x="208" y="65"/>
                                  <a:pt x="217" y="56"/>
                                  <a:pt x="228" y="56"/>
                                </a:cubicBezTo>
                                <a:cubicBezTo>
                                  <a:pt x="239" y="56"/>
                                  <a:pt x="248" y="65"/>
                                  <a:pt x="248" y="76"/>
                                </a:cubicBezTo>
                                <a:cubicBezTo>
                                  <a:pt x="248" y="87"/>
                                  <a:pt x="239" y="96"/>
                                  <a:pt x="228" y="96"/>
                                </a:cubicBezTo>
                                <a:cubicBezTo>
                                  <a:pt x="217" y="96"/>
                                  <a:pt x="208" y="87"/>
                                  <a:pt x="208" y="76"/>
                                </a:cubicBezTo>
                                <a:close/>
                                <a:moveTo>
                                  <a:pt x="264" y="132"/>
                                </a:moveTo>
                                <a:cubicBezTo>
                                  <a:pt x="264" y="143"/>
                                  <a:pt x="255" y="152"/>
                                  <a:pt x="244" y="152"/>
                                </a:cubicBezTo>
                                <a:cubicBezTo>
                                  <a:pt x="233" y="152"/>
                                  <a:pt x="224" y="143"/>
                                  <a:pt x="224" y="132"/>
                                </a:cubicBezTo>
                                <a:cubicBezTo>
                                  <a:pt x="224" y="121"/>
                                  <a:pt x="233" y="112"/>
                                  <a:pt x="244" y="112"/>
                                </a:cubicBezTo>
                                <a:cubicBezTo>
                                  <a:pt x="255" y="112"/>
                                  <a:pt x="264" y="121"/>
                                  <a:pt x="264" y="1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1" name="篮球"/>
                        <wps:cNvSpPr/>
                        <wps:spPr>
                          <a:xfrm>
                            <a:off x="25235" y="8529"/>
                            <a:ext cx="680" cy="6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24213" y="271584"/>
                              </a:cxn>
                              <a:cxn ang="0">
                                <a:pos x="401817" y="325219"/>
                              </a:cxn>
                              <a:cxn ang="0">
                                <a:pos x="366538" y="370216"/>
                              </a:cxn>
                              <a:cxn ang="0">
                                <a:pos x="341914" y="340741"/>
                              </a:cxn>
                              <a:cxn ang="0">
                                <a:pos x="310668" y="304019"/>
                              </a:cxn>
                              <a:cxn ang="0">
                                <a:pos x="290259" y="269289"/>
                              </a:cxn>
                              <a:cxn ang="0">
                                <a:pos x="280265" y="225500"/>
                              </a:cxn>
                              <a:cxn ang="0">
                                <a:pos x="269138" y="243333"/>
                              </a:cxn>
                              <a:cxn ang="0">
                                <a:pos x="283409" y="285403"/>
                              </a:cxn>
                              <a:cxn ang="0">
                                <a:pos x="306772" y="320158"/>
                              </a:cxn>
                              <a:cxn ang="0">
                                <a:pos x="339227" y="359749"/>
                              </a:cxn>
                              <a:cxn ang="0">
                                <a:pos x="338685" y="393357"/>
                              </a:cxn>
                              <a:cxn ang="0">
                                <a:pos x="296355" y="416326"/>
                              </a:cxn>
                              <a:cxn ang="0">
                                <a:pos x="248967" y="429321"/>
                              </a:cxn>
                              <a:cxn ang="0">
                                <a:pos x="203835" y="431618"/>
                              </a:cxn>
                              <a:cxn ang="0">
                                <a:pos x="154791" y="423093"/>
                              </a:cxn>
                              <a:cxn ang="0">
                                <a:pos x="110091" y="404047"/>
                              </a:cxn>
                              <a:cxn ang="0">
                                <a:pos x="82523" y="372909"/>
                              </a:cxn>
                              <a:cxn ang="0">
                                <a:pos x="105386" y="340199"/>
                              </a:cxn>
                              <a:cxn ang="0">
                                <a:pos x="136332" y="302592"/>
                              </a:cxn>
                              <a:cxn ang="0">
                                <a:pos x="156360" y="261478"/>
                              </a:cxn>
                              <a:cxn ang="0">
                                <a:pos x="162573" y="228344"/>
                              </a:cxn>
                              <a:cxn ang="0">
                                <a:pos x="146046" y="249880"/>
                              </a:cxn>
                              <a:cxn ang="0">
                                <a:pos x="129283" y="289409"/>
                              </a:cxn>
                              <a:cxn ang="0">
                                <a:pos x="102510" y="323688"/>
                              </a:cxn>
                              <a:cxn ang="0">
                                <a:pos x="76098" y="357786"/>
                              </a:cxn>
                              <a:cxn ang="0">
                                <a:pos x="43717" y="345595"/>
                              </a:cxn>
                              <a:cxn ang="0">
                                <a:pos x="15738" y="296048"/>
                              </a:cxn>
                              <a:cxn ang="0">
                                <a:pos x="1507" y="239439"/>
                              </a:cxn>
                              <a:cxn ang="0">
                                <a:pos x="81025" y="83126"/>
                              </a:cxn>
                              <a:cxn ang="0">
                                <a:pos x="112806" y="121388"/>
                              </a:cxn>
                              <a:cxn ang="0">
                                <a:pos x="134739" y="153495"/>
                              </a:cxn>
                              <a:cxn ang="0">
                                <a:pos x="148515" y="196223"/>
                              </a:cxn>
                              <a:cxn ang="0">
                                <a:pos x="3323" y="177454"/>
                              </a:cxn>
                              <a:cxn ang="0">
                                <a:pos x="21208" y="122112"/>
                              </a:cxn>
                              <a:cxn ang="0">
                                <a:pos x="52566" y="74436"/>
                              </a:cxn>
                              <a:cxn ang="0">
                                <a:pos x="384928" y="81459"/>
                              </a:cxn>
                              <a:cxn ang="0">
                                <a:pos x="414547" y="130929"/>
                              </a:cxn>
                              <a:cxn ang="0">
                                <a:pos x="430111" y="187990"/>
                              </a:cxn>
                              <a:cxn ang="0">
                                <a:pos x="282980" y="187568"/>
                              </a:cxn>
                              <a:cxn ang="0">
                                <a:pos x="298785" y="147077"/>
                              </a:cxn>
                              <a:cxn ang="0">
                                <a:pos x="323337" y="114238"/>
                              </a:cxn>
                              <a:cxn ang="0">
                                <a:pos x="353499" y="76277"/>
                              </a:cxn>
                              <a:cxn ang="0">
                                <a:pos x="244621" y="1808"/>
                              </a:cxn>
                              <a:cxn ang="0">
                                <a:pos x="292650" y="13982"/>
                              </a:cxn>
                              <a:cxn ang="0">
                                <a:pos x="335683" y="36222"/>
                              </a:cxn>
                              <a:cxn ang="0">
                                <a:pos x="342063" y="69492"/>
                              </a:cxn>
                              <a:cxn ang="0">
                                <a:pos x="309021" y="110657"/>
                              </a:cxn>
                              <a:cxn ang="0">
                                <a:pos x="285307" y="144348"/>
                              </a:cxn>
                              <a:cxn ang="0">
                                <a:pos x="269598" y="187622"/>
                              </a:cxn>
                              <a:cxn ang="0">
                                <a:pos x="221510" y="0"/>
                              </a:cxn>
                              <a:cxn ang="0">
                                <a:pos x="160703" y="189967"/>
                              </a:cxn>
                              <a:cxn ang="0">
                                <a:pos x="146467" y="147947"/>
                              </a:cxn>
                              <a:cxn ang="0">
                                <a:pos x="123000" y="113281"/>
                              </a:cxn>
                              <a:cxn ang="0">
                                <a:pos x="90486" y="73672"/>
                              </a:cxn>
                              <a:cxn ang="0">
                                <a:pos x="91029" y="39790"/>
                              </a:cxn>
                              <a:cxn ang="0">
                                <a:pos x="133376" y="16277"/>
                              </a:cxn>
                              <a:cxn ang="0">
                                <a:pos x="180851" y="2712"/>
                              </a:cxn>
                            </a:cxnLst>
                            <a:pathLst>
                              <a:path w="1893888" h="1892300">
                                <a:moveTo>
                                  <a:pt x="1228725" y="977900"/>
                                </a:moveTo>
                                <a:lnTo>
                                  <a:pt x="1892300" y="977900"/>
                                </a:lnTo>
                                <a:lnTo>
                                  <a:pt x="1891244" y="1002251"/>
                                </a:lnTo>
                                <a:lnTo>
                                  <a:pt x="1889396" y="1026338"/>
                                </a:lnTo>
                                <a:lnTo>
                                  <a:pt x="1887019" y="1050425"/>
                                </a:lnTo>
                                <a:lnTo>
                                  <a:pt x="1884114" y="1074247"/>
                                </a:lnTo>
                                <a:lnTo>
                                  <a:pt x="1880418" y="1097804"/>
                                </a:lnTo>
                                <a:lnTo>
                                  <a:pt x="1876457" y="1121097"/>
                                </a:lnTo>
                                <a:lnTo>
                                  <a:pt x="1871704" y="1144390"/>
                                </a:lnTo>
                                <a:lnTo>
                                  <a:pt x="1866687" y="1167682"/>
                                </a:lnTo>
                                <a:lnTo>
                                  <a:pt x="1860613" y="1190181"/>
                                </a:lnTo>
                                <a:lnTo>
                                  <a:pt x="1854540" y="1212944"/>
                                </a:lnTo>
                                <a:lnTo>
                                  <a:pt x="1847411" y="1235443"/>
                                </a:lnTo>
                                <a:lnTo>
                                  <a:pt x="1840017" y="1257412"/>
                                </a:lnTo>
                                <a:lnTo>
                                  <a:pt x="1832095" y="1279117"/>
                                </a:lnTo>
                                <a:lnTo>
                                  <a:pt x="1823645" y="1301086"/>
                                </a:lnTo>
                                <a:lnTo>
                                  <a:pt x="1814667" y="1322261"/>
                                </a:lnTo>
                                <a:lnTo>
                                  <a:pt x="1804897" y="1343436"/>
                                </a:lnTo>
                                <a:lnTo>
                                  <a:pt x="1795127" y="1364082"/>
                                </a:lnTo>
                                <a:lnTo>
                                  <a:pt x="1784565" y="1384992"/>
                                </a:lnTo>
                                <a:lnTo>
                                  <a:pt x="1773475" y="1405109"/>
                                </a:lnTo>
                                <a:lnTo>
                                  <a:pt x="1762384" y="1425225"/>
                                </a:lnTo>
                                <a:lnTo>
                                  <a:pt x="1750502" y="1444547"/>
                                </a:lnTo>
                                <a:lnTo>
                                  <a:pt x="1738091" y="1463870"/>
                                </a:lnTo>
                                <a:lnTo>
                                  <a:pt x="1725152" y="1482927"/>
                                </a:lnTo>
                                <a:lnTo>
                                  <a:pt x="1711949" y="1501720"/>
                                </a:lnTo>
                                <a:lnTo>
                                  <a:pt x="1698482" y="1519984"/>
                                </a:lnTo>
                                <a:lnTo>
                                  <a:pt x="1684223" y="1537718"/>
                                </a:lnTo>
                                <a:lnTo>
                                  <a:pt x="1669700" y="1555717"/>
                                </a:lnTo>
                                <a:lnTo>
                                  <a:pt x="1654913" y="1572922"/>
                                </a:lnTo>
                                <a:lnTo>
                                  <a:pt x="1639334" y="1589597"/>
                                </a:lnTo>
                                <a:lnTo>
                                  <a:pt x="1623754" y="1606273"/>
                                </a:lnTo>
                                <a:lnTo>
                                  <a:pt x="1607647" y="1622419"/>
                                </a:lnTo>
                                <a:lnTo>
                                  <a:pt x="1591011" y="1638300"/>
                                </a:lnTo>
                                <a:lnTo>
                                  <a:pt x="1580977" y="1619242"/>
                                </a:lnTo>
                                <a:lnTo>
                                  <a:pt x="1568831" y="1597273"/>
                                </a:lnTo>
                                <a:lnTo>
                                  <a:pt x="1561701" y="1585627"/>
                                </a:lnTo>
                                <a:lnTo>
                                  <a:pt x="1554307" y="1573451"/>
                                </a:lnTo>
                                <a:lnTo>
                                  <a:pt x="1546386" y="1560746"/>
                                </a:lnTo>
                                <a:lnTo>
                                  <a:pt x="1538200" y="1547776"/>
                                </a:lnTo>
                                <a:lnTo>
                                  <a:pt x="1529222" y="1534542"/>
                                </a:lnTo>
                                <a:lnTo>
                                  <a:pt x="1519716" y="1521043"/>
                                </a:lnTo>
                                <a:lnTo>
                                  <a:pt x="1509946" y="1507279"/>
                                </a:lnTo>
                                <a:lnTo>
                                  <a:pt x="1499648" y="1493250"/>
                                </a:lnTo>
                                <a:lnTo>
                                  <a:pt x="1488821" y="1479486"/>
                                </a:lnTo>
                                <a:lnTo>
                                  <a:pt x="1477467" y="1465723"/>
                                </a:lnTo>
                                <a:lnTo>
                                  <a:pt x="1465848" y="1451694"/>
                                </a:lnTo>
                                <a:lnTo>
                                  <a:pt x="1453438" y="1438195"/>
                                </a:lnTo>
                                <a:lnTo>
                                  <a:pt x="1436010" y="1418873"/>
                                </a:lnTo>
                                <a:lnTo>
                                  <a:pt x="1417790" y="1398756"/>
                                </a:lnTo>
                                <a:lnTo>
                                  <a:pt x="1399834" y="1377846"/>
                                </a:lnTo>
                                <a:lnTo>
                                  <a:pt x="1390328" y="1366729"/>
                                </a:lnTo>
                                <a:lnTo>
                                  <a:pt x="1381086" y="1355347"/>
                                </a:lnTo>
                                <a:lnTo>
                                  <a:pt x="1372108" y="1343965"/>
                                </a:lnTo>
                                <a:lnTo>
                                  <a:pt x="1362602" y="1332319"/>
                                </a:lnTo>
                                <a:lnTo>
                                  <a:pt x="1353624" y="1320143"/>
                                </a:lnTo>
                                <a:lnTo>
                                  <a:pt x="1344910" y="1307968"/>
                                </a:lnTo>
                                <a:lnTo>
                                  <a:pt x="1335932" y="1294998"/>
                                </a:lnTo>
                                <a:lnTo>
                                  <a:pt x="1327483" y="1281763"/>
                                </a:lnTo>
                                <a:lnTo>
                                  <a:pt x="1319033" y="1268529"/>
                                </a:lnTo>
                                <a:lnTo>
                                  <a:pt x="1310319" y="1254500"/>
                                </a:lnTo>
                                <a:lnTo>
                                  <a:pt x="1302397" y="1240472"/>
                                </a:lnTo>
                                <a:lnTo>
                                  <a:pt x="1294739" y="1225914"/>
                                </a:lnTo>
                                <a:lnTo>
                                  <a:pt x="1287346" y="1211356"/>
                                </a:lnTo>
                                <a:lnTo>
                                  <a:pt x="1279952" y="1196004"/>
                                </a:lnTo>
                                <a:lnTo>
                                  <a:pt x="1273087" y="1180123"/>
                                </a:lnTo>
                                <a:lnTo>
                                  <a:pt x="1267013" y="1163977"/>
                                </a:lnTo>
                                <a:lnTo>
                                  <a:pt x="1260676" y="1147566"/>
                                </a:lnTo>
                                <a:lnTo>
                                  <a:pt x="1255131" y="1130626"/>
                                </a:lnTo>
                                <a:lnTo>
                                  <a:pt x="1249850" y="1112892"/>
                                </a:lnTo>
                                <a:lnTo>
                                  <a:pt x="1245097" y="1095157"/>
                                </a:lnTo>
                                <a:lnTo>
                                  <a:pt x="1241136" y="1076894"/>
                                </a:lnTo>
                                <a:lnTo>
                                  <a:pt x="1237439" y="1058101"/>
                                </a:lnTo>
                                <a:lnTo>
                                  <a:pt x="1234535" y="1038779"/>
                                </a:lnTo>
                                <a:lnTo>
                                  <a:pt x="1231894" y="1018927"/>
                                </a:lnTo>
                                <a:lnTo>
                                  <a:pt x="1229781" y="998810"/>
                                </a:lnTo>
                                <a:lnTo>
                                  <a:pt x="1229253" y="988223"/>
                                </a:lnTo>
                                <a:lnTo>
                                  <a:pt x="1228725" y="977900"/>
                                </a:lnTo>
                                <a:close/>
                                <a:moveTo>
                                  <a:pt x="971550" y="977900"/>
                                </a:moveTo>
                                <a:lnTo>
                                  <a:pt x="1171208" y="977900"/>
                                </a:lnTo>
                                <a:lnTo>
                                  <a:pt x="1171736" y="989555"/>
                                </a:lnTo>
                                <a:lnTo>
                                  <a:pt x="1172264" y="1000681"/>
                                </a:lnTo>
                                <a:lnTo>
                                  <a:pt x="1173584" y="1012071"/>
                                </a:lnTo>
                                <a:lnTo>
                                  <a:pt x="1174641" y="1023196"/>
                                </a:lnTo>
                                <a:lnTo>
                                  <a:pt x="1175697" y="1034057"/>
                                </a:lnTo>
                                <a:lnTo>
                                  <a:pt x="1177018" y="1044917"/>
                                </a:lnTo>
                                <a:lnTo>
                                  <a:pt x="1178866" y="1055513"/>
                                </a:lnTo>
                                <a:lnTo>
                                  <a:pt x="1180451" y="1066373"/>
                                </a:lnTo>
                                <a:lnTo>
                                  <a:pt x="1182564" y="1076439"/>
                                </a:lnTo>
                                <a:lnTo>
                                  <a:pt x="1184412" y="1087035"/>
                                </a:lnTo>
                                <a:lnTo>
                                  <a:pt x="1188902" y="1107166"/>
                                </a:lnTo>
                                <a:lnTo>
                                  <a:pt x="1194184" y="1126768"/>
                                </a:lnTo>
                                <a:lnTo>
                                  <a:pt x="1199730" y="1145840"/>
                                </a:lnTo>
                                <a:lnTo>
                                  <a:pt x="1206068" y="1164647"/>
                                </a:lnTo>
                                <a:lnTo>
                                  <a:pt x="1212671" y="1182660"/>
                                </a:lnTo>
                                <a:lnTo>
                                  <a:pt x="1219537" y="1200408"/>
                                </a:lnTo>
                                <a:lnTo>
                                  <a:pt x="1227196" y="1217625"/>
                                </a:lnTo>
                                <a:lnTo>
                                  <a:pt x="1234855" y="1234578"/>
                                </a:lnTo>
                                <a:lnTo>
                                  <a:pt x="1243042" y="1250737"/>
                                </a:lnTo>
                                <a:lnTo>
                                  <a:pt x="1251493" y="1266630"/>
                                </a:lnTo>
                                <a:lnTo>
                                  <a:pt x="1260208" y="1282259"/>
                                </a:lnTo>
                                <a:lnTo>
                                  <a:pt x="1268923" y="1297357"/>
                                </a:lnTo>
                                <a:lnTo>
                                  <a:pt x="1278431" y="1311661"/>
                                </a:lnTo>
                                <a:lnTo>
                                  <a:pt x="1287674" y="1325965"/>
                                </a:lnTo>
                                <a:lnTo>
                                  <a:pt x="1297182" y="1339740"/>
                                </a:lnTo>
                                <a:lnTo>
                                  <a:pt x="1306689" y="1353249"/>
                                </a:lnTo>
                                <a:lnTo>
                                  <a:pt x="1316461" y="1366229"/>
                                </a:lnTo>
                                <a:lnTo>
                                  <a:pt x="1325968" y="1378943"/>
                                </a:lnTo>
                                <a:lnTo>
                                  <a:pt x="1336004" y="1391128"/>
                                </a:lnTo>
                                <a:lnTo>
                                  <a:pt x="1345512" y="1403048"/>
                                </a:lnTo>
                                <a:lnTo>
                                  <a:pt x="1355547" y="1414704"/>
                                </a:lnTo>
                                <a:lnTo>
                                  <a:pt x="1374298" y="1436689"/>
                                </a:lnTo>
                                <a:lnTo>
                                  <a:pt x="1393049" y="1457351"/>
                                </a:lnTo>
                                <a:lnTo>
                                  <a:pt x="1411008" y="1476953"/>
                                </a:lnTo>
                                <a:lnTo>
                                  <a:pt x="1423684" y="1491257"/>
                                </a:lnTo>
                                <a:lnTo>
                                  <a:pt x="1435569" y="1505296"/>
                                </a:lnTo>
                                <a:lnTo>
                                  <a:pt x="1446925" y="1519865"/>
                                </a:lnTo>
                                <a:lnTo>
                                  <a:pt x="1458017" y="1534434"/>
                                </a:lnTo>
                                <a:lnTo>
                                  <a:pt x="1468581" y="1548473"/>
                                </a:lnTo>
                                <a:lnTo>
                                  <a:pt x="1478352" y="1562777"/>
                                </a:lnTo>
                                <a:lnTo>
                                  <a:pt x="1487860" y="1576551"/>
                                </a:lnTo>
                                <a:lnTo>
                                  <a:pt x="1496575" y="1590061"/>
                                </a:lnTo>
                                <a:lnTo>
                                  <a:pt x="1505026" y="1603305"/>
                                </a:lnTo>
                                <a:lnTo>
                                  <a:pt x="1512685" y="1616020"/>
                                </a:lnTo>
                                <a:lnTo>
                                  <a:pt x="1519816" y="1628205"/>
                                </a:lnTo>
                                <a:lnTo>
                                  <a:pt x="1526154" y="1639595"/>
                                </a:lnTo>
                                <a:lnTo>
                                  <a:pt x="1537510" y="1660521"/>
                                </a:lnTo>
                                <a:lnTo>
                                  <a:pt x="1546225" y="1677739"/>
                                </a:lnTo>
                                <a:lnTo>
                                  <a:pt x="1531436" y="1689659"/>
                                </a:lnTo>
                                <a:lnTo>
                                  <a:pt x="1516382" y="1701579"/>
                                </a:lnTo>
                                <a:lnTo>
                                  <a:pt x="1501065" y="1712970"/>
                                </a:lnTo>
                                <a:lnTo>
                                  <a:pt x="1485483" y="1723830"/>
                                </a:lnTo>
                                <a:lnTo>
                                  <a:pt x="1469637" y="1734691"/>
                                </a:lnTo>
                                <a:lnTo>
                                  <a:pt x="1453527" y="1745286"/>
                                </a:lnTo>
                                <a:lnTo>
                                  <a:pt x="1437153" y="1755352"/>
                                </a:lnTo>
                                <a:lnTo>
                                  <a:pt x="1420779" y="1765153"/>
                                </a:lnTo>
                                <a:lnTo>
                                  <a:pt x="1404141" y="1774689"/>
                                </a:lnTo>
                                <a:lnTo>
                                  <a:pt x="1387239" y="1783695"/>
                                </a:lnTo>
                                <a:lnTo>
                                  <a:pt x="1370073" y="1792437"/>
                                </a:lnTo>
                                <a:lnTo>
                                  <a:pt x="1352642" y="1801178"/>
                                </a:lnTo>
                                <a:lnTo>
                                  <a:pt x="1335212" y="1809389"/>
                                </a:lnTo>
                                <a:lnTo>
                                  <a:pt x="1317517" y="1816806"/>
                                </a:lnTo>
                                <a:lnTo>
                                  <a:pt x="1299823" y="1824488"/>
                                </a:lnTo>
                                <a:lnTo>
                                  <a:pt x="1281600" y="1831640"/>
                                </a:lnTo>
                                <a:lnTo>
                                  <a:pt x="1263377" y="1838263"/>
                                </a:lnTo>
                                <a:lnTo>
                                  <a:pt x="1244891" y="1844620"/>
                                </a:lnTo>
                                <a:lnTo>
                                  <a:pt x="1226404" y="1850712"/>
                                </a:lnTo>
                                <a:lnTo>
                                  <a:pt x="1207653" y="1856010"/>
                                </a:lnTo>
                                <a:lnTo>
                                  <a:pt x="1188638" y="1861573"/>
                                </a:lnTo>
                                <a:lnTo>
                                  <a:pt x="1169887" y="1866341"/>
                                </a:lnTo>
                                <a:lnTo>
                                  <a:pt x="1150608" y="1870579"/>
                                </a:lnTo>
                                <a:lnTo>
                                  <a:pt x="1131065" y="1874817"/>
                                </a:lnTo>
                                <a:lnTo>
                                  <a:pt x="1111522" y="1878261"/>
                                </a:lnTo>
                                <a:lnTo>
                                  <a:pt x="1091978" y="1881440"/>
                                </a:lnTo>
                                <a:lnTo>
                                  <a:pt x="1072171" y="1884353"/>
                                </a:lnTo>
                                <a:lnTo>
                                  <a:pt x="1052100" y="1886737"/>
                                </a:lnTo>
                                <a:lnTo>
                                  <a:pt x="1032557" y="1888857"/>
                                </a:lnTo>
                                <a:lnTo>
                                  <a:pt x="1011957" y="1890446"/>
                                </a:lnTo>
                                <a:lnTo>
                                  <a:pt x="992150" y="1891505"/>
                                </a:lnTo>
                                <a:lnTo>
                                  <a:pt x="971550" y="1892300"/>
                                </a:lnTo>
                                <a:lnTo>
                                  <a:pt x="971550" y="977900"/>
                                </a:lnTo>
                                <a:close/>
                                <a:moveTo>
                                  <a:pt x="714641" y="977900"/>
                                </a:moveTo>
                                <a:lnTo>
                                  <a:pt x="914401" y="977900"/>
                                </a:lnTo>
                                <a:lnTo>
                                  <a:pt x="914401" y="1892300"/>
                                </a:lnTo>
                                <a:lnTo>
                                  <a:pt x="894028" y="1891505"/>
                                </a:lnTo>
                                <a:lnTo>
                                  <a:pt x="873920" y="1890180"/>
                                </a:lnTo>
                                <a:lnTo>
                                  <a:pt x="853812" y="1888326"/>
                                </a:lnTo>
                                <a:lnTo>
                                  <a:pt x="833703" y="1886206"/>
                                </a:lnTo>
                                <a:lnTo>
                                  <a:pt x="813859" y="1883556"/>
                                </a:lnTo>
                                <a:lnTo>
                                  <a:pt x="794016" y="1880377"/>
                                </a:lnTo>
                                <a:lnTo>
                                  <a:pt x="774701" y="1876932"/>
                                </a:lnTo>
                                <a:lnTo>
                                  <a:pt x="755122" y="1873222"/>
                                </a:lnTo>
                                <a:lnTo>
                                  <a:pt x="735807" y="1868983"/>
                                </a:lnTo>
                                <a:lnTo>
                                  <a:pt x="716493" y="1864214"/>
                                </a:lnTo>
                                <a:lnTo>
                                  <a:pt x="697707" y="1859444"/>
                                </a:lnTo>
                                <a:lnTo>
                                  <a:pt x="678922" y="1854145"/>
                                </a:lnTo>
                                <a:lnTo>
                                  <a:pt x="660136" y="1848316"/>
                                </a:lnTo>
                                <a:lnTo>
                                  <a:pt x="641615" y="1842221"/>
                                </a:lnTo>
                                <a:lnTo>
                                  <a:pt x="623095" y="1835597"/>
                                </a:lnTo>
                                <a:lnTo>
                                  <a:pt x="605103" y="1828708"/>
                                </a:lnTo>
                                <a:lnTo>
                                  <a:pt x="586847" y="1821554"/>
                                </a:lnTo>
                                <a:lnTo>
                                  <a:pt x="569120" y="1814135"/>
                                </a:lnTo>
                                <a:lnTo>
                                  <a:pt x="551392" y="1806186"/>
                                </a:lnTo>
                                <a:lnTo>
                                  <a:pt x="534195" y="1797707"/>
                                </a:lnTo>
                                <a:lnTo>
                                  <a:pt x="516997" y="1789228"/>
                                </a:lnTo>
                                <a:lnTo>
                                  <a:pt x="499534" y="1779954"/>
                                </a:lnTo>
                                <a:lnTo>
                                  <a:pt x="482865" y="1770680"/>
                                </a:lnTo>
                                <a:lnTo>
                                  <a:pt x="466197" y="1761142"/>
                                </a:lnTo>
                                <a:lnTo>
                                  <a:pt x="449792" y="1751073"/>
                                </a:lnTo>
                                <a:lnTo>
                                  <a:pt x="433653" y="1741004"/>
                                </a:lnTo>
                                <a:lnTo>
                                  <a:pt x="417778" y="1730405"/>
                                </a:lnTo>
                                <a:lnTo>
                                  <a:pt x="401903" y="1719277"/>
                                </a:lnTo>
                                <a:lnTo>
                                  <a:pt x="386292" y="1708413"/>
                                </a:lnTo>
                                <a:lnTo>
                                  <a:pt x="371211" y="1696755"/>
                                </a:lnTo>
                                <a:lnTo>
                                  <a:pt x="356130" y="1684831"/>
                                </a:lnTo>
                                <a:lnTo>
                                  <a:pt x="341313" y="1672908"/>
                                </a:lnTo>
                                <a:lnTo>
                                  <a:pt x="350838" y="1654890"/>
                                </a:lnTo>
                                <a:lnTo>
                                  <a:pt x="361951" y="1634222"/>
                                </a:lnTo>
                                <a:lnTo>
                                  <a:pt x="368565" y="1622829"/>
                                </a:lnTo>
                                <a:lnTo>
                                  <a:pt x="375709" y="1610905"/>
                                </a:lnTo>
                                <a:lnTo>
                                  <a:pt x="383382" y="1598452"/>
                                </a:lnTo>
                                <a:lnTo>
                                  <a:pt x="391584" y="1585734"/>
                                </a:lnTo>
                                <a:lnTo>
                                  <a:pt x="400051" y="1572750"/>
                                </a:lnTo>
                                <a:lnTo>
                                  <a:pt x="409047" y="1559237"/>
                                </a:lnTo>
                                <a:lnTo>
                                  <a:pt x="418572" y="1545724"/>
                                </a:lnTo>
                                <a:lnTo>
                                  <a:pt x="428890" y="1531945"/>
                                </a:lnTo>
                                <a:lnTo>
                                  <a:pt x="439738" y="1518432"/>
                                </a:lnTo>
                                <a:lnTo>
                                  <a:pt x="450586" y="1504389"/>
                                </a:lnTo>
                                <a:lnTo>
                                  <a:pt x="462228" y="1490876"/>
                                </a:lnTo>
                                <a:lnTo>
                                  <a:pt x="474399" y="1477097"/>
                                </a:lnTo>
                                <a:lnTo>
                                  <a:pt x="492390" y="1457490"/>
                                </a:lnTo>
                                <a:lnTo>
                                  <a:pt x="510647" y="1436822"/>
                                </a:lnTo>
                                <a:lnTo>
                                  <a:pt x="529961" y="1414830"/>
                                </a:lnTo>
                                <a:lnTo>
                                  <a:pt x="539486" y="1403172"/>
                                </a:lnTo>
                                <a:lnTo>
                                  <a:pt x="549540" y="1391248"/>
                                </a:lnTo>
                                <a:lnTo>
                                  <a:pt x="559065" y="1379060"/>
                                </a:lnTo>
                                <a:lnTo>
                                  <a:pt x="569120" y="1366341"/>
                                </a:lnTo>
                                <a:lnTo>
                                  <a:pt x="578645" y="1353358"/>
                                </a:lnTo>
                                <a:lnTo>
                                  <a:pt x="588170" y="1339845"/>
                                </a:lnTo>
                                <a:lnTo>
                                  <a:pt x="597959" y="1326066"/>
                                </a:lnTo>
                                <a:lnTo>
                                  <a:pt x="607220" y="1311758"/>
                                </a:lnTo>
                                <a:lnTo>
                                  <a:pt x="616215" y="1297450"/>
                                </a:lnTo>
                                <a:lnTo>
                                  <a:pt x="625476" y="1282347"/>
                                </a:lnTo>
                                <a:lnTo>
                                  <a:pt x="634207" y="1266714"/>
                                </a:lnTo>
                                <a:lnTo>
                                  <a:pt x="642409" y="1250816"/>
                                </a:lnTo>
                                <a:lnTo>
                                  <a:pt x="650611" y="1234653"/>
                                </a:lnTo>
                                <a:lnTo>
                                  <a:pt x="658549" y="1217695"/>
                                </a:lnTo>
                                <a:lnTo>
                                  <a:pt x="665957" y="1200472"/>
                                </a:lnTo>
                                <a:lnTo>
                                  <a:pt x="672836" y="1182719"/>
                                </a:lnTo>
                                <a:lnTo>
                                  <a:pt x="679451" y="1164702"/>
                                </a:lnTo>
                                <a:lnTo>
                                  <a:pt x="685801" y="1145889"/>
                                </a:lnTo>
                                <a:lnTo>
                                  <a:pt x="691357" y="1126811"/>
                                </a:lnTo>
                                <a:lnTo>
                                  <a:pt x="696384" y="1107204"/>
                                </a:lnTo>
                                <a:lnTo>
                                  <a:pt x="700882" y="1087066"/>
                                </a:lnTo>
                                <a:lnTo>
                                  <a:pt x="703263" y="1076468"/>
                                </a:lnTo>
                                <a:lnTo>
                                  <a:pt x="704851" y="1066399"/>
                                </a:lnTo>
                                <a:lnTo>
                                  <a:pt x="706968" y="1055535"/>
                                </a:lnTo>
                                <a:lnTo>
                                  <a:pt x="708291" y="1044937"/>
                                </a:lnTo>
                                <a:lnTo>
                                  <a:pt x="709878" y="1034073"/>
                                </a:lnTo>
                                <a:lnTo>
                                  <a:pt x="711201" y="1023209"/>
                                </a:lnTo>
                                <a:lnTo>
                                  <a:pt x="712259" y="1012081"/>
                                </a:lnTo>
                                <a:lnTo>
                                  <a:pt x="713053" y="1000687"/>
                                </a:lnTo>
                                <a:lnTo>
                                  <a:pt x="714111" y="989559"/>
                                </a:lnTo>
                                <a:lnTo>
                                  <a:pt x="714641" y="977900"/>
                                </a:lnTo>
                                <a:close/>
                                <a:moveTo>
                                  <a:pt x="1588" y="977900"/>
                                </a:moveTo>
                                <a:lnTo>
                                  <a:pt x="657226" y="977900"/>
                                </a:lnTo>
                                <a:lnTo>
                                  <a:pt x="656433" y="988215"/>
                                </a:lnTo>
                                <a:lnTo>
                                  <a:pt x="655904" y="998794"/>
                                </a:lnTo>
                                <a:lnTo>
                                  <a:pt x="654052" y="1018894"/>
                                </a:lnTo>
                                <a:lnTo>
                                  <a:pt x="651408" y="1038730"/>
                                </a:lnTo>
                                <a:lnTo>
                                  <a:pt x="648234" y="1058036"/>
                                </a:lnTo>
                                <a:lnTo>
                                  <a:pt x="644531" y="1076814"/>
                                </a:lnTo>
                                <a:lnTo>
                                  <a:pt x="640564" y="1095063"/>
                                </a:lnTo>
                                <a:lnTo>
                                  <a:pt x="635804" y="1112783"/>
                                </a:lnTo>
                                <a:lnTo>
                                  <a:pt x="630778" y="1130503"/>
                                </a:lnTo>
                                <a:lnTo>
                                  <a:pt x="625224" y="1147429"/>
                                </a:lnTo>
                                <a:lnTo>
                                  <a:pt x="618877" y="1163827"/>
                                </a:lnTo>
                                <a:lnTo>
                                  <a:pt x="612794" y="1179960"/>
                                </a:lnTo>
                                <a:lnTo>
                                  <a:pt x="605918" y="1195829"/>
                                </a:lnTo>
                                <a:lnTo>
                                  <a:pt x="598512" y="1211168"/>
                                </a:lnTo>
                                <a:lnTo>
                                  <a:pt x="591107" y="1225714"/>
                                </a:lnTo>
                                <a:lnTo>
                                  <a:pt x="583173" y="1240261"/>
                                </a:lnTo>
                                <a:lnTo>
                                  <a:pt x="575238" y="1254278"/>
                                </a:lnTo>
                                <a:lnTo>
                                  <a:pt x="567040" y="1268295"/>
                                </a:lnTo>
                                <a:lnTo>
                                  <a:pt x="558312" y="1281519"/>
                                </a:lnTo>
                                <a:lnTo>
                                  <a:pt x="549849" y="1294743"/>
                                </a:lnTo>
                                <a:lnTo>
                                  <a:pt x="541121" y="1307702"/>
                                </a:lnTo>
                                <a:lnTo>
                                  <a:pt x="532129" y="1319868"/>
                                </a:lnTo>
                                <a:lnTo>
                                  <a:pt x="522872" y="1332034"/>
                                </a:lnTo>
                                <a:lnTo>
                                  <a:pt x="513615" y="1343671"/>
                                </a:lnTo>
                                <a:lnTo>
                                  <a:pt x="504623" y="1355043"/>
                                </a:lnTo>
                                <a:lnTo>
                                  <a:pt x="495102" y="1366416"/>
                                </a:lnTo>
                                <a:lnTo>
                                  <a:pt x="485845" y="1377524"/>
                                </a:lnTo>
                                <a:lnTo>
                                  <a:pt x="467596" y="1398417"/>
                                </a:lnTo>
                                <a:lnTo>
                                  <a:pt x="449612" y="1418518"/>
                                </a:lnTo>
                                <a:lnTo>
                                  <a:pt x="432156" y="1437824"/>
                                </a:lnTo>
                                <a:lnTo>
                                  <a:pt x="420255" y="1450784"/>
                                </a:lnTo>
                                <a:lnTo>
                                  <a:pt x="408882" y="1464008"/>
                                </a:lnTo>
                                <a:lnTo>
                                  <a:pt x="397774" y="1477496"/>
                                </a:lnTo>
                                <a:lnTo>
                                  <a:pt x="387460" y="1490984"/>
                                </a:lnTo>
                                <a:lnTo>
                                  <a:pt x="377410" y="1504208"/>
                                </a:lnTo>
                                <a:lnTo>
                                  <a:pt x="367889" y="1517432"/>
                                </a:lnTo>
                                <a:lnTo>
                                  <a:pt x="358632" y="1530391"/>
                                </a:lnTo>
                                <a:lnTo>
                                  <a:pt x="349904" y="1543086"/>
                                </a:lnTo>
                                <a:lnTo>
                                  <a:pt x="341705" y="1555781"/>
                                </a:lnTo>
                                <a:lnTo>
                                  <a:pt x="333771" y="1567947"/>
                                </a:lnTo>
                                <a:lnTo>
                                  <a:pt x="326895" y="1579848"/>
                                </a:lnTo>
                                <a:lnTo>
                                  <a:pt x="319754" y="1591485"/>
                                </a:lnTo>
                                <a:lnTo>
                                  <a:pt x="307588" y="1612643"/>
                                </a:lnTo>
                                <a:lnTo>
                                  <a:pt x="297009" y="1631950"/>
                                </a:lnTo>
                                <a:lnTo>
                                  <a:pt x="280876" y="1616346"/>
                                </a:lnTo>
                                <a:lnTo>
                                  <a:pt x="265007" y="1600213"/>
                                </a:lnTo>
                                <a:lnTo>
                                  <a:pt x="249932" y="1583815"/>
                                </a:lnTo>
                                <a:lnTo>
                                  <a:pt x="234592" y="1566889"/>
                                </a:lnTo>
                                <a:lnTo>
                                  <a:pt x="220046" y="1549962"/>
                                </a:lnTo>
                                <a:lnTo>
                                  <a:pt x="205764" y="1532243"/>
                                </a:lnTo>
                                <a:lnTo>
                                  <a:pt x="191747" y="1514523"/>
                                </a:lnTo>
                                <a:lnTo>
                                  <a:pt x="178523" y="1496009"/>
                                </a:lnTo>
                                <a:lnTo>
                                  <a:pt x="165564" y="1477760"/>
                                </a:lnTo>
                                <a:lnTo>
                                  <a:pt x="153133" y="1458718"/>
                                </a:lnTo>
                                <a:lnTo>
                                  <a:pt x="140967" y="1439411"/>
                                </a:lnTo>
                                <a:lnTo>
                                  <a:pt x="129066" y="1420105"/>
                                </a:lnTo>
                                <a:lnTo>
                                  <a:pt x="117958" y="1400533"/>
                                </a:lnTo>
                                <a:lnTo>
                                  <a:pt x="107114" y="1380433"/>
                                </a:lnTo>
                                <a:lnTo>
                                  <a:pt x="97064" y="1359804"/>
                                </a:lnTo>
                                <a:lnTo>
                                  <a:pt x="87014" y="1339175"/>
                                </a:lnTo>
                                <a:lnTo>
                                  <a:pt x="77757" y="1318281"/>
                                </a:lnTo>
                                <a:lnTo>
                                  <a:pt x="69030" y="1297387"/>
                                </a:lnTo>
                                <a:lnTo>
                                  <a:pt x="60831" y="1275965"/>
                                </a:lnTo>
                                <a:lnTo>
                                  <a:pt x="52897" y="1254278"/>
                                </a:lnTo>
                                <a:lnTo>
                                  <a:pt x="45491" y="1232326"/>
                                </a:lnTo>
                                <a:lnTo>
                                  <a:pt x="38615" y="1210110"/>
                                </a:lnTo>
                                <a:lnTo>
                                  <a:pt x="32532" y="1187894"/>
                                </a:lnTo>
                                <a:lnTo>
                                  <a:pt x="26713" y="1165414"/>
                                </a:lnTo>
                                <a:lnTo>
                                  <a:pt x="21688" y="1142669"/>
                                </a:lnTo>
                                <a:lnTo>
                                  <a:pt x="17192" y="1119659"/>
                                </a:lnTo>
                                <a:lnTo>
                                  <a:pt x="12961" y="1096385"/>
                                </a:lnTo>
                                <a:lnTo>
                                  <a:pt x="9522" y="1073112"/>
                                </a:lnTo>
                                <a:lnTo>
                                  <a:pt x="6613" y="1049309"/>
                                </a:lnTo>
                                <a:lnTo>
                                  <a:pt x="4497" y="1026035"/>
                                </a:lnTo>
                                <a:lnTo>
                                  <a:pt x="2646" y="1001967"/>
                                </a:lnTo>
                                <a:lnTo>
                                  <a:pt x="1588" y="977900"/>
                                </a:lnTo>
                                <a:close/>
                                <a:moveTo>
                                  <a:pt x="293366" y="260350"/>
                                </a:moveTo>
                                <a:lnTo>
                                  <a:pt x="303437" y="279657"/>
                                </a:lnTo>
                                <a:lnTo>
                                  <a:pt x="315892" y="301344"/>
                                </a:lnTo>
                                <a:lnTo>
                                  <a:pt x="322782" y="313246"/>
                                </a:lnTo>
                                <a:lnTo>
                                  <a:pt x="330203" y="325411"/>
                                </a:lnTo>
                                <a:lnTo>
                                  <a:pt x="338153" y="337842"/>
                                </a:lnTo>
                                <a:lnTo>
                                  <a:pt x="346633" y="350801"/>
                                </a:lnTo>
                                <a:lnTo>
                                  <a:pt x="355379" y="364290"/>
                                </a:lnTo>
                                <a:lnTo>
                                  <a:pt x="364654" y="377778"/>
                                </a:lnTo>
                                <a:lnTo>
                                  <a:pt x="374724" y="391266"/>
                                </a:lnTo>
                                <a:lnTo>
                                  <a:pt x="385060" y="405284"/>
                                </a:lnTo>
                                <a:lnTo>
                                  <a:pt x="395925" y="419036"/>
                                </a:lnTo>
                                <a:lnTo>
                                  <a:pt x="407321" y="433318"/>
                                </a:lnTo>
                                <a:lnTo>
                                  <a:pt x="419246" y="447071"/>
                                </a:lnTo>
                                <a:lnTo>
                                  <a:pt x="431702" y="460824"/>
                                </a:lnTo>
                                <a:lnTo>
                                  <a:pt x="449192" y="479866"/>
                                </a:lnTo>
                                <a:lnTo>
                                  <a:pt x="467213" y="499967"/>
                                </a:lnTo>
                                <a:lnTo>
                                  <a:pt x="485499" y="521389"/>
                                </a:lnTo>
                                <a:lnTo>
                                  <a:pt x="494774" y="531968"/>
                                </a:lnTo>
                                <a:lnTo>
                                  <a:pt x="504314" y="543341"/>
                                </a:lnTo>
                                <a:lnTo>
                                  <a:pt x="513325" y="554713"/>
                                </a:lnTo>
                                <a:lnTo>
                                  <a:pt x="522600" y="566615"/>
                                </a:lnTo>
                                <a:lnTo>
                                  <a:pt x="531875" y="578781"/>
                                </a:lnTo>
                                <a:lnTo>
                                  <a:pt x="540886" y="591211"/>
                                </a:lnTo>
                                <a:lnTo>
                                  <a:pt x="549631" y="603906"/>
                                </a:lnTo>
                                <a:lnTo>
                                  <a:pt x="558111" y="616866"/>
                                </a:lnTo>
                                <a:lnTo>
                                  <a:pt x="566857" y="630354"/>
                                </a:lnTo>
                                <a:lnTo>
                                  <a:pt x="575072" y="644107"/>
                                </a:lnTo>
                                <a:lnTo>
                                  <a:pt x="583022" y="658389"/>
                                </a:lnTo>
                                <a:lnTo>
                                  <a:pt x="590973" y="672670"/>
                                </a:lnTo>
                                <a:lnTo>
                                  <a:pt x="598393" y="687746"/>
                                </a:lnTo>
                                <a:lnTo>
                                  <a:pt x="605813" y="703085"/>
                                </a:lnTo>
                                <a:lnTo>
                                  <a:pt x="612703" y="718689"/>
                                </a:lnTo>
                                <a:lnTo>
                                  <a:pt x="618799" y="734822"/>
                                </a:lnTo>
                                <a:lnTo>
                                  <a:pt x="625159" y="751220"/>
                                </a:lnTo>
                                <a:lnTo>
                                  <a:pt x="630724" y="768147"/>
                                </a:lnTo>
                                <a:lnTo>
                                  <a:pt x="635759" y="785602"/>
                                </a:lnTo>
                                <a:lnTo>
                                  <a:pt x="640530" y="803587"/>
                                </a:lnTo>
                                <a:lnTo>
                                  <a:pt x="644505" y="821835"/>
                                </a:lnTo>
                                <a:lnTo>
                                  <a:pt x="648215" y="840613"/>
                                </a:lnTo>
                                <a:lnTo>
                                  <a:pt x="651395" y="859920"/>
                                </a:lnTo>
                                <a:lnTo>
                                  <a:pt x="654045" y="879492"/>
                                </a:lnTo>
                                <a:lnTo>
                                  <a:pt x="655900" y="899592"/>
                                </a:lnTo>
                                <a:lnTo>
                                  <a:pt x="656430" y="910171"/>
                                </a:lnTo>
                                <a:lnTo>
                                  <a:pt x="657225" y="920750"/>
                                </a:lnTo>
                                <a:lnTo>
                                  <a:pt x="0" y="920750"/>
                                </a:lnTo>
                                <a:lnTo>
                                  <a:pt x="795" y="896418"/>
                                </a:lnTo>
                                <a:lnTo>
                                  <a:pt x="2385" y="872351"/>
                                </a:lnTo>
                                <a:lnTo>
                                  <a:pt x="4505" y="848548"/>
                                </a:lnTo>
                                <a:lnTo>
                                  <a:pt x="7155" y="824745"/>
                                </a:lnTo>
                                <a:lnTo>
                                  <a:pt x="10601" y="801206"/>
                                </a:lnTo>
                                <a:lnTo>
                                  <a:pt x="14576" y="777668"/>
                                </a:lnTo>
                                <a:lnTo>
                                  <a:pt x="18816" y="754394"/>
                                </a:lnTo>
                                <a:lnTo>
                                  <a:pt x="23851" y="731649"/>
                                </a:lnTo>
                                <a:lnTo>
                                  <a:pt x="29416" y="708904"/>
                                </a:lnTo>
                                <a:lnTo>
                                  <a:pt x="35511" y="686423"/>
                                </a:lnTo>
                                <a:lnTo>
                                  <a:pt x="42137" y="663943"/>
                                </a:lnTo>
                                <a:lnTo>
                                  <a:pt x="49292" y="641726"/>
                                </a:lnTo>
                                <a:lnTo>
                                  <a:pt x="56977" y="620039"/>
                                </a:lnTo>
                                <a:lnTo>
                                  <a:pt x="65193" y="598617"/>
                                </a:lnTo>
                                <a:lnTo>
                                  <a:pt x="73938" y="576929"/>
                                </a:lnTo>
                                <a:lnTo>
                                  <a:pt x="83478" y="556036"/>
                                </a:lnTo>
                                <a:lnTo>
                                  <a:pt x="93019" y="535142"/>
                                </a:lnTo>
                                <a:lnTo>
                                  <a:pt x="103354" y="514777"/>
                                </a:lnTo>
                                <a:lnTo>
                                  <a:pt x="113954" y="494413"/>
                                </a:lnTo>
                                <a:lnTo>
                                  <a:pt x="125085" y="474577"/>
                                </a:lnTo>
                                <a:lnTo>
                                  <a:pt x="136745" y="454741"/>
                                </a:lnTo>
                                <a:lnTo>
                                  <a:pt x="148936" y="435434"/>
                                </a:lnTo>
                                <a:lnTo>
                                  <a:pt x="161391" y="416656"/>
                                </a:lnTo>
                                <a:lnTo>
                                  <a:pt x="174377" y="397878"/>
                                </a:lnTo>
                                <a:lnTo>
                                  <a:pt x="187627" y="379365"/>
                                </a:lnTo>
                                <a:lnTo>
                                  <a:pt x="201673" y="361380"/>
                                </a:lnTo>
                                <a:lnTo>
                                  <a:pt x="215718" y="343660"/>
                                </a:lnTo>
                                <a:lnTo>
                                  <a:pt x="230559" y="326205"/>
                                </a:lnTo>
                                <a:lnTo>
                                  <a:pt x="245664" y="309278"/>
                                </a:lnTo>
                                <a:lnTo>
                                  <a:pt x="261300" y="292616"/>
                                </a:lnTo>
                                <a:lnTo>
                                  <a:pt x="277201" y="276483"/>
                                </a:lnTo>
                                <a:lnTo>
                                  <a:pt x="293366" y="260350"/>
                                </a:lnTo>
                                <a:close/>
                                <a:moveTo>
                                  <a:pt x="1594909" y="255588"/>
                                </a:moveTo>
                                <a:lnTo>
                                  <a:pt x="1611578" y="271696"/>
                                </a:lnTo>
                                <a:lnTo>
                                  <a:pt x="1627717" y="287803"/>
                                </a:lnTo>
                                <a:lnTo>
                                  <a:pt x="1643328" y="304703"/>
                                </a:lnTo>
                                <a:lnTo>
                                  <a:pt x="1658938" y="321867"/>
                                </a:lnTo>
                                <a:lnTo>
                                  <a:pt x="1673755" y="339031"/>
                                </a:lnTo>
                                <a:lnTo>
                                  <a:pt x="1688307" y="356986"/>
                                </a:lnTo>
                                <a:lnTo>
                                  <a:pt x="1702594" y="374942"/>
                                </a:lnTo>
                                <a:lnTo>
                                  <a:pt x="1716088" y="393691"/>
                                </a:lnTo>
                                <a:lnTo>
                                  <a:pt x="1729317" y="412175"/>
                                </a:lnTo>
                                <a:lnTo>
                                  <a:pt x="1742017" y="431451"/>
                                </a:lnTo>
                                <a:lnTo>
                                  <a:pt x="1754188" y="450991"/>
                                </a:lnTo>
                                <a:lnTo>
                                  <a:pt x="1766094" y="470796"/>
                                </a:lnTo>
                                <a:lnTo>
                                  <a:pt x="1777736" y="490864"/>
                                </a:lnTo>
                                <a:lnTo>
                                  <a:pt x="1788584" y="511197"/>
                                </a:lnTo>
                                <a:lnTo>
                                  <a:pt x="1799167" y="531793"/>
                                </a:lnTo>
                                <a:lnTo>
                                  <a:pt x="1808957" y="552654"/>
                                </a:lnTo>
                                <a:lnTo>
                                  <a:pt x="1818217" y="573778"/>
                                </a:lnTo>
                                <a:lnTo>
                                  <a:pt x="1827478" y="595695"/>
                                </a:lnTo>
                                <a:lnTo>
                                  <a:pt x="1835680" y="617348"/>
                                </a:lnTo>
                                <a:lnTo>
                                  <a:pt x="1843617" y="639265"/>
                                </a:lnTo>
                                <a:lnTo>
                                  <a:pt x="1850761" y="661446"/>
                                </a:lnTo>
                                <a:lnTo>
                                  <a:pt x="1857640" y="684155"/>
                                </a:lnTo>
                                <a:lnTo>
                                  <a:pt x="1863990" y="706600"/>
                                </a:lnTo>
                                <a:lnTo>
                                  <a:pt x="1869547" y="729837"/>
                                </a:lnTo>
                                <a:lnTo>
                                  <a:pt x="1874574" y="753074"/>
                                </a:lnTo>
                                <a:lnTo>
                                  <a:pt x="1879072" y="776311"/>
                                </a:lnTo>
                                <a:lnTo>
                                  <a:pt x="1883040" y="800076"/>
                                </a:lnTo>
                                <a:lnTo>
                                  <a:pt x="1886480" y="823842"/>
                                </a:lnTo>
                                <a:lnTo>
                                  <a:pt x="1889126" y="847871"/>
                                </a:lnTo>
                                <a:lnTo>
                                  <a:pt x="1891242" y="871636"/>
                                </a:lnTo>
                                <a:lnTo>
                                  <a:pt x="1892830" y="896194"/>
                                </a:lnTo>
                                <a:lnTo>
                                  <a:pt x="1893888" y="920751"/>
                                </a:lnTo>
                                <a:lnTo>
                                  <a:pt x="1228725" y="920751"/>
                                </a:lnTo>
                                <a:lnTo>
                                  <a:pt x="1229254" y="910189"/>
                                </a:lnTo>
                                <a:lnTo>
                                  <a:pt x="1229784" y="899626"/>
                                </a:lnTo>
                                <a:lnTo>
                                  <a:pt x="1231900" y="879558"/>
                                </a:lnTo>
                                <a:lnTo>
                                  <a:pt x="1234546" y="860018"/>
                                </a:lnTo>
                                <a:lnTo>
                                  <a:pt x="1237457" y="840741"/>
                                </a:lnTo>
                                <a:lnTo>
                                  <a:pt x="1241161" y="821993"/>
                                </a:lnTo>
                                <a:lnTo>
                                  <a:pt x="1245129" y="803773"/>
                                </a:lnTo>
                                <a:lnTo>
                                  <a:pt x="1249892" y="785817"/>
                                </a:lnTo>
                                <a:lnTo>
                                  <a:pt x="1255184" y="768389"/>
                                </a:lnTo>
                                <a:lnTo>
                                  <a:pt x="1260740" y="751490"/>
                                </a:lnTo>
                                <a:lnTo>
                                  <a:pt x="1267090" y="735118"/>
                                </a:lnTo>
                                <a:lnTo>
                                  <a:pt x="1273175" y="719010"/>
                                </a:lnTo>
                                <a:lnTo>
                                  <a:pt x="1280054" y="703431"/>
                                </a:lnTo>
                                <a:lnTo>
                                  <a:pt x="1287463" y="688116"/>
                                </a:lnTo>
                                <a:lnTo>
                                  <a:pt x="1294871" y="673064"/>
                                </a:lnTo>
                                <a:lnTo>
                                  <a:pt x="1302544" y="658805"/>
                                </a:lnTo>
                                <a:lnTo>
                                  <a:pt x="1310482" y="644546"/>
                                </a:lnTo>
                                <a:lnTo>
                                  <a:pt x="1319213" y="630815"/>
                                </a:lnTo>
                                <a:lnTo>
                                  <a:pt x="1327679" y="617348"/>
                                </a:lnTo>
                                <a:lnTo>
                                  <a:pt x="1336146" y="604409"/>
                                </a:lnTo>
                                <a:lnTo>
                                  <a:pt x="1345142" y="591734"/>
                                </a:lnTo>
                                <a:lnTo>
                                  <a:pt x="1353873" y="579324"/>
                                </a:lnTo>
                                <a:lnTo>
                                  <a:pt x="1362869" y="567177"/>
                                </a:lnTo>
                                <a:lnTo>
                                  <a:pt x="1372394" y="555294"/>
                                </a:lnTo>
                                <a:lnTo>
                                  <a:pt x="1381390" y="543940"/>
                                </a:lnTo>
                                <a:lnTo>
                                  <a:pt x="1390650" y="532585"/>
                                </a:lnTo>
                                <a:lnTo>
                                  <a:pt x="1400175" y="522023"/>
                                </a:lnTo>
                                <a:lnTo>
                                  <a:pt x="1418167" y="500634"/>
                                </a:lnTo>
                                <a:lnTo>
                                  <a:pt x="1436423" y="480566"/>
                                </a:lnTo>
                                <a:lnTo>
                                  <a:pt x="1453886" y="461554"/>
                                </a:lnTo>
                                <a:lnTo>
                                  <a:pt x="1466586" y="447294"/>
                                </a:lnTo>
                                <a:lnTo>
                                  <a:pt x="1479021" y="432771"/>
                                </a:lnTo>
                                <a:lnTo>
                                  <a:pt x="1490663" y="418248"/>
                                </a:lnTo>
                                <a:lnTo>
                                  <a:pt x="1502040" y="403725"/>
                                </a:lnTo>
                                <a:lnTo>
                                  <a:pt x="1512888" y="389466"/>
                                </a:lnTo>
                                <a:lnTo>
                                  <a:pt x="1522942" y="375207"/>
                                </a:lnTo>
                                <a:lnTo>
                                  <a:pt x="1532467" y="361211"/>
                                </a:lnTo>
                                <a:lnTo>
                                  <a:pt x="1541728" y="347480"/>
                                </a:lnTo>
                                <a:lnTo>
                                  <a:pt x="1550459" y="334277"/>
                                </a:lnTo>
                                <a:lnTo>
                                  <a:pt x="1558396" y="321339"/>
                                </a:lnTo>
                                <a:lnTo>
                                  <a:pt x="1565805" y="308664"/>
                                </a:lnTo>
                                <a:lnTo>
                                  <a:pt x="1572684" y="296781"/>
                                </a:lnTo>
                                <a:lnTo>
                                  <a:pt x="1584855" y="274864"/>
                                </a:lnTo>
                                <a:lnTo>
                                  <a:pt x="1594909" y="255588"/>
                                </a:lnTo>
                                <a:close/>
                                <a:moveTo>
                                  <a:pt x="971550" y="0"/>
                                </a:moveTo>
                                <a:lnTo>
                                  <a:pt x="992141" y="528"/>
                                </a:lnTo>
                                <a:lnTo>
                                  <a:pt x="1012467" y="1585"/>
                                </a:lnTo>
                                <a:lnTo>
                                  <a:pt x="1032793" y="3434"/>
                                </a:lnTo>
                                <a:lnTo>
                                  <a:pt x="1052856" y="5282"/>
                                </a:lnTo>
                                <a:lnTo>
                                  <a:pt x="1072918" y="7924"/>
                                </a:lnTo>
                                <a:lnTo>
                                  <a:pt x="1092981" y="10829"/>
                                </a:lnTo>
                                <a:lnTo>
                                  <a:pt x="1112251" y="14263"/>
                                </a:lnTo>
                                <a:lnTo>
                                  <a:pt x="1132049" y="17697"/>
                                </a:lnTo>
                                <a:lnTo>
                                  <a:pt x="1151584" y="21658"/>
                                </a:lnTo>
                                <a:lnTo>
                                  <a:pt x="1170854" y="26413"/>
                                </a:lnTo>
                                <a:lnTo>
                                  <a:pt x="1190125" y="31167"/>
                                </a:lnTo>
                                <a:lnTo>
                                  <a:pt x="1208867" y="36450"/>
                                </a:lnTo>
                                <a:lnTo>
                                  <a:pt x="1227874" y="41996"/>
                                </a:lnTo>
                                <a:lnTo>
                                  <a:pt x="1246616" y="48071"/>
                                </a:lnTo>
                                <a:lnTo>
                                  <a:pt x="1265095" y="54674"/>
                                </a:lnTo>
                                <a:lnTo>
                                  <a:pt x="1283573" y="61278"/>
                                </a:lnTo>
                                <a:lnTo>
                                  <a:pt x="1301524" y="68409"/>
                                </a:lnTo>
                                <a:lnTo>
                                  <a:pt x="1319475" y="75805"/>
                                </a:lnTo>
                                <a:lnTo>
                                  <a:pt x="1337161" y="83728"/>
                                </a:lnTo>
                                <a:lnTo>
                                  <a:pt x="1355112" y="91916"/>
                                </a:lnTo>
                                <a:lnTo>
                                  <a:pt x="1372270" y="100369"/>
                                </a:lnTo>
                                <a:lnTo>
                                  <a:pt x="1389429" y="109349"/>
                                </a:lnTo>
                                <a:lnTo>
                                  <a:pt x="1406324" y="118593"/>
                                </a:lnTo>
                                <a:lnTo>
                                  <a:pt x="1423482" y="128102"/>
                                </a:lnTo>
                                <a:lnTo>
                                  <a:pt x="1439849" y="137875"/>
                                </a:lnTo>
                                <a:lnTo>
                                  <a:pt x="1456216" y="148440"/>
                                </a:lnTo>
                                <a:lnTo>
                                  <a:pt x="1472318" y="158741"/>
                                </a:lnTo>
                                <a:lnTo>
                                  <a:pt x="1488157" y="169834"/>
                                </a:lnTo>
                                <a:lnTo>
                                  <a:pt x="1503996" y="180928"/>
                                </a:lnTo>
                                <a:lnTo>
                                  <a:pt x="1519043" y="192549"/>
                                </a:lnTo>
                                <a:lnTo>
                                  <a:pt x="1534353" y="204435"/>
                                </a:lnTo>
                                <a:lnTo>
                                  <a:pt x="1549400" y="216321"/>
                                </a:lnTo>
                                <a:lnTo>
                                  <a:pt x="1540953" y="232961"/>
                                </a:lnTo>
                                <a:lnTo>
                                  <a:pt x="1529866" y="253563"/>
                                </a:lnTo>
                                <a:lnTo>
                                  <a:pt x="1523530" y="265185"/>
                                </a:lnTo>
                                <a:lnTo>
                                  <a:pt x="1516403" y="277599"/>
                                </a:lnTo>
                                <a:lnTo>
                                  <a:pt x="1508483" y="290541"/>
                                </a:lnTo>
                                <a:lnTo>
                                  <a:pt x="1500300" y="304540"/>
                                </a:lnTo>
                                <a:lnTo>
                                  <a:pt x="1491325" y="318274"/>
                                </a:lnTo>
                                <a:lnTo>
                                  <a:pt x="1481294" y="333065"/>
                                </a:lnTo>
                                <a:lnTo>
                                  <a:pt x="1471262" y="347592"/>
                                </a:lnTo>
                                <a:lnTo>
                                  <a:pt x="1460175" y="362648"/>
                                </a:lnTo>
                                <a:lnTo>
                                  <a:pt x="1448824" y="377967"/>
                                </a:lnTo>
                                <a:lnTo>
                                  <a:pt x="1436681" y="393022"/>
                                </a:lnTo>
                                <a:lnTo>
                                  <a:pt x="1424010" y="407814"/>
                                </a:lnTo>
                                <a:lnTo>
                                  <a:pt x="1410811" y="422869"/>
                                </a:lnTo>
                                <a:lnTo>
                                  <a:pt x="1392861" y="442414"/>
                                </a:lnTo>
                                <a:lnTo>
                                  <a:pt x="1374118" y="463016"/>
                                </a:lnTo>
                                <a:lnTo>
                                  <a:pt x="1355376" y="484939"/>
                                </a:lnTo>
                                <a:lnTo>
                                  <a:pt x="1345344" y="496561"/>
                                </a:lnTo>
                                <a:lnTo>
                                  <a:pt x="1335841" y="508446"/>
                                </a:lnTo>
                                <a:lnTo>
                                  <a:pt x="1325810" y="520596"/>
                                </a:lnTo>
                                <a:lnTo>
                                  <a:pt x="1316307" y="533274"/>
                                </a:lnTo>
                                <a:lnTo>
                                  <a:pt x="1306540" y="546481"/>
                                </a:lnTo>
                                <a:lnTo>
                                  <a:pt x="1297036" y="559687"/>
                                </a:lnTo>
                                <a:lnTo>
                                  <a:pt x="1287533" y="573422"/>
                                </a:lnTo>
                                <a:lnTo>
                                  <a:pt x="1278294" y="587685"/>
                                </a:lnTo>
                                <a:lnTo>
                                  <a:pt x="1268791" y="602212"/>
                                </a:lnTo>
                                <a:lnTo>
                                  <a:pt x="1260079" y="617003"/>
                                </a:lnTo>
                                <a:lnTo>
                                  <a:pt x="1251368" y="632587"/>
                                </a:lnTo>
                                <a:lnTo>
                                  <a:pt x="1242921" y="648434"/>
                                </a:lnTo>
                                <a:lnTo>
                                  <a:pt x="1234737" y="664546"/>
                                </a:lnTo>
                                <a:lnTo>
                                  <a:pt x="1227082" y="681450"/>
                                </a:lnTo>
                                <a:lnTo>
                                  <a:pt x="1219427" y="698354"/>
                                </a:lnTo>
                                <a:lnTo>
                                  <a:pt x="1212563" y="716315"/>
                                </a:lnTo>
                                <a:lnTo>
                                  <a:pt x="1205964" y="734276"/>
                                </a:lnTo>
                                <a:lnTo>
                                  <a:pt x="1199628" y="753029"/>
                                </a:lnTo>
                                <a:lnTo>
                                  <a:pt x="1194085" y="772310"/>
                                </a:lnTo>
                                <a:lnTo>
                                  <a:pt x="1188805" y="791856"/>
                                </a:lnTo>
                                <a:lnTo>
                                  <a:pt x="1184317" y="811929"/>
                                </a:lnTo>
                                <a:lnTo>
                                  <a:pt x="1182469" y="822230"/>
                                </a:lnTo>
                                <a:lnTo>
                                  <a:pt x="1180358" y="832531"/>
                                </a:lnTo>
                                <a:lnTo>
                                  <a:pt x="1178774" y="843096"/>
                                </a:lnTo>
                                <a:lnTo>
                                  <a:pt x="1176926" y="853662"/>
                                </a:lnTo>
                                <a:lnTo>
                                  <a:pt x="1175606" y="864755"/>
                                </a:lnTo>
                                <a:lnTo>
                                  <a:pt x="1174550" y="875320"/>
                                </a:lnTo>
                                <a:lnTo>
                                  <a:pt x="1173494" y="886413"/>
                                </a:lnTo>
                                <a:lnTo>
                                  <a:pt x="1172174" y="897771"/>
                                </a:lnTo>
                                <a:lnTo>
                                  <a:pt x="1171646" y="909129"/>
                                </a:lnTo>
                                <a:lnTo>
                                  <a:pt x="1171118" y="920750"/>
                                </a:lnTo>
                                <a:lnTo>
                                  <a:pt x="971550" y="920750"/>
                                </a:lnTo>
                                <a:lnTo>
                                  <a:pt x="971550" y="0"/>
                                </a:lnTo>
                                <a:close/>
                                <a:moveTo>
                                  <a:pt x="914401" y="0"/>
                                </a:moveTo>
                                <a:lnTo>
                                  <a:pt x="914401" y="920750"/>
                                </a:lnTo>
                                <a:lnTo>
                                  <a:pt x="714641" y="920750"/>
                                </a:lnTo>
                                <a:lnTo>
                                  <a:pt x="714111" y="909125"/>
                                </a:lnTo>
                                <a:lnTo>
                                  <a:pt x="713053" y="897764"/>
                                </a:lnTo>
                                <a:lnTo>
                                  <a:pt x="712259" y="886404"/>
                                </a:lnTo>
                                <a:lnTo>
                                  <a:pt x="711201" y="875307"/>
                                </a:lnTo>
                                <a:lnTo>
                                  <a:pt x="709878" y="864739"/>
                                </a:lnTo>
                                <a:lnTo>
                                  <a:pt x="708291" y="853642"/>
                                </a:lnTo>
                                <a:lnTo>
                                  <a:pt x="706968" y="843074"/>
                                </a:lnTo>
                                <a:lnTo>
                                  <a:pt x="704851" y="832506"/>
                                </a:lnTo>
                                <a:lnTo>
                                  <a:pt x="703263" y="822202"/>
                                </a:lnTo>
                                <a:lnTo>
                                  <a:pt x="700882" y="811898"/>
                                </a:lnTo>
                                <a:lnTo>
                                  <a:pt x="696384" y="791819"/>
                                </a:lnTo>
                                <a:lnTo>
                                  <a:pt x="691357" y="772268"/>
                                </a:lnTo>
                                <a:lnTo>
                                  <a:pt x="685801" y="752981"/>
                                </a:lnTo>
                                <a:lnTo>
                                  <a:pt x="679451" y="734222"/>
                                </a:lnTo>
                                <a:lnTo>
                                  <a:pt x="672836" y="716256"/>
                                </a:lnTo>
                                <a:lnTo>
                                  <a:pt x="665957" y="698291"/>
                                </a:lnTo>
                                <a:lnTo>
                                  <a:pt x="658549" y="681382"/>
                                </a:lnTo>
                                <a:lnTo>
                                  <a:pt x="650611" y="664472"/>
                                </a:lnTo>
                                <a:lnTo>
                                  <a:pt x="642409" y="648356"/>
                                </a:lnTo>
                                <a:lnTo>
                                  <a:pt x="634207" y="632504"/>
                                </a:lnTo>
                                <a:lnTo>
                                  <a:pt x="625476" y="616916"/>
                                </a:lnTo>
                                <a:lnTo>
                                  <a:pt x="616215" y="602120"/>
                                </a:lnTo>
                                <a:lnTo>
                                  <a:pt x="607220" y="587589"/>
                                </a:lnTo>
                                <a:lnTo>
                                  <a:pt x="597959" y="573322"/>
                                </a:lnTo>
                                <a:lnTo>
                                  <a:pt x="588170" y="559584"/>
                                </a:lnTo>
                                <a:lnTo>
                                  <a:pt x="578645" y="546373"/>
                                </a:lnTo>
                                <a:lnTo>
                                  <a:pt x="569120" y="533163"/>
                                </a:lnTo>
                                <a:lnTo>
                                  <a:pt x="559065" y="520481"/>
                                </a:lnTo>
                                <a:lnTo>
                                  <a:pt x="549540" y="508328"/>
                                </a:lnTo>
                                <a:lnTo>
                                  <a:pt x="539486" y="496439"/>
                                </a:lnTo>
                                <a:lnTo>
                                  <a:pt x="529961" y="484814"/>
                                </a:lnTo>
                                <a:lnTo>
                                  <a:pt x="510647" y="462885"/>
                                </a:lnTo>
                                <a:lnTo>
                                  <a:pt x="492390" y="442277"/>
                                </a:lnTo>
                                <a:lnTo>
                                  <a:pt x="474399" y="422726"/>
                                </a:lnTo>
                                <a:lnTo>
                                  <a:pt x="461699" y="408723"/>
                                </a:lnTo>
                                <a:lnTo>
                                  <a:pt x="449528" y="394192"/>
                                </a:lnTo>
                                <a:lnTo>
                                  <a:pt x="437886" y="379661"/>
                                </a:lnTo>
                                <a:lnTo>
                                  <a:pt x="426774" y="365394"/>
                                </a:lnTo>
                                <a:lnTo>
                                  <a:pt x="416190" y="350863"/>
                                </a:lnTo>
                                <a:lnTo>
                                  <a:pt x="406136" y="336860"/>
                                </a:lnTo>
                                <a:lnTo>
                                  <a:pt x="396876" y="322857"/>
                                </a:lnTo>
                                <a:lnTo>
                                  <a:pt x="388144" y="309118"/>
                                </a:lnTo>
                                <a:lnTo>
                                  <a:pt x="379678" y="296172"/>
                                </a:lnTo>
                                <a:lnTo>
                                  <a:pt x="372005" y="283226"/>
                                </a:lnTo>
                                <a:lnTo>
                                  <a:pt x="364861" y="271073"/>
                                </a:lnTo>
                                <a:lnTo>
                                  <a:pt x="358246" y="259712"/>
                                </a:lnTo>
                                <a:lnTo>
                                  <a:pt x="347134" y="238840"/>
                                </a:lnTo>
                                <a:lnTo>
                                  <a:pt x="338138" y="221667"/>
                                </a:lnTo>
                                <a:lnTo>
                                  <a:pt x="352955" y="209249"/>
                                </a:lnTo>
                                <a:lnTo>
                                  <a:pt x="368301" y="197360"/>
                                </a:lnTo>
                                <a:lnTo>
                                  <a:pt x="383646" y="185735"/>
                                </a:lnTo>
                                <a:lnTo>
                                  <a:pt x="399257" y="174374"/>
                                </a:lnTo>
                                <a:lnTo>
                                  <a:pt x="414867" y="163542"/>
                                </a:lnTo>
                                <a:lnTo>
                                  <a:pt x="430742" y="152710"/>
                                </a:lnTo>
                                <a:lnTo>
                                  <a:pt x="447147" y="142142"/>
                                </a:lnTo>
                                <a:lnTo>
                                  <a:pt x="463815" y="132366"/>
                                </a:lnTo>
                                <a:lnTo>
                                  <a:pt x="480484" y="122326"/>
                                </a:lnTo>
                                <a:lnTo>
                                  <a:pt x="497417" y="113079"/>
                                </a:lnTo>
                                <a:lnTo>
                                  <a:pt x="514351" y="104096"/>
                                </a:lnTo>
                                <a:lnTo>
                                  <a:pt x="531549" y="95377"/>
                                </a:lnTo>
                                <a:lnTo>
                                  <a:pt x="549276" y="87187"/>
                                </a:lnTo>
                                <a:lnTo>
                                  <a:pt x="567003" y="78997"/>
                                </a:lnTo>
                                <a:lnTo>
                                  <a:pt x="584995" y="71335"/>
                                </a:lnTo>
                                <a:lnTo>
                                  <a:pt x="602986" y="63937"/>
                                </a:lnTo>
                                <a:lnTo>
                                  <a:pt x="621507" y="57068"/>
                                </a:lnTo>
                                <a:lnTo>
                                  <a:pt x="639763" y="50727"/>
                                </a:lnTo>
                                <a:lnTo>
                                  <a:pt x="658549" y="44386"/>
                                </a:lnTo>
                                <a:lnTo>
                                  <a:pt x="677070" y="38574"/>
                                </a:lnTo>
                                <a:lnTo>
                                  <a:pt x="696120" y="33025"/>
                                </a:lnTo>
                                <a:lnTo>
                                  <a:pt x="715434" y="28006"/>
                                </a:lnTo>
                                <a:lnTo>
                                  <a:pt x="734749" y="23514"/>
                                </a:lnTo>
                                <a:lnTo>
                                  <a:pt x="754328" y="19287"/>
                                </a:lnTo>
                                <a:lnTo>
                                  <a:pt x="773643" y="15324"/>
                                </a:lnTo>
                                <a:lnTo>
                                  <a:pt x="793222" y="11889"/>
                                </a:lnTo>
                                <a:lnTo>
                                  <a:pt x="813330" y="8719"/>
                                </a:lnTo>
                                <a:lnTo>
                                  <a:pt x="833174" y="6341"/>
                                </a:lnTo>
                                <a:lnTo>
                                  <a:pt x="853282" y="3963"/>
                                </a:lnTo>
                                <a:lnTo>
                                  <a:pt x="873655" y="2378"/>
                                </a:lnTo>
                                <a:lnTo>
                                  <a:pt x="894028" y="793"/>
                                </a:lnTo>
                                <a:lnTo>
                                  <a:pt x="914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2" name="骑自行车"/>
                        <wps:cNvSpPr/>
                        <wps:spPr>
                          <a:xfrm>
                            <a:off x="22503" y="6777"/>
                            <a:ext cx="802" cy="7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55538" y="372445"/>
                              </a:cxn>
                              <a:cxn ang="0">
                                <a:pos x="426643" y="453944"/>
                              </a:cxn>
                              <a:cxn ang="0">
                                <a:pos x="462464" y="531290"/>
                              </a:cxn>
                              <a:cxn ang="0">
                                <a:pos x="540434" y="554650"/>
                              </a:cxn>
                              <a:cxn ang="0">
                                <a:pos x="607300" y="508450"/>
                              </a:cxn>
                              <a:cxn ang="0">
                                <a:pos x="621150" y="421500"/>
                              </a:cxn>
                              <a:cxn ang="0">
                                <a:pos x="572434" y="354017"/>
                              </a:cxn>
                              <a:cxn ang="0">
                                <a:pos x="106274" y="345841"/>
                              </a:cxn>
                              <a:cxn ang="0">
                                <a:pos x="46703" y="401904"/>
                              </a:cxn>
                              <a:cxn ang="0">
                                <a:pos x="44797" y="490281"/>
                              </a:cxn>
                              <a:cxn ang="0">
                                <a:pos x="101627" y="549329"/>
                              </a:cxn>
                              <a:cxn ang="0">
                                <a:pos x="182643" y="542970"/>
                              </a:cxn>
                              <a:cxn ang="0">
                                <a:pos x="231253" y="475227"/>
                              </a:cxn>
                              <a:cxn ang="0">
                                <a:pos x="217313" y="388408"/>
                              </a:cxn>
                              <a:cxn ang="0">
                                <a:pos x="150594" y="342208"/>
                              </a:cxn>
                              <a:cxn ang="0">
                                <a:pos x="565867" y="307298"/>
                              </a:cxn>
                              <a:cxn ang="0">
                                <a:pos x="614344" y="336627"/>
                              </a:cxn>
                              <a:cxn ang="0">
                                <a:pos x="647897" y="384384"/>
                              </a:cxn>
                              <a:cxn ang="0">
                                <a:pos x="661270" y="444600"/>
                              </a:cxn>
                              <a:cxn ang="0">
                                <a:pos x="650643" y="505984"/>
                              </a:cxn>
                              <a:cxn ang="0">
                                <a:pos x="619240" y="555429"/>
                              </a:cxn>
                              <a:cxn ang="0">
                                <a:pos x="572195" y="587224"/>
                              </a:cxn>
                              <a:cxn ang="0">
                                <a:pos x="515001" y="595789"/>
                              </a:cxn>
                              <a:cxn ang="0">
                                <a:pos x="460673" y="578399"/>
                              </a:cxn>
                              <a:cxn ang="0">
                                <a:pos x="418404" y="539725"/>
                              </a:cxn>
                              <a:cxn ang="0">
                                <a:pos x="393688" y="485350"/>
                              </a:cxn>
                              <a:cxn ang="0">
                                <a:pos x="391658" y="422149"/>
                              </a:cxn>
                              <a:cxn ang="0">
                                <a:pos x="412792" y="365697"/>
                              </a:cxn>
                              <a:cxn ang="0">
                                <a:pos x="452195" y="324039"/>
                              </a:cxn>
                              <a:cxn ang="0">
                                <a:pos x="504732" y="302496"/>
                              </a:cxn>
                              <a:cxn ang="0">
                                <a:pos x="169418" y="305351"/>
                              </a:cxn>
                              <a:cxn ang="0">
                                <a:pos x="219339" y="332085"/>
                              </a:cxn>
                              <a:cxn ang="0">
                                <a:pos x="254962" y="377896"/>
                              </a:cxn>
                              <a:cxn ang="0">
                                <a:pos x="270807" y="437073"/>
                              </a:cxn>
                              <a:cxn ang="0">
                                <a:pos x="263063" y="499236"/>
                              </a:cxn>
                              <a:cxn ang="0">
                                <a:pos x="233873" y="550367"/>
                              </a:cxn>
                              <a:cxn ang="0">
                                <a:pos x="188481" y="584498"/>
                              </a:cxn>
                              <a:cxn ang="0">
                                <a:pos x="132008" y="596178"/>
                              </a:cxn>
                              <a:cxn ang="0">
                                <a:pos x="76846" y="581643"/>
                              </a:cxn>
                              <a:cxn ang="0">
                                <a:pos x="33121" y="545176"/>
                              </a:cxn>
                              <a:cxn ang="0">
                                <a:pos x="6076" y="492358"/>
                              </a:cxn>
                              <a:cxn ang="0">
                                <a:pos x="1072" y="429676"/>
                              </a:cxn>
                              <a:cxn ang="0">
                                <a:pos x="19539" y="371797"/>
                              </a:cxn>
                              <a:cxn ang="0">
                                <a:pos x="57187" y="327932"/>
                              </a:cxn>
                              <a:cxn ang="0">
                                <a:pos x="108299" y="303664"/>
                              </a:cxn>
                              <a:cxn ang="0">
                                <a:pos x="328858" y="85112"/>
                              </a:cxn>
                              <a:cxn ang="0">
                                <a:pos x="496296" y="198077"/>
                              </a:cxn>
                              <a:cxn ang="0">
                                <a:pos x="509763" y="226060"/>
                              </a:cxn>
                              <a:cxn ang="0">
                                <a:pos x="387133" y="238756"/>
                              </a:cxn>
                              <a:cxn ang="0">
                                <a:pos x="339107" y="280729"/>
                              </a:cxn>
                              <a:cxn ang="0">
                                <a:pos x="356506" y="311692"/>
                              </a:cxn>
                              <a:cxn ang="0">
                                <a:pos x="336247" y="497593"/>
                              </a:cxn>
                              <a:cxn ang="0">
                                <a:pos x="299541" y="474144"/>
                              </a:cxn>
                              <a:cxn ang="0">
                                <a:pos x="171311" y="250933"/>
                              </a:cxn>
                              <a:cxn ang="0">
                                <a:pos x="178580" y="214401"/>
                              </a:cxn>
                              <a:cxn ang="0">
                                <a:pos x="387845" y="0"/>
                              </a:cxn>
                              <a:cxn ang="0">
                                <a:pos x="425691" y="15804"/>
                              </a:cxn>
                              <a:cxn ang="0">
                                <a:pos x="440210" y="56871"/>
                              </a:cxn>
                              <a:cxn ang="0">
                                <a:pos x="422121" y="95735"/>
                              </a:cxn>
                              <a:cxn ang="0">
                                <a:pos x="382846" y="107395"/>
                              </a:cxn>
                              <a:cxn ang="0">
                                <a:pos x="349403" y="84335"/>
                              </a:cxn>
                              <a:cxn ang="0">
                                <a:pos x="342263" y="40548"/>
                              </a:cxn>
                              <a:cxn ang="0">
                                <a:pos x="366779" y="6477"/>
                              </a:cxn>
                            </a:cxnLst>
                            <a:pathLst>
                              <a:path w="1466850" h="1217612">
                                <a:moveTo>
                                  <a:pt x="1165225" y="696262"/>
                                </a:moveTo>
                                <a:lnTo>
                                  <a:pt x="1153838" y="696527"/>
                                </a:lnTo>
                                <a:lnTo>
                                  <a:pt x="1142981" y="697587"/>
                                </a:lnTo>
                                <a:lnTo>
                                  <a:pt x="1131858" y="698913"/>
                                </a:lnTo>
                                <a:lnTo>
                                  <a:pt x="1121001" y="701033"/>
                                </a:lnTo>
                                <a:lnTo>
                                  <a:pt x="1110408" y="703153"/>
                                </a:lnTo>
                                <a:lnTo>
                                  <a:pt x="1100081" y="706334"/>
                                </a:lnTo>
                                <a:lnTo>
                                  <a:pt x="1089753" y="709780"/>
                                </a:lnTo>
                                <a:lnTo>
                                  <a:pt x="1079690" y="713755"/>
                                </a:lnTo>
                                <a:lnTo>
                                  <a:pt x="1070421" y="717996"/>
                                </a:lnTo>
                                <a:lnTo>
                                  <a:pt x="1060623" y="723032"/>
                                </a:lnTo>
                                <a:lnTo>
                                  <a:pt x="1051355" y="728068"/>
                                </a:lnTo>
                                <a:lnTo>
                                  <a:pt x="1042616" y="733899"/>
                                </a:lnTo>
                                <a:lnTo>
                                  <a:pt x="1034142" y="739995"/>
                                </a:lnTo>
                                <a:lnTo>
                                  <a:pt x="1025667" y="746356"/>
                                </a:lnTo>
                                <a:lnTo>
                                  <a:pt x="1017723" y="753248"/>
                                </a:lnTo>
                                <a:lnTo>
                                  <a:pt x="1010308" y="760669"/>
                                </a:lnTo>
                                <a:lnTo>
                                  <a:pt x="1002893" y="768355"/>
                                </a:lnTo>
                                <a:lnTo>
                                  <a:pt x="996008" y="776042"/>
                                </a:lnTo>
                                <a:lnTo>
                                  <a:pt x="989388" y="784523"/>
                                </a:lnTo>
                                <a:lnTo>
                                  <a:pt x="983562" y="793005"/>
                                </a:lnTo>
                                <a:lnTo>
                                  <a:pt x="977736" y="802016"/>
                                </a:lnTo>
                                <a:lnTo>
                                  <a:pt x="972704" y="811293"/>
                                </a:lnTo>
                                <a:lnTo>
                                  <a:pt x="967673" y="820835"/>
                                </a:lnTo>
                                <a:lnTo>
                                  <a:pt x="963171" y="830642"/>
                                </a:lnTo>
                                <a:lnTo>
                                  <a:pt x="959464" y="840183"/>
                                </a:lnTo>
                                <a:lnTo>
                                  <a:pt x="955756" y="850520"/>
                                </a:lnTo>
                                <a:lnTo>
                                  <a:pt x="952843" y="860857"/>
                                </a:lnTo>
                                <a:lnTo>
                                  <a:pt x="950460" y="871724"/>
                                </a:lnTo>
                                <a:lnTo>
                                  <a:pt x="948606" y="882326"/>
                                </a:lnTo>
                                <a:lnTo>
                                  <a:pt x="947282" y="893458"/>
                                </a:lnTo>
                                <a:lnTo>
                                  <a:pt x="946223" y="904590"/>
                                </a:lnTo>
                                <a:lnTo>
                                  <a:pt x="945958" y="915722"/>
                                </a:lnTo>
                                <a:lnTo>
                                  <a:pt x="946223" y="927119"/>
                                </a:lnTo>
                                <a:lnTo>
                                  <a:pt x="947282" y="938251"/>
                                </a:lnTo>
                                <a:lnTo>
                                  <a:pt x="948606" y="949118"/>
                                </a:lnTo>
                                <a:lnTo>
                                  <a:pt x="950460" y="959985"/>
                                </a:lnTo>
                                <a:lnTo>
                                  <a:pt x="952843" y="970587"/>
                                </a:lnTo>
                                <a:lnTo>
                                  <a:pt x="955756" y="980924"/>
                                </a:lnTo>
                                <a:lnTo>
                                  <a:pt x="959464" y="991261"/>
                                </a:lnTo>
                                <a:lnTo>
                                  <a:pt x="963171" y="1001333"/>
                                </a:lnTo>
                                <a:lnTo>
                                  <a:pt x="967673" y="1011140"/>
                                </a:lnTo>
                                <a:lnTo>
                                  <a:pt x="972704" y="1020416"/>
                                </a:lnTo>
                                <a:lnTo>
                                  <a:pt x="977736" y="1029693"/>
                                </a:lnTo>
                                <a:lnTo>
                                  <a:pt x="983562" y="1038440"/>
                                </a:lnTo>
                                <a:lnTo>
                                  <a:pt x="989388" y="1047186"/>
                                </a:lnTo>
                                <a:lnTo>
                                  <a:pt x="996008" y="1055403"/>
                                </a:lnTo>
                                <a:lnTo>
                                  <a:pt x="1002893" y="1063354"/>
                                </a:lnTo>
                                <a:lnTo>
                                  <a:pt x="1010308" y="1071041"/>
                                </a:lnTo>
                                <a:lnTo>
                                  <a:pt x="1017723" y="1078197"/>
                                </a:lnTo>
                                <a:lnTo>
                                  <a:pt x="1025667" y="1085088"/>
                                </a:lnTo>
                                <a:lnTo>
                                  <a:pt x="1034142" y="1091714"/>
                                </a:lnTo>
                                <a:lnTo>
                                  <a:pt x="1042616" y="1098075"/>
                                </a:lnTo>
                                <a:lnTo>
                                  <a:pt x="1051355" y="1103641"/>
                                </a:lnTo>
                                <a:lnTo>
                                  <a:pt x="1060623" y="1108942"/>
                                </a:lnTo>
                                <a:lnTo>
                                  <a:pt x="1070421" y="1113713"/>
                                </a:lnTo>
                                <a:lnTo>
                                  <a:pt x="1079690" y="1117954"/>
                                </a:lnTo>
                                <a:lnTo>
                                  <a:pt x="1089753" y="1121930"/>
                                </a:lnTo>
                                <a:lnTo>
                                  <a:pt x="1100081" y="1125375"/>
                                </a:lnTo>
                                <a:lnTo>
                                  <a:pt x="1110408" y="1128291"/>
                                </a:lnTo>
                                <a:lnTo>
                                  <a:pt x="1121001" y="1130941"/>
                                </a:lnTo>
                                <a:lnTo>
                                  <a:pt x="1131858" y="1132797"/>
                                </a:lnTo>
                                <a:lnTo>
                                  <a:pt x="1142981" y="1134387"/>
                                </a:lnTo>
                                <a:lnTo>
                                  <a:pt x="1153838" y="1135182"/>
                                </a:lnTo>
                                <a:lnTo>
                                  <a:pt x="1165225" y="1135447"/>
                                </a:lnTo>
                                <a:lnTo>
                                  <a:pt x="1176347" y="1135182"/>
                                </a:lnTo>
                                <a:lnTo>
                                  <a:pt x="1187470" y="1134387"/>
                                </a:lnTo>
                                <a:lnTo>
                                  <a:pt x="1198592" y="1132797"/>
                                </a:lnTo>
                                <a:lnTo>
                                  <a:pt x="1209185" y="1130941"/>
                                </a:lnTo>
                                <a:lnTo>
                                  <a:pt x="1219777" y="1128291"/>
                                </a:lnTo>
                                <a:lnTo>
                                  <a:pt x="1230370" y="1125375"/>
                                </a:lnTo>
                                <a:lnTo>
                                  <a:pt x="1240433" y="1121930"/>
                                </a:lnTo>
                                <a:lnTo>
                                  <a:pt x="1250496" y="1117954"/>
                                </a:lnTo>
                                <a:lnTo>
                                  <a:pt x="1260029" y="1113713"/>
                                </a:lnTo>
                                <a:lnTo>
                                  <a:pt x="1269563" y="1108942"/>
                                </a:lnTo>
                                <a:lnTo>
                                  <a:pt x="1278831" y="1103641"/>
                                </a:lnTo>
                                <a:lnTo>
                                  <a:pt x="1287835" y="1098075"/>
                                </a:lnTo>
                                <a:lnTo>
                                  <a:pt x="1296309" y="1091714"/>
                                </a:lnTo>
                                <a:lnTo>
                                  <a:pt x="1304783" y="1085088"/>
                                </a:lnTo>
                                <a:lnTo>
                                  <a:pt x="1312463" y="1078197"/>
                                </a:lnTo>
                                <a:lnTo>
                                  <a:pt x="1320142" y="1071041"/>
                                </a:lnTo>
                                <a:lnTo>
                                  <a:pt x="1327557" y="1063354"/>
                                </a:lnTo>
                                <a:lnTo>
                                  <a:pt x="1334442" y="1055403"/>
                                </a:lnTo>
                                <a:lnTo>
                                  <a:pt x="1341063" y="1047186"/>
                                </a:lnTo>
                                <a:lnTo>
                                  <a:pt x="1346889" y="1038440"/>
                                </a:lnTo>
                                <a:lnTo>
                                  <a:pt x="1352715" y="1029693"/>
                                </a:lnTo>
                                <a:lnTo>
                                  <a:pt x="1357746" y="1020416"/>
                                </a:lnTo>
                                <a:lnTo>
                                  <a:pt x="1362778" y="1011140"/>
                                </a:lnTo>
                                <a:lnTo>
                                  <a:pt x="1367280" y="1001333"/>
                                </a:lnTo>
                                <a:lnTo>
                                  <a:pt x="1371252" y="991261"/>
                                </a:lnTo>
                                <a:lnTo>
                                  <a:pt x="1374694" y="980924"/>
                                </a:lnTo>
                                <a:lnTo>
                                  <a:pt x="1377607" y="970587"/>
                                </a:lnTo>
                                <a:lnTo>
                                  <a:pt x="1380256" y="959985"/>
                                </a:lnTo>
                                <a:lnTo>
                                  <a:pt x="1381844" y="949118"/>
                                </a:lnTo>
                                <a:lnTo>
                                  <a:pt x="1383433" y="938251"/>
                                </a:lnTo>
                                <a:lnTo>
                                  <a:pt x="1384228" y="927119"/>
                                </a:lnTo>
                                <a:lnTo>
                                  <a:pt x="1384493" y="915722"/>
                                </a:lnTo>
                                <a:lnTo>
                                  <a:pt x="1384228" y="904590"/>
                                </a:lnTo>
                                <a:lnTo>
                                  <a:pt x="1383433" y="893458"/>
                                </a:lnTo>
                                <a:lnTo>
                                  <a:pt x="1381844" y="882326"/>
                                </a:lnTo>
                                <a:lnTo>
                                  <a:pt x="1380256" y="871724"/>
                                </a:lnTo>
                                <a:lnTo>
                                  <a:pt x="1377607" y="860857"/>
                                </a:lnTo>
                                <a:lnTo>
                                  <a:pt x="1374694" y="850520"/>
                                </a:lnTo>
                                <a:lnTo>
                                  <a:pt x="1371252" y="840183"/>
                                </a:lnTo>
                                <a:lnTo>
                                  <a:pt x="1367280" y="830642"/>
                                </a:lnTo>
                                <a:lnTo>
                                  <a:pt x="1362778" y="820835"/>
                                </a:lnTo>
                                <a:lnTo>
                                  <a:pt x="1357746" y="811293"/>
                                </a:lnTo>
                                <a:lnTo>
                                  <a:pt x="1352715" y="802016"/>
                                </a:lnTo>
                                <a:lnTo>
                                  <a:pt x="1346889" y="793005"/>
                                </a:lnTo>
                                <a:lnTo>
                                  <a:pt x="1341063" y="784523"/>
                                </a:lnTo>
                                <a:lnTo>
                                  <a:pt x="1334442" y="776042"/>
                                </a:lnTo>
                                <a:lnTo>
                                  <a:pt x="1327557" y="768355"/>
                                </a:lnTo>
                                <a:lnTo>
                                  <a:pt x="1320142" y="760669"/>
                                </a:lnTo>
                                <a:lnTo>
                                  <a:pt x="1312463" y="753248"/>
                                </a:lnTo>
                                <a:lnTo>
                                  <a:pt x="1304783" y="746356"/>
                                </a:lnTo>
                                <a:lnTo>
                                  <a:pt x="1296309" y="739995"/>
                                </a:lnTo>
                                <a:lnTo>
                                  <a:pt x="1287835" y="733899"/>
                                </a:lnTo>
                                <a:lnTo>
                                  <a:pt x="1278831" y="728068"/>
                                </a:lnTo>
                                <a:lnTo>
                                  <a:pt x="1269563" y="723032"/>
                                </a:lnTo>
                                <a:lnTo>
                                  <a:pt x="1260029" y="717996"/>
                                </a:lnTo>
                                <a:lnTo>
                                  <a:pt x="1250496" y="713755"/>
                                </a:lnTo>
                                <a:lnTo>
                                  <a:pt x="1240433" y="709780"/>
                                </a:lnTo>
                                <a:lnTo>
                                  <a:pt x="1230370" y="706334"/>
                                </a:lnTo>
                                <a:lnTo>
                                  <a:pt x="1219777" y="703153"/>
                                </a:lnTo>
                                <a:lnTo>
                                  <a:pt x="1209185" y="701033"/>
                                </a:lnTo>
                                <a:lnTo>
                                  <a:pt x="1198592" y="698913"/>
                                </a:lnTo>
                                <a:lnTo>
                                  <a:pt x="1187470" y="697587"/>
                                </a:lnTo>
                                <a:lnTo>
                                  <a:pt x="1176347" y="696527"/>
                                </a:lnTo>
                                <a:lnTo>
                                  <a:pt x="1165225" y="696262"/>
                                </a:lnTo>
                                <a:close/>
                                <a:moveTo>
                                  <a:pt x="300700" y="696262"/>
                                </a:moveTo>
                                <a:lnTo>
                                  <a:pt x="289338" y="696527"/>
                                </a:lnTo>
                                <a:lnTo>
                                  <a:pt x="278504" y="697587"/>
                                </a:lnTo>
                                <a:lnTo>
                                  <a:pt x="267406" y="698913"/>
                                </a:lnTo>
                                <a:lnTo>
                                  <a:pt x="256572" y="701033"/>
                                </a:lnTo>
                                <a:lnTo>
                                  <a:pt x="246003" y="703418"/>
                                </a:lnTo>
                                <a:lnTo>
                                  <a:pt x="235698" y="706334"/>
                                </a:lnTo>
                                <a:lnTo>
                                  <a:pt x="225393" y="709780"/>
                                </a:lnTo>
                                <a:lnTo>
                                  <a:pt x="215616" y="713755"/>
                                </a:lnTo>
                                <a:lnTo>
                                  <a:pt x="206104" y="717996"/>
                                </a:lnTo>
                                <a:lnTo>
                                  <a:pt x="196591" y="723032"/>
                                </a:lnTo>
                                <a:lnTo>
                                  <a:pt x="187343" y="728068"/>
                                </a:lnTo>
                                <a:lnTo>
                                  <a:pt x="178623" y="733899"/>
                                </a:lnTo>
                                <a:lnTo>
                                  <a:pt x="169903" y="739995"/>
                                </a:lnTo>
                                <a:lnTo>
                                  <a:pt x="161448" y="746621"/>
                                </a:lnTo>
                                <a:lnTo>
                                  <a:pt x="153785" y="753513"/>
                                </a:lnTo>
                                <a:lnTo>
                                  <a:pt x="146122" y="760669"/>
                                </a:lnTo>
                                <a:lnTo>
                                  <a:pt x="138988" y="768355"/>
                                </a:lnTo>
                                <a:lnTo>
                                  <a:pt x="132118" y="776572"/>
                                </a:lnTo>
                                <a:lnTo>
                                  <a:pt x="125512" y="784523"/>
                                </a:lnTo>
                                <a:lnTo>
                                  <a:pt x="119170" y="793270"/>
                                </a:lnTo>
                                <a:lnTo>
                                  <a:pt x="113621" y="802282"/>
                                </a:lnTo>
                                <a:lnTo>
                                  <a:pt x="108337" y="811293"/>
                                </a:lnTo>
                                <a:lnTo>
                                  <a:pt x="103580" y="820835"/>
                                </a:lnTo>
                                <a:lnTo>
                                  <a:pt x="99353" y="830642"/>
                                </a:lnTo>
                                <a:lnTo>
                                  <a:pt x="95389" y="840448"/>
                                </a:lnTo>
                                <a:lnTo>
                                  <a:pt x="91954" y="850520"/>
                                </a:lnTo>
                                <a:lnTo>
                                  <a:pt x="89047" y="861122"/>
                                </a:lnTo>
                                <a:lnTo>
                                  <a:pt x="86405" y="871724"/>
                                </a:lnTo>
                                <a:lnTo>
                                  <a:pt x="84555" y="882326"/>
                                </a:lnTo>
                                <a:lnTo>
                                  <a:pt x="82970" y="893458"/>
                                </a:lnTo>
                                <a:lnTo>
                                  <a:pt x="82177" y="904590"/>
                                </a:lnTo>
                                <a:lnTo>
                                  <a:pt x="81913" y="915722"/>
                                </a:lnTo>
                                <a:lnTo>
                                  <a:pt x="82177" y="927119"/>
                                </a:lnTo>
                                <a:lnTo>
                                  <a:pt x="82970" y="938251"/>
                                </a:lnTo>
                                <a:lnTo>
                                  <a:pt x="84555" y="949118"/>
                                </a:lnTo>
                                <a:lnTo>
                                  <a:pt x="86405" y="959985"/>
                                </a:lnTo>
                                <a:lnTo>
                                  <a:pt x="89047" y="970587"/>
                                </a:lnTo>
                                <a:lnTo>
                                  <a:pt x="91954" y="980924"/>
                                </a:lnTo>
                                <a:lnTo>
                                  <a:pt x="95389" y="991261"/>
                                </a:lnTo>
                                <a:lnTo>
                                  <a:pt x="99353" y="1001333"/>
                                </a:lnTo>
                                <a:lnTo>
                                  <a:pt x="103580" y="1011140"/>
                                </a:lnTo>
                                <a:lnTo>
                                  <a:pt x="108337" y="1020416"/>
                                </a:lnTo>
                                <a:lnTo>
                                  <a:pt x="113621" y="1029693"/>
                                </a:lnTo>
                                <a:lnTo>
                                  <a:pt x="119170" y="1038440"/>
                                </a:lnTo>
                                <a:lnTo>
                                  <a:pt x="125512" y="1047186"/>
                                </a:lnTo>
                                <a:lnTo>
                                  <a:pt x="132118" y="1055403"/>
                                </a:lnTo>
                                <a:lnTo>
                                  <a:pt x="138988" y="1063354"/>
                                </a:lnTo>
                                <a:lnTo>
                                  <a:pt x="146122" y="1071041"/>
                                </a:lnTo>
                                <a:lnTo>
                                  <a:pt x="153785" y="1078197"/>
                                </a:lnTo>
                                <a:lnTo>
                                  <a:pt x="161448" y="1085088"/>
                                </a:lnTo>
                                <a:lnTo>
                                  <a:pt x="169903" y="1091714"/>
                                </a:lnTo>
                                <a:lnTo>
                                  <a:pt x="178359" y="1097810"/>
                                </a:lnTo>
                                <a:lnTo>
                                  <a:pt x="187343" y="1103376"/>
                                </a:lnTo>
                                <a:lnTo>
                                  <a:pt x="196591" y="1108942"/>
                                </a:lnTo>
                                <a:lnTo>
                                  <a:pt x="206104" y="1113713"/>
                                </a:lnTo>
                                <a:lnTo>
                                  <a:pt x="215616" y="1117954"/>
                                </a:lnTo>
                                <a:lnTo>
                                  <a:pt x="225393" y="1121930"/>
                                </a:lnTo>
                                <a:lnTo>
                                  <a:pt x="235698" y="1125375"/>
                                </a:lnTo>
                                <a:lnTo>
                                  <a:pt x="246003" y="1128291"/>
                                </a:lnTo>
                                <a:lnTo>
                                  <a:pt x="256572" y="1130941"/>
                                </a:lnTo>
                                <a:lnTo>
                                  <a:pt x="267406" y="1132797"/>
                                </a:lnTo>
                                <a:lnTo>
                                  <a:pt x="278504" y="1134387"/>
                                </a:lnTo>
                                <a:lnTo>
                                  <a:pt x="289338" y="1135182"/>
                                </a:lnTo>
                                <a:lnTo>
                                  <a:pt x="300700" y="1135447"/>
                                </a:lnTo>
                                <a:lnTo>
                                  <a:pt x="311797" y="1135182"/>
                                </a:lnTo>
                                <a:lnTo>
                                  <a:pt x="322895" y="1134387"/>
                                </a:lnTo>
                                <a:lnTo>
                                  <a:pt x="333993" y="1132797"/>
                                </a:lnTo>
                                <a:lnTo>
                                  <a:pt x="344827" y="1130941"/>
                                </a:lnTo>
                                <a:lnTo>
                                  <a:pt x="355396" y="1128291"/>
                                </a:lnTo>
                                <a:lnTo>
                                  <a:pt x="365701" y="1125375"/>
                                </a:lnTo>
                                <a:lnTo>
                                  <a:pt x="376007" y="1121930"/>
                                </a:lnTo>
                                <a:lnTo>
                                  <a:pt x="386048" y="1117954"/>
                                </a:lnTo>
                                <a:lnTo>
                                  <a:pt x="395560" y="1113713"/>
                                </a:lnTo>
                                <a:lnTo>
                                  <a:pt x="405072" y="1108942"/>
                                </a:lnTo>
                                <a:lnTo>
                                  <a:pt x="414056" y="1103376"/>
                                </a:lnTo>
                                <a:lnTo>
                                  <a:pt x="423040" y="1097810"/>
                                </a:lnTo>
                                <a:lnTo>
                                  <a:pt x="431496" y="1091714"/>
                                </a:lnTo>
                                <a:lnTo>
                                  <a:pt x="439951" y="1085088"/>
                                </a:lnTo>
                                <a:lnTo>
                                  <a:pt x="447878" y="1078197"/>
                                </a:lnTo>
                                <a:lnTo>
                                  <a:pt x="455541" y="1071041"/>
                                </a:lnTo>
                                <a:lnTo>
                                  <a:pt x="462676" y="1063354"/>
                                </a:lnTo>
                                <a:lnTo>
                                  <a:pt x="469546" y="1055403"/>
                                </a:lnTo>
                                <a:lnTo>
                                  <a:pt x="476152" y="1047186"/>
                                </a:lnTo>
                                <a:lnTo>
                                  <a:pt x="482229" y="1038440"/>
                                </a:lnTo>
                                <a:lnTo>
                                  <a:pt x="488042" y="1029693"/>
                                </a:lnTo>
                                <a:lnTo>
                                  <a:pt x="493063" y="1020416"/>
                                </a:lnTo>
                                <a:lnTo>
                                  <a:pt x="498083" y="1011140"/>
                                </a:lnTo>
                                <a:lnTo>
                                  <a:pt x="502311" y="1001333"/>
                                </a:lnTo>
                                <a:lnTo>
                                  <a:pt x="506274" y="991261"/>
                                </a:lnTo>
                                <a:lnTo>
                                  <a:pt x="509709" y="980924"/>
                                </a:lnTo>
                                <a:lnTo>
                                  <a:pt x="512880" y="970587"/>
                                </a:lnTo>
                                <a:lnTo>
                                  <a:pt x="515258" y="959985"/>
                                </a:lnTo>
                                <a:lnTo>
                                  <a:pt x="517108" y="949118"/>
                                </a:lnTo>
                                <a:lnTo>
                                  <a:pt x="518693" y="938251"/>
                                </a:lnTo>
                                <a:lnTo>
                                  <a:pt x="519486" y="927119"/>
                                </a:lnTo>
                                <a:lnTo>
                                  <a:pt x="519750" y="915722"/>
                                </a:lnTo>
                                <a:lnTo>
                                  <a:pt x="519486" y="904590"/>
                                </a:lnTo>
                                <a:lnTo>
                                  <a:pt x="518693" y="893458"/>
                                </a:lnTo>
                                <a:lnTo>
                                  <a:pt x="517108" y="882326"/>
                                </a:lnTo>
                                <a:lnTo>
                                  <a:pt x="515258" y="871724"/>
                                </a:lnTo>
                                <a:lnTo>
                                  <a:pt x="512880" y="861122"/>
                                </a:lnTo>
                                <a:lnTo>
                                  <a:pt x="509709" y="850520"/>
                                </a:lnTo>
                                <a:lnTo>
                                  <a:pt x="506274" y="840448"/>
                                </a:lnTo>
                                <a:lnTo>
                                  <a:pt x="502311" y="830642"/>
                                </a:lnTo>
                                <a:lnTo>
                                  <a:pt x="498083" y="820835"/>
                                </a:lnTo>
                                <a:lnTo>
                                  <a:pt x="493063" y="811293"/>
                                </a:lnTo>
                                <a:lnTo>
                                  <a:pt x="487778" y="802282"/>
                                </a:lnTo>
                                <a:lnTo>
                                  <a:pt x="481965" y="793270"/>
                                </a:lnTo>
                                <a:lnTo>
                                  <a:pt x="476152" y="784523"/>
                                </a:lnTo>
                                <a:lnTo>
                                  <a:pt x="469546" y="776572"/>
                                </a:lnTo>
                                <a:lnTo>
                                  <a:pt x="462676" y="768355"/>
                                </a:lnTo>
                                <a:lnTo>
                                  <a:pt x="455541" y="760669"/>
                                </a:lnTo>
                                <a:lnTo>
                                  <a:pt x="447878" y="753513"/>
                                </a:lnTo>
                                <a:lnTo>
                                  <a:pt x="439951" y="746621"/>
                                </a:lnTo>
                                <a:lnTo>
                                  <a:pt x="431496" y="739995"/>
                                </a:lnTo>
                                <a:lnTo>
                                  <a:pt x="423040" y="733899"/>
                                </a:lnTo>
                                <a:lnTo>
                                  <a:pt x="414056" y="728068"/>
                                </a:lnTo>
                                <a:lnTo>
                                  <a:pt x="405072" y="723032"/>
                                </a:lnTo>
                                <a:lnTo>
                                  <a:pt x="395560" y="717996"/>
                                </a:lnTo>
                                <a:lnTo>
                                  <a:pt x="386048" y="713755"/>
                                </a:lnTo>
                                <a:lnTo>
                                  <a:pt x="376007" y="709780"/>
                                </a:lnTo>
                                <a:lnTo>
                                  <a:pt x="365701" y="706334"/>
                                </a:lnTo>
                                <a:lnTo>
                                  <a:pt x="355396" y="703418"/>
                                </a:lnTo>
                                <a:lnTo>
                                  <a:pt x="344563" y="701033"/>
                                </a:lnTo>
                                <a:lnTo>
                                  <a:pt x="333993" y="698913"/>
                                </a:lnTo>
                                <a:lnTo>
                                  <a:pt x="322895" y="697587"/>
                                </a:lnTo>
                                <a:lnTo>
                                  <a:pt x="311797" y="696527"/>
                                </a:lnTo>
                                <a:lnTo>
                                  <a:pt x="300700" y="696262"/>
                                </a:lnTo>
                                <a:close/>
                                <a:moveTo>
                                  <a:pt x="1157546" y="614362"/>
                                </a:moveTo>
                                <a:lnTo>
                                  <a:pt x="1165490" y="614362"/>
                                </a:lnTo>
                                <a:lnTo>
                                  <a:pt x="1173170" y="614362"/>
                                </a:lnTo>
                                <a:lnTo>
                                  <a:pt x="1180849" y="614627"/>
                                </a:lnTo>
                                <a:lnTo>
                                  <a:pt x="1188794" y="615157"/>
                                </a:lnTo>
                                <a:lnTo>
                                  <a:pt x="1196209" y="615687"/>
                                </a:lnTo>
                                <a:lnTo>
                                  <a:pt x="1203888" y="616483"/>
                                </a:lnTo>
                                <a:lnTo>
                                  <a:pt x="1211303" y="617808"/>
                                </a:lnTo>
                                <a:lnTo>
                                  <a:pt x="1218718" y="618868"/>
                                </a:lnTo>
                                <a:lnTo>
                                  <a:pt x="1226133" y="620193"/>
                                </a:lnTo>
                                <a:lnTo>
                                  <a:pt x="1233283" y="622049"/>
                                </a:lnTo>
                                <a:lnTo>
                                  <a:pt x="1240698" y="623639"/>
                                </a:lnTo>
                                <a:lnTo>
                                  <a:pt x="1247848" y="625759"/>
                                </a:lnTo>
                                <a:lnTo>
                                  <a:pt x="1254998" y="627615"/>
                                </a:lnTo>
                                <a:lnTo>
                                  <a:pt x="1261883" y="630000"/>
                                </a:lnTo>
                                <a:lnTo>
                                  <a:pt x="1269033" y="632386"/>
                                </a:lnTo>
                                <a:lnTo>
                                  <a:pt x="1275918" y="635036"/>
                                </a:lnTo>
                                <a:lnTo>
                                  <a:pt x="1282803" y="637687"/>
                                </a:lnTo>
                                <a:lnTo>
                                  <a:pt x="1289159" y="640867"/>
                                </a:lnTo>
                                <a:lnTo>
                                  <a:pt x="1295779" y="643783"/>
                                </a:lnTo>
                                <a:lnTo>
                                  <a:pt x="1302400" y="647228"/>
                                </a:lnTo>
                                <a:lnTo>
                                  <a:pt x="1309020" y="650674"/>
                                </a:lnTo>
                                <a:lnTo>
                                  <a:pt x="1315376" y="654119"/>
                                </a:lnTo>
                                <a:lnTo>
                                  <a:pt x="1321466" y="657830"/>
                                </a:lnTo>
                                <a:lnTo>
                                  <a:pt x="1327557" y="661806"/>
                                </a:lnTo>
                                <a:lnTo>
                                  <a:pt x="1333913" y="665517"/>
                                </a:lnTo>
                                <a:lnTo>
                                  <a:pt x="1339474" y="669757"/>
                                </a:lnTo>
                                <a:lnTo>
                                  <a:pt x="1345565" y="673998"/>
                                </a:lnTo>
                                <a:lnTo>
                                  <a:pt x="1351391" y="678239"/>
                                </a:lnTo>
                                <a:lnTo>
                                  <a:pt x="1356952" y="683010"/>
                                </a:lnTo>
                                <a:lnTo>
                                  <a:pt x="1362513" y="687516"/>
                                </a:lnTo>
                                <a:lnTo>
                                  <a:pt x="1367809" y="692286"/>
                                </a:lnTo>
                                <a:lnTo>
                                  <a:pt x="1373370" y="697587"/>
                                </a:lnTo>
                                <a:lnTo>
                                  <a:pt x="1378402" y="702358"/>
                                </a:lnTo>
                                <a:lnTo>
                                  <a:pt x="1383433" y="707394"/>
                                </a:lnTo>
                                <a:lnTo>
                                  <a:pt x="1388465" y="712960"/>
                                </a:lnTo>
                                <a:lnTo>
                                  <a:pt x="1392967" y="718261"/>
                                </a:lnTo>
                                <a:lnTo>
                                  <a:pt x="1397998" y="723827"/>
                                </a:lnTo>
                                <a:lnTo>
                                  <a:pt x="1402500" y="729658"/>
                                </a:lnTo>
                                <a:lnTo>
                                  <a:pt x="1406737" y="735224"/>
                                </a:lnTo>
                                <a:lnTo>
                                  <a:pt x="1410974" y="741055"/>
                                </a:lnTo>
                                <a:lnTo>
                                  <a:pt x="1414946" y="746886"/>
                                </a:lnTo>
                                <a:lnTo>
                                  <a:pt x="1418919" y="752983"/>
                                </a:lnTo>
                                <a:lnTo>
                                  <a:pt x="1423156" y="759344"/>
                                </a:lnTo>
                                <a:lnTo>
                                  <a:pt x="1426863" y="765705"/>
                                </a:lnTo>
                                <a:lnTo>
                                  <a:pt x="1430306" y="771801"/>
                                </a:lnTo>
                                <a:lnTo>
                                  <a:pt x="1433483" y="778427"/>
                                </a:lnTo>
                                <a:lnTo>
                                  <a:pt x="1436926" y="785053"/>
                                </a:lnTo>
                                <a:lnTo>
                                  <a:pt x="1439839" y="791680"/>
                                </a:lnTo>
                                <a:lnTo>
                                  <a:pt x="1443017" y="798306"/>
                                </a:lnTo>
                                <a:lnTo>
                                  <a:pt x="1445665" y="804932"/>
                                </a:lnTo>
                                <a:lnTo>
                                  <a:pt x="1448578" y="811823"/>
                                </a:lnTo>
                                <a:lnTo>
                                  <a:pt x="1450696" y="818980"/>
                                </a:lnTo>
                                <a:lnTo>
                                  <a:pt x="1453080" y="825871"/>
                                </a:lnTo>
                                <a:lnTo>
                                  <a:pt x="1455463" y="833027"/>
                                </a:lnTo>
                                <a:lnTo>
                                  <a:pt x="1457052" y="840183"/>
                                </a:lnTo>
                                <a:lnTo>
                                  <a:pt x="1459171" y="847605"/>
                                </a:lnTo>
                                <a:lnTo>
                                  <a:pt x="1460495" y="854761"/>
                                </a:lnTo>
                                <a:lnTo>
                                  <a:pt x="1461819" y="862182"/>
                                </a:lnTo>
                                <a:lnTo>
                                  <a:pt x="1463143" y="869604"/>
                                </a:lnTo>
                                <a:lnTo>
                                  <a:pt x="1464202" y="877555"/>
                                </a:lnTo>
                                <a:lnTo>
                                  <a:pt x="1464997" y="884977"/>
                                </a:lnTo>
                                <a:lnTo>
                                  <a:pt x="1465791" y="892663"/>
                                </a:lnTo>
                                <a:lnTo>
                                  <a:pt x="1466321" y="900349"/>
                                </a:lnTo>
                                <a:lnTo>
                                  <a:pt x="1466585" y="908036"/>
                                </a:lnTo>
                                <a:lnTo>
                                  <a:pt x="1466850" y="915722"/>
                                </a:lnTo>
                                <a:lnTo>
                                  <a:pt x="1466585" y="923674"/>
                                </a:lnTo>
                                <a:lnTo>
                                  <a:pt x="1466321" y="931625"/>
                                </a:lnTo>
                                <a:lnTo>
                                  <a:pt x="1465791" y="939046"/>
                                </a:lnTo>
                                <a:lnTo>
                                  <a:pt x="1464997" y="946733"/>
                                </a:lnTo>
                                <a:lnTo>
                                  <a:pt x="1464202" y="954419"/>
                                </a:lnTo>
                                <a:lnTo>
                                  <a:pt x="1463143" y="961841"/>
                                </a:lnTo>
                                <a:lnTo>
                                  <a:pt x="1461819" y="969262"/>
                                </a:lnTo>
                                <a:lnTo>
                                  <a:pt x="1460495" y="976683"/>
                                </a:lnTo>
                                <a:lnTo>
                                  <a:pt x="1459171" y="984105"/>
                                </a:lnTo>
                                <a:lnTo>
                                  <a:pt x="1457052" y="991261"/>
                                </a:lnTo>
                                <a:lnTo>
                                  <a:pt x="1455463" y="998417"/>
                                </a:lnTo>
                                <a:lnTo>
                                  <a:pt x="1453080" y="1005574"/>
                                </a:lnTo>
                                <a:lnTo>
                                  <a:pt x="1450696" y="1012730"/>
                                </a:lnTo>
                                <a:lnTo>
                                  <a:pt x="1448578" y="1019621"/>
                                </a:lnTo>
                                <a:lnTo>
                                  <a:pt x="1445665" y="1026512"/>
                                </a:lnTo>
                                <a:lnTo>
                                  <a:pt x="1443017" y="1033404"/>
                                </a:lnTo>
                                <a:lnTo>
                                  <a:pt x="1439839" y="1040295"/>
                                </a:lnTo>
                                <a:lnTo>
                                  <a:pt x="1436926" y="1046921"/>
                                </a:lnTo>
                                <a:lnTo>
                                  <a:pt x="1433483" y="1053282"/>
                                </a:lnTo>
                                <a:lnTo>
                                  <a:pt x="1430306" y="1059643"/>
                                </a:lnTo>
                                <a:lnTo>
                                  <a:pt x="1426863" y="1066270"/>
                                </a:lnTo>
                                <a:lnTo>
                                  <a:pt x="1423156" y="1072631"/>
                                </a:lnTo>
                                <a:lnTo>
                                  <a:pt x="1418919" y="1078462"/>
                                </a:lnTo>
                                <a:lnTo>
                                  <a:pt x="1414946" y="1084558"/>
                                </a:lnTo>
                                <a:lnTo>
                                  <a:pt x="1410974" y="1090654"/>
                                </a:lnTo>
                                <a:lnTo>
                                  <a:pt x="1406737" y="1096485"/>
                                </a:lnTo>
                                <a:lnTo>
                                  <a:pt x="1402500" y="1102316"/>
                                </a:lnTo>
                                <a:lnTo>
                                  <a:pt x="1397998" y="1107882"/>
                                </a:lnTo>
                                <a:lnTo>
                                  <a:pt x="1392967" y="1113448"/>
                                </a:lnTo>
                                <a:lnTo>
                                  <a:pt x="1388465" y="1118749"/>
                                </a:lnTo>
                                <a:lnTo>
                                  <a:pt x="1383433" y="1124050"/>
                                </a:lnTo>
                                <a:lnTo>
                                  <a:pt x="1378402" y="1129086"/>
                                </a:lnTo>
                                <a:lnTo>
                                  <a:pt x="1373370" y="1134387"/>
                                </a:lnTo>
                                <a:lnTo>
                                  <a:pt x="1367809" y="1139158"/>
                                </a:lnTo>
                                <a:lnTo>
                                  <a:pt x="1362513" y="1143929"/>
                                </a:lnTo>
                                <a:lnTo>
                                  <a:pt x="1356952" y="1148965"/>
                                </a:lnTo>
                                <a:lnTo>
                                  <a:pt x="1351391" y="1153205"/>
                                </a:lnTo>
                                <a:lnTo>
                                  <a:pt x="1345565" y="1157711"/>
                                </a:lnTo>
                                <a:lnTo>
                                  <a:pt x="1339474" y="1161952"/>
                                </a:lnTo>
                                <a:lnTo>
                                  <a:pt x="1333913" y="1166193"/>
                                </a:lnTo>
                                <a:lnTo>
                                  <a:pt x="1327557" y="1170169"/>
                                </a:lnTo>
                                <a:lnTo>
                                  <a:pt x="1321466" y="1174144"/>
                                </a:lnTo>
                                <a:lnTo>
                                  <a:pt x="1315376" y="1177855"/>
                                </a:lnTo>
                                <a:lnTo>
                                  <a:pt x="1309020" y="1181301"/>
                                </a:lnTo>
                                <a:lnTo>
                                  <a:pt x="1302400" y="1184746"/>
                                </a:lnTo>
                                <a:lnTo>
                                  <a:pt x="1295779" y="1187927"/>
                                </a:lnTo>
                                <a:lnTo>
                                  <a:pt x="1289159" y="1190842"/>
                                </a:lnTo>
                                <a:lnTo>
                                  <a:pt x="1282803" y="1193758"/>
                                </a:lnTo>
                                <a:lnTo>
                                  <a:pt x="1275918" y="1196673"/>
                                </a:lnTo>
                                <a:lnTo>
                                  <a:pt x="1269033" y="1199324"/>
                                </a:lnTo>
                                <a:lnTo>
                                  <a:pt x="1261883" y="1201974"/>
                                </a:lnTo>
                                <a:lnTo>
                                  <a:pt x="1254998" y="1204095"/>
                                </a:lnTo>
                                <a:lnTo>
                                  <a:pt x="1247848" y="1206215"/>
                                </a:lnTo>
                                <a:lnTo>
                                  <a:pt x="1240698" y="1208070"/>
                                </a:lnTo>
                                <a:lnTo>
                                  <a:pt x="1233283" y="1209926"/>
                                </a:lnTo>
                                <a:lnTo>
                                  <a:pt x="1226133" y="1211516"/>
                                </a:lnTo>
                                <a:lnTo>
                                  <a:pt x="1218718" y="1213106"/>
                                </a:lnTo>
                                <a:lnTo>
                                  <a:pt x="1211303" y="1214167"/>
                                </a:lnTo>
                                <a:lnTo>
                                  <a:pt x="1203888" y="1215227"/>
                                </a:lnTo>
                                <a:lnTo>
                                  <a:pt x="1196209" y="1216022"/>
                                </a:lnTo>
                                <a:lnTo>
                                  <a:pt x="1188794" y="1216817"/>
                                </a:lnTo>
                                <a:lnTo>
                                  <a:pt x="1180849" y="1217347"/>
                                </a:lnTo>
                                <a:lnTo>
                                  <a:pt x="1173170" y="1217612"/>
                                </a:lnTo>
                                <a:lnTo>
                                  <a:pt x="1165490" y="1217612"/>
                                </a:lnTo>
                                <a:lnTo>
                                  <a:pt x="1157546" y="1217612"/>
                                </a:lnTo>
                                <a:lnTo>
                                  <a:pt x="1149866" y="1217347"/>
                                </a:lnTo>
                                <a:lnTo>
                                  <a:pt x="1142186" y="1216817"/>
                                </a:lnTo>
                                <a:lnTo>
                                  <a:pt x="1134771" y="1216022"/>
                                </a:lnTo>
                                <a:lnTo>
                                  <a:pt x="1126827" y="1215227"/>
                                </a:lnTo>
                                <a:lnTo>
                                  <a:pt x="1119412" y="1214167"/>
                                </a:lnTo>
                                <a:lnTo>
                                  <a:pt x="1111997" y="1213106"/>
                                </a:lnTo>
                                <a:lnTo>
                                  <a:pt x="1104582" y="1211516"/>
                                </a:lnTo>
                                <a:lnTo>
                                  <a:pt x="1097168" y="1209926"/>
                                </a:lnTo>
                                <a:lnTo>
                                  <a:pt x="1090018" y="1208070"/>
                                </a:lnTo>
                                <a:lnTo>
                                  <a:pt x="1082868" y="1206215"/>
                                </a:lnTo>
                                <a:lnTo>
                                  <a:pt x="1075718" y="1204095"/>
                                </a:lnTo>
                                <a:lnTo>
                                  <a:pt x="1068568" y="1201974"/>
                                </a:lnTo>
                                <a:lnTo>
                                  <a:pt x="1061682" y="1199324"/>
                                </a:lnTo>
                                <a:lnTo>
                                  <a:pt x="1054797" y="1196673"/>
                                </a:lnTo>
                                <a:lnTo>
                                  <a:pt x="1048177" y="1193758"/>
                                </a:lnTo>
                                <a:lnTo>
                                  <a:pt x="1041292" y="1190842"/>
                                </a:lnTo>
                                <a:lnTo>
                                  <a:pt x="1034671" y="1187927"/>
                                </a:lnTo>
                                <a:lnTo>
                                  <a:pt x="1028051" y="1184746"/>
                                </a:lnTo>
                                <a:lnTo>
                                  <a:pt x="1021695" y="1181301"/>
                                </a:lnTo>
                                <a:lnTo>
                                  <a:pt x="1015075" y="1177855"/>
                                </a:lnTo>
                                <a:lnTo>
                                  <a:pt x="1009249" y="1174144"/>
                                </a:lnTo>
                                <a:lnTo>
                                  <a:pt x="1002893" y="1170169"/>
                                </a:lnTo>
                                <a:lnTo>
                                  <a:pt x="996803" y="1166193"/>
                                </a:lnTo>
                                <a:lnTo>
                                  <a:pt x="990977" y="1161952"/>
                                </a:lnTo>
                                <a:lnTo>
                                  <a:pt x="984886" y="1157711"/>
                                </a:lnTo>
                                <a:lnTo>
                                  <a:pt x="979060" y="1153205"/>
                                </a:lnTo>
                                <a:lnTo>
                                  <a:pt x="973499" y="1148965"/>
                                </a:lnTo>
                                <a:lnTo>
                                  <a:pt x="967938" y="1143929"/>
                                </a:lnTo>
                                <a:lnTo>
                                  <a:pt x="962641" y="1139158"/>
                                </a:lnTo>
                                <a:lnTo>
                                  <a:pt x="957345" y="1134387"/>
                                </a:lnTo>
                                <a:lnTo>
                                  <a:pt x="952049" y="1129351"/>
                                </a:lnTo>
                                <a:lnTo>
                                  <a:pt x="947282" y="1124050"/>
                                </a:lnTo>
                                <a:lnTo>
                                  <a:pt x="941986" y="1118749"/>
                                </a:lnTo>
                                <a:lnTo>
                                  <a:pt x="937484" y="1113448"/>
                                </a:lnTo>
                                <a:lnTo>
                                  <a:pt x="932452" y="1107882"/>
                                </a:lnTo>
                                <a:lnTo>
                                  <a:pt x="927950" y="1102316"/>
                                </a:lnTo>
                                <a:lnTo>
                                  <a:pt x="923713" y="1096485"/>
                                </a:lnTo>
                                <a:lnTo>
                                  <a:pt x="919476" y="1090654"/>
                                </a:lnTo>
                                <a:lnTo>
                                  <a:pt x="915504" y="1084558"/>
                                </a:lnTo>
                                <a:lnTo>
                                  <a:pt x="911532" y="1078462"/>
                                </a:lnTo>
                                <a:lnTo>
                                  <a:pt x="907560" y="1072631"/>
                                </a:lnTo>
                                <a:lnTo>
                                  <a:pt x="903587" y="1066270"/>
                                </a:lnTo>
                                <a:lnTo>
                                  <a:pt x="900410" y="1059643"/>
                                </a:lnTo>
                                <a:lnTo>
                                  <a:pt x="896967" y="1053282"/>
                                </a:lnTo>
                                <a:lnTo>
                                  <a:pt x="893524" y="1046921"/>
                                </a:lnTo>
                                <a:lnTo>
                                  <a:pt x="890347" y="1040295"/>
                                </a:lnTo>
                                <a:lnTo>
                                  <a:pt x="887434" y="1033404"/>
                                </a:lnTo>
                                <a:lnTo>
                                  <a:pt x="884521" y="1026512"/>
                                </a:lnTo>
                                <a:lnTo>
                                  <a:pt x="881873" y="1019621"/>
                                </a:lnTo>
                                <a:lnTo>
                                  <a:pt x="879754" y="1012730"/>
                                </a:lnTo>
                                <a:lnTo>
                                  <a:pt x="877371" y="1005574"/>
                                </a:lnTo>
                                <a:lnTo>
                                  <a:pt x="875252" y="998417"/>
                                </a:lnTo>
                                <a:lnTo>
                                  <a:pt x="873134" y="991261"/>
                                </a:lnTo>
                                <a:lnTo>
                                  <a:pt x="871545" y="984105"/>
                                </a:lnTo>
                                <a:lnTo>
                                  <a:pt x="869956" y="976683"/>
                                </a:lnTo>
                                <a:lnTo>
                                  <a:pt x="868632" y="969262"/>
                                </a:lnTo>
                                <a:lnTo>
                                  <a:pt x="867043" y="961841"/>
                                </a:lnTo>
                                <a:lnTo>
                                  <a:pt x="866248" y="954419"/>
                                </a:lnTo>
                                <a:lnTo>
                                  <a:pt x="865454" y="946733"/>
                                </a:lnTo>
                                <a:lnTo>
                                  <a:pt x="864660" y="939311"/>
                                </a:lnTo>
                                <a:lnTo>
                                  <a:pt x="864395" y="931625"/>
                                </a:lnTo>
                                <a:lnTo>
                                  <a:pt x="863600" y="923674"/>
                                </a:lnTo>
                                <a:lnTo>
                                  <a:pt x="863600" y="915722"/>
                                </a:lnTo>
                                <a:lnTo>
                                  <a:pt x="863600" y="908036"/>
                                </a:lnTo>
                                <a:lnTo>
                                  <a:pt x="864395" y="900349"/>
                                </a:lnTo>
                                <a:lnTo>
                                  <a:pt x="864660" y="892663"/>
                                </a:lnTo>
                                <a:lnTo>
                                  <a:pt x="865454" y="884977"/>
                                </a:lnTo>
                                <a:lnTo>
                                  <a:pt x="866248" y="877555"/>
                                </a:lnTo>
                                <a:lnTo>
                                  <a:pt x="867043" y="869604"/>
                                </a:lnTo>
                                <a:lnTo>
                                  <a:pt x="868632" y="862182"/>
                                </a:lnTo>
                                <a:lnTo>
                                  <a:pt x="869956" y="854761"/>
                                </a:lnTo>
                                <a:lnTo>
                                  <a:pt x="871545" y="847605"/>
                                </a:lnTo>
                                <a:lnTo>
                                  <a:pt x="873134" y="840183"/>
                                </a:lnTo>
                                <a:lnTo>
                                  <a:pt x="875252" y="833027"/>
                                </a:lnTo>
                                <a:lnTo>
                                  <a:pt x="877371" y="825871"/>
                                </a:lnTo>
                                <a:lnTo>
                                  <a:pt x="879754" y="818980"/>
                                </a:lnTo>
                                <a:lnTo>
                                  <a:pt x="881873" y="811823"/>
                                </a:lnTo>
                                <a:lnTo>
                                  <a:pt x="884521" y="804932"/>
                                </a:lnTo>
                                <a:lnTo>
                                  <a:pt x="887434" y="798306"/>
                                </a:lnTo>
                                <a:lnTo>
                                  <a:pt x="890347" y="791680"/>
                                </a:lnTo>
                                <a:lnTo>
                                  <a:pt x="893524" y="785053"/>
                                </a:lnTo>
                                <a:lnTo>
                                  <a:pt x="896967" y="778427"/>
                                </a:lnTo>
                                <a:lnTo>
                                  <a:pt x="900410" y="771801"/>
                                </a:lnTo>
                                <a:lnTo>
                                  <a:pt x="903587" y="765705"/>
                                </a:lnTo>
                                <a:lnTo>
                                  <a:pt x="907560" y="759344"/>
                                </a:lnTo>
                                <a:lnTo>
                                  <a:pt x="911532" y="752983"/>
                                </a:lnTo>
                                <a:lnTo>
                                  <a:pt x="915504" y="746886"/>
                                </a:lnTo>
                                <a:lnTo>
                                  <a:pt x="919476" y="741055"/>
                                </a:lnTo>
                                <a:lnTo>
                                  <a:pt x="923713" y="735224"/>
                                </a:lnTo>
                                <a:lnTo>
                                  <a:pt x="927950" y="729658"/>
                                </a:lnTo>
                                <a:lnTo>
                                  <a:pt x="932452" y="723827"/>
                                </a:lnTo>
                                <a:lnTo>
                                  <a:pt x="937484" y="718261"/>
                                </a:lnTo>
                                <a:lnTo>
                                  <a:pt x="941986" y="712960"/>
                                </a:lnTo>
                                <a:lnTo>
                                  <a:pt x="947282" y="707394"/>
                                </a:lnTo>
                                <a:lnTo>
                                  <a:pt x="952049" y="702358"/>
                                </a:lnTo>
                                <a:lnTo>
                                  <a:pt x="957345" y="697587"/>
                                </a:lnTo>
                                <a:lnTo>
                                  <a:pt x="962641" y="692286"/>
                                </a:lnTo>
                                <a:lnTo>
                                  <a:pt x="967938" y="687781"/>
                                </a:lnTo>
                                <a:lnTo>
                                  <a:pt x="973499" y="683010"/>
                                </a:lnTo>
                                <a:lnTo>
                                  <a:pt x="979060" y="678239"/>
                                </a:lnTo>
                                <a:lnTo>
                                  <a:pt x="984886" y="673998"/>
                                </a:lnTo>
                                <a:lnTo>
                                  <a:pt x="990977" y="669757"/>
                                </a:lnTo>
                                <a:lnTo>
                                  <a:pt x="996803" y="665782"/>
                                </a:lnTo>
                                <a:lnTo>
                                  <a:pt x="1002893" y="661806"/>
                                </a:lnTo>
                                <a:lnTo>
                                  <a:pt x="1009249" y="657830"/>
                                </a:lnTo>
                                <a:lnTo>
                                  <a:pt x="1015075" y="654119"/>
                                </a:lnTo>
                                <a:lnTo>
                                  <a:pt x="1021695" y="650674"/>
                                </a:lnTo>
                                <a:lnTo>
                                  <a:pt x="1028051" y="647228"/>
                                </a:lnTo>
                                <a:lnTo>
                                  <a:pt x="1034671" y="643783"/>
                                </a:lnTo>
                                <a:lnTo>
                                  <a:pt x="1041292" y="640867"/>
                                </a:lnTo>
                                <a:lnTo>
                                  <a:pt x="1048177" y="637687"/>
                                </a:lnTo>
                                <a:lnTo>
                                  <a:pt x="1054797" y="635036"/>
                                </a:lnTo>
                                <a:lnTo>
                                  <a:pt x="1061682" y="632386"/>
                                </a:lnTo>
                                <a:lnTo>
                                  <a:pt x="1068568" y="630000"/>
                                </a:lnTo>
                                <a:lnTo>
                                  <a:pt x="1075718" y="627615"/>
                                </a:lnTo>
                                <a:lnTo>
                                  <a:pt x="1082868" y="625759"/>
                                </a:lnTo>
                                <a:lnTo>
                                  <a:pt x="1090018" y="623639"/>
                                </a:lnTo>
                                <a:lnTo>
                                  <a:pt x="1097168" y="622049"/>
                                </a:lnTo>
                                <a:lnTo>
                                  <a:pt x="1104582" y="620193"/>
                                </a:lnTo>
                                <a:lnTo>
                                  <a:pt x="1111997" y="618868"/>
                                </a:lnTo>
                                <a:lnTo>
                                  <a:pt x="1119412" y="617808"/>
                                </a:lnTo>
                                <a:lnTo>
                                  <a:pt x="1126827" y="616483"/>
                                </a:lnTo>
                                <a:lnTo>
                                  <a:pt x="1134771" y="615687"/>
                                </a:lnTo>
                                <a:lnTo>
                                  <a:pt x="1142186" y="615157"/>
                                </a:lnTo>
                                <a:lnTo>
                                  <a:pt x="1149866" y="614627"/>
                                </a:lnTo>
                                <a:lnTo>
                                  <a:pt x="1157546" y="614362"/>
                                </a:lnTo>
                                <a:close/>
                                <a:moveTo>
                                  <a:pt x="292773" y="614362"/>
                                </a:moveTo>
                                <a:lnTo>
                                  <a:pt x="300700" y="614362"/>
                                </a:lnTo>
                                <a:lnTo>
                                  <a:pt x="308362" y="614362"/>
                                </a:lnTo>
                                <a:lnTo>
                                  <a:pt x="316025" y="614627"/>
                                </a:lnTo>
                                <a:lnTo>
                                  <a:pt x="323688" y="615157"/>
                                </a:lnTo>
                                <a:lnTo>
                                  <a:pt x="331351" y="615687"/>
                                </a:lnTo>
                                <a:lnTo>
                                  <a:pt x="339014" y="616483"/>
                                </a:lnTo>
                                <a:lnTo>
                                  <a:pt x="346412" y="617808"/>
                                </a:lnTo>
                                <a:lnTo>
                                  <a:pt x="354075" y="618868"/>
                                </a:lnTo>
                                <a:lnTo>
                                  <a:pt x="361209" y="620193"/>
                                </a:lnTo>
                                <a:lnTo>
                                  <a:pt x="368608" y="622049"/>
                                </a:lnTo>
                                <a:lnTo>
                                  <a:pt x="375742" y="623639"/>
                                </a:lnTo>
                                <a:lnTo>
                                  <a:pt x="383141" y="625759"/>
                                </a:lnTo>
                                <a:lnTo>
                                  <a:pt x="390275" y="627615"/>
                                </a:lnTo>
                                <a:lnTo>
                                  <a:pt x="397145" y="630000"/>
                                </a:lnTo>
                                <a:lnTo>
                                  <a:pt x="404280" y="632386"/>
                                </a:lnTo>
                                <a:lnTo>
                                  <a:pt x="411150" y="635036"/>
                                </a:lnTo>
                                <a:lnTo>
                                  <a:pt x="418020" y="637687"/>
                                </a:lnTo>
                                <a:lnTo>
                                  <a:pt x="424362" y="640867"/>
                                </a:lnTo>
                                <a:lnTo>
                                  <a:pt x="430967" y="643783"/>
                                </a:lnTo>
                                <a:lnTo>
                                  <a:pt x="437573" y="647228"/>
                                </a:lnTo>
                                <a:lnTo>
                                  <a:pt x="444179" y="650674"/>
                                </a:lnTo>
                                <a:lnTo>
                                  <a:pt x="450521" y="654119"/>
                                </a:lnTo>
                                <a:lnTo>
                                  <a:pt x="456598" y="657830"/>
                                </a:lnTo>
                                <a:lnTo>
                                  <a:pt x="462940" y="661806"/>
                                </a:lnTo>
                                <a:lnTo>
                                  <a:pt x="469017" y="665782"/>
                                </a:lnTo>
                                <a:lnTo>
                                  <a:pt x="474830" y="669757"/>
                                </a:lnTo>
                                <a:lnTo>
                                  <a:pt x="480644" y="673998"/>
                                </a:lnTo>
                                <a:lnTo>
                                  <a:pt x="486457" y="678239"/>
                                </a:lnTo>
                                <a:lnTo>
                                  <a:pt x="492006" y="683010"/>
                                </a:lnTo>
                                <a:lnTo>
                                  <a:pt x="497555" y="687781"/>
                                </a:lnTo>
                                <a:lnTo>
                                  <a:pt x="502839" y="692286"/>
                                </a:lnTo>
                                <a:lnTo>
                                  <a:pt x="508388" y="697587"/>
                                </a:lnTo>
                                <a:lnTo>
                                  <a:pt x="513409" y="702358"/>
                                </a:lnTo>
                                <a:lnTo>
                                  <a:pt x="518693" y="707394"/>
                                </a:lnTo>
                                <a:lnTo>
                                  <a:pt x="523450" y="712960"/>
                                </a:lnTo>
                                <a:lnTo>
                                  <a:pt x="528206" y="718261"/>
                                </a:lnTo>
                                <a:lnTo>
                                  <a:pt x="532698" y="723827"/>
                                </a:lnTo>
                                <a:lnTo>
                                  <a:pt x="537454" y="729658"/>
                                </a:lnTo>
                                <a:lnTo>
                                  <a:pt x="541682" y="735224"/>
                                </a:lnTo>
                                <a:lnTo>
                                  <a:pt x="545910" y="741055"/>
                                </a:lnTo>
                                <a:lnTo>
                                  <a:pt x="550137" y="746886"/>
                                </a:lnTo>
                                <a:lnTo>
                                  <a:pt x="554101" y="753248"/>
                                </a:lnTo>
                                <a:lnTo>
                                  <a:pt x="557800" y="759344"/>
                                </a:lnTo>
                                <a:lnTo>
                                  <a:pt x="561500" y="765705"/>
                                </a:lnTo>
                                <a:lnTo>
                                  <a:pt x="565463" y="771801"/>
                                </a:lnTo>
                                <a:lnTo>
                                  <a:pt x="568634" y="778427"/>
                                </a:lnTo>
                                <a:lnTo>
                                  <a:pt x="571805" y="785053"/>
                                </a:lnTo>
                                <a:lnTo>
                                  <a:pt x="574975" y="791680"/>
                                </a:lnTo>
                                <a:lnTo>
                                  <a:pt x="577882" y="798306"/>
                                </a:lnTo>
                                <a:lnTo>
                                  <a:pt x="580789" y="804932"/>
                                </a:lnTo>
                                <a:lnTo>
                                  <a:pt x="583431" y="811823"/>
                                </a:lnTo>
                                <a:lnTo>
                                  <a:pt x="585809" y="818980"/>
                                </a:lnTo>
                                <a:lnTo>
                                  <a:pt x="588187" y="825871"/>
                                </a:lnTo>
                                <a:lnTo>
                                  <a:pt x="590037" y="833027"/>
                                </a:lnTo>
                                <a:lnTo>
                                  <a:pt x="592151" y="840183"/>
                                </a:lnTo>
                                <a:lnTo>
                                  <a:pt x="593736" y="847605"/>
                                </a:lnTo>
                                <a:lnTo>
                                  <a:pt x="595586" y="855026"/>
                                </a:lnTo>
                                <a:lnTo>
                                  <a:pt x="596907" y="862182"/>
                                </a:lnTo>
                                <a:lnTo>
                                  <a:pt x="598228" y="869604"/>
                                </a:lnTo>
                                <a:lnTo>
                                  <a:pt x="599285" y="877555"/>
                                </a:lnTo>
                                <a:lnTo>
                                  <a:pt x="600078" y="884977"/>
                                </a:lnTo>
                                <a:lnTo>
                                  <a:pt x="600606" y="892663"/>
                                </a:lnTo>
                                <a:lnTo>
                                  <a:pt x="601135" y="900349"/>
                                </a:lnTo>
                                <a:lnTo>
                                  <a:pt x="601663" y="908036"/>
                                </a:lnTo>
                                <a:lnTo>
                                  <a:pt x="601663" y="915722"/>
                                </a:lnTo>
                                <a:lnTo>
                                  <a:pt x="601663" y="923409"/>
                                </a:lnTo>
                                <a:lnTo>
                                  <a:pt x="601135" y="931625"/>
                                </a:lnTo>
                                <a:lnTo>
                                  <a:pt x="600606" y="939046"/>
                                </a:lnTo>
                                <a:lnTo>
                                  <a:pt x="600078" y="946733"/>
                                </a:lnTo>
                                <a:lnTo>
                                  <a:pt x="599285" y="954419"/>
                                </a:lnTo>
                                <a:lnTo>
                                  <a:pt x="598228" y="961841"/>
                                </a:lnTo>
                                <a:lnTo>
                                  <a:pt x="596907" y="969262"/>
                                </a:lnTo>
                                <a:lnTo>
                                  <a:pt x="595586" y="976683"/>
                                </a:lnTo>
                                <a:lnTo>
                                  <a:pt x="593736" y="984105"/>
                                </a:lnTo>
                                <a:lnTo>
                                  <a:pt x="592151" y="991261"/>
                                </a:lnTo>
                                <a:lnTo>
                                  <a:pt x="590037" y="998417"/>
                                </a:lnTo>
                                <a:lnTo>
                                  <a:pt x="588187" y="1005574"/>
                                </a:lnTo>
                                <a:lnTo>
                                  <a:pt x="585809" y="1012730"/>
                                </a:lnTo>
                                <a:lnTo>
                                  <a:pt x="583431" y="1019621"/>
                                </a:lnTo>
                                <a:lnTo>
                                  <a:pt x="580789" y="1026512"/>
                                </a:lnTo>
                                <a:lnTo>
                                  <a:pt x="577882" y="1033404"/>
                                </a:lnTo>
                                <a:lnTo>
                                  <a:pt x="574975" y="1040295"/>
                                </a:lnTo>
                                <a:lnTo>
                                  <a:pt x="571805" y="1046921"/>
                                </a:lnTo>
                                <a:lnTo>
                                  <a:pt x="568634" y="1053282"/>
                                </a:lnTo>
                                <a:lnTo>
                                  <a:pt x="565463" y="1059643"/>
                                </a:lnTo>
                                <a:lnTo>
                                  <a:pt x="561500" y="1066270"/>
                                </a:lnTo>
                                <a:lnTo>
                                  <a:pt x="557800" y="1072631"/>
                                </a:lnTo>
                                <a:lnTo>
                                  <a:pt x="554101" y="1078462"/>
                                </a:lnTo>
                                <a:lnTo>
                                  <a:pt x="550137" y="1084558"/>
                                </a:lnTo>
                                <a:lnTo>
                                  <a:pt x="545910" y="1090654"/>
                                </a:lnTo>
                                <a:lnTo>
                                  <a:pt x="541682" y="1096485"/>
                                </a:lnTo>
                                <a:lnTo>
                                  <a:pt x="537454" y="1102316"/>
                                </a:lnTo>
                                <a:lnTo>
                                  <a:pt x="532698" y="1107882"/>
                                </a:lnTo>
                                <a:lnTo>
                                  <a:pt x="528206" y="1113448"/>
                                </a:lnTo>
                                <a:lnTo>
                                  <a:pt x="523450" y="1118749"/>
                                </a:lnTo>
                                <a:lnTo>
                                  <a:pt x="518693" y="1124050"/>
                                </a:lnTo>
                                <a:lnTo>
                                  <a:pt x="513409" y="1129086"/>
                                </a:lnTo>
                                <a:lnTo>
                                  <a:pt x="508388" y="1134387"/>
                                </a:lnTo>
                                <a:lnTo>
                                  <a:pt x="502839" y="1139158"/>
                                </a:lnTo>
                                <a:lnTo>
                                  <a:pt x="497555" y="1143929"/>
                                </a:lnTo>
                                <a:lnTo>
                                  <a:pt x="492006" y="1148965"/>
                                </a:lnTo>
                                <a:lnTo>
                                  <a:pt x="486457" y="1153205"/>
                                </a:lnTo>
                                <a:lnTo>
                                  <a:pt x="480644" y="1157711"/>
                                </a:lnTo>
                                <a:lnTo>
                                  <a:pt x="474830" y="1161952"/>
                                </a:lnTo>
                                <a:lnTo>
                                  <a:pt x="469017" y="1166193"/>
                                </a:lnTo>
                                <a:lnTo>
                                  <a:pt x="462940" y="1170169"/>
                                </a:lnTo>
                                <a:lnTo>
                                  <a:pt x="456598" y="1174144"/>
                                </a:lnTo>
                                <a:lnTo>
                                  <a:pt x="450521" y="1177855"/>
                                </a:lnTo>
                                <a:lnTo>
                                  <a:pt x="444179" y="1181301"/>
                                </a:lnTo>
                                <a:lnTo>
                                  <a:pt x="437573" y="1184746"/>
                                </a:lnTo>
                                <a:lnTo>
                                  <a:pt x="430967" y="1187927"/>
                                </a:lnTo>
                                <a:lnTo>
                                  <a:pt x="424362" y="1190842"/>
                                </a:lnTo>
                                <a:lnTo>
                                  <a:pt x="418020" y="1193758"/>
                                </a:lnTo>
                                <a:lnTo>
                                  <a:pt x="411150" y="1196673"/>
                                </a:lnTo>
                                <a:lnTo>
                                  <a:pt x="404280" y="1199324"/>
                                </a:lnTo>
                                <a:lnTo>
                                  <a:pt x="397145" y="1201974"/>
                                </a:lnTo>
                                <a:lnTo>
                                  <a:pt x="390275" y="1204095"/>
                                </a:lnTo>
                                <a:lnTo>
                                  <a:pt x="383141" y="1206215"/>
                                </a:lnTo>
                                <a:lnTo>
                                  <a:pt x="375742" y="1208070"/>
                                </a:lnTo>
                                <a:lnTo>
                                  <a:pt x="368608" y="1209926"/>
                                </a:lnTo>
                                <a:lnTo>
                                  <a:pt x="361209" y="1211516"/>
                                </a:lnTo>
                                <a:lnTo>
                                  <a:pt x="354075" y="1213106"/>
                                </a:lnTo>
                                <a:lnTo>
                                  <a:pt x="346412" y="1214167"/>
                                </a:lnTo>
                                <a:lnTo>
                                  <a:pt x="339014" y="1215227"/>
                                </a:lnTo>
                                <a:lnTo>
                                  <a:pt x="331351" y="1216022"/>
                                </a:lnTo>
                                <a:lnTo>
                                  <a:pt x="323688" y="1216817"/>
                                </a:lnTo>
                                <a:lnTo>
                                  <a:pt x="316025" y="1217347"/>
                                </a:lnTo>
                                <a:lnTo>
                                  <a:pt x="308362" y="1217612"/>
                                </a:lnTo>
                                <a:lnTo>
                                  <a:pt x="300700" y="1217612"/>
                                </a:lnTo>
                                <a:lnTo>
                                  <a:pt x="292773" y="1217612"/>
                                </a:lnTo>
                                <a:lnTo>
                                  <a:pt x="285110" y="1217347"/>
                                </a:lnTo>
                                <a:lnTo>
                                  <a:pt x="277447" y="1216817"/>
                                </a:lnTo>
                                <a:lnTo>
                                  <a:pt x="269784" y="1216022"/>
                                </a:lnTo>
                                <a:lnTo>
                                  <a:pt x="262386" y="1215227"/>
                                </a:lnTo>
                                <a:lnTo>
                                  <a:pt x="254723" y="1214167"/>
                                </a:lnTo>
                                <a:lnTo>
                                  <a:pt x="247324" y="1213106"/>
                                </a:lnTo>
                                <a:lnTo>
                                  <a:pt x="240190" y="1211516"/>
                                </a:lnTo>
                                <a:lnTo>
                                  <a:pt x="232791" y="1209926"/>
                                </a:lnTo>
                                <a:lnTo>
                                  <a:pt x="225657" y="1208070"/>
                                </a:lnTo>
                                <a:lnTo>
                                  <a:pt x="218258" y="1206215"/>
                                </a:lnTo>
                                <a:lnTo>
                                  <a:pt x="211388" y="1204095"/>
                                </a:lnTo>
                                <a:lnTo>
                                  <a:pt x="204254" y="1201974"/>
                                </a:lnTo>
                                <a:lnTo>
                                  <a:pt x="197384" y="1199324"/>
                                </a:lnTo>
                                <a:lnTo>
                                  <a:pt x="190514" y="1196673"/>
                                </a:lnTo>
                                <a:lnTo>
                                  <a:pt x="183644" y="1193758"/>
                                </a:lnTo>
                                <a:lnTo>
                                  <a:pt x="177038" y="1190842"/>
                                </a:lnTo>
                                <a:lnTo>
                                  <a:pt x="170432" y="1187927"/>
                                </a:lnTo>
                                <a:lnTo>
                                  <a:pt x="163826" y="1184746"/>
                                </a:lnTo>
                                <a:lnTo>
                                  <a:pt x="157484" y="1181301"/>
                                </a:lnTo>
                                <a:lnTo>
                                  <a:pt x="150878" y="1177855"/>
                                </a:lnTo>
                                <a:lnTo>
                                  <a:pt x="145065" y="1174144"/>
                                </a:lnTo>
                                <a:lnTo>
                                  <a:pt x="138724" y="1170169"/>
                                </a:lnTo>
                                <a:lnTo>
                                  <a:pt x="132646" y="1166193"/>
                                </a:lnTo>
                                <a:lnTo>
                                  <a:pt x="126833" y="1161952"/>
                                </a:lnTo>
                                <a:lnTo>
                                  <a:pt x="120756" y="1157711"/>
                                </a:lnTo>
                                <a:lnTo>
                                  <a:pt x="114942" y="1153205"/>
                                </a:lnTo>
                                <a:lnTo>
                                  <a:pt x="109658" y="1148965"/>
                                </a:lnTo>
                                <a:lnTo>
                                  <a:pt x="103845" y="1143929"/>
                                </a:lnTo>
                                <a:lnTo>
                                  <a:pt x="98560" y="1139158"/>
                                </a:lnTo>
                                <a:lnTo>
                                  <a:pt x="93275" y="1134387"/>
                                </a:lnTo>
                                <a:lnTo>
                                  <a:pt x="88255" y="1129086"/>
                                </a:lnTo>
                                <a:lnTo>
                                  <a:pt x="82970" y="1124050"/>
                                </a:lnTo>
                                <a:lnTo>
                                  <a:pt x="78214" y="1118749"/>
                                </a:lnTo>
                                <a:lnTo>
                                  <a:pt x="73458" y="1113448"/>
                                </a:lnTo>
                                <a:lnTo>
                                  <a:pt x="68701" y="1107882"/>
                                </a:lnTo>
                                <a:lnTo>
                                  <a:pt x="64209" y="1102316"/>
                                </a:lnTo>
                                <a:lnTo>
                                  <a:pt x="59717" y="1096485"/>
                                </a:lnTo>
                                <a:lnTo>
                                  <a:pt x="55490" y="1090654"/>
                                </a:lnTo>
                                <a:lnTo>
                                  <a:pt x="51526" y="1084558"/>
                                </a:lnTo>
                                <a:lnTo>
                                  <a:pt x="47563" y="1078462"/>
                                </a:lnTo>
                                <a:lnTo>
                                  <a:pt x="43335" y="1072631"/>
                                </a:lnTo>
                                <a:lnTo>
                                  <a:pt x="39635" y="1066270"/>
                                </a:lnTo>
                                <a:lnTo>
                                  <a:pt x="36200" y="1059643"/>
                                </a:lnTo>
                                <a:lnTo>
                                  <a:pt x="32765" y="1053282"/>
                                </a:lnTo>
                                <a:lnTo>
                                  <a:pt x="29859" y="1046921"/>
                                </a:lnTo>
                                <a:lnTo>
                                  <a:pt x="26688" y="1040295"/>
                                </a:lnTo>
                                <a:lnTo>
                                  <a:pt x="23781" y="1033404"/>
                                </a:lnTo>
                                <a:lnTo>
                                  <a:pt x="20875" y="1026512"/>
                                </a:lnTo>
                                <a:lnTo>
                                  <a:pt x="18232" y="1019621"/>
                                </a:lnTo>
                                <a:lnTo>
                                  <a:pt x="15854" y="1012730"/>
                                </a:lnTo>
                                <a:lnTo>
                                  <a:pt x="13476" y="1005574"/>
                                </a:lnTo>
                                <a:lnTo>
                                  <a:pt x="11627" y="998417"/>
                                </a:lnTo>
                                <a:lnTo>
                                  <a:pt x="9513" y="991261"/>
                                </a:lnTo>
                                <a:lnTo>
                                  <a:pt x="7663" y="984105"/>
                                </a:lnTo>
                                <a:lnTo>
                                  <a:pt x="6078" y="976683"/>
                                </a:lnTo>
                                <a:lnTo>
                                  <a:pt x="4756" y="969262"/>
                                </a:lnTo>
                                <a:lnTo>
                                  <a:pt x="3435" y="961841"/>
                                </a:lnTo>
                                <a:lnTo>
                                  <a:pt x="2378" y="954419"/>
                                </a:lnTo>
                                <a:lnTo>
                                  <a:pt x="1586" y="946733"/>
                                </a:lnTo>
                                <a:lnTo>
                                  <a:pt x="1057" y="939046"/>
                                </a:lnTo>
                                <a:lnTo>
                                  <a:pt x="264" y="931625"/>
                                </a:lnTo>
                                <a:lnTo>
                                  <a:pt x="0" y="923409"/>
                                </a:lnTo>
                                <a:lnTo>
                                  <a:pt x="0" y="915722"/>
                                </a:lnTo>
                                <a:lnTo>
                                  <a:pt x="0" y="908036"/>
                                </a:lnTo>
                                <a:lnTo>
                                  <a:pt x="264" y="900349"/>
                                </a:lnTo>
                                <a:lnTo>
                                  <a:pt x="1057" y="892663"/>
                                </a:lnTo>
                                <a:lnTo>
                                  <a:pt x="1586" y="884977"/>
                                </a:lnTo>
                                <a:lnTo>
                                  <a:pt x="2378" y="877555"/>
                                </a:lnTo>
                                <a:lnTo>
                                  <a:pt x="3435" y="869869"/>
                                </a:lnTo>
                                <a:lnTo>
                                  <a:pt x="4756" y="862182"/>
                                </a:lnTo>
                                <a:lnTo>
                                  <a:pt x="6078" y="855026"/>
                                </a:lnTo>
                                <a:lnTo>
                                  <a:pt x="7663" y="847605"/>
                                </a:lnTo>
                                <a:lnTo>
                                  <a:pt x="9513" y="840448"/>
                                </a:lnTo>
                                <a:lnTo>
                                  <a:pt x="11627" y="833027"/>
                                </a:lnTo>
                                <a:lnTo>
                                  <a:pt x="13476" y="825871"/>
                                </a:lnTo>
                                <a:lnTo>
                                  <a:pt x="15854" y="818980"/>
                                </a:lnTo>
                                <a:lnTo>
                                  <a:pt x="18232" y="811823"/>
                                </a:lnTo>
                                <a:lnTo>
                                  <a:pt x="20875" y="804932"/>
                                </a:lnTo>
                                <a:lnTo>
                                  <a:pt x="23781" y="798571"/>
                                </a:lnTo>
                                <a:lnTo>
                                  <a:pt x="26688" y="791680"/>
                                </a:lnTo>
                                <a:lnTo>
                                  <a:pt x="29859" y="785053"/>
                                </a:lnTo>
                                <a:lnTo>
                                  <a:pt x="32765" y="778427"/>
                                </a:lnTo>
                                <a:lnTo>
                                  <a:pt x="36200" y="771801"/>
                                </a:lnTo>
                                <a:lnTo>
                                  <a:pt x="39635" y="765705"/>
                                </a:lnTo>
                                <a:lnTo>
                                  <a:pt x="43335" y="759344"/>
                                </a:lnTo>
                                <a:lnTo>
                                  <a:pt x="47563" y="753248"/>
                                </a:lnTo>
                                <a:lnTo>
                                  <a:pt x="51526" y="746886"/>
                                </a:lnTo>
                                <a:lnTo>
                                  <a:pt x="55490" y="741055"/>
                                </a:lnTo>
                                <a:lnTo>
                                  <a:pt x="59717" y="735224"/>
                                </a:lnTo>
                                <a:lnTo>
                                  <a:pt x="64209" y="729658"/>
                                </a:lnTo>
                                <a:lnTo>
                                  <a:pt x="68701" y="723827"/>
                                </a:lnTo>
                                <a:lnTo>
                                  <a:pt x="73458" y="718261"/>
                                </a:lnTo>
                                <a:lnTo>
                                  <a:pt x="78214" y="712960"/>
                                </a:lnTo>
                                <a:lnTo>
                                  <a:pt x="82970" y="707394"/>
                                </a:lnTo>
                                <a:lnTo>
                                  <a:pt x="88255" y="702358"/>
                                </a:lnTo>
                                <a:lnTo>
                                  <a:pt x="93275" y="697587"/>
                                </a:lnTo>
                                <a:lnTo>
                                  <a:pt x="98560" y="692286"/>
                                </a:lnTo>
                                <a:lnTo>
                                  <a:pt x="103845" y="687781"/>
                                </a:lnTo>
                                <a:lnTo>
                                  <a:pt x="109658" y="683010"/>
                                </a:lnTo>
                                <a:lnTo>
                                  <a:pt x="114942" y="678239"/>
                                </a:lnTo>
                                <a:lnTo>
                                  <a:pt x="120756" y="673998"/>
                                </a:lnTo>
                                <a:lnTo>
                                  <a:pt x="126833" y="669757"/>
                                </a:lnTo>
                                <a:lnTo>
                                  <a:pt x="132646" y="665782"/>
                                </a:lnTo>
                                <a:lnTo>
                                  <a:pt x="138724" y="661806"/>
                                </a:lnTo>
                                <a:lnTo>
                                  <a:pt x="145065" y="657830"/>
                                </a:lnTo>
                                <a:lnTo>
                                  <a:pt x="150878" y="654119"/>
                                </a:lnTo>
                                <a:lnTo>
                                  <a:pt x="157484" y="650674"/>
                                </a:lnTo>
                                <a:lnTo>
                                  <a:pt x="163826" y="647228"/>
                                </a:lnTo>
                                <a:lnTo>
                                  <a:pt x="170432" y="643783"/>
                                </a:lnTo>
                                <a:lnTo>
                                  <a:pt x="177038" y="640867"/>
                                </a:lnTo>
                                <a:lnTo>
                                  <a:pt x="183644" y="637687"/>
                                </a:lnTo>
                                <a:lnTo>
                                  <a:pt x="190514" y="635036"/>
                                </a:lnTo>
                                <a:lnTo>
                                  <a:pt x="197384" y="632651"/>
                                </a:lnTo>
                                <a:lnTo>
                                  <a:pt x="204254" y="630000"/>
                                </a:lnTo>
                                <a:lnTo>
                                  <a:pt x="211388" y="627615"/>
                                </a:lnTo>
                                <a:lnTo>
                                  <a:pt x="218258" y="625759"/>
                                </a:lnTo>
                                <a:lnTo>
                                  <a:pt x="225657" y="623639"/>
                                </a:lnTo>
                                <a:lnTo>
                                  <a:pt x="232791" y="622049"/>
                                </a:lnTo>
                                <a:lnTo>
                                  <a:pt x="240190" y="620193"/>
                                </a:lnTo>
                                <a:lnTo>
                                  <a:pt x="247324" y="618868"/>
                                </a:lnTo>
                                <a:lnTo>
                                  <a:pt x="254723" y="617808"/>
                                </a:lnTo>
                                <a:lnTo>
                                  <a:pt x="262386" y="616483"/>
                                </a:lnTo>
                                <a:lnTo>
                                  <a:pt x="269784" y="615687"/>
                                </a:lnTo>
                                <a:lnTo>
                                  <a:pt x="277447" y="615157"/>
                                </a:lnTo>
                                <a:lnTo>
                                  <a:pt x="285110" y="614627"/>
                                </a:lnTo>
                                <a:lnTo>
                                  <a:pt x="292773" y="614362"/>
                                </a:lnTo>
                                <a:close/>
                                <a:moveTo>
                                  <a:pt x="693935" y="169862"/>
                                </a:moveTo>
                                <a:lnTo>
                                  <a:pt x="697371" y="169862"/>
                                </a:lnTo>
                                <a:lnTo>
                                  <a:pt x="702657" y="169862"/>
                                </a:lnTo>
                                <a:lnTo>
                                  <a:pt x="704243" y="170126"/>
                                </a:lnTo>
                                <a:lnTo>
                                  <a:pt x="708736" y="170126"/>
                                </a:lnTo>
                                <a:lnTo>
                                  <a:pt x="713229" y="170391"/>
                                </a:lnTo>
                                <a:lnTo>
                                  <a:pt x="717458" y="170920"/>
                                </a:lnTo>
                                <a:lnTo>
                                  <a:pt x="721423" y="171979"/>
                                </a:lnTo>
                                <a:lnTo>
                                  <a:pt x="725387" y="172772"/>
                                </a:lnTo>
                                <a:lnTo>
                                  <a:pt x="729352" y="173831"/>
                                </a:lnTo>
                                <a:lnTo>
                                  <a:pt x="732788" y="175154"/>
                                </a:lnTo>
                                <a:lnTo>
                                  <a:pt x="736488" y="176741"/>
                                </a:lnTo>
                                <a:lnTo>
                                  <a:pt x="743096" y="179916"/>
                                </a:lnTo>
                                <a:lnTo>
                                  <a:pt x="749439" y="183620"/>
                                </a:lnTo>
                                <a:lnTo>
                                  <a:pt x="754725" y="187324"/>
                                </a:lnTo>
                                <a:lnTo>
                                  <a:pt x="760011" y="191293"/>
                                </a:lnTo>
                                <a:lnTo>
                                  <a:pt x="764240" y="195262"/>
                                </a:lnTo>
                                <a:lnTo>
                                  <a:pt x="768205" y="199231"/>
                                </a:lnTo>
                                <a:lnTo>
                                  <a:pt x="771376" y="202670"/>
                                </a:lnTo>
                                <a:lnTo>
                                  <a:pt x="773755" y="206110"/>
                                </a:lnTo>
                                <a:lnTo>
                                  <a:pt x="777720" y="210872"/>
                                </a:lnTo>
                                <a:lnTo>
                                  <a:pt x="778777" y="212724"/>
                                </a:lnTo>
                                <a:lnTo>
                                  <a:pt x="900093" y="402960"/>
                                </a:lnTo>
                                <a:lnTo>
                                  <a:pt x="1084050" y="402695"/>
                                </a:lnTo>
                                <a:lnTo>
                                  <a:pt x="1089865" y="402960"/>
                                </a:lnTo>
                                <a:lnTo>
                                  <a:pt x="1095680" y="403489"/>
                                </a:lnTo>
                                <a:lnTo>
                                  <a:pt x="1100701" y="404547"/>
                                </a:lnTo>
                                <a:lnTo>
                                  <a:pt x="1105723" y="406400"/>
                                </a:lnTo>
                                <a:lnTo>
                                  <a:pt x="1110216" y="408252"/>
                                </a:lnTo>
                                <a:lnTo>
                                  <a:pt x="1114181" y="410633"/>
                                </a:lnTo>
                                <a:lnTo>
                                  <a:pt x="1117881" y="413279"/>
                                </a:lnTo>
                                <a:lnTo>
                                  <a:pt x="1121317" y="415925"/>
                                </a:lnTo>
                                <a:lnTo>
                                  <a:pt x="1124225" y="419100"/>
                                </a:lnTo>
                                <a:lnTo>
                                  <a:pt x="1126868" y="422539"/>
                                </a:lnTo>
                                <a:lnTo>
                                  <a:pt x="1128718" y="425979"/>
                                </a:lnTo>
                                <a:lnTo>
                                  <a:pt x="1130568" y="429947"/>
                                </a:lnTo>
                                <a:lnTo>
                                  <a:pt x="1131889" y="433652"/>
                                </a:lnTo>
                                <a:lnTo>
                                  <a:pt x="1132682" y="437620"/>
                                </a:lnTo>
                                <a:lnTo>
                                  <a:pt x="1133211" y="441589"/>
                                </a:lnTo>
                                <a:lnTo>
                                  <a:pt x="1133475" y="445822"/>
                                </a:lnTo>
                                <a:lnTo>
                                  <a:pt x="1133211" y="449791"/>
                                </a:lnTo>
                                <a:lnTo>
                                  <a:pt x="1132682" y="453760"/>
                                </a:lnTo>
                                <a:lnTo>
                                  <a:pt x="1131889" y="457729"/>
                                </a:lnTo>
                                <a:lnTo>
                                  <a:pt x="1130568" y="461697"/>
                                </a:lnTo>
                                <a:lnTo>
                                  <a:pt x="1128718" y="465402"/>
                                </a:lnTo>
                                <a:lnTo>
                                  <a:pt x="1126868" y="468841"/>
                                </a:lnTo>
                                <a:lnTo>
                                  <a:pt x="1124225" y="472281"/>
                                </a:lnTo>
                                <a:lnTo>
                                  <a:pt x="1121317" y="475456"/>
                                </a:lnTo>
                                <a:lnTo>
                                  <a:pt x="1117881" y="478366"/>
                                </a:lnTo>
                                <a:lnTo>
                                  <a:pt x="1114181" y="480747"/>
                                </a:lnTo>
                                <a:lnTo>
                                  <a:pt x="1110216" y="483393"/>
                                </a:lnTo>
                                <a:lnTo>
                                  <a:pt x="1105723" y="485245"/>
                                </a:lnTo>
                                <a:lnTo>
                                  <a:pt x="1100701" y="486833"/>
                                </a:lnTo>
                                <a:lnTo>
                                  <a:pt x="1095680" y="487891"/>
                                </a:lnTo>
                                <a:lnTo>
                                  <a:pt x="1089865" y="488950"/>
                                </a:lnTo>
                                <a:lnTo>
                                  <a:pt x="1084050" y="488950"/>
                                </a:lnTo>
                                <a:lnTo>
                                  <a:pt x="870755" y="488950"/>
                                </a:lnTo>
                                <a:lnTo>
                                  <a:pt x="867848" y="488950"/>
                                </a:lnTo>
                                <a:lnTo>
                                  <a:pt x="864676" y="488950"/>
                                </a:lnTo>
                                <a:lnTo>
                                  <a:pt x="861769" y="488156"/>
                                </a:lnTo>
                                <a:lnTo>
                                  <a:pt x="858597" y="487627"/>
                                </a:lnTo>
                                <a:lnTo>
                                  <a:pt x="855426" y="486833"/>
                                </a:lnTo>
                                <a:lnTo>
                                  <a:pt x="852518" y="485775"/>
                                </a:lnTo>
                                <a:lnTo>
                                  <a:pt x="849347" y="484187"/>
                                </a:lnTo>
                                <a:lnTo>
                                  <a:pt x="846704" y="482864"/>
                                </a:lnTo>
                                <a:lnTo>
                                  <a:pt x="843532" y="481012"/>
                                </a:lnTo>
                                <a:lnTo>
                                  <a:pt x="840625" y="478895"/>
                                </a:lnTo>
                                <a:lnTo>
                                  <a:pt x="837717" y="476514"/>
                                </a:lnTo>
                                <a:lnTo>
                                  <a:pt x="834810" y="474397"/>
                                </a:lnTo>
                                <a:lnTo>
                                  <a:pt x="832431" y="471487"/>
                                </a:lnTo>
                                <a:lnTo>
                                  <a:pt x="829788" y="468312"/>
                                </a:lnTo>
                                <a:lnTo>
                                  <a:pt x="827145" y="464872"/>
                                </a:lnTo>
                                <a:lnTo>
                                  <a:pt x="825030" y="461433"/>
                                </a:lnTo>
                                <a:lnTo>
                                  <a:pt x="753139" y="348985"/>
                                </a:lnTo>
                                <a:lnTo>
                                  <a:pt x="605392" y="495564"/>
                                </a:lnTo>
                                <a:lnTo>
                                  <a:pt x="742567" y="568060"/>
                                </a:lnTo>
                                <a:lnTo>
                                  <a:pt x="747325" y="570441"/>
                                </a:lnTo>
                                <a:lnTo>
                                  <a:pt x="752082" y="573352"/>
                                </a:lnTo>
                                <a:lnTo>
                                  <a:pt x="756575" y="575997"/>
                                </a:lnTo>
                                <a:lnTo>
                                  <a:pt x="760804" y="579172"/>
                                </a:lnTo>
                                <a:lnTo>
                                  <a:pt x="764504" y="581818"/>
                                </a:lnTo>
                                <a:lnTo>
                                  <a:pt x="767940" y="584993"/>
                                </a:lnTo>
                                <a:lnTo>
                                  <a:pt x="770848" y="588168"/>
                                </a:lnTo>
                                <a:lnTo>
                                  <a:pt x="773491" y="591343"/>
                                </a:lnTo>
                                <a:lnTo>
                                  <a:pt x="776134" y="594518"/>
                                </a:lnTo>
                                <a:lnTo>
                                  <a:pt x="778513" y="597693"/>
                                </a:lnTo>
                                <a:lnTo>
                                  <a:pt x="780363" y="600868"/>
                                </a:lnTo>
                                <a:lnTo>
                                  <a:pt x="782477" y="604043"/>
                                </a:lnTo>
                                <a:lnTo>
                                  <a:pt x="783799" y="607483"/>
                                </a:lnTo>
                                <a:lnTo>
                                  <a:pt x="785385" y="610129"/>
                                </a:lnTo>
                                <a:lnTo>
                                  <a:pt x="787499" y="616479"/>
                                </a:lnTo>
                                <a:lnTo>
                                  <a:pt x="789085" y="622300"/>
                                </a:lnTo>
                                <a:lnTo>
                                  <a:pt x="790142" y="627327"/>
                                </a:lnTo>
                                <a:lnTo>
                                  <a:pt x="790671" y="632090"/>
                                </a:lnTo>
                                <a:lnTo>
                                  <a:pt x="790671" y="636588"/>
                                </a:lnTo>
                                <a:lnTo>
                                  <a:pt x="790671" y="640027"/>
                                </a:lnTo>
                                <a:lnTo>
                                  <a:pt x="790671" y="642408"/>
                                </a:lnTo>
                                <a:lnTo>
                                  <a:pt x="790406" y="644525"/>
                                </a:lnTo>
                                <a:lnTo>
                                  <a:pt x="790406" y="955411"/>
                                </a:lnTo>
                                <a:lnTo>
                                  <a:pt x="790142" y="962025"/>
                                </a:lnTo>
                                <a:lnTo>
                                  <a:pt x="789085" y="968375"/>
                                </a:lnTo>
                                <a:lnTo>
                                  <a:pt x="787499" y="974196"/>
                                </a:lnTo>
                                <a:lnTo>
                                  <a:pt x="785385" y="980281"/>
                                </a:lnTo>
                                <a:lnTo>
                                  <a:pt x="782742" y="985838"/>
                                </a:lnTo>
                                <a:lnTo>
                                  <a:pt x="779570" y="991129"/>
                                </a:lnTo>
                                <a:lnTo>
                                  <a:pt x="775870" y="995892"/>
                                </a:lnTo>
                                <a:lnTo>
                                  <a:pt x="771641" y="1000654"/>
                                </a:lnTo>
                                <a:lnTo>
                                  <a:pt x="767148" y="1004623"/>
                                </a:lnTo>
                                <a:lnTo>
                                  <a:pt x="762126" y="1008327"/>
                                </a:lnTo>
                                <a:lnTo>
                                  <a:pt x="757104" y="1011502"/>
                                </a:lnTo>
                                <a:lnTo>
                                  <a:pt x="751289" y="1014413"/>
                                </a:lnTo>
                                <a:lnTo>
                                  <a:pt x="745739" y="1016265"/>
                                </a:lnTo>
                                <a:lnTo>
                                  <a:pt x="739395" y="1018117"/>
                                </a:lnTo>
                                <a:lnTo>
                                  <a:pt x="733052" y="1018911"/>
                                </a:lnTo>
                                <a:lnTo>
                                  <a:pt x="726444" y="1019175"/>
                                </a:lnTo>
                                <a:lnTo>
                                  <a:pt x="720365" y="1018911"/>
                                </a:lnTo>
                                <a:lnTo>
                                  <a:pt x="714022" y="1018117"/>
                                </a:lnTo>
                                <a:lnTo>
                                  <a:pt x="707679" y="1016265"/>
                                </a:lnTo>
                                <a:lnTo>
                                  <a:pt x="701864" y="1014413"/>
                                </a:lnTo>
                                <a:lnTo>
                                  <a:pt x="696314" y="1011502"/>
                                </a:lnTo>
                                <a:lnTo>
                                  <a:pt x="691027" y="1008327"/>
                                </a:lnTo>
                                <a:lnTo>
                                  <a:pt x="686270" y="1004623"/>
                                </a:lnTo>
                                <a:lnTo>
                                  <a:pt x="681777" y="1000654"/>
                                </a:lnTo>
                                <a:lnTo>
                                  <a:pt x="677548" y="995892"/>
                                </a:lnTo>
                                <a:lnTo>
                                  <a:pt x="674112" y="991129"/>
                                </a:lnTo>
                                <a:lnTo>
                                  <a:pt x="670940" y="985838"/>
                                </a:lnTo>
                                <a:lnTo>
                                  <a:pt x="668033" y="980281"/>
                                </a:lnTo>
                                <a:lnTo>
                                  <a:pt x="665918" y="974196"/>
                                </a:lnTo>
                                <a:lnTo>
                                  <a:pt x="664333" y="968375"/>
                                </a:lnTo>
                                <a:lnTo>
                                  <a:pt x="663540" y="962025"/>
                                </a:lnTo>
                                <a:lnTo>
                                  <a:pt x="663275" y="955411"/>
                                </a:lnTo>
                                <a:lnTo>
                                  <a:pt x="663275" y="706438"/>
                                </a:lnTo>
                                <a:lnTo>
                                  <a:pt x="425665" y="574145"/>
                                </a:lnTo>
                                <a:lnTo>
                                  <a:pt x="420114" y="570970"/>
                                </a:lnTo>
                                <a:lnTo>
                                  <a:pt x="415357" y="567531"/>
                                </a:lnTo>
                                <a:lnTo>
                                  <a:pt x="410335" y="563827"/>
                                </a:lnTo>
                                <a:lnTo>
                                  <a:pt x="405842" y="559858"/>
                                </a:lnTo>
                                <a:lnTo>
                                  <a:pt x="401877" y="555624"/>
                                </a:lnTo>
                                <a:lnTo>
                                  <a:pt x="397912" y="550862"/>
                                </a:lnTo>
                                <a:lnTo>
                                  <a:pt x="394212" y="545835"/>
                                </a:lnTo>
                                <a:lnTo>
                                  <a:pt x="391041" y="541072"/>
                                </a:lnTo>
                                <a:lnTo>
                                  <a:pt x="387869" y="535781"/>
                                </a:lnTo>
                                <a:lnTo>
                                  <a:pt x="385226" y="530225"/>
                                </a:lnTo>
                                <a:lnTo>
                                  <a:pt x="383111" y="524404"/>
                                </a:lnTo>
                                <a:lnTo>
                                  <a:pt x="381261" y="518583"/>
                                </a:lnTo>
                                <a:lnTo>
                                  <a:pt x="379940" y="512497"/>
                                </a:lnTo>
                                <a:lnTo>
                                  <a:pt x="378882" y="506147"/>
                                </a:lnTo>
                                <a:lnTo>
                                  <a:pt x="378090" y="500062"/>
                                </a:lnTo>
                                <a:lnTo>
                                  <a:pt x="377825" y="493712"/>
                                </a:lnTo>
                                <a:lnTo>
                                  <a:pt x="377825" y="489214"/>
                                </a:lnTo>
                                <a:lnTo>
                                  <a:pt x="378090" y="484716"/>
                                </a:lnTo>
                                <a:lnTo>
                                  <a:pt x="378882" y="480218"/>
                                </a:lnTo>
                                <a:lnTo>
                                  <a:pt x="379411" y="475985"/>
                                </a:lnTo>
                                <a:lnTo>
                                  <a:pt x="380204" y="472016"/>
                                </a:lnTo>
                                <a:lnTo>
                                  <a:pt x="381261" y="467783"/>
                                </a:lnTo>
                                <a:lnTo>
                                  <a:pt x="382583" y="463814"/>
                                </a:lnTo>
                                <a:lnTo>
                                  <a:pt x="383904" y="459581"/>
                                </a:lnTo>
                                <a:lnTo>
                                  <a:pt x="385754" y="455877"/>
                                </a:lnTo>
                                <a:lnTo>
                                  <a:pt x="387340" y="451908"/>
                                </a:lnTo>
                                <a:lnTo>
                                  <a:pt x="389455" y="448204"/>
                                </a:lnTo>
                                <a:lnTo>
                                  <a:pt x="391569" y="444764"/>
                                </a:lnTo>
                                <a:lnTo>
                                  <a:pt x="393684" y="441325"/>
                                </a:lnTo>
                                <a:lnTo>
                                  <a:pt x="396062" y="437885"/>
                                </a:lnTo>
                                <a:lnTo>
                                  <a:pt x="398705" y="434975"/>
                                </a:lnTo>
                                <a:lnTo>
                                  <a:pt x="401613" y="431800"/>
                                </a:lnTo>
                                <a:lnTo>
                                  <a:pt x="634995" y="197643"/>
                                </a:lnTo>
                                <a:lnTo>
                                  <a:pt x="637638" y="194733"/>
                                </a:lnTo>
                                <a:lnTo>
                                  <a:pt x="640281" y="191822"/>
                                </a:lnTo>
                                <a:lnTo>
                                  <a:pt x="643188" y="189176"/>
                                </a:lnTo>
                                <a:lnTo>
                                  <a:pt x="646096" y="187060"/>
                                </a:lnTo>
                                <a:lnTo>
                                  <a:pt x="652175" y="183091"/>
                                </a:lnTo>
                                <a:lnTo>
                                  <a:pt x="657725" y="179651"/>
                                </a:lnTo>
                                <a:lnTo>
                                  <a:pt x="663804" y="176741"/>
                                </a:lnTo>
                                <a:lnTo>
                                  <a:pt x="669354" y="174360"/>
                                </a:lnTo>
                                <a:lnTo>
                                  <a:pt x="675169" y="172772"/>
                                </a:lnTo>
                                <a:lnTo>
                                  <a:pt x="680191" y="171449"/>
                                </a:lnTo>
                                <a:lnTo>
                                  <a:pt x="685477" y="170656"/>
                                </a:lnTo>
                                <a:lnTo>
                                  <a:pt x="689970" y="170126"/>
                                </a:lnTo>
                                <a:lnTo>
                                  <a:pt x="693935" y="169862"/>
                                </a:lnTo>
                                <a:close/>
                                <a:moveTo>
                                  <a:pt x="860175" y="0"/>
                                </a:moveTo>
                                <a:lnTo>
                                  <a:pt x="865982" y="0"/>
                                </a:lnTo>
                                <a:lnTo>
                                  <a:pt x="871789" y="0"/>
                                </a:lnTo>
                                <a:lnTo>
                                  <a:pt x="877332" y="529"/>
                                </a:lnTo>
                                <a:lnTo>
                                  <a:pt x="882875" y="1058"/>
                                </a:lnTo>
                                <a:lnTo>
                                  <a:pt x="888154" y="1852"/>
                                </a:lnTo>
                                <a:lnTo>
                                  <a:pt x="893697" y="3439"/>
                                </a:lnTo>
                                <a:lnTo>
                                  <a:pt x="898712" y="4762"/>
                                </a:lnTo>
                                <a:lnTo>
                                  <a:pt x="903991" y="6614"/>
                                </a:lnTo>
                                <a:lnTo>
                                  <a:pt x="909006" y="8467"/>
                                </a:lnTo>
                                <a:lnTo>
                                  <a:pt x="913757" y="10848"/>
                                </a:lnTo>
                                <a:lnTo>
                                  <a:pt x="918772" y="13229"/>
                                </a:lnTo>
                                <a:lnTo>
                                  <a:pt x="923259" y="15875"/>
                                </a:lnTo>
                                <a:lnTo>
                                  <a:pt x="927746" y="18785"/>
                                </a:lnTo>
                                <a:lnTo>
                                  <a:pt x="931969" y="21960"/>
                                </a:lnTo>
                                <a:lnTo>
                                  <a:pt x="936193" y="25135"/>
                                </a:lnTo>
                                <a:lnTo>
                                  <a:pt x="940152" y="28575"/>
                                </a:lnTo>
                                <a:lnTo>
                                  <a:pt x="944111" y="32279"/>
                                </a:lnTo>
                                <a:lnTo>
                                  <a:pt x="947807" y="35983"/>
                                </a:lnTo>
                                <a:lnTo>
                                  <a:pt x="951238" y="40217"/>
                                </a:lnTo>
                                <a:lnTo>
                                  <a:pt x="954405" y="44185"/>
                                </a:lnTo>
                                <a:lnTo>
                                  <a:pt x="957573" y="48419"/>
                                </a:lnTo>
                                <a:lnTo>
                                  <a:pt x="960212" y="53181"/>
                                </a:lnTo>
                                <a:lnTo>
                                  <a:pt x="963116" y="57679"/>
                                </a:lnTo>
                                <a:lnTo>
                                  <a:pt x="965491" y="62442"/>
                                </a:lnTo>
                                <a:lnTo>
                                  <a:pt x="967603" y="67469"/>
                                </a:lnTo>
                                <a:lnTo>
                                  <a:pt x="969714" y="72496"/>
                                </a:lnTo>
                                <a:lnTo>
                                  <a:pt x="971298" y="77523"/>
                                </a:lnTo>
                                <a:lnTo>
                                  <a:pt x="972882" y="82815"/>
                                </a:lnTo>
                                <a:lnTo>
                                  <a:pt x="973938" y="88106"/>
                                </a:lnTo>
                                <a:lnTo>
                                  <a:pt x="974993" y="93663"/>
                                </a:lnTo>
                                <a:lnTo>
                                  <a:pt x="975785" y="98954"/>
                                </a:lnTo>
                                <a:lnTo>
                                  <a:pt x="976313" y="104775"/>
                                </a:lnTo>
                                <a:lnTo>
                                  <a:pt x="976313" y="110596"/>
                                </a:lnTo>
                                <a:lnTo>
                                  <a:pt x="976313" y="116152"/>
                                </a:lnTo>
                                <a:lnTo>
                                  <a:pt x="975785" y="121708"/>
                                </a:lnTo>
                                <a:lnTo>
                                  <a:pt x="974993" y="127265"/>
                                </a:lnTo>
                                <a:lnTo>
                                  <a:pt x="973938" y="132821"/>
                                </a:lnTo>
                                <a:lnTo>
                                  <a:pt x="972882" y="137848"/>
                                </a:lnTo>
                                <a:lnTo>
                                  <a:pt x="971298" y="143404"/>
                                </a:lnTo>
                                <a:lnTo>
                                  <a:pt x="969714" y="148431"/>
                                </a:lnTo>
                                <a:lnTo>
                                  <a:pt x="967603" y="153194"/>
                                </a:lnTo>
                                <a:lnTo>
                                  <a:pt x="965491" y="158221"/>
                                </a:lnTo>
                                <a:lnTo>
                                  <a:pt x="963116" y="162984"/>
                                </a:lnTo>
                                <a:lnTo>
                                  <a:pt x="960212" y="167481"/>
                                </a:lnTo>
                                <a:lnTo>
                                  <a:pt x="957573" y="172244"/>
                                </a:lnTo>
                                <a:lnTo>
                                  <a:pt x="954405" y="176477"/>
                                </a:lnTo>
                                <a:lnTo>
                                  <a:pt x="951238" y="180446"/>
                                </a:lnTo>
                                <a:lnTo>
                                  <a:pt x="947807" y="184415"/>
                                </a:lnTo>
                                <a:lnTo>
                                  <a:pt x="944111" y="188384"/>
                                </a:lnTo>
                                <a:lnTo>
                                  <a:pt x="940152" y="192088"/>
                                </a:lnTo>
                                <a:lnTo>
                                  <a:pt x="936193" y="195527"/>
                                </a:lnTo>
                                <a:lnTo>
                                  <a:pt x="931969" y="198702"/>
                                </a:lnTo>
                                <a:lnTo>
                                  <a:pt x="927746" y="201877"/>
                                </a:lnTo>
                                <a:lnTo>
                                  <a:pt x="923259" y="204788"/>
                                </a:lnTo>
                                <a:lnTo>
                                  <a:pt x="918772" y="207169"/>
                                </a:lnTo>
                                <a:lnTo>
                                  <a:pt x="913757" y="209815"/>
                                </a:lnTo>
                                <a:lnTo>
                                  <a:pt x="909006" y="211932"/>
                                </a:lnTo>
                                <a:lnTo>
                                  <a:pt x="903991" y="213784"/>
                                </a:lnTo>
                                <a:lnTo>
                                  <a:pt x="898712" y="215636"/>
                                </a:lnTo>
                                <a:lnTo>
                                  <a:pt x="893697" y="217223"/>
                                </a:lnTo>
                                <a:lnTo>
                                  <a:pt x="888154" y="218546"/>
                                </a:lnTo>
                                <a:lnTo>
                                  <a:pt x="882875" y="219340"/>
                                </a:lnTo>
                                <a:lnTo>
                                  <a:pt x="877332" y="220134"/>
                                </a:lnTo>
                                <a:lnTo>
                                  <a:pt x="871789" y="220398"/>
                                </a:lnTo>
                                <a:lnTo>
                                  <a:pt x="865982" y="220663"/>
                                </a:lnTo>
                                <a:lnTo>
                                  <a:pt x="860175" y="220398"/>
                                </a:lnTo>
                                <a:lnTo>
                                  <a:pt x="854896" y="220134"/>
                                </a:lnTo>
                                <a:lnTo>
                                  <a:pt x="849089" y="219340"/>
                                </a:lnTo>
                                <a:lnTo>
                                  <a:pt x="843810" y="218546"/>
                                </a:lnTo>
                                <a:lnTo>
                                  <a:pt x="838531" y="217223"/>
                                </a:lnTo>
                                <a:lnTo>
                                  <a:pt x="833252" y="215636"/>
                                </a:lnTo>
                                <a:lnTo>
                                  <a:pt x="828237" y="213784"/>
                                </a:lnTo>
                                <a:lnTo>
                                  <a:pt x="823222" y="211932"/>
                                </a:lnTo>
                                <a:lnTo>
                                  <a:pt x="818471" y="209815"/>
                                </a:lnTo>
                                <a:lnTo>
                                  <a:pt x="813456" y="207169"/>
                                </a:lnTo>
                                <a:lnTo>
                                  <a:pt x="808968" y="204788"/>
                                </a:lnTo>
                                <a:lnTo>
                                  <a:pt x="804481" y="201877"/>
                                </a:lnTo>
                                <a:lnTo>
                                  <a:pt x="800258" y="198702"/>
                                </a:lnTo>
                                <a:lnTo>
                                  <a:pt x="796035" y="195527"/>
                                </a:lnTo>
                                <a:lnTo>
                                  <a:pt x="791812" y="192088"/>
                                </a:lnTo>
                                <a:lnTo>
                                  <a:pt x="788116" y="188384"/>
                                </a:lnTo>
                                <a:lnTo>
                                  <a:pt x="784421" y="184415"/>
                                </a:lnTo>
                                <a:lnTo>
                                  <a:pt x="780990" y="180446"/>
                                </a:lnTo>
                                <a:lnTo>
                                  <a:pt x="777822" y="176477"/>
                                </a:lnTo>
                                <a:lnTo>
                                  <a:pt x="774919" y="172244"/>
                                </a:lnTo>
                                <a:lnTo>
                                  <a:pt x="771751" y="167481"/>
                                </a:lnTo>
                                <a:lnTo>
                                  <a:pt x="769112" y="162984"/>
                                </a:lnTo>
                                <a:lnTo>
                                  <a:pt x="766736" y="158221"/>
                                </a:lnTo>
                                <a:lnTo>
                                  <a:pt x="764625" y="153194"/>
                                </a:lnTo>
                                <a:lnTo>
                                  <a:pt x="762513" y="148431"/>
                                </a:lnTo>
                                <a:lnTo>
                                  <a:pt x="760929" y="143404"/>
                                </a:lnTo>
                                <a:lnTo>
                                  <a:pt x="759346" y="137848"/>
                                </a:lnTo>
                                <a:lnTo>
                                  <a:pt x="758026" y="132821"/>
                                </a:lnTo>
                                <a:lnTo>
                                  <a:pt x="757234" y="127265"/>
                                </a:lnTo>
                                <a:lnTo>
                                  <a:pt x="756442" y="121708"/>
                                </a:lnTo>
                                <a:lnTo>
                                  <a:pt x="755914" y="116152"/>
                                </a:lnTo>
                                <a:lnTo>
                                  <a:pt x="755650" y="110596"/>
                                </a:lnTo>
                                <a:lnTo>
                                  <a:pt x="755914" y="104775"/>
                                </a:lnTo>
                                <a:lnTo>
                                  <a:pt x="756442" y="98954"/>
                                </a:lnTo>
                                <a:lnTo>
                                  <a:pt x="757234" y="93663"/>
                                </a:lnTo>
                                <a:lnTo>
                                  <a:pt x="758026" y="88106"/>
                                </a:lnTo>
                                <a:lnTo>
                                  <a:pt x="759082" y="82815"/>
                                </a:lnTo>
                                <a:lnTo>
                                  <a:pt x="760929" y="77523"/>
                                </a:lnTo>
                                <a:lnTo>
                                  <a:pt x="762513" y="72496"/>
                                </a:lnTo>
                                <a:lnTo>
                                  <a:pt x="764625" y="67469"/>
                                </a:lnTo>
                                <a:lnTo>
                                  <a:pt x="766472" y="62442"/>
                                </a:lnTo>
                                <a:lnTo>
                                  <a:pt x="769112" y="57679"/>
                                </a:lnTo>
                                <a:lnTo>
                                  <a:pt x="771751" y="53181"/>
                                </a:lnTo>
                                <a:lnTo>
                                  <a:pt x="774655" y="48419"/>
                                </a:lnTo>
                                <a:lnTo>
                                  <a:pt x="777822" y="44185"/>
                                </a:lnTo>
                                <a:lnTo>
                                  <a:pt x="780990" y="40217"/>
                                </a:lnTo>
                                <a:lnTo>
                                  <a:pt x="784421" y="36248"/>
                                </a:lnTo>
                                <a:lnTo>
                                  <a:pt x="788116" y="32279"/>
                                </a:lnTo>
                                <a:lnTo>
                                  <a:pt x="791812" y="28575"/>
                                </a:lnTo>
                                <a:lnTo>
                                  <a:pt x="796035" y="25135"/>
                                </a:lnTo>
                                <a:lnTo>
                                  <a:pt x="800258" y="21960"/>
                                </a:lnTo>
                                <a:lnTo>
                                  <a:pt x="804481" y="18785"/>
                                </a:lnTo>
                                <a:lnTo>
                                  <a:pt x="808968" y="15875"/>
                                </a:lnTo>
                                <a:lnTo>
                                  <a:pt x="813456" y="13229"/>
                                </a:lnTo>
                                <a:lnTo>
                                  <a:pt x="818471" y="10848"/>
                                </a:lnTo>
                                <a:lnTo>
                                  <a:pt x="823222" y="8467"/>
                                </a:lnTo>
                                <a:lnTo>
                                  <a:pt x="828237" y="6614"/>
                                </a:lnTo>
                                <a:lnTo>
                                  <a:pt x="833252" y="4762"/>
                                </a:lnTo>
                                <a:lnTo>
                                  <a:pt x="838531" y="3439"/>
                                </a:lnTo>
                                <a:lnTo>
                                  <a:pt x="843810" y="1852"/>
                                </a:lnTo>
                                <a:lnTo>
                                  <a:pt x="849089" y="1058"/>
                                </a:lnTo>
                                <a:lnTo>
                                  <a:pt x="854896" y="529"/>
                                </a:lnTo>
                                <a:lnTo>
                                  <a:pt x="860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3" name="飞机"/>
                        <wps:cNvSpPr/>
                        <wps:spPr>
                          <a:xfrm>
                            <a:off x="17214" y="10297"/>
                            <a:ext cx="650" cy="6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794583" y="2304974"/>
                              </a:cxn>
                              <a:cxn ang="0">
                                <a:pos x="20294763" y="1762648"/>
                              </a:cxn>
                              <a:cxn ang="0">
                                <a:pos x="19798548" y="1294536"/>
                              </a:cxn>
                              <a:cxn ang="0">
                                <a:pos x="19309513" y="900693"/>
                              </a:cxn>
                              <a:cxn ang="0">
                                <a:pos x="18820479" y="577855"/>
                              </a:cxn>
                              <a:cxn ang="0">
                                <a:pos x="18335049" y="326048"/>
                              </a:cxn>
                              <a:cxn ang="0">
                                <a:pos x="17856799" y="142035"/>
                              </a:cxn>
                              <a:cxn ang="0">
                                <a:pos x="17382155" y="35502"/>
                              </a:cxn>
                              <a:cxn ang="0">
                                <a:pos x="16911116" y="0"/>
                              </a:cxn>
                              <a:cxn ang="0">
                                <a:pos x="4527131" y="15805615"/>
                              </a:cxn>
                              <a:cxn ang="0">
                                <a:pos x="4534312" y="33070383"/>
                              </a:cxn>
                              <a:cxn ang="0">
                                <a:pos x="16911116" y="48979294"/>
                              </a:cxn>
                              <a:cxn ang="0">
                                <a:pos x="17263486" y="48959925"/>
                              </a:cxn>
                              <a:cxn ang="0">
                                <a:pos x="17734556" y="48866313"/>
                              </a:cxn>
                              <a:cxn ang="0">
                                <a:pos x="18212775" y="48704880"/>
                              </a:cxn>
                              <a:cxn ang="0">
                                <a:pos x="18698235" y="48472443"/>
                              </a:cxn>
                              <a:cxn ang="0">
                                <a:pos x="19183665" y="48165764"/>
                              </a:cxn>
                              <a:cxn ang="0">
                                <a:pos x="19676274" y="47788054"/>
                              </a:cxn>
                              <a:cxn ang="0">
                                <a:pos x="20168914" y="47336102"/>
                              </a:cxn>
                              <a:cxn ang="0">
                                <a:pos x="20668734" y="46813119"/>
                              </a:cxn>
                              <a:cxn ang="0">
                                <a:pos x="40729766" y="28602470"/>
                              </a:cxn>
                              <a:cxn ang="0">
                                <a:pos x="42862075" y="28357111"/>
                              </a:cxn>
                              <a:cxn ang="0">
                                <a:pos x="43926427" y="28182783"/>
                              </a:cxn>
                              <a:cxn ang="0">
                                <a:pos x="44897317" y="27976190"/>
                              </a:cxn>
                              <a:cxn ang="0">
                                <a:pos x="45584093" y="27779255"/>
                              </a:cxn>
                              <a:cxn ang="0">
                                <a:pos x="46274504" y="27498394"/>
                              </a:cxn>
                              <a:cxn ang="0">
                                <a:pos x="46954099" y="27127131"/>
                              </a:cxn>
                              <a:cxn ang="0">
                                <a:pos x="47637330" y="26671969"/>
                              </a:cxn>
                              <a:cxn ang="0">
                                <a:pos x="48097584" y="26291021"/>
                              </a:cxn>
                              <a:cxn ang="0">
                                <a:pos x="48561443" y="25764800"/>
                              </a:cxn>
                              <a:cxn ang="0">
                                <a:pos x="48798750" y="25351588"/>
                              </a:cxn>
                              <a:cxn ang="0">
                                <a:pos x="48906633" y="25067516"/>
                              </a:cxn>
                              <a:cxn ang="0">
                                <a:pos x="48967770" y="24780180"/>
                              </a:cxn>
                              <a:cxn ang="0">
                                <a:pos x="48989341" y="24486423"/>
                              </a:cxn>
                              <a:cxn ang="0">
                                <a:pos x="48971375" y="24166822"/>
                              </a:cxn>
                              <a:cxn ang="0">
                                <a:pos x="48888668" y="23760057"/>
                              </a:cxn>
                              <a:cxn ang="0">
                                <a:pos x="48748428" y="23372662"/>
                              </a:cxn>
                              <a:cxn ang="0">
                                <a:pos x="48536267" y="23011111"/>
                              </a:cxn>
                              <a:cxn ang="0">
                                <a:pos x="48259394" y="22668903"/>
                              </a:cxn>
                              <a:cxn ang="0">
                                <a:pos x="47924989" y="22352539"/>
                              </a:cxn>
                              <a:cxn ang="0">
                                <a:pos x="47518661" y="22055545"/>
                              </a:cxn>
                              <a:cxn ang="0">
                                <a:pos x="47051197" y="21781131"/>
                              </a:cxn>
                              <a:cxn ang="0">
                                <a:pos x="46519021" y="21529325"/>
                              </a:cxn>
                              <a:cxn ang="0">
                                <a:pos x="45922103" y="21300125"/>
                              </a:cxn>
                              <a:cxn ang="0">
                                <a:pos x="45260473" y="21096742"/>
                              </a:cxn>
                              <a:cxn ang="0">
                                <a:pos x="44343540" y="20867543"/>
                              </a:cxn>
                              <a:cxn ang="0">
                                <a:pos x="42664304" y="20576996"/>
                              </a:cxn>
                              <a:cxn ang="0">
                                <a:pos x="40729766" y="20376824"/>
                              </a:cxn>
                            </a:cxnLst>
                            <a:pathLst>
                              <a:path w="13624" h="15172">
                                <a:moveTo>
                                  <a:pt x="11327" y="6312"/>
                                </a:moveTo>
                                <a:lnTo>
                                  <a:pt x="10515" y="6254"/>
                                </a:lnTo>
                                <a:lnTo>
                                  <a:pt x="5783" y="714"/>
                                </a:lnTo>
                                <a:lnTo>
                                  <a:pt x="5748" y="670"/>
                                </a:lnTo>
                                <a:lnTo>
                                  <a:pt x="5714" y="628"/>
                                </a:lnTo>
                                <a:lnTo>
                                  <a:pt x="5679" y="586"/>
                                </a:lnTo>
                                <a:lnTo>
                                  <a:pt x="5644" y="546"/>
                                </a:lnTo>
                                <a:lnTo>
                                  <a:pt x="5609" y="508"/>
                                </a:lnTo>
                                <a:lnTo>
                                  <a:pt x="5576" y="471"/>
                                </a:lnTo>
                                <a:lnTo>
                                  <a:pt x="5541" y="436"/>
                                </a:lnTo>
                                <a:lnTo>
                                  <a:pt x="5506" y="401"/>
                                </a:lnTo>
                                <a:lnTo>
                                  <a:pt x="5472" y="369"/>
                                </a:lnTo>
                                <a:lnTo>
                                  <a:pt x="5438" y="338"/>
                                </a:lnTo>
                                <a:lnTo>
                                  <a:pt x="5403" y="308"/>
                                </a:lnTo>
                                <a:lnTo>
                                  <a:pt x="5370" y="279"/>
                                </a:lnTo>
                                <a:lnTo>
                                  <a:pt x="5335" y="252"/>
                                </a:lnTo>
                                <a:lnTo>
                                  <a:pt x="5301" y="225"/>
                                </a:lnTo>
                                <a:lnTo>
                                  <a:pt x="5268" y="201"/>
                                </a:lnTo>
                                <a:lnTo>
                                  <a:pt x="5234" y="179"/>
                                </a:lnTo>
                                <a:lnTo>
                                  <a:pt x="5200" y="157"/>
                                </a:lnTo>
                                <a:lnTo>
                                  <a:pt x="5166" y="137"/>
                                </a:lnTo>
                                <a:lnTo>
                                  <a:pt x="5132" y="117"/>
                                </a:lnTo>
                                <a:lnTo>
                                  <a:pt x="5099" y="101"/>
                                </a:lnTo>
                                <a:lnTo>
                                  <a:pt x="5065" y="84"/>
                                </a:lnTo>
                                <a:lnTo>
                                  <a:pt x="5033" y="69"/>
                                </a:lnTo>
                                <a:lnTo>
                                  <a:pt x="4999" y="56"/>
                                </a:lnTo>
                                <a:lnTo>
                                  <a:pt x="4966" y="44"/>
                                </a:lnTo>
                                <a:lnTo>
                                  <a:pt x="4932" y="34"/>
                                </a:lnTo>
                                <a:lnTo>
                                  <a:pt x="4900" y="25"/>
                                </a:lnTo>
                                <a:lnTo>
                                  <a:pt x="4866" y="17"/>
                                </a:lnTo>
                                <a:lnTo>
                                  <a:pt x="4834" y="11"/>
                                </a:lnTo>
                                <a:lnTo>
                                  <a:pt x="4801" y="6"/>
                                </a:lnTo>
                                <a:lnTo>
                                  <a:pt x="4768" y="2"/>
                                </a:lnTo>
                                <a:lnTo>
                                  <a:pt x="4736" y="0"/>
                                </a:lnTo>
                                <a:lnTo>
                                  <a:pt x="4703" y="0"/>
                                </a:lnTo>
                                <a:lnTo>
                                  <a:pt x="4047" y="0"/>
                                </a:lnTo>
                                <a:lnTo>
                                  <a:pt x="7045" y="6405"/>
                                </a:lnTo>
                                <a:lnTo>
                                  <a:pt x="2884" y="6714"/>
                                </a:lnTo>
                                <a:lnTo>
                                  <a:pt x="1259" y="4896"/>
                                </a:lnTo>
                                <a:lnTo>
                                  <a:pt x="0" y="4896"/>
                                </a:lnTo>
                                <a:lnTo>
                                  <a:pt x="1667" y="7445"/>
                                </a:lnTo>
                                <a:lnTo>
                                  <a:pt x="2" y="10244"/>
                                </a:lnTo>
                                <a:lnTo>
                                  <a:pt x="1261" y="10244"/>
                                </a:lnTo>
                                <a:lnTo>
                                  <a:pt x="2886" y="8425"/>
                                </a:lnTo>
                                <a:lnTo>
                                  <a:pt x="7045" y="8734"/>
                                </a:lnTo>
                                <a:lnTo>
                                  <a:pt x="4047" y="15172"/>
                                </a:lnTo>
                                <a:lnTo>
                                  <a:pt x="4703" y="15172"/>
                                </a:lnTo>
                                <a:lnTo>
                                  <a:pt x="4736" y="15171"/>
                                </a:lnTo>
                                <a:lnTo>
                                  <a:pt x="4768" y="15170"/>
                                </a:lnTo>
                                <a:lnTo>
                                  <a:pt x="4801" y="15166"/>
                                </a:lnTo>
                                <a:lnTo>
                                  <a:pt x="4834" y="15161"/>
                                </a:lnTo>
                                <a:lnTo>
                                  <a:pt x="4866" y="15154"/>
                                </a:lnTo>
                                <a:lnTo>
                                  <a:pt x="4900" y="15147"/>
                                </a:lnTo>
                                <a:lnTo>
                                  <a:pt x="4932" y="15137"/>
                                </a:lnTo>
                                <a:lnTo>
                                  <a:pt x="4966" y="15128"/>
                                </a:lnTo>
                                <a:lnTo>
                                  <a:pt x="4999" y="15116"/>
                                </a:lnTo>
                                <a:lnTo>
                                  <a:pt x="5033" y="15103"/>
                                </a:lnTo>
                                <a:lnTo>
                                  <a:pt x="5065" y="15087"/>
                                </a:lnTo>
                                <a:lnTo>
                                  <a:pt x="5099" y="15071"/>
                                </a:lnTo>
                                <a:lnTo>
                                  <a:pt x="5132" y="15053"/>
                                </a:lnTo>
                                <a:lnTo>
                                  <a:pt x="5166" y="15035"/>
                                </a:lnTo>
                                <a:lnTo>
                                  <a:pt x="5200" y="15015"/>
                                </a:lnTo>
                                <a:lnTo>
                                  <a:pt x="5234" y="14993"/>
                                </a:lnTo>
                                <a:lnTo>
                                  <a:pt x="5268" y="14971"/>
                                </a:lnTo>
                                <a:lnTo>
                                  <a:pt x="5301" y="14946"/>
                                </a:lnTo>
                                <a:lnTo>
                                  <a:pt x="5335" y="14920"/>
                                </a:lnTo>
                                <a:lnTo>
                                  <a:pt x="5370" y="14893"/>
                                </a:lnTo>
                                <a:lnTo>
                                  <a:pt x="5403" y="14864"/>
                                </a:lnTo>
                                <a:lnTo>
                                  <a:pt x="5438" y="14834"/>
                                </a:lnTo>
                                <a:lnTo>
                                  <a:pt x="5472" y="14803"/>
                                </a:lnTo>
                                <a:lnTo>
                                  <a:pt x="5506" y="14769"/>
                                </a:lnTo>
                                <a:lnTo>
                                  <a:pt x="5541" y="14736"/>
                                </a:lnTo>
                                <a:lnTo>
                                  <a:pt x="5576" y="14700"/>
                                </a:lnTo>
                                <a:lnTo>
                                  <a:pt x="5609" y="14663"/>
                                </a:lnTo>
                                <a:lnTo>
                                  <a:pt x="5644" y="14624"/>
                                </a:lnTo>
                                <a:lnTo>
                                  <a:pt x="5679" y="14585"/>
                                </a:lnTo>
                                <a:lnTo>
                                  <a:pt x="5714" y="14544"/>
                                </a:lnTo>
                                <a:lnTo>
                                  <a:pt x="5748" y="14501"/>
                                </a:lnTo>
                                <a:lnTo>
                                  <a:pt x="5783" y="14458"/>
                                </a:lnTo>
                                <a:lnTo>
                                  <a:pt x="10515" y="8918"/>
                                </a:lnTo>
                                <a:lnTo>
                                  <a:pt x="11327" y="8860"/>
                                </a:lnTo>
                                <a:lnTo>
                                  <a:pt x="11604" y="8823"/>
                                </a:lnTo>
                                <a:lnTo>
                                  <a:pt x="11858" y="8792"/>
                                </a:lnTo>
                                <a:lnTo>
                                  <a:pt x="11920" y="8784"/>
                                </a:lnTo>
                                <a:lnTo>
                                  <a:pt x="11987" y="8774"/>
                                </a:lnTo>
                                <a:lnTo>
                                  <a:pt x="12059" y="8761"/>
                                </a:lnTo>
                                <a:lnTo>
                                  <a:pt x="12136" y="8746"/>
                                </a:lnTo>
                                <a:lnTo>
                                  <a:pt x="12216" y="8730"/>
                                </a:lnTo>
                                <a:lnTo>
                                  <a:pt x="12301" y="8710"/>
                                </a:lnTo>
                                <a:lnTo>
                                  <a:pt x="12391" y="8690"/>
                                </a:lnTo>
                                <a:lnTo>
                                  <a:pt x="12486" y="8666"/>
                                </a:lnTo>
                                <a:lnTo>
                                  <a:pt x="12533" y="8654"/>
                                </a:lnTo>
                                <a:lnTo>
                                  <a:pt x="12581" y="8640"/>
                                </a:lnTo>
                                <a:lnTo>
                                  <a:pt x="12629" y="8623"/>
                                </a:lnTo>
                                <a:lnTo>
                                  <a:pt x="12677" y="8605"/>
                                </a:lnTo>
                                <a:lnTo>
                                  <a:pt x="12725" y="8586"/>
                                </a:lnTo>
                                <a:lnTo>
                                  <a:pt x="12773" y="8564"/>
                                </a:lnTo>
                                <a:lnTo>
                                  <a:pt x="12821" y="8542"/>
                                </a:lnTo>
                                <a:lnTo>
                                  <a:pt x="12869" y="8518"/>
                                </a:lnTo>
                                <a:lnTo>
                                  <a:pt x="12916" y="8491"/>
                                </a:lnTo>
                                <a:lnTo>
                                  <a:pt x="12964" y="8464"/>
                                </a:lnTo>
                                <a:lnTo>
                                  <a:pt x="13012" y="8434"/>
                                </a:lnTo>
                                <a:lnTo>
                                  <a:pt x="13058" y="8403"/>
                                </a:lnTo>
                                <a:lnTo>
                                  <a:pt x="13106" y="8370"/>
                                </a:lnTo>
                                <a:lnTo>
                                  <a:pt x="13153" y="8335"/>
                                </a:lnTo>
                                <a:lnTo>
                                  <a:pt x="13201" y="8299"/>
                                </a:lnTo>
                                <a:lnTo>
                                  <a:pt x="13248" y="8262"/>
                                </a:lnTo>
                                <a:lnTo>
                                  <a:pt x="13293" y="8223"/>
                                </a:lnTo>
                                <a:lnTo>
                                  <a:pt x="13336" y="8183"/>
                                </a:lnTo>
                                <a:lnTo>
                                  <a:pt x="13376" y="8144"/>
                                </a:lnTo>
                                <a:lnTo>
                                  <a:pt x="13413" y="8104"/>
                                </a:lnTo>
                                <a:lnTo>
                                  <a:pt x="13447" y="8063"/>
                                </a:lnTo>
                                <a:lnTo>
                                  <a:pt x="13478" y="8022"/>
                                </a:lnTo>
                                <a:lnTo>
                                  <a:pt x="13505" y="7981"/>
                                </a:lnTo>
                                <a:lnTo>
                                  <a:pt x="13530" y="7939"/>
                                </a:lnTo>
                                <a:lnTo>
                                  <a:pt x="13552" y="7896"/>
                                </a:lnTo>
                                <a:lnTo>
                                  <a:pt x="13563" y="7874"/>
                                </a:lnTo>
                                <a:lnTo>
                                  <a:pt x="13571" y="7853"/>
                                </a:lnTo>
                                <a:lnTo>
                                  <a:pt x="13580" y="7831"/>
                                </a:lnTo>
                                <a:lnTo>
                                  <a:pt x="13588" y="7809"/>
                                </a:lnTo>
                                <a:lnTo>
                                  <a:pt x="13595" y="7788"/>
                                </a:lnTo>
                                <a:lnTo>
                                  <a:pt x="13601" y="7765"/>
                                </a:lnTo>
                                <a:lnTo>
                                  <a:pt x="13606" y="7744"/>
                                </a:lnTo>
                                <a:lnTo>
                                  <a:pt x="13611" y="7721"/>
                                </a:lnTo>
                                <a:lnTo>
                                  <a:pt x="13616" y="7699"/>
                                </a:lnTo>
                                <a:lnTo>
                                  <a:pt x="13618" y="7676"/>
                                </a:lnTo>
                                <a:lnTo>
                                  <a:pt x="13622" y="7654"/>
                                </a:lnTo>
                                <a:lnTo>
                                  <a:pt x="13623" y="7631"/>
                                </a:lnTo>
                                <a:lnTo>
                                  <a:pt x="13624" y="7608"/>
                                </a:lnTo>
                                <a:lnTo>
                                  <a:pt x="13624" y="7585"/>
                                </a:lnTo>
                                <a:lnTo>
                                  <a:pt x="13624" y="7552"/>
                                </a:lnTo>
                                <a:lnTo>
                                  <a:pt x="13622" y="7520"/>
                                </a:lnTo>
                                <a:lnTo>
                                  <a:pt x="13619" y="7486"/>
                                </a:lnTo>
                                <a:lnTo>
                                  <a:pt x="13616" y="7454"/>
                                </a:lnTo>
                                <a:lnTo>
                                  <a:pt x="13611" y="7422"/>
                                </a:lnTo>
                                <a:lnTo>
                                  <a:pt x="13604" y="7391"/>
                                </a:lnTo>
                                <a:lnTo>
                                  <a:pt x="13596" y="7360"/>
                                </a:lnTo>
                                <a:lnTo>
                                  <a:pt x="13588" y="7329"/>
                                </a:lnTo>
                                <a:lnTo>
                                  <a:pt x="13578" y="7299"/>
                                </a:lnTo>
                                <a:lnTo>
                                  <a:pt x="13569" y="7270"/>
                                </a:lnTo>
                                <a:lnTo>
                                  <a:pt x="13557" y="7240"/>
                                </a:lnTo>
                                <a:lnTo>
                                  <a:pt x="13544" y="7212"/>
                                </a:lnTo>
                                <a:lnTo>
                                  <a:pt x="13529" y="7183"/>
                                </a:lnTo>
                                <a:lnTo>
                                  <a:pt x="13515" y="7155"/>
                                </a:lnTo>
                                <a:lnTo>
                                  <a:pt x="13498" y="7128"/>
                                </a:lnTo>
                                <a:lnTo>
                                  <a:pt x="13481" y="7101"/>
                                </a:lnTo>
                                <a:lnTo>
                                  <a:pt x="13462" y="7074"/>
                                </a:lnTo>
                                <a:lnTo>
                                  <a:pt x="13443" y="7049"/>
                                </a:lnTo>
                                <a:lnTo>
                                  <a:pt x="13421" y="7022"/>
                                </a:lnTo>
                                <a:lnTo>
                                  <a:pt x="13400" y="6997"/>
                                </a:lnTo>
                                <a:lnTo>
                                  <a:pt x="13377" y="6972"/>
                                </a:lnTo>
                                <a:lnTo>
                                  <a:pt x="13353" y="6948"/>
                                </a:lnTo>
                                <a:lnTo>
                                  <a:pt x="13328" y="6924"/>
                                </a:lnTo>
                                <a:lnTo>
                                  <a:pt x="13302" y="6900"/>
                                </a:lnTo>
                                <a:lnTo>
                                  <a:pt x="13274" y="6877"/>
                                </a:lnTo>
                                <a:lnTo>
                                  <a:pt x="13245" y="6855"/>
                                </a:lnTo>
                                <a:lnTo>
                                  <a:pt x="13215" y="6832"/>
                                </a:lnTo>
                                <a:lnTo>
                                  <a:pt x="13184" y="6810"/>
                                </a:lnTo>
                                <a:lnTo>
                                  <a:pt x="13153" y="6789"/>
                                </a:lnTo>
                                <a:lnTo>
                                  <a:pt x="13119" y="6768"/>
                                </a:lnTo>
                                <a:lnTo>
                                  <a:pt x="13085" y="6747"/>
                                </a:lnTo>
                                <a:lnTo>
                                  <a:pt x="13050" y="6728"/>
                                </a:lnTo>
                                <a:lnTo>
                                  <a:pt x="13014" y="6707"/>
                                </a:lnTo>
                                <a:lnTo>
                                  <a:pt x="12976" y="6688"/>
                                </a:lnTo>
                                <a:lnTo>
                                  <a:pt x="12937" y="6669"/>
                                </a:lnTo>
                                <a:lnTo>
                                  <a:pt x="12898" y="6651"/>
                                </a:lnTo>
                                <a:lnTo>
                                  <a:pt x="12857" y="6633"/>
                                </a:lnTo>
                                <a:lnTo>
                                  <a:pt x="12814" y="6615"/>
                                </a:lnTo>
                                <a:lnTo>
                                  <a:pt x="12771" y="6598"/>
                                </a:lnTo>
                                <a:lnTo>
                                  <a:pt x="12726" y="6581"/>
                                </a:lnTo>
                                <a:lnTo>
                                  <a:pt x="12681" y="6566"/>
                                </a:lnTo>
                                <a:lnTo>
                                  <a:pt x="12635" y="6549"/>
                                </a:lnTo>
                                <a:lnTo>
                                  <a:pt x="12587" y="6535"/>
                                </a:lnTo>
                                <a:lnTo>
                                  <a:pt x="12538" y="6519"/>
                                </a:lnTo>
                                <a:lnTo>
                                  <a:pt x="12488" y="6505"/>
                                </a:lnTo>
                                <a:lnTo>
                                  <a:pt x="12438" y="6490"/>
                                </a:lnTo>
                                <a:lnTo>
                                  <a:pt x="12332" y="6464"/>
                                </a:lnTo>
                                <a:lnTo>
                                  <a:pt x="12222" y="6439"/>
                                </a:lnTo>
                                <a:lnTo>
                                  <a:pt x="12108" y="6416"/>
                                </a:lnTo>
                                <a:lnTo>
                                  <a:pt x="11988" y="6393"/>
                                </a:lnTo>
                                <a:lnTo>
                                  <a:pt x="11865" y="6374"/>
                                </a:lnTo>
                                <a:lnTo>
                                  <a:pt x="11738" y="6356"/>
                                </a:lnTo>
                                <a:lnTo>
                                  <a:pt x="11605" y="6339"/>
                                </a:lnTo>
                                <a:lnTo>
                                  <a:pt x="11468" y="6325"/>
                                </a:lnTo>
                                <a:lnTo>
                                  <a:pt x="11327" y="6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4" name="足球"/>
                        <wps:cNvSpPr/>
                        <wps:spPr>
                          <a:xfrm>
                            <a:off x="25231" y="6793"/>
                            <a:ext cx="688" cy="6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3554" y="433963"/>
                              </a:cxn>
                              <a:cxn ang="0">
                                <a:pos x="198275" y="435942"/>
                              </a:cxn>
                              <a:cxn ang="0">
                                <a:pos x="146366" y="424797"/>
                              </a:cxn>
                              <a:cxn ang="0">
                                <a:pos x="189747" y="424693"/>
                              </a:cxn>
                              <a:cxn ang="0">
                                <a:pos x="235233" y="425943"/>
                              </a:cxn>
                              <a:cxn ang="0">
                                <a:pos x="279562" y="417402"/>
                              </a:cxn>
                              <a:cxn ang="0">
                                <a:pos x="218542" y="400683"/>
                              </a:cxn>
                              <a:cxn ang="0">
                                <a:pos x="186792" y="387494"/>
                              </a:cxn>
                              <a:cxn ang="0">
                                <a:pos x="246600" y="388117"/>
                              </a:cxn>
                              <a:cxn ang="0">
                                <a:pos x="359542" y="385181"/>
                              </a:cxn>
                              <a:cxn ang="0">
                                <a:pos x="304826" y="419202"/>
                              </a:cxn>
                              <a:cxn ang="0">
                                <a:pos x="136611" y="335742"/>
                              </a:cxn>
                              <a:cxn ang="0">
                                <a:pos x="112894" y="409637"/>
                              </a:cxn>
                              <a:cxn ang="0">
                                <a:pos x="62824" y="371586"/>
                              </a:cxn>
                              <a:cxn ang="0">
                                <a:pos x="172909" y="284098"/>
                              </a:cxn>
                              <a:cxn ang="0">
                                <a:pos x="52632" y="263600"/>
                              </a:cxn>
                              <a:cxn ang="0">
                                <a:pos x="60593" y="309024"/>
                              </a:cxn>
                              <a:cxn ang="0">
                                <a:pos x="42125" y="264762"/>
                              </a:cxn>
                              <a:cxn ang="0">
                                <a:pos x="397628" y="250059"/>
                              </a:cxn>
                              <a:cxn ang="0">
                                <a:pos x="382749" y="296659"/>
                              </a:cxn>
                              <a:cxn ang="0">
                                <a:pos x="379267" y="278397"/>
                              </a:cxn>
                              <a:cxn ang="0">
                                <a:pos x="436880" y="213392"/>
                              </a:cxn>
                              <a:cxn ang="0">
                                <a:pos x="431408" y="266882"/>
                              </a:cxn>
                              <a:cxn ang="0">
                                <a:pos x="414152" y="315529"/>
                              </a:cxn>
                              <a:cxn ang="0">
                                <a:pos x="386268" y="358174"/>
                              </a:cxn>
                              <a:cxn ang="0">
                                <a:pos x="405523" y="309422"/>
                              </a:cxn>
                              <a:cxn ang="0">
                                <a:pos x="421096" y="265935"/>
                              </a:cxn>
                              <a:cxn ang="0">
                                <a:pos x="426568" y="218447"/>
                              </a:cxn>
                              <a:cxn ang="0">
                                <a:pos x="11995" y="245587"/>
                              </a:cxn>
                              <a:cxn ang="0">
                                <a:pos x="23674" y="292095"/>
                              </a:cxn>
                              <a:cxn ang="0">
                                <a:pos x="45140" y="333868"/>
                              </a:cxn>
                              <a:cxn ang="0">
                                <a:pos x="35880" y="338497"/>
                              </a:cxn>
                              <a:cxn ang="0">
                                <a:pos x="12416" y="291358"/>
                              </a:cxn>
                              <a:cxn ang="0">
                                <a:pos x="841" y="238853"/>
                              </a:cxn>
                              <a:cxn ang="0">
                                <a:pos x="348610" y="178034"/>
                              </a:cxn>
                              <a:cxn ang="0">
                                <a:pos x="261706" y="277364"/>
                              </a:cxn>
                              <a:cxn ang="0">
                                <a:pos x="408434" y="110896"/>
                              </a:cxn>
                              <a:cxn ang="0">
                                <a:pos x="431296" y="169878"/>
                              </a:cxn>
                              <a:cxn ang="0">
                                <a:pos x="355648" y="175661"/>
                              </a:cxn>
                              <a:cxn ang="0">
                                <a:pos x="46659" y="221079"/>
                              </a:cxn>
                              <a:cxn ang="0">
                                <a:pos x="8407" y="157892"/>
                              </a:cxn>
                              <a:cxn ang="0">
                                <a:pos x="77765" y="102696"/>
                              </a:cxn>
                              <a:cxn ang="0">
                                <a:pos x="306224" y="59123"/>
                              </a:cxn>
                              <a:cxn ang="0">
                                <a:pos x="347880" y="90634"/>
                              </a:cxn>
                              <a:cxn ang="0">
                                <a:pos x="320285" y="80235"/>
                              </a:cxn>
                              <a:cxn ang="0">
                                <a:pos x="158674" y="57575"/>
                              </a:cxn>
                              <a:cxn ang="0">
                                <a:pos x="104782" y="89784"/>
                              </a:cxn>
                              <a:cxn ang="0">
                                <a:pos x="100978" y="79435"/>
                              </a:cxn>
                              <a:cxn ang="0">
                                <a:pos x="144726" y="52189"/>
                              </a:cxn>
                              <a:cxn ang="0">
                                <a:pos x="321557" y="25821"/>
                              </a:cxn>
                              <a:cxn ang="0">
                                <a:pos x="367644" y="59143"/>
                              </a:cxn>
                              <a:cxn ang="0">
                                <a:pos x="403630" y="103117"/>
                              </a:cxn>
                              <a:cxn ang="0">
                                <a:pos x="361751" y="67790"/>
                              </a:cxn>
                              <a:cxn ang="0">
                                <a:pos x="323872" y="39107"/>
                              </a:cxn>
                              <a:cxn ang="0">
                                <a:pos x="279784" y="19493"/>
                              </a:cxn>
                              <a:cxn ang="0">
                                <a:pos x="124824" y="32569"/>
                              </a:cxn>
                              <a:cxn ang="0">
                                <a:pos x="84661" y="59037"/>
                              </a:cxn>
                              <a:cxn ang="0">
                                <a:pos x="51859" y="94047"/>
                              </a:cxn>
                              <a:cxn ang="0">
                                <a:pos x="57956" y="70426"/>
                              </a:cxn>
                              <a:cxn ang="0">
                                <a:pos x="101589" y="33834"/>
                              </a:cxn>
                              <a:cxn ang="0">
                                <a:pos x="153842" y="9581"/>
                              </a:cxn>
                              <a:cxn ang="0">
                                <a:pos x="263932" y="4833"/>
                              </a:cxn>
                              <a:cxn ang="0">
                                <a:pos x="167067" y="16811"/>
                              </a:cxn>
                            </a:cxnLst>
                            <a:pathLst>
                              <a:path w="1647825" h="1647826">
                                <a:moveTo>
                                  <a:pt x="1069148" y="1570038"/>
                                </a:moveTo>
                                <a:lnTo>
                                  <a:pt x="1117600" y="1593610"/>
                                </a:lnTo>
                                <a:lnTo>
                                  <a:pt x="1100126" y="1600289"/>
                                </a:lnTo>
                                <a:lnTo>
                                  <a:pt x="1082651" y="1606182"/>
                                </a:lnTo>
                                <a:lnTo>
                                  <a:pt x="1065177" y="1611682"/>
                                </a:lnTo>
                                <a:lnTo>
                                  <a:pt x="1047305" y="1616790"/>
                                </a:lnTo>
                                <a:lnTo>
                                  <a:pt x="1029831" y="1621504"/>
                                </a:lnTo>
                                <a:lnTo>
                                  <a:pt x="1011562" y="1626218"/>
                                </a:lnTo>
                                <a:lnTo>
                                  <a:pt x="993293" y="1630147"/>
                                </a:lnTo>
                                <a:lnTo>
                                  <a:pt x="974628" y="1634076"/>
                                </a:lnTo>
                                <a:lnTo>
                                  <a:pt x="956359" y="1636826"/>
                                </a:lnTo>
                                <a:lnTo>
                                  <a:pt x="937693" y="1639969"/>
                                </a:lnTo>
                                <a:lnTo>
                                  <a:pt x="919027" y="1641933"/>
                                </a:lnTo>
                                <a:lnTo>
                                  <a:pt x="899964" y="1644290"/>
                                </a:lnTo>
                                <a:lnTo>
                                  <a:pt x="880901" y="1645469"/>
                                </a:lnTo>
                                <a:lnTo>
                                  <a:pt x="862235" y="1646648"/>
                                </a:lnTo>
                                <a:lnTo>
                                  <a:pt x="842775" y="1647826"/>
                                </a:lnTo>
                                <a:lnTo>
                                  <a:pt x="823315" y="1647826"/>
                                </a:lnTo>
                                <a:lnTo>
                                  <a:pt x="804252" y="1647826"/>
                                </a:lnTo>
                                <a:lnTo>
                                  <a:pt x="785586" y="1646648"/>
                                </a:lnTo>
                                <a:lnTo>
                                  <a:pt x="766523" y="1645862"/>
                                </a:lnTo>
                                <a:lnTo>
                                  <a:pt x="747857" y="1644290"/>
                                </a:lnTo>
                                <a:lnTo>
                                  <a:pt x="729986" y="1642326"/>
                                </a:lnTo>
                                <a:lnTo>
                                  <a:pt x="711320" y="1640362"/>
                                </a:lnTo>
                                <a:lnTo>
                                  <a:pt x="693051" y="1637219"/>
                                </a:lnTo>
                                <a:lnTo>
                                  <a:pt x="674782" y="1634469"/>
                                </a:lnTo>
                                <a:lnTo>
                                  <a:pt x="656911" y="1630933"/>
                                </a:lnTo>
                                <a:lnTo>
                                  <a:pt x="639039" y="1627004"/>
                                </a:lnTo>
                                <a:lnTo>
                                  <a:pt x="621168" y="1622683"/>
                                </a:lnTo>
                                <a:lnTo>
                                  <a:pt x="603693" y="1617968"/>
                                </a:lnTo>
                                <a:lnTo>
                                  <a:pt x="586219" y="1613254"/>
                                </a:lnTo>
                                <a:lnTo>
                                  <a:pt x="569142" y="1607754"/>
                                </a:lnTo>
                                <a:lnTo>
                                  <a:pt x="552064" y="1602253"/>
                                </a:lnTo>
                                <a:lnTo>
                                  <a:pt x="534987" y="1596360"/>
                                </a:lnTo>
                                <a:lnTo>
                                  <a:pt x="583439" y="1572003"/>
                                </a:lnTo>
                                <a:lnTo>
                                  <a:pt x="597736" y="1576324"/>
                                </a:lnTo>
                                <a:lnTo>
                                  <a:pt x="612033" y="1580646"/>
                                </a:lnTo>
                                <a:lnTo>
                                  <a:pt x="626728" y="1584182"/>
                                </a:lnTo>
                                <a:lnTo>
                                  <a:pt x="640628" y="1587717"/>
                                </a:lnTo>
                                <a:lnTo>
                                  <a:pt x="655322" y="1591253"/>
                                </a:lnTo>
                                <a:lnTo>
                                  <a:pt x="670811" y="1594396"/>
                                </a:lnTo>
                                <a:lnTo>
                                  <a:pt x="685505" y="1597146"/>
                                </a:lnTo>
                                <a:lnTo>
                                  <a:pt x="700597" y="1599896"/>
                                </a:lnTo>
                                <a:lnTo>
                                  <a:pt x="715689" y="1601861"/>
                                </a:lnTo>
                                <a:lnTo>
                                  <a:pt x="730780" y="1603432"/>
                                </a:lnTo>
                                <a:lnTo>
                                  <a:pt x="745872" y="1605396"/>
                                </a:lnTo>
                                <a:lnTo>
                                  <a:pt x="760963" y="1606575"/>
                                </a:lnTo>
                                <a:lnTo>
                                  <a:pt x="776452" y="1607754"/>
                                </a:lnTo>
                                <a:lnTo>
                                  <a:pt x="791941" y="1608932"/>
                                </a:lnTo>
                                <a:lnTo>
                                  <a:pt x="807429" y="1609325"/>
                                </a:lnTo>
                                <a:lnTo>
                                  <a:pt x="823315" y="1609325"/>
                                </a:lnTo>
                                <a:lnTo>
                                  <a:pt x="839201" y="1609325"/>
                                </a:lnTo>
                                <a:lnTo>
                                  <a:pt x="855087" y="1608147"/>
                                </a:lnTo>
                                <a:lnTo>
                                  <a:pt x="870973" y="1607754"/>
                                </a:lnTo>
                                <a:lnTo>
                                  <a:pt x="887256" y="1606575"/>
                                </a:lnTo>
                                <a:lnTo>
                                  <a:pt x="902744" y="1605396"/>
                                </a:lnTo>
                                <a:lnTo>
                                  <a:pt x="918233" y="1603432"/>
                                </a:lnTo>
                                <a:lnTo>
                                  <a:pt x="933722" y="1601468"/>
                                </a:lnTo>
                                <a:lnTo>
                                  <a:pt x="949210" y="1598718"/>
                                </a:lnTo>
                                <a:lnTo>
                                  <a:pt x="964699" y="1596360"/>
                                </a:lnTo>
                                <a:lnTo>
                                  <a:pt x="980188" y="1593218"/>
                                </a:lnTo>
                                <a:lnTo>
                                  <a:pt x="995279" y="1590467"/>
                                </a:lnTo>
                                <a:lnTo>
                                  <a:pt x="1010371" y="1586932"/>
                                </a:lnTo>
                                <a:lnTo>
                                  <a:pt x="1025065" y="1583003"/>
                                </a:lnTo>
                                <a:lnTo>
                                  <a:pt x="1039760" y="1578681"/>
                                </a:lnTo>
                                <a:lnTo>
                                  <a:pt x="1054454" y="1574360"/>
                                </a:lnTo>
                                <a:lnTo>
                                  <a:pt x="1069148" y="1570038"/>
                                </a:lnTo>
                                <a:close/>
                                <a:moveTo>
                                  <a:pt x="990600" y="1450975"/>
                                </a:moveTo>
                                <a:lnTo>
                                  <a:pt x="960761" y="1497590"/>
                                </a:lnTo>
                                <a:lnTo>
                                  <a:pt x="944450" y="1500332"/>
                                </a:lnTo>
                                <a:lnTo>
                                  <a:pt x="927740" y="1503466"/>
                                </a:lnTo>
                                <a:lnTo>
                                  <a:pt x="910632" y="1505424"/>
                                </a:lnTo>
                                <a:lnTo>
                                  <a:pt x="893923" y="1507775"/>
                                </a:lnTo>
                                <a:lnTo>
                                  <a:pt x="876417" y="1508950"/>
                                </a:lnTo>
                                <a:lnTo>
                                  <a:pt x="859310" y="1510125"/>
                                </a:lnTo>
                                <a:lnTo>
                                  <a:pt x="841804" y="1510909"/>
                                </a:lnTo>
                                <a:lnTo>
                                  <a:pt x="824299" y="1511300"/>
                                </a:lnTo>
                                <a:lnTo>
                                  <a:pt x="807589" y="1510909"/>
                                </a:lnTo>
                                <a:lnTo>
                                  <a:pt x="791675" y="1510125"/>
                                </a:lnTo>
                                <a:lnTo>
                                  <a:pt x="775363" y="1508950"/>
                                </a:lnTo>
                                <a:lnTo>
                                  <a:pt x="759051" y="1507775"/>
                                </a:lnTo>
                                <a:lnTo>
                                  <a:pt x="743137" y="1506208"/>
                                </a:lnTo>
                                <a:lnTo>
                                  <a:pt x="727223" y="1503858"/>
                                </a:lnTo>
                                <a:lnTo>
                                  <a:pt x="711707" y="1501899"/>
                                </a:lnTo>
                                <a:lnTo>
                                  <a:pt x="695395" y="1498765"/>
                                </a:lnTo>
                                <a:lnTo>
                                  <a:pt x="666750" y="1453326"/>
                                </a:lnTo>
                                <a:lnTo>
                                  <a:pt x="685449" y="1458026"/>
                                </a:lnTo>
                                <a:lnTo>
                                  <a:pt x="704546" y="1461552"/>
                                </a:lnTo>
                                <a:lnTo>
                                  <a:pt x="724041" y="1465077"/>
                                </a:lnTo>
                                <a:lnTo>
                                  <a:pt x="743933" y="1467819"/>
                                </a:lnTo>
                                <a:lnTo>
                                  <a:pt x="763428" y="1469778"/>
                                </a:lnTo>
                                <a:lnTo>
                                  <a:pt x="783718" y="1471345"/>
                                </a:lnTo>
                                <a:lnTo>
                                  <a:pt x="803611" y="1472520"/>
                                </a:lnTo>
                                <a:lnTo>
                                  <a:pt x="824299" y="1472520"/>
                                </a:lnTo>
                                <a:lnTo>
                                  <a:pt x="845783" y="1472520"/>
                                </a:lnTo>
                                <a:lnTo>
                                  <a:pt x="866869" y="1470953"/>
                                </a:lnTo>
                                <a:lnTo>
                                  <a:pt x="888353" y="1469386"/>
                                </a:lnTo>
                                <a:lnTo>
                                  <a:pt x="909439" y="1467428"/>
                                </a:lnTo>
                                <a:lnTo>
                                  <a:pt x="930127" y="1463902"/>
                                </a:lnTo>
                                <a:lnTo>
                                  <a:pt x="950417" y="1460377"/>
                                </a:lnTo>
                                <a:lnTo>
                                  <a:pt x="970708" y="1456068"/>
                                </a:lnTo>
                                <a:lnTo>
                                  <a:pt x="990600" y="1450975"/>
                                </a:lnTo>
                                <a:close/>
                                <a:moveTo>
                                  <a:pt x="1402556" y="1195388"/>
                                </a:moveTo>
                                <a:lnTo>
                                  <a:pt x="1425972" y="1326889"/>
                                </a:lnTo>
                                <a:lnTo>
                                  <a:pt x="1435100" y="1376153"/>
                                </a:lnTo>
                                <a:lnTo>
                                  <a:pt x="1420019" y="1392044"/>
                                </a:lnTo>
                                <a:lnTo>
                                  <a:pt x="1404541" y="1408333"/>
                                </a:lnTo>
                                <a:lnTo>
                                  <a:pt x="1389063" y="1423429"/>
                                </a:lnTo>
                                <a:lnTo>
                                  <a:pt x="1372394" y="1438526"/>
                                </a:lnTo>
                                <a:lnTo>
                                  <a:pt x="1356122" y="1452828"/>
                                </a:lnTo>
                                <a:lnTo>
                                  <a:pt x="1339056" y="1467131"/>
                                </a:lnTo>
                                <a:lnTo>
                                  <a:pt x="1321594" y="1480241"/>
                                </a:lnTo>
                                <a:lnTo>
                                  <a:pt x="1303734" y="1493749"/>
                                </a:lnTo>
                                <a:lnTo>
                                  <a:pt x="1285875" y="1506462"/>
                                </a:lnTo>
                                <a:lnTo>
                                  <a:pt x="1267619" y="1518380"/>
                                </a:lnTo>
                                <a:lnTo>
                                  <a:pt x="1248569" y="1529902"/>
                                </a:lnTo>
                                <a:lnTo>
                                  <a:pt x="1229519" y="1541423"/>
                                </a:lnTo>
                                <a:lnTo>
                                  <a:pt x="1210072" y="1552149"/>
                                </a:lnTo>
                                <a:lnTo>
                                  <a:pt x="1190228" y="1562082"/>
                                </a:lnTo>
                                <a:lnTo>
                                  <a:pt x="1170384" y="1572014"/>
                                </a:lnTo>
                                <a:lnTo>
                                  <a:pt x="1149747" y="1581151"/>
                                </a:lnTo>
                                <a:lnTo>
                                  <a:pt x="1103709" y="1557711"/>
                                </a:lnTo>
                                <a:lnTo>
                                  <a:pt x="989012" y="1500503"/>
                                </a:lnTo>
                                <a:lnTo>
                                  <a:pt x="996553" y="1489379"/>
                                </a:lnTo>
                                <a:lnTo>
                                  <a:pt x="1027906" y="1439321"/>
                                </a:lnTo>
                                <a:lnTo>
                                  <a:pt x="1136253" y="1267694"/>
                                </a:lnTo>
                                <a:lnTo>
                                  <a:pt x="1342628" y="1211279"/>
                                </a:lnTo>
                                <a:lnTo>
                                  <a:pt x="1400969" y="1195785"/>
                                </a:lnTo>
                                <a:lnTo>
                                  <a:pt x="1402556" y="1195388"/>
                                </a:lnTo>
                                <a:close/>
                                <a:moveTo>
                                  <a:pt x="252864" y="1195388"/>
                                </a:moveTo>
                                <a:lnTo>
                                  <a:pt x="302960" y="1209265"/>
                                </a:lnTo>
                                <a:lnTo>
                                  <a:pt x="515270" y="1266356"/>
                                </a:lnTo>
                                <a:lnTo>
                                  <a:pt x="518849" y="1267545"/>
                                </a:lnTo>
                                <a:lnTo>
                                  <a:pt x="537137" y="1295695"/>
                                </a:lnTo>
                                <a:lnTo>
                                  <a:pt x="629775" y="1441992"/>
                                </a:lnTo>
                                <a:lnTo>
                                  <a:pt x="660786" y="1491154"/>
                                </a:lnTo>
                                <a:lnTo>
                                  <a:pt x="666750" y="1500669"/>
                                </a:lnTo>
                                <a:lnTo>
                                  <a:pt x="550655" y="1559743"/>
                                </a:lnTo>
                                <a:lnTo>
                                  <a:pt x="504138" y="1582738"/>
                                </a:lnTo>
                                <a:lnTo>
                                  <a:pt x="484259" y="1574412"/>
                                </a:lnTo>
                                <a:lnTo>
                                  <a:pt x="464379" y="1564897"/>
                                </a:lnTo>
                                <a:lnTo>
                                  <a:pt x="444898" y="1555382"/>
                                </a:lnTo>
                                <a:lnTo>
                                  <a:pt x="425814" y="1545074"/>
                                </a:lnTo>
                                <a:lnTo>
                                  <a:pt x="407127" y="1533973"/>
                                </a:lnTo>
                                <a:lnTo>
                                  <a:pt x="388441" y="1522871"/>
                                </a:lnTo>
                                <a:lnTo>
                                  <a:pt x="370152" y="1511374"/>
                                </a:lnTo>
                                <a:lnTo>
                                  <a:pt x="352260" y="1498687"/>
                                </a:lnTo>
                                <a:lnTo>
                                  <a:pt x="334767" y="1486396"/>
                                </a:lnTo>
                                <a:lnTo>
                                  <a:pt x="317671" y="1473313"/>
                                </a:lnTo>
                                <a:lnTo>
                                  <a:pt x="300972" y="1459833"/>
                                </a:lnTo>
                                <a:lnTo>
                                  <a:pt x="284671" y="1445560"/>
                                </a:lnTo>
                                <a:lnTo>
                                  <a:pt x="267972" y="1431287"/>
                                </a:lnTo>
                                <a:lnTo>
                                  <a:pt x="252467" y="1416618"/>
                                </a:lnTo>
                                <a:lnTo>
                                  <a:pt x="236961" y="1401552"/>
                                </a:lnTo>
                                <a:lnTo>
                                  <a:pt x="222250" y="1386090"/>
                                </a:lnTo>
                                <a:lnTo>
                                  <a:pt x="230202" y="1336531"/>
                                </a:lnTo>
                                <a:lnTo>
                                  <a:pt x="251671" y="1203318"/>
                                </a:lnTo>
                                <a:lnTo>
                                  <a:pt x="252864" y="1195388"/>
                                </a:lnTo>
                                <a:close/>
                                <a:moveTo>
                                  <a:pt x="950912" y="1071563"/>
                                </a:moveTo>
                                <a:lnTo>
                                  <a:pt x="998316" y="1071563"/>
                                </a:lnTo>
                                <a:lnTo>
                                  <a:pt x="1120775" y="1245264"/>
                                </a:lnTo>
                                <a:lnTo>
                                  <a:pt x="1119590" y="1245662"/>
                                </a:lnTo>
                                <a:lnTo>
                                  <a:pt x="1095888" y="1279526"/>
                                </a:lnTo>
                                <a:lnTo>
                                  <a:pt x="950912" y="1071563"/>
                                </a:lnTo>
                                <a:close/>
                                <a:moveTo>
                                  <a:pt x="652180" y="1071563"/>
                                </a:moveTo>
                                <a:lnTo>
                                  <a:pt x="700087" y="1071563"/>
                                </a:lnTo>
                                <a:lnTo>
                                  <a:pt x="554783" y="1276351"/>
                                </a:lnTo>
                                <a:lnTo>
                                  <a:pt x="534987" y="1244662"/>
                                </a:lnTo>
                                <a:lnTo>
                                  <a:pt x="652180" y="1071563"/>
                                </a:lnTo>
                                <a:close/>
                                <a:moveTo>
                                  <a:pt x="177703" y="873125"/>
                                </a:moveTo>
                                <a:lnTo>
                                  <a:pt x="179305" y="893844"/>
                                </a:lnTo>
                                <a:lnTo>
                                  <a:pt x="182107" y="914164"/>
                                </a:lnTo>
                                <a:lnTo>
                                  <a:pt x="185710" y="934485"/>
                                </a:lnTo>
                                <a:lnTo>
                                  <a:pt x="188913" y="954805"/>
                                </a:lnTo>
                                <a:lnTo>
                                  <a:pt x="193716" y="974727"/>
                                </a:lnTo>
                                <a:lnTo>
                                  <a:pt x="198520" y="994251"/>
                                </a:lnTo>
                                <a:lnTo>
                                  <a:pt x="204125" y="1013774"/>
                                </a:lnTo>
                                <a:lnTo>
                                  <a:pt x="210931" y="1032899"/>
                                </a:lnTo>
                                <a:lnTo>
                                  <a:pt x="217336" y="1052025"/>
                                </a:lnTo>
                                <a:lnTo>
                                  <a:pt x="224942" y="1070751"/>
                                </a:lnTo>
                                <a:lnTo>
                                  <a:pt x="232949" y="1089478"/>
                                </a:lnTo>
                                <a:lnTo>
                                  <a:pt x="241356" y="1107009"/>
                                </a:lnTo>
                                <a:lnTo>
                                  <a:pt x="250563" y="1124939"/>
                                </a:lnTo>
                                <a:lnTo>
                                  <a:pt x="260171" y="1142470"/>
                                </a:lnTo>
                                <a:lnTo>
                                  <a:pt x="270179" y="1159603"/>
                                </a:lnTo>
                                <a:lnTo>
                                  <a:pt x="280988" y="1176338"/>
                                </a:lnTo>
                                <a:lnTo>
                                  <a:pt x="228545" y="1165580"/>
                                </a:lnTo>
                                <a:lnTo>
                                  <a:pt x="220538" y="1151236"/>
                                </a:lnTo>
                                <a:lnTo>
                                  <a:pt x="212532" y="1136494"/>
                                </a:lnTo>
                                <a:lnTo>
                                  <a:pt x="205326" y="1121752"/>
                                </a:lnTo>
                                <a:lnTo>
                                  <a:pt x="198120" y="1107009"/>
                                </a:lnTo>
                                <a:lnTo>
                                  <a:pt x="191315" y="1091869"/>
                                </a:lnTo>
                                <a:lnTo>
                                  <a:pt x="185310" y="1076728"/>
                                </a:lnTo>
                                <a:lnTo>
                                  <a:pt x="178904" y="1061587"/>
                                </a:lnTo>
                                <a:lnTo>
                                  <a:pt x="173300" y="1046048"/>
                                </a:lnTo>
                                <a:lnTo>
                                  <a:pt x="168096" y="1030509"/>
                                </a:lnTo>
                                <a:lnTo>
                                  <a:pt x="163292" y="1014571"/>
                                </a:lnTo>
                                <a:lnTo>
                                  <a:pt x="158888" y="998634"/>
                                </a:lnTo>
                                <a:lnTo>
                                  <a:pt x="154885" y="982297"/>
                                </a:lnTo>
                                <a:lnTo>
                                  <a:pt x="151282" y="966360"/>
                                </a:lnTo>
                                <a:lnTo>
                                  <a:pt x="148079" y="949227"/>
                                </a:lnTo>
                                <a:lnTo>
                                  <a:pt x="144877" y="932492"/>
                                </a:lnTo>
                                <a:lnTo>
                                  <a:pt x="142875" y="915360"/>
                                </a:lnTo>
                                <a:lnTo>
                                  <a:pt x="143275" y="915758"/>
                                </a:lnTo>
                                <a:lnTo>
                                  <a:pt x="177703" y="873125"/>
                                </a:lnTo>
                                <a:close/>
                                <a:moveTo>
                                  <a:pt x="1469926" y="865188"/>
                                </a:moveTo>
                                <a:lnTo>
                                  <a:pt x="1504950" y="909130"/>
                                </a:lnTo>
                                <a:lnTo>
                                  <a:pt x="1502960" y="925756"/>
                                </a:lnTo>
                                <a:lnTo>
                                  <a:pt x="1499776" y="943174"/>
                                </a:lnTo>
                                <a:lnTo>
                                  <a:pt x="1496990" y="959801"/>
                                </a:lnTo>
                                <a:lnTo>
                                  <a:pt x="1493408" y="976428"/>
                                </a:lnTo>
                                <a:lnTo>
                                  <a:pt x="1489428" y="993054"/>
                                </a:lnTo>
                                <a:lnTo>
                                  <a:pt x="1484652" y="1009285"/>
                                </a:lnTo>
                                <a:lnTo>
                                  <a:pt x="1479876" y="1025516"/>
                                </a:lnTo>
                                <a:lnTo>
                                  <a:pt x="1474702" y="1041350"/>
                                </a:lnTo>
                                <a:lnTo>
                                  <a:pt x="1469528" y="1057185"/>
                                </a:lnTo>
                                <a:lnTo>
                                  <a:pt x="1463558" y="1073020"/>
                                </a:lnTo>
                                <a:lnTo>
                                  <a:pt x="1457190" y="1088855"/>
                                </a:lnTo>
                                <a:lnTo>
                                  <a:pt x="1450423" y="1103898"/>
                                </a:lnTo>
                                <a:lnTo>
                                  <a:pt x="1443657" y="1118941"/>
                                </a:lnTo>
                                <a:lnTo>
                                  <a:pt x="1435697" y="1133984"/>
                                </a:lnTo>
                                <a:lnTo>
                                  <a:pt x="1428533" y="1148631"/>
                                </a:lnTo>
                                <a:lnTo>
                                  <a:pt x="1420175" y="1162883"/>
                                </a:lnTo>
                                <a:lnTo>
                                  <a:pt x="1365250" y="1177926"/>
                                </a:lnTo>
                                <a:lnTo>
                                  <a:pt x="1376394" y="1160508"/>
                                </a:lnTo>
                                <a:lnTo>
                                  <a:pt x="1386743" y="1143089"/>
                                </a:lnTo>
                                <a:lnTo>
                                  <a:pt x="1396693" y="1124879"/>
                                </a:lnTo>
                                <a:lnTo>
                                  <a:pt x="1405847" y="1106669"/>
                                </a:lnTo>
                                <a:lnTo>
                                  <a:pt x="1414603" y="1088063"/>
                                </a:lnTo>
                                <a:lnTo>
                                  <a:pt x="1422961" y="1069457"/>
                                </a:lnTo>
                                <a:lnTo>
                                  <a:pt x="1430523" y="1050060"/>
                                </a:lnTo>
                                <a:lnTo>
                                  <a:pt x="1437687" y="1030662"/>
                                </a:lnTo>
                                <a:lnTo>
                                  <a:pt x="1444055" y="1010868"/>
                                </a:lnTo>
                                <a:lnTo>
                                  <a:pt x="1449627" y="990283"/>
                                </a:lnTo>
                                <a:lnTo>
                                  <a:pt x="1454802" y="970094"/>
                                </a:lnTo>
                                <a:lnTo>
                                  <a:pt x="1459180" y="949508"/>
                                </a:lnTo>
                                <a:lnTo>
                                  <a:pt x="1463160" y="928923"/>
                                </a:lnTo>
                                <a:lnTo>
                                  <a:pt x="1466344" y="907942"/>
                                </a:lnTo>
                                <a:lnTo>
                                  <a:pt x="1468334" y="886565"/>
                                </a:lnTo>
                                <a:lnTo>
                                  <a:pt x="1469926" y="865188"/>
                                </a:lnTo>
                                <a:close/>
                                <a:moveTo>
                                  <a:pt x="1646635" y="785813"/>
                                </a:moveTo>
                                <a:lnTo>
                                  <a:pt x="1647825" y="804876"/>
                                </a:lnTo>
                                <a:lnTo>
                                  <a:pt x="1647825" y="823940"/>
                                </a:lnTo>
                                <a:lnTo>
                                  <a:pt x="1647825" y="842606"/>
                                </a:lnTo>
                                <a:lnTo>
                                  <a:pt x="1646635" y="861669"/>
                                </a:lnTo>
                                <a:lnTo>
                                  <a:pt x="1645841" y="879938"/>
                                </a:lnTo>
                                <a:lnTo>
                                  <a:pt x="1644650" y="898605"/>
                                </a:lnTo>
                                <a:lnTo>
                                  <a:pt x="1642269" y="916477"/>
                                </a:lnTo>
                                <a:lnTo>
                                  <a:pt x="1640285" y="934746"/>
                                </a:lnTo>
                                <a:lnTo>
                                  <a:pt x="1637506" y="953015"/>
                                </a:lnTo>
                                <a:lnTo>
                                  <a:pt x="1634728" y="970887"/>
                                </a:lnTo>
                                <a:lnTo>
                                  <a:pt x="1631156" y="988759"/>
                                </a:lnTo>
                                <a:lnTo>
                                  <a:pt x="1627188" y="1006630"/>
                                </a:lnTo>
                                <a:lnTo>
                                  <a:pt x="1623616" y="1023708"/>
                                </a:lnTo>
                                <a:lnTo>
                                  <a:pt x="1618853" y="1041183"/>
                                </a:lnTo>
                                <a:lnTo>
                                  <a:pt x="1614091" y="1058260"/>
                                </a:lnTo>
                                <a:lnTo>
                                  <a:pt x="1608931" y="1075735"/>
                                </a:lnTo>
                                <a:lnTo>
                                  <a:pt x="1602978" y="1092416"/>
                                </a:lnTo>
                                <a:lnTo>
                                  <a:pt x="1597025" y="1109096"/>
                                </a:lnTo>
                                <a:lnTo>
                                  <a:pt x="1590675" y="1125777"/>
                                </a:lnTo>
                                <a:lnTo>
                                  <a:pt x="1584325" y="1142060"/>
                                </a:lnTo>
                                <a:lnTo>
                                  <a:pt x="1576785" y="1158343"/>
                                </a:lnTo>
                                <a:lnTo>
                                  <a:pt x="1569641" y="1174229"/>
                                </a:lnTo>
                                <a:lnTo>
                                  <a:pt x="1562100" y="1190116"/>
                                </a:lnTo>
                                <a:lnTo>
                                  <a:pt x="1553766" y="1205605"/>
                                </a:lnTo>
                                <a:lnTo>
                                  <a:pt x="1545828" y="1221094"/>
                                </a:lnTo>
                                <a:lnTo>
                                  <a:pt x="1537097" y="1236980"/>
                                </a:lnTo>
                                <a:lnTo>
                                  <a:pt x="1527969" y="1251675"/>
                                </a:lnTo>
                                <a:lnTo>
                                  <a:pt x="1518841" y="1266767"/>
                                </a:lnTo>
                                <a:lnTo>
                                  <a:pt x="1508919" y="1281461"/>
                                </a:lnTo>
                                <a:lnTo>
                                  <a:pt x="1499394" y="1295759"/>
                                </a:lnTo>
                                <a:lnTo>
                                  <a:pt x="1489075" y="1309659"/>
                                </a:lnTo>
                                <a:lnTo>
                                  <a:pt x="1478756" y="1323560"/>
                                </a:lnTo>
                                <a:lnTo>
                                  <a:pt x="1468041" y="1337460"/>
                                </a:lnTo>
                                <a:lnTo>
                                  <a:pt x="1456928" y="1350963"/>
                                </a:lnTo>
                                <a:lnTo>
                                  <a:pt x="1447800" y="1300525"/>
                                </a:lnTo>
                                <a:lnTo>
                                  <a:pt x="1457325" y="1287816"/>
                                </a:lnTo>
                                <a:lnTo>
                                  <a:pt x="1466453" y="1274710"/>
                                </a:lnTo>
                                <a:lnTo>
                                  <a:pt x="1474788" y="1262398"/>
                                </a:lnTo>
                                <a:lnTo>
                                  <a:pt x="1483519" y="1248895"/>
                                </a:lnTo>
                                <a:lnTo>
                                  <a:pt x="1492250" y="1235789"/>
                                </a:lnTo>
                                <a:lnTo>
                                  <a:pt x="1499791" y="1222682"/>
                                </a:lnTo>
                                <a:lnTo>
                                  <a:pt x="1508125" y="1208782"/>
                                </a:lnTo>
                                <a:lnTo>
                                  <a:pt x="1515666" y="1195279"/>
                                </a:lnTo>
                                <a:lnTo>
                                  <a:pt x="1522810" y="1180981"/>
                                </a:lnTo>
                                <a:lnTo>
                                  <a:pt x="1529556" y="1167081"/>
                                </a:lnTo>
                                <a:lnTo>
                                  <a:pt x="1536700" y="1153180"/>
                                </a:lnTo>
                                <a:lnTo>
                                  <a:pt x="1543050" y="1138883"/>
                                </a:lnTo>
                                <a:lnTo>
                                  <a:pt x="1549003" y="1124188"/>
                                </a:lnTo>
                                <a:lnTo>
                                  <a:pt x="1555353" y="1109493"/>
                                </a:lnTo>
                                <a:lnTo>
                                  <a:pt x="1560910" y="1094799"/>
                                </a:lnTo>
                                <a:lnTo>
                                  <a:pt x="1566069" y="1079707"/>
                                </a:lnTo>
                                <a:lnTo>
                                  <a:pt x="1571228" y="1064218"/>
                                </a:lnTo>
                                <a:lnTo>
                                  <a:pt x="1575991" y="1049126"/>
                                </a:lnTo>
                                <a:lnTo>
                                  <a:pt x="1580356" y="1034034"/>
                                </a:lnTo>
                                <a:lnTo>
                                  <a:pt x="1584722" y="1018545"/>
                                </a:lnTo>
                                <a:lnTo>
                                  <a:pt x="1588294" y="1003056"/>
                                </a:lnTo>
                                <a:lnTo>
                                  <a:pt x="1591866" y="987170"/>
                                </a:lnTo>
                                <a:lnTo>
                                  <a:pt x="1595041" y="971681"/>
                                </a:lnTo>
                                <a:lnTo>
                                  <a:pt x="1597819" y="955398"/>
                                </a:lnTo>
                                <a:lnTo>
                                  <a:pt x="1600597" y="939511"/>
                                </a:lnTo>
                                <a:lnTo>
                                  <a:pt x="1602581" y="923228"/>
                                </a:lnTo>
                                <a:lnTo>
                                  <a:pt x="1604566" y="906945"/>
                                </a:lnTo>
                                <a:lnTo>
                                  <a:pt x="1606153" y="890662"/>
                                </a:lnTo>
                                <a:lnTo>
                                  <a:pt x="1606947" y="874378"/>
                                </a:lnTo>
                                <a:lnTo>
                                  <a:pt x="1607741" y="857301"/>
                                </a:lnTo>
                                <a:lnTo>
                                  <a:pt x="1608931" y="841017"/>
                                </a:lnTo>
                                <a:lnTo>
                                  <a:pt x="1608931" y="823940"/>
                                </a:lnTo>
                                <a:lnTo>
                                  <a:pt x="1608931" y="822351"/>
                                </a:lnTo>
                                <a:lnTo>
                                  <a:pt x="1646635" y="785813"/>
                                </a:lnTo>
                                <a:close/>
                                <a:moveTo>
                                  <a:pt x="1191" y="779463"/>
                                </a:moveTo>
                                <a:lnTo>
                                  <a:pt x="39291" y="816372"/>
                                </a:lnTo>
                                <a:lnTo>
                                  <a:pt x="38894" y="824707"/>
                                </a:lnTo>
                                <a:lnTo>
                                  <a:pt x="39291" y="842169"/>
                                </a:lnTo>
                                <a:lnTo>
                                  <a:pt x="39687" y="858838"/>
                                </a:lnTo>
                                <a:lnTo>
                                  <a:pt x="40481" y="876300"/>
                                </a:lnTo>
                                <a:lnTo>
                                  <a:pt x="41672" y="892969"/>
                                </a:lnTo>
                                <a:lnTo>
                                  <a:pt x="43656" y="910035"/>
                                </a:lnTo>
                                <a:lnTo>
                                  <a:pt x="45244" y="926307"/>
                                </a:lnTo>
                                <a:lnTo>
                                  <a:pt x="47625" y="943372"/>
                                </a:lnTo>
                                <a:lnTo>
                                  <a:pt x="50403" y="959644"/>
                                </a:lnTo>
                                <a:lnTo>
                                  <a:pt x="53578" y="975519"/>
                                </a:lnTo>
                                <a:lnTo>
                                  <a:pt x="56753" y="992188"/>
                                </a:lnTo>
                                <a:lnTo>
                                  <a:pt x="60325" y="1008063"/>
                                </a:lnTo>
                                <a:lnTo>
                                  <a:pt x="64691" y="1023938"/>
                                </a:lnTo>
                                <a:lnTo>
                                  <a:pt x="69056" y="1039813"/>
                                </a:lnTo>
                                <a:lnTo>
                                  <a:pt x="73819" y="1055688"/>
                                </a:lnTo>
                                <a:lnTo>
                                  <a:pt x="78581" y="1071166"/>
                                </a:lnTo>
                                <a:lnTo>
                                  <a:pt x="83741" y="1086644"/>
                                </a:lnTo>
                                <a:lnTo>
                                  <a:pt x="89297" y="1101726"/>
                                </a:lnTo>
                                <a:lnTo>
                                  <a:pt x="95250" y="1116807"/>
                                </a:lnTo>
                                <a:lnTo>
                                  <a:pt x="101203" y="1131888"/>
                                </a:lnTo>
                                <a:lnTo>
                                  <a:pt x="108347" y="1146573"/>
                                </a:lnTo>
                                <a:lnTo>
                                  <a:pt x="114697" y="1161257"/>
                                </a:lnTo>
                                <a:lnTo>
                                  <a:pt x="122238" y="1175941"/>
                                </a:lnTo>
                                <a:lnTo>
                                  <a:pt x="129381" y="1190229"/>
                                </a:lnTo>
                                <a:lnTo>
                                  <a:pt x="137319" y="1204517"/>
                                </a:lnTo>
                                <a:lnTo>
                                  <a:pt x="144860" y="1218407"/>
                                </a:lnTo>
                                <a:lnTo>
                                  <a:pt x="153194" y="1232298"/>
                                </a:lnTo>
                                <a:lnTo>
                                  <a:pt x="161925" y="1245792"/>
                                </a:lnTo>
                                <a:lnTo>
                                  <a:pt x="170260" y="1259285"/>
                                </a:lnTo>
                                <a:lnTo>
                                  <a:pt x="179388" y="1272382"/>
                                </a:lnTo>
                                <a:lnTo>
                                  <a:pt x="188913" y="1285479"/>
                                </a:lnTo>
                                <a:lnTo>
                                  <a:pt x="198438" y="1298179"/>
                                </a:lnTo>
                                <a:lnTo>
                                  <a:pt x="207963" y="1311276"/>
                                </a:lnTo>
                                <a:lnTo>
                                  <a:pt x="199628" y="1362076"/>
                                </a:lnTo>
                                <a:lnTo>
                                  <a:pt x="188516" y="1348186"/>
                                </a:lnTo>
                                <a:lnTo>
                                  <a:pt x="177403" y="1334295"/>
                                </a:lnTo>
                                <a:lnTo>
                                  <a:pt x="166291" y="1320404"/>
                                </a:lnTo>
                                <a:lnTo>
                                  <a:pt x="155575" y="1306117"/>
                                </a:lnTo>
                                <a:lnTo>
                                  <a:pt x="145256" y="1291432"/>
                                </a:lnTo>
                                <a:lnTo>
                                  <a:pt x="135335" y="1276748"/>
                                </a:lnTo>
                                <a:lnTo>
                                  <a:pt x="125413" y="1261667"/>
                                </a:lnTo>
                                <a:lnTo>
                                  <a:pt x="115888" y="1245792"/>
                                </a:lnTo>
                                <a:lnTo>
                                  <a:pt x="106760" y="1230710"/>
                                </a:lnTo>
                                <a:lnTo>
                                  <a:pt x="98425" y="1214835"/>
                                </a:lnTo>
                                <a:lnTo>
                                  <a:pt x="90091" y="1198960"/>
                                </a:lnTo>
                                <a:lnTo>
                                  <a:pt x="81756" y="1183085"/>
                                </a:lnTo>
                                <a:lnTo>
                                  <a:pt x="74216" y="1166416"/>
                                </a:lnTo>
                                <a:lnTo>
                                  <a:pt x="66675" y="1150144"/>
                                </a:lnTo>
                                <a:lnTo>
                                  <a:pt x="59928" y="1133079"/>
                                </a:lnTo>
                                <a:lnTo>
                                  <a:pt x="53578" y="1116410"/>
                                </a:lnTo>
                                <a:lnTo>
                                  <a:pt x="46831" y="1098948"/>
                                </a:lnTo>
                                <a:lnTo>
                                  <a:pt x="41275" y="1081882"/>
                                </a:lnTo>
                                <a:lnTo>
                                  <a:pt x="35719" y="1064419"/>
                                </a:lnTo>
                                <a:lnTo>
                                  <a:pt x="30559" y="1046957"/>
                                </a:lnTo>
                                <a:lnTo>
                                  <a:pt x="25797" y="1029097"/>
                                </a:lnTo>
                                <a:lnTo>
                                  <a:pt x="21431" y="1011635"/>
                                </a:lnTo>
                                <a:lnTo>
                                  <a:pt x="17066" y="993379"/>
                                </a:lnTo>
                                <a:lnTo>
                                  <a:pt x="13494" y="975122"/>
                                </a:lnTo>
                                <a:lnTo>
                                  <a:pt x="10716" y="956469"/>
                                </a:lnTo>
                                <a:lnTo>
                                  <a:pt x="7541" y="938610"/>
                                </a:lnTo>
                                <a:lnTo>
                                  <a:pt x="5556" y="919957"/>
                                </a:lnTo>
                                <a:lnTo>
                                  <a:pt x="3175" y="900907"/>
                                </a:lnTo>
                                <a:lnTo>
                                  <a:pt x="1984" y="882254"/>
                                </a:lnTo>
                                <a:lnTo>
                                  <a:pt x="794" y="863204"/>
                                </a:lnTo>
                                <a:lnTo>
                                  <a:pt x="397" y="844154"/>
                                </a:lnTo>
                                <a:lnTo>
                                  <a:pt x="0" y="824707"/>
                                </a:lnTo>
                                <a:lnTo>
                                  <a:pt x="397" y="802085"/>
                                </a:lnTo>
                                <a:lnTo>
                                  <a:pt x="1191" y="779463"/>
                                </a:lnTo>
                                <a:close/>
                                <a:moveTo>
                                  <a:pt x="1314889" y="671513"/>
                                </a:moveTo>
                                <a:lnTo>
                                  <a:pt x="1339850" y="701729"/>
                                </a:lnTo>
                                <a:lnTo>
                                  <a:pt x="1101725" y="776288"/>
                                </a:lnTo>
                                <a:lnTo>
                                  <a:pt x="1116385" y="730768"/>
                                </a:lnTo>
                                <a:lnTo>
                                  <a:pt x="1314889" y="671513"/>
                                </a:lnTo>
                                <a:close/>
                                <a:moveTo>
                                  <a:pt x="339763" y="668338"/>
                                </a:moveTo>
                                <a:lnTo>
                                  <a:pt x="538932" y="730250"/>
                                </a:lnTo>
                                <a:lnTo>
                                  <a:pt x="554038" y="776288"/>
                                </a:lnTo>
                                <a:lnTo>
                                  <a:pt x="317500" y="698500"/>
                                </a:lnTo>
                                <a:lnTo>
                                  <a:pt x="339763" y="668338"/>
                                </a:lnTo>
                                <a:close/>
                                <a:moveTo>
                                  <a:pt x="828080" y="554038"/>
                                </a:moveTo>
                                <a:lnTo>
                                  <a:pt x="847512" y="567940"/>
                                </a:lnTo>
                                <a:lnTo>
                                  <a:pt x="1087438" y="737939"/>
                                </a:lnTo>
                                <a:lnTo>
                                  <a:pt x="1086645" y="741117"/>
                                </a:lnTo>
                                <a:lnTo>
                                  <a:pt x="1086249" y="742308"/>
                                </a:lnTo>
                                <a:lnTo>
                                  <a:pt x="987105" y="1046163"/>
                                </a:lnTo>
                                <a:lnTo>
                                  <a:pt x="980364" y="1046163"/>
                                </a:lnTo>
                                <a:lnTo>
                                  <a:pt x="935551" y="1046163"/>
                                </a:lnTo>
                                <a:lnTo>
                                  <a:pt x="669054" y="1046163"/>
                                </a:lnTo>
                                <a:lnTo>
                                  <a:pt x="570308" y="742308"/>
                                </a:lnTo>
                                <a:lnTo>
                                  <a:pt x="569911" y="741117"/>
                                </a:lnTo>
                                <a:lnTo>
                                  <a:pt x="568325" y="737939"/>
                                </a:lnTo>
                                <a:lnTo>
                                  <a:pt x="808648" y="567940"/>
                                </a:lnTo>
                                <a:lnTo>
                                  <a:pt x="828080" y="554038"/>
                                </a:lnTo>
                                <a:close/>
                                <a:moveTo>
                                  <a:pt x="1360910" y="387350"/>
                                </a:moveTo>
                                <a:lnTo>
                                  <a:pt x="1489666" y="409557"/>
                                </a:lnTo>
                                <a:lnTo>
                                  <a:pt x="1540533" y="418281"/>
                                </a:lnTo>
                                <a:lnTo>
                                  <a:pt x="1550865" y="437316"/>
                                </a:lnTo>
                                <a:lnTo>
                                  <a:pt x="1560800" y="456747"/>
                                </a:lnTo>
                                <a:lnTo>
                                  <a:pt x="1570337" y="476178"/>
                                </a:lnTo>
                                <a:lnTo>
                                  <a:pt x="1579477" y="495213"/>
                                </a:lnTo>
                                <a:lnTo>
                                  <a:pt x="1587425" y="515834"/>
                                </a:lnTo>
                                <a:lnTo>
                                  <a:pt x="1595373" y="536058"/>
                                </a:lnTo>
                                <a:lnTo>
                                  <a:pt x="1602924" y="556282"/>
                                </a:lnTo>
                                <a:lnTo>
                                  <a:pt x="1609679" y="577300"/>
                                </a:lnTo>
                                <a:lnTo>
                                  <a:pt x="1616038" y="597920"/>
                                </a:lnTo>
                                <a:lnTo>
                                  <a:pt x="1621601" y="619731"/>
                                </a:lnTo>
                                <a:lnTo>
                                  <a:pt x="1626767" y="640748"/>
                                </a:lnTo>
                                <a:lnTo>
                                  <a:pt x="1631536" y="662955"/>
                                </a:lnTo>
                                <a:lnTo>
                                  <a:pt x="1635908" y="684369"/>
                                </a:lnTo>
                                <a:lnTo>
                                  <a:pt x="1639484" y="706973"/>
                                </a:lnTo>
                                <a:lnTo>
                                  <a:pt x="1641868" y="728783"/>
                                </a:lnTo>
                                <a:lnTo>
                                  <a:pt x="1644650" y="751387"/>
                                </a:lnTo>
                                <a:lnTo>
                                  <a:pt x="1607692" y="786680"/>
                                </a:lnTo>
                                <a:lnTo>
                                  <a:pt x="1513510" y="877888"/>
                                </a:lnTo>
                                <a:lnTo>
                                  <a:pt x="1508343" y="871543"/>
                                </a:lnTo>
                                <a:lnTo>
                                  <a:pt x="1471386" y="825146"/>
                                </a:lnTo>
                                <a:lnTo>
                                  <a:pt x="1363691" y="689921"/>
                                </a:lnTo>
                                <a:lnTo>
                                  <a:pt x="1341437" y="662559"/>
                                </a:lnTo>
                                <a:lnTo>
                                  <a:pt x="1341835" y="656214"/>
                                </a:lnTo>
                                <a:lnTo>
                                  <a:pt x="1355743" y="455557"/>
                                </a:lnTo>
                                <a:lnTo>
                                  <a:pt x="1360115" y="396074"/>
                                </a:lnTo>
                                <a:lnTo>
                                  <a:pt x="1360910" y="387350"/>
                                </a:lnTo>
                                <a:close/>
                                <a:moveTo>
                                  <a:pt x="293316" y="387350"/>
                                </a:moveTo>
                                <a:lnTo>
                                  <a:pt x="293316" y="388143"/>
                                </a:lnTo>
                                <a:lnTo>
                                  <a:pt x="297280" y="446040"/>
                                </a:lnTo>
                                <a:lnTo>
                                  <a:pt x="311549" y="656214"/>
                                </a:lnTo>
                                <a:lnTo>
                                  <a:pt x="312738" y="662559"/>
                                </a:lnTo>
                                <a:lnTo>
                                  <a:pt x="290145" y="689921"/>
                                </a:lnTo>
                                <a:lnTo>
                                  <a:pt x="175991" y="833870"/>
                                </a:lnTo>
                                <a:lnTo>
                                  <a:pt x="141111" y="877888"/>
                                </a:lnTo>
                                <a:lnTo>
                                  <a:pt x="138733" y="875509"/>
                                </a:lnTo>
                                <a:lnTo>
                                  <a:pt x="39641" y="779939"/>
                                </a:lnTo>
                                <a:lnTo>
                                  <a:pt x="3175" y="744646"/>
                                </a:lnTo>
                                <a:lnTo>
                                  <a:pt x="5949" y="722835"/>
                                </a:lnTo>
                                <a:lnTo>
                                  <a:pt x="8724" y="701025"/>
                                </a:lnTo>
                                <a:lnTo>
                                  <a:pt x="12291" y="679611"/>
                                </a:lnTo>
                                <a:lnTo>
                                  <a:pt x="16255" y="658197"/>
                                </a:lnTo>
                                <a:lnTo>
                                  <a:pt x="21011" y="636783"/>
                                </a:lnTo>
                                <a:lnTo>
                                  <a:pt x="26164" y="616162"/>
                                </a:lnTo>
                                <a:lnTo>
                                  <a:pt x="31713" y="595541"/>
                                </a:lnTo>
                                <a:lnTo>
                                  <a:pt x="38452" y="574920"/>
                                </a:lnTo>
                                <a:lnTo>
                                  <a:pt x="44793" y="554696"/>
                                </a:lnTo>
                                <a:lnTo>
                                  <a:pt x="51928" y="534472"/>
                                </a:lnTo>
                                <a:lnTo>
                                  <a:pt x="59855" y="514644"/>
                                </a:lnTo>
                                <a:lnTo>
                                  <a:pt x="68179" y="495213"/>
                                </a:lnTo>
                                <a:lnTo>
                                  <a:pt x="77296" y="476178"/>
                                </a:lnTo>
                                <a:lnTo>
                                  <a:pt x="86016" y="457143"/>
                                </a:lnTo>
                                <a:lnTo>
                                  <a:pt x="95528" y="438109"/>
                                </a:lnTo>
                                <a:lnTo>
                                  <a:pt x="105834" y="419867"/>
                                </a:lnTo>
                                <a:lnTo>
                                  <a:pt x="156173" y="410747"/>
                                </a:lnTo>
                                <a:lnTo>
                                  <a:pt x="293316" y="387350"/>
                                </a:lnTo>
                                <a:close/>
                                <a:moveTo>
                                  <a:pt x="808037" y="298450"/>
                                </a:moveTo>
                                <a:lnTo>
                                  <a:pt x="827881" y="306401"/>
                                </a:lnTo>
                                <a:lnTo>
                                  <a:pt x="847725" y="298450"/>
                                </a:lnTo>
                                <a:lnTo>
                                  <a:pt x="847725" y="536575"/>
                                </a:lnTo>
                                <a:lnTo>
                                  <a:pt x="827881" y="522661"/>
                                </a:lnTo>
                                <a:lnTo>
                                  <a:pt x="808037" y="536575"/>
                                </a:lnTo>
                                <a:lnTo>
                                  <a:pt x="808037" y="298450"/>
                                </a:lnTo>
                                <a:close/>
                                <a:moveTo>
                                  <a:pt x="1106341" y="198438"/>
                                </a:moveTo>
                                <a:lnTo>
                                  <a:pt x="1122567" y="205965"/>
                                </a:lnTo>
                                <a:lnTo>
                                  <a:pt x="1139189" y="214285"/>
                                </a:lnTo>
                                <a:lnTo>
                                  <a:pt x="1155020" y="223001"/>
                                </a:lnTo>
                                <a:lnTo>
                                  <a:pt x="1170455" y="231717"/>
                                </a:lnTo>
                                <a:lnTo>
                                  <a:pt x="1185889" y="241225"/>
                                </a:lnTo>
                                <a:lnTo>
                                  <a:pt x="1200928" y="251129"/>
                                </a:lnTo>
                                <a:lnTo>
                                  <a:pt x="1216363" y="261034"/>
                                </a:lnTo>
                                <a:lnTo>
                                  <a:pt x="1231006" y="271335"/>
                                </a:lnTo>
                                <a:lnTo>
                                  <a:pt x="1244858" y="282031"/>
                                </a:lnTo>
                                <a:lnTo>
                                  <a:pt x="1258710" y="293520"/>
                                </a:lnTo>
                                <a:lnTo>
                                  <a:pt x="1272562" y="305010"/>
                                </a:lnTo>
                                <a:lnTo>
                                  <a:pt x="1286018" y="316895"/>
                                </a:lnTo>
                                <a:lnTo>
                                  <a:pt x="1299078" y="328780"/>
                                </a:lnTo>
                                <a:lnTo>
                                  <a:pt x="1312138" y="341854"/>
                                </a:lnTo>
                                <a:lnTo>
                                  <a:pt x="1324407" y="354928"/>
                                </a:lnTo>
                                <a:lnTo>
                                  <a:pt x="1336675" y="367606"/>
                                </a:lnTo>
                                <a:lnTo>
                                  <a:pt x="1332322" y="423863"/>
                                </a:lnTo>
                                <a:lnTo>
                                  <a:pt x="1318470" y="406827"/>
                                </a:lnTo>
                                <a:lnTo>
                                  <a:pt x="1304618" y="390584"/>
                                </a:lnTo>
                                <a:lnTo>
                                  <a:pt x="1289975" y="374737"/>
                                </a:lnTo>
                                <a:lnTo>
                                  <a:pt x="1274145" y="359286"/>
                                </a:lnTo>
                                <a:lnTo>
                                  <a:pt x="1258314" y="344231"/>
                                </a:lnTo>
                                <a:lnTo>
                                  <a:pt x="1242088" y="329969"/>
                                </a:lnTo>
                                <a:lnTo>
                                  <a:pt x="1225070" y="316103"/>
                                </a:lnTo>
                                <a:lnTo>
                                  <a:pt x="1208052" y="302633"/>
                                </a:lnTo>
                                <a:lnTo>
                                  <a:pt x="1189847" y="290351"/>
                                </a:lnTo>
                                <a:lnTo>
                                  <a:pt x="1171642" y="278070"/>
                                </a:lnTo>
                                <a:lnTo>
                                  <a:pt x="1153437" y="266580"/>
                                </a:lnTo>
                                <a:lnTo>
                                  <a:pt x="1134440" y="255884"/>
                                </a:lnTo>
                                <a:lnTo>
                                  <a:pt x="1114652" y="245187"/>
                                </a:lnTo>
                                <a:lnTo>
                                  <a:pt x="1094864" y="235679"/>
                                </a:lnTo>
                                <a:lnTo>
                                  <a:pt x="1074680" y="227359"/>
                                </a:lnTo>
                                <a:lnTo>
                                  <a:pt x="1054100" y="218643"/>
                                </a:lnTo>
                                <a:lnTo>
                                  <a:pt x="1106341" y="198438"/>
                                </a:lnTo>
                                <a:close/>
                                <a:moveTo>
                                  <a:pt x="545878" y="196850"/>
                                </a:moveTo>
                                <a:lnTo>
                                  <a:pt x="598488" y="217164"/>
                                </a:lnTo>
                                <a:lnTo>
                                  <a:pt x="577763" y="225130"/>
                                </a:lnTo>
                                <a:lnTo>
                                  <a:pt x="557835" y="233495"/>
                                </a:lnTo>
                                <a:lnTo>
                                  <a:pt x="538305" y="243055"/>
                                </a:lnTo>
                                <a:lnTo>
                                  <a:pt x="518775" y="253013"/>
                                </a:lnTo>
                                <a:lnTo>
                                  <a:pt x="500441" y="263369"/>
                                </a:lnTo>
                                <a:lnTo>
                                  <a:pt x="481709" y="274522"/>
                                </a:lnTo>
                                <a:lnTo>
                                  <a:pt x="463375" y="286471"/>
                                </a:lnTo>
                                <a:lnTo>
                                  <a:pt x="446236" y="298421"/>
                                </a:lnTo>
                                <a:lnTo>
                                  <a:pt x="428700" y="311566"/>
                                </a:lnTo>
                                <a:lnTo>
                                  <a:pt x="411960" y="325108"/>
                                </a:lnTo>
                                <a:lnTo>
                                  <a:pt x="395220" y="338651"/>
                                </a:lnTo>
                                <a:lnTo>
                                  <a:pt x="379676" y="352991"/>
                                </a:lnTo>
                                <a:lnTo>
                                  <a:pt x="364132" y="368127"/>
                                </a:lnTo>
                                <a:lnTo>
                                  <a:pt x="349385" y="383263"/>
                                </a:lnTo>
                                <a:lnTo>
                                  <a:pt x="335037" y="399594"/>
                                </a:lnTo>
                                <a:lnTo>
                                  <a:pt x="321087" y="415925"/>
                                </a:lnTo>
                                <a:lnTo>
                                  <a:pt x="317500" y="360957"/>
                                </a:lnTo>
                                <a:lnTo>
                                  <a:pt x="329457" y="347812"/>
                                </a:lnTo>
                                <a:lnTo>
                                  <a:pt x="341414" y="335465"/>
                                </a:lnTo>
                                <a:lnTo>
                                  <a:pt x="354567" y="323117"/>
                                </a:lnTo>
                                <a:lnTo>
                                  <a:pt x="367719" y="311566"/>
                                </a:lnTo>
                                <a:lnTo>
                                  <a:pt x="380872" y="299616"/>
                                </a:lnTo>
                                <a:lnTo>
                                  <a:pt x="394423" y="288463"/>
                                </a:lnTo>
                                <a:lnTo>
                                  <a:pt x="408373" y="277708"/>
                                </a:lnTo>
                                <a:lnTo>
                                  <a:pt x="422721" y="267352"/>
                                </a:lnTo>
                                <a:lnTo>
                                  <a:pt x="437069" y="256996"/>
                                </a:lnTo>
                                <a:lnTo>
                                  <a:pt x="451816" y="247436"/>
                                </a:lnTo>
                                <a:lnTo>
                                  <a:pt x="466962" y="237877"/>
                                </a:lnTo>
                                <a:lnTo>
                                  <a:pt x="482107" y="228715"/>
                                </a:lnTo>
                                <a:lnTo>
                                  <a:pt x="497651" y="219952"/>
                                </a:lnTo>
                                <a:lnTo>
                                  <a:pt x="513195" y="211986"/>
                                </a:lnTo>
                                <a:lnTo>
                                  <a:pt x="529536" y="204020"/>
                                </a:lnTo>
                                <a:lnTo>
                                  <a:pt x="545878" y="196850"/>
                                </a:lnTo>
                                <a:close/>
                                <a:moveTo>
                                  <a:pt x="1028700" y="25400"/>
                                </a:moveTo>
                                <a:lnTo>
                                  <a:pt x="1048147" y="30571"/>
                                </a:lnTo>
                                <a:lnTo>
                                  <a:pt x="1067197" y="36139"/>
                                </a:lnTo>
                                <a:lnTo>
                                  <a:pt x="1086247" y="42503"/>
                                </a:lnTo>
                                <a:lnTo>
                                  <a:pt x="1104900" y="49265"/>
                                </a:lnTo>
                                <a:lnTo>
                                  <a:pt x="1123553" y="56026"/>
                                </a:lnTo>
                                <a:lnTo>
                                  <a:pt x="1142207" y="63186"/>
                                </a:lnTo>
                                <a:lnTo>
                                  <a:pt x="1160066" y="71538"/>
                                </a:lnTo>
                                <a:lnTo>
                                  <a:pt x="1177925" y="79891"/>
                                </a:lnTo>
                                <a:lnTo>
                                  <a:pt x="1195388" y="88641"/>
                                </a:lnTo>
                                <a:lnTo>
                                  <a:pt x="1212850" y="97392"/>
                                </a:lnTo>
                                <a:lnTo>
                                  <a:pt x="1230313" y="106937"/>
                                </a:lnTo>
                                <a:lnTo>
                                  <a:pt x="1246982" y="116881"/>
                                </a:lnTo>
                                <a:lnTo>
                                  <a:pt x="1263650" y="127620"/>
                                </a:lnTo>
                                <a:lnTo>
                                  <a:pt x="1280319" y="138359"/>
                                </a:lnTo>
                                <a:lnTo>
                                  <a:pt x="1296194" y="149098"/>
                                </a:lnTo>
                                <a:lnTo>
                                  <a:pt x="1312069" y="160633"/>
                                </a:lnTo>
                                <a:lnTo>
                                  <a:pt x="1327547" y="172565"/>
                                </a:lnTo>
                                <a:lnTo>
                                  <a:pt x="1342629" y="184497"/>
                                </a:lnTo>
                                <a:lnTo>
                                  <a:pt x="1358107" y="197225"/>
                                </a:lnTo>
                                <a:lnTo>
                                  <a:pt x="1372791" y="209953"/>
                                </a:lnTo>
                                <a:lnTo>
                                  <a:pt x="1386682" y="223079"/>
                                </a:lnTo>
                                <a:lnTo>
                                  <a:pt x="1400572" y="237000"/>
                                </a:lnTo>
                                <a:lnTo>
                                  <a:pt x="1414463" y="250921"/>
                                </a:lnTo>
                                <a:lnTo>
                                  <a:pt x="1427957" y="264444"/>
                                </a:lnTo>
                                <a:lnTo>
                                  <a:pt x="1440657" y="279161"/>
                                </a:lnTo>
                                <a:lnTo>
                                  <a:pt x="1453754" y="293877"/>
                                </a:lnTo>
                                <a:lnTo>
                                  <a:pt x="1466454" y="309389"/>
                                </a:lnTo>
                                <a:lnTo>
                                  <a:pt x="1477963" y="324901"/>
                                </a:lnTo>
                                <a:lnTo>
                                  <a:pt x="1489473" y="340413"/>
                                </a:lnTo>
                                <a:lnTo>
                                  <a:pt x="1501379" y="356323"/>
                                </a:lnTo>
                                <a:lnTo>
                                  <a:pt x="1512094" y="372233"/>
                                </a:lnTo>
                                <a:lnTo>
                                  <a:pt x="1522413" y="388938"/>
                                </a:lnTo>
                                <a:lnTo>
                                  <a:pt x="1470026" y="380187"/>
                                </a:lnTo>
                                <a:lnTo>
                                  <a:pt x="1460501" y="366664"/>
                                </a:lnTo>
                                <a:lnTo>
                                  <a:pt x="1451373" y="353539"/>
                                </a:lnTo>
                                <a:lnTo>
                                  <a:pt x="1441451" y="340413"/>
                                </a:lnTo>
                                <a:lnTo>
                                  <a:pt x="1430735" y="327685"/>
                                </a:lnTo>
                                <a:lnTo>
                                  <a:pt x="1420416" y="315355"/>
                                </a:lnTo>
                                <a:lnTo>
                                  <a:pt x="1409701" y="302627"/>
                                </a:lnTo>
                                <a:lnTo>
                                  <a:pt x="1398985" y="290695"/>
                                </a:lnTo>
                                <a:lnTo>
                                  <a:pt x="1387872" y="278763"/>
                                </a:lnTo>
                                <a:lnTo>
                                  <a:pt x="1375966" y="267228"/>
                                </a:lnTo>
                                <a:lnTo>
                                  <a:pt x="1364457" y="255694"/>
                                </a:lnTo>
                                <a:lnTo>
                                  <a:pt x="1352154" y="244557"/>
                                </a:lnTo>
                                <a:lnTo>
                                  <a:pt x="1340247" y="233420"/>
                                </a:lnTo>
                                <a:lnTo>
                                  <a:pt x="1327944" y="223079"/>
                                </a:lnTo>
                                <a:lnTo>
                                  <a:pt x="1315244" y="212737"/>
                                </a:lnTo>
                                <a:lnTo>
                                  <a:pt x="1302544" y="202396"/>
                                </a:lnTo>
                                <a:lnTo>
                                  <a:pt x="1289844" y="192452"/>
                                </a:lnTo>
                                <a:lnTo>
                                  <a:pt x="1276350" y="182906"/>
                                </a:lnTo>
                                <a:lnTo>
                                  <a:pt x="1262857" y="173758"/>
                                </a:lnTo>
                                <a:lnTo>
                                  <a:pt x="1248966" y="164610"/>
                                </a:lnTo>
                                <a:lnTo>
                                  <a:pt x="1235472" y="155462"/>
                                </a:lnTo>
                                <a:lnTo>
                                  <a:pt x="1221582" y="147507"/>
                                </a:lnTo>
                                <a:lnTo>
                                  <a:pt x="1207294" y="139155"/>
                                </a:lnTo>
                                <a:lnTo>
                                  <a:pt x="1192610" y="130802"/>
                                </a:lnTo>
                                <a:lnTo>
                                  <a:pt x="1178322" y="123643"/>
                                </a:lnTo>
                                <a:lnTo>
                                  <a:pt x="1163241" y="116085"/>
                                </a:lnTo>
                                <a:lnTo>
                                  <a:pt x="1148557" y="108926"/>
                                </a:lnTo>
                                <a:lnTo>
                                  <a:pt x="1133475" y="102164"/>
                                </a:lnTo>
                                <a:lnTo>
                                  <a:pt x="1117997" y="95801"/>
                                </a:lnTo>
                                <a:lnTo>
                                  <a:pt x="1102916" y="89834"/>
                                </a:lnTo>
                                <a:lnTo>
                                  <a:pt x="1087041" y="84266"/>
                                </a:lnTo>
                                <a:lnTo>
                                  <a:pt x="1071166" y="78698"/>
                                </a:lnTo>
                                <a:lnTo>
                                  <a:pt x="1055291" y="73527"/>
                                </a:lnTo>
                                <a:lnTo>
                                  <a:pt x="1028700" y="25400"/>
                                </a:lnTo>
                                <a:close/>
                                <a:moveTo>
                                  <a:pt x="619125" y="25400"/>
                                </a:moveTo>
                                <a:lnTo>
                                  <a:pt x="594935" y="72333"/>
                                </a:lnTo>
                                <a:lnTo>
                                  <a:pt x="579073" y="77504"/>
                                </a:lnTo>
                                <a:lnTo>
                                  <a:pt x="563211" y="82674"/>
                                </a:lnTo>
                                <a:lnTo>
                                  <a:pt x="546952" y="89038"/>
                                </a:lnTo>
                                <a:lnTo>
                                  <a:pt x="531486" y="95004"/>
                                </a:lnTo>
                                <a:lnTo>
                                  <a:pt x="516020" y="101368"/>
                                </a:lnTo>
                                <a:lnTo>
                                  <a:pt x="500951" y="108130"/>
                                </a:lnTo>
                                <a:lnTo>
                                  <a:pt x="485882" y="115289"/>
                                </a:lnTo>
                                <a:lnTo>
                                  <a:pt x="470813" y="122846"/>
                                </a:lnTo>
                                <a:lnTo>
                                  <a:pt x="456140" y="130005"/>
                                </a:lnTo>
                                <a:lnTo>
                                  <a:pt x="441467" y="138358"/>
                                </a:lnTo>
                                <a:lnTo>
                                  <a:pt x="427191" y="146313"/>
                                </a:lnTo>
                                <a:lnTo>
                                  <a:pt x="412915" y="155063"/>
                                </a:lnTo>
                                <a:lnTo>
                                  <a:pt x="399036" y="163813"/>
                                </a:lnTo>
                                <a:lnTo>
                                  <a:pt x="385156" y="172961"/>
                                </a:lnTo>
                                <a:lnTo>
                                  <a:pt x="371277" y="182507"/>
                                </a:lnTo>
                                <a:lnTo>
                                  <a:pt x="358190" y="192053"/>
                                </a:lnTo>
                                <a:lnTo>
                                  <a:pt x="345104" y="201996"/>
                                </a:lnTo>
                                <a:lnTo>
                                  <a:pt x="332018" y="212338"/>
                                </a:lnTo>
                                <a:lnTo>
                                  <a:pt x="319328" y="222679"/>
                                </a:lnTo>
                                <a:lnTo>
                                  <a:pt x="307035" y="233418"/>
                                </a:lnTo>
                                <a:lnTo>
                                  <a:pt x="294741" y="244554"/>
                                </a:lnTo>
                                <a:lnTo>
                                  <a:pt x="282448" y="256089"/>
                                </a:lnTo>
                                <a:lnTo>
                                  <a:pt x="270948" y="267226"/>
                                </a:lnTo>
                                <a:lnTo>
                                  <a:pt x="259448" y="278760"/>
                                </a:lnTo>
                                <a:lnTo>
                                  <a:pt x="247948" y="291090"/>
                                </a:lnTo>
                                <a:lnTo>
                                  <a:pt x="236844" y="303022"/>
                                </a:lnTo>
                                <a:lnTo>
                                  <a:pt x="226137" y="315750"/>
                                </a:lnTo>
                                <a:lnTo>
                                  <a:pt x="215826" y="328477"/>
                                </a:lnTo>
                                <a:lnTo>
                                  <a:pt x="205516" y="341205"/>
                                </a:lnTo>
                                <a:lnTo>
                                  <a:pt x="195602" y="354728"/>
                                </a:lnTo>
                                <a:lnTo>
                                  <a:pt x="185688" y="367854"/>
                                </a:lnTo>
                                <a:lnTo>
                                  <a:pt x="176170" y="381377"/>
                                </a:lnTo>
                                <a:lnTo>
                                  <a:pt x="123825" y="390525"/>
                                </a:lnTo>
                                <a:lnTo>
                                  <a:pt x="134135" y="373820"/>
                                </a:lnTo>
                                <a:lnTo>
                                  <a:pt x="145239" y="357512"/>
                                </a:lnTo>
                                <a:lnTo>
                                  <a:pt x="156739" y="341205"/>
                                </a:lnTo>
                                <a:lnTo>
                                  <a:pt x="168239" y="325693"/>
                                </a:lnTo>
                                <a:lnTo>
                                  <a:pt x="180136" y="310181"/>
                                </a:lnTo>
                                <a:lnTo>
                                  <a:pt x="192826" y="295067"/>
                                </a:lnTo>
                                <a:lnTo>
                                  <a:pt x="205516" y="280351"/>
                                </a:lnTo>
                                <a:lnTo>
                                  <a:pt x="218602" y="265635"/>
                                </a:lnTo>
                                <a:lnTo>
                                  <a:pt x="232085" y="251316"/>
                                </a:lnTo>
                                <a:lnTo>
                                  <a:pt x="245965" y="237395"/>
                                </a:lnTo>
                                <a:lnTo>
                                  <a:pt x="259844" y="223872"/>
                                </a:lnTo>
                                <a:lnTo>
                                  <a:pt x="274517" y="210349"/>
                                </a:lnTo>
                                <a:lnTo>
                                  <a:pt x="289190" y="197621"/>
                                </a:lnTo>
                                <a:lnTo>
                                  <a:pt x="303862" y="184893"/>
                                </a:lnTo>
                                <a:lnTo>
                                  <a:pt x="319328" y="172961"/>
                                </a:lnTo>
                                <a:lnTo>
                                  <a:pt x="334794" y="160631"/>
                                </a:lnTo>
                                <a:lnTo>
                                  <a:pt x="350656" y="149495"/>
                                </a:lnTo>
                                <a:lnTo>
                                  <a:pt x="366518" y="138358"/>
                                </a:lnTo>
                                <a:lnTo>
                                  <a:pt x="383174" y="127619"/>
                                </a:lnTo>
                                <a:lnTo>
                                  <a:pt x="399829" y="116880"/>
                                </a:lnTo>
                                <a:lnTo>
                                  <a:pt x="416881" y="106936"/>
                                </a:lnTo>
                                <a:lnTo>
                                  <a:pt x="433933" y="97391"/>
                                </a:lnTo>
                                <a:lnTo>
                                  <a:pt x="451778" y="88640"/>
                                </a:lnTo>
                                <a:lnTo>
                                  <a:pt x="469227" y="79890"/>
                                </a:lnTo>
                                <a:lnTo>
                                  <a:pt x="487072" y="71140"/>
                                </a:lnTo>
                                <a:lnTo>
                                  <a:pt x="505710" y="63185"/>
                                </a:lnTo>
                                <a:lnTo>
                                  <a:pt x="523951" y="56026"/>
                                </a:lnTo>
                                <a:lnTo>
                                  <a:pt x="542193" y="48867"/>
                                </a:lnTo>
                                <a:lnTo>
                                  <a:pt x="561228" y="42105"/>
                                </a:lnTo>
                                <a:lnTo>
                                  <a:pt x="580263" y="36139"/>
                                </a:lnTo>
                                <a:lnTo>
                                  <a:pt x="599694" y="30570"/>
                                </a:lnTo>
                                <a:lnTo>
                                  <a:pt x="619125" y="25400"/>
                                </a:lnTo>
                                <a:close/>
                                <a:moveTo>
                                  <a:pt x="824315" y="0"/>
                                </a:moveTo>
                                <a:lnTo>
                                  <a:pt x="846110" y="792"/>
                                </a:lnTo>
                                <a:lnTo>
                                  <a:pt x="868300" y="1585"/>
                                </a:lnTo>
                                <a:lnTo>
                                  <a:pt x="889699" y="2774"/>
                                </a:lnTo>
                                <a:lnTo>
                                  <a:pt x="911097" y="4756"/>
                                </a:lnTo>
                                <a:lnTo>
                                  <a:pt x="932495" y="7530"/>
                                </a:lnTo>
                                <a:lnTo>
                                  <a:pt x="953497" y="10700"/>
                                </a:lnTo>
                                <a:lnTo>
                                  <a:pt x="974499" y="13871"/>
                                </a:lnTo>
                                <a:lnTo>
                                  <a:pt x="995500" y="18230"/>
                                </a:lnTo>
                                <a:lnTo>
                                  <a:pt x="1020861" y="63806"/>
                                </a:lnTo>
                                <a:lnTo>
                                  <a:pt x="1084263" y="178339"/>
                                </a:lnTo>
                                <a:lnTo>
                                  <a:pt x="1071187" y="183491"/>
                                </a:lnTo>
                                <a:lnTo>
                                  <a:pt x="1015710" y="204892"/>
                                </a:lnTo>
                                <a:lnTo>
                                  <a:pt x="847298" y="270679"/>
                                </a:lnTo>
                                <a:lnTo>
                                  <a:pt x="827882" y="277813"/>
                                </a:lnTo>
                                <a:lnTo>
                                  <a:pt x="808465" y="270679"/>
                                </a:lnTo>
                                <a:lnTo>
                                  <a:pt x="636883" y="203703"/>
                                </a:lnTo>
                                <a:lnTo>
                                  <a:pt x="581010" y="181906"/>
                                </a:lnTo>
                                <a:lnTo>
                                  <a:pt x="571500" y="178339"/>
                                </a:lnTo>
                                <a:lnTo>
                                  <a:pt x="630147" y="63409"/>
                                </a:lnTo>
                                <a:lnTo>
                                  <a:pt x="653130" y="18230"/>
                                </a:lnTo>
                                <a:lnTo>
                                  <a:pt x="673736" y="13871"/>
                                </a:lnTo>
                                <a:lnTo>
                                  <a:pt x="694738" y="10700"/>
                                </a:lnTo>
                                <a:lnTo>
                                  <a:pt x="716136" y="7530"/>
                                </a:lnTo>
                                <a:lnTo>
                                  <a:pt x="737534" y="4756"/>
                                </a:lnTo>
                                <a:lnTo>
                                  <a:pt x="758932" y="2774"/>
                                </a:lnTo>
                                <a:lnTo>
                                  <a:pt x="780726" y="1585"/>
                                </a:lnTo>
                                <a:lnTo>
                                  <a:pt x="802125" y="792"/>
                                </a:lnTo>
                                <a:lnTo>
                                  <a:pt x="824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5" name="游戏手柄"/>
                        <wps:cNvSpPr/>
                        <wps:spPr>
                          <a:xfrm>
                            <a:off x="19885" y="10343"/>
                            <a:ext cx="682" cy="559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195" h="150">
                                <a:moveTo>
                                  <a:pt x="44" y="23"/>
                                </a:moveTo>
                                <a:cubicBezTo>
                                  <a:pt x="56" y="23"/>
                                  <a:pt x="68" y="29"/>
                                  <a:pt x="74" y="38"/>
                                </a:cubicBezTo>
                                <a:cubicBezTo>
                                  <a:pt x="121" y="38"/>
                                  <a:pt x="121" y="38"/>
                                  <a:pt x="121" y="38"/>
                                </a:cubicBezTo>
                                <a:cubicBezTo>
                                  <a:pt x="128" y="29"/>
                                  <a:pt x="139" y="23"/>
                                  <a:pt x="151" y="23"/>
                                </a:cubicBezTo>
                                <a:cubicBezTo>
                                  <a:pt x="172" y="23"/>
                                  <a:pt x="189" y="40"/>
                                  <a:pt x="189" y="61"/>
                                </a:cubicBezTo>
                                <a:cubicBezTo>
                                  <a:pt x="189" y="65"/>
                                  <a:pt x="189" y="69"/>
                                  <a:pt x="187" y="73"/>
                                </a:cubicBezTo>
                                <a:cubicBezTo>
                                  <a:pt x="193" y="93"/>
                                  <a:pt x="195" y="115"/>
                                  <a:pt x="194" y="139"/>
                                </a:cubicBezTo>
                                <a:cubicBezTo>
                                  <a:pt x="185" y="149"/>
                                  <a:pt x="175" y="150"/>
                                  <a:pt x="165" y="150"/>
                                </a:cubicBezTo>
                                <a:cubicBezTo>
                                  <a:pt x="152" y="134"/>
                                  <a:pt x="142" y="116"/>
                                  <a:pt x="133" y="95"/>
                                </a:cubicBezTo>
                                <a:cubicBezTo>
                                  <a:pt x="129" y="94"/>
                                  <a:pt x="125" y="90"/>
                                  <a:pt x="124" y="87"/>
                                </a:cubicBezTo>
                                <a:cubicBezTo>
                                  <a:pt x="72" y="87"/>
                                  <a:pt x="72" y="87"/>
                                  <a:pt x="72" y="87"/>
                                </a:cubicBezTo>
                                <a:cubicBezTo>
                                  <a:pt x="69" y="92"/>
                                  <a:pt x="66" y="94"/>
                                  <a:pt x="63" y="95"/>
                                </a:cubicBezTo>
                                <a:cubicBezTo>
                                  <a:pt x="53" y="117"/>
                                  <a:pt x="43" y="134"/>
                                  <a:pt x="30" y="150"/>
                                </a:cubicBezTo>
                                <a:cubicBezTo>
                                  <a:pt x="20" y="150"/>
                                  <a:pt x="11" y="149"/>
                                  <a:pt x="1" y="139"/>
                                </a:cubicBezTo>
                                <a:cubicBezTo>
                                  <a:pt x="0" y="115"/>
                                  <a:pt x="2" y="93"/>
                                  <a:pt x="8" y="73"/>
                                </a:cubicBezTo>
                                <a:cubicBezTo>
                                  <a:pt x="7" y="69"/>
                                  <a:pt x="6" y="65"/>
                                  <a:pt x="6" y="60"/>
                                </a:cubicBezTo>
                                <a:cubicBezTo>
                                  <a:pt x="6" y="39"/>
                                  <a:pt x="23" y="23"/>
                                  <a:pt x="44" y="23"/>
                                </a:cubicBezTo>
                                <a:close/>
                                <a:moveTo>
                                  <a:pt x="81" y="57"/>
                                </a:moveTo>
                                <a:cubicBezTo>
                                  <a:pt x="81" y="66"/>
                                  <a:pt x="81" y="66"/>
                                  <a:pt x="81" y="66"/>
                                </a:cubicBezTo>
                                <a:cubicBezTo>
                                  <a:pt x="95" y="66"/>
                                  <a:pt x="95" y="66"/>
                                  <a:pt x="95" y="66"/>
                                </a:cubicBezTo>
                                <a:cubicBezTo>
                                  <a:pt x="95" y="57"/>
                                  <a:pt x="95" y="57"/>
                                  <a:pt x="95" y="57"/>
                                </a:cubicBezTo>
                                <a:cubicBezTo>
                                  <a:pt x="81" y="57"/>
                                  <a:pt x="81" y="57"/>
                                  <a:pt x="81" y="57"/>
                                </a:cubicBezTo>
                                <a:close/>
                                <a:moveTo>
                                  <a:pt x="155" y="64"/>
                                </a:moveTo>
                                <a:cubicBezTo>
                                  <a:pt x="151" y="65"/>
                                  <a:pt x="148" y="69"/>
                                  <a:pt x="149" y="73"/>
                                </a:cubicBezTo>
                                <a:cubicBezTo>
                                  <a:pt x="150" y="78"/>
                                  <a:pt x="154" y="80"/>
                                  <a:pt x="158" y="79"/>
                                </a:cubicBezTo>
                                <a:cubicBezTo>
                                  <a:pt x="163" y="78"/>
                                  <a:pt x="165" y="74"/>
                                  <a:pt x="164" y="70"/>
                                </a:cubicBezTo>
                                <a:cubicBezTo>
                                  <a:pt x="163" y="66"/>
                                  <a:pt x="159" y="64"/>
                                  <a:pt x="155" y="64"/>
                                </a:cubicBezTo>
                                <a:close/>
                                <a:moveTo>
                                  <a:pt x="137" y="52"/>
                                </a:moveTo>
                                <a:cubicBezTo>
                                  <a:pt x="133" y="53"/>
                                  <a:pt x="131" y="57"/>
                                  <a:pt x="132" y="61"/>
                                </a:cubicBezTo>
                                <a:cubicBezTo>
                                  <a:pt x="132" y="65"/>
                                  <a:pt x="136" y="68"/>
                                  <a:pt x="141" y="67"/>
                                </a:cubicBezTo>
                                <a:cubicBezTo>
                                  <a:pt x="145" y="66"/>
                                  <a:pt x="147" y="62"/>
                                  <a:pt x="146" y="58"/>
                                </a:cubicBezTo>
                                <a:cubicBezTo>
                                  <a:pt x="145" y="54"/>
                                  <a:pt x="141" y="51"/>
                                  <a:pt x="137" y="52"/>
                                </a:cubicBezTo>
                                <a:close/>
                                <a:moveTo>
                                  <a:pt x="148" y="35"/>
                                </a:moveTo>
                                <a:cubicBezTo>
                                  <a:pt x="144" y="36"/>
                                  <a:pt x="141" y="40"/>
                                  <a:pt x="142" y="44"/>
                                </a:cubicBezTo>
                                <a:cubicBezTo>
                                  <a:pt x="143" y="48"/>
                                  <a:pt x="147" y="51"/>
                                  <a:pt x="151" y="50"/>
                                </a:cubicBezTo>
                                <a:cubicBezTo>
                                  <a:pt x="156" y="49"/>
                                  <a:pt x="158" y="45"/>
                                  <a:pt x="157" y="41"/>
                                </a:cubicBezTo>
                                <a:cubicBezTo>
                                  <a:pt x="156" y="37"/>
                                  <a:pt x="152" y="34"/>
                                  <a:pt x="148" y="35"/>
                                </a:cubicBezTo>
                                <a:close/>
                                <a:moveTo>
                                  <a:pt x="166" y="45"/>
                                </a:moveTo>
                                <a:cubicBezTo>
                                  <a:pt x="162" y="46"/>
                                  <a:pt x="159" y="50"/>
                                  <a:pt x="160" y="54"/>
                                </a:cubicBezTo>
                                <a:cubicBezTo>
                                  <a:pt x="161" y="58"/>
                                  <a:pt x="165" y="61"/>
                                  <a:pt x="169" y="60"/>
                                </a:cubicBezTo>
                                <a:cubicBezTo>
                                  <a:pt x="173" y="59"/>
                                  <a:pt x="176" y="55"/>
                                  <a:pt x="175" y="51"/>
                                </a:cubicBezTo>
                                <a:cubicBezTo>
                                  <a:pt x="174" y="47"/>
                                  <a:pt x="170" y="44"/>
                                  <a:pt x="166" y="45"/>
                                </a:cubicBezTo>
                                <a:close/>
                                <a:moveTo>
                                  <a:pt x="62" y="48"/>
                                </a:moveTo>
                                <a:cubicBezTo>
                                  <a:pt x="49" y="58"/>
                                  <a:pt x="49" y="58"/>
                                  <a:pt x="49" y="58"/>
                                </a:cubicBezTo>
                                <a:cubicBezTo>
                                  <a:pt x="59" y="71"/>
                                  <a:pt x="59" y="71"/>
                                  <a:pt x="59" y="71"/>
                                </a:cubicBezTo>
                                <a:cubicBezTo>
                                  <a:pt x="62" y="48"/>
                                  <a:pt x="62" y="48"/>
                                  <a:pt x="62" y="48"/>
                                </a:cubicBezTo>
                                <a:close/>
                                <a:moveTo>
                                  <a:pt x="51" y="77"/>
                                </a:moveTo>
                                <a:cubicBezTo>
                                  <a:pt x="41" y="64"/>
                                  <a:pt x="41" y="64"/>
                                  <a:pt x="41" y="64"/>
                                </a:cubicBezTo>
                                <a:cubicBezTo>
                                  <a:pt x="28" y="74"/>
                                  <a:pt x="28" y="74"/>
                                  <a:pt x="28" y="74"/>
                                </a:cubicBezTo>
                                <a:cubicBezTo>
                                  <a:pt x="51" y="77"/>
                                  <a:pt x="51" y="77"/>
                                  <a:pt x="51" y="77"/>
                                </a:cubicBezTo>
                                <a:close/>
                                <a:moveTo>
                                  <a:pt x="22" y="64"/>
                                </a:moveTo>
                                <a:cubicBezTo>
                                  <a:pt x="34" y="55"/>
                                  <a:pt x="34" y="55"/>
                                  <a:pt x="34" y="55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2" y="64"/>
                                  <a:pt x="22" y="64"/>
                                  <a:pt x="22" y="64"/>
                                </a:cubicBezTo>
                                <a:close/>
                                <a:moveTo>
                                  <a:pt x="34" y="37"/>
                                </a:moveTo>
                                <a:cubicBezTo>
                                  <a:pt x="43" y="49"/>
                                  <a:pt x="43" y="49"/>
                                  <a:pt x="43" y="49"/>
                                </a:cubicBezTo>
                                <a:cubicBezTo>
                                  <a:pt x="54" y="40"/>
                                  <a:pt x="54" y="40"/>
                                  <a:pt x="54" y="40"/>
                                </a:cubicBezTo>
                                <a:cubicBezTo>
                                  <a:pt x="34" y="37"/>
                                  <a:pt x="34" y="37"/>
                                  <a:pt x="34" y="37"/>
                                </a:cubicBezTo>
                                <a:close/>
                                <a:moveTo>
                                  <a:pt x="99" y="57"/>
                                </a:moveTo>
                                <a:cubicBezTo>
                                  <a:pt x="99" y="66"/>
                                  <a:pt x="99" y="66"/>
                                  <a:pt x="99" y="66"/>
                                </a:cubicBezTo>
                                <a:cubicBezTo>
                                  <a:pt x="113" y="66"/>
                                  <a:pt x="113" y="66"/>
                                  <a:pt x="113" y="66"/>
                                </a:cubicBezTo>
                                <a:cubicBezTo>
                                  <a:pt x="113" y="57"/>
                                  <a:pt x="113" y="57"/>
                                  <a:pt x="113" y="57"/>
                                </a:cubicBezTo>
                                <a:cubicBezTo>
                                  <a:pt x="99" y="57"/>
                                  <a:pt x="99" y="57"/>
                                  <a:pt x="99" y="57"/>
                                </a:cubicBezTo>
                                <a:close/>
                                <a:moveTo>
                                  <a:pt x="178" y="6"/>
                                </a:moveTo>
                                <a:cubicBezTo>
                                  <a:pt x="164" y="0"/>
                                  <a:pt x="151" y="1"/>
                                  <a:pt x="137" y="6"/>
                                </a:cubicBezTo>
                                <a:cubicBezTo>
                                  <a:pt x="137" y="17"/>
                                  <a:pt x="137" y="17"/>
                                  <a:pt x="137" y="17"/>
                                </a:cubicBezTo>
                                <a:cubicBezTo>
                                  <a:pt x="142" y="16"/>
                                  <a:pt x="147" y="15"/>
                                  <a:pt x="152" y="15"/>
                                </a:cubicBezTo>
                                <a:cubicBezTo>
                                  <a:pt x="162" y="15"/>
                                  <a:pt x="171" y="19"/>
                                  <a:pt x="178" y="25"/>
                                </a:cubicBezTo>
                                <a:cubicBezTo>
                                  <a:pt x="178" y="6"/>
                                  <a:pt x="178" y="6"/>
                                  <a:pt x="178" y="6"/>
                                </a:cubicBezTo>
                                <a:close/>
                                <a:moveTo>
                                  <a:pt x="15" y="6"/>
                                </a:moveTo>
                                <a:cubicBezTo>
                                  <a:pt x="15" y="25"/>
                                  <a:pt x="15" y="25"/>
                                  <a:pt x="15" y="25"/>
                                </a:cubicBezTo>
                                <a:cubicBezTo>
                                  <a:pt x="22" y="19"/>
                                  <a:pt x="31" y="15"/>
                                  <a:pt x="41" y="15"/>
                                </a:cubicBezTo>
                                <a:cubicBezTo>
                                  <a:pt x="46" y="15"/>
                                  <a:pt x="51" y="16"/>
                                  <a:pt x="56" y="17"/>
                                </a:cubicBezTo>
                                <a:cubicBezTo>
                                  <a:pt x="56" y="6"/>
                                  <a:pt x="56" y="6"/>
                                  <a:pt x="56" y="6"/>
                                </a:cubicBezTo>
                                <a:cubicBezTo>
                                  <a:pt x="42" y="1"/>
                                  <a:pt x="29" y="0"/>
                                  <a:pt x="15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6" name="显示器"/>
                        <wps:cNvSpPr/>
                        <wps:spPr>
                          <a:xfrm>
                            <a:off x="22602" y="10320"/>
                            <a:ext cx="604" cy="604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0"/>
                              </a:cxn>
                              <a:cxn ang="0">
                                <a:pos x="G0" y="114294008"/>
                              </a:cxn>
                              <a:cxn ang="0">
                                <a:pos x="G0" y="373385058"/>
                              </a:cxn>
                              <a:cxn ang="0">
                                <a:pos x="G0" y="754395839"/>
                              </a:cxn>
                              <a:cxn ang="0">
                                <a:pos x="G0" y="1242097970"/>
                              </a:cxn>
                              <a:cxn ang="0">
                                <a:pos x="G0" y="1828842594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2049199058" y="G0"/>
                              </a:cxn>
                              <a:cxn ang="0">
                                <a:pos x="1457532584" y="G0"/>
                              </a:cxn>
                              <a:cxn ang="0">
                                <a:pos x="938021680" y="G0"/>
                              </a:cxn>
                              <a:cxn ang="0">
                                <a:pos x="519510904" y="G0"/>
                              </a:cxn>
                              <a:cxn ang="0">
                                <a:pos x="223688652" y="G0"/>
                              </a:cxn>
                              <a:cxn ang="0">
                                <a:pos x="43288907" y="G0"/>
                              </a:cxn>
                              <a:cxn ang="0">
                                <a:pos x="0" y="G0"/>
                              </a:cxn>
                              <a:cxn ang="0">
                                <a:pos x="43288907" y="G0"/>
                              </a:cxn>
                              <a:cxn ang="0">
                                <a:pos x="223688652" y="G0"/>
                              </a:cxn>
                              <a:cxn ang="0">
                                <a:pos x="519510904" y="1828842594"/>
                              </a:cxn>
                              <a:cxn ang="0">
                                <a:pos x="938021680" y="1242097970"/>
                              </a:cxn>
                              <a:cxn ang="0">
                                <a:pos x="1457532584" y="754395839"/>
                              </a:cxn>
                              <a:cxn ang="0">
                                <a:pos x="2049199058" y="373385058"/>
                              </a:cxn>
                              <a:cxn ang="0">
                                <a:pos x="G0" y="114294008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5778" h="5471">
                                <a:moveTo>
                                  <a:pt x="500" y="0"/>
                                </a:moveTo>
                                <a:lnTo>
                                  <a:pt x="5278" y="0"/>
                                </a:lnTo>
                                <a:lnTo>
                                  <a:pt x="5304" y="0"/>
                                </a:lnTo>
                                <a:lnTo>
                                  <a:pt x="5328" y="2"/>
                                </a:lnTo>
                                <a:lnTo>
                                  <a:pt x="5354" y="5"/>
                                </a:lnTo>
                                <a:lnTo>
                                  <a:pt x="5379" y="10"/>
                                </a:lnTo>
                                <a:lnTo>
                                  <a:pt x="5403" y="15"/>
                                </a:lnTo>
                                <a:lnTo>
                                  <a:pt x="5427" y="22"/>
                                </a:lnTo>
                                <a:lnTo>
                                  <a:pt x="5450" y="30"/>
                                </a:lnTo>
                                <a:lnTo>
                                  <a:pt x="5472" y="39"/>
                                </a:lnTo>
                                <a:lnTo>
                                  <a:pt x="5495" y="49"/>
                                </a:lnTo>
                                <a:lnTo>
                                  <a:pt x="5516" y="60"/>
                                </a:lnTo>
                                <a:lnTo>
                                  <a:pt x="5537" y="72"/>
                                </a:lnTo>
                                <a:lnTo>
                                  <a:pt x="5557" y="85"/>
                                </a:lnTo>
                                <a:lnTo>
                                  <a:pt x="5577" y="99"/>
                                </a:lnTo>
                                <a:lnTo>
                                  <a:pt x="5596" y="113"/>
                                </a:lnTo>
                                <a:lnTo>
                                  <a:pt x="5614" y="130"/>
                                </a:lnTo>
                                <a:lnTo>
                                  <a:pt x="5631" y="146"/>
                                </a:lnTo>
                                <a:lnTo>
                                  <a:pt x="5647" y="163"/>
                                </a:lnTo>
                                <a:lnTo>
                                  <a:pt x="5663" y="181"/>
                                </a:lnTo>
                                <a:lnTo>
                                  <a:pt x="5679" y="200"/>
                                </a:lnTo>
                                <a:lnTo>
                                  <a:pt x="5692" y="220"/>
                                </a:lnTo>
                                <a:lnTo>
                                  <a:pt x="5705" y="240"/>
                                </a:lnTo>
                                <a:lnTo>
                                  <a:pt x="5718" y="261"/>
                                </a:lnTo>
                                <a:lnTo>
                                  <a:pt x="5729" y="283"/>
                                </a:lnTo>
                                <a:lnTo>
                                  <a:pt x="5739" y="305"/>
                                </a:lnTo>
                                <a:lnTo>
                                  <a:pt x="5748" y="327"/>
                                </a:lnTo>
                                <a:lnTo>
                                  <a:pt x="5755" y="351"/>
                                </a:lnTo>
                                <a:lnTo>
                                  <a:pt x="5762" y="374"/>
                                </a:lnTo>
                                <a:lnTo>
                                  <a:pt x="5768" y="399"/>
                                </a:lnTo>
                                <a:lnTo>
                                  <a:pt x="5772" y="423"/>
                                </a:lnTo>
                                <a:lnTo>
                                  <a:pt x="5775" y="448"/>
                                </a:lnTo>
                                <a:lnTo>
                                  <a:pt x="5778" y="473"/>
                                </a:lnTo>
                                <a:lnTo>
                                  <a:pt x="5778" y="499"/>
                                </a:lnTo>
                                <a:lnTo>
                                  <a:pt x="5778" y="3517"/>
                                </a:lnTo>
                                <a:lnTo>
                                  <a:pt x="5778" y="3543"/>
                                </a:lnTo>
                                <a:lnTo>
                                  <a:pt x="5775" y="3568"/>
                                </a:lnTo>
                                <a:lnTo>
                                  <a:pt x="5772" y="3593"/>
                                </a:lnTo>
                                <a:lnTo>
                                  <a:pt x="5768" y="3617"/>
                                </a:lnTo>
                                <a:lnTo>
                                  <a:pt x="5762" y="3642"/>
                                </a:lnTo>
                                <a:lnTo>
                                  <a:pt x="5755" y="3665"/>
                                </a:lnTo>
                                <a:lnTo>
                                  <a:pt x="5748" y="3689"/>
                                </a:lnTo>
                                <a:lnTo>
                                  <a:pt x="5739" y="3711"/>
                                </a:lnTo>
                                <a:lnTo>
                                  <a:pt x="5729" y="3733"/>
                                </a:lnTo>
                                <a:lnTo>
                                  <a:pt x="5718" y="3754"/>
                                </a:lnTo>
                                <a:lnTo>
                                  <a:pt x="5705" y="3776"/>
                                </a:lnTo>
                                <a:lnTo>
                                  <a:pt x="5692" y="3796"/>
                                </a:lnTo>
                                <a:lnTo>
                                  <a:pt x="5679" y="3816"/>
                                </a:lnTo>
                                <a:lnTo>
                                  <a:pt x="5663" y="3835"/>
                                </a:lnTo>
                                <a:lnTo>
                                  <a:pt x="5647" y="3853"/>
                                </a:lnTo>
                                <a:lnTo>
                                  <a:pt x="5631" y="3870"/>
                                </a:lnTo>
                                <a:lnTo>
                                  <a:pt x="5614" y="3887"/>
                                </a:lnTo>
                                <a:lnTo>
                                  <a:pt x="5596" y="3903"/>
                                </a:lnTo>
                                <a:lnTo>
                                  <a:pt x="5577" y="3917"/>
                                </a:lnTo>
                                <a:lnTo>
                                  <a:pt x="5557" y="3932"/>
                                </a:lnTo>
                                <a:lnTo>
                                  <a:pt x="5537" y="3944"/>
                                </a:lnTo>
                                <a:lnTo>
                                  <a:pt x="5516" y="3956"/>
                                </a:lnTo>
                                <a:lnTo>
                                  <a:pt x="5495" y="3967"/>
                                </a:lnTo>
                                <a:lnTo>
                                  <a:pt x="5472" y="3977"/>
                                </a:lnTo>
                                <a:lnTo>
                                  <a:pt x="5450" y="3986"/>
                                </a:lnTo>
                                <a:lnTo>
                                  <a:pt x="5427" y="3994"/>
                                </a:lnTo>
                                <a:lnTo>
                                  <a:pt x="5403" y="4001"/>
                                </a:lnTo>
                                <a:lnTo>
                                  <a:pt x="5379" y="4006"/>
                                </a:lnTo>
                                <a:lnTo>
                                  <a:pt x="5354" y="4011"/>
                                </a:lnTo>
                                <a:lnTo>
                                  <a:pt x="5328" y="4014"/>
                                </a:lnTo>
                                <a:lnTo>
                                  <a:pt x="5304" y="4016"/>
                                </a:lnTo>
                                <a:lnTo>
                                  <a:pt x="5278" y="4016"/>
                                </a:lnTo>
                                <a:lnTo>
                                  <a:pt x="500" y="4016"/>
                                </a:lnTo>
                                <a:lnTo>
                                  <a:pt x="475" y="4016"/>
                                </a:lnTo>
                                <a:lnTo>
                                  <a:pt x="449" y="4014"/>
                                </a:lnTo>
                                <a:lnTo>
                                  <a:pt x="425" y="4011"/>
                                </a:lnTo>
                                <a:lnTo>
                                  <a:pt x="400" y="4006"/>
                                </a:lnTo>
                                <a:lnTo>
                                  <a:pt x="376" y="4001"/>
                                </a:lnTo>
                                <a:lnTo>
                                  <a:pt x="352" y="3994"/>
                                </a:lnTo>
                                <a:lnTo>
                                  <a:pt x="329" y="3986"/>
                                </a:lnTo>
                                <a:lnTo>
                                  <a:pt x="305" y="3977"/>
                                </a:lnTo>
                                <a:lnTo>
                                  <a:pt x="284" y="3967"/>
                                </a:lnTo>
                                <a:lnTo>
                                  <a:pt x="262" y="3956"/>
                                </a:lnTo>
                                <a:lnTo>
                                  <a:pt x="242" y="3944"/>
                                </a:lnTo>
                                <a:lnTo>
                                  <a:pt x="221" y="3932"/>
                                </a:lnTo>
                                <a:lnTo>
                                  <a:pt x="202" y="3917"/>
                                </a:lnTo>
                                <a:lnTo>
                                  <a:pt x="183" y="3903"/>
                                </a:lnTo>
                                <a:lnTo>
                                  <a:pt x="165" y="3887"/>
                                </a:lnTo>
                                <a:lnTo>
                                  <a:pt x="147" y="3870"/>
                                </a:lnTo>
                                <a:lnTo>
                                  <a:pt x="130" y="3853"/>
                                </a:lnTo>
                                <a:lnTo>
                                  <a:pt x="115" y="3835"/>
                                </a:lnTo>
                                <a:lnTo>
                                  <a:pt x="100" y="3816"/>
                                </a:lnTo>
                                <a:lnTo>
                                  <a:pt x="86" y="3796"/>
                                </a:lnTo>
                                <a:lnTo>
                                  <a:pt x="72" y="3776"/>
                                </a:lnTo>
                                <a:lnTo>
                                  <a:pt x="61" y="3754"/>
                                </a:lnTo>
                                <a:lnTo>
                                  <a:pt x="50" y="3733"/>
                                </a:lnTo>
                                <a:lnTo>
                                  <a:pt x="40" y="3711"/>
                                </a:lnTo>
                                <a:lnTo>
                                  <a:pt x="31" y="3689"/>
                                </a:lnTo>
                                <a:lnTo>
                                  <a:pt x="22" y="3665"/>
                                </a:lnTo>
                                <a:lnTo>
                                  <a:pt x="16" y="3642"/>
                                </a:lnTo>
                                <a:lnTo>
                                  <a:pt x="10" y="3617"/>
                                </a:lnTo>
                                <a:lnTo>
                                  <a:pt x="6" y="3593"/>
                                </a:lnTo>
                                <a:lnTo>
                                  <a:pt x="3" y="3568"/>
                                </a:lnTo>
                                <a:lnTo>
                                  <a:pt x="1" y="3543"/>
                                </a:lnTo>
                                <a:lnTo>
                                  <a:pt x="0" y="3517"/>
                                </a:lnTo>
                                <a:lnTo>
                                  <a:pt x="0" y="499"/>
                                </a:lnTo>
                                <a:lnTo>
                                  <a:pt x="1" y="473"/>
                                </a:lnTo>
                                <a:lnTo>
                                  <a:pt x="3" y="448"/>
                                </a:lnTo>
                                <a:lnTo>
                                  <a:pt x="6" y="423"/>
                                </a:lnTo>
                                <a:lnTo>
                                  <a:pt x="10" y="399"/>
                                </a:lnTo>
                                <a:lnTo>
                                  <a:pt x="16" y="374"/>
                                </a:lnTo>
                                <a:lnTo>
                                  <a:pt x="22" y="351"/>
                                </a:lnTo>
                                <a:lnTo>
                                  <a:pt x="31" y="327"/>
                                </a:lnTo>
                                <a:lnTo>
                                  <a:pt x="40" y="305"/>
                                </a:lnTo>
                                <a:lnTo>
                                  <a:pt x="50" y="283"/>
                                </a:lnTo>
                                <a:lnTo>
                                  <a:pt x="61" y="261"/>
                                </a:lnTo>
                                <a:lnTo>
                                  <a:pt x="72" y="240"/>
                                </a:lnTo>
                                <a:lnTo>
                                  <a:pt x="86" y="220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81"/>
                                </a:lnTo>
                                <a:lnTo>
                                  <a:pt x="130" y="163"/>
                                </a:lnTo>
                                <a:lnTo>
                                  <a:pt x="147" y="146"/>
                                </a:lnTo>
                                <a:lnTo>
                                  <a:pt x="165" y="130"/>
                                </a:lnTo>
                                <a:lnTo>
                                  <a:pt x="183" y="113"/>
                                </a:lnTo>
                                <a:lnTo>
                                  <a:pt x="202" y="99"/>
                                </a:lnTo>
                                <a:lnTo>
                                  <a:pt x="221" y="85"/>
                                </a:lnTo>
                                <a:lnTo>
                                  <a:pt x="242" y="72"/>
                                </a:lnTo>
                                <a:lnTo>
                                  <a:pt x="262" y="60"/>
                                </a:lnTo>
                                <a:lnTo>
                                  <a:pt x="284" y="49"/>
                                </a:lnTo>
                                <a:lnTo>
                                  <a:pt x="305" y="39"/>
                                </a:lnTo>
                                <a:lnTo>
                                  <a:pt x="329" y="30"/>
                                </a:lnTo>
                                <a:lnTo>
                                  <a:pt x="352" y="22"/>
                                </a:lnTo>
                                <a:lnTo>
                                  <a:pt x="376" y="15"/>
                                </a:lnTo>
                                <a:lnTo>
                                  <a:pt x="400" y="10"/>
                                </a:lnTo>
                                <a:lnTo>
                                  <a:pt x="425" y="5"/>
                                </a:lnTo>
                                <a:lnTo>
                                  <a:pt x="449" y="2"/>
                                </a:lnTo>
                                <a:lnTo>
                                  <a:pt x="475" y="0"/>
                                </a:lnTo>
                                <a:lnTo>
                                  <a:pt x="500" y="0"/>
                                </a:lnTo>
                                <a:close/>
                                <a:moveTo>
                                  <a:pt x="1420" y="5121"/>
                                </a:moveTo>
                                <a:lnTo>
                                  <a:pt x="1420" y="5121"/>
                                </a:lnTo>
                                <a:lnTo>
                                  <a:pt x="1541" y="5100"/>
                                </a:lnTo>
                                <a:lnTo>
                                  <a:pt x="1661" y="5080"/>
                                </a:lnTo>
                                <a:lnTo>
                                  <a:pt x="1781" y="5061"/>
                                </a:lnTo>
                                <a:lnTo>
                                  <a:pt x="1902" y="5045"/>
                                </a:lnTo>
                                <a:lnTo>
                                  <a:pt x="2022" y="5031"/>
                                </a:lnTo>
                                <a:lnTo>
                                  <a:pt x="2144" y="5018"/>
                                </a:lnTo>
                                <a:lnTo>
                                  <a:pt x="2264" y="5007"/>
                                </a:lnTo>
                                <a:lnTo>
                                  <a:pt x="2384" y="4998"/>
                                </a:lnTo>
                                <a:lnTo>
                                  <a:pt x="2384" y="4304"/>
                                </a:lnTo>
                                <a:lnTo>
                                  <a:pt x="3534" y="4304"/>
                                </a:lnTo>
                                <a:lnTo>
                                  <a:pt x="3534" y="5004"/>
                                </a:lnTo>
                                <a:lnTo>
                                  <a:pt x="3650" y="5014"/>
                                </a:lnTo>
                                <a:lnTo>
                                  <a:pt x="3766" y="5025"/>
                                </a:lnTo>
                                <a:lnTo>
                                  <a:pt x="3880" y="5037"/>
                                </a:lnTo>
                                <a:lnTo>
                                  <a:pt x="3996" y="5051"/>
                                </a:lnTo>
                                <a:lnTo>
                                  <a:pt x="4112" y="5066"/>
                                </a:lnTo>
                                <a:lnTo>
                                  <a:pt x="4227" y="5083"/>
                                </a:lnTo>
                                <a:lnTo>
                                  <a:pt x="4343" y="5102"/>
                                </a:lnTo>
                                <a:lnTo>
                                  <a:pt x="4459" y="5121"/>
                                </a:lnTo>
                                <a:lnTo>
                                  <a:pt x="4459" y="5471"/>
                                </a:lnTo>
                                <a:lnTo>
                                  <a:pt x="1420" y="5471"/>
                                </a:lnTo>
                                <a:lnTo>
                                  <a:pt x="1420" y="5121"/>
                                </a:lnTo>
                                <a:close/>
                                <a:moveTo>
                                  <a:pt x="443" y="467"/>
                                </a:moveTo>
                                <a:lnTo>
                                  <a:pt x="443" y="3125"/>
                                </a:lnTo>
                                <a:lnTo>
                                  <a:pt x="5316" y="3125"/>
                                </a:lnTo>
                                <a:lnTo>
                                  <a:pt x="5316" y="467"/>
                                </a:lnTo>
                                <a:lnTo>
                                  <a:pt x="443" y="467"/>
                                </a:lnTo>
                                <a:close/>
                                <a:moveTo>
                                  <a:pt x="4821" y="3359"/>
                                </a:moveTo>
                                <a:lnTo>
                                  <a:pt x="4821" y="3359"/>
                                </a:lnTo>
                                <a:lnTo>
                                  <a:pt x="4800" y="3360"/>
                                </a:lnTo>
                                <a:lnTo>
                                  <a:pt x="4779" y="3363"/>
                                </a:lnTo>
                                <a:lnTo>
                                  <a:pt x="4759" y="3369"/>
                                </a:lnTo>
                                <a:lnTo>
                                  <a:pt x="4740" y="3376"/>
                                </a:lnTo>
                                <a:lnTo>
                                  <a:pt x="4722" y="3384"/>
                                </a:lnTo>
                                <a:lnTo>
                                  <a:pt x="4705" y="3394"/>
                                </a:lnTo>
                                <a:lnTo>
                                  <a:pt x="4689" y="3407"/>
                                </a:lnTo>
                                <a:lnTo>
                                  <a:pt x="4674" y="3420"/>
                                </a:lnTo>
                                <a:lnTo>
                                  <a:pt x="4661" y="3435"/>
                                </a:lnTo>
                                <a:lnTo>
                                  <a:pt x="4648" y="3450"/>
                                </a:lnTo>
                                <a:lnTo>
                                  <a:pt x="4638" y="3468"/>
                                </a:lnTo>
                                <a:lnTo>
                                  <a:pt x="4630" y="3486"/>
                                </a:lnTo>
                                <a:lnTo>
                                  <a:pt x="4623" y="3505"/>
                                </a:lnTo>
                                <a:lnTo>
                                  <a:pt x="4617" y="3525"/>
                                </a:lnTo>
                                <a:lnTo>
                                  <a:pt x="4614" y="3545"/>
                                </a:lnTo>
                                <a:lnTo>
                                  <a:pt x="4613" y="3566"/>
                                </a:lnTo>
                                <a:lnTo>
                                  <a:pt x="4614" y="3587"/>
                                </a:lnTo>
                                <a:lnTo>
                                  <a:pt x="4617" y="3608"/>
                                </a:lnTo>
                                <a:lnTo>
                                  <a:pt x="4623" y="3629"/>
                                </a:lnTo>
                                <a:lnTo>
                                  <a:pt x="4630" y="3647"/>
                                </a:lnTo>
                                <a:lnTo>
                                  <a:pt x="4638" y="3665"/>
                                </a:lnTo>
                                <a:lnTo>
                                  <a:pt x="4648" y="3682"/>
                                </a:lnTo>
                                <a:lnTo>
                                  <a:pt x="4661" y="3699"/>
                                </a:lnTo>
                                <a:lnTo>
                                  <a:pt x="4674" y="3713"/>
                                </a:lnTo>
                                <a:lnTo>
                                  <a:pt x="4689" y="3727"/>
                                </a:lnTo>
                                <a:lnTo>
                                  <a:pt x="4705" y="3739"/>
                                </a:lnTo>
                                <a:lnTo>
                                  <a:pt x="4722" y="3749"/>
                                </a:lnTo>
                                <a:lnTo>
                                  <a:pt x="4740" y="3758"/>
                                </a:lnTo>
                                <a:lnTo>
                                  <a:pt x="4759" y="3765"/>
                                </a:lnTo>
                                <a:lnTo>
                                  <a:pt x="4779" y="3770"/>
                                </a:lnTo>
                                <a:lnTo>
                                  <a:pt x="4800" y="3772"/>
                                </a:lnTo>
                                <a:lnTo>
                                  <a:pt x="4821" y="3773"/>
                                </a:lnTo>
                                <a:lnTo>
                                  <a:pt x="4842" y="3772"/>
                                </a:lnTo>
                                <a:lnTo>
                                  <a:pt x="4863" y="3770"/>
                                </a:lnTo>
                                <a:lnTo>
                                  <a:pt x="4883" y="3765"/>
                                </a:lnTo>
                                <a:lnTo>
                                  <a:pt x="4902" y="3758"/>
                                </a:lnTo>
                                <a:lnTo>
                                  <a:pt x="4919" y="3749"/>
                                </a:lnTo>
                                <a:lnTo>
                                  <a:pt x="4937" y="3739"/>
                                </a:lnTo>
                                <a:lnTo>
                                  <a:pt x="4953" y="3727"/>
                                </a:lnTo>
                                <a:lnTo>
                                  <a:pt x="4967" y="3713"/>
                                </a:lnTo>
                                <a:lnTo>
                                  <a:pt x="4981" y="3699"/>
                                </a:lnTo>
                                <a:lnTo>
                                  <a:pt x="4993" y="3682"/>
                                </a:lnTo>
                                <a:lnTo>
                                  <a:pt x="5003" y="3665"/>
                                </a:lnTo>
                                <a:lnTo>
                                  <a:pt x="5012" y="3647"/>
                                </a:lnTo>
                                <a:lnTo>
                                  <a:pt x="5019" y="3629"/>
                                </a:lnTo>
                                <a:lnTo>
                                  <a:pt x="5024" y="3608"/>
                                </a:lnTo>
                                <a:lnTo>
                                  <a:pt x="5027" y="3587"/>
                                </a:lnTo>
                                <a:lnTo>
                                  <a:pt x="5029" y="3566"/>
                                </a:lnTo>
                                <a:lnTo>
                                  <a:pt x="5027" y="3545"/>
                                </a:lnTo>
                                <a:lnTo>
                                  <a:pt x="5024" y="3525"/>
                                </a:lnTo>
                                <a:lnTo>
                                  <a:pt x="5019" y="3505"/>
                                </a:lnTo>
                                <a:lnTo>
                                  <a:pt x="5012" y="3486"/>
                                </a:lnTo>
                                <a:lnTo>
                                  <a:pt x="5003" y="3468"/>
                                </a:lnTo>
                                <a:lnTo>
                                  <a:pt x="4993" y="3450"/>
                                </a:lnTo>
                                <a:lnTo>
                                  <a:pt x="4981" y="3435"/>
                                </a:lnTo>
                                <a:lnTo>
                                  <a:pt x="4967" y="3420"/>
                                </a:lnTo>
                                <a:lnTo>
                                  <a:pt x="4953" y="3407"/>
                                </a:lnTo>
                                <a:lnTo>
                                  <a:pt x="4937" y="3394"/>
                                </a:lnTo>
                                <a:lnTo>
                                  <a:pt x="4919" y="3384"/>
                                </a:lnTo>
                                <a:lnTo>
                                  <a:pt x="4902" y="3376"/>
                                </a:lnTo>
                                <a:lnTo>
                                  <a:pt x="4883" y="3369"/>
                                </a:lnTo>
                                <a:lnTo>
                                  <a:pt x="4863" y="3363"/>
                                </a:lnTo>
                                <a:lnTo>
                                  <a:pt x="4842" y="3360"/>
                                </a:lnTo>
                                <a:lnTo>
                                  <a:pt x="4821" y="3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lIns="91440" tIns="45720" rIns="91440" bIns="612000" anchor="ctr" upright="1"/>
                      </wps:wsp>
                      <wps:wsp>
                        <wps:cNvPr id="27" name="握力器"/>
                        <wps:cNvSpPr/>
                        <wps:spPr>
                          <a:xfrm>
                            <a:off x="25213" y="10260"/>
                            <a:ext cx="724" cy="7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6374194" y="200493344"/>
                              </a:cxn>
                              <a:cxn ang="0">
                                <a:pos x="78027165" y="182062023"/>
                              </a:cxn>
                              <a:cxn ang="0">
                                <a:pos x="88816461" y="168290799"/>
                              </a:cxn>
                              <a:cxn ang="0">
                                <a:pos x="129888836" y="120798626"/>
                              </a:cxn>
                              <a:cxn ang="0">
                                <a:pos x="140521809" y="115876615"/>
                              </a:cxn>
                              <a:cxn ang="0">
                                <a:pos x="159181600" y="134674499"/>
                              </a:cxn>
                              <a:cxn ang="0">
                                <a:pos x="156054330" y="138339903"/>
                              </a:cxn>
                              <a:cxn ang="0">
                                <a:pos x="144587364" y="139439478"/>
                              </a:cxn>
                              <a:cxn ang="0">
                                <a:pos x="137603008" y="151796830"/>
                              </a:cxn>
                              <a:cxn ang="0">
                                <a:pos x="125041550" y="171694405"/>
                              </a:cxn>
                              <a:cxn ang="0">
                                <a:pos x="114669192" y="185046566"/>
                              </a:cxn>
                              <a:cxn ang="0">
                                <a:pos x="96374194" y="200493344"/>
                              </a:cxn>
                              <a:cxn ang="0">
                                <a:pos x="139218732" y="107498731"/>
                              </a:cxn>
                              <a:cxn ang="0">
                                <a:pos x="161318670" y="82312697"/>
                              </a:cxn>
                              <a:cxn ang="0">
                                <a:pos x="137029631" y="70950270"/>
                              </a:cxn>
                              <a:cxn ang="0">
                                <a:pos x="125614812" y="45031109"/>
                              </a:cxn>
                              <a:cxn ang="0">
                                <a:pos x="99814341" y="67860845"/>
                              </a:cxn>
                              <a:cxn ang="0">
                                <a:pos x="86940121" y="51628790"/>
                              </a:cxn>
                              <a:cxn ang="0">
                                <a:pos x="141459979" y="10420000"/>
                              </a:cxn>
                              <a:cxn ang="0">
                                <a:pos x="141095186" y="11728990"/>
                              </a:cxn>
                              <a:cxn ang="0">
                                <a:pos x="192487773" y="15237246"/>
                              </a:cxn>
                              <a:cxn ang="0">
                                <a:pos x="194155758" y="69117568"/>
                              </a:cxn>
                              <a:cxn ang="0">
                                <a:pos x="155376660" y="120379795"/>
                              </a:cxn>
                              <a:cxn ang="0">
                                <a:pos x="139218732" y="107498731"/>
                              </a:cxn>
                              <a:cxn ang="0">
                                <a:pos x="178362622" y="29427300"/>
                              </a:cxn>
                              <a:cxn ang="0">
                                <a:pos x="151102636" y="29427300"/>
                              </a:cxn>
                              <a:cxn ang="0">
                                <a:pos x="151102636" y="56760216"/>
                              </a:cxn>
                              <a:cxn ang="0">
                                <a:pos x="178362622" y="56760216"/>
                              </a:cxn>
                              <a:cxn ang="0">
                                <a:pos x="178362622" y="29427300"/>
                              </a:cxn>
                              <a:cxn ang="0">
                                <a:pos x="86575214" y="77233654"/>
                              </a:cxn>
                              <a:cxn ang="0">
                                <a:pos x="39248067" y="118494711"/>
                              </a:cxn>
                              <a:cxn ang="0">
                                <a:pos x="25539970" y="129386040"/>
                              </a:cxn>
                              <a:cxn ang="0">
                                <a:pos x="7192825" y="110954604"/>
                              </a:cxn>
                              <a:cxn ang="0">
                                <a:pos x="22569023" y="92523283"/>
                              </a:cxn>
                              <a:cxn ang="0">
                                <a:pos x="35860181" y="82103282"/>
                              </a:cxn>
                              <a:cxn ang="0">
                                <a:pos x="55666611" y="69484132"/>
                              </a:cxn>
                              <a:cxn ang="0">
                                <a:pos x="68019600" y="62467621"/>
                              </a:cxn>
                              <a:cxn ang="0">
                                <a:pos x="69114208" y="51000428"/>
                              </a:cxn>
                              <a:cxn ang="0">
                                <a:pos x="72710678" y="47806354"/>
                              </a:cxn>
                              <a:cxn ang="0">
                                <a:pos x="91422615" y="66604238"/>
                              </a:cxn>
                              <a:cxn ang="0">
                                <a:pos x="86575214" y="77233654"/>
                              </a:cxn>
                            </a:cxnLst>
                            <a:pathLst>
                              <a:path w="3985" h="3967">
                                <a:moveTo>
                                  <a:pt x="1849" y="3829"/>
                                </a:moveTo>
                                <a:cubicBezTo>
                                  <a:pt x="1711" y="3691"/>
                                  <a:pt x="1671" y="3652"/>
                                  <a:pt x="1497" y="3477"/>
                                </a:cubicBezTo>
                                <a:cubicBezTo>
                                  <a:pt x="1322" y="3303"/>
                                  <a:pt x="1655" y="3214"/>
                                  <a:pt x="1704" y="3214"/>
                                </a:cubicBezTo>
                                <a:cubicBezTo>
                                  <a:pt x="2077" y="2963"/>
                                  <a:pt x="2350" y="2457"/>
                                  <a:pt x="2492" y="2307"/>
                                </a:cubicBezTo>
                                <a:cubicBezTo>
                                  <a:pt x="2634" y="2157"/>
                                  <a:pt x="2696" y="2213"/>
                                  <a:pt x="2696" y="2213"/>
                                </a:cubicBezTo>
                                <a:cubicBezTo>
                                  <a:pt x="2696" y="2213"/>
                                  <a:pt x="3030" y="2361"/>
                                  <a:pt x="3054" y="2572"/>
                                </a:cubicBezTo>
                                <a:cubicBezTo>
                                  <a:pt x="3026" y="2600"/>
                                  <a:pt x="2994" y="2642"/>
                                  <a:pt x="2994" y="2642"/>
                                </a:cubicBezTo>
                                <a:cubicBezTo>
                                  <a:pt x="2774" y="2663"/>
                                  <a:pt x="2774" y="2663"/>
                                  <a:pt x="2774" y="2663"/>
                                </a:cubicBezTo>
                                <a:cubicBezTo>
                                  <a:pt x="2774" y="2663"/>
                                  <a:pt x="2595" y="2806"/>
                                  <a:pt x="2640" y="2899"/>
                                </a:cubicBezTo>
                                <a:cubicBezTo>
                                  <a:pt x="2405" y="3061"/>
                                  <a:pt x="2399" y="3279"/>
                                  <a:pt x="2399" y="3279"/>
                                </a:cubicBezTo>
                                <a:cubicBezTo>
                                  <a:pt x="2399" y="3279"/>
                                  <a:pt x="2175" y="3388"/>
                                  <a:pt x="2200" y="3534"/>
                                </a:cubicBezTo>
                                <a:cubicBezTo>
                                  <a:pt x="2204" y="3571"/>
                                  <a:pt x="1986" y="3967"/>
                                  <a:pt x="1849" y="3829"/>
                                </a:cubicBezTo>
                                <a:close/>
                                <a:moveTo>
                                  <a:pt x="2671" y="2053"/>
                                </a:moveTo>
                                <a:cubicBezTo>
                                  <a:pt x="2828" y="1892"/>
                                  <a:pt x="2989" y="1702"/>
                                  <a:pt x="3095" y="1572"/>
                                </a:cubicBezTo>
                                <a:cubicBezTo>
                                  <a:pt x="2925" y="1557"/>
                                  <a:pt x="2759" y="1485"/>
                                  <a:pt x="2629" y="1355"/>
                                </a:cubicBezTo>
                                <a:cubicBezTo>
                                  <a:pt x="2491" y="1218"/>
                                  <a:pt x="2419" y="1040"/>
                                  <a:pt x="2410" y="860"/>
                                </a:cubicBezTo>
                                <a:cubicBezTo>
                                  <a:pt x="2281" y="965"/>
                                  <a:pt x="2081" y="1133"/>
                                  <a:pt x="1915" y="1296"/>
                                </a:cubicBezTo>
                                <a:cubicBezTo>
                                  <a:pt x="1903" y="1277"/>
                                  <a:pt x="1699" y="1016"/>
                                  <a:pt x="1668" y="986"/>
                                </a:cubicBezTo>
                                <a:cubicBezTo>
                                  <a:pt x="2209" y="515"/>
                                  <a:pt x="2714" y="199"/>
                                  <a:pt x="2714" y="199"/>
                                </a:cubicBezTo>
                                <a:cubicBezTo>
                                  <a:pt x="2707" y="224"/>
                                  <a:pt x="2707" y="224"/>
                                  <a:pt x="2707" y="224"/>
                                </a:cubicBezTo>
                                <a:cubicBezTo>
                                  <a:pt x="3002" y="0"/>
                                  <a:pt x="3424" y="22"/>
                                  <a:pt x="3693" y="291"/>
                                </a:cubicBezTo>
                                <a:cubicBezTo>
                                  <a:pt x="3975" y="573"/>
                                  <a:pt x="3985" y="1024"/>
                                  <a:pt x="3725" y="1320"/>
                                </a:cubicBezTo>
                                <a:cubicBezTo>
                                  <a:pt x="3624" y="1474"/>
                                  <a:pt x="3350" y="1875"/>
                                  <a:pt x="2981" y="2299"/>
                                </a:cubicBezTo>
                                <a:cubicBezTo>
                                  <a:pt x="2951" y="2269"/>
                                  <a:pt x="2691" y="2065"/>
                                  <a:pt x="2671" y="2053"/>
                                </a:cubicBezTo>
                                <a:close/>
                                <a:moveTo>
                                  <a:pt x="3422" y="562"/>
                                </a:moveTo>
                                <a:cubicBezTo>
                                  <a:pt x="3278" y="417"/>
                                  <a:pt x="3044" y="417"/>
                                  <a:pt x="2899" y="562"/>
                                </a:cubicBezTo>
                                <a:cubicBezTo>
                                  <a:pt x="2755" y="706"/>
                                  <a:pt x="2755" y="940"/>
                                  <a:pt x="2899" y="1084"/>
                                </a:cubicBezTo>
                                <a:cubicBezTo>
                                  <a:pt x="3044" y="1229"/>
                                  <a:pt x="3278" y="1229"/>
                                  <a:pt x="3422" y="1084"/>
                                </a:cubicBezTo>
                                <a:cubicBezTo>
                                  <a:pt x="3567" y="940"/>
                                  <a:pt x="3567" y="706"/>
                                  <a:pt x="3422" y="562"/>
                                </a:cubicBezTo>
                                <a:close/>
                                <a:moveTo>
                                  <a:pt x="1661" y="1475"/>
                                </a:moveTo>
                                <a:cubicBezTo>
                                  <a:pt x="1511" y="1617"/>
                                  <a:pt x="1004" y="1890"/>
                                  <a:pt x="753" y="2263"/>
                                </a:cubicBezTo>
                                <a:cubicBezTo>
                                  <a:pt x="753" y="2312"/>
                                  <a:pt x="664" y="2645"/>
                                  <a:pt x="490" y="2471"/>
                                </a:cubicBezTo>
                                <a:cubicBezTo>
                                  <a:pt x="316" y="2297"/>
                                  <a:pt x="276" y="2257"/>
                                  <a:pt x="138" y="2119"/>
                                </a:cubicBezTo>
                                <a:cubicBezTo>
                                  <a:pt x="0" y="1981"/>
                                  <a:pt x="397" y="1764"/>
                                  <a:pt x="433" y="1767"/>
                                </a:cubicBezTo>
                                <a:cubicBezTo>
                                  <a:pt x="579" y="1792"/>
                                  <a:pt x="688" y="1568"/>
                                  <a:pt x="688" y="1568"/>
                                </a:cubicBezTo>
                                <a:cubicBezTo>
                                  <a:pt x="688" y="1568"/>
                                  <a:pt x="906" y="1562"/>
                                  <a:pt x="1068" y="1327"/>
                                </a:cubicBezTo>
                                <a:cubicBezTo>
                                  <a:pt x="1161" y="1372"/>
                                  <a:pt x="1305" y="1193"/>
                                  <a:pt x="1305" y="1193"/>
                                </a:cubicBezTo>
                                <a:cubicBezTo>
                                  <a:pt x="1326" y="974"/>
                                  <a:pt x="1326" y="974"/>
                                  <a:pt x="1326" y="974"/>
                                </a:cubicBezTo>
                                <a:cubicBezTo>
                                  <a:pt x="1326" y="974"/>
                                  <a:pt x="1367" y="941"/>
                                  <a:pt x="1395" y="913"/>
                                </a:cubicBezTo>
                                <a:cubicBezTo>
                                  <a:pt x="1606" y="938"/>
                                  <a:pt x="1754" y="1272"/>
                                  <a:pt x="1754" y="1272"/>
                                </a:cubicBezTo>
                                <a:cubicBezTo>
                                  <a:pt x="1754" y="1272"/>
                                  <a:pt x="1811" y="1333"/>
                                  <a:pt x="1661" y="14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8" name="对话框"/>
                        <wps:cNvSpPr/>
                        <wps:spPr>
                          <a:xfrm>
                            <a:off x="17224" y="12333"/>
                            <a:ext cx="600" cy="6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5481762" y="0"/>
                              </a:cxn>
                              <a:cxn ang="0">
                                <a:pos x="12759526" y="0"/>
                              </a:cxn>
                              <a:cxn ang="0">
                                <a:pos x="0" y="13747299"/>
                              </a:cxn>
                              <a:cxn ang="0">
                                <a:pos x="0" y="132964383"/>
                              </a:cxn>
                              <a:cxn ang="0">
                                <a:pos x="12759526" y="146711683"/>
                              </a:cxn>
                              <a:cxn ang="0">
                                <a:pos x="105898657" y="146711683"/>
                              </a:cxn>
                              <a:cxn ang="0">
                                <a:pos x="132760725" y="188343026"/>
                              </a:cxn>
                              <a:cxn ang="0">
                                <a:pos x="131107704" y="146711683"/>
                              </a:cxn>
                              <a:cxn ang="0">
                                <a:pos x="175481762" y="146711683"/>
                              </a:cxn>
                              <a:cxn ang="0">
                                <a:pos x="188241288" y="132964383"/>
                              </a:cxn>
                              <a:cxn ang="0">
                                <a:pos x="188241288" y="13747299"/>
                              </a:cxn>
                              <a:cxn ang="0">
                                <a:pos x="175481762" y="0"/>
                              </a:cxn>
                              <a:cxn ang="0">
                                <a:pos x="111787637" y="105024609"/>
                              </a:cxn>
                              <a:cxn ang="0">
                                <a:pos x="38640133" y="105024609"/>
                              </a:cxn>
                              <a:cxn ang="0">
                                <a:pos x="32751048" y="98735406"/>
                              </a:cxn>
                              <a:cxn ang="0">
                                <a:pos x="38640133" y="92390473"/>
                              </a:cxn>
                              <a:cxn ang="0">
                                <a:pos x="111787637" y="92390473"/>
                              </a:cxn>
                              <a:cxn ang="0">
                                <a:pos x="117676617" y="98735406"/>
                              </a:cxn>
                              <a:cxn ang="0">
                                <a:pos x="111787637" y="105024609"/>
                              </a:cxn>
                              <a:cxn ang="0">
                                <a:pos x="149601155" y="77864060"/>
                              </a:cxn>
                              <a:cxn ang="0">
                                <a:pos x="38640133" y="77864060"/>
                              </a:cxn>
                              <a:cxn ang="0">
                                <a:pos x="32751048" y="71519126"/>
                              </a:cxn>
                              <a:cxn ang="0">
                                <a:pos x="38640133" y="65229924"/>
                              </a:cxn>
                              <a:cxn ang="0">
                                <a:pos x="149601155" y="65229924"/>
                              </a:cxn>
                              <a:cxn ang="0">
                                <a:pos x="155490240" y="71519126"/>
                              </a:cxn>
                              <a:cxn ang="0">
                                <a:pos x="149601155" y="77864060"/>
                              </a:cxn>
                              <a:cxn ang="0">
                                <a:pos x="149601155" y="50703511"/>
                              </a:cxn>
                              <a:cxn ang="0">
                                <a:pos x="38640133" y="50703511"/>
                              </a:cxn>
                              <a:cxn ang="0">
                                <a:pos x="32751048" y="44358578"/>
                              </a:cxn>
                              <a:cxn ang="0">
                                <a:pos x="38640133" y="38013644"/>
                              </a:cxn>
                              <a:cxn ang="0">
                                <a:pos x="149601155" y="38013644"/>
                              </a:cxn>
                              <a:cxn ang="0">
                                <a:pos x="155490240" y="44358578"/>
                              </a:cxn>
                              <a:cxn ang="0">
                                <a:pos x="149601155" y="50703511"/>
                              </a:cxn>
                            </a:cxnLst>
                            <a:pathLst>
                              <a:path w="3644" h="3384">
                                <a:moveTo>
                                  <a:pt x="3397" y="0"/>
                                </a:moveTo>
                                <a:cubicBezTo>
                                  <a:pt x="247" y="0"/>
                                  <a:pt x="247" y="0"/>
                                  <a:pt x="247" y="0"/>
                                </a:cubicBezTo>
                                <a:cubicBezTo>
                                  <a:pt x="110" y="0"/>
                                  <a:pt x="0" y="111"/>
                                  <a:pt x="0" y="247"/>
                                </a:cubicBezTo>
                                <a:cubicBezTo>
                                  <a:pt x="0" y="2389"/>
                                  <a:pt x="0" y="2389"/>
                                  <a:pt x="0" y="2389"/>
                                </a:cubicBezTo>
                                <a:cubicBezTo>
                                  <a:pt x="0" y="2525"/>
                                  <a:pt x="110" y="2636"/>
                                  <a:pt x="247" y="2636"/>
                                </a:cubicBezTo>
                                <a:cubicBezTo>
                                  <a:pt x="2050" y="2636"/>
                                  <a:pt x="2050" y="2636"/>
                                  <a:pt x="2050" y="2636"/>
                                </a:cubicBezTo>
                                <a:cubicBezTo>
                                  <a:pt x="2570" y="3384"/>
                                  <a:pt x="2570" y="3384"/>
                                  <a:pt x="2570" y="3384"/>
                                </a:cubicBezTo>
                                <a:cubicBezTo>
                                  <a:pt x="2538" y="2636"/>
                                  <a:pt x="2538" y="2636"/>
                                  <a:pt x="2538" y="2636"/>
                                </a:cubicBezTo>
                                <a:cubicBezTo>
                                  <a:pt x="3397" y="2636"/>
                                  <a:pt x="3397" y="2636"/>
                                  <a:pt x="3397" y="2636"/>
                                </a:cubicBezTo>
                                <a:cubicBezTo>
                                  <a:pt x="3534" y="2636"/>
                                  <a:pt x="3644" y="2525"/>
                                  <a:pt x="3644" y="2389"/>
                                </a:cubicBezTo>
                                <a:cubicBezTo>
                                  <a:pt x="3644" y="247"/>
                                  <a:pt x="3644" y="247"/>
                                  <a:pt x="3644" y="247"/>
                                </a:cubicBezTo>
                                <a:cubicBezTo>
                                  <a:pt x="3644" y="111"/>
                                  <a:pt x="3534" y="0"/>
                                  <a:pt x="3397" y="0"/>
                                </a:cubicBezTo>
                                <a:close/>
                                <a:moveTo>
                                  <a:pt x="2164" y="1887"/>
                                </a:moveTo>
                                <a:cubicBezTo>
                                  <a:pt x="748" y="1887"/>
                                  <a:pt x="748" y="1887"/>
                                  <a:pt x="748" y="1887"/>
                                </a:cubicBezTo>
                                <a:cubicBezTo>
                                  <a:pt x="685" y="1887"/>
                                  <a:pt x="634" y="1837"/>
                                  <a:pt x="634" y="1774"/>
                                </a:cubicBezTo>
                                <a:cubicBezTo>
                                  <a:pt x="634" y="1711"/>
                                  <a:pt x="685" y="1660"/>
                                  <a:pt x="748" y="1660"/>
                                </a:cubicBezTo>
                                <a:cubicBezTo>
                                  <a:pt x="2164" y="1660"/>
                                  <a:pt x="2164" y="1660"/>
                                  <a:pt x="2164" y="1660"/>
                                </a:cubicBezTo>
                                <a:cubicBezTo>
                                  <a:pt x="2227" y="1660"/>
                                  <a:pt x="2278" y="1711"/>
                                  <a:pt x="2278" y="1774"/>
                                </a:cubicBezTo>
                                <a:cubicBezTo>
                                  <a:pt x="2278" y="1837"/>
                                  <a:pt x="2227" y="1887"/>
                                  <a:pt x="2164" y="1887"/>
                                </a:cubicBezTo>
                                <a:close/>
                                <a:moveTo>
                                  <a:pt x="2896" y="1399"/>
                                </a:moveTo>
                                <a:cubicBezTo>
                                  <a:pt x="748" y="1399"/>
                                  <a:pt x="748" y="1399"/>
                                  <a:pt x="748" y="1399"/>
                                </a:cubicBezTo>
                                <a:cubicBezTo>
                                  <a:pt x="685" y="1399"/>
                                  <a:pt x="634" y="1348"/>
                                  <a:pt x="634" y="1285"/>
                                </a:cubicBezTo>
                                <a:cubicBezTo>
                                  <a:pt x="634" y="1223"/>
                                  <a:pt x="685" y="1172"/>
                                  <a:pt x="748" y="1172"/>
                                </a:cubicBezTo>
                                <a:cubicBezTo>
                                  <a:pt x="2896" y="1172"/>
                                  <a:pt x="2896" y="1172"/>
                                  <a:pt x="2896" y="1172"/>
                                </a:cubicBezTo>
                                <a:cubicBezTo>
                                  <a:pt x="2959" y="1172"/>
                                  <a:pt x="3010" y="1223"/>
                                  <a:pt x="3010" y="1285"/>
                                </a:cubicBezTo>
                                <a:cubicBezTo>
                                  <a:pt x="3010" y="1348"/>
                                  <a:pt x="2959" y="1399"/>
                                  <a:pt x="2896" y="1399"/>
                                </a:cubicBezTo>
                                <a:close/>
                                <a:moveTo>
                                  <a:pt x="2896" y="911"/>
                                </a:moveTo>
                                <a:cubicBezTo>
                                  <a:pt x="748" y="911"/>
                                  <a:pt x="748" y="911"/>
                                  <a:pt x="748" y="911"/>
                                </a:cubicBezTo>
                                <a:cubicBezTo>
                                  <a:pt x="685" y="911"/>
                                  <a:pt x="634" y="860"/>
                                  <a:pt x="634" y="797"/>
                                </a:cubicBezTo>
                                <a:cubicBezTo>
                                  <a:pt x="634" y="734"/>
                                  <a:pt x="685" y="683"/>
                                  <a:pt x="748" y="683"/>
                                </a:cubicBezTo>
                                <a:cubicBezTo>
                                  <a:pt x="2896" y="683"/>
                                  <a:pt x="2896" y="683"/>
                                  <a:pt x="2896" y="683"/>
                                </a:cubicBezTo>
                                <a:cubicBezTo>
                                  <a:pt x="2959" y="683"/>
                                  <a:pt x="3010" y="734"/>
                                  <a:pt x="3010" y="797"/>
                                </a:cubicBezTo>
                                <a:cubicBezTo>
                                  <a:pt x="3010" y="860"/>
                                  <a:pt x="2959" y="911"/>
                                  <a:pt x="2896" y="9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9" name="通讯录"/>
                        <wps:cNvSpPr/>
                        <wps:spPr>
                          <a:xfrm>
                            <a:off x="19915" y="12338"/>
                            <a:ext cx="590" cy="5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22425" h="1601788">
                                <a:moveTo>
                                  <a:pt x="1477962" y="927100"/>
                                </a:moveTo>
                                <a:lnTo>
                                  <a:pt x="1622425" y="927100"/>
                                </a:lnTo>
                                <a:lnTo>
                                  <a:pt x="1622425" y="1293813"/>
                                </a:lnTo>
                                <a:lnTo>
                                  <a:pt x="1477962" y="1293813"/>
                                </a:lnTo>
                                <a:lnTo>
                                  <a:pt x="1477962" y="927100"/>
                                </a:lnTo>
                                <a:close/>
                                <a:moveTo>
                                  <a:pt x="1477962" y="463550"/>
                                </a:moveTo>
                                <a:lnTo>
                                  <a:pt x="1622425" y="463550"/>
                                </a:lnTo>
                                <a:lnTo>
                                  <a:pt x="1622425" y="830263"/>
                                </a:lnTo>
                                <a:lnTo>
                                  <a:pt x="1477962" y="830263"/>
                                </a:lnTo>
                                <a:lnTo>
                                  <a:pt x="1477962" y="463550"/>
                                </a:lnTo>
                                <a:close/>
                                <a:moveTo>
                                  <a:pt x="871932" y="418865"/>
                                </a:moveTo>
                                <a:lnTo>
                                  <a:pt x="866214" y="419183"/>
                                </a:lnTo>
                                <a:lnTo>
                                  <a:pt x="859861" y="419183"/>
                                </a:lnTo>
                                <a:lnTo>
                                  <a:pt x="848426" y="420453"/>
                                </a:lnTo>
                                <a:lnTo>
                                  <a:pt x="837309" y="422359"/>
                                </a:lnTo>
                                <a:lnTo>
                                  <a:pt x="826509" y="424582"/>
                                </a:lnTo>
                                <a:lnTo>
                                  <a:pt x="815709" y="427440"/>
                                </a:lnTo>
                                <a:lnTo>
                                  <a:pt x="805862" y="430298"/>
                                </a:lnTo>
                                <a:lnTo>
                                  <a:pt x="796650" y="433473"/>
                                </a:lnTo>
                                <a:lnTo>
                                  <a:pt x="787439" y="436649"/>
                                </a:lnTo>
                                <a:lnTo>
                                  <a:pt x="771874" y="443000"/>
                                </a:lnTo>
                                <a:lnTo>
                                  <a:pt x="766792" y="444906"/>
                                </a:lnTo>
                                <a:lnTo>
                                  <a:pt x="762027" y="446811"/>
                                </a:lnTo>
                                <a:lnTo>
                                  <a:pt x="757262" y="449034"/>
                                </a:lnTo>
                                <a:lnTo>
                                  <a:pt x="752498" y="451257"/>
                                </a:lnTo>
                                <a:lnTo>
                                  <a:pt x="748051" y="454115"/>
                                </a:lnTo>
                                <a:lnTo>
                                  <a:pt x="743921" y="456655"/>
                                </a:lnTo>
                                <a:lnTo>
                                  <a:pt x="739792" y="459831"/>
                                </a:lnTo>
                                <a:lnTo>
                                  <a:pt x="735345" y="463324"/>
                                </a:lnTo>
                                <a:lnTo>
                                  <a:pt x="731533" y="466817"/>
                                </a:lnTo>
                                <a:lnTo>
                                  <a:pt x="728039" y="470628"/>
                                </a:lnTo>
                                <a:lnTo>
                                  <a:pt x="724545" y="474757"/>
                                </a:lnTo>
                                <a:lnTo>
                                  <a:pt x="721051" y="479202"/>
                                </a:lnTo>
                                <a:lnTo>
                                  <a:pt x="718192" y="483966"/>
                                </a:lnTo>
                                <a:lnTo>
                                  <a:pt x="715333" y="488729"/>
                                </a:lnTo>
                                <a:lnTo>
                                  <a:pt x="712792" y="493810"/>
                                </a:lnTo>
                                <a:lnTo>
                                  <a:pt x="710251" y="499526"/>
                                </a:lnTo>
                                <a:lnTo>
                                  <a:pt x="708028" y="504925"/>
                                </a:lnTo>
                                <a:lnTo>
                                  <a:pt x="706122" y="510959"/>
                                </a:lnTo>
                                <a:lnTo>
                                  <a:pt x="704216" y="517310"/>
                                </a:lnTo>
                                <a:lnTo>
                                  <a:pt x="702628" y="523979"/>
                                </a:lnTo>
                                <a:lnTo>
                                  <a:pt x="701357" y="530648"/>
                                </a:lnTo>
                                <a:lnTo>
                                  <a:pt x="700404" y="537952"/>
                                </a:lnTo>
                                <a:lnTo>
                                  <a:pt x="699769" y="545256"/>
                                </a:lnTo>
                                <a:lnTo>
                                  <a:pt x="699451" y="553512"/>
                                </a:lnTo>
                                <a:lnTo>
                                  <a:pt x="699451" y="561451"/>
                                </a:lnTo>
                                <a:lnTo>
                                  <a:pt x="699451" y="570025"/>
                                </a:lnTo>
                                <a:lnTo>
                                  <a:pt x="700087" y="578600"/>
                                </a:lnTo>
                                <a:lnTo>
                                  <a:pt x="700722" y="587809"/>
                                </a:lnTo>
                                <a:lnTo>
                                  <a:pt x="701992" y="597018"/>
                                </a:lnTo>
                                <a:lnTo>
                                  <a:pt x="703263" y="607180"/>
                                </a:lnTo>
                                <a:lnTo>
                                  <a:pt x="705169" y="617025"/>
                                </a:lnTo>
                                <a:lnTo>
                                  <a:pt x="707392" y="627504"/>
                                </a:lnTo>
                                <a:lnTo>
                                  <a:pt x="708028" y="630998"/>
                                </a:lnTo>
                                <a:lnTo>
                                  <a:pt x="708028" y="634173"/>
                                </a:lnTo>
                                <a:lnTo>
                                  <a:pt x="707710" y="637666"/>
                                </a:lnTo>
                                <a:lnTo>
                                  <a:pt x="707392" y="640524"/>
                                </a:lnTo>
                                <a:lnTo>
                                  <a:pt x="706757" y="643065"/>
                                </a:lnTo>
                                <a:lnTo>
                                  <a:pt x="705804" y="645605"/>
                                </a:lnTo>
                                <a:lnTo>
                                  <a:pt x="703263" y="650051"/>
                                </a:lnTo>
                                <a:lnTo>
                                  <a:pt x="701039" y="654815"/>
                                </a:lnTo>
                                <a:lnTo>
                                  <a:pt x="699134" y="658626"/>
                                </a:lnTo>
                                <a:lnTo>
                                  <a:pt x="698498" y="660531"/>
                                </a:lnTo>
                                <a:lnTo>
                                  <a:pt x="697863" y="662436"/>
                                </a:lnTo>
                                <a:lnTo>
                                  <a:pt x="697545" y="664342"/>
                                </a:lnTo>
                                <a:lnTo>
                                  <a:pt x="697545" y="666247"/>
                                </a:lnTo>
                                <a:lnTo>
                                  <a:pt x="699134" y="688794"/>
                                </a:lnTo>
                                <a:lnTo>
                                  <a:pt x="700404" y="702132"/>
                                </a:lnTo>
                                <a:lnTo>
                                  <a:pt x="701039" y="709436"/>
                                </a:lnTo>
                                <a:lnTo>
                                  <a:pt x="702310" y="716104"/>
                                </a:lnTo>
                                <a:lnTo>
                                  <a:pt x="703581" y="723408"/>
                                </a:lnTo>
                                <a:lnTo>
                                  <a:pt x="705487" y="729760"/>
                                </a:lnTo>
                                <a:lnTo>
                                  <a:pt x="707075" y="736111"/>
                                </a:lnTo>
                                <a:lnTo>
                                  <a:pt x="709298" y="742145"/>
                                </a:lnTo>
                                <a:lnTo>
                                  <a:pt x="711839" y="747226"/>
                                </a:lnTo>
                                <a:lnTo>
                                  <a:pt x="714698" y="751989"/>
                                </a:lnTo>
                                <a:lnTo>
                                  <a:pt x="716286" y="753894"/>
                                </a:lnTo>
                                <a:lnTo>
                                  <a:pt x="718192" y="755800"/>
                                </a:lnTo>
                                <a:lnTo>
                                  <a:pt x="719780" y="757705"/>
                                </a:lnTo>
                                <a:lnTo>
                                  <a:pt x="722322" y="759293"/>
                                </a:lnTo>
                                <a:lnTo>
                                  <a:pt x="725816" y="760563"/>
                                </a:lnTo>
                                <a:lnTo>
                                  <a:pt x="731533" y="762151"/>
                                </a:lnTo>
                                <a:lnTo>
                                  <a:pt x="736933" y="763104"/>
                                </a:lnTo>
                                <a:lnTo>
                                  <a:pt x="738839" y="763421"/>
                                </a:lnTo>
                                <a:lnTo>
                                  <a:pt x="739792" y="763104"/>
                                </a:lnTo>
                                <a:lnTo>
                                  <a:pt x="745827" y="831062"/>
                                </a:lnTo>
                                <a:lnTo>
                                  <a:pt x="747098" y="833603"/>
                                </a:lnTo>
                                <a:lnTo>
                                  <a:pt x="748368" y="835826"/>
                                </a:lnTo>
                                <a:lnTo>
                                  <a:pt x="749639" y="838049"/>
                                </a:lnTo>
                                <a:lnTo>
                                  <a:pt x="751227" y="839954"/>
                                </a:lnTo>
                                <a:lnTo>
                                  <a:pt x="754404" y="843765"/>
                                </a:lnTo>
                                <a:lnTo>
                                  <a:pt x="757898" y="847576"/>
                                </a:lnTo>
                                <a:lnTo>
                                  <a:pt x="761074" y="851386"/>
                                </a:lnTo>
                                <a:lnTo>
                                  <a:pt x="762662" y="853609"/>
                                </a:lnTo>
                                <a:lnTo>
                                  <a:pt x="763933" y="855832"/>
                                </a:lnTo>
                                <a:lnTo>
                                  <a:pt x="765204" y="858373"/>
                                </a:lnTo>
                                <a:lnTo>
                                  <a:pt x="766474" y="861548"/>
                                </a:lnTo>
                                <a:lnTo>
                                  <a:pt x="767427" y="865042"/>
                                </a:lnTo>
                                <a:lnTo>
                                  <a:pt x="768380" y="868852"/>
                                </a:lnTo>
                                <a:lnTo>
                                  <a:pt x="751545" y="872663"/>
                                </a:lnTo>
                                <a:lnTo>
                                  <a:pt x="744874" y="887271"/>
                                </a:lnTo>
                                <a:lnTo>
                                  <a:pt x="740745" y="895528"/>
                                </a:lnTo>
                                <a:lnTo>
                                  <a:pt x="736298" y="904102"/>
                                </a:lnTo>
                                <a:lnTo>
                                  <a:pt x="731533" y="912358"/>
                                </a:lnTo>
                                <a:lnTo>
                                  <a:pt x="726451" y="919980"/>
                                </a:lnTo>
                                <a:lnTo>
                                  <a:pt x="723910" y="923156"/>
                                </a:lnTo>
                                <a:lnTo>
                                  <a:pt x="721051" y="926014"/>
                                </a:lnTo>
                                <a:lnTo>
                                  <a:pt x="718510" y="928555"/>
                                </a:lnTo>
                                <a:lnTo>
                                  <a:pt x="715969" y="930778"/>
                                </a:lnTo>
                                <a:lnTo>
                                  <a:pt x="680393" y="940622"/>
                                </a:lnTo>
                                <a:lnTo>
                                  <a:pt x="648628" y="953960"/>
                                </a:lnTo>
                                <a:lnTo>
                                  <a:pt x="615911" y="967932"/>
                                </a:lnTo>
                                <a:lnTo>
                                  <a:pt x="551747" y="995243"/>
                                </a:lnTo>
                                <a:lnTo>
                                  <a:pt x="544123" y="998101"/>
                                </a:lnTo>
                                <a:lnTo>
                                  <a:pt x="537135" y="1000641"/>
                                </a:lnTo>
                                <a:lnTo>
                                  <a:pt x="522524" y="1006040"/>
                                </a:lnTo>
                                <a:lnTo>
                                  <a:pt x="507912" y="1011121"/>
                                </a:lnTo>
                                <a:lnTo>
                                  <a:pt x="500924" y="1013979"/>
                                </a:lnTo>
                                <a:lnTo>
                                  <a:pt x="493936" y="1016837"/>
                                </a:lnTo>
                                <a:lnTo>
                                  <a:pt x="487583" y="1020648"/>
                                </a:lnTo>
                                <a:lnTo>
                                  <a:pt x="481548" y="1024141"/>
                                </a:lnTo>
                                <a:lnTo>
                                  <a:pt x="475512" y="1027952"/>
                                </a:lnTo>
                                <a:lnTo>
                                  <a:pt x="470430" y="1032398"/>
                                </a:lnTo>
                                <a:lnTo>
                                  <a:pt x="467889" y="1034938"/>
                                </a:lnTo>
                                <a:lnTo>
                                  <a:pt x="465665" y="1037796"/>
                                </a:lnTo>
                                <a:lnTo>
                                  <a:pt x="463442" y="1040337"/>
                                </a:lnTo>
                                <a:lnTo>
                                  <a:pt x="461218" y="1043195"/>
                                </a:lnTo>
                                <a:lnTo>
                                  <a:pt x="459313" y="1046370"/>
                                </a:lnTo>
                                <a:lnTo>
                                  <a:pt x="457407" y="1049546"/>
                                </a:lnTo>
                                <a:lnTo>
                                  <a:pt x="456136" y="1052722"/>
                                </a:lnTo>
                                <a:lnTo>
                                  <a:pt x="454548" y="1056850"/>
                                </a:lnTo>
                                <a:lnTo>
                                  <a:pt x="454230" y="1082573"/>
                                </a:lnTo>
                                <a:lnTo>
                                  <a:pt x="453595" y="1116234"/>
                                </a:lnTo>
                                <a:lnTo>
                                  <a:pt x="452960" y="1151484"/>
                                </a:lnTo>
                                <a:lnTo>
                                  <a:pt x="452642" y="1167997"/>
                                </a:lnTo>
                                <a:lnTo>
                                  <a:pt x="452960" y="1182605"/>
                                </a:lnTo>
                                <a:lnTo>
                                  <a:pt x="1276928" y="1182605"/>
                                </a:lnTo>
                                <a:lnTo>
                                  <a:pt x="1277245" y="1167997"/>
                                </a:lnTo>
                                <a:lnTo>
                                  <a:pt x="1276928" y="1151484"/>
                                </a:lnTo>
                                <a:lnTo>
                                  <a:pt x="1276292" y="1116234"/>
                                </a:lnTo>
                                <a:lnTo>
                                  <a:pt x="1275339" y="1082573"/>
                                </a:lnTo>
                                <a:lnTo>
                                  <a:pt x="1275022" y="1056850"/>
                                </a:lnTo>
                                <a:lnTo>
                                  <a:pt x="1273751" y="1052722"/>
                                </a:lnTo>
                                <a:lnTo>
                                  <a:pt x="1272163" y="1049546"/>
                                </a:lnTo>
                                <a:lnTo>
                                  <a:pt x="1270257" y="1046370"/>
                                </a:lnTo>
                                <a:lnTo>
                                  <a:pt x="1268669" y="1043195"/>
                                </a:lnTo>
                                <a:lnTo>
                                  <a:pt x="1266445" y="1040337"/>
                                </a:lnTo>
                                <a:lnTo>
                                  <a:pt x="1264222" y="1037796"/>
                                </a:lnTo>
                                <a:lnTo>
                                  <a:pt x="1261998" y="1034938"/>
                                </a:lnTo>
                                <a:lnTo>
                                  <a:pt x="1259775" y="1032398"/>
                                </a:lnTo>
                                <a:lnTo>
                                  <a:pt x="1254057" y="1027952"/>
                                </a:lnTo>
                                <a:lnTo>
                                  <a:pt x="1248340" y="1024141"/>
                                </a:lnTo>
                                <a:lnTo>
                                  <a:pt x="1242304" y="1020648"/>
                                </a:lnTo>
                                <a:lnTo>
                                  <a:pt x="1235634" y="1016837"/>
                                </a:lnTo>
                                <a:lnTo>
                                  <a:pt x="1228963" y="1013979"/>
                                </a:lnTo>
                                <a:lnTo>
                                  <a:pt x="1221658" y="1011121"/>
                                </a:lnTo>
                                <a:lnTo>
                                  <a:pt x="1207681" y="1006040"/>
                                </a:lnTo>
                                <a:lnTo>
                                  <a:pt x="1192752" y="1000641"/>
                                </a:lnTo>
                                <a:lnTo>
                                  <a:pt x="1185446" y="998101"/>
                                </a:lnTo>
                                <a:lnTo>
                                  <a:pt x="1178458" y="995243"/>
                                </a:lnTo>
                                <a:lnTo>
                                  <a:pt x="1113659" y="967932"/>
                                </a:lnTo>
                                <a:lnTo>
                                  <a:pt x="1080941" y="953960"/>
                                </a:lnTo>
                                <a:lnTo>
                                  <a:pt x="1049177" y="940622"/>
                                </a:lnTo>
                                <a:lnTo>
                                  <a:pt x="1013601" y="930778"/>
                                </a:lnTo>
                                <a:lnTo>
                                  <a:pt x="1011060" y="928555"/>
                                </a:lnTo>
                                <a:lnTo>
                                  <a:pt x="1008519" y="926014"/>
                                </a:lnTo>
                                <a:lnTo>
                                  <a:pt x="1005977" y="923156"/>
                                </a:lnTo>
                                <a:lnTo>
                                  <a:pt x="1003436" y="919980"/>
                                </a:lnTo>
                                <a:lnTo>
                                  <a:pt x="998036" y="912358"/>
                                </a:lnTo>
                                <a:lnTo>
                                  <a:pt x="993589" y="904102"/>
                                </a:lnTo>
                                <a:lnTo>
                                  <a:pt x="989142" y="895528"/>
                                </a:lnTo>
                                <a:lnTo>
                                  <a:pt x="985013" y="887271"/>
                                </a:lnTo>
                                <a:lnTo>
                                  <a:pt x="978025" y="872663"/>
                                </a:lnTo>
                                <a:lnTo>
                                  <a:pt x="955790" y="869487"/>
                                </a:lnTo>
                                <a:lnTo>
                                  <a:pt x="956107" y="865359"/>
                                </a:lnTo>
                                <a:lnTo>
                                  <a:pt x="956743" y="861231"/>
                                </a:lnTo>
                                <a:lnTo>
                                  <a:pt x="957696" y="857738"/>
                                </a:lnTo>
                                <a:lnTo>
                                  <a:pt x="958649" y="854562"/>
                                </a:lnTo>
                                <a:lnTo>
                                  <a:pt x="960237" y="852021"/>
                                </a:lnTo>
                                <a:lnTo>
                                  <a:pt x="961507" y="849481"/>
                                </a:lnTo>
                                <a:lnTo>
                                  <a:pt x="965319" y="845035"/>
                                </a:lnTo>
                                <a:lnTo>
                                  <a:pt x="968813" y="840272"/>
                                </a:lnTo>
                                <a:lnTo>
                                  <a:pt x="972307" y="835826"/>
                                </a:lnTo>
                                <a:lnTo>
                                  <a:pt x="973895" y="833603"/>
                                </a:lnTo>
                                <a:lnTo>
                                  <a:pt x="975484" y="830745"/>
                                </a:lnTo>
                                <a:lnTo>
                                  <a:pt x="977072" y="827887"/>
                                </a:lnTo>
                                <a:lnTo>
                                  <a:pt x="978025" y="824393"/>
                                </a:lnTo>
                                <a:lnTo>
                                  <a:pt x="978978" y="821218"/>
                                </a:lnTo>
                                <a:lnTo>
                                  <a:pt x="979613" y="818042"/>
                                </a:lnTo>
                                <a:lnTo>
                                  <a:pt x="980566" y="811373"/>
                                </a:lnTo>
                                <a:lnTo>
                                  <a:pt x="981201" y="804069"/>
                                </a:lnTo>
                                <a:lnTo>
                                  <a:pt x="981837" y="797083"/>
                                </a:lnTo>
                                <a:lnTo>
                                  <a:pt x="982154" y="789779"/>
                                </a:lnTo>
                                <a:lnTo>
                                  <a:pt x="983107" y="783110"/>
                                </a:lnTo>
                                <a:lnTo>
                                  <a:pt x="983742" y="779935"/>
                                </a:lnTo>
                                <a:lnTo>
                                  <a:pt x="984695" y="776759"/>
                                </a:lnTo>
                                <a:lnTo>
                                  <a:pt x="985966" y="773266"/>
                                </a:lnTo>
                                <a:lnTo>
                                  <a:pt x="987236" y="770408"/>
                                </a:lnTo>
                                <a:lnTo>
                                  <a:pt x="988507" y="768502"/>
                                </a:lnTo>
                                <a:lnTo>
                                  <a:pt x="989778" y="766915"/>
                                </a:lnTo>
                                <a:lnTo>
                                  <a:pt x="991366" y="765327"/>
                                </a:lnTo>
                                <a:lnTo>
                                  <a:pt x="992636" y="764056"/>
                                </a:lnTo>
                                <a:lnTo>
                                  <a:pt x="996131" y="761834"/>
                                </a:lnTo>
                                <a:lnTo>
                                  <a:pt x="999942" y="759928"/>
                                </a:lnTo>
                                <a:lnTo>
                                  <a:pt x="1003436" y="758023"/>
                                </a:lnTo>
                                <a:lnTo>
                                  <a:pt x="1006930" y="755800"/>
                                </a:lnTo>
                                <a:lnTo>
                                  <a:pt x="1010107" y="753259"/>
                                </a:lnTo>
                                <a:lnTo>
                                  <a:pt x="1011695" y="751989"/>
                                </a:lnTo>
                                <a:lnTo>
                                  <a:pt x="1012966" y="750401"/>
                                </a:lnTo>
                                <a:lnTo>
                                  <a:pt x="1014871" y="746908"/>
                                </a:lnTo>
                                <a:lnTo>
                                  <a:pt x="1017095" y="743097"/>
                                </a:lnTo>
                                <a:lnTo>
                                  <a:pt x="1019001" y="738651"/>
                                </a:lnTo>
                                <a:lnTo>
                                  <a:pt x="1020589" y="734523"/>
                                </a:lnTo>
                                <a:lnTo>
                                  <a:pt x="1023130" y="725631"/>
                                </a:lnTo>
                                <a:lnTo>
                                  <a:pt x="1024718" y="717057"/>
                                </a:lnTo>
                                <a:lnTo>
                                  <a:pt x="1025989" y="709753"/>
                                </a:lnTo>
                                <a:lnTo>
                                  <a:pt x="1026942" y="701814"/>
                                </a:lnTo>
                                <a:lnTo>
                                  <a:pt x="1027895" y="693875"/>
                                </a:lnTo>
                                <a:lnTo>
                                  <a:pt x="1028213" y="685618"/>
                                </a:lnTo>
                                <a:lnTo>
                                  <a:pt x="1027895" y="677362"/>
                                </a:lnTo>
                                <a:lnTo>
                                  <a:pt x="1027577" y="673233"/>
                                </a:lnTo>
                                <a:lnTo>
                                  <a:pt x="1026942" y="669105"/>
                                </a:lnTo>
                                <a:lnTo>
                                  <a:pt x="1025989" y="665294"/>
                                </a:lnTo>
                                <a:lnTo>
                                  <a:pt x="1025036" y="661484"/>
                                </a:lnTo>
                                <a:lnTo>
                                  <a:pt x="1023766" y="657673"/>
                                </a:lnTo>
                                <a:lnTo>
                                  <a:pt x="1022177" y="654180"/>
                                </a:lnTo>
                                <a:lnTo>
                                  <a:pt x="1019001" y="647511"/>
                                </a:lnTo>
                                <a:lnTo>
                                  <a:pt x="1015824" y="642747"/>
                                </a:lnTo>
                                <a:lnTo>
                                  <a:pt x="1014871" y="640207"/>
                                </a:lnTo>
                                <a:lnTo>
                                  <a:pt x="1013919" y="637349"/>
                                </a:lnTo>
                                <a:lnTo>
                                  <a:pt x="1012966" y="633856"/>
                                </a:lnTo>
                                <a:lnTo>
                                  <a:pt x="1012330" y="629410"/>
                                </a:lnTo>
                                <a:lnTo>
                                  <a:pt x="1012013" y="626234"/>
                                </a:lnTo>
                                <a:lnTo>
                                  <a:pt x="1012013" y="622106"/>
                                </a:lnTo>
                                <a:lnTo>
                                  <a:pt x="1012330" y="612261"/>
                                </a:lnTo>
                                <a:lnTo>
                                  <a:pt x="1012966" y="601147"/>
                                </a:lnTo>
                                <a:lnTo>
                                  <a:pt x="1013919" y="588762"/>
                                </a:lnTo>
                                <a:lnTo>
                                  <a:pt x="1016460" y="566215"/>
                                </a:lnTo>
                                <a:lnTo>
                                  <a:pt x="1017095" y="557323"/>
                                </a:lnTo>
                                <a:lnTo>
                                  <a:pt x="1017413" y="551607"/>
                                </a:lnTo>
                                <a:lnTo>
                                  <a:pt x="1017730" y="534141"/>
                                </a:lnTo>
                                <a:lnTo>
                                  <a:pt x="1017413" y="527472"/>
                                </a:lnTo>
                                <a:lnTo>
                                  <a:pt x="1016777" y="521756"/>
                                </a:lnTo>
                                <a:lnTo>
                                  <a:pt x="1015824" y="516040"/>
                                </a:lnTo>
                                <a:lnTo>
                                  <a:pt x="1014236" y="509371"/>
                                </a:lnTo>
                                <a:lnTo>
                                  <a:pt x="1010424" y="492222"/>
                                </a:lnTo>
                                <a:lnTo>
                                  <a:pt x="1008836" y="488412"/>
                                </a:lnTo>
                                <a:lnTo>
                                  <a:pt x="1006930" y="483966"/>
                                </a:lnTo>
                                <a:lnTo>
                                  <a:pt x="1004707" y="478567"/>
                                </a:lnTo>
                                <a:lnTo>
                                  <a:pt x="1001530" y="473169"/>
                                </a:lnTo>
                                <a:lnTo>
                                  <a:pt x="997401" y="467770"/>
                                </a:lnTo>
                                <a:lnTo>
                                  <a:pt x="995495" y="465547"/>
                                </a:lnTo>
                                <a:lnTo>
                                  <a:pt x="993272" y="463324"/>
                                </a:lnTo>
                                <a:lnTo>
                                  <a:pt x="991048" y="460784"/>
                                </a:lnTo>
                                <a:lnTo>
                                  <a:pt x="988825" y="459196"/>
                                </a:lnTo>
                                <a:lnTo>
                                  <a:pt x="962143" y="454750"/>
                                </a:lnTo>
                                <a:lnTo>
                                  <a:pt x="945943" y="439825"/>
                                </a:lnTo>
                                <a:lnTo>
                                  <a:pt x="939908" y="436331"/>
                                </a:lnTo>
                                <a:lnTo>
                                  <a:pt x="933555" y="433156"/>
                                </a:lnTo>
                                <a:lnTo>
                                  <a:pt x="927202" y="430298"/>
                                </a:lnTo>
                                <a:lnTo>
                                  <a:pt x="921167" y="427757"/>
                                </a:lnTo>
                                <a:lnTo>
                                  <a:pt x="915131" y="425534"/>
                                </a:lnTo>
                                <a:lnTo>
                                  <a:pt x="908778" y="423629"/>
                                </a:lnTo>
                                <a:lnTo>
                                  <a:pt x="902426" y="422041"/>
                                </a:lnTo>
                                <a:lnTo>
                                  <a:pt x="896390" y="421088"/>
                                </a:lnTo>
                                <a:lnTo>
                                  <a:pt x="890038" y="420136"/>
                                </a:lnTo>
                                <a:lnTo>
                                  <a:pt x="884002" y="419501"/>
                                </a:lnTo>
                                <a:lnTo>
                                  <a:pt x="878285" y="419183"/>
                                </a:lnTo>
                                <a:lnTo>
                                  <a:pt x="871932" y="418865"/>
                                </a:lnTo>
                                <a:close/>
                                <a:moveTo>
                                  <a:pt x="1477962" y="0"/>
                                </a:moveTo>
                                <a:lnTo>
                                  <a:pt x="1622425" y="0"/>
                                </a:lnTo>
                                <a:lnTo>
                                  <a:pt x="1622425" y="366713"/>
                                </a:lnTo>
                                <a:lnTo>
                                  <a:pt x="1477962" y="366713"/>
                                </a:lnTo>
                                <a:lnTo>
                                  <a:pt x="1477962" y="0"/>
                                </a:lnTo>
                                <a:close/>
                                <a:moveTo>
                                  <a:pt x="326855" y="0"/>
                                </a:moveTo>
                                <a:lnTo>
                                  <a:pt x="1403350" y="0"/>
                                </a:lnTo>
                                <a:lnTo>
                                  <a:pt x="1403350" y="1601788"/>
                                </a:lnTo>
                                <a:lnTo>
                                  <a:pt x="326855" y="1601788"/>
                                </a:lnTo>
                                <a:lnTo>
                                  <a:pt x="326855" y="0"/>
                                </a:lnTo>
                                <a:close/>
                                <a:moveTo>
                                  <a:pt x="90211" y="0"/>
                                </a:moveTo>
                                <a:lnTo>
                                  <a:pt x="94975" y="0"/>
                                </a:lnTo>
                                <a:lnTo>
                                  <a:pt x="212503" y="0"/>
                                </a:lnTo>
                                <a:lnTo>
                                  <a:pt x="212503" y="1601788"/>
                                </a:lnTo>
                                <a:lnTo>
                                  <a:pt x="94975" y="1601788"/>
                                </a:lnTo>
                                <a:lnTo>
                                  <a:pt x="90211" y="1601788"/>
                                </a:lnTo>
                                <a:lnTo>
                                  <a:pt x="85446" y="1601471"/>
                                </a:lnTo>
                                <a:lnTo>
                                  <a:pt x="80681" y="1600835"/>
                                </a:lnTo>
                                <a:lnTo>
                                  <a:pt x="75917" y="1599883"/>
                                </a:lnTo>
                                <a:lnTo>
                                  <a:pt x="71470" y="1598930"/>
                                </a:lnTo>
                                <a:lnTo>
                                  <a:pt x="67023" y="1597660"/>
                                </a:lnTo>
                                <a:lnTo>
                                  <a:pt x="62258" y="1596072"/>
                                </a:lnTo>
                                <a:lnTo>
                                  <a:pt x="58129" y="1594484"/>
                                </a:lnTo>
                                <a:lnTo>
                                  <a:pt x="53999" y="1592261"/>
                                </a:lnTo>
                                <a:lnTo>
                                  <a:pt x="49870" y="1590356"/>
                                </a:lnTo>
                                <a:lnTo>
                                  <a:pt x="45740" y="1587815"/>
                                </a:lnTo>
                                <a:lnTo>
                                  <a:pt x="41929" y="1585592"/>
                                </a:lnTo>
                                <a:lnTo>
                                  <a:pt x="38117" y="1583052"/>
                                </a:lnTo>
                                <a:lnTo>
                                  <a:pt x="34623" y="1580194"/>
                                </a:lnTo>
                                <a:lnTo>
                                  <a:pt x="31446" y="1577336"/>
                                </a:lnTo>
                                <a:lnTo>
                                  <a:pt x="27635" y="1573843"/>
                                </a:lnTo>
                                <a:lnTo>
                                  <a:pt x="24776" y="1570667"/>
                                </a:lnTo>
                                <a:lnTo>
                                  <a:pt x="21917" y="1567174"/>
                                </a:lnTo>
                                <a:lnTo>
                                  <a:pt x="19058" y="1563681"/>
                                </a:lnTo>
                                <a:lnTo>
                                  <a:pt x="16517" y="1559870"/>
                                </a:lnTo>
                                <a:lnTo>
                                  <a:pt x="13976" y="1556059"/>
                                </a:lnTo>
                                <a:lnTo>
                                  <a:pt x="11435" y="1551931"/>
                                </a:lnTo>
                                <a:lnTo>
                                  <a:pt x="9211" y="1548120"/>
                                </a:lnTo>
                                <a:lnTo>
                                  <a:pt x="7306" y="1543992"/>
                                </a:lnTo>
                                <a:lnTo>
                                  <a:pt x="5717" y="1539228"/>
                                </a:lnTo>
                                <a:lnTo>
                                  <a:pt x="4447" y="1535100"/>
                                </a:lnTo>
                                <a:lnTo>
                                  <a:pt x="3176" y="1530654"/>
                                </a:lnTo>
                                <a:lnTo>
                                  <a:pt x="1906" y="1525891"/>
                                </a:lnTo>
                                <a:lnTo>
                                  <a:pt x="1270" y="1521127"/>
                                </a:lnTo>
                                <a:lnTo>
                                  <a:pt x="635" y="1516364"/>
                                </a:lnTo>
                                <a:lnTo>
                                  <a:pt x="317" y="1511600"/>
                                </a:lnTo>
                                <a:lnTo>
                                  <a:pt x="0" y="1506837"/>
                                </a:lnTo>
                                <a:lnTo>
                                  <a:pt x="0" y="94951"/>
                                </a:lnTo>
                                <a:lnTo>
                                  <a:pt x="317" y="90188"/>
                                </a:lnTo>
                                <a:lnTo>
                                  <a:pt x="635" y="85424"/>
                                </a:lnTo>
                                <a:lnTo>
                                  <a:pt x="1270" y="80661"/>
                                </a:lnTo>
                                <a:lnTo>
                                  <a:pt x="1906" y="75580"/>
                                </a:lnTo>
                                <a:lnTo>
                                  <a:pt x="3176" y="71134"/>
                                </a:lnTo>
                                <a:lnTo>
                                  <a:pt x="4447" y="66688"/>
                                </a:lnTo>
                                <a:lnTo>
                                  <a:pt x="5717" y="62560"/>
                                </a:lnTo>
                                <a:lnTo>
                                  <a:pt x="7306" y="57796"/>
                                </a:lnTo>
                                <a:lnTo>
                                  <a:pt x="9211" y="53668"/>
                                </a:lnTo>
                                <a:lnTo>
                                  <a:pt x="11435" y="49857"/>
                                </a:lnTo>
                                <a:lnTo>
                                  <a:pt x="13976" y="45729"/>
                                </a:lnTo>
                                <a:lnTo>
                                  <a:pt x="16517" y="41601"/>
                                </a:lnTo>
                                <a:lnTo>
                                  <a:pt x="19058" y="38107"/>
                                </a:lnTo>
                                <a:lnTo>
                                  <a:pt x="21917" y="34614"/>
                                </a:lnTo>
                                <a:lnTo>
                                  <a:pt x="24776" y="31121"/>
                                </a:lnTo>
                                <a:lnTo>
                                  <a:pt x="27635" y="27945"/>
                                </a:lnTo>
                                <a:lnTo>
                                  <a:pt x="31446" y="24452"/>
                                </a:lnTo>
                                <a:lnTo>
                                  <a:pt x="34623" y="21594"/>
                                </a:lnTo>
                                <a:lnTo>
                                  <a:pt x="38117" y="18736"/>
                                </a:lnTo>
                                <a:lnTo>
                                  <a:pt x="41929" y="16195"/>
                                </a:lnTo>
                                <a:lnTo>
                                  <a:pt x="45740" y="13655"/>
                                </a:lnTo>
                                <a:lnTo>
                                  <a:pt x="49870" y="11432"/>
                                </a:lnTo>
                                <a:lnTo>
                                  <a:pt x="53999" y="9527"/>
                                </a:lnTo>
                                <a:lnTo>
                                  <a:pt x="58129" y="7304"/>
                                </a:lnTo>
                                <a:lnTo>
                                  <a:pt x="62258" y="5716"/>
                                </a:lnTo>
                                <a:lnTo>
                                  <a:pt x="67023" y="4128"/>
                                </a:lnTo>
                                <a:lnTo>
                                  <a:pt x="71470" y="2858"/>
                                </a:lnTo>
                                <a:lnTo>
                                  <a:pt x="75917" y="1905"/>
                                </a:lnTo>
                                <a:lnTo>
                                  <a:pt x="80681" y="952"/>
                                </a:lnTo>
                                <a:lnTo>
                                  <a:pt x="85446" y="317"/>
                                </a:lnTo>
                                <a:lnTo>
                                  <a:pt x="90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0" name="心形"/>
                        <wps:cNvSpPr/>
                        <wps:spPr>
                          <a:xfrm>
                            <a:off x="22498" y="12305"/>
                            <a:ext cx="782" cy="657"/>
                          </a:xfrm>
                          <a:custGeom>
                            <a:avLst/>
                            <a:gdLst/>
                            <a:ahLst/>
                            <a:cxnLst>
                              <a:cxn ang="16187392">
                                <a:pos x="248285" y="104298"/>
                              </a:cxn>
                              <a:cxn ang="5373952">
                                <a:pos x="248285" y="417195"/>
                              </a:cxn>
                            </a:cxnLst>
                            <a:pathLst>
                              <a:path w="496570" h="417195">
                                <a:moveTo>
                                  <a:pt x="248285" y="104298"/>
                                </a:moveTo>
                                <a:cubicBezTo>
                                  <a:pt x="351737" y="-139065"/>
                                  <a:pt x="755200" y="104298"/>
                                  <a:pt x="248285" y="417195"/>
                                </a:cubicBezTo>
                                <a:cubicBezTo>
                                  <a:pt x="-258630" y="104298"/>
                                  <a:pt x="144832" y="-139065"/>
                                  <a:pt x="248285" y="1042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1" name="公文包"/>
                        <wps:cNvSpPr/>
                        <wps:spPr>
                          <a:xfrm>
                            <a:off x="25240" y="12312"/>
                            <a:ext cx="640" cy="6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6400" y="203539"/>
                              </a:cxn>
                              <a:cxn ang="0">
                                <a:pos x="406400" y="386903"/>
                              </a:cxn>
                              <a:cxn ang="0">
                                <a:pos x="406190" y="389124"/>
                              </a:cxn>
                              <a:cxn ang="0">
                                <a:pos x="405771" y="391099"/>
                              </a:cxn>
                              <a:cxn ang="0">
                                <a:pos x="405352" y="392826"/>
                              </a:cxn>
                              <a:cxn ang="0">
                                <a:pos x="404305" y="394554"/>
                              </a:cxn>
                              <a:cxn ang="0">
                                <a:pos x="403467" y="396281"/>
                              </a:cxn>
                              <a:cxn ang="0">
                                <a:pos x="402419" y="398009"/>
                              </a:cxn>
                              <a:cxn ang="0">
                                <a:pos x="400953" y="399489"/>
                              </a:cxn>
                              <a:cxn ang="0">
                                <a:pos x="399068" y="400970"/>
                              </a:cxn>
                              <a:cxn ang="0">
                                <a:pos x="395716" y="403438"/>
                              </a:cxn>
                              <a:cxn ang="0">
                                <a:pos x="391526" y="405166"/>
                              </a:cxn>
                              <a:cxn ang="0">
                                <a:pos x="386917" y="406153"/>
                              </a:cxn>
                              <a:cxn ang="0">
                                <a:pos x="382099" y="406400"/>
                              </a:cxn>
                              <a:cxn ang="0">
                                <a:pos x="24509" y="406400"/>
                              </a:cxn>
                              <a:cxn ang="0">
                                <a:pos x="19691" y="406153"/>
                              </a:cxn>
                              <a:cxn ang="0">
                                <a:pos x="15082" y="405166"/>
                              </a:cxn>
                              <a:cxn ang="0">
                                <a:pos x="10893" y="403438"/>
                              </a:cxn>
                              <a:cxn ang="0">
                                <a:pos x="7122" y="400970"/>
                              </a:cxn>
                              <a:cxn ang="0">
                                <a:pos x="5865" y="399489"/>
                              </a:cxn>
                              <a:cxn ang="0">
                                <a:pos x="4399" y="398009"/>
                              </a:cxn>
                              <a:cxn ang="0">
                                <a:pos x="3142" y="396281"/>
                              </a:cxn>
                              <a:cxn ang="0">
                                <a:pos x="2094" y="394554"/>
                              </a:cxn>
                              <a:cxn ang="0">
                                <a:pos x="1047" y="392826"/>
                              </a:cxn>
                              <a:cxn ang="0">
                                <a:pos x="628" y="391099"/>
                              </a:cxn>
                              <a:cxn ang="0">
                                <a:pos x="209" y="389124"/>
                              </a:cxn>
                              <a:cxn ang="0">
                                <a:pos x="0" y="386903"/>
                              </a:cxn>
                              <a:cxn ang="0">
                                <a:pos x="0" y="204033"/>
                              </a:cxn>
                              <a:cxn ang="0">
                                <a:pos x="24509" y="211683"/>
                              </a:cxn>
                              <a:cxn ang="0">
                                <a:pos x="50695" y="219581"/>
                              </a:cxn>
                              <a:cxn ang="0">
                                <a:pos x="82327" y="228465"/>
                              </a:cxn>
                              <a:cxn ang="0">
                                <a:pos x="99086" y="233401"/>
                              </a:cxn>
                              <a:cxn ang="0">
                                <a:pos x="116263" y="237843"/>
                              </a:cxn>
                              <a:cxn ang="0">
                                <a:pos x="133022" y="241792"/>
                              </a:cxn>
                              <a:cxn ang="0">
                                <a:pos x="149572" y="245493"/>
                              </a:cxn>
                              <a:cxn ang="0">
                                <a:pos x="165283" y="248702"/>
                              </a:cxn>
                              <a:cxn ang="0">
                                <a:pos x="179737" y="250923"/>
                              </a:cxn>
                              <a:cxn ang="0">
                                <a:pos x="192516" y="252650"/>
                              </a:cxn>
                              <a:cxn ang="0">
                                <a:pos x="197962" y="253144"/>
                              </a:cxn>
                              <a:cxn ang="0">
                                <a:pos x="203200" y="253391"/>
                              </a:cxn>
                              <a:cxn ang="0">
                                <a:pos x="208437" y="253144"/>
                              </a:cxn>
                              <a:cxn ang="0">
                                <a:pos x="214302" y="252650"/>
                              </a:cxn>
                              <a:cxn ang="0">
                                <a:pos x="226871" y="250923"/>
                              </a:cxn>
                              <a:cxn ang="0">
                                <a:pos x="241116" y="248702"/>
                              </a:cxn>
                              <a:cxn ang="0">
                                <a:pos x="256828" y="245493"/>
                              </a:cxn>
                              <a:cxn ang="0">
                                <a:pos x="273377" y="241792"/>
                              </a:cxn>
                              <a:cxn ang="0">
                                <a:pos x="290345" y="237349"/>
                              </a:cxn>
                              <a:cxn ang="0">
                                <a:pos x="307313" y="232907"/>
                              </a:cxn>
                              <a:cxn ang="0">
                                <a:pos x="324282" y="228218"/>
                              </a:cxn>
                              <a:cxn ang="0">
                                <a:pos x="355704" y="219334"/>
                              </a:cxn>
                              <a:cxn ang="0">
                                <a:pos x="382099" y="211190"/>
                              </a:cxn>
                              <a:cxn ang="0">
                                <a:pos x="187988" y="177202"/>
                              </a:cxn>
                              <a:cxn ang="0">
                                <a:pos x="176602" y="190623"/>
                              </a:cxn>
                              <a:cxn ang="0">
                                <a:pos x="176602" y="193056"/>
                              </a:cxn>
                              <a:cxn ang="0">
                                <a:pos x="187988" y="206477"/>
                              </a:cxn>
                              <a:cxn ang="0">
                                <a:pos x="218411" y="206477"/>
                              </a:cxn>
                              <a:cxn ang="0">
                                <a:pos x="229797" y="193056"/>
                              </a:cxn>
                              <a:cxn ang="0">
                                <a:pos x="229797" y="190623"/>
                              </a:cxn>
                              <a:cxn ang="0">
                                <a:pos x="218411" y="177202"/>
                              </a:cxn>
                              <a:cxn ang="0">
                                <a:pos x="203200" y="25601"/>
                              </a:cxn>
                              <a:cxn ang="0">
                                <a:pos x="138894" y="68890"/>
                              </a:cxn>
                              <a:cxn ang="0">
                                <a:pos x="138471" y="72356"/>
                              </a:cxn>
                              <a:cxn ang="0">
                                <a:pos x="267928" y="72356"/>
                              </a:cxn>
                              <a:cxn ang="0">
                                <a:pos x="267505" y="68890"/>
                              </a:cxn>
                              <a:cxn ang="0">
                                <a:pos x="203200" y="25601"/>
                              </a:cxn>
                              <a:cxn ang="0">
                                <a:pos x="203200" y="0"/>
                              </a:cxn>
                              <a:cxn ang="0">
                                <a:pos x="282865" y="71750"/>
                              </a:cxn>
                              <a:cxn ang="0">
                                <a:pos x="282896" y="72356"/>
                              </a:cxn>
                              <a:cxn ang="0">
                                <a:pos x="382099" y="72356"/>
                              </a:cxn>
                              <a:cxn ang="0">
                                <a:pos x="386917" y="72602"/>
                              </a:cxn>
                              <a:cxn ang="0">
                                <a:pos x="391526" y="73590"/>
                              </a:cxn>
                              <a:cxn ang="0">
                                <a:pos x="395716" y="75317"/>
                              </a:cxn>
                              <a:cxn ang="0">
                                <a:pos x="399068" y="77785"/>
                              </a:cxn>
                              <a:cxn ang="0">
                                <a:pos x="400953" y="79266"/>
                              </a:cxn>
                              <a:cxn ang="0">
                                <a:pos x="402419" y="80747"/>
                              </a:cxn>
                              <a:cxn ang="0">
                                <a:pos x="403467" y="82474"/>
                              </a:cxn>
                              <a:cxn ang="0">
                                <a:pos x="404305" y="84202"/>
                              </a:cxn>
                              <a:cxn ang="0">
                                <a:pos x="405352" y="85929"/>
                              </a:cxn>
                              <a:cxn ang="0">
                                <a:pos x="405771" y="87656"/>
                              </a:cxn>
                              <a:cxn ang="0">
                                <a:pos x="406190" y="89631"/>
                              </a:cxn>
                              <a:cxn ang="0">
                                <a:pos x="406400" y="91852"/>
                              </a:cxn>
                              <a:cxn ang="0">
                                <a:pos x="406400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382100" y="202537"/>
                              </a:cxn>
                              <a:cxn ang="0">
                                <a:pos x="355705" y="210681"/>
                              </a:cxn>
                              <a:cxn ang="0">
                                <a:pos x="324282" y="219566"/>
                              </a:cxn>
                              <a:cxn ang="0">
                                <a:pos x="307314" y="224254"/>
                              </a:cxn>
                              <a:cxn ang="0">
                                <a:pos x="290346" y="228697"/>
                              </a:cxn>
                              <a:cxn ang="0">
                                <a:pos x="273377" y="233139"/>
                              </a:cxn>
                              <a:cxn ang="0">
                                <a:pos x="256828" y="236840"/>
                              </a:cxn>
                              <a:cxn ang="0">
                                <a:pos x="241117" y="240049"/>
                              </a:cxn>
                              <a:cxn ang="0">
                                <a:pos x="226872" y="242270"/>
                              </a:cxn>
                              <a:cxn ang="0">
                                <a:pos x="214303" y="243997"/>
                              </a:cxn>
                              <a:cxn ang="0">
                                <a:pos x="208437" y="244491"/>
                              </a:cxn>
                              <a:cxn ang="0">
                                <a:pos x="203200" y="244738"/>
                              </a:cxn>
                              <a:cxn ang="0">
                                <a:pos x="197963" y="244491"/>
                              </a:cxn>
                              <a:cxn ang="0">
                                <a:pos x="192516" y="243997"/>
                              </a:cxn>
                              <a:cxn ang="0">
                                <a:pos x="179738" y="242270"/>
                              </a:cxn>
                              <a:cxn ang="0">
                                <a:pos x="165283" y="240049"/>
                              </a:cxn>
                              <a:cxn ang="0">
                                <a:pos x="149572" y="236840"/>
                              </a:cxn>
                              <a:cxn ang="0">
                                <a:pos x="133022" y="233139"/>
                              </a:cxn>
                              <a:cxn ang="0">
                                <a:pos x="116264" y="229190"/>
                              </a:cxn>
                              <a:cxn ang="0">
                                <a:pos x="99086" y="224748"/>
                              </a:cxn>
                              <a:cxn ang="0">
                                <a:pos x="82327" y="219812"/>
                              </a:cxn>
                              <a:cxn ang="0">
                                <a:pos x="50695" y="210928"/>
                              </a:cxn>
                              <a:cxn ang="0">
                                <a:pos x="24510" y="203030"/>
                              </a:cxn>
                              <a:cxn ang="0">
                                <a:pos x="0" y="195380"/>
                              </a:cxn>
                              <a:cxn ang="0">
                                <a:pos x="0" y="195687"/>
                              </a:cxn>
                              <a:cxn ang="0">
                                <a:pos x="0" y="195686"/>
                              </a:cxn>
                              <a:cxn ang="0">
                                <a:pos x="0" y="142692"/>
                              </a:cxn>
                              <a:cxn ang="0">
                                <a:pos x="0" y="91852"/>
                              </a:cxn>
                              <a:cxn ang="0">
                                <a:pos x="209" y="89631"/>
                              </a:cxn>
                              <a:cxn ang="0">
                                <a:pos x="628" y="87656"/>
                              </a:cxn>
                              <a:cxn ang="0">
                                <a:pos x="1047" y="85929"/>
                              </a:cxn>
                              <a:cxn ang="0">
                                <a:pos x="2095" y="84202"/>
                              </a:cxn>
                              <a:cxn ang="0">
                                <a:pos x="3142" y="82474"/>
                              </a:cxn>
                              <a:cxn ang="0">
                                <a:pos x="4399" y="80747"/>
                              </a:cxn>
                              <a:cxn ang="0">
                                <a:pos x="5865" y="79266"/>
                              </a:cxn>
                              <a:cxn ang="0">
                                <a:pos x="7122" y="77785"/>
                              </a:cxn>
                              <a:cxn ang="0">
                                <a:pos x="10893" y="75317"/>
                              </a:cxn>
                              <a:cxn ang="0">
                                <a:pos x="15083" y="73590"/>
                              </a:cxn>
                              <a:cxn ang="0">
                                <a:pos x="19691" y="72602"/>
                              </a:cxn>
                              <a:cxn ang="0">
                                <a:pos x="24509" y="72356"/>
                              </a:cxn>
                              <a:cxn ang="0">
                                <a:pos x="123503" y="72356"/>
                              </a:cxn>
                              <a:cxn ang="0">
                                <a:pos x="123534" y="71750"/>
                              </a:cxn>
                              <a:cxn ang="0">
                                <a:pos x="203200" y="0"/>
                              </a:cxn>
                            </a:cxnLst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2" name="学士帽"/>
                        <wps:cNvSpPr/>
                        <wps:spPr>
                          <a:xfrm>
                            <a:off x="17111" y="13999"/>
                            <a:ext cx="826" cy="6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6142608" y="100194080"/>
                              </a:cxn>
                              <a:cxn ang="0">
                                <a:pos x="123870955" y="66173201"/>
                              </a:cxn>
                              <a:cxn ang="0">
                                <a:pos x="53777285" y="100194080"/>
                              </a:cxn>
                              <a:cxn ang="0">
                                <a:pos x="34221909" y="89839884"/>
                              </a:cxn>
                              <a:cxn ang="0">
                                <a:pos x="34221909" y="120357432"/>
                              </a:cxn>
                              <a:cxn ang="0">
                                <a:pos x="39538527" y="129699535"/>
                              </a:cxn>
                              <a:cxn ang="0">
                                <a:pos x="34099688" y="139041638"/>
                              </a:cxn>
                              <a:cxn ang="0">
                                <a:pos x="39905190" y="171894627"/>
                              </a:cxn>
                              <a:cxn ang="0">
                                <a:pos x="22794235" y="171894627"/>
                              </a:cxn>
                              <a:cxn ang="0">
                                <a:pos x="28660848" y="138885840"/>
                              </a:cxn>
                              <a:cxn ang="0">
                                <a:pos x="23894225" y="129699535"/>
                              </a:cxn>
                              <a:cxn ang="0">
                                <a:pos x="28477517" y="120590874"/>
                              </a:cxn>
                              <a:cxn ang="0">
                                <a:pos x="28477517" y="86803608"/>
                              </a:cxn>
                              <a:cxn ang="0">
                                <a:pos x="0" y="71622733"/>
                              </a:cxn>
                              <a:cxn ang="0">
                                <a:pos x="125276498" y="0"/>
                              </a:cxn>
                              <a:cxn ang="0">
                                <a:pos x="240225446" y="72557011"/>
                              </a:cxn>
                              <a:cxn ang="0">
                                <a:pos x="186142608" y="100194080"/>
                              </a:cxn>
                              <a:cxn ang="0">
                                <a:pos x="122465412" y="83456074"/>
                              </a:cxn>
                              <a:cxn ang="0">
                                <a:pos x="178992673" y="107901238"/>
                              </a:cxn>
                              <a:cxn ang="0">
                                <a:pos x="178992673" y="167145761"/>
                              </a:cxn>
                              <a:cxn ang="0">
                                <a:pos x="119593350" y="186219208"/>
                              </a:cxn>
                              <a:cxn ang="0">
                                <a:pos x="67160496" y="167145761"/>
                              </a:cxn>
                              <a:cxn ang="0">
                                <a:pos x="67160496" y="107901238"/>
                              </a:cxn>
                              <a:cxn ang="0">
                                <a:pos x="122465412" y="83456074"/>
                              </a:cxn>
                              <a:cxn ang="0">
                                <a:pos x="121732086" y="175320144"/>
                              </a:cxn>
                              <a:cxn ang="0">
                                <a:pos x="167320558" y="160839765"/>
                              </a:cxn>
                              <a:cxn ang="0">
                                <a:pos x="121732086" y="146281743"/>
                              </a:cxn>
                              <a:cxn ang="0">
                                <a:pos x="76204858" y="160839765"/>
                              </a:cxn>
                              <a:cxn ang="0">
                                <a:pos x="121732086" y="175320144"/>
                              </a:cxn>
                            </a:cxnLst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3" name="奖杯"/>
                        <wps:cNvSpPr/>
                        <wps:spPr>
                          <a:xfrm>
                            <a:off x="19875" y="13983"/>
                            <a:ext cx="670" cy="670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4409" h="4408">
                                <a:moveTo>
                                  <a:pt x="3025" y="2127"/>
                                </a:moveTo>
                                <a:lnTo>
                                  <a:pt x="3025" y="2127"/>
                                </a:lnTo>
                                <a:lnTo>
                                  <a:pt x="3097" y="2107"/>
                                </a:lnTo>
                                <a:lnTo>
                                  <a:pt x="3179" y="2081"/>
                                </a:lnTo>
                                <a:lnTo>
                                  <a:pt x="3271" y="2053"/>
                                </a:lnTo>
                                <a:lnTo>
                                  <a:pt x="3375" y="2020"/>
                                </a:lnTo>
                                <a:lnTo>
                                  <a:pt x="3429" y="2002"/>
                                </a:lnTo>
                                <a:lnTo>
                                  <a:pt x="3481" y="1982"/>
                                </a:lnTo>
                                <a:lnTo>
                                  <a:pt x="3532" y="1961"/>
                                </a:lnTo>
                                <a:lnTo>
                                  <a:pt x="3580" y="1938"/>
                                </a:lnTo>
                                <a:lnTo>
                                  <a:pt x="3626" y="1914"/>
                                </a:lnTo>
                                <a:lnTo>
                                  <a:pt x="3672" y="1889"/>
                                </a:lnTo>
                                <a:lnTo>
                                  <a:pt x="3715" y="1861"/>
                                </a:lnTo>
                                <a:lnTo>
                                  <a:pt x="3756" y="1834"/>
                                </a:lnTo>
                                <a:lnTo>
                                  <a:pt x="3797" y="1804"/>
                                </a:lnTo>
                                <a:lnTo>
                                  <a:pt x="3834" y="1774"/>
                                </a:lnTo>
                                <a:lnTo>
                                  <a:pt x="3871" y="1744"/>
                                </a:lnTo>
                                <a:lnTo>
                                  <a:pt x="3906" y="1711"/>
                                </a:lnTo>
                                <a:lnTo>
                                  <a:pt x="3940" y="1679"/>
                                </a:lnTo>
                                <a:lnTo>
                                  <a:pt x="3971" y="1644"/>
                                </a:lnTo>
                                <a:lnTo>
                                  <a:pt x="4002" y="1610"/>
                                </a:lnTo>
                                <a:lnTo>
                                  <a:pt x="4031" y="1575"/>
                                </a:lnTo>
                                <a:lnTo>
                                  <a:pt x="4059" y="1539"/>
                                </a:lnTo>
                                <a:lnTo>
                                  <a:pt x="4085" y="1502"/>
                                </a:lnTo>
                                <a:lnTo>
                                  <a:pt x="4110" y="1466"/>
                                </a:lnTo>
                                <a:lnTo>
                                  <a:pt x="4134" y="1428"/>
                                </a:lnTo>
                                <a:lnTo>
                                  <a:pt x="4157" y="1390"/>
                                </a:lnTo>
                                <a:lnTo>
                                  <a:pt x="4177" y="1351"/>
                                </a:lnTo>
                                <a:lnTo>
                                  <a:pt x="4198" y="1312"/>
                                </a:lnTo>
                                <a:lnTo>
                                  <a:pt x="4217" y="1274"/>
                                </a:lnTo>
                                <a:lnTo>
                                  <a:pt x="4234" y="1235"/>
                                </a:lnTo>
                                <a:lnTo>
                                  <a:pt x="4251" y="1196"/>
                                </a:lnTo>
                                <a:lnTo>
                                  <a:pt x="4267" y="1156"/>
                                </a:lnTo>
                                <a:lnTo>
                                  <a:pt x="4281" y="1117"/>
                                </a:lnTo>
                                <a:lnTo>
                                  <a:pt x="4295" y="1078"/>
                                </a:lnTo>
                                <a:lnTo>
                                  <a:pt x="4307" y="1039"/>
                                </a:lnTo>
                                <a:lnTo>
                                  <a:pt x="4319" y="1000"/>
                                </a:lnTo>
                                <a:lnTo>
                                  <a:pt x="4329" y="961"/>
                                </a:lnTo>
                                <a:lnTo>
                                  <a:pt x="4340" y="923"/>
                                </a:lnTo>
                                <a:lnTo>
                                  <a:pt x="4349" y="884"/>
                                </a:lnTo>
                                <a:lnTo>
                                  <a:pt x="4357" y="847"/>
                                </a:lnTo>
                                <a:lnTo>
                                  <a:pt x="4365" y="809"/>
                                </a:lnTo>
                                <a:lnTo>
                                  <a:pt x="4377" y="736"/>
                                </a:lnTo>
                                <a:lnTo>
                                  <a:pt x="4387" y="665"/>
                                </a:lnTo>
                                <a:lnTo>
                                  <a:pt x="4395" y="598"/>
                                </a:lnTo>
                                <a:lnTo>
                                  <a:pt x="4401" y="534"/>
                                </a:lnTo>
                                <a:lnTo>
                                  <a:pt x="4405" y="474"/>
                                </a:lnTo>
                                <a:lnTo>
                                  <a:pt x="4407" y="418"/>
                                </a:lnTo>
                                <a:lnTo>
                                  <a:pt x="4409" y="367"/>
                                </a:lnTo>
                                <a:lnTo>
                                  <a:pt x="4409" y="321"/>
                                </a:lnTo>
                                <a:lnTo>
                                  <a:pt x="4409" y="281"/>
                                </a:lnTo>
                                <a:lnTo>
                                  <a:pt x="4407" y="247"/>
                                </a:lnTo>
                                <a:lnTo>
                                  <a:pt x="4404" y="201"/>
                                </a:lnTo>
                                <a:lnTo>
                                  <a:pt x="4403" y="183"/>
                                </a:lnTo>
                                <a:lnTo>
                                  <a:pt x="3786" y="183"/>
                                </a:lnTo>
                                <a:lnTo>
                                  <a:pt x="3491" y="183"/>
                                </a:lnTo>
                                <a:lnTo>
                                  <a:pt x="3491" y="0"/>
                                </a:lnTo>
                                <a:lnTo>
                                  <a:pt x="919" y="0"/>
                                </a:lnTo>
                                <a:lnTo>
                                  <a:pt x="919" y="183"/>
                                </a:lnTo>
                                <a:lnTo>
                                  <a:pt x="624" y="183"/>
                                </a:lnTo>
                                <a:lnTo>
                                  <a:pt x="6" y="183"/>
                                </a:lnTo>
                                <a:lnTo>
                                  <a:pt x="5" y="201"/>
                                </a:lnTo>
                                <a:lnTo>
                                  <a:pt x="2" y="247"/>
                                </a:lnTo>
                                <a:lnTo>
                                  <a:pt x="1" y="282"/>
                                </a:lnTo>
                                <a:lnTo>
                                  <a:pt x="0" y="321"/>
                                </a:lnTo>
                                <a:lnTo>
                                  <a:pt x="1" y="367"/>
                                </a:lnTo>
                                <a:lnTo>
                                  <a:pt x="2" y="419"/>
                                </a:lnTo>
                                <a:lnTo>
                                  <a:pt x="4" y="475"/>
                                </a:lnTo>
                                <a:lnTo>
                                  <a:pt x="8" y="535"/>
                                </a:lnTo>
                                <a:lnTo>
                                  <a:pt x="14" y="599"/>
                                </a:lnTo>
                                <a:lnTo>
                                  <a:pt x="22" y="667"/>
                                </a:lnTo>
                                <a:lnTo>
                                  <a:pt x="32" y="737"/>
                                </a:lnTo>
                                <a:lnTo>
                                  <a:pt x="45" y="811"/>
                                </a:lnTo>
                                <a:lnTo>
                                  <a:pt x="52" y="848"/>
                                </a:lnTo>
                                <a:lnTo>
                                  <a:pt x="61" y="886"/>
                                </a:lnTo>
                                <a:lnTo>
                                  <a:pt x="69" y="924"/>
                                </a:lnTo>
                                <a:lnTo>
                                  <a:pt x="79" y="962"/>
                                </a:lnTo>
                                <a:lnTo>
                                  <a:pt x="91" y="1002"/>
                                </a:lnTo>
                                <a:lnTo>
                                  <a:pt x="102" y="1041"/>
                                </a:lnTo>
                                <a:lnTo>
                                  <a:pt x="115" y="1080"/>
                                </a:lnTo>
                                <a:lnTo>
                                  <a:pt x="128" y="1120"/>
                                </a:lnTo>
                                <a:lnTo>
                                  <a:pt x="142" y="1158"/>
                                </a:lnTo>
                                <a:lnTo>
                                  <a:pt x="159" y="1198"/>
                                </a:lnTo>
                                <a:lnTo>
                                  <a:pt x="175" y="1237"/>
                                </a:lnTo>
                                <a:lnTo>
                                  <a:pt x="193" y="1276"/>
                                </a:lnTo>
                                <a:lnTo>
                                  <a:pt x="211" y="1315"/>
                                </a:lnTo>
                                <a:lnTo>
                                  <a:pt x="232" y="1354"/>
                                </a:lnTo>
                                <a:lnTo>
                                  <a:pt x="253" y="1392"/>
                                </a:lnTo>
                                <a:lnTo>
                                  <a:pt x="275" y="1430"/>
                                </a:lnTo>
                                <a:lnTo>
                                  <a:pt x="299" y="1468"/>
                                </a:lnTo>
                                <a:lnTo>
                                  <a:pt x="324" y="1504"/>
                                </a:lnTo>
                                <a:lnTo>
                                  <a:pt x="350" y="1541"/>
                                </a:lnTo>
                                <a:lnTo>
                                  <a:pt x="378" y="1577"/>
                                </a:lnTo>
                                <a:lnTo>
                                  <a:pt x="407" y="1612"/>
                                </a:lnTo>
                                <a:lnTo>
                                  <a:pt x="438" y="1646"/>
                                </a:lnTo>
                                <a:lnTo>
                                  <a:pt x="470" y="1681"/>
                                </a:lnTo>
                                <a:lnTo>
                                  <a:pt x="503" y="1713"/>
                                </a:lnTo>
                                <a:lnTo>
                                  <a:pt x="538" y="1746"/>
                                </a:lnTo>
                                <a:lnTo>
                                  <a:pt x="574" y="1776"/>
                                </a:lnTo>
                                <a:lnTo>
                                  <a:pt x="613" y="1806"/>
                                </a:lnTo>
                                <a:lnTo>
                                  <a:pt x="653" y="1835"/>
                                </a:lnTo>
                                <a:lnTo>
                                  <a:pt x="694" y="1863"/>
                                </a:lnTo>
                                <a:lnTo>
                                  <a:pt x="738" y="1890"/>
                                </a:lnTo>
                                <a:lnTo>
                                  <a:pt x="782" y="1915"/>
                                </a:lnTo>
                                <a:lnTo>
                                  <a:pt x="829" y="1939"/>
                                </a:lnTo>
                                <a:lnTo>
                                  <a:pt x="878" y="1962"/>
                                </a:lnTo>
                                <a:lnTo>
                                  <a:pt x="928" y="1983"/>
                                </a:lnTo>
                                <a:lnTo>
                                  <a:pt x="981" y="2002"/>
                                </a:lnTo>
                                <a:lnTo>
                                  <a:pt x="1035" y="2020"/>
                                </a:lnTo>
                                <a:lnTo>
                                  <a:pt x="1137" y="2053"/>
                                </a:lnTo>
                                <a:lnTo>
                                  <a:pt x="1230" y="2080"/>
                                </a:lnTo>
                                <a:lnTo>
                                  <a:pt x="1311" y="2105"/>
                                </a:lnTo>
                                <a:lnTo>
                                  <a:pt x="1384" y="2125"/>
                                </a:lnTo>
                                <a:lnTo>
                                  <a:pt x="1417" y="2164"/>
                                </a:lnTo>
                                <a:lnTo>
                                  <a:pt x="1452" y="2203"/>
                                </a:lnTo>
                                <a:lnTo>
                                  <a:pt x="1488" y="2241"/>
                                </a:lnTo>
                                <a:lnTo>
                                  <a:pt x="1525" y="2275"/>
                                </a:lnTo>
                                <a:lnTo>
                                  <a:pt x="1562" y="2309"/>
                                </a:lnTo>
                                <a:lnTo>
                                  <a:pt x="1600" y="2340"/>
                                </a:lnTo>
                                <a:lnTo>
                                  <a:pt x="1639" y="2370"/>
                                </a:lnTo>
                                <a:lnTo>
                                  <a:pt x="1679" y="2398"/>
                                </a:lnTo>
                                <a:lnTo>
                                  <a:pt x="1720" y="2424"/>
                                </a:lnTo>
                                <a:lnTo>
                                  <a:pt x="1761" y="2449"/>
                                </a:lnTo>
                                <a:lnTo>
                                  <a:pt x="1803" y="2471"/>
                                </a:lnTo>
                                <a:lnTo>
                                  <a:pt x="1845" y="2490"/>
                                </a:lnTo>
                                <a:lnTo>
                                  <a:pt x="1888" y="2508"/>
                                </a:lnTo>
                                <a:lnTo>
                                  <a:pt x="1933" y="2525"/>
                                </a:lnTo>
                                <a:lnTo>
                                  <a:pt x="1976" y="2538"/>
                                </a:lnTo>
                                <a:lnTo>
                                  <a:pt x="2021" y="2549"/>
                                </a:lnTo>
                                <a:lnTo>
                                  <a:pt x="2021" y="3864"/>
                                </a:lnTo>
                                <a:lnTo>
                                  <a:pt x="1963" y="3868"/>
                                </a:lnTo>
                                <a:lnTo>
                                  <a:pt x="1906" y="3873"/>
                                </a:lnTo>
                                <a:lnTo>
                                  <a:pt x="1850" y="3880"/>
                                </a:lnTo>
                                <a:lnTo>
                                  <a:pt x="1795" y="3887"/>
                                </a:lnTo>
                                <a:lnTo>
                                  <a:pt x="1741" y="3895"/>
                                </a:lnTo>
                                <a:lnTo>
                                  <a:pt x="1688" y="3904"/>
                                </a:lnTo>
                                <a:lnTo>
                                  <a:pt x="1636" y="3915"/>
                                </a:lnTo>
                                <a:lnTo>
                                  <a:pt x="1587" y="3926"/>
                                </a:lnTo>
                                <a:lnTo>
                                  <a:pt x="1537" y="3939"/>
                                </a:lnTo>
                                <a:lnTo>
                                  <a:pt x="1489" y="3951"/>
                                </a:lnTo>
                                <a:lnTo>
                                  <a:pt x="1444" y="3965"/>
                                </a:lnTo>
                                <a:lnTo>
                                  <a:pt x="1399" y="3980"/>
                                </a:lnTo>
                                <a:lnTo>
                                  <a:pt x="1355" y="3995"/>
                                </a:lnTo>
                                <a:lnTo>
                                  <a:pt x="1314" y="4012"/>
                                </a:lnTo>
                                <a:lnTo>
                                  <a:pt x="1274" y="4029"/>
                                </a:lnTo>
                                <a:lnTo>
                                  <a:pt x="1237" y="4046"/>
                                </a:lnTo>
                                <a:lnTo>
                                  <a:pt x="1200" y="4065"/>
                                </a:lnTo>
                                <a:lnTo>
                                  <a:pt x="1166" y="4085"/>
                                </a:lnTo>
                                <a:lnTo>
                                  <a:pt x="1134" y="4104"/>
                                </a:lnTo>
                                <a:lnTo>
                                  <a:pt x="1104" y="4124"/>
                                </a:lnTo>
                                <a:lnTo>
                                  <a:pt x="1076" y="4146"/>
                                </a:lnTo>
                                <a:lnTo>
                                  <a:pt x="1049" y="4167"/>
                                </a:lnTo>
                                <a:lnTo>
                                  <a:pt x="1026" y="4189"/>
                                </a:lnTo>
                                <a:lnTo>
                                  <a:pt x="1004" y="4211"/>
                                </a:lnTo>
                                <a:lnTo>
                                  <a:pt x="984" y="4235"/>
                                </a:lnTo>
                                <a:lnTo>
                                  <a:pt x="968" y="4259"/>
                                </a:lnTo>
                                <a:lnTo>
                                  <a:pt x="953" y="4282"/>
                                </a:lnTo>
                                <a:lnTo>
                                  <a:pt x="947" y="4295"/>
                                </a:lnTo>
                                <a:lnTo>
                                  <a:pt x="941" y="4307"/>
                                </a:lnTo>
                                <a:lnTo>
                                  <a:pt x="936" y="4320"/>
                                </a:lnTo>
                                <a:lnTo>
                                  <a:pt x="931" y="4332"/>
                                </a:lnTo>
                                <a:lnTo>
                                  <a:pt x="927" y="4344"/>
                                </a:lnTo>
                                <a:lnTo>
                                  <a:pt x="924" y="4358"/>
                                </a:lnTo>
                                <a:lnTo>
                                  <a:pt x="922" y="4370"/>
                                </a:lnTo>
                                <a:lnTo>
                                  <a:pt x="920" y="4383"/>
                                </a:lnTo>
                                <a:lnTo>
                                  <a:pt x="919" y="4396"/>
                                </a:lnTo>
                                <a:lnTo>
                                  <a:pt x="919" y="4408"/>
                                </a:lnTo>
                                <a:lnTo>
                                  <a:pt x="3491" y="4408"/>
                                </a:lnTo>
                                <a:lnTo>
                                  <a:pt x="3491" y="4396"/>
                                </a:lnTo>
                                <a:lnTo>
                                  <a:pt x="3490" y="4383"/>
                                </a:lnTo>
                                <a:lnTo>
                                  <a:pt x="3488" y="4370"/>
                                </a:lnTo>
                                <a:lnTo>
                                  <a:pt x="3486" y="4358"/>
                                </a:lnTo>
                                <a:lnTo>
                                  <a:pt x="3482" y="4344"/>
                                </a:lnTo>
                                <a:lnTo>
                                  <a:pt x="3478" y="4332"/>
                                </a:lnTo>
                                <a:lnTo>
                                  <a:pt x="3474" y="4320"/>
                                </a:lnTo>
                                <a:lnTo>
                                  <a:pt x="3469" y="4307"/>
                                </a:lnTo>
                                <a:lnTo>
                                  <a:pt x="3463" y="4295"/>
                                </a:lnTo>
                                <a:lnTo>
                                  <a:pt x="3457" y="4282"/>
                                </a:lnTo>
                                <a:lnTo>
                                  <a:pt x="3443" y="4259"/>
                                </a:lnTo>
                                <a:lnTo>
                                  <a:pt x="3426" y="4235"/>
                                </a:lnTo>
                                <a:lnTo>
                                  <a:pt x="3406" y="4211"/>
                                </a:lnTo>
                                <a:lnTo>
                                  <a:pt x="3384" y="4189"/>
                                </a:lnTo>
                                <a:lnTo>
                                  <a:pt x="3361" y="4167"/>
                                </a:lnTo>
                                <a:lnTo>
                                  <a:pt x="3334" y="4146"/>
                                </a:lnTo>
                                <a:lnTo>
                                  <a:pt x="3306" y="4124"/>
                                </a:lnTo>
                                <a:lnTo>
                                  <a:pt x="3276" y="4104"/>
                                </a:lnTo>
                                <a:lnTo>
                                  <a:pt x="3244" y="4085"/>
                                </a:lnTo>
                                <a:lnTo>
                                  <a:pt x="3210" y="4065"/>
                                </a:lnTo>
                                <a:lnTo>
                                  <a:pt x="3173" y="4046"/>
                                </a:lnTo>
                                <a:lnTo>
                                  <a:pt x="3136" y="4029"/>
                                </a:lnTo>
                                <a:lnTo>
                                  <a:pt x="3096" y="4012"/>
                                </a:lnTo>
                                <a:lnTo>
                                  <a:pt x="3054" y="3995"/>
                                </a:lnTo>
                                <a:lnTo>
                                  <a:pt x="3011" y="3980"/>
                                </a:lnTo>
                                <a:lnTo>
                                  <a:pt x="2966" y="3965"/>
                                </a:lnTo>
                                <a:lnTo>
                                  <a:pt x="2921" y="3951"/>
                                </a:lnTo>
                                <a:lnTo>
                                  <a:pt x="2873" y="3939"/>
                                </a:lnTo>
                                <a:lnTo>
                                  <a:pt x="2823" y="3926"/>
                                </a:lnTo>
                                <a:lnTo>
                                  <a:pt x="2773" y="3915"/>
                                </a:lnTo>
                                <a:lnTo>
                                  <a:pt x="2722" y="3904"/>
                                </a:lnTo>
                                <a:lnTo>
                                  <a:pt x="2669" y="3895"/>
                                </a:lnTo>
                                <a:lnTo>
                                  <a:pt x="2615" y="3887"/>
                                </a:lnTo>
                                <a:lnTo>
                                  <a:pt x="2559" y="3880"/>
                                </a:lnTo>
                                <a:lnTo>
                                  <a:pt x="2504" y="3873"/>
                                </a:lnTo>
                                <a:lnTo>
                                  <a:pt x="2447" y="3868"/>
                                </a:lnTo>
                                <a:lnTo>
                                  <a:pt x="2389" y="3864"/>
                                </a:lnTo>
                                <a:lnTo>
                                  <a:pt x="2389" y="2549"/>
                                </a:lnTo>
                                <a:lnTo>
                                  <a:pt x="2434" y="2538"/>
                                </a:lnTo>
                                <a:lnTo>
                                  <a:pt x="2477" y="2525"/>
                                </a:lnTo>
                                <a:lnTo>
                                  <a:pt x="2521" y="2508"/>
                                </a:lnTo>
                                <a:lnTo>
                                  <a:pt x="2565" y="2491"/>
                                </a:lnTo>
                                <a:lnTo>
                                  <a:pt x="2607" y="2471"/>
                                </a:lnTo>
                                <a:lnTo>
                                  <a:pt x="2649" y="2449"/>
                                </a:lnTo>
                                <a:lnTo>
                                  <a:pt x="2689" y="2425"/>
                                </a:lnTo>
                                <a:lnTo>
                                  <a:pt x="2730" y="2399"/>
                                </a:lnTo>
                                <a:lnTo>
                                  <a:pt x="2769" y="2370"/>
                                </a:lnTo>
                                <a:lnTo>
                                  <a:pt x="2809" y="2341"/>
                                </a:lnTo>
                                <a:lnTo>
                                  <a:pt x="2846" y="2310"/>
                                </a:lnTo>
                                <a:lnTo>
                                  <a:pt x="2884" y="2276"/>
                                </a:lnTo>
                                <a:lnTo>
                                  <a:pt x="2921" y="2242"/>
                                </a:lnTo>
                                <a:lnTo>
                                  <a:pt x="2956" y="2205"/>
                                </a:lnTo>
                                <a:lnTo>
                                  <a:pt x="2992" y="2167"/>
                                </a:lnTo>
                                <a:lnTo>
                                  <a:pt x="3025" y="2127"/>
                                </a:lnTo>
                                <a:close/>
                                <a:moveTo>
                                  <a:pt x="3491" y="791"/>
                                </a:moveTo>
                                <a:lnTo>
                                  <a:pt x="3491" y="367"/>
                                </a:lnTo>
                                <a:lnTo>
                                  <a:pt x="3786" y="367"/>
                                </a:lnTo>
                                <a:lnTo>
                                  <a:pt x="4226" y="367"/>
                                </a:lnTo>
                                <a:lnTo>
                                  <a:pt x="4226" y="403"/>
                                </a:lnTo>
                                <a:lnTo>
                                  <a:pt x="4225" y="441"/>
                                </a:lnTo>
                                <a:lnTo>
                                  <a:pt x="4223" y="482"/>
                                </a:lnTo>
                                <a:lnTo>
                                  <a:pt x="4220" y="525"/>
                                </a:lnTo>
                                <a:lnTo>
                                  <a:pt x="4216" y="570"/>
                                </a:lnTo>
                                <a:lnTo>
                                  <a:pt x="4211" y="617"/>
                                </a:lnTo>
                                <a:lnTo>
                                  <a:pt x="4205" y="665"/>
                                </a:lnTo>
                                <a:lnTo>
                                  <a:pt x="4198" y="716"/>
                                </a:lnTo>
                                <a:lnTo>
                                  <a:pt x="4188" y="767"/>
                                </a:lnTo>
                                <a:lnTo>
                                  <a:pt x="4177" y="819"/>
                                </a:lnTo>
                                <a:lnTo>
                                  <a:pt x="4165" y="873"/>
                                </a:lnTo>
                                <a:lnTo>
                                  <a:pt x="4152" y="927"/>
                                </a:lnTo>
                                <a:lnTo>
                                  <a:pt x="4136" y="982"/>
                                </a:lnTo>
                                <a:lnTo>
                                  <a:pt x="4117" y="1037"/>
                                </a:lnTo>
                                <a:lnTo>
                                  <a:pt x="4097" y="1091"/>
                                </a:lnTo>
                                <a:lnTo>
                                  <a:pt x="4075" y="1146"/>
                                </a:lnTo>
                                <a:lnTo>
                                  <a:pt x="4050" y="1201"/>
                                </a:lnTo>
                                <a:lnTo>
                                  <a:pt x="4037" y="1227"/>
                                </a:lnTo>
                                <a:lnTo>
                                  <a:pt x="4023" y="1255"/>
                                </a:lnTo>
                                <a:lnTo>
                                  <a:pt x="4009" y="1281"/>
                                </a:lnTo>
                                <a:lnTo>
                                  <a:pt x="3994" y="1307"/>
                                </a:lnTo>
                                <a:lnTo>
                                  <a:pt x="3977" y="1334"/>
                                </a:lnTo>
                                <a:lnTo>
                                  <a:pt x="3961" y="1360"/>
                                </a:lnTo>
                                <a:lnTo>
                                  <a:pt x="3944" y="1385"/>
                                </a:lnTo>
                                <a:lnTo>
                                  <a:pt x="3926" y="1412"/>
                                </a:lnTo>
                                <a:lnTo>
                                  <a:pt x="3907" y="1436"/>
                                </a:lnTo>
                                <a:lnTo>
                                  <a:pt x="3887" y="1462"/>
                                </a:lnTo>
                                <a:lnTo>
                                  <a:pt x="3867" y="1486"/>
                                </a:lnTo>
                                <a:lnTo>
                                  <a:pt x="3847" y="1510"/>
                                </a:lnTo>
                                <a:lnTo>
                                  <a:pt x="3824" y="1534"/>
                                </a:lnTo>
                                <a:lnTo>
                                  <a:pt x="3802" y="1557"/>
                                </a:lnTo>
                                <a:lnTo>
                                  <a:pt x="3779" y="1579"/>
                                </a:lnTo>
                                <a:lnTo>
                                  <a:pt x="3754" y="1602"/>
                                </a:lnTo>
                                <a:lnTo>
                                  <a:pt x="3729" y="1623"/>
                                </a:lnTo>
                                <a:lnTo>
                                  <a:pt x="3703" y="1644"/>
                                </a:lnTo>
                                <a:lnTo>
                                  <a:pt x="3676" y="1664"/>
                                </a:lnTo>
                                <a:lnTo>
                                  <a:pt x="3649" y="1685"/>
                                </a:lnTo>
                                <a:lnTo>
                                  <a:pt x="3619" y="1704"/>
                                </a:lnTo>
                                <a:lnTo>
                                  <a:pt x="3590" y="1722"/>
                                </a:lnTo>
                                <a:lnTo>
                                  <a:pt x="3560" y="1740"/>
                                </a:lnTo>
                                <a:lnTo>
                                  <a:pt x="3528" y="1758"/>
                                </a:lnTo>
                                <a:lnTo>
                                  <a:pt x="3496" y="1775"/>
                                </a:lnTo>
                                <a:lnTo>
                                  <a:pt x="3462" y="1790"/>
                                </a:lnTo>
                                <a:lnTo>
                                  <a:pt x="3428" y="1805"/>
                                </a:lnTo>
                                <a:lnTo>
                                  <a:pt x="3392" y="1820"/>
                                </a:lnTo>
                                <a:lnTo>
                                  <a:pt x="3357" y="1833"/>
                                </a:lnTo>
                                <a:lnTo>
                                  <a:pt x="3319" y="1846"/>
                                </a:lnTo>
                                <a:lnTo>
                                  <a:pt x="3192" y="1886"/>
                                </a:lnTo>
                                <a:lnTo>
                                  <a:pt x="3227" y="1825"/>
                                </a:lnTo>
                                <a:lnTo>
                                  <a:pt x="3258" y="1763"/>
                                </a:lnTo>
                                <a:lnTo>
                                  <a:pt x="3289" y="1700"/>
                                </a:lnTo>
                                <a:lnTo>
                                  <a:pt x="3317" y="1635"/>
                                </a:lnTo>
                                <a:lnTo>
                                  <a:pt x="3345" y="1569"/>
                                </a:lnTo>
                                <a:lnTo>
                                  <a:pt x="3369" y="1501"/>
                                </a:lnTo>
                                <a:lnTo>
                                  <a:pt x="3391" y="1433"/>
                                </a:lnTo>
                                <a:lnTo>
                                  <a:pt x="3411" y="1364"/>
                                </a:lnTo>
                                <a:lnTo>
                                  <a:pt x="3430" y="1294"/>
                                </a:lnTo>
                                <a:lnTo>
                                  <a:pt x="3446" y="1223"/>
                                </a:lnTo>
                                <a:lnTo>
                                  <a:pt x="3459" y="1152"/>
                                </a:lnTo>
                                <a:lnTo>
                                  <a:pt x="3470" y="1080"/>
                                </a:lnTo>
                                <a:lnTo>
                                  <a:pt x="3475" y="1044"/>
                                </a:lnTo>
                                <a:lnTo>
                                  <a:pt x="3479" y="1008"/>
                                </a:lnTo>
                                <a:lnTo>
                                  <a:pt x="3482" y="972"/>
                                </a:lnTo>
                                <a:lnTo>
                                  <a:pt x="3486" y="936"/>
                                </a:lnTo>
                                <a:lnTo>
                                  <a:pt x="3488" y="900"/>
                                </a:lnTo>
                                <a:lnTo>
                                  <a:pt x="3490" y="863"/>
                                </a:lnTo>
                                <a:lnTo>
                                  <a:pt x="3491" y="828"/>
                                </a:lnTo>
                                <a:lnTo>
                                  <a:pt x="3491" y="791"/>
                                </a:lnTo>
                                <a:close/>
                                <a:moveTo>
                                  <a:pt x="1091" y="1846"/>
                                </a:moveTo>
                                <a:lnTo>
                                  <a:pt x="1091" y="1846"/>
                                </a:lnTo>
                                <a:lnTo>
                                  <a:pt x="1053" y="1833"/>
                                </a:lnTo>
                                <a:lnTo>
                                  <a:pt x="1017" y="1820"/>
                                </a:lnTo>
                                <a:lnTo>
                                  <a:pt x="981" y="1805"/>
                                </a:lnTo>
                                <a:lnTo>
                                  <a:pt x="947" y="1791"/>
                                </a:lnTo>
                                <a:lnTo>
                                  <a:pt x="913" y="1775"/>
                                </a:lnTo>
                                <a:lnTo>
                                  <a:pt x="881" y="1759"/>
                                </a:lnTo>
                                <a:lnTo>
                                  <a:pt x="849" y="1741"/>
                                </a:lnTo>
                                <a:lnTo>
                                  <a:pt x="819" y="1723"/>
                                </a:lnTo>
                                <a:lnTo>
                                  <a:pt x="789" y="1705"/>
                                </a:lnTo>
                                <a:lnTo>
                                  <a:pt x="760" y="1686"/>
                                </a:lnTo>
                                <a:lnTo>
                                  <a:pt x="733" y="1665"/>
                                </a:lnTo>
                                <a:lnTo>
                                  <a:pt x="705" y="1645"/>
                                </a:lnTo>
                                <a:lnTo>
                                  <a:pt x="680" y="1624"/>
                                </a:lnTo>
                                <a:lnTo>
                                  <a:pt x="655" y="1603"/>
                                </a:lnTo>
                                <a:lnTo>
                                  <a:pt x="630" y="1580"/>
                                </a:lnTo>
                                <a:lnTo>
                                  <a:pt x="607" y="1558"/>
                                </a:lnTo>
                                <a:lnTo>
                                  <a:pt x="585" y="1535"/>
                                </a:lnTo>
                                <a:lnTo>
                                  <a:pt x="562" y="1511"/>
                                </a:lnTo>
                                <a:lnTo>
                                  <a:pt x="541" y="1487"/>
                                </a:lnTo>
                                <a:lnTo>
                                  <a:pt x="521" y="1463"/>
                                </a:lnTo>
                                <a:lnTo>
                                  <a:pt x="501" y="1438"/>
                                </a:lnTo>
                                <a:lnTo>
                                  <a:pt x="483" y="1413"/>
                                </a:lnTo>
                                <a:lnTo>
                                  <a:pt x="465" y="1387"/>
                                </a:lnTo>
                                <a:lnTo>
                                  <a:pt x="448" y="1361"/>
                                </a:lnTo>
                                <a:lnTo>
                                  <a:pt x="431" y="1336"/>
                                </a:lnTo>
                                <a:lnTo>
                                  <a:pt x="415" y="1309"/>
                                </a:lnTo>
                                <a:lnTo>
                                  <a:pt x="400" y="1283"/>
                                </a:lnTo>
                                <a:lnTo>
                                  <a:pt x="386" y="1256"/>
                                </a:lnTo>
                                <a:lnTo>
                                  <a:pt x="372" y="1229"/>
                                </a:lnTo>
                                <a:lnTo>
                                  <a:pt x="358" y="1202"/>
                                </a:lnTo>
                                <a:lnTo>
                                  <a:pt x="334" y="1147"/>
                                </a:lnTo>
                                <a:lnTo>
                                  <a:pt x="312" y="1092"/>
                                </a:lnTo>
                                <a:lnTo>
                                  <a:pt x="291" y="1038"/>
                                </a:lnTo>
                                <a:lnTo>
                                  <a:pt x="273" y="983"/>
                                </a:lnTo>
                                <a:lnTo>
                                  <a:pt x="258" y="928"/>
                                </a:lnTo>
                                <a:lnTo>
                                  <a:pt x="244" y="874"/>
                                </a:lnTo>
                                <a:lnTo>
                                  <a:pt x="232" y="820"/>
                                </a:lnTo>
                                <a:lnTo>
                                  <a:pt x="221" y="768"/>
                                </a:lnTo>
                                <a:lnTo>
                                  <a:pt x="212" y="716"/>
                                </a:lnTo>
                                <a:lnTo>
                                  <a:pt x="204" y="666"/>
                                </a:lnTo>
                                <a:lnTo>
                                  <a:pt x="198" y="618"/>
                                </a:lnTo>
                                <a:lnTo>
                                  <a:pt x="194" y="570"/>
                                </a:lnTo>
                                <a:lnTo>
                                  <a:pt x="190" y="525"/>
                                </a:lnTo>
                                <a:lnTo>
                                  <a:pt x="187" y="482"/>
                                </a:lnTo>
                                <a:lnTo>
                                  <a:pt x="185" y="441"/>
                                </a:lnTo>
                                <a:lnTo>
                                  <a:pt x="184" y="404"/>
                                </a:lnTo>
                                <a:lnTo>
                                  <a:pt x="184" y="367"/>
                                </a:lnTo>
                                <a:lnTo>
                                  <a:pt x="624" y="367"/>
                                </a:lnTo>
                                <a:lnTo>
                                  <a:pt x="919" y="367"/>
                                </a:lnTo>
                                <a:lnTo>
                                  <a:pt x="919" y="791"/>
                                </a:lnTo>
                                <a:lnTo>
                                  <a:pt x="919" y="828"/>
                                </a:lnTo>
                                <a:lnTo>
                                  <a:pt x="920" y="863"/>
                                </a:lnTo>
                                <a:lnTo>
                                  <a:pt x="922" y="900"/>
                                </a:lnTo>
                                <a:lnTo>
                                  <a:pt x="924" y="936"/>
                                </a:lnTo>
                                <a:lnTo>
                                  <a:pt x="927" y="972"/>
                                </a:lnTo>
                                <a:lnTo>
                                  <a:pt x="930" y="1008"/>
                                </a:lnTo>
                                <a:lnTo>
                                  <a:pt x="935" y="1044"/>
                                </a:lnTo>
                                <a:lnTo>
                                  <a:pt x="940" y="1080"/>
                                </a:lnTo>
                                <a:lnTo>
                                  <a:pt x="951" y="1151"/>
                                </a:lnTo>
                                <a:lnTo>
                                  <a:pt x="964" y="1223"/>
                                </a:lnTo>
                                <a:lnTo>
                                  <a:pt x="980" y="1293"/>
                                </a:lnTo>
                                <a:lnTo>
                                  <a:pt x="998" y="1363"/>
                                </a:lnTo>
                                <a:lnTo>
                                  <a:pt x="1019" y="1432"/>
                                </a:lnTo>
                                <a:lnTo>
                                  <a:pt x="1041" y="1501"/>
                                </a:lnTo>
                                <a:lnTo>
                                  <a:pt x="1065" y="1568"/>
                                </a:lnTo>
                                <a:lnTo>
                                  <a:pt x="1092" y="1634"/>
                                </a:lnTo>
                                <a:lnTo>
                                  <a:pt x="1120" y="1699"/>
                                </a:lnTo>
                                <a:lnTo>
                                  <a:pt x="1151" y="1763"/>
                                </a:lnTo>
                                <a:lnTo>
                                  <a:pt x="1183" y="1825"/>
                                </a:lnTo>
                                <a:lnTo>
                                  <a:pt x="1217" y="1885"/>
                                </a:lnTo>
                                <a:lnTo>
                                  <a:pt x="1091" y="1846"/>
                                </a:lnTo>
                                <a:close/>
                                <a:moveTo>
                                  <a:pt x="2205" y="1626"/>
                                </a:moveTo>
                                <a:lnTo>
                                  <a:pt x="1637" y="2020"/>
                                </a:lnTo>
                                <a:lnTo>
                                  <a:pt x="1837" y="1359"/>
                                </a:lnTo>
                                <a:lnTo>
                                  <a:pt x="1287" y="940"/>
                                </a:lnTo>
                                <a:lnTo>
                                  <a:pt x="1978" y="927"/>
                                </a:lnTo>
                                <a:lnTo>
                                  <a:pt x="2205" y="274"/>
                                </a:lnTo>
                                <a:lnTo>
                                  <a:pt x="2433" y="927"/>
                                </a:lnTo>
                                <a:lnTo>
                                  <a:pt x="3123" y="940"/>
                                </a:lnTo>
                                <a:lnTo>
                                  <a:pt x="2573" y="1359"/>
                                </a:lnTo>
                                <a:lnTo>
                                  <a:pt x="2772" y="2020"/>
                                </a:lnTo>
                                <a:lnTo>
                                  <a:pt x="2205" y="1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4" name="齿轮"/>
                        <wps:cNvSpPr/>
                        <wps:spPr>
                          <a:xfrm>
                            <a:off x="22554" y="13983"/>
                            <a:ext cx="670" cy="6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7994539" y="110670642"/>
                              </a:cxn>
                              <a:cxn ang="0">
                                <a:pos x="235621065" y="110670642"/>
                              </a:cxn>
                              <a:cxn ang="0">
                                <a:pos x="226332022" y="88376478"/>
                              </a:cxn>
                              <a:cxn ang="0">
                                <a:pos x="242413048" y="72180789"/>
                              </a:cxn>
                              <a:cxn ang="0">
                                <a:pos x="242413048" y="45987794"/>
                              </a:cxn>
                              <a:cxn ang="0">
                                <a:pos x="229328462" y="32891219"/>
                              </a:cxn>
                              <a:cxn ang="0">
                                <a:pos x="203159445" y="32891219"/>
                              </a:cxn>
                              <a:cxn ang="0">
                                <a:pos x="186778851" y="49286876"/>
                              </a:cxn>
                              <a:cxn ang="0">
                                <a:pos x="165903674" y="40789096"/>
                              </a:cxn>
                              <a:cxn ang="0">
                                <a:pos x="165903674" y="18395179"/>
                              </a:cxn>
                              <a:cxn ang="0">
                                <a:pos x="147425495" y="0"/>
                              </a:cxn>
                              <a:cxn ang="0">
                                <a:pos x="129047223" y="0"/>
                              </a:cxn>
                              <a:cxn ang="0">
                                <a:pos x="110569044" y="18395179"/>
                              </a:cxn>
                              <a:cxn ang="0">
                                <a:pos x="110569044" y="40789096"/>
                              </a:cxn>
                              <a:cxn ang="0">
                                <a:pos x="88994671" y="49686811"/>
                              </a:cxn>
                              <a:cxn ang="0">
                                <a:pos x="72114697" y="32891219"/>
                              </a:cxn>
                              <a:cxn ang="0">
                                <a:pos x="45945679" y="32891219"/>
                              </a:cxn>
                              <a:cxn ang="0">
                                <a:pos x="32861094" y="45987794"/>
                              </a:cxn>
                              <a:cxn ang="0">
                                <a:pos x="32861094" y="72180789"/>
                              </a:cxn>
                              <a:cxn ang="0">
                                <a:pos x="49641161" y="89076288"/>
                              </a:cxn>
                              <a:cxn ang="0">
                                <a:pos x="40751746" y="110670642"/>
                              </a:cxn>
                              <a:cxn ang="0">
                                <a:pos x="18378271" y="110670642"/>
                              </a:cxn>
                              <a:cxn ang="0">
                                <a:pos x="0" y="129065667"/>
                              </a:cxn>
                              <a:cxn ang="0">
                                <a:pos x="0" y="147560754"/>
                              </a:cxn>
                              <a:cxn ang="0">
                                <a:pos x="18378271" y="166055840"/>
                              </a:cxn>
                              <a:cxn ang="0">
                                <a:pos x="40751746" y="166055840"/>
                              </a:cxn>
                              <a:cxn ang="0">
                                <a:pos x="49241687" y="186950384"/>
                              </a:cxn>
                              <a:cxn ang="0">
                                <a:pos x="32861094" y="203346040"/>
                              </a:cxn>
                              <a:cxn ang="0">
                                <a:pos x="32861094" y="229539036"/>
                              </a:cxn>
                              <a:cxn ang="0">
                                <a:pos x="45945679" y="242635610"/>
                              </a:cxn>
                              <a:cxn ang="0">
                                <a:pos x="72114697" y="242635610"/>
                              </a:cxn>
                              <a:cxn ang="0">
                                <a:pos x="88195569" y="226539828"/>
                              </a:cxn>
                              <a:cxn ang="0">
                                <a:pos x="110569044" y="235837325"/>
                              </a:cxn>
                              <a:cxn ang="0">
                                <a:pos x="110569044" y="258231396"/>
                              </a:cxn>
                              <a:cxn ang="0">
                                <a:pos x="129047223" y="276726482"/>
                              </a:cxn>
                              <a:cxn ang="0">
                                <a:pos x="147425495" y="276726482"/>
                              </a:cxn>
                              <a:cxn ang="0">
                                <a:pos x="165903674" y="258231396"/>
                              </a:cxn>
                              <a:cxn ang="0">
                                <a:pos x="165903674" y="235837325"/>
                              </a:cxn>
                              <a:cxn ang="0">
                                <a:pos x="187478046" y="226939764"/>
                              </a:cxn>
                              <a:cxn ang="0">
                                <a:pos x="203159445" y="242635610"/>
                              </a:cxn>
                              <a:cxn ang="0">
                                <a:pos x="229328462" y="242635610"/>
                              </a:cxn>
                              <a:cxn ang="0">
                                <a:pos x="242413048" y="229539036"/>
                              </a:cxn>
                              <a:cxn ang="0">
                                <a:pos x="242413048" y="203346040"/>
                              </a:cxn>
                              <a:cxn ang="0">
                                <a:pos x="226731650" y="187650194"/>
                              </a:cxn>
                              <a:cxn ang="0">
                                <a:pos x="235621065" y="166055840"/>
                              </a:cxn>
                              <a:cxn ang="0">
                                <a:pos x="257994539" y="166055840"/>
                              </a:cxn>
                              <a:cxn ang="0">
                                <a:pos x="276472718" y="147560754"/>
                              </a:cxn>
                              <a:cxn ang="0">
                                <a:pos x="276472718" y="129065667"/>
                              </a:cxn>
                              <a:cxn ang="0">
                                <a:pos x="257994539" y="110670642"/>
                              </a:cxn>
                              <a:cxn ang="0">
                                <a:pos x="138236359" y="193648608"/>
                              </a:cxn>
                              <a:cxn ang="0">
                                <a:pos x="82901883" y="138363318"/>
                              </a:cxn>
                              <a:cxn ang="0">
                                <a:pos x="138236359" y="82977966"/>
                              </a:cxn>
                              <a:cxn ang="0">
                                <a:pos x="193470928" y="138363318"/>
                              </a:cxn>
                              <a:cxn ang="0">
                                <a:pos x="138236359" y="193648608"/>
                              </a:cxn>
                              <a:cxn ang="0">
                                <a:pos x="138236359" y="110670642"/>
                              </a:cxn>
                              <a:cxn ang="0">
                                <a:pos x="110569044" y="138363318"/>
                              </a:cxn>
                              <a:cxn ang="0">
                                <a:pos x="138236359" y="166055840"/>
                              </a:cxn>
                              <a:cxn ang="0">
                                <a:pos x="165903674" y="138363318"/>
                              </a:cxn>
                              <a:cxn ang="0">
                                <a:pos x="138236359" y="110670642"/>
                              </a:cxn>
                            </a:cxnLst>
                            <a:pathLst>
                              <a:path w="2768" h="2768">
                                <a:moveTo>
                                  <a:pt x="2583" y="1107"/>
                                </a:moveTo>
                                <a:cubicBezTo>
                                  <a:pt x="2359" y="1107"/>
                                  <a:pt x="2359" y="1107"/>
                                  <a:pt x="2359" y="1107"/>
                                </a:cubicBezTo>
                                <a:cubicBezTo>
                                  <a:pt x="2337" y="1028"/>
                                  <a:pt x="2306" y="953"/>
                                  <a:pt x="2266" y="884"/>
                                </a:cubicBezTo>
                                <a:cubicBezTo>
                                  <a:pt x="2427" y="722"/>
                                  <a:pt x="2427" y="722"/>
                                  <a:pt x="2427" y="722"/>
                                </a:cubicBezTo>
                                <a:cubicBezTo>
                                  <a:pt x="2500" y="650"/>
                                  <a:pt x="2500" y="532"/>
                                  <a:pt x="2427" y="460"/>
                                </a:cubicBezTo>
                                <a:cubicBezTo>
                                  <a:pt x="2296" y="329"/>
                                  <a:pt x="2296" y="329"/>
                                  <a:pt x="2296" y="329"/>
                                </a:cubicBezTo>
                                <a:cubicBezTo>
                                  <a:pt x="2224" y="256"/>
                                  <a:pt x="2106" y="256"/>
                                  <a:pt x="2034" y="329"/>
                                </a:cubicBezTo>
                                <a:cubicBezTo>
                                  <a:pt x="1870" y="493"/>
                                  <a:pt x="1870" y="493"/>
                                  <a:pt x="1870" y="493"/>
                                </a:cubicBezTo>
                                <a:cubicBezTo>
                                  <a:pt x="1804" y="457"/>
                                  <a:pt x="1734" y="429"/>
                                  <a:pt x="1661" y="408"/>
                                </a:cubicBezTo>
                                <a:cubicBezTo>
                                  <a:pt x="1661" y="184"/>
                                  <a:pt x="1661" y="184"/>
                                  <a:pt x="1661" y="184"/>
                                </a:cubicBezTo>
                                <a:cubicBezTo>
                                  <a:pt x="1661" y="83"/>
                                  <a:pt x="1578" y="0"/>
                                  <a:pt x="1476" y="0"/>
                                </a:cubicBezTo>
                                <a:cubicBezTo>
                                  <a:pt x="1292" y="0"/>
                                  <a:pt x="1292" y="0"/>
                                  <a:pt x="1292" y="0"/>
                                </a:cubicBezTo>
                                <a:cubicBezTo>
                                  <a:pt x="1190" y="0"/>
                                  <a:pt x="1107" y="83"/>
                                  <a:pt x="1107" y="184"/>
                                </a:cubicBezTo>
                                <a:cubicBezTo>
                                  <a:pt x="1107" y="408"/>
                                  <a:pt x="1107" y="408"/>
                                  <a:pt x="1107" y="408"/>
                                </a:cubicBezTo>
                                <a:cubicBezTo>
                                  <a:pt x="1031" y="430"/>
                                  <a:pt x="958" y="459"/>
                                  <a:pt x="891" y="497"/>
                                </a:cubicBezTo>
                                <a:cubicBezTo>
                                  <a:pt x="722" y="329"/>
                                  <a:pt x="722" y="329"/>
                                  <a:pt x="722" y="329"/>
                                </a:cubicBezTo>
                                <a:cubicBezTo>
                                  <a:pt x="650" y="256"/>
                                  <a:pt x="532" y="256"/>
                                  <a:pt x="460" y="329"/>
                                </a:cubicBezTo>
                                <a:cubicBezTo>
                                  <a:pt x="329" y="460"/>
                                  <a:pt x="329" y="460"/>
                                  <a:pt x="329" y="460"/>
                                </a:cubicBezTo>
                                <a:cubicBezTo>
                                  <a:pt x="256" y="532"/>
                                  <a:pt x="256" y="650"/>
                                  <a:pt x="329" y="722"/>
                                </a:cubicBezTo>
                                <a:cubicBezTo>
                                  <a:pt x="497" y="891"/>
                                  <a:pt x="497" y="891"/>
                                  <a:pt x="497" y="891"/>
                                </a:cubicBezTo>
                                <a:cubicBezTo>
                                  <a:pt x="460" y="958"/>
                                  <a:pt x="430" y="1031"/>
                                  <a:pt x="408" y="1107"/>
                                </a:cubicBezTo>
                                <a:cubicBezTo>
                                  <a:pt x="184" y="1107"/>
                                  <a:pt x="184" y="1107"/>
                                  <a:pt x="184" y="1107"/>
                                </a:cubicBezTo>
                                <a:cubicBezTo>
                                  <a:pt x="83" y="1107"/>
                                  <a:pt x="0" y="1190"/>
                                  <a:pt x="0" y="1291"/>
                                </a:cubicBezTo>
                                <a:cubicBezTo>
                                  <a:pt x="0" y="1476"/>
                                  <a:pt x="0" y="1476"/>
                                  <a:pt x="0" y="1476"/>
                                </a:cubicBezTo>
                                <a:cubicBezTo>
                                  <a:pt x="0" y="1578"/>
                                  <a:pt x="83" y="1661"/>
                                  <a:pt x="184" y="1661"/>
                                </a:cubicBezTo>
                                <a:cubicBezTo>
                                  <a:pt x="408" y="1661"/>
                                  <a:pt x="408" y="1661"/>
                                  <a:pt x="408" y="1661"/>
                                </a:cubicBezTo>
                                <a:cubicBezTo>
                                  <a:pt x="429" y="1734"/>
                                  <a:pt x="457" y="1804"/>
                                  <a:pt x="493" y="1870"/>
                                </a:cubicBezTo>
                                <a:cubicBezTo>
                                  <a:pt x="329" y="2034"/>
                                  <a:pt x="329" y="2034"/>
                                  <a:pt x="329" y="2034"/>
                                </a:cubicBezTo>
                                <a:cubicBezTo>
                                  <a:pt x="256" y="2106"/>
                                  <a:pt x="256" y="2224"/>
                                  <a:pt x="329" y="2296"/>
                                </a:cubicBezTo>
                                <a:cubicBezTo>
                                  <a:pt x="460" y="2427"/>
                                  <a:pt x="460" y="2427"/>
                                  <a:pt x="460" y="2427"/>
                                </a:cubicBezTo>
                                <a:cubicBezTo>
                                  <a:pt x="532" y="2500"/>
                                  <a:pt x="650" y="2500"/>
                                  <a:pt x="722" y="2427"/>
                                </a:cubicBezTo>
                                <a:cubicBezTo>
                                  <a:pt x="883" y="2266"/>
                                  <a:pt x="883" y="2266"/>
                                  <a:pt x="883" y="2266"/>
                                </a:cubicBezTo>
                                <a:cubicBezTo>
                                  <a:pt x="953" y="2306"/>
                                  <a:pt x="1028" y="2337"/>
                                  <a:pt x="1107" y="2359"/>
                                </a:cubicBezTo>
                                <a:cubicBezTo>
                                  <a:pt x="1107" y="2583"/>
                                  <a:pt x="1107" y="2583"/>
                                  <a:pt x="1107" y="2583"/>
                                </a:cubicBezTo>
                                <a:cubicBezTo>
                                  <a:pt x="1107" y="2685"/>
                                  <a:pt x="1190" y="2768"/>
                                  <a:pt x="1292" y="2768"/>
                                </a:cubicBezTo>
                                <a:cubicBezTo>
                                  <a:pt x="1476" y="2768"/>
                                  <a:pt x="1476" y="2768"/>
                                  <a:pt x="1476" y="2768"/>
                                </a:cubicBezTo>
                                <a:cubicBezTo>
                                  <a:pt x="1578" y="2768"/>
                                  <a:pt x="1661" y="2685"/>
                                  <a:pt x="1661" y="2583"/>
                                </a:cubicBezTo>
                                <a:cubicBezTo>
                                  <a:pt x="1661" y="2359"/>
                                  <a:pt x="1661" y="2359"/>
                                  <a:pt x="1661" y="2359"/>
                                </a:cubicBezTo>
                                <a:cubicBezTo>
                                  <a:pt x="1737" y="2338"/>
                                  <a:pt x="1809" y="2308"/>
                                  <a:pt x="1877" y="2270"/>
                                </a:cubicBezTo>
                                <a:cubicBezTo>
                                  <a:pt x="2034" y="2427"/>
                                  <a:pt x="2034" y="2427"/>
                                  <a:pt x="2034" y="2427"/>
                                </a:cubicBezTo>
                                <a:cubicBezTo>
                                  <a:pt x="2106" y="2500"/>
                                  <a:pt x="2224" y="2500"/>
                                  <a:pt x="2296" y="2427"/>
                                </a:cubicBezTo>
                                <a:cubicBezTo>
                                  <a:pt x="2427" y="2296"/>
                                  <a:pt x="2427" y="2296"/>
                                  <a:pt x="2427" y="2296"/>
                                </a:cubicBezTo>
                                <a:cubicBezTo>
                                  <a:pt x="2500" y="2224"/>
                                  <a:pt x="2500" y="2106"/>
                                  <a:pt x="2427" y="2034"/>
                                </a:cubicBezTo>
                                <a:cubicBezTo>
                                  <a:pt x="2270" y="1877"/>
                                  <a:pt x="2270" y="1877"/>
                                  <a:pt x="2270" y="1877"/>
                                </a:cubicBezTo>
                                <a:cubicBezTo>
                                  <a:pt x="2308" y="1809"/>
                                  <a:pt x="2338" y="1737"/>
                                  <a:pt x="2359" y="1661"/>
                                </a:cubicBezTo>
                                <a:cubicBezTo>
                                  <a:pt x="2583" y="1661"/>
                                  <a:pt x="2583" y="1661"/>
                                  <a:pt x="2583" y="1661"/>
                                </a:cubicBezTo>
                                <a:cubicBezTo>
                                  <a:pt x="2685" y="1661"/>
                                  <a:pt x="2768" y="1578"/>
                                  <a:pt x="2768" y="1476"/>
                                </a:cubicBezTo>
                                <a:cubicBezTo>
                                  <a:pt x="2768" y="1291"/>
                                  <a:pt x="2768" y="1291"/>
                                  <a:pt x="2768" y="1291"/>
                                </a:cubicBezTo>
                                <a:cubicBezTo>
                                  <a:pt x="2768" y="1190"/>
                                  <a:pt x="2685" y="1107"/>
                                  <a:pt x="2583" y="1107"/>
                                </a:cubicBezTo>
                                <a:close/>
                                <a:moveTo>
                                  <a:pt x="1384" y="1937"/>
                                </a:moveTo>
                                <a:cubicBezTo>
                                  <a:pt x="1078" y="1937"/>
                                  <a:pt x="830" y="1690"/>
                                  <a:pt x="830" y="1384"/>
                                </a:cubicBezTo>
                                <a:cubicBezTo>
                                  <a:pt x="830" y="1078"/>
                                  <a:pt x="1078" y="830"/>
                                  <a:pt x="1384" y="830"/>
                                </a:cubicBezTo>
                                <a:cubicBezTo>
                                  <a:pt x="1689" y="830"/>
                                  <a:pt x="1937" y="1078"/>
                                  <a:pt x="1937" y="1384"/>
                                </a:cubicBezTo>
                                <a:cubicBezTo>
                                  <a:pt x="1937" y="1690"/>
                                  <a:pt x="1689" y="1937"/>
                                  <a:pt x="1384" y="1937"/>
                                </a:cubicBezTo>
                                <a:close/>
                                <a:moveTo>
                                  <a:pt x="1384" y="1107"/>
                                </a:moveTo>
                                <a:cubicBezTo>
                                  <a:pt x="1231" y="1107"/>
                                  <a:pt x="1107" y="1231"/>
                                  <a:pt x="1107" y="1384"/>
                                </a:cubicBezTo>
                                <a:cubicBezTo>
                                  <a:pt x="1107" y="1537"/>
                                  <a:pt x="1231" y="1661"/>
                                  <a:pt x="1384" y="1661"/>
                                </a:cubicBezTo>
                                <a:cubicBezTo>
                                  <a:pt x="1537" y="1661"/>
                                  <a:pt x="1661" y="1537"/>
                                  <a:pt x="1661" y="1384"/>
                                </a:cubicBezTo>
                                <a:cubicBezTo>
                                  <a:pt x="1661" y="1231"/>
                                  <a:pt x="1537" y="1107"/>
                                  <a:pt x="1384" y="11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5" name="人"/>
                        <wps:cNvSpPr/>
                        <wps:spPr>
                          <a:xfrm>
                            <a:off x="17275" y="5032"/>
                            <a:ext cx="530" cy="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1888" y="188241"/>
                              </a:cxn>
                              <a:cxn ang="0">
                                <a:pos x="129312" y="202520"/>
                              </a:cxn>
                              <a:cxn ang="0">
                                <a:pos x="127830" y="210892"/>
                              </a:cxn>
                              <a:cxn ang="0">
                                <a:pos x="126119" y="220927"/>
                              </a:cxn>
                              <a:cxn ang="0">
                                <a:pos x="129426" y="231593"/>
                              </a:cxn>
                              <a:cxn ang="0">
                                <a:pos x="185074" y="338713"/>
                              </a:cxn>
                              <a:cxn ang="0">
                                <a:pos x="177548" y="229357"/>
                              </a:cxn>
                              <a:cxn ang="0">
                                <a:pos x="179658" y="218461"/>
                              </a:cxn>
                              <a:cxn ang="0">
                                <a:pos x="177377" y="209516"/>
                              </a:cxn>
                              <a:cxn ang="0">
                                <a:pos x="183763" y="201602"/>
                              </a:cxn>
                              <a:cxn ang="0">
                                <a:pos x="210105" y="186979"/>
                              </a:cxn>
                              <a:cxn ang="0">
                                <a:pos x="234222" y="188298"/>
                              </a:cxn>
                              <a:cxn ang="0">
                                <a:pos x="251954" y="205903"/>
                              </a:cxn>
                              <a:cxn ang="0">
                                <a:pos x="267235" y="225629"/>
                              </a:cxn>
                              <a:cxn ang="0">
                                <a:pos x="280006" y="247535"/>
                              </a:cxn>
                              <a:cxn ang="0">
                                <a:pos x="289927" y="272021"/>
                              </a:cxn>
                              <a:cxn ang="0">
                                <a:pos x="296997" y="299145"/>
                              </a:cxn>
                              <a:cxn ang="0">
                                <a:pos x="300931" y="329136"/>
                              </a:cxn>
                              <a:cxn ang="0">
                                <a:pos x="288502" y="351328"/>
                              </a:cxn>
                              <a:cxn ang="0">
                                <a:pos x="248989" y="368360"/>
                              </a:cxn>
                              <a:cxn ang="0">
                                <a:pos x="207539" y="379313"/>
                              </a:cxn>
                              <a:cxn ang="0">
                                <a:pos x="164777" y="384015"/>
                              </a:cxn>
                              <a:cxn ang="0">
                                <a:pos x="119506" y="381951"/>
                              </a:cxn>
                              <a:cxn ang="0">
                                <a:pos x="74748" y="372603"/>
                              </a:cxn>
                              <a:cxn ang="0">
                                <a:pos x="31929" y="356260"/>
                              </a:cxn>
                              <a:cxn ang="0">
                                <a:pos x="0" y="338025"/>
                              </a:cxn>
                              <a:cxn ang="0">
                                <a:pos x="3078" y="306198"/>
                              </a:cxn>
                              <a:cxn ang="0">
                                <a:pos x="9464" y="277584"/>
                              </a:cxn>
                              <a:cxn ang="0">
                                <a:pos x="18929" y="251893"/>
                              </a:cxn>
                              <a:cxn ang="0">
                                <a:pos x="31244" y="229013"/>
                              </a:cxn>
                              <a:cxn ang="0">
                                <a:pos x="46240" y="208770"/>
                              </a:cxn>
                              <a:cxn ang="0">
                                <a:pos x="63687" y="190821"/>
                              </a:cxn>
                              <a:cxn ang="0">
                                <a:pos x="85695" y="173503"/>
                              </a:cxn>
                              <a:cxn ang="0">
                                <a:pos x="166684" y="1033"/>
                              </a:cxn>
                              <a:cxn ang="0">
                                <a:pos x="185780" y="6257"/>
                              </a:cxn>
                              <a:cxn ang="0">
                                <a:pos x="203053" y="15443"/>
                              </a:cxn>
                              <a:cxn ang="0">
                                <a:pos x="217817" y="28017"/>
                              </a:cxn>
                              <a:cxn ang="0">
                                <a:pos x="229504" y="43403"/>
                              </a:cxn>
                              <a:cxn ang="0">
                                <a:pos x="237770" y="61201"/>
                              </a:cxn>
                              <a:cxn ang="0">
                                <a:pos x="242045" y="80893"/>
                              </a:cxn>
                              <a:cxn ang="0">
                                <a:pos x="241532" y="103629"/>
                              </a:cxn>
                              <a:cxn ang="0">
                                <a:pos x="234919" y="126364"/>
                              </a:cxn>
                              <a:cxn ang="0">
                                <a:pos x="223005" y="146228"/>
                              </a:cxn>
                              <a:cxn ang="0">
                                <a:pos x="206530" y="162247"/>
                              </a:cxn>
                              <a:cxn ang="0">
                                <a:pos x="183386" y="174877"/>
                              </a:cxn>
                              <a:cxn ang="0">
                                <a:pos x="167767" y="179011"/>
                              </a:cxn>
                              <a:cxn ang="0">
                                <a:pos x="150893" y="180159"/>
                              </a:cxn>
                              <a:cxn ang="0">
                                <a:pos x="132024" y="177690"/>
                              </a:cxn>
                              <a:cxn ang="0">
                                <a:pos x="114695" y="171432"/>
                              </a:cxn>
                              <a:cxn ang="0">
                                <a:pos x="99132" y="161902"/>
                              </a:cxn>
                              <a:cxn ang="0">
                                <a:pos x="85052" y="148525"/>
                              </a:cxn>
                              <a:cxn ang="0">
                                <a:pos x="73537" y="131301"/>
                              </a:cxn>
                              <a:cxn ang="0">
                                <a:pos x="66240" y="111609"/>
                              </a:cxn>
                              <a:cxn ang="0">
                                <a:pos x="63561" y="90079"/>
                              </a:cxn>
                              <a:cxn ang="0">
                                <a:pos x="65841" y="69698"/>
                              </a:cxn>
                              <a:cxn ang="0">
                                <a:pos x="72454" y="51096"/>
                              </a:cxn>
                              <a:cxn ang="0">
                                <a:pos x="82715" y="34504"/>
                              </a:cxn>
                              <a:cxn ang="0">
                                <a:pos x="96168" y="20553"/>
                              </a:cxn>
                              <a:cxn ang="0">
                                <a:pos x="112357" y="9874"/>
                              </a:cxn>
                              <a:cxn ang="0">
                                <a:pos x="130770" y="2813"/>
                              </a:cxn>
                              <a:cxn ang="0">
                                <a:pos x="150722" y="0"/>
                              </a:cxn>
                            </a:cxnLst>
                            <a:pathLst>
                              <a:path w="1679575" h="2125662">
                                <a:moveTo>
                                  <a:pt x="481421" y="957262"/>
                                </a:moveTo>
                                <a:lnTo>
                                  <a:pt x="484914" y="961070"/>
                                </a:lnTo>
                                <a:lnTo>
                                  <a:pt x="490948" y="968686"/>
                                </a:lnTo>
                                <a:lnTo>
                                  <a:pt x="497299" y="975667"/>
                                </a:lnTo>
                                <a:lnTo>
                                  <a:pt x="510319" y="990264"/>
                                </a:lnTo>
                                <a:lnTo>
                                  <a:pt x="523657" y="1003909"/>
                                </a:lnTo>
                                <a:lnTo>
                                  <a:pt x="537947" y="1017237"/>
                                </a:lnTo>
                                <a:lnTo>
                                  <a:pt x="552237" y="1029613"/>
                                </a:lnTo>
                                <a:lnTo>
                                  <a:pt x="567480" y="1041671"/>
                                </a:lnTo>
                                <a:lnTo>
                                  <a:pt x="583040" y="1053095"/>
                                </a:lnTo>
                                <a:lnTo>
                                  <a:pt x="598601" y="1063884"/>
                                </a:lnTo>
                                <a:lnTo>
                                  <a:pt x="615114" y="1074039"/>
                                </a:lnTo>
                                <a:lnTo>
                                  <a:pt x="631627" y="1083558"/>
                                </a:lnTo>
                                <a:lnTo>
                                  <a:pt x="649093" y="1092126"/>
                                </a:lnTo>
                                <a:lnTo>
                                  <a:pt x="666241" y="1100377"/>
                                </a:lnTo>
                                <a:lnTo>
                                  <a:pt x="684025" y="1107993"/>
                                </a:lnTo>
                                <a:lnTo>
                                  <a:pt x="701808" y="1114657"/>
                                </a:lnTo>
                                <a:lnTo>
                                  <a:pt x="720226" y="1120686"/>
                                </a:lnTo>
                                <a:lnTo>
                                  <a:pt x="738645" y="1125763"/>
                                </a:lnTo>
                                <a:lnTo>
                                  <a:pt x="734517" y="1130840"/>
                                </a:lnTo>
                                <a:lnTo>
                                  <a:pt x="730706" y="1135283"/>
                                </a:lnTo>
                                <a:lnTo>
                                  <a:pt x="727213" y="1140043"/>
                                </a:lnTo>
                                <a:lnTo>
                                  <a:pt x="723402" y="1145437"/>
                                </a:lnTo>
                                <a:lnTo>
                                  <a:pt x="720544" y="1150515"/>
                                </a:lnTo>
                                <a:lnTo>
                                  <a:pt x="717368" y="1155909"/>
                                </a:lnTo>
                                <a:lnTo>
                                  <a:pt x="714510" y="1161304"/>
                                </a:lnTo>
                                <a:lnTo>
                                  <a:pt x="711970" y="1167016"/>
                                </a:lnTo>
                                <a:lnTo>
                                  <a:pt x="710064" y="1172410"/>
                                </a:lnTo>
                                <a:lnTo>
                                  <a:pt x="708159" y="1178439"/>
                                </a:lnTo>
                                <a:lnTo>
                                  <a:pt x="706254" y="1184151"/>
                                </a:lnTo>
                                <a:lnTo>
                                  <a:pt x="704983" y="1190498"/>
                                </a:lnTo>
                                <a:lnTo>
                                  <a:pt x="704031" y="1196210"/>
                                </a:lnTo>
                                <a:lnTo>
                                  <a:pt x="702761" y="1202556"/>
                                </a:lnTo>
                                <a:lnTo>
                                  <a:pt x="702443" y="1208903"/>
                                </a:lnTo>
                                <a:lnTo>
                                  <a:pt x="702125" y="1215249"/>
                                </a:lnTo>
                                <a:lnTo>
                                  <a:pt x="702443" y="1222548"/>
                                </a:lnTo>
                                <a:lnTo>
                                  <a:pt x="703078" y="1229529"/>
                                </a:lnTo>
                                <a:lnTo>
                                  <a:pt x="704348" y="1236510"/>
                                </a:lnTo>
                                <a:lnTo>
                                  <a:pt x="705619" y="1243174"/>
                                </a:lnTo>
                                <a:lnTo>
                                  <a:pt x="707206" y="1249838"/>
                                </a:lnTo>
                                <a:lnTo>
                                  <a:pt x="709112" y="1256819"/>
                                </a:lnTo>
                                <a:lnTo>
                                  <a:pt x="711652" y="1263166"/>
                                </a:lnTo>
                                <a:lnTo>
                                  <a:pt x="714193" y="1269512"/>
                                </a:lnTo>
                                <a:lnTo>
                                  <a:pt x="717686" y="1275542"/>
                                </a:lnTo>
                                <a:lnTo>
                                  <a:pt x="720861" y="1281571"/>
                                </a:lnTo>
                                <a:lnTo>
                                  <a:pt x="724355" y="1287283"/>
                                </a:lnTo>
                                <a:lnTo>
                                  <a:pt x="728483" y="1292995"/>
                                </a:lnTo>
                                <a:lnTo>
                                  <a:pt x="732611" y="1298389"/>
                                </a:lnTo>
                                <a:lnTo>
                                  <a:pt x="737057" y="1303784"/>
                                </a:lnTo>
                                <a:lnTo>
                                  <a:pt x="742138" y="1308861"/>
                                </a:lnTo>
                                <a:lnTo>
                                  <a:pt x="746901" y="1313304"/>
                                </a:lnTo>
                                <a:lnTo>
                                  <a:pt x="672275" y="1874339"/>
                                </a:lnTo>
                                <a:lnTo>
                                  <a:pt x="854237" y="2050773"/>
                                </a:lnTo>
                                <a:lnTo>
                                  <a:pt x="1030800" y="1874339"/>
                                </a:lnTo>
                                <a:lnTo>
                                  <a:pt x="956173" y="1313304"/>
                                </a:lnTo>
                                <a:lnTo>
                                  <a:pt x="961572" y="1308544"/>
                                </a:lnTo>
                                <a:lnTo>
                                  <a:pt x="966018" y="1303466"/>
                                </a:lnTo>
                                <a:lnTo>
                                  <a:pt x="970781" y="1298072"/>
                                </a:lnTo>
                                <a:lnTo>
                                  <a:pt x="974910" y="1292995"/>
                                </a:lnTo>
                                <a:lnTo>
                                  <a:pt x="978720" y="1286965"/>
                                </a:lnTo>
                                <a:lnTo>
                                  <a:pt x="982531" y="1281571"/>
                                </a:lnTo>
                                <a:lnTo>
                                  <a:pt x="986024" y="1275224"/>
                                </a:lnTo>
                                <a:lnTo>
                                  <a:pt x="988882" y="1269195"/>
                                </a:lnTo>
                                <a:lnTo>
                                  <a:pt x="991423" y="1262849"/>
                                </a:lnTo>
                                <a:lnTo>
                                  <a:pt x="994281" y="1256502"/>
                                </a:lnTo>
                                <a:lnTo>
                                  <a:pt x="996186" y="1249838"/>
                                </a:lnTo>
                                <a:lnTo>
                                  <a:pt x="997774" y="1243174"/>
                                </a:lnTo>
                                <a:lnTo>
                                  <a:pt x="999044" y="1236510"/>
                                </a:lnTo>
                                <a:lnTo>
                                  <a:pt x="999997" y="1229212"/>
                                </a:lnTo>
                                <a:lnTo>
                                  <a:pt x="1000632" y="1222548"/>
                                </a:lnTo>
                                <a:lnTo>
                                  <a:pt x="1000632" y="1215249"/>
                                </a:lnTo>
                                <a:lnTo>
                                  <a:pt x="1000632" y="1208903"/>
                                </a:lnTo>
                                <a:lnTo>
                                  <a:pt x="1000314" y="1203191"/>
                                </a:lnTo>
                                <a:lnTo>
                                  <a:pt x="999679" y="1197479"/>
                                </a:lnTo>
                                <a:lnTo>
                                  <a:pt x="998727" y="1191767"/>
                                </a:lnTo>
                                <a:lnTo>
                                  <a:pt x="997456" y="1186055"/>
                                </a:lnTo>
                                <a:lnTo>
                                  <a:pt x="996186" y="1180661"/>
                                </a:lnTo>
                                <a:lnTo>
                                  <a:pt x="994598" y="1175266"/>
                                </a:lnTo>
                                <a:lnTo>
                                  <a:pt x="992375" y="1169872"/>
                                </a:lnTo>
                                <a:lnTo>
                                  <a:pt x="990152" y="1164794"/>
                                </a:lnTo>
                                <a:lnTo>
                                  <a:pt x="987929" y="1159400"/>
                                </a:lnTo>
                                <a:lnTo>
                                  <a:pt x="985389" y="1154640"/>
                                </a:lnTo>
                                <a:lnTo>
                                  <a:pt x="982849" y="1149563"/>
                                </a:lnTo>
                                <a:lnTo>
                                  <a:pt x="979355" y="1144803"/>
                                </a:lnTo>
                                <a:lnTo>
                                  <a:pt x="976497" y="1139725"/>
                                </a:lnTo>
                                <a:lnTo>
                                  <a:pt x="973004" y="1135283"/>
                                </a:lnTo>
                                <a:lnTo>
                                  <a:pt x="969829" y="1130840"/>
                                </a:lnTo>
                                <a:lnTo>
                                  <a:pt x="987612" y="1126398"/>
                                </a:lnTo>
                                <a:lnTo>
                                  <a:pt x="1005713" y="1121320"/>
                                </a:lnTo>
                                <a:lnTo>
                                  <a:pt x="1023496" y="1115609"/>
                                </a:lnTo>
                                <a:lnTo>
                                  <a:pt x="1041280" y="1109262"/>
                                </a:lnTo>
                                <a:lnTo>
                                  <a:pt x="1058428" y="1101963"/>
                                </a:lnTo>
                                <a:lnTo>
                                  <a:pt x="1075576" y="1094665"/>
                                </a:lnTo>
                                <a:lnTo>
                                  <a:pt x="1092089" y="1086097"/>
                                </a:lnTo>
                                <a:lnTo>
                                  <a:pt x="1108602" y="1076895"/>
                                </a:lnTo>
                                <a:lnTo>
                                  <a:pt x="1124480" y="1067375"/>
                                </a:lnTo>
                                <a:lnTo>
                                  <a:pt x="1140041" y="1056903"/>
                                </a:lnTo>
                                <a:lnTo>
                                  <a:pt x="1155601" y="1046114"/>
                                </a:lnTo>
                                <a:lnTo>
                                  <a:pt x="1170209" y="1034690"/>
                                </a:lnTo>
                                <a:lnTo>
                                  <a:pt x="1184817" y="1022632"/>
                                </a:lnTo>
                                <a:lnTo>
                                  <a:pt x="1198472" y="1009938"/>
                                </a:lnTo>
                                <a:lnTo>
                                  <a:pt x="1211809" y="996928"/>
                                </a:lnTo>
                                <a:lnTo>
                                  <a:pt x="1225147" y="983283"/>
                                </a:lnTo>
                                <a:lnTo>
                                  <a:pt x="1228640" y="979792"/>
                                </a:lnTo>
                                <a:lnTo>
                                  <a:pt x="1232451" y="982966"/>
                                </a:lnTo>
                                <a:lnTo>
                                  <a:pt x="1257220" y="1002005"/>
                                </a:lnTo>
                                <a:lnTo>
                                  <a:pt x="1281037" y="1021680"/>
                                </a:lnTo>
                                <a:lnTo>
                                  <a:pt x="1304537" y="1041989"/>
                                </a:lnTo>
                                <a:lnTo>
                                  <a:pt x="1316604" y="1052143"/>
                                </a:lnTo>
                                <a:lnTo>
                                  <a:pt x="1327719" y="1062615"/>
                                </a:lnTo>
                                <a:lnTo>
                                  <a:pt x="1338833" y="1073404"/>
                                </a:lnTo>
                                <a:lnTo>
                                  <a:pt x="1349948" y="1084193"/>
                                </a:lnTo>
                                <a:lnTo>
                                  <a:pt x="1361062" y="1094982"/>
                                </a:lnTo>
                                <a:lnTo>
                                  <a:pt x="1371860" y="1105771"/>
                                </a:lnTo>
                                <a:lnTo>
                                  <a:pt x="1382339" y="1116561"/>
                                </a:lnTo>
                                <a:lnTo>
                                  <a:pt x="1392818" y="1127984"/>
                                </a:lnTo>
                                <a:lnTo>
                                  <a:pt x="1403298" y="1139408"/>
                                </a:lnTo>
                                <a:lnTo>
                                  <a:pt x="1413460" y="1150832"/>
                                </a:lnTo>
                                <a:lnTo>
                                  <a:pt x="1423304" y="1162573"/>
                                </a:lnTo>
                                <a:lnTo>
                                  <a:pt x="1433149" y="1174314"/>
                                </a:lnTo>
                                <a:lnTo>
                                  <a:pt x="1442675" y="1186373"/>
                                </a:lnTo>
                                <a:lnTo>
                                  <a:pt x="1452202" y="1198748"/>
                                </a:lnTo>
                                <a:lnTo>
                                  <a:pt x="1461411" y="1210807"/>
                                </a:lnTo>
                                <a:lnTo>
                                  <a:pt x="1470621" y="1223183"/>
                                </a:lnTo>
                                <a:lnTo>
                                  <a:pt x="1479830" y="1235876"/>
                                </a:lnTo>
                                <a:lnTo>
                                  <a:pt x="1488404" y="1248569"/>
                                </a:lnTo>
                                <a:lnTo>
                                  <a:pt x="1496978" y="1261262"/>
                                </a:lnTo>
                                <a:lnTo>
                                  <a:pt x="1505552" y="1274272"/>
                                </a:lnTo>
                                <a:lnTo>
                                  <a:pt x="1513809" y="1287600"/>
                                </a:lnTo>
                                <a:lnTo>
                                  <a:pt x="1521748" y="1300611"/>
                                </a:lnTo>
                                <a:lnTo>
                                  <a:pt x="1529687" y="1314573"/>
                                </a:lnTo>
                                <a:lnTo>
                                  <a:pt x="1537308" y="1328218"/>
                                </a:lnTo>
                                <a:lnTo>
                                  <a:pt x="1544930" y="1341863"/>
                                </a:lnTo>
                                <a:lnTo>
                                  <a:pt x="1552234" y="1355826"/>
                                </a:lnTo>
                                <a:lnTo>
                                  <a:pt x="1559537" y="1369788"/>
                                </a:lnTo>
                                <a:lnTo>
                                  <a:pt x="1566206" y="1384385"/>
                                </a:lnTo>
                                <a:lnTo>
                                  <a:pt x="1573193" y="1398982"/>
                                </a:lnTo>
                                <a:lnTo>
                                  <a:pt x="1579544" y="1413579"/>
                                </a:lnTo>
                                <a:lnTo>
                                  <a:pt x="1586213" y="1428176"/>
                                </a:lnTo>
                                <a:lnTo>
                                  <a:pt x="1592246" y="1443725"/>
                                </a:lnTo>
                                <a:lnTo>
                                  <a:pt x="1598280" y="1458640"/>
                                </a:lnTo>
                                <a:lnTo>
                                  <a:pt x="1603996" y="1473871"/>
                                </a:lnTo>
                                <a:lnTo>
                                  <a:pt x="1609712" y="1489738"/>
                                </a:lnTo>
                                <a:lnTo>
                                  <a:pt x="1614793" y="1505287"/>
                                </a:lnTo>
                                <a:lnTo>
                                  <a:pt x="1620191" y="1521153"/>
                                </a:lnTo>
                                <a:lnTo>
                                  <a:pt x="1624955" y="1537337"/>
                                </a:lnTo>
                                <a:lnTo>
                                  <a:pt x="1630036" y="1553521"/>
                                </a:lnTo>
                                <a:lnTo>
                                  <a:pt x="1634482" y="1570339"/>
                                </a:lnTo>
                                <a:lnTo>
                                  <a:pt x="1638610" y="1586840"/>
                                </a:lnTo>
                                <a:lnTo>
                                  <a:pt x="1643056" y="1603976"/>
                                </a:lnTo>
                                <a:lnTo>
                                  <a:pt x="1646867" y="1620794"/>
                                </a:lnTo>
                                <a:lnTo>
                                  <a:pt x="1650677" y="1637930"/>
                                </a:lnTo>
                                <a:lnTo>
                                  <a:pt x="1654170" y="1655383"/>
                                </a:lnTo>
                                <a:lnTo>
                                  <a:pt x="1657664" y="1673153"/>
                                </a:lnTo>
                                <a:lnTo>
                                  <a:pt x="1660522" y="1690923"/>
                                </a:lnTo>
                                <a:lnTo>
                                  <a:pt x="1663697" y="1709011"/>
                                </a:lnTo>
                                <a:lnTo>
                                  <a:pt x="1666238" y="1727099"/>
                                </a:lnTo>
                                <a:lnTo>
                                  <a:pt x="1668461" y="1745821"/>
                                </a:lnTo>
                                <a:lnTo>
                                  <a:pt x="1670684" y="1764226"/>
                                </a:lnTo>
                                <a:lnTo>
                                  <a:pt x="1672589" y="1783266"/>
                                </a:lnTo>
                                <a:lnTo>
                                  <a:pt x="1674177" y="1802305"/>
                                </a:lnTo>
                                <a:lnTo>
                                  <a:pt x="1676082" y="1821345"/>
                                </a:lnTo>
                                <a:lnTo>
                                  <a:pt x="1677352" y="1841019"/>
                                </a:lnTo>
                                <a:lnTo>
                                  <a:pt x="1678305" y="1860694"/>
                                </a:lnTo>
                                <a:lnTo>
                                  <a:pt x="1679258" y="1880368"/>
                                </a:lnTo>
                                <a:lnTo>
                                  <a:pt x="1679575" y="1900677"/>
                                </a:lnTo>
                                <a:lnTo>
                                  <a:pt x="1679575" y="1903850"/>
                                </a:lnTo>
                                <a:lnTo>
                                  <a:pt x="1677035" y="1905437"/>
                                </a:lnTo>
                                <a:lnTo>
                                  <a:pt x="1653853" y="1918765"/>
                                </a:lnTo>
                                <a:lnTo>
                                  <a:pt x="1630353" y="1931775"/>
                                </a:lnTo>
                                <a:lnTo>
                                  <a:pt x="1606854" y="1944151"/>
                                </a:lnTo>
                                <a:lnTo>
                                  <a:pt x="1583037" y="1956209"/>
                                </a:lnTo>
                                <a:lnTo>
                                  <a:pt x="1558902" y="1967950"/>
                                </a:lnTo>
                                <a:lnTo>
                                  <a:pt x="1534768" y="1979374"/>
                                </a:lnTo>
                                <a:lnTo>
                                  <a:pt x="1510316" y="1990163"/>
                                </a:lnTo>
                                <a:lnTo>
                                  <a:pt x="1485864" y="2000635"/>
                                </a:lnTo>
                                <a:lnTo>
                                  <a:pt x="1461411" y="2010790"/>
                                </a:lnTo>
                                <a:lnTo>
                                  <a:pt x="1436642" y="2020627"/>
                                </a:lnTo>
                                <a:lnTo>
                                  <a:pt x="1411872" y="2029512"/>
                                </a:lnTo>
                                <a:lnTo>
                                  <a:pt x="1386785" y="2038397"/>
                                </a:lnTo>
                                <a:lnTo>
                                  <a:pt x="1361380" y="2046965"/>
                                </a:lnTo>
                                <a:lnTo>
                                  <a:pt x="1335975" y="2054581"/>
                                </a:lnTo>
                                <a:lnTo>
                                  <a:pt x="1310570" y="2062514"/>
                                </a:lnTo>
                                <a:lnTo>
                                  <a:pt x="1285166" y="2069495"/>
                                </a:lnTo>
                                <a:lnTo>
                                  <a:pt x="1259443" y="2076159"/>
                                </a:lnTo>
                                <a:lnTo>
                                  <a:pt x="1233403" y="2082506"/>
                                </a:lnTo>
                                <a:lnTo>
                                  <a:pt x="1207681" y="2088535"/>
                                </a:lnTo>
                                <a:lnTo>
                                  <a:pt x="1181959" y="2093929"/>
                                </a:lnTo>
                                <a:lnTo>
                                  <a:pt x="1155919" y="2099007"/>
                                </a:lnTo>
                                <a:lnTo>
                                  <a:pt x="1129561" y="2103767"/>
                                </a:lnTo>
                                <a:lnTo>
                                  <a:pt x="1103204" y="2107892"/>
                                </a:lnTo>
                                <a:lnTo>
                                  <a:pt x="1077164" y="2111382"/>
                                </a:lnTo>
                                <a:lnTo>
                                  <a:pt x="1050806" y="2114873"/>
                                </a:lnTo>
                                <a:lnTo>
                                  <a:pt x="1024131" y="2117729"/>
                                </a:lnTo>
                                <a:lnTo>
                                  <a:pt x="997774" y="2119950"/>
                                </a:lnTo>
                                <a:lnTo>
                                  <a:pt x="971099" y="2121854"/>
                                </a:lnTo>
                                <a:lnTo>
                                  <a:pt x="944424" y="2123441"/>
                                </a:lnTo>
                                <a:lnTo>
                                  <a:pt x="917749" y="2125028"/>
                                </a:lnTo>
                                <a:lnTo>
                                  <a:pt x="891074" y="2125662"/>
                                </a:lnTo>
                                <a:lnTo>
                                  <a:pt x="864399" y="2125662"/>
                                </a:lnTo>
                                <a:lnTo>
                                  <a:pt x="835818" y="2125662"/>
                                </a:lnTo>
                                <a:lnTo>
                                  <a:pt x="807238" y="2124710"/>
                                </a:lnTo>
                                <a:lnTo>
                                  <a:pt x="778657" y="2123124"/>
                                </a:lnTo>
                                <a:lnTo>
                                  <a:pt x="750395" y="2121537"/>
                                </a:lnTo>
                                <a:lnTo>
                                  <a:pt x="722132" y="2119316"/>
                                </a:lnTo>
                                <a:lnTo>
                                  <a:pt x="693869" y="2116777"/>
                                </a:lnTo>
                                <a:lnTo>
                                  <a:pt x="665606" y="2113604"/>
                                </a:lnTo>
                                <a:lnTo>
                                  <a:pt x="637661" y="2109478"/>
                                </a:lnTo>
                                <a:lnTo>
                                  <a:pt x="609398" y="2105353"/>
                                </a:lnTo>
                                <a:lnTo>
                                  <a:pt x="581453" y="2100593"/>
                                </a:lnTo>
                                <a:lnTo>
                                  <a:pt x="553825" y="2095199"/>
                                </a:lnTo>
                                <a:lnTo>
                                  <a:pt x="525880" y="2089487"/>
                                </a:lnTo>
                                <a:lnTo>
                                  <a:pt x="498252" y="2083458"/>
                                </a:lnTo>
                                <a:lnTo>
                                  <a:pt x="470624" y="2076476"/>
                                </a:lnTo>
                                <a:lnTo>
                                  <a:pt x="443314" y="2069495"/>
                                </a:lnTo>
                                <a:lnTo>
                                  <a:pt x="416321" y="2061879"/>
                                </a:lnTo>
                                <a:lnTo>
                                  <a:pt x="389011" y="2053629"/>
                                </a:lnTo>
                                <a:lnTo>
                                  <a:pt x="362019" y="2045378"/>
                                </a:lnTo>
                                <a:lnTo>
                                  <a:pt x="335343" y="2036176"/>
                                </a:lnTo>
                                <a:lnTo>
                                  <a:pt x="308668" y="2026656"/>
                                </a:lnTo>
                                <a:lnTo>
                                  <a:pt x="282311" y="2016502"/>
                                </a:lnTo>
                                <a:lnTo>
                                  <a:pt x="255953" y="2006030"/>
                                </a:lnTo>
                                <a:lnTo>
                                  <a:pt x="229913" y="1994923"/>
                                </a:lnTo>
                                <a:lnTo>
                                  <a:pt x="203556" y="1983499"/>
                                </a:lnTo>
                                <a:lnTo>
                                  <a:pt x="177833" y="1971441"/>
                                </a:lnTo>
                                <a:lnTo>
                                  <a:pt x="152429" y="1959065"/>
                                </a:lnTo>
                                <a:lnTo>
                                  <a:pt x="127024" y="1946372"/>
                                </a:lnTo>
                                <a:lnTo>
                                  <a:pt x="101619" y="1933044"/>
                                </a:lnTo>
                                <a:lnTo>
                                  <a:pt x="76532" y="1919399"/>
                                </a:lnTo>
                                <a:lnTo>
                                  <a:pt x="51762" y="1905437"/>
                                </a:lnTo>
                                <a:lnTo>
                                  <a:pt x="27310" y="1890523"/>
                                </a:lnTo>
                                <a:lnTo>
                                  <a:pt x="2858" y="1875291"/>
                                </a:lnTo>
                                <a:lnTo>
                                  <a:pt x="0" y="1888301"/>
                                </a:lnTo>
                                <a:lnTo>
                                  <a:pt x="0" y="1870531"/>
                                </a:lnTo>
                                <a:lnTo>
                                  <a:pt x="952" y="1850222"/>
                                </a:lnTo>
                                <a:lnTo>
                                  <a:pt x="2223" y="1829913"/>
                                </a:lnTo>
                                <a:lnTo>
                                  <a:pt x="3493" y="1809604"/>
                                </a:lnTo>
                                <a:lnTo>
                                  <a:pt x="5398" y="1790247"/>
                                </a:lnTo>
                                <a:lnTo>
                                  <a:pt x="6986" y="1770573"/>
                                </a:lnTo>
                                <a:lnTo>
                                  <a:pt x="9209" y="1750898"/>
                                </a:lnTo>
                                <a:lnTo>
                                  <a:pt x="11749" y="1732176"/>
                                </a:lnTo>
                                <a:lnTo>
                                  <a:pt x="14290" y="1713136"/>
                                </a:lnTo>
                                <a:lnTo>
                                  <a:pt x="17148" y="1694414"/>
                                </a:lnTo>
                                <a:lnTo>
                                  <a:pt x="20006" y="1676009"/>
                                </a:lnTo>
                                <a:lnTo>
                                  <a:pt x="23499" y="1657604"/>
                                </a:lnTo>
                                <a:lnTo>
                                  <a:pt x="26992" y="1639834"/>
                                </a:lnTo>
                                <a:lnTo>
                                  <a:pt x="30486" y="1621746"/>
                                </a:lnTo>
                                <a:lnTo>
                                  <a:pt x="34931" y="1604293"/>
                                </a:lnTo>
                                <a:lnTo>
                                  <a:pt x="38742" y="1586840"/>
                                </a:lnTo>
                                <a:lnTo>
                                  <a:pt x="43188" y="1569704"/>
                                </a:lnTo>
                                <a:lnTo>
                                  <a:pt x="47951" y="1552569"/>
                                </a:lnTo>
                                <a:lnTo>
                                  <a:pt x="52715" y="1536068"/>
                                </a:lnTo>
                                <a:lnTo>
                                  <a:pt x="57796" y="1519249"/>
                                </a:lnTo>
                                <a:lnTo>
                                  <a:pt x="62877" y="1503066"/>
                                </a:lnTo>
                                <a:lnTo>
                                  <a:pt x="68593" y="1486564"/>
                                </a:lnTo>
                                <a:lnTo>
                                  <a:pt x="73991" y="1470698"/>
                                </a:lnTo>
                                <a:lnTo>
                                  <a:pt x="80025" y="1455149"/>
                                </a:lnTo>
                                <a:lnTo>
                                  <a:pt x="86059" y="1439283"/>
                                </a:lnTo>
                                <a:lnTo>
                                  <a:pt x="92410" y="1424051"/>
                                </a:lnTo>
                                <a:lnTo>
                                  <a:pt x="98761" y="1409137"/>
                                </a:lnTo>
                                <a:lnTo>
                                  <a:pt x="105430" y="1393905"/>
                                </a:lnTo>
                                <a:lnTo>
                                  <a:pt x="112098" y="1378990"/>
                                </a:lnTo>
                                <a:lnTo>
                                  <a:pt x="119402" y="1364393"/>
                                </a:lnTo>
                                <a:lnTo>
                                  <a:pt x="126706" y="1350114"/>
                                </a:lnTo>
                                <a:lnTo>
                                  <a:pt x="134010" y="1335834"/>
                                </a:lnTo>
                                <a:lnTo>
                                  <a:pt x="141632" y="1321871"/>
                                </a:lnTo>
                                <a:lnTo>
                                  <a:pt x="149571" y="1307909"/>
                                </a:lnTo>
                                <a:lnTo>
                                  <a:pt x="157510" y="1294264"/>
                                </a:lnTo>
                                <a:lnTo>
                                  <a:pt x="165766" y="1280936"/>
                                </a:lnTo>
                                <a:lnTo>
                                  <a:pt x="174023" y="1267291"/>
                                </a:lnTo>
                                <a:lnTo>
                                  <a:pt x="182597" y="1253963"/>
                                </a:lnTo>
                                <a:lnTo>
                                  <a:pt x="191171" y="1241270"/>
                                </a:lnTo>
                                <a:lnTo>
                                  <a:pt x="200380" y="1228260"/>
                                </a:lnTo>
                                <a:lnTo>
                                  <a:pt x="209589" y="1215884"/>
                                </a:lnTo>
                                <a:lnTo>
                                  <a:pt x="218799" y="1203191"/>
                                </a:lnTo>
                                <a:lnTo>
                                  <a:pt x="228008" y="1191133"/>
                                </a:lnTo>
                                <a:lnTo>
                                  <a:pt x="237852" y="1178757"/>
                                </a:lnTo>
                                <a:lnTo>
                                  <a:pt x="247697" y="1167016"/>
                                </a:lnTo>
                                <a:lnTo>
                                  <a:pt x="257541" y="1155275"/>
                                </a:lnTo>
                                <a:lnTo>
                                  <a:pt x="267703" y="1143533"/>
                                </a:lnTo>
                                <a:lnTo>
                                  <a:pt x="278182" y="1132110"/>
                                </a:lnTo>
                                <a:lnTo>
                                  <a:pt x="288662" y="1120686"/>
                                </a:lnTo>
                                <a:lnTo>
                                  <a:pt x="298824" y="1109579"/>
                                </a:lnTo>
                                <a:lnTo>
                                  <a:pt x="309938" y="1098473"/>
                                </a:lnTo>
                                <a:lnTo>
                                  <a:pt x="320735" y="1087684"/>
                                </a:lnTo>
                                <a:lnTo>
                                  <a:pt x="331850" y="1076895"/>
                                </a:lnTo>
                                <a:lnTo>
                                  <a:pt x="343282" y="1066423"/>
                                </a:lnTo>
                                <a:lnTo>
                                  <a:pt x="354715" y="1055951"/>
                                </a:lnTo>
                                <a:lnTo>
                                  <a:pt x="366147" y="1045797"/>
                                </a:lnTo>
                                <a:lnTo>
                                  <a:pt x="377897" y="1035642"/>
                                </a:lnTo>
                                <a:lnTo>
                                  <a:pt x="389964" y="1025805"/>
                                </a:lnTo>
                                <a:lnTo>
                                  <a:pt x="401714" y="1015968"/>
                                </a:lnTo>
                                <a:lnTo>
                                  <a:pt x="414099" y="1006448"/>
                                </a:lnTo>
                                <a:lnTo>
                                  <a:pt x="426801" y="996928"/>
                                </a:lnTo>
                                <a:lnTo>
                                  <a:pt x="439186" y="987408"/>
                                </a:lnTo>
                                <a:lnTo>
                                  <a:pt x="451571" y="977888"/>
                                </a:lnTo>
                                <a:lnTo>
                                  <a:pt x="477293" y="960118"/>
                                </a:lnTo>
                                <a:lnTo>
                                  <a:pt x="481421" y="957262"/>
                                </a:lnTo>
                                <a:close/>
                                <a:moveTo>
                                  <a:pt x="839471" y="0"/>
                                </a:moveTo>
                                <a:lnTo>
                                  <a:pt x="852171" y="0"/>
                                </a:lnTo>
                                <a:lnTo>
                                  <a:pt x="865506" y="0"/>
                                </a:lnTo>
                                <a:lnTo>
                                  <a:pt x="878206" y="636"/>
                                </a:lnTo>
                                <a:lnTo>
                                  <a:pt x="890906" y="1271"/>
                                </a:lnTo>
                                <a:lnTo>
                                  <a:pt x="903288" y="2542"/>
                                </a:lnTo>
                                <a:lnTo>
                                  <a:pt x="915988" y="3813"/>
                                </a:lnTo>
                                <a:lnTo>
                                  <a:pt x="928371" y="5719"/>
                                </a:lnTo>
                                <a:lnTo>
                                  <a:pt x="940436" y="7943"/>
                                </a:lnTo>
                                <a:lnTo>
                                  <a:pt x="952818" y="10167"/>
                                </a:lnTo>
                                <a:lnTo>
                                  <a:pt x="964883" y="12708"/>
                                </a:lnTo>
                                <a:lnTo>
                                  <a:pt x="976631" y="15568"/>
                                </a:lnTo>
                                <a:lnTo>
                                  <a:pt x="988696" y="19062"/>
                                </a:lnTo>
                                <a:lnTo>
                                  <a:pt x="1000443" y="22239"/>
                                </a:lnTo>
                                <a:lnTo>
                                  <a:pt x="1011873" y="26052"/>
                                </a:lnTo>
                                <a:lnTo>
                                  <a:pt x="1023621" y="30182"/>
                                </a:lnTo>
                                <a:lnTo>
                                  <a:pt x="1034733" y="34630"/>
                                </a:lnTo>
                                <a:lnTo>
                                  <a:pt x="1046163" y="39395"/>
                                </a:lnTo>
                                <a:lnTo>
                                  <a:pt x="1057276" y="44161"/>
                                </a:lnTo>
                                <a:lnTo>
                                  <a:pt x="1068388" y="48926"/>
                                </a:lnTo>
                                <a:lnTo>
                                  <a:pt x="1079183" y="54645"/>
                                </a:lnTo>
                                <a:lnTo>
                                  <a:pt x="1089661" y="60046"/>
                                </a:lnTo>
                                <a:lnTo>
                                  <a:pt x="1100456" y="66082"/>
                                </a:lnTo>
                                <a:lnTo>
                                  <a:pt x="1110616" y="72119"/>
                                </a:lnTo>
                                <a:lnTo>
                                  <a:pt x="1120776" y="78790"/>
                                </a:lnTo>
                                <a:lnTo>
                                  <a:pt x="1130936" y="85462"/>
                                </a:lnTo>
                                <a:lnTo>
                                  <a:pt x="1140461" y="92134"/>
                                </a:lnTo>
                                <a:lnTo>
                                  <a:pt x="1150303" y="99123"/>
                                </a:lnTo>
                                <a:lnTo>
                                  <a:pt x="1159828" y="106430"/>
                                </a:lnTo>
                                <a:lnTo>
                                  <a:pt x="1169353" y="114055"/>
                                </a:lnTo>
                                <a:lnTo>
                                  <a:pt x="1178561" y="121680"/>
                                </a:lnTo>
                                <a:lnTo>
                                  <a:pt x="1187133" y="129623"/>
                                </a:lnTo>
                                <a:lnTo>
                                  <a:pt x="1196023" y="137883"/>
                                </a:lnTo>
                                <a:lnTo>
                                  <a:pt x="1204596" y="146143"/>
                                </a:lnTo>
                                <a:lnTo>
                                  <a:pt x="1213168" y="155039"/>
                                </a:lnTo>
                                <a:lnTo>
                                  <a:pt x="1221106" y="163299"/>
                                </a:lnTo>
                                <a:lnTo>
                                  <a:pt x="1229043" y="172513"/>
                                </a:lnTo>
                                <a:lnTo>
                                  <a:pt x="1236981" y="181726"/>
                                </a:lnTo>
                                <a:lnTo>
                                  <a:pt x="1244283" y="190939"/>
                                </a:lnTo>
                                <a:lnTo>
                                  <a:pt x="1251586" y="200153"/>
                                </a:lnTo>
                                <a:lnTo>
                                  <a:pt x="1258888" y="210001"/>
                                </a:lnTo>
                                <a:lnTo>
                                  <a:pt x="1265556" y="219850"/>
                                </a:lnTo>
                                <a:lnTo>
                                  <a:pt x="1272223" y="230017"/>
                                </a:lnTo>
                                <a:lnTo>
                                  <a:pt x="1278256" y="240183"/>
                                </a:lnTo>
                                <a:lnTo>
                                  <a:pt x="1284606" y="250667"/>
                                </a:lnTo>
                                <a:lnTo>
                                  <a:pt x="1290321" y="261151"/>
                                </a:lnTo>
                                <a:lnTo>
                                  <a:pt x="1296353" y="271953"/>
                                </a:lnTo>
                                <a:lnTo>
                                  <a:pt x="1301433" y="282755"/>
                                </a:lnTo>
                                <a:lnTo>
                                  <a:pt x="1306831" y="293239"/>
                                </a:lnTo>
                                <a:lnTo>
                                  <a:pt x="1311593" y="304359"/>
                                </a:lnTo>
                                <a:lnTo>
                                  <a:pt x="1316356" y="315796"/>
                                </a:lnTo>
                                <a:lnTo>
                                  <a:pt x="1320483" y="327234"/>
                                </a:lnTo>
                                <a:lnTo>
                                  <a:pt x="1324293" y="338671"/>
                                </a:lnTo>
                                <a:lnTo>
                                  <a:pt x="1328421" y="350426"/>
                                </a:lnTo>
                                <a:lnTo>
                                  <a:pt x="1331913" y="362181"/>
                                </a:lnTo>
                                <a:lnTo>
                                  <a:pt x="1335088" y="373936"/>
                                </a:lnTo>
                                <a:lnTo>
                                  <a:pt x="1337946" y="386009"/>
                                </a:lnTo>
                                <a:lnTo>
                                  <a:pt x="1340803" y="398081"/>
                                </a:lnTo>
                                <a:lnTo>
                                  <a:pt x="1343026" y="410472"/>
                                </a:lnTo>
                                <a:lnTo>
                                  <a:pt x="1344931" y="422862"/>
                                </a:lnTo>
                                <a:lnTo>
                                  <a:pt x="1346518" y="435252"/>
                                </a:lnTo>
                                <a:lnTo>
                                  <a:pt x="1348106" y="447643"/>
                                </a:lnTo>
                                <a:lnTo>
                                  <a:pt x="1349058" y="460033"/>
                                </a:lnTo>
                                <a:lnTo>
                                  <a:pt x="1350011" y="472741"/>
                                </a:lnTo>
                                <a:lnTo>
                                  <a:pt x="1350646" y="485449"/>
                                </a:lnTo>
                                <a:lnTo>
                                  <a:pt x="1350963" y="498475"/>
                                </a:lnTo>
                                <a:lnTo>
                                  <a:pt x="1350646" y="513407"/>
                                </a:lnTo>
                                <a:lnTo>
                                  <a:pt x="1349693" y="528975"/>
                                </a:lnTo>
                                <a:lnTo>
                                  <a:pt x="1348423" y="543907"/>
                                </a:lnTo>
                                <a:lnTo>
                                  <a:pt x="1347153" y="558521"/>
                                </a:lnTo>
                                <a:lnTo>
                                  <a:pt x="1345248" y="573453"/>
                                </a:lnTo>
                                <a:lnTo>
                                  <a:pt x="1342708" y="588067"/>
                                </a:lnTo>
                                <a:lnTo>
                                  <a:pt x="1339851" y="602682"/>
                                </a:lnTo>
                                <a:lnTo>
                                  <a:pt x="1336358" y="616660"/>
                                </a:lnTo>
                                <a:lnTo>
                                  <a:pt x="1332866" y="631275"/>
                                </a:lnTo>
                                <a:lnTo>
                                  <a:pt x="1328738" y="645254"/>
                                </a:lnTo>
                                <a:lnTo>
                                  <a:pt x="1324293" y="658915"/>
                                </a:lnTo>
                                <a:lnTo>
                                  <a:pt x="1319531" y="672576"/>
                                </a:lnTo>
                                <a:lnTo>
                                  <a:pt x="1314133" y="685920"/>
                                </a:lnTo>
                                <a:lnTo>
                                  <a:pt x="1308418" y="699263"/>
                                </a:lnTo>
                                <a:lnTo>
                                  <a:pt x="1302386" y="712607"/>
                                </a:lnTo>
                                <a:lnTo>
                                  <a:pt x="1296353" y="725315"/>
                                </a:lnTo>
                                <a:lnTo>
                                  <a:pt x="1289368" y="738023"/>
                                </a:lnTo>
                                <a:lnTo>
                                  <a:pt x="1282383" y="750413"/>
                                </a:lnTo>
                                <a:lnTo>
                                  <a:pt x="1275081" y="762486"/>
                                </a:lnTo>
                                <a:lnTo>
                                  <a:pt x="1267143" y="774559"/>
                                </a:lnTo>
                                <a:lnTo>
                                  <a:pt x="1259206" y="786313"/>
                                </a:lnTo>
                                <a:lnTo>
                                  <a:pt x="1250633" y="797751"/>
                                </a:lnTo>
                                <a:lnTo>
                                  <a:pt x="1242061" y="809188"/>
                                </a:lnTo>
                                <a:lnTo>
                                  <a:pt x="1232853" y="819990"/>
                                </a:lnTo>
                                <a:lnTo>
                                  <a:pt x="1223963" y="830792"/>
                                </a:lnTo>
                                <a:lnTo>
                                  <a:pt x="1214121" y="841276"/>
                                </a:lnTo>
                                <a:lnTo>
                                  <a:pt x="1204278" y="851442"/>
                                </a:lnTo>
                                <a:lnTo>
                                  <a:pt x="1193801" y="860974"/>
                                </a:lnTo>
                                <a:lnTo>
                                  <a:pt x="1183323" y="870822"/>
                                </a:lnTo>
                                <a:lnTo>
                                  <a:pt x="1172528" y="880036"/>
                                </a:lnTo>
                                <a:lnTo>
                                  <a:pt x="1161733" y="889249"/>
                                </a:lnTo>
                                <a:lnTo>
                                  <a:pt x="1150303" y="897827"/>
                                </a:lnTo>
                                <a:lnTo>
                                  <a:pt x="1134746" y="909264"/>
                                </a:lnTo>
                                <a:lnTo>
                                  <a:pt x="1118236" y="920066"/>
                                </a:lnTo>
                                <a:lnTo>
                                  <a:pt x="1101408" y="929915"/>
                                </a:lnTo>
                                <a:lnTo>
                                  <a:pt x="1084581" y="939446"/>
                                </a:lnTo>
                                <a:lnTo>
                                  <a:pt x="1066801" y="948342"/>
                                </a:lnTo>
                                <a:lnTo>
                                  <a:pt x="1048703" y="956602"/>
                                </a:lnTo>
                                <a:lnTo>
                                  <a:pt x="1040131" y="960414"/>
                                </a:lnTo>
                                <a:lnTo>
                                  <a:pt x="1030606" y="963909"/>
                                </a:lnTo>
                                <a:lnTo>
                                  <a:pt x="1021398" y="967722"/>
                                </a:lnTo>
                                <a:lnTo>
                                  <a:pt x="1011873" y="970899"/>
                                </a:lnTo>
                                <a:lnTo>
                                  <a:pt x="1002348" y="973758"/>
                                </a:lnTo>
                                <a:lnTo>
                                  <a:pt x="993141" y="976617"/>
                                </a:lnTo>
                                <a:lnTo>
                                  <a:pt x="983616" y="979794"/>
                                </a:lnTo>
                                <a:lnTo>
                                  <a:pt x="973773" y="982018"/>
                                </a:lnTo>
                                <a:lnTo>
                                  <a:pt x="963931" y="984560"/>
                                </a:lnTo>
                                <a:lnTo>
                                  <a:pt x="954088" y="986466"/>
                                </a:lnTo>
                                <a:lnTo>
                                  <a:pt x="944246" y="988372"/>
                                </a:lnTo>
                                <a:lnTo>
                                  <a:pt x="934403" y="990596"/>
                                </a:lnTo>
                                <a:lnTo>
                                  <a:pt x="924561" y="991867"/>
                                </a:lnTo>
                                <a:lnTo>
                                  <a:pt x="914401" y="993455"/>
                                </a:lnTo>
                                <a:lnTo>
                                  <a:pt x="904241" y="994409"/>
                                </a:lnTo>
                                <a:lnTo>
                                  <a:pt x="893763" y="995362"/>
                                </a:lnTo>
                                <a:lnTo>
                                  <a:pt x="883603" y="995997"/>
                                </a:lnTo>
                                <a:lnTo>
                                  <a:pt x="873126" y="996632"/>
                                </a:lnTo>
                                <a:lnTo>
                                  <a:pt x="862648" y="996950"/>
                                </a:lnTo>
                                <a:lnTo>
                                  <a:pt x="852171" y="996950"/>
                                </a:lnTo>
                                <a:lnTo>
                                  <a:pt x="840423" y="996950"/>
                                </a:lnTo>
                                <a:lnTo>
                                  <a:pt x="828358" y="996315"/>
                                </a:lnTo>
                                <a:lnTo>
                                  <a:pt x="816293" y="995679"/>
                                </a:lnTo>
                                <a:lnTo>
                                  <a:pt x="804546" y="994726"/>
                                </a:lnTo>
                                <a:lnTo>
                                  <a:pt x="792798" y="993455"/>
                                </a:lnTo>
                                <a:lnTo>
                                  <a:pt x="781368" y="992185"/>
                                </a:lnTo>
                                <a:lnTo>
                                  <a:pt x="769621" y="990278"/>
                                </a:lnTo>
                                <a:lnTo>
                                  <a:pt x="758191" y="988054"/>
                                </a:lnTo>
                                <a:lnTo>
                                  <a:pt x="746761" y="985831"/>
                                </a:lnTo>
                                <a:lnTo>
                                  <a:pt x="735331" y="983289"/>
                                </a:lnTo>
                                <a:lnTo>
                                  <a:pt x="724218" y="980430"/>
                                </a:lnTo>
                                <a:lnTo>
                                  <a:pt x="713106" y="977253"/>
                                </a:lnTo>
                                <a:lnTo>
                                  <a:pt x="702311" y="973758"/>
                                </a:lnTo>
                                <a:lnTo>
                                  <a:pt x="691198" y="970263"/>
                                </a:lnTo>
                                <a:lnTo>
                                  <a:pt x="680721" y="966768"/>
                                </a:lnTo>
                                <a:lnTo>
                                  <a:pt x="670243" y="962321"/>
                                </a:lnTo>
                                <a:lnTo>
                                  <a:pt x="659448" y="958190"/>
                                </a:lnTo>
                                <a:lnTo>
                                  <a:pt x="648971" y="953425"/>
                                </a:lnTo>
                                <a:lnTo>
                                  <a:pt x="638811" y="948659"/>
                                </a:lnTo>
                                <a:lnTo>
                                  <a:pt x="628651" y="943894"/>
                                </a:lnTo>
                                <a:lnTo>
                                  <a:pt x="618491" y="938493"/>
                                </a:lnTo>
                                <a:lnTo>
                                  <a:pt x="608648" y="933410"/>
                                </a:lnTo>
                                <a:lnTo>
                                  <a:pt x="599123" y="927373"/>
                                </a:lnTo>
                                <a:lnTo>
                                  <a:pt x="589281" y="921655"/>
                                </a:lnTo>
                                <a:lnTo>
                                  <a:pt x="579756" y="915618"/>
                                </a:lnTo>
                                <a:lnTo>
                                  <a:pt x="570548" y="909264"/>
                                </a:lnTo>
                                <a:lnTo>
                                  <a:pt x="561023" y="902910"/>
                                </a:lnTo>
                                <a:lnTo>
                                  <a:pt x="552133" y="895921"/>
                                </a:lnTo>
                                <a:lnTo>
                                  <a:pt x="543561" y="889249"/>
                                </a:lnTo>
                                <a:lnTo>
                                  <a:pt x="534671" y="881942"/>
                                </a:lnTo>
                                <a:lnTo>
                                  <a:pt x="526098" y="874952"/>
                                </a:lnTo>
                                <a:lnTo>
                                  <a:pt x="517526" y="867328"/>
                                </a:lnTo>
                                <a:lnTo>
                                  <a:pt x="508318" y="858750"/>
                                </a:lnTo>
                                <a:lnTo>
                                  <a:pt x="499428" y="849854"/>
                                </a:lnTo>
                                <a:lnTo>
                                  <a:pt x="490538" y="840958"/>
                                </a:lnTo>
                                <a:lnTo>
                                  <a:pt x="481648" y="831427"/>
                                </a:lnTo>
                                <a:lnTo>
                                  <a:pt x="473711" y="821896"/>
                                </a:lnTo>
                                <a:lnTo>
                                  <a:pt x="465456" y="812047"/>
                                </a:lnTo>
                                <a:lnTo>
                                  <a:pt x="457518" y="801881"/>
                                </a:lnTo>
                                <a:lnTo>
                                  <a:pt x="449898" y="791714"/>
                                </a:lnTo>
                                <a:lnTo>
                                  <a:pt x="442596" y="781548"/>
                                </a:lnTo>
                                <a:lnTo>
                                  <a:pt x="435293" y="770746"/>
                                </a:lnTo>
                                <a:lnTo>
                                  <a:pt x="428626" y="759944"/>
                                </a:lnTo>
                                <a:lnTo>
                                  <a:pt x="421958" y="749142"/>
                                </a:lnTo>
                                <a:lnTo>
                                  <a:pt x="415608" y="738023"/>
                                </a:lnTo>
                                <a:lnTo>
                                  <a:pt x="409576" y="726585"/>
                                </a:lnTo>
                                <a:lnTo>
                                  <a:pt x="403861" y="715148"/>
                                </a:lnTo>
                                <a:lnTo>
                                  <a:pt x="398463" y="703393"/>
                                </a:lnTo>
                                <a:lnTo>
                                  <a:pt x="393383" y="691638"/>
                                </a:lnTo>
                                <a:lnTo>
                                  <a:pt x="388303" y="679566"/>
                                </a:lnTo>
                                <a:lnTo>
                                  <a:pt x="383858" y="667493"/>
                                </a:lnTo>
                                <a:lnTo>
                                  <a:pt x="379731" y="655420"/>
                                </a:lnTo>
                                <a:lnTo>
                                  <a:pt x="375603" y="643030"/>
                                </a:lnTo>
                                <a:lnTo>
                                  <a:pt x="372111" y="630322"/>
                                </a:lnTo>
                                <a:lnTo>
                                  <a:pt x="368936" y="617614"/>
                                </a:lnTo>
                                <a:lnTo>
                                  <a:pt x="365443" y="604588"/>
                                </a:lnTo>
                                <a:lnTo>
                                  <a:pt x="362903" y="591880"/>
                                </a:lnTo>
                                <a:lnTo>
                                  <a:pt x="360681" y="578854"/>
                                </a:lnTo>
                                <a:lnTo>
                                  <a:pt x="358776" y="565828"/>
                                </a:lnTo>
                                <a:lnTo>
                                  <a:pt x="357188" y="552485"/>
                                </a:lnTo>
                                <a:lnTo>
                                  <a:pt x="355601" y="539141"/>
                                </a:lnTo>
                                <a:lnTo>
                                  <a:pt x="354648" y="525480"/>
                                </a:lnTo>
                                <a:lnTo>
                                  <a:pt x="354331" y="511819"/>
                                </a:lnTo>
                                <a:lnTo>
                                  <a:pt x="354013" y="498475"/>
                                </a:lnTo>
                                <a:lnTo>
                                  <a:pt x="354331" y="485449"/>
                                </a:lnTo>
                                <a:lnTo>
                                  <a:pt x="354648" y="472741"/>
                                </a:lnTo>
                                <a:lnTo>
                                  <a:pt x="355601" y="460033"/>
                                </a:lnTo>
                                <a:lnTo>
                                  <a:pt x="356871" y="447643"/>
                                </a:lnTo>
                                <a:lnTo>
                                  <a:pt x="358141" y="434935"/>
                                </a:lnTo>
                                <a:lnTo>
                                  <a:pt x="360046" y="422544"/>
                                </a:lnTo>
                                <a:lnTo>
                                  <a:pt x="361951" y="410472"/>
                                </a:lnTo>
                                <a:lnTo>
                                  <a:pt x="364173" y="397763"/>
                                </a:lnTo>
                                <a:lnTo>
                                  <a:pt x="366713" y="385691"/>
                                </a:lnTo>
                                <a:lnTo>
                                  <a:pt x="369888" y="373936"/>
                                </a:lnTo>
                                <a:lnTo>
                                  <a:pt x="373063" y="361863"/>
                                </a:lnTo>
                                <a:lnTo>
                                  <a:pt x="376556" y="350108"/>
                                </a:lnTo>
                                <a:lnTo>
                                  <a:pt x="380683" y="338671"/>
                                </a:lnTo>
                                <a:lnTo>
                                  <a:pt x="384493" y="326916"/>
                                </a:lnTo>
                                <a:lnTo>
                                  <a:pt x="388621" y="315796"/>
                                </a:lnTo>
                                <a:lnTo>
                                  <a:pt x="393383" y="304359"/>
                                </a:lnTo>
                                <a:lnTo>
                                  <a:pt x="398146" y="293239"/>
                                </a:lnTo>
                                <a:lnTo>
                                  <a:pt x="403543" y="282755"/>
                                </a:lnTo>
                                <a:lnTo>
                                  <a:pt x="408623" y="271636"/>
                                </a:lnTo>
                                <a:lnTo>
                                  <a:pt x="414656" y="261151"/>
                                </a:lnTo>
                                <a:lnTo>
                                  <a:pt x="420371" y="250667"/>
                                </a:lnTo>
                                <a:lnTo>
                                  <a:pt x="426721" y="240183"/>
                                </a:lnTo>
                                <a:lnTo>
                                  <a:pt x="432753" y="230017"/>
                                </a:lnTo>
                                <a:lnTo>
                                  <a:pt x="439421" y="219850"/>
                                </a:lnTo>
                                <a:lnTo>
                                  <a:pt x="446088" y="210001"/>
                                </a:lnTo>
                                <a:lnTo>
                                  <a:pt x="453391" y="200153"/>
                                </a:lnTo>
                                <a:lnTo>
                                  <a:pt x="460693" y="190939"/>
                                </a:lnTo>
                                <a:lnTo>
                                  <a:pt x="467996" y="181408"/>
                                </a:lnTo>
                                <a:lnTo>
                                  <a:pt x="475933" y="172195"/>
                                </a:lnTo>
                                <a:lnTo>
                                  <a:pt x="483871" y="163299"/>
                                </a:lnTo>
                                <a:lnTo>
                                  <a:pt x="491808" y="154403"/>
                                </a:lnTo>
                                <a:lnTo>
                                  <a:pt x="500381" y="146143"/>
                                </a:lnTo>
                                <a:lnTo>
                                  <a:pt x="508953" y="137565"/>
                                </a:lnTo>
                                <a:lnTo>
                                  <a:pt x="517526" y="129305"/>
                                </a:lnTo>
                                <a:lnTo>
                                  <a:pt x="526416" y="121680"/>
                                </a:lnTo>
                                <a:lnTo>
                                  <a:pt x="535623" y="113738"/>
                                </a:lnTo>
                                <a:lnTo>
                                  <a:pt x="545148" y="106113"/>
                                </a:lnTo>
                                <a:lnTo>
                                  <a:pt x="554673" y="99123"/>
                                </a:lnTo>
                                <a:lnTo>
                                  <a:pt x="564516" y="92134"/>
                                </a:lnTo>
                                <a:lnTo>
                                  <a:pt x="574041" y="85462"/>
                                </a:lnTo>
                                <a:lnTo>
                                  <a:pt x="584201" y="78473"/>
                                </a:lnTo>
                                <a:lnTo>
                                  <a:pt x="594361" y="72119"/>
                                </a:lnTo>
                                <a:lnTo>
                                  <a:pt x="604838" y="66082"/>
                                </a:lnTo>
                                <a:lnTo>
                                  <a:pt x="615316" y="60046"/>
                                </a:lnTo>
                                <a:lnTo>
                                  <a:pt x="625793" y="54645"/>
                                </a:lnTo>
                                <a:lnTo>
                                  <a:pt x="636906" y="48926"/>
                                </a:lnTo>
                                <a:lnTo>
                                  <a:pt x="647701" y="44161"/>
                                </a:lnTo>
                                <a:lnTo>
                                  <a:pt x="658813" y="39395"/>
                                </a:lnTo>
                                <a:lnTo>
                                  <a:pt x="670243" y="34630"/>
                                </a:lnTo>
                                <a:lnTo>
                                  <a:pt x="681356" y="30182"/>
                                </a:lnTo>
                                <a:lnTo>
                                  <a:pt x="693103" y="26052"/>
                                </a:lnTo>
                                <a:lnTo>
                                  <a:pt x="704533" y="22239"/>
                                </a:lnTo>
                                <a:lnTo>
                                  <a:pt x="716281" y="19062"/>
                                </a:lnTo>
                                <a:lnTo>
                                  <a:pt x="728346" y="15568"/>
                                </a:lnTo>
                                <a:lnTo>
                                  <a:pt x="740093" y="12708"/>
                                </a:lnTo>
                                <a:lnTo>
                                  <a:pt x="752158" y="10167"/>
                                </a:lnTo>
                                <a:lnTo>
                                  <a:pt x="764541" y="7625"/>
                                </a:lnTo>
                                <a:lnTo>
                                  <a:pt x="776606" y="5719"/>
                                </a:lnTo>
                                <a:lnTo>
                                  <a:pt x="788988" y="3813"/>
                                </a:lnTo>
                                <a:lnTo>
                                  <a:pt x="801688" y="2542"/>
                                </a:lnTo>
                                <a:lnTo>
                                  <a:pt x="814071" y="1271"/>
                                </a:lnTo>
                                <a:lnTo>
                                  <a:pt x="826771" y="636"/>
                                </a:lnTo>
                                <a:lnTo>
                                  <a:pt x="8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6" name="头像"/>
                        <wps:cNvSpPr/>
                        <wps:spPr>
                          <a:xfrm>
                            <a:off x="25186" y="13962"/>
                            <a:ext cx="750" cy="7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21857" y="216391"/>
                              </a:cxn>
                              <a:cxn ang="0">
                                <a:pos x="230272" y="242260"/>
                              </a:cxn>
                              <a:cxn ang="0">
                                <a:pos x="213443" y="246580"/>
                              </a:cxn>
                              <a:cxn ang="0">
                                <a:pos x="201057" y="258101"/>
                              </a:cxn>
                              <a:cxn ang="0">
                                <a:pos x="195203" y="274582"/>
                              </a:cxn>
                              <a:cxn ang="0">
                                <a:pos x="197137" y="331281"/>
                              </a:cxn>
                              <a:cxn ang="0">
                                <a:pos x="206597" y="345575"/>
                              </a:cxn>
                              <a:cxn ang="0">
                                <a:pos x="221439" y="353790"/>
                              </a:cxn>
                              <a:cxn ang="0">
                                <a:pos x="235864" y="359977"/>
                              </a:cxn>
                              <a:cxn ang="0">
                                <a:pos x="202886" y="380619"/>
                              </a:cxn>
                              <a:cxn ang="0">
                                <a:pos x="164786" y="393046"/>
                              </a:cxn>
                              <a:cxn ang="0">
                                <a:pos x="129456" y="397260"/>
                              </a:cxn>
                              <a:cxn ang="0">
                                <a:pos x="94753" y="393206"/>
                              </a:cxn>
                              <a:cxn ang="0">
                                <a:pos x="67837" y="385472"/>
                              </a:cxn>
                              <a:cxn ang="0">
                                <a:pos x="42176" y="373685"/>
                              </a:cxn>
                              <a:cxn ang="0">
                                <a:pos x="20539" y="357897"/>
                              </a:cxn>
                              <a:cxn ang="0">
                                <a:pos x="5539" y="338108"/>
                              </a:cxn>
                              <a:cxn ang="0">
                                <a:pos x="0" y="314426"/>
                              </a:cxn>
                              <a:cxn ang="0">
                                <a:pos x="6010" y="272076"/>
                              </a:cxn>
                              <a:cxn ang="0">
                                <a:pos x="22891" y="234846"/>
                              </a:cxn>
                              <a:cxn ang="0">
                                <a:pos x="48761" y="204923"/>
                              </a:cxn>
                              <a:cxn ang="0">
                                <a:pos x="347465" y="195751"/>
                              </a:cxn>
                              <a:cxn ang="0">
                                <a:pos x="353213" y="206626"/>
                              </a:cxn>
                              <a:cxn ang="0">
                                <a:pos x="419571" y="268945"/>
                              </a:cxn>
                              <a:cxn ang="0">
                                <a:pos x="423280" y="320282"/>
                              </a:cxn>
                              <a:cxn ang="0">
                                <a:pos x="416540" y="330517"/>
                              </a:cxn>
                              <a:cxn ang="0">
                                <a:pos x="352586" y="394435"/>
                              </a:cxn>
                              <a:cxn ang="0">
                                <a:pos x="344121" y="403071"/>
                              </a:cxn>
                              <a:cxn ang="0">
                                <a:pos x="293125" y="401418"/>
                              </a:cxn>
                              <a:cxn ang="0">
                                <a:pos x="287430" y="390490"/>
                              </a:cxn>
                              <a:cxn ang="0">
                                <a:pos x="221961" y="329078"/>
                              </a:cxn>
                              <a:cxn ang="0">
                                <a:pos x="217311" y="318841"/>
                              </a:cxn>
                              <a:cxn ang="0">
                                <a:pos x="221073" y="268945"/>
                              </a:cxn>
                              <a:cxn ang="0">
                                <a:pos x="287430" y="265000"/>
                              </a:cxn>
                              <a:cxn ang="0">
                                <a:pos x="292133" y="196497"/>
                              </a:cxn>
                              <a:cxn ang="0">
                                <a:pos x="134184" y="106"/>
                              </a:cxn>
                              <a:cxn ang="0">
                                <a:pos x="156547" y="4216"/>
                              </a:cxn>
                              <a:cxn ang="0">
                                <a:pos x="176662" y="13502"/>
                              </a:cxn>
                              <a:cxn ang="0">
                                <a:pos x="193852" y="27218"/>
                              </a:cxn>
                              <a:cxn ang="0">
                                <a:pos x="207280" y="44778"/>
                              </a:cxn>
                              <a:cxn ang="0">
                                <a:pos x="216371" y="65272"/>
                              </a:cxn>
                              <a:cxn ang="0">
                                <a:pos x="220342" y="88167"/>
                              </a:cxn>
                              <a:cxn ang="0">
                                <a:pos x="218618" y="111651"/>
                              </a:cxn>
                              <a:cxn ang="0">
                                <a:pos x="211512" y="133159"/>
                              </a:cxn>
                              <a:cxn ang="0">
                                <a:pos x="199704" y="151999"/>
                              </a:cxn>
                              <a:cxn ang="0">
                                <a:pos x="183925" y="167370"/>
                              </a:cxn>
                              <a:cxn ang="0">
                                <a:pos x="164959" y="178471"/>
                              </a:cxn>
                              <a:cxn ang="0">
                                <a:pos x="143380" y="184715"/>
                              </a:cxn>
                              <a:cxn ang="0">
                                <a:pos x="120182" y="185302"/>
                              </a:cxn>
                              <a:cxn ang="0">
                                <a:pos x="98237" y="180178"/>
                              </a:cxn>
                              <a:cxn ang="0">
                                <a:pos x="78697" y="169931"/>
                              </a:cxn>
                              <a:cxn ang="0">
                                <a:pos x="62186" y="155361"/>
                              </a:cxn>
                              <a:cxn ang="0">
                                <a:pos x="49542" y="137215"/>
                              </a:cxn>
                              <a:cxn ang="0">
                                <a:pos x="41444" y="116134"/>
                              </a:cxn>
                              <a:cxn ang="0">
                                <a:pos x="38570" y="92918"/>
                              </a:cxn>
                              <a:cxn ang="0">
                                <a:pos x="41444" y="69701"/>
                              </a:cxn>
                              <a:cxn ang="0">
                                <a:pos x="49542" y="48620"/>
                              </a:cxn>
                              <a:cxn ang="0">
                                <a:pos x="62186" y="30474"/>
                              </a:cxn>
                              <a:cxn ang="0">
                                <a:pos x="78697" y="15904"/>
                              </a:cxn>
                              <a:cxn ang="0">
                                <a:pos x="98237" y="5657"/>
                              </a:cxn>
                              <a:cxn ang="0">
                                <a:pos x="120182" y="480"/>
                              </a:cxn>
                            </a:cxnLst>
                            <a:pathLst>
                              <a:path w="2143126" h="2003425">
                                <a:moveTo>
                                  <a:pt x="277813" y="992187"/>
                                </a:moveTo>
                                <a:lnTo>
                                  <a:pt x="655373" y="1306682"/>
                                </a:lnTo>
                                <a:lnTo>
                                  <a:pt x="1033198" y="992187"/>
                                </a:lnTo>
                                <a:lnTo>
                                  <a:pt x="1046957" y="1002776"/>
                                </a:lnTo>
                                <a:lnTo>
                                  <a:pt x="1060186" y="1013895"/>
                                </a:lnTo>
                                <a:lnTo>
                                  <a:pt x="1073415" y="1025278"/>
                                </a:lnTo>
                                <a:lnTo>
                                  <a:pt x="1086379" y="1036926"/>
                                </a:lnTo>
                                <a:lnTo>
                                  <a:pt x="1098815" y="1049103"/>
                                </a:lnTo>
                                <a:lnTo>
                                  <a:pt x="1111251" y="1061281"/>
                                </a:lnTo>
                                <a:lnTo>
                                  <a:pt x="1123157" y="1073988"/>
                                </a:lnTo>
                                <a:lnTo>
                                  <a:pt x="1134534" y="1087224"/>
                                </a:lnTo>
                                <a:lnTo>
                                  <a:pt x="1145911" y="1100460"/>
                                </a:lnTo>
                                <a:lnTo>
                                  <a:pt x="1156759" y="1114226"/>
                                </a:lnTo>
                                <a:lnTo>
                                  <a:pt x="1167607" y="1128256"/>
                                </a:lnTo>
                                <a:lnTo>
                                  <a:pt x="1177926" y="1142552"/>
                                </a:lnTo>
                                <a:lnTo>
                                  <a:pt x="1187980" y="1157112"/>
                                </a:lnTo>
                                <a:lnTo>
                                  <a:pt x="1197505" y="1171672"/>
                                </a:lnTo>
                                <a:lnTo>
                                  <a:pt x="1207030" y="1187026"/>
                                </a:lnTo>
                                <a:lnTo>
                                  <a:pt x="1216026" y="1202380"/>
                                </a:lnTo>
                                <a:lnTo>
                                  <a:pt x="1165755" y="1202380"/>
                                </a:lnTo>
                                <a:lnTo>
                                  <a:pt x="1156494" y="1202645"/>
                                </a:lnTo>
                                <a:lnTo>
                                  <a:pt x="1147499" y="1203174"/>
                                </a:lnTo>
                                <a:lnTo>
                                  <a:pt x="1138503" y="1204498"/>
                                </a:lnTo>
                                <a:lnTo>
                                  <a:pt x="1129507" y="1206086"/>
                                </a:lnTo>
                                <a:lnTo>
                                  <a:pt x="1121040" y="1207939"/>
                                </a:lnTo>
                                <a:lnTo>
                                  <a:pt x="1112574" y="1210322"/>
                                </a:lnTo>
                                <a:lnTo>
                                  <a:pt x="1104371" y="1213234"/>
                                </a:lnTo>
                                <a:lnTo>
                                  <a:pt x="1096434" y="1216410"/>
                                </a:lnTo>
                                <a:lnTo>
                                  <a:pt x="1088232" y="1219852"/>
                                </a:lnTo>
                                <a:lnTo>
                                  <a:pt x="1080559" y="1223823"/>
                                </a:lnTo>
                                <a:lnTo>
                                  <a:pt x="1073150" y="1228323"/>
                                </a:lnTo>
                                <a:lnTo>
                                  <a:pt x="1066006" y="1232823"/>
                                </a:lnTo>
                                <a:lnTo>
                                  <a:pt x="1059127" y="1237853"/>
                                </a:lnTo>
                                <a:lnTo>
                                  <a:pt x="1052248" y="1243148"/>
                                </a:lnTo>
                                <a:lnTo>
                                  <a:pt x="1045898" y="1248972"/>
                                </a:lnTo>
                                <a:lnTo>
                                  <a:pt x="1039548" y="1254796"/>
                                </a:lnTo>
                                <a:lnTo>
                                  <a:pt x="1033727" y="1260884"/>
                                </a:lnTo>
                                <a:lnTo>
                                  <a:pt x="1027907" y="1267503"/>
                                </a:lnTo>
                                <a:lnTo>
                                  <a:pt x="1022615" y="1274121"/>
                                </a:lnTo>
                                <a:lnTo>
                                  <a:pt x="1017852" y="1281004"/>
                                </a:lnTo>
                                <a:lnTo>
                                  <a:pt x="1013090" y="1288416"/>
                                </a:lnTo>
                                <a:lnTo>
                                  <a:pt x="1008857" y="1295828"/>
                                </a:lnTo>
                                <a:lnTo>
                                  <a:pt x="1004888" y="1303505"/>
                                </a:lnTo>
                                <a:lnTo>
                                  <a:pt x="1001448" y="1311447"/>
                                </a:lnTo>
                                <a:lnTo>
                                  <a:pt x="998009" y="1319389"/>
                                </a:lnTo>
                                <a:lnTo>
                                  <a:pt x="995363" y="1327860"/>
                                </a:lnTo>
                                <a:lnTo>
                                  <a:pt x="992717" y="1336067"/>
                                </a:lnTo>
                                <a:lnTo>
                                  <a:pt x="990865" y="1344803"/>
                                </a:lnTo>
                                <a:lnTo>
                                  <a:pt x="989277" y="1353803"/>
                                </a:lnTo>
                                <a:lnTo>
                                  <a:pt x="988219" y="1362804"/>
                                </a:lnTo>
                                <a:lnTo>
                                  <a:pt x="987425" y="1371540"/>
                                </a:lnTo>
                                <a:lnTo>
                                  <a:pt x="987161" y="1380806"/>
                                </a:lnTo>
                                <a:lnTo>
                                  <a:pt x="987161" y="1582792"/>
                                </a:lnTo>
                                <a:lnTo>
                                  <a:pt x="987425" y="1592057"/>
                                </a:lnTo>
                                <a:lnTo>
                                  <a:pt x="988219" y="1601323"/>
                                </a:lnTo>
                                <a:lnTo>
                                  <a:pt x="989277" y="1610059"/>
                                </a:lnTo>
                                <a:lnTo>
                                  <a:pt x="990865" y="1619059"/>
                                </a:lnTo>
                                <a:lnTo>
                                  <a:pt x="992717" y="1627531"/>
                                </a:lnTo>
                                <a:lnTo>
                                  <a:pt x="995363" y="1636002"/>
                                </a:lnTo>
                                <a:lnTo>
                                  <a:pt x="998009" y="1644208"/>
                                </a:lnTo>
                                <a:lnTo>
                                  <a:pt x="1001448" y="1652150"/>
                                </a:lnTo>
                                <a:lnTo>
                                  <a:pt x="1004888" y="1660357"/>
                                </a:lnTo>
                                <a:lnTo>
                                  <a:pt x="1008857" y="1668034"/>
                                </a:lnTo>
                                <a:lnTo>
                                  <a:pt x="1013090" y="1675446"/>
                                </a:lnTo>
                                <a:lnTo>
                                  <a:pt x="1017852" y="1682858"/>
                                </a:lnTo>
                                <a:lnTo>
                                  <a:pt x="1022615" y="1689477"/>
                                </a:lnTo>
                                <a:lnTo>
                                  <a:pt x="1027907" y="1696360"/>
                                </a:lnTo>
                                <a:lnTo>
                                  <a:pt x="1033727" y="1702713"/>
                                </a:lnTo>
                                <a:lnTo>
                                  <a:pt x="1039548" y="1709066"/>
                                </a:lnTo>
                                <a:lnTo>
                                  <a:pt x="1045898" y="1715155"/>
                                </a:lnTo>
                                <a:lnTo>
                                  <a:pt x="1052248" y="1720714"/>
                                </a:lnTo>
                                <a:lnTo>
                                  <a:pt x="1059127" y="1726009"/>
                                </a:lnTo>
                                <a:lnTo>
                                  <a:pt x="1066006" y="1730774"/>
                                </a:lnTo>
                                <a:lnTo>
                                  <a:pt x="1073150" y="1735539"/>
                                </a:lnTo>
                                <a:lnTo>
                                  <a:pt x="1080559" y="1739775"/>
                                </a:lnTo>
                                <a:lnTo>
                                  <a:pt x="1088232" y="1743746"/>
                                </a:lnTo>
                                <a:lnTo>
                                  <a:pt x="1096434" y="1747452"/>
                                </a:lnTo>
                                <a:lnTo>
                                  <a:pt x="1104371" y="1750628"/>
                                </a:lnTo>
                                <a:lnTo>
                                  <a:pt x="1112574" y="1753276"/>
                                </a:lnTo>
                                <a:lnTo>
                                  <a:pt x="1121040" y="1755923"/>
                                </a:lnTo>
                                <a:lnTo>
                                  <a:pt x="1129507" y="1757776"/>
                                </a:lnTo>
                                <a:lnTo>
                                  <a:pt x="1138503" y="1759364"/>
                                </a:lnTo>
                                <a:lnTo>
                                  <a:pt x="1147499" y="1760423"/>
                                </a:lnTo>
                                <a:lnTo>
                                  <a:pt x="1156494" y="1761218"/>
                                </a:lnTo>
                                <a:lnTo>
                                  <a:pt x="1165755" y="1761482"/>
                                </a:lnTo>
                                <a:lnTo>
                                  <a:pt x="1220788" y="1761482"/>
                                </a:lnTo>
                                <a:lnTo>
                                  <a:pt x="1214703" y="1767836"/>
                                </a:lnTo>
                                <a:lnTo>
                                  <a:pt x="1207824" y="1774454"/>
                                </a:lnTo>
                                <a:lnTo>
                                  <a:pt x="1201209" y="1780543"/>
                                </a:lnTo>
                                <a:lnTo>
                                  <a:pt x="1194065" y="1786631"/>
                                </a:lnTo>
                                <a:lnTo>
                                  <a:pt x="1179513" y="1798809"/>
                                </a:lnTo>
                                <a:lnTo>
                                  <a:pt x="1164696" y="1810457"/>
                                </a:lnTo>
                                <a:lnTo>
                                  <a:pt x="1149086" y="1821575"/>
                                </a:lnTo>
                                <a:lnTo>
                                  <a:pt x="1132946" y="1832429"/>
                                </a:lnTo>
                                <a:lnTo>
                                  <a:pt x="1116278" y="1842753"/>
                                </a:lnTo>
                                <a:lnTo>
                                  <a:pt x="1099079" y="1853078"/>
                                </a:lnTo>
                                <a:lnTo>
                                  <a:pt x="1081617" y="1862608"/>
                                </a:lnTo>
                                <a:lnTo>
                                  <a:pt x="1063625" y="1871873"/>
                                </a:lnTo>
                                <a:lnTo>
                                  <a:pt x="1045369" y="1880344"/>
                                </a:lnTo>
                                <a:lnTo>
                                  <a:pt x="1027113" y="1889080"/>
                                </a:lnTo>
                                <a:lnTo>
                                  <a:pt x="1008063" y="1897022"/>
                                </a:lnTo>
                                <a:lnTo>
                                  <a:pt x="989277" y="1904435"/>
                                </a:lnTo>
                                <a:lnTo>
                                  <a:pt x="970227" y="1911847"/>
                                </a:lnTo>
                                <a:lnTo>
                                  <a:pt x="950913" y="1918730"/>
                                </a:lnTo>
                                <a:lnTo>
                                  <a:pt x="931334" y="1924819"/>
                                </a:lnTo>
                                <a:lnTo>
                                  <a:pt x="912019" y="1930907"/>
                                </a:lnTo>
                                <a:lnTo>
                                  <a:pt x="892704" y="1936467"/>
                                </a:lnTo>
                                <a:lnTo>
                                  <a:pt x="873125" y="1941761"/>
                                </a:lnTo>
                                <a:lnTo>
                                  <a:pt x="853811" y="1946526"/>
                                </a:lnTo>
                                <a:lnTo>
                                  <a:pt x="834231" y="1950762"/>
                                </a:lnTo>
                                <a:lnTo>
                                  <a:pt x="815181" y="1954733"/>
                                </a:lnTo>
                                <a:lnTo>
                                  <a:pt x="796131" y="1958174"/>
                                </a:lnTo>
                                <a:lnTo>
                                  <a:pt x="777346" y="1961351"/>
                                </a:lnTo>
                                <a:lnTo>
                                  <a:pt x="758825" y="1963998"/>
                                </a:lnTo>
                                <a:lnTo>
                                  <a:pt x="740569" y="1966381"/>
                                </a:lnTo>
                                <a:lnTo>
                                  <a:pt x="722842" y="1968234"/>
                                </a:lnTo>
                                <a:lnTo>
                                  <a:pt x="705115" y="1969557"/>
                                </a:lnTo>
                                <a:lnTo>
                                  <a:pt x="688181" y="1970881"/>
                                </a:lnTo>
                                <a:lnTo>
                                  <a:pt x="671513" y="1971410"/>
                                </a:lnTo>
                                <a:lnTo>
                                  <a:pt x="655373" y="1971675"/>
                                </a:lnTo>
                                <a:lnTo>
                                  <a:pt x="644261" y="1971410"/>
                                </a:lnTo>
                                <a:lnTo>
                                  <a:pt x="632354" y="1971146"/>
                                </a:lnTo>
                                <a:lnTo>
                                  <a:pt x="620713" y="1970881"/>
                                </a:lnTo>
                                <a:lnTo>
                                  <a:pt x="608806" y="1969822"/>
                                </a:lnTo>
                                <a:lnTo>
                                  <a:pt x="596636" y="1969028"/>
                                </a:lnTo>
                                <a:lnTo>
                                  <a:pt x="584200" y="1967969"/>
                                </a:lnTo>
                                <a:lnTo>
                                  <a:pt x="558800" y="1965057"/>
                                </a:lnTo>
                                <a:lnTo>
                                  <a:pt x="532871" y="1961616"/>
                                </a:lnTo>
                                <a:lnTo>
                                  <a:pt x="506413" y="1956850"/>
                                </a:lnTo>
                                <a:lnTo>
                                  <a:pt x="479690" y="1951556"/>
                                </a:lnTo>
                                <a:lnTo>
                                  <a:pt x="465931" y="1948644"/>
                                </a:lnTo>
                                <a:lnTo>
                                  <a:pt x="452438" y="1945467"/>
                                </a:lnTo>
                                <a:lnTo>
                                  <a:pt x="438944" y="1942026"/>
                                </a:lnTo>
                                <a:lnTo>
                                  <a:pt x="425450" y="1938849"/>
                                </a:lnTo>
                                <a:lnTo>
                                  <a:pt x="411427" y="1935143"/>
                                </a:lnTo>
                                <a:lnTo>
                                  <a:pt x="397933" y="1930907"/>
                                </a:lnTo>
                                <a:lnTo>
                                  <a:pt x="384175" y="1926672"/>
                                </a:lnTo>
                                <a:lnTo>
                                  <a:pt x="370417" y="1922436"/>
                                </a:lnTo>
                                <a:lnTo>
                                  <a:pt x="356923" y="1917671"/>
                                </a:lnTo>
                                <a:lnTo>
                                  <a:pt x="343429" y="1913171"/>
                                </a:lnTo>
                                <a:lnTo>
                                  <a:pt x="329935" y="1908141"/>
                                </a:lnTo>
                                <a:lnTo>
                                  <a:pt x="316442" y="1902846"/>
                                </a:lnTo>
                                <a:lnTo>
                                  <a:pt x="302948" y="1897816"/>
                                </a:lnTo>
                                <a:lnTo>
                                  <a:pt x="289983" y="1892257"/>
                                </a:lnTo>
                                <a:lnTo>
                                  <a:pt x="276754" y="1886433"/>
                                </a:lnTo>
                                <a:lnTo>
                                  <a:pt x="263790" y="1880344"/>
                                </a:lnTo>
                                <a:lnTo>
                                  <a:pt x="250825" y="1874256"/>
                                </a:lnTo>
                                <a:lnTo>
                                  <a:pt x="238390" y="1867902"/>
                                </a:lnTo>
                                <a:lnTo>
                                  <a:pt x="225954" y="1861284"/>
                                </a:lnTo>
                                <a:lnTo>
                                  <a:pt x="213519" y="1854666"/>
                                </a:lnTo>
                                <a:lnTo>
                                  <a:pt x="201613" y="1847783"/>
                                </a:lnTo>
                                <a:lnTo>
                                  <a:pt x="189706" y="1840635"/>
                                </a:lnTo>
                                <a:lnTo>
                                  <a:pt x="177800" y="1833223"/>
                                </a:lnTo>
                                <a:lnTo>
                                  <a:pt x="166423" y="1825546"/>
                                </a:lnTo>
                                <a:lnTo>
                                  <a:pt x="155310" y="1817869"/>
                                </a:lnTo>
                                <a:lnTo>
                                  <a:pt x="144462" y="1810192"/>
                                </a:lnTo>
                                <a:lnTo>
                                  <a:pt x="133879" y="1801721"/>
                                </a:lnTo>
                                <a:lnTo>
                                  <a:pt x="123560" y="1793514"/>
                                </a:lnTo>
                                <a:lnTo>
                                  <a:pt x="113771" y="1785043"/>
                                </a:lnTo>
                                <a:lnTo>
                                  <a:pt x="103981" y="1776307"/>
                                </a:lnTo>
                                <a:lnTo>
                                  <a:pt x="94721" y="1767306"/>
                                </a:lnTo>
                                <a:lnTo>
                                  <a:pt x="85725" y="1758306"/>
                                </a:lnTo>
                                <a:lnTo>
                                  <a:pt x="76994" y="1749040"/>
                                </a:lnTo>
                                <a:lnTo>
                                  <a:pt x="68792" y="1739510"/>
                                </a:lnTo>
                                <a:lnTo>
                                  <a:pt x="61119" y="1729715"/>
                                </a:lnTo>
                                <a:lnTo>
                                  <a:pt x="53710" y="1719655"/>
                                </a:lnTo>
                                <a:lnTo>
                                  <a:pt x="46567" y="1709596"/>
                                </a:lnTo>
                                <a:lnTo>
                                  <a:pt x="40217" y="1699536"/>
                                </a:lnTo>
                                <a:lnTo>
                                  <a:pt x="33867" y="1688947"/>
                                </a:lnTo>
                                <a:lnTo>
                                  <a:pt x="28046" y="1678093"/>
                                </a:lnTo>
                                <a:lnTo>
                                  <a:pt x="23019" y="1667240"/>
                                </a:lnTo>
                                <a:lnTo>
                                  <a:pt x="18256" y="1656386"/>
                                </a:lnTo>
                                <a:lnTo>
                                  <a:pt x="14287" y="1645267"/>
                                </a:lnTo>
                                <a:lnTo>
                                  <a:pt x="10583" y="1633619"/>
                                </a:lnTo>
                                <a:lnTo>
                                  <a:pt x="7144" y="1621971"/>
                                </a:lnTo>
                                <a:lnTo>
                                  <a:pt x="4762" y="1610059"/>
                                </a:lnTo>
                                <a:lnTo>
                                  <a:pt x="2381" y="1597881"/>
                                </a:lnTo>
                                <a:lnTo>
                                  <a:pt x="1058" y="1585969"/>
                                </a:lnTo>
                                <a:lnTo>
                                  <a:pt x="265" y="1573262"/>
                                </a:lnTo>
                                <a:lnTo>
                                  <a:pt x="0" y="1560555"/>
                                </a:lnTo>
                                <a:lnTo>
                                  <a:pt x="265" y="1538847"/>
                                </a:lnTo>
                                <a:lnTo>
                                  <a:pt x="1323" y="1517140"/>
                                </a:lnTo>
                                <a:lnTo>
                                  <a:pt x="2910" y="1495697"/>
                                </a:lnTo>
                                <a:lnTo>
                                  <a:pt x="5027" y="1473989"/>
                                </a:lnTo>
                                <a:lnTo>
                                  <a:pt x="7673" y="1452811"/>
                                </a:lnTo>
                                <a:lnTo>
                                  <a:pt x="11112" y="1431633"/>
                                </a:lnTo>
                                <a:lnTo>
                                  <a:pt x="15081" y="1410984"/>
                                </a:lnTo>
                                <a:lnTo>
                                  <a:pt x="19844" y="1390336"/>
                                </a:lnTo>
                                <a:lnTo>
                                  <a:pt x="24606" y="1370481"/>
                                </a:lnTo>
                                <a:lnTo>
                                  <a:pt x="30427" y="1350362"/>
                                </a:lnTo>
                                <a:lnTo>
                                  <a:pt x="36777" y="1330243"/>
                                </a:lnTo>
                                <a:lnTo>
                                  <a:pt x="43392" y="1310918"/>
                                </a:lnTo>
                                <a:lnTo>
                                  <a:pt x="50800" y="1291857"/>
                                </a:lnTo>
                                <a:lnTo>
                                  <a:pt x="58473" y="1272532"/>
                                </a:lnTo>
                                <a:lnTo>
                                  <a:pt x="66940" y="1254002"/>
                                </a:lnTo>
                                <a:lnTo>
                                  <a:pt x="75935" y="1235735"/>
                                </a:lnTo>
                                <a:lnTo>
                                  <a:pt x="85196" y="1217734"/>
                                </a:lnTo>
                                <a:lnTo>
                                  <a:pt x="94985" y="1199733"/>
                                </a:lnTo>
                                <a:lnTo>
                                  <a:pt x="105040" y="1182525"/>
                                </a:lnTo>
                                <a:lnTo>
                                  <a:pt x="115887" y="1165583"/>
                                </a:lnTo>
                                <a:lnTo>
                                  <a:pt x="127265" y="1148905"/>
                                </a:lnTo>
                                <a:lnTo>
                                  <a:pt x="138642" y="1132757"/>
                                </a:lnTo>
                                <a:lnTo>
                                  <a:pt x="151077" y="1116873"/>
                                </a:lnTo>
                                <a:lnTo>
                                  <a:pt x="163512" y="1101254"/>
                                </a:lnTo>
                                <a:lnTo>
                                  <a:pt x="176213" y="1086165"/>
                                </a:lnTo>
                                <a:lnTo>
                                  <a:pt x="189706" y="1071605"/>
                                </a:lnTo>
                                <a:lnTo>
                                  <a:pt x="203465" y="1057045"/>
                                </a:lnTo>
                                <a:lnTo>
                                  <a:pt x="217752" y="1043279"/>
                                </a:lnTo>
                                <a:lnTo>
                                  <a:pt x="232040" y="1030043"/>
                                </a:lnTo>
                                <a:lnTo>
                                  <a:pt x="246856" y="1017071"/>
                                </a:lnTo>
                                <a:lnTo>
                                  <a:pt x="261938" y="1004364"/>
                                </a:lnTo>
                                <a:lnTo>
                                  <a:pt x="277813" y="992187"/>
                                </a:lnTo>
                                <a:close/>
                                <a:moveTo>
                                  <a:pt x="1520719" y="960437"/>
                                </a:moveTo>
                                <a:lnTo>
                                  <a:pt x="1722545" y="960437"/>
                                </a:lnTo>
                                <a:lnTo>
                                  <a:pt x="1729158" y="960966"/>
                                </a:lnTo>
                                <a:lnTo>
                                  <a:pt x="1735771" y="961760"/>
                                </a:lnTo>
                                <a:lnTo>
                                  <a:pt x="1742119" y="963347"/>
                                </a:lnTo>
                                <a:lnTo>
                                  <a:pt x="1747939" y="965464"/>
                                </a:lnTo>
                                <a:lnTo>
                                  <a:pt x="1754023" y="968110"/>
                                </a:lnTo>
                                <a:lnTo>
                                  <a:pt x="1759048" y="971550"/>
                                </a:lnTo>
                                <a:lnTo>
                                  <a:pt x="1764074" y="975254"/>
                                </a:lnTo>
                                <a:lnTo>
                                  <a:pt x="1769100" y="979752"/>
                                </a:lnTo>
                                <a:lnTo>
                                  <a:pt x="1773068" y="984250"/>
                                </a:lnTo>
                                <a:lnTo>
                                  <a:pt x="1776771" y="989277"/>
                                </a:lnTo>
                                <a:lnTo>
                                  <a:pt x="1780210" y="994304"/>
                                </a:lnTo>
                                <a:lnTo>
                                  <a:pt x="1782855" y="1000389"/>
                                </a:lnTo>
                                <a:lnTo>
                                  <a:pt x="1784971" y="1006210"/>
                                </a:lnTo>
                                <a:lnTo>
                                  <a:pt x="1786558" y="1012560"/>
                                </a:lnTo>
                                <a:lnTo>
                                  <a:pt x="1787881" y="1019175"/>
                                </a:lnTo>
                                <a:lnTo>
                                  <a:pt x="1788145" y="1025525"/>
                                </a:lnTo>
                                <a:lnTo>
                                  <a:pt x="1788145" y="1315243"/>
                                </a:lnTo>
                                <a:lnTo>
                                  <a:pt x="2077526" y="1315243"/>
                                </a:lnTo>
                                <a:lnTo>
                                  <a:pt x="2084139" y="1315508"/>
                                </a:lnTo>
                                <a:lnTo>
                                  <a:pt x="2090752" y="1316831"/>
                                </a:lnTo>
                                <a:lnTo>
                                  <a:pt x="2097100" y="1318418"/>
                                </a:lnTo>
                                <a:lnTo>
                                  <a:pt x="2102920" y="1320535"/>
                                </a:lnTo>
                                <a:lnTo>
                                  <a:pt x="2108739" y="1323181"/>
                                </a:lnTo>
                                <a:lnTo>
                                  <a:pt x="2114029" y="1326621"/>
                                </a:lnTo>
                                <a:lnTo>
                                  <a:pt x="2119320" y="1330325"/>
                                </a:lnTo>
                                <a:lnTo>
                                  <a:pt x="2124081" y="1334823"/>
                                </a:lnTo>
                                <a:lnTo>
                                  <a:pt x="2128049" y="1339321"/>
                                </a:lnTo>
                                <a:lnTo>
                                  <a:pt x="2132016" y="1344348"/>
                                </a:lnTo>
                                <a:lnTo>
                                  <a:pt x="2134926" y="1349904"/>
                                </a:lnTo>
                                <a:lnTo>
                                  <a:pt x="2137836" y="1355460"/>
                                </a:lnTo>
                                <a:lnTo>
                                  <a:pt x="2139952" y="1361546"/>
                                </a:lnTo>
                                <a:lnTo>
                                  <a:pt x="2141804" y="1367631"/>
                                </a:lnTo>
                                <a:lnTo>
                                  <a:pt x="2142862" y="1374246"/>
                                </a:lnTo>
                                <a:lnTo>
                                  <a:pt x="2143126" y="1380860"/>
                                </a:lnTo>
                                <a:lnTo>
                                  <a:pt x="2143126" y="1582737"/>
                                </a:lnTo>
                                <a:lnTo>
                                  <a:pt x="2142862" y="1589617"/>
                                </a:lnTo>
                                <a:lnTo>
                                  <a:pt x="2141804" y="1595967"/>
                                </a:lnTo>
                                <a:lnTo>
                                  <a:pt x="2139952" y="1602581"/>
                                </a:lnTo>
                                <a:lnTo>
                                  <a:pt x="2137836" y="1608402"/>
                                </a:lnTo>
                                <a:lnTo>
                                  <a:pt x="2134926" y="1614223"/>
                                </a:lnTo>
                                <a:lnTo>
                                  <a:pt x="2132016" y="1619514"/>
                                </a:lnTo>
                                <a:lnTo>
                                  <a:pt x="2128049" y="1624806"/>
                                </a:lnTo>
                                <a:lnTo>
                                  <a:pt x="2124081" y="1629304"/>
                                </a:lnTo>
                                <a:lnTo>
                                  <a:pt x="2119320" y="1633273"/>
                                </a:lnTo>
                                <a:lnTo>
                                  <a:pt x="2114029" y="1637242"/>
                                </a:lnTo>
                                <a:lnTo>
                                  <a:pt x="2108739" y="1640417"/>
                                </a:lnTo>
                                <a:lnTo>
                                  <a:pt x="2102920" y="1643327"/>
                                </a:lnTo>
                                <a:lnTo>
                                  <a:pt x="2097100" y="1645708"/>
                                </a:lnTo>
                                <a:lnTo>
                                  <a:pt x="2090752" y="1647296"/>
                                </a:lnTo>
                                <a:lnTo>
                                  <a:pt x="2084139" y="1648090"/>
                                </a:lnTo>
                                <a:lnTo>
                                  <a:pt x="2077526" y="1648354"/>
                                </a:lnTo>
                                <a:lnTo>
                                  <a:pt x="1788145" y="1648354"/>
                                </a:lnTo>
                                <a:lnTo>
                                  <a:pt x="1788145" y="1938073"/>
                                </a:lnTo>
                                <a:lnTo>
                                  <a:pt x="1787881" y="1944688"/>
                                </a:lnTo>
                                <a:lnTo>
                                  <a:pt x="1786558" y="1951038"/>
                                </a:lnTo>
                                <a:lnTo>
                                  <a:pt x="1784971" y="1957652"/>
                                </a:lnTo>
                                <a:lnTo>
                                  <a:pt x="1782855" y="1963473"/>
                                </a:lnTo>
                                <a:lnTo>
                                  <a:pt x="1780210" y="1969294"/>
                                </a:lnTo>
                                <a:lnTo>
                                  <a:pt x="1776771" y="1974586"/>
                                </a:lnTo>
                                <a:lnTo>
                                  <a:pt x="1773068" y="1979877"/>
                                </a:lnTo>
                                <a:lnTo>
                                  <a:pt x="1769100" y="1984375"/>
                                </a:lnTo>
                                <a:lnTo>
                                  <a:pt x="1764074" y="1988344"/>
                                </a:lnTo>
                                <a:lnTo>
                                  <a:pt x="1759048" y="1992313"/>
                                </a:lnTo>
                                <a:lnTo>
                                  <a:pt x="1754023" y="1995488"/>
                                </a:lnTo>
                                <a:lnTo>
                                  <a:pt x="1747939" y="1998398"/>
                                </a:lnTo>
                                <a:lnTo>
                                  <a:pt x="1742119" y="2000515"/>
                                </a:lnTo>
                                <a:lnTo>
                                  <a:pt x="1735771" y="2002367"/>
                                </a:lnTo>
                                <a:lnTo>
                                  <a:pt x="1729158" y="2003161"/>
                                </a:lnTo>
                                <a:lnTo>
                                  <a:pt x="1722545" y="2003425"/>
                                </a:lnTo>
                                <a:lnTo>
                                  <a:pt x="1520719" y="2003425"/>
                                </a:lnTo>
                                <a:lnTo>
                                  <a:pt x="1513842" y="2003161"/>
                                </a:lnTo>
                                <a:lnTo>
                                  <a:pt x="1507493" y="2002367"/>
                                </a:lnTo>
                                <a:lnTo>
                                  <a:pt x="1500880" y="2000515"/>
                                </a:lnTo>
                                <a:lnTo>
                                  <a:pt x="1495061" y="1998398"/>
                                </a:lnTo>
                                <a:lnTo>
                                  <a:pt x="1489242" y="1995488"/>
                                </a:lnTo>
                                <a:lnTo>
                                  <a:pt x="1483951" y="1992313"/>
                                </a:lnTo>
                                <a:lnTo>
                                  <a:pt x="1478926" y="1988344"/>
                                </a:lnTo>
                                <a:lnTo>
                                  <a:pt x="1474429" y="1984375"/>
                                </a:lnTo>
                                <a:lnTo>
                                  <a:pt x="1470197" y="1979877"/>
                                </a:lnTo>
                                <a:lnTo>
                                  <a:pt x="1466493" y="1974586"/>
                                </a:lnTo>
                                <a:lnTo>
                                  <a:pt x="1463055" y="1969294"/>
                                </a:lnTo>
                                <a:lnTo>
                                  <a:pt x="1460145" y="1963473"/>
                                </a:lnTo>
                                <a:lnTo>
                                  <a:pt x="1458029" y="1957652"/>
                                </a:lnTo>
                                <a:lnTo>
                                  <a:pt x="1456442" y="1951038"/>
                                </a:lnTo>
                                <a:lnTo>
                                  <a:pt x="1455384" y="1944688"/>
                                </a:lnTo>
                                <a:lnTo>
                                  <a:pt x="1455119" y="1938073"/>
                                </a:lnTo>
                                <a:lnTo>
                                  <a:pt x="1455119" y="1648354"/>
                                </a:lnTo>
                                <a:lnTo>
                                  <a:pt x="1294822" y="1648354"/>
                                </a:lnTo>
                                <a:lnTo>
                                  <a:pt x="1165738" y="1648354"/>
                                </a:lnTo>
                                <a:lnTo>
                                  <a:pt x="1158861" y="1648090"/>
                                </a:lnTo>
                                <a:lnTo>
                                  <a:pt x="1152512" y="1647296"/>
                                </a:lnTo>
                                <a:lnTo>
                                  <a:pt x="1145899" y="1645708"/>
                                </a:lnTo>
                                <a:lnTo>
                                  <a:pt x="1140080" y="1643327"/>
                                </a:lnTo>
                                <a:lnTo>
                                  <a:pt x="1134261" y="1640417"/>
                                </a:lnTo>
                                <a:lnTo>
                                  <a:pt x="1128970" y="1637242"/>
                                </a:lnTo>
                                <a:lnTo>
                                  <a:pt x="1123680" y="1633273"/>
                                </a:lnTo>
                                <a:lnTo>
                                  <a:pt x="1119183" y="1629304"/>
                                </a:lnTo>
                                <a:lnTo>
                                  <a:pt x="1115216" y="1624806"/>
                                </a:lnTo>
                                <a:lnTo>
                                  <a:pt x="1111248" y="1619514"/>
                                </a:lnTo>
                                <a:lnTo>
                                  <a:pt x="1108074" y="1614223"/>
                                </a:lnTo>
                                <a:lnTo>
                                  <a:pt x="1105164" y="1608402"/>
                                </a:lnTo>
                                <a:lnTo>
                                  <a:pt x="1103048" y="1602581"/>
                                </a:lnTo>
                                <a:lnTo>
                                  <a:pt x="1101196" y="1595967"/>
                                </a:lnTo>
                                <a:lnTo>
                                  <a:pt x="1100403" y="1589617"/>
                                </a:lnTo>
                                <a:lnTo>
                                  <a:pt x="1100138" y="1582737"/>
                                </a:lnTo>
                                <a:lnTo>
                                  <a:pt x="1100138" y="1582469"/>
                                </a:lnTo>
                                <a:lnTo>
                                  <a:pt x="1100138" y="1381393"/>
                                </a:lnTo>
                                <a:lnTo>
                                  <a:pt x="1100138" y="1380860"/>
                                </a:lnTo>
                                <a:lnTo>
                                  <a:pt x="1100403" y="1374246"/>
                                </a:lnTo>
                                <a:lnTo>
                                  <a:pt x="1101196" y="1367631"/>
                                </a:lnTo>
                                <a:lnTo>
                                  <a:pt x="1103048" y="1361546"/>
                                </a:lnTo>
                                <a:lnTo>
                                  <a:pt x="1105164" y="1355460"/>
                                </a:lnTo>
                                <a:lnTo>
                                  <a:pt x="1108074" y="1349904"/>
                                </a:lnTo>
                                <a:lnTo>
                                  <a:pt x="1111248" y="1344348"/>
                                </a:lnTo>
                                <a:lnTo>
                                  <a:pt x="1115216" y="1339321"/>
                                </a:lnTo>
                                <a:lnTo>
                                  <a:pt x="1119183" y="1334823"/>
                                </a:lnTo>
                                <a:lnTo>
                                  <a:pt x="1123680" y="1330325"/>
                                </a:lnTo>
                                <a:lnTo>
                                  <a:pt x="1128970" y="1326621"/>
                                </a:lnTo>
                                <a:lnTo>
                                  <a:pt x="1134261" y="1323181"/>
                                </a:lnTo>
                                <a:lnTo>
                                  <a:pt x="1140080" y="1320535"/>
                                </a:lnTo>
                                <a:lnTo>
                                  <a:pt x="1145899" y="1318418"/>
                                </a:lnTo>
                                <a:lnTo>
                                  <a:pt x="1152512" y="1316831"/>
                                </a:lnTo>
                                <a:lnTo>
                                  <a:pt x="1158861" y="1315508"/>
                                </a:lnTo>
                                <a:lnTo>
                                  <a:pt x="1165738" y="1315243"/>
                                </a:lnTo>
                                <a:lnTo>
                                  <a:pt x="1268635" y="1315243"/>
                                </a:lnTo>
                                <a:lnTo>
                                  <a:pt x="1455119" y="1315243"/>
                                </a:lnTo>
                                <a:lnTo>
                                  <a:pt x="1455119" y="1025525"/>
                                </a:lnTo>
                                <a:lnTo>
                                  <a:pt x="1455384" y="1019175"/>
                                </a:lnTo>
                                <a:lnTo>
                                  <a:pt x="1456442" y="1012560"/>
                                </a:lnTo>
                                <a:lnTo>
                                  <a:pt x="1458029" y="1006210"/>
                                </a:lnTo>
                                <a:lnTo>
                                  <a:pt x="1460145" y="1000389"/>
                                </a:lnTo>
                                <a:lnTo>
                                  <a:pt x="1463055" y="994304"/>
                                </a:lnTo>
                                <a:lnTo>
                                  <a:pt x="1466493" y="989277"/>
                                </a:lnTo>
                                <a:lnTo>
                                  <a:pt x="1470197" y="984250"/>
                                </a:lnTo>
                                <a:lnTo>
                                  <a:pt x="1474429" y="979752"/>
                                </a:lnTo>
                                <a:lnTo>
                                  <a:pt x="1478926" y="975254"/>
                                </a:lnTo>
                                <a:lnTo>
                                  <a:pt x="1483951" y="971550"/>
                                </a:lnTo>
                                <a:lnTo>
                                  <a:pt x="1489242" y="968110"/>
                                </a:lnTo>
                                <a:lnTo>
                                  <a:pt x="1495061" y="965464"/>
                                </a:lnTo>
                                <a:lnTo>
                                  <a:pt x="1500880" y="963347"/>
                                </a:lnTo>
                                <a:lnTo>
                                  <a:pt x="1507493" y="961760"/>
                                </a:lnTo>
                                <a:lnTo>
                                  <a:pt x="1513842" y="960966"/>
                                </a:lnTo>
                                <a:lnTo>
                                  <a:pt x="1520719" y="960437"/>
                                </a:lnTo>
                                <a:close/>
                                <a:moveTo>
                                  <a:pt x="655770" y="0"/>
                                </a:moveTo>
                                <a:lnTo>
                                  <a:pt x="667673" y="265"/>
                                </a:lnTo>
                                <a:lnTo>
                                  <a:pt x="679311" y="530"/>
                                </a:lnTo>
                                <a:lnTo>
                                  <a:pt x="691214" y="1589"/>
                                </a:lnTo>
                                <a:lnTo>
                                  <a:pt x="702852" y="2384"/>
                                </a:lnTo>
                                <a:lnTo>
                                  <a:pt x="714226" y="3708"/>
                                </a:lnTo>
                                <a:lnTo>
                                  <a:pt x="725865" y="5563"/>
                                </a:lnTo>
                                <a:lnTo>
                                  <a:pt x="737238" y="7417"/>
                                </a:lnTo>
                                <a:lnTo>
                                  <a:pt x="748348" y="9536"/>
                                </a:lnTo>
                                <a:lnTo>
                                  <a:pt x="759721" y="11920"/>
                                </a:lnTo>
                                <a:lnTo>
                                  <a:pt x="770566" y="14569"/>
                                </a:lnTo>
                                <a:lnTo>
                                  <a:pt x="781676" y="17483"/>
                                </a:lnTo>
                                <a:lnTo>
                                  <a:pt x="792520" y="20926"/>
                                </a:lnTo>
                                <a:lnTo>
                                  <a:pt x="803365" y="24370"/>
                                </a:lnTo>
                                <a:lnTo>
                                  <a:pt x="813945" y="28078"/>
                                </a:lnTo>
                                <a:lnTo>
                                  <a:pt x="824526" y="32051"/>
                                </a:lnTo>
                                <a:lnTo>
                                  <a:pt x="835106" y="36290"/>
                                </a:lnTo>
                                <a:lnTo>
                                  <a:pt x="845157" y="40793"/>
                                </a:lnTo>
                                <a:lnTo>
                                  <a:pt x="855473" y="45561"/>
                                </a:lnTo>
                                <a:lnTo>
                                  <a:pt x="865260" y="50594"/>
                                </a:lnTo>
                                <a:lnTo>
                                  <a:pt x="875047" y="55891"/>
                                </a:lnTo>
                                <a:lnTo>
                                  <a:pt x="884833" y="61189"/>
                                </a:lnTo>
                                <a:lnTo>
                                  <a:pt x="894356" y="67017"/>
                                </a:lnTo>
                                <a:lnTo>
                                  <a:pt x="903613" y="72844"/>
                                </a:lnTo>
                                <a:lnTo>
                                  <a:pt x="912871" y="78936"/>
                                </a:lnTo>
                                <a:lnTo>
                                  <a:pt x="922129" y="85029"/>
                                </a:lnTo>
                                <a:lnTo>
                                  <a:pt x="931122" y="91651"/>
                                </a:lnTo>
                                <a:lnTo>
                                  <a:pt x="939851" y="98273"/>
                                </a:lnTo>
                                <a:lnTo>
                                  <a:pt x="948315" y="105425"/>
                                </a:lnTo>
                                <a:lnTo>
                                  <a:pt x="957044" y="112577"/>
                                </a:lnTo>
                                <a:lnTo>
                                  <a:pt x="965244" y="119994"/>
                                </a:lnTo>
                                <a:lnTo>
                                  <a:pt x="973443" y="127411"/>
                                </a:lnTo>
                                <a:lnTo>
                                  <a:pt x="981379" y="135093"/>
                                </a:lnTo>
                                <a:lnTo>
                                  <a:pt x="989049" y="143039"/>
                                </a:lnTo>
                                <a:lnTo>
                                  <a:pt x="996456" y="151251"/>
                                </a:lnTo>
                                <a:lnTo>
                                  <a:pt x="1003862" y="159462"/>
                                </a:lnTo>
                                <a:lnTo>
                                  <a:pt x="1011003" y="167939"/>
                                </a:lnTo>
                                <a:lnTo>
                                  <a:pt x="1018145" y="176415"/>
                                </a:lnTo>
                                <a:lnTo>
                                  <a:pt x="1024493" y="185421"/>
                                </a:lnTo>
                                <a:lnTo>
                                  <a:pt x="1031370" y="194427"/>
                                </a:lnTo>
                                <a:lnTo>
                                  <a:pt x="1037454" y="203434"/>
                                </a:lnTo>
                                <a:lnTo>
                                  <a:pt x="1043538" y="212440"/>
                                </a:lnTo>
                                <a:lnTo>
                                  <a:pt x="1049357" y="222241"/>
                                </a:lnTo>
                                <a:lnTo>
                                  <a:pt x="1054912" y="231777"/>
                                </a:lnTo>
                                <a:lnTo>
                                  <a:pt x="1060466" y="241312"/>
                                </a:lnTo>
                                <a:lnTo>
                                  <a:pt x="1065756" y="251113"/>
                                </a:lnTo>
                                <a:lnTo>
                                  <a:pt x="1070782" y="261444"/>
                                </a:lnTo>
                                <a:lnTo>
                                  <a:pt x="1075279" y="271510"/>
                                </a:lnTo>
                                <a:lnTo>
                                  <a:pt x="1080040" y="281575"/>
                                </a:lnTo>
                                <a:lnTo>
                                  <a:pt x="1084272" y="292171"/>
                                </a:lnTo>
                                <a:lnTo>
                                  <a:pt x="1088240" y="302766"/>
                                </a:lnTo>
                                <a:lnTo>
                                  <a:pt x="1091943" y="313097"/>
                                </a:lnTo>
                                <a:lnTo>
                                  <a:pt x="1095381" y="323957"/>
                                </a:lnTo>
                                <a:lnTo>
                                  <a:pt x="1098820" y="335083"/>
                                </a:lnTo>
                                <a:lnTo>
                                  <a:pt x="1101465" y="345943"/>
                                </a:lnTo>
                                <a:lnTo>
                                  <a:pt x="1104375" y="357068"/>
                                </a:lnTo>
                                <a:lnTo>
                                  <a:pt x="1106755" y="368458"/>
                                </a:lnTo>
                                <a:lnTo>
                                  <a:pt x="1108871" y="379584"/>
                                </a:lnTo>
                                <a:lnTo>
                                  <a:pt x="1110723" y="390974"/>
                                </a:lnTo>
                                <a:lnTo>
                                  <a:pt x="1112310" y="402364"/>
                                </a:lnTo>
                                <a:lnTo>
                                  <a:pt x="1113897" y="414019"/>
                                </a:lnTo>
                                <a:lnTo>
                                  <a:pt x="1114691" y="425674"/>
                                </a:lnTo>
                                <a:lnTo>
                                  <a:pt x="1115484" y="437594"/>
                                </a:lnTo>
                                <a:lnTo>
                                  <a:pt x="1116013" y="449249"/>
                                </a:lnTo>
                                <a:lnTo>
                                  <a:pt x="1116013" y="461169"/>
                                </a:lnTo>
                                <a:lnTo>
                                  <a:pt x="1116013" y="473089"/>
                                </a:lnTo>
                                <a:lnTo>
                                  <a:pt x="1115484" y="485009"/>
                                </a:lnTo>
                                <a:lnTo>
                                  <a:pt x="1114691" y="496664"/>
                                </a:lnTo>
                                <a:lnTo>
                                  <a:pt x="1113897" y="508584"/>
                                </a:lnTo>
                                <a:lnTo>
                                  <a:pt x="1112310" y="519974"/>
                                </a:lnTo>
                                <a:lnTo>
                                  <a:pt x="1110723" y="531364"/>
                                </a:lnTo>
                                <a:lnTo>
                                  <a:pt x="1108871" y="542754"/>
                                </a:lnTo>
                                <a:lnTo>
                                  <a:pt x="1106755" y="554145"/>
                                </a:lnTo>
                                <a:lnTo>
                                  <a:pt x="1104375" y="565270"/>
                                </a:lnTo>
                                <a:lnTo>
                                  <a:pt x="1101465" y="576395"/>
                                </a:lnTo>
                                <a:lnTo>
                                  <a:pt x="1098820" y="587520"/>
                                </a:lnTo>
                                <a:lnTo>
                                  <a:pt x="1095381" y="598381"/>
                                </a:lnTo>
                                <a:lnTo>
                                  <a:pt x="1091943" y="608976"/>
                                </a:lnTo>
                                <a:lnTo>
                                  <a:pt x="1088240" y="619572"/>
                                </a:lnTo>
                                <a:lnTo>
                                  <a:pt x="1084272" y="630167"/>
                                </a:lnTo>
                                <a:lnTo>
                                  <a:pt x="1080040" y="640498"/>
                                </a:lnTo>
                                <a:lnTo>
                                  <a:pt x="1075279" y="650828"/>
                                </a:lnTo>
                                <a:lnTo>
                                  <a:pt x="1070782" y="660894"/>
                                </a:lnTo>
                                <a:lnTo>
                                  <a:pt x="1065756" y="671225"/>
                                </a:lnTo>
                                <a:lnTo>
                                  <a:pt x="1060466" y="681026"/>
                                </a:lnTo>
                                <a:lnTo>
                                  <a:pt x="1054912" y="690562"/>
                                </a:lnTo>
                                <a:lnTo>
                                  <a:pt x="1049357" y="700097"/>
                                </a:lnTo>
                                <a:lnTo>
                                  <a:pt x="1043538" y="709633"/>
                                </a:lnTo>
                                <a:lnTo>
                                  <a:pt x="1037454" y="718904"/>
                                </a:lnTo>
                                <a:lnTo>
                                  <a:pt x="1031370" y="727911"/>
                                </a:lnTo>
                                <a:lnTo>
                                  <a:pt x="1024493" y="736917"/>
                                </a:lnTo>
                                <a:lnTo>
                                  <a:pt x="1018145" y="745658"/>
                                </a:lnTo>
                                <a:lnTo>
                                  <a:pt x="1011003" y="754399"/>
                                </a:lnTo>
                                <a:lnTo>
                                  <a:pt x="1003862" y="762611"/>
                                </a:lnTo>
                                <a:lnTo>
                                  <a:pt x="996456" y="771087"/>
                                </a:lnTo>
                                <a:lnTo>
                                  <a:pt x="989049" y="779034"/>
                                </a:lnTo>
                                <a:lnTo>
                                  <a:pt x="981379" y="787245"/>
                                </a:lnTo>
                                <a:lnTo>
                                  <a:pt x="973443" y="794927"/>
                                </a:lnTo>
                                <a:lnTo>
                                  <a:pt x="965244" y="802344"/>
                                </a:lnTo>
                                <a:lnTo>
                                  <a:pt x="957044" y="809761"/>
                                </a:lnTo>
                                <a:lnTo>
                                  <a:pt x="948315" y="816648"/>
                                </a:lnTo>
                                <a:lnTo>
                                  <a:pt x="939851" y="823800"/>
                                </a:lnTo>
                                <a:lnTo>
                                  <a:pt x="931122" y="830687"/>
                                </a:lnTo>
                                <a:lnTo>
                                  <a:pt x="922129" y="837044"/>
                                </a:lnTo>
                                <a:lnTo>
                                  <a:pt x="912871" y="843402"/>
                                </a:lnTo>
                                <a:lnTo>
                                  <a:pt x="903613" y="849494"/>
                                </a:lnTo>
                                <a:lnTo>
                                  <a:pt x="894356" y="855321"/>
                                </a:lnTo>
                                <a:lnTo>
                                  <a:pt x="884833" y="861149"/>
                                </a:lnTo>
                                <a:lnTo>
                                  <a:pt x="875047" y="866447"/>
                                </a:lnTo>
                                <a:lnTo>
                                  <a:pt x="865260" y="871744"/>
                                </a:lnTo>
                                <a:lnTo>
                                  <a:pt x="855473" y="876512"/>
                                </a:lnTo>
                                <a:lnTo>
                                  <a:pt x="845157" y="881545"/>
                                </a:lnTo>
                                <a:lnTo>
                                  <a:pt x="835106" y="885783"/>
                                </a:lnTo>
                                <a:lnTo>
                                  <a:pt x="824526" y="890287"/>
                                </a:lnTo>
                                <a:lnTo>
                                  <a:pt x="813945" y="894260"/>
                                </a:lnTo>
                                <a:lnTo>
                                  <a:pt x="803365" y="897968"/>
                                </a:lnTo>
                                <a:lnTo>
                                  <a:pt x="792520" y="901412"/>
                                </a:lnTo>
                                <a:lnTo>
                                  <a:pt x="781676" y="904590"/>
                                </a:lnTo>
                                <a:lnTo>
                                  <a:pt x="770566" y="907769"/>
                                </a:lnTo>
                                <a:lnTo>
                                  <a:pt x="759721" y="910153"/>
                                </a:lnTo>
                                <a:lnTo>
                                  <a:pt x="748348" y="912802"/>
                                </a:lnTo>
                                <a:lnTo>
                                  <a:pt x="737238" y="914921"/>
                                </a:lnTo>
                                <a:lnTo>
                                  <a:pt x="725865" y="916775"/>
                                </a:lnTo>
                                <a:lnTo>
                                  <a:pt x="714226" y="918629"/>
                                </a:lnTo>
                                <a:lnTo>
                                  <a:pt x="702852" y="919689"/>
                                </a:lnTo>
                                <a:lnTo>
                                  <a:pt x="691214" y="920749"/>
                                </a:lnTo>
                                <a:lnTo>
                                  <a:pt x="679311" y="921543"/>
                                </a:lnTo>
                                <a:lnTo>
                                  <a:pt x="667673" y="922073"/>
                                </a:lnTo>
                                <a:lnTo>
                                  <a:pt x="655770" y="922338"/>
                                </a:lnTo>
                                <a:lnTo>
                                  <a:pt x="643867" y="922073"/>
                                </a:lnTo>
                                <a:lnTo>
                                  <a:pt x="631965" y="921543"/>
                                </a:lnTo>
                                <a:lnTo>
                                  <a:pt x="620326" y="920749"/>
                                </a:lnTo>
                                <a:lnTo>
                                  <a:pt x="608423" y="919689"/>
                                </a:lnTo>
                                <a:lnTo>
                                  <a:pt x="597050" y="918629"/>
                                </a:lnTo>
                                <a:lnTo>
                                  <a:pt x="585676" y="916775"/>
                                </a:lnTo>
                                <a:lnTo>
                                  <a:pt x="574302" y="914921"/>
                                </a:lnTo>
                                <a:lnTo>
                                  <a:pt x="562928" y="912802"/>
                                </a:lnTo>
                                <a:lnTo>
                                  <a:pt x="551819" y="910153"/>
                                </a:lnTo>
                                <a:lnTo>
                                  <a:pt x="540709" y="907769"/>
                                </a:lnTo>
                                <a:lnTo>
                                  <a:pt x="529600" y="904590"/>
                                </a:lnTo>
                                <a:lnTo>
                                  <a:pt x="518755" y="901412"/>
                                </a:lnTo>
                                <a:lnTo>
                                  <a:pt x="508175" y="897968"/>
                                </a:lnTo>
                                <a:lnTo>
                                  <a:pt x="497330" y="894260"/>
                                </a:lnTo>
                                <a:lnTo>
                                  <a:pt x="486750" y="890287"/>
                                </a:lnTo>
                                <a:lnTo>
                                  <a:pt x="476699" y="885783"/>
                                </a:lnTo>
                                <a:lnTo>
                                  <a:pt x="466118" y="881545"/>
                                </a:lnTo>
                                <a:lnTo>
                                  <a:pt x="456067" y="876512"/>
                                </a:lnTo>
                                <a:lnTo>
                                  <a:pt x="446280" y="871744"/>
                                </a:lnTo>
                                <a:lnTo>
                                  <a:pt x="436229" y="866447"/>
                                </a:lnTo>
                                <a:lnTo>
                                  <a:pt x="426442" y="861149"/>
                                </a:lnTo>
                                <a:lnTo>
                                  <a:pt x="416920" y="855321"/>
                                </a:lnTo>
                                <a:lnTo>
                                  <a:pt x="407662" y="849494"/>
                                </a:lnTo>
                                <a:lnTo>
                                  <a:pt x="398405" y="843402"/>
                                </a:lnTo>
                                <a:lnTo>
                                  <a:pt x="389147" y="837044"/>
                                </a:lnTo>
                                <a:lnTo>
                                  <a:pt x="380154" y="830687"/>
                                </a:lnTo>
                                <a:lnTo>
                                  <a:pt x="371689" y="823800"/>
                                </a:lnTo>
                                <a:lnTo>
                                  <a:pt x="362961" y="816648"/>
                                </a:lnTo>
                                <a:lnTo>
                                  <a:pt x="354232" y="809761"/>
                                </a:lnTo>
                                <a:lnTo>
                                  <a:pt x="346297" y="802344"/>
                                </a:lnTo>
                                <a:lnTo>
                                  <a:pt x="338097" y="794927"/>
                                </a:lnTo>
                                <a:lnTo>
                                  <a:pt x="330426" y="787245"/>
                                </a:lnTo>
                                <a:lnTo>
                                  <a:pt x="322491" y="779034"/>
                                </a:lnTo>
                                <a:lnTo>
                                  <a:pt x="314820" y="771087"/>
                                </a:lnTo>
                                <a:lnTo>
                                  <a:pt x="307414" y="762611"/>
                                </a:lnTo>
                                <a:lnTo>
                                  <a:pt x="300537" y="754399"/>
                                </a:lnTo>
                                <a:lnTo>
                                  <a:pt x="293660" y="745658"/>
                                </a:lnTo>
                                <a:lnTo>
                                  <a:pt x="286782" y="736917"/>
                                </a:lnTo>
                                <a:lnTo>
                                  <a:pt x="280434" y="727911"/>
                                </a:lnTo>
                                <a:lnTo>
                                  <a:pt x="273822" y="718904"/>
                                </a:lnTo>
                                <a:lnTo>
                                  <a:pt x="267738" y="709633"/>
                                </a:lnTo>
                                <a:lnTo>
                                  <a:pt x="261919" y="700097"/>
                                </a:lnTo>
                                <a:lnTo>
                                  <a:pt x="256364" y="690562"/>
                                </a:lnTo>
                                <a:lnTo>
                                  <a:pt x="250809" y="681026"/>
                                </a:lnTo>
                                <a:lnTo>
                                  <a:pt x="245784" y="671225"/>
                                </a:lnTo>
                                <a:lnTo>
                                  <a:pt x="240758" y="660894"/>
                                </a:lnTo>
                                <a:lnTo>
                                  <a:pt x="235997" y="650828"/>
                                </a:lnTo>
                                <a:lnTo>
                                  <a:pt x="231765" y="640498"/>
                                </a:lnTo>
                                <a:lnTo>
                                  <a:pt x="227268" y="630167"/>
                                </a:lnTo>
                                <a:lnTo>
                                  <a:pt x="223301" y="619572"/>
                                </a:lnTo>
                                <a:lnTo>
                                  <a:pt x="219598" y="608976"/>
                                </a:lnTo>
                                <a:lnTo>
                                  <a:pt x="215895" y="598381"/>
                                </a:lnTo>
                                <a:lnTo>
                                  <a:pt x="212985" y="587520"/>
                                </a:lnTo>
                                <a:lnTo>
                                  <a:pt x="209811" y="576395"/>
                                </a:lnTo>
                                <a:lnTo>
                                  <a:pt x="207166" y="565270"/>
                                </a:lnTo>
                                <a:lnTo>
                                  <a:pt x="204521" y="554145"/>
                                </a:lnTo>
                                <a:lnTo>
                                  <a:pt x="202405" y="542754"/>
                                </a:lnTo>
                                <a:lnTo>
                                  <a:pt x="200553" y="531364"/>
                                </a:lnTo>
                                <a:lnTo>
                                  <a:pt x="198966" y="519974"/>
                                </a:lnTo>
                                <a:lnTo>
                                  <a:pt x="197908" y="508584"/>
                                </a:lnTo>
                                <a:lnTo>
                                  <a:pt x="196585" y="496664"/>
                                </a:lnTo>
                                <a:lnTo>
                                  <a:pt x="196056" y="485009"/>
                                </a:lnTo>
                                <a:lnTo>
                                  <a:pt x="195527" y="473089"/>
                                </a:lnTo>
                                <a:lnTo>
                                  <a:pt x="195263" y="461169"/>
                                </a:lnTo>
                                <a:lnTo>
                                  <a:pt x="195527" y="449249"/>
                                </a:lnTo>
                                <a:lnTo>
                                  <a:pt x="196056" y="437594"/>
                                </a:lnTo>
                                <a:lnTo>
                                  <a:pt x="196585" y="425674"/>
                                </a:lnTo>
                                <a:lnTo>
                                  <a:pt x="197908" y="414019"/>
                                </a:lnTo>
                                <a:lnTo>
                                  <a:pt x="198966" y="402364"/>
                                </a:lnTo>
                                <a:lnTo>
                                  <a:pt x="200553" y="390974"/>
                                </a:lnTo>
                                <a:lnTo>
                                  <a:pt x="202405" y="379584"/>
                                </a:lnTo>
                                <a:lnTo>
                                  <a:pt x="204521" y="368458"/>
                                </a:lnTo>
                                <a:lnTo>
                                  <a:pt x="207166" y="357068"/>
                                </a:lnTo>
                                <a:lnTo>
                                  <a:pt x="209811" y="345943"/>
                                </a:lnTo>
                                <a:lnTo>
                                  <a:pt x="212985" y="335083"/>
                                </a:lnTo>
                                <a:lnTo>
                                  <a:pt x="215895" y="323957"/>
                                </a:lnTo>
                                <a:lnTo>
                                  <a:pt x="219598" y="313097"/>
                                </a:lnTo>
                                <a:lnTo>
                                  <a:pt x="223301" y="302766"/>
                                </a:lnTo>
                                <a:lnTo>
                                  <a:pt x="227268" y="292171"/>
                                </a:lnTo>
                                <a:lnTo>
                                  <a:pt x="231765" y="281575"/>
                                </a:lnTo>
                                <a:lnTo>
                                  <a:pt x="235997" y="271510"/>
                                </a:lnTo>
                                <a:lnTo>
                                  <a:pt x="240758" y="261444"/>
                                </a:lnTo>
                                <a:lnTo>
                                  <a:pt x="245784" y="251113"/>
                                </a:lnTo>
                                <a:lnTo>
                                  <a:pt x="250809" y="241312"/>
                                </a:lnTo>
                                <a:lnTo>
                                  <a:pt x="256364" y="231777"/>
                                </a:lnTo>
                                <a:lnTo>
                                  <a:pt x="261919" y="222241"/>
                                </a:lnTo>
                                <a:lnTo>
                                  <a:pt x="267738" y="212440"/>
                                </a:lnTo>
                                <a:lnTo>
                                  <a:pt x="273822" y="203434"/>
                                </a:lnTo>
                                <a:lnTo>
                                  <a:pt x="280434" y="194427"/>
                                </a:lnTo>
                                <a:lnTo>
                                  <a:pt x="286782" y="185421"/>
                                </a:lnTo>
                                <a:lnTo>
                                  <a:pt x="293660" y="176415"/>
                                </a:lnTo>
                                <a:lnTo>
                                  <a:pt x="300537" y="167939"/>
                                </a:lnTo>
                                <a:lnTo>
                                  <a:pt x="307414" y="159462"/>
                                </a:lnTo>
                                <a:lnTo>
                                  <a:pt x="314820" y="151251"/>
                                </a:lnTo>
                                <a:lnTo>
                                  <a:pt x="322491" y="143039"/>
                                </a:lnTo>
                                <a:lnTo>
                                  <a:pt x="330426" y="135093"/>
                                </a:lnTo>
                                <a:lnTo>
                                  <a:pt x="338097" y="127411"/>
                                </a:lnTo>
                                <a:lnTo>
                                  <a:pt x="346297" y="119994"/>
                                </a:lnTo>
                                <a:lnTo>
                                  <a:pt x="354232" y="112577"/>
                                </a:lnTo>
                                <a:lnTo>
                                  <a:pt x="362961" y="105425"/>
                                </a:lnTo>
                                <a:lnTo>
                                  <a:pt x="371689" y="98273"/>
                                </a:lnTo>
                                <a:lnTo>
                                  <a:pt x="380154" y="91651"/>
                                </a:lnTo>
                                <a:lnTo>
                                  <a:pt x="389147" y="85029"/>
                                </a:lnTo>
                                <a:lnTo>
                                  <a:pt x="398405" y="78936"/>
                                </a:lnTo>
                                <a:lnTo>
                                  <a:pt x="407662" y="72844"/>
                                </a:lnTo>
                                <a:lnTo>
                                  <a:pt x="416920" y="67017"/>
                                </a:lnTo>
                                <a:lnTo>
                                  <a:pt x="426442" y="61189"/>
                                </a:lnTo>
                                <a:lnTo>
                                  <a:pt x="436229" y="55891"/>
                                </a:lnTo>
                                <a:lnTo>
                                  <a:pt x="446280" y="50594"/>
                                </a:lnTo>
                                <a:lnTo>
                                  <a:pt x="456067" y="45561"/>
                                </a:lnTo>
                                <a:lnTo>
                                  <a:pt x="466118" y="40793"/>
                                </a:lnTo>
                                <a:lnTo>
                                  <a:pt x="476699" y="36290"/>
                                </a:lnTo>
                                <a:lnTo>
                                  <a:pt x="486750" y="32051"/>
                                </a:lnTo>
                                <a:lnTo>
                                  <a:pt x="497330" y="28078"/>
                                </a:lnTo>
                                <a:lnTo>
                                  <a:pt x="508175" y="24370"/>
                                </a:lnTo>
                                <a:lnTo>
                                  <a:pt x="518755" y="20926"/>
                                </a:lnTo>
                                <a:lnTo>
                                  <a:pt x="529600" y="17483"/>
                                </a:lnTo>
                                <a:lnTo>
                                  <a:pt x="540709" y="14569"/>
                                </a:lnTo>
                                <a:lnTo>
                                  <a:pt x="551819" y="11920"/>
                                </a:lnTo>
                                <a:lnTo>
                                  <a:pt x="562928" y="9536"/>
                                </a:lnTo>
                                <a:lnTo>
                                  <a:pt x="574302" y="7417"/>
                                </a:lnTo>
                                <a:lnTo>
                                  <a:pt x="585676" y="5563"/>
                                </a:lnTo>
                                <a:lnTo>
                                  <a:pt x="597050" y="3708"/>
                                </a:lnTo>
                                <a:lnTo>
                                  <a:pt x="608423" y="2384"/>
                                </a:lnTo>
                                <a:lnTo>
                                  <a:pt x="620326" y="1589"/>
                                </a:lnTo>
                                <a:lnTo>
                                  <a:pt x="631965" y="530"/>
                                </a:lnTo>
                                <a:lnTo>
                                  <a:pt x="643867" y="265"/>
                                </a:lnTo>
                                <a:lnTo>
                                  <a:pt x="655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7" name="话筒"/>
                        <wps:cNvSpPr/>
                        <wps:spPr>
                          <a:xfrm>
                            <a:off x="22472" y="8489"/>
                            <a:ext cx="866" cy="763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1060795698"/>
                              </a:cxn>
                              <a:cxn ang="0">
                                <a:pos x="G0" y="29460694"/>
                              </a:cxn>
                              <a:cxn ang="0">
                                <a:pos x="G0" y="1650130013"/>
                              </a:cxn>
                              <a:cxn ang="0">
                                <a:pos x="G0" y="G0"/>
                              </a:cxn>
                              <a:cxn ang="0">
                                <a:pos x="1267613370" y="G0"/>
                              </a:cxn>
                              <a:cxn ang="0">
                                <a:pos x="206357048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5878" h="5174">
                                <a:moveTo>
                                  <a:pt x="5542" y="621"/>
                                </a:moveTo>
                                <a:lnTo>
                                  <a:pt x="5542" y="621"/>
                                </a:lnTo>
                                <a:lnTo>
                                  <a:pt x="5557" y="649"/>
                                </a:lnTo>
                                <a:lnTo>
                                  <a:pt x="5572" y="678"/>
                                </a:lnTo>
                                <a:lnTo>
                                  <a:pt x="5586" y="706"/>
                                </a:lnTo>
                                <a:lnTo>
                                  <a:pt x="5600" y="735"/>
                                </a:lnTo>
                                <a:lnTo>
                                  <a:pt x="5611" y="764"/>
                                </a:lnTo>
                                <a:lnTo>
                                  <a:pt x="5623" y="793"/>
                                </a:lnTo>
                                <a:lnTo>
                                  <a:pt x="5635" y="822"/>
                                </a:lnTo>
                                <a:lnTo>
                                  <a:pt x="5645" y="852"/>
                                </a:lnTo>
                                <a:lnTo>
                                  <a:pt x="5654" y="881"/>
                                </a:lnTo>
                                <a:lnTo>
                                  <a:pt x="5663" y="911"/>
                                </a:lnTo>
                                <a:lnTo>
                                  <a:pt x="5670" y="940"/>
                                </a:lnTo>
                                <a:lnTo>
                                  <a:pt x="5678" y="970"/>
                                </a:lnTo>
                                <a:lnTo>
                                  <a:pt x="5684" y="1000"/>
                                </a:lnTo>
                                <a:lnTo>
                                  <a:pt x="5690" y="1030"/>
                                </a:lnTo>
                                <a:lnTo>
                                  <a:pt x="5695" y="1060"/>
                                </a:lnTo>
                                <a:lnTo>
                                  <a:pt x="5698" y="1090"/>
                                </a:lnTo>
                                <a:lnTo>
                                  <a:pt x="5702" y="1120"/>
                                </a:lnTo>
                                <a:lnTo>
                                  <a:pt x="5705" y="1150"/>
                                </a:lnTo>
                                <a:lnTo>
                                  <a:pt x="5707" y="1180"/>
                                </a:lnTo>
                                <a:lnTo>
                                  <a:pt x="5708" y="1210"/>
                                </a:lnTo>
                                <a:lnTo>
                                  <a:pt x="5708" y="1240"/>
                                </a:lnTo>
                                <a:lnTo>
                                  <a:pt x="5708" y="1270"/>
                                </a:lnTo>
                                <a:lnTo>
                                  <a:pt x="5707" y="1300"/>
                                </a:lnTo>
                                <a:lnTo>
                                  <a:pt x="5705" y="1330"/>
                                </a:lnTo>
                                <a:lnTo>
                                  <a:pt x="5702" y="1360"/>
                                </a:lnTo>
                                <a:lnTo>
                                  <a:pt x="5699" y="1390"/>
                                </a:lnTo>
                                <a:lnTo>
                                  <a:pt x="5695" y="1420"/>
                                </a:lnTo>
                                <a:lnTo>
                                  <a:pt x="5691" y="1449"/>
                                </a:lnTo>
                                <a:lnTo>
                                  <a:pt x="5685" y="1479"/>
                                </a:lnTo>
                                <a:lnTo>
                                  <a:pt x="5680" y="1508"/>
                                </a:lnTo>
                                <a:lnTo>
                                  <a:pt x="5672" y="1537"/>
                                </a:lnTo>
                                <a:lnTo>
                                  <a:pt x="5665" y="1566"/>
                                </a:lnTo>
                                <a:lnTo>
                                  <a:pt x="5657" y="1595"/>
                                </a:lnTo>
                                <a:lnTo>
                                  <a:pt x="5649" y="1623"/>
                                </a:lnTo>
                                <a:lnTo>
                                  <a:pt x="5639" y="1652"/>
                                </a:lnTo>
                                <a:lnTo>
                                  <a:pt x="5630" y="1679"/>
                                </a:lnTo>
                                <a:lnTo>
                                  <a:pt x="5618" y="1707"/>
                                </a:lnTo>
                                <a:lnTo>
                                  <a:pt x="5607" y="1735"/>
                                </a:lnTo>
                                <a:lnTo>
                                  <a:pt x="5594" y="1762"/>
                                </a:lnTo>
                                <a:lnTo>
                                  <a:pt x="5582" y="1790"/>
                                </a:lnTo>
                                <a:lnTo>
                                  <a:pt x="5568" y="1817"/>
                                </a:lnTo>
                                <a:lnTo>
                                  <a:pt x="5555" y="1842"/>
                                </a:lnTo>
                                <a:lnTo>
                                  <a:pt x="5540" y="1869"/>
                                </a:lnTo>
                                <a:lnTo>
                                  <a:pt x="5525" y="1895"/>
                                </a:lnTo>
                                <a:lnTo>
                                  <a:pt x="5508" y="1921"/>
                                </a:lnTo>
                                <a:lnTo>
                                  <a:pt x="5491" y="1945"/>
                                </a:lnTo>
                                <a:lnTo>
                                  <a:pt x="5474" y="1970"/>
                                </a:lnTo>
                                <a:lnTo>
                                  <a:pt x="5456" y="1995"/>
                                </a:lnTo>
                                <a:lnTo>
                                  <a:pt x="5438" y="2018"/>
                                </a:lnTo>
                                <a:lnTo>
                                  <a:pt x="5418" y="2042"/>
                                </a:lnTo>
                                <a:lnTo>
                                  <a:pt x="5399" y="2065"/>
                                </a:lnTo>
                                <a:lnTo>
                                  <a:pt x="5378" y="2088"/>
                                </a:lnTo>
                                <a:lnTo>
                                  <a:pt x="5357" y="2110"/>
                                </a:lnTo>
                                <a:lnTo>
                                  <a:pt x="5336" y="2132"/>
                                </a:lnTo>
                                <a:lnTo>
                                  <a:pt x="5313" y="2153"/>
                                </a:lnTo>
                                <a:lnTo>
                                  <a:pt x="5290" y="2174"/>
                                </a:lnTo>
                                <a:lnTo>
                                  <a:pt x="5267" y="2194"/>
                                </a:lnTo>
                                <a:lnTo>
                                  <a:pt x="5243" y="2214"/>
                                </a:lnTo>
                                <a:lnTo>
                                  <a:pt x="5218" y="2234"/>
                                </a:lnTo>
                                <a:lnTo>
                                  <a:pt x="5192" y="2252"/>
                                </a:lnTo>
                                <a:lnTo>
                                  <a:pt x="5166" y="2270"/>
                                </a:lnTo>
                                <a:lnTo>
                                  <a:pt x="5141" y="2288"/>
                                </a:lnTo>
                                <a:lnTo>
                                  <a:pt x="5113" y="2304"/>
                                </a:lnTo>
                                <a:lnTo>
                                  <a:pt x="5086" y="2322"/>
                                </a:lnTo>
                                <a:lnTo>
                                  <a:pt x="5058" y="2337"/>
                                </a:lnTo>
                                <a:lnTo>
                                  <a:pt x="5029" y="2352"/>
                                </a:lnTo>
                                <a:lnTo>
                                  <a:pt x="5001" y="2366"/>
                                </a:lnTo>
                                <a:lnTo>
                                  <a:pt x="4972" y="2380"/>
                                </a:lnTo>
                                <a:lnTo>
                                  <a:pt x="4944" y="2392"/>
                                </a:lnTo>
                                <a:lnTo>
                                  <a:pt x="4915" y="2404"/>
                                </a:lnTo>
                                <a:lnTo>
                                  <a:pt x="4886" y="2415"/>
                                </a:lnTo>
                                <a:lnTo>
                                  <a:pt x="4856" y="2425"/>
                                </a:lnTo>
                                <a:lnTo>
                                  <a:pt x="4827" y="2434"/>
                                </a:lnTo>
                                <a:lnTo>
                                  <a:pt x="4797" y="2443"/>
                                </a:lnTo>
                                <a:lnTo>
                                  <a:pt x="4768" y="2450"/>
                                </a:lnTo>
                                <a:lnTo>
                                  <a:pt x="4738" y="2458"/>
                                </a:lnTo>
                                <a:lnTo>
                                  <a:pt x="4708" y="2464"/>
                                </a:lnTo>
                                <a:lnTo>
                                  <a:pt x="4678" y="2470"/>
                                </a:lnTo>
                                <a:lnTo>
                                  <a:pt x="4648" y="2475"/>
                                </a:lnTo>
                                <a:lnTo>
                                  <a:pt x="4618" y="2479"/>
                                </a:lnTo>
                                <a:lnTo>
                                  <a:pt x="4588" y="2482"/>
                                </a:lnTo>
                                <a:lnTo>
                                  <a:pt x="4558" y="2485"/>
                                </a:lnTo>
                                <a:lnTo>
                                  <a:pt x="4528" y="2487"/>
                                </a:lnTo>
                                <a:lnTo>
                                  <a:pt x="4498" y="2488"/>
                                </a:lnTo>
                                <a:lnTo>
                                  <a:pt x="4466" y="2488"/>
                                </a:lnTo>
                                <a:lnTo>
                                  <a:pt x="4436" y="2488"/>
                                </a:lnTo>
                                <a:lnTo>
                                  <a:pt x="4408" y="2487"/>
                                </a:lnTo>
                                <a:lnTo>
                                  <a:pt x="4378" y="2486"/>
                                </a:lnTo>
                                <a:lnTo>
                                  <a:pt x="4348" y="2482"/>
                                </a:lnTo>
                                <a:lnTo>
                                  <a:pt x="4317" y="2479"/>
                                </a:lnTo>
                                <a:lnTo>
                                  <a:pt x="4287" y="2476"/>
                                </a:lnTo>
                                <a:lnTo>
                                  <a:pt x="4259" y="2471"/>
                                </a:lnTo>
                                <a:lnTo>
                                  <a:pt x="4229" y="2465"/>
                                </a:lnTo>
                                <a:lnTo>
                                  <a:pt x="4200" y="2460"/>
                                </a:lnTo>
                                <a:lnTo>
                                  <a:pt x="4171" y="2453"/>
                                </a:lnTo>
                                <a:lnTo>
                                  <a:pt x="4142" y="2446"/>
                                </a:lnTo>
                                <a:lnTo>
                                  <a:pt x="4090" y="2431"/>
                                </a:lnTo>
                                <a:lnTo>
                                  <a:pt x="4039" y="2414"/>
                                </a:lnTo>
                                <a:lnTo>
                                  <a:pt x="3988" y="2393"/>
                                </a:lnTo>
                                <a:lnTo>
                                  <a:pt x="3939" y="2372"/>
                                </a:lnTo>
                                <a:lnTo>
                                  <a:pt x="3891" y="2348"/>
                                </a:lnTo>
                                <a:lnTo>
                                  <a:pt x="3844" y="2323"/>
                                </a:lnTo>
                                <a:lnTo>
                                  <a:pt x="3797" y="2295"/>
                                </a:lnTo>
                                <a:lnTo>
                                  <a:pt x="3751" y="2265"/>
                                </a:lnTo>
                                <a:lnTo>
                                  <a:pt x="1529" y="3347"/>
                                </a:lnTo>
                                <a:lnTo>
                                  <a:pt x="1192" y="2761"/>
                                </a:lnTo>
                                <a:lnTo>
                                  <a:pt x="3225" y="1365"/>
                                </a:lnTo>
                                <a:lnTo>
                                  <a:pt x="3223" y="1337"/>
                                </a:lnTo>
                                <a:lnTo>
                                  <a:pt x="3221" y="1310"/>
                                </a:lnTo>
                                <a:lnTo>
                                  <a:pt x="3219" y="1253"/>
                                </a:lnTo>
                                <a:lnTo>
                                  <a:pt x="3220" y="1197"/>
                                </a:lnTo>
                                <a:lnTo>
                                  <a:pt x="3223" y="1141"/>
                                </a:lnTo>
                                <a:lnTo>
                                  <a:pt x="3229" y="1086"/>
                                </a:lnTo>
                                <a:lnTo>
                                  <a:pt x="3238" y="1031"/>
                                </a:lnTo>
                                <a:lnTo>
                                  <a:pt x="3249" y="976"/>
                                </a:lnTo>
                                <a:lnTo>
                                  <a:pt x="3262" y="921"/>
                                </a:lnTo>
                                <a:lnTo>
                                  <a:pt x="3270" y="893"/>
                                </a:lnTo>
                                <a:lnTo>
                                  <a:pt x="3279" y="865"/>
                                </a:lnTo>
                                <a:lnTo>
                                  <a:pt x="3288" y="836"/>
                                </a:lnTo>
                                <a:lnTo>
                                  <a:pt x="3298" y="808"/>
                                </a:lnTo>
                                <a:lnTo>
                                  <a:pt x="3309" y="780"/>
                                </a:lnTo>
                                <a:lnTo>
                                  <a:pt x="3321" y="752"/>
                                </a:lnTo>
                                <a:lnTo>
                                  <a:pt x="3332" y="725"/>
                                </a:lnTo>
                                <a:lnTo>
                                  <a:pt x="3345" y="699"/>
                                </a:lnTo>
                                <a:lnTo>
                                  <a:pt x="3359" y="672"/>
                                </a:lnTo>
                                <a:lnTo>
                                  <a:pt x="3373" y="645"/>
                                </a:lnTo>
                                <a:lnTo>
                                  <a:pt x="3388" y="619"/>
                                </a:lnTo>
                                <a:lnTo>
                                  <a:pt x="3403" y="592"/>
                                </a:lnTo>
                                <a:lnTo>
                                  <a:pt x="3419" y="568"/>
                                </a:lnTo>
                                <a:lnTo>
                                  <a:pt x="3435" y="542"/>
                                </a:lnTo>
                                <a:lnTo>
                                  <a:pt x="3453" y="517"/>
                                </a:lnTo>
                                <a:lnTo>
                                  <a:pt x="3471" y="493"/>
                                </a:lnTo>
                                <a:lnTo>
                                  <a:pt x="3490" y="469"/>
                                </a:lnTo>
                                <a:lnTo>
                                  <a:pt x="3509" y="446"/>
                                </a:lnTo>
                                <a:lnTo>
                                  <a:pt x="3529" y="422"/>
                                </a:lnTo>
                                <a:lnTo>
                                  <a:pt x="3549" y="399"/>
                                </a:lnTo>
                                <a:lnTo>
                                  <a:pt x="3570" y="377"/>
                                </a:lnTo>
                                <a:lnTo>
                                  <a:pt x="3592" y="355"/>
                                </a:lnTo>
                                <a:lnTo>
                                  <a:pt x="3614" y="334"/>
                                </a:lnTo>
                                <a:lnTo>
                                  <a:pt x="3637" y="314"/>
                                </a:lnTo>
                                <a:lnTo>
                                  <a:pt x="3660" y="293"/>
                                </a:lnTo>
                                <a:lnTo>
                                  <a:pt x="3684" y="273"/>
                                </a:lnTo>
                                <a:lnTo>
                                  <a:pt x="3709" y="254"/>
                                </a:lnTo>
                                <a:lnTo>
                                  <a:pt x="3734" y="235"/>
                                </a:lnTo>
                                <a:lnTo>
                                  <a:pt x="3760" y="217"/>
                                </a:lnTo>
                                <a:lnTo>
                                  <a:pt x="3787" y="199"/>
                                </a:lnTo>
                                <a:lnTo>
                                  <a:pt x="3814" y="183"/>
                                </a:lnTo>
                                <a:lnTo>
                                  <a:pt x="3842" y="166"/>
                                </a:lnTo>
                                <a:lnTo>
                                  <a:pt x="3869" y="151"/>
                                </a:lnTo>
                                <a:lnTo>
                                  <a:pt x="3897" y="136"/>
                                </a:lnTo>
                                <a:lnTo>
                                  <a:pt x="3926" y="122"/>
                                </a:lnTo>
                                <a:lnTo>
                                  <a:pt x="3955" y="108"/>
                                </a:lnTo>
                                <a:lnTo>
                                  <a:pt x="3984" y="95"/>
                                </a:lnTo>
                                <a:lnTo>
                                  <a:pt x="4013" y="83"/>
                                </a:lnTo>
                                <a:lnTo>
                                  <a:pt x="4042" y="72"/>
                                </a:lnTo>
                                <a:lnTo>
                                  <a:pt x="4071" y="63"/>
                                </a:lnTo>
                                <a:lnTo>
                                  <a:pt x="4101" y="53"/>
                                </a:lnTo>
                                <a:lnTo>
                                  <a:pt x="4130" y="45"/>
                                </a:lnTo>
                                <a:lnTo>
                                  <a:pt x="4160" y="37"/>
                                </a:lnTo>
                                <a:lnTo>
                                  <a:pt x="4190" y="30"/>
                                </a:lnTo>
                                <a:lnTo>
                                  <a:pt x="4220" y="23"/>
                                </a:lnTo>
                                <a:lnTo>
                                  <a:pt x="4250" y="18"/>
                                </a:lnTo>
                                <a:lnTo>
                                  <a:pt x="4280" y="12"/>
                                </a:lnTo>
                                <a:lnTo>
                                  <a:pt x="4310" y="8"/>
                                </a:lnTo>
                                <a:lnTo>
                                  <a:pt x="4340" y="5"/>
                                </a:lnTo>
                                <a:lnTo>
                                  <a:pt x="4370" y="3"/>
                                </a:lnTo>
                                <a:lnTo>
                                  <a:pt x="4400" y="1"/>
                                </a:lnTo>
                                <a:lnTo>
                                  <a:pt x="4430" y="0"/>
                                </a:lnTo>
                                <a:lnTo>
                                  <a:pt x="4460" y="0"/>
                                </a:lnTo>
                                <a:lnTo>
                                  <a:pt x="4490" y="0"/>
                                </a:lnTo>
                                <a:lnTo>
                                  <a:pt x="4520" y="1"/>
                                </a:lnTo>
                                <a:lnTo>
                                  <a:pt x="4550" y="3"/>
                                </a:lnTo>
                                <a:lnTo>
                                  <a:pt x="4580" y="5"/>
                                </a:lnTo>
                                <a:lnTo>
                                  <a:pt x="4610" y="8"/>
                                </a:lnTo>
                                <a:lnTo>
                                  <a:pt x="4639" y="12"/>
                                </a:lnTo>
                                <a:lnTo>
                                  <a:pt x="4669" y="17"/>
                                </a:lnTo>
                                <a:lnTo>
                                  <a:pt x="4698" y="22"/>
                                </a:lnTo>
                                <a:lnTo>
                                  <a:pt x="4728" y="27"/>
                                </a:lnTo>
                                <a:lnTo>
                                  <a:pt x="4757" y="35"/>
                                </a:lnTo>
                                <a:lnTo>
                                  <a:pt x="4786" y="42"/>
                                </a:lnTo>
                                <a:lnTo>
                                  <a:pt x="4815" y="50"/>
                                </a:lnTo>
                                <a:lnTo>
                                  <a:pt x="4843" y="58"/>
                                </a:lnTo>
                                <a:lnTo>
                                  <a:pt x="4872" y="68"/>
                                </a:lnTo>
                                <a:lnTo>
                                  <a:pt x="4900" y="78"/>
                                </a:lnTo>
                                <a:lnTo>
                                  <a:pt x="4927" y="89"/>
                                </a:lnTo>
                                <a:lnTo>
                                  <a:pt x="4955" y="100"/>
                                </a:lnTo>
                                <a:lnTo>
                                  <a:pt x="4982" y="112"/>
                                </a:lnTo>
                                <a:lnTo>
                                  <a:pt x="5009" y="125"/>
                                </a:lnTo>
                                <a:lnTo>
                                  <a:pt x="5036" y="139"/>
                                </a:lnTo>
                                <a:lnTo>
                                  <a:pt x="5063" y="153"/>
                                </a:lnTo>
                                <a:lnTo>
                                  <a:pt x="5088" y="168"/>
                                </a:lnTo>
                                <a:lnTo>
                                  <a:pt x="5115" y="183"/>
                                </a:lnTo>
                                <a:lnTo>
                                  <a:pt x="5140" y="199"/>
                                </a:lnTo>
                                <a:lnTo>
                                  <a:pt x="5165" y="216"/>
                                </a:lnTo>
                                <a:lnTo>
                                  <a:pt x="5190" y="233"/>
                                </a:lnTo>
                                <a:lnTo>
                                  <a:pt x="5215" y="251"/>
                                </a:lnTo>
                                <a:lnTo>
                                  <a:pt x="5238" y="270"/>
                                </a:lnTo>
                                <a:lnTo>
                                  <a:pt x="5262" y="289"/>
                                </a:lnTo>
                                <a:lnTo>
                                  <a:pt x="5285" y="308"/>
                                </a:lnTo>
                                <a:lnTo>
                                  <a:pt x="5308" y="329"/>
                                </a:lnTo>
                                <a:lnTo>
                                  <a:pt x="5331" y="350"/>
                                </a:lnTo>
                                <a:lnTo>
                                  <a:pt x="5352" y="372"/>
                                </a:lnTo>
                                <a:lnTo>
                                  <a:pt x="5373" y="394"/>
                                </a:lnTo>
                                <a:lnTo>
                                  <a:pt x="5394" y="417"/>
                                </a:lnTo>
                                <a:lnTo>
                                  <a:pt x="5414" y="440"/>
                                </a:lnTo>
                                <a:lnTo>
                                  <a:pt x="5434" y="465"/>
                                </a:lnTo>
                                <a:lnTo>
                                  <a:pt x="5454" y="489"/>
                                </a:lnTo>
                                <a:lnTo>
                                  <a:pt x="5472" y="514"/>
                                </a:lnTo>
                                <a:lnTo>
                                  <a:pt x="5490" y="541"/>
                                </a:lnTo>
                                <a:lnTo>
                                  <a:pt x="5507" y="567"/>
                                </a:lnTo>
                                <a:lnTo>
                                  <a:pt x="5525" y="595"/>
                                </a:lnTo>
                                <a:lnTo>
                                  <a:pt x="5542" y="621"/>
                                </a:lnTo>
                                <a:close/>
                                <a:moveTo>
                                  <a:pt x="759" y="3553"/>
                                </a:moveTo>
                                <a:lnTo>
                                  <a:pt x="574" y="3332"/>
                                </a:lnTo>
                                <a:lnTo>
                                  <a:pt x="562" y="3341"/>
                                </a:lnTo>
                                <a:lnTo>
                                  <a:pt x="531" y="3369"/>
                                </a:lnTo>
                                <a:lnTo>
                                  <a:pt x="483" y="3415"/>
                                </a:lnTo>
                                <a:lnTo>
                                  <a:pt x="454" y="3443"/>
                                </a:lnTo>
                                <a:lnTo>
                                  <a:pt x="423" y="3475"/>
                                </a:lnTo>
                                <a:lnTo>
                                  <a:pt x="390" y="3512"/>
                                </a:lnTo>
                                <a:lnTo>
                                  <a:pt x="355" y="3550"/>
                                </a:lnTo>
                                <a:lnTo>
                                  <a:pt x="320" y="3593"/>
                                </a:lnTo>
                                <a:lnTo>
                                  <a:pt x="284" y="3638"/>
                                </a:lnTo>
                                <a:lnTo>
                                  <a:pt x="248" y="3687"/>
                                </a:lnTo>
                                <a:lnTo>
                                  <a:pt x="213" y="3738"/>
                                </a:lnTo>
                                <a:lnTo>
                                  <a:pt x="177" y="3791"/>
                                </a:lnTo>
                                <a:lnTo>
                                  <a:pt x="161" y="3819"/>
                                </a:lnTo>
                                <a:lnTo>
                                  <a:pt x="145" y="3847"/>
                                </a:lnTo>
                                <a:lnTo>
                                  <a:pt x="129" y="3876"/>
                                </a:lnTo>
                                <a:lnTo>
                                  <a:pt x="114" y="3906"/>
                                </a:lnTo>
                                <a:lnTo>
                                  <a:pt x="100" y="3935"/>
                                </a:lnTo>
                                <a:lnTo>
                                  <a:pt x="86" y="3966"/>
                                </a:lnTo>
                                <a:lnTo>
                                  <a:pt x="74" y="3996"/>
                                </a:lnTo>
                                <a:lnTo>
                                  <a:pt x="61" y="4027"/>
                                </a:lnTo>
                                <a:lnTo>
                                  <a:pt x="50" y="4059"/>
                                </a:lnTo>
                                <a:lnTo>
                                  <a:pt x="39" y="4092"/>
                                </a:lnTo>
                                <a:lnTo>
                                  <a:pt x="31" y="4124"/>
                                </a:lnTo>
                                <a:lnTo>
                                  <a:pt x="22" y="4157"/>
                                </a:lnTo>
                                <a:lnTo>
                                  <a:pt x="15" y="4189"/>
                                </a:lnTo>
                                <a:lnTo>
                                  <a:pt x="9" y="4223"/>
                                </a:lnTo>
                                <a:lnTo>
                                  <a:pt x="5" y="4257"/>
                                </a:lnTo>
                                <a:lnTo>
                                  <a:pt x="2" y="4291"/>
                                </a:lnTo>
                                <a:lnTo>
                                  <a:pt x="0" y="4325"/>
                                </a:lnTo>
                                <a:lnTo>
                                  <a:pt x="0" y="4360"/>
                                </a:lnTo>
                                <a:lnTo>
                                  <a:pt x="1" y="4394"/>
                                </a:lnTo>
                                <a:lnTo>
                                  <a:pt x="3" y="4428"/>
                                </a:lnTo>
                                <a:lnTo>
                                  <a:pt x="7" y="4464"/>
                                </a:lnTo>
                                <a:lnTo>
                                  <a:pt x="13" y="4499"/>
                                </a:lnTo>
                                <a:lnTo>
                                  <a:pt x="21" y="4534"/>
                                </a:lnTo>
                                <a:lnTo>
                                  <a:pt x="31" y="4570"/>
                                </a:lnTo>
                                <a:lnTo>
                                  <a:pt x="42" y="4605"/>
                                </a:lnTo>
                                <a:lnTo>
                                  <a:pt x="56" y="4640"/>
                                </a:lnTo>
                                <a:lnTo>
                                  <a:pt x="71" y="4676"/>
                                </a:lnTo>
                                <a:lnTo>
                                  <a:pt x="90" y="4711"/>
                                </a:lnTo>
                                <a:lnTo>
                                  <a:pt x="109" y="4747"/>
                                </a:lnTo>
                                <a:lnTo>
                                  <a:pt x="131" y="4782"/>
                                </a:lnTo>
                                <a:lnTo>
                                  <a:pt x="156" y="4817"/>
                                </a:lnTo>
                                <a:lnTo>
                                  <a:pt x="182" y="4853"/>
                                </a:lnTo>
                                <a:lnTo>
                                  <a:pt x="212" y="4888"/>
                                </a:lnTo>
                                <a:lnTo>
                                  <a:pt x="243" y="4924"/>
                                </a:lnTo>
                                <a:lnTo>
                                  <a:pt x="260" y="4942"/>
                                </a:lnTo>
                                <a:lnTo>
                                  <a:pt x="278" y="4959"/>
                                </a:lnTo>
                                <a:lnTo>
                                  <a:pt x="296" y="4975"/>
                                </a:lnTo>
                                <a:lnTo>
                                  <a:pt x="316" y="4991"/>
                                </a:lnTo>
                                <a:lnTo>
                                  <a:pt x="336" y="5006"/>
                                </a:lnTo>
                                <a:lnTo>
                                  <a:pt x="357" y="5021"/>
                                </a:lnTo>
                                <a:lnTo>
                                  <a:pt x="377" y="5035"/>
                                </a:lnTo>
                                <a:lnTo>
                                  <a:pt x="398" y="5048"/>
                                </a:lnTo>
                                <a:lnTo>
                                  <a:pt x="421" y="5061"/>
                                </a:lnTo>
                                <a:lnTo>
                                  <a:pt x="443" y="5073"/>
                                </a:lnTo>
                                <a:lnTo>
                                  <a:pt x="467" y="5083"/>
                                </a:lnTo>
                                <a:lnTo>
                                  <a:pt x="491" y="5094"/>
                                </a:lnTo>
                                <a:lnTo>
                                  <a:pt x="514" y="5104"/>
                                </a:lnTo>
                                <a:lnTo>
                                  <a:pt x="539" y="5113"/>
                                </a:lnTo>
                                <a:lnTo>
                                  <a:pt x="564" y="5122"/>
                                </a:lnTo>
                                <a:lnTo>
                                  <a:pt x="590" y="5129"/>
                                </a:lnTo>
                                <a:lnTo>
                                  <a:pt x="616" y="5137"/>
                                </a:lnTo>
                                <a:lnTo>
                                  <a:pt x="642" y="5143"/>
                                </a:lnTo>
                                <a:lnTo>
                                  <a:pt x="668" y="5149"/>
                                </a:lnTo>
                                <a:lnTo>
                                  <a:pt x="695" y="5154"/>
                                </a:lnTo>
                                <a:lnTo>
                                  <a:pt x="722" y="5158"/>
                                </a:lnTo>
                                <a:lnTo>
                                  <a:pt x="750" y="5163"/>
                                </a:lnTo>
                                <a:lnTo>
                                  <a:pt x="806" y="5169"/>
                                </a:lnTo>
                                <a:lnTo>
                                  <a:pt x="864" y="5173"/>
                                </a:lnTo>
                                <a:lnTo>
                                  <a:pt x="923" y="5174"/>
                                </a:lnTo>
                                <a:lnTo>
                                  <a:pt x="983" y="5173"/>
                                </a:lnTo>
                                <a:lnTo>
                                  <a:pt x="1044" y="5170"/>
                                </a:lnTo>
                                <a:lnTo>
                                  <a:pt x="1083" y="5167"/>
                                </a:lnTo>
                                <a:lnTo>
                                  <a:pt x="1124" y="5163"/>
                                </a:lnTo>
                                <a:lnTo>
                                  <a:pt x="1165" y="5156"/>
                                </a:lnTo>
                                <a:lnTo>
                                  <a:pt x="1207" y="5149"/>
                                </a:lnTo>
                                <a:lnTo>
                                  <a:pt x="1249" y="5140"/>
                                </a:lnTo>
                                <a:lnTo>
                                  <a:pt x="1292" y="5130"/>
                                </a:lnTo>
                                <a:lnTo>
                                  <a:pt x="1336" y="5120"/>
                                </a:lnTo>
                                <a:lnTo>
                                  <a:pt x="1381" y="5108"/>
                                </a:lnTo>
                                <a:lnTo>
                                  <a:pt x="1426" y="5094"/>
                                </a:lnTo>
                                <a:lnTo>
                                  <a:pt x="1471" y="5080"/>
                                </a:lnTo>
                                <a:lnTo>
                                  <a:pt x="1519" y="5065"/>
                                </a:lnTo>
                                <a:lnTo>
                                  <a:pt x="1565" y="5049"/>
                                </a:lnTo>
                                <a:lnTo>
                                  <a:pt x="1660" y="5015"/>
                                </a:lnTo>
                                <a:lnTo>
                                  <a:pt x="1758" y="4977"/>
                                </a:lnTo>
                                <a:lnTo>
                                  <a:pt x="1857" y="4935"/>
                                </a:lnTo>
                                <a:lnTo>
                                  <a:pt x="1959" y="4892"/>
                                </a:lnTo>
                                <a:lnTo>
                                  <a:pt x="2062" y="4846"/>
                                </a:lnTo>
                                <a:lnTo>
                                  <a:pt x="2166" y="4798"/>
                                </a:lnTo>
                                <a:lnTo>
                                  <a:pt x="2272" y="4749"/>
                                </a:lnTo>
                                <a:lnTo>
                                  <a:pt x="2379" y="4698"/>
                                </a:lnTo>
                                <a:lnTo>
                                  <a:pt x="2597" y="4593"/>
                                </a:lnTo>
                                <a:lnTo>
                                  <a:pt x="2757" y="4516"/>
                                </a:lnTo>
                                <a:lnTo>
                                  <a:pt x="2919" y="4439"/>
                                </a:lnTo>
                                <a:lnTo>
                                  <a:pt x="3080" y="4363"/>
                                </a:lnTo>
                                <a:lnTo>
                                  <a:pt x="3162" y="4326"/>
                                </a:lnTo>
                                <a:lnTo>
                                  <a:pt x="3242" y="4290"/>
                                </a:lnTo>
                                <a:lnTo>
                                  <a:pt x="3324" y="4253"/>
                                </a:lnTo>
                                <a:lnTo>
                                  <a:pt x="3405" y="4219"/>
                                </a:lnTo>
                                <a:lnTo>
                                  <a:pt x="3486" y="4186"/>
                                </a:lnTo>
                                <a:lnTo>
                                  <a:pt x="3566" y="4153"/>
                                </a:lnTo>
                                <a:lnTo>
                                  <a:pt x="3646" y="4122"/>
                                </a:lnTo>
                                <a:lnTo>
                                  <a:pt x="3726" y="4093"/>
                                </a:lnTo>
                                <a:lnTo>
                                  <a:pt x="3805" y="4065"/>
                                </a:lnTo>
                                <a:lnTo>
                                  <a:pt x="3883" y="4038"/>
                                </a:lnTo>
                                <a:lnTo>
                                  <a:pt x="3954" y="4015"/>
                                </a:lnTo>
                                <a:lnTo>
                                  <a:pt x="4024" y="3995"/>
                                </a:lnTo>
                                <a:lnTo>
                                  <a:pt x="4093" y="3977"/>
                                </a:lnTo>
                                <a:lnTo>
                                  <a:pt x="4163" y="3960"/>
                                </a:lnTo>
                                <a:lnTo>
                                  <a:pt x="4231" y="3945"/>
                                </a:lnTo>
                                <a:lnTo>
                                  <a:pt x="4298" y="3932"/>
                                </a:lnTo>
                                <a:lnTo>
                                  <a:pt x="4366" y="3921"/>
                                </a:lnTo>
                                <a:lnTo>
                                  <a:pt x="4431" y="3914"/>
                                </a:lnTo>
                                <a:lnTo>
                                  <a:pt x="4497" y="3907"/>
                                </a:lnTo>
                                <a:lnTo>
                                  <a:pt x="4529" y="3906"/>
                                </a:lnTo>
                                <a:lnTo>
                                  <a:pt x="4560" y="3905"/>
                                </a:lnTo>
                                <a:lnTo>
                                  <a:pt x="4592" y="3904"/>
                                </a:lnTo>
                                <a:lnTo>
                                  <a:pt x="4623" y="3904"/>
                                </a:lnTo>
                                <a:lnTo>
                                  <a:pt x="4654" y="3905"/>
                                </a:lnTo>
                                <a:lnTo>
                                  <a:pt x="4685" y="3906"/>
                                </a:lnTo>
                                <a:lnTo>
                                  <a:pt x="4715" y="3908"/>
                                </a:lnTo>
                                <a:lnTo>
                                  <a:pt x="4745" y="3911"/>
                                </a:lnTo>
                                <a:lnTo>
                                  <a:pt x="4775" y="3916"/>
                                </a:lnTo>
                                <a:lnTo>
                                  <a:pt x="4805" y="3920"/>
                                </a:lnTo>
                                <a:lnTo>
                                  <a:pt x="4834" y="3925"/>
                                </a:lnTo>
                                <a:lnTo>
                                  <a:pt x="4863" y="3931"/>
                                </a:lnTo>
                                <a:lnTo>
                                  <a:pt x="4892" y="3938"/>
                                </a:lnTo>
                                <a:lnTo>
                                  <a:pt x="4920" y="3946"/>
                                </a:lnTo>
                                <a:lnTo>
                                  <a:pt x="4948" y="3954"/>
                                </a:lnTo>
                                <a:lnTo>
                                  <a:pt x="4976" y="3963"/>
                                </a:lnTo>
                                <a:lnTo>
                                  <a:pt x="5002" y="3974"/>
                                </a:lnTo>
                                <a:lnTo>
                                  <a:pt x="5029" y="3984"/>
                                </a:lnTo>
                                <a:lnTo>
                                  <a:pt x="5056" y="3996"/>
                                </a:lnTo>
                                <a:lnTo>
                                  <a:pt x="5082" y="4009"/>
                                </a:lnTo>
                                <a:lnTo>
                                  <a:pt x="5108" y="4023"/>
                                </a:lnTo>
                                <a:lnTo>
                                  <a:pt x="5133" y="4038"/>
                                </a:lnTo>
                                <a:lnTo>
                                  <a:pt x="5158" y="4054"/>
                                </a:lnTo>
                                <a:lnTo>
                                  <a:pt x="5183" y="4070"/>
                                </a:lnTo>
                                <a:lnTo>
                                  <a:pt x="5206" y="4087"/>
                                </a:lnTo>
                                <a:lnTo>
                                  <a:pt x="5230" y="4107"/>
                                </a:lnTo>
                                <a:lnTo>
                                  <a:pt x="5253" y="4126"/>
                                </a:lnTo>
                                <a:lnTo>
                                  <a:pt x="5276" y="4146"/>
                                </a:lnTo>
                                <a:lnTo>
                                  <a:pt x="5298" y="4168"/>
                                </a:lnTo>
                                <a:lnTo>
                                  <a:pt x="5321" y="4190"/>
                                </a:lnTo>
                                <a:lnTo>
                                  <a:pt x="5342" y="4214"/>
                                </a:lnTo>
                                <a:lnTo>
                                  <a:pt x="5363" y="4238"/>
                                </a:lnTo>
                                <a:lnTo>
                                  <a:pt x="5383" y="4264"/>
                                </a:lnTo>
                                <a:lnTo>
                                  <a:pt x="5403" y="4292"/>
                                </a:lnTo>
                                <a:lnTo>
                                  <a:pt x="5423" y="4320"/>
                                </a:lnTo>
                                <a:lnTo>
                                  <a:pt x="5442" y="4349"/>
                                </a:lnTo>
                                <a:lnTo>
                                  <a:pt x="5461" y="4379"/>
                                </a:lnTo>
                                <a:lnTo>
                                  <a:pt x="5478" y="4410"/>
                                </a:lnTo>
                                <a:lnTo>
                                  <a:pt x="5497" y="4443"/>
                                </a:lnTo>
                                <a:lnTo>
                                  <a:pt x="5514" y="4476"/>
                                </a:lnTo>
                                <a:lnTo>
                                  <a:pt x="5530" y="4512"/>
                                </a:lnTo>
                                <a:lnTo>
                                  <a:pt x="5546" y="4547"/>
                                </a:lnTo>
                                <a:lnTo>
                                  <a:pt x="5562" y="4585"/>
                                </a:lnTo>
                                <a:lnTo>
                                  <a:pt x="5576" y="4623"/>
                                </a:lnTo>
                                <a:lnTo>
                                  <a:pt x="5591" y="4663"/>
                                </a:lnTo>
                                <a:lnTo>
                                  <a:pt x="5605" y="4704"/>
                                </a:lnTo>
                                <a:lnTo>
                                  <a:pt x="5878" y="4615"/>
                                </a:lnTo>
                                <a:lnTo>
                                  <a:pt x="5861" y="4564"/>
                                </a:lnTo>
                                <a:lnTo>
                                  <a:pt x="5844" y="4514"/>
                                </a:lnTo>
                                <a:lnTo>
                                  <a:pt x="5825" y="4467"/>
                                </a:lnTo>
                                <a:lnTo>
                                  <a:pt x="5805" y="4420"/>
                                </a:lnTo>
                                <a:lnTo>
                                  <a:pt x="5786" y="4375"/>
                                </a:lnTo>
                                <a:lnTo>
                                  <a:pt x="5766" y="4331"/>
                                </a:lnTo>
                                <a:lnTo>
                                  <a:pt x="5744" y="4289"/>
                                </a:lnTo>
                                <a:lnTo>
                                  <a:pt x="5723" y="4248"/>
                                </a:lnTo>
                                <a:lnTo>
                                  <a:pt x="5700" y="4210"/>
                                </a:lnTo>
                                <a:lnTo>
                                  <a:pt x="5678" y="4171"/>
                                </a:lnTo>
                                <a:lnTo>
                                  <a:pt x="5654" y="4134"/>
                                </a:lnTo>
                                <a:lnTo>
                                  <a:pt x="5631" y="4100"/>
                                </a:lnTo>
                                <a:lnTo>
                                  <a:pt x="5606" y="4066"/>
                                </a:lnTo>
                                <a:lnTo>
                                  <a:pt x="5581" y="4034"/>
                                </a:lnTo>
                                <a:lnTo>
                                  <a:pt x="5556" y="4003"/>
                                </a:lnTo>
                                <a:lnTo>
                                  <a:pt x="5529" y="3974"/>
                                </a:lnTo>
                                <a:lnTo>
                                  <a:pt x="5502" y="3945"/>
                                </a:lnTo>
                                <a:lnTo>
                                  <a:pt x="5475" y="3918"/>
                                </a:lnTo>
                                <a:lnTo>
                                  <a:pt x="5447" y="3892"/>
                                </a:lnTo>
                                <a:lnTo>
                                  <a:pt x="5419" y="3868"/>
                                </a:lnTo>
                                <a:lnTo>
                                  <a:pt x="5391" y="3844"/>
                                </a:lnTo>
                                <a:lnTo>
                                  <a:pt x="5361" y="3821"/>
                                </a:lnTo>
                                <a:lnTo>
                                  <a:pt x="5332" y="3801"/>
                                </a:lnTo>
                                <a:lnTo>
                                  <a:pt x="5300" y="3781"/>
                                </a:lnTo>
                                <a:lnTo>
                                  <a:pt x="5270" y="3762"/>
                                </a:lnTo>
                                <a:lnTo>
                                  <a:pt x="5239" y="3745"/>
                                </a:lnTo>
                                <a:lnTo>
                                  <a:pt x="5207" y="3728"/>
                                </a:lnTo>
                                <a:lnTo>
                                  <a:pt x="5175" y="3713"/>
                                </a:lnTo>
                                <a:lnTo>
                                  <a:pt x="5143" y="3699"/>
                                </a:lnTo>
                                <a:lnTo>
                                  <a:pt x="5110" y="3686"/>
                                </a:lnTo>
                                <a:lnTo>
                                  <a:pt x="5076" y="3675"/>
                                </a:lnTo>
                                <a:lnTo>
                                  <a:pt x="5043" y="3664"/>
                                </a:lnTo>
                                <a:lnTo>
                                  <a:pt x="5009" y="3653"/>
                                </a:lnTo>
                                <a:lnTo>
                                  <a:pt x="4974" y="3645"/>
                                </a:lnTo>
                                <a:lnTo>
                                  <a:pt x="4939" y="3637"/>
                                </a:lnTo>
                                <a:lnTo>
                                  <a:pt x="4904" y="3630"/>
                                </a:lnTo>
                                <a:lnTo>
                                  <a:pt x="4868" y="3624"/>
                                </a:lnTo>
                                <a:lnTo>
                                  <a:pt x="4832" y="3619"/>
                                </a:lnTo>
                                <a:lnTo>
                                  <a:pt x="4796" y="3615"/>
                                </a:lnTo>
                                <a:lnTo>
                                  <a:pt x="4759" y="3611"/>
                                </a:lnTo>
                                <a:lnTo>
                                  <a:pt x="4722" y="3609"/>
                                </a:lnTo>
                                <a:lnTo>
                                  <a:pt x="4684" y="3608"/>
                                </a:lnTo>
                                <a:lnTo>
                                  <a:pt x="4647" y="3607"/>
                                </a:lnTo>
                                <a:lnTo>
                                  <a:pt x="4608" y="3607"/>
                                </a:lnTo>
                                <a:lnTo>
                                  <a:pt x="4570" y="3608"/>
                                </a:lnTo>
                                <a:lnTo>
                                  <a:pt x="4531" y="3610"/>
                                </a:lnTo>
                                <a:lnTo>
                                  <a:pt x="4492" y="3613"/>
                                </a:lnTo>
                                <a:lnTo>
                                  <a:pt x="4454" y="3617"/>
                                </a:lnTo>
                                <a:lnTo>
                                  <a:pt x="4414" y="3621"/>
                                </a:lnTo>
                                <a:lnTo>
                                  <a:pt x="4374" y="3626"/>
                                </a:lnTo>
                                <a:lnTo>
                                  <a:pt x="4334" y="3632"/>
                                </a:lnTo>
                                <a:lnTo>
                                  <a:pt x="4294" y="3638"/>
                                </a:lnTo>
                                <a:lnTo>
                                  <a:pt x="4212" y="3653"/>
                                </a:lnTo>
                                <a:lnTo>
                                  <a:pt x="4130" y="3670"/>
                                </a:lnTo>
                                <a:lnTo>
                                  <a:pt x="4047" y="3691"/>
                                </a:lnTo>
                                <a:lnTo>
                                  <a:pt x="3964" y="3713"/>
                                </a:lnTo>
                                <a:lnTo>
                                  <a:pt x="3879" y="3738"/>
                                </a:lnTo>
                                <a:lnTo>
                                  <a:pt x="3794" y="3765"/>
                                </a:lnTo>
                                <a:lnTo>
                                  <a:pt x="3712" y="3791"/>
                                </a:lnTo>
                                <a:lnTo>
                                  <a:pt x="3630" y="3820"/>
                                </a:lnTo>
                                <a:lnTo>
                                  <a:pt x="3548" y="3851"/>
                                </a:lnTo>
                                <a:lnTo>
                                  <a:pt x="3465" y="3884"/>
                                </a:lnTo>
                                <a:lnTo>
                                  <a:pt x="3382" y="3917"/>
                                </a:lnTo>
                                <a:lnTo>
                                  <a:pt x="3299" y="3951"/>
                                </a:lnTo>
                                <a:lnTo>
                                  <a:pt x="3215" y="3987"/>
                                </a:lnTo>
                                <a:lnTo>
                                  <a:pt x="3132" y="4023"/>
                                </a:lnTo>
                                <a:lnTo>
                                  <a:pt x="3049" y="4061"/>
                                </a:lnTo>
                                <a:lnTo>
                                  <a:pt x="2966" y="4099"/>
                                </a:lnTo>
                                <a:lnTo>
                                  <a:pt x="2801" y="4176"/>
                                </a:lnTo>
                                <a:lnTo>
                                  <a:pt x="2636" y="4255"/>
                                </a:lnTo>
                                <a:lnTo>
                                  <a:pt x="2473" y="4334"/>
                                </a:lnTo>
                                <a:lnTo>
                                  <a:pt x="2264" y="4434"/>
                                </a:lnTo>
                                <a:lnTo>
                                  <a:pt x="2162" y="4483"/>
                                </a:lnTo>
                                <a:lnTo>
                                  <a:pt x="2061" y="4530"/>
                                </a:lnTo>
                                <a:lnTo>
                                  <a:pt x="1961" y="4576"/>
                                </a:lnTo>
                                <a:lnTo>
                                  <a:pt x="1864" y="4619"/>
                                </a:lnTo>
                                <a:lnTo>
                                  <a:pt x="1768" y="4661"/>
                                </a:lnTo>
                                <a:lnTo>
                                  <a:pt x="1675" y="4701"/>
                                </a:lnTo>
                                <a:lnTo>
                                  <a:pt x="1584" y="4736"/>
                                </a:lnTo>
                                <a:lnTo>
                                  <a:pt x="1495" y="4769"/>
                                </a:lnTo>
                                <a:lnTo>
                                  <a:pt x="1451" y="4784"/>
                                </a:lnTo>
                                <a:lnTo>
                                  <a:pt x="1408" y="4798"/>
                                </a:lnTo>
                                <a:lnTo>
                                  <a:pt x="1366" y="4812"/>
                                </a:lnTo>
                                <a:lnTo>
                                  <a:pt x="1326" y="4824"/>
                                </a:lnTo>
                                <a:lnTo>
                                  <a:pt x="1285" y="4836"/>
                                </a:lnTo>
                                <a:lnTo>
                                  <a:pt x="1245" y="4846"/>
                                </a:lnTo>
                                <a:lnTo>
                                  <a:pt x="1206" y="4855"/>
                                </a:lnTo>
                                <a:lnTo>
                                  <a:pt x="1168" y="4863"/>
                                </a:lnTo>
                                <a:lnTo>
                                  <a:pt x="1130" y="4870"/>
                                </a:lnTo>
                                <a:lnTo>
                                  <a:pt x="1094" y="4875"/>
                                </a:lnTo>
                                <a:lnTo>
                                  <a:pt x="1059" y="4880"/>
                                </a:lnTo>
                                <a:lnTo>
                                  <a:pt x="1023" y="4883"/>
                                </a:lnTo>
                                <a:lnTo>
                                  <a:pt x="975" y="4886"/>
                                </a:lnTo>
                                <a:lnTo>
                                  <a:pt x="927" y="4886"/>
                                </a:lnTo>
                                <a:lnTo>
                                  <a:pt x="881" y="4886"/>
                                </a:lnTo>
                                <a:lnTo>
                                  <a:pt x="836" y="4883"/>
                                </a:lnTo>
                                <a:lnTo>
                                  <a:pt x="793" y="4878"/>
                                </a:lnTo>
                                <a:lnTo>
                                  <a:pt x="750" y="4872"/>
                                </a:lnTo>
                                <a:lnTo>
                                  <a:pt x="710" y="4863"/>
                                </a:lnTo>
                                <a:lnTo>
                                  <a:pt x="671" y="4853"/>
                                </a:lnTo>
                                <a:lnTo>
                                  <a:pt x="638" y="4843"/>
                                </a:lnTo>
                                <a:lnTo>
                                  <a:pt x="607" y="4830"/>
                                </a:lnTo>
                                <a:lnTo>
                                  <a:pt x="577" y="4817"/>
                                </a:lnTo>
                                <a:lnTo>
                                  <a:pt x="549" y="4802"/>
                                </a:lnTo>
                                <a:lnTo>
                                  <a:pt x="523" y="4786"/>
                                </a:lnTo>
                                <a:lnTo>
                                  <a:pt x="498" y="4768"/>
                                </a:lnTo>
                                <a:lnTo>
                                  <a:pt x="474" y="4749"/>
                                </a:lnTo>
                                <a:lnTo>
                                  <a:pt x="454" y="4727"/>
                                </a:lnTo>
                                <a:lnTo>
                                  <a:pt x="432" y="4703"/>
                                </a:lnTo>
                                <a:lnTo>
                                  <a:pt x="411" y="4678"/>
                                </a:lnTo>
                                <a:lnTo>
                                  <a:pt x="393" y="4653"/>
                                </a:lnTo>
                                <a:lnTo>
                                  <a:pt x="377" y="4628"/>
                                </a:lnTo>
                                <a:lnTo>
                                  <a:pt x="362" y="4603"/>
                                </a:lnTo>
                                <a:lnTo>
                                  <a:pt x="348" y="4577"/>
                                </a:lnTo>
                                <a:lnTo>
                                  <a:pt x="336" y="4553"/>
                                </a:lnTo>
                                <a:lnTo>
                                  <a:pt x="326" y="4527"/>
                                </a:lnTo>
                                <a:lnTo>
                                  <a:pt x="317" y="4501"/>
                                </a:lnTo>
                                <a:lnTo>
                                  <a:pt x="310" y="4475"/>
                                </a:lnTo>
                                <a:lnTo>
                                  <a:pt x="304" y="4451"/>
                                </a:lnTo>
                                <a:lnTo>
                                  <a:pt x="300" y="4425"/>
                                </a:lnTo>
                                <a:lnTo>
                                  <a:pt x="296" y="4399"/>
                                </a:lnTo>
                                <a:lnTo>
                                  <a:pt x="294" y="4374"/>
                                </a:lnTo>
                                <a:lnTo>
                                  <a:pt x="294" y="4349"/>
                                </a:lnTo>
                                <a:lnTo>
                                  <a:pt x="294" y="4323"/>
                                </a:lnTo>
                                <a:lnTo>
                                  <a:pt x="295" y="4299"/>
                                </a:lnTo>
                                <a:lnTo>
                                  <a:pt x="299" y="4273"/>
                                </a:lnTo>
                                <a:lnTo>
                                  <a:pt x="302" y="4248"/>
                                </a:lnTo>
                                <a:lnTo>
                                  <a:pt x="307" y="4223"/>
                                </a:lnTo>
                                <a:lnTo>
                                  <a:pt x="313" y="4199"/>
                                </a:lnTo>
                                <a:lnTo>
                                  <a:pt x="319" y="4174"/>
                                </a:lnTo>
                                <a:lnTo>
                                  <a:pt x="326" y="4151"/>
                                </a:lnTo>
                                <a:lnTo>
                                  <a:pt x="334" y="4126"/>
                                </a:lnTo>
                                <a:lnTo>
                                  <a:pt x="343" y="4102"/>
                                </a:lnTo>
                                <a:lnTo>
                                  <a:pt x="352" y="4079"/>
                                </a:lnTo>
                                <a:lnTo>
                                  <a:pt x="363" y="4056"/>
                                </a:lnTo>
                                <a:lnTo>
                                  <a:pt x="374" y="4033"/>
                                </a:lnTo>
                                <a:lnTo>
                                  <a:pt x="396" y="3988"/>
                                </a:lnTo>
                                <a:lnTo>
                                  <a:pt x="422" y="3945"/>
                                </a:lnTo>
                                <a:lnTo>
                                  <a:pt x="448" y="3903"/>
                                </a:lnTo>
                                <a:lnTo>
                                  <a:pt x="476" y="3862"/>
                                </a:lnTo>
                                <a:lnTo>
                                  <a:pt x="503" y="3824"/>
                                </a:lnTo>
                                <a:lnTo>
                                  <a:pt x="532" y="3787"/>
                                </a:lnTo>
                                <a:lnTo>
                                  <a:pt x="560" y="3753"/>
                                </a:lnTo>
                                <a:lnTo>
                                  <a:pt x="588" y="3721"/>
                                </a:lnTo>
                                <a:lnTo>
                                  <a:pt x="615" y="3691"/>
                                </a:lnTo>
                                <a:lnTo>
                                  <a:pt x="641" y="3664"/>
                                </a:lnTo>
                                <a:lnTo>
                                  <a:pt x="665" y="3639"/>
                                </a:lnTo>
                                <a:lnTo>
                                  <a:pt x="688" y="3618"/>
                                </a:lnTo>
                                <a:lnTo>
                                  <a:pt x="724" y="3582"/>
                                </a:lnTo>
                                <a:lnTo>
                                  <a:pt x="749" y="3561"/>
                                </a:lnTo>
                                <a:lnTo>
                                  <a:pt x="759" y="3553"/>
                                </a:lnTo>
                                <a:close/>
                                <a:moveTo>
                                  <a:pt x="1155" y="2925"/>
                                </a:moveTo>
                                <a:lnTo>
                                  <a:pt x="776" y="3213"/>
                                </a:lnTo>
                                <a:lnTo>
                                  <a:pt x="924" y="3469"/>
                                </a:lnTo>
                                <a:lnTo>
                                  <a:pt x="1360" y="3278"/>
                                </a:lnTo>
                                <a:lnTo>
                                  <a:pt x="1155" y="2925"/>
                                </a:lnTo>
                                <a:close/>
                                <a:moveTo>
                                  <a:pt x="5481" y="1165"/>
                                </a:moveTo>
                                <a:lnTo>
                                  <a:pt x="5481" y="1165"/>
                                </a:lnTo>
                                <a:lnTo>
                                  <a:pt x="5430" y="1117"/>
                                </a:lnTo>
                                <a:lnTo>
                                  <a:pt x="5379" y="1071"/>
                                </a:lnTo>
                                <a:lnTo>
                                  <a:pt x="5327" y="1025"/>
                                </a:lnTo>
                                <a:lnTo>
                                  <a:pt x="5275" y="983"/>
                                </a:lnTo>
                                <a:lnTo>
                                  <a:pt x="5270" y="1027"/>
                                </a:lnTo>
                                <a:lnTo>
                                  <a:pt x="5265" y="1069"/>
                                </a:lnTo>
                                <a:lnTo>
                                  <a:pt x="5259" y="1112"/>
                                </a:lnTo>
                                <a:lnTo>
                                  <a:pt x="5252" y="1155"/>
                                </a:lnTo>
                                <a:lnTo>
                                  <a:pt x="5245" y="1197"/>
                                </a:lnTo>
                                <a:lnTo>
                                  <a:pt x="5236" y="1239"/>
                                </a:lnTo>
                                <a:lnTo>
                                  <a:pt x="5227" y="1280"/>
                                </a:lnTo>
                                <a:lnTo>
                                  <a:pt x="5217" y="1321"/>
                                </a:lnTo>
                                <a:lnTo>
                                  <a:pt x="5276" y="1367"/>
                                </a:lnTo>
                                <a:lnTo>
                                  <a:pt x="5333" y="1416"/>
                                </a:lnTo>
                                <a:lnTo>
                                  <a:pt x="5389" y="1466"/>
                                </a:lnTo>
                                <a:lnTo>
                                  <a:pt x="5445" y="1518"/>
                                </a:lnTo>
                                <a:lnTo>
                                  <a:pt x="5448" y="1508"/>
                                </a:lnTo>
                                <a:lnTo>
                                  <a:pt x="5459" y="1466"/>
                                </a:lnTo>
                                <a:lnTo>
                                  <a:pt x="5468" y="1423"/>
                                </a:lnTo>
                                <a:lnTo>
                                  <a:pt x="5474" y="1381"/>
                                </a:lnTo>
                                <a:lnTo>
                                  <a:pt x="5478" y="1339"/>
                                </a:lnTo>
                                <a:lnTo>
                                  <a:pt x="5482" y="1295"/>
                                </a:lnTo>
                                <a:lnTo>
                                  <a:pt x="5484" y="1252"/>
                                </a:lnTo>
                                <a:lnTo>
                                  <a:pt x="5483" y="1209"/>
                                </a:lnTo>
                                <a:lnTo>
                                  <a:pt x="5481" y="1165"/>
                                </a:lnTo>
                                <a:close/>
                                <a:moveTo>
                                  <a:pt x="5406" y="1635"/>
                                </a:moveTo>
                                <a:lnTo>
                                  <a:pt x="5406" y="1635"/>
                                </a:lnTo>
                                <a:lnTo>
                                  <a:pt x="5351" y="1583"/>
                                </a:lnTo>
                                <a:lnTo>
                                  <a:pt x="5296" y="1533"/>
                                </a:lnTo>
                                <a:lnTo>
                                  <a:pt x="5240" y="1484"/>
                                </a:lnTo>
                                <a:lnTo>
                                  <a:pt x="5184" y="1437"/>
                                </a:lnTo>
                                <a:lnTo>
                                  <a:pt x="5165" y="1492"/>
                                </a:lnTo>
                                <a:lnTo>
                                  <a:pt x="5146" y="1545"/>
                                </a:lnTo>
                                <a:lnTo>
                                  <a:pt x="5128" y="1593"/>
                                </a:lnTo>
                                <a:lnTo>
                                  <a:pt x="5110" y="1639"/>
                                </a:lnTo>
                                <a:lnTo>
                                  <a:pt x="5089" y="1684"/>
                                </a:lnTo>
                                <a:lnTo>
                                  <a:pt x="5068" y="1729"/>
                                </a:lnTo>
                                <a:lnTo>
                                  <a:pt x="5116" y="1766"/>
                                </a:lnTo>
                                <a:lnTo>
                                  <a:pt x="5163" y="1804"/>
                                </a:lnTo>
                                <a:lnTo>
                                  <a:pt x="5210" y="1843"/>
                                </a:lnTo>
                                <a:lnTo>
                                  <a:pt x="5258" y="1884"/>
                                </a:lnTo>
                                <a:lnTo>
                                  <a:pt x="5280" y="1855"/>
                                </a:lnTo>
                                <a:lnTo>
                                  <a:pt x="5302" y="1826"/>
                                </a:lnTo>
                                <a:lnTo>
                                  <a:pt x="5321" y="1795"/>
                                </a:lnTo>
                                <a:lnTo>
                                  <a:pt x="5340" y="1764"/>
                                </a:lnTo>
                                <a:lnTo>
                                  <a:pt x="5358" y="1733"/>
                                </a:lnTo>
                                <a:lnTo>
                                  <a:pt x="5376" y="1701"/>
                                </a:lnTo>
                                <a:lnTo>
                                  <a:pt x="5391" y="1668"/>
                                </a:lnTo>
                                <a:lnTo>
                                  <a:pt x="5406" y="1635"/>
                                </a:lnTo>
                                <a:close/>
                                <a:moveTo>
                                  <a:pt x="5183" y="1968"/>
                                </a:moveTo>
                                <a:lnTo>
                                  <a:pt x="5183" y="1968"/>
                                </a:lnTo>
                                <a:lnTo>
                                  <a:pt x="5141" y="1931"/>
                                </a:lnTo>
                                <a:lnTo>
                                  <a:pt x="5100" y="1897"/>
                                </a:lnTo>
                                <a:lnTo>
                                  <a:pt x="5058" y="1863"/>
                                </a:lnTo>
                                <a:lnTo>
                                  <a:pt x="5015" y="1830"/>
                                </a:lnTo>
                                <a:lnTo>
                                  <a:pt x="4996" y="1865"/>
                                </a:lnTo>
                                <a:lnTo>
                                  <a:pt x="4976" y="1899"/>
                                </a:lnTo>
                                <a:lnTo>
                                  <a:pt x="4954" y="1934"/>
                                </a:lnTo>
                                <a:lnTo>
                                  <a:pt x="4933" y="1968"/>
                                </a:lnTo>
                                <a:lnTo>
                                  <a:pt x="4910" y="2001"/>
                                </a:lnTo>
                                <a:lnTo>
                                  <a:pt x="4888" y="2034"/>
                                </a:lnTo>
                                <a:lnTo>
                                  <a:pt x="4864" y="2068"/>
                                </a:lnTo>
                                <a:lnTo>
                                  <a:pt x="4841" y="2101"/>
                                </a:lnTo>
                                <a:lnTo>
                                  <a:pt x="4880" y="2128"/>
                                </a:lnTo>
                                <a:lnTo>
                                  <a:pt x="4921" y="2155"/>
                                </a:lnTo>
                                <a:lnTo>
                                  <a:pt x="4947" y="2142"/>
                                </a:lnTo>
                                <a:lnTo>
                                  <a:pt x="4974" y="2127"/>
                                </a:lnTo>
                                <a:lnTo>
                                  <a:pt x="5002" y="2109"/>
                                </a:lnTo>
                                <a:lnTo>
                                  <a:pt x="5030" y="2091"/>
                                </a:lnTo>
                                <a:lnTo>
                                  <a:pt x="5057" y="2073"/>
                                </a:lnTo>
                                <a:lnTo>
                                  <a:pt x="5084" y="2054"/>
                                </a:lnTo>
                                <a:lnTo>
                                  <a:pt x="5110" y="2033"/>
                                </a:lnTo>
                                <a:lnTo>
                                  <a:pt x="5134" y="2012"/>
                                </a:lnTo>
                                <a:lnTo>
                                  <a:pt x="5159" y="1990"/>
                                </a:lnTo>
                                <a:lnTo>
                                  <a:pt x="5183" y="1968"/>
                                </a:lnTo>
                                <a:close/>
                                <a:moveTo>
                                  <a:pt x="4799" y="2207"/>
                                </a:moveTo>
                                <a:lnTo>
                                  <a:pt x="4799" y="2207"/>
                                </a:lnTo>
                                <a:lnTo>
                                  <a:pt x="4771" y="2189"/>
                                </a:lnTo>
                                <a:lnTo>
                                  <a:pt x="4741" y="2225"/>
                                </a:lnTo>
                                <a:lnTo>
                                  <a:pt x="4770" y="2217"/>
                                </a:lnTo>
                                <a:lnTo>
                                  <a:pt x="4799" y="2207"/>
                                </a:lnTo>
                                <a:close/>
                                <a:moveTo>
                                  <a:pt x="4561" y="2259"/>
                                </a:moveTo>
                                <a:lnTo>
                                  <a:pt x="4561" y="2259"/>
                                </a:lnTo>
                                <a:lnTo>
                                  <a:pt x="4620" y="2195"/>
                                </a:lnTo>
                                <a:lnTo>
                                  <a:pt x="4648" y="2163"/>
                                </a:lnTo>
                                <a:lnTo>
                                  <a:pt x="4676" y="2130"/>
                                </a:lnTo>
                                <a:lnTo>
                                  <a:pt x="4641" y="2110"/>
                                </a:lnTo>
                                <a:lnTo>
                                  <a:pt x="4608" y="2092"/>
                                </a:lnTo>
                                <a:lnTo>
                                  <a:pt x="4574" y="2074"/>
                                </a:lnTo>
                                <a:lnTo>
                                  <a:pt x="4539" y="2057"/>
                                </a:lnTo>
                                <a:lnTo>
                                  <a:pt x="4504" y="2040"/>
                                </a:lnTo>
                                <a:lnTo>
                                  <a:pt x="4470" y="2024"/>
                                </a:lnTo>
                                <a:lnTo>
                                  <a:pt x="4434" y="2009"/>
                                </a:lnTo>
                                <a:lnTo>
                                  <a:pt x="4399" y="1994"/>
                                </a:lnTo>
                                <a:lnTo>
                                  <a:pt x="4353" y="2054"/>
                                </a:lnTo>
                                <a:lnTo>
                                  <a:pt x="4305" y="2114"/>
                                </a:lnTo>
                                <a:lnTo>
                                  <a:pt x="4254" y="2172"/>
                                </a:lnTo>
                                <a:lnTo>
                                  <a:pt x="4203" y="2229"/>
                                </a:lnTo>
                                <a:lnTo>
                                  <a:pt x="4246" y="2240"/>
                                </a:lnTo>
                                <a:lnTo>
                                  <a:pt x="4291" y="2249"/>
                                </a:lnTo>
                                <a:lnTo>
                                  <a:pt x="4335" y="2255"/>
                                </a:lnTo>
                                <a:lnTo>
                                  <a:pt x="4380" y="2261"/>
                                </a:lnTo>
                                <a:lnTo>
                                  <a:pt x="4425" y="2263"/>
                                </a:lnTo>
                                <a:lnTo>
                                  <a:pt x="4470" y="2264"/>
                                </a:lnTo>
                                <a:lnTo>
                                  <a:pt x="4516" y="2263"/>
                                </a:lnTo>
                                <a:lnTo>
                                  <a:pt x="4561" y="2259"/>
                                </a:lnTo>
                                <a:close/>
                                <a:moveTo>
                                  <a:pt x="4085" y="2191"/>
                                </a:moveTo>
                                <a:lnTo>
                                  <a:pt x="4085" y="2191"/>
                                </a:lnTo>
                                <a:lnTo>
                                  <a:pt x="4140" y="2133"/>
                                </a:lnTo>
                                <a:lnTo>
                                  <a:pt x="4191" y="2074"/>
                                </a:lnTo>
                                <a:lnTo>
                                  <a:pt x="4241" y="2013"/>
                                </a:lnTo>
                                <a:lnTo>
                                  <a:pt x="4290" y="1952"/>
                                </a:lnTo>
                                <a:lnTo>
                                  <a:pt x="4251" y="1939"/>
                                </a:lnTo>
                                <a:lnTo>
                                  <a:pt x="4212" y="1927"/>
                                </a:lnTo>
                                <a:lnTo>
                                  <a:pt x="4173" y="1916"/>
                                </a:lnTo>
                                <a:lnTo>
                                  <a:pt x="4133" y="1906"/>
                                </a:lnTo>
                                <a:lnTo>
                                  <a:pt x="4093" y="1895"/>
                                </a:lnTo>
                                <a:lnTo>
                                  <a:pt x="4053" y="1886"/>
                                </a:lnTo>
                                <a:lnTo>
                                  <a:pt x="4012" y="1878"/>
                                </a:lnTo>
                                <a:lnTo>
                                  <a:pt x="3971" y="1869"/>
                                </a:lnTo>
                                <a:lnTo>
                                  <a:pt x="3938" y="1914"/>
                                </a:lnTo>
                                <a:lnTo>
                                  <a:pt x="3904" y="1958"/>
                                </a:lnTo>
                                <a:lnTo>
                                  <a:pt x="3867" y="2001"/>
                                </a:lnTo>
                                <a:lnTo>
                                  <a:pt x="3831" y="2044"/>
                                </a:lnTo>
                                <a:lnTo>
                                  <a:pt x="3861" y="2066"/>
                                </a:lnTo>
                                <a:lnTo>
                                  <a:pt x="3891" y="2088"/>
                                </a:lnTo>
                                <a:lnTo>
                                  <a:pt x="3922" y="2108"/>
                                </a:lnTo>
                                <a:lnTo>
                                  <a:pt x="3953" y="2127"/>
                                </a:lnTo>
                                <a:lnTo>
                                  <a:pt x="3985" y="2145"/>
                                </a:lnTo>
                                <a:lnTo>
                                  <a:pt x="4018" y="2161"/>
                                </a:lnTo>
                                <a:lnTo>
                                  <a:pt x="4052" y="2177"/>
                                </a:lnTo>
                                <a:lnTo>
                                  <a:pt x="4085" y="2191"/>
                                </a:lnTo>
                                <a:close/>
                                <a:moveTo>
                                  <a:pt x="3747" y="1970"/>
                                </a:moveTo>
                                <a:lnTo>
                                  <a:pt x="3747" y="1970"/>
                                </a:lnTo>
                                <a:lnTo>
                                  <a:pt x="3798" y="1911"/>
                                </a:lnTo>
                                <a:lnTo>
                                  <a:pt x="3846" y="1851"/>
                                </a:lnTo>
                                <a:lnTo>
                                  <a:pt x="3793" y="1845"/>
                                </a:lnTo>
                                <a:lnTo>
                                  <a:pt x="3740" y="1840"/>
                                </a:lnTo>
                                <a:lnTo>
                                  <a:pt x="3686" y="1837"/>
                                </a:lnTo>
                                <a:lnTo>
                                  <a:pt x="3632" y="1835"/>
                                </a:lnTo>
                                <a:lnTo>
                                  <a:pt x="3659" y="1870"/>
                                </a:lnTo>
                                <a:lnTo>
                                  <a:pt x="3687" y="1906"/>
                                </a:lnTo>
                                <a:lnTo>
                                  <a:pt x="3716" y="1938"/>
                                </a:lnTo>
                                <a:lnTo>
                                  <a:pt x="3747" y="1970"/>
                                </a:lnTo>
                                <a:close/>
                                <a:moveTo>
                                  <a:pt x="3502" y="1584"/>
                                </a:moveTo>
                                <a:lnTo>
                                  <a:pt x="3502" y="1584"/>
                                </a:lnTo>
                                <a:lnTo>
                                  <a:pt x="3535" y="1530"/>
                                </a:lnTo>
                                <a:lnTo>
                                  <a:pt x="3567" y="1477"/>
                                </a:lnTo>
                                <a:lnTo>
                                  <a:pt x="3597" y="1422"/>
                                </a:lnTo>
                                <a:lnTo>
                                  <a:pt x="3626" y="1366"/>
                                </a:lnTo>
                                <a:lnTo>
                                  <a:pt x="3583" y="1367"/>
                                </a:lnTo>
                                <a:lnTo>
                                  <a:pt x="3539" y="1369"/>
                                </a:lnTo>
                                <a:lnTo>
                                  <a:pt x="3496" y="1372"/>
                                </a:lnTo>
                                <a:lnTo>
                                  <a:pt x="3452" y="1374"/>
                                </a:lnTo>
                                <a:lnTo>
                                  <a:pt x="3456" y="1401"/>
                                </a:lnTo>
                                <a:lnTo>
                                  <a:pt x="3460" y="1428"/>
                                </a:lnTo>
                                <a:lnTo>
                                  <a:pt x="3465" y="1453"/>
                                </a:lnTo>
                                <a:lnTo>
                                  <a:pt x="3472" y="1480"/>
                                </a:lnTo>
                                <a:lnTo>
                                  <a:pt x="3478" y="1506"/>
                                </a:lnTo>
                                <a:lnTo>
                                  <a:pt x="3486" y="1532"/>
                                </a:lnTo>
                                <a:lnTo>
                                  <a:pt x="3493" y="1558"/>
                                </a:lnTo>
                                <a:lnTo>
                                  <a:pt x="3502" y="1584"/>
                                </a:lnTo>
                                <a:close/>
                                <a:moveTo>
                                  <a:pt x="3444" y="1262"/>
                                </a:moveTo>
                                <a:lnTo>
                                  <a:pt x="3444" y="1262"/>
                                </a:lnTo>
                                <a:lnTo>
                                  <a:pt x="3503" y="1259"/>
                                </a:lnTo>
                                <a:lnTo>
                                  <a:pt x="3562" y="1256"/>
                                </a:lnTo>
                                <a:lnTo>
                                  <a:pt x="3621" y="1255"/>
                                </a:lnTo>
                                <a:lnTo>
                                  <a:pt x="3678" y="1255"/>
                                </a:lnTo>
                                <a:lnTo>
                                  <a:pt x="3697" y="1209"/>
                                </a:lnTo>
                                <a:lnTo>
                                  <a:pt x="3715" y="1163"/>
                                </a:lnTo>
                                <a:lnTo>
                                  <a:pt x="3734" y="1108"/>
                                </a:lnTo>
                                <a:lnTo>
                                  <a:pt x="3753" y="1052"/>
                                </a:lnTo>
                                <a:lnTo>
                                  <a:pt x="3770" y="995"/>
                                </a:lnTo>
                                <a:lnTo>
                                  <a:pt x="3786" y="938"/>
                                </a:lnTo>
                                <a:lnTo>
                                  <a:pt x="3712" y="939"/>
                                </a:lnTo>
                                <a:lnTo>
                                  <a:pt x="3638" y="941"/>
                                </a:lnTo>
                                <a:lnTo>
                                  <a:pt x="3563" y="946"/>
                                </a:lnTo>
                                <a:lnTo>
                                  <a:pt x="3487" y="954"/>
                                </a:lnTo>
                                <a:lnTo>
                                  <a:pt x="3478" y="979"/>
                                </a:lnTo>
                                <a:lnTo>
                                  <a:pt x="3470" y="1015"/>
                                </a:lnTo>
                                <a:lnTo>
                                  <a:pt x="3462" y="1049"/>
                                </a:lnTo>
                                <a:lnTo>
                                  <a:pt x="3457" y="1084"/>
                                </a:lnTo>
                                <a:lnTo>
                                  <a:pt x="3451" y="1120"/>
                                </a:lnTo>
                                <a:lnTo>
                                  <a:pt x="3448" y="1155"/>
                                </a:lnTo>
                                <a:lnTo>
                                  <a:pt x="3445" y="1191"/>
                                </a:lnTo>
                                <a:lnTo>
                                  <a:pt x="3444" y="1227"/>
                                </a:lnTo>
                                <a:lnTo>
                                  <a:pt x="3444" y="1262"/>
                                </a:lnTo>
                                <a:close/>
                                <a:moveTo>
                                  <a:pt x="3529" y="837"/>
                                </a:moveTo>
                                <a:lnTo>
                                  <a:pt x="3529" y="837"/>
                                </a:lnTo>
                                <a:lnTo>
                                  <a:pt x="3600" y="830"/>
                                </a:lnTo>
                                <a:lnTo>
                                  <a:pt x="3671" y="827"/>
                                </a:lnTo>
                                <a:lnTo>
                                  <a:pt x="3741" y="825"/>
                                </a:lnTo>
                                <a:lnTo>
                                  <a:pt x="3810" y="826"/>
                                </a:lnTo>
                                <a:lnTo>
                                  <a:pt x="3817" y="789"/>
                                </a:lnTo>
                                <a:lnTo>
                                  <a:pt x="3823" y="750"/>
                                </a:lnTo>
                                <a:lnTo>
                                  <a:pt x="3830" y="712"/>
                                </a:lnTo>
                                <a:lnTo>
                                  <a:pt x="3835" y="674"/>
                                </a:lnTo>
                                <a:lnTo>
                                  <a:pt x="3839" y="634"/>
                                </a:lnTo>
                                <a:lnTo>
                                  <a:pt x="3843" y="596"/>
                                </a:lnTo>
                                <a:lnTo>
                                  <a:pt x="3846" y="556"/>
                                </a:lnTo>
                                <a:lnTo>
                                  <a:pt x="3849" y="516"/>
                                </a:lnTo>
                                <a:lnTo>
                                  <a:pt x="3795" y="518"/>
                                </a:lnTo>
                                <a:lnTo>
                                  <a:pt x="3743" y="522"/>
                                </a:lnTo>
                                <a:lnTo>
                                  <a:pt x="3709" y="557"/>
                                </a:lnTo>
                                <a:lnTo>
                                  <a:pt x="3678" y="593"/>
                                </a:lnTo>
                                <a:lnTo>
                                  <a:pt x="3647" y="631"/>
                                </a:lnTo>
                                <a:lnTo>
                                  <a:pt x="3620" y="671"/>
                                </a:lnTo>
                                <a:lnTo>
                                  <a:pt x="3594" y="710"/>
                                </a:lnTo>
                                <a:lnTo>
                                  <a:pt x="3570" y="751"/>
                                </a:lnTo>
                                <a:lnTo>
                                  <a:pt x="3549" y="794"/>
                                </a:lnTo>
                                <a:lnTo>
                                  <a:pt x="3529" y="837"/>
                                </a:lnTo>
                                <a:close/>
                                <a:moveTo>
                                  <a:pt x="3965" y="354"/>
                                </a:moveTo>
                                <a:lnTo>
                                  <a:pt x="3965" y="354"/>
                                </a:lnTo>
                                <a:lnTo>
                                  <a:pt x="3965" y="402"/>
                                </a:lnTo>
                                <a:lnTo>
                                  <a:pt x="4011" y="403"/>
                                </a:lnTo>
                                <a:lnTo>
                                  <a:pt x="4056" y="405"/>
                                </a:lnTo>
                                <a:lnTo>
                                  <a:pt x="4101" y="407"/>
                                </a:lnTo>
                                <a:lnTo>
                                  <a:pt x="4145" y="410"/>
                                </a:lnTo>
                                <a:lnTo>
                                  <a:pt x="4189" y="414"/>
                                </a:lnTo>
                                <a:lnTo>
                                  <a:pt x="4233" y="420"/>
                                </a:lnTo>
                                <a:lnTo>
                                  <a:pt x="4277" y="425"/>
                                </a:lnTo>
                                <a:lnTo>
                                  <a:pt x="4320" y="432"/>
                                </a:lnTo>
                                <a:lnTo>
                                  <a:pt x="4317" y="383"/>
                                </a:lnTo>
                                <a:lnTo>
                                  <a:pt x="4316" y="335"/>
                                </a:lnTo>
                                <a:lnTo>
                                  <a:pt x="4313" y="286"/>
                                </a:lnTo>
                                <a:lnTo>
                                  <a:pt x="4309" y="235"/>
                                </a:lnTo>
                                <a:lnTo>
                                  <a:pt x="4265" y="243"/>
                                </a:lnTo>
                                <a:lnTo>
                                  <a:pt x="4221" y="253"/>
                                </a:lnTo>
                                <a:lnTo>
                                  <a:pt x="4177" y="264"/>
                                </a:lnTo>
                                <a:lnTo>
                                  <a:pt x="4134" y="278"/>
                                </a:lnTo>
                                <a:lnTo>
                                  <a:pt x="4090" y="294"/>
                                </a:lnTo>
                                <a:lnTo>
                                  <a:pt x="4048" y="313"/>
                                </a:lnTo>
                                <a:lnTo>
                                  <a:pt x="4006" y="332"/>
                                </a:lnTo>
                                <a:lnTo>
                                  <a:pt x="3965" y="354"/>
                                </a:lnTo>
                                <a:close/>
                                <a:moveTo>
                                  <a:pt x="4420" y="225"/>
                                </a:moveTo>
                                <a:lnTo>
                                  <a:pt x="4420" y="225"/>
                                </a:lnTo>
                                <a:lnTo>
                                  <a:pt x="4425" y="283"/>
                                </a:lnTo>
                                <a:lnTo>
                                  <a:pt x="4428" y="340"/>
                                </a:lnTo>
                                <a:lnTo>
                                  <a:pt x="4430" y="397"/>
                                </a:lnTo>
                                <a:lnTo>
                                  <a:pt x="4431" y="453"/>
                                </a:lnTo>
                                <a:lnTo>
                                  <a:pt x="4470" y="462"/>
                                </a:lnTo>
                                <a:lnTo>
                                  <a:pt x="4507" y="471"/>
                                </a:lnTo>
                                <a:lnTo>
                                  <a:pt x="4544" y="481"/>
                                </a:lnTo>
                                <a:lnTo>
                                  <a:pt x="4581" y="492"/>
                                </a:lnTo>
                                <a:lnTo>
                                  <a:pt x="4618" y="502"/>
                                </a:lnTo>
                                <a:lnTo>
                                  <a:pt x="4654" y="514"/>
                                </a:lnTo>
                                <a:lnTo>
                                  <a:pt x="4689" y="527"/>
                                </a:lnTo>
                                <a:lnTo>
                                  <a:pt x="4726" y="540"/>
                                </a:lnTo>
                                <a:lnTo>
                                  <a:pt x="4748" y="548"/>
                                </a:lnTo>
                                <a:lnTo>
                                  <a:pt x="4746" y="478"/>
                                </a:lnTo>
                                <a:lnTo>
                                  <a:pt x="4742" y="406"/>
                                </a:lnTo>
                                <a:lnTo>
                                  <a:pt x="4736" y="333"/>
                                </a:lnTo>
                                <a:lnTo>
                                  <a:pt x="4728" y="259"/>
                                </a:lnTo>
                                <a:lnTo>
                                  <a:pt x="4691" y="249"/>
                                </a:lnTo>
                                <a:lnTo>
                                  <a:pt x="4652" y="242"/>
                                </a:lnTo>
                                <a:lnTo>
                                  <a:pt x="4614" y="235"/>
                                </a:lnTo>
                                <a:lnTo>
                                  <a:pt x="4576" y="230"/>
                                </a:lnTo>
                                <a:lnTo>
                                  <a:pt x="4537" y="227"/>
                                </a:lnTo>
                                <a:lnTo>
                                  <a:pt x="4499" y="225"/>
                                </a:lnTo>
                                <a:lnTo>
                                  <a:pt x="4459" y="224"/>
                                </a:lnTo>
                                <a:lnTo>
                                  <a:pt x="4420" y="225"/>
                                </a:lnTo>
                                <a:close/>
                                <a:moveTo>
                                  <a:pt x="4845" y="298"/>
                                </a:moveTo>
                                <a:lnTo>
                                  <a:pt x="4845" y="298"/>
                                </a:lnTo>
                                <a:lnTo>
                                  <a:pt x="4852" y="374"/>
                                </a:lnTo>
                                <a:lnTo>
                                  <a:pt x="4857" y="449"/>
                                </a:lnTo>
                                <a:lnTo>
                                  <a:pt x="4860" y="523"/>
                                </a:lnTo>
                                <a:lnTo>
                                  <a:pt x="4861" y="596"/>
                                </a:lnTo>
                                <a:lnTo>
                                  <a:pt x="4901" y="615"/>
                                </a:lnTo>
                                <a:lnTo>
                                  <a:pt x="4941" y="634"/>
                                </a:lnTo>
                                <a:lnTo>
                                  <a:pt x="4981" y="655"/>
                                </a:lnTo>
                                <a:lnTo>
                                  <a:pt x="5020" y="676"/>
                                </a:lnTo>
                                <a:lnTo>
                                  <a:pt x="5058" y="699"/>
                                </a:lnTo>
                                <a:lnTo>
                                  <a:pt x="5097" y="721"/>
                                </a:lnTo>
                                <a:lnTo>
                                  <a:pt x="5134" y="745"/>
                                </a:lnTo>
                                <a:lnTo>
                                  <a:pt x="5172" y="769"/>
                                </a:lnTo>
                                <a:lnTo>
                                  <a:pt x="5172" y="703"/>
                                </a:lnTo>
                                <a:lnTo>
                                  <a:pt x="5169" y="635"/>
                                </a:lnTo>
                                <a:lnTo>
                                  <a:pt x="5164" y="566"/>
                                </a:lnTo>
                                <a:lnTo>
                                  <a:pt x="5158" y="496"/>
                                </a:lnTo>
                                <a:lnTo>
                                  <a:pt x="5123" y="465"/>
                                </a:lnTo>
                                <a:lnTo>
                                  <a:pt x="5086" y="436"/>
                                </a:lnTo>
                                <a:lnTo>
                                  <a:pt x="5049" y="408"/>
                                </a:lnTo>
                                <a:lnTo>
                                  <a:pt x="5009" y="382"/>
                                </a:lnTo>
                                <a:lnTo>
                                  <a:pt x="4969" y="359"/>
                                </a:lnTo>
                                <a:lnTo>
                                  <a:pt x="4929" y="336"/>
                                </a:lnTo>
                                <a:lnTo>
                                  <a:pt x="4888" y="316"/>
                                </a:lnTo>
                                <a:lnTo>
                                  <a:pt x="4845" y="298"/>
                                </a:lnTo>
                                <a:close/>
                                <a:moveTo>
                                  <a:pt x="5281" y="633"/>
                                </a:moveTo>
                                <a:lnTo>
                                  <a:pt x="5281" y="633"/>
                                </a:lnTo>
                                <a:lnTo>
                                  <a:pt x="5283" y="688"/>
                                </a:lnTo>
                                <a:lnTo>
                                  <a:pt x="5284" y="741"/>
                                </a:lnTo>
                                <a:lnTo>
                                  <a:pt x="5284" y="795"/>
                                </a:lnTo>
                                <a:lnTo>
                                  <a:pt x="5282" y="848"/>
                                </a:lnTo>
                                <a:lnTo>
                                  <a:pt x="5325" y="880"/>
                                </a:lnTo>
                                <a:lnTo>
                                  <a:pt x="5367" y="914"/>
                                </a:lnTo>
                                <a:lnTo>
                                  <a:pt x="5409" y="948"/>
                                </a:lnTo>
                                <a:lnTo>
                                  <a:pt x="5450" y="984"/>
                                </a:lnTo>
                                <a:lnTo>
                                  <a:pt x="5441" y="952"/>
                                </a:lnTo>
                                <a:lnTo>
                                  <a:pt x="5430" y="919"/>
                                </a:lnTo>
                                <a:lnTo>
                                  <a:pt x="5419" y="888"/>
                                </a:lnTo>
                                <a:lnTo>
                                  <a:pt x="5408" y="857"/>
                                </a:lnTo>
                                <a:lnTo>
                                  <a:pt x="5394" y="826"/>
                                </a:lnTo>
                                <a:lnTo>
                                  <a:pt x="5379" y="795"/>
                                </a:lnTo>
                                <a:lnTo>
                                  <a:pt x="5364" y="764"/>
                                </a:lnTo>
                                <a:lnTo>
                                  <a:pt x="5347" y="734"/>
                                </a:lnTo>
                                <a:lnTo>
                                  <a:pt x="5332" y="708"/>
                                </a:lnTo>
                                <a:lnTo>
                                  <a:pt x="5316" y="682"/>
                                </a:lnTo>
                                <a:lnTo>
                                  <a:pt x="5298" y="658"/>
                                </a:lnTo>
                                <a:lnTo>
                                  <a:pt x="5281" y="633"/>
                                </a:lnTo>
                                <a:close/>
                                <a:moveTo>
                                  <a:pt x="5169" y="902"/>
                                </a:moveTo>
                                <a:lnTo>
                                  <a:pt x="5169" y="902"/>
                                </a:lnTo>
                                <a:lnTo>
                                  <a:pt x="5131" y="876"/>
                                </a:lnTo>
                                <a:lnTo>
                                  <a:pt x="5093" y="852"/>
                                </a:lnTo>
                                <a:lnTo>
                                  <a:pt x="5055" y="827"/>
                                </a:lnTo>
                                <a:lnTo>
                                  <a:pt x="5016" y="804"/>
                                </a:lnTo>
                                <a:lnTo>
                                  <a:pt x="4977" y="781"/>
                                </a:lnTo>
                                <a:lnTo>
                                  <a:pt x="4938" y="759"/>
                                </a:lnTo>
                                <a:lnTo>
                                  <a:pt x="4899" y="738"/>
                                </a:lnTo>
                                <a:lnTo>
                                  <a:pt x="4858" y="718"/>
                                </a:lnTo>
                                <a:lnTo>
                                  <a:pt x="4856" y="763"/>
                                </a:lnTo>
                                <a:lnTo>
                                  <a:pt x="4851" y="808"/>
                                </a:lnTo>
                                <a:lnTo>
                                  <a:pt x="4847" y="852"/>
                                </a:lnTo>
                                <a:lnTo>
                                  <a:pt x="4843" y="896"/>
                                </a:lnTo>
                                <a:lnTo>
                                  <a:pt x="4836" y="939"/>
                                </a:lnTo>
                                <a:lnTo>
                                  <a:pt x="4830" y="982"/>
                                </a:lnTo>
                                <a:lnTo>
                                  <a:pt x="4823" y="1024"/>
                                </a:lnTo>
                                <a:lnTo>
                                  <a:pt x="4815" y="1066"/>
                                </a:lnTo>
                                <a:lnTo>
                                  <a:pt x="4855" y="1087"/>
                                </a:lnTo>
                                <a:lnTo>
                                  <a:pt x="4893" y="1108"/>
                                </a:lnTo>
                                <a:lnTo>
                                  <a:pt x="4932" y="1129"/>
                                </a:lnTo>
                                <a:lnTo>
                                  <a:pt x="4970" y="1152"/>
                                </a:lnTo>
                                <a:lnTo>
                                  <a:pt x="5008" y="1176"/>
                                </a:lnTo>
                                <a:lnTo>
                                  <a:pt x="5045" y="1199"/>
                                </a:lnTo>
                                <a:lnTo>
                                  <a:pt x="5082" y="1224"/>
                                </a:lnTo>
                                <a:lnTo>
                                  <a:pt x="5119" y="1248"/>
                                </a:lnTo>
                                <a:lnTo>
                                  <a:pt x="5128" y="1207"/>
                                </a:lnTo>
                                <a:lnTo>
                                  <a:pt x="5136" y="1165"/>
                                </a:lnTo>
                                <a:lnTo>
                                  <a:pt x="5144" y="1122"/>
                                </a:lnTo>
                                <a:lnTo>
                                  <a:pt x="5150" y="1079"/>
                                </a:lnTo>
                                <a:lnTo>
                                  <a:pt x="5156" y="1035"/>
                                </a:lnTo>
                                <a:lnTo>
                                  <a:pt x="5161" y="991"/>
                                </a:lnTo>
                                <a:lnTo>
                                  <a:pt x="5165" y="947"/>
                                </a:lnTo>
                                <a:lnTo>
                                  <a:pt x="5169" y="902"/>
                                </a:lnTo>
                                <a:close/>
                                <a:moveTo>
                                  <a:pt x="4747" y="668"/>
                                </a:moveTo>
                                <a:lnTo>
                                  <a:pt x="4747" y="668"/>
                                </a:lnTo>
                                <a:lnTo>
                                  <a:pt x="4686" y="644"/>
                                </a:lnTo>
                                <a:lnTo>
                                  <a:pt x="4624" y="622"/>
                                </a:lnTo>
                                <a:lnTo>
                                  <a:pt x="4560" y="602"/>
                                </a:lnTo>
                                <a:lnTo>
                                  <a:pt x="4495" y="584"/>
                                </a:lnTo>
                                <a:lnTo>
                                  <a:pt x="4430" y="568"/>
                                </a:lnTo>
                                <a:lnTo>
                                  <a:pt x="4428" y="611"/>
                                </a:lnTo>
                                <a:lnTo>
                                  <a:pt x="4425" y="653"/>
                                </a:lnTo>
                                <a:lnTo>
                                  <a:pt x="4421" y="696"/>
                                </a:lnTo>
                                <a:lnTo>
                                  <a:pt x="4417" y="739"/>
                                </a:lnTo>
                                <a:lnTo>
                                  <a:pt x="4413" y="781"/>
                                </a:lnTo>
                                <a:lnTo>
                                  <a:pt x="4406" y="823"/>
                                </a:lnTo>
                                <a:lnTo>
                                  <a:pt x="4401" y="865"/>
                                </a:lnTo>
                                <a:lnTo>
                                  <a:pt x="4394" y="905"/>
                                </a:lnTo>
                                <a:lnTo>
                                  <a:pt x="4445" y="920"/>
                                </a:lnTo>
                                <a:lnTo>
                                  <a:pt x="4495" y="935"/>
                                </a:lnTo>
                                <a:lnTo>
                                  <a:pt x="4546" y="953"/>
                                </a:lnTo>
                                <a:lnTo>
                                  <a:pt x="4596" y="971"/>
                                </a:lnTo>
                                <a:lnTo>
                                  <a:pt x="4653" y="993"/>
                                </a:lnTo>
                                <a:lnTo>
                                  <a:pt x="4711" y="1018"/>
                                </a:lnTo>
                                <a:lnTo>
                                  <a:pt x="4718" y="975"/>
                                </a:lnTo>
                                <a:lnTo>
                                  <a:pt x="4725" y="932"/>
                                </a:lnTo>
                                <a:lnTo>
                                  <a:pt x="4730" y="889"/>
                                </a:lnTo>
                                <a:lnTo>
                                  <a:pt x="4736" y="846"/>
                                </a:lnTo>
                                <a:lnTo>
                                  <a:pt x="4740" y="803"/>
                                </a:lnTo>
                                <a:lnTo>
                                  <a:pt x="4743" y="759"/>
                                </a:lnTo>
                                <a:lnTo>
                                  <a:pt x="4745" y="714"/>
                                </a:lnTo>
                                <a:lnTo>
                                  <a:pt x="4747" y="668"/>
                                </a:lnTo>
                                <a:close/>
                                <a:moveTo>
                                  <a:pt x="4319" y="545"/>
                                </a:moveTo>
                                <a:lnTo>
                                  <a:pt x="4319" y="545"/>
                                </a:lnTo>
                                <a:lnTo>
                                  <a:pt x="4276" y="538"/>
                                </a:lnTo>
                                <a:lnTo>
                                  <a:pt x="4232" y="532"/>
                                </a:lnTo>
                                <a:lnTo>
                                  <a:pt x="4188" y="527"/>
                                </a:lnTo>
                                <a:lnTo>
                                  <a:pt x="4144" y="523"/>
                                </a:lnTo>
                                <a:lnTo>
                                  <a:pt x="4099" y="519"/>
                                </a:lnTo>
                                <a:lnTo>
                                  <a:pt x="4053" y="516"/>
                                </a:lnTo>
                                <a:lnTo>
                                  <a:pt x="4008" y="515"/>
                                </a:lnTo>
                                <a:lnTo>
                                  <a:pt x="3962" y="514"/>
                                </a:lnTo>
                                <a:lnTo>
                                  <a:pt x="3958" y="555"/>
                                </a:lnTo>
                                <a:lnTo>
                                  <a:pt x="3955" y="595"/>
                                </a:lnTo>
                                <a:lnTo>
                                  <a:pt x="3952" y="635"/>
                                </a:lnTo>
                                <a:lnTo>
                                  <a:pt x="3948" y="675"/>
                                </a:lnTo>
                                <a:lnTo>
                                  <a:pt x="3942" y="714"/>
                                </a:lnTo>
                                <a:lnTo>
                                  <a:pt x="3937" y="753"/>
                                </a:lnTo>
                                <a:lnTo>
                                  <a:pt x="3931" y="792"/>
                                </a:lnTo>
                                <a:lnTo>
                                  <a:pt x="3924" y="829"/>
                                </a:lnTo>
                                <a:lnTo>
                                  <a:pt x="3970" y="833"/>
                                </a:lnTo>
                                <a:lnTo>
                                  <a:pt x="4016" y="837"/>
                                </a:lnTo>
                                <a:lnTo>
                                  <a:pt x="4062" y="842"/>
                                </a:lnTo>
                                <a:lnTo>
                                  <a:pt x="4107" y="848"/>
                                </a:lnTo>
                                <a:lnTo>
                                  <a:pt x="4152" y="854"/>
                                </a:lnTo>
                                <a:lnTo>
                                  <a:pt x="4196" y="861"/>
                                </a:lnTo>
                                <a:lnTo>
                                  <a:pt x="4240" y="870"/>
                                </a:lnTo>
                                <a:lnTo>
                                  <a:pt x="4284" y="879"/>
                                </a:lnTo>
                                <a:lnTo>
                                  <a:pt x="4292" y="839"/>
                                </a:lnTo>
                                <a:lnTo>
                                  <a:pt x="4297" y="798"/>
                                </a:lnTo>
                                <a:lnTo>
                                  <a:pt x="4302" y="756"/>
                                </a:lnTo>
                                <a:lnTo>
                                  <a:pt x="4308" y="715"/>
                                </a:lnTo>
                                <a:lnTo>
                                  <a:pt x="4311" y="673"/>
                                </a:lnTo>
                                <a:lnTo>
                                  <a:pt x="4314" y="631"/>
                                </a:lnTo>
                                <a:lnTo>
                                  <a:pt x="4316" y="588"/>
                                </a:lnTo>
                                <a:lnTo>
                                  <a:pt x="4319" y="545"/>
                                </a:lnTo>
                                <a:close/>
                                <a:moveTo>
                                  <a:pt x="4745" y="2041"/>
                                </a:moveTo>
                                <a:lnTo>
                                  <a:pt x="4745" y="2041"/>
                                </a:lnTo>
                                <a:lnTo>
                                  <a:pt x="4770" y="2008"/>
                                </a:lnTo>
                                <a:lnTo>
                                  <a:pt x="4795" y="1973"/>
                                </a:lnTo>
                                <a:lnTo>
                                  <a:pt x="4817" y="1939"/>
                                </a:lnTo>
                                <a:lnTo>
                                  <a:pt x="4841" y="1905"/>
                                </a:lnTo>
                                <a:lnTo>
                                  <a:pt x="4862" y="1870"/>
                                </a:lnTo>
                                <a:lnTo>
                                  <a:pt x="4883" y="1835"/>
                                </a:lnTo>
                                <a:lnTo>
                                  <a:pt x="4905" y="1800"/>
                                </a:lnTo>
                                <a:lnTo>
                                  <a:pt x="4924" y="1763"/>
                                </a:lnTo>
                                <a:lnTo>
                                  <a:pt x="4890" y="1739"/>
                                </a:lnTo>
                                <a:lnTo>
                                  <a:pt x="4856" y="1717"/>
                                </a:lnTo>
                                <a:lnTo>
                                  <a:pt x="4820" y="1694"/>
                                </a:lnTo>
                                <a:lnTo>
                                  <a:pt x="4785" y="1673"/>
                                </a:lnTo>
                                <a:lnTo>
                                  <a:pt x="4749" y="1653"/>
                                </a:lnTo>
                                <a:lnTo>
                                  <a:pt x="4713" y="1632"/>
                                </a:lnTo>
                                <a:lnTo>
                                  <a:pt x="4677" y="1613"/>
                                </a:lnTo>
                                <a:lnTo>
                                  <a:pt x="4640" y="1594"/>
                                </a:lnTo>
                                <a:lnTo>
                                  <a:pt x="4621" y="1633"/>
                                </a:lnTo>
                                <a:lnTo>
                                  <a:pt x="4600" y="1673"/>
                                </a:lnTo>
                                <a:lnTo>
                                  <a:pt x="4580" y="1712"/>
                                </a:lnTo>
                                <a:lnTo>
                                  <a:pt x="4558" y="1750"/>
                                </a:lnTo>
                                <a:lnTo>
                                  <a:pt x="4536" y="1788"/>
                                </a:lnTo>
                                <a:lnTo>
                                  <a:pt x="4513" y="1825"/>
                                </a:lnTo>
                                <a:lnTo>
                                  <a:pt x="4489" y="1863"/>
                                </a:lnTo>
                                <a:lnTo>
                                  <a:pt x="4464" y="1899"/>
                                </a:lnTo>
                                <a:lnTo>
                                  <a:pt x="4501" y="1915"/>
                                </a:lnTo>
                                <a:lnTo>
                                  <a:pt x="4536" y="1931"/>
                                </a:lnTo>
                                <a:lnTo>
                                  <a:pt x="4573" y="1949"/>
                                </a:lnTo>
                                <a:lnTo>
                                  <a:pt x="4607" y="1966"/>
                                </a:lnTo>
                                <a:lnTo>
                                  <a:pt x="4642" y="1984"/>
                                </a:lnTo>
                                <a:lnTo>
                                  <a:pt x="4677" y="2002"/>
                                </a:lnTo>
                                <a:lnTo>
                                  <a:pt x="4711" y="2021"/>
                                </a:lnTo>
                                <a:lnTo>
                                  <a:pt x="4745" y="2041"/>
                                </a:lnTo>
                                <a:close/>
                                <a:moveTo>
                                  <a:pt x="4976" y="1662"/>
                                </a:moveTo>
                                <a:lnTo>
                                  <a:pt x="4976" y="1662"/>
                                </a:lnTo>
                                <a:lnTo>
                                  <a:pt x="4993" y="1624"/>
                                </a:lnTo>
                                <a:lnTo>
                                  <a:pt x="5010" y="1585"/>
                                </a:lnTo>
                                <a:lnTo>
                                  <a:pt x="5026" y="1545"/>
                                </a:lnTo>
                                <a:lnTo>
                                  <a:pt x="5042" y="1507"/>
                                </a:lnTo>
                                <a:lnTo>
                                  <a:pt x="5055" y="1471"/>
                                </a:lnTo>
                                <a:lnTo>
                                  <a:pt x="5067" y="1436"/>
                                </a:lnTo>
                                <a:lnTo>
                                  <a:pt x="5078" y="1401"/>
                                </a:lnTo>
                                <a:lnTo>
                                  <a:pt x="5088" y="1365"/>
                                </a:lnTo>
                                <a:lnTo>
                                  <a:pt x="5053" y="1340"/>
                                </a:lnTo>
                                <a:lnTo>
                                  <a:pt x="5016" y="1314"/>
                                </a:lnTo>
                                <a:lnTo>
                                  <a:pt x="4979" y="1289"/>
                                </a:lnTo>
                                <a:lnTo>
                                  <a:pt x="4942" y="1266"/>
                                </a:lnTo>
                                <a:lnTo>
                                  <a:pt x="4905" y="1243"/>
                                </a:lnTo>
                                <a:lnTo>
                                  <a:pt x="4866" y="1222"/>
                                </a:lnTo>
                                <a:lnTo>
                                  <a:pt x="4829" y="1200"/>
                                </a:lnTo>
                                <a:lnTo>
                                  <a:pt x="4790" y="1179"/>
                                </a:lnTo>
                                <a:lnTo>
                                  <a:pt x="4773" y="1240"/>
                                </a:lnTo>
                                <a:lnTo>
                                  <a:pt x="4756" y="1299"/>
                                </a:lnTo>
                                <a:lnTo>
                                  <a:pt x="4737" y="1358"/>
                                </a:lnTo>
                                <a:lnTo>
                                  <a:pt x="4715" y="1416"/>
                                </a:lnTo>
                                <a:lnTo>
                                  <a:pt x="4701" y="1454"/>
                                </a:lnTo>
                                <a:lnTo>
                                  <a:pt x="4685" y="1492"/>
                                </a:lnTo>
                                <a:lnTo>
                                  <a:pt x="4723" y="1510"/>
                                </a:lnTo>
                                <a:lnTo>
                                  <a:pt x="4760" y="1530"/>
                                </a:lnTo>
                                <a:lnTo>
                                  <a:pt x="4797" y="1551"/>
                                </a:lnTo>
                                <a:lnTo>
                                  <a:pt x="4833" y="1571"/>
                                </a:lnTo>
                                <a:lnTo>
                                  <a:pt x="4870" y="1594"/>
                                </a:lnTo>
                                <a:lnTo>
                                  <a:pt x="4905" y="1616"/>
                                </a:lnTo>
                                <a:lnTo>
                                  <a:pt x="4940" y="1639"/>
                                </a:lnTo>
                                <a:lnTo>
                                  <a:pt x="4976" y="1662"/>
                                </a:lnTo>
                                <a:close/>
                                <a:moveTo>
                                  <a:pt x="3899" y="941"/>
                                </a:moveTo>
                                <a:lnTo>
                                  <a:pt x="3899" y="941"/>
                                </a:lnTo>
                                <a:lnTo>
                                  <a:pt x="3882" y="1007"/>
                                </a:lnTo>
                                <a:lnTo>
                                  <a:pt x="3863" y="1074"/>
                                </a:lnTo>
                                <a:lnTo>
                                  <a:pt x="3843" y="1138"/>
                                </a:lnTo>
                                <a:lnTo>
                                  <a:pt x="3819" y="1202"/>
                                </a:lnTo>
                                <a:lnTo>
                                  <a:pt x="3798" y="1259"/>
                                </a:lnTo>
                                <a:lnTo>
                                  <a:pt x="3845" y="1262"/>
                                </a:lnTo>
                                <a:lnTo>
                                  <a:pt x="3891" y="1266"/>
                                </a:lnTo>
                                <a:lnTo>
                                  <a:pt x="3937" y="1271"/>
                                </a:lnTo>
                                <a:lnTo>
                                  <a:pt x="3983" y="1276"/>
                                </a:lnTo>
                                <a:lnTo>
                                  <a:pt x="4028" y="1283"/>
                                </a:lnTo>
                                <a:lnTo>
                                  <a:pt x="4073" y="1290"/>
                                </a:lnTo>
                                <a:lnTo>
                                  <a:pt x="4117" y="1299"/>
                                </a:lnTo>
                                <a:lnTo>
                                  <a:pt x="4161" y="1307"/>
                                </a:lnTo>
                                <a:lnTo>
                                  <a:pt x="4181" y="1256"/>
                                </a:lnTo>
                                <a:lnTo>
                                  <a:pt x="4205" y="1191"/>
                                </a:lnTo>
                                <a:lnTo>
                                  <a:pt x="4226" y="1124"/>
                                </a:lnTo>
                                <a:lnTo>
                                  <a:pt x="4246" y="1057"/>
                                </a:lnTo>
                                <a:lnTo>
                                  <a:pt x="4262" y="989"/>
                                </a:lnTo>
                                <a:lnTo>
                                  <a:pt x="4219" y="979"/>
                                </a:lnTo>
                                <a:lnTo>
                                  <a:pt x="4174" y="972"/>
                                </a:lnTo>
                                <a:lnTo>
                                  <a:pt x="4130" y="964"/>
                                </a:lnTo>
                                <a:lnTo>
                                  <a:pt x="4085" y="958"/>
                                </a:lnTo>
                                <a:lnTo>
                                  <a:pt x="4039" y="953"/>
                                </a:lnTo>
                                <a:lnTo>
                                  <a:pt x="3993" y="947"/>
                                </a:lnTo>
                                <a:lnTo>
                                  <a:pt x="3947" y="944"/>
                                </a:lnTo>
                                <a:lnTo>
                                  <a:pt x="3899" y="941"/>
                                </a:lnTo>
                                <a:close/>
                                <a:moveTo>
                                  <a:pt x="3749" y="1369"/>
                                </a:moveTo>
                                <a:lnTo>
                                  <a:pt x="3749" y="1369"/>
                                </a:lnTo>
                                <a:lnTo>
                                  <a:pt x="3728" y="1413"/>
                                </a:lnTo>
                                <a:lnTo>
                                  <a:pt x="3706" y="1455"/>
                                </a:lnTo>
                                <a:lnTo>
                                  <a:pt x="3683" y="1498"/>
                                </a:lnTo>
                                <a:lnTo>
                                  <a:pt x="3659" y="1541"/>
                                </a:lnTo>
                                <a:lnTo>
                                  <a:pt x="3635" y="1583"/>
                                </a:lnTo>
                                <a:lnTo>
                                  <a:pt x="3609" y="1625"/>
                                </a:lnTo>
                                <a:lnTo>
                                  <a:pt x="3582" y="1666"/>
                                </a:lnTo>
                                <a:lnTo>
                                  <a:pt x="3555" y="1706"/>
                                </a:lnTo>
                                <a:lnTo>
                                  <a:pt x="3563" y="1721"/>
                                </a:lnTo>
                                <a:lnTo>
                                  <a:pt x="3609" y="1722"/>
                                </a:lnTo>
                                <a:lnTo>
                                  <a:pt x="3655" y="1723"/>
                                </a:lnTo>
                                <a:lnTo>
                                  <a:pt x="3700" y="1726"/>
                                </a:lnTo>
                                <a:lnTo>
                                  <a:pt x="3745" y="1729"/>
                                </a:lnTo>
                                <a:lnTo>
                                  <a:pt x="3790" y="1732"/>
                                </a:lnTo>
                                <a:lnTo>
                                  <a:pt x="3834" y="1736"/>
                                </a:lnTo>
                                <a:lnTo>
                                  <a:pt x="3878" y="1742"/>
                                </a:lnTo>
                                <a:lnTo>
                                  <a:pt x="3921" y="1748"/>
                                </a:lnTo>
                                <a:lnTo>
                                  <a:pt x="3949" y="1707"/>
                                </a:lnTo>
                                <a:lnTo>
                                  <a:pt x="3976" y="1667"/>
                                </a:lnTo>
                                <a:lnTo>
                                  <a:pt x="4001" y="1626"/>
                                </a:lnTo>
                                <a:lnTo>
                                  <a:pt x="4026" y="1584"/>
                                </a:lnTo>
                                <a:lnTo>
                                  <a:pt x="4049" y="1541"/>
                                </a:lnTo>
                                <a:lnTo>
                                  <a:pt x="4072" y="1499"/>
                                </a:lnTo>
                                <a:lnTo>
                                  <a:pt x="4095" y="1455"/>
                                </a:lnTo>
                                <a:lnTo>
                                  <a:pt x="4115" y="1413"/>
                                </a:lnTo>
                                <a:lnTo>
                                  <a:pt x="4071" y="1404"/>
                                </a:lnTo>
                                <a:lnTo>
                                  <a:pt x="4027" y="1396"/>
                                </a:lnTo>
                                <a:lnTo>
                                  <a:pt x="3982" y="1389"/>
                                </a:lnTo>
                                <a:lnTo>
                                  <a:pt x="3936" y="1384"/>
                                </a:lnTo>
                                <a:lnTo>
                                  <a:pt x="3890" y="1378"/>
                                </a:lnTo>
                                <a:lnTo>
                                  <a:pt x="3844" y="1374"/>
                                </a:lnTo>
                                <a:lnTo>
                                  <a:pt x="3797" y="1371"/>
                                </a:lnTo>
                                <a:lnTo>
                                  <a:pt x="3749" y="1369"/>
                                </a:lnTo>
                                <a:close/>
                                <a:moveTo>
                                  <a:pt x="4371" y="1016"/>
                                </a:moveTo>
                                <a:lnTo>
                                  <a:pt x="4371" y="1016"/>
                                </a:lnTo>
                                <a:lnTo>
                                  <a:pt x="4353" y="1087"/>
                                </a:lnTo>
                                <a:lnTo>
                                  <a:pt x="4332" y="1157"/>
                                </a:lnTo>
                                <a:lnTo>
                                  <a:pt x="4311" y="1227"/>
                                </a:lnTo>
                                <a:lnTo>
                                  <a:pt x="4286" y="1295"/>
                                </a:lnTo>
                                <a:lnTo>
                                  <a:pt x="4271" y="1334"/>
                                </a:lnTo>
                                <a:lnTo>
                                  <a:pt x="4323" y="1349"/>
                                </a:lnTo>
                                <a:lnTo>
                                  <a:pt x="4374" y="1364"/>
                                </a:lnTo>
                                <a:lnTo>
                                  <a:pt x="4425" y="1381"/>
                                </a:lnTo>
                                <a:lnTo>
                                  <a:pt x="4475" y="1400"/>
                                </a:lnTo>
                                <a:lnTo>
                                  <a:pt x="4530" y="1421"/>
                                </a:lnTo>
                                <a:lnTo>
                                  <a:pt x="4584" y="1445"/>
                                </a:lnTo>
                                <a:lnTo>
                                  <a:pt x="4597" y="1410"/>
                                </a:lnTo>
                                <a:lnTo>
                                  <a:pt x="4611" y="1376"/>
                                </a:lnTo>
                                <a:lnTo>
                                  <a:pt x="4633" y="1316"/>
                                </a:lnTo>
                                <a:lnTo>
                                  <a:pt x="4652" y="1255"/>
                                </a:lnTo>
                                <a:lnTo>
                                  <a:pt x="4670" y="1193"/>
                                </a:lnTo>
                                <a:lnTo>
                                  <a:pt x="4686" y="1129"/>
                                </a:lnTo>
                                <a:lnTo>
                                  <a:pt x="4622" y="1102"/>
                                </a:lnTo>
                                <a:lnTo>
                                  <a:pt x="4557" y="1076"/>
                                </a:lnTo>
                                <a:lnTo>
                                  <a:pt x="4510" y="1059"/>
                                </a:lnTo>
                                <a:lnTo>
                                  <a:pt x="4464" y="1044"/>
                                </a:lnTo>
                                <a:lnTo>
                                  <a:pt x="4418" y="1029"/>
                                </a:lnTo>
                                <a:lnTo>
                                  <a:pt x="4371" y="1016"/>
                                </a:lnTo>
                                <a:close/>
                                <a:moveTo>
                                  <a:pt x="4226" y="1438"/>
                                </a:moveTo>
                                <a:lnTo>
                                  <a:pt x="4226" y="1438"/>
                                </a:lnTo>
                                <a:lnTo>
                                  <a:pt x="4207" y="1481"/>
                                </a:lnTo>
                                <a:lnTo>
                                  <a:pt x="4186" y="1524"/>
                                </a:lnTo>
                                <a:lnTo>
                                  <a:pt x="4164" y="1566"/>
                                </a:lnTo>
                                <a:lnTo>
                                  <a:pt x="4141" y="1608"/>
                                </a:lnTo>
                                <a:lnTo>
                                  <a:pt x="4118" y="1648"/>
                                </a:lnTo>
                                <a:lnTo>
                                  <a:pt x="4093" y="1689"/>
                                </a:lnTo>
                                <a:lnTo>
                                  <a:pt x="4068" y="1729"/>
                                </a:lnTo>
                                <a:lnTo>
                                  <a:pt x="4042" y="1768"/>
                                </a:lnTo>
                                <a:lnTo>
                                  <a:pt x="4083" y="1778"/>
                                </a:lnTo>
                                <a:lnTo>
                                  <a:pt x="4123" y="1787"/>
                                </a:lnTo>
                                <a:lnTo>
                                  <a:pt x="4163" y="1797"/>
                                </a:lnTo>
                                <a:lnTo>
                                  <a:pt x="4203" y="1808"/>
                                </a:lnTo>
                                <a:lnTo>
                                  <a:pt x="4241" y="1819"/>
                                </a:lnTo>
                                <a:lnTo>
                                  <a:pt x="4281" y="1832"/>
                                </a:lnTo>
                                <a:lnTo>
                                  <a:pt x="4320" y="1845"/>
                                </a:lnTo>
                                <a:lnTo>
                                  <a:pt x="4357" y="1857"/>
                                </a:lnTo>
                                <a:lnTo>
                                  <a:pt x="4383" y="1820"/>
                                </a:lnTo>
                                <a:lnTo>
                                  <a:pt x="4408" y="1782"/>
                                </a:lnTo>
                                <a:lnTo>
                                  <a:pt x="4431" y="1744"/>
                                </a:lnTo>
                                <a:lnTo>
                                  <a:pt x="4455" y="1705"/>
                                </a:lnTo>
                                <a:lnTo>
                                  <a:pt x="4477" y="1667"/>
                                </a:lnTo>
                                <a:lnTo>
                                  <a:pt x="4499" y="1627"/>
                                </a:lnTo>
                                <a:lnTo>
                                  <a:pt x="4519" y="1586"/>
                                </a:lnTo>
                                <a:lnTo>
                                  <a:pt x="4538" y="1547"/>
                                </a:lnTo>
                                <a:lnTo>
                                  <a:pt x="4487" y="1525"/>
                                </a:lnTo>
                                <a:lnTo>
                                  <a:pt x="4435" y="1505"/>
                                </a:lnTo>
                                <a:lnTo>
                                  <a:pt x="4384" y="1486"/>
                                </a:lnTo>
                                <a:lnTo>
                                  <a:pt x="4332" y="1469"/>
                                </a:lnTo>
                                <a:lnTo>
                                  <a:pt x="4280" y="1453"/>
                                </a:lnTo>
                                <a:lnTo>
                                  <a:pt x="4226" y="1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8" name="QQ"/>
                        <wps:cNvSpPr/>
                        <wps:spPr>
                          <a:xfrm>
                            <a:off x="19927" y="3310"/>
                            <a:ext cx="596" cy="6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195" y="289667"/>
                              </a:cxn>
                              <a:cxn ang="0">
                                <a:pos x="15543" y="384338"/>
                              </a:cxn>
                              <a:cxn ang="0">
                                <a:pos x="57933" y="354665"/>
                              </a:cxn>
                              <a:cxn ang="0">
                                <a:pos x="100323" y="419664"/>
                              </a:cxn>
                              <a:cxn ang="0">
                                <a:pos x="62172" y="457815"/>
                              </a:cxn>
                              <a:cxn ang="0">
                                <a:pos x="151192" y="503031"/>
                              </a:cxn>
                              <a:cxn ang="0">
                                <a:pos x="238798" y="464880"/>
                              </a:cxn>
                              <a:cxn ang="0">
                                <a:pos x="248689" y="464880"/>
                              </a:cxn>
                              <a:cxn ang="0">
                                <a:pos x="336295" y="503031"/>
                              </a:cxn>
                              <a:cxn ang="0">
                                <a:pos x="425315" y="457815"/>
                              </a:cxn>
                              <a:cxn ang="0">
                                <a:pos x="388577" y="419664"/>
                              </a:cxn>
                              <a:cxn ang="0">
                                <a:pos x="430967" y="354665"/>
                              </a:cxn>
                              <a:cxn ang="0">
                                <a:pos x="473357" y="384338"/>
                              </a:cxn>
                              <a:cxn ang="0">
                                <a:pos x="466292" y="289667"/>
                              </a:cxn>
                              <a:cxn ang="0">
                                <a:pos x="415424" y="223255"/>
                              </a:cxn>
                              <a:cxn ang="0">
                                <a:pos x="416837" y="217603"/>
                              </a:cxn>
                              <a:cxn ang="0">
                                <a:pos x="405533" y="180865"/>
                              </a:cxn>
                              <a:cxn ang="0">
                                <a:pos x="406946" y="178039"/>
                              </a:cxn>
                              <a:cxn ang="0">
                                <a:pos x="402707" y="161083"/>
                              </a:cxn>
                              <a:cxn ang="0">
                                <a:pos x="244450" y="0"/>
                              </a:cxn>
                              <a:cxn ang="0">
                                <a:pos x="86193" y="161083"/>
                              </a:cxn>
                              <a:cxn ang="0">
                                <a:pos x="81954" y="178039"/>
                              </a:cxn>
                              <a:cxn ang="0">
                                <a:pos x="81954" y="180865"/>
                              </a:cxn>
                              <a:cxn ang="0">
                                <a:pos x="72063" y="217603"/>
                              </a:cxn>
                              <a:cxn ang="0">
                                <a:pos x="72063" y="223255"/>
                              </a:cxn>
                              <a:cxn ang="0">
                                <a:pos x="21195" y="289667"/>
                              </a:cxn>
                            </a:cxnLst>
                            <a:pathLst>
                              <a:path w="346" h="356">
                                <a:moveTo>
                                  <a:pt x="15" y="205"/>
                                </a:moveTo>
                                <a:cubicBezTo>
                                  <a:pt x="2" y="237"/>
                                  <a:pt x="0" y="267"/>
                                  <a:pt x="11" y="272"/>
                                </a:cubicBezTo>
                                <a:cubicBezTo>
                                  <a:pt x="18" y="276"/>
                                  <a:pt x="30" y="267"/>
                                  <a:pt x="41" y="251"/>
                                </a:cubicBezTo>
                                <a:cubicBezTo>
                                  <a:pt x="45" y="269"/>
                                  <a:pt x="55" y="285"/>
                                  <a:pt x="71" y="297"/>
                                </a:cubicBezTo>
                                <a:cubicBezTo>
                                  <a:pt x="55" y="303"/>
                                  <a:pt x="44" y="313"/>
                                  <a:pt x="44" y="324"/>
                                </a:cubicBezTo>
                                <a:cubicBezTo>
                                  <a:pt x="44" y="342"/>
                                  <a:pt x="72" y="356"/>
                                  <a:pt x="107" y="356"/>
                                </a:cubicBezTo>
                                <a:cubicBezTo>
                                  <a:pt x="138" y="356"/>
                                  <a:pt x="164" y="344"/>
                                  <a:pt x="169" y="329"/>
                                </a:cubicBezTo>
                                <a:cubicBezTo>
                                  <a:pt x="170" y="329"/>
                                  <a:pt x="175" y="329"/>
                                  <a:pt x="176" y="329"/>
                                </a:cubicBezTo>
                                <a:cubicBezTo>
                                  <a:pt x="181" y="344"/>
                                  <a:pt x="207" y="356"/>
                                  <a:pt x="238" y="356"/>
                                </a:cubicBezTo>
                                <a:cubicBezTo>
                                  <a:pt x="273" y="356"/>
                                  <a:pt x="301" y="342"/>
                                  <a:pt x="301" y="324"/>
                                </a:cubicBezTo>
                                <a:cubicBezTo>
                                  <a:pt x="301" y="313"/>
                                  <a:pt x="291" y="303"/>
                                  <a:pt x="275" y="297"/>
                                </a:cubicBezTo>
                                <a:cubicBezTo>
                                  <a:pt x="290" y="285"/>
                                  <a:pt x="301" y="269"/>
                                  <a:pt x="305" y="251"/>
                                </a:cubicBezTo>
                                <a:cubicBezTo>
                                  <a:pt x="316" y="267"/>
                                  <a:pt x="327" y="276"/>
                                  <a:pt x="335" y="272"/>
                                </a:cubicBezTo>
                                <a:cubicBezTo>
                                  <a:pt x="346" y="267"/>
                                  <a:pt x="343" y="237"/>
                                  <a:pt x="330" y="205"/>
                                </a:cubicBezTo>
                                <a:cubicBezTo>
                                  <a:pt x="319" y="181"/>
                                  <a:pt x="305" y="162"/>
                                  <a:pt x="294" y="158"/>
                                </a:cubicBezTo>
                                <a:cubicBezTo>
                                  <a:pt x="295" y="157"/>
                                  <a:pt x="295" y="155"/>
                                  <a:pt x="295" y="154"/>
                                </a:cubicBezTo>
                                <a:cubicBezTo>
                                  <a:pt x="295" y="144"/>
                                  <a:pt x="292" y="135"/>
                                  <a:pt x="287" y="128"/>
                                </a:cubicBezTo>
                                <a:cubicBezTo>
                                  <a:pt x="288" y="128"/>
                                  <a:pt x="288" y="127"/>
                                  <a:pt x="288" y="126"/>
                                </a:cubicBezTo>
                                <a:cubicBezTo>
                                  <a:pt x="288" y="122"/>
                                  <a:pt x="287" y="118"/>
                                  <a:pt x="285" y="114"/>
                                </a:cubicBezTo>
                                <a:cubicBezTo>
                                  <a:pt x="282" y="50"/>
                                  <a:pt x="240" y="0"/>
                                  <a:pt x="173" y="0"/>
                                </a:cubicBezTo>
                                <a:cubicBezTo>
                                  <a:pt x="105" y="0"/>
                                  <a:pt x="63" y="50"/>
                                  <a:pt x="61" y="114"/>
                                </a:cubicBezTo>
                                <a:cubicBezTo>
                                  <a:pt x="59" y="118"/>
                                  <a:pt x="58" y="122"/>
                                  <a:pt x="58" y="126"/>
                                </a:cubicBezTo>
                                <a:cubicBezTo>
                                  <a:pt x="58" y="127"/>
                                  <a:pt x="58" y="128"/>
                                  <a:pt x="58" y="128"/>
                                </a:cubicBezTo>
                                <a:cubicBezTo>
                                  <a:pt x="53" y="135"/>
                                  <a:pt x="51" y="144"/>
                                  <a:pt x="51" y="154"/>
                                </a:cubicBezTo>
                                <a:cubicBezTo>
                                  <a:pt x="51" y="155"/>
                                  <a:pt x="51" y="157"/>
                                  <a:pt x="51" y="158"/>
                                </a:cubicBezTo>
                                <a:cubicBezTo>
                                  <a:pt x="40" y="162"/>
                                  <a:pt x="26" y="181"/>
                                  <a:pt x="15" y="2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50" o:spid="_x0000_s1026" o:spt="203" style="position:absolute;left:0pt;margin-left:36.25pt;margin-top:111.1pt;height:568.75pt;width:441.3pt;z-index:251664384;mso-width-relative:page;mso-height-relative:page;" coordorigin="17111,3301" coordsize="8826,11375" o:gfxdata="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">
                <o:lock v:ext="edit" aspectratio="f"/>
                <v:shape id="微信" o:spid="_x0000_s1026" o:spt="100" style="position:absolute;left:22600;top:3345;height:600;width:610;v-text-anchor:middle;" fillcolor="#595959" filled="t" stroked="f" coordsize="969654,903534" o:gfxdata="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ql8VLsAAADb&#10;AAAADwAAAAAAAAABACAAAAAiAAAAZHJzL2Rvd25yZXYueG1sUEsBAhQAFAAAAAgAh07iQDMvBZ47&#10;AAAAOQAAABAAAAAAAAAAAQAgAAAACgEAAGRycy9zaGFwZXhtbC54bWxQSwUGAAAAAAYABgBbAQAA&#10;tAMAAAAA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  <v:fill on="t" focussize="0,0"/>
                  <v:stroke on="f" weight="2pt"/>
                  <v:imagedata o:title=""/>
                  <o:lock v:ext="edit" aspectratio="f"/>
                </v:shape>
                <v:shape id="定位" o:spid="_x0000_s1026" o:spt="100" style="position:absolute;left:25382;top:3318;height:657;width:388;v-text-anchor:middle;" fillcolor="#595959" filled="t" stroked="f" coordsize="559792,955625" o:gfxdata="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oydnLgAAADbAAAA&#10;DwAAAAAAAAABACAAAAAiAAAAZHJzL2Rvd25yZXYueG1sUEsBAhQAFAAAAAgAh07iQDMvBZ47AAAA&#10;OQAAABAAAAAAAAAAAQAgAAAABwEAAGRycy9zaGFwZXhtbC54bWxQSwUGAAAAAAYABgBbAQAAsQMA&#10;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fill on="t" focussize="0,0"/>
                  <v:stroke on="f" weight="2pt"/>
                  <v:imagedata o:title=""/>
                  <o:lock v:ext="edit" aspectratio="f"/>
                  <v:textbox inset="2.54mm,1.27mm,2.54mm,9mm"/>
                </v:shape>
                <v:shape id="信息" o:spid="_x0000_s1026" o:spt="100" style="position:absolute;left:22570;top:5131;height:479;width:672;v-text-anchor:middle;" fillcolor="#595959" filled="t" stroked="f" coordsize="529316,401026" o:gfxdata="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mhIFW2AAAA2wAAAA8A&#10;AAAAAAAAAQAgAAAAIgAAAGRycy9kb3ducmV2LnhtbFBLAQIUABQAAAAIAIdO4kAzLwWeOwAAADkA&#10;AAAQAAAAAAAAAAEAIAAAAAUBAABkcnMvc2hhcGV4bWwueG1sUEsFBgAAAAAGAAYAWwEAAK8DAAAA&#10;AA=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<v:path o:connectlocs="296091,148867;286427,157960;374942,241238;376272,243252;396413,243252;130628,148867;30306,243252;50447,243252;51776,241238;140292,157960;37365,60913;179607,194738;212426,207528;213360,207443;247112,194738;389355,60913;370025,60913;242580,180816;213360,191815;212552,191888;184139,180816;56694,60913;74179,0;352540,0;426720,69790;426720,234374;352540,304165;74179,304165;0,234374;0,69790;74179,0" o:connectangles="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微博" o:spid="_x0000_s1026" o:spt="100" style="position:absolute;left:17190;top:3301;height:691;width:698;v-text-anchor:middle;" fillcolor="#595959" filled="t" stroked="f" coordsize="684048,556307" o:gfxdata="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3HRmvQAA&#10;ANsAAAAPAAAAAAAAAAEAIAAAACIAAABkcnMvZG93bnJldi54bWxQSwECFAAUAAAACACHTuJAMy8F&#10;njsAAAA5AAAAEAAAAAAAAAABACAAAAAMAQAAZHJzL3NoYXBleG1sLnhtbFBLBQYAAAAABgAGAFsB&#10;AAC2AwAAAAA=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  <v:fill on="t" focussize="0,0"/>
                  <v:stroke on="f" weight="2pt"/>
                  <v:imagedata o:title=""/>
                  <o:lock v:ext="edit" aspectratio="f"/>
                </v:shape>
                <v:shape id="手机" o:spid="_x0000_s1026" o:spt="100" style="position:absolute;left:20009;top:4957;height:825;width:434;v-text-anchor:middle;" fillcolor="#595959" filled="t" stroked="f" coordsize="3056,5968" o:gfxdata="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BW92rsAAADb&#10;AAAADwAAAAAAAAABACAAAAAiAAAAZHJzL2Rvd25yZXYueG1sUEsBAhQAFAAAAAgAh07iQDMvBZ47&#10;AAAAOQAAABAAAAAAAAAAAQAgAAAACgEAAGRycy9zaGFwZXhtbC54bWxQSwUGAAAAAAYABgBbAQAA&#10;tAMAAAAA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  <v:path o:connectlocs="67659058,2437756;62366035,0;56670267,2970058;24192761,19333691;12254556,22892143;3682138,31270105;28767,42870320;1524672,150914623;8342278,160749569;19129787,166437580;66249545,166941968;77641079,162290646;85350565,153156190;87910775,44131201;86098518,35080752;80575265,26842975;72204219,21295062;17461367,45420085;19618833,41105051;23531111,38247000;60381083,37462504;65242686,38695384;68867289,41861545;70564476,46428772;70132965,78679564;67601523,82770494;63430429,85236253;26436529,85628545;21805066,83975371;18496904,80472835;17259996,75709505;20481856,102132187;35210319,100815214;38058203,102132187;38921225,114993283;36965131,117795242;22236577,118047436;19820205,115693773;48586805,103000777;51233317,100871306;65904336,101431697;67543988,104429758;66479684,117178758;52010037,118215536;48960781,116646456;19676368,130236044;21574927,127434086;36303481,127181892;38748621,129563557;38460947,142564751;35584296,144414026;20999669,143601440;19647601,130628336;49392293,128106485;63861850,127041794;66939873,128610873;67486453,141556063;65300220,144133830;50542899,144133830;48385433,141556063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搜索" o:spid="_x0000_s1026" o:spt="100" style="position:absolute;left:25271;top:5055;height:630;width:610;v-text-anchor:middle;" fillcolor="#595959" filled="t" stroked="f" coordsize="405200,413075" o:gfxdata="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IGDES8AAAA&#10;2wAAAA8AAAAAAAAAAQAgAAAAIgAAAGRycy9kb3ducmV2LnhtbFBLAQIUABQAAAAIAIdO4kAzLwWe&#10;OwAAADkAAAAQAAAAAAAAAAEAIAAAAAsBAABkcnMvc2hhcGV4bWwueG1sUEsFBgAAAAAGAAYAWwEA&#10;ALUDAAAAAA==&#10;" path="m150612,52389c96365,52389,52389,96365,52389,150612c52389,204860,96365,248836,150612,248836c204860,248836,248836,204860,248836,150612c248836,96365,204860,52389,150612,52389xm150612,0c233793,0,301225,67431,301225,150612c301225,180842,292319,208992,276789,232452c277931,232774,278722,233519,279486,234307l395404,354065c408773,367877,408414,389911,394603,403280c380791,416648,358757,416289,345389,402478l229470,282720,227420,279520c205163,293486,178791,301225,150612,301225c67431,301225,0,233793,0,150612c0,67431,67431,0,150612,0xe">
                  <v:path o:connectlocs="143977,50737;50081,145862;143977,240989;237874,145862;143977,50737;143977,0;287955,145862;264595,225122;267173,226918;377985,342900;377219,390563;330173,389787;219361,273805;217401,270706;143977,291726;0,145862;143977,0" o:connectangles="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游泳" o:spid="_x0000_s1026" o:spt="100" style="position:absolute;left:17126;top:6836;height:605;width:826;v-text-anchor:middle;" fillcolor="#595959" filled="t" stroked="f" coordsize="1466850,1022351" o:gfxdata="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T2ZhugAAANsA&#10;AAAPAAAAAAAAAAEAIAAAACIAAABkcnMvZG93bnJldi54bWxQSwECFAAUAAAACACHTuJAMy8FnjsA&#10;AAA5AAAAEAAAAAAAAAABACAAAAAJAQAAZHJzL3NoYXBleG1sLnhtbFBLBQYAAAAABgAGAFsBAACz&#10;AwAAAAA=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  <v:path o:connectlocs="123236,431983;164643,441922;207401,435598;249791,425272;293655,431983;335062,441922;377574,435598;419963,425272;463950,431983;505357,441922;547869,435598;590259,425272;634246,431983;675652,441922;649113,493936;607460,482577;562859,486837;521944,498195;478817,493936;437042,482577;392564,486837;351526,498195;308522,493936;266746,482577;222391,486837;181230,498195;138103,493936;96451,482577;52095,486837;10935,498195;26908,438695;68068,426434;598811,155144;627707,168099;649593,191160;661767,221606;661767,256196;649593,286771;627707,309832;598811,322787;565119,322787;535609,309832;514213,286771;502777,256196;502900,221606;515197,191160;537084,168099;565980,155144;562142,258;579458,5807;593090,17552;601686,33944;603528,52916;599107,69437;589651,82860;576019,92540;554037,401136;279928,100413;280174,78859;288524,61564;301173,50077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奔跑" o:spid="_x0000_s1026" o:spt="100" style="position:absolute;left:19836;top:6749;height:778;width:778;v-text-anchor:middle-center;" fillcolor="#595959" filled="t" stroked="f" coordsize="12269552,11753851" o:gfxdata="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ZAozr4A&#10;AADbAAAADwAAAAAAAAABACAAAAAiAAAAZHJzL2Rvd25yZXYueG1sUEsBAhQAFAAAAAgAh07iQDMv&#10;BZ47AAAAOQAAABAAAAAAAAAAAQAgAAAADQEAAGRycy9zaGFwZXhtbC54bWxQSwUGAAAAAAYABgBb&#10;AQAAtwMAAAAA&#10;" path="m5478990,1790700c7986505,1790700,7986505,1790700,7986505,1790700c8170440,1790700,8335605,1862026,8459480,1982155c10058584,3581364,10058584,3581364,10058584,3581364c11383663,2256197,11383663,2256197,11383663,2256197c11477507,2177363,11597628,2132315,11729010,2132315c12029311,2132315,12269552,2372572,12269552,2669139c12269552,2796776,12220753,2916904,12145678,3007000c10546573,4621226,10546573,4621226,10546573,4621226c10062338,5105494,9671946,4692552,9671946,4692552c8692213,3709001,8692213,3709001,8692213,3709001c7156923,5480895,7156923,5480895,7156923,5480895c8560831,6884896,8560831,6884896,8560831,6884896c8560831,6884896,8857379,7158939,8688459,7707025c7900169,11220781,7900169,11220781,7900169,11220781c7840108,11524856,7569837,11753851,7247013,11753851c6879144,11753851,6578843,11453530,6578843,11085637c6578843,11025572,6586351,10969262,6597612,10916706c7247013,8037378,7247013,8037378,7247013,8037378c5647909,6483216,5647909,6483216,5647909,6483216c4277784,8014854,4277784,8014854,4277784,8014854c4277784,8014854,4056312,8288897,3463217,8270127c681676,8273881,681676,8273881,681676,8273881c370114,8277635,88581,8067410,17260,7752073c-65323,7391688,156149,7038811,516511,6956222c572817,6944960,629124,6941206,685430,6941206c3080333,6948714,3080333,6948714,3080333,6948714c6623888,2841824,6623888,2841824,6623888,2841824l5696708,2838070c4086342,4696306,4086342,4696306,4086342,4696306c3992498,4812681,3849855,4884007,3688443,4884007c3399403,4884007,3166669,4651258,3166669,4365953c3166669,4208284,3234237,4069386,3343097,3975536c5077337,1978401,5077337,1978401,5077337,1978401c5171181,1862026,5313824,1790700,5478990,1790700xm9252509,0c9823713,0,10286766,463053,10286766,1034257c10286766,1605461,9823713,2068514,9252509,2068514c8681305,2068514,8218252,1605461,8218252,1034257c8218252,463053,8681305,0,9252509,0xe">
                  <v:path o:connectlocs="32371,11044;47186,11044;49981,12225;59429,22088;67258,13915;69298,13151;72492,16462;71760,18545;62312,28501;57144,28941;51356,22875;42285,33803;50580,42462;51334,47533;46676,69204;42817,72492;38869,68371;38980,67329;42817,49570;33369,39985;25274,49431;20461,51006;4027,51029;101,47811;3051,42902;4049,42810;18199,42856;39136,17527;33657,17503;24143,28964;21792,30122;18709,26927;19752,24519;29998,12201;32371,11044;54666,0;60777,6378;54666,12757;48556,6378;54666,0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耳机" o:spid="_x0000_s1026" o:spt="100" style="position:absolute;left:17161;top:8571;height:598;width:756;v-text-anchor:middle-center;" fillcolor="#595959" filled="t" stroked="f" coordsize="3563,3093" o:gfxdata="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4TTcC5AAAA2wAA&#10;AA8AAAAAAAAAAQAgAAAAIgAAAGRycy9kb3ducmV2LnhtbFBLAQIUABQAAAAIAIdO4kAzLwWeOwAA&#10;ADkAAAAQAAAAAAAAAAEAIAAAAAgBAABkcnMvc2hhcGV4bWwueG1sUEsFBgAAAAAGAAYAWwEAALID&#10;AAAAAA==&#10;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      <v:path o:connectlocs="176196167,12777245;165643470,4900027;77341128,4900027;66584173,12653246;12186625,157916730;13548255,160459803;18314093,164801592;22398982,166042068;37036568,177206719;37308867,179501673;42415045,188247249;52627402,191100319;62703542,190169962;72166909,185518055;75230643,175966120;67196947,100977364;51878412,89378595;41802272,90309075;29275306,104512917;29547605,106807748;24509468,110653420;71758393,31632994;80881419,32811471;162103179,32873470;170885730,31694993;218066615,110653420;213028477,106807748;213300776,104512917;200773810,90309075;190697670,89378595;175379135,100977364;167345439,175966120;170477214,185518055;179872540,190169962;189948680,191100319;205267215,179501673;205539514,177206719;220177100,166042068;224261989,164801592;226985248,162320517;229027827,160459803;230389457,157916730;176196167,12777245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色板" o:spid="_x0000_s1026" o:spt="100" style="position:absolute;left:19884;top:8528;height:682;width:682;v-text-anchor:middle;" fillcolor="#595959" filled="t" stroked="f" coordsize="288,232" o:gfxdata="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xYWeugAAANsA&#10;AAAPAAAAAAAAAAEAIAAAACIAAABkcnMvZG93bnJldi54bWxQSwECFAAUAAAACACHTuJAMy8FnjsA&#10;AAA5AAAAEAAAAAAAAAABACAAAAAJAQAAZHJzL3NoYXBleG1sLnhtbFBLBQYAAAAABgAGAFsBAACz&#10;AwAAAAA=&#10;" path="m144,0c64,0,0,52,0,116c0,152,14,160,33,160c49,160,67,154,84,154c95,154,105,157,112,165c135,189,64,232,144,232c224,232,288,180,288,116c288,52,224,0,144,0xm60,104c49,104,40,95,40,84c40,73,49,64,60,64c71,64,80,73,80,84c80,95,71,104,60,104xm116,64c105,64,96,55,96,44c96,33,105,24,116,24c127,24,136,33,136,44c136,55,127,64,116,64xm164,216c149,216,136,207,136,196c136,185,149,176,164,176c179,176,192,185,192,196c192,207,179,216,164,216xm172,64c161,64,152,55,152,44c152,33,161,24,172,24c183,24,192,33,192,44c192,55,183,64,172,64xm208,76c208,65,217,56,228,56c239,56,248,65,248,76c248,87,239,96,228,96c217,96,208,87,208,76xm264,132c264,143,255,152,244,152c233,152,224,143,224,132c224,121,233,112,244,112c255,112,264,121,264,132xe">
                  <v:path o:connectlocs="0,0;0,0;0,0;0,0;0,0;0,0;0,0;0,0;0,0;0,0;0,0;0,0;0,0;0,0;0,0;0,0;0,0;0,0;0,0;0,0;0,0;0,0;0,0;0,0;0,0;0,0;0,0;0,0;0,0;0,0;0,0;0,0;0,0;0,0;0,0;0,0;0,0;0,0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篮球" o:spid="_x0000_s1026" o:spt="100" style="position:absolute;left:25235;top:8529;height:680;width:680;v-text-anchor:middle;" fillcolor="#595959" filled="t" stroked="f" coordsize="1893888,1892300" o:gfxdata="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uTnO8AAAA&#10;2wAAAA8AAAAAAAAAAQAgAAAAIgAAAGRycy9kb3ducmV2LnhtbFBLAQIUABQAAAAIAIdO4kAzLwWe&#10;OwAAADkAAAAQAAAAAAAAAAEAIAAAAAsBAABkcnMvc2hhcGV4bWwueG1sUEsFBgAAAAAGAAYAWwEA&#10;ALUDAAAAAA==&#10;" path="m1228725,977900l1892300,977900,1891244,1002251,1889396,1026338,1887019,1050425,1884114,1074247,1880418,1097804,1876457,1121097,1871704,1144390,1866687,1167682,1860613,1190181,1854540,1212944,1847411,1235443,1840017,1257412,1832095,1279117,1823645,1301086,1814667,1322261,1804897,1343436,1795127,1364082,1784565,1384992,1773475,1405109,1762384,1425225,1750502,1444547,1738091,1463870,1725152,1482927,1711949,1501720,1698482,1519984,1684223,1537718,1669700,1555717,1654913,1572922,1639334,1589597,1623754,1606273,1607647,1622419,1591011,1638300,1580977,1619242,1568831,1597273,1561701,1585627,1554307,1573451,1546386,1560746,1538200,1547776,1529222,1534542,1519716,1521043,1509946,1507279,1499648,1493250,1488821,1479486,1477467,1465723,1465848,1451694,1453438,1438195,1436010,1418873,1417790,1398756,1399834,1377846,1390328,1366729,1381086,1355347,1372108,1343965,1362602,1332319,1353624,1320143,1344910,1307968,1335932,1294998,1327483,1281763,1319033,1268529,1310319,1254500,1302397,1240472,1294739,1225914,1287346,1211356,1279952,1196004,1273087,1180123,1267013,1163977,1260676,1147566,1255131,1130626,1249850,1112892,1245097,1095157,1241136,1076894,1237439,1058101,1234535,1038779,1231894,1018927,1229781,998810,1229253,988223,1228725,977900xm971550,977900l1171208,977900,1171736,989555,1172264,1000681,1173584,1012071,1174641,1023196,1175697,1034057,1177018,1044917,1178866,1055513,1180451,1066373,1182564,1076439,1184412,1087035,1188902,1107166,1194184,1126768,1199730,1145840,1206068,1164647,1212671,1182660,1219537,1200408,1227196,1217625,1234855,1234578,1243042,1250737,1251493,1266630,1260208,1282259,1268923,1297357,1278431,1311661,1287674,1325965,1297182,1339740,1306689,1353249,1316461,1366229,1325968,1378943,1336004,1391128,1345512,1403048,1355547,1414704,1374298,1436689,1393049,1457351,1411008,1476953,1423684,1491257,1435569,1505296,1446925,1519865,1458017,1534434,1468581,1548473,1478352,1562777,1487860,1576551,1496575,1590061,1505026,1603305,1512685,1616020,1519816,1628205,1526154,1639595,1537510,1660521,1546225,1677739,1531436,1689659,1516382,1701579,1501065,1712970,1485483,1723830,1469637,1734691,1453527,1745286,1437153,1755352,1420779,1765153,1404141,1774689,1387239,1783695,1370073,1792437,1352642,1801178,1335212,1809389,1317517,1816806,1299823,1824488,1281600,1831640,1263377,1838263,1244891,1844620,1226404,1850712,1207653,1856010,1188638,1861573,1169887,1866341,1150608,1870579,1131065,1874817,1111522,1878261,1091978,1881440,1072171,1884353,1052100,1886737,1032557,1888857,1011957,1890446,992150,1891505,971550,1892300,971550,977900xm714641,977900l914401,977900,914401,1892300,894028,1891505,873920,1890180,853812,1888326,833703,1886206,813859,1883556,794016,1880377,774701,1876932,755122,1873222,735807,1868983,716493,1864214,697707,1859444,678922,1854145,660136,1848316,641615,1842221,623095,1835597,605103,1828708,586847,1821554,569120,1814135,551392,1806186,534195,1797707,516997,1789228,499534,1779954,482865,1770680,466197,1761142,449792,1751073,433653,1741004,417778,1730405,401903,1719277,386292,1708413,371211,1696755,356130,1684831,341313,1672908,350838,1654890,361951,1634222,368565,1622829,375709,1610905,383382,1598452,391584,1585734,400051,1572750,409047,1559237,418572,1545724,428890,1531945,439738,1518432,450586,1504389,462228,1490876,474399,1477097,492390,1457490,510647,1436822,529961,1414830,539486,1403172,549540,1391248,559065,1379060,569120,1366341,578645,1353358,588170,1339845,597959,1326066,607220,1311758,616215,1297450,625476,1282347,634207,1266714,642409,1250816,650611,1234653,658549,1217695,665957,1200472,672836,1182719,679451,1164702,685801,1145889,691357,1126811,696384,1107204,700882,1087066,703263,1076468,704851,1066399,706968,1055535,708291,1044937,709878,1034073,711201,1023209,712259,1012081,713053,1000687,714111,989559,714641,977900xm1588,977900l657226,977900,656433,988215,655904,998794,654052,1018894,651408,1038730,648234,1058036,644531,1076814,640564,1095063,635804,1112783,630778,1130503,625224,1147429,618877,1163827,612794,1179960,605918,1195829,598512,1211168,591107,1225714,583173,1240261,575238,1254278,567040,1268295,558312,1281519,549849,1294743,541121,1307702,532129,1319868,522872,1332034,513615,1343671,504623,1355043,495102,1366416,485845,1377524,467596,1398417,449612,1418518,432156,1437824,420255,1450784,408882,1464008,397774,1477496,387460,1490984,377410,1504208,367889,1517432,358632,1530391,349904,1543086,341705,1555781,333771,1567947,326895,1579848,319754,1591485,307588,1612643,297009,1631950,280876,1616346,265007,1600213,249932,1583815,234592,1566889,220046,1549962,205764,1532243,191747,1514523,178523,1496009,165564,1477760,153133,1458718,140967,1439411,129066,1420105,117958,1400533,107114,1380433,97064,1359804,87014,1339175,77757,1318281,69030,1297387,60831,1275965,52897,1254278,45491,1232326,38615,1210110,32532,1187894,26713,1165414,21688,1142669,17192,1119659,12961,1096385,9522,1073112,6613,1049309,4497,1026035,2646,1001967,1588,977900xm293366,260350l303437,279657,315892,301344,322782,313246,330203,325411,338153,337842,346633,350801,355379,364290,364654,377778,374724,391266,385060,405284,395925,419036,407321,433318,419246,447071,431702,460824,449192,479866,467213,499967,485499,521389,494774,531968,504314,543341,513325,554713,522600,566615,531875,578781,540886,591211,549631,603906,558111,616866,566857,630354,575072,644107,583022,658389,590973,672670,598393,687746,605813,703085,612703,718689,618799,734822,625159,751220,630724,768147,635759,785602,640530,803587,644505,821835,648215,840613,651395,859920,654045,879492,655900,899592,656430,910171,657225,920750,0,920750,795,896418,2385,872351,4505,848548,7155,824745,10601,801206,14576,777668,18816,754394,23851,731649,29416,708904,35511,686423,42137,663943,49292,641726,56977,620039,65193,598617,73938,576929,83478,556036,93019,535142,103354,514777,113954,494413,125085,474577,136745,454741,148936,435434,161391,416656,174377,397878,187627,379365,201673,361380,215718,343660,230559,326205,245664,309278,261300,292616,277201,276483,293366,260350xm1594909,255588l1611578,271696,1627717,287803,1643328,304703,1658938,321867,1673755,339031,1688307,356986,1702594,374942,1716088,393691,1729317,412175,1742017,431451,1754188,450991,1766094,470796,1777736,490864,1788584,511197,1799167,531793,1808957,552654,1818217,573778,1827478,595695,1835680,617348,1843617,639265,1850761,661446,1857640,684155,1863990,706600,1869547,729837,1874574,753074,1879072,776311,1883040,800076,1886480,823842,1889126,847871,1891242,871636,1892830,896194,1893888,920751,1228725,920751,1229254,910189,1229784,899626,1231900,879558,1234546,860018,1237457,840741,1241161,821993,1245129,803773,1249892,785817,1255184,768389,1260740,751490,1267090,735118,1273175,719010,1280054,703431,1287463,688116,1294871,673064,1302544,658805,1310482,644546,1319213,630815,1327679,617348,1336146,604409,1345142,591734,1353873,579324,1362869,567177,1372394,555294,1381390,543940,1390650,532585,1400175,522023,1418167,500634,1436423,480566,1453886,461554,1466586,447294,1479021,432771,1490663,418248,1502040,403725,1512888,389466,1522942,375207,1532467,361211,1541728,347480,1550459,334277,1558396,321339,1565805,308664,1572684,296781,1584855,274864,1594909,255588xm971550,0l992141,528,1012467,1585,1032793,3434,1052856,5282,1072918,7924,1092981,10829,1112251,14263,1132049,17697,1151584,21658,1170854,26413,1190125,31167,1208867,36450,1227874,41996,1246616,48071,1265095,54674,1283573,61278,1301524,68409,1319475,75805,1337161,83728,1355112,91916,1372270,100369,1389429,109349,1406324,118593,1423482,128102,1439849,137875,1456216,148440,1472318,158741,1488157,169834,1503996,180928,1519043,192549,1534353,204435,1549400,216321,1540953,232961,1529866,253563,1523530,265185,1516403,277599,1508483,290541,1500300,304540,1491325,318274,1481294,333065,1471262,347592,1460175,362648,1448824,377967,1436681,393022,1424010,407814,1410811,422869,1392861,442414,1374118,463016,1355376,484939,1345344,496561,1335841,508446,1325810,520596,1316307,533274,1306540,546481,1297036,559687,1287533,573422,1278294,587685,1268791,602212,1260079,617003,1251368,632587,1242921,648434,1234737,664546,1227082,681450,1219427,698354,1212563,716315,1205964,734276,1199628,753029,1194085,772310,1188805,791856,1184317,811929,1182469,822230,1180358,832531,1178774,843096,1176926,853662,1175606,864755,1174550,875320,1173494,886413,1172174,897771,1171646,909129,1171118,920750,971550,920750,971550,0xm914401,0l914401,920750,714641,920750,714111,909125,713053,897764,712259,886404,711201,875307,709878,864739,708291,853642,706968,843074,704851,832506,703263,822202,700882,811898,696384,791819,691357,772268,685801,752981,679451,734222,672836,716256,665957,698291,658549,681382,650611,664472,642409,648356,634207,632504,625476,616916,616215,602120,607220,587589,597959,573322,588170,559584,578645,546373,569120,533163,559065,520481,549540,508328,539486,496439,529961,484814,510647,462885,492390,442277,474399,422726,461699,408723,449528,394192,437886,379661,426774,365394,416190,350863,406136,336860,396876,322857,388144,309118,379678,296172,372005,283226,364861,271073,358246,259712,347134,238840,338138,221667,352955,209249,368301,197360,383646,185735,399257,174374,414867,163542,430742,152710,447147,142142,463815,132366,480484,122326,497417,113079,514351,104096,531549,95377,549276,87187,567003,78997,584995,71335,602986,63937,621507,57068,639763,50727,658549,44386,677070,38574,696120,33025,715434,28006,734749,23514,754328,19287,773643,15324,793222,11889,813330,8719,833174,6341,853282,3963,873655,2378,894028,793,914401,0xe">
                  <v:path o:connectlocs="424213,271584;401817,325219;366538,370216;341914,340741;310668,304019;290259,269289;280265,225500;269138,243333;283409,285403;306772,320158;339227,359749;338685,393357;296355,416326;248967,429321;203835,431618;154791,423093;110091,404047;82523,372909;105386,340199;136332,302592;156360,261478;162573,228344;146046,249880;129283,289409;102510,323688;76098,357786;43717,345595;15738,296048;1507,239439;81025,83126;112806,121388;134739,153495;148515,196223;3323,177454;21208,122112;52566,74436;384928,81459;414547,130929;430111,187990;282980,187568;298785,147077;323337,114238;353499,76277;244621,1808;292650,13982;335683,36222;342063,69492;309021,110657;285307,144348;269598,187622;221510,0;160703,189967;146467,147947;123000,113281;90486,73672;91029,39790;133376,16277;180851,2712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骑自行车" o:spid="_x0000_s1026" o:spt="100" style="position:absolute;left:22503;top:6777;height:723;width:802;v-text-anchor:middle;" fillcolor="#595959" filled="t" stroked="f" coordsize="1466850,1217612" o:gfxdata="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N48Wm8AAAA&#10;2wAAAA8AAAAAAAAAAQAgAAAAIgAAAGRycy9kb3ducmV2LnhtbFBLAQIUABQAAAAIAIdO4kAzLwWe&#10;OwAAADkAAAAQAAAAAAAAAAEAIAAAAAsBAABkcnMvc2hhcGV4bWwueG1sUEsFBgAAAAAGAAYAWwEA&#10;ALUDAAAAAA==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  <v:path o:connectlocs="455538,372445;426643,453944;462464,531290;540434,554650;607300,508450;621150,421500;572434,354017;106274,345841;46703,401904;44797,490281;101627,549329;182643,542970;231253,475227;217313,388408;150594,342208;565867,307298;614344,336627;647897,384384;661270,444600;650643,505984;619240,555429;572195,587224;515001,595789;460673,578399;418404,539725;393688,485350;391658,422149;412792,365697;452195,324039;504732,302496;169418,305351;219339,332085;254962,377896;270807,437073;263063,499236;233873,550367;188481,584498;132008,596178;76846,581643;33121,545176;6076,492358;1072,429676;19539,371797;57187,327932;108299,303664;328858,85112;496296,198077;509763,226060;387133,238756;339107,280729;356506,311692;336247,497593;299541,474144;171311,250933;178580,214401;387845,0;425691,15804;440210,56871;422121,95735;382846,107395;349403,84335;342263,40548;366779,6477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飞机" o:spid="_x0000_s1026" o:spt="100" style="position:absolute;left:17214;top:10297;height:650;width:650;v-text-anchor:middle-center;" fillcolor="#595959" filled="t" stroked="f" coordsize="13624,15172" o:gfxdata="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+LPh8ugAAANsA&#10;AAAPAAAAAAAAAAEAIAAAACIAAABkcnMvZG93bnJldi54bWxQSwECFAAUAAAACACHTuJAMy8FnjsA&#10;AAA5AAAAEAAAAAAAAAABACAAAAAJAQAAZHJzL3NoYXBleG1sLnhtbFBLBQYAAAAABgAGAFsBAACz&#10;AwAAAAA=&#10;" path="m11327,6312l10515,6254,5783,714,5748,670,5714,628,5679,586,5644,546,5609,508,5576,471,5541,436,5506,401,5472,369,5438,338,5403,308,5370,279,5335,252,5301,225,5268,201,5234,179,5200,157,5166,137,5132,117,5099,101,5065,84,5033,69,4999,56,4966,44,4932,34,4900,25,4866,17,4834,11,4801,6,4768,2,4736,0,4703,0,4047,0,7045,6405,2884,6714,1259,4896,0,4896,1667,7445,2,10244,1261,10244,2886,8425,7045,8734,4047,15172,4703,15172,4736,15171,4768,15170,4801,15166,4834,15161,4866,15154,4900,15147,4932,15137,4966,15128,4999,15116,5033,15103,5065,15087,5099,15071,5132,15053,5166,15035,5200,15015,5234,14993,5268,14971,5301,14946,5335,14920,5370,14893,5403,14864,5438,14834,5472,14803,5506,14769,5541,14736,5576,14700,5609,14663,5644,14624,5679,14585,5714,14544,5748,14501,5783,14458,10515,8918,11327,8860,11604,8823,11858,8792,11920,8784,11987,8774,12059,8761,12136,8746,12216,8730,12301,8710,12391,8690,12486,8666,12533,8654,12581,8640,12629,8623,12677,8605,12725,8586,12773,8564,12821,8542,12869,8518,12916,8491,12964,8464,13012,8434,13058,8403,13106,8370,13153,8335,13201,8299,13248,8262,13293,8223,13336,8183,13376,8144,13413,8104,13447,8063,13478,8022,13505,7981,13530,7939,13552,7896,13563,7874,13571,7853,13580,7831,13588,7809,13595,7788,13601,7765,13606,7744,13611,7721,13616,7699,13618,7676,13622,7654,13623,7631,13624,7608,13624,7585,13624,7552,13622,7520,13619,7486,13616,7454,13611,7422,13604,7391,13596,7360,13588,7329,13578,7299,13569,7270,13557,7240,13544,7212,13529,7183,13515,7155,13498,7128,13481,7101,13462,7074,13443,7049,13421,7022,13400,6997,13377,6972,13353,6948,13328,6924,13302,6900,13274,6877,13245,6855,13215,6832,13184,6810,13153,6789,13119,6768,13085,6747,13050,6728,13014,6707,12976,6688,12937,6669,12898,6651,12857,6633,12814,6615,12771,6598,12726,6581,12681,6566,12635,6549,12587,6535,12538,6519,12488,6505,12438,6490,12332,6464,12222,6439,12108,6416,11988,6393,11865,6374,11738,6356,11605,6339,11468,6325,11327,6312xe">
                  <v:path o:connectlocs="20794583,2304974;20294763,1762648;19798548,1294536;19309513,900693;18820479,577855;18335049,326048;17856799,142035;17382155,35502;16911116,0;4527131,15805615;4534312,33070383;16911116,48979294;17263486,48959925;17734556,48866313;18212775,48704880;18698235,48472443;19183665,48165764;19676274,47788054;20168914,47336102;20668734,46813119;40729766,28602470;42862075,28357111;43926427,28182783;44897317,27976190;45584093,27779255;46274504,27498394;46954099,27127131;47637330,26671969;48097584,26291021;48561443,25764800;48798750,25351588;48906633,25067516;48967770,24780180;48989341,24486423;48971375,24166822;48888668,23760057;48748428,23372662;48536267,23011111;48259394,22668903;47924989,22352539;47518661,22055545;47051197,21781131;46519021,21529325;45922103,21300125;45260473,21096742;44343540,20867543;42664304,20576996;40729766,20376824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足球" o:spid="_x0000_s1026" o:spt="100" style="position:absolute;left:25231;top:6793;height:688;width:688;v-text-anchor:middle;" fillcolor="#595959" filled="t" stroked="f" coordsize="1647825,1647826" o:gfxdata="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pjKIr4A&#10;AADbAAAADwAAAAAAAAABACAAAAAiAAAAZHJzL2Rvd25yZXYueG1sUEsBAhQAFAAAAAgAh07iQDMv&#10;BZ47AAAAOQAAABAAAAAAAAAAAQAgAAAADQEAAGRycy9zaGFwZXhtbC54bWxQSwUGAAAAAAYABgBb&#10;AQAAtwMAAAAA&#10;" path="m1069148,1570038l1117600,1593610,1100126,1600289,1082651,1606182,1065177,1611682,1047305,1616790,1029831,1621504,1011562,1626218,993293,1630147,974628,1634076,956359,1636826,937693,1639969,919027,1641933,899964,1644290,880901,1645469,862235,1646648,842775,1647826,823315,1647826,804252,1647826,785586,1646648,766523,1645862,747857,1644290,729986,1642326,711320,1640362,693051,1637219,674782,1634469,656911,1630933,639039,1627004,621168,1622683,603693,1617968,586219,1613254,569142,1607754,552064,1602253,534987,1596360,583439,1572003,597736,1576324,612033,1580646,626728,1584182,640628,1587717,655322,1591253,670811,1594396,685505,1597146,700597,1599896,715689,1601861,730780,1603432,745872,1605396,760963,1606575,776452,1607754,791941,1608932,807429,1609325,823315,1609325,839201,1609325,855087,1608147,870973,1607754,887256,1606575,902744,1605396,918233,1603432,933722,1601468,949210,1598718,964699,1596360,980188,1593218,995279,1590467,1010371,1586932,1025065,1583003,1039760,1578681,1054454,1574360,1069148,1570038xm990600,1450975l960761,1497590,944450,1500332,927740,1503466,910632,1505424,893923,1507775,876417,1508950,859310,1510125,841804,1510909,824299,1511300,807589,1510909,791675,1510125,775363,1508950,759051,1507775,743137,1506208,727223,1503858,711707,1501899,695395,1498765,666750,1453326,685449,1458026,704546,1461552,724041,1465077,743933,1467819,763428,1469778,783718,1471345,803611,1472520,824299,1472520,845783,1472520,866869,1470953,888353,1469386,909439,1467428,930127,1463902,950417,1460377,970708,1456068,990600,1450975xm1402556,1195388l1425972,1326889,1435100,1376153,1420019,1392044,1404541,1408333,1389063,1423429,1372394,1438526,1356122,1452828,1339056,1467131,1321594,1480241,1303734,1493749,1285875,1506462,1267619,1518380,1248569,1529902,1229519,1541423,1210072,1552149,1190228,1562082,1170384,1572014,1149747,1581151,1103709,1557711,989012,1500503,996553,1489379,1027906,1439321,1136253,1267694,1342628,1211279,1400969,1195785,1402556,1195388xm252864,1195388l302960,1209265,515270,1266356,518849,1267545,537137,1295695,629775,1441992,660786,1491154,666750,1500669,550655,1559743,504138,1582738,484259,1574412,464379,1564897,444898,1555382,425814,1545074,407127,1533973,388441,1522871,370152,1511374,352260,1498687,334767,1486396,317671,1473313,300972,1459833,284671,1445560,267972,1431287,252467,1416618,236961,1401552,222250,1386090,230202,1336531,251671,1203318,252864,1195388xm950912,1071563l998316,1071563,1120775,1245264,1119590,1245662,1095888,1279526,950912,1071563xm652180,1071563l700087,1071563,554783,1276351,534987,1244662,652180,1071563xm177703,873125l179305,893844,182107,914164,185710,934485,188913,954805,193716,974727,198520,994251,204125,1013774,210931,1032899,217336,1052025,224942,1070751,232949,1089478,241356,1107009,250563,1124939,260171,1142470,270179,1159603,280988,1176338,228545,1165580,220538,1151236,212532,1136494,205326,1121752,198120,1107009,191315,1091869,185310,1076728,178904,1061587,173300,1046048,168096,1030509,163292,1014571,158888,998634,154885,982297,151282,966360,148079,949227,144877,932492,142875,915360,143275,915758,177703,873125xm1469926,865188l1504950,909130,1502960,925756,1499776,943174,1496990,959801,1493408,976428,1489428,993054,1484652,1009285,1479876,1025516,1474702,1041350,1469528,1057185,1463558,1073020,1457190,1088855,1450423,1103898,1443657,1118941,1435697,1133984,1428533,1148631,1420175,1162883,1365250,1177926,1376394,1160508,1386743,1143089,1396693,1124879,1405847,1106669,1414603,1088063,1422961,1069457,1430523,1050060,1437687,1030662,1444055,1010868,1449627,990283,1454802,970094,1459180,949508,1463160,928923,1466344,907942,1468334,886565,1469926,865188xm1646635,785813l1647825,804876,1647825,823940,1647825,842606,1646635,861669,1645841,879938,1644650,898605,1642269,916477,1640285,934746,1637506,953015,1634728,970887,1631156,988759,1627188,1006630,1623616,1023708,1618853,1041183,1614091,1058260,1608931,1075735,1602978,1092416,1597025,1109096,1590675,1125777,1584325,1142060,1576785,1158343,1569641,1174229,1562100,1190116,1553766,1205605,1545828,1221094,1537097,1236980,1527969,1251675,1518841,1266767,1508919,1281461,1499394,1295759,1489075,1309659,1478756,1323560,1468041,1337460,1456928,1350963,1447800,1300525,1457325,1287816,1466453,1274710,1474788,1262398,1483519,1248895,1492250,1235789,1499791,1222682,1508125,1208782,1515666,1195279,1522810,1180981,1529556,1167081,1536700,1153180,1543050,1138883,1549003,1124188,1555353,1109493,1560910,1094799,1566069,1079707,1571228,1064218,1575991,1049126,1580356,1034034,1584722,1018545,1588294,1003056,1591866,987170,1595041,971681,1597819,955398,1600597,939511,1602581,923228,1604566,906945,1606153,890662,1606947,874378,1607741,857301,1608931,841017,1608931,823940,1608931,822351,1646635,785813xm1191,779463l39291,816372,38894,824707,39291,842169,39687,858838,40481,876300,41672,892969,43656,910035,45244,926307,47625,943372,50403,959644,53578,975519,56753,992188,60325,1008063,64691,1023938,69056,1039813,73819,1055688,78581,1071166,83741,1086644,89297,1101726,95250,1116807,101203,1131888,108347,1146573,114697,1161257,122238,1175941,129381,1190229,137319,1204517,144860,1218407,153194,1232298,161925,1245792,170260,1259285,179388,1272382,188913,1285479,198438,1298179,207963,1311276,199628,1362076,188516,1348186,177403,1334295,166291,1320404,155575,1306117,145256,1291432,135335,1276748,125413,1261667,115888,1245792,106760,1230710,98425,1214835,90091,1198960,81756,1183085,74216,1166416,66675,1150144,59928,1133079,53578,1116410,46831,1098948,41275,1081882,35719,1064419,30559,1046957,25797,1029097,21431,1011635,17066,993379,13494,975122,10716,956469,7541,938610,5556,919957,3175,900907,1984,882254,794,863204,397,844154,0,824707,397,802085,1191,779463xm1314889,671513l1339850,701729,1101725,776288,1116385,730768,1314889,671513xm339763,668338l538932,730250,554038,776288,317500,698500,339763,668338xm828080,554038l847512,567940,1087438,737939,1086645,741117,1086249,742308,987105,1046163,980364,1046163,935551,1046163,669054,1046163,570308,742308,569911,741117,568325,737939,808648,567940,828080,554038xm1360910,387350l1489666,409557,1540533,418281,1550865,437316,1560800,456747,1570337,476178,1579477,495213,1587425,515834,1595373,536058,1602924,556282,1609679,577300,1616038,597920,1621601,619731,1626767,640748,1631536,662955,1635908,684369,1639484,706973,1641868,728783,1644650,751387,1607692,786680,1513510,877888,1508343,871543,1471386,825146,1363691,689921,1341437,662559,1341835,656214,1355743,455557,1360115,396074,1360910,387350xm293316,387350l293316,388143,297280,446040,311549,656214,312738,662559,290145,689921,175991,833870,141111,877888,138733,875509,39641,779939,3175,744646,5949,722835,8724,701025,12291,679611,16255,658197,21011,636783,26164,616162,31713,595541,38452,574920,44793,554696,51928,534472,59855,514644,68179,495213,77296,476178,86016,457143,95528,438109,105834,419867,156173,410747,293316,387350xm808037,298450l827881,306401,847725,298450,847725,536575,827881,522661,808037,536575,808037,298450xm1106341,198438l1122567,205965,1139189,214285,1155020,223001,1170455,231717,1185889,241225,1200928,251129,1216363,261034,1231006,271335,1244858,282031,1258710,293520,1272562,305010,1286018,316895,1299078,328780,1312138,341854,1324407,354928,1336675,367606,1332322,423863,1318470,406827,1304618,390584,1289975,374737,1274145,359286,1258314,344231,1242088,329969,1225070,316103,1208052,302633,1189847,290351,1171642,278070,1153437,266580,1134440,255884,1114652,245187,1094864,235679,1074680,227359,1054100,218643,1106341,198438xm545878,196850l598488,217164,577763,225130,557835,233495,538305,243055,518775,253013,500441,263369,481709,274522,463375,286471,446236,298421,428700,311566,411960,325108,395220,338651,379676,352991,364132,368127,349385,383263,335037,399594,321087,415925,317500,360957,329457,347812,341414,335465,354567,323117,367719,311566,380872,299616,394423,288463,408373,277708,422721,267352,437069,256996,451816,247436,466962,237877,482107,228715,497651,219952,513195,211986,529536,204020,545878,196850xm1028700,25400l1048147,30571,1067197,36139,1086247,42503,1104900,49265,1123553,56026,1142207,63186,1160066,71538,1177925,79891,1195388,88641,1212850,97392,1230313,106937,1246982,116881,1263650,127620,1280319,138359,1296194,149098,1312069,160633,1327547,172565,1342629,184497,1358107,197225,1372791,209953,1386682,223079,1400572,237000,1414463,250921,1427957,264444,1440657,279161,1453754,293877,1466454,309389,1477963,324901,1489473,340413,1501379,356323,1512094,372233,1522413,388938,1470026,380187,1460501,366664,1451373,353539,1441451,340413,1430735,327685,1420416,315355,1409701,302627,1398985,290695,1387872,278763,1375966,267228,1364457,255694,1352154,244557,1340247,233420,1327944,223079,1315244,212737,1302544,202396,1289844,192452,1276350,182906,1262857,173758,1248966,164610,1235472,155462,1221582,147507,1207294,139155,1192610,130802,1178322,123643,1163241,116085,1148557,108926,1133475,102164,1117997,95801,1102916,89834,1087041,84266,1071166,78698,1055291,73527,1028700,25400xm619125,25400l594935,72333,579073,77504,563211,82674,546952,89038,531486,95004,516020,101368,500951,108130,485882,115289,470813,122846,456140,130005,441467,138358,427191,146313,412915,155063,399036,163813,385156,172961,371277,182507,358190,192053,345104,201996,332018,212338,319328,222679,307035,233418,294741,244554,282448,256089,270948,267226,259448,278760,247948,291090,236844,303022,226137,315750,215826,328477,205516,341205,195602,354728,185688,367854,176170,381377,123825,390525,134135,373820,145239,357512,156739,341205,168239,325693,180136,310181,192826,295067,205516,280351,218602,265635,232085,251316,245965,237395,259844,223872,274517,210349,289190,197621,303862,184893,319328,172961,334794,160631,350656,149495,366518,138358,383174,127619,399829,116880,416881,106936,433933,97391,451778,88640,469227,79890,487072,71140,505710,63185,523951,56026,542193,48867,561228,42105,580263,36139,599694,30570,619125,25400xm824315,0l846110,792,868300,1585,889699,2774,911097,4756,932495,7530,953497,10700,974499,13871,995500,18230,1020861,63806,1084263,178339,1071187,183491,1015710,204892,847298,270679,827882,277813,808465,270679,636883,203703,581010,181906,571500,178339,630147,63409,653130,18230,673736,13871,694738,10700,716136,7530,737534,4756,758932,2774,780726,1585,802125,792,824315,0xe">
                  <v:path o:connectlocs="253554,433963;198275,435942;146366,424797;189747,424693;235233,425943;279562,417402;218542,400683;186792,387494;246600,388117;359542,385181;304826,419202;136611,335742;112894,409637;62824,371586;172909,284098;52632,263600;60593,309024;42125,264762;397628,250059;382749,296659;379267,278397;436880,213392;431408,266882;414152,315529;386268,358174;405523,309422;421096,265935;426568,218447;11995,245587;23674,292095;45140,333868;35880,338497;12416,291358;841,238853;348610,178034;261706,277364;408434,110896;431296,169878;355648,175661;46659,221079;8407,157892;77765,102696;306224,59123;347880,90634;320285,80235;158674,57575;104782,89784;100978,79435;144726,52189;321557,25821;367644,59143;403630,103117;361751,67790;323872,39107;279784,19493;124824,32569;84661,59037;51859,94047;57956,70426;101589,33834;153842,9581;263932,4833;167067,16811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游戏手柄" o:spid="_x0000_s1026" o:spt="100" style="position:absolute;left:19885;top:10343;height:559;width:682;v-text-anchor:middle;" fillcolor="#595959" filled="t" stroked="f" coordsize="195,150" o:gfxdata="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i9SfvQAA&#10;ANsAAAAPAAAAAAAAAAEAIAAAACIAAABkcnMvZG93bnJldi54bWxQSwECFAAUAAAACACHTuJAMy8F&#10;njsAAAA5AAAAEAAAAAAAAAABACAAAAAMAQAAZHJzL3NoYXBleG1sLnhtbFBLBQYAAAAABgAGAFsB&#10;AAC2AwAAAAA=&#10;" path="m44,23c56,23,68,29,74,38c121,38,121,38,121,38c128,29,139,23,151,23c172,23,189,40,189,61c189,65,189,69,187,73c193,93,195,115,194,139c185,149,175,150,165,150c152,134,142,116,133,95c129,94,125,90,124,87c72,87,72,87,72,87c69,92,66,94,63,95c53,117,43,134,30,150c20,150,11,149,1,139c0,115,2,93,8,73c7,69,6,65,6,60c6,39,23,23,44,23xm81,57c81,66,81,66,81,66c95,66,95,66,95,66c95,57,95,57,95,57c81,57,81,57,81,57xm155,64c151,65,148,69,149,73c150,78,154,80,158,79c163,78,165,74,164,70c163,66,159,64,155,64xm137,52c133,53,131,57,132,61c132,65,136,68,141,67c145,66,147,62,146,58c145,54,141,51,137,52xm148,35c144,36,141,40,142,44c143,48,147,51,151,50c156,49,158,45,157,41c156,37,152,34,148,35xm166,45c162,46,159,50,160,54c161,58,165,61,169,60c173,59,176,55,175,51c174,47,170,44,166,45xm62,48c49,58,49,58,49,58c59,71,59,71,59,71c62,48,62,48,62,48xm51,77c41,64,41,64,41,64c28,74,28,74,28,74c51,77,51,77,51,77xm22,64c34,55,34,55,34,55c25,43,25,43,25,43c22,64,22,64,22,64xm34,37c43,49,43,49,43,49c54,40,54,40,54,40c34,37,34,37,34,37xm99,57c99,66,99,66,99,66c113,66,113,66,113,66c113,57,113,57,113,57c99,57,99,57,99,57xm178,6c164,0,151,1,137,6c137,17,137,17,137,17c142,16,147,15,152,15c162,15,171,19,178,25c178,6,178,6,178,6xm15,6c15,25,15,25,15,25c22,19,31,15,41,15c46,15,51,16,56,17c56,6,56,6,56,6c42,1,29,0,15,6xe">
                  <v:path o:connectlocs="0,0;0,0;0,0;0,0;0,0;0,0;0,0;0,0;0,0;0,0;0,0;0,0;0,0;0,0;0,0;0,0;0,0;0,0;0,0;0,0;0,0;0,0;0,0;0,0;0,0;0,0;0,0;0,0;0,0;0,0;0,0;0,0;0,0;0,0;0,0;0,0;0,0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显示器" o:spid="_x0000_s1026" o:spt="100" style="position:absolute;left:22602;top:10320;height:604;width:604;v-text-anchor:middle;" fillcolor="#595959" filled="t" stroked="f" coordsize="5778,5471" o:gfxdata="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IRkOO/&#10;AAAA2wAAAA8AAAAAAAAAAQAgAAAAIgAAAGRycy9kb3ducmV2LnhtbFBLAQIUABQAAAAIAIdO4kAz&#10;LwWeOwAAADkAAAAQAAAAAAAAAAEAIAAAAA4BAABkcnMvc2hhcGV4bWwueG1sUEsFBgAAAAAGAAYA&#10;WwEAALgDAAAAAA==&#10;" path="m500,0l5278,0,5304,0,5328,2,5354,5,5379,10,5403,15,5427,22,5450,30,5472,39,5495,49,5516,60,5537,72,5557,85,5577,99,5596,113,5614,130,5631,146,5647,163,5663,181,5679,200,5692,220,5705,240,5718,261,5729,283,5739,305,5748,327,5755,351,5762,374,5768,399,5772,423,5775,448,5778,473,5778,499,5778,3517,5778,3543,5775,3568,5772,3593,5768,3617,5762,3642,5755,3665,5748,3689,5739,3711,5729,3733,5718,3754,5705,3776,5692,3796,5679,3816,5663,3835,5647,3853,5631,3870,5614,3887,5596,3903,5577,3917,5557,3932,5537,3944,5516,3956,5495,3967,5472,3977,5450,3986,5427,3994,5403,4001,5379,4006,5354,4011,5328,4014,5304,4016,5278,4016,500,4016,475,4016,449,4014,425,4011,400,4006,376,4001,352,3994,329,3986,305,3977,284,3967,262,3956,242,3944,221,3932,202,3917,183,3903,165,3887,147,3870,130,3853,115,3835,100,3816,86,3796,72,3776,61,3754,50,3733,40,3711,31,3689,22,3665,16,3642,10,3617,6,3593,3,3568,1,3543,0,3517,0,499,1,473,3,448,6,423,10,399,16,374,22,351,31,327,40,305,50,283,61,261,72,240,86,220,100,200,115,181,130,163,147,146,165,130,183,113,202,99,221,85,242,72,262,60,284,49,305,39,329,30,352,22,376,15,400,10,425,5,449,2,475,0,500,0xm1420,5121l1420,5121,1541,5100,1661,5080,1781,5061,1902,5045,2022,5031,2144,5018,2264,5007,2384,4998,2384,4304,3534,4304,3534,5004,3650,5014,3766,5025,3880,5037,3996,5051,4112,5066,4227,5083,4343,5102,4459,5121,4459,5471,1420,5471,1420,5121xm443,467l443,3125,5316,3125,5316,467,443,467xm4821,3359l4821,3359,4800,3360,4779,3363,4759,3369,4740,3376,4722,3384,4705,3394,4689,3407,4674,3420,4661,3435,4648,3450,4638,3468,4630,3486,4623,3505,4617,3525,4614,3545,4613,3566,4614,3587,4617,3608,4623,3629,4630,3647,4638,3665,4648,3682,4661,3699,4674,3713,4689,3727,4705,3739,4722,3749,4740,3758,4759,3765,4779,3770,4800,3772,4821,3773,4842,3772,4863,3770,4883,3765,4902,3758,4919,3749,4937,3739,4953,3727,4967,3713,4981,3699,4993,3682,5003,3665,5012,3647,5019,3629,5024,3608,5027,3587,5029,3566,5027,3545,5024,3525,5019,3505,5012,3486,5003,3468,4993,3450,4981,3435,4967,3420,4953,3407,4937,3394,4919,3384,4902,3376,4883,3369,4863,3363,4842,3360,4821,3359xe">
                  <v:path o:connectlocs="0,0;0,114294008;0,373385058;0,754395839;0,1242097970;0,1828842594;0,0;0,0;0,0;0,0;0,0;0,0;0,0;0,0;0,0;0,0;0,0;0,0;0,0;2049199058,0;1457532584,0;938021680,0;519510904,0;223688652,0;43288907,0;0,0;43288907,0;223688652,0;519510904,1828842594;938021680,1242097970;1457532584,754395839;2049199058,373385058;0,114294008;0,0;0,0;0,0;0,0;0,0;0,0;0,0;0,0;0,0;0,0;0,0;0,0;0,0;0,0;0,0;0,0;0,0;0,0;0,0;0,0;0,0;0,0;0,0;0,0;0,0;0,0;0,0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2.54mm,1.27mm,2.54mm,17mm"/>
                </v:shape>
                <v:shape id="握力器" o:spid="_x0000_s1026" o:spt="100" style="position:absolute;left:25213;top:10260;height:724;width:724;v-text-anchor:middle-center;" fillcolor="#595959" filled="t" stroked="f" coordsize="3985,3967" o:gfxdata="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Wa9SrsAAADb&#10;AAAADwAAAAAAAAABACAAAAAiAAAAZHJzL2Rvd25yZXYueG1sUEsBAhQAFAAAAAgAh07iQDMvBZ47&#10;AAAAOQAAABAAAAAAAAAAAQAgAAAACgEAAGRycy9zaGFwZXhtbC54bWxQSwUGAAAAAAYABgBbAQAA&#10;tAMAAAAA&#10;" path="m1849,3829c1711,3691,1671,3652,1497,3477c1322,3303,1655,3214,1704,3214c2077,2963,2350,2457,2492,2307c2634,2157,2696,2213,2696,2213c2696,2213,3030,2361,3054,2572c3026,2600,2994,2642,2994,2642c2774,2663,2774,2663,2774,2663c2774,2663,2595,2806,2640,2899c2405,3061,2399,3279,2399,3279c2399,3279,2175,3388,2200,3534c2204,3571,1986,3967,1849,3829xm2671,2053c2828,1892,2989,1702,3095,1572c2925,1557,2759,1485,2629,1355c2491,1218,2419,1040,2410,860c2281,965,2081,1133,1915,1296c1903,1277,1699,1016,1668,986c2209,515,2714,199,2714,199c2707,224,2707,224,2707,224c3002,0,3424,22,3693,291c3975,573,3985,1024,3725,1320c3624,1474,3350,1875,2981,2299c2951,2269,2691,2065,2671,2053xm3422,562c3278,417,3044,417,2899,562c2755,706,2755,940,2899,1084c3044,1229,3278,1229,3422,1084c3567,940,3567,706,3422,562xm1661,1475c1511,1617,1004,1890,753,2263c753,2312,664,2645,490,2471c316,2297,276,2257,138,2119c0,1981,397,1764,433,1767c579,1792,688,1568,688,1568c688,1568,906,1562,1068,1327c1161,1372,1305,1193,1305,1193c1326,974,1326,974,1326,974c1326,974,1367,941,1395,913c1606,938,1754,1272,1754,1272c1754,1272,1811,1333,1661,1475xe">
                  <v:path o:connectlocs="96374194,200493344;78027165,182062023;88816461,168290799;129888836,120798626;140521809,115876615;159181600,134674499;156054330,138339903;144587364,139439478;137603008,151796830;125041550,171694405;114669192,185046566;96374194,200493344;139218732,107498731;161318670,82312697;137029631,70950270;125614812,45031109;99814341,67860845;86940121,51628790;141459979,10420000;141095186,11728990;192487773,15237246;194155758,69117568;155376660,120379795;139218732,107498731;178362622,29427300;151102636,29427300;151102636,56760216;178362622,56760216;178362622,29427300;86575214,77233654;39248067,118494711;25539970,129386040;7192825,110954604;22569023,92523283;35860181,82103282;55666611,69484132;68019600,62467621;69114208,51000428;72710678,47806354;91422615,66604238;86575214,77233654" o:connectangles="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对话框" o:spid="_x0000_s1026" o:spt="100" style="position:absolute;left:17224;top:12333;height:600;width:600;v-text-anchor:middle-center;" fillcolor="#595959" filled="t" stroked="f" coordsize="3644,3384" o:gfxdata="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NXUC22AAAA2wAAAA8A&#10;AAAAAAAAAQAgAAAAIgAAAGRycy9kb3ducmV2LnhtbFBLAQIUABQAAAAIAIdO4kAzLwWeOwAAADkA&#10;AAAQAAAAAAAAAAEAIAAAAAUBAABkcnMvc2hhcGV4bWwueG1sUEsFBgAAAAAGAAYAWwEAAK8DAAAA&#10;AA==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  <v:path o:connectlocs="175481762,0;12759526,0;0,13747299;0,132964383;12759526,146711683;105898657,146711683;132760725,188343026;131107704,146711683;175481762,146711683;188241288,132964383;188241288,13747299;175481762,0;111787637,105024609;38640133,105024609;32751048,98735406;38640133,92390473;111787637,92390473;117676617,98735406;111787637,105024609;149601155,77864060;38640133,77864060;32751048,71519126;38640133,65229924;149601155,65229924;155490240,71519126;149601155,77864060;149601155,50703511;38640133,50703511;32751048,44358578;38640133,38013644;149601155,38013644;155490240,44358578;149601155,50703511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通讯录" o:spid="_x0000_s1026" o:spt="100" style="position:absolute;left:19915;top:12338;height:590;width:590;v-text-anchor:middle;" fillcolor="#595959" filled="t" stroked="f" coordsize="1622425,1601788" o:gfxdata="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55/Ky/&#10;AAAA2wAAAA8AAAAAAAAAAQAgAAAAIgAAAGRycy9kb3ducmV2LnhtbFBLAQIUABQAAAAIAIdO4kAz&#10;LwWeOwAAADkAAAAQAAAAAAAAAAEAIAAAAA4BAABkcnMvc2hhcGV4bWwueG1sUEsFBgAAAAAGAAYA&#10;WwEAALgDAAAAAA==&#10;" path="m1477962,927100l1622425,927100,1622425,1293813,1477962,1293813,1477962,927100xm1477962,463550l1622425,463550,1622425,830263,1477962,830263,1477962,463550xm871932,418865l866214,419183,859861,419183,848426,420453,837309,422359,826509,424582,815709,427440,805862,430298,796650,433473,787439,436649,771874,443000,766792,444906,762027,446811,757262,449034,752498,451257,748051,454115,743921,456655,739792,459831,735345,463324,731533,466817,728039,470628,724545,474757,721051,479202,718192,483966,715333,488729,712792,493810,710251,499526,708028,504925,706122,510959,704216,517310,702628,523979,701357,530648,700404,537952,699769,545256,699451,553512,699451,561451,699451,570025,700087,578600,700722,587809,701992,597018,703263,607180,705169,617025,707392,627504,708028,630998,708028,634173,707710,637666,707392,640524,706757,643065,705804,645605,703263,650051,701039,654815,699134,658626,698498,660531,697863,662436,697545,664342,697545,666247,699134,688794,700404,702132,701039,709436,702310,716104,703581,723408,705487,729760,707075,736111,709298,742145,711839,747226,714698,751989,716286,753894,718192,755800,719780,757705,722322,759293,725816,760563,731533,762151,736933,763104,738839,763421,739792,763104,745827,831062,747098,833603,748368,835826,749639,838049,751227,839954,754404,843765,757898,847576,761074,851386,762662,853609,763933,855832,765204,858373,766474,861548,767427,865042,768380,868852,751545,872663,744874,887271,740745,895528,736298,904102,731533,912358,726451,919980,723910,923156,721051,926014,718510,928555,715969,930778,680393,940622,648628,953960,615911,967932,551747,995243,544123,998101,537135,1000641,522524,1006040,507912,1011121,500924,1013979,493936,1016837,487583,1020648,481548,1024141,475512,1027952,470430,1032398,467889,1034938,465665,1037796,463442,1040337,461218,1043195,459313,1046370,457407,1049546,456136,1052722,454548,1056850,454230,1082573,453595,1116234,452960,1151484,452642,1167997,452960,1182605,1276928,1182605,1277245,1167997,1276928,1151484,1276292,1116234,1275339,1082573,1275022,1056850,1273751,1052722,1272163,1049546,1270257,1046370,1268669,1043195,1266445,1040337,1264222,1037796,1261998,1034938,1259775,1032398,1254057,1027952,1248340,1024141,1242304,1020648,1235634,1016837,1228963,1013979,1221658,1011121,1207681,1006040,1192752,1000641,1185446,998101,1178458,995243,1113659,967932,1080941,953960,1049177,940622,1013601,930778,1011060,928555,1008519,926014,1005977,923156,1003436,919980,998036,912358,993589,904102,989142,895528,985013,887271,978025,872663,955790,869487,956107,865359,956743,861231,957696,857738,958649,854562,960237,852021,961507,849481,965319,845035,968813,840272,972307,835826,973895,833603,975484,830745,977072,827887,978025,824393,978978,821218,979613,818042,980566,811373,981201,804069,981837,797083,982154,789779,983107,783110,983742,779935,984695,776759,985966,773266,987236,770408,988507,768502,989778,766915,991366,765327,992636,764056,996131,761834,999942,759928,1003436,758023,1006930,755800,1010107,753259,1011695,751989,1012966,750401,1014871,746908,1017095,743097,1019001,738651,1020589,734523,1023130,725631,1024718,717057,1025989,709753,1026942,701814,1027895,693875,1028213,685618,1027895,677362,1027577,673233,1026942,669105,1025989,665294,1025036,661484,1023766,657673,1022177,654180,1019001,647511,1015824,642747,1014871,640207,1013919,637349,1012966,633856,1012330,629410,1012013,626234,1012013,622106,1012330,612261,1012966,601147,1013919,588762,1016460,566215,1017095,557323,1017413,551607,1017730,534141,1017413,527472,1016777,521756,1015824,516040,1014236,509371,1010424,492222,1008836,488412,1006930,483966,1004707,478567,1001530,473169,997401,467770,995495,465547,993272,463324,991048,460784,988825,459196,962143,454750,945943,439825,939908,436331,933555,433156,927202,430298,921167,427757,915131,425534,908778,423629,902426,422041,896390,421088,890038,420136,884002,419501,878285,419183,871932,418865xm1477962,0l1622425,0,1622425,366713,1477962,366713,1477962,0xm326855,0l1403350,0,1403350,1601788,326855,1601788,326855,0xm90211,0l94975,0,212503,0,212503,1601788,94975,1601788,90211,1601788,85446,1601471,80681,1600835,75917,1599883,71470,1598930,67023,1597660,62258,1596072,58129,1594484,53999,1592261,49870,1590356,45740,1587815,41929,1585592,38117,1583052,34623,1580194,31446,1577336,27635,1573843,24776,1570667,21917,1567174,19058,1563681,16517,1559870,13976,1556059,11435,1551931,9211,1548120,7306,1543992,5717,1539228,4447,1535100,3176,1530654,1906,1525891,1270,1521127,635,1516364,317,1511600,0,1506837,0,94951,317,90188,635,85424,1270,80661,1906,75580,3176,71134,4447,66688,5717,62560,7306,57796,9211,53668,11435,49857,13976,45729,16517,41601,19058,38107,21917,34614,24776,31121,27635,27945,31446,24452,34623,21594,38117,18736,41929,16195,45740,13655,49870,11432,53999,9527,58129,7304,62258,5716,67023,4128,71470,2858,75917,1905,80681,952,85446,317,90211,0xe">
                  <v:fill on="t" focussize="0,0"/>
                  <v:stroke on="f"/>
                  <v:imagedata o:title=""/>
                  <o:lock v:ext="edit" aspectratio="f"/>
                </v:shape>
                <v:shape id="心形" o:spid="_x0000_s1026" o:spt="100" style="position:absolute;left:22498;top:12305;height:657;width:782;v-text-anchor:middle;" fillcolor="#595959" filled="t" stroked="f" coordsize="496570,417195" o:gfxdata="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0guYrgAAADbAAAA&#10;DwAAAAAAAAABACAAAAAiAAAAZHJzL2Rvd25yZXYueG1sUEsBAhQAFAAAAAgAh07iQDMvBZ47AAAA&#10;OQAAABAAAAAAAAAAAQAgAAAABwEAAGRycy9zaGFwZXhtbC54bWxQSwUGAAAAAAYABgBbAQAAsQMA&#10;AAAA&#10;" path="m248285,104298c351737,-139065,755200,104298,248285,417195c-258630,104298,144832,-139065,248285,104298xe">
                  <v:path o:connectlocs="248285,104298;248285,417195" o:connectangles="247,82"/>
                  <v:fill on="t" focussize="0,0"/>
                  <v:stroke on="f" weight="2pt"/>
                  <v:imagedata o:title=""/>
                  <o:lock v:ext="edit" aspectratio="f"/>
                </v:shape>
                <v:shape id="公文包" o:spid="_x0000_s1026" o:spt="100" style="position:absolute;left:25240;top:12312;height:640;width:640;v-text-anchor:middle;" fillcolor="#595959" filled="t" stroked="f" coordsize="3261356,2766950" o:gfxdata="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ulrai8AAAA&#10;2wAAAA8AAAAAAAAAAQAgAAAAIgAAAGRycy9kb3ducmV2LnhtbFBLAQIUABQAAAAIAIdO4kAzLwWe&#10;OwAAADkAAAAQAAAAAAAAAAEAIAAAAAsBAABkcnMvc2hhcGV4bWwueG1sUEsFBgAAAAAGAAYAWwEA&#10;ALUD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406400,203539;406400,386903;406190,389124;405771,391099;405352,392826;404305,394554;403467,396281;402419,398009;400953,399489;399068,400970;395716,403438;391526,405166;386917,406153;382099,406400;24509,406400;19691,406153;15082,405166;10893,403438;7122,400970;5865,399489;4399,398009;3142,396281;2094,394554;1047,392826;628,391099;209,389124;0,386903;0,204033;24509,211683;50695,219581;82327,228465;99086,233401;116263,237843;133022,241792;149572,245493;165283,248702;179737,250923;192516,252650;197962,253144;203200,253391;208437,253144;214302,252650;226871,250923;241116,248702;256828,245493;273377,241792;290345,237349;307313,232907;324282,228218;355704,219334;382099,211190;187988,177202;176602,190623;176602,193056;187988,206477;218411,206477;229797,193056;229797,190623;218411,177202;203200,25601;138894,68890;138471,72356;267928,72356;267505,68890;203200,25601;203200,0;282865,71750;282896,72356;382099,72356;386917,72602;391526,73590;395716,75317;399068,77785;400953,79266;402419,80747;403467,82474;404305,84202;405352,85929;405771,87656;406190,89631;406400,91852;406400,194887;406399,194887;406399,194887;382100,202537;355705,210681;324282,219566;307314,224254;290346,228697;273377,233139;256828,236840;241117,240049;226872,242270;214303,243997;208437,244491;203200,244738;197963,244491;192516,243997;179738,242270;165283,240049;149572,236840;133022,233139;116264,229190;99086,224748;82327,219812;50695,210928;24510,203030;0,195380;0,195687;0,195686;0,142692;0,91852;209,89631;628,87656;1047,85929;2095,84202;3142,82474;4399,80747;5865,79266;7122,77785;10893,75317;15083,73590;19691,72602;24509,72356;123503,72356;123534,71750;20320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学士帽" o:spid="_x0000_s1026" o:spt="100" style="position:absolute;left:17111;top:13999;height:640;width:826;v-text-anchor:middle-center;" fillcolor="#595959" filled="t" stroked="f" coordsize="3931,2392" o:gfxdata="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IcTrL4A&#10;AADbAAAADwAAAAAAAAABACAAAAAiAAAAZHJzL2Rvd25yZXYueG1sUEsBAhQAFAAAAAgAh07iQDMv&#10;BZ47AAAAOQAAABAAAAAAAAAAAQAgAAAADQEAAGRycy9zaGFwZXhtbC54bWxQSwUGAAAAAAYABgBb&#10;AQAAtwMAAAAA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186142608,100194080;123870955,66173201;53777285,100194080;34221909,89839884;34221909,120357432;39538527,129699535;34099688,139041638;39905190,171894627;22794235,171894627;28660848,138885840;23894225,129699535;28477517,120590874;28477517,86803608;0,71622733;125276498,0;240225446,72557011;186142608,100194080;122465412,83456074;178992673,107901238;178992673,167145761;119593350,186219208;67160496,167145761;67160496,107901238;122465412,83456074;121732086,175320144;167320558,160839765;121732086,146281743;76204858,160839765;121732086,175320144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奖杯" o:spid="_x0000_s1026" o:spt="100" style="position:absolute;left:19875;top:13983;height:670;width:670;v-text-anchor:middle;" fillcolor="#595959" filled="t" stroked="f" coordsize="4409,4408" o:gfxdata="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BijyS8AAAA&#10;2wAAAA8AAAAAAAAAAQAgAAAAIgAAAGRycy9kb3ducmV2LnhtbFBLAQIUABQAAAAIAIdO4kAzLwWe&#10;OwAAADkAAAAQAAAAAAAAAAEAIAAAAAsBAABkcnMvc2hhcGV4bWwueG1sUEsFBgAAAAAGAAYAWwEA&#10;ALUDAAAAAA==&#10;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      <v:path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齿轮" o:spid="_x0000_s1026" o:spt="100" style="position:absolute;left:22554;top:13983;height:670;width:670;v-text-anchor:middle-center;" fillcolor="#595959" filled="t" stroked="f" coordsize="2768,2768" o:gfxdata="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4AKtr4A&#10;AADbAAAADwAAAAAAAAABACAAAAAiAAAAZHJzL2Rvd25yZXYueG1sUEsBAhQAFAAAAAgAh07iQDMv&#10;BZ47AAAAOQAAABAAAAAAAAAAAQAgAAAADQEAAGRycy9zaGFwZXhtbC54bWxQSwUGAAAAAAYABgBb&#10;AQAAtwMAAAAA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  <v:path o:connectlocs="257994539,110670642;235621065,110670642;226332022,88376478;242413048,72180789;242413048,45987794;229328462,32891219;203159445,32891219;186778851,49286876;165903674,40789096;165903674,18395179;147425495,0;129047223,0;110569044,18395179;110569044,40789096;88994671,49686811;72114697,32891219;45945679,32891219;32861094,45987794;32861094,72180789;49641161,89076288;40751746,110670642;18378271,110670642;0,129065667;0,147560754;18378271,166055840;40751746,166055840;49241687,186950384;32861094,203346040;32861094,229539036;45945679,242635610;72114697,242635610;88195569,226539828;110569044,235837325;110569044,258231396;129047223,276726482;147425495,276726482;165903674,258231396;165903674,235837325;187478046,226939764;203159445,242635610;229328462,242635610;242413048,229539036;242413048,203346040;226731650,187650194;235621065,166055840;257994539,166055840;276472718,147560754;276472718,129065667;257994539,110670642;138236359,193648608;82901883,138363318;138236359,82977966;193470928,138363318;138236359,193648608;138236359,110670642;110569044,138363318;138236359,166055840;165903674,138363318;138236359,110670642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人" o:spid="_x0000_s1026" o:spt="100" style="position:absolute;left:17275;top:5032;height:675;width:530;v-text-anchor:middle;" fillcolor="#595959" filled="t" stroked="f" coordsize="1679575,2125662" o:gfxdata="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/18De/&#10;AAAA2wAAAA8AAAAAAAAAAQAgAAAAIgAAAGRycy9kb3ducmV2LnhtbFBLAQIUABQAAAAIAIdO4kAz&#10;LwWeOwAAADkAAAAQAAAAAAAAAAEAIAAAAA4BAABkcnMvc2hhcGV4bWwueG1sUEsFBgAAAAAGAAYA&#10;WwEAALgD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<v:path o:connectlocs="101888,188241;129312,202520;127830,210892;126119,220927;129426,231593;185074,338713;177548,229357;179658,218461;177377,209516;183763,201602;210105,186979;234222,188298;251954,205903;267235,225629;280006,247535;289927,272021;296997,299145;300931,329136;288502,351328;248989,368360;207539,379313;164777,384015;119506,381951;74748,372603;31929,356260;0,338025;3078,306198;9464,277584;18929,251893;31244,229013;46240,208770;63687,190821;85695,173503;166684,1033;185780,6257;203053,15443;217817,28017;229504,43403;237770,61201;242045,80893;241532,103629;234919,126364;223005,146228;206530,162247;183386,174877;167767,179011;150893,180159;132024,177690;114695,171432;99132,161902;85052,148525;73537,131301;66240,111609;63561,90079;65841,69698;72454,51096;82715,34504;96168,20553;112357,9874;130770,2813;150722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头像" o:spid="_x0000_s1026" o:spt="100" style="position:absolute;left:25186;top:13962;height:715;width:750;v-text-anchor:middle;" fillcolor="#595959" filled="t" stroked="f" coordsize="2143126,2003425" o:gfxdata="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M9K974A&#10;AADbAAAADwAAAAAAAAABACAAAAAiAAAAZHJzL2Rvd25yZXYueG1sUEsBAhQAFAAAAAgAh07iQDMv&#10;BZ47AAAAOQAAABAAAAAAAAAAAQAgAAAADQEAAGRycy9zaGFwZXhtbC54bWxQSwUGAAAAAAYABgBb&#10;AQAAtwMAAAAA&#10;" path="m277813,992187l655373,1306682,1033198,992187,1046957,1002776,1060186,1013895,1073415,1025278,1086379,1036926,1098815,1049103,1111251,1061281,1123157,1073988,1134534,1087224,1145911,1100460,1156759,1114226,1167607,1128256,1177926,1142552,1187980,1157112,1197505,1171672,1207030,1187026,1216026,1202380,1165755,1202380,1156494,1202645,1147499,1203174,1138503,1204498,1129507,1206086,1121040,1207939,1112574,1210322,1104371,1213234,1096434,1216410,1088232,1219852,1080559,1223823,1073150,1228323,1066006,1232823,1059127,1237853,1052248,1243148,1045898,1248972,1039548,1254796,1033727,1260884,1027907,1267503,1022615,1274121,1017852,1281004,1013090,1288416,1008857,1295828,1004888,1303505,1001448,1311447,998009,1319389,995363,1327860,992717,1336067,990865,1344803,989277,1353803,988219,1362804,987425,1371540,987161,1380806,987161,1582792,987425,1592057,988219,1601323,989277,1610059,990865,1619059,992717,1627531,995363,1636002,998009,1644208,1001448,1652150,1004888,1660357,1008857,1668034,1013090,1675446,1017852,1682858,1022615,1689477,1027907,1696360,1033727,1702713,1039548,1709066,1045898,1715155,1052248,1720714,1059127,1726009,1066006,1730774,1073150,1735539,1080559,1739775,1088232,1743746,1096434,1747452,1104371,1750628,1112574,1753276,1121040,1755923,1129507,1757776,1138503,1759364,1147499,1760423,1156494,1761218,1165755,1761482,1220788,1761482,1214703,1767836,1207824,1774454,1201209,1780543,1194065,1786631,1179513,1798809,1164696,1810457,1149086,1821575,1132946,1832429,1116278,1842753,1099079,1853078,1081617,1862608,1063625,1871873,1045369,1880344,1027113,1889080,1008063,1897022,989277,1904435,970227,1911847,950913,1918730,931334,1924819,912019,1930907,892704,1936467,873125,1941761,853811,1946526,834231,1950762,815181,1954733,796131,1958174,777346,1961351,758825,1963998,740569,1966381,722842,1968234,705115,1969557,688181,1970881,671513,1971410,655373,1971675,644261,1971410,632354,1971146,620713,1970881,608806,1969822,596636,1969028,584200,1967969,558800,1965057,532871,1961616,506413,1956850,479690,1951556,465931,1948644,452438,1945467,438944,1942026,425450,1938849,411427,1935143,397933,1930907,384175,1926672,370417,1922436,356923,1917671,343429,1913171,329935,1908141,316442,1902846,302948,1897816,289983,1892257,276754,1886433,263790,1880344,250825,1874256,238390,1867902,225954,1861284,213519,1854666,201613,1847783,189706,1840635,177800,1833223,166423,1825546,155310,1817869,144462,1810192,133879,1801721,123560,1793514,113771,1785043,103981,1776307,94721,1767306,85725,1758306,76994,1749040,68792,1739510,61119,1729715,53710,1719655,46567,1709596,40217,1699536,33867,1688947,28046,1678093,23019,1667240,18256,1656386,14287,1645267,10583,1633619,7144,1621971,4762,1610059,2381,1597881,1058,1585969,265,1573262,0,1560555,265,1538847,1323,1517140,2910,1495697,5027,1473989,7673,1452811,11112,1431633,15081,1410984,19844,1390336,24606,1370481,30427,1350362,36777,1330243,43392,1310918,50800,1291857,58473,1272532,66940,1254002,75935,1235735,85196,1217734,94985,1199733,105040,1182525,115887,1165583,127265,1148905,138642,1132757,151077,1116873,163512,1101254,176213,1086165,189706,1071605,203465,1057045,217752,1043279,232040,1030043,246856,1017071,261938,1004364,277813,992187xm1520719,960437l1722545,960437,1729158,960966,1735771,961760,1742119,963347,1747939,965464,1754023,968110,1759048,971550,1764074,975254,1769100,979752,1773068,984250,1776771,989277,1780210,994304,1782855,1000389,1784971,1006210,1786558,1012560,1787881,1019175,1788145,1025525,1788145,1315243,2077526,1315243,2084139,1315508,2090752,1316831,2097100,1318418,2102920,1320535,2108739,1323181,2114029,1326621,2119320,1330325,2124081,1334823,2128049,1339321,2132016,1344348,2134926,1349904,2137836,1355460,2139952,1361546,2141804,1367631,2142862,1374246,2143126,1380860,2143126,1582737,2142862,1589617,2141804,1595967,2139952,1602581,2137836,1608402,2134926,1614223,2132016,1619514,2128049,1624806,2124081,1629304,2119320,1633273,2114029,1637242,2108739,1640417,2102920,1643327,2097100,1645708,2090752,1647296,2084139,1648090,2077526,1648354,1788145,1648354,1788145,1938073,1787881,1944688,1786558,1951038,1784971,1957652,1782855,1963473,1780210,1969294,1776771,1974586,1773068,1979877,1769100,1984375,1764074,1988344,1759048,1992313,1754023,1995488,1747939,1998398,1742119,2000515,1735771,2002367,1729158,2003161,1722545,2003425,1520719,2003425,1513842,2003161,1507493,2002367,1500880,2000515,1495061,1998398,1489242,1995488,1483951,1992313,1478926,1988344,1474429,1984375,1470197,1979877,1466493,1974586,1463055,1969294,1460145,1963473,1458029,1957652,1456442,1951038,1455384,1944688,1455119,1938073,1455119,1648354,1294822,1648354,1165738,1648354,1158861,1648090,1152512,1647296,1145899,1645708,1140080,1643327,1134261,1640417,1128970,1637242,1123680,1633273,1119183,1629304,1115216,1624806,1111248,1619514,1108074,1614223,1105164,1608402,1103048,1602581,1101196,1595967,1100403,1589617,1100138,1582737,1100138,1582469,1100138,1381393,1100138,1380860,1100403,1374246,1101196,1367631,1103048,1361546,1105164,1355460,1108074,1349904,1111248,1344348,1115216,1339321,1119183,1334823,1123680,1330325,1128970,1326621,1134261,1323181,1140080,1320535,1145899,1318418,1152512,1316831,1158861,1315508,1165738,1315243,1268635,1315243,1455119,1315243,1455119,1025525,1455384,1019175,1456442,1012560,1458029,1006210,1460145,1000389,1463055,994304,1466493,989277,1470197,984250,1474429,979752,1478926,975254,1483951,971550,1489242,968110,1495061,965464,1500880,963347,1507493,961760,1513842,960966,1520719,960437xm655770,0l667673,265,679311,530,691214,1589,702852,2384,714226,3708,725865,5563,737238,7417,748348,9536,759721,11920,770566,14569,781676,17483,792520,20926,803365,24370,813945,28078,824526,32051,835106,36290,845157,40793,855473,45561,865260,50594,875047,55891,884833,61189,894356,67017,903613,72844,912871,78936,922129,85029,931122,91651,939851,98273,948315,105425,957044,112577,965244,119994,973443,127411,981379,135093,989049,143039,996456,151251,1003862,159462,1011003,167939,1018145,176415,1024493,185421,1031370,194427,1037454,203434,1043538,212440,1049357,222241,1054912,231777,1060466,241312,1065756,251113,1070782,261444,1075279,271510,1080040,281575,1084272,292171,1088240,302766,1091943,313097,1095381,323957,1098820,335083,1101465,345943,1104375,357068,1106755,368458,1108871,379584,1110723,390974,1112310,402364,1113897,414019,1114691,425674,1115484,437594,1116013,449249,1116013,461169,1116013,473089,1115484,485009,1114691,496664,1113897,508584,1112310,519974,1110723,531364,1108871,542754,1106755,554145,1104375,565270,1101465,576395,1098820,587520,1095381,598381,1091943,608976,1088240,619572,1084272,630167,1080040,640498,1075279,650828,1070782,660894,1065756,671225,1060466,681026,1054912,690562,1049357,700097,1043538,709633,1037454,718904,1031370,727911,1024493,736917,1018145,745658,1011003,754399,1003862,762611,996456,771087,989049,779034,981379,787245,973443,794927,965244,802344,957044,809761,948315,816648,939851,823800,931122,830687,922129,837044,912871,843402,903613,849494,894356,855321,884833,861149,875047,866447,865260,871744,855473,876512,845157,881545,835106,885783,824526,890287,813945,894260,803365,897968,792520,901412,781676,904590,770566,907769,759721,910153,748348,912802,737238,914921,725865,916775,714226,918629,702852,919689,691214,920749,679311,921543,667673,922073,655770,922338,643867,922073,631965,921543,620326,920749,608423,919689,597050,918629,585676,916775,574302,914921,562928,912802,551819,910153,540709,907769,529600,904590,518755,901412,508175,897968,497330,894260,486750,890287,476699,885783,466118,881545,456067,876512,446280,871744,436229,866447,426442,861149,416920,855321,407662,849494,398405,843402,389147,837044,380154,830687,371689,823800,362961,816648,354232,809761,346297,802344,338097,794927,330426,787245,322491,779034,314820,771087,307414,762611,300537,754399,293660,745658,286782,736917,280434,727911,273822,718904,267738,709633,261919,700097,256364,690562,250809,681026,245784,671225,240758,660894,235997,650828,231765,640498,227268,630167,223301,619572,219598,608976,215895,598381,212985,587520,209811,576395,207166,565270,204521,554145,202405,542754,200553,531364,198966,519974,197908,508584,196585,496664,196056,485009,195527,473089,195263,461169,195527,449249,196056,437594,196585,425674,197908,414019,198966,402364,200553,390974,202405,379584,204521,368458,207166,357068,209811,345943,212985,335083,215895,323957,219598,313097,223301,302766,227268,292171,231765,281575,235997,271510,240758,261444,245784,251113,250809,241312,256364,231777,261919,222241,267738,212440,273822,203434,280434,194427,286782,185421,293660,176415,300537,167939,307414,159462,314820,151251,322491,143039,330426,135093,338097,127411,346297,119994,354232,112577,362961,105425,371689,98273,380154,91651,389147,85029,398405,78936,407662,72844,416920,67017,426442,61189,436229,55891,446280,50594,456067,45561,466118,40793,476699,36290,486750,32051,497330,28078,508175,24370,518755,20926,529600,17483,540709,14569,551819,11920,562928,9536,574302,7417,585676,5563,597050,3708,608423,2384,620326,1589,631965,530,643867,265,655770,0xe">
                  <v:path o:connectlocs="221857,216391;230272,242260;213443,246580;201057,258101;195203,274582;197137,331281;206597,345575;221439,353790;235864,359977;202886,380619;164786,393046;129456,397260;94753,393206;67837,385472;42176,373685;20539,357897;5539,338108;0,314426;6010,272076;22891,234846;48761,204923;347465,195751;353213,206626;419571,268945;423280,320282;416540,330517;352586,394435;344121,403071;293125,401418;287430,390490;221961,329078;217311,318841;221073,268945;287430,265000;292133,196497;134184,106;156547,4216;176662,13502;193852,27218;207280,44778;216371,65272;220342,88167;218618,111651;211512,133159;199704,151999;183925,167370;164959,178471;143380,184715;120182,185302;98237,180178;78697,169931;62186,155361;49542,137215;41444,116134;38570,92918;41444,69701;49542,48620;62186,30474;78697,15904;98237,5657;120182,48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话筒" o:spid="_x0000_s1026" o:spt="100" style="position:absolute;left:22472;top:8489;height:763;width:866;v-text-anchor:middle;" fillcolor="#595959" filled="t" stroked="f" coordsize="5878,5174" o:gfxdata="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XIBZbgAAADbAAAA&#10;DwAAAAAAAAABACAAAAAiAAAAZHJzL2Rvd25yZXYueG1sUEsBAhQAFAAAAAgAh07iQDMvBZ47AAAA&#10;OQAAABAAAAAAAAAAAQAgAAAABwEAAGRycy9zaGFwZXhtbC54bWxQSwUGAAAAAAYABgBbAQAAsQMA&#10;AAAA&#10;" path="m5542,621l5542,621,5557,649,5572,678,5586,706,5600,735,5611,764,5623,793,5635,822,5645,852,5654,881,5663,911,5670,940,5678,970,5684,1000,5690,1030,5695,1060,5698,1090,5702,1120,5705,1150,5707,1180,5708,1210,5708,1240,5708,1270,5707,1300,5705,1330,5702,1360,5699,1390,5695,1420,5691,1449,5685,1479,5680,1508,5672,1537,5665,1566,5657,1595,5649,1623,5639,1652,5630,1679,5618,1707,5607,1735,5594,1762,5582,1790,5568,1817,5555,1842,5540,1869,5525,1895,5508,1921,5491,1945,5474,1970,5456,1995,5438,2018,5418,2042,5399,2065,5378,2088,5357,2110,5336,2132,5313,2153,5290,2174,5267,2194,5243,2214,5218,2234,5192,2252,5166,2270,5141,2288,5113,2304,5086,2322,5058,2337,5029,2352,5001,2366,4972,2380,4944,2392,4915,2404,4886,2415,4856,2425,4827,2434,4797,2443,4768,2450,4738,2458,4708,2464,4678,2470,4648,2475,4618,2479,4588,2482,4558,2485,4528,2487,4498,2488,4466,2488,4436,2488,4408,2487,4378,2486,4348,2482,4317,2479,4287,2476,4259,2471,4229,2465,4200,2460,4171,2453,4142,2446,4090,2431,4039,2414,3988,2393,3939,2372,3891,2348,3844,2323,3797,2295,3751,2265,1529,3347,1192,2761,3225,1365,3223,1337,3221,1310,3219,1253,3220,1197,3223,1141,3229,1086,3238,1031,3249,976,3262,921,3270,893,3279,865,3288,836,3298,808,3309,780,3321,752,3332,725,3345,699,3359,672,3373,645,3388,619,3403,592,3419,568,3435,542,3453,517,3471,493,3490,469,3509,446,3529,422,3549,399,3570,377,3592,355,3614,334,3637,314,3660,293,3684,273,3709,254,3734,235,3760,217,3787,199,3814,183,3842,166,3869,151,3897,136,3926,122,3955,108,3984,95,4013,83,4042,72,4071,63,4101,53,4130,45,4160,37,4190,30,4220,23,4250,18,4280,12,4310,8,4340,5,4370,3,4400,1,4430,0,4460,0,4490,0,4520,1,4550,3,4580,5,4610,8,4639,12,4669,17,4698,22,4728,27,4757,35,4786,42,4815,50,4843,58,4872,68,4900,78,4927,89,4955,100,4982,112,5009,125,5036,139,5063,153,5088,168,5115,183,5140,199,5165,216,5190,233,5215,251,5238,270,5262,289,5285,308,5308,329,5331,350,5352,372,5373,394,5394,417,5414,440,5434,465,5454,489,5472,514,5490,541,5507,567,5525,595,5542,621xm759,3553l574,3332,562,3341,531,3369,483,3415,454,3443,423,3475,390,3512,355,3550,320,3593,284,3638,248,3687,213,3738,177,3791,161,3819,145,3847,129,3876,114,3906,100,3935,86,3966,74,3996,61,4027,50,4059,39,4092,31,4124,22,4157,15,4189,9,4223,5,4257,2,4291,0,4325,0,4360,1,4394,3,4428,7,4464,13,4499,21,4534,31,4570,42,4605,56,4640,71,4676,90,4711,109,4747,131,4782,156,4817,182,4853,212,4888,243,4924,260,4942,278,4959,296,4975,316,4991,336,5006,357,5021,377,5035,398,5048,421,5061,443,5073,467,5083,491,5094,514,5104,539,5113,564,5122,590,5129,616,5137,642,5143,668,5149,695,5154,722,5158,750,5163,806,5169,864,5173,923,5174,983,5173,1044,5170,1083,5167,1124,5163,1165,5156,1207,5149,1249,5140,1292,5130,1336,5120,1381,5108,1426,5094,1471,5080,1519,5065,1565,5049,1660,5015,1758,4977,1857,4935,1959,4892,2062,4846,2166,4798,2272,4749,2379,4698,2597,4593,2757,4516,2919,4439,3080,4363,3162,4326,3242,4290,3324,4253,3405,4219,3486,4186,3566,4153,3646,4122,3726,4093,3805,4065,3883,4038,3954,4015,4024,3995,4093,3977,4163,3960,4231,3945,4298,3932,4366,3921,4431,3914,4497,3907,4529,3906,4560,3905,4592,3904,4623,3904,4654,3905,4685,3906,4715,3908,4745,3911,4775,3916,4805,3920,4834,3925,4863,3931,4892,3938,4920,3946,4948,3954,4976,3963,5002,3974,5029,3984,5056,3996,5082,4009,5108,4023,5133,4038,5158,4054,5183,4070,5206,4087,5230,4107,5253,4126,5276,4146,5298,4168,5321,4190,5342,4214,5363,4238,5383,4264,5403,4292,5423,4320,5442,4349,5461,4379,5478,4410,5497,4443,5514,4476,5530,4512,5546,4547,5562,4585,5576,4623,5591,4663,5605,4704,5878,4615,5861,4564,5844,4514,5825,4467,5805,4420,5786,4375,5766,4331,5744,4289,5723,4248,5700,4210,5678,4171,5654,4134,5631,4100,5606,4066,5581,4034,5556,4003,5529,3974,5502,3945,5475,3918,5447,3892,5419,3868,5391,3844,5361,3821,5332,3801,5300,3781,5270,3762,5239,3745,5207,3728,5175,3713,5143,3699,5110,3686,5076,3675,5043,3664,5009,3653,4974,3645,4939,3637,4904,3630,4868,3624,4832,3619,4796,3615,4759,3611,4722,3609,4684,3608,4647,3607,4608,3607,4570,3608,4531,3610,4492,3613,4454,3617,4414,3621,4374,3626,4334,3632,4294,3638,4212,3653,4130,3670,4047,3691,3964,3713,3879,3738,3794,3765,3712,3791,3630,3820,3548,3851,3465,3884,3382,3917,3299,3951,3215,3987,3132,4023,3049,4061,2966,4099,2801,4176,2636,4255,2473,4334,2264,4434,2162,4483,2061,4530,1961,4576,1864,4619,1768,4661,1675,4701,1584,4736,1495,4769,1451,4784,1408,4798,1366,4812,1326,4824,1285,4836,1245,4846,1206,4855,1168,4863,1130,4870,1094,4875,1059,4880,1023,4883,975,4886,927,4886,881,4886,836,4883,793,4878,750,4872,710,4863,671,4853,638,4843,607,4830,577,4817,549,4802,523,4786,498,4768,474,4749,454,4727,432,4703,411,4678,393,4653,377,4628,362,4603,348,4577,336,4553,326,4527,317,4501,310,4475,304,4451,300,4425,296,4399,294,4374,294,4349,294,4323,295,4299,299,4273,302,4248,307,4223,313,4199,319,4174,326,4151,334,4126,343,4102,352,4079,363,4056,374,4033,396,3988,422,3945,448,3903,476,3862,503,3824,532,3787,560,3753,588,3721,615,3691,641,3664,665,3639,688,3618,724,3582,749,3561,759,3553xm1155,2925l776,3213,924,3469,1360,3278,1155,2925xm5481,1165l5481,1165,5430,1117,5379,1071,5327,1025,5275,983,5270,1027,5265,1069,5259,1112,5252,1155,5245,1197,5236,1239,5227,1280,5217,1321,5276,1367,5333,1416,5389,1466,5445,1518,5448,1508,5459,1466,5468,1423,5474,1381,5478,1339,5482,1295,5484,1252,5483,1209,5481,1165xm5406,1635l5406,1635,5351,1583,5296,1533,5240,1484,5184,1437,5165,1492,5146,1545,5128,1593,5110,1639,5089,1684,5068,1729,5116,1766,5163,1804,5210,1843,5258,1884,5280,1855,5302,1826,5321,1795,5340,1764,5358,1733,5376,1701,5391,1668,5406,1635xm5183,1968l5183,1968,5141,1931,5100,1897,5058,1863,5015,1830,4996,1865,4976,1899,4954,1934,4933,1968,4910,2001,4888,2034,4864,2068,4841,2101,4880,2128,4921,2155,4947,2142,4974,2127,5002,2109,5030,2091,5057,2073,5084,2054,5110,2033,5134,2012,5159,1990,5183,1968xm4799,2207l4799,2207,4771,2189,4741,2225,4770,2217,4799,2207xm4561,2259l4561,2259,4620,2195,4648,2163,4676,2130,4641,2110,4608,2092,4574,2074,4539,2057,4504,2040,4470,2024,4434,2009,4399,1994,4353,2054,4305,2114,4254,2172,4203,2229,4246,2240,4291,2249,4335,2255,4380,2261,4425,2263,4470,2264,4516,2263,4561,2259xm4085,2191l4085,2191,4140,2133,4191,2074,4241,2013,4290,1952,4251,1939,4212,1927,4173,1916,4133,1906,4093,1895,4053,1886,4012,1878,3971,1869,3938,1914,3904,1958,3867,2001,3831,2044,3861,2066,3891,2088,3922,2108,3953,2127,3985,2145,4018,2161,4052,2177,4085,2191xm3747,1970l3747,1970,3798,1911,3846,1851,3793,1845,3740,1840,3686,1837,3632,1835,3659,1870,3687,1906,3716,1938,3747,1970xm3502,1584l3502,1584,3535,1530,3567,1477,3597,1422,3626,1366,3583,1367,3539,1369,3496,1372,3452,1374,3456,1401,3460,1428,3465,1453,3472,1480,3478,1506,3486,1532,3493,1558,3502,1584xm3444,1262l3444,1262,3503,1259,3562,1256,3621,1255,3678,1255,3697,1209,3715,1163,3734,1108,3753,1052,3770,995,3786,938,3712,939,3638,941,3563,946,3487,954,3478,979,3470,1015,3462,1049,3457,1084,3451,1120,3448,1155,3445,1191,3444,1227,3444,1262xm3529,837l3529,837,3600,830,3671,827,3741,825,3810,826,3817,789,3823,750,3830,712,3835,674,3839,634,3843,596,3846,556,3849,516,3795,518,3743,522,3709,557,3678,593,3647,631,3620,671,3594,710,3570,751,3549,794,3529,837xm3965,354l3965,354,3965,402,4011,403,4056,405,4101,407,4145,410,4189,414,4233,420,4277,425,4320,432,4317,383,4316,335,4313,286,4309,235,4265,243,4221,253,4177,264,4134,278,4090,294,4048,313,4006,332,3965,354xm4420,225l4420,225,4425,283,4428,340,4430,397,4431,453,4470,462,4507,471,4544,481,4581,492,4618,502,4654,514,4689,527,4726,540,4748,548,4746,478,4742,406,4736,333,4728,259,4691,249,4652,242,4614,235,4576,230,4537,227,4499,225,4459,224,4420,225xm4845,298l4845,298,4852,374,4857,449,4860,523,4861,596,4901,615,4941,634,4981,655,5020,676,5058,699,5097,721,5134,745,5172,769,5172,703,5169,635,5164,566,5158,496,5123,465,5086,436,5049,408,5009,382,4969,359,4929,336,4888,316,4845,298xm5281,633l5281,633,5283,688,5284,741,5284,795,5282,848,5325,880,5367,914,5409,948,5450,984,5441,952,5430,919,5419,888,5408,857,5394,826,5379,795,5364,764,5347,734,5332,708,5316,682,5298,658,5281,633xm5169,902l5169,902,5131,876,5093,852,5055,827,5016,804,4977,781,4938,759,4899,738,4858,718,4856,763,4851,808,4847,852,4843,896,4836,939,4830,982,4823,1024,4815,1066,4855,1087,4893,1108,4932,1129,4970,1152,5008,1176,5045,1199,5082,1224,5119,1248,5128,1207,5136,1165,5144,1122,5150,1079,5156,1035,5161,991,5165,947,5169,902xm4747,668l4747,668,4686,644,4624,622,4560,602,4495,584,4430,568,4428,611,4425,653,4421,696,4417,739,4413,781,4406,823,4401,865,4394,905,4445,920,4495,935,4546,953,4596,971,4653,993,4711,1018,4718,975,4725,932,4730,889,4736,846,4740,803,4743,759,4745,714,4747,668xm4319,545l4319,545,4276,538,4232,532,4188,527,4144,523,4099,519,4053,516,4008,515,3962,514,3958,555,3955,595,3952,635,3948,675,3942,714,3937,753,3931,792,3924,829,3970,833,4016,837,4062,842,4107,848,4152,854,4196,861,4240,870,4284,879,4292,839,4297,798,4302,756,4308,715,4311,673,4314,631,4316,588,4319,545xm4745,2041l4745,2041,4770,2008,4795,1973,4817,1939,4841,1905,4862,1870,4883,1835,4905,1800,4924,1763,4890,1739,4856,1717,4820,1694,4785,1673,4749,1653,4713,1632,4677,1613,4640,1594,4621,1633,4600,1673,4580,1712,4558,1750,4536,1788,4513,1825,4489,1863,4464,1899,4501,1915,4536,1931,4573,1949,4607,1966,4642,1984,4677,2002,4711,2021,4745,2041xm4976,1662l4976,1662,4993,1624,5010,1585,5026,1545,5042,1507,5055,1471,5067,1436,5078,1401,5088,1365,5053,1340,5016,1314,4979,1289,4942,1266,4905,1243,4866,1222,4829,1200,4790,1179,4773,1240,4756,1299,4737,1358,4715,1416,4701,1454,4685,1492,4723,1510,4760,1530,4797,1551,4833,1571,4870,1594,4905,1616,4940,1639,4976,1662xm3899,941l3899,941,3882,1007,3863,1074,3843,1138,3819,1202,3798,1259,3845,1262,3891,1266,3937,1271,3983,1276,4028,1283,4073,1290,4117,1299,4161,1307,4181,1256,4205,1191,4226,1124,4246,1057,4262,989,4219,979,4174,972,4130,964,4085,958,4039,953,3993,947,3947,944,3899,941xm3749,1369l3749,1369,3728,1413,3706,1455,3683,1498,3659,1541,3635,1583,3609,1625,3582,1666,3555,1706,3563,1721,3609,1722,3655,1723,3700,1726,3745,1729,3790,1732,3834,1736,3878,1742,3921,1748,3949,1707,3976,1667,4001,1626,4026,1584,4049,1541,4072,1499,4095,1455,4115,1413,4071,1404,4027,1396,3982,1389,3936,1384,3890,1378,3844,1374,3797,1371,3749,1369xm4371,1016l4371,1016,4353,1087,4332,1157,4311,1227,4286,1295,4271,1334,4323,1349,4374,1364,4425,1381,4475,1400,4530,1421,4584,1445,4597,1410,4611,1376,4633,1316,4652,1255,4670,1193,4686,1129,4622,1102,4557,1076,4510,1059,4464,1044,4418,1029,4371,1016xm4226,1438l4226,1438,4207,1481,4186,1524,4164,1566,4141,1608,4118,1648,4093,1689,4068,1729,4042,1768,4083,1778,4123,1787,4163,1797,4203,1808,4241,1819,4281,1832,4320,1845,4357,1857,4383,1820,4408,1782,4431,1744,4455,1705,4477,1667,4499,1627,4519,1586,4538,1547,4487,1525,4435,1505,4384,1486,4332,1469,4280,1453,4226,1438xe">
                  <v:path o:connectlocs="0,0;0,0;0,0;0,0;0,0;0,0;0,0;0,1060795698;0,29460694;0,1650130013;0,0;1267613370,0;206357048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QQ" o:spid="_x0000_s1026" o:spt="100" style="position:absolute;left:19927;top:3310;height:673;width:596;" fillcolor="#595959" filled="t" stroked="f" coordsize="346,356" o:gfxdata="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MYL4rsAAADb&#10;AAAADwAAAAAAAAABACAAAAAiAAAAZHJzL2Rvd25yZXYueG1sUEsBAhQAFAAAAAgAh07iQDMvBZ47&#10;AAAAOQAAABAAAAAAAAAAAQAgAAAACgEAAGRycy9zaGFwZXhtbC54bWxQSwUGAAAAAAYABgBbAQAA&#10;tAMAAAAA&#10;" path="m15,205c2,237,0,267,11,272c18,276,30,267,41,251c45,269,55,285,71,297c55,303,44,313,44,324c44,342,72,356,107,356c138,356,164,344,169,329c170,329,175,329,176,329c181,344,207,356,238,356c273,356,301,342,301,324c301,313,291,303,275,297c290,285,301,269,305,251c316,267,327,276,335,272c346,267,343,237,330,205c319,181,305,162,294,158c295,157,295,155,295,154c295,144,292,135,287,128c288,128,288,127,288,126c288,122,287,118,285,114c282,50,240,0,173,0c105,0,63,50,61,114c59,118,58,122,58,126c58,127,58,128,58,128c53,135,51,144,51,154c51,155,51,157,51,158c40,162,26,181,15,205xe">
                  <v:path o:connectlocs="21195,289667;15543,384338;57933,354665;100323,419664;62172,457815;151192,503031;238798,464880;248689,464880;336295,503031;425315,457815;388577,419664;430967,354665;473357,384338;466292,289667;415424,223255;416837,217603;405533,180865;406946,178039;402707,161083;244450,0;86193,161083;81954,178039;81954,180865;72063,217603;72063,223255;21195,289667" o:connectangles="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-241935</wp:posOffset>
                </wp:positionV>
                <wp:extent cx="3255645" cy="638175"/>
                <wp:effectExtent l="0" t="0" r="0" b="0"/>
                <wp:wrapNone/>
                <wp:docPr id="40" name="文本框 1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645" cy="6381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更换简历头像教程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5" o:spid="_x0000_s1026" o:spt="202" type="#_x0000_t202" style="position:absolute;left:0pt;margin-left:134.65pt;margin-top:-19.05pt;height:50.25pt;width:256.35pt;z-index:251665408;mso-width-relative:page;mso-height-relative:page;" filled="f" stroked="f" coordsize="21600,21600" o:gfxdata="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TLndA90AAAAKAQAADwAAAAAAAAABACAAAAAiAAAAZHJzL2Rv&#10;d25yZXYueG1sUEsBAhQAFAAAAAgAh07iQJPEK4bDAQAAagMAAA4AAAAAAAAAAQAgAAAALAEAAGRy&#10;cy9lMm9Eb2MueG1sUEsFBgAAAAAGAAYAWQEAAGE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更换简历头像教程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883285</wp:posOffset>
                </wp:positionV>
                <wp:extent cx="5902325" cy="712470"/>
                <wp:effectExtent l="0" t="0" r="0" b="0"/>
                <wp:wrapNone/>
                <wp:docPr id="45" name="文本框 1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325" cy="71247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bottom w:val="none" w:color="auto" w:sz="0" w:space="0"/>
                              </w:pBdr>
                              <w:shd w:val="clear" w:color="auto" w:fill="F1F1F1" w:themeFill="background1" w:themeFillShade="F2"/>
                              <w:spacing w:before="300" w:beforeAutospacing="0" w:after="300" w:afterAutospacing="0" w:line="27" w:lineRule="atLeast"/>
                              <w:ind w:right="300" w:firstLine="440" w:firstLineChars="2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1、常规头像：插入 - 选择图片 - 设置浮于文字上方 - 调整大小 - 移动位置 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79" o:spid="_x0000_s1026" o:spt="202" type="#_x0000_t202" style="position:absolute;left:0pt;margin-left:35.8pt;margin-top:69.55pt;height:56.1pt;width:464.75pt;z-index:251670528;mso-width-relative:page;mso-height-relative:page;" filled="f" stroked="f" coordsize="21600,21600" o:gfxdata="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yBnzfcAAAACwEAAA8AAAAAAAAAAQAgAAAAIgAAAGRycy9k&#10;b3ducmV2LnhtbFBLAQIUABQAAAAIAIdO4kAWnSCQxQEAAGoDAAAOAAAAAAAAAAEAIAAAACsBAABk&#10;cnMvZTJvRG9jLnhtbFBLBQYAAAAABgAGAFkBAABi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bottom w:val="none" w:color="auto" w:sz="0" w:space="0"/>
                        </w:pBdr>
                        <w:shd w:val="clear" w:color="auto" w:fill="F1F1F1" w:themeFill="background1" w:themeFillShade="F2"/>
                        <w:spacing w:before="300" w:beforeAutospacing="0" w:after="300" w:afterAutospacing="0" w:line="27" w:lineRule="atLeast"/>
                        <w:ind w:right="300" w:firstLine="440" w:firstLineChars="200"/>
                        <w:jc w:val="left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1、常规头像：插入 - 选择图片 - 设置浮于文字上方 - 调整大小 - 移动位置 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2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1600835</wp:posOffset>
            </wp:positionV>
            <wp:extent cx="5581015" cy="2902585"/>
            <wp:effectExtent l="0" t="0" r="635" b="12065"/>
            <wp:wrapNone/>
            <wp:docPr id="41" name="图片 1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118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5379085</wp:posOffset>
            </wp:positionV>
            <wp:extent cx="3090545" cy="3536315"/>
            <wp:effectExtent l="0" t="0" r="14605" b="6985"/>
            <wp:wrapNone/>
            <wp:docPr id="44" name="图片 1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118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0545" cy="353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4587875</wp:posOffset>
                </wp:positionV>
                <wp:extent cx="3655695" cy="835025"/>
                <wp:effectExtent l="0" t="0" r="0" b="0"/>
                <wp:wrapNone/>
                <wp:docPr id="43" name="文本框 1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5695" cy="8350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color="auto" w:fill="F1F1F1" w:themeFill="background1" w:themeFillShade="F2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300" w:beforeAutospacing="0" w:after="526" w:afterAutospacing="0" w:line="260" w:lineRule="exact"/>
                              <w:ind w:left="300" w:right="3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圆形照片：插入 - 形状（椭圆）- 按住shift画个圆 - 格式 - 形状填充 - 图片（填充1:1比例照片）- 调整大小 - 移动位置 - 编辑边框效果。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shd w:val="clear" w:color="auto" w:fill="F1F1F1" w:themeFill="background1" w:themeFillShade="F2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2" o:spid="_x0000_s1026" o:spt="202" type="#_x0000_t202" style="position:absolute;left:0pt;margin-left:249.45pt;margin-top:361.25pt;height:65.75pt;width:287.85pt;z-index:251668480;mso-width-relative:page;mso-height-relative:page;" filled="f" stroked="f" coordsize="21600,21600" o:gfxdata="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/1iKR3gAAAAwBAAAPAAAAAAAAAAEAIAAAACIAAABkcnMv&#10;ZG93bnJldi54bWxQSwECFAAUAAAACACHTuJAKn1xNcQBAABqAwAADgAAAAAAAAABACAAAAAtAQAA&#10;ZHJzL2Uyb0RvYy54bWxQSwUGAAAAAAYABgBZAQAAY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color="auto" w:fill="F1F1F1" w:themeFill="background1" w:themeFillShade="F2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300" w:beforeAutospacing="0" w:after="526" w:afterAutospacing="0" w:line="260" w:lineRule="exact"/>
                        <w:ind w:left="300" w:right="3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圆形照片：插入 - 形状（椭圆）- 按住shift画个圆 - 格式 - 形状填充 - 图片（填充1:1比例照片）- 调整大小 - 移动位置 - 编辑边框效果。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shd w:val="clear" w:color="auto" w:fill="F1F1F1" w:themeFill="background1" w:themeFillShade="F2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5329555</wp:posOffset>
            </wp:positionV>
            <wp:extent cx="2743835" cy="3570605"/>
            <wp:effectExtent l="0" t="0" r="18415" b="10795"/>
            <wp:wrapNone/>
            <wp:docPr id="42" name="图片 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118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835" cy="357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4834255</wp:posOffset>
                </wp:positionV>
                <wp:extent cx="2892425" cy="532765"/>
                <wp:effectExtent l="0" t="0" r="0" b="0"/>
                <wp:wrapNone/>
                <wp:docPr id="46" name="文本框 1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425" cy="5327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F1F1F1" w:themeFill="background1" w:themeFillShade="F2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2、直接单击图片“右键”直接更换图片。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4" o:spid="_x0000_s1026" o:spt="202" type="#_x0000_t202" style="position:absolute;left:0pt;margin-left:12.05pt;margin-top:380.65pt;height:41.95pt;width:227.75pt;z-index:251671552;mso-width-relative:page;mso-height-relative:page;" filled="f" stroked="f" coordsize="21600,21600" o:gfxdata="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BZ32W3QAAAAoBAAAPAAAAAAAAAAEAIAAAACIAAABkcnMv&#10;ZG93bnJldi54bWxQSwECFAAUAAAACACHTuJAvd7g08UBAABqAwAADgAAAAAAAAABACAAAAAsAQAA&#10;ZHJzL2Uyb0RvYy54bWxQSwUGAAAAAAYABgBZAQAAY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F1F1F1" w:themeFill="background1" w:themeFillShade="F2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2、直接单击图片“右键”直接更换图片。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-772795</wp:posOffset>
                </wp:positionV>
                <wp:extent cx="7638415" cy="1608455"/>
                <wp:effectExtent l="0" t="0" r="635" b="10795"/>
                <wp:wrapNone/>
                <wp:docPr id="2" name="矩形 1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8415" cy="1608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86" o:spid="_x0000_s1026" o:spt="1" style="position:absolute;left:0pt;margin-left:-40.75pt;margin-top:-60.85pt;height:126.65pt;width:601.45pt;z-index:-251657216;mso-width-relative:page;mso-height-relative:page;" fillcolor="#F2F2F2 [3052]" filled="t" stroked="f" coordsize="21600,21600" o:gfxdata="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aL&#10;l5faAAAADQEAAA8AAAAAAAAAAQAgAAAAIgAAAGRycy9kb3ducmV2LnhtbFBLAQIUABQAAAAIAIdO&#10;4kBfqnTF6AEAALQDAAAOAAAAAAAAAAEAIAAAACkBAABkcnMvZTJvRG9jLnhtbFBLBQYAAAAABgAG&#10;AFkBAACDBQAAAAA=&#10;">
                <v:fill on="t" focussize="0,0"/>
                <v:stroke on="f" weight="1.25pt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0" w:h="16840"/>
      <w:pgMar w:top="1210" w:right="960" w:bottom="1440" w:left="78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enlo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1FE"/>
    <w:multiLevelType w:val="singleLevel"/>
    <w:tmpl w:val="3A8541F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</w:abstractNum>
  <w:abstractNum w:abstractNumId="1">
    <w:nsid w:val="4037A6F6"/>
    <w:multiLevelType w:val="singleLevel"/>
    <w:tmpl w:val="4037A6F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5519B792"/>
    <w:multiLevelType w:val="singleLevel"/>
    <w:tmpl w:val="5519B792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17B2C"/>
    <w:rsid w:val="003D4EBF"/>
    <w:rsid w:val="004020F6"/>
    <w:rsid w:val="00673C44"/>
    <w:rsid w:val="00CA3CBD"/>
    <w:rsid w:val="00E40657"/>
    <w:rsid w:val="00E57285"/>
    <w:rsid w:val="00EF3620"/>
    <w:rsid w:val="00F276C7"/>
    <w:rsid w:val="0107119C"/>
    <w:rsid w:val="011B54C5"/>
    <w:rsid w:val="013019FE"/>
    <w:rsid w:val="01471A0B"/>
    <w:rsid w:val="015C0A27"/>
    <w:rsid w:val="016809B2"/>
    <w:rsid w:val="01980129"/>
    <w:rsid w:val="01BA7D2C"/>
    <w:rsid w:val="01E7372B"/>
    <w:rsid w:val="021D00F0"/>
    <w:rsid w:val="022A679E"/>
    <w:rsid w:val="023038E9"/>
    <w:rsid w:val="02621CB3"/>
    <w:rsid w:val="02653C0E"/>
    <w:rsid w:val="02EE64DC"/>
    <w:rsid w:val="03115656"/>
    <w:rsid w:val="03160677"/>
    <w:rsid w:val="032E5741"/>
    <w:rsid w:val="034A3E64"/>
    <w:rsid w:val="03561411"/>
    <w:rsid w:val="03672754"/>
    <w:rsid w:val="037909F9"/>
    <w:rsid w:val="038B49E3"/>
    <w:rsid w:val="03AB7C94"/>
    <w:rsid w:val="03AC34DC"/>
    <w:rsid w:val="03BE6BB4"/>
    <w:rsid w:val="03EE7CFA"/>
    <w:rsid w:val="040244FB"/>
    <w:rsid w:val="04057E90"/>
    <w:rsid w:val="041C50F1"/>
    <w:rsid w:val="042603BE"/>
    <w:rsid w:val="043348D8"/>
    <w:rsid w:val="0442725E"/>
    <w:rsid w:val="044B219B"/>
    <w:rsid w:val="04787DA7"/>
    <w:rsid w:val="048F4819"/>
    <w:rsid w:val="049E36F1"/>
    <w:rsid w:val="04A53776"/>
    <w:rsid w:val="04C9416B"/>
    <w:rsid w:val="04D55A66"/>
    <w:rsid w:val="04D64C09"/>
    <w:rsid w:val="04FB3F4B"/>
    <w:rsid w:val="05392095"/>
    <w:rsid w:val="0555105B"/>
    <w:rsid w:val="05577A2C"/>
    <w:rsid w:val="05766655"/>
    <w:rsid w:val="05834A1E"/>
    <w:rsid w:val="0597604E"/>
    <w:rsid w:val="05A77F0F"/>
    <w:rsid w:val="05B27242"/>
    <w:rsid w:val="05E9411F"/>
    <w:rsid w:val="05F160CE"/>
    <w:rsid w:val="06197D4E"/>
    <w:rsid w:val="061F16EC"/>
    <w:rsid w:val="06204A37"/>
    <w:rsid w:val="06213D23"/>
    <w:rsid w:val="0623323A"/>
    <w:rsid w:val="0636723D"/>
    <w:rsid w:val="063B42D2"/>
    <w:rsid w:val="06562447"/>
    <w:rsid w:val="06676237"/>
    <w:rsid w:val="06B35E5D"/>
    <w:rsid w:val="06C826F2"/>
    <w:rsid w:val="06CF714A"/>
    <w:rsid w:val="06DA7D4B"/>
    <w:rsid w:val="06FB0E58"/>
    <w:rsid w:val="070C5F9C"/>
    <w:rsid w:val="07336E92"/>
    <w:rsid w:val="07364456"/>
    <w:rsid w:val="07564B6A"/>
    <w:rsid w:val="078771E3"/>
    <w:rsid w:val="079C2375"/>
    <w:rsid w:val="07B75B59"/>
    <w:rsid w:val="07DE35CD"/>
    <w:rsid w:val="080F35C0"/>
    <w:rsid w:val="081964D9"/>
    <w:rsid w:val="08346D03"/>
    <w:rsid w:val="08451F67"/>
    <w:rsid w:val="08915E9F"/>
    <w:rsid w:val="089538A4"/>
    <w:rsid w:val="08CD4096"/>
    <w:rsid w:val="08D07578"/>
    <w:rsid w:val="08EB678C"/>
    <w:rsid w:val="09073750"/>
    <w:rsid w:val="0919517D"/>
    <w:rsid w:val="092009FB"/>
    <w:rsid w:val="092F7692"/>
    <w:rsid w:val="096B4532"/>
    <w:rsid w:val="09852E49"/>
    <w:rsid w:val="09B6283F"/>
    <w:rsid w:val="09BC5DE8"/>
    <w:rsid w:val="09C5437E"/>
    <w:rsid w:val="09F3458E"/>
    <w:rsid w:val="09FC086D"/>
    <w:rsid w:val="0A1751FE"/>
    <w:rsid w:val="0A243FB0"/>
    <w:rsid w:val="0A2D6656"/>
    <w:rsid w:val="0A2E3A97"/>
    <w:rsid w:val="0A425201"/>
    <w:rsid w:val="0A482F25"/>
    <w:rsid w:val="0A575C3C"/>
    <w:rsid w:val="0A5B1458"/>
    <w:rsid w:val="0A7B4D0D"/>
    <w:rsid w:val="0A93646F"/>
    <w:rsid w:val="0AA50C3A"/>
    <w:rsid w:val="0AF36C07"/>
    <w:rsid w:val="0AF47808"/>
    <w:rsid w:val="0B123F41"/>
    <w:rsid w:val="0B242DC6"/>
    <w:rsid w:val="0B4410D9"/>
    <w:rsid w:val="0B4912CF"/>
    <w:rsid w:val="0B4E1CA5"/>
    <w:rsid w:val="0B5704E8"/>
    <w:rsid w:val="0B5B2CE3"/>
    <w:rsid w:val="0B653615"/>
    <w:rsid w:val="0B6658C1"/>
    <w:rsid w:val="0B6916CA"/>
    <w:rsid w:val="0B95427C"/>
    <w:rsid w:val="0B971913"/>
    <w:rsid w:val="0BA322E9"/>
    <w:rsid w:val="0BA9762F"/>
    <w:rsid w:val="0BAA7A0F"/>
    <w:rsid w:val="0BBD2DDF"/>
    <w:rsid w:val="0BC15261"/>
    <w:rsid w:val="0BC8375A"/>
    <w:rsid w:val="0BCB6F5F"/>
    <w:rsid w:val="0BDD0C78"/>
    <w:rsid w:val="0BE9522D"/>
    <w:rsid w:val="0BEE2322"/>
    <w:rsid w:val="0C4A313A"/>
    <w:rsid w:val="0C8224CE"/>
    <w:rsid w:val="0C9010F1"/>
    <w:rsid w:val="0CA36331"/>
    <w:rsid w:val="0CC75AD1"/>
    <w:rsid w:val="0CE53A7B"/>
    <w:rsid w:val="0CFC68CA"/>
    <w:rsid w:val="0D310D58"/>
    <w:rsid w:val="0D496EC8"/>
    <w:rsid w:val="0D5220B0"/>
    <w:rsid w:val="0D567711"/>
    <w:rsid w:val="0D5F3868"/>
    <w:rsid w:val="0D8C19BB"/>
    <w:rsid w:val="0D9E4B95"/>
    <w:rsid w:val="0DAE6B37"/>
    <w:rsid w:val="0DEC46C5"/>
    <w:rsid w:val="0E076542"/>
    <w:rsid w:val="0E1044A0"/>
    <w:rsid w:val="0E315AE0"/>
    <w:rsid w:val="0E4707AF"/>
    <w:rsid w:val="0E4B1966"/>
    <w:rsid w:val="0E4D6E95"/>
    <w:rsid w:val="0E81086D"/>
    <w:rsid w:val="0E984360"/>
    <w:rsid w:val="0E9976DB"/>
    <w:rsid w:val="0E9F3E09"/>
    <w:rsid w:val="0EA00E55"/>
    <w:rsid w:val="0EAC311F"/>
    <w:rsid w:val="0EB3508F"/>
    <w:rsid w:val="0EBB3366"/>
    <w:rsid w:val="0EBF271A"/>
    <w:rsid w:val="0EC96461"/>
    <w:rsid w:val="0ED66DBD"/>
    <w:rsid w:val="0ED91560"/>
    <w:rsid w:val="0EE130E6"/>
    <w:rsid w:val="0EE52EF4"/>
    <w:rsid w:val="0EEA6491"/>
    <w:rsid w:val="0EEC245C"/>
    <w:rsid w:val="0EF213F3"/>
    <w:rsid w:val="0EF46322"/>
    <w:rsid w:val="0F0515A5"/>
    <w:rsid w:val="0F3719B8"/>
    <w:rsid w:val="0F494FA6"/>
    <w:rsid w:val="0F522AA2"/>
    <w:rsid w:val="0F6B25D4"/>
    <w:rsid w:val="0F8274B7"/>
    <w:rsid w:val="0F8F6600"/>
    <w:rsid w:val="0FB33A89"/>
    <w:rsid w:val="0FD20B80"/>
    <w:rsid w:val="0FD8301F"/>
    <w:rsid w:val="0FE74381"/>
    <w:rsid w:val="100C6862"/>
    <w:rsid w:val="10265E8C"/>
    <w:rsid w:val="102A7598"/>
    <w:rsid w:val="10337A64"/>
    <w:rsid w:val="103C2490"/>
    <w:rsid w:val="10676CD8"/>
    <w:rsid w:val="107C7E8A"/>
    <w:rsid w:val="10870EA0"/>
    <w:rsid w:val="1098509F"/>
    <w:rsid w:val="109B29C3"/>
    <w:rsid w:val="10B23C8F"/>
    <w:rsid w:val="10B90188"/>
    <w:rsid w:val="10EB6742"/>
    <w:rsid w:val="110A3F4C"/>
    <w:rsid w:val="11387C4C"/>
    <w:rsid w:val="113C268C"/>
    <w:rsid w:val="116F057C"/>
    <w:rsid w:val="1170778A"/>
    <w:rsid w:val="117C6F2A"/>
    <w:rsid w:val="11AB35FC"/>
    <w:rsid w:val="11F62C07"/>
    <w:rsid w:val="12034304"/>
    <w:rsid w:val="1261500F"/>
    <w:rsid w:val="126B15F1"/>
    <w:rsid w:val="128C697D"/>
    <w:rsid w:val="129E658D"/>
    <w:rsid w:val="12A20B21"/>
    <w:rsid w:val="12BC39F8"/>
    <w:rsid w:val="12BF25B2"/>
    <w:rsid w:val="12C754DE"/>
    <w:rsid w:val="12FA7325"/>
    <w:rsid w:val="130E4BA3"/>
    <w:rsid w:val="13153101"/>
    <w:rsid w:val="131F2B18"/>
    <w:rsid w:val="13264126"/>
    <w:rsid w:val="13274757"/>
    <w:rsid w:val="133A05D8"/>
    <w:rsid w:val="133B5EF6"/>
    <w:rsid w:val="13476456"/>
    <w:rsid w:val="13482074"/>
    <w:rsid w:val="13505F7A"/>
    <w:rsid w:val="13506331"/>
    <w:rsid w:val="136F7EAD"/>
    <w:rsid w:val="137D28F8"/>
    <w:rsid w:val="139463E7"/>
    <w:rsid w:val="13C74D0E"/>
    <w:rsid w:val="13CF0329"/>
    <w:rsid w:val="140D2178"/>
    <w:rsid w:val="14182F60"/>
    <w:rsid w:val="144E088D"/>
    <w:rsid w:val="14637EBF"/>
    <w:rsid w:val="14657B98"/>
    <w:rsid w:val="149E54A8"/>
    <w:rsid w:val="14B03637"/>
    <w:rsid w:val="14BF5618"/>
    <w:rsid w:val="15226D48"/>
    <w:rsid w:val="154726DE"/>
    <w:rsid w:val="155161D6"/>
    <w:rsid w:val="15AA0A99"/>
    <w:rsid w:val="160F5F29"/>
    <w:rsid w:val="160F623F"/>
    <w:rsid w:val="168C2667"/>
    <w:rsid w:val="16920E39"/>
    <w:rsid w:val="16B02545"/>
    <w:rsid w:val="16B57253"/>
    <w:rsid w:val="16BC7F69"/>
    <w:rsid w:val="16BE2F18"/>
    <w:rsid w:val="16BF540A"/>
    <w:rsid w:val="16EC01AC"/>
    <w:rsid w:val="16F83FBE"/>
    <w:rsid w:val="16FB0C38"/>
    <w:rsid w:val="16FE4970"/>
    <w:rsid w:val="170269DB"/>
    <w:rsid w:val="17283E45"/>
    <w:rsid w:val="17355CB2"/>
    <w:rsid w:val="17380F35"/>
    <w:rsid w:val="175103A7"/>
    <w:rsid w:val="17983F0F"/>
    <w:rsid w:val="179F35AC"/>
    <w:rsid w:val="17A03777"/>
    <w:rsid w:val="17A41C20"/>
    <w:rsid w:val="17E65053"/>
    <w:rsid w:val="17F73F5C"/>
    <w:rsid w:val="17FE060D"/>
    <w:rsid w:val="18083221"/>
    <w:rsid w:val="18245A96"/>
    <w:rsid w:val="184E0BF5"/>
    <w:rsid w:val="185F480A"/>
    <w:rsid w:val="185F6188"/>
    <w:rsid w:val="18975F65"/>
    <w:rsid w:val="1898528F"/>
    <w:rsid w:val="18A516FB"/>
    <w:rsid w:val="18AA73AA"/>
    <w:rsid w:val="18B12ECA"/>
    <w:rsid w:val="18B75745"/>
    <w:rsid w:val="18C524C9"/>
    <w:rsid w:val="18E97729"/>
    <w:rsid w:val="18F14F54"/>
    <w:rsid w:val="18F80BBD"/>
    <w:rsid w:val="1908277D"/>
    <w:rsid w:val="190E7BE6"/>
    <w:rsid w:val="191E3943"/>
    <w:rsid w:val="192341C9"/>
    <w:rsid w:val="192D5249"/>
    <w:rsid w:val="19301F8B"/>
    <w:rsid w:val="1933703B"/>
    <w:rsid w:val="194C318E"/>
    <w:rsid w:val="195C6EBB"/>
    <w:rsid w:val="196633C6"/>
    <w:rsid w:val="1978187B"/>
    <w:rsid w:val="197901DC"/>
    <w:rsid w:val="19CD0D77"/>
    <w:rsid w:val="19F42FEC"/>
    <w:rsid w:val="19FD3C65"/>
    <w:rsid w:val="1A100464"/>
    <w:rsid w:val="1A1768E0"/>
    <w:rsid w:val="1A2D3B01"/>
    <w:rsid w:val="1A574945"/>
    <w:rsid w:val="1A657A02"/>
    <w:rsid w:val="1A6B3328"/>
    <w:rsid w:val="1A710D72"/>
    <w:rsid w:val="1A747DF0"/>
    <w:rsid w:val="1A826A8E"/>
    <w:rsid w:val="1AB87D87"/>
    <w:rsid w:val="1AFD0956"/>
    <w:rsid w:val="1B2A038E"/>
    <w:rsid w:val="1B4C72C3"/>
    <w:rsid w:val="1B4F428E"/>
    <w:rsid w:val="1B55187B"/>
    <w:rsid w:val="1B7B4918"/>
    <w:rsid w:val="1BA36B65"/>
    <w:rsid w:val="1BBD7A48"/>
    <w:rsid w:val="1C13269C"/>
    <w:rsid w:val="1C2B3E39"/>
    <w:rsid w:val="1C32178B"/>
    <w:rsid w:val="1C3F795B"/>
    <w:rsid w:val="1C5B2851"/>
    <w:rsid w:val="1C5C2B58"/>
    <w:rsid w:val="1C7F512D"/>
    <w:rsid w:val="1C9A5589"/>
    <w:rsid w:val="1CA225DB"/>
    <w:rsid w:val="1CA40C0C"/>
    <w:rsid w:val="1CC05F7A"/>
    <w:rsid w:val="1CCA72BC"/>
    <w:rsid w:val="1CD75DF8"/>
    <w:rsid w:val="1CDF3511"/>
    <w:rsid w:val="1CE11C41"/>
    <w:rsid w:val="1CE27356"/>
    <w:rsid w:val="1D221783"/>
    <w:rsid w:val="1D22526D"/>
    <w:rsid w:val="1D2E40EE"/>
    <w:rsid w:val="1D395251"/>
    <w:rsid w:val="1D4654EC"/>
    <w:rsid w:val="1D8D06E5"/>
    <w:rsid w:val="1D9B2245"/>
    <w:rsid w:val="1DBA3CD2"/>
    <w:rsid w:val="1DE158A4"/>
    <w:rsid w:val="1DE45DAE"/>
    <w:rsid w:val="1DE47B20"/>
    <w:rsid w:val="1E156890"/>
    <w:rsid w:val="1E2D27D9"/>
    <w:rsid w:val="1E336E63"/>
    <w:rsid w:val="1E436FDF"/>
    <w:rsid w:val="1E72728C"/>
    <w:rsid w:val="1E9A6103"/>
    <w:rsid w:val="1EB12813"/>
    <w:rsid w:val="1EC30B86"/>
    <w:rsid w:val="1EE34DAD"/>
    <w:rsid w:val="1EE50E6C"/>
    <w:rsid w:val="1EF66B03"/>
    <w:rsid w:val="1EFA6B19"/>
    <w:rsid w:val="1F07468C"/>
    <w:rsid w:val="1F07794F"/>
    <w:rsid w:val="1F192994"/>
    <w:rsid w:val="1F317E71"/>
    <w:rsid w:val="1F476E96"/>
    <w:rsid w:val="1FB02C5F"/>
    <w:rsid w:val="1FE75906"/>
    <w:rsid w:val="20157495"/>
    <w:rsid w:val="201E7410"/>
    <w:rsid w:val="20433AF2"/>
    <w:rsid w:val="204677C7"/>
    <w:rsid w:val="20482FD6"/>
    <w:rsid w:val="207917AE"/>
    <w:rsid w:val="20814CC5"/>
    <w:rsid w:val="209E7C12"/>
    <w:rsid w:val="20A7733C"/>
    <w:rsid w:val="20CB2621"/>
    <w:rsid w:val="210821C0"/>
    <w:rsid w:val="211514D5"/>
    <w:rsid w:val="211D3DB5"/>
    <w:rsid w:val="214820F4"/>
    <w:rsid w:val="21612AB6"/>
    <w:rsid w:val="217864E1"/>
    <w:rsid w:val="217C68FB"/>
    <w:rsid w:val="217F583C"/>
    <w:rsid w:val="21800B85"/>
    <w:rsid w:val="2181564D"/>
    <w:rsid w:val="219D3032"/>
    <w:rsid w:val="21BA5ED3"/>
    <w:rsid w:val="21CB4EE4"/>
    <w:rsid w:val="21D4060F"/>
    <w:rsid w:val="21D85218"/>
    <w:rsid w:val="21F8622A"/>
    <w:rsid w:val="220932F7"/>
    <w:rsid w:val="221726A7"/>
    <w:rsid w:val="222A359C"/>
    <w:rsid w:val="22450856"/>
    <w:rsid w:val="22506DC5"/>
    <w:rsid w:val="225404E7"/>
    <w:rsid w:val="228E03C2"/>
    <w:rsid w:val="22AE6410"/>
    <w:rsid w:val="22B279B5"/>
    <w:rsid w:val="22D52903"/>
    <w:rsid w:val="22DE4344"/>
    <w:rsid w:val="22E55C2F"/>
    <w:rsid w:val="22EA0D68"/>
    <w:rsid w:val="23480B4E"/>
    <w:rsid w:val="236F705E"/>
    <w:rsid w:val="238714C1"/>
    <w:rsid w:val="23A22376"/>
    <w:rsid w:val="23AF03B9"/>
    <w:rsid w:val="23B0469D"/>
    <w:rsid w:val="23C70B73"/>
    <w:rsid w:val="23DC5CBD"/>
    <w:rsid w:val="23EE4FEF"/>
    <w:rsid w:val="243A04E3"/>
    <w:rsid w:val="2456269F"/>
    <w:rsid w:val="24587DD8"/>
    <w:rsid w:val="246E1B91"/>
    <w:rsid w:val="246E417D"/>
    <w:rsid w:val="2475185A"/>
    <w:rsid w:val="2477503C"/>
    <w:rsid w:val="247A6E6E"/>
    <w:rsid w:val="24842181"/>
    <w:rsid w:val="24887384"/>
    <w:rsid w:val="24BC6B23"/>
    <w:rsid w:val="24E3624C"/>
    <w:rsid w:val="24EA789C"/>
    <w:rsid w:val="250174C1"/>
    <w:rsid w:val="25266DF5"/>
    <w:rsid w:val="252B14B6"/>
    <w:rsid w:val="25516976"/>
    <w:rsid w:val="256619F6"/>
    <w:rsid w:val="25AA1ED9"/>
    <w:rsid w:val="25C40884"/>
    <w:rsid w:val="25D2561C"/>
    <w:rsid w:val="25E17B55"/>
    <w:rsid w:val="25E82BC4"/>
    <w:rsid w:val="25F71E30"/>
    <w:rsid w:val="26082621"/>
    <w:rsid w:val="2612076C"/>
    <w:rsid w:val="2649205B"/>
    <w:rsid w:val="267B47B0"/>
    <w:rsid w:val="2682413A"/>
    <w:rsid w:val="2697665E"/>
    <w:rsid w:val="269A6562"/>
    <w:rsid w:val="269E1A7C"/>
    <w:rsid w:val="26B62027"/>
    <w:rsid w:val="26C13047"/>
    <w:rsid w:val="26DF0656"/>
    <w:rsid w:val="26E25637"/>
    <w:rsid w:val="26FA5581"/>
    <w:rsid w:val="27202A7E"/>
    <w:rsid w:val="274F304E"/>
    <w:rsid w:val="27544493"/>
    <w:rsid w:val="275E0F4C"/>
    <w:rsid w:val="27AE324F"/>
    <w:rsid w:val="27AE6B03"/>
    <w:rsid w:val="27B2482C"/>
    <w:rsid w:val="27C77AD3"/>
    <w:rsid w:val="27CC1112"/>
    <w:rsid w:val="27D128B1"/>
    <w:rsid w:val="27D936D7"/>
    <w:rsid w:val="27EC54DB"/>
    <w:rsid w:val="284D6CEC"/>
    <w:rsid w:val="28953CF3"/>
    <w:rsid w:val="28A53848"/>
    <w:rsid w:val="28C01B71"/>
    <w:rsid w:val="29171B75"/>
    <w:rsid w:val="292B40C3"/>
    <w:rsid w:val="29323A24"/>
    <w:rsid w:val="29414EC4"/>
    <w:rsid w:val="295E7ABB"/>
    <w:rsid w:val="297926B9"/>
    <w:rsid w:val="29C26DE6"/>
    <w:rsid w:val="2A0910FD"/>
    <w:rsid w:val="2A230DAE"/>
    <w:rsid w:val="2A280AB9"/>
    <w:rsid w:val="2A4F6DAD"/>
    <w:rsid w:val="2A86744D"/>
    <w:rsid w:val="2A8F4886"/>
    <w:rsid w:val="2AB3122A"/>
    <w:rsid w:val="2AC5253E"/>
    <w:rsid w:val="2AE12465"/>
    <w:rsid w:val="2AF263C3"/>
    <w:rsid w:val="2AF44810"/>
    <w:rsid w:val="2AF61C26"/>
    <w:rsid w:val="2AF81A27"/>
    <w:rsid w:val="2B145584"/>
    <w:rsid w:val="2B2F1B20"/>
    <w:rsid w:val="2B3C7755"/>
    <w:rsid w:val="2B3C7916"/>
    <w:rsid w:val="2B4C346E"/>
    <w:rsid w:val="2B545784"/>
    <w:rsid w:val="2B5F65B7"/>
    <w:rsid w:val="2B624278"/>
    <w:rsid w:val="2B6465E4"/>
    <w:rsid w:val="2BA60524"/>
    <w:rsid w:val="2BB552E5"/>
    <w:rsid w:val="2BB9120F"/>
    <w:rsid w:val="2BCE115C"/>
    <w:rsid w:val="2BE26267"/>
    <w:rsid w:val="2C012128"/>
    <w:rsid w:val="2C02342F"/>
    <w:rsid w:val="2C2961AB"/>
    <w:rsid w:val="2C443DDF"/>
    <w:rsid w:val="2C5348C6"/>
    <w:rsid w:val="2C5C0B78"/>
    <w:rsid w:val="2C7C2E91"/>
    <w:rsid w:val="2C7C5510"/>
    <w:rsid w:val="2CBC4861"/>
    <w:rsid w:val="2CD90022"/>
    <w:rsid w:val="2D010888"/>
    <w:rsid w:val="2D206B0F"/>
    <w:rsid w:val="2D3962D4"/>
    <w:rsid w:val="2D3C4843"/>
    <w:rsid w:val="2D5F3E7F"/>
    <w:rsid w:val="2D626816"/>
    <w:rsid w:val="2D646C06"/>
    <w:rsid w:val="2D793DBB"/>
    <w:rsid w:val="2D824995"/>
    <w:rsid w:val="2DAE7101"/>
    <w:rsid w:val="2DC56D26"/>
    <w:rsid w:val="2DCD3C4B"/>
    <w:rsid w:val="2DEB5E06"/>
    <w:rsid w:val="2DEE3994"/>
    <w:rsid w:val="2E08002A"/>
    <w:rsid w:val="2E393461"/>
    <w:rsid w:val="2E3B69E9"/>
    <w:rsid w:val="2E5D3F18"/>
    <w:rsid w:val="2E735C71"/>
    <w:rsid w:val="2E79269B"/>
    <w:rsid w:val="2E9076F3"/>
    <w:rsid w:val="2EA85DD8"/>
    <w:rsid w:val="2EAC3510"/>
    <w:rsid w:val="2EB57199"/>
    <w:rsid w:val="2ECB3B82"/>
    <w:rsid w:val="2ECC55C3"/>
    <w:rsid w:val="2ED10CCC"/>
    <w:rsid w:val="2ED33349"/>
    <w:rsid w:val="2EEA43ED"/>
    <w:rsid w:val="2F414511"/>
    <w:rsid w:val="2F5132F9"/>
    <w:rsid w:val="2F5511F8"/>
    <w:rsid w:val="2F806FFC"/>
    <w:rsid w:val="2F9313AF"/>
    <w:rsid w:val="2F9326AF"/>
    <w:rsid w:val="2F994252"/>
    <w:rsid w:val="2FAB5402"/>
    <w:rsid w:val="2FB17B4E"/>
    <w:rsid w:val="2FBD105F"/>
    <w:rsid w:val="2FBE6963"/>
    <w:rsid w:val="2FEB66AB"/>
    <w:rsid w:val="2FF775BD"/>
    <w:rsid w:val="30210D83"/>
    <w:rsid w:val="302C1138"/>
    <w:rsid w:val="30741EE4"/>
    <w:rsid w:val="309825D9"/>
    <w:rsid w:val="30A00EBB"/>
    <w:rsid w:val="30C63563"/>
    <w:rsid w:val="30E8281D"/>
    <w:rsid w:val="30E92D4B"/>
    <w:rsid w:val="310F0A0C"/>
    <w:rsid w:val="311D390D"/>
    <w:rsid w:val="313F7B81"/>
    <w:rsid w:val="314E0018"/>
    <w:rsid w:val="315000B7"/>
    <w:rsid w:val="3174292F"/>
    <w:rsid w:val="317D4F13"/>
    <w:rsid w:val="31906CB3"/>
    <w:rsid w:val="31A23B50"/>
    <w:rsid w:val="31C87A76"/>
    <w:rsid w:val="31D36E4B"/>
    <w:rsid w:val="31F23DA6"/>
    <w:rsid w:val="31F403F1"/>
    <w:rsid w:val="31F65A75"/>
    <w:rsid w:val="32004D6D"/>
    <w:rsid w:val="3232350D"/>
    <w:rsid w:val="32450BE2"/>
    <w:rsid w:val="32853CA5"/>
    <w:rsid w:val="32DA6D7E"/>
    <w:rsid w:val="32E51D9D"/>
    <w:rsid w:val="33082C98"/>
    <w:rsid w:val="33083C53"/>
    <w:rsid w:val="332A76E4"/>
    <w:rsid w:val="332C6A35"/>
    <w:rsid w:val="334713F4"/>
    <w:rsid w:val="334D2C71"/>
    <w:rsid w:val="334F0F3B"/>
    <w:rsid w:val="33615FA8"/>
    <w:rsid w:val="337D4120"/>
    <w:rsid w:val="338B4E4B"/>
    <w:rsid w:val="33A053F6"/>
    <w:rsid w:val="33B325E5"/>
    <w:rsid w:val="33BB55B6"/>
    <w:rsid w:val="33E40FCE"/>
    <w:rsid w:val="33E6619A"/>
    <w:rsid w:val="34030DC4"/>
    <w:rsid w:val="3408616B"/>
    <w:rsid w:val="342A136B"/>
    <w:rsid w:val="343E52A3"/>
    <w:rsid w:val="34440B20"/>
    <w:rsid w:val="346E176E"/>
    <w:rsid w:val="349115A0"/>
    <w:rsid w:val="34C7057A"/>
    <w:rsid w:val="34FD1EFB"/>
    <w:rsid w:val="35052B8B"/>
    <w:rsid w:val="35084C09"/>
    <w:rsid w:val="352765C3"/>
    <w:rsid w:val="353E2356"/>
    <w:rsid w:val="35407A2A"/>
    <w:rsid w:val="354613F6"/>
    <w:rsid w:val="35BA1C5C"/>
    <w:rsid w:val="35D92B63"/>
    <w:rsid w:val="35F13A8D"/>
    <w:rsid w:val="362167DA"/>
    <w:rsid w:val="363244F6"/>
    <w:rsid w:val="36897781"/>
    <w:rsid w:val="3699519F"/>
    <w:rsid w:val="36B808A5"/>
    <w:rsid w:val="36B91F51"/>
    <w:rsid w:val="36BC26C1"/>
    <w:rsid w:val="36DE5C94"/>
    <w:rsid w:val="36E16C19"/>
    <w:rsid w:val="37094392"/>
    <w:rsid w:val="37186132"/>
    <w:rsid w:val="37292890"/>
    <w:rsid w:val="373B0F69"/>
    <w:rsid w:val="374F2DAA"/>
    <w:rsid w:val="37637615"/>
    <w:rsid w:val="376D78A6"/>
    <w:rsid w:val="3778189E"/>
    <w:rsid w:val="3781687F"/>
    <w:rsid w:val="37A92DDE"/>
    <w:rsid w:val="37B4533E"/>
    <w:rsid w:val="37C3720B"/>
    <w:rsid w:val="37DA723C"/>
    <w:rsid w:val="381A7CF2"/>
    <w:rsid w:val="38445FC7"/>
    <w:rsid w:val="384D0C47"/>
    <w:rsid w:val="386F7324"/>
    <w:rsid w:val="3875404F"/>
    <w:rsid w:val="38754F3D"/>
    <w:rsid w:val="38765885"/>
    <w:rsid w:val="38BF1631"/>
    <w:rsid w:val="38C45845"/>
    <w:rsid w:val="38D456A1"/>
    <w:rsid w:val="38EA7D96"/>
    <w:rsid w:val="38F143FA"/>
    <w:rsid w:val="38F326E7"/>
    <w:rsid w:val="390E5AFD"/>
    <w:rsid w:val="39252031"/>
    <w:rsid w:val="392573F2"/>
    <w:rsid w:val="39300B9C"/>
    <w:rsid w:val="393C1CBA"/>
    <w:rsid w:val="39425C64"/>
    <w:rsid w:val="394F7393"/>
    <w:rsid w:val="39504414"/>
    <w:rsid w:val="3966098D"/>
    <w:rsid w:val="396B0E63"/>
    <w:rsid w:val="397812DC"/>
    <w:rsid w:val="398365E5"/>
    <w:rsid w:val="39845C4D"/>
    <w:rsid w:val="39A52F59"/>
    <w:rsid w:val="39C86421"/>
    <w:rsid w:val="3A0C6EB2"/>
    <w:rsid w:val="3A195C1D"/>
    <w:rsid w:val="3A29797A"/>
    <w:rsid w:val="3A5A31F5"/>
    <w:rsid w:val="3A8C1C1D"/>
    <w:rsid w:val="3A93420B"/>
    <w:rsid w:val="3A9504E3"/>
    <w:rsid w:val="3A9D454C"/>
    <w:rsid w:val="3AA0503A"/>
    <w:rsid w:val="3ABD4200"/>
    <w:rsid w:val="3AC04503"/>
    <w:rsid w:val="3AC87BDE"/>
    <w:rsid w:val="3AD727BF"/>
    <w:rsid w:val="3B1D370A"/>
    <w:rsid w:val="3B24576F"/>
    <w:rsid w:val="3B855193"/>
    <w:rsid w:val="3B8E67AF"/>
    <w:rsid w:val="3B9F4FCC"/>
    <w:rsid w:val="3BB70085"/>
    <w:rsid w:val="3BB919F9"/>
    <w:rsid w:val="3BDD33B9"/>
    <w:rsid w:val="3C462033"/>
    <w:rsid w:val="3C90558F"/>
    <w:rsid w:val="3CB215A2"/>
    <w:rsid w:val="3CB42BDD"/>
    <w:rsid w:val="3D255522"/>
    <w:rsid w:val="3D40289D"/>
    <w:rsid w:val="3D72260A"/>
    <w:rsid w:val="3D9A112E"/>
    <w:rsid w:val="3DA15F42"/>
    <w:rsid w:val="3DB358CD"/>
    <w:rsid w:val="3DB75BFA"/>
    <w:rsid w:val="3DC97F5A"/>
    <w:rsid w:val="3DE818BC"/>
    <w:rsid w:val="3DF945C4"/>
    <w:rsid w:val="3E045594"/>
    <w:rsid w:val="3E16678C"/>
    <w:rsid w:val="3E1E5242"/>
    <w:rsid w:val="3E2F2246"/>
    <w:rsid w:val="3E5577F4"/>
    <w:rsid w:val="3E5B7C5C"/>
    <w:rsid w:val="3E5F3EB8"/>
    <w:rsid w:val="3E692E72"/>
    <w:rsid w:val="3E7510BF"/>
    <w:rsid w:val="3E8C19AA"/>
    <w:rsid w:val="3ECA26AB"/>
    <w:rsid w:val="3EDB731B"/>
    <w:rsid w:val="3EE5603F"/>
    <w:rsid w:val="3EF13B5F"/>
    <w:rsid w:val="3F007A98"/>
    <w:rsid w:val="3F103118"/>
    <w:rsid w:val="3F583774"/>
    <w:rsid w:val="3F745427"/>
    <w:rsid w:val="3F93165A"/>
    <w:rsid w:val="3FA0513C"/>
    <w:rsid w:val="3FD8434D"/>
    <w:rsid w:val="3FDB52D2"/>
    <w:rsid w:val="3FEE0861"/>
    <w:rsid w:val="40243148"/>
    <w:rsid w:val="40250992"/>
    <w:rsid w:val="40406924"/>
    <w:rsid w:val="40496DDA"/>
    <w:rsid w:val="409519AB"/>
    <w:rsid w:val="409B5A41"/>
    <w:rsid w:val="409C187A"/>
    <w:rsid w:val="40A73721"/>
    <w:rsid w:val="40B7532A"/>
    <w:rsid w:val="40C81660"/>
    <w:rsid w:val="40D8127D"/>
    <w:rsid w:val="40E070FE"/>
    <w:rsid w:val="40FE3A9D"/>
    <w:rsid w:val="41023766"/>
    <w:rsid w:val="41042068"/>
    <w:rsid w:val="41302380"/>
    <w:rsid w:val="41390108"/>
    <w:rsid w:val="413C6193"/>
    <w:rsid w:val="4140454D"/>
    <w:rsid w:val="4151030C"/>
    <w:rsid w:val="41522ED6"/>
    <w:rsid w:val="415663BA"/>
    <w:rsid w:val="41812746"/>
    <w:rsid w:val="41985873"/>
    <w:rsid w:val="41BE37A7"/>
    <w:rsid w:val="41F27EFD"/>
    <w:rsid w:val="42093814"/>
    <w:rsid w:val="42504124"/>
    <w:rsid w:val="425E367A"/>
    <w:rsid w:val="42661EAC"/>
    <w:rsid w:val="427D6BF0"/>
    <w:rsid w:val="42A14239"/>
    <w:rsid w:val="42B074EE"/>
    <w:rsid w:val="42FE3875"/>
    <w:rsid w:val="431821D1"/>
    <w:rsid w:val="43635BBF"/>
    <w:rsid w:val="43656A9D"/>
    <w:rsid w:val="439128E2"/>
    <w:rsid w:val="43AC0178"/>
    <w:rsid w:val="43CF21C9"/>
    <w:rsid w:val="43D1111A"/>
    <w:rsid w:val="43EB7A6D"/>
    <w:rsid w:val="440E4836"/>
    <w:rsid w:val="440E5371"/>
    <w:rsid w:val="44413423"/>
    <w:rsid w:val="444312ED"/>
    <w:rsid w:val="4446310D"/>
    <w:rsid w:val="445E1109"/>
    <w:rsid w:val="44CD7629"/>
    <w:rsid w:val="44D21886"/>
    <w:rsid w:val="44D21DFF"/>
    <w:rsid w:val="44E92684"/>
    <w:rsid w:val="44FB147D"/>
    <w:rsid w:val="451E2976"/>
    <w:rsid w:val="454C7D4D"/>
    <w:rsid w:val="45B10D57"/>
    <w:rsid w:val="45BD6945"/>
    <w:rsid w:val="45CE1495"/>
    <w:rsid w:val="45EE7E21"/>
    <w:rsid w:val="463B7400"/>
    <w:rsid w:val="4643633A"/>
    <w:rsid w:val="464F6D88"/>
    <w:rsid w:val="46675EC3"/>
    <w:rsid w:val="46A03761"/>
    <w:rsid w:val="46A82234"/>
    <w:rsid w:val="46C72E15"/>
    <w:rsid w:val="46CE1265"/>
    <w:rsid w:val="46DA5961"/>
    <w:rsid w:val="46F8730F"/>
    <w:rsid w:val="47064A15"/>
    <w:rsid w:val="47315122"/>
    <w:rsid w:val="4734208D"/>
    <w:rsid w:val="474C7BA3"/>
    <w:rsid w:val="477608F5"/>
    <w:rsid w:val="478330D1"/>
    <w:rsid w:val="47981D85"/>
    <w:rsid w:val="47A5361A"/>
    <w:rsid w:val="47C13140"/>
    <w:rsid w:val="47FA7CB6"/>
    <w:rsid w:val="48011501"/>
    <w:rsid w:val="484754EA"/>
    <w:rsid w:val="48576A32"/>
    <w:rsid w:val="485D5177"/>
    <w:rsid w:val="48744276"/>
    <w:rsid w:val="4882760E"/>
    <w:rsid w:val="488A6D8F"/>
    <w:rsid w:val="488B7FE6"/>
    <w:rsid w:val="48B25D55"/>
    <w:rsid w:val="48BB1CA4"/>
    <w:rsid w:val="48C14CEB"/>
    <w:rsid w:val="48C53689"/>
    <w:rsid w:val="48C8676B"/>
    <w:rsid w:val="48E5364A"/>
    <w:rsid w:val="490057FA"/>
    <w:rsid w:val="49076C2A"/>
    <w:rsid w:val="490C2284"/>
    <w:rsid w:val="49233A8B"/>
    <w:rsid w:val="492A4BEC"/>
    <w:rsid w:val="492B2544"/>
    <w:rsid w:val="49356330"/>
    <w:rsid w:val="495D234F"/>
    <w:rsid w:val="49831BE9"/>
    <w:rsid w:val="49895FE4"/>
    <w:rsid w:val="499821B2"/>
    <w:rsid w:val="49A40B61"/>
    <w:rsid w:val="49A57508"/>
    <w:rsid w:val="49BB40C8"/>
    <w:rsid w:val="49BC2C21"/>
    <w:rsid w:val="49CF68C4"/>
    <w:rsid w:val="49D82B5B"/>
    <w:rsid w:val="49F266E1"/>
    <w:rsid w:val="4A027E3A"/>
    <w:rsid w:val="4A221304"/>
    <w:rsid w:val="4A5A4E0C"/>
    <w:rsid w:val="4A753438"/>
    <w:rsid w:val="4A7A01FA"/>
    <w:rsid w:val="4AA32C82"/>
    <w:rsid w:val="4AAF5788"/>
    <w:rsid w:val="4AB63EA1"/>
    <w:rsid w:val="4ADB39B9"/>
    <w:rsid w:val="4AE74C1C"/>
    <w:rsid w:val="4AEE43C9"/>
    <w:rsid w:val="4B093C4F"/>
    <w:rsid w:val="4B0C4255"/>
    <w:rsid w:val="4B504211"/>
    <w:rsid w:val="4B623708"/>
    <w:rsid w:val="4B8200F2"/>
    <w:rsid w:val="4B83337E"/>
    <w:rsid w:val="4B8F5B24"/>
    <w:rsid w:val="4B9E419F"/>
    <w:rsid w:val="4BAB4C71"/>
    <w:rsid w:val="4BB15BB9"/>
    <w:rsid w:val="4C1A4524"/>
    <w:rsid w:val="4C3905F0"/>
    <w:rsid w:val="4C414DE0"/>
    <w:rsid w:val="4C515E3A"/>
    <w:rsid w:val="4C58418A"/>
    <w:rsid w:val="4C7D380D"/>
    <w:rsid w:val="4C881B9E"/>
    <w:rsid w:val="4CA019ED"/>
    <w:rsid w:val="4CDB6BA9"/>
    <w:rsid w:val="4CF74AC6"/>
    <w:rsid w:val="4D4361E3"/>
    <w:rsid w:val="4D470508"/>
    <w:rsid w:val="4D5C452C"/>
    <w:rsid w:val="4D88285C"/>
    <w:rsid w:val="4D906B4D"/>
    <w:rsid w:val="4D9E4265"/>
    <w:rsid w:val="4DA71E8A"/>
    <w:rsid w:val="4DB96E21"/>
    <w:rsid w:val="4DBA3214"/>
    <w:rsid w:val="4DC23054"/>
    <w:rsid w:val="4E055EBE"/>
    <w:rsid w:val="4E727140"/>
    <w:rsid w:val="4E875AF4"/>
    <w:rsid w:val="4E8847E7"/>
    <w:rsid w:val="4EA04CA0"/>
    <w:rsid w:val="4EB6775E"/>
    <w:rsid w:val="4EE9769D"/>
    <w:rsid w:val="4F147FCE"/>
    <w:rsid w:val="4F241DAD"/>
    <w:rsid w:val="4F7D08F7"/>
    <w:rsid w:val="4F7F7A13"/>
    <w:rsid w:val="4F9D09B2"/>
    <w:rsid w:val="4FA756B5"/>
    <w:rsid w:val="4FA772CF"/>
    <w:rsid w:val="4FA871BC"/>
    <w:rsid w:val="4FB27BC2"/>
    <w:rsid w:val="4FB94ED8"/>
    <w:rsid w:val="4FBB58D0"/>
    <w:rsid w:val="4FE7264A"/>
    <w:rsid w:val="4FF4763C"/>
    <w:rsid w:val="50017F45"/>
    <w:rsid w:val="5004201D"/>
    <w:rsid w:val="503D5FDF"/>
    <w:rsid w:val="50783363"/>
    <w:rsid w:val="50AE0B2B"/>
    <w:rsid w:val="50FD0572"/>
    <w:rsid w:val="50FD2625"/>
    <w:rsid w:val="51387763"/>
    <w:rsid w:val="514D34C9"/>
    <w:rsid w:val="5168719D"/>
    <w:rsid w:val="516A749D"/>
    <w:rsid w:val="517A5CCE"/>
    <w:rsid w:val="518357C9"/>
    <w:rsid w:val="51B564DF"/>
    <w:rsid w:val="51DB05A7"/>
    <w:rsid w:val="51E429B7"/>
    <w:rsid w:val="51F96A8C"/>
    <w:rsid w:val="52065D0A"/>
    <w:rsid w:val="521E7B60"/>
    <w:rsid w:val="522D142D"/>
    <w:rsid w:val="52342F1F"/>
    <w:rsid w:val="5264613C"/>
    <w:rsid w:val="527B38DF"/>
    <w:rsid w:val="52A4222D"/>
    <w:rsid w:val="52AA0F4D"/>
    <w:rsid w:val="52B230F2"/>
    <w:rsid w:val="52D10503"/>
    <w:rsid w:val="53087DF6"/>
    <w:rsid w:val="534902E2"/>
    <w:rsid w:val="53553140"/>
    <w:rsid w:val="535E7BF8"/>
    <w:rsid w:val="53932FAA"/>
    <w:rsid w:val="539404B1"/>
    <w:rsid w:val="53BD5CFA"/>
    <w:rsid w:val="53C96FDB"/>
    <w:rsid w:val="53CB09F2"/>
    <w:rsid w:val="53DD3D87"/>
    <w:rsid w:val="53EE1D57"/>
    <w:rsid w:val="53FF4CD5"/>
    <w:rsid w:val="54103BF9"/>
    <w:rsid w:val="54335B7A"/>
    <w:rsid w:val="546E1E6F"/>
    <w:rsid w:val="54927C51"/>
    <w:rsid w:val="549D19EE"/>
    <w:rsid w:val="54AD268B"/>
    <w:rsid w:val="54F2141A"/>
    <w:rsid w:val="550217E2"/>
    <w:rsid w:val="55026B35"/>
    <w:rsid w:val="550F2F6B"/>
    <w:rsid w:val="5535706E"/>
    <w:rsid w:val="55362CBA"/>
    <w:rsid w:val="5558298E"/>
    <w:rsid w:val="557F1C19"/>
    <w:rsid w:val="558357EF"/>
    <w:rsid w:val="55964CF9"/>
    <w:rsid w:val="55A60391"/>
    <w:rsid w:val="55AE10EB"/>
    <w:rsid w:val="55AE23A0"/>
    <w:rsid w:val="55BB6CD6"/>
    <w:rsid w:val="55E37910"/>
    <w:rsid w:val="55E96D02"/>
    <w:rsid w:val="55F45F1D"/>
    <w:rsid w:val="55FA0BFB"/>
    <w:rsid w:val="56045312"/>
    <w:rsid w:val="56252CC4"/>
    <w:rsid w:val="563664A9"/>
    <w:rsid w:val="5661519A"/>
    <w:rsid w:val="566752BF"/>
    <w:rsid w:val="566F25DE"/>
    <w:rsid w:val="56730E64"/>
    <w:rsid w:val="56825BFB"/>
    <w:rsid w:val="56871386"/>
    <w:rsid w:val="569F30C1"/>
    <w:rsid w:val="56B43E4C"/>
    <w:rsid w:val="56BB7771"/>
    <w:rsid w:val="56EA06EE"/>
    <w:rsid w:val="5701620F"/>
    <w:rsid w:val="573D33D5"/>
    <w:rsid w:val="578D5ADA"/>
    <w:rsid w:val="57901023"/>
    <w:rsid w:val="57B303BC"/>
    <w:rsid w:val="57B62596"/>
    <w:rsid w:val="57D91A30"/>
    <w:rsid w:val="57EC0FE0"/>
    <w:rsid w:val="57FD6B7B"/>
    <w:rsid w:val="58144D0D"/>
    <w:rsid w:val="584853ED"/>
    <w:rsid w:val="58686374"/>
    <w:rsid w:val="5872584E"/>
    <w:rsid w:val="5875624E"/>
    <w:rsid w:val="5885488F"/>
    <w:rsid w:val="58AA6505"/>
    <w:rsid w:val="58CC39FC"/>
    <w:rsid w:val="58F6239E"/>
    <w:rsid w:val="59044549"/>
    <w:rsid w:val="59062A4B"/>
    <w:rsid w:val="592433BA"/>
    <w:rsid w:val="59404B7D"/>
    <w:rsid w:val="596E2208"/>
    <w:rsid w:val="5989140F"/>
    <w:rsid w:val="598F3DA2"/>
    <w:rsid w:val="59C17458"/>
    <w:rsid w:val="59C917F7"/>
    <w:rsid w:val="59EB253A"/>
    <w:rsid w:val="5A3F3E0A"/>
    <w:rsid w:val="5A490D8C"/>
    <w:rsid w:val="5A6A53CE"/>
    <w:rsid w:val="5A812978"/>
    <w:rsid w:val="5A833B8D"/>
    <w:rsid w:val="5A955003"/>
    <w:rsid w:val="5AF22328"/>
    <w:rsid w:val="5B2306F6"/>
    <w:rsid w:val="5B2711AF"/>
    <w:rsid w:val="5B4B59F9"/>
    <w:rsid w:val="5B4E4E05"/>
    <w:rsid w:val="5B75123A"/>
    <w:rsid w:val="5BA86D95"/>
    <w:rsid w:val="5BBF5B13"/>
    <w:rsid w:val="5BC1110E"/>
    <w:rsid w:val="5BF26142"/>
    <w:rsid w:val="5BFD5CBE"/>
    <w:rsid w:val="5C28626F"/>
    <w:rsid w:val="5C3C44E0"/>
    <w:rsid w:val="5C3F686C"/>
    <w:rsid w:val="5C4A6A11"/>
    <w:rsid w:val="5C5A198B"/>
    <w:rsid w:val="5C6617A4"/>
    <w:rsid w:val="5C7019A8"/>
    <w:rsid w:val="5C7255B7"/>
    <w:rsid w:val="5C74577E"/>
    <w:rsid w:val="5C771EDF"/>
    <w:rsid w:val="5C805BD1"/>
    <w:rsid w:val="5C890A5F"/>
    <w:rsid w:val="5CA04947"/>
    <w:rsid w:val="5CAF547F"/>
    <w:rsid w:val="5CB352B3"/>
    <w:rsid w:val="5CC40E14"/>
    <w:rsid w:val="5CF24C0B"/>
    <w:rsid w:val="5CF91ADC"/>
    <w:rsid w:val="5D000337"/>
    <w:rsid w:val="5D064632"/>
    <w:rsid w:val="5D0845FC"/>
    <w:rsid w:val="5D3178B1"/>
    <w:rsid w:val="5D381AFC"/>
    <w:rsid w:val="5D393B2B"/>
    <w:rsid w:val="5D457259"/>
    <w:rsid w:val="5D483B25"/>
    <w:rsid w:val="5D541205"/>
    <w:rsid w:val="5D68703F"/>
    <w:rsid w:val="5D6E1FD6"/>
    <w:rsid w:val="5D7156BF"/>
    <w:rsid w:val="5DA00227"/>
    <w:rsid w:val="5DBA63F7"/>
    <w:rsid w:val="5DBF6DAE"/>
    <w:rsid w:val="5DFF7C55"/>
    <w:rsid w:val="5E046AF7"/>
    <w:rsid w:val="5E0D0F95"/>
    <w:rsid w:val="5E252057"/>
    <w:rsid w:val="5E3232C0"/>
    <w:rsid w:val="5E446A1E"/>
    <w:rsid w:val="5E4510C4"/>
    <w:rsid w:val="5E4E59E0"/>
    <w:rsid w:val="5EEF6647"/>
    <w:rsid w:val="5EFF1A04"/>
    <w:rsid w:val="5F105AF3"/>
    <w:rsid w:val="5F141C6A"/>
    <w:rsid w:val="5F163E0B"/>
    <w:rsid w:val="5F214EA0"/>
    <w:rsid w:val="5F225A7A"/>
    <w:rsid w:val="5F28262C"/>
    <w:rsid w:val="5F335D0E"/>
    <w:rsid w:val="5F7062A4"/>
    <w:rsid w:val="5F887359"/>
    <w:rsid w:val="5F8C0D1D"/>
    <w:rsid w:val="5F9131FD"/>
    <w:rsid w:val="5F9516F6"/>
    <w:rsid w:val="5FB220DF"/>
    <w:rsid w:val="5FB626A5"/>
    <w:rsid w:val="5FD90D89"/>
    <w:rsid w:val="5FEC366F"/>
    <w:rsid w:val="5FFF100B"/>
    <w:rsid w:val="601841A2"/>
    <w:rsid w:val="6031626A"/>
    <w:rsid w:val="606E65B8"/>
    <w:rsid w:val="60A346E0"/>
    <w:rsid w:val="60AF11AF"/>
    <w:rsid w:val="60C30B03"/>
    <w:rsid w:val="60C80CBB"/>
    <w:rsid w:val="60DA294C"/>
    <w:rsid w:val="61025575"/>
    <w:rsid w:val="611C3D61"/>
    <w:rsid w:val="61272A06"/>
    <w:rsid w:val="61332240"/>
    <w:rsid w:val="61342107"/>
    <w:rsid w:val="613E3067"/>
    <w:rsid w:val="61457F97"/>
    <w:rsid w:val="61661235"/>
    <w:rsid w:val="61994FEF"/>
    <w:rsid w:val="61A217B9"/>
    <w:rsid w:val="61C06A6D"/>
    <w:rsid w:val="61E75D10"/>
    <w:rsid w:val="61FE17B7"/>
    <w:rsid w:val="620B30F3"/>
    <w:rsid w:val="621C3904"/>
    <w:rsid w:val="621C530E"/>
    <w:rsid w:val="622D162B"/>
    <w:rsid w:val="623A0155"/>
    <w:rsid w:val="623C36F3"/>
    <w:rsid w:val="625164DF"/>
    <w:rsid w:val="625B219A"/>
    <w:rsid w:val="627663C9"/>
    <w:rsid w:val="627A21CE"/>
    <w:rsid w:val="62A4274F"/>
    <w:rsid w:val="62B33934"/>
    <w:rsid w:val="62C91D13"/>
    <w:rsid w:val="62CC5DEC"/>
    <w:rsid w:val="62FF62C4"/>
    <w:rsid w:val="63027DA1"/>
    <w:rsid w:val="631B498F"/>
    <w:rsid w:val="631C1FCE"/>
    <w:rsid w:val="63310670"/>
    <w:rsid w:val="634F66DE"/>
    <w:rsid w:val="63573C6F"/>
    <w:rsid w:val="63754020"/>
    <w:rsid w:val="63884B0E"/>
    <w:rsid w:val="63BF4342"/>
    <w:rsid w:val="63D3367F"/>
    <w:rsid w:val="63E9778D"/>
    <w:rsid w:val="63F73C76"/>
    <w:rsid w:val="643543D4"/>
    <w:rsid w:val="646C40CD"/>
    <w:rsid w:val="646F5386"/>
    <w:rsid w:val="64821AF4"/>
    <w:rsid w:val="648E4E29"/>
    <w:rsid w:val="64907E57"/>
    <w:rsid w:val="64AD70B7"/>
    <w:rsid w:val="64B0650A"/>
    <w:rsid w:val="64BA3133"/>
    <w:rsid w:val="64CC304D"/>
    <w:rsid w:val="64DB2183"/>
    <w:rsid w:val="64EF507C"/>
    <w:rsid w:val="64F54301"/>
    <w:rsid w:val="65226A78"/>
    <w:rsid w:val="652B221F"/>
    <w:rsid w:val="653A6BDB"/>
    <w:rsid w:val="654D2014"/>
    <w:rsid w:val="655578CE"/>
    <w:rsid w:val="65676F70"/>
    <w:rsid w:val="65847A31"/>
    <w:rsid w:val="65A27A2D"/>
    <w:rsid w:val="65AF0A35"/>
    <w:rsid w:val="65B33312"/>
    <w:rsid w:val="65C45168"/>
    <w:rsid w:val="65E065FD"/>
    <w:rsid w:val="65EE20D5"/>
    <w:rsid w:val="65FE104B"/>
    <w:rsid w:val="66101D6A"/>
    <w:rsid w:val="665F0856"/>
    <w:rsid w:val="667C2416"/>
    <w:rsid w:val="66AA167A"/>
    <w:rsid w:val="66BF33E2"/>
    <w:rsid w:val="66ED6865"/>
    <w:rsid w:val="670D6566"/>
    <w:rsid w:val="670E454C"/>
    <w:rsid w:val="671C39B6"/>
    <w:rsid w:val="6747685F"/>
    <w:rsid w:val="676604C8"/>
    <w:rsid w:val="678429E7"/>
    <w:rsid w:val="678533E6"/>
    <w:rsid w:val="6789100F"/>
    <w:rsid w:val="678C08A9"/>
    <w:rsid w:val="67AF0C6B"/>
    <w:rsid w:val="67B8097F"/>
    <w:rsid w:val="67C23872"/>
    <w:rsid w:val="67C456B4"/>
    <w:rsid w:val="67CF6A41"/>
    <w:rsid w:val="67E31A49"/>
    <w:rsid w:val="67F00C45"/>
    <w:rsid w:val="67F11353"/>
    <w:rsid w:val="6803404D"/>
    <w:rsid w:val="680F1CC5"/>
    <w:rsid w:val="681364CD"/>
    <w:rsid w:val="684E2070"/>
    <w:rsid w:val="68507A83"/>
    <w:rsid w:val="687B768E"/>
    <w:rsid w:val="688D3F16"/>
    <w:rsid w:val="68B7752C"/>
    <w:rsid w:val="68B946B0"/>
    <w:rsid w:val="68CD4495"/>
    <w:rsid w:val="68E40F02"/>
    <w:rsid w:val="68E4482F"/>
    <w:rsid w:val="69212A3D"/>
    <w:rsid w:val="693E61CF"/>
    <w:rsid w:val="69407E39"/>
    <w:rsid w:val="6947413A"/>
    <w:rsid w:val="69616378"/>
    <w:rsid w:val="698961F1"/>
    <w:rsid w:val="69B01ABE"/>
    <w:rsid w:val="69B3451E"/>
    <w:rsid w:val="69C07D96"/>
    <w:rsid w:val="69C61030"/>
    <w:rsid w:val="69DD4AEE"/>
    <w:rsid w:val="69F73645"/>
    <w:rsid w:val="6A0219EF"/>
    <w:rsid w:val="6A3903E6"/>
    <w:rsid w:val="6A504FD3"/>
    <w:rsid w:val="6A713980"/>
    <w:rsid w:val="6A7C2B09"/>
    <w:rsid w:val="6A915C7D"/>
    <w:rsid w:val="6A9913C6"/>
    <w:rsid w:val="6AD0567B"/>
    <w:rsid w:val="6AFA3CD9"/>
    <w:rsid w:val="6B0132D8"/>
    <w:rsid w:val="6B026BA0"/>
    <w:rsid w:val="6B094875"/>
    <w:rsid w:val="6B277CD9"/>
    <w:rsid w:val="6B287085"/>
    <w:rsid w:val="6B2B4C5A"/>
    <w:rsid w:val="6B5A2E86"/>
    <w:rsid w:val="6B793823"/>
    <w:rsid w:val="6B9524B9"/>
    <w:rsid w:val="6B9C0CC6"/>
    <w:rsid w:val="6BA35B70"/>
    <w:rsid w:val="6BB8451D"/>
    <w:rsid w:val="6BB84F68"/>
    <w:rsid w:val="6C044704"/>
    <w:rsid w:val="6C0A3B4F"/>
    <w:rsid w:val="6C4A0532"/>
    <w:rsid w:val="6C701B37"/>
    <w:rsid w:val="6CA2084A"/>
    <w:rsid w:val="6CB23063"/>
    <w:rsid w:val="6CB30AE5"/>
    <w:rsid w:val="6CB90F7B"/>
    <w:rsid w:val="6CC1587C"/>
    <w:rsid w:val="6CD86D13"/>
    <w:rsid w:val="6D0C1808"/>
    <w:rsid w:val="6D1D2346"/>
    <w:rsid w:val="6D2967AE"/>
    <w:rsid w:val="6D2A1A28"/>
    <w:rsid w:val="6D317F33"/>
    <w:rsid w:val="6D4C15B3"/>
    <w:rsid w:val="6D527CC9"/>
    <w:rsid w:val="6D670004"/>
    <w:rsid w:val="6D9062B3"/>
    <w:rsid w:val="6D90688C"/>
    <w:rsid w:val="6D916E4E"/>
    <w:rsid w:val="6DB31A79"/>
    <w:rsid w:val="6DC26E98"/>
    <w:rsid w:val="6DCD4732"/>
    <w:rsid w:val="6DDF3019"/>
    <w:rsid w:val="6E190106"/>
    <w:rsid w:val="6E53481C"/>
    <w:rsid w:val="6E6A5506"/>
    <w:rsid w:val="6EAF1FFE"/>
    <w:rsid w:val="6ECB7E24"/>
    <w:rsid w:val="6ED74A46"/>
    <w:rsid w:val="6EDB03A1"/>
    <w:rsid w:val="6F0F49DB"/>
    <w:rsid w:val="6F64170E"/>
    <w:rsid w:val="6F667C12"/>
    <w:rsid w:val="6F79379C"/>
    <w:rsid w:val="6F7A0965"/>
    <w:rsid w:val="6F881CB9"/>
    <w:rsid w:val="6FA65398"/>
    <w:rsid w:val="6FBB5310"/>
    <w:rsid w:val="6FD21FCF"/>
    <w:rsid w:val="6FDA017C"/>
    <w:rsid w:val="702840F9"/>
    <w:rsid w:val="70357EDE"/>
    <w:rsid w:val="703D2FCD"/>
    <w:rsid w:val="70482222"/>
    <w:rsid w:val="704F2F41"/>
    <w:rsid w:val="7069203E"/>
    <w:rsid w:val="709322E0"/>
    <w:rsid w:val="709D69AD"/>
    <w:rsid w:val="70F9299B"/>
    <w:rsid w:val="7112601B"/>
    <w:rsid w:val="71327BAF"/>
    <w:rsid w:val="71373B43"/>
    <w:rsid w:val="715539DB"/>
    <w:rsid w:val="71597204"/>
    <w:rsid w:val="717C26AA"/>
    <w:rsid w:val="71967EFB"/>
    <w:rsid w:val="71AC0545"/>
    <w:rsid w:val="71E77EF7"/>
    <w:rsid w:val="71FE701A"/>
    <w:rsid w:val="720816A2"/>
    <w:rsid w:val="72083B25"/>
    <w:rsid w:val="72162E0E"/>
    <w:rsid w:val="721D7EF1"/>
    <w:rsid w:val="72314560"/>
    <w:rsid w:val="723C12E9"/>
    <w:rsid w:val="724B3A99"/>
    <w:rsid w:val="72501A06"/>
    <w:rsid w:val="72535AE0"/>
    <w:rsid w:val="72604A85"/>
    <w:rsid w:val="726C1560"/>
    <w:rsid w:val="72817F86"/>
    <w:rsid w:val="72843B1D"/>
    <w:rsid w:val="729C0B15"/>
    <w:rsid w:val="72B917E9"/>
    <w:rsid w:val="72BE1AAF"/>
    <w:rsid w:val="72D416E6"/>
    <w:rsid w:val="72D6765D"/>
    <w:rsid w:val="72D875E7"/>
    <w:rsid w:val="7311630B"/>
    <w:rsid w:val="73171EF7"/>
    <w:rsid w:val="731E2E69"/>
    <w:rsid w:val="732C660D"/>
    <w:rsid w:val="733F6A05"/>
    <w:rsid w:val="735B5279"/>
    <w:rsid w:val="735D0D86"/>
    <w:rsid w:val="736D1841"/>
    <w:rsid w:val="736D33EC"/>
    <w:rsid w:val="737A7021"/>
    <w:rsid w:val="737A72E9"/>
    <w:rsid w:val="73A172BC"/>
    <w:rsid w:val="73BF2DAF"/>
    <w:rsid w:val="73C542E6"/>
    <w:rsid w:val="73CA024B"/>
    <w:rsid w:val="73D45939"/>
    <w:rsid w:val="73FB4B26"/>
    <w:rsid w:val="74007015"/>
    <w:rsid w:val="74142DA2"/>
    <w:rsid w:val="743765C1"/>
    <w:rsid w:val="743E5ACA"/>
    <w:rsid w:val="744C1FFC"/>
    <w:rsid w:val="7455608D"/>
    <w:rsid w:val="74604A15"/>
    <w:rsid w:val="746944C5"/>
    <w:rsid w:val="74730C38"/>
    <w:rsid w:val="7474619D"/>
    <w:rsid w:val="74A537FF"/>
    <w:rsid w:val="74B25C81"/>
    <w:rsid w:val="74CF13B0"/>
    <w:rsid w:val="750C2BEC"/>
    <w:rsid w:val="751C3F4F"/>
    <w:rsid w:val="752E3D8D"/>
    <w:rsid w:val="7567146B"/>
    <w:rsid w:val="75685A48"/>
    <w:rsid w:val="75841685"/>
    <w:rsid w:val="758B4115"/>
    <w:rsid w:val="75A3359A"/>
    <w:rsid w:val="75C405CE"/>
    <w:rsid w:val="75C667D9"/>
    <w:rsid w:val="75DB6641"/>
    <w:rsid w:val="75DF6B3C"/>
    <w:rsid w:val="75E93780"/>
    <w:rsid w:val="75F25F1D"/>
    <w:rsid w:val="7605563C"/>
    <w:rsid w:val="76081E4B"/>
    <w:rsid w:val="760865B3"/>
    <w:rsid w:val="764F083E"/>
    <w:rsid w:val="76576FA5"/>
    <w:rsid w:val="765B58C7"/>
    <w:rsid w:val="767806EF"/>
    <w:rsid w:val="768809AD"/>
    <w:rsid w:val="76967D3B"/>
    <w:rsid w:val="76E33474"/>
    <w:rsid w:val="76E94378"/>
    <w:rsid w:val="76FE4ADB"/>
    <w:rsid w:val="771B7375"/>
    <w:rsid w:val="775A0C1C"/>
    <w:rsid w:val="77AB402B"/>
    <w:rsid w:val="77B060A4"/>
    <w:rsid w:val="77CC7D6B"/>
    <w:rsid w:val="783403E6"/>
    <w:rsid w:val="784B0870"/>
    <w:rsid w:val="78E85823"/>
    <w:rsid w:val="78FB7305"/>
    <w:rsid w:val="79147005"/>
    <w:rsid w:val="79225914"/>
    <w:rsid w:val="792E2896"/>
    <w:rsid w:val="794464F5"/>
    <w:rsid w:val="79744D50"/>
    <w:rsid w:val="797926D7"/>
    <w:rsid w:val="797F118D"/>
    <w:rsid w:val="798A26CB"/>
    <w:rsid w:val="798F487B"/>
    <w:rsid w:val="799372F5"/>
    <w:rsid w:val="79944887"/>
    <w:rsid w:val="79AA01BC"/>
    <w:rsid w:val="79C23CFE"/>
    <w:rsid w:val="79C6620A"/>
    <w:rsid w:val="79EE2CA6"/>
    <w:rsid w:val="79F55211"/>
    <w:rsid w:val="7A1247B9"/>
    <w:rsid w:val="7A1626DF"/>
    <w:rsid w:val="7A20543C"/>
    <w:rsid w:val="7A267DD4"/>
    <w:rsid w:val="7A462230"/>
    <w:rsid w:val="7A46714D"/>
    <w:rsid w:val="7A54333F"/>
    <w:rsid w:val="7A6E3EE9"/>
    <w:rsid w:val="7A731B06"/>
    <w:rsid w:val="7A74629D"/>
    <w:rsid w:val="7A787BDE"/>
    <w:rsid w:val="7A7E5888"/>
    <w:rsid w:val="7A814BD0"/>
    <w:rsid w:val="7ABF6F52"/>
    <w:rsid w:val="7ACE2AB8"/>
    <w:rsid w:val="7B0C386C"/>
    <w:rsid w:val="7B13637A"/>
    <w:rsid w:val="7B1975BA"/>
    <w:rsid w:val="7B1C271D"/>
    <w:rsid w:val="7B2715A5"/>
    <w:rsid w:val="7B377FFC"/>
    <w:rsid w:val="7B615431"/>
    <w:rsid w:val="7B830A1D"/>
    <w:rsid w:val="7B9B4CC2"/>
    <w:rsid w:val="7B9F58E0"/>
    <w:rsid w:val="7BBC15BA"/>
    <w:rsid w:val="7BC8465B"/>
    <w:rsid w:val="7BF04E34"/>
    <w:rsid w:val="7BFB16E8"/>
    <w:rsid w:val="7BFC4B0F"/>
    <w:rsid w:val="7C101C97"/>
    <w:rsid w:val="7C202768"/>
    <w:rsid w:val="7C39385A"/>
    <w:rsid w:val="7C4346A8"/>
    <w:rsid w:val="7C5B4707"/>
    <w:rsid w:val="7C8756D1"/>
    <w:rsid w:val="7CB33BBA"/>
    <w:rsid w:val="7CB90975"/>
    <w:rsid w:val="7CDC3A80"/>
    <w:rsid w:val="7CF15D02"/>
    <w:rsid w:val="7CFE5238"/>
    <w:rsid w:val="7D0055F2"/>
    <w:rsid w:val="7D097D0A"/>
    <w:rsid w:val="7D141586"/>
    <w:rsid w:val="7D176A29"/>
    <w:rsid w:val="7D215107"/>
    <w:rsid w:val="7D3F116D"/>
    <w:rsid w:val="7D4A6F1A"/>
    <w:rsid w:val="7D531644"/>
    <w:rsid w:val="7D5E23E0"/>
    <w:rsid w:val="7D6577CA"/>
    <w:rsid w:val="7D737E5A"/>
    <w:rsid w:val="7D777A25"/>
    <w:rsid w:val="7D892E81"/>
    <w:rsid w:val="7DB0614C"/>
    <w:rsid w:val="7DBD6F6F"/>
    <w:rsid w:val="7DC53E15"/>
    <w:rsid w:val="7DD53301"/>
    <w:rsid w:val="7DD86484"/>
    <w:rsid w:val="7DE70966"/>
    <w:rsid w:val="7DED0B14"/>
    <w:rsid w:val="7DEF71A2"/>
    <w:rsid w:val="7DF007E1"/>
    <w:rsid w:val="7E1406F8"/>
    <w:rsid w:val="7E33685C"/>
    <w:rsid w:val="7E5415A9"/>
    <w:rsid w:val="7E600DFB"/>
    <w:rsid w:val="7EC27FCC"/>
    <w:rsid w:val="7ECD70C2"/>
    <w:rsid w:val="7EDD1B1F"/>
    <w:rsid w:val="7EF249D2"/>
    <w:rsid w:val="7EF54CF3"/>
    <w:rsid w:val="7EF57ED9"/>
    <w:rsid w:val="7F0E00B8"/>
    <w:rsid w:val="7F10084D"/>
    <w:rsid w:val="7F1C5816"/>
    <w:rsid w:val="7F294B2C"/>
    <w:rsid w:val="7F344363"/>
    <w:rsid w:val="7F674AF8"/>
    <w:rsid w:val="7F842E7D"/>
    <w:rsid w:val="7F920CBE"/>
    <w:rsid w:val="7F961F22"/>
    <w:rsid w:val="7F9E1BEE"/>
    <w:rsid w:val="7FB25AA4"/>
    <w:rsid w:val="7FEE13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,4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qFormat="1" w:uiPriority="99" w:semiHidden="0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360" w:lineRule="auto"/>
      <w:jc w:val="both"/>
    </w:pPr>
    <w:rPr>
      <w:rFonts w:ascii="微软雅黑" w:hAnsi="微软雅黑" w:eastAsia="微软雅黑" w:cs="Times New Roman"/>
      <w:b/>
      <w:kern w:val="2"/>
      <w:sz w:val="1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-SA"/>
    </w:rPr>
  </w:style>
  <w:style w:type="paragraph" w:styleId="3">
    <w:name w:val="heading 5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uiPriority w:val="0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7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unhideWhenUsed/>
    <w:qFormat/>
    <w:uiPriority w:val="99"/>
    <w:rPr>
      <w:color w:val="333333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TML Definition"/>
    <w:basedOn w:val="10"/>
    <w:unhideWhenUsed/>
    <w:qFormat/>
    <w:uiPriority w:val="99"/>
  </w:style>
  <w:style w:type="character" w:styleId="15">
    <w:name w:val="HTML Variable"/>
    <w:basedOn w:val="10"/>
    <w:unhideWhenUsed/>
    <w:qFormat/>
    <w:uiPriority w:val="99"/>
  </w:style>
  <w:style w:type="character" w:styleId="16">
    <w:name w:val="Hyperlink"/>
    <w:basedOn w:val="10"/>
    <w:qFormat/>
    <w:uiPriority w:val="0"/>
    <w:rPr>
      <w:color w:val="333333"/>
      <w:u w:val="none"/>
    </w:rPr>
  </w:style>
  <w:style w:type="character" w:styleId="17">
    <w:name w:val="HTML Code"/>
    <w:basedOn w:val="10"/>
    <w:unhideWhenUsed/>
    <w:qFormat/>
    <w:uiPriority w:val="99"/>
    <w:rPr>
      <w:rFonts w:hint="default" w:ascii="Menlo" w:hAnsi="Menlo" w:eastAsia="Menlo" w:cs="Menlo"/>
      <w:color w:val="BD4147"/>
      <w:sz w:val="21"/>
      <w:szCs w:val="21"/>
      <w:shd w:val="clear" w:color="auto" w:fill="F7F7F9"/>
    </w:rPr>
  </w:style>
  <w:style w:type="character" w:styleId="18">
    <w:name w:val="HTML Cite"/>
    <w:basedOn w:val="10"/>
    <w:unhideWhenUsed/>
    <w:qFormat/>
    <w:uiPriority w:val="99"/>
  </w:style>
  <w:style w:type="character" w:styleId="19">
    <w:name w:val="HTML Keyboard"/>
    <w:basedOn w:val="10"/>
    <w:unhideWhenUsed/>
    <w:qFormat/>
    <w:uiPriority w:val="99"/>
    <w:rPr>
      <w:rFonts w:hint="default" w:ascii="Menlo" w:hAnsi="Menlo" w:eastAsia="Menlo" w:cs="Menlo"/>
      <w:sz w:val="21"/>
      <w:szCs w:val="21"/>
      <w:shd w:val="clear" w:color="auto" w:fill="333333"/>
    </w:rPr>
  </w:style>
  <w:style w:type="character" w:styleId="20">
    <w:name w:val="HTML Sample"/>
    <w:basedOn w:val="10"/>
    <w:unhideWhenUsed/>
    <w:qFormat/>
    <w:uiPriority w:val="99"/>
    <w:rPr>
      <w:rFonts w:ascii="Menlo" w:hAnsi="Menlo" w:eastAsia="Menlo" w:cs="Menlo"/>
      <w:sz w:val="21"/>
      <w:szCs w:val="21"/>
    </w:rPr>
  </w:style>
  <w:style w:type="paragraph" w:customStyle="1" w:styleId="21">
    <w:name w:val="普通(网站) Char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color w:val="000000"/>
      <w:kern w:val="0"/>
      <w:sz w:val="18"/>
      <w:szCs w:val="18"/>
      <w:lang w:val="en-US" w:eastAsia="zh-CN" w:bidi="ar"/>
    </w:rPr>
  </w:style>
  <w:style w:type="paragraph" w:customStyle="1" w:styleId="22">
    <w:name w:val="_Style 2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3">
    <w:name w:val="列出段落2"/>
    <w:basedOn w:val="1"/>
    <w:qFormat/>
    <w:uiPriority w:val="34"/>
    <w:pPr>
      <w:ind w:firstLine="420" w:firstLineChars="200"/>
    </w:pPr>
    <w:rPr>
      <w:rFonts w:ascii="Calibri" w:hAnsi="Calibri" w:eastAsia="宋体"/>
    </w:rPr>
  </w:style>
  <w:style w:type="paragraph" w:customStyle="1" w:styleId="24">
    <w:name w:val="_Style 2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">
    <w:name w:val="_Style 4"/>
    <w:basedOn w:val="1"/>
    <w:qFormat/>
    <w:uiPriority w:val="34"/>
    <w:pPr>
      <w:ind w:firstLine="420" w:firstLineChars="200"/>
    </w:pPr>
  </w:style>
  <w:style w:type="paragraph" w:customStyle="1" w:styleId="26">
    <w:name w:val="_Style 7"/>
    <w:basedOn w:val="1"/>
    <w:qFormat/>
    <w:uiPriority w:val="34"/>
    <w:pPr>
      <w:ind w:firstLine="420" w:firstLineChars="200"/>
    </w:pPr>
  </w:style>
  <w:style w:type="paragraph" w:customStyle="1" w:styleId="27">
    <w:name w:val="列出段落1"/>
    <w:basedOn w:val="1"/>
    <w:next w:val="28"/>
    <w:qFormat/>
    <w:uiPriority w:val="34"/>
    <w:pPr>
      <w:ind w:firstLine="420" w:firstLineChars="200"/>
    </w:pPr>
    <w:rPr>
      <w:rFonts w:ascii="Arial Unicode MS" w:hAnsi="Arial Unicode MS" w:cs="Times New Roman"/>
    </w:rPr>
  </w:style>
  <w:style w:type="paragraph" w:customStyle="1" w:styleId="28">
    <w:name w:val="List Paragraph"/>
    <w:basedOn w:val="1"/>
    <w:qFormat/>
    <w:uiPriority w:val="34"/>
    <w:pPr>
      <w:ind w:firstLine="420" w:firstLineChars="200"/>
    </w:pPr>
  </w:style>
  <w:style w:type="paragraph" w:customStyle="1" w:styleId="29">
    <w:name w:val="_Style 8"/>
    <w:basedOn w:val="1"/>
    <w:qFormat/>
    <w:uiPriority w:val="34"/>
    <w:pPr>
      <w:ind w:firstLine="420" w:firstLineChars="200"/>
    </w:pPr>
  </w:style>
  <w:style w:type="paragraph" w:customStyle="1" w:styleId="30">
    <w:name w:val="_Style 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fltitle"/>
    <w:basedOn w:val="10"/>
    <w:qFormat/>
    <w:uiPriority w:val="0"/>
    <w:rPr>
      <w:color w:val="E90202"/>
      <w:sz w:val="19"/>
      <w:szCs w:val="19"/>
    </w:rPr>
  </w:style>
  <w:style w:type="character" w:customStyle="1" w:styleId="32">
    <w:name w:val="tit_web"/>
    <w:basedOn w:val="10"/>
    <w:qFormat/>
    <w:uiPriority w:val="0"/>
    <w:rPr>
      <w:color w:val="FFFFFF"/>
    </w:rPr>
  </w:style>
  <w:style w:type="character" w:customStyle="1" w:styleId="33">
    <w:name w:val="no_bor_bot1"/>
    <w:basedOn w:val="10"/>
    <w:qFormat/>
    <w:uiPriority w:val="0"/>
  </w:style>
  <w:style w:type="character" w:customStyle="1" w:styleId="34">
    <w:name w:val="jqr_inx"/>
    <w:basedOn w:val="10"/>
    <w:qFormat/>
    <w:uiPriority w:val="0"/>
  </w:style>
  <w:style w:type="character" w:customStyle="1" w:styleId="35">
    <w:name w:val="tit2"/>
    <w:basedOn w:val="10"/>
    <w:qFormat/>
    <w:uiPriority w:val="0"/>
    <w:rPr>
      <w:b/>
      <w:color w:val="E40000"/>
    </w:rPr>
  </w:style>
  <w:style w:type="character" w:customStyle="1" w:styleId="36">
    <w:name w:val="btnvalue1"/>
    <w:basedOn w:val="10"/>
    <w:qFormat/>
    <w:uiPriority w:val="0"/>
    <w:rPr>
      <w:b/>
      <w:color w:val="00479D"/>
      <w:sz w:val="18"/>
      <w:szCs w:val="18"/>
      <w:u w:val="none"/>
    </w:rPr>
  </w:style>
  <w:style w:type="character" w:customStyle="1" w:styleId="37">
    <w:name w:val="ds-reads-from"/>
    <w:basedOn w:val="10"/>
    <w:qFormat/>
    <w:uiPriority w:val="0"/>
  </w:style>
  <w:style w:type="character" w:customStyle="1" w:styleId="38">
    <w:name w:val="btnvalue"/>
    <w:basedOn w:val="10"/>
    <w:qFormat/>
    <w:uiPriority w:val="0"/>
    <w:rPr>
      <w:b/>
      <w:color w:val="FFFFFF"/>
      <w:sz w:val="18"/>
      <w:szCs w:val="18"/>
      <w:u w:val="none"/>
    </w:rPr>
  </w:style>
  <w:style w:type="character" w:customStyle="1" w:styleId="39">
    <w:name w:val="t_l"/>
    <w:basedOn w:val="10"/>
    <w:qFormat/>
    <w:uiPriority w:val="0"/>
    <w:rPr>
      <w:b/>
      <w:color w:val="E40000"/>
    </w:rPr>
  </w:style>
  <w:style w:type="character" w:customStyle="1" w:styleId="40">
    <w:name w:val="no_bor_bot"/>
    <w:basedOn w:val="10"/>
    <w:qFormat/>
    <w:uiPriority w:val="0"/>
  </w:style>
  <w:style w:type="character" w:customStyle="1" w:styleId="41">
    <w:name w:val="s1"/>
    <w:basedOn w:val="10"/>
    <w:qFormat/>
    <w:uiPriority w:val="0"/>
  </w:style>
  <w:style w:type="character" w:customStyle="1" w:styleId="42">
    <w:name w:val="mailbox"/>
    <w:basedOn w:val="10"/>
    <w:qFormat/>
    <w:uiPriority w:val="0"/>
  </w:style>
  <w:style w:type="character" w:customStyle="1" w:styleId="43">
    <w:name w:val="t_listbox_a1"/>
    <w:basedOn w:val="10"/>
    <w:qFormat/>
    <w:uiPriority w:val="0"/>
  </w:style>
  <w:style w:type="character" w:customStyle="1" w:styleId="44">
    <w:name w:val="zskrighttime"/>
    <w:basedOn w:val="10"/>
    <w:qFormat/>
    <w:uiPriority w:val="0"/>
  </w:style>
  <w:style w:type="character" w:customStyle="1" w:styleId="45">
    <w:name w:val="more1"/>
    <w:basedOn w:val="10"/>
    <w:qFormat/>
    <w:uiPriority w:val="0"/>
  </w:style>
  <w:style w:type="character" w:customStyle="1" w:styleId="46">
    <w:name w:val="21"/>
    <w:basedOn w:val="10"/>
    <w:qFormat/>
    <w:uiPriority w:val="0"/>
    <w:rPr>
      <w:rFonts w:hint="default" w:ascii="Times New Roman" w:hAnsi="Times New Roman" w:cs="Times New Roman"/>
      <w:b/>
    </w:rPr>
  </w:style>
  <w:style w:type="character" w:customStyle="1" w:styleId="47">
    <w:name w:val="tit"/>
    <w:basedOn w:val="10"/>
    <w:qFormat/>
    <w:uiPriority w:val="0"/>
  </w:style>
  <w:style w:type="character" w:customStyle="1" w:styleId="48">
    <w:name w:val="logo"/>
    <w:basedOn w:val="10"/>
    <w:qFormat/>
    <w:uiPriority w:val="0"/>
  </w:style>
  <w:style w:type="character" w:customStyle="1" w:styleId="49">
    <w:name w:val="ds-reads-app-special"/>
    <w:basedOn w:val="10"/>
    <w:qFormat/>
    <w:uiPriority w:val="0"/>
    <w:rPr>
      <w:color w:val="FFFFFF"/>
      <w:shd w:val="clear" w:color="auto" w:fill="F94A47"/>
    </w:rPr>
  </w:style>
  <w:style w:type="character" w:customStyle="1" w:styleId="50">
    <w:name w:val="ds-unread-count"/>
    <w:basedOn w:val="10"/>
    <w:qFormat/>
    <w:uiPriority w:val="0"/>
    <w:rPr>
      <w:b/>
      <w:color w:val="EE3322"/>
    </w:rPr>
  </w:style>
  <w:style w:type="character" w:customStyle="1" w:styleId="51">
    <w:name w:val="no_r_mar"/>
    <w:basedOn w:val="10"/>
    <w:qFormat/>
    <w:uiPriority w:val="0"/>
  </w:style>
  <w:style w:type="character" w:customStyle="1" w:styleId="52">
    <w:name w:val="fgx"/>
    <w:basedOn w:val="10"/>
    <w:qFormat/>
    <w:uiPriority w:val="0"/>
  </w:style>
  <w:style w:type="character" w:customStyle="1" w:styleId="53">
    <w:name w:val="tit3"/>
    <w:basedOn w:val="10"/>
    <w:qFormat/>
    <w:uiPriority w:val="0"/>
    <w:rPr>
      <w:b/>
      <w:color w:val="E40000"/>
    </w:rPr>
  </w:style>
  <w:style w:type="character" w:customStyle="1" w:styleId="54">
    <w:name w:val="nav"/>
    <w:basedOn w:val="10"/>
    <w:qFormat/>
    <w:uiPriority w:val="0"/>
  </w:style>
  <w:style w:type="character" w:customStyle="1" w:styleId="55">
    <w:name w:val="quality_inx"/>
    <w:basedOn w:val="10"/>
    <w:qFormat/>
    <w:uiPriority w:val="0"/>
  </w:style>
  <w:style w:type="character" w:customStyle="1" w:styleId="56">
    <w:name w:val="tit1"/>
    <w:basedOn w:val="10"/>
    <w:qFormat/>
    <w:uiPriority w:val="0"/>
    <w:rPr>
      <w:b/>
      <w:color w:val="E40000"/>
    </w:rPr>
  </w:style>
  <w:style w:type="character" w:customStyle="1" w:styleId="57">
    <w:name w:val="r_tit"/>
    <w:basedOn w:val="10"/>
    <w:qFormat/>
    <w:uiPriority w:val="0"/>
    <w:rPr>
      <w:b/>
      <w:color w:val="E40000"/>
    </w:rPr>
  </w:style>
  <w:style w:type="character" w:customStyle="1" w:styleId="58">
    <w:name w:val="no_top"/>
    <w:basedOn w:val="10"/>
    <w:qFormat/>
    <w:uiPriority w:val="0"/>
  </w:style>
  <w:style w:type="character" w:customStyle="1" w:styleId="59">
    <w:name w:val="question"/>
    <w:basedOn w:val="10"/>
    <w:qFormat/>
    <w:uiPriority w:val="0"/>
    <w:rPr>
      <w:color w:val="D00500"/>
    </w:rPr>
  </w:style>
  <w:style w:type="character" w:customStyle="1" w:styleId="60">
    <w:name w:val="sq_tit"/>
    <w:basedOn w:val="10"/>
    <w:qFormat/>
    <w:uiPriority w:val="0"/>
    <w:rPr>
      <w:b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3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ADMIN</dc:creator>
  <cp:lastModifiedBy>双子晨</cp:lastModifiedBy>
  <dcterms:modified xsi:type="dcterms:W3CDTF">2021-04-16T23:59:16Z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TemplateUUID">
    <vt:lpwstr>v1.0_mb_vo6NpPfQU8utBxN/LObegQ==</vt:lpwstr>
  </property>
</Properties>
</file>