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5770368" behindDoc="1" locked="0" layoutInCell="1" allowOverlap="1">
            <wp:simplePos x="0" y="0"/>
            <wp:positionH relativeFrom="column">
              <wp:posOffset>-1469390</wp:posOffset>
            </wp:positionH>
            <wp:positionV relativeFrom="paragraph">
              <wp:posOffset>9307195</wp:posOffset>
            </wp:positionV>
            <wp:extent cx="2449195" cy="906145"/>
            <wp:effectExtent l="0" t="0" r="8255" b="8255"/>
            <wp:wrapNone/>
            <wp:docPr id="66" name="图片 66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 descr="未标题-1"/>
                    <pic:cNvPicPr>
                      <a:picLocks noChangeAspect="1"/>
                    </pic:cNvPicPr>
                  </pic:nvPicPr>
                  <pic:blipFill>
                    <a:blip r:embed="rId4"/>
                    <a:srcRect l="23077" t="87929" r="54817" b="4690"/>
                    <a:stretch>
                      <a:fillRect/>
                    </a:stretch>
                  </pic:blipFill>
                  <pic:spPr>
                    <a:xfrm>
                      <a:off x="0" y="0"/>
                      <a:ext cx="244919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drawing>
          <wp:anchor distT="0" distB="0" distL="114300" distR="114300" simplePos="0" relativeHeight="2515755008" behindDoc="1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-929640</wp:posOffset>
            </wp:positionV>
            <wp:extent cx="6944995" cy="900430"/>
            <wp:effectExtent l="0" t="0" r="5715" b="0"/>
            <wp:wrapNone/>
            <wp:docPr id="81" name="图片 81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 descr="未标题-1"/>
                    <pic:cNvPicPr>
                      <a:picLocks noChangeAspect="1"/>
                    </pic:cNvPicPr>
                  </pic:nvPicPr>
                  <pic:blipFill>
                    <a:blip r:embed="rId4"/>
                    <a:srcRect l="23077" t="7284" r="14239" b="85382"/>
                    <a:stretch>
                      <a:fillRect/>
                    </a:stretch>
                  </pic:blipFill>
                  <pic:spPr>
                    <a:xfrm>
                      <a:off x="0" y="0"/>
                      <a:ext cx="694499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5743744" behindDoc="0" locked="0" layoutInCell="1" allowOverlap="1">
                <wp:simplePos x="0" y="0"/>
                <wp:positionH relativeFrom="column">
                  <wp:posOffset>-1001395</wp:posOffset>
                </wp:positionH>
                <wp:positionV relativeFrom="paragraph">
                  <wp:posOffset>-318135</wp:posOffset>
                </wp:positionV>
                <wp:extent cx="1101090" cy="328930"/>
                <wp:effectExtent l="6350" t="0" r="16510" b="15240"/>
                <wp:wrapNone/>
                <wp:docPr id="115" name="组合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1090" cy="328930"/>
                          <a:chOff x="455" y="3551"/>
                          <a:chExt cx="1734" cy="518"/>
                        </a:xfrm>
                      </wpg:grpSpPr>
                      <wpg:grpSp>
                        <wpg:cNvPr id="116" name="组合 41"/>
                        <wpg:cNvGrpSpPr/>
                        <wpg:grpSpPr>
                          <a:xfrm>
                            <a:off x="455" y="3675"/>
                            <a:ext cx="1735" cy="298"/>
                            <a:chOff x="7354" y="23541"/>
                            <a:chExt cx="4270" cy="734"/>
                          </a:xfrm>
                        </wpg:grpSpPr>
                        <wpg:grpSp>
                          <wpg:cNvPr id="117" name="组合 7"/>
                          <wpg:cNvGrpSpPr/>
                          <wpg:grpSpPr>
                            <a:xfrm>
                              <a:off x="7354" y="23541"/>
                              <a:ext cx="714" cy="714"/>
                              <a:chOff x="9178" y="23927"/>
                              <a:chExt cx="1132" cy="1132"/>
                            </a:xfrm>
                          </wpg:grpSpPr>
                          <wps:wsp>
                            <wps:cNvPr id="118" name="椭圆 3"/>
                            <wps:cNvSpPr/>
                            <wps:spPr>
                              <a:xfrm>
                                <a:off x="9178" y="23927"/>
                                <a:ext cx="1133" cy="113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5B9BD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19" name="任意多边形 6"/>
                            <wps:cNvSpPr/>
                            <wps:spPr>
                              <a:xfrm>
                                <a:off x="9524" y="24077"/>
                                <a:ext cx="655" cy="872"/>
                              </a:xfrm>
                              <a:custGeom>
                                <a:avLst/>
                                <a:gdLst>
                                  <a:gd name="connisteX0" fmla="*/ 5080 w 180975"/>
                                  <a:gd name="connsiteY0" fmla="*/ 0 h 240665"/>
                                  <a:gd name="connisteX1" fmla="*/ 50165 w 180975"/>
                                  <a:gd name="connsiteY1" fmla="*/ 120015 h 240665"/>
                                  <a:gd name="connisteX2" fmla="*/ 0 w 180975"/>
                                  <a:gd name="connsiteY2" fmla="*/ 240665 h 240665"/>
                                  <a:gd name="connisteX3" fmla="*/ 180975 w 180975"/>
                                  <a:gd name="connsiteY3" fmla="*/ 130175 h 240665"/>
                                  <a:gd name="connisteX4" fmla="*/ 5080 w 180975"/>
                                  <a:gd name="connsiteY4" fmla="*/ 0 h 240665"/>
                                </a:gdLst>
                                <a:ahLst/>
                                <a:cxnLst>
                                  <a:cxn ang="0">
                                    <a:pos x="connisteX0" y="connsiteY0"/>
                                  </a:cxn>
                                  <a:cxn ang="0">
                                    <a:pos x="connisteX1" y="connsiteY1"/>
                                  </a:cxn>
                                  <a:cxn ang="0">
                                    <a:pos x="connisteX2" y="connsiteY2"/>
                                  </a:cxn>
                                  <a:cxn ang="0">
                                    <a:pos x="connisteX3" y="connsiteY3"/>
                                  </a:cxn>
                                  <a:cxn ang="0">
                                    <a:pos x="connisteX4" y="connsiteY4"/>
                                  </a:cxn>
                                </a:cxnLst>
                                <a:rect l="l" t="t" r="r" b="b"/>
                                <a:pathLst>
                                  <a:path w="180975" h="240665">
                                    <a:moveTo>
                                      <a:pt x="5080" y="0"/>
                                    </a:moveTo>
                                    <a:lnTo>
                                      <a:pt x="50165" y="120015"/>
                                    </a:lnTo>
                                    <a:lnTo>
                                      <a:pt x="0" y="240665"/>
                                    </a:lnTo>
                                    <a:lnTo>
                                      <a:pt x="180975" y="130175"/>
                                    </a:lnTo>
                                    <a:lnTo>
                                      <a:pt x="50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B9BD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20" name="任意多边形 8"/>
                          <wps:cNvSpPr/>
                          <wps:spPr>
                            <a:xfrm>
                              <a:off x="8250" y="23556"/>
                              <a:ext cx="3374" cy="719"/>
                            </a:xfrm>
                            <a:custGeom>
                              <a:avLst/>
                              <a:gdLst>
                                <a:gd name="connsiteX0" fmla="*/ 0 w 4342"/>
                                <a:gd name="connsiteY0" fmla="*/ 0 h 892"/>
                                <a:gd name="connsiteX1" fmla="*/ 4342 w 4342"/>
                                <a:gd name="connsiteY1" fmla="*/ 0 h 892"/>
                                <a:gd name="connsiteX2" fmla="*/ 3829 w 4342"/>
                                <a:gd name="connsiteY2" fmla="*/ 892 h 892"/>
                                <a:gd name="connsiteX3" fmla="*/ 0 w 4342"/>
                                <a:gd name="connsiteY3" fmla="*/ 884 h 892"/>
                                <a:gd name="connsiteX4" fmla="*/ 0 w 4342"/>
                                <a:gd name="connsiteY4" fmla="*/ 0 h 8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342" h="892">
                                  <a:moveTo>
                                    <a:pt x="0" y="0"/>
                                  </a:moveTo>
                                  <a:lnTo>
                                    <a:pt x="4342" y="0"/>
                                  </a:lnTo>
                                  <a:lnTo>
                                    <a:pt x="3829" y="892"/>
                                  </a:lnTo>
                                  <a:lnTo>
                                    <a:pt x="0" y="8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21" name="文本框 8"/>
                        <wps:cNvSpPr txBox="1"/>
                        <wps:spPr>
                          <a:xfrm>
                            <a:off x="895" y="3551"/>
                            <a:ext cx="1213" cy="5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基本信息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8.85pt;margin-top:-25.05pt;height:25.9pt;width:86.7pt;z-index:-1779223552;mso-width-relative:page;mso-height-relative:page;" coordorigin="455,3551" coordsize="1734,518" o:gfxdata="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">
                <o:lock v:ext="edit" aspectratio="f"/>
                <v:group id="组合 41" o:spid="_x0000_s1026" o:spt="203" style="position:absolute;left:455;top:3675;height:298;width:1735;" coordorigin="7354,23541" coordsize="4270,734" o:gfxdata="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OY2470AAADc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7" o:spid="_x0000_s1026" o:spt="203" style="position:absolute;left:7354;top:23541;height:714;width:714;" coordorigin="9178,23927" coordsize="1132,1132" o:gfxdata="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HqpN4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椭圆 3" o:spid="_x0000_s1026" o:spt="3" type="#_x0000_t3" style="position:absolute;left:9178;top:23927;height:1133;width:1133;v-text-anchor:middle;" fillcolor="#FFFFFF [3212]" filled="t" stroked="t" coordsize="21600,21600" o:gfxdata="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LsKKvQAA&#10;ANwAAAAPAAAAAAAAAAEAIAAAACIAAABkcnMvZG93bnJldi54bWxQSwECFAAUAAAACACHTuJAMy8F&#10;njsAAAA5AAAAEAAAAAAAAAABACAAAAAMAQAAZHJzL3NoYXBleG1sLnhtbFBLBQYAAAAABgAGAFsB&#10;AAC2AwAAAAA=&#10;">
                      <v:fill on="t" focussize="0,0"/>
                      <v:stroke weight="1pt" color="#5B9BD5 [3204]" miterlimit="8" joinstyle="miter"/>
                      <v:imagedata o:title=""/>
                      <o:lock v:ext="edit" aspectratio="f"/>
                    </v:shape>
                    <v:shape id="任意多边形 6" o:spid="_x0000_s1026" o:spt="100" style="position:absolute;left:9524;top:24077;height:872;width:655;" fillcolor="#5B9BD5" filled="t" stroked="f" coordsize="180975,240665" o:gfxdata="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1FSdq5AAAA3AAA&#10;AA8AAAAAAAAAAQAgAAAAIgAAAGRycy9kb3ducmV2LnhtbFBLAQIUABQAAAAIAIdO4kAzLwWeOwAA&#10;ADkAAAAQAAAAAAAAAAEAIAAAAAgBAABkcnMvc2hhcGV4bWwueG1sUEsFBgAAAAAGAAYAWwEAALID&#10;AAAAAA==&#10;" path="m5080,0l50165,120015,0,240665,180975,130175,5080,0xe">
                      <v:path o:connectlocs="18,0;181,434;0,872;655,471;18,0" o:connectangles="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任意多边形 8" o:spid="_x0000_s1026" o:spt="100" style="position:absolute;left:8250;top:23556;height:719;width:3374;v-text-anchor:middle;" fillcolor="#5B9BD5" filled="t" stroked="f" coordsize="4342,892" o:gfxdata="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l1ZdK8AAAA&#10;3AAAAA8AAAAAAAAAAQAgAAAAIgAAAGRycy9kb3ducmV2LnhtbFBLAQIUABQAAAAIAIdO4kAzLwWe&#10;OwAAADkAAAAQAAAAAAAAAAEAIAAAAAsBAABkcnMvc2hhcGV4bWwueG1sUEsFBgAAAAAGAAYAWwEA&#10;ALUDAAAAAA==&#10;" path="m0,0l4342,0,3829,892,0,884,0,0xe">
                    <v:path o:connectlocs="0,0;3374,0;2975,719;0,712;0,0" o:connectangles="0,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文本框 8" o:spid="_x0000_s1026" o:spt="202" type="#_x0000_t202" style="position:absolute;left:895;top:3551;height:519;width:1213;" filled="f" stroked="f" coordsize="21600,21600" o:gfxdata="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zP0dbsAAADc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FFFFFF" w:themeColor="background1"/>
                            <w:spacing w:val="0"/>
                            <w:kern w:val="0"/>
                            <w:sz w:val="21"/>
                            <w:szCs w:val="21"/>
                            <w:lang w:val="en-US" w:eastAsia="zh-CN"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FFFFFF" w:themeColor="background1"/>
                            <w:spacing w:val="0"/>
                            <w:kern w:val="0"/>
                            <w:sz w:val="21"/>
                            <w:szCs w:val="21"/>
                            <w:lang w:val="en-US" w:eastAsia="zh-CN"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基本信息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5741696" behindDoc="0" locked="0" layoutInCell="1" allowOverlap="1">
                <wp:simplePos x="0" y="0"/>
                <wp:positionH relativeFrom="column">
                  <wp:posOffset>-1062355</wp:posOffset>
                </wp:positionH>
                <wp:positionV relativeFrom="paragraph">
                  <wp:posOffset>3246755</wp:posOffset>
                </wp:positionV>
                <wp:extent cx="1101090" cy="335280"/>
                <wp:effectExtent l="6350" t="0" r="16510" b="0"/>
                <wp:wrapNone/>
                <wp:docPr id="112" name="组合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1090" cy="335280"/>
                          <a:chOff x="410" y="6748"/>
                          <a:chExt cx="1734" cy="528"/>
                        </a:xfrm>
                      </wpg:grpSpPr>
                      <wpg:grpSp>
                        <wpg:cNvPr id="98" name="组合 98"/>
                        <wpg:cNvGrpSpPr/>
                        <wpg:grpSpPr>
                          <a:xfrm>
                            <a:off x="410" y="6866"/>
                            <a:ext cx="1735" cy="298"/>
                            <a:chOff x="7354" y="23541"/>
                            <a:chExt cx="4270" cy="734"/>
                          </a:xfrm>
                        </wpg:grpSpPr>
                        <wpg:grpSp>
                          <wpg:cNvPr id="99" name="组合 7"/>
                          <wpg:cNvGrpSpPr/>
                          <wpg:grpSpPr>
                            <a:xfrm>
                              <a:off x="7354" y="23541"/>
                              <a:ext cx="714" cy="714"/>
                              <a:chOff x="9178" y="23927"/>
                              <a:chExt cx="1132" cy="1132"/>
                            </a:xfrm>
                          </wpg:grpSpPr>
                          <wps:wsp>
                            <wps:cNvPr id="100" name="椭圆 3"/>
                            <wps:cNvSpPr/>
                            <wps:spPr>
                              <a:xfrm>
                                <a:off x="9178" y="23927"/>
                                <a:ext cx="1133" cy="113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5B9BD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01" name="任意多边形 6"/>
                            <wps:cNvSpPr/>
                            <wps:spPr>
                              <a:xfrm>
                                <a:off x="9524" y="24077"/>
                                <a:ext cx="655" cy="872"/>
                              </a:xfrm>
                              <a:custGeom>
                                <a:avLst/>
                                <a:gdLst>
                                  <a:gd name="connisteX0" fmla="*/ 5080 w 180975"/>
                                  <a:gd name="connsiteY0" fmla="*/ 0 h 240665"/>
                                  <a:gd name="connisteX1" fmla="*/ 50165 w 180975"/>
                                  <a:gd name="connsiteY1" fmla="*/ 120015 h 240665"/>
                                  <a:gd name="connisteX2" fmla="*/ 0 w 180975"/>
                                  <a:gd name="connsiteY2" fmla="*/ 240665 h 240665"/>
                                  <a:gd name="connisteX3" fmla="*/ 180975 w 180975"/>
                                  <a:gd name="connsiteY3" fmla="*/ 130175 h 240665"/>
                                  <a:gd name="connisteX4" fmla="*/ 5080 w 180975"/>
                                  <a:gd name="connsiteY4" fmla="*/ 0 h 240665"/>
                                </a:gdLst>
                                <a:ahLst/>
                                <a:cxnLst>
                                  <a:cxn ang="0">
                                    <a:pos x="connisteX0" y="connsiteY0"/>
                                  </a:cxn>
                                  <a:cxn ang="0">
                                    <a:pos x="connisteX1" y="connsiteY1"/>
                                  </a:cxn>
                                  <a:cxn ang="0">
                                    <a:pos x="connisteX2" y="connsiteY2"/>
                                  </a:cxn>
                                  <a:cxn ang="0">
                                    <a:pos x="connisteX3" y="connsiteY3"/>
                                  </a:cxn>
                                  <a:cxn ang="0">
                                    <a:pos x="connisteX4" y="connsiteY4"/>
                                  </a:cxn>
                                </a:cxnLst>
                                <a:rect l="l" t="t" r="r" b="b"/>
                                <a:pathLst>
                                  <a:path w="180975" h="240665">
                                    <a:moveTo>
                                      <a:pt x="5080" y="0"/>
                                    </a:moveTo>
                                    <a:lnTo>
                                      <a:pt x="50165" y="120015"/>
                                    </a:lnTo>
                                    <a:lnTo>
                                      <a:pt x="0" y="240665"/>
                                    </a:lnTo>
                                    <a:lnTo>
                                      <a:pt x="180975" y="130175"/>
                                    </a:lnTo>
                                    <a:lnTo>
                                      <a:pt x="50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B9BD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02" name="任意多边形 8"/>
                          <wps:cNvSpPr/>
                          <wps:spPr>
                            <a:xfrm>
                              <a:off x="8250" y="23556"/>
                              <a:ext cx="3374" cy="719"/>
                            </a:xfrm>
                            <a:custGeom>
                              <a:avLst/>
                              <a:gdLst>
                                <a:gd name="connsiteX0" fmla="*/ 0 w 4342"/>
                                <a:gd name="connsiteY0" fmla="*/ 0 h 892"/>
                                <a:gd name="connsiteX1" fmla="*/ 4342 w 4342"/>
                                <a:gd name="connsiteY1" fmla="*/ 0 h 892"/>
                                <a:gd name="connsiteX2" fmla="*/ 3829 w 4342"/>
                                <a:gd name="connsiteY2" fmla="*/ 892 h 892"/>
                                <a:gd name="connsiteX3" fmla="*/ 0 w 4342"/>
                                <a:gd name="connsiteY3" fmla="*/ 884 h 892"/>
                                <a:gd name="connsiteX4" fmla="*/ 0 w 4342"/>
                                <a:gd name="connsiteY4" fmla="*/ 0 h 8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342" h="892">
                                  <a:moveTo>
                                    <a:pt x="0" y="0"/>
                                  </a:moveTo>
                                  <a:lnTo>
                                    <a:pt x="4342" y="0"/>
                                  </a:lnTo>
                                  <a:lnTo>
                                    <a:pt x="3829" y="892"/>
                                  </a:lnTo>
                                  <a:lnTo>
                                    <a:pt x="0" y="8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0" name="文本框 8"/>
                        <wps:cNvSpPr txBox="1"/>
                        <wps:spPr>
                          <a:xfrm>
                            <a:off x="851" y="6748"/>
                            <a:ext cx="1192" cy="5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工作经验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626262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626262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3.65pt;margin-top:255.65pt;height:26.4pt;width:86.7pt;z-index:-1779225600;mso-width-relative:page;mso-height-relative:page;" coordorigin="410,6748" coordsize="1734,528" o:gfxdata="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">
                <o:lock v:ext="edit" aspectratio="f"/>
                <v:group id="_x0000_s1026" o:spid="_x0000_s1026" o:spt="203" style="position:absolute;left:410;top:6866;height:298;width:1735;" coordorigin="7354,23541" coordsize="4270,734" o:gfxdata="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Grnkm7AAAA2wAAAA8AAAAAAAAAAQAgAAAAIgAAAGRycy9kb3ducmV2LnhtbFBL&#10;AQIUABQAAAAIAIdO4kAzLwWeOwAAADkAAAAVAAAAAAAAAAEAIAAAAAoBAABkcnMvZ3JvdXBzaGFw&#10;ZXhtbC54bWxQSwUGAAAAAAYABgBgAQAAxwMAAAAA&#10;">
                  <o:lock v:ext="edit" aspectratio="f"/>
                  <v:group id="组合 7" o:spid="_x0000_s1026" o:spt="203" style="position:absolute;left:7354;top:23541;height:714;width:714;" coordorigin="9178,23927" coordsize="1132,1132" o:gfxdata="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uc70r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椭圆 3" o:spid="_x0000_s1026" o:spt="3" type="#_x0000_t3" style="position:absolute;left:9178;top:23927;height:1133;width:1133;v-text-anchor:middle;" fillcolor="#FFFFFF [3212]" filled="t" stroked="t" coordsize="21600,21600" o:gfxdata="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gVhRvQAA&#10;ANwAAAAPAAAAAAAAAAEAIAAAACIAAABkcnMvZG93bnJldi54bWxQSwECFAAUAAAACACHTuJAMy8F&#10;njsAAAA5AAAAEAAAAAAAAAABACAAAAAMAQAAZHJzL3NoYXBleG1sLnhtbFBLBQYAAAAABgAGAFsB&#10;AAC2AwAAAAA=&#10;">
                      <v:fill on="t" focussize="0,0"/>
                      <v:stroke weight="1pt" color="#5B9BD5 [3204]" miterlimit="8" joinstyle="miter"/>
                      <v:imagedata o:title=""/>
                      <o:lock v:ext="edit" aspectratio="f"/>
                    </v:shape>
                    <v:shape id="任意多边形 6" o:spid="_x0000_s1026" o:spt="100" style="position:absolute;left:9524;top:24077;height:872;width:655;" fillcolor="#5B9BD5" filled="t" stroked="f" coordsize="180975,240665" o:gfxdata="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bq0wG5AAAA3AAA&#10;AA8AAAAAAAAAAQAgAAAAIgAAAGRycy9kb3ducmV2LnhtbFBLAQIUABQAAAAIAIdO4kAzLwWeOwAA&#10;ADkAAAAQAAAAAAAAAAEAIAAAAAgBAABkcnMvc2hhcGV4bWwueG1sUEsFBgAAAAAGAAYAWwEAALID&#10;AAAAAA==&#10;" path="m5080,0l50165,120015,0,240665,180975,130175,5080,0xe">
                      <v:path o:connectlocs="18,0;181,434;0,872;655,471;18,0" o:connectangles="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任意多边形 8" o:spid="_x0000_s1026" o:spt="100" style="position:absolute;left:8250;top:23556;height:719;width:3374;v-text-anchor:middle;" fillcolor="#5B9BD5" filled="t" stroked="f" coordsize="4342,892" o:gfxdata="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dXgJeugAAANwA&#10;AAAPAAAAAAAAAAEAIAAAACIAAABkcnMvZG93bnJldi54bWxQSwECFAAUAAAACACHTuJAMy8FnjsA&#10;AAA5AAAAEAAAAAAAAAABACAAAAAJAQAAZHJzL3NoYXBleG1sLnhtbFBLBQYAAAAABgAGAFsBAACz&#10;AwAAAAA=&#10;" path="m0,0l4342,0,3829,892,0,884,0,0xe">
                    <v:path o:connectlocs="0,0;3374,0;2975,719;0,712;0,0" o:connectangles="0,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文本框 8" o:spid="_x0000_s1026" o:spt="202" type="#_x0000_t202" style="position:absolute;left:851;top:6748;height:529;width:1192;" filled="f" stroked="f" coordsize="21600,21600" o:gfxdata="UEsDBAoAAAAAAIdO4kAAAAAAAAAAAAAAAAAEAAAAZHJzL1BLAwQUAAAACACHTuJABUiDPb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F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SIM9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FFFFFF" w:themeColor="background1"/>
                            <w:spacing w:val="0"/>
                            <w:kern w:val="0"/>
                            <w:sz w:val="21"/>
                            <w:szCs w:val="21"/>
                            <w:lang w:val="en-US" w:eastAsia="zh-CN"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FFFFFF" w:themeColor="background1"/>
                            <w:spacing w:val="0"/>
                            <w:kern w:val="0"/>
                            <w:sz w:val="21"/>
                            <w:szCs w:val="21"/>
                            <w:lang w:val="en-US" w:eastAsia="zh-CN"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工作经验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626262"/>
                            <w:spacing w:val="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</w:pPr>
                      </w:p>
                      <w:p>
                        <w:pPr>
                          <w:snapToGrid w:val="0"/>
                          <w:jc w:val="left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626262"/>
                            <w:spacing w:val="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37600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-320675</wp:posOffset>
                </wp:positionV>
                <wp:extent cx="2025015" cy="1454785"/>
                <wp:effectExtent l="0" t="0" r="0" b="0"/>
                <wp:wrapNone/>
                <wp:docPr id="9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015" cy="1454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性别：男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出生年月：1990年3月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 xml:space="preserve">毕业院校：华南师范学院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学历：本科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专业：电子信息科学与技术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毕业时间：2013年6月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74.3pt;margin-top:-25.25pt;height:114.55pt;width:159.45pt;z-index:-1779229696;mso-width-relative:page;mso-height-relative:page;" filled="f" stroked="f" coordsize="21600,21600" o:gfxdata="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X44Gp9sAAAALAQAADwAAAAAAAAABACAAAAAiAAAA&#10;ZHJzL2Rvd25yZXYueG1sUEsBAhQAFAAAAAgAh07iQBUyblo9AgAAZw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性别：男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出生年月：1990年3月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 xml:space="preserve">毕业院校：华南师范学院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学历：本科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专业：电子信息科学与技术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毕业时间：2013年6月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38624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-320675</wp:posOffset>
                </wp:positionV>
                <wp:extent cx="1490980" cy="1515745"/>
                <wp:effectExtent l="0" t="0" r="0" b="0"/>
                <wp:wrapNone/>
                <wp:docPr id="294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63575" y="821055"/>
                          <a:ext cx="1490980" cy="151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姓名：谭思颖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民族：汉族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籍贯：广东广州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身高：168cm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体重：68kg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电话：100861008611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23.3pt;margin-top:-25.25pt;height:119.35pt;width:117.4pt;z-index:-1779228672;mso-width-relative:page;mso-height-relative:page;" filled="f" stroked="f" coordsize="21600,21600" o:gfxdata="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JJDgifbAAAACgEAAA8AAAAA&#10;AAAAAQAgAAAAIgAAAGRycy9kb3ducmV2LnhtbFBLAQIUABQAAAAIAIdO4kCxjuSzSgIAAHMEAAAO&#10;AAAAAAAAAAEAIAAAACo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姓名：谭思颖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民族：汉族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籍贯：广东广州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身高：168cm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体重：68kg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电话：100861008611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004416" behindDoc="0" locked="0" layoutInCell="1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-513080</wp:posOffset>
                </wp:positionV>
                <wp:extent cx="1262380" cy="1617980"/>
                <wp:effectExtent l="0" t="0" r="13970" b="1270"/>
                <wp:wrapNone/>
                <wp:docPr id="113" name="矩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81370" y="401320"/>
                          <a:ext cx="1262380" cy="16179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3.75pt;margin-top:-40.4pt;height:127.4pt;width:99.4pt;z-index:-1779962880;v-text-anchor:middle;mso-width-relative:page;mso-height-relative:page;" fillcolor="#5B9BD5 [3204]" filled="t" stroked="f" coordsize="21600,21600" o:gfxdata="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M/NRvLZAAAACwEAAA8AAAAAAAAA&#10;AQAgAAAAIgAAAGRycy9kb3ducmV2LnhtbFBLAQIUABQAAAAIAIdO4kCkhtFNggIAAOYEAAAOAAAA&#10;AAAAAAEAIAAAACgBAABkcnMvZTJvRG9jLnhtbFBLBQYAAAAABgAGAFkBAAAc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27360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-448310</wp:posOffset>
                </wp:positionV>
                <wp:extent cx="1127125" cy="1468120"/>
                <wp:effectExtent l="19050" t="19050" r="34925" b="3683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125" cy="1468120"/>
                        </a:xfrm>
                        <a:prstGeom prst="rect">
                          <a:avLst/>
                        </a:prstGeom>
                        <a:blipFill rotWithShape="1">
                          <a:blip r:embed="rId5"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9pt;margin-top:-35.3pt;height:115.6pt;width:88.75pt;z-index:-1779239936;v-text-anchor:middle;mso-width-relative:page;mso-height-relative:page;" filled="t" stroked="t" coordsize="21600,21600" o:gfxdata="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">
                <v:fill type="frame" on="t" focussize="0,0" recolor="t" rotate="t" r:id="rId5"/>
                <v:stroke weight="3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39648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1174115</wp:posOffset>
                </wp:positionV>
                <wp:extent cx="5462270" cy="329565"/>
                <wp:effectExtent l="0" t="0" r="0" b="0"/>
                <wp:wrapNone/>
                <wp:docPr id="13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27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研发经理、技术总监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21.1pt;margin-top:92.45pt;height:25.95pt;width:430.1pt;z-index:-1779227648;mso-width-relative:page;mso-height-relative:page;" filled="f" stroked="f" coordsize="21600,21600" o:gfxdata="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ic8HhtsAAAAKAQAADwAAAAAAAAABACAAAAAiAAAA&#10;ZHJzL2Rvd25yZXYueG1sUEsBAhQAFAAAAAgAh07iQLsjVF49AgAAZw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研发经理、技术总监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8827770</wp:posOffset>
                </wp:positionV>
                <wp:extent cx="5923280" cy="745490"/>
                <wp:effectExtent l="0" t="0" r="0" b="0"/>
                <wp:wrapNone/>
                <wp:docPr id="25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280" cy="745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◆ 本人热爱研发事业，对IT领域、电子领域的研发和设计工作有浓厚兴趣，能承受较大的工作压力；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◆ 具有很强的团队精神，有良好的组织、协调和沟通能力，有强烈的集体荣誉感； 自学能力强，喜欢钻研新技术，敢于面对和克服困难；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8.8pt;margin-top:695.1pt;height:58.7pt;width:466.4pt;z-index:-251657216;mso-width-relative:page;mso-height-relative:page;" filled="f" stroked="f" coordsize="21600,21600" o:gfxdata="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IaMjZ2wAAAAwBAAAPAAAAAAAAAAEAIAAAACIA&#10;AABkcnMvZG93bnJldi54bWxQSwECFAAUAAAACACHTuJA2hjWij8CAABnBAAADgAAAAAAAAABACAA&#10;AAAq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◆ 本人热爱研发事业，对IT领域、电子领域的研发和设计工作有浓厚兴趣，能承受较大的工作压力；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◆ 具有很强的团队精神，有良好的组织、协调和沟通能力，有强烈的集体荣誉感； 自学能力强，喜欢钻研新技术，敢于面对和克服困难；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52960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3234690</wp:posOffset>
                </wp:positionV>
                <wp:extent cx="5951220" cy="5631180"/>
                <wp:effectExtent l="0" t="0" r="0" b="0"/>
                <wp:wrapNone/>
                <wp:docPr id="22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220" cy="563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2011年11月-2012年7月于广州市电器有限公司工作 电子工程师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1、可调温式速热水龙头的硬件电路设计、调试，AVR程序的编写，整机的测试等。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2、速热热水器的硬件电路设计、调试，AVR程序的编写，整机的测试等。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2012年8月-2014年2月于广州电子科技有限公工作 单片机工程师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1、MAX-702HD_V2.0多功能矩阵主机硬件电路设计，主机单片机M3程序的、CPLD程序的编写。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2、MAX-702HD_V2.0各类子卡控制卡硬件电路设计，调试，单片机M3程序的编写。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3、嵌墙系列（HDBaseT）硬件电路调试，改进，单片机M3代码的编写。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2014年3月-2015年9月于广州科技有限公工作 单片机工程师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1、负责车载导航S90 S100 S150 S160等平台 MCU程序维护。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2、负责平台S130 MCU程序研发设计与维护。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3、负责新车型导航程序的新增与维护。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4、负责出差解决客户反馈的各种问题等。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2015年10月-至今于广州科技有限公工作 开发部经理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1、负责汽车导航E平台MCU程序设计与维护，B平台电路设计、MCU程序设计与维护、E平台H平台电路设计、MCU程序设计与维护。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2、全面负责专车专用汽车座椅按摩系统研发设计、生产测试等。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3、负责NM500称重仪表的研发设计。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4、负责智能办公座椅的研发设计。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5、负责电子烟各个项目软硬件研发设计。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6、全面负责凯迪拉克、别克GL8等专车专用原车屏操作方式氛围灯研发设计。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7、全面负责通用型氛围灯研发设计。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5.75pt;margin-top:254.7pt;height:443.4pt;width:468.6pt;z-index:2012436480;mso-width-relative:page;mso-height-relative:page;" filled="f" stroked="f" coordsize="21600,21600" o:gfxdata="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M3fZOtwAAAALAQAADwAAAAAAAAABACAAAAAi&#10;AAAAZHJzL2Rvd25yZXYueG1sUEsBAhQAFAAAAAgAh07iQDb/ZV0/AgAAaAQAAA4AAAAAAAAAAQAg&#10;AAAAKw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2011年11月-2012年7月于广州市电器有限公司工作 电子工程师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1、可调温式速热水龙头的硬件电路设计、调试，AVR程序的编写，整机的测试等。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2、速热热水器的硬件电路设计、调试，AVR程序的编写，整机的测试等。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2012年8月-2014年2月于广州电子科技有限公工作 单片机工程师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1、MAX-702HD_V2.0多功能矩阵主机硬件电路设计，主机单片机M3程序的、CPLD程序的编写。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2、MAX-702HD_V2.0各类子卡控制卡硬件电路设计，调试，单片机M3程序的编写。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3、嵌墙系列（HDBaseT）硬件电路调试，改进，单片机M3代码的编写。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2014年3月-2015年9月于广州科技有限公工作 单片机工程师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1、负责车载导航S90 S100 S150 S160等平台 MCU程序维护。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2、负责平台S130 MCU程序研发设计与维护。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3、负责新车型导航程序的新增与维护。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4、负责出差解决客户反馈的各种问题等。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2015年10月-至今于广州科技有限公工作 开发部经理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1、负责汽车导航E平台MCU程序设计与维护，B平台电路设计、MCU程序设计与维护、E平台H平台电路设计、MCU程序设计与维护。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2、全面负责专车专用汽车座椅按摩系统研发设计、生产测试等。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3、负责NM500称重仪表的研发设计。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4、负责智能办公座椅的研发设计。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5、负责电子烟各个项目软硬件研发设计。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6、全面负责凯迪拉克、别克GL8等专车专用原车屏操作方式氛围灯研发设计。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7、全面负责通用型氛围灯研发设计。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574067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1489710</wp:posOffset>
                </wp:positionV>
                <wp:extent cx="5951220" cy="1661160"/>
                <wp:effectExtent l="0" t="0" r="0" b="0"/>
                <wp:wrapNone/>
                <wp:docPr id="19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220" cy="166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◆熟练模拟及数字电路设计。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◆擅长C语言，熟练使用verilog语言，了解汇编语言。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◆擅长STM32、STM8、MCS-51、AVR、lm3s、LPC等单片机编程。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◆熟练FPGA、CPLD的编程。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◆熟练IAR、Keil、ICCAVR、QuartusII等软件对芯片进行编程。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◆熟练PADS、protel、DXP、Multisim、PROTUES等各种设计软件。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◆ 英语水平良好，通过英语四级考试，分数为454。能阅读各类英文资料。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5.75pt;margin-top:117.3pt;height:130.8pt;width:468.6pt;z-index:-1779226624;mso-width-relative:page;mso-height-relative:page;" filled="f" stroked="f" coordsize="21600,21600" o:gfxdata="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NHcYQzcAAAACgEAAA8AAAAAAAAAAQAgAAAAIgAA&#10;AGRycy9kb3ducmV2LnhtbFBLAQIUABQAAAAIAIdO4kD5Pg/rPQIAAGg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◆熟练模拟及数字电路设计。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◆擅长C语言，熟练使用verilog语言，了解汇编语言。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◆擅长STM32、STM8、MCS-51、AVR、lm3s、LPC等单片机编程。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◆熟练FPGA、CPLD的编程。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◆熟练IAR、Keil、ICCAVR、QuartusII等软件对芯片进行编程。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◆熟练PADS、protel、DXP、Multisim、PROTUES等各种设计软件。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◆ 英语水平良好，通过英语四级考试，分数为454。能阅读各类英文资料。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5741696" behindDoc="0" locked="0" layoutInCell="1" allowOverlap="1">
                <wp:simplePos x="0" y="0"/>
                <wp:positionH relativeFrom="column">
                  <wp:posOffset>-1045845</wp:posOffset>
                </wp:positionH>
                <wp:positionV relativeFrom="paragraph">
                  <wp:posOffset>1935480</wp:posOffset>
                </wp:positionV>
                <wp:extent cx="1101090" cy="335280"/>
                <wp:effectExtent l="6350" t="0" r="16510" b="0"/>
                <wp:wrapNone/>
                <wp:docPr id="111" name="组合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1090" cy="335280"/>
                          <a:chOff x="436" y="5068"/>
                          <a:chExt cx="1734" cy="528"/>
                        </a:xfrm>
                      </wpg:grpSpPr>
                      <wpg:grpSp>
                        <wpg:cNvPr id="91" name="组合 91"/>
                        <wpg:cNvGrpSpPr/>
                        <wpg:grpSpPr>
                          <a:xfrm>
                            <a:off x="436" y="5190"/>
                            <a:ext cx="1735" cy="298"/>
                            <a:chOff x="7354" y="23541"/>
                            <a:chExt cx="4270" cy="734"/>
                          </a:xfrm>
                        </wpg:grpSpPr>
                        <wpg:grpSp>
                          <wpg:cNvPr id="94" name="组合 7"/>
                          <wpg:cNvGrpSpPr/>
                          <wpg:grpSpPr>
                            <a:xfrm>
                              <a:off x="7354" y="23541"/>
                              <a:ext cx="714" cy="714"/>
                              <a:chOff x="9178" y="23927"/>
                              <a:chExt cx="1132" cy="1132"/>
                            </a:xfrm>
                          </wpg:grpSpPr>
                          <wps:wsp>
                            <wps:cNvPr id="95" name="椭圆 3"/>
                            <wps:cNvSpPr/>
                            <wps:spPr>
                              <a:xfrm>
                                <a:off x="9178" y="23927"/>
                                <a:ext cx="1133" cy="113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5B9BD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6" name="任意多边形 6"/>
                            <wps:cNvSpPr/>
                            <wps:spPr>
                              <a:xfrm>
                                <a:off x="9524" y="24077"/>
                                <a:ext cx="655" cy="872"/>
                              </a:xfrm>
                              <a:custGeom>
                                <a:avLst/>
                                <a:gdLst>
                                  <a:gd name="connisteX0" fmla="*/ 5080 w 180975"/>
                                  <a:gd name="connsiteY0" fmla="*/ 0 h 240665"/>
                                  <a:gd name="connisteX1" fmla="*/ 50165 w 180975"/>
                                  <a:gd name="connsiteY1" fmla="*/ 120015 h 240665"/>
                                  <a:gd name="connisteX2" fmla="*/ 0 w 180975"/>
                                  <a:gd name="connsiteY2" fmla="*/ 240665 h 240665"/>
                                  <a:gd name="connisteX3" fmla="*/ 180975 w 180975"/>
                                  <a:gd name="connsiteY3" fmla="*/ 130175 h 240665"/>
                                  <a:gd name="connisteX4" fmla="*/ 5080 w 180975"/>
                                  <a:gd name="connsiteY4" fmla="*/ 0 h 240665"/>
                                </a:gdLst>
                                <a:ahLst/>
                                <a:cxnLst>
                                  <a:cxn ang="0">
                                    <a:pos x="connisteX0" y="connsiteY0"/>
                                  </a:cxn>
                                  <a:cxn ang="0">
                                    <a:pos x="connisteX1" y="connsiteY1"/>
                                  </a:cxn>
                                  <a:cxn ang="0">
                                    <a:pos x="connisteX2" y="connsiteY2"/>
                                  </a:cxn>
                                  <a:cxn ang="0">
                                    <a:pos x="connisteX3" y="connsiteY3"/>
                                  </a:cxn>
                                  <a:cxn ang="0">
                                    <a:pos x="connisteX4" y="connsiteY4"/>
                                  </a:cxn>
                                </a:cxnLst>
                                <a:rect l="l" t="t" r="r" b="b"/>
                                <a:pathLst>
                                  <a:path w="180975" h="240665">
                                    <a:moveTo>
                                      <a:pt x="5080" y="0"/>
                                    </a:moveTo>
                                    <a:lnTo>
                                      <a:pt x="50165" y="120015"/>
                                    </a:lnTo>
                                    <a:lnTo>
                                      <a:pt x="0" y="240665"/>
                                    </a:lnTo>
                                    <a:lnTo>
                                      <a:pt x="180975" y="130175"/>
                                    </a:lnTo>
                                    <a:lnTo>
                                      <a:pt x="50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B9BD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97" name="任意多边形 8"/>
                          <wps:cNvSpPr/>
                          <wps:spPr>
                            <a:xfrm>
                              <a:off x="8250" y="23556"/>
                              <a:ext cx="3374" cy="719"/>
                            </a:xfrm>
                            <a:custGeom>
                              <a:avLst/>
                              <a:gdLst>
                                <a:gd name="connsiteX0" fmla="*/ 0 w 4342"/>
                                <a:gd name="connsiteY0" fmla="*/ 0 h 892"/>
                                <a:gd name="connsiteX1" fmla="*/ 4342 w 4342"/>
                                <a:gd name="connsiteY1" fmla="*/ 0 h 892"/>
                                <a:gd name="connsiteX2" fmla="*/ 3829 w 4342"/>
                                <a:gd name="connsiteY2" fmla="*/ 892 h 892"/>
                                <a:gd name="connsiteX3" fmla="*/ 0 w 4342"/>
                                <a:gd name="connsiteY3" fmla="*/ 884 h 892"/>
                                <a:gd name="connsiteX4" fmla="*/ 0 w 4342"/>
                                <a:gd name="connsiteY4" fmla="*/ 0 h 8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342" h="892">
                                  <a:moveTo>
                                    <a:pt x="0" y="0"/>
                                  </a:moveTo>
                                  <a:lnTo>
                                    <a:pt x="4342" y="0"/>
                                  </a:lnTo>
                                  <a:lnTo>
                                    <a:pt x="3829" y="892"/>
                                  </a:lnTo>
                                  <a:lnTo>
                                    <a:pt x="0" y="8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2" name="文本框 8"/>
                        <wps:cNvSpPr txBox="1"/>
                        <wps:spPr>
                          <a:xfrm>
                            <a:off x="891" y="5068"/>
                            <a:ext cx="1220" cy="5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技能专长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626262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626262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2.35pt;margin-top:152.4pt;height:26.4pt;width:86.7pt;z-index:-1779225600;mso-width-relative:page;mso-height-relative:page;" coordorigin="436,5068" coordsize="1734,528" o:gfxdata="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">
                <o:lock v:ext="edit" aspectratio="f"/>
                <v:group id="_x0000_s1026" o:spid="_x0000_s1026" o:spt="203" style="position:absolute;left:436;top:5190;height:298;width:1735;" coordorigin="7354,23541" coordsize="4270,734" o:gfxdata="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CRN9S+AAAA2wAAAA8AAAAAAAAAAQAgAAAAIgAAAGRycy9kb3ducmV2Lnht&#10;bFBLAQIUABQAAAAIAIdO4kAzLwWeOwAAADkAAAAVAAAAAAAAAAEAIAAAAA0BAABkcnMvZ3JvdXBz&#10;aGFwZXhtbC54bWxQSwUGAAAAAAYABgBgAQAAygMAAAAA&#10;">
                  <o:lock v:ext="edit" aspectratio="f"/>
                  <v:group id="组合 7" o:spid="_x0000_s1026" o:spt="203" style="position:absolute;left:7354;top:23541;height:714;width:714;" coordorigin="9178,23927" coordsize="1132,1132" o:gfxdata="UEsDBAoAAAAAAIdO4kAAAAAAAAAAAAAAAAAEAAAAZHJzL1BLAwQUAAAACACHTuJA4OaUTL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r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g5pRM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椭圆 3" o:spid="_x0000_s1026" o:spt="3" type="#_x0000_t3" style="position:absolute;left:9178;top:23927;height:1133;width:1133;v-text-anchor:middle;" fillcolor="#FFFFFF [3212]" filled="t" stroked="t" coordsize="21600,21600" o:gfxdata="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iZNd7sAAADb&#10;AAAADwAAAAAAAAABACAAAAAiAAAAZHJzL2Rvd25yZXYueG1sUEsBAhQAFAAAAAgAh07iQDMvBZ47&#10;AAAAOQAAABAAAAAAAAAAAQAgAAAACgEAAGRycy9zaGFwZXhtbC54bWxQSwUGAAAAAAYABgBbAQAA&#10;tAMAAAAA&#10;">
                      <v:fill on="t" focussize="0,0"/>
                      <v:stroke weight="1pt" color="#5B9BD5 [3204]" miterlimit="8" joinstyle="miter"/>
                      <v:imagedata o:title=""/>
                      <o:lock v:ext="edit" aspectratio="f"/>
                    </v:shape>
                    <v:shape id="任意多边形 6" o:spid="_x0000_s1026" o:spt="100" style="position:absolute;left:9524;top:24077;height:872;width:655;" fillcolor="#5B9BD5" filled="t" stroked="f" coordsize="180975,240665" o:gfxdata="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ttHT7sAAADb&#10;AAAADwAAAAAAAAABACAAAAAiAAAAZHJzL2Rvd25yZXYueG1sUEsBAhQAFAAAAAgAh07iQDMvBZ47&#10;AAAAOQAAABAAAAAAAAAAAQAgAAAACgEAAGRycy9zaGFwZXhtbC54bWxQSwUGAAAAAAYABgBbAQAA&#10;tAMAAAAA&#10;" path="m5080,0l50165,120015,0,240665,180975,130175,5080,0xe">
                      <v:path o:connectlocs="18,0;181,434;0,872;655,471;18,0" o:connectangles="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任意多边形 8" o:spid="_x0000_s1026" o:spt="100" style="position:absolute;left:8250;top:23556;height:719;width:3374;v-text-anchor:middle;" fillcolor="#5B9BD5" filled="t" stroked="f" coordsize="4342,892" o:gfxdata="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eI8mbsAAADb&#10;AAAADwAAAAAAAAABACAAAAAiAAAAZHJzL2Rvd25yZXYueG1sUEsBAhQAFAAAAAgAh07iQDMvBZ47&#10;AAAAOQAAABAAAAAAAAAAAQAgAAAACgEAAGRycy9zaGFwZXhtbC54bWxQSwUGAAAAAAYABgBbAQAA&#10;tAMAAAAA&#10;" path="m0,0l4342,0,3829,892,0,884,0,0xe">
                    <v:path o:connectlocs="0,0;3374,0;2975,719;0,712;0,0" o:connectangles="0,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文本框 8" o:spid="_x0000_s1026" o:spt="202" type="#_x0000_t202" style="position:absolute;left:891;top:5068;height:529;width:1220;" filled="f" stroked="f" coordsize="21600,21600" o:gfxdata="UEsDBAoAAAAAAIdO4kAAAAAAAAAAAAAAAAAEAAAAZHJzL1BLAwQUAAAACACHTuJAVLpybLoAAADb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kxfH4JB8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unJs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FFFFFF" w:themeColor="background1"/>
                            <w:spacing w:val="0"/>
                            <w:kern w:val="0"/>
                            <w:sz w:val="21"/>
                            <w:szCs w:val="21"/>
                            <w:lang w:val="en-US" w:eastAsia="zh-CN"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FFFFFF" w:themeColor="background1"/>
                            <w:spacing w:val="0"/>
                            <w:kern w:val="0"/>
                            <w:sz w:val="21"/>
                            <w:szCs w:val="21"/>
                            <w:lang w:val="en-US" w:eastAsia="zh-CN"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技能专长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626262"/>
                            <w:spacing w:val="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</w:pPr>
                      </w:p>
                      <w:p>
                        <w:pPr>
                          <w:snapToGrid w:val="0"/>
                          <w:jc w:val="left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626262"/>
                            <w:spacing w:val="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41696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8820785</wp:posOffset>
                </wp:positionV>
                <wp:extent cx="756920" cy="335915"/>
                <wp:effectExtent l="0" t="0" r="0" b="0"/>
                <wp:wrapNone/>
                <wp:docPr id="23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20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61.5pt;margin-top:694.55pt;height:26.45pt;width:59.6pt;z-index:-1779225600;mso-width-relative:page;mso-height-relative:page;" filled="f" stroked="f" coordsize="21600,21600" o:gfxdata="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ouyYc90AAAANAQAADwAAAAAAAAABACAAAAAiAAAA&#10;ZHJzL2Rvd25yZXYueG1sUEsBAhQAFAAAAAgAh07iQJrxI9c7AgAAZgQAAA4AAAAAAAAAAQAgAAAA&#10;LA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5011584" behindDoc="0" locked="0" layoutInCell="1" allowOverlap="1">
                <wp:simplePos x="0" y="0"/>
                <wp:positionH relativeFrom="column">
                  <wp:posOffset>-1039495</wp:posOffset>
                </wp:positionH>
                <wp:positionV relativeFrom="paragraph">
                  <wp:posOffset>8901430</wp:posOffset>
                </wp:positionV>
                <wp:extent cx="1101725" cy="189230"/>
                <wp:effectExtent l="6350" t="6350" r="15875" b="13970"/>
                <wp:wrapNone/>
                <wp:docPr id="103" name="组合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1725" cy="189230"/>
                          <a:chOff x="7354" y="23541"/>
                          <a:chExt cx="4270" cy="734"/>
                        </a:xfrm>
                      </wpg:grpSpPr>
                      <wpg:grpSp>
                        <wpg:cNvPr id="104" name="组合 7"/>
                        <wpg:cNvGrpSpPr/>
                        <wpg:grpSpPr>
                          <a:xfrm>
                            <a:off x="7354" y="23541"/>
                            <a:ext cx="714" cy="714"/>
                            <a:chOff x="9178" y="23927"/>
                            <a:chExt cx="1132" cy="1132"/>
                          </a:xfrm>
                        </wpg:grpSpPr>
                        <wps:wsp>
                          <wps:cNvPr id="105" name="椭圆 3"/>
                          <wps:cNvSpPr/>
                          <wps:spPr>
                            <a:xfrm>
                              <a:off x="9178" y="23927"/>
                              <a:ext cx="1133" cy="1133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5B9BD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6" name="任意多边形 6"/>
                          <wps:cNvSpPr/>
                          <wps:spPr>
                            <a:xfrm>
                              <a:off x="9524" y="24077"/>
                              <a:ext cx="655" cy="872"/>
                            </a:xfrm>
                            <a:custGeom>
                              <a:avLst/>
                              <a:gdLst>
                                <a:gd name="connisteX0" fmla="*/ 5080 w 180975"/>
                                <a:gd name="connsiteY0" fmla="*/ 0 h 240665"/>
                                <a:gd name="connisteX1" fmla="*/ 50165 w 180975"/>
                                <a:gd name="connsiteY1" fmla="*/ 120015 h 240665"/>
                                <a:gd name="connisteX2" fmla="*/ 0 w 180975"/>
                                <a:gd name="connsiteY2" fmla="*/ 240665 h 240665"/>
                                <a:gd name="connisteX3" fmla="*/ 180975 w 180975"/>
                                <a:gd name="connsiteY3" fmla="*/ 130175 h 240665"/>
                                <a:gd name="connisteX4" fmla="*/ 5080 w 180975"/>
                                <a:gd name="connsiteY4" fmla="*/ 0 h 240665"/>
                              </a:gdLst>
                              <a:ahLst/>
                              <a:cxnLst>
                                <a:cxn ang="0">
                                  <a:pos x="connisteX0" y="connsiteY0"/>
                                </a:cxn>
                                <a:cxn ang="0">
                                  <a:pos x="connisteX1" y="connsiteY1"/>
                                </a:cxn>
                                <a:cxn ang="0">
                                  <a:pos x="connisteX2" y="connsiteY2"/>
                                </a:cxn>
                                <a:cxn ang="0">
                                  <a:pos x="connisteX3" y="connsiteY3"/>
                                </a:cxn>
                                <a:cxn ang="0">
                                  <a:pos x="connisteX4" y="connsiteY4"/>
                                </a:cxn>
                              </a:cxnLst>
                              <a:rect l="l" t="t" r="r" b="b"/>
                              <a:pathLst>
                                <a:path w="180975" h="240665">
                                  <a:moveTo>
                                    <a:pt x="5080" y="0"/>
                                  </a:moveTo>
                                  <a:lnTo>
                                    <a:pt x="50165" y="120015"/>
                                  </a:lnTo>
                                  <a:lnTo>
                                    <a:pt x="0" y="240665"/>
                                  </a:lnTo>
                                  <a:lnTo>
                                    <a:pt x="180975" y="130175"/>
                                  </a:lnTo>
                                  <a:lnTo>
                                    <a:pt x="50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  <wps:wsp>
                        <wps:cNvPr id="107" name="任意多边形 8"/>
                        <wps:cNvSpPr/>
                        <wps:spPr>
                          <a:xfrm>
                            <a:off x="8250" y="23556"/>
                            <a:ext cx="3374" cy="719"/>
                          </a:xfrm>
                          <a:custGeom>
                            <a:avLst/>
                            <a:gdLst>
                              <a:gd name="connsiteX0" fmla="*/ 0 w 4342"/>
                              <a:gd name="connsiteY0" fmla="*/ 0 h 892"/>
                              <a:gd name="connsiteX1" fmla="*/ 4342 w 4342"/>
                              <a:gd name="connsiteY1" fmla="*/ 0 h 892"/>
                              <a:gd name="connsiteX2" fmla="*/ 3829 w 4342"/>
                              <a:gd name="connsiteY2" fmla="*/ 892 h 892"/>
                              <a:gd name="connsiteX3" fmla="*/ 0 w 4342"/>
                              <a:gd name="connsiteY3" fmla="*/ 884 h 892"/>
                              <a:gd name="connsiteX4" fmla="*/ 0 w 4342"/>
                              <a:gd name="connsiteY4" fmla="*/ 0 h 8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342" h="892">
                                <a:moveTo>
                                  <a:pt x="0" y="0"/>
                                </a:moveTo>
                                <a:lnTo>
                                  <a:pt x="4342" y="0"/>
                                </a:lnTo>
                                <a:lnTo>
                                  <a:pt x="3829" y="892"/>
                                </a:lnTo>
                                <a:lnTo>
                                  <a:pt x="0" y="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1.85pt;margin-top:700.9pt;height:14.9pt;width:86.75pt;z-index:-1779955712;mso-width-relative:page;mso-height-relative:page;" coordorigin="7354,23541" coordsize="4270,734" o:gfxdata="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">
                <o:lock v:ext="edit" aspectratio="f"/>
                <v:group id="组合 7" o:spid="_x0000_s1026" o:spt="203" style="position:absolute;left:7354;top:23541;height:714;width:714;" coordorigin="9178,23927" coordsize="1132,1132" o:gfxdata="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yoZvS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椭圆 3" o:spid="_x0000_s1026" o:spt="3" type="#_x0000_t3" style="position:absolute;left:9178;top:23927;height:1133;width:1133;v-text-anchor:middle;" fillcolor="#FFFFFF [3212]" filled="t" stroked="t" coordsize="21600,21600" o:gfxdata="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r2+8m5AAAA3AAA&#10;AA8AAAAAAAAAAQAgAAAAIgAAAGRycy9kb3ducmV2LnhtbFBLAQIUABQAAAAIAIdO4kAzLwWeOwAA&#10;ADkAAAAQAAAAAAAAAAEAIAAAAAgBAABkcnMvc2hhcGV4bWwueG1sUEsFBgAAAAAGAAYAWwEAALID&#10;AAAAAA==&#10;">
                    <v:fill on="t" focussize="0,0"/>
                    <v:stroke weight="1pt" color="#5B9BD5 [3204]" miterlimit="8" joinstyle="miter"/>
                    <v:imagedata o:title=""/>
                    <o:lock v:ext="edit" aspectratio="f"/>
                  </v:shape>
                  <v:shape id="任意多边形 6" o:spid="_x0000_s1026" o:spt="100" style="position:absolute;left:9524;top:24077;height:872;width:655;" fillcolor="#5B9BD5" filled="t" stroked="f" coordsize="180975,240665" o:gfxdata="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QNLdbgAAADcAAAA&#10;DwAAAAAAAAABACAAAAAiAAAAZHJzL2Rvd25yZXYueG1sUEsBAhQAFAAAAAgAh07iQDMvBZ47AAAA&#10;OQAAABAAAAAAAAAAAQAgAAAABwEAAGRycy9zaGFwZXhtbC54bWxQSwUGAAAAAAYABgBbAQAAsQMA&#10;AAAA&#10;" path="m5080,0l50165,120015,0,240665,180975,130175,5080,0xe">
                    <v:path o:connectlocs="18,0;181,434;0,872;655,471;18,0" o:connectangles="0,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任意多边形 8" o:spid="_x0000_s1026" o:spt="100" style="position:absolute;left:8250;top:23556;height:719;width:3374;v-text-anchor:middle;" fillcolor="#5B9BD5" filled="t" stroked="f" coordsize="4342,892" o:gfxdata="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KaHGvQAA&#10;ANwAAAAPAAAAAAAAAAEAIAAAACIAAABkcnMvZG93bnJldi54bWxQSwECFAAUAAAACACHTuJAMy8F&#10;njsAAAA5AAAAEAAAAAAAAAABACAAAAAMAQAAZHJzL3NoYXBleG1sLnhtbFBLBQYAAAAABgAGAFsB&#10;AAC2AwAAAAA=&#10;" path="m0,0l4342,0,3829,892,0,884,0,0xe">
                  <v:path o:connectlocs="0,0;3374,0;2975,719;0,712;0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5740672" behindDoc="0" locked="0" layoutInCell="1" allowOverlap="1">
                <wp:simplePos x="0" y="0"/>
                <wp:positionH relativeFrom="column">
                  <wp:posOffset>-1033780</wp:posOffset>
                </wp:positionH>
                <wp:positionV relativeFrom="paragraph">
                  <wp:posOffset>1160780</wp:posOffset>
                </wp:positionV>
                <wp:extent cx="1101090" cy="328930"/>
                <wp:effectExtent l="6350" t="0" r="16510" b="15240"/>
                <wp:wrapNone/>
                <wp:docPr id="108" name="组合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1090" cy="328930"/>
                          <a:chOff x="455" y="3551"/>
                          <a:chExt cx="1734" cy="518"/>
                        </a:xfrm>
                      </wpg:grpSpPr>
                      <wpg:grpSp>
                        <wpg:cNvPr id="41" name="组合 41"/>
                        <wpg:cNvGrpSpPr/>
                        <wpg:grpSpPr>
                          <a:xfrm>
                            <a:off x="455" y="3675"/>
                            <a:ext cx="1735" cy="298"/>
                            <a:chOff x="7354" y="23541"/>
                            <a:chExt cx="4270" cy="734"/>
                          </a:xfrm>
                        </wpg:grpSpPr>
                        <wpg:grpSp>
                          <wpg:cNvPr id="42" name="组合 7"/>
                          <wpg:cNvGrpSpPr/>
                          <wpg:grpSpPr>
                            <a:xfrm>
                              <a:off x="7354" y="23541"/>
                              <a:ext cx="714" cy="714"/>
                              <a:chOff x="9178" y="23927"/>
                              <a:chExt cx="1132" cy="1132"/>
                            </a:xfrm>
                          </wpg:grpSpPr>
                          <wps:wsp>
                            <wps:cNvPr id="43" name="椭圆 3"/>
                            <wps:cNvSpPr/>
                            <wps:spPr>
                              <a:xfrm>
                                <a:off x="9178" y="23927"/>
                                <a:ext cx="1133" cy="113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5B9BD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44" name="任意多边形 6"/>
                            <wps:cNvSpPr/>
                            <wps:spPr>
                              <a:xfrm>
                                <a:off x="9524" y="24077"/>
                                <a:ext cx="655" cy="872"/>
                              </a:xfrm>
                              <a:custGeom>
                                <a:avLst/>
                                <a:gdLst>
                                  <a:gd name="connisteX0" fmla="*/ 5080 w 180975"/>
                                  <a:gd name="connsiteY0" fmla="*/ 0 h 240665"/>
                                  <a:gd name="connisteX1" fmla="*/ 50165 w 180975"/>
                                  <a:gd name="connsiteY1" fmla="*/ 120015 h 240665"/>
                                  <a:gd name="connisteX2" fmla="*/ 0 w 180975"/>
                                  <a:gd name="connsiteY2" fmla="*/ 240665 h 240665"/>
                                  <a:gd name="connisteX3" fmla="*/ 180975 w 180975"/>
                                  <a:gd name="connsiteY3" fmla="*/ 130175 h 240665"/>
                                  <a:gd name="connisteX4" fmla="*/ 5080 w 180975"/>
                                  <a:gd name="connsiteY4" fmla="*/ 0 h 240665"/>
                                </a:gdLst>
                                <a:ahLst/>
                                <a:cxnLst>
                                  <a:cxn ang="0">
                                    <a:pos x="connisteX0" y="connsiteY0"/>
                                  </a:cxn>
                                  <a:cxn ang="0">
                                    <a:pos x="connisteX1" y="connsiteY1"/>
                                  </a:cxn>
                                  <a:cxn ang="0">
                                    <a:pos x="connisteX2" y="connsiteY2"/>
                                  </a:cxn>
                                  <a:cxn ang="0">
                                    <a:pos x="connisteX3" y="connsiteY3"/>
                                  </a:cxn>
                                  <a:cxn ang="0">
                                    <a:pos x="connisteX4" y="connsiteY4"/>
                                  </a:cxn>
                                </a:cxnLst>
                                <a:rect l="l" t="t" r="r" b="b"/>
                                <a:pathLst>
                                  <a:path w="180975" h="240665">
                                    <a:moveTo>
                                      <a:pt x="5080" y="0"/>
                                    </a:moveTo>
                                    <a:lnTo>
                                      <a:pt x="50165" y="120015"/>
                                    </a:lnTo>
                                    <a:lnTo>
                                      <a:pt x="0" y="240665"/>
                                    </a:lnTo>
                                    <a:lnTo>
                                      <a:pt x="180975" y="130175"/>
                                    </a:lnTo>
                                    <a:lnTo>
                                      <a:pt x="50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B9BD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5" name="任意多边形 8"/>
                          <wps:cNvSpPr/>
                          <wps:spPr>
                            <a:xfrm>
                              <a:off x="8250" y="23556"/>
                              <a:ext cx="3374" cy="719"/>
                            </a:xfrm>
                            <a:custGeom>
                              <a:avLst/>
                              <a:gdLst>
                                <a:gd name="connsiteX0" fmla="*/ 0 w 4342"/>
                                <a:gd name="connsiteY0" fmla="*/ 0 h 892"/>
                                <a:gd name="connsiteX1" fmla="*/ 4342 w 4342"/>
                                <a:gd name="connsiteY1" fmla="*/ 0 h 892"/>
                                <a:gd name="connsiteX2" fmla="*/ 3829 w 4342"/>
                                <a:gd name="connsiteY2" fmla="*/ 892 h 892"/>
                                <a:gd name="connsiteX3" fmla="*/ 0 w 4342"/>
                                <a:gd name="connsiteY3" fmla="*/ 884 h 892"/>
                                <a:gd name="connsiteX4" fmla="*/ 0 w 4342"/>
                                <a:gd name="connsiteY4" fmla="*/ 0 h 8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342" h="892">
                                  <a:moveTo>
                                    <a:pt x="0" y="0"/>
                                  </a:moveTo>
                                  <a:lnTo>
                                    <a:pt x="4342" y="0"/>
                                  </a:lnTo>
                                  <a:lnTo>
                                    <a:pt x="3829" y="892"/>
                                  </a:lnTo>
                                  <a:lnTo>
                                    <a:pt x="0" y="8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1" name="文本框 8"/>
                        <wps:cNvSpPr txBox="1"/>
                        <wps:spPr>
                          <a:xfrm>
                            <a:off x="895" y="3551"/>
                            <a:ext cx="1213" cy="5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FFFFFF" w:themeColor="background1"/>
                                  <w:spacing w:val="0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求职意向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1.4pt;margin-top:91.4pt;height:25.9pt;width:86.7pt;z-index:-1779226624;mso-width-relative:page;mso-height-relative:page;" coordorigin="455,3551" coordsize="1734,518" o:gfxdata="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">
                <o:lock v:ext="edit" aspectratio="f"/>
                <v:group id="_x0000_s1026" o:spid="_x0000_s1026" o:spt="203" style="position:absolute;left:455;top:3675;height:298;width:1735;" coordorigin="7354,23541" coordsize="4270,734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<o:lock v:ext="edit" aspectratio="f"/>
                  <v:group id="组合 7" o:spid="_x0000_s1026" o:spt="203" style="position:absolute;left:7354;top:23541;height:714;width:714;" coordorigin="9178,23927" coordsize="1132,1132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椭圆 3" o:spid="_x0000_s1026" o:spt="3" type="#_x0000_t3" style="position:absolute;left:9178;top:23927;height:1133;width:1133;v-text-anchor:middle;" fillcolor="#FFFFFF [3212]" filled="t" stroked="t" coordsize="21600,21600" o:gfxdata="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ONc37sAAADb&#10;AAAADwAAAAAAAAABACAAAAAiAAAAZHJzL2Rvd25yZXYueG1sUEsBAhQAFAAAAAgAh07iQDMvBZ47&#10;AAAAOQAAABAAAAAAAAAAAQAgAAAACgEAAGRycy9zaGFwZXhtbC54bWxQSwUGAAAAAAYABgBbAQAA&#10;tAMAAAAA&#10;">
                      <v:fill on="t" focussize="0,0"/>
                      <v:stroke weight="1pt" color="#5B9BD5 [3204]" miterlimit="8" joinstyle="miter"/>
                      <v:imagedata o:title=""/>
                      <o:lock v:ext="edit" aspectratio="f"/>
                    </v:shape>
                    <v:shape id="任意多边形 6" o:spid="_x0000_s1026" o:spt="100" style="position:absolute;left:9524;top:24077;height:872;width:655;" fillcolor="#5B9BD5" filled="t" stroked="f" coordsize="180975,240665" o:gfxdata="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7JVDkugAAANsA&#10;AAAPAAAAAAAAAAEAIAAAACIAAABkcnMvZG93bnJldi54bWxQSwECFAAUAAAACACHTuJAMy8FnjsA&#10;AAA5AAAAEAAAAAAAAAABACAAAAAJAQAAZHJzL3NoYXBleG1sLnhtbFBLBQYAAAAABgAGAFsBAACz&#10;AwAAAAA=&#10;" path="m5080,0l50165,120015,0,240665,180975,130175,5080,0xe">
                      <v:path o:connectlocs="18,0;181,434;0,872;655,471;18,0" o:connectangles="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任意多边形 8" o:spid="_x0000_s1026" o:spt="100" style="position:absolute;left:8250;top:23556;height:719;width:3374;v-text-anchor:middle;" fillcolor="#5B9BD5" filled="t" stroked="f" coordsize="4342,892" o:gfxdata="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wcKzK8AAAA&#10;2wAAAA8AAAAAAAAAAQAgAAAAIgAAAGRycy9kb3ducmV2LnhtbFBLAQIUABQAAAAIAIdO4kAzLwWe&#10;OwAAADkAAAAQAAAAAAAAAAEAIAAAAAsBAABkcnMvc2hhcGV4bWwueG1sUEsFBgAAAAAGAAYAWwEA&#10;ALUDAAAAAA==&#10;" path="m0,0l4342,0,3829,892,0,884,0,0xe">
                    <v:path o:connectlocs="0,0;3374,0;2975,719;0,712;0,0" o:connectangles="0,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文本框 8" o:spid="_x0000_s1026" o:spt="202" type="#_x0000_t202" style="position:absolute;left:895;top:3551;height:519;width:1213;" filled="f" stroked="f" coordsize="21600,21600" o:gfxdata="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Owb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FFFFFF" w:themeColor="background1"/>
                            <w:spacing w:val="0"/>
                            <w:kern w:val="0"/>
                            <w:sz w:val="21"/>
                            <w:szCs w:val="21"/>
                            <w:lang w:val="en-US" w:eastAsia="zh-CN"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FFFFFF" w:themeColor="background1"/>
                            <w:spacing w:val="0"/>
                            <w:kern w:val="0"/>
                            <w:sz w:val="21"/>
                            <w:szCs w:val="21"/>
                            <w:lang w:val="en-US" w:eastAsia="zh-CN" w:bidi="a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求职意向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37600" behindDoc="0" locked="0" layoutInCell="1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1235710</wp:posOffset>
                </wp:positionV>
                <wp:extent cx="1976755" cy="393065"/>
                <wp:effectExtent l="0" t="0" r="0" b="0"/>
                <wp:wrapNone/>
                <wp:docPr id="293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74975" y="734695"/>
                          <a:ext cx="1976755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4" o:spid="_x0000_s1026" o:spt="202" type="#_x0000_t202" style="position:absolute;left:0pt;margin-left:91.7pt;margin-top:97.3pt;height:30.95pt;width:155.65pt;z-index:-1779229696;mso-width-relative:page;mso-height-relative:page;" filled="f" stroked="f" coordsize="21600,21600" o:gfxdata="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G+SbO3cAAAACwEAAA8A&#10;AAAAAAAAAQAgAAAAIgAAAGRycy9kb3ducmV2LnhtbFBLAQIUABQAAAAIAIdO4kDXfoLoTAIAAHQE&#10;AAAOAAAAAAAAAAEAIAAAACsBAABkcnMvZTJvRG9jLnhtbFBLBQYAAAAABgAGAFkBAADp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35552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833755</wp:posOffset>
                </wp:positionV>
                <wp:extent cx="1682115" cy="292100"/>
                <wp:effectExtent l="0" t="0" r="0" b="0"/>
                <wp:wrapNone/>
                <wp:docPr id="292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76245" y="1120140"/>
                          <a:ext cx="168211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626262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-35.2pt;margin-top:65.65pt;height:23pt;width:132.45pt;z-index:-1779231744;mso-width-relative:page;mso-height-relative:page;" filled="f" stroked="f" coordsize="21600,21600" o:gfxdata="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jkLhFtwAAAALAQAADwAAAAAA&#10;AAABACAAAAAiAAAAZHJzL2Rvd25yZXYueG1sUEsBAhQAFAAAAAgAh07iQDPYzxBIAgAAdQQAAA4A&#10;AAAAAAAAAQAgAAAAKw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626262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005440" behindDoc="1" locked="0" layoutInCell="1" hidden="1" allowOverlap="1">
                <wp:simplePos x="0" y="0"/>
                <wp:positionH relativeFrom="column">
                  <wp:posOffset>-1294765</wp:posOffset>
                </wp:positionH>
                <wp:positionV relativeFrom="paragraph">
                  <wp:posOffset>-993775</wp:posOffset>
                </wp:positionV>
                <wp:extent cx="7816215" cy="10791825"/>
                <wp:effectExtent l="0" t="0" r="13335" b="9525"/>
                <wp:wrapNone/>
                <wp:docPr id="139" name="矩形 1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6215" cy="10791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1.95pt;margin-top:-78.25pt;height:849.75pt;width:615.45pt;visibility:hidden;z-index:2011688960;v-text-anchor:middle;mso-width-relative:page;mso-height-relative:page;" fillcolor="#FFFFFF [3212]" filled="t" stroked="f" coordsize="21600,21600" o:gfxdata="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CVoaTncAAAADwEAAA8AAAAAAAAAAQAg&#10;AAAAIgAAAGRycy9kb3ducmV2LnhtbFBLAQIUABQAAAAIAIdO4kBWZwOFfAIAAOcEAAAOAAAAAAAA&#10;AAEAIAAAACsBAABkcnMvZTJvRG9jLnhtbFBLBQYAAAAABgAGAFkBAAAZ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</w: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5006464" behindDoc="0" locked="0" layoutInCell="1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-513080</wp:posOffset>
                </wp:positionV>
                <wp:extent cx="1262380" cy="1617980"/>
                <wp:effectExtent l="0" t="0" r="13970" b="12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380" cy="16179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3.75pt;margin-top:-40.4pt;height:127.4pt;width:99.4pt;z-index:-1779960832;v-text-anchor:middle;mso-width-relative:page;mso-height-relative:page;" fillcolor="#5B9BD5 [3204]" filled="t" stroked="f" coordsize="21600,21600" o:gfxdata="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PzUby2QAAAAsBAAAPAAAAAAAAAAEAIAAAACIAAABkcnMv&#10;ZG93bnJldi54bWxQSwECFAAUAAAACACHTuJAWp4a2HQCAADXBAAADgAAAAAAAAABACAAAAAoAQAA&#10;ZHJzL2Uyb0RvYy54bWxQSwUGAAAAAAYABgBZAQAADg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29408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-448310</wp:posOffset>
                </wp:positionV>
                <wp:extent cx="1127125" cy="1468120"/>
                <wp:effectExtent l="19050" t="19050" r="34925" b="3683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125" cy="1468120"/>
                        </a:xfrm>
                        <a:prstGeom prst="rect">
                          <a:avLst/>
                        </a:prstGeom>
                        <a:blipFill rotWithShape="1">
                          <a:blip r:embed="rId5"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9pt;margin-top:-35.3pt;height:115.6pt;width:88.75pt;z-index:-1779237888;v-text-anchor:middle;mso-width-relative:page;mso-height-relative:page;" filled="t" stroked="t" coordsize="21600,21600" o:gfxdata="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">
                <v:fill type="frame" on="t" focussize="0,0" recolor="t" rotate="t" r:id="rId5"/>
                <v:stroke weight="3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76832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-595630</wp:posOffset>
                </wp:positionV>
                <wp:extent cx="1962785" cy="577215"/>
                <wp:effectExtent l="0" t="0" r="0" b="0"/>
                <wp:wrapNone/>
                <wp:docPr id="57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785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44C7D"/>
                                <w:spacing w:val="0"/>
                                <w:kern w:val="0"/>
                                <w:sz w:val="36"/>
                                <w:szCs w:val="36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44C7D"/>
                                <w:spacing w:val="0"/>
                                <w:kern w:val="0"/>
                                <w:sz w:val="36"/>
                                <w:szCs w:val="36"/>
                                <w:lang w:val="en-US" w:eastAsia="zh-CN" w:bidi="ar"/>
                              </w:rPr>
                              <w:t>简历使用技巧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118.8pt;margin-top:-46.9pt;height:45.45pt;width:154.55pt;z-index:-1779198976;v-text-anchor:middle;mso-width-relative:page;mso-height-relative:page;" filled="f" stroked="f" coordsize="21600,21600" o:gfxdata="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oDG8LWAAAACgEAAA8AAAAAAAAAAQAg&#10;AAAAIgAAAGRycy9kb3ducmV2LnhtbFBLAQIUABQAAAAIAIdO4kDZtWQ2EAIAAAsEAAAOAAAAAAAA&#10;AAEAIAAAACUBAABkcnMvZTJvRG9jLnhtbFBLBQYAAAAABgAGAFkBAAC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44C7D"/>
                          <w:spacing w:val="0"/>
                          <w:kern w:val="0"/>
                          <w:sz w:val="36"/>
                          <w:szCs w:val="36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44C7D"/>
                          <w:spacing w:val="0"/>
                          <w:kern w:val="0"/>
                          <w:sz w:val="36"/>
                          <w:szCs w:val="36"/>
                          <w:lang w:val="en-US" w:eastAsia="zh-CN" w:bidi="ar"/>
                        </w:rPr>
                        <w:t>简历使用技巧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66272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1161415</wp:posOffset>
                </wp:positionV>
                <wp:extent cx="4312920" cy="487045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920" cy="487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更换相片方法二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pt;margin-top:91.45pt;height:38.35pt;width:339.6pt;z-index:-1779201024;mso-width-relative:page;mso-height-relative:page;" filled="f" stroked="f" coordsize="21600,21600" o:gfxdata="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JsoI7dwAAAALAQAADwAAAAAAAAABACAAAAAiAAAA&#10;ZHJzL2Rvd25yZXYueG1sUEsBAhQAFAAAAAgAh07iQB1UsF0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更换相片方法二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65248" behindDoc="0" locked="0" layoutInCell="1" allowOverlap="1">
                <wp:simplePos x="0" y="0"/>
                <wp:positionH relativeFrom="column">
                  <wp:posOffset>-549910</wp:posOffset>
                </wp:positionH>
                <wp:positionV relativeFrom="paragraph">
                  <wp:posOffset>308610</wp:posOffset>
                </wp:positionV>
                <wp:extent cx="4832350" cy="936625"/>
                <wp:effectExtent l="0" t="0" r="0" b="0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936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更换相片方法一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选中照片然后，点击鼠标右键，选择更改图片，用自己的照片替换就可以了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3.3pt;margin-top:24.3pt;height:73.75pt;width:380.5pt;z-index:-1779202048;mso-width-relative:page;mso-height-relative:page;" filled="f" stroked="f" coordsize="21600,21600" o:gfxdata="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J9M7NTbAAAACgEAAA8AAAAAAAAAAQAgAAAAIgAAAGRy&#10;cy9kb3ducmV2LnhtbFBLAQIUABQAAAAIAIdO4kAuYkYWOwIAAGg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更换相片方法一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选中照片然后，点击鼠标右键，选择更改图片，用自己的照片替换就可以了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60128" behindDoc="0" locked="0" layoutInCell="1" allowOverlap="1">
                <wp:simplePos x="0" y="0"/>
                <wp:positionH relativeFrom="column">
                  <wp:posOffset>-560705</wp:posOffset>
                </wp:positionH>
                <wp:positionV relativeFrom="paragraph">
                  <wp:posOffset>4048760</wp:posOffset>
                </wp:positionV>
                <wp:extent cx="6184900" cy="936625"/>
                <wp:effectExtent l="0" t="0" r="0" b="0"/>
                <wp:wrapNone/>
                <wp:docPr id="326" name="文本框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936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Tips:加入需要把图片裁剪成其他形状，例如圆形、正方形；鼠标点击图片，右键选择裁剪工具，然后调整裁剪比例为1:1，形状选择圆形或正方形即可。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4.15pt;margin-top:318.8pt;height:73.75pt;width:487pt;z-index:-1779207168;mso-width-relative:page;mso-height-relative:page;" filled="f" stroked="f" coordsize="21600,21600" o:gfxdata="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MTinj3AAAAAsBAAAPAAAAAAAAAAEAIAAAACIA&#10;AABkcnMvZG93bnJldi54bWxQSwECFAAUAAAACACHTuJA6XlKpj4CAABqBAAADgAAAAAAAAABACAA&#10;AAAr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Tips:加入需要把图片裁剪成其他形状，例如圆形、正方形；鼠标点击图片，右键选择裁剪工具，然后调整裁剪比例为1:1，形状选择圆形或正方形即可。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63200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2237105</wp:posOffset>
                </wp:positionV>
                <wp:extent cx="1466215" cy="1346200"/>
                <wp:effectExtent l="6350" t="6350" r="13335" b="400050"/>
                <wp:wrapNone/>
                <wp:docPr id="219" name="椭圆形标注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1346200"/>
                        </a:xfrm>
                        <a:prstGeom prst="wedgeEllipseCallout">
                          <a:avLst>
                            <a:gd name="adj1" fmla="val 6604"/>
                            <a:gd name="adj2" fmla="val 77264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第一步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插入图片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-38.55pt;margin-top:176.15pt;height:106pt;width:115.45pt;z-index:-1779204096;v-text-anchor:middle;mso-width-relative:page;mso-height-relative:page;" filled="f" stroked="t" coordsize="21600,21600" o:gfxdata="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gAEoKdoA&#10;AAALAQAADwAAAAAAAAABACAAAAAiAAAAZHJzL2Rvd25yZXYueG1sUEsBAhQAFAAAAAgAh07iQC/V&#10;hLnIAgAAfAUAAA4AAAAAAAAAAQAgAAAAKQEAAGRycy9lMm9Eb2MueG1sUEsFBgAAAAAGAAYAWQEA&#10;AGMGAAAAAA==&#10;" adj="12226,27489">
                <v:fill on="f" focussize="0,0"/>
                <v:stroke weight="1pt" color="#808080 [162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第一步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插入图片</w:t>
                      </w:r>
                    </w:p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62176" behindDoc="0" locked="0" layoutInCell="1" allowOverlap="1">
                <wp:simplePos x="0" y="0"/>
                <wp:positionH relativeFrom="column">
                  <wp:posOffset>3980180</wp:posOffset>
                </wp:positionH>
                <wp:positionV relativeFrom="paragraph">
                  <wp:posOffset>2291080</wp:posOffset>
                </wp:positionV>
                <wp:extent cx="1562735" cy="1304290"/>
                <wp:effectExtent l="6350" t="6350" r="12065" b="461010"/>
                <wp:wrapNone/>
                <wp:docPr id="218" name="椭圆形标注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1304290"/>
                        </a:xfrm>
                        <a:prstGeom prst="wedgeEllipseCallout">
                          <a:avLst>
                            <a:gd name="adj1" fmla="val -11357"/>
                            <a:gd name="adj2" fmla="val 83154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第三步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缩小图片至自己想要的大小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313.4pt;margin-top:180.4pt;height:102.7pt;width:123.05pt;z-index:-1779205120;v-text-anchor:middle;mso-width-relative:page;mso-height-relative:page;" filled="f" stroked="t" coordsize="21600,21600" o:gfxdata="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AL&#10;RiK73AAAAAsBAAAPAAAAAAAAAAEAIAAAACIAAABkcnMvZG93bnJldi54bWxQSwECFAAUAAAACACH&#10;TuJAVTqf1csCAAB+BQAADgAAAAAAAAABACAAAAArAQAAZHJzL2Uyb0RvYy54bWxQSwUGAAAAAAYA&#10;BgBZAQAAaAYAAAAA&#10;" adj="8347,28761">
                <v:fill on="f" focussize="0,0"/>
                <v:stroke weight="1pt" color="#808080 [162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第三步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缩小图片至自己想要的大小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64224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2291080</wp:posOffset>
                </wp:positionV>
                <wp:extent cx="1562735" cy="1304290"/>
                <wp:effectExtent l="6350" t="6350" r="12065" b="422910"/>
                <wp:wrapNone/>
                <wp:docPr id="327" name="椭圆形标注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1304290"/>
                        </a:xfrm>
                        <a:prstGeom prst="wedgeEllipseCallout">
                          <a:avLst>
                            <a:gd name="adj1" fmla="val -1198"/>
                            <a:gd name="adj2" fmla="val 80720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第二步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图片工具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-环绕-浮于文字上方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136.35pt;margin-top:180.4pt;height:102.7pt;width:123.05pt;z-index:-1779203072;v-text-anchor:middle;mso-width-relative:page;mso-height-relative:page;" filled="f" stroked="t" coordsize="21600,21600" o:gfxdata="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AFLTgd2AAA&#10;AAsBAAAPAAAAAAAAAAEAIAAAACIAAABkcnMvZG93bnJldi54bWxQSwECFAAUAAAACACHTuJA2QbA&#10;vskCAAB9BQAADgAAAAAAAAABACAAAAAnAQAAZHJzL2Uyb0RvYy54bWxQSwUGAAAAAAYABgBZAQAA&#10;YgYAAAAA&#10;" adj="10541,28236">
                <v:fill on="f" focussize="0,0"/>
                <v:stroke weight="1pt" color="#808080 [162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第二步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图片工具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-环绕-浮于文字上方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5775488" behindDoc="0" locked="0" layoutInCell="1" allowOverlap="1">
                <wp:simplePos x="0" y="0"/>
                <wp:positionH relativeFrom="column">
                  <wp:posOffset>2161540</wp:posOffset>
                </wp:positionH>
                <wp:positionV relativeFrom="paragraph">
                  <wp:posOffset>5713730</wp:posOffset>
                </wp:positionV>
                <wp:extent cx="3844290" cy="2987040"/>
                <wp:effectExtent l="0" t="6350" r="3810" b="1651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4290" cy="2987040"/>
                          <a:chOff x="5522" y="40366"/>
                          <a:chExt cx="8300" cy="6448"/>
                        </a:xfrm>
                      </wpg:grpSpPr>
                      <pic:pic xmlns:pic="http://schemas.openxmlformats.org/drawingml/2006/picture">
                        <pic:nvPicPr>
                          <pic:cNvPr id="32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22" y="40434"/>
                            <a:ext cx="8300" cy="6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5" name="矩形 64"/>
                        <wps:cNvSpPr/>
                        <wps:spPr>
                          <a:xfrm>
                            <a:off x="9016" y="42610"/>
                            <a:ext cx="633" cy="161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2" name="矩形 65"/>
                        <wps:cNvSpPr/>
                        <wps:spPr>
                          <a:xfrm>
                            <a:off x="13073" y="40366"/>
                            <a:ext cx="633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0.2pt;margin-top:449.9pt;height:235.2pt;width:302.7pt;z-index:-1779191808;mso-width-relative:page;mso-height-relative:page;" coordorigin="5522,40366" coordsize="8300,6448" o:gfxdata="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">
                <o:lock v:ext="edit" aspectratio="f"/>
                <v:shape id="图片 2" o:spid="_x0000_s1026" o:spt="75" type="#_x0000_t75" style="position:absolute;left:5522;top:40434;height:6381;width:8300;" filled="f" o:preferrelative="t" stroked="f" coordsize="21600,21600" o:gfxdata="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IvXZ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grayscale="t" o:title=""/>
                  <o:lock v:ext="edit" aspectratio="t"/>
                </v:shape>
                <v:rect id="矩形 64" o:spid="_x0000_s1026" o:spt="1" style="position:absolute;left:9016;top:42610;height:1616;width:633;v-text-anchor:middle;" filled="f" stroked="t" coordsize="21600,21600" o:gfxdata="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FE5Lb4A&#10;AADcAAAADwAAAAAAAAABACAAAAAiAAAAZHJzL2Rvd25yZXYueG1sUEsBAhQAFAAAAAgAh07iQDMv&#10;BZ47AAAAOQAAABAAAAAAAAAAAQAgAAAADQEAAGRycy9zaGFwZXhtbC54bWxQSwUGAAAAAAYABgBb&#10;AQAAtwMAAAAA&#10;">
                  <v:fill on="f" focussize="0,0"/>
                  <v:stroke weight="1pt" color="#C00000 [3204]" miterlimit="8" joinstyle="miter"/>
                  <v:imagedata o:title=""/>
                  <o:lock v:ext="edit" aspectratio="f"/>
                </v:rect>
                <v:rect id="矩形 65" o:spid="_x0000_s1026" o:spt="1" style="position:absolute;left:13073;top:40366;height:566;width:633;v-text-anchor:middle;" filled="f" stroked="t" coordsize="21600,21600" o:gfxdata="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4dpD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C00000 [3204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61152" behindDoc="0" locked="0" layoutInCell="1" allowOverlap="1">
                <wp:simplePos x="0" y="0"/>
                <wp:positionH relativeFrom="column">
                  <wp:posOffset>-650240</wp:posOffset>
                </wp:positionH>
                <wp:positionV relativeFrom="paragraph">
                  <wp:posOffset>5628640</wp:posOffset>
                </wp:positionV>
                <wp:extent cx="2339340" cy="487045"/>
                <wp:effectExtent l="0" t="0" r="0" b="0"/>
                <wp:wrapNone/>
                <wp:docPr id="216" name="文本框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487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如何增加或减少页数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2pt;margin-top:443.2pt;height:38.35pt;width:184.2pt;z-index:-1779206144;mso-width-relative:page;mso-height-relative:page;" filled="f" stroked="f" coordsize="21600,21600" o:gfxdata="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NKn8f3AAAAAwBAAAPAAAAAAAAAAEAIAAAACIA&#10;AABkcnMvZG93bnJldi54bWxQSwECFAAUAAAACACHTuJATqp4Cj4CAABqBAAADgAAAAAAAAABACAA&#10;AAAr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如何增加或减少页数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5758080" behindDoc="0" locked="0" layoutInCell="1" allowOverlap="1">
                <wp:simplePos x="0" y="0"/>
                <wp:positionH relativeFrom="column">
                  <wp:posOffset>-607695</wp:posOffset>
                </wp:positionH>
                <wp:positionV relativeFrom="paragraph">
                  <wp:posOffset>6068695</wp:posOffset>
                </wp:positionV>
                <wp:extent cx="2134870" cy="2428240"/>
                <wp:effectExtent l="0" t="0" r="0" b="0"/>
                <wp:wrapNone/>
                <wp:docPr id="217" name="文本框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70" cy="242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/>
                                <w:sz w:val="24"/>
                                <w:szCs w:val="32"/>
                                <w:lang w:val="en-US" w:eastAsia="zh-CN"/>
                              </w:rPr>
                              <w:t>第一步：在菜单栏找到章节的按钮，点进去之后，在界面的左侧节的名称，“节”代表“页”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/>
                                <w:sz w:val="24"/>
                                <w:szCs w:val="32"/>
                                <w:lang w:val="en-US" w:eastAsia="zh-CN"/>
                              </w:rPr>
                              <w:t>第二步：在红框的小三角下拉菜单这里有新增页，合并页，删除页的功能。</w:t>
                            </w:r>
                          </w:p>
                          <w:p>
                            <w:pPr>
                              <w:rPr>
                                <w:color w:val="7F7F7F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7.85pt;margin-top:477.85pt;height:191.2pt;width:168.1pt;z-index:-1779209216;mso-width-relative:page;mso-height-relative:page;" filled="f" stroked="f" coordsize="21600,21600" o:gfxdata="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lRlkXcAAAADAEAAA8AAAAAAAAAAQAgAAAA&#10;IgAAAGRycy9kb3ducmV2LnhtbFBLAQIUABQAAAAIAIdO4kCsjuTZQAIAAGsEAAAOAAAAAAAAAAEA&#10;IAAAACs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" w:hAnsi="微软雅黑" w:eastAsia="微软雅黑" w:cs="微软雅黑"/>
                          <w:color w:val="7F7F7F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/>
                          <w:sz w:val="24"/>
                          <w:szCs w:val="32"/>
                          <w:lang w:val="en-US" w:eastAsia="zh-CN"/>
                        </w:rPr>
                        <w:t>第一步：在菜单栏找到章节的按钮，点进去之后，在界面的左侧节的名称，“节”代表“页”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" w:hAnsi="微软雅黑" w:eastAsia="微软雅黑" w:cs="微软雅黑"/>
                          <w:color w:val="7F7F7F"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/>
                          <w:sz w:val="24"/>
                          <w:szCs w:val="32"/>
                          <w:lang w:val="en-US" w:eastAsia="zh-CN"/>
                        </w:rPr>
                        <w:t>第二步：在红框的小三角下拉菜单这里有新增页，合并页，删除页的功能。</w:t>
                      </w:r>
                    </w:p>
                    <w:p>
                      <w:pPr>
                        <w:rPr>
                          <w:color w:val="7F7F7F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drawing>
          <wp:anchor distT="0" distB="0" distL="114300" distR="114300" simplePos="0" relativeHeight="2515772416" behindDoc="1" locked="0" layoutInCell="1" allowOverlap="1">
            <wp:simplePos x="0" y="0"/>
            <wp:positionH relativeFrom="column">
              <wp:posOffset>-1469390</wp:posOffset>
            </wp:positionH>
            <wp:positionV relativeFrom="paragraph">
              <wp:posOffset>9307195</wp:posOffset>
            </wp:positionV>
            <wp:extent cx="2449195" cy="906145"/>
            <wp:effectExtent l="0" t="0" r="8255" b="8255"/>
            <wp:wrapNone/>
            <wp:docPr id="1" name="图片 1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标题-1"/>
                    <pic:cNvPicPr>
                      <a:picLocks noChangeAspect="1"/>
                    </pic:cNvPicPr>
                  </pic:nvPicPr>
                  <pic:blipFill>
                    <a:blip r:embed="rId4"/>
                    <a:srcRect l="23077" t="87929" r="54817" b="4690"/>
                    <a:stretch>
                      <a:fillRect/>
                    </a:stretch>
                  </pic:blipFill>
                  <pic:spPr>
                    <a:xfrm>
                      <a:off x="0" y="0"/>
                      <a:ext cx="244919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drawing>
          <wp:anchor distT="0" distB="0" distL="114300" distR="114300" simplePos="0" relativeHeight="2515757056" behindDoc="1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-929640</wp:posOffset>
            </wp:positionV>
            <wp:extent cx="6944995" cy="900430"/>
            <wp:effectExtent l="0" t="0" r="5715" b="0"/>
            <wp:wrapNone/>
            <wp:docPr id="2" name="图片 2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未标题-1"/>
                    <pic:cNvPicPr>
                      <a:picLocks noChangeAspect="1"/>
                    </pic:cNvPicPr>
                  </pic:nvPicPr>
                  <pic:blipFill>
                    <a:blip r:embed="rId4"/>
                    <a:srcRect l="23077" t="7284" r="14239" b="85382"/>
                    <a:stretch>
                      <a:fillRect/>
                    </a:stretch>
                  </pic:blipFill>
                  <pic:spPr>
                    <a:xfrm>
                      <a:off x="0" y="0"/>
                      <a:ext cx="694499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tantia">
    <w:panose1 w:val="02030602050306030303"/>
    <w:charset w:val="86"/>
    <w:family w:val="auto"/>
    <w:pitch w:val="default"/>
    <w:sig w:usb0="A00002EF" w:usb1="4000204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75C3E"/>
    <w:rsid w:val="079F2B4C"/>
    <w:rsid w:val="08710204"/>
    <w:rsid w:val="0A08184E"/>
    <w:rsid w:val="0A1D291E"/>
    <w:rsid w:val="0EA630CC"/>
    <w:rsid w:val="0FD05B4D"/>
    <w:rsid w:val="127114F1"/>
    <w:rsid w:val="14AD5B93"/>
    <w:rsid w:val="15927349"/>
    <w:rsid w:val="16C71139"/>
    <w:rsid w:val="17D97A9F"/>
    <w:rsid w:val="17E14782"/>
    <w:rsid w:val="187A2B8D"/>
    <w:rsid w:val="1E6170C2"/>
    <w:rsid w:val="1F0941BE"/>
    <w:rsid w:val="204E35EF"/>
    <w:rsid w:val="2142140D"/>
    <w:rsid w:val="229D1F6D"/>
    <w:rsid w:val="22E111F8"/>
    <w:rsid w:val="251D1B42"/>
    <w:rsid w:val="26577D8E"/>
    <w:rsid w:val="274129D6"/>
    <w:rsid w:val="27A91CF0"/>
    <w:rsid w:val="29BE6978"/>
    <w:rsid w:val="29FC4C58"/>
    <w:rsid w:val="2E95609D"/>
    <w:rsid w:val="30BD7446"/>
    <w:rsid w:val="32DE291F"/>
    <w:rsid w:val="384306F5"/>
    <w:rsid w:val="39233F93"/>
    <w:rsid w:val="393B1204"/>
    <w:rsid w:val="39635176"/>
    <w:rsid w:val="39B45A19"/>
    <w:rsid w:val="3D6815AA"/>
    <w:rsid w:val="46F37AD2"/>
    <w:rsid w:val="479659AB"/>
    <w:rsid w:val="488F1738"/>
    <w:rsid w:val="48D75C3E"/>
    <w:rsid w:val="4C20770E"/>
    <w:rsid w:val="4C23579D"/>
    <w:rsid w:val="4DD722F0"/>
    <w:rsid w:val="55E564EE"/>
    <w:rsid w:val="56C12A23"/>
    <w:rsid w:val="5CA3657B"/>
    <w:rsid w:val="5D30128E"/>
    <w:rsid w:val="60151F2B"/>
    <w:rsid w:val="603134AB"/>
    <w:rsid w:val="609217AC"/>
    <w:rsid w:val="614E3AD8"/>
    <w:rsid w:val="618A30D0"/>
    <w:rsid w:val="66DE2155"/>
    <w:rsid w:val="66FA371B"/>
    <w:rsid w:val="698C6566"/>
    <w:rsid w:val="6A21579A"/>
    <w:rsid w:val="6D2B44AF"/>
    <w:rsid w:val="6E893F0D"/>
    <w:rsid w:val="702D21BF"/>
    <w:rsid w:val="70F61753"/>
    <w:rsid w:val="75DA71C3"/>
    <w:rsid w:val="77D9328A"/>
    <w:rsid w:val="783E12AD"/>
    <w:rsid w:val="786D0C60"/>
    <w:rsid w:val="78EB1C50"/>
    <w:rsid w:val="7AA963DB"/>
    <w:rsid w:val="7C8D7F7A"/>
    <w:rsid w:val="7CE62E27"/>
    <w:rsid w:val="7E46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onstantia" w:hAnsi="Constantia" w:eastAsia="Constant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d508cdd8-1142-45cc-828c-ca586d78adbb\&#30005;&#23376;&#24037;&#31243;&#24072;&#31616;&#21382;&#31185;&#25216;&#39118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电子工程师简历科技风.docx</Template>
  <Pages>2</Pages>
  <Words>0</Words>
  <Characters>0</Characters>
  <Lines>0</Lines>
  <Paragraphs>0</Paragraphs>
  <TotalTime>24</TotalTime>
  <ScaleCrop>false</ScaleCrop>
  <LinksUpToDate>false</LinksUpToDate>
  <CharactersWithSpaces>19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2021-04-16T23:33:00Z</dcterms:created>
  <dc:creator>双子晨</dc:creator>
  <cp:lastModifiedBy>双子晨</cp:lastModifiedBy>
  <dcterms:modified xsi:type="dcterms:W3CDTF">2021-04-16T23:52:35Z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Key">
    <vt:lpwstr>1.0_+h97TSkCTeeoK/LdkbvLBXf3c9GKf4BCfXbU2La2ubYkKSJNGNSFxQKiOFyT/rXKHqtNG/dVghNL/vMLtKPuXQ==</vt:lpwstr>
  </property>
  <property fmtid="{D5CDD505-2E9C-101B-9397-08002B2CF9AE}" pid="4" name="KSOTemplateUUID">
    <vt:lpwstr>v1.0_mb_nNwcjiP5L84e5POWT1RgRw==</vt:lpwstr>
  </property>
</Properties>
</file>