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6353810</wp:posOffset>
                </wp:positionV>
                <wp:extent cx="5285105" cy="1614805"/>
                <wp:effectExtent l="0" t="0" r="10795" b="0"/>
                <wp:wrapNone/>
                <wp:docPr id="39" name="组合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5105" cy="1614805"/>
                          <a:chOff x="3613" y="1528"/>
                          <a:chExt cx="8323" cy="2543"/>
                        </a:xfrm>
                      </wpg:grpSpPr>
                      <wps:wsp>
                        <wps:cNvPr id="35" name="矩形 7"/>
                        <wps:cNvSpPr/>
                        <wps:spPr>
                          <a:xfrm>
                            <a:off x="3613" y="1596"/>
                            <a:ext cx="2377" cy="454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6" name="文本框 224"/>
                        <wps:cNvSpPr txBox="1"/>
                        <wps:spPr>
                          <a:xfrm>
                            <a:off x="3928" y="1528"/>
                            <a:ext cx="2062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beforeAutospacing="0" w:after="0" w:afterAutospacing="0" w:line="360" w:lineRule="exact"/>
                                <w:jc w:val="both"/>
                                <w:textAlignment w:val="baselin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FFFFFF"/>
                                  <w:kern w:val="2"/>
                                  <w:szCs w:val="28"/>
                                </w:rPr>
                                <w:t xml:space="preserve">个 人 荣 誉 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7" name="矩形 9"/>
                        <wps:cNvSpPr/>
                        <wps:spPr>
                          <a:xfrm>
                            <a:off x="5983" y="1596"/>
                            <a:ext cx="5953" cy="45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8" name="矩形 10"/>
                        <wps:cNvSpPr/>
                        <wps:spPr>
                          <a:xfrm>
                            <a:off x="3748" y="2167"/>
                            <a:ext cx="7868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440" w:lineRule="exact"/>
                                <w:jc w:val="both"/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计算机CEAC办公室应用软件专家证书；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440" w:lineRule="exact"/>
                                <w:jc w:val="both"/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201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7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.10，评为“优秀文艺委员” 称号；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440" w:lineRule="exact"/>
                                <w:jc w:val="both"/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201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7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11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，评为“优秀文艺委员”称号；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440" w:lineRule="exact"/>
                                <w:jc w:val="both"/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2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018.02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，通过大学英语四级等级考试。</w:t>
                              </w:r>
                            </w:p>
                          </w:txbxContent>
                        </wps:txbx>
                        <wps:bodyPr wrap="square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1" o:spid="_x0000_s1026" o:spt="203" style="position:absolute;left:0pt;margin-left:90.65pt;margin-top:500.3pt;height:127.15pt;width:416.15pt;z-index:251672576;mso-width-relative:page;mso-height-relative:page;" coordorigin="3613,1528" coordsize="8323,2543" o:gfxdata="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s22icNoAAAAOAQAADwAAAAAAAAABACAAAAAiAAAAZHJzL2Rv&#10;d25yZXYueG1sUEsBAhQAFAAAAAgAh07iQCDwT+rjAgAAIQkAAA4AAAAAAAAAAQAgAAAAKQEAAGRy&#10;cy9lMm9Eb2MueG1sUEsFBgAAAAAGAAYAWQEAAH4GAAAAAA==&#10;">
                <o:lock v:ext="edit" aspectratio="f"/>
                <v:rect id="矩形 7" o:spid="_x0000_s1026" o:spt="1" style="position:absolute;left:3613;top:1596;height:454;width:2377;v-text-anchor:middle;" fillcolor="#44546A" filled="t" stroked="f" coordsize="21600,21600" o:gfxdata="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GXbu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/>
                  <v:imagedata o:title=""/>
                  <o:lock v:ext="edit" aspectratio="f"/>
                </v:rect>
                <v:shape id="文本框 224" o:spid="_x0000_s1026" o:spt="202" type="#_x0000_t202" style="position:absolute;left:3928;top:1528;height:502;width:2062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before="0" w:beforeAutospacing="0" w:after="0" w:afterAutospacing="0" w:line="360" w:lineRule="exact"/>
                          <w:jc w:val="both"/>
                          <w:textAlignment w:val="baseline"/>
                          <w:rPr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FFFFFF"/>
                            <w:kern w:val="2"/>
                            <w:szCs w:val="28"/>
                          </w:rPr>
                          <w:t xml:space="preserve">个 人 荣 誉 </w:t>
                        </w:r>
                      </w:p>
                    </w:txbxContent>
                  </v:textbox>
                </v:shape>
                <v:rect id="矩形 9" o:spid="_x0000_s1026" o:spt="1" style="position:absolute;left:5983;top:1596;height:454;width:5953;v-text-anchor:middle;" fillcolor="#F2F2F2" filled="t" stroked="f" coordsize="21600,21600" o:gfxdata="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BDz/y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/>
                  <v:imagedata o:title=""/>
                  <o:lock v:ext="edit" aspectratio="f"/>
                </v:rect>
                <v:rect id="矩形 10" o:spid="_x0000_s1026" o:spt="1" style="position:absolute;left:3748;top:2167;height:1904;width:7868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440" w:lineRule="exact"/>
                          <w:jc w:val="both"/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计算机CEAC办公室应用软件专家证书；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440" w:lineRule="exact"/>
                          <w:jc w:val="both"/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201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7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.10，评为“优秀文艺委员” 称号；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440" w:lineRule="exact"/>
                          <w:jc w:val="both"/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201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7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.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11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，评为“优秀文艺委员”称号；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440" w:lineRule="exact"/>
                          <w:jc w:val="both"/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018.02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，通过大学英语四级等级考试。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8060690</wp:posOffset>
                </wp:positionV>
                <wp:extent cx="5285105" cy="1614805"/>
                <wp:effectExtent l="0" t="0" r="10795" b="0"/>
                <wp:wrapNone/>
                <wp:docPr id="34" name="组合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5105" cy="1614805"/>
                          <a:chOff x="3613" y="1528"/>
                          <a:chExt cx="8323" cy="2543"/>
                        </a:xfrm>
                      </wpg:grpSpPr>
                      <wps:wsp>
                        <wps:cNvPr id="30" name="矩形 7"/>
                        <wps:cNvSpPr/>
                        <wps:spPr>
                          <a:xfrm>
                            <a:off x="3613" y="1596"/>
                            <a:ext cx="2377" cy="454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1" name="文本框 224"/>
                        <wps:cNvSpPr txBox="1"/>
                        <wps:spPr>
                          <a:xfrm>
                            <a:off x="3928" y="1528"/>
                            <a:ext cx="2062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beforeAutospacing="0" w:after="0" w:afterAutospacing="0" w:line="360" w:lineRule="exact"/>
                                <w:jc w:val="both"/>
                                <w:textAlignment w:val="baselin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FFFFFF"/>
                                  <w:kern w:val="2"/>
                                  <w:szCs w:val="28"/>
                                </w:rPr>
                                <w:t>自 我 评 价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2" name="矩形 9"/>
                        <wps:cNvSpPr/>
                        <wps:spPr>
                          <a:xfrm>
                            <a:off x="5983" y="1596"/>
                            <a:ext cx="5953" cy="45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3" name="矩形 10"/>
                        <wps:cNvSpPr/>
                        <wps:spPr>
                          <a:xfrm>
                            <a:off x="3748" y="2167"/>
                            <a:ext cx="7868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440" w:lineRule="exact"/>
                                <w:jc w:val="both"/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1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对房地产经纪工作有一定的认知,有较强的房地产市场感知能力，优秀的表达能力；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440" w:lineRule="exact"/>
                                <w:jc w:val="both"/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2.有良好的陈述技巧,喜欢挑战，喜欢与人打交道,高度的工作热情，有较强观察能力和应变能力；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440" w:lineRule="exact"/>
                                <w:jc w:val="both"/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3.具有良好的团队精神意识，形象气质佳，口齿清楚。</w:t>
                              </w:r>
                            </w:p>
                          </w:txbxContent>
                        </wps:txbx>
                        <wps:bodyPr wrap="square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56" o:spid="_x0000_s1026" o:spt="203" style="position:absolute;left:0pt;margin-left:90.65pt;margin-top:634.7pt;height:127.15pt;width:416.15pt;z-index:251671552;mso-width-relative:page;mso-height-relative:page;" coordorigin="3613,1528" coordsize="8323,2543" o:gfxdata="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NwHYMXcAAAADgEAAA8AAAAAAAAAAQAgAAAAIgAAAGRycy9k&#10;b3ducmV2LnhtbFBLAQIUABQAAAAIAIdO4kDKIxOM4gIAACEJAAAOAAAAAAAAAAEAIAAAACsBAABk&#10;cnMvZTJvRG9jLnhtbFBLBQYAAAAABgAGAFkBAAB/BgAAAAA=&#10;">
                <o:lock v:ext="edit" aspectratio="f"/>
                <v:rect id="矩形 7" o:spid="_x0000_s1026" o:spt="1" style="position:absolute;left:3613;top:1596;height:454;width:2377;v-text-anchor:middle;" fillcolor="#44546A" filled="t" stroked="f" coordsize="21600,21600" o:gfxdata="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cx/iO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/>
                  <v:imagedata o:title=""/>
                  <o:lock v:ext="edit" aspectratio="f"/>
                </v:rect>
                <v:shape id="文本框 224" o:spid="_x0000_s1026" o:spt="202" type="#_x0000_t202" style="position:absolute;left:3928;top:1528;height:502;width:2062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before="0" w:beforeAutospacing="0" w:after="0" w:afterAutospacing="0" w:line="360" w:lineRule="exact"/>
                          <w:jc w:val="both"/>
                          <w:textAlignment w:val="baseline"/>
                          <w:rPr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FFFFFF"/>
                            <w:kern w:val="2"/>
                            <w:szCs w:val="28"/>
                          </w:rPr>
                          <w:t>自 我 评 价</w:t>
                        </w:r>
                      </w:p>
                    </w:txbxContent>
                  </v:textbox>
                </v:shape>
                <v:rect id="矩形 9" o:spid="_x0000_s1026" o:spt="1" style="position:absolute;left:5983;top:1596;height:454;width:5953;v-text-anchor:middle;" fillcolor="#F2F2F2" filled="t" stroked="f" coordsize="21600,21600" o:gfxdata="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DRsZ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/>
                  <v:imagedata o:title=""/>
                  <o:lock v:ext="edit" aspectratio="f"/>
                </v:rect>
                <v:rect id="矩形 10" o:spid="_x0000_s1026" o:spt="1" style="position:absolute;left:3748;top:2167;height:1904;width:7868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440" w:lineRule="exact"/>
                          <w:jc w:val="both"/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1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.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对房地产经纪工作有一定的认知,有较强的房地产市场感知能力，优秀的表达能力；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440" w:lineRule="exact"/>
                          <w:jc w:val="both"/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2.有良好的陈述技巧,喜欢挑战，喜欢与人打交道,高度的工作热情，有较强观察能力和应变能力；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440" w:lineRule="exact"/>
                          <w:jc w:val="both"/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3.具有良好的团队精神意识，形象气质佳，口齿清楚。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3819525</wp:posOffset>
                </wp:positionV>
                <wp:extent cx="5285105" cy="2453005"/>
                <wp:effectExtent l="0" t="0" r="10795" b="0"/>
                <wp:wrapNone/>
                <wp:docPr id="29" name="组合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5105" cy="2453005"/>
                          <a:chOff x="3613" y="1528"/>
                          <a:chExt cx="8323" cy="3863"/>
                        </a:xfrm>
                      </wpg:grpSpPr>
                      <wps:wsp>
                        <wps:cNvPr id="25" name="矩形 7"/>
                        <wps:cNvSpPr/>
                        <wps:spPr>
                          <a:xfrm>
                            <a:off x="3613" y="1596"/>
                            <a:ext cx="2377" cy="454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6" name="文本框 224"/>
                        <wps:cNvSpPr txBox="1"/>
                        <wps:spPr>
                          <a:xfrm>
                            <a:off x="3928" y="1528"/>
                            <a:ext cx="2062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beforeAutospacing="0" w:after="0" w:afterAutospacing="0" w:line="360" w:lineRule="exact"/>
                                <w:jc w:val="both"/>
                                <w:textAlignment w:val="baselin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FFFFFF"/>
                                  <w:kern w:val="2"/>
                                  <w:szCs w:val="28"/>
                                </w:rPr>
                                <w:t>校 园 经 历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7" name="矩形 9"/>
                        <wps:cNvSpPr/>
                        <wps:spPr>
                          <a:xfrm>
                            <a:off x="5983" y="1596"/>
                            <a:ext cx="5953" cy="45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8" name="矩形 10"/>
                        <wps:cNvSpPr/>
                        <wps:spPr>
                          <a:xfrm>
                            <a:off x="3748" y="2167"/>
                            <a:ext cx="7868" cy="3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440" w:lineRule="exact"/>
                                <w:jc w:val="both"/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201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7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.09—201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8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.1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0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 xml:space="preserve">学生会国际部           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部门干事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440" w:lineRule="exact"/>
                                <w:jc w:val="both"/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 xml:space="preserve">工作描述：  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440" w:lineRule="exact"/>
                                <w:jc w:val="both"/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1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 xml:space="preserve">参与校学生会国际部日常工作，并参与组织了“国际文化交流日”等大型活动；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440" w:lineRule="exact"/>
                                <w:jc w:val="both"/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2.撰写活动企划书，设计活动方案，主要负责活动线上线下宣传海报设计；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440" w:lineRule="exact"/>
                                <w:jc w:val="both"/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 xml:space="preserve">3.组织 AIESEC 的多项活动，参与大型活动“青年领导力论坛”的平面设计策划；4.为校内志愿者匹配国外的实习单位，并完成从签证开始的系列配套服务；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440" w:lineRule="exact"/>
                                <w:jc w:val="both"/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5.参与 AIESEC 内部成立大会，总结大会等多项会议的平面设计工作。</w:t>
                              </w:r>
                            </w:p>
                          </w:txbxContent>
                        </wps:txbx>
                        <wps:bodyPr wrap="square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51" o:spid="_x0000_s1026" o:spt="203" style="position:absolute;left:0pt;margin-left:90.65pt;margin-top:300.75pt;height:193.15pt;width:416.15pt;z-index:251670528;mso-width-relative:page;mso-height-relative:page;" coordorigin="3613,1528" coordsize="8323,3863" o:gfxdata="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A3/Ll52wAAAAwBAAAPAAAAAAAAAAEAIAAAACIAAABk&#10;cnMvZG93bnJldi54bWxQSwECFAAUAAAACACHTuJA1PHDGecCAAAhCQAADgAAAAAAAAABACAAAAAq&#10;AQAAZHJzL2Uyb0RvYy54bWxQSwUGAAAAAAYABgBZAQAAgwYAAAAA&#10;">
                <o:lock v:ext="edit" aspectratio="f"/>
                <v:rect id="矩形 7" o:spid="_x0000_s1026" o:spt="1" style="position:absolute;left:3613;top:1596;height:454;width:2377;v-text-anchor:middle;" fillcolor="#44546A" filled="t" stroked="f" coordsize="21600,21600" o:gfxdata="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Kfy2a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/>
                  <v:imagedata o:title=""/>
                  <o:lock v:ext="edit" aspectratio="f"/>
                </v:rect>
                <v:shape id="文本框 224" o:spid="_x0000_s1026" o:spt="202" type="#_x0000_t202" style="position:absolute;left:3928;top:1528;height:502;width:2062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before="0" w:beforeAutospacing="0" w:after="0" w:afterAutospacing="0" w:line="360" w:lineRule="exact"/>
                          <w:jc w:val="both"/>
                          <w:textAlignment w:val="baseline"/>
                          <w:rPr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FFFFFF"/>
                            <w:kern w:val="2"/>
                            <w:szCs w:val="28"/>
                          </w:rPr>
                          <w:t>校 园 经 历</w:t>
                        </w:r>
                      </w:p>
                    </w:txbxContent>
                  </v:textbox>
                </v:shape>
                <v:rect id="矩形 9" o:spid="_x0000_s1026" o:spt="1" style="position:absolute;left:5983;top:1596;height:454;width:5953;v-text-anchor:middle;" fillcolor="#F2F2F2" filled="t" stroked="f" coordsize="21600,21600" o:gfxdata="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pZI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/>
                  <v:imagedata o:title=""/>
                  <o:lock v:ext="edit" aspectratio="f"/>
                </v:rect>
                <v:rect id="矩形 10" o:spid="_x0000_s1026" o:spt="1" style="position:absolute;left:3748;top:2167;height:3224;width:7868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440" w:lineRule="exact"/>
                          <w:jc w:val="both"/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201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7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.09—201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8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.1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0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 xml:space="preserve">      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 xml:space="preserve">学生会国际部           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 xml:space="preserve">               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部门干事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440" w:lineRule="exact"/>
                          <w:jc w:val="both"/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 xml:space="preserve">工作描述：  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440" w:lineRule="exact"/>
                          <w:jc w:val="both"/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1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.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 xml:space="preserve">参与校学生会国际部日常工作，并参与组织了“国际文化交流日”等大型活动；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440" w:lineRule="exact"/>
                          <w:jc w:val="both"/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2.撰写活动企划书，设计活动方案，主要负责活动线上线下宣传海报设计；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440" w:lineRule="exact"/>
                          <w:jc w:val="both"/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 xml:space="preserve">3.组织 AIESEC 的多项活动，参与大型活动“青年领导力论坛”的平面设计策划；4.为校内志愿者匹配国外的实习单位，并完成从签证开始的系列配套服务；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440" w:lineRule="exact"/>
                          <w:jc w:val="both"/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5.参与 AIESEC 内部成立大会，总结大会等多项会议的平面设计工作。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1246505</wp:posOffset>
                </wp:positionV>
                <wp:extent cx="5285105" cy="2453005"/>
                <wp:effectExtent l="0" t="0" r="10795" b="0"/>
                <wp:wrapNone/>
                <wp:docPr id="24" name="组合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5105" cy="2453005"/>
                          <a:chOff x="3613" y="1528"/>
                          <a:chExt cx="8323" cy="3863"/>
                        </a:xfrm>
                      </wpg:grpSpPr>
                      <wps:wsp>
                        <wps:cNvPr id="20" name="矩形 7"/>
                        <wps:cNvSpPr/>
                        <wps:spPr>
                          <a:xfrm>
                            <a:off x="3613" y="1596"/>
                            <a:ext cx="2377" cy="454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1" name="文本框 224"/>
                        <wps:cNvSpPr txBox="1"/>
                        <wps:spPr>
                          <a:xfrm>
                            <a:off x="3928" y="1528"/>
                            <a:ext cx="2062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beforeAutospacing="0" w:after="0" w:afterAutospacing="0" w:line="360" w:lineRule="exact"/>
                                <w:jc w:val="both"/>
                                <w:textAlignment w:val="baselin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FFFFFF"/>
                                  <w:kern w:val="2"/>
                                  <w:szCs w:val="28"/>
                                </w:rPr>
                                <w:t>实 习 经 历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2" name="矩形 9"/>
                        <wps:cNvSpPr/>
                        <wps:spPr>
                          <a:xfrm>
                            <a:off x="5983" y="1596"/>
                            <a:ext cx="5953" cy="45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3" name="矩形 10"/>
                        <wps:cNvSpPr/>
                        <wps:spPr>
                          <a:xfrm>
                            <a:off x="3748" y="2167"/>
                            <a:ext cx="7868" cy="3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440" w:lineRule="exact"/>
                                <w:jc w:val="both"/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201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7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.08—201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7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09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 xml:space="preserve">上海舒格资产管理有限公司          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实习销售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440" w:lineRule="exact"/>
                                <w:jc w:val="both"/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440" w:lineRule="exact"/>
                                <w:jc w:val="both"/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1.负责房源信息维护推广，打造个人顾问式职业品牌形象；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440" w:lineRule="exact"/>
                                <w:jc w:val="both"/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2.为客户提供有温度的顾问式带看体验；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440" w:lineRule="exact"/>
                                <w:jc w:val="both"/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3.促成买卖双方交易达成，交易过程为客户提供专业的权属转移服务；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440" w:lineRule="exact"/>
                                <w:jc w:val="both"/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4.协助解决客户售后服务工作；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440" w:lineRule="exact"/>
                                <w:jc w:val="both"/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5.完成领导交办的其它临时性工作。</w:t>
                              </w:r>
                            </w:p>
                          </w:txbxContent>
                        </wps:txbx>
                        <wps:bodyPr wrap="square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46" o:spid="_x0000_s1026" o:spt="203" style="position:absolute;left:0pt;margin-left:90.65pt;margin-top:98.15pt;height:193.15pt;width:416.15pt;z-index:251669504;mso-width-relative:page;mso-height-relative:page;" coordorigin="3613,1528" coordsize="8323,3863" o:gfxdata="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ByUXCq2gAAAAwBAAAPAAAAAAAAAAEAIAAAACIAAABkcnMv&#10;ZG93bnJldi54bWxQSwECFAAUAAAACACHTuJASuLr+eUCAAAhCQAADgAAAAAAAAABACAAAAApAQAA&#10;ZHJzL2Uyb0RvYy54bWxQSwUGAAAAAAYABgBZAQAAgAYAAAAA&#10;">
                <o:lock v:ext="edit" aspectratio="f"/>
                <v:rect id="矩形 7" o:spid="_x0000_s1026" o:spt="1" style="position:absolute;left:3613;top:1596;height:454;width:2377;v-text-anchor:middle;" fillcolor="#44546A" filled="t" stroked="f" coordsize="21600,21600" o:gfxdata="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uho/r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/>
                  <v:imagedata o:title=""/>
                  <o:lock v:ext="edit" aspectratio="f"/>
                </v:rect>
                <v:shape id="文本框 224" o:spid="_x0000_s1026" o:spt="202" type="#_x0000_t202" style="position:absolute;left:3928;top:1528;height:502;width:2062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before="0" w:beforeAutospacing="0" w:after="0" w:afterAutospacing="0" w:line="360" w:lineRule="exact"/>
                          <w:jc w:val="both"/>
                          <w:textAlignment w:val="baseline"/>
                          <w:rPr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FFFFFF"/>
                            <w:kern w:val="2"/>
                            <w:szCs w:val="28"/>
                          </w:rPr>
                          <w:t>实 习 经 历</w:t>
                        </w:r>
                      </w:p>
                    </w:txbxContent>
                  </v:textbox>
                </v:shape>
                <v:rect id="矩形 9" o:spid="_x0000_s1026" o:spt="1" style="position:absolute;left:5983;top:1596;height:454;width:5953;v-text-anchor:middle;" fillcolor="#F2F2F2" filled="t" stroked="f" coordsize="21600,21600" o:gfxdata="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Xt+rm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/>
                  <v:imagedata o:title=""/>
                  <o:lock v:ext="edit" aspectratio="f"/>
                </v:rect>
                <v:rect id="矩形 10" o:spid="_x0000_s1026" o:spt="1" style="position:absolute;left:3748;top:2167;height:3224;width:7868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440" w:lineRule="exact"/>
                          <w:jc w:val="both"/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201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7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.08—201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7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.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09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 xml:space="preserve">      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 xml:space="preserve">上海舒格资产管理有限公司          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 xml:space="preserve">    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实习销售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440" w:lineRule="exact"/>
                          <w:jc w:val="both"/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工作描述：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440" w:lineRule="exact"/>
                          <w:jc w:val="both"/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1.负责房源信息维护推广，打造个人顾问式职业品牌形象；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440" w:lineRule="exact"/>
                          <w:jc w:val="both"/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2.为客户提供有温度的顾问式带看体验；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440" w:lineRule="exact"/>
                          <w:jc w:val="both"/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3.促成买卖双方交易达成，交易过程为客户提供专业的权属转移服务；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440" w:lineRule="exact"/>
                          <w:jc w:val="both"/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4.协助解决客户售后服务工作；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440" w:lineRule="exact"/>
                          <w:jc w:val="both"/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5.完成领导交办的其它临时性工作。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-467995</wp:posOffset>
                </wp:positionV>
                <wp:extent cx="5285105" cy="1614805"/>
                <wp:effectExtent l="0" t="0" r="10795" b="0"/>
                <wp:wrapNone/>
                <wp:docPr id="19" name="组合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5105" cy="1614805"/>
                          <a:chOff x="3613" y="1528"/>
                          <a:chExt cx="8323" cy="2543"/>
                        </a:xfrm>
                      </wpg:grpSpPr>
                      <wps:wsp>
                        <wps:cNvPr id="15" name="矩形 7"/>
                        <wps:cNvSpPr/>
                        <wps:spPr>
                          <a:xfrm>
                            <a:off x="3613" y="1596"/>
                            <a:ext cx="2377" cy="454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6" name="文本框 224"/>
                        <wps:cNvSpPr txBox="1"/>
                        <wps:spPr>
                          <a:xfrm>
                            <a:off x="3928" y="1528"/>
                            <a:ext cx="2062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beforeAutospacing="0" w:after="0" w:afterAutospacing="0" w:line="360" w:lineRule="exact"/>
                                <w:jc w:val="both"/>
                                <w:textAlignment w:val="baselin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FFFFFF"/>
                                  <w:kern w:val="2"/>
                                  <w:szCs w:val="28"/>
                                </w:rPr>
                                <w:t>教 育 背 景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7" name="矩形 9"/>
                        <wps:cNvSpPr/>
                        <wps:spPr>
                          <a:xfrm>
                            <a:off x="5983" y="1596"/>
                            <a:ext cx="5953" cy="45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8" name="矩形 10"/>
                        <wps:cNvSpPr/>
                        <wps:spPr>
                          <a:xfrm>
                            <a:off x="3748" y="2167"/>
                            <a:ext cx="7868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440" w:lineRule="exact"/>
                                <w:jc w:val="both"/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201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5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.09—201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9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 xml:space="preserve">.06      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 xml:space="preserve">湖北大学      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 xml:space="preserve">市场营销专业    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本科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440" w:lineRule="exact"/>
                                <w:jc w:val="both"/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专业课程：管理学、微观经济学、宏观经济学、管理信息系统、统计学、运筹学、会计学、财务管理、市场营销、经济法、消费者行为学、消费心理学、国际市场营销等。</w:t>
                              </w:r>
                            </w:p>
                          </w:txbxContent>
                        </wps:txbx>
                        <wps:bodyPr wrap="square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45" o:spid="_x0000_s1026" o:spt="203" style="position:absolute;left:0pt;margin-left:90.65pt;margin-top:-36.85pt;height:127.15pt;width:416.15pt;z-index:251668480;mso-width-relative:page;mso-height-relative:page;" coordorigin="3613,1528" coordsize="8323,2543" o:gfxdata="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ARgTIbZAAAADAEAAA8AAAAAAAAAAQAgAAAAIgAAAGRycy9kb3du&#10;cmV2LnhtbFBLAQIUABQAAAAIAIdO4kAV67GJ4gIAACEJAAAOAAAAAAAAAAEAIAAAACgBAABkcnMv&#10;ZTJvRG9jLnhtbFBLBQYAAAAABgAGAFkBAAB8BgAAAAA=&#10;">
                <o:lock v:ext="edit" aspectratio="f"/>
                <v:rect id="矩形 7" o:spid="_x0000_s1026" o:spt="1" style="position:absolute;left:3613;top:1596;height:454;width:2377;v-text-anchor:middle;" fillcolor="#44546A" filled="t" stroked="f" coordsize="21600,21600" o:gfxdata="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PMB2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/>
                  <v:imagedata o:title=""/>
                  <o:lock v:ext="edit" aspectratio="f"/>
                </v:rect>
                <v:shape id="文本框 224" o:spid="_x0000_s1026" o:spt="202" type="#_x0000_t202" style="position:absolute;left:3928;top:1528;height:502;width:2062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before="0" w:beforeAutospacing="0" w:after="0" w:afterAutospacing="0" w:line="360" w:lineRule="exact"/>
                          <w:jc w:val="both"/>
                          <w:textAlignment w:val="baseline"/>
                          <w:rPr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FFFFFF"/>
                            <w:kern w:val="2"/>
                            <w:szCs w:val="28"/>
                          </w:rPr>
                          <w:t>教 育 背 景</w:t>
                        </w:r>
                      </w:p>
                    </w:txbxContent>
                  </v:textbox>
                </v:shape>
                <v:rect id="矩形 9" o:spid="_x0000_s1026" o:spt="1" style="position:absolute;left:5983;top:1596;height:454;width:5953;v-text-anchor:middle;" fillcolor="#F2F2F2" filled="t" stroked="f" coordsize="21600,21600" o:gfxdata="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2k5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/>
                  <v:imagedata o:title=""/>
                  <o:lock v:ext="edit" aspectratio="f"/>
                </v:rect>
                <v:rect id="矩形 10" o:spid="_x0000_s1026" o:spt="1" style="position:absolute;left:3748;top:2167;height:1904;width:7868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440" w:lineRule="exact"/>
                          <w:jc w:val="both"/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201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5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.09—201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9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 xml:space="preserve">.06      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 xml:space="preserve">湖北大学      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 xml:space="preserve">市场营销专业    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 xml:space="preserve">       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本科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440" w:lineRule="exact"/>
                          <w:jc w:val="both"/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专业课程：管理学、微观经济学、宏观经济学、管理信息系统、统计学、运筹学、会计学、财务管理、市场营销、经济法、消费者行为学、消费心理学、国际市场营销等。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-1139190</wp:posOffset>
            </wp:positionH>
            <wp:positionV relativeFrom="paragraph">
              <wp:posOffset>-907415</wp:posOffset>
            </wp:positionV>
            <wp:extent cx="2085975" cy="2085975"/>
            <wp:effectExtent l="0" t="0" r="9525" b="9525"/>
            <wp:wrapNone/>
            <wp:docPr id="40" name="图片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-748030</wp:posOffset>
                </wp:positionV>
                <wp:extent cx="2159000" cy="685800"/>
                <wp:effectExtent l="0" t="0" r="0" b="0"/>
                <wp:wrapNone/>
                <wp:docPr id="2063" name="文本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7F7F7F"/>
                                <w:sz w:val="44"/>
                              </w:rPr>
                            </w:pPr>
                            <w:r>
                              <w:rPr>
                                <w:rFonts w:hint="eastAsia" w:ascii="迷你简粗倩" w:eastAsia="迷你简粗倩" w:cs="Times New Roman"/>
                                <w:iCs/>
                                <w:color w:val="7F7F7F"/>
                                <w:kern w:val="24"/>
                                <w:sz w:val="40"/>
                                <w:szCs w:val="22"/>
                              </w:rPr>
                              <w:t>RESUME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6" o:spid="_x0000_s1026" o:spt="202" type="#_x0000_t202" style="position:absolute;left:0pt;margin-left:-52.95pt;margin-top:-58.9pt;height:54pt;width:170pt;z-index:251666432;mso-width-relative:page;mso-height-relative:page;" filled="f" stroked="f" coordsize="21600,21600" o:gfxdata="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l/ugTYAAAADAEAAA8AAAAAAAAAAQAgAAAAIgAA&#10;AGRycy9kb3ducmV2LnhtbFBLAQIUABQAAAAIAIdO4kDM/AHPzwEAAG0DAAAOAAAAAAAAAAEAIAAA&#10;ACcBAABkcnMvZTJvRG9jLnhtbFBLBQYAAAAABgAGAFkBAABo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7F7F7F"/>
                          <w:sz w:val="44"/>
                        </w:rPr>
                      </w:pPr>
                      <w:r>
                        <w:rPr>
                          <w:rFonts w:hint="eastAsia" w:ascii="迷你简粗倩" w:eastAsia="迷你简粗倩" w:cs="Times New Roman"/>
                          <w:iCs/>
                          <w:color w:val="7F7F7F"/>
                          <w:kern w:val="24"/>
                          <w:sz w:val="40"/>
                          <w:szCs w:val="22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-872490</wp:posOffset>
                </wp:positionH>
                <wp:positionV relativeFrom="paragraph">
                  <wp:posOffset>2208530</wp:posOffset>
                </wp:positionV>
                <wp:extent cx="1645285" cy="1065530"/>
                <wp:effectExtent l="0" t="0" r="0" b="0"/>
                <wp:wrapNone/>
                <wp:docPr id="89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359" cy="106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求职意向：地产销售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-68.7pt;margin-top:173.9pt;height:83.9pt;width:129.55pt;z-index:251659264;mso-width-relative:page;mso-height-relative:page;" filled="f" stroked="f" coordsize="21600,21600" o:gfxdata="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R/O8HZ&#10;AAAADAEAAA8AAAAAAAAAAQAgAAAAIgAAAGRycy9kb3ducmV2LnhtbFBLAQIUABQAAAAIAIdO4kDU&#10;tsXrrQEAADgDAAAOAAAAAAAAAAEAIAAAACg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60" w:lineRule="auto"/>
                        <w:jc w:val="both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求职意向：地产销售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7836535</wp:posOffset>
                </wp:positionV>
                <wp:extent cx="1132840" cy="1132840"/>
                <wp:effectExtent l="6985" t="6985" r="22225" b="22225"/>
                <wp:wrapNone/>
                <wp:docPr id="14" name="自选图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840" cy="1132840"/>
                        </a:xfrm>
                        <a:prstGeom prst="diamond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88" o:spid="_x0000_s1026" o:spt="4" type="#_x0000_t4" style="position:absolute;left:0pt;margin-left:-47.55pt;margin-top:617.05pt;height:89.2pt;width:89.2pt;z-index:251667456;mso-width-relative:page;mso-height-relative:page;" filled="f" stroked="t" coordsize="21600,21600" o:gfxdata="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Bo0z9oAAAAMAQAADwAAAAAAAAABACAAAAAiAAAAZHJzL2Rvd25yZXYueG1sUEsB&#10;AhQAFAAAAAgAh07iQFmOzwzzAQAAwgMAAA4AAAAAAAAAAQAgAAAAKQ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1653540</wp:posOffset>
                </wp:positionV>
                <wp:extent cx="1196975" cy="685800"/>
                <wp:effectExtent l="0" t="0" r="0" b="0"/>
                <wp:wrapNone/>
                <wp:docPr id="115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hint="eastAsia" w:eastAsia="宋体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-52.35pt;margin-top:130.2pt;height:54pt;width:94.25pt;z-index:251665408;mso-width-relative:page;mso-height-relative:page;" filled="f" stroked="f" coordsize="21600,21600" o:gfxdata="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Tz3OfNkAAAALAQAADwAAAAAAAAABACAAAAAiAAAA&#10;ZHJzL2Rvd25yZXYueG1sUEsBAhQAFAAAAAgAh07iQLIkYiXNAQAAawMAAA4AAAAAAAAAAQAgAAAA&#10;KAEAAGRycy9lMm9Eb2MueG1sUEsFBgAAAAAGAAYAWQEAAG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rFonts w:hint="eastAsia" w:eastAsia="宋体"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48"/>
                          <w:szCs w:val="48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3312160</wp:posOffset>
                </wp:positionV>
                <wp:extent cx="1450340" cy="2255520"/>
                <wp:effectExtent l="0" t="0" r="0" b="0"/>
                <wp:wrapNone/>
                <wp:docPr id="96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22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性别：男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民族：汉族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现居： 广州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籍贯：广东韶关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政治面貌：党员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0" o:spid="_x0000_s1026" o:spt="202" type="#_x0000_t202" style="position:absolute;left:0pt;margin-left:-58.3pt;margin-top:260.8pt;height:177.6pt;width:114.2pt;z-index:251661312;mso-width-relative:page;mso-height-relative:page;" filled="f" stroked="f" coordsize="21600,21600" o:gfxdata="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xphyE2AAA&#10;AAwBAAAPAAAAAAAAAAEAIAAAACIAAABkcnMvZG93bnJldi54bWxQSwECFAAUAAAACACHTuJA5u0C&#10;EawBAAA5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60" w:lineRule="auto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性别：男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auto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民族：汉族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auto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现居： 广州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auto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籍贯：广东韶关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auto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政治面貌：党员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-1190625</wp:posOffset>
                </wp:positionH>
                <wp:positionV relativeFrom="paragraph">
                  <wp:posOffset>2797175</wp:posOffset>
                </wp:positionV>
                <wp:extent cx="2120900" cy="589915"/>
                <wp:effectExtent l="0" t="0" r="12700" b="0"/>
                <wp:wrapNone/>
                <wp:docPr id="5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0" cy="589915"/>
                          <a:chOff x="-58091" y="1630824"/>
                          <a:chExt cx="2393803" cy="489819"/>
                        </a:xfrm>
                      </wpg:grpSpPr>
                      <wps:wsp>
                        <wps:cNvPr id="2" name="矩形 92"/>
                        <wps:cNvSpPr/>
                        <wps:spPr>
                          <a:xfrm>
                            <a:off x="-58091" y="1630824"/>
                            <a:ext cx="2393771" cy="37927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" name="矩形 93"/>
                        <wps:cNvSpPr/>
                        <wps:spPr>
                          <a:xfrm>
                            <a:off x="0" y="2005739"/>
                            <a:ext cx="2335712" cy="37927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4" name="文本框 99"/>
                        <wps:cNvSpPr txBox="1"/>
                        <wps:spPr>
                          <a:xfrm>
                            <a:off x="660113" y="1632963"/>
                            <a:ext cx="133413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auto"/>
                                <w:jc w:val="both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1" o:spid="_x0000_s1026" o:spt="203" style="position:absolute;left:0pt;margin-left:-93.75pt;margin-top:220.25pt;height:46.45pt;width:167pt;z-index:251660288;mso-width-relative:page;mso-height-relative:page;" coordorigin="-58091,1630824" coordsize="2393803,489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">
                <o:lock v:ext="edit" aspectratio="f"/>
                <v:rect id="矩形 92" o:spid="_x0000_s1026" o:spt="1" style="position:absolute;left:-58091;top:1630824;height:37927;width:2393771;v-text-anchor:middle;" fillcolor="#44546A" filled="t" stroked="f" coordsize="21600,21600" o:gfxdata="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1p+P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/>
                  <v:imagedata o:title=""/>
                  <o:lock v:ext="edit" aspectratio="f"/>
                </v:rect>
                <v:rect id="矩形 93" o:spid="_x0000_s1026" o:spt="1" style="position:absolute;left:0;top:2005739;height:37927;width:2335712;v-text-anchor:middle;" fillcolor="#44546A" filled="t" stroked="f" coordsize="21600,21600" o:gfxdata="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mjoU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/>
                  <v:imagedata o:title=""/>
                  <o:lock v:ext="edit" aspectratio="f"/>
                </v:rect>
                <v:shape id="文本框 99" o:spid="_x0000_s1026" o:spt="202" type="#_x0000_t202" style="position:absolute;left:660113;top:1632963;height:487680;width:1334135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auto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</w:rPr>
                          <w:t>基本信息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7120890</wp:posOffset>
                </wp:positionV>
                <wp:extent cx="2087880" cy="606425"/>
                <wp:effectExtent l="0" t="0" r="7620" b="0"/>
                <wp:wrapNone/>
                <wp:docPr id="13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0" cy="606425"/>
                          <a:chOff x="6" y="8649"/>
                          <a:chExt cx="3288" cy="955"/>
                        </a:xfrm>
                      </wpg:grpSpPr>
                      <wps:wsp>
                        <wps:cNvPr id="10" name="矩形 99"/>
                        <wps:cNvSpPr/>
                        <wps:spPr>
                          <a:xfrm>
                            <a:off x="6" y="8649"/>
                            <a:ext cx="3288" cy="7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1" name="矩形 100"/>
                        <wps:cNvSpPr/>
                        <wps:spPr>
                          <a:xfrm>
                            <a:off x="6" y="9386"/>
                            <a:ext cx="3288" cy="7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2" name="文本框 105"/>
                        <wps:cNvSpPr txBox="1"/>
                        <wps:spPr>
                          <a:xfrm>
                            <a:off x="927" y="8679"/>
                            <a:ext cx="1861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auto"/>
                                <w:jc w:val="both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</w:rPr>
                                <w:t>微信二维码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2" o:spid="_x0000_s1026" o:spt="203" style="position:absolute;left:0pt;margin-left:-89.85pt;margin-top:560.7pt;height:47.75pt;width:164.4pt;z-index:251664384;mso-width-relative:page;mso-height-relative:page;" coordorigin="6,8649" coordsize="3288,955" o:gfxdata="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Nc+inXdAAAADgEAAA8AAAAAAAAAAQAgAAAAIgAAAGRycy9kb3ducmV2LnhtbFBLAQIU&#10;ABQAAAAIAIdO4kCCnRD8mQIAAIcHAAAOAAAAAAAAAAEAIAAAACwBAABkcnMvZTJvRG9jLnhtbFBL&#10;BQYAAAAABgAGAFkBAAA3BgAAAAA=&#10;">
                <o:lock v:ext="edit" aspectratio="f"/>
                <v:rect id="矩形 99" o:spid="_x0000_s1026" o:spt="1" style="position:absolute;left:6;top:8649;height:72;width:3288;v-text-anchor:middle;" fillcolor="#44546A" filled="t" stroked="f" coordsize="21600,21600" o:gfxdata="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hKJD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/>
                  <v:imagedata o:title=""/>
                  <o:lock v:ext="edit" aspectratio="f"/>
                </v:rect>
                <v:rect id="矩形 100" o:spid="_x0000_s1026" o:spt="1" style="position:absolute;left:6;top:9386;height:72;width:3288;v-text-anchor:middle;" fillcolor="#44546A" filled="t" stroked="f" coordsize="21600,21600" o:gfxdata="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8gH2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/>
                  <v:imagedata o:title=""/>
                  <o:lock v:ext="edit" aspectratio="f"/>
                </v:rect>
                <v:shape id="文本框 105" o:spid="_x0000_s1026" o:spt="202" type="#_x0000_t202" style="position:absolute;left:927;top:8679;height:925;width:1861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auto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</w:rPr>
                          <w:t>微信二维码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-1143635</wp:posOffset>
                </wp:positionH>
                <wp:positionV relativeFrom="paragraph">
                  <wp:posOffset>5462905</wp:posOffset>
                </wp:positionV>
                <wp:extent cx="2087880" cy="606425"/>
                <wp:effectExtent l="0" t="0" r="7620" b="0"/>
                <wp:wrapNone/>
                <wp:docPr id="9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0" cy="606425"/>
                          <a:chOff x="6" y="8649"/>
                          <a:chExt cx="3288" cy="955"/>
                        </a:xfrm>
                      </wpg:grpSpPr>
                      <wps:wsp>
                        <wps:cNvPr id="6" name="矩形 99"/>
                        <wps:cNvSpPr/>
                        <wps:spPr>
                          <a:xfrm>
                            <a:off x="6" y="8649"/>
                            <a:ext cx="3288" cy="7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7" name="矩形 100"/>
                        <wps:cNvSpPr/>
                        <wps:spPr>
                          <a:xfrm>
                            <a:off x="6" y="9386"/>
                            <a:ext cx="3288" cy="7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8" name="文本框 105"/>
                        <wps:cNvSpPr txBox="1"/>
                        <wps:spPr>
                          <a:xfrm>
                            <a:off x="927" y="8679"/>
                            <a:ext cx="1861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auto"/>
                                <w:jc w:val="both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1" o:spid="_x0000_s1026" o:spt="203" style="position:absolute;left:0pt;margin-left:-90.05pt;margin-top:430.15pt;height:47.75pt;width:164.4pt;z-index:251663360;mso-width-relative:page;mso-height-relative:page;" coordorigin="6,8649" coordsize="3288,955" o:gfxdata="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LX0XwNwAAAAMAQAADwAAAAAAAAABACAAAAAiAAAAZHJzL2Rvd25yZXYueG1sUEsBAhQA&#10;FAAAAAgAh07iQNYubjmZAgAAgwcAAA4AAAAAAAAAAQAgAAAAKwEAAGRycy9lMm9Eb2MueG1sUEsF&#10;BgAAAAAGAAYAWQEAADYGAAAAAA==&#10;">
                <o:lock v:ext="edit" aspectratio="f"/>
                <v:rect id="矩形 99" o:spid="_x0000_s1026" o:spt="1" style="position:absolute;left:6;top:8649;height:72;width:3288;v-text-anchor:middle;" fillcolor="#44546A" filled="t" stroked="f" coordsize="21600,21600" o:gfxdata="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e2ZjL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/>
                  <v:imagedata o:title=""/>
                  <o:lock v:ext="edit" aspectratio="f"/>
                </v:rect>
                <v:rect id="矩形 100" o:spid="_x0000_s1026" o:spt="1" style="position:absolute;left:6;top:9386;height:72;width:3288;v-text-anchor:middle;" fillcolor="#44546A" filled="t" stroked="f" coordsize="21600,21600" o:gfxdata="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hPBe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/>
                  <v:imagedata o:title=""/>
                  <o:lock v:ext="edit" aspectratio="f"/>
                </v:rect>
                <v:shape id="文本框 105" o:spid="_x0000_s1026" o:spt="202" type="#_x0000_t202" style="position:absolute;left:927;top:8679;height:925;width:1861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auto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</w:rPr>
                          <w:t>联系方式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-991870</wp:posOffset>
                </wp:positionH>
                <wp:positionV relativeFrom="paragraph">
                  <wp:posOffset>6055995</wp:posOffset>
                </wp:positionV>
                <wp:extent cx="2089785" cy="1064895"/>
                <wp:effectExtent l="0" t="0" r="0" b="0"/>
                <wp:wrapNone/>
                <wp:docPr id="105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电话：12345678901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邮箱：123456@qq.com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6" o:spid="_x0000_s1026" o:spt="202" type="#_x0000_t202" style="position:absolute;left:0pt;margin-left:-78.1pt;margin-top:476.85pt;height:83.85pt;width:164.55pt;z-index:251662336;mso-width-relative:page;mso-height-relative:page;" filled="f" stroked="f" coordsize="21600,21600" o:gfxdata="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PGA8&#10;K9sAAAANAQAADwAAAAAAAAABACAAAAAiAAAAZHJzL2Rvd25yZXYueG1sUEsBAhQAFAAAAAgAh07i&#10;QLQhuBytAQAAOgMAAA4AAAAAAAAAAQAgAAAAKg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60" w:lineRule="auto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电话：12345678901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auto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邮箱：123456@qq.com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-1052830</wp:posOffset>
                </wp:positionV>
                <wp:extent cx="2073275" cy="11050270"/>
                <wp:effectExtent l="6350" t="6350" r="15875" b="1143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275" cy="11050270"/>
                        </a:xfrm>
                        <a:prstGeom prst="rect">
                          <a:avLst/>
                        </a:prstGeom>
                        <a:solidFill>
                          <a:srgbClr val="EEECED"/>
                        </a:solidFill>
                        <a:ln w="12700" cap="flat" cmpd="sng">
                          <a:solidFill>
                            <a:srgbClr val="585858">
                              <a:alpha val="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pt;margin-top:-82.9pt;height:870.1pt;width:163.25pt;mso-position-horizontal-relative:page;z-index:251658240;v-text-anchor:middle;mso-width-relative:page;mso-height-relative:margin;" fillcolor="#EEECED" filled="t" stroked="t" coordsize="21600,21600" o:gfxdata="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1RM57ZAAAACgEAAA8AAAAAAAAAAQAgAAAAIgAAAGRy&#10;cy9kb3ducmV2LnhtbFBLAQIUABQAAAAIAIdO4kAGNIRoBAIAAAsEAAAOAAAAAAAAAAEAIAAAACgB&#10;AABkcnMvZTJvRG9jLnhtbFBLBQYAAAAABgAGAFkBAACeBQAAAAA=&#10;">
                <v:fill on="t" focussize="0,0"/>
                <v:stroke weight="1pt" color="#585858" opacity="0f" joinstyle="miter"/>
                <v:imagedata o:title=""/>
                <o:lock v:ext="edit" aspectratio="f"/>
              </v:rect>
            </w:pict>
          </mc:Fallback>
        </mc:AlternateContent>
      </w:r>
      <w:r>
        <w:tab/>
      </w:r>
      <w:r>
        <w:t xml:space="preserve">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迷你简粗倩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97286"/>
    <w:rsid w:val="00002A6A"/>
    <w:rsid w:val="000606BA"/>
    <w:rsid w:val="005723EC"/>
    <w:rsid w:val="006A247F"/>
    <w:rsid w:val="006C7DFF"/>
    <w:rsid w:val="007C4309"/>
    <w:rsid w:val="009422FB"/>
    <w:rsid w:val="00A2796C"/>
    <w:rsid w:val="00A339AF"/>
    <w:rsid w:val="00A71A24"/>
    <w:rsid w:val="00AC6B24"/>
    <w:rsid w:val="00B00728"/>
    <w:rsid w:val="00B12458"/>
    <w:rsid w:val="00B16C78"/>
    <w:rsid w:val="00B50239"/>
    <w:rsid w:val="00CC3B04"/>
    <w:rsid w:val="00CE7929"/>
    <w:rsid w:val="00E01EC6"/>
    <w:rsid w:val="00E349FC"/>
    <w:rsid w:val="00F8621A"/>
    <w:rsid w:val="00F97FE5"/>
    <w:rsid w:val="20D40CA8"/>
    <w:rsid w:val="279B06C6"/>
    <w:rsid w:val="3B297286"/>
    <w:rsid w:val="3C5050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e690d931245a00fb5b8c0dfde00ddba\&#23454;&#20064;&#22320;&#20135;&#38144;&#21806;&#26080;&#32463;&#39564;&#31616;&#27905;&#31616;&#21382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实习地产销售无经验简洁简历.doc</Template>
  <Pages>1</Pages>
  <Words>0</Words>
  <Characters>0</Characters>
  <Lines>1</Lines>
  <Paragraphs>1</Paragraphs>
  <TotalTime>1</TotalTime>
  <ScaleCrop>false</ScaleCrop>
  <LinksUpToDate>false</LinksUpToDate>
  <CharactersWithSpaces>17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2020-04-21T13:54:00Z</dcterms:created>
  <dc:creator>双子晨</dc:creator>
  <cp:lastModifiedBy>双子晨</cp:lastModifiedBy>
  <dcterms:modified xsi:type="dcterms:W3CDTF">2020-04-21T13:56:13Z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