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157202432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-426720</wp:posOffset>
            </wp:positionV>
            <wp:extent cx="1466850" cy="1466850"/>
            <wp:effectExtent l="0" t="0" r="0" b="0"/>
            <wp:wrapNone/>
            <wp:docPr id="47" name="图片 103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03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6078208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193040</wp:posOffset>
                </wp:positionV>
                <wp:extent cx="5010785" cy="92011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785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有中级以上职称。熟练掌握与现场安全管理有关的专业知识，具有施工现场安全管理的丰富经验。</w:t>
                            </w:r>
                            <w:r>
                              <w:rPr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我深信，只有一支具有强大凝聚力的队伍，才会为公司带来更好的成长。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5pt;margin-top:15.2pt;height:72.45pt;width:394.55pt;z-index:260782080;mso-width-relative:page;mso-height-relative:page;" filled="f" stroked="f" coordsize="21600,21600" o:gfxdata="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MFPyHaAAAACQEAAA8AAAAAAAAAAQAgAAAAIgAAAGRy&#10;cy9kb3ducmV2LnhtbFBLAQIUABQAAAAIAIdO4kAniFeq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持</w:t>
                      </w: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有中级以上职称。熟练掌握与现场安全管理有关的专业知识，具有施工现场安全管理的丰富经验。</w:t>
                      </w:r>
                      <w:r>
                        <w:rPr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我深信，只有一支具有强大凝聚力的队伍，才会为公司带来更好的成长。</w:t>
                      </w: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078515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-276225</wp:posOffset>
                </wp:positionV>
                <wp:extent cx="1575435" cy="523875"/>
                <wp:effectExtent l="0" t="0" r="0" b="0"/>
                <wp:wrapNone/>
                <wp:docPr id="49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103.8pt;margin-top:-21.75pt;height:41.25pt;width:124.05pt;z-index:260785152;mso-width-relative:page;mso-height-relative:page;" filled="f" stroked="f" coordsize="21600,21600" o:gfxdata="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UCzit0AAAAKAQAADwAAAAAAAAABACAA&#10;AAAiAAAAZHJzL2Rvd25yZXYueG1sUEsBAhQAFAAAAAgAh07iQA+8tG7PAQAAgAMAAA4AAAAAAAAA&#10;AQAgAAAALAEAAGRycy9lMm9Eb2MueG1sUEsFBgAAAAAGAAYAWQEAAG0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07851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-356235</wp:posOffset>
                </wp:positionV>
                <wp:extent cx="1442085" cy="579120"/>
                <wp:effectExtent l="0" t="0" r="0" b="0"/>
                <wp:wrapNone/>
                <wp:docPr id="50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5791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6"/>
                                <w:szCs w:val="4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6"/>
                                <w:szCs w:val="4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2.5pt;margin-top:-28.05pt;height:45.6pt;width:113.55pt;z-index:260785152;mso-width-relative:page;mso-height-relative:page;" filled="f" stroked="f" coordsize="21600,21600" o:gfxdata="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l5rnR2wAAAAkBAAAPAAAAAAAAAAEAIAAAACIAAABkcnMvZG93bnJl&#10;di54bWxQSwECFAAUAAAACACHTuJA3CUJ4sEBAABpAwAADgAAAAAAAAABACAAAAAqAQAAZHJzL2Uy&#10;b0RvYy54bWxQSwUGAAAAAAYABgBZAQAAX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6"/>
                          <w:szCs w:val="4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6"/>
                          <w:szCs w:val="4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82080" behindDoc="1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-817245</wp:posOffset>
                </wp:positionV>
                <wp:extent cx="7604760" cy="2197735"/>
                <wp:effectExtent l="0" t="0" r="15240" b="1206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2197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9pt;margin-top:-64.35pt;height:173.05pt;width:598.8pt;z-index:-242534400;v-text-anchor:middle;mso-width-relative:page;mso-height-relative:page;" fillcolor="#31859C [2408]" filled="t" stroked="f" coordsize="21600,21600" o:gfxdata="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PBjjNsAAAANAQAADwAAAAAAAAABACAAAAAiAAAAZHJz&#10;L2Rvd25yZXYueG1sUEsBAhQAFAAAAAgAh07iQAILZpdzAgAA2QQAAA4AAAAAAAAAAQAgAAAAKgEA&#10;AGRycy9lMm9Eb2MueG1sUEsFBgAAAAAGAAYAWQEAAA8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078617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1678940</wp:posOffset>
                </wp:positionV>
                <wp:extent cx="1828800" cy="524510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4510"/>
                          <a:chOff x="10093" y="4574"/>
                          <a:chExt cx="2880" cy="826"/>
                        </a:xfrm>
                      </wpg:grpSpPr>
                      <pic:pic xmlns:pic="http://schemas.openxmlformats.org/drawingml/2006/picture">
                        <pic:nvPicPr>
                          <pic:cNvPr id="53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93" y="4574"/>
                            <a:ext cx="2881" cy="8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任意多边形 27"/>
                        <wps:cNvSpPr/>
                        <wps:spPr>
                          <a:xfrm>
                            <a:off x="12425" y="4867"/>
                            <a:ext cx="299" cy="29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4928252" y="0"/>
                              </a:cxn>
                              <a:cxn ang="0">
                                <a:pos x="4721025" y="0"/>
                              </a:cxn>
                              <a:cxn ang="0">
                                <a:pos x="0" y="5086501"/>
                              </a:cxn>
                              <a:cxn ang="0">
                                <a:pos x="0" y="49196822"/>
                              </a:cxn>
                              <a:cxn ang="0">
                                <a:pos x="4721025" y="54283323"/>
                              </a:cxn>
                              <a:cxn ang="0">
                                <a:pos x="39182503" y="54283323"/>
                              </a:cxn>
                              <a:cxn ang="0">
                                <a:pos x="49121468" y="69686920"/>
                              </a:cxn>
                              <a:cxn ang="0">
                                <a:pos x="48509851" y="54283323"/>
                              </a:cxn>
                              <a:cxn ang="0">
                                <a:pos x="64928252" y="54283323"/>
                              </a:cxn>
                              <a:cxn ang="0">
                                <a:pos x="69649277" y="49196822"/>
                              </a:cxn>
                              <a:cxn ang="0">
                                <a:pos x="69649277" y="5086501"/>
                              </a:cxn>
                              <a:cxn ang="0">
                                <a:pos x="64928252" y="0"/>
                              </a:cxn>
                              <a:cxn ang="0">
                                <a:pos x="41361426" y="38859105"/>
                              </a:cxn>
                              <a:cxn ang="0">
                                <a:pos x="14296849" y="38859105"/>
                              </a:cxn>
                              <a:cxn ang="0">
                                <a:pos x="12117888" y="36532101"/>
                              </a:cxn>
                              <a:cxn ang="0">
                                <a:pos x="14296849" y="34184475"/>
                              </a:cxn>
                              <a:cxn ang="0">
                                <a:pos x="41361426" y="34184475"/>
                              </a:cxn>
                              <a:cxn ang="0">
                                <a:pos x="43540349" y="36532101"/>
                              </a:cxn>
                              <a:cxn ang="0">
                                <a:pos x="41361426" y="38859105"/>
                              </a:cxn>
                              <a:cxn ang="0">
                                <a:pos x="55352428" y="28809702"/>
                              </a:cxn>
                              <a:cxn ang="0">
                                <a:pos x="14296849" y="28809702"/>
                              </a:cxn>
                              <a:cxn ang="0">
                                <a:pos x="12117888" y="26462077"/>
                              </a:cxn>
                              <a:cxn ang="0">
                                <a:pos x="14296849" y="24135072"/>
                              </a:cxn>
                              <a:cxn ang="0">
                                <a:pos x="55352428" y="24135072"/>
                              </a:cxn>
                              <a:cxn ang="0">
                                <a:pos x="57531389" y="26462077"/>
                              </a:cxn>
                              <a:cxn ang="0">
                                <a:pos x="55352428" y="28809702"/>
                              </a:cxn>
                              <a:cxn ang="0">
                                <a:pos x="55352428" y="18760299"/>
                              </a:cxn>
                              <a:cxn ang="0">
                                <a:pos x="14296849" y="18760299"/>
                              </a:cxn>
                              <a:cxn ang="0">
                                <a:pos x="12117888" y="16412674"/>
                              </a:cxn>
                              <a:cxn ang="0">
                                <a:pos x="14296849" y="14065048"/>
                              </a:cxn>
                              <a:cxn ang="0">
                                <a:pos x="55352428" y="14065048"/>
                              </a:cxn>
                              <a:cxn ang="0">
                                <a:pos x="57531389" y="16412674"/>
                              </a:cxn>
                              <a:cxn ang="0">
                                <a:pos x="55352428" y="18760299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45pt;margin-top:132.2pt;height:41.3pt;width:144pt;z-index:260786176;mso-width-relative:page;mso-height-relative:page;" coordorigin="10093,4574" coordsize="2880,826" o:gfxdata="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">
                <o:lock v:ext="edit" aspectratio="f"/>
                <v:shape id="图片 2" o:spid="_x0000_s1026" o:spt="75" alt="图片1" type="#_x0000_t75" style="position:absolute;left:10093;top:4574;height:827;width:2881;" filled="f" o:preferrelative="t" stroked="f" coordsize="21600,21600" o:gfxdata="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EcQ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27" o:spid="_x0000_s1026" o:spt="100" style="position:absolute;left:12425;top:4867;height:299;width:299;v-text-anchor:middle-center;" fillcolor="#31859C [2408]" filled="t" stroked="f" coordsize="3644,3384" o:gfxdata="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szpG/&#10;AAAA2wAAAA8AAAAAAAAAAQAgAAAAIgAAAGRycy9kb3ducmV2LnhtbFBLAQIUABQAAAAIAIdO4kAz&#10;LwWeOwAAADkAAAAQAAAAAAAAAAEAIAAAAA4BAABkcnMvc2hhcGV4bWwueG1sUEsFBgAAAAAGAAYA&#10;WwEAALg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64928252,0;4721025,0;0,5086501;0,49196822;4721025,54283323;39182503,54283323;49121468,69686920;48509851,54283323;64928252,54283323;69649277,49196822;69649277,5086501;64928252,0;41361426,38859105;14296849,38859105;12117888,36532101;14296849,34184475;41361426,34184475;43540349,36532101;41361426,38859105;55352428,28809702;14296849,28809702;12117888,26462077;14296849,24135072;55352428,24135072;57531389,26462077;55352428,28809702;55352428,18760299;14296849,18760299;12117888,16412674;14296849,14065048;55352428,14065048;57531389,16412674;55352428,18760299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157201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1686560</wp:posOffset>
                </wp:positionV>
                <wp:extent cx="1828800" cy="524510"/>
                <wp:effectExtent l="0" t="0" r="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4510"/>
                          <a:chOff x="13810" y="4567"/>
                          <a:chExt cx="2880" cy="826"/>
                        </a:xfrm>
                      </wpg:grpSpPr>
                      <pic:pic xmlns:pic="http://schemas.openxmlformats.org/drawingml/2006/picture">
                        <pic:nvPicPr>
                          <pic:cNvPr id="56" name="图片 1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10" y="4567"/>
                            <a:ext cx="2881" cy="8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任意多边形 28"/>
                        <wps:cNvSpPr/>
                        <wps:spPr>
                          <a:xfrm>
                            <a:off x="16117" y="4809"/>
                            <a:ext cx="321" cy="321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4pt;margin-top:132.8pt;height:41.3pt;width:144pt;z-index:157201408;mso-width-relative:page;mso-height-relative:page;" coordorigin="13810,4567" coordsize="2880,826" o:gfxdata="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">
                <o:lock v:ext="edit" aspectratio="f"/>
                <v:shape id="图片 14" o:spid="_x0000_s1026" o:spt="75" alt="图片1" type="#_x0000_t75" style="position:absolute;left:13810;top:4567;height:827;width:2881;" filled="f" o:preferrelative="t" stroked="f" coordsize="21600,21600" o:gfxdata="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3PSnL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28" o:spid="_x0000_s1026" o:spt="100" style="position:absolute;left:16117;top:4809;height:321;width:321;v-text-anchor:middle;" fillcolor="#31859C [2408]" filled="t" stroked="f" coordsize="3261356,2766950" o:gfxdata="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Jkaq/&#10;AAAA2wAAAA8AAAAAAAAAAQAgAAAAIgAAAGRycy9kb3ducmV2LnhtbFBLAQIUABQAAAAIAIdO4kAz&#10;LwWeOwAAADkAAAAQAAAAAAAAAAEAIAAAAA4BAABkcnMvc2hhcGV4bWwueG1sUEsFBgAAAAAGAAYA&#10;WwEAALg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8720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1743075</wp:posOffset>
                </wp:positionV>
                <wp:extent cx="0" cy="7472045"/>
                <wp:effectExtent l="4445" t="0" r="14605" b="1460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20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85pt;margin-top:137.25pt;height:588.35pt;width:0pt;z-index:260787200;mso-width-relative:page;mso-height-relative:page;" filled="f" stroked="t" coordsize="21600,21600" o:gfxdata="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MYIu9gAAAAMAQAADwAAAAAAAAABACAAAAAiAAAAZHJzL2Rvd25yZXYueG1sUEsBAhQAFAAA&#10;AAgAh07iQFywcV/vAQAAvwMAAA4AAAAAAAAAAQAgAAAAJwEAAGRycy9lMm9Eb2MueG1sUEsFBgAA&#10;AAAGAAYAWQEAAIgFAAAAAA==&#10;">
                <v:fill on="f" focussize="0,0"/>
                <v:stroke weight="0.25pt" color="#31859C [2408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8924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1727200</wp:posOffset>
                </wp:positionV>
                <wp:extent cx="4383405" cy="8017510"/>
                <wp:effectExtent l="0" t="0" r="0" b="0"/>
                <wp:wrapNone/>
                <wp:docPr id="60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80175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2019.11/2020.07            恒大地产公司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营销主管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数据分析整理： 1. 整理和分析 周报撰写 所需数据支持 信息采集  2. 成交数据统计，配合团队完成周报数据分析工作；深圳当周当月各大成交数据整理与当周报整理；并及时进行周报的外发工作；确保每个项目组的数据的及时性和准确性； 3. 活动创意构思，对策划师创意提供相应的数据整理支持工作，搜集相关资源及数据，为创意提供理论性支持； 4. 活动创意、周活动流程协助；对活动中所需要的第三方资源，进行沟通和约谈，并进行综合性的筛选和比价工作，汇总为清单，为策划师提供决策参考；并跟进后续活动中的相关衔接工作； 5. 资源信息搜集：关于国土局、深圳市地方政策性信息，进行每周的信息搜集，为活动提供参考； 6. 日项目访客分析、成交分析：对每日项目访客进行地域统计分析，成交分析；进行一手资料整理搜集。 二、执行配合： 1. 活动前准备工作落实：活动人员名单统计，活动前相关的活动通知编写，活动软文投放；活动当日的人员签到和引导；样板房参观和引导工作，配合置业顾问完成项目的接待； 2. 日样板房的卫生检查、物品陈列检查； 当日的数据整理工作，在次日10点完成整理，提报策划师，并整理活动总结。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83.15pt;margin-top:136pt;height:631.3pt;width:345.15pt;z-index:260789248;mso-width-relative:page;mso-height-relative:page;" filled="f" stroked="f" coordsize="21600,21600" o:gfxdata="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3XlN94AAAANAQAADwAAAAAAAAABACAAAAAiAAAAZHJz&#10;L2Rvd25yZXYueG1sUEsBAhQAFAAAAAgAh07iQP9EzUTFAQAAawMAAA4AAAAAAAAAAQAgAAAALQEA&#10;AGRycy9lMm9Eb2MueG1sUEsFBgAAAAAGAAYAWQEAAG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2019.11/2020.07            恒大地产公司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营销主管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数据分析整理： 1. 整理和分析 周报撰写 所需数据支持 信息采集  2. 成交数据统计，配合团队完成周报数据分析工作；深圳当周当月各大成交数据整理与当周报整理；并及时进行周报的外发工作；确保每个项目组的数据的及时性和准确性； 3. 活动创意构思，对策划师创意提供相应的数据整理支持工作，搜集相关资源及数据，为创意提供理论性支持； 4. 活动创意、周活动流程协助；对活动中所需要的第三方资源，进行沟通和约谈，并进行综合性的筛选和比价工作，汇总为清单，为策划师提供决策参考；并跟进后续活动中的相关衔接工作； 5. 资源信息搜集：关于国土局、深圳市地方政策性信息，进行每周的信息搜集，为活动提供参考； 6. 日项目访客分析、成交分析：对每日项目访客进行地域统计分析，成交分析；进行一手资料整理搜集。 二、执行配合： 1. 活动前准备工作落实：活动人员名单统计，活动前相关的活动通知编写，活动软文投放；活动当日的人员签到和引导；样板房参观和引导工作，配合置业顾问完成项目的接待； 2. 日样板房的卫生检查、物品陈列检查； 当日的数据整理工作，在次日10点完成整理，提报策划师，并整理活动总结。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078310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4473575</wp:posOffset>
                </wp:positionV>
                <wp:extent cx="1828800" cy="524510"/>
                <wp:effectExtent l="0" t="0" r="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4510"/>
                          <a:chOff x="10086" y="8975"/>
                          <a:chExt cx="2880" cy="826"/>
                        </a:xfrm>
                      </wpg:grpSpPr>
                      <pic:pic xmlns:pic="http://schemas.openxmlformats.org/drawingml/2006/picture">
                        <pic:nvPicPr>
                          <pic:cNvPr id="62" name="图片 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86" y="8975"/>
                            <a:ext cx="2881" cy="8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任意多边形 26"/>
                        <wps:cNvSpPr/>
                        <wps:spPr>
                          <a:xfrm>
                            <a:off x="12377" y="9264"/>
                            <a:ext cx="398" cy="282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8pt;margin-top:352.25pt;height:41.3pt;width:144pt;z-index:260783104;mso-width-relative:page;mso-height-relative:page;" coordorigin="10086,8975" coordsize="2880,826" o:gfxdata="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">
                <o:lock v:ext="edit" aspectratio="f"/>
                <v:shape id="图片 3" o:spid="_x0000_s1026" o:spt="75" alt="图片1" type="#_x0000_t75" style="position:absolute;left:10086;top:8975;height:827;width:2881;" filled="f" o:preferrelative="t" stroked="f" coordsize="21600,21600" o:gfxdata="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iQeIr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26" o:spid="_x0000_s1026" o:spt="100" style="position:absolute;left:12377;top:9264;height:282;width:398;v-text-anchor:middle-center;" fillcolor="#31859C [2408]" filled="t" stroked="f" coordsize="3931,2392" o:gfxdata="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uIhJ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0784128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6435725</wp:posOffset>
                </wp:positionV>
                <wp:extent cx="1828800" cy="524510"/>
                <wp:effectExtent l="0" t="0" r="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4510"/>
                          <a:chOff x="10098" y="12027"/>
                          <a:chExt cx="2880" cy="826"/>
                        </a:xfrm>
                      </wpg:grpSpPr>
                      <pic:pic xmlns:pic="http://schemas.openxmlformats.org/drawingml/2006/picture">
                        <pic:nvPicPr>
                          <pic:cNvPr id="65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98" y="12027"/>
                            <a:ext cx="2881" cy="8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任意多边形 36"/>
                        <wps:cNvSpPr>
                          <a:spLocks noChangeAspect="1"/>
                        </wps:cNvSpPr>
                        <wps:spPr>
                          <a:xfrm>
                            <a:off x="12381" y="12328"/>
                            <a:ext cx="275" cy="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300" y="72270"/>
                              </a:cxn>
                              <a:cxn ang="0">
                                <a:pos x="48300" y="72270"/>
                              </a:cxn>
                              <a:cxn ang="0">
                                <a:pos x="64071" y="88110"/>
                              </a:cxn>
                              <a:cxn ang="0">
                                <a:pos x="69985" y="83160"/>
                              </a:cxn>
                              <a:cxn ang="0">
                                <a:pos x="64071" y="76230"/>
                              </a:cxn>
                              <a:cxn ang="0">
                                <a:pos x="61114" y="74250"/>
                              </a:cxn>
                              <a:cxn ang="0">
                                <a:pos x="75900" y="59400"/>
                              </a:cxn>
                              <a:cxn ang="0">
                                <a:pos x="76885" y="59400"/>
                              </a:cxn>
                              <a:cxn ang="0">
                                <a:pos x="78857" y="59400"/>
                              </a:cxn>
                              <a:cxn ang="0">
                                <a:pos x="81814" y="59400"/>
                              </a:cxn>
                              <a:cxn ang="0">
                                <a:pos x="70971" y="48510"/>
                              </a:cxn>
                              <a:cxn ang="0">
                                <a:pos x="70971" y="48510"/>
                              </a:cxn>
                              <a:cxn ang="0">
                                <a:pos x="62100" y="13860"/>
                              </a:cxn>
                              <a:cxn ang="0">
                                <a:pos x="27600" y="4950"/>
                              </a:cxn>
                              <a:cxn ang="0">
                                <a:pos x="47314" y="24750"/>
                              </a:cxn>
                              <a:cxn ang="0">
                                <a:pos x="42385" y="44550"/>
                              </a:cxn>
                              <a:cxn ang="0">
                                <a:pos x="23657" y="49500"/>
                              </a:cxn>
                              <a:cxn ang="0">
                                <a:pos x="3942" y="29700"/>
                              </a:cxn>
                              <a:cxn ang="0">
                                <a:pos x="12814" y="63360"/>
                              </a:cxn>
                              <a:cxn ang="0">
                                <a:pos x="48300" y="7227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05471" y="88110"/>
                              </a:cxn>
                              <a:cxn ang="0">
                                <a:pos x="106457" y="90090"/>
                              </a:cxn>
                              <a:cxn ang="0">
                                <a:pos x="104485" y="91080"/>
                              </a:cxn>
                              <a:cxn ang="0">
                                <a:pos x="94628" y="101970"/>
                              </a:cxn>
                              <a:cxn ang="0">
                                <a:pos x="91671" y="103950"/>
                              </a:cxn>
                              <a:cxn ang="0">
                                <a:pos x="82800" y="95040"/>
                              </a:cxn>
                              <a:cxn ang="0">
                                <a:pos x="76885" y="100980"/>
                              </a:cxn>
                              <a:cxn ang="0">
                                <a:pos x="129128" y="153450"/>
                              </a:cxn>
                              <a:cxn ang="0">
                                <a:pos x="140957" y="158400"/>
                              </a:cxn>
                              <a:cxn ang="0">
                                <a:pos x="151800" y="153450"/>
                              </a:cxn>
                              <a:cxn ang="0">
                                <a:pos x="151800" y="12969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138000" y="150480"/>
                              </a:cxn>
                              <a:cxn ang="0">
                                <a:pos x="131100" y="143550"/>
                              </a:cxn>
                              <a:cxn ang="0">
                                <a:pos x="133071" y="134640"/>
                              </a:cxn>
                              <a:cxn ang="0">
                                <a:pos x="141942" y="132660"/>
                              </a:cxn>
                              <a:cxn ang="0">
                                <a:pos x="147857" y="13959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82800" y="90090"/>
                              </a:cxn>
                              <a:cxn ang="0">
                                <a:pos x="91671" y="99000"/>
                              </a:cxn>
                              <a:cxn ang="0">
                                <a:pos x="101528" y="89100"/>
                              </a:cxn>
                              <a:cxn ang="0">
                                <a:pos x="106457" y="74250"/>
                              </a:cxn>
                              <a:cxn ang="0">
                                <a:pos x="120257" y="69300"/>
                              </a:cxn>
                              <a:cxn ang="0">
                                <a:pos x="165600" y="24750"/>
                              </a:cxn>
                              <a:cxn ang="0">
                                <a:pos x="139971" y="0"/>
                              </a:cxn>
                              <a:cxn ang="0">
                                <a:pos x="95614" y="44550"/>
                              </a:cxn>
                              <a:cxn ang="0">
                                <a:pos x="90685" y="58410"/>
                              </a:cxn>
                              <a:cxn ang="0">
                                <a:pos x="76885" y="63360"/>
                              </a:cxn>
                              <a:cxn ang="0">
                                <a:pos x="67028" y="74250"/>
                              </a:cxn>
                              <a:cxn ang="0">
                                <a:pos x="75900" y="83160"/>
                              </a:cxn>
                              <a:cxn ang="0">
                                <a:pos x="31542" y="126720"/>
                              </a:cxn>
                              <a:cxn ang="0">
                                <a:pos x="30557" y="125730"/>
                              </a:cxn>
                              <a:cxn ang="0">
                                <a:pos x="21685" y="132660"/>
                              </a:cxn>
                              <a:cxn ang="0">
                                <a:pos x="7885" y="154440"/>
                              </a:cxn>
                              <a:cxn ang="0">
                                <a:pos x="10842" y="158400"/>
                              </a:cxn>
                              <a:cxn ang="0">
                                <a:pos x="33514" y="144540"/>
                              </a:cxn>
                              <a:cxn ang="0">
                                <a:pos x="40414" y="135630"/>
                              </a:cxn>
                              <a:cxn ang="0">
                                <a:pos x="38442" y="133650"/>
                              </a:cxn>
                              <a:cxn ang="0">
                                <a:pos x="82800" y="90090"/>
                              </a:cxn>
                            </a:cxnLst>
                            <a:pathLst>
                              <a:path w="168" h="160">
                                <a:moveTo>
                                  <a:pt x="49" y="73"/>
                                </a:moveTo>
                                <a:cubicBezTo>
                                  <a:pt x="49" y="73"/>
                                  <a:pt x="49" y="73"/>
                                  <a:pt x="49" y="73"/>
                                </a:cubicBez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71" y="84"/>
                                  <a:pt x="71" y="84"/>
                                  <a:pt x="71" y="84"/>
                                </a:cubicBezTo>
                                <a:cubicBezTo>
                                  <a:pt x="65" y="77"/>
                                  <a:pt x="65" y="77"/>
                                  <a:pt x="65" y="77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77" y="60"/>
                                  <a:pt x="77" y="60"/>
                                  <a:pt x="77" y="60"/>
                                </a:cubicBezTo>
                                <a:cubicBezTo>
                                  <a:pt x="78" y="60"/>
                                  <a:pt x="78" y="60"/>
                                  <a:pt x="78" y="60"/>
                                </a:cubicBezTo>
                                <a:cubicBezTo>
                                  <a:pt x="79" y="60"/>
                                  <a:pt x="79" y="60"/>
                                  <a:pt x="80" y="60"/>
                                </a:cubicBezTo>
                                <a:cubicBezTo>
                                  <a:pt x="81" y="60"/>
                                  <a:pt x="82" y="60"/>
                                  <a:pt x="83" y="60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5" y="37"/>
                                  <a:pt x="72" y="24"/>
                                  <a:pt x="63" y="14"/>
                                </a:cubicBezTo>
                                <a:cubicBezTo>
                                  <a:pt x="53" y="5"/>
                                  <a:pt x="40" y="2"/>
                                  <a:pt x="28" y="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3" y="45"/>
                                  <a:pt x="43" y="45"/>
                                  <a:pt x="43" y="45"/>
                                </a:cubicBezTo>
                                <a:cubicBezTo>
                                  <a:pt x="24" y="50"/>
                                  <a:pt x="24" y="50"/>
                                  <a:pt x="24" y="50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0" y="42"/>
                                  <a:pt x="4" y="55"/>
                                  <a:pt x="13" y="64"/>
                                </a:cubicBezTo>
                                <a:cubicBezTo>
                                  <a:pt x="22" y="74"/>
                                  <a:pt x="36" y="77"/>
                                  <a:pt x="49" y="73"/>
                                </a:cubicBezTo>
                                <a:close/>
                                <a:moveTo>
                                  <a:pt x="108" y="85"/>
                                </a:moveTo>
                                <a:cubicBezTo>
                                  <a:pt x="107" y="86"/>
                                  <a:pt x="107" y="88"/>
                                  <a:pt x="107" y="89"/>
                                </a:cubicBezTo>
                                <a:cubicBezTo>
                                  <a:pt x="108" y="91"/>
                                  <a:pt x="108" y="91"/>
                                  <a:pt x="108" y="91"/>
                                </a:cubicBezTo>
                                <a:cubicBezTo>
                                  <a:pt x="106" y="92"/>
                                  <a:pt x="106" y="92"/>
                                  <a:pt x="106" y="92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3" y="105"/>
                                  <a:pt x="93" y="105"/>
                                  <a:pt x="93" y="105"/>
                                </a:cubicBezTo>
                                <a:cubicBezTo>
                                  <a:pt x="84" y="96"/>
                                  <a:pt x="84" y="96"/>
                                  <a:pt x="84" y="96"/>
                                </a:cubicBezTo>
                                <a:cubicBezTo>
                                  <a:pt x="78" y="102"/>
                                  <a:pt x="78" y="102"/>
                                  <a:pt x="78" y="102"/>
                                </a:cubicBezTo>
                                <a:cubicBezTo>
                                  <a:pt x="131" y="155"/>
                                  <a:pt x="131" y="155"/>
                                  <a:pt x="131" y="155"/>
                                </a:cubicBezTo>
                                <a:cubicBezTo>
                                  <a:pt x="134" y="158"/>
                                  <a:pt x="138" y="160"/>
                                  <a:pt x="143" y="160"/>
                                </a:cubicBezTo>
                                <a:cubicBezTo>
                                  <a:pt x="147" y="160"/>
                                  <a:pt x="151" y="158"/>
                                  <a:pt x="154" y="155"/>
                                </a:cubicBezTo>
                                <a:cubicBezTo>
                                  <a:pt x="161" y="148"/>
                                  <a:pt x="161" y="138"/>
                                  <a:pt x="154" y="131"/>
                                </a:cubicBezTo>
                                <a:lnTo>
                                  <a:pt x="108" y="85"/>
                                </a:lnTo>
                                <a:close/>
                                <a:moveTo>
                                  <a:pt x="148" y="149"/>
                                </a:moveTo>
                                <a:cubicBezTo>
                                  <a:pt x="140" y="152"/>
                                  <a:pt x="140" y="152"/>
                                  <a:pt x="140" y="152"/>
                                </a:cubicBezTo>
                                <a:cubicBezTo>
                                  <a:pt x="133" y="145"/>
                                  <a:pt x="133" y="145"/>
                                  <a:pt x="133" y="145"/>
                                </a:cubicBezTo>
                                <a:cubicBezTo>
                                  <a:pt x="135" y="136"/>
                                  <a:pt x="135" y="136"/>
                                  <a:pt x="135" y="136"/>
                                </a:cubicBezTo>
                                <a:cubicBezTo>
                                  <a:pt x="144" y="134"/>
                                  <a:pt x="144" y="134"/>
                                  <a:pt x="144" y="134"/>
                                </a:cubicBezTo>
                                <a:cubicBezTo>
                                  <a:pt x="150" y="141"/>
                                  <a:pt x="150" y="141"/>
                                  <a:pt x="150" y="141"/>
                                </a:cubicBezTo>
                                <a:lnTo>
                                  <a:pt x="148" y="149"/>
                                </a:lnTo>
                                <a:close/>
                                <a:moveTo>
                                  <a:pt x="84" y="91"/>
                                </a:moveTo>
                                <a:cubicBezTo>
                                  <a:pt x="93" y="100"/>
                                  <a:pt x="93" y="100"/>
                                  <a:pt x="93" y="100"/>
                                </a:cubicBezTo>
                                <a:cubicBezTo>
                                  <a:pt x="103" y="90"/>
                                  <a:pt x="103" y="90"/>
                                  <a:pt x="103" y="90"/>
                                </a:cubicBezTo>
                                <a:cubicBezTo>
                                  <a:pt x="103" y="84"/>
                                  <a:pt x="104" y="79"/>
                                  <a:pt x="108" y="75"/>
                                </a:cubicBezTo>
                                <a:cubicBezTo>
                                  <a:pt x="112" y="72"/>
                                  <a:pt x="117" y="70"/>
                                  <a:pt x="122" y="70"/>
                                </a:cubicBezTo>
                                <a:cubicBezTo>
                                  <a:pt x="168" y="25"/>
                                  <a:pt x="168" y="25"/>
                                  <a:pt x="168" y="25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97" y="45"/>
                                  <a:pt x="97" y="45"/>
                                  <a:pt x="97" y="45"/>
                                </a:cubicBezTo>
                                <a:cubicBezTo>
                                  <a:pt x="98" y="50"/>
                                  <a:pt x="96" y="55"/>
                                  <a:pt x="92" y="59"/>
                                </a:cubicBezTo>
                                <a:cubicBezTo>
                                  <a:pt x="88" y="63"/>
                                  <a:pt x="83" y="65"/>
                                  <a:pt x="78" y="64"/>
                                </a:cubicBezTo>
                                <a:cubicBezTo>
                                  <a:pt x="68" y="75"/>
                                  <a:pt x="68" y="75"/>
                                  <a:pt x="68" y="75"/>
                                </a:cubicBez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32" y="128"/>
                                  <a:pt x="32" y="128"/>
                                  <a:pt x="32" y="128"/>
                                </a:cubicBezTo>
                                <a:cubicBezTo>
                                  <a:pt x="31" y="127"/>
                                  <a:pt x="31" y="127"/>
                                  <a:pt x="31" y="127"/>
                                </a:cubicBezTo>
                                <a:cubicBezTo>
                                  <a:pt x="22" y="134"/>
                                  <a:pt x="22" y="134"/>
                                  <a:pt x="22" y="134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11" y="160"/>
                                  <a:pt x="11" y="160"/>
                                  <a:pt x="11" y="160"/>
                                </a:cubicBezTo>
                                <a:cubicBezTo>
                                  <a:pt x="34" y="146"/>
                                  <a:pt x="34" y="146"/>
                                  <a:pt x="34" y="146"/>
                                </a:cubicBezTo>
                                <a:cubicBezTo>
                                  <a:pt x="41" y="137"/>
                                  <a:pt x="41" y="137"/>
                                  <a:pt x="41" y="137"/>
                                </a:cubicBez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lnTo>
                                  <a:pt x="8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pt;margin-top:506.75pt;height:41.3pt;width:144pt;z-index:-242532352;mso-width-relative:page;mso-height-relative:page;" coordorigin="10098,12027" coordsize="2880,826" o:gfxdata="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">
                <o:lock v:ext="edit" aspectratio="f"/>
                <v:shape id="图片 4" o:spid="_x0000_s1026" o:spt="75" alt="图片1" type="#_x0000_t75" style="position:absolute;left:10098;top:12027;height:827;width:2881;" filled="f" o:preferrelative="t" stroked="f" coordsize="21600,21600" o:gfxdata="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c2GVr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36" o:spid="_x0000_s1026" o:spt="100" style="position:absolute;left:12381;top:12328;height:262;width:275;" fillcolor="#31859C [2408]" filled="t" stroked="f" coordsize="168,160" o:gfxdata="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KxCL4A&#10;AADbAAAADwAAAAAAAAABACAAAAAiAAAAZHJzL2Rvd25yZXYueG1sUEsBAhQAFAAAAAgAh07iQDMv&#10;BZ47AAAAOQAAABAAAAAAAAAAAQAgAAAADQEAAGRycy9zaGFwZXhtbC54bWxQSwUGAAAAAAYABgBb&#10;AQAAtwMAAAAA&#10;" path="m49,73c49,73,49,73,49,73c65,89,65,89,65,89c71,84,71,84,71,84c65,77,65,77,65,77c62,75,62,75,62,75c77,60,77,60,77,60c78,60,78,60,78,60c79,60,79,60,80,60c81,60,82,60,83,60c72,49,72,49,72,49c72,49,72,49,72,49c75,37,72,24,63,14c53,5,40,2,28,5c48,25,48,25,48,25c43,45,43,45,43,45c24,50,24,50,24,50c4,30,4,30,4,30c0,42,4,55,13,64c22,74,36,77,49,73xm108,85c107,86,107,88,107,89c108,91,108,91,108,91c106,92,106,92,106,92c96,103,96,103,96,103c93,105,93,105,93,105c84,96,84,96,84,96c78,102,78,102,78,102c131,155,131,155,131,155c134,158,138,160,143,160c147,160,151,158,154,155c161,148,161,138,154,131l108,85xm148,149c140,152,140,152,140,152c133,145,133,145,133,145c135,136,135,136,135,136c144,134,144,134,144,134c150,141,150,141,150,141l148,149xm84,91c93,100,93,100,93,100c103,90,103,90,103,90c103,84,104,79,108,75c112,72,117,70,122,70c168,25,168,25,168,25c142,0,142,0,142,0c97,45,97,45,97,45c98,50,96,55,92,59c88,63,83,65,78,64c68,75,68,75,68,75c77,84,77,84,77,84c32,128,32,128,32,128c31,127,31,127,31,127c22,134,22,134,22,134c8,156,8,156,8,156c11,160,11,160,11,160c34,146,34,146,34,146c41,137,41,137,41,137c39,135,39,135,39,135l84,91xe">
                  <v:path o:connectlocs="48300,72270;48300,72270;64071,88110;69985,83160;64071,76230;61114,74250;75900,59400;76885,59400;78857,59400;81814,59400;70971,48510;70971,48510;62100,13860;27600,4950;47314,24750;42385,44550;23657,49500;3942,29700;12814,63360;48300,72270;106457,84150;105471,88110;106457,90090;104485,91080;94628,101970;91671,103950;82800,95040;76885,100980;129128,153450;140957,158400;151800,153450;151800,129690;106457,84150;145885,147510;138000,150480;131100,143550;133071,134640;141942,132660;147857,139590;145885,147510;82800,90090;91671,99000;101528,89100;106457,74250;120257,69300;165600,24750;139971,0;95614,44550;90685,58410;76885,63360;67028,74250;75900,83160;31542,126720;30557,125730;21685,132660;7885,154440;10842,158400;33514,144540;40414,135630;38442,133650;82800,9009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78822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9563735</wp:posOffset>
                </wp:positionV>
                <wp:extent cx="7945755" cy="456565"/>
                <wp:effectExtent l="0" t="0" r="17145" b="63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755" cy="456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753.05pt;height:35.95pt;width:625.65pt;z-index:260788224;v-text-anchor:middle;mso-width-relative:page;mso-height-relative:page;" fillcolor="#31859C [2408]" filled="t" stroked="f" coordsize="21600,21600" o:gfxdata="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8meh9sAAAAOAQAADwAAAAAAAAABACAAAAAiAAAAZHJz&#10;L2Rvd25yZXYueG1sUEsBAhQAFAAAAAgAh07iQGyO7wxzAgAA2AQAAA4AAAAAAAAAAQAgAAAAKgEA&#10;AGRycy9lMm9Eb2MueG1sUEsFBgAAAAAGAAYAWQEAAA8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81525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248920</wp:posOffset>
                </wp:positionV>
                <wp:extent cx="1962150" cy="7593330"/>
                <wp:effectExtent l="0" t="0" r="0" b="0"/>
                <wp:wrapNone/>
                <wp:docPr id="59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5933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+86</w:t>
                            </w:r>
                            <w:r>
                              <w:rPr>
                                <w:rFonts w:hint="default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123-456-78987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"mailto:jinshandaoke@163.com" </w:instrTex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jinshandaoke@163.com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通信地址：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金山市金山软件园NO.88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2013.09/2017.07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金山理工大学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建筑工程技术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熟悉建筑施工安全生产相关法律、法规；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具备较扎实的专业知识，具有一定的业务水平；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持有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安全管理人员资格证书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国家安全工程师资格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-6.35pt;margin-top:19.6pt;height:597.9pt;width:154.5pt;z-index:288152576;mso-width-relative:page;mso-height-relative:page;" filled="f" stroked="f" coordsize="21600,21600" o:gfxdata="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Afyv3dAAAACwEAAA8AAAAAAAAAAQAgAAAAIgAAAGRycy9k&#10;b3ducmV2LnhtbFBLAQIUABQAAAAIAIdO4kCUntHqxAEAAGsDAAAOAAAAAAAAAAEAIAAAACw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联系电话：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+86</w:t>
                      </w:r>
                      <w:r>
                        <w:rPr>
                          <w:rFonts w:hint="default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123-456-78987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电子邮箱：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"mailto:jinshandaoke@163.com" </w:instrTex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jinshandaoke@163.com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通信地址：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金山市金山软件园NO.88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2013.09/2017.07  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金山理工大学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建筑工程技术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熟悉建筑施工安全生产相关法律、法规；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具备较扎实的专业知识，具有一定的业务水平；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持有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安全管理人员资格证书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国家安全工程师资格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L0Ef2wAAAA0BAAAPAAAAAAAAAAEAIAAAACIAAABkcnMvZG93bnJldi54bWxQSwECFAAUAAAACACH&#10;TuJAniYKDOgBAAC0AwAADgAAAAAAAAABACAAAAAqAQAAZHJzL2Uyb0RvYy54bWxQSwUGAAAAAAYA&#10;BgBZAQAAhA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aL&#10;l5faAAAADQEAAA8AAAAAAAAAAQAgAAAAIgAAAGRycy9kb3ducmV2LnhtbFBLAQIUABQAAAAIAIdO&#10;4kBfqnTF6AEAALQDAAAOAAAAAAAAAAEAIAAAACkBAABkcnMvZTJvRG9jLnhtbFBLBQYAAAAABgAG&#10;AFkBAACD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CFFB5A"/>
    <w:multiLevelType w:val="singleLevel"/>
    <w:tmpl w:val="F3CFFB5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2E754F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D65023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096212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DE3E92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0</Words>
  <Characters>0</Characters>
  <Lines>1</Lines>
  <Paragraphs>1</Paragraphs>
  <TotalTime>24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双子晨</cp:lastModifiedBy>
  <dcterms:modified xsi:type="dcterms:W3CDTF">2021-04-14T13:29:40Z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v1.0_mb_7w2tCviv/f/zhsKrKUbC7A==</vt:lpwstr>
  </property>
</Properties>
</file>