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742236160" behindDoc="0" locked="0" layoutInCell="1" allowOverlap="1">
            <wp:simplePos x="0" y="0"/>
            <wp:positionH relativeFrom="column">
              <wp:posOffset>1809750</wp:posOffset>
            </wp:positionH>
            <wp:positionV relativeFrom="page">
              <wp:posOffset>491490</wp:posOffset>
            </wp:positionV>
            <wp:extent cx="3371850" cy="755015"/>
            <wp:effectExtent l="0" t="0" r="0" b="6985"/>
            <wp:wrapNone/>
            <wp:docPr id="22" name="图片 22" descr="107t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07tt_2"/>
                    <pic:cNvPicPr>
                      <a:picLocks noChangeAspect="1"/>
                    </pic:cNvPicPr>
                  </pic:nvPicPr>
                  <pic:blipFill>
                    <a:blip r:embed="rId4">
                      <a:lum bright="-18000"/>
                    </a:blip>
                    <a:srcRect l="15133" t="16027" r="12474" b="2622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7860665</wp:posOffset>
                </wp:positionV>
                <wp:extent cx="40671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6pt;margin-top:618.95pt;height:0pt;width:320.25pt;z-index:251663360;mso-width-relative:page;mso-height-relative:page;" filled="f" stroked="t" coordsize="21600,21600" o:gfxdata="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BNh/dkAAAANAQAADwAAAAAAAAABACAAAAAiAAAAZHJzL2Rvd25yZXYueG1sUEsBAhQAFAAAAAgA&#10;h07iQCeGEtjrAQAAswMAAA4AAAAAAAAAAQAgAAAAKA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2383790</wp:posOffset>
                </wp:positionV>
                <wp:extent cx="406717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4820" y="329819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6pt;margin-top:187.7pt;height:0pt;width:320.25pt;z-index:251660288;mso-width-relative:page;mso-height-relative:page;" filled="f" stroked="t" coordsize="21600,21600" o:gfxdata="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PTsb9oAAAALAQAADwAAAAAAAAABACAAAAAiAAAAZHJzL2Rvd25yZXYu&#10;eG1sUEsBAhQAFAAAAAgAh07iQMJ6/xL5AQAAvwMAAA4AAAAAAAAAAQAgAAAAKQEAAGRycy9lMm9E&#10;b2MueG1sUEsFBgAAAAAGAAYAWQEAAJQ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2239232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773430</wp:posOffset>
                </wp:positionV>
                <wp:extent cx="4333240" cy="8409305"/>
                <wp:effectExtent l="0" t="0" r="0" b="0"/>
                <wp:wrapNone/>
                <wp:docPr id="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0660" y="2192020"/>
                          <a:ext cx="4333240" cy="840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2E74B6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  <w:t>ABOUT ME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专业背景，具有多年的市场开发和销售经验，销售业绩超过****，具有较强的组织策划和沟通协调能力。性格开朗，积极乐观，富于开拓进取精神，能吃苦耐劳；善于管理团队，乐于将自己的经验与同事分享。工作踏实，讲诚信，与合作过的客户都保持着良好的联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2E74B6"/>
                                <w:sz w:val="28"/>
                                <w:szCs w:val="28"/>
                                <w:lang w:val="en-US" w:eastAsia="zh-CN"/>
                              </w:rPr>
                              <w:t>工作经验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  <w:t>WORK EXPERIENCE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200X /0X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 xml:space="preserve">XX印刷厂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销售主管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负责收集、整理市场相关信息并维护和巩固原有客户；负责贯彻和实施公司的营销计划，制定合理的销售方案；负责开拓新市场，提高销售业绩；负责寻找合适的客户，争取深入的合作；负责撰写季度和年度的销售报告、客户的分析报告、市场报告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200X /0X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~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200X /0X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XX电子有限公司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销售工程师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负责维护现有客户，并且挖掘潜在客户，积极寻找新的市场机会。管理代理商和经销商；与其他部门进行沟通，尽量满足客户的要求，带领销售团队，完成销售指标。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200X /0X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~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200X /0X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XX房地产有限公司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楼盘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销售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负责了解楼盘的特性，为销售做好前期的准备工作，根据客户的需求进行预约和介绍，尽量达成销售；回访老客户，处理客诉，提升公司形象。培训新的销售人员，提高他们的销售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instrText xml:space="preserve"> HYPERLINK "http://www.geren-jianli.com/c20.aspx" \o "" </w:instrTex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技巧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。完成销售指标，并且对客户信息做好归档。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2E74B6"/>
                                <w:sz w:val="28"/>
                                <w:szCs w:val="28"/>
                                <w:lang w:val="en-US" w:eastAsia="zh-CN"/>
                              </w:rPr>
                              <w:t>荣誉证书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9FBE3E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  <w:t xml:space="preserve">CERTIFICATE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eastAsia="微软雅黑" w:cs="Times New Roman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第十一届挑战杯创业大赛省级特等奖、全国特等奖学金、校级奖学金一等奖</w:t>
                            </w:r>
                            <w:r>
                              <w:rPr>
                                <w:rFonts w:hint="eastAsia" w:eastAsia="微软雅黑" w:cs="Times New Roman"/>
                                <w:color w:val="0D0D0D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eastAsia="微软雅黑" w:cs="Times New Roman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海辉杯论文大赛一等奖、舞蹈“飞”获得校一等奖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left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36.3pt;margin-top:60.9pt;height:662.15pt;width:341.2pt;z-index:-1552728064;mso-width-relative:page;mso-height-relative:page;" filled="f" stroked="f" coordsize="21600,21600" o:gfxdata="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kxVEJ3AAAAAwBAAAPAAAAAAAA&#10;AAEAIAAAACIAAABkcnMvZG93bnJldi54bWxQSwECFAAUAAAACACHTuJAiioepkcCAABz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2E74B6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  <w:t>ABOUT ME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专业背景，具有多年的市场开发和销售经验，销售业绩超过****，具有较强的组织策划和沟通协调能力。性格开朗，积极乐观，富于开拓进取精神，能吃苦耐劳；善于管理团队，乐于将自己的经验与同事分享。工作踏实，讲诚信，与合作过的客户都保持着良好的联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jc w:val="lef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2E74B6"/>
                          <w:sz w:val="28"/>
                          <w:szCs w:val="28"/>
                          <w:lang w:val="en-US" w:eastAsia="zh-CN"/>
                        </w:rPr>
                        <w:t>工作经验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  <w:t>WORK EXPERIENCE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200X /0X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 xml:space="preserve">XX印刷厂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销售主管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负责收集、整理市场相关信息并维护和巩固原有客户；负责贯彻和实施公司的营销计划，制定合理的销售方案；负责开拓新市场，提高销售业绩；负责寻找合适的客户，争取深入的合作；负责撰写季度和年度的销售报告、客户的分析报告、市场报告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200X /0X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~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200X /0X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XX电子有限公司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销售工程师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负责维护现有客户，并且挖掘潜在客户，积极寻找新的市场机会。管理代理商和经销商；与其他部门进行沟通，尽量满足客户的要求，带领销售团队，完成销售指标。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200X /0X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~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200X /0X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XX房地产有限公司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 xml:space="preserve">       楼盘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销售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负责了解楼盘的特性，为销售做好前期的准备工作，根据客户的需求进行预约和介绍，尽量达成销售；回访老客户，处理客诉，提升公司形象。培训新的销售人员，提高他们的销售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instrText xml:space="preserve"> HYPERLINK "http://www.geren-jianli.com/c20.aspx" \o "" </w:instrTex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技巧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。完成销售指标，并且对客户信息做好归档。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2E74B6"/>
                          <w:sz w:val="28"/>
                          <w:szCs w:val="28"/>
                          <w:lang w:val="en-US" w:eastAsia="zh-CN"/>
                        </w:rPr>
                        <w:t>荣誉证书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9FBE3E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  <w:t xml:space="preserve">CERTIFICATE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eastAsia="微软雅黑" w:cs="Times New Roman"/>
                          <w:color w:val="0D0D0D"/>
                          <w:kern w:val="24"/>
                          <w:sz w:val="21"/>
                          <w:szCs w:val="21"/>
                        </w:rPr>
                        <w:t>第十一届挑战杯创业大赛省级特等奖、全国特等奖学金、校级奖学金一等奖</w:t>
                      </w:r>
                      <w:r>
                        <w:rPr>
                          <w:rFonts w:hint="eastAsia" w:eastAsia="微软雅黑" w:cs="Times New Roman"/>
                          <w:color w:val="0D0D0D"/>
                          <w:kern w:val="24"/>
                          <w:sz w:val="21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eastAsia="微软雅黑" w:cs="Times New Roman"/>
                          <w:color w:val="0D0D0D"/>
                          <w:kern w:val="24"/>
                          <w:sz w:val="21"/>
                          <w:szCs w:val="21"/>
                        </w:rPr>
                        <w:t>海辉杯论文大赛一等奖、舞蹈“飞”获得校一等奖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jc w:val="left"/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ge">
                  <wp:posOffset>4704080</wp:posOffset>
                </wp:positionV>
                <wp:extent cx="1687830" cy="893445"/>
                <wp:effectExtent l="0" t="0" r="0" b="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55295" y="3094355"/>
                          <a:ext cx="1687830" cy="893445"/>
                          <a:chOff x="6500" y="3383"/>
                          <a:chExt cx="2658" cy="1076"/>
                        </a:xfrm>
                      </wpg:grpSpPr>
                      <wps:wsp>
                        <wps:cNvPr id="108" name="文本框 227"/>
                        <wps:cNvSpPr txBox="1"/>
                        <wps:spPr>
                          <a:xfrm>
                            <a:off x="6500" y="3383"/>
                            <a:ext cx="2296" cy="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速写简历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9" name="文本框 8"/>
                        <wps:cNvSpPr txBox="1"/>
                        <wps:spPr>
                          <a:xfrm>
                            <a:off x="6521" y="3996"/>
                            <a:ext cx="2637" cy="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2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求职意向：销售专员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pt;margin-top:370.4pt;height:70.35pt;width:132.9pt;mso-position-vertical-relative:page;z-index:251659264;mso-width-relative:page;mso-height-relative:page;" coordorigin="6500,3383" coordsize="2658,1076" o:gfxdata="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Em+6M9wAAAAMAQAADwAAAAAAAAABACAAAAAiAAAAZHJzL2Rvd25yZXYueG1sUEsBAhQA&#10;FAAAAAgAh07iQH/D7sELAwAAYQcAAA4AAAAAAAAAAQAgAAAAKwEAAGRycy9lMm9Eb2MueG1sUEsF&#10;BgAAAAAGAAYAWQEAAKgGAAAAAA==&#10;">
                <o:lock v:ext="edit" aspectratio="f"/>
                <v:shape id="文本框 227" o:spid="_x0000_s1026" o:spt="202" type="#_x0000_t202" style="position:absolute;left:6500;top:3383;height:783;width:2296;" filled="f" stroked="f" coordsize="21600,21600" o:gfxdata="UEsDBAoAAAAAAIdO4kAAAAAAAAAAAAAAAAAEAAAAZHJzL1BLAwQUAAAACACHTuJApvy5crwAAADc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O6XVZ3QCu/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8uX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速写简历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6521;top:3996;height:463;width:2637;" filled="f" stroked="f" coordsize="21600,21600" o:gfxdata="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CkE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32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求职意向：销售专员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2361565</wp:posOffset>
            </wp:positionV>
            <wp:extent cx="1422400" cy="1422400"/>
            <wp:effectExtent l="0" t="0" r="6350" b="6350"/>
            <wp:wrapNone/>
            <wp:docPr id="145" name="图片 10" descr="小王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0" descr="小王熊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2237184" behindDoc="0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3155315</wp:posOffset>
                </wp:positionV>
                <wp:extent cx="2560320" cy="6621780"/>
                <wp:effectExtent l="0" t="0" r="11430" b="762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4605" y="2315845"/>
                          <a:ext cx="2560320" cy="66217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5pt;margin-top:248.45pt;height:521.4pt;width:201.6pt;z-index:-1552730112;v-text-anchor:middle;mso-width-relative:page;mso-height-relative:page;" fillcolor="#D9D9D9 [2732]" filled="t" stroked="f" coordsize="21600,21600" o:gfxdata="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AsGwdd0AAAANAQAADwAAAAAAAAABACAAAAAiAAAAZHJzL2Rv&#10;d25yZXYueG1sUEsBAhQAFAAAAAgAh07iQCHquYynAgAASAUAAA4AAAAAAAAAAQAgAAAALAEAAGRy&#10;cy9lMm9Eb2MueG1sUEsFBgAAAAAGAAYAWQEAAEUGAAAAAA==&#10;">
                <v:fill type="pattern" on="t" color2="#FFFFFF [3212]" focussize="0,0" r:id="rId6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2237184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-903605</wp:posOffset>
                </wp:positionV>
                <wp:extent cx="2560320" cy="4070985"/>
                <wp:effectExtent l="0" t="0" r="11430" b="57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4070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65pt;margin-top:-71.15pt;height:320.55pt;width:201.6pt;z-index:-1552730112;v-text-anchor:middle;mso-width-relative:page;mso-height-relative:page;" fillcolor="#2E75B6 [2404]" filled="t" stroked="f" coordsize="21600,21600" o:gfxdata="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cvuiqd0AAAANAQAADwAAAAAA&#10;AAABACAAAAAiAAAAZHJzL2Rvd25yZXYueG1sUEsBAhQAFAAAAAgAh07iQH/iEZGAAgAA8AQAAA4A&#10;AAAAAAAAAQAgAAAALAEAAGRycy9lMm9Eb2MueG1sUEsFBgAAAAAGAAYAWQEAAB4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223820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-407670</wp:posOffset>
                </wp:positionV>
                <wp:extent cx="1779270" cy="9664700"/>
                <wp:effectExtent l="0" t="0" r="0" b="0"/>
                <wp:wrapNone/>
                <wp:docPr id="2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6565" y="506730"/>
                          <a:ext cx="1779270" cy="966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FFC000"/>
                                <w:sz w:val="28"/>
                                <w:szCs w:val="28"/>
                                <w:lang w:val="en-US" w:eastAsia="zh-CN"/>
                              </w:rPr>
                              <w:t>基本信息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9FBE3E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9DC3E6" w:themeColor="accent1" w:themeTint="9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INFORMATION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手机：1231231234    QQ：12332564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"mailto:xx@126.com"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xx@126.com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籍贯：成都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出生：1990-08-26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性别：女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政治：中共党员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专业：视觉传媒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8DAF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8DAF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8DAF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8DAF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8DAF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8DAF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8DAF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8DAF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8DAF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8DAF41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2E74B6"/>
                                <w:sz w:val="28"/>
                                <w:szCs w:val="28"/>
                                <w:lang w:val="en-US" w:eastAsia="zh-CN"/>
                              </w:rPr>
                              <w:t xml:space="preserve">个人技能 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BFBFBF" w:themeColor="background1" w:themeShade="BF"/>
                                <w:sz w:val="28"/>
                                <w:szCs w:val="28"/>
                                <w:lang w:val="en-US" w:eastAsia="zh-CN"/>
                              </w:rPr>
                              <w:t>PERSONAL SKILL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lang w:val="en-US"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lang w:eastAsia="zh-CN"/>
                              </w:rPr>
                              <w:t>英语能力：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</w:rPr>
                              <w:t>CET-4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/>
                                <w:bCs w:val="0"/>
                                <w:lang w:val="en-US" w:eastAsia="zh-CN"/>
                              </w:rPr>
                              <w:t>534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/>
                                <w:bCs w:val="0"/>
                                <w:lang w:eastAsia="zh-CN"/>
                              </w:rPr>
                              <w:t>分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lang w:eastAsia="zh-CN"/>
                              </w:rPr>
                              <w:t>）、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lang w:val="en-US" w:eastAsia="zh-CN"/>
                              </w:rPr>
                              <w:t>CET-6（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/>
                                <w:bCs w:val="0"/>
                                <w:lang w:val="en-US" w:eastAsia="zh-CN"/>
                              </w:rPr>
                              <w:t>435分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0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b w:val="0"/>
                                <w:lang w:val="en-US" w:eastAsia="zh-CN"/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val="en-US" w:eastAsia="zh-CN"/>
                              </w:rPr>
                              <w:t>熟悉使用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szCs w:val="21"/>
                                <w:lang w:val="en-US" w:eastAsia="zh-CN"/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val="en-US" w:eastAsia="zh-CN"/>
                              </w:rPr>
                              <w:t>各种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eastAsia="zh-CN"/>
                              </w:rPr>
                              <w:t>办公软件、熟悉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szCs w:val="21"/>
                                <w:lang w:val="en-US" w:eastAsia="zh-CN"/>
                              </w:rPr>
                              <w:t>Auto CAD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val="en-US" w:eastAsia="zh-CN"/>
                              </w:rPr>
                              <w:t>绘图软件。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0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eastAsia="zh-CN"/>
                              </w:rPr>
                              <w:t>专业技能：熟悉操作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szCs w:val="21"/>
                                <w:lang w:val="en-US" w:eastAsia="zh-CN"/>
                              </w:rPr>
                              <w:t>HPLC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szCs w:val="21"/>
                                <w:lang w:val="en-US" w:eastAsia="zh-CN"/>
                              </w:rPr>
                              <w:t>UPLC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eastAsia="zh-CN"/>
                              </w:rPr>
                              <w:t>、薄层色谱点样仪、紫外分光光度仪、傅立叶红外光谱仪等分析仪器。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0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0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2E74B6"/>
                                <w:sz w:val="28"/>
                                <w:szCs w:val="28"/>
                                <w:lang w:val="en-US" w:eastAsia="zh-CN"/>
                              </w:rPr>
                              <w:t>教育经历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9FBE3E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28"/>
                                <w:szCs w:val="28"/>
                                <w:lang w:val="en-US" w:eastAsia="zh-CN"/>
                              </w:rPr>
                              <w:t xml:space="preserve">EDUCATION 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zh-CN"/>
                              </w:rPr>
                              <w:t>2011年9月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zh-CN"/>
                              </w:rPr>
                              <w:t>2014年6月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某某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zh-CN"/>
                              </w:rPr>
                              <w:t>经济管理学院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zh-CN"/>
                              </w:rPr>
                              <w:t>市场营销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zh-CN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54.05pt;margin-top:-32.1pt;height:761pt;width:140.1pt;z-index:-1552729088;mso-width-relative:page;mso-height-relative:page;" filled="f" stroked="f" coordsize="21600,21600" o:gfxdata="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aAVwq3QAAAA0BAAAPAAAA&#10;AAAAAAEAIAAAACIAAABkcnMvZG93bnJldi54bWxQSwECFAAUAAAACACHTuJA0IVcmUkCAAByBAAA&#10;DgAAAAAAAAABACAAAAAs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FFC000"/>
                          <w:sz w:val="28"/>
                          <w:szCs w:val="28"/>
                          <w:lang w:val="en-US" w:eastAsia="zh-CN"/>
                        </w:rPr>
                        <w:t>基本信息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9FBE3E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9DC3E6" w:themeColor="accent1" w:themeTint="9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INFORMATION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手机：1231231234    QQ：12332564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"mailto:xx@126.com"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xx@126.com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籍贯：成都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出生：1990-08-26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性别：女      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政治：中共党员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专业：视觉传媒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eastAsia="zh-CN"/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8DAF41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8DAF41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8DAF41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8DAF41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8DAF41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8DAF41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8DAF41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8DAF41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8DAF41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8DAF41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2E74B6"/>
                          <w:sz w:val="28"/>
                          <w:szCs w:val="28"/>
                          <w:lang w:val="en-US" w:eastAsia="zh-CN"/>
                        </w:rPr>
                        <w:t xml:space="preserve">个人技能 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BFBFBF" w:themeColor="background1" w:themeShade="BF"/>
                          <w:sz w:val="28"/>
                          <w:szCs w:val="28"/>
                          <w:lang w:val="en-US" w:eastAsia="zh-CN"/>
                        </w:rPr>
                        <w:t>PERSONAL SKILL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lang w:val="en-US"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lang w:eastAsia="zh-CN"/>
                        </w:rPr>
                        <w:t>英语能力：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</w:rPr>
                        <w:t>CET-4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lang w:eastAsia="zh-CN"/>
                        </w:rPr>
                        <w:t>（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/>
                          <w:bCs w:val="0"/>
                          <w:lang w:val="en-US" w:eastAsia="zh-CN"/>
                        </w:rPr>
                        <w:t>534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/>
                          <w:bCs w:val="0"/>
                        </w:rPr>
                        <w:t xml:space="preserve"> 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/>
                          <w:bCs w:val="0"/>
                          <w:lang w:eastAsia="zh-CN"/>
                        </w:rPr>
                        <w:t>分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lang w:eastAsia="zh-CN"/>
                        </w:rPr>
                        <w:t>）、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lang w:val="en-US" w:eastAsia="zh-CN"/>
                        </w:rPr>
                        <w:t>CET-6（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/>
                          <w:bCs w:val="0"/>
                          <w:lang w:val="en-US" w:eastAsia="zh-CN"/>
                        </w:rPr>
                        <w:t>435分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0"/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b w:val="0"/>
                          <w:lang w:val="en-US" w:eastAsia="zh-CN"/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val="en-US" w:eastAsia="zh-CN"/>
                        </w:rPr>
                        <w:t>熟悉使用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szCs w:val="21"/>
                          <w:lang w:val="en-US" w:eastAsia="zh-CN"/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val="en-US" w:eastAsia="zh-CN"/>
                        </w:rPr>
                        <w:t>各种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eastAsia="zh-CN"/>
                        </w:rPr>
                        <w:t>办公软件、熟悉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szCs w:val="21"/>
                          <w:lang w:val="en-US" w:eastAsia="zh-CN"/>
                        </w:rPr>
                        <w:t>Auto CAD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val="en-US" w:eastAsia="zh-CN"/>
                        </w:rPr>
                        <w:t>绘图软件。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0"/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eastAsia="zh-CN"/>
                        </w:rPr>
                        <w:t>专业技能：熟悉操作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szCs w:val="21"/>
                          <w:lang w:val="en-US" w:eastAsia="zh-CN"/>
                        </w:rPr>
                        <w:t>HPLC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szCs w:val="21"/>
                          <w:lang w:val="en-US" w:eastAsia="zh-CN"/>
                        </w:rPr>
                        <w:t>UPLC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eastAsia="zh-CN"/>
                        </w:rPr>
                        <w:t>、薄层色谱点样仪、紫外分光光度仪、傅立叶红外光谱仪等分析仪器。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0"/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0"/>
                        <w:rPr>
                          <w:rFonts w:hint="eastAsia" w:ascii="微软雅黑" w:hAnsi="微软雅黑" w:eastAsia="微软雅黑"/>
                          <w:b w:val="0"/>
                          <w:bCs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2E74B6"/>
                          <w:sz w:val="28"/>
                          <w:szCs w:val="28"/>
                          <w:lang w:val="en-US" w:eastAsia="zh-CN"/>
                        </w:rPr>
                        <w:t>教育经历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9FBE3E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D9D9D9" w:themeColor="background1" w:themeShade="D9"/>
                          <w:sz w:val="28"/>
                          <w:szCs w:val="28"/>
                          <w:lang w:val="en-US" w:eastAsia="zh-CN"/>
                        </w:rPr>
                        <w:t xml:space="preserve">EDUCATION </w:t>
                      </w:r>
                    </w:p>
                    <w:p>
                      <w:pPr>
                        <w:snapToGrid w:val="0"/>
                        <w:spacing w:line="20" w:lineRule="atLeast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zh-CN"/>
                        </w:rPr>
                        <w:t>2011年9月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zh-CN"/>
                        </w:rPr>
                        <w:t>2014年6月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           </w:t>
                      </w:r>
                    </w:p>
                    <w:p>
                      <w:pPr>
                        <w:snapToGrid w:val="0"/>
                        <w:spacing w:line="20" w:lineRule="atLeast"/>
                        <w:jc w:val="left"/>
                        <w:rPr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某某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zh-CN"/>
                        </w:rPr>
                        <w:t>经济管理学院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zh-CN"/>
                        </w:rPr>
                        <w:t>市场营销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1"/>
                          <w:szCs w:val="21"/>
                          <w:lang w:val="zh-CN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F5442"/>
    <w:rsid w:val="0C7316DF"/>
    <w:rsid w:val="0D052E8E"/>
    <w:rsid w:val="10A10E8A"/>
    <w:rsid w:val="12036A3B"/>
    <w:rsid w:val="1CAC725A"/>
    <w:rsid w:val="1E582817"/>
    <w:rsid w:val="29E26739"/>
    <w:rsid w:val="3C2A2D02"/>
    <w:rsid w:val="442241F5"/>
    <w:rsid w:val="48415407"/>
    <w:rsid w:val="491F77C8"/>
    <w:rsid w:val="4BD94BD5"/>
    <w:rsid w:val="4F357746"/>
    <w:rsid w:val="517B0E81"/>
    <w:rsid w:val="53124963"/>
    <w:rsid w:val="53326C8F"/>
    <w:rsid w:val="53AF352B"/>
    <w:rsid w:val="545F5442"/>
    <w:rsid w:val="555058BF"/>
    <w:rsid w:val="56F24031"/>
    <w:rsid w:val="61C109EE"/>
    <w:rsid w:val="648A0F80"/>
    <w:rsid w:val="650F1C13"/>
    <w:rsid w:val="79831F7D"/>
    <w:rsid w:val="7D887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Contcat Info"/>
    <w:basedOn w:val="1"/>
    <w:qFormat/>
    <w:uiPriority w:val="0"/>
    <w:rPr>
      <w:rFonts w:ascii="Open Sans" w:hAnsi="Open Sans" w:cs="Open Sans"/>
      <w:color w:val="333333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bm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48abd350-4b47-4698-b582-d6f0d8f6b67b\&#33829;&#38144;&#19987;&#21592;&#20010;&#2461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营销专员个性简历.docx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2021-04-13T01:21:00Z</dcterms:created>
  <dc:creator>双子晨</dc:creator>
  <cp:lastModifiedBy>双子晨</cp:lastModifiedBy>
  <dcterms:modified xsi:type="dcterms:W3CDTF">2021-04-13T01:21:46Z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Key">
    <vt:lpwstr>1.0_VBduu1adlMKvaoKkzfhNf97jXCD7CXr7ln0q1zif/M7gKWUn2i+H3g6YtkVRRdBFUM163gyf5arwQwCr4m7BLg==</vt:lpwstr>
  </property>
  <property fmtid="{D5CDD505-2E9C-101B-9397-08002B2CF9AE}" pid="4" name="KSOTemplateUUID">
    <vt:lpwstr>v1.0_mb_gcM15+D9xEjDpohxjptuZQ==</vt:lpwstr>
  </property>
</Properties>
</file>