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ascii="Calibri" w:hAnsi="Calibri" w:eastAsia="宋体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-518160</wp:posOffset>
            </wp:positionV>
            <wp:extent cx="1552575" cy="1552575"/>
            <wp:effectExtent l="76200" t="76200" r="85725" b="666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" r="24817"/>
                    <a:stretch>
                      <a:fillRect/>
                    </a:stretch>
                  </pic:blipFill>
                  <pic:spPr>
                    <a:xfrm>
                      <a:off x="0" y="0"/>
                      <a:ext cx="1552842" cy="1552784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-855345</wp:posOffset>
                </wp:positionV>
                <wp:extent cx="7559675" cy="10709275"/>
                <wp:effectExtent l="0" t="0" r="381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070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67.35pt;height:843.25pt;width:595.25pt;z-index:251651072;v-text-anchor:middle;mso-width-relative:page;mso-height-relative:page;" fillcolor="#FFFFFF" filled="t" stroked="f" coordsize="21600,21600" o:gfxdata="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D2e+3AAA&#10;AA8BAAAPAAAAAAAAAAEAIAAAACIAAABkcnMvZG93bnJldi54bWxQSwECFAAUAAAACACHTuJAt75m&#10;juEBAACYAwAADgAAAAAAAAABACAAAAAr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-289560</wp:posOffset>
                </wp:positionV>
                <wp:extent cx="7559675" cy="1094740"/>
                <wp:effectExtent l="0" t="0" r="381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094918"/>
                        </a:xfrm>
                        <a:prstGeom prst="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22.8pt;height:86.2pt;width:595.25pt;z-index:251652096;v-text-anchor:middle;mso-width-relative:page;mso-height-relative:page;" fillcolor="#523F3A" filled="t" stroked="f" coordsize="21600,21600" o:gfxdata="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oKH02wAAAA0BAAAPAAAA&#10;AAAAAAEAIAAAACIAAABkcnMvZG93bnJldi54bWxQSwECFAAUAAAACACHTuJAqqM+Y9kBAACH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-139065</wp:posOffset>
                </wp:positionV>
                <wp:extent cx="216217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95pt;margin-top:-10.95pt;height:37.2pt;width:170.25pt;z-index:251653120;mso-width-relative:page;mso-height-relative:page;" filled="f" stroked="f" coordsize="21600,21600" o:gfxdata="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DvZjnvZAAAACgEAAA8AAAAAAAAAAQAgAAAAIgAAAGRycy9k&#10;b3ducmV2LnhtbFBLAQIUABQAAAAIAIdO4kA7hBk6jwEAAPc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-9525</wp:posOffset>
                </wp:positionV>
                <wp:extent cx="2162810" cy="2978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求职意向：建筑类工作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1pt;margin-top:-0.75pt;height:23.45pt;width:170.3pt;z-index:251654144;mso-width-relative:page;mso-height-relative:page;" filled="f" stroked="f" coordsize="21600,21600" o:gfxdata="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vO1T2QAAAAkBAAAPAAAAAAAAAAEAIAAAACIAAABkcnMvZG93&#10;bnJldi54bWxQSwECFAAUAAAACACHTuJAV4VK2Y0BAAD3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求职意向：建筑类工作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235585</wp:posOffset>
                </wp:positionV>
                <wp:extent cx="5192395" cy="530225"/>
                <wp:effectExtent l="0" t="0" r="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2125" cy="530126"/>
                          <a:chOff x="2305895" y="1091470"/>
                          <a:chExt cx="5192125" cy="530126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2305895" y="1091470"/>
                            <a:ext cx="1378402" cy="530126"/>
                            <a:chOff x="2305895" y="1091470"/>
                            <a:chExt cx="1378402" cy="530126"/>
                          </a:xfrm>
                        </wpg:grpSpPr>
                        <wps:wsp>
                          <wps:cNvPr id="47" name="文本框 2"/>
                          <wps:cNvSpPr txBox="1"/>
                          <wps:spPr>
                            <a:xfrm>
                              <a:off x="2470269" y="1091470"/>
                              <a:ext cx="662810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</w:pPr>
                                <w:r>
                                  <w:rPr>
                                    <w:rFonts w:hint="eastAsia" w:hAnsi="微软雅黑" w:eastAsia="微软雅黑" w:cs="Times New Roman" w:asciiTheme="minorHAnsi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生日：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2"/>
                          <wps:cNvSpPr txBox="1"/>
                          <wps:spPr>
                            <a:xfrm>
                              <a:off x="2911140" y="1091470"/>
                              <a:ext cx="773157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  <w:jc w:val="both"/>
                                </w:pPr>
                                <w:r>
                                  <w:rPr>
                                    <w:rFonts w:hint="eastAsia" w:hAnsi="等线" w:eastAsia="微软雅黑" w:cs="Times New Roman" w:asciiTheme="minorHAnsi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1991.09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5895" y="1314271"/>
                              <a:ext cx="134738" cy="126653"/>
                            </a:xfrm>
                            <a:custGeom>
                              <a:avLst/>
                              <a:gdLst>
                                <a:gd name="T0" fmla="*/ 186557 w 1993900"/>
                                <a:gd name="T1" fmla="*/ 1472016 h 1873250"/>
                                <a:gd name="T2" fmla="*/ 1296550 w 1993900"/>
                                <a:gd name="T3" fmla="*/ 576666 h 1873250"/>
                                <a:gd name="T4" fmla="*/ 1153710 w 1993900"/>
                                <a:gd name="T5" fmla="*/ 1135821 h 1873250"/>
                                <a:gd name="T6" fmla="*/ 1097106 w 1993900"/>
                                <a:gd name="T7" fmla="*/ 797974 h 1873250"/>
                                <a:gd name="T8" fmla="*/ 1032144 w 1993900"/>
                                <a:gd name="T9" fmla="*/ 704592 h 1873250"/>
                                <a:gd name="T10" fmla="*/ 1078871 w 1993900"/>
                                <a:gd name="T11" fmla="*/ 694343 h 1873250"/>
                                <a:gd name="T12" fmla="*/ 1116861 w 1993900"/>
                                <a:gd name="T13" fmla="*/ 676502 h 1873250"/>
                                <a:gd name="T14" fmla="*/ 1146872 w 1993900"/>
                                <a:gd name="T15" fmla="*/ 652207 h 1873250"/>
                                <a:gd name="T16" fmla="*/ 1168526 w 1993900"/>
                                <a:gd name="T17" fmla="*/ 620700 h 1873250"/>
                                <a:gd name="T18" fmla="*/ 1184861 w 1993900"/>
                                <a:gd name="T19" fmla="*/ 576666 h 1873250"/>
                                <a:gd name="T20" fmla="*/ 568770 w 1993900"/>
                                <a:gd name="T21" fmla="*/ 1239833 h 1873250"/>
                                <a:gd name="T22" fmla="*/ 673241 w 1993900"/>
                                <a:gd name="T23" fmla="*/ 791901 h 1873250"/>
                                <a:gd name="T24" fmla="*/ 568770 w 1993900"/>
                                <a:gd name="T25" fmla="*/ 802909 h 1873250"/>
                                <a:gd name="T26" fmla="*/ 609419 w 1993900"/>
                                <a:gd name="T27" fmla="*/ 698519 h 1873250"/>
                                <a:gd name="T28" fmla="*/ 650068 w 1993900"/>
                                <a:gd name="T29" fmla="*/ 682954 h 1873250"/>
                                <a:gd name="T30" fmla="*/ 682739 w 1993900"/>
                                <a:gd name="T31" fmla="*/ 660938 h 1873250"/>
                                <a:gd name="T32" fmla="*/ 707052 w 1993900"/>
                                <a:gd name="T33" fmla="*/ 632088 h 1873250"/>
                                <a:gd name="T34" fmla="*/ 724147 w 1993900"/>
                                <a:gd name="T35" fmla="*/ 596405 h 1873250"/>
                                <a:gd name="T36" fmla="*/ 214659 w 1993900"/>
                                <a:gd name="T37" fmla="*/ 266708 h 1873250"/>
                                <a:gd name="T38" fmla="*/ 171803 w 1993900"/>
                                <a:gd name="T39" fmla="*/ 295920 h 1873250"/>
                                <a:gd name="T40" fmla="*/ 151323 w 1993900"/>
                                <a:gd name="T41" fmla="*/ 344102 h 1873250"/>
                                <a:gd name="T42" fmla="*/ 158150 w 1993900"/>
                                <a:gd name="T43" fmla="*/ 1583935 h 1873250"/>
                                <a:gd name="T44" fmla="*/ 190766 w 1993900"/>
                                <a:gd name="T45" fmla="*/ 1623770 h 1873250"/>
                                <a:gd name="T46" fmla="*/ 241586 w 1993900"/>
                                <a:gd name="T47" fmla="*/ 1639325 h 1873250"/>
                                <a:gd name="T48" fmla="*/ 1706270 w 1993900"/>
                                <a:gd name="T49" fmla="*/ 1627944 h 1873250"/>
                                <a:gd name="T50" fmla="*/ 1743058 w 1993900"/>
                                <a:gd name="T51" fmla="*/ 1591902 h 1873250"/>
                                <a:gd name="T52" fmla="*/ 1754056 w 1993900"/>
                                <a:gd name="T53" fmla="*/ 353207 h 1873250"/>
                                <a:gd name="T54" fmla="*/ 1738127 w 1993900"/>
                                <a:gd name="T55" fmla="*/ 302749 h 1873250"/>
                                <a:gd name="T56" fmla="*/ 1698306 w 1993900"/>
                                <a:gd name="T57" fmla="*/ 269743 h 1873250"/>
                                <a:gd name="T58" fmla="*/ 1541294 w 1993900"/>
                                <a:gd name="T59" fmla="*/ 323995 h 1873250"/>
                                <a:gd name="T60" fmla="*/ 334125 w 1993900"/>
                                <a:gd name="T61" fmla="*/ 262534 h 1873250"/>
                                <a:gd name="T62" fmla="*/ 1334979 w 1993900"/>
                                <a:gd name="T63" fmla="*/ 206006 h 1873250"/>
                                <a:gd name="T64" fmla="*/ 1663414 w 1993900"/>
                                <a:gd name="T65" fmla="*/ 111160 h 1873250"/>
                                <a:gd name="T66" fmla="*/ 1735094 w 1993900"/>
                                <a:gd name="T67" fmla="*/ 122162 h 1873250"/>
                                <a:gd name="T68" fmla="*/ 1798429 w 1993900"/>
                                <a:gd name="T69" fmla="*/ 152513 h 1873250"/>
                                <a:gd name="T70" fmla="*/ 1849629 w 1993900"/>
                                <a:gd name="T71" fmla="*/ 199557 h 1873250"/>
                                <a:gd name="T72" fmla="*/ 1886037 w 1993900"/>
                                <a:gd name="T73" fmla="*/ 259120 h 1873250"/>
                                <a:gd name="T74" fmla="*/ 1903862 w 1993900"/>
                                <a:gd name="T75" fmla="*/ 328927 h 1873250"/>
                                <a:gd name="T76" fmla="*/ 1902346 w 1993900"/>
                                <a:gd name="T77" fmla="*/ 1585453 h 1873250"/>
                                <a:gd name="T78" fmla="*/ 1881107 w 1993900"/>
                                <a:gd name="T79" fmla="*/ 1653362 h 1873250"/>
                                <a:gd name="T80" fmla="*/ 1842044 w 1993900"/>
                                <a:gd name="T81" fmla="*/ 1711029 h 1873250"/>
                                <a:gd name="T82" fmla="*/ 1788568 w 1993900"/>
                                <a:gd name="T83" fmla="*/ 1755417 h 1873250"/>
                                <a:gd name="T84" fmla="*/ 1723716 w 1993900"/>
                                <a:gd name="T85" fmla="*/ 1782733 h 1873250"/>
                                <a:gd name="T86" fmla="*/ 241586 w 1993900"/>
                                <a:gd name="T87" fmla="*/ 1790700 h 1873250"/>
                                <a:gd name="T88" fmla="*/ 169906 w 1993900"/>
                                <a:gd name="T89" fmla="*/ 1779698 h 1873250"/>
                                <a:gd name="T90" fmla="*/ 106191 w 1993900"/>
                                <a:gd name="T91" fmla="*/ 1748968 h 1873250"/>
                                <a:gd name="T92" fmla="*/ 54992 w 1993900"/>
                                <a:gd name="T93" fmla="*/ 1702303 h 1873250"/>
                                <a:gd name="T94" fmla="*/ 18963 w 1993900"/>
                                <a:gd name="T95" fmla="*/ 1642740 h 1873250"/>
                                <a:gd name="T96" fmla="*/ 1138 w 1993900"/>
                                <a:gd name="T97" fmla="*/ 1573312 h 1873250"/>
                                <a:gd name="T98" fmla="*/ 2655 w 1993900"/>
                                <a:gd name="T99" fmla="*/ 316408 h 1873250"/>
                                <a:gd name="T100" fmla="*/ 23514 w 1993900"/>
                                <a:gd name="T101" fmla="*/ 248497 h 1873250"/>
                                <a:gd name="T102" fmla="*/ 62577 w 1993900"/>
                                <a:gd name="T103" fmla="*/ 190451 h 1873250"/>
                                <a:gd name="T104" fmla="*/ 116432 w 1993900"/>
                                <a:gd name="T105" fmla="*/ 146064 h 1873250"/>
                                <a:gd name="T106" fmla="*/ 181284 w 1993900"/>
                                <a:gd name="T107" fmla="*/ 118748 h 1873250"/>
                                <a:gd name="T108" fmla="*/ 363706 w 1993900"/>
                                <a:gd name="T109" fmla="*/ 111160 h 1873250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93900" h="1873250">
                                  <a:moveTo>
                                    <a:pt x="195263" y="1631950"/>
                                  </a:moveTo>
                                  <a:lnTo>
                                    <a:pt x="1766888" y="1631950"/>
                                  </a:lnTo>
                                  <a:lnTo>
                                    <a:pt x="1766888" y="1663700"/>
                                  </a:lnTo>
                                  <a:lnTo>
                                    <a:pt x="195263" y="1663700"/>
                                  </a:lnTo>
                                  <a:lnTo>
                                    <a:pt x="195263" y="1631950"/>
                                  </a:lnTo>
                                  <a:close/>
                                  <a:moveTo>
                                    <a:pt x="195263" y="1539875"/>
                                  </a:moveTo>
                                  <a:lnTo>
                                    <a:pt x="1766888" y="1539875"/>
                                  </a:lnTo>
                                  <a:lnTo>
                                    <a:pt x="1766888" y="1570038"/>
                                  </a:lnTo>
                                  <a:lnTo>
                                    <a:pt x="195263" y="1570038"/>
                                  </a:lnTo>
                                  <a:lnTo>
                                    <a:pt x="195263" y="1539875"/>
                                  </a:lnTo>
                                  <a:close/>
                                  <a:moveTo>
                                    <a:pt x="1240155" y="603250"/>
                                  </a:moveTo>
                                  <a:lnTo>
                                    <a:pt x="1357056" y="603250"/>
                                  </a:lnTo>
                                  <a:lnTo>
                                    <a:pt x="1357056" y="1188182"/>
                                  </a:lnTo>
                                  <a:lnTo>
                                    <a:pt x="1493838" y="1188182"/>
                                  </a:lnTo>
                                  <a:lnTo>
                                    <a:pt x="1493838" y="1296988"/>
                                  </a:lnTo>
                                  <a:lnTo>
                                    <a:pt x="1071563" y="1296988"/>
                                  </a:lnTo>
                                  <a:lnTo>
                                    <a:pt x="1071563" y="1188182"/>
                                  </a:lnTo>
                                  <a:lnTo>
                                    <a:pt x="1207550" y="1188182"/>
                                  </a:lnTo>
                                  <a:lnTo>
                                    <a:pt x="1207550" y="820068"/>
                                  </a:lnTo>
                                  <a:lnTo>
                                    <a:pt x="1201586" y="822053"/>
                                  </a:lnTo>
                                  <a:lnTo>
                                    <a:pt x="1194826" y="824833"/>
                                  </a:lnTo>
                                  <a:lnTo>
                                    <a:pt x="1180909" y="828407"/>
                                  </a:lnTo>
                                  <a:lnTo>
                                    <a:pt x="1165402" y="831981"/>
                                  </a:lnTo>
                                  <a:lnTo>
                                    <a:pt x="1148304" y="834760"/>
                                  </a:lnTo>
                                  <a:lnTo>
                                    <a:pt x="1130809" y="837143"/>
                                  </a:lnTo>
                                  <a:lnTo>
                                    <a:pt x="1111723" y="838732"/>
                                  </a:lnTo>
                                  <a:lnTo>
                                    <a:pt x="1091842" y="839526"/>
                                  </a:lnTo>
                                  <a:lnTo>
                                    <a:pt x="1071563" y="839923"/>
                                  </a:lnTo>
                                  <a:lnTo>
                                    <a:pt x="1071563" y="738265"/>
                                  </a:lnTo>
                                  <a:lnTo>
                                    <a:pt x="1080311" y="737073"/>
                                  </a:lnTo>
                                  <a:lnTo>
                                    <a:pt x="1089456" y="735882"/>
                                  </a:lnTo>
                                  <a:lnTo>
                                    <a:pt x="1097806" y="734294"/>
                                  </a:lnTo>
                                  <a:lnTo>
                                    <a:pt x="1106156" y="732705"/>
                                  </a:lnTo>
                                  <a:lnTo>
                                    <a:pt x="1114109" y="730720"/>
                                  </a:lnTo>
                                  <a:lnTo>
                                    <a:pt x="1121664" y="728734"/>
                                  </a:lnTo>
                                  <a:lnTo>
                                    <a:pt x="1129218" y="726352"/>
                                  </a:lnTo>
                                  <a:lnTo>
                                    <a:pt x="1136376" y="723969"/>
                                  </a:lnTo>
                                  <a:lnTo>
                                    <a:pt x="1143931" y="720792"/>
                                  </a:lnTo>
                                  <a:lnTo>
                                    <a:pt x="1150690" y="718012"/>
                                  </a:lnTo>
                                  <a:lnTo>
                                    <a:pt x="1156654" y="714438"/>
                                  </a:lnTo>
                                  <a:lnTo>
                                    <a:pt x="1163016" y="711262"/>
                                  </a:lnTo>
                                  <a:lnTo>
                                    <a:pt x="1168981" y="707688"/>
                                  </a:lnTo>
                                  <a:lnTo>
                                    <a:pt x="1174945" y="704114"/>
                                  </a:lnTo>
                                  <a:lnTo>
                                    <a:pt x="1180512" y="699746"/>
                                  </a:lnTo>
                                  <a:lnTo>
                                    <a:pt x="1186079" y="695775"/>
                                  </a:lnTo>
                                  <a:lnTo>
                                    <a:pt x="1191248" y="691407"/>
                                  </a:lnTo>
                                  <a:lnTo>
                                    <a:pt x="1195621" y="686641"/>
                                  </a:lnTo>
                                  <a:lnTo>
                                    <a:pt x="1200393" y="682273"/>
                                  </a:lnTo>
                                  <a:lnTo>
                                    <a:pt x="1204767" y="677111"/>
                                  </a:lnTo>
                                  <a:lnTo>
                                    <a:pt x="1208743" y="671551"/>
                                  </a:lnTo>
                                  <a:lnTo>
                                    <a:pt x="1213117" y="666389"/>
                                  </a:lnTo>
                                  <a:lnTo>
                                    <a:pt x="1216298" y="661227"/>
                                  </a:lnTo>
                                  <a:lnTo>
                                    <a:pt x="1220274" y="655270"/>
                                  </a:lnTo>
                                  <a:lnTo>
                                    <a:pt x="1223057" y="649314"/>
                                  </a:lnTo>
                                  <a:lnTo>
                                    <a:pt x="1226636" y="643357"/>
                                  </a:lnTo>
                                  <a:lnTo>
                                    <a:pt x="1229022" y="637003"/>
                                  </a:lnTo>
                                  <a:lnTo>
                                    <a:pt x="1231407" y="630650"/>
                                  </a:lnTo>
                                  <a:lnTo>
                                    <a:pt x="1234191" y="623899"/>
                                  </a:lnTo>
                                  <a:lnTo>
                                    <a:pt x="1236179" y="617148"/>
                                  </a:lnTo>
                                  <a:lnTo>
                                    <a:pt x="1240155" y="603250"/>
                                  </a:lnTo>
                                  <a:close/>
                                  <a:moveTo>
                                    <a:pt x="763507" y="603250"/>
                                  </a:moveTo>
                                  <a:lnTo>
                                    <a:pt x="880806" y="603250"/>
                                  </a:lnTo>
                                  <a:lnTo>
                                    <a:pt x="880806" y="1188182"/>
                                  </a:lnTo>
                                  <a:lnTo>
                                    <a:pt x="1017588" y="1188182"/>
                                  </a:lnTo>
                                  <a:lnTo>
                                    <a:pt x="1017588" y="1296988"/>
                                  </a:lnTo>
                                  <a:lnTo>
                                    <a:pt x="595313" y="1296988"/>
                                  </a:lnTo>
                                  <a:lnTo>
                                    <a:pt x="595313" y="1188182"/>
                                  </a:lnTo>
                                  <a:lnTo>
                                    <a:pt x="731300" y="1188182"/>
                                  </a:lnTo>
                                  <a:lnTo>
                                    <a:pt x="731300" y="820068"/>
                                  </a:lnTo>
                                  <a:lnTo>
                                    <a:pt x="725336" y="822053"/>
                                  </a:lnTo>
                                  <a:lnTo>
                                    <a:pt x="718576" y="824833"/>
                                  </a:lnTo>
                                  <a:lnTo>
                                    <a:pt x="704659" y="828407"/>
                                  </a:lnTo>
                                  <a:lnTo>
                                    <a:pt x="688754" y="831981"/>
                                  </a:lnTo>
                                  <a:lnTo>
                                    <a:pt x="672054" y="834760"/>
                                  </a:lnTo>
                                  <a:lnTo>
                                    <a:pt x="654161" y="837143"/>
                                  </a:lnTo>
                                  <a:lnTo>
                                    <a:pt x="635473" y="838732"/>
                                  </a:lnTo>
                                  <a:lnTo>
                                    <a:pt x="615592" y="839526"/>
                                  </a:lnTo>
                                  <a:lnTo>
                                    <a:pt x="595313" y="839923"/>
                                  </a:lnTo>
                                  <a:lnTo>
                                    <a:pt x="595313" y="738265"/>
                                  </a:lnTo>
                                  <a:lnTo>
                                    <a:pt x="604061" y="737073"/>
                                  </a:lnTo>
                                  <a:lnTo>
                                    <a:pt x="612809" y="735882"/>
                                  </a:lnTo>
                                  <a:lnTo>
                                    <a:pt x="621159" y="734294"/>
                                  </a:lnTo>
                                  <a:lnTo>
                                    <a:pt x="629906" y="732705"/>
                                  </a:lnTo>
                                  <a:lnTo>
                                    <a:pt x="637859" y="730720"/>
                                  </a:lnTo>
                                  <a:lnTo>
                                    <a:pt x="645414" y="728734"/>
                                  </a:lnTo>
                                  <a:lnTo>
                                    <a:pt x="652968" y="726352"/>
                                  </a:lnTo>
                                  <a:lnTo>
                                    <a:pt x="660126" y="723969"/>
                                  </a:lnTo>
                                  <a:lnTo>
                                    <a:pt x="667283" y="720792"/>
                                  </a:lnTo>
                                  <a:lnTo>
                                    <a:pt x="674042" y="718012"/>
                                  </a:lnTo>
                                  <a:lnTo>
                                    <a:pt x="680404" y="714438"/>
                                  </a:lnTo>
                                  <a:lnTo>
                                    <a:pt x="686766" y="711262"/>
                                  </a:lnTo>
                                  <a:lnTo>
                                    <a:pt x="692731" y="707688"/>
                                  </a:lnTo>
                                  <a:lnTo>
                                    <a:pt x="698695" y="704114"/>
                                  </a:lnTo>
                                  <a:lnTo>
                                    <a:pt x="704262" y="699746"/>
                                  </a:lnTo>
                                  <a:lnTo>
                                    <a:pt x="709431" y="695775"/>
                                  </a:lnTo>
                                  <a:lnTo>
                                    <a:pt x="714600" y="691407"/>
                                  </a:lnTo>
                                  <a:lnTo>
                                    <a:pt x="719371" y="686641"/>
                                  </a:lnTo>
                                  <a:lnTo>
                                    <a:pt x="724143" y="682273"/>
                                  </a:lnTo>
                                  <a:lnTo>
                                    <a:pt x="728119" y="677111"/>
                                  </a:lnTo>
                                  <a:lnTo>
                                    <a:pt x="732493" y="671551"/>
                                  </a:lnTo>
                                  <a:lnTo>
                                    <a:pt x="736469" y="666389"/>
                                  </a:lnTo>
                                  <a:lnTo>
                                    <a:pt x="740048" y="661227"/>
                                  </a:lnTo>
                                  <a:lnTo>
                                    <a:pt x="744024" y="655270"/>
                                  </a:lnTo>
                                  <a:lnTo>
                                    <a:pt x="746807" y="649314"/>
                                  </a:lnTo>
                                  <a:lnTo>
                                    <a:pt x="749988" y="643357"/>
                                  </a:lnTo>
                                  <a:lnTo>
                                    <a:pt x="752772" y="637003"/>
                                  </a:lnTo>
                                  <a:lnTo>
                                    <a:pt x="755157" y="630650"/>
                                  </a:lnTo>
                                  <a:lnTo>
                                    <a:pt x="757941" y="623899"/>
                                  </a:lnTo>
                                  <a:lnTo>
                                    <a:pt x="759929" y="617148"/>
                                  </a:lnTo>
                                  <a:lnTo>
                                    <a:pt x="763507" y="603250"/>
                                  </a:lnTo>
                                  <a:close/>
                                  <a:moveTo>
                                    <a:pt x="252860" y="274637"/>
                                  </a:moveTo>
                                  <a:lnTo>
                                    <a:pt x="243333" y="275431"/>
                                  </a:lnTo>
                                  <a:lnTo>
                                    <a:pt x="233806" y="276622"/>
                                  </a:lnTo>
                                  <a:lnTo>
                                    <a:pt x="224676" y="279003"/>
                                  </a:lnTo>
                                  <a:lnTo>
                                    <a:pt x="216340" y="282178"/>
                                  </a:lnTo>
                                  <a:lnTo>
                                    <a:pt x="207607" y="286147"/>
                                  </a:lnTo>
                                  <a:lnTo>
                                    <a:pt x="199668" y="290909"/>
                                  </a:lnTo>
                                  <a:lnTo>
                                    <a:pt x="192523" y="296465"/>
                                  </a:lnTo>
                                  <a:lnTo>
                                    <a:pt x="185774" y="302815"/>
                                  </a:lnTo>
                                  <a:lnTo>
                                    <a:pt x="179820" y="309562"/>
                                  </a:lnTo>
                                  <a:lnTo>
                                    <a:pt x="174263" y="316706"/>
                                  </a:lnTo>
                                  <a:lnTo>
                                    <a:pt x="169499" y="324644"/>
                                  </a:lnTo>
                                  <a:lnTo>
                                    <a:pt x="165530" y="332581"/>
                                  </a:lnTo>
                                  <a:lnTo>
                                    <a:pt x="162354" y="341312"/>
                                  </a:lnTo>
                                  <a:lnTo>
                                    <a:pt x="159972" y="350837"/>
                                  </a:lnTo>
                                  <a:lnTo>
                                    <a:pt x="158385" y="359965"/>
                                  </a:lnTo>
                                  <a:lnTo>
                                    <a:pt x="157988" y="369490"/>
                                  </a:lnTo>
                                  <a:lnTo>
                                    <a:pt x="157988" y="1619647"/>
                                  </a:lnTo>
                                  <a:lnTo>
                                    <a:pt x="158385" y="1629569"/>
                                  </a:lnTo>
                                  <a:lnTo>
                                    <a:pt x="159972" y="1639094"/>
                                  </a:lnTo>
                                  <a:lnTo>
                                    <a:pt x="162354" y="1647825"/>
                                  </a:lnTo>
                                  <a:lnTo>
                                    <a:pt x="165530" y="1656953"/>
                                  </a:lnTo>
                                  <a:lnTo>
                                    <a:pt x="169499" y="1665288"/>
                                  </a:lnTo>
                                  <a:lnTo>
                                    <a:pt x="174263" y="1672828"/>
                                  </a:lnTo>
                                  <a:lnTo>
                                    <a:pt x="179820" y="1679972"/>
                                  </a:lnTo>
                                  <a:lnTo>
                                    <a:pt x="185774" y="1686719"/>
                                  </a:lnTo>
                                  <a:lnTo>
                                    <a:pt x="192523" y="1693069"/>
                                  </a:lnTo>
                                  <a:lnTo>
                                    <a:pt x="199668" y="1698625"/>
                                  </a:lnTo>
                                  <a:lnTo>
                                    <a:pt x="207607" y="1702991"/>
                                  </a:lnTo>
                                  <a:lnTo>
                                    <a:pt x="216340" y="1707356"/>
                                  </a:lnTo>
                                  <a:lnTo>
                                    <a:pt x="224676" y="1710531"/>
                                  </a:lnTo>
                                  <a:lnTo>
                                    <a:pt x="233806" y="1712913"/>
                                  </a:lnTo>
                                  <a:lnTo>
                                    <a:pt x="243333" y="1714103"/>
                                  </a:lnTo>
                                  <a:lnTo>
                                    <a:pt x="252860" y="1714897"/>
                                  </a:lnTo>
                                  <a:lnTo>
                                    <a:pt x="1741040" y="1714897"/>
                                  </a:lnTo>
                                  <a:lnTo>
                                    <a:pt x="1750567" y="1714103"/>
                                  </a:lnTo>
                                  <a:lnTo>
                                    <a:pt x="1759697" y="1712913"/>
                                  </a:lnTo>
                                  <a:lnTo>
                                    <a:pt x="1769224" y="1710531"/>
                                  </a:lnTo>
                                  <a:lnTo>
                                    <a:pt x="1777560" y="1707356"/>
                                  </a:lnTo>
                                  <a:lnTo>
                                    <a:pt x="1785896" y="1702991"/>
                                  </a:lnTo>
                                  <a:lnTo>
                                    <a:pt x="1794232" y="1698625"/>
                                  </a:lnTo>
                                  <a:lnTo>
                                    <a:pt x="1801377" y="1693069"/>
                                  </a:lnTo>
                                  <a:lnTo>
                                    <a:pt x="1808126" y="1686719"/>
                                  </a:lnTo>
                                  <a:lnTo>
                                    <a:pt x="1813683" y="1679972"/>
                                  </a:lnTo>
                                  <a:lnTo>
                                    <a:pt x="1819240" y="1672828"/>
                                  </a:lnTo>
                                  <a:lnTo>
                                    <a:pt x="1824401" y="1665288"/>
                                  </a:lnTo>
                                  <a:lnTo>
                                    <a:pt x="1828370" y="1656953"/>
                                  </a:lnTo>
                                  <a:lnTo>
                                    <a:pt x="1831546" y="1647825"/>
                                  </a:lnTo>
                                  <a:lnTo>
                                    <a:pt x="1833531" y="1639094"/>
                                  </a:lnTo>
                                  <a:lnTo>
                                    <a:pt x="1835516" y="1629569"/>
                                  </a:lnTo>
                                  <a:lnTo>
                                    <a:pt x="1835912" y="1619647"/>
                                  </a:lnTo>
                                  <a:lnTo>
                                    <a:pt x="1835912" y="369490"/>
                                  </a:lnTo>
                                  <a:lnTo>
                                    <a:pt x="1835516" y="359965"/>
                                  </a:lnTo>
                                  <a:lnTo>
                                    <a:pt x="1833531" y="350837"/>
                                  </a:lnTo>
                                  <a:lnTo>
                                    <a:pt x="1831546" y="341312"/>
                                  </a:lnTo>
                                  <a:lnTo>
                                    <a:pt x="1828370" y="332581"/>
                                  </a:lnTo>
                                  <a:lnTo>
                                    <a:pt x="1824401" y="324644"/>
                                  </a:lnTo>
                                  <a:lnTo>
                                    <a:pt x="1819240" y="316706"/>
                                  </a:lnTo>
                                  <a:lnTo>
                                    <a:pt x="1813683" y="309562"/>
                                  </a:lnTo>
                                  <a:lnTo>
                                    <a:pt x="1808126" y="302815"/>
                                  </a:lnTo>
                                  <a:lnTo>
                                    <a:pt x="1801377" y="296465"/>
                                  </a:lnTo>
                                  <a:lnTo>
                                    <a:pt x="1794232" y="290909"/>
                                  </a:lnTo>
                                  <a:lnTo>
                                    <a:pt x="1785896" y="286147"/>
                                  </a:lnTo>
                                  <a:lnTo>
                                    <a:pt x="1777560" y="282178"/>
                                  </a:lnTo>
                                  <a:lnTo>
                                    <a:pt x="1769224" y="279003"/>
                                  </a:lnTo>
                                  <a:lnTo>
                                    <a:pt x="1759697" y="276622"/>
                                  </a:lnTo>
                                  <a:lnTo>
                                    <a:pt x="1750567" y="275431"/>
                                  </a:lnTo>
                                  <a:lnTo>
                                    <a:pt x="1741040" y="274637"/>
                                  </a:lnTo>
                                  <a:lnTo>
                                    <a:pt x="1613221" y="274637"/>
                                  </a:lnTo>
                                  <a:lnTo>
                                    <a:pt x="1613221" y="338931"/>
                                  </a:lnTo>
                                  <a:lnTo>
                                    <a:pt x="1366316" y="338931"/>
                                  </a:lnTo>
                                  <a:lnTo>
                                    <a:pt x="1366316" y="274637"/>
                                  </a:lnTo>
                                  <a:lnTo>
                                    <a:pt x="596622" y="274637"/>
                                  </a:lnTo>
                                  <a:lnTo>
                                    <a:pt x="596622" y="338931"/>
                                  </a:lnTo>
                                  <a:lnTo>
                                    <a:pt x="349717" y="338931"/>
                                  </a:lnTo>
                                  <a:lnTo>
                                    <a:pt x="349717" y="274637"/>
                                  </a:lnTo>
                                  <a:lnTo>
                                    <a:pt x="252860" y="274637"/>
                                  </a:lnTo>
                                  <a:close/>
                                  <a:moveTo>
                                    <a:pt x="442207" y="0"/>
                                  </a:moveTo>
                                  <a:lnTo>
                                    <a:pt x="565660" y="0"/>
                                  </a:lnTo>
                                  <a:lnTo>
                                    <a:pt x="565660" y="116284"/>
                                  </a:lnTo>
                                  <a:lnTo>
                                    <a:pt x="1397278" y="116284"/>
                                  </a:lnTo>
                                  <a:lnTo>
                                    <a:pt x="1397278" y="215503"/>
                                  </a:lnTo>
                                  <a:lnTo>
                                    <a:pt x="1397278" y="307975"/>
                                  </a:lnTo>
                                  <a:lnTo>
                                    <a:pt x="1461188" y="307975"/>
                                  </a:lnTo>
                                  <a:lnTo>
                                    <a:pt x="1461188" y="0"/>
                                  </a:lnTo>
                                  <a:lnTo>
                                    <a:pt x="1551296" y="0"/>
                                  </a:lnTo>
                                  <a:lnTo>
                                    <a:pt x="1551296" y="116284"/>
                                  </a:lnTo>
                                  <a:lnTo>
                                    <a:pt x="1741040" y="116284"/>
                                  </a:lnTo>
                                  <a:lnTo>
                                    <a:pt x="1754140" y="116681"/>
                                  </a:lnTo>
                                  <a:lnTo>
                                    <a:pt x="1766446" y="117475"/>
                                  </a:lnTo>
                                  <a:lnTo>
                                    <a:pt x="1779148" y="119062"/>
                                  </a:lnTo>
                                  <a:lnTo>
                                    <a:pt x="1791851" y="121840"/>
                                  </a:lnTo>
                                  <a:lnTo>
                                    <a:pt x="1804156" y="124222"/>
                                  </a:lnTo>
                                  <a:lnTo>
                                    <a:pt x="1816065" y="127794"/>
                                  </a:lnTo>
                                  <a:lnTo>
                                    <a:pt x="1827973" y="131762"/>
                                  </a:lnTo>
                                  <a:lnTo>
                                    <a:pt x="1839088" y="136525"/>
                                  </a:lnTo>
                                  <a:lnTo>
                                    <a:pt x="1850600" y="141684"/>
                                  </a:lnTo>
                                  <a:lnTo>
                                    <a:pt x="1861318" y="147240"/>
                                  </a:lnTo>
                                  <a:lnTo>
                                    <a:pt x="1872035" y="152797"/>
                                  </a:lnTo>
                                  <a:lnTo>
                                    <a:pt x="1882356" y="159544"/>
                                  </a:lnTo>
                                  <a:lnTo>
                                    <a:pt x="1892280" y="167084"/>
                                  </a:lnTo>
                                  <a:lnTo>
                                    <a:pt x="1901807" y="174228"/>
                                  </a:lnTo>
                                  <a:lnTo>
                                    <a:pt x="1911334" y="182165"/>
                                  </a:lnTo>
                                  <a:lnTo>
                                    <a:pt x="1919670" y="190500"/>
                                  </a:lnTo>
                                  <a:lnTo>
                                    <a:pt x="1928006" y="199231"/>
                                  </a:lnTo>
                                  <a:lnTo>
                                    <a:pt x="1935945" y="208756"/>
                                  </a:lnTo>
                                  <a:lnTo>
                                    <a:pt x="1943884" y="218281"/>
                                  </a:lnTo>
                                  <a:lnTo>
                                    <a:pt x="1951029" y="228203"/>
                                  </a:lnTo>
                                  <a:lnTo>
                                    <a:pt x="1957380" y="238125"/>
                                  </a:lnTo>
                                  <a:lnTo>
                                    <a:pt x="1963732" y="249237"/>
                                  </a:lnTo>
                                  <a:lnTo>
                                    <a:pt x="1968892" y="259953"/>
                                  </a:lnTo>
                                  <a:lnTo>
                                    <a:pt x="1974052" y="271065"/>
                                  </a:lnTo>
                                  <a:lnTo>
                                    <a:pt x="1978816" y="282575"/>
                                  </a:lnTo>
                                  <a:lnTo>
                                    <a:pt x="1982389" y="294084"/>
                                  </a:lnTo>
                                  <a:lnTo>
                                    <a:pt x="1985961" y="306387"/>
                                  </a:lnTo>
                                  <a:lnTo>
                                    <a:pt x="1988740" y="318690"/>
                                  </a:lnTo>
                                  <a:lnTo>
                                    <a:pt x="1991122" y="330994"/>
                                  </a:lnTo>
                                  <a:lnTo>
                                    <a:pt x="1992709" y="344090"/>
                                  </a:lnTo>
                                  <a:lnTo>
                                    <a:pt x="1993503" y="356790"/>
                                  </a:lnTo>
                                  <a:lnTo>
                                    <a:pt x="1993900" y="369490"/>
                                  </a:lnTo>
                                  <a:lnTo>
                                    <a:pt x="1993900" y="1619647"/>
                                  </a:lnTo>
                                  <a:lnTo>
                                    <a:pt x="1993503" y="1632744"/>
                                  </a:lnTo>
                                  <a:lnTo>
                                    <a:pt x="1992709" y="1645841"/>
                                  </a:lnTo>
                                  <a:lnTo>
                                    <a:pt x="1991122" y="1658541"/>
                                  </a:lnTo>
                                  <a:lnTo>
                                    <a:pt x="1988740" y="1670844"/>
                                  </a:lnTo>
                                  <a:lnTo>
                                    <a:pt x="1985961" y="1682750"/>
                                  </a:lnTo>
                                  <a:lnTo>
                                    <a:pt x="1982389" y="1695053"/>
                                  </a:lnTo>
                                  <a:lnTo>
                                    <a:pt x="1978816" y="1706960"/>
                                  </a:lnTo>
                                  <a:lnTo>
                                    <a:pt x="1974052" y="1718469"/>
                                  </a:lnTo>
                                  <a:lnTo>
                                    <a:pt x="1968892" y="1729581"/>
                                  </a:lnTo>
                                  <a:lnTo>
                                    <a:pt x="1963732" y="1740694"/>
                                  </a:lnTo>
                                  <a:lnTo>
                                    <a:pt x="1957380" y="1751410"/>
                                  </a:lnTo>
                                  <a:lnTo>
                                    <a:pt x="1951029" y="1761331"/>
                                  </a:lnTo>
                                  <a:lnTo>
                                    <a:pt x="1943884" y="1771650"/>
                                  </a:lnTo>
                                  <a:lnTo>
                                    <a:pt x="1935945" y="1780778"/>
                                  </a:lnTo>
                                  <a:lnTo>
                                    <a:pt x="1928006" y="1789906"/>
                                  </a:lnTo>
                                  <a:lnTo>
                                    <a:pt x="1919670" y="1799035"/>
                                  </a:lnTo>
                                  <a:lnTo>
                                    <a:pt x="1911334" y="1807369"/>
                                  </a:lnTo>
                                  <a:lnTo>
                                    <a:pt x="1901807" y="1815306"/>
                                  </a:lnTo>
                                  <a:lnTo>
                                    <a:pt x="1892280" y="1822847"/>
                                  </a:lnTo>
                                  <a:lnTo>
                                    <a:pt x="1882356" y="1829594"/>
                                  </a:lnTo>
                                  <a:lnTo>
                                    <a:pt x="1872035" y="1836341"/>
                                  </a:lnTo>
                                  <a:lnTo>
                                    <a:pt x="1861318" y="1842294"/>
                                  </a:lnTo>
                                  <a:lnTo>
                                    <a:pt x="1850600" y="1848247"/>
                                  </a:lnTo>
                                  <a:lnTo>
                                    <a:pt x="1839088" y="1853406"/>
                                  </a:lnTo>
                                  <a:lnTo>
                                    <a:pt x="1827973" y="1857375"/>
                                  </a:lnTo>
                                  <a:lnTo>
                                    <a:pt x="1816065" y="1861741"/>
                                  </a:lnTo>
                                  <a:lnTo>
                                    <a:pt x="1804156" y="1864916"/>
                                  </a:lnTo>
                                  <a:lnTo>
                                    <a:pt x="1791851" y="1868091"/>
                                  </a:lnTo>
                                  <a:lnTo>
                                    <a:pt x="1779148" y="1870075"/>
                                  </a:lnTo>
                                  <a:lnTo>
                                    <a:pt x="1766446" y="1871663"/>
                                  </a:lnTo>
                                  <a:lnTo>
                                    <a:pt x="1754140" y="1872456"/>
                                  </a:lnTo>
                                  <a:lnTo>
                                    <a:pt x="1741040" y="1873250"/>
                                  </a:lnTo>
                                  <a:lnTo>
                                    <a:pt x="252860" y="1873250"/>
                                  </a:lnTo>
                                  <a:lnTo>
                                    <a:pt x="239760" y="1872456"/>
                                  </a:lnTo>
                                  <a:lnTo>
                                    <a:pt x="227058" y="1871663"/>
                                  </a:lnTo>
                                  <a:lnTo>
                                    <a:pt x="214355" y="1870075"/>
                                  </a:lnTo>
                                  <a:lnTo>
                                    <a:pt x="201653" y="1868091"/>
                                  </a:lnTo>
                                  <a:lnTo>
                                    <a:pt x="189744" y="1864916"/>
                                  </a:lnTo>
                                  <a:lnTo>
                                    <a:pt x="177835" y="1861741"/>
                                  </a:lnTo>
                                  <a:lnTo>
                                    <a:pt x="165927" y="1857375"/>
                                  </a:lnTo>
                                  <a:lnTo>
                                    <a:pt x="154018" y="1853406"/>
                                  </a:lnTo>
                                  <a:lnTo>
                                    <a:pt x="143300" y="1848247"/>
                                  </a:lnTo>
                                  <a:lnTo>
                                    <a:pt x="132186" y="1842294"/>
                                  </a:lnTo>
                                  <a:lnTo>
                                    <a:pt x="121865" y="1836341"/>
                                  </a:lnTo>
                                  <a:lnTo>
                                    <a:pt x="111147" y="1829594"/>
                                  </a:lnTo>
                                  <a:lnTo>
                                    <a:pt x="101620" y="1822847"/>
                                  </a:lnTo>
                                  <a:lnTo>
                                    <a:pt x="91696" y="1815306"/>
                                  </a:lnTo>
                                  <a:lnTo>
                                    <a:pt x="82566" y="1807369"/>
                                  </a:lnTo>
                                  <a:lnTo>
                                    <a:pt x="74230" y="1799035"/>
                                  </a:lnTo>
                                  <a:lnTo>
                                    <a:pt x="65497" y="1789906"/>
                                  </a:lnTo>
                                  <a:lnTo>
                                    <a:pt x="57558" y="1780778"/>
                                  </a:lnTo>
                                  <a:lnTo>
                                    <a:pt x="50016" y="1771650"/>
                                  </a:lnTo>
                                  <a:lnTo>
                                    <a:pt x="42871" y="1761331"/>
                                  </a:lnTo>
                                  <a:lnTo>
                                    <a:pt x="36520" y="1751410"/>
                                  </a:lnTo>
                                  <a:lnTo>
                                    <a:pt x="30168" y="1740694"/>
                                  </a:lnTo>
                                  <a:lnTo>
                                    <a:pt x="24611" y="1729581"/>
                                  </a:lnTo>
                                  <a:lnTo>
                                    <a:pt x="19848" y="1718469"/>
                                  </a:lnTo>
                                  <a:lnTo>
                                    <a:pt x="15084" y="1706960"/>
                                  </a:lnTo>
                                  <a:lnTo>
                                    <a:pt x="11115" y="1695053"/>
                                  </a:lnTo>
                                  <a:lnTo>
                                    <a:pt x="7939" y="1682750"/>
                                  </a:lnTo>
                                  <a:lnTo>
                                    <a:pt x="4763" y="1670844"/>
                                  </a:lnTo>
                                  <a:lnTo>
                                    <a:pt x="2779" y="1658541"/>
                                  </a:lnTo>
                                  <a:lnTo>
                                    <a:pt x="1191" y="1645841"/>
                                  </a:lnTo>
                                  <a:lnTo>
                                    <a:pt x="0" y="1632744"/>
                                  </a:lnTo>
                                  <a:lnTo>
                                    <a:pt x="0" y="1619647"/>
                                  </a:lnTo>
                                  <a:lnTo>
                                    <a:pt x="0" y="369490"/>
                                  </a:lnTo>
                                  <a:lnTo>
                                    <a:pt x="0" y="356790"/>
                                  </a:lnTo>
                                  <a:lnTo>
                                    <a:pt x="1191" y="344090"/>
                                  </a:lnTo>
                                  <a:lnTo>
                                    <a:pt x="2779" y="330994"/>
                                  </a:lnTo>
                                  <a:lnTo>
                                    <a:pt x="4763" y="318690"/>
                                  </a:lnTo>
                                  <a:lnTo>
                                    <a:pt x="7939" y="306387"/>
                                  </a:lnTo>
                                  <a:lnTo>
                                    <a:pt x="11115" y="294084"/>
                                  </a:lnTo>
                                  <a:lnTo>
                                    <a:pt x="15084" y="282575"/>
                                  </a:lnTo>
                                  <a:lnTo>
                                    <a:pt x="19848" y="271065"/>
                                  </a:lnTo>
                                  <a:lnTo>
                                    <a:pt x="24611" y="259953"/>
                                  </a:lnTo>
                                  <a:lnTo>
                                    <a:pt x="30168" y="249237"/>
                                  </a:lnTo>
                                  <a:lnTo>
                                    <a:pt x="36520" y="238125"/>
                                  </a:lnTo>
                                  <a:lnTo>
                                    <a:pt x="42871" y="228203"/>
                                  </a:lnTo>
                                  <a:lnTo>
                                    <a:pt x="50016" y="218281"/>
                                  </a:lnTo>
                                  <a:lnTo>
                                    <a:pt x="57558" y="208756"/>
                                  </a:lnTo>
                                  <a:lnTo>
                                    <a:pt x="65497" y="199231"/>
                                  </a:lnTo>
                                  <a:lnTo>
                                    <a:pt x="74230" y="190500"/>
                                  </a:lnTo>
                                  <a:lnTo>
                                    <a:pt x="82566" y="182165"/>
                                  </a:lnTo>
                                  <a:lnTo>
                                    <a:pt x="91696" y="174228"/>
                                  </a:lnTo>
                                  <a:lnTo>
                                    <a:pt x="101620" y="167084"/>
                                  </a:lnTo>
                                  <a:lnTo>
                                    <a:pt x="111147" y="159544"/>
                                  </a:lnTo>
                                  <a:lnTo>
                                    <a:pt x="121865" y="152797"/>
                                  </a:lnTo>
                                  <a:lnTo>
                                    <a:pt x="132186" y="147240"/>
                                  </a:lnTo>
                                  <a:lnTo>
                                    <a:pt x="143300" y="141684"/>
                                  </a:lnTo>
                                  <a:lnTo>
                                    <a:pt x="154018" y="136525"/>
                                  </a:lnTo>
                                  <a:lnTo>
                                    <a:pt x="165927" y="131762"/>
                                  </a:lnTo>
                                  <a:lnTo>
                                    <a:pt x="177835" y="127794"/>
                                  </a:lnTo>
                                  <a:lnTo>
                                    <a:pt x="189744" y="124222"/>
                                  </a:lnTo>
                                  <a:lnTo>
                                    <a:pt x="201653" y="121840"/>
                                  </a:lnTo>
                                  <a:lnTo>
                                    <a:pt x="214355" y="119062"/>
                                  </a:lnTo>
                                  <a:lnTo>
                                    <a:pt x="227058" y="117475"/>
                                  </a:lnTo>
                                  <a:lnTo>
                                    <a:pt x="239760" y="116681"/>
                                  </a:lnTo>
                                  <a:lnTo>
                                    <a:pt x="252860" y="116284"/>
                                  </a:lnTo>
                                  <a:lnTo>
                                    <a:pt x="380679" y="116284"/>
                                  </a:lnTo>
                                  <a:lnTo>
                                    <a:pt x="380679" y="215503"/>
                                  </a:lnTo>
                                  <a:lnTo>
                                    <a:pt x="380679" y="307975"/>
                                  </a:lnTo>
                                  <a:lnTo>
                                    <a:pt x="442207" y="307975"/>
                                  </a:lnTo>
                                  <a:lnTo>
                                    <a:pt x="442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3680794" y="1091470"/>
                            <a:ext cx="1631118" cy="530126"/>
                            <a:chOff x="3680794" y="1091470"/>
                            <a:chExt cx="1631118" cy="530126"/>
                          </a:xfrm>
                        </wpg:grpSpPr>
                        <wps:wsp>
                          <wps:cNvPr id="44" name="文本框 2"/>
                          <wps:cNvSpPr txBox="1"/>
                          <wps:spPr>
                            <a:xfrm>
                              <a:off x="3835990" y="1091470"/>
                              <a:ext cx="662810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</w:pPr>
                                <w:r>
                                  <w:rPr>
                                    <w:rFonts w:hint="eastAsia" w:hAnsi="微软雅黑" w:eastAsia="微软雅黑" w:cs="Times New Roman" w:asciiTheme="minorHAnsi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手机：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文本框 2"/>
                          <wps:cNvSpPr txBox="1"/>
                          <wps:spPr>
                            <a:xfrm>
                              <a:off x="4276861" y="1091470"/>
                              <a:ext cx="1035051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  <w:jc w:val="both"/>
                                </w:pPr>
                                <w:r>
                                  <w:rPr>
                                    <w:rFonts w:hint="eastAsia" w:hAnsi="等线" w:eastAsia="微软雅黑" w:cs="Times New Roman" w:asciiTheme="minorHAnsi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1862710007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KSO_Shape"/>
                          <wps:cNvSpPr/>
                          <wps:spPr bwMode="auto">
                            <a:xfrm>
                              <a:off x="3680794" y="1311055"/>
                              <a:ext cx="126726" cy="126726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5372672" y="1091470"/>
                            <a:ext cx="2125348" cy="530126"/>
                            <a:chOff x="5372672" y="1091470"/>
                            <a:chExt cx="2125348" cy="530126"/>
                          </a:xfrm>
                        </wpg:grpSpPr>
                        <wps:wsp>
                          <wps:cNvPr id="41" name="文本框 2"/>
                          <wps:cNvSpPr txBox="1"/>
                          <wps:spPr>
                            <a:xfrm>
                              <a:off x="5529034" y="1091470"/>
                              <a:ext cx="662810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</w:pPr>
                                <w:r>
                                  <w:rPr>
                                    <w:rFonts w:hint="eastAsia" w:hAnsi="微软雅黑" w:eastAsia="微软雅黑" w:cs="Times New Roman" w:asciiTheme="minorHAnsi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邮箱：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文本框 2"/>
                          <wps:cNvSpPr txBox="1"/>
                          <wps:spPr>
                            <a:xfrm>
                              <a:off x="5969905" y="1091470"/>
                              <a:ext cx="1528115" cy="530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600" w:lineRule="exact"/>
                                  <w:jc w:val="both"/>
                                </w:pPr>
                                <w:r>
                                  <w:rPr>
                                    <w:rFonts w:hint="eastAsia" w:hAnsi="等线" w:cs="Times New Roman" w:asciiTheme="minorHAnsi" w:eastAsiaTheme="minorEastAsia"/>
                                    <w:color w:val="FFFFFF"/>
                                    <w:kern w:val="2"/>
                                    <w:sz w:val="21"/>
                                    <w:szCs w:val="21"/>
                                  </w:rPr>
                                  <w:t>283043036@qq.com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KSO_Shape"/>
                          <wps:cNvSpPr/>
                          <wps:spPr bwMode="auto">
                            <a:xfrm>
                              <a:off x="5372672" y="1307293"/>
                              <a:ext cx="126959" cy="131337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1.55pt;margin-top:18.55pt;height:41.75pt;width:408.85pt;z-index:251655168;mso-width-relative:page;mso-height-relative:page;" coordorigin="2305895,1091470" coordsize="5192125,530126" o:gfxdata="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">
                <o:lock v:ext="edit" aspectratio="f"/>
                <v:group id="_x0000_s1026" o:spid="_x0000_s1026" o:spt="203" style="position:absolute;left:2305895;top:1091470;height:530126;width:1378402;" coordorigin="2305895,1091470" coordsize="1378402,53012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470269;top:1091470;height:530126;width:662810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</w:pPr>
                          <w:r>
                            <w:rPr>
                              <w:rFonts w:hint="eastAsia" w:hAnsi="微软雅黑" w:eastAsia="微软雅黑" w:cs="Times New Roman" w:asciiTheme="minorHAnsi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生日：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911140;top:1091470;height:530126;width:773157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  <w:jc w:val="both"/>
                          </w:pPr>
                          <w:r>
                            <w:rPr>
                              <w:rFonts w:hint="eastAsia" w:hAnsi="等线" w:eastAsia="微软雅黑" w:cs="Times New Roman" w:asciiTheme="minorHAnsi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1991.09</w:t>
                          </w:r>
                        </w:p>
                      </w:txbxContent>
                    </v:textbox>
                  </v:shape>
                  <v:shape id="KSO_Shape" o:spid="_x0000_s1026" o:spt="100" style="position:absolute;left:2305895;top:1314271;height:126653;width:134738;v-text-anchor:middle;" fillcolor="#FFFFFF" filled="t" stroked="f" coordsize="1993900,1873250" o:gfxdata="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U2MW5AAAA2wAA&#10;AA8AAAAAAAAAAQAgAAAAIgAAAGRycy9kb3ducmV2LnhtbFBLAQIUABQAAAAIAIdO4kAzLwWeOwAA&#10;ADkAAAAQAAAAAAAAAAEAIAAAAAgBAABkcnMvc2hhcGV4bWwueG1sUEsFBgAAAAAGAAYAWwEAALID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3680794;top:1091470;height:530126;width:1631118;" coordorigin="3680794,1091470" coordsize="1631118,53012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3835990;top:1091470;height:530126;width:66281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</w:pPr>
                          <w:r>
                            <w:rPr>
                              <w:rFonts w:hint="eastAsia" w:hAnsi="微软雅黑" w:eastAsia="微软雅黑" w:cs="Times New Roman" w:asciiTheme="minorHAnsi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手机：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276861;top:1091470;height:530126;width:103505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  <w:jc w:val="both"/>
                          </w:pPr>
                          <w:r>
                            <w:rPr>
                              <w:rFonts w:hint="eastAsia" w:hAnsi="等线" w:eastAsia="微软雅黑" w:cs="Times New Roman" w:asciiTheme="minorHAnsi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1862710007</w:t>
                          </w:r>
                        </w:p>
                      </w:txbxContent>
                    </v:textbox>
                  </v:shape>
                  <v:shape id="KSO_Shape" o:spid="_x0000_s1026" o:spt="100" style="position:absolute;left:3680794;top:1311055;height:126726;width:126726;v-text-anchor:middle;" fillcolor="#FFFFFF" filled="t" stroked="f" coordsize="5581,5581" o:gfxdata="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YVovQAA&#10;ANsAAAAPAAAAAAAAAAEAIAAAACIAAABkcnMvZG93bnJldi54bWxQSwECFAAUAAAACACHTuJAMy8F&#10;njsAAAA5AAAAEAAAAAAAAAABACAAAAAMAQAAZHJzL3NoYXBleG1sLnhtbFBLBQYAAAAABgAGAFsB&#10;AAC2Aw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5372672;top:1091470;height:530126;width:2125348;" coordorigin="5372672,1091470" coordsize="2125348,53012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5529034;top:1091470;height:530126;width:662810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</w:pPr>
                          <w:r>
                            <w:rPr>
                              <w:rFonts w:hint="eastAsia" w:hAnsi="微软雅黑" w:eastAsia="微软雅黑" w:cs="Times New Roman" w:asciiTheme="minorHAnsi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邮箱：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969905;top:1091470;height:530126;width:1528115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600" w:lineRule="exact"/>
                            <w:jc w:val="both"/>
                          </w:pPr>
                          <w:r>
                            <w:rPr>
                              <w:rFonts w:hint="eastAsia" w:hAnsi="等线" w:cs="Times New Roman" w:asciiTheme="minorHAnsi" w:eastAsiaTheme="minorEastAsia"/>
                              <w:color w:val="FFFFFF"/>
                              <w:kern w:val="2"/>
                              <w:sz w:val="21"/>
                              <w:szCs w:val="21"/>
                            </w:rPr>
                            <w:t>283043036@qq.com</w:t>
                          </w:r>
                        </w:p>
                      </w:txbxContent>
                    </v:textbox>
                  </v:shape>
                  <v:shape id="KSO_Shape" o:spid="_x0000_s1026" o:spt="100" style="position:absolute;left:5372672;top:1307293;height:131337;width:126959;v-text-anchor:middle;" fillcolor="#FFFFFF" filled="t" stroked="f" coordsize="90,93" o:gfxdata="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i6L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1401445</wp:posOffset>
                </wp:positionV>
                <wp:extent cx="6943725" cy="794639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508" cy="7946365"/>
                          <a:chOff x="400585" y="2257234"/>
                          <a:chExt cx="6943508" cy="7946365"/>
                        </a:xfrm>
                      </wpg:grpSpPr>
                      <wps:wsp>
                        <wps:cNvPr id="13" name="文本框 25"/>
                        <wps:cNvSpPr txBox="1"/>
                        <wps:spPr>
                          <a:xfrm>
                            <a:off x="400650" y="2704063"/>
                            <a:ext cx="17843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2009.09-- 2012.06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14" name="文本框 27"/>
                        <wps:cNvSpPr txBox="1"/>
                        <wps:spPr>
                          <a:xfrm>
                            <a:off x="763194" y="2257234"/>
                            <a:ext cx="126105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467355" y="2282390"/>
                            <a:ext cx="248369" cy="248369"/>
                            <a:chOff x="467355" y="2282390"/>
                            <a:chExt cx="285317" cy="285317"/>
                          </a:xfrm>
                        </wpg:grpSpPr>
                        <wps:wsp>
                          <wps:cNvPr id="36" name="椭圆 36"/>
                          <wps:cNvSpPr/>
                          <wps:spPr>
                            <a:xfrm>
                              <a:off x="467355" y="2282390"/>
                              <a:ext cx="285317" cy="285317"/>
                            </a:xfrm>
                            <a:prstGeom prst="ellipse">
                              <a:avLst/>
                            </a:prstGeom>
                            <a:solidFill>
                              <a:srgbClr val="523F3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2047" y="2356613"/>
                              <a:ext cx="206770" cy="1437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6350" cap="sq">
                              <a:noFill/>
                              <a:miter lim="800000"/>
                            </a:ln>
                          </wps:spPr>
                          <wps:bodyPr/>
                        </wps:wsp>
                      </wpg:grpSp>
                      <wps:wsp>
                        <wps:cNvPr id="16" name="直接连接符 16"/>
                        <wps:cNvCnPr/>
                        <wps:spPr>
                          <a:xfrm>
                            <a:off x="464953" y="2643311"/>
                            <a:ext cx="677087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文本框 41"/>
                        <wps:cNvSpPr txBox="1"/>
                        <wps:spPr>
                          <a:xfrm>
                            <a:off x="2191068" y="2704063"/>
                            <a:ext cx="51530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 xml:space="preserve">院校：鄂州大学    /  主修专业：建筑设计专业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学历：专科学历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464953" y="3960126"/>
                            <a:ext cx="677087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文本框 31"/>
                        <wps:cNvSpPr txBox="1"/>
                        <wps:spPr>
                          <a:xfrm>
                            <a:off x="763194" y="3574049"/>
                            <a:ext cx="126105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466244" y="3600220"/>
                            <a:ext cx="250590" cy="250590"/>
                            <a:chOff x="466244" y="3600220"/>
                            <a:chExt cx="285317" cy="285317"/>
                          </a:xfrm>
                        </wpg:grpSpPr>
                        <wps:wsp>
                          <wps:cNvPr id="34" name="椭圆 34"/>
                          <wps:cNvSpPr/>
                          <wps:spPr>
                            <a:xfrm>
                              <a:off x="466244" y="3600220"/>
                              <a:ext cx="285317" cy="285317"/>
                            </a:xfrm>
                            <a:prstGeom prst="ellipse">
                              <a:avLst/>
                            </a:prstGeom>
                            <a:solidFill>
                              <a:srgbClr val="523F3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5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780" y="3659432"/>
                              <a:ext cx="180244" cy="152607"/>
                            </a:xfrm>
                            <a:custGeom>
                              <a:avLst/>
                              <a:gdLst>
                                <a:gd name="T0" fmla="*/ 294416 w 1263650"/>
                                <a:gd name="T1" fmla="*/ 1098599 h 1069975"/>
                                <a:gd name="T2" fmla="*/ 1320142 w 1263650"/>
                                <a:gd name="T3" fmla="*/ 878240 h 1069975"/>
                                <a:gd name="T4" fmla="*/ 1613379 w 1263650"/>
                                <a:gd name="T5" fmla="*/ 878240 h 1069975"/>
                                <a:gd name="T6" fmla="*/ 74190 w 1263650"/>
                                <a:gd name="T7" fmla="*/ 1612900 h 1069975"/>
                                <a:gd name="T8" fmla="*/ 1538839 w 1263650"/>
                                <a:gd name="T9" fmla="*/ 732266 h 1069975"/>
                                <a:gd name="T10" fmla="*/ 1392852 w 1263650"/>
                                <a:gd name="T11" fmla="*/ 732266 h 1069975"/>
                                <a:gd name="T12" fmla="*/ 514542 w 1263650"/>
                                <a:gd name="T13" fmla="*/ 1026609 h 1069975"/>
                                <a:gd name="T14" fmla="*/ 725543 w 1263650"/>
                                <a:gd name="T15" fmla="*/ 146518 h 1069975"/>
                                <a:gd name="T16" fmla="*/ 708392 w 1263650"/>
                                <a:gd name="T17" fmla="*/ 149712 h 1069975"/>
                                <a:gd name="T18" fmla="*/ 694033 w 1263650"/>
                                <a:gd name="T19" fmla="*/ 155302 h 1069975"/>
                                <a:gd name="T20" fmla="*/ 683263 w 1263650"/>
                                <a:gd name="T21" fmla="*/ 163287 h 1069975"/>
                                <a:gd name="T22" fmla="*/ 674487 w 1263650"/>
                                <a:gd name="T23" fmla="*/ 172868 h 1069975"/>
                                <a:gd name="T24" fmla="*/ 665314 w 1263650"/>
                                <a:gd name="T25" fmla="*/ 189636 h 1069975"/>
                                <a:gd name="T26" fmla="*/ 660528 w 1263650"/>
                                <a:gd name="T27" fmla="*/ 208399 h 1069975"/>
                                <a:gd name="T28" fmla="*/ 659331 w 1263650"/>
                                <a:gd name="T29" fmla="*/ 293036 h 1069975"/>
                                <a:gd name="T30" fmla="*/ 1245270 w 1263650"/>
                                <a:gd name="T31" fmla="*/ 213190 h 1069975"/>
                                <a:gd name="T32" fmla="*/ 1242078 w 1263650"/>
                                <a:gd name="T33" fmla="*/ 195624 h 1069975"/>
                                <a:gd name="T34" fmla="*/ 1236494 w 1263650"/>
                                <a:gd name="T35" fmla="*/ 181252 h 1069975"/>
                                <a:gd name="T36" fmla="*/ 1228517 w 1263650"/>
                                <a:gd name="T37" fmla="*/ 170472 h 1069975"/>
                                <a:gd name="T38" fmla="*/ 1219343 w 1263650"/>
                                <a:gd name="T39" fmla="*/ 161689 h 1069975"/>
                                <a:gd name="T40" fmla="*/ 1201792 w 1263650"/>
                                <a:gd name="T41" fmla="*/ 152507 h 1069975"/>
                                <a:gd name="T42" fmla="*/ 1183446 w 1263650"/>
                                <a:gd name="T43" fmla="*/ 147716 h 1069975"/>
                                <a:gd name="T44" fmla="*/ 732324 w 1263650"/>
                                <a:gd name="T45" fmla="*/ 146518 h 1069975"/>
                                <a:gd name="T46" fmla="*/ 1172276 w 1263650"/>
                                <a:gd name="T47" fmla="*/ 0 h 1069975"/>
                                <a:gd name="T48" fmla="*/ 1202192 w 1263650"/>
                                <a:gd name="T49" fmla="*/ 1996 h 1069975"/>
                                <a:gd name="T50" fmla="*/ 1232108 w 1263650"/>
                                <a:gd name="T51" fmla="*/ 7985 h 1069975"/>
                                <a:gd name="T52" fmla="*/ 1260826 w 1263650"/>
                                <a:gd name="T53" fmla="*/ 17566 h 1069975"/>
                                <a:gd name="T54" fmla="*/ 1288348 w 1263650"/>
                                <a:gd name="T55" fmla="*/ 31939 h 1069975"/>
                                <a:gd name="T56" fmla="*/ 1313875 w 1263650"/>
                                <a:gd name="T57" fmla="*/ 49106 h 1069975"/>
                                <a:gd name="T58" fmla="*/ 1337010 w 1263650"/>
                                <a:gd name="T59" fmla="*/ 70665 h 1069975"/>
                                <a:gd name="T60" fmla="*/ 1356953 w 1263650"/>
                                <a:gd name="T61" fmla="*/ 96216 h 1069975"/>
                                <a:gd name="T62" fmla="*/ 1372509 w 1263650"/>
                                <a:gd name="T63" fmla="*/ 124960 h 1069975"/>
                                <a:gd name="T64" fmla="*/ 1384076 w 1263650"/>
                                <a:gd name="T65" fmla="*/ 157697 h 1069975"/>
                                <a:gd name="T66" fmla="*/ 1390857 w 1263650"/>
                                <a:gd name="T67" fmla="*/ 194027 h 1069975"/>
                                <a:gd name="T68" fmla="*/ 1392054 w 1263650"/>
                                <a:gd name="T69" fmla="*/ 283854 h 1069975"/>
                                <a:gd name="T70" fmla="*/ 1905000 w 1263650"/>
                                <a:gd name="T71" fmla="*/ 806451 h 1069975"/>
                                <a:gd name="T72" fmla="*/ 1318661 w 1263650"/>
                                <a:gd name="T73" fmla="*/ 659931 h 1069975"/>
                                <a:gd name="T74" fmla="*/ 585939 w 1263650"/>
                                <a:gd name="T75" fmla="*/ 659931 h 1069975"/>
                                <a:gd name="T76" fmla="*/ 0 w 1263650"/>
                                <a:gd name="T77" fmla="*/ 806451 h 1069975"/>
                                <a:gd name="T78" fmla="*/ 512946 w 1263650"/>
                                <a:gd name="T79" fmla="*/ 219578 h 1069975"/>
                                <a:gd name="T80" fmla="*/ 514940 w 1263650"/>
                                <a:gd name="T81" fmla="*/ 189636 h 1069975"/>
                                <a:gd name="T82" fmla="*/ 520924 w 1263650"/>
                                <a:gd name="T83" fmla="*/ 159693 h 1069975"/>
                                <a:gd name="T84" fmla="*/ 530496 w 1263650"/>
                                <a:gd name="T85" fmla="*/ 130548 h 1069975"/>
                                <a:gd name="T86" fmla="*/ 544856 w 1263650"/>
                                <a:gd name="T87" fmla="*/ 103002 h 1069975"/>
                                <a:gd name="T88" fmla="*/ 562007 w 1263650"/>
                                <a:gd name="T89" fmla="*/ 77451 h 1069975"/>
                                <a:gd name="T90" fmla="*/ 583545 w 1263650"/>
                                <a:gd name="T91" fmla="*/ 55095 h 1069975"/>
                                <a:gd name="T92" fmla="*/ 609074 w 1263650"/>
                                <a:gd name="T93" fmla="*/ 35132 h 1069975"/>
                                <a:gd name="T94" fmla="*/ 637792 w 1263650"/>
                                <a:gd name="T95" fmla="*/ 19162 h 1069975"/>
                                <a:gd name="T96" fmla="*/ 670498 w 1263650"/>
                                <a:gd name="T97" fmla="*/ 7585 h 1069975"/>
                                <a:gd name="T98" fmla="*/ 706795 w 1263650"/>
                                <a:gd name="T99" fmla="*/ 1197 h 1069975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63650" h="1069975">
                                  <a:moveTo>
                                    <a:pt x="49213" y="582612"/>
                                  </a:moveTo>
                                  <a:lnTo>
                                    <a:pt x="195296" y="582612"/>
                                  </a:lnTo>
                                  <a:lnTo>
                                    <a:pt x="195296" y="728795"/>
                                  </a:lnTo>
                                  <a:lnTo>
                                    <a:pt x="389544" y="728795"/>
                                  </a:lnTo>
                                  <a:lnTo>
                                    <a:pt x="389544" y="582612"/>
                                  </a:lnTo>
                                  <a:lnTo>
                                    <a:pt x="875694" y="582612"/>
                                  </a:lnTo>
                                  <a:lnTo>
                                    <a:pt x="875694" y="728795"/>
                                  </a:lnTo>
                                  <a:lnTo>
                                    <a:pt x="1070208" y="728795"/>
                                  </a:lnTo>
                                  <a:lnTo>
                                    <a:pt x="1070208" y="582612"/>
                                  </a:lnTo>
                                  <a:lnTo>
                                    <a:pt x="1216026" y="582612"/>
                                  </a:lnTo>
                                  <a:lnTo>
                                    <a:pt x="1216026" y="1069975"/>
                                  </a:lnTo>
                                  <a:lnTo>
                                    <a:pt x="49213" y="1069975"/>
                                  </a:lnTo>
                                  <a:lnTo>
                                    <a:pt x="49213" y="582612"/>
                                  </a:lnTo>
                                  <a:close/>
                                  <a:moveTo>
                                    <a:pt x="923925" y="485775"/>
                                  </a:moveTo>
                                  <a:lnTo>
                                    <a:pt x="1020763" y="485775"/>
                                  </a:lnTo>
                                  <a:lnTo>
                                    <a:pt x="1020763" y="681038"/>
                                  </a:lnTo>
                                  <a:lnTo>
                                    <a:pt x="923925" y="681038"/>
                                  </a:lnTo>
                                  <a:lnTo>
                                    <a:pt x="923925" y="485775"/>
                                  </a:lnTo>
                                  <a:close/>
                                  <a:moveTo>
                                    <a:pt x="244475" y="485775"/>
                                  </a:moveTo>
                                  <a:lnTo>
                                    <a:pt x="341313" y="485775"/>
                                  </a:lnTo>
                                  <a:lnTo>
                                    <a:pt x="341313" y="681038"/>
                                  </a:lnTo>
                                  <a:lnTo>
                                    <a:pt x="244475" y="681038"/>
                                  </a:lnTo>
                                  <a:lnTo>
                                    <a:pt x="244475" y="485775"/>
                                  </a:lnTo>
                                  <a:close/>
                                  <a:moveTo>
                                    <a:pt x="481277" y="97198"/>
                                  </a:moveTo>
                                  <a:lnTo>
                                    <a:pt x="477308" y="97728"/>
                                  </a:lnTo>
                                  <a:lnTo>
                                    <a:pt x="473604" y="98258"/>
                                  </a:lnTo>
                                  <a:lnTo>
                                    <a:pt x="469900" y="99317"/>
                                  </a:lnTo>
                                  <a:lnTo>
                                    <a:pt x="466460" y="100376"/>
                                  </a:lnTo>
                                  <a:lnTo>
                                    <a:pt x="463285" y="101701"/>
                                  </a:lnTo>
                                  <a:lnTo>
                                    <a:pt x="460375" y="103025"/>
                                  </a:lnTo>
                                  <a:lnTo>
                                    <a:pt x="457729" y="104614"/>
                                  </a:lnTo>
                                  <a:lnTo>
                                    <a:pt x="455348" y="106468"/>
                                  </a:lnTo>
                                  <a:lnTo>
                                    <a:pt x="453231" y="108322"/>
                                  </a:lnTo>
                                  <a:lnTo>
                                    <a:pt x="451114" y="110440"/>
                                  </a:lnTo>
                                  <a:lnTo>
                                    <a:pt x="448998" y="112559"/>
                                  </a:lnTo>
                                  <a:lnTo>
                                    <a:pt x="447410" y="114678"/>
                                  </a:lnTo>
                                  <a:lnTo>
                                    <a:pt x="445823" y="117062"/>
                                  </a:lnTo>
                                  <a:lnTo>
                                    <a:pt x="443441" y="121299"/>
                                  </a:lnTo>
                                  <a:lnTo>
                                    <a:pt x="441325" y="125802"/>
                                  </a:lnTo>
                                  <a:lnTo>
                                    <a:pt x="439737" y="130569"/>
                                  </a:lnTo>
                                  <a:lnTo>
                                    <a:pt x="438679" y="134541"/>
                                  </a:lnTo>
                                  <a:lnTo>
                                    <a:pt x="438150" y="138249"/>
                                  </a:lnTo>
                                  <a:lnTo>
                                    <a:pt x="437356" y="143546"/>
                                  </a:lnTo>
                                  <a:lnTo>
                                    <a:pt x="437356" y="145665"/>
                                  </a:lnTo>
                                  <a:lnTo>
                                    <a:pt x="437356" y="194396"/>
                                  </a:lnTo>
                                  <a:lnTo>
                                    <a:pt x="826294" y="194396"/>
                                  </a:lnTo>
                                  <a:lnTo>
                                    <a:pt x="826294" y="145665"/>
                                  </a:lnTo>
                                  <a:lnTo>
                                    <a:pt x="826029" y="141427"/>
                                  </a:lnTo>
                                  <a:lnTo>
                                    <a:pt x="825764" y="137190"/>
                                  </a:lnTo>
                                  <a:lnTo>
                                    <a:pt x="824706" y="133482"/>
                                  </a:lnTo>
                                  <a:lnTo>
                                    <a:pt x="823912" y="129774"/>
                                  </a:lnTo>
                                  <a:lnTo>
                                    <a:pt x="822854" y="126331"/>
                                  </a:lnTo>
                                  <a:lnTo>
                                    <a:pt x="821531" y="123153"/>
                                  </a:lnTo>
                                  <a:lnTo>
                                    <a:pt x="820208" y="120240"/>
                                  </a:lnTo>
                                  <a:lnTo>
                                    <a:pt x="818621" y="117591"/>
                                  </a:lnTo>
                                  <a:lnTo>
                                    <a:pt x="816769" y="115208"/>
                                  </a:lnTo>
                                  <a:lnTo>
                                    <a:pt x="814916" y="113089"/>
                                  </a:lnTo>
                                  <a:lnTo>
                                    <a:pt x="812800" y="110970"/>
                                  </a:lnTo>
                                  <a:lnTo>
                                    <a:pt x="810948" y="108851"/>
                                  </a:lnTo>
                                  <a:lnTo>
                                    <a:pt x="808831" y="107262"/>
                                  </a:lnTo>
                                  <a:lnTo>
                                    <a:pt x="806450" y="105673"/>
                                  </a:lnTo>
                                  <a:lnTo>
                                    <a:pt x="801687" y="103290"/>
                                  </a:lnTo>
                                  <a:lnTo>
                                    <a:pt x="797189" y="101171"/>
                                  </a:lnTo>
                                  <a:lnTo>
                                    <a:pt x="792956" y="99582"/>
                                  </a:lnTo>
                                  <a:lnTo>
                                    <a:pt x="788987" y="98522"/>
                                  </a:lnTo>
                                  <a:lnTo>
                                    <a:pt x="785019" y="97993"/>
                                  </a:lnTo>
                                  <a:lnTo>
                                    <a:pt x="779727" y="97198"/>
                                  </a:lnTo>
                                  <a:lnTo>
                                    <a:pt x="777610" y="97198"/>
                                  </a:lnTo>
                                  <a:lnTo>
                                    <a:pt x="485775" y="97198"/>
                                  </a:lnTo>
                                  <a:lnTo>
                                    <a:pt x="481277" y="97198"/>
                                  </a:lnTo>
                                  <a:close/>
                                  <a:moveTo>
                                    <a:pt x="485775" y="0"/>
                                  </a:moveTo>
                                  <a:lnTo>
                                    <a:pt x="777610" y="0"/>
                                  </a:lnTo>
                                  <a:lnTo>
                                    <a:pt x="784225" y="0"/>
                                  </a:lnTo>
                                  <a:lnTo>
                                    <a:pt x="790839" y="530"/>
                                  </a:lnTo>
                                  <a:lnTo>
                                    <a:pt x="797454" y="1324"/>
                                  </a:lnTo>
                                  <a:lnTo>
                                    <a:pt x="804069" y="2383"/>
                                  </a:lnTo>
                                  <a:lnTo>
                                    <a:pt x="810683" y="3708"/>
                                  </a:lnTo>
                                  <a:lnTo>
                                    <a:pt x="817298" y="5297"/>
                                  </a:lnTo>
                                  <a:lnTo>
                                    <a:pt x="823648" y="7151"/>
                                  </a:lnTo>
                                  <a:lnTo>
                                    <a:pt x="830262" y="9269"/>
                                  </a:lnTo>
                                  <a:lnTo>
                                    <a:pt x="836348" y="11653"/>
                                  </a:lnTo>
                                  <a:lnTo>
                                    <a:pt x="842433" y="14566"/>
                                  </a:lnTo>
                                  <a:lnTo>
                                    <a:pt x="848783" y="17745"/>
                                  </a:lnTo>
                                  <a:lnTo>
                                    <a:pt x="854604" y="21188"/>
                                  </a:lnTo>
                                  <a:lnTo>
                                    <a:pt x="860425" y="24631"/>
                                  </a:lnTo>
                                  <a:lnTo>
                                    <a:pt x="866246" y="28603"/>
                                  </a:lnTo>
                                  <a:lnTo>
                                    <a:pt x="871537" y="32576"/>
                                  </a:lnTo>
                                  <a:lnTo>
                                    <a:pt x="876829" y="37343"/>
                                  </a:lnTo>
                                  <a:lnTo>
                                    <a:pt x="882121" y="42110"/>
                                  </a:lnTo>
                                  <a:lnTo>
                                    <a:pt x="886883" y="46878"/>
                                  </a:lnTo>
                                  <a:lnTo>
                                    <a:pt x="891381" y="52174"/>
                                  </a:lnTo>
                                  <a:lnTo>
                                    <a:pt x="895879" y="58001"/>
                                  </a:lnTo>
                                  <a:lnTo>
                                    <a:pt x="900112" y="63828"/>
                                  </a:lnTo>
                                  <a:lnTo>
                                    <a:pt x="903816" y="69919"/>
                                  </a:lnTo>
                                  <a:lnTo>
                                    <a:pt x="907256" y="76275"/>
                                  </a:lnTo>
                                  <a:lnTo>
                                    <a:pt x="910431" y="82897"/>
                                  </a:lnTo>
                                  <a:lnTo>
                                    <a:pt x="913341" y="89783"/>
                                  </a:lnTo>
                                  <a:lnTo>
                                    <a:pt x="915987" y="97198"/>
                                  </a:lnTo>
                                  <a:lnTo>
                                    <a:pt x="918104" y="104614"/>
                                  </a:lnTo>
                                  <a:lnTo>
                                    <a:pt x="920221" y="112294"/>
                                  </a:lnTo>
                                  <a:lnTo>
                                    <a:pt x="921544" y="120240"/>
                                  </a:lnTo>
                                  <a:lnTo>
                                    <a:pt x="922602" y="128715"/>
                                  </a:lnTo>
                                  <a:lnTo>
                                    <a:pt x="923131" y="136925"/>
                                  </a:lnTo>
                                  <a:lnTo>
                                    <a:pt x="923396" y="145665"/>
                                  </a:lnTo>
                                  <a:lnTo>
                                    <a:pt x="923396" y="188305"/>
                                  </a:lnTo>
                                  <a:lnTo>
                                    <a:pt x="923396" y="194396"/>
                                  </a:lnTo>
                                  <a:lnTo>
                                    <a:pt x="1263650" y="194396"/>
                                  </a:lnTo>
                                  <a:lnTo>
                                    <a:pt x="1263650" y="534988"/>
                                  </a:lnTo>
                                  <a:lnTo>
                                    <a:pt x="1069181" y="534988"/>
                                  </a:lnTo>
                                  <a:lnTo>
                                    <a:pt x="1069181" y="437789"/>
                                  </a:lnTo>
                                  <a:lnTo>
                                    <a:pt x="874712" y="437789"/>
                                  </a:lnTo>
                                  <a:lnTo>
                                    <a:pt x="874712" y="534988"/>
                                  </a:lnTo>
                                  <a:lnTo>
                                    <a:pt x="388673" y="534988"/>
                                  </a:lnTo>
                                  <a:lnTo>
                                    <a:pt x="388673" y="437789"/>
                                  </a:lnTo>
                                  <a:lnTo>
                                    <a:pt x="194469" y="437789"/>
                                  </a:lnTo>
                                  <a:lnTo>
                                    <a:pt x="194469" y="534988"/>
                                  </a:lnTo>
                                  <a:lnTo>
                                    <a:pt x="0" y="534988"/>
                                  </a:lnTo>
                                  <a:lnTo>
                                    <a:pt x="0" y="194396"/>
                                  </a:lnTo>
                                  <a:lnTo>
                                    <a:pt x="340254" y="194396"/>
                                  </a:lnTo>
                                  <a:lnTo>
                                    <a:pt x="340254" y="145665"/>
                                  </a:lnTo>
                                  <a:lnTo>
                                    <a:pt x="340254" y="139044"/>
                                  </a:lnTo>
                                  <a:lnTo>
                                    <a:pt x="340783" y="132687"/>
                                  </a:lnTo>
                                  <a:lnTo>
                                    <a:pt x="341577" y="125802"/>
                                  </a:lnTo>
                                  <a:lnTo>
                                    <a:pt x="342635" y="119180"/>
                                  </a:lnTo>
                                  <a:lnTo>
                                    <a:pt x="343958" y="112559"/>
                                  </a:lnTo>
                                  <a:lnTo>
                                    <a:pt x="345546" y="105938"/>
                                  </a:lnTo>
                                  <a:lnTo>
                                    <a:pt x="347398" y="99582"/>
                                  </a:lnTo>
                                  <a:lnTo>
                                    <a:pt x="349514" y="93226"/>
                                  </a:lnTo>
                                  <a:lnTo>
                                    <a:pt x="351896" y="86604"/>
                                  </a:lnTo>
                                  <a:lnTo>
                                    <a:pt x="354806" y="80513"/>
                                  </a:lnTo>
                                  <a:lnTo>
                                    <a:pt x="357981" y="74686"/>
                                  </a:lnTo>
                                  <a:lnTo>
                                    <a:pt x="361421" y="68330"/>
                                  </a:lnTo>
                                  <a:lnTo>
                                    <a:pt x="364860" y="62768"/>
                                  </a:lnTo>
                                  <a:lnTo>
                                    <a:pt x="368829" y="57207"/>
                                  </a:lnTo>
                                  <a:lnTo>
                                    <a:pt x="372798" y="51380"/>
                                  </a:lnTo>
                                  <a:lnTo>
                                    <a:pt x="377560" y="46348"/>
                                  </a:lnTo>
                                  <a:lnTo>
                                    <a:pt x="382323" y="41316"/>
                                  </a:lnTo>
                                  <a:lnTo>
                                    <a:pt x="387085" y="36549"/>
                                  </a:lnTo>
                                  <a:lnTo>
                                    <a:pt x="392377" y="31516"/>
                                  </a:lnTo>
                                  <a:lnTo>
                                    <a:pt x="398198" y="27279"/>
                                  </a:lnTo>
                                  <a:lnTo>
                                    <a:pt x="404019" y="23306"/>
                                  </a:lnTo>
                                  <a:lnTo>
                                    <a:pt x="410104" y="19598"/>
                                  </a:lnTo>
                                  <a:lnTo>
                                    <a:pt x="416454" y="16155"/>
                                  </a:lnTo>
                                  <a:lnTo>
                                    <a:pt x="423069" y="12712"/>
                                  </a:lnTo>
                                  <a:lnTo>
                                    <a:pt x="429948" y="9799"/>
                                  </a:lnTo>
                                  <a:lnTo>
                                    <a:pt x="437356" y="7151"/>
                                  </a:lnTo>
                                  <a:lnTo>
                                    <a:pt x="444764" y="5032"/>
                                  </a:lnTo>
                                  <a:lnTo>
                                    <a:pt x="452437" y="3178"/>
                                  </a:lnTo>
                                  <a:lnTo>
                                    <a:pt x="460375" y="1854"/>
                                  </a:lnTo>
                                  <a:lnTo>
                                    <a:pt x="468841" y="794"/>
                                  </a:lnTo>
                                  <a:lnTo>
                                    <a:pt x="477044" y="265"/>
                                  </a:lnTo>
                                  <a:lnTo>
                                    <a:pt x="48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1" name="文本框 42"/>
                        <wps:cNvSpPr txBox="1"/>
                        <wps:spPr>
                          <a:xfrm>
                            <a:off x="2196919" y="4027058"/>
                            <a:ext cx="5142230" cy="382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湖北中鑫城建筑有限公司         工程部         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snapToGrid w:val="0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1D1D1D"/>
                                  <w:sz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项目地点：  湖北省黄冈市麻城市公园城上城1#2#3#楼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工作范围：  负责工程装饰装修，工程质量及现场协调；顺利竣工验收；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武汉新建总建筑有限公司         工程部            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snapToGrid w:val="0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1D1D1D"/>
                                  <w:sz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项目地点：  山东省聊城市孟达国际新城A4, 2#5#6#9#10#楼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工作范围：  负责施工测量，工程质量及现场协调；顺利竣工验收；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常阳新力建筑有限公司            工程部            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snapToGrid w:val="0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1D1D1D"/>
                                  <w:sz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项目地点：  唐山市丰南区罗卜坨村反迁房106#楼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工作范围：  负责施工测量，工程质量；顺利竣工验收,；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2" name="文本框 43"/>
                        <wps:cNvSpPr txBox="1"/>
                        <wps:spPr>
                          <a:xfrm>
                            <a:off x="400585" y="4025738"/>
                            <a:ext cx="1623695" cy="33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.03 -- 2016.01   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栋号长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.12 -- 201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.03   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实习技术员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.05 -- 201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2"/>
                                  <w:szCs w:val="22"/>
                                </w:rPr>
                                <w:t xml:space="preserve">.12   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实习技术员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410387" y="8303358"/>
                            <a:ext cx="692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湖北省黄冈市麻城市公园城上城1#2#3#楼    /  山东省聊城市孟达国际新城A4, 2#5#6#9#10#楼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唐山市丰南区罗卜坨村反迁房106#楼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64953" y="8221613"/>
                            <a:ext cx="677087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文本框 50"/>
                        <wps:cNvSpPr txBox="1"/>
                        <wps:spPr>
                          <a:xfrm>
                            <a:off x="765853" y="7821480"/>
                            <a:ext cx="126111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8"/>
                                  <w:szCs w:val="28"/>
                                </w:rPr>
                                <w:t>项目经历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椭圆 26"/>
                        <wps:cNvSpPr/>
                        <wps:spPr>
                          <a:xfrm>
                            <a:off x="466435" y="7848026"/>
                            <a:ext cx="251805" cy="251805"/>
                          </a:xfrm>
                          <a:prstGeom prst="ellipse">
                            <a:avLst/>
                          </a:prstGeom>
                          <a:solidFill>
                            <a:srgbClr val="523F3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KSO_Shape"/>
                        <wps:cNvSpPr/>
                        <wps:spPr bwMode="auto">
                          <a:xfrm flipH="1">
                            <a:off x="513982" y="7896264"/>
                            <a:ext cx="156710" cy="155328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8" name="文本框 63"/>
                        <wps:cNvSpPr txBox="1"/>
                        <wps:spPr>
                          <a:xfrm>
                            <a:off x="763194" y="9173912"/>
                            <a:ext cx="126105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3F3A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文本框 64"/>
                        <wps:cNvSpPr txBox="1"/>
                        <wps:spPr>
                          <a:xfrm>
                            <a:off x="410387" y="9654959"/>
                            <a:ext cx="692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拥有多年建筑从业工作经验，熟悉工程中各种施工工艺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D1D1D"/>
                                  <w:sz w:val="22"/>
                                  <w:szCs w:val="22"/>
                                </w:rPr>
                                <w:t>精通图纸,能够应对工程中各种突发状况.。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467537" y="9199068"/>
                            <a:ext cx="248006" cy="248006"/>
                            <a:chOff x="467537" y="9199068"/>
                            <a:chExt cx="285317" cy="285317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467537" y="9199068"/>
                              <a:ext cx="285317" cy="285317"/>
                            </a:xfrm>
                            <a:prstGeom prst="ellipse">
                              <a:avLst/>
                            </a:prstGeom>
                            <a:solidFill>
                              <a:srgbClr val="523F3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3" name="KSO_Shape"/>
                          <wps:cNvSpPr/>
                          <wps:spPr bwMode="auto">
                            <a:xfrm>
                              <a:off x="533341" y="9242112"/>
                              <a:ext cx="153708" cy="194564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31" name="直接连接符 31"/>
                        <wps:cNvCnPr/>
                        <wps:spPr>
                          <a:xfrm>
                            <a:off x="464953" y="9573324"/>
                            <a:ext cx="677087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45pt;margin-top:110.35pt;height:625.7pt;width:546.75pt;z-index:251656192;mso-width-relative:page;mso-height-relative:page;" coordorigin="400585,2257234" coordsize="6943508,7946365" o:gfxdata="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">
                <o:lock v:ext="edit" aspectratio="f"/>
                <v:shape id="文本框 25" o:spid="_x0000_s1026" o:spt="202" type="#_x0000_t202" style="position:absolute;left:400650;top:2704063;height:320040;width:178435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2009.09-- 2012.06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763194;top:2257234;height:307777;width:1261056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467355;top:2282390;height:248369;width:248369;" coordorigin="467355,2282390" coordsize="285317,28531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67355;top:2282390;height:285317;width:285317;v-text-anchor:middle;" fillcolor="#523F3A" filled="t" stroked="f" coordsize="21600,21600" o:gfxdata="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RKR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2" o:spid="_x0000_s1026" o:spt="100" style="position:absolute;left:512047;top:2356613;height:143788;width:206770;" fillcolor="#FFFFFF" filled="t" stroked="f" coordsize="263,184" o:gfxdata="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lUQ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 weight="0.5pt" miterlimit="8" joinstyle="miter" endcap="square"/>
                    <v:imagedata o:title=""/>
                    <o:lock v:ext="edit" aspectratio="t"/>
                  </v:shape>
                </v:group>
                <v:line id="_x0000_s1026" o:spid="_x0000_s1026" o:spt="20" style="position:absolute;left:464953;top:2643311;height:0;width:6770871;" filled="f" stroked="t" coordsize="21600,21600" o:gfxdata="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8+K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41" o:spid="_x0000_s1026" o:spt="202" type="#_x0000_t202" style="position:absolute;left:2191068;top:2704063;height:548640;width:5153025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 xml:space="preserve">院校：鄂州大学    /  主修专业：建筑设计专业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学历：专科学历</w:t>
                        </w:r>
                      </w:p>
                    </w:txbxContent>
                  </v:textbox>
                </v:shape>
                <v:line id="_x0000_s1026" o:spid="_x0000_s1026" o:spt="20" style="position:absolute;left:464953;top:3960126;height:0;width:6770871;" filled="f" stroked="t" coordsize="21600,21600" o:gfxdata="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g03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31" o:spid="_x0000_s1026" o:spt="202" type="#_x0000_t202" style="position:absolute;left:763194;top:3574049;height:307777;width:1261056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group id="_x0000_s1026" o:spid="_x0000_s1026" o:spt="203" style="position:absolute;left:466244;top:3600220;height:250590;width:250590;" coordorigin="466244,3600220" coordsize="285317,28531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466244;top:3600220;height:285317;width:285317;v-text-anchor:middle;" fillcolor="#523F3A" filled="t" stroked="f" coordsize="21600,21600" o:gfxdata="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zxLz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KSO_Shape" o:spid="_x0000_s1026" o:spt="100" style="position:absolute;left:518780;top:3659432;height:152607;width:180244;v-text-anchor:middle;" fillcolor="#FFFFFF" filled="t" stroked="f" coordsize="1263650,1069975" o:gfxdata="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0qxL4A&#10;AADbAAAADwAAAAAAAAABACAAAAAiAAAAZHJzL2Rvd25yZXYueG1sUEsBAhQAFAAAAAgAh07iQDMv&#10;BZ47AAAAOQAAABAAAAAAAAAAAQAgAAAADQEAAGRycy9zaGFwZXhtbC54bWxQSwUGAAAAAAYABgBb&#10;AQAAtwMA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  <v:path o:connectlocs="41994,156689;188301,125260;230128,125260;10582,230042;219496,104440;198673,104440;73393,146421;103489,20897;101043,21352;98995,22150;97458,23289;96207,24655;94898,27047;94216,29723;94045,41794;177622,30406;177167,27901;176370,25851;175232,24313;173924,23061;171420,21751;168803,21068;104456,20897;167210,0;171477,284;175744,1138;179841,2505;183766,4555;187407,7003;190707,10078;193552,13722;195771,17822;197421,22491;198388,27673;198559,40485;271724,115021;188090,94123;83576,94123;0,115021;73165,31317;73449,27047;74303,22776;75668,18619;77716,14690;80163,11046;83235,7858;86876,5010;90973,2733;95638,1081;100815,170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2" o:spid="_x0000_s1026" o:spt="202" type="#_x0000_t202" style="position:absolute;left:2196919;top:4027058;height:3827145;width:514223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湖北中鑫城建筑有限公司         工程部         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snapToGrid w:val="0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1D1D1D"/>
                            <w:sz w:val="22"/>
                          </w:rPr>
                          <w:t>工作描述：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项目地点：  湖北省黄冈市麻城市公园城上城1#2#3#楼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工作范围：  负责工程装饰装修，工程质量及现场协调；顺利竣工验收；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武汉新建总建筑有限公司         工程部            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snapToGrid w:val="0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1D1D1D"/>
                            <w:sz w:val="22"/>
                          </w:rPr>
                          <w:t>工作描述：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项目地点：  山东省聊城市孟达国际新城A4, 2#5#6#9#10#楼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工作范围：  负责施工测量，工程质量及现场协调；顺利竣工验收；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常阳新力建筑有限公司            工程部            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snapToGrid w:val="0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1D1D1D"/>
                            <w:sz w:val="22"/>
                          </w:rPr>
                          <w:t>工作描述：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项目地点：  唐山市丰南区罗卜坨村反迁房106#楼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工作范围：  负责施工测量，工程质量；顺利竣工验收,；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400585;top:4025738;height:3380740;width:162369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.03 -- 2016.01   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栋号长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.12 -- 201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.03   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实习技术员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12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.05 -- 201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2"/>
                            <w:szCs w:val="22"/>
                          </w:rPr>
                          <w:t xml:space="preserve">.12   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实习技术员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0387;top:8303358;height:548640;width:692912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湖北省黄冈市麻城市公园城上城1#2#3#楼    /  山东省聊城市孟达国际新城A4, 2#5#6#9#10#楼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唐山市丰南区罗卜坨村反迁房106#楼</w:t>
                        </w:r>
                      </w:p>
                    </w:txbxContent>
                  </v:textbox>
                </v:shape>
                <v:line id="_x0000_s1026" o:spid="_x0000_s1026" o:spt="20" style="position:absolute;left:464953;top:8221613;height:0;width:6770871;" filled="f" stroked="t" coordsize="21600,21600" o:gfxdata="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BE8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765853;top:7821480;height:304800;width:1261110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8"/>
                            <w:szCs w:val="28"/>
                          </w:rPr>
                          <w:t>项目经历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466435;top:7848026;height:251805;width:251805;v-text-anchor:middle;" fillcolor="#523F3A" filled="t" stroked="f" coordsize="21600,21600" o:gfxdata="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Iv8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513982;top:7896264;flip:x;height:155328;width:156710;v-text-anchor:middle-center;" fillcolor="#FFFFFF" filled="t" stroked="f" coordsize="3845,3810" o:gfxdata="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673br4A&#10;AADbAAAADwAAAAAAAAABACAAAAAiAAAAZHJzL2Rvd25yZXYueG1sUEsBAhQAFAAAAAgAh07iQDMv&#10;BZ47AAAAOQAAABAAAAAAAAAAAQAgAAAADQEAAGRycy9zaGFwZXhtbC54bWxQSwUGAAAAAAYABgBb&#10;AQAAtwM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63" o:spid="_x0000_s1026" o:spt="202" type="#_x0000_t202" style="position:absolute;left:763194;top:9173912;height:307777;width:1261056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3F3A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64" o:spid="_x0000_s1026" o:spt="202" type="#_x0000_t202" style="position:absolute;left:410387;top:9654959;height:548640;width:6929120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拥有多年建筑从业工作经验，熟悉工程中各种施工工艺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D1D1D"/>
                            <w:sz w:val="22"/>
                            <w:szCs w:val="22"/>
                          </w:rPr>
                          <w:t>精通图纸,能够应对工程中各种突发状况.。</w:t>
                        </w:r>
                      </w:p>
                    </w:txbxContent>
                  </v:textbox>
                </v:shape>
                <v:group id="_x0000_s1026" o:spid="_x0000_s1026" o:spt="203" style="position:absolute;left:467537;top:9199068;height:248006;width:248006;" coordorigin="467537,9199068" coordsize="285317,285317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467537;top:9199068;height:285317;width:285317;v-text-anchor:middle;" fillcolor="#523F3A" filled="t" stroked="f" coordsize="21600,21600" o:gfxdata="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qLx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KSO_Shape" o:spid="_x0000_s1026" o:spt="100" style="position:absolute;left:533341;top:9242112;height:194564;width:153708;v-text-anchor:middle;" fillcolor="#FFFFFF" filled="t" stroked="f" coordsize="1679575,2125662" o:gfxdata="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o+fI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6533,85447;59059,91929;58382,95729;57601,100284;59111,105126;84526,153750;81089,104111;82052,99165;81011,95104;83927,91512;95958,84874;106973,85473;115071,93464;122050,102419;127883,112362;132414,123477;135643,135789;137440,149403;131763,159477;113717,167208;94786,172180;75256,174314;54580,173377;34138,169134;14582,161715;0,153438;1406,138991;4322,126002;8645,114341;14270,103954;21118,94766;29086,86618;39138,78757;76127,469;84849,2840;92738,7010;99481,12717;104818,19702;108593,27780;110546,36719;110311,47039;107291,57360;101850,66377;94326,73648;83755,79381;76622,81257;68915,81779;60297,80658;52383,77817;45275,73491;38844,67419;33585,59601;30253,50662;29029,40889;30070,31637;33090,23194;37777,15662;43921,9329;51315,4482;59725,1277;6883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464953;top:9573324;height:0;width:6770871;" filled="f" stroked="t" coordsize="21600,21600" o:gfxdata="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ryaG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9611360</wp:posOffset>
                </wp:positionV>
                <wp:extent cx="7559675" cy="118745"/>
                <wp:effectExtent l="0" t="0" r="381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18983"/>
                        </a:xfrm>
                        <a:prstGeom prst="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6.8pt;height:9.35pt;width:595.25pt;z-index:251657216;v-text-anchor:middle;mso-width-relative:page;mso-height-relative:page;" fillcolor="#523F3A" filled="t" stroked="f" coordsize="21600,21600" o:gfxdata="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5kMDtwAAAAPAQAADwAA&#10;AAAAAAABACAAAAAiAAAAZHJzL2Rvd25yZXYueG1sUEsBAhQAFAAAAAgAh07iQJ4RGGLZAQAAiAMA&#10;AA4AAAAAAAAAAQAgAAAAKw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-735330</wp:posOffset>
                </wp:positionV>
                <wp:extent cx="2088515" cy="365760"/>
                <wp:effectExtent l="0" t="0" r="0" b="0"/>
                <wp:wrapNone/>
                <wp:docPr id="1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523F3A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42.15pt;margin-top:-57.9pt;height:28.8pt;width:164.45pt;z-index:251658240;mso-width-relative:page;mso-height-relative:page;" filled="f" stroked="f" coordsize="21600,21600" o:gfxdata="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EqQ1TZAAAADQEAAA8AAAAA&#10;AAAAAQAgAAAAIgAAAGRycy9kb3ducmV2LnhtbFBLAQIUABQAAAAIAIdO4kCijIaR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523F3A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CCB"/>
    <w:multiLevelType w:val="multilevel"/>
    <w:tmpl w:val="16666CCB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7A072D4C"/>
    <w:multiLevelType w:val="multilevel"/>
    <w:tmpl w:val="7A072D4C"/>
    <w:lvl w:ilvl="0" w:tentative="0">
      <w:start w:val="1"/>
      <w:numFmt w:val="bullet"/>
      <w:lvlText w:val=""/>
      <w:lvlJc w:val="left"/>
      <w:pPr>
        <w:ind w:left="35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77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9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1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3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5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7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9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19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091C50"/>
    <w:rsid w:val="00062406"/>
    <w:rsid w:val="008C71E1"/>
    <w:rsid w:val="00A87960"/>
    <w:rsid w:val="00B41C9E"/>
    <w:rsid w:val="00C76829"/>
    <w:rsid w:val="276C2774"/>
    <w:rsid w:val="350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6f60ac7202d35d5ce8fca43271b523e\&#24314;&#31569;&#35774;&#35745;1&#24180;&#20197;&#19979;&#32463;&#39564;&#23618;&#27425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建筑设计1年以下经验层次简历.docx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2020-04-21T13:43:00Z</dcterms:created>
  <dc:creator>双子晨</dc:creator>
  <cp:lastModifiedBy>双子晨</cp:lastModifiedBy>
  <dcterms:modified xsi:type="dcterms:W3CDTF">2020-04-21T13:44:00Z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