
<file path=[Content_Types].xml><?xml version="1.0" encoding="utf-8"?>
<Types xmlns="http://schemas.openxmlformats.org/package/2006/content-types">
  <Default ContentType="application/xml" Extension="xml"/>
  <Default ContentType="image/jpeg" Extension="jpeg"/>
  <Default ContentType="application/vnd.openxmlformats-package.relationships+xml" Extension="rels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-824865</wp:posOffset>
                </wp:positionV>
                <wp:extent cx="833120" cy="107950"/>
                <wp:effectExtent l="0" t="0" r="5080" b="13970"/>
                <wp:wrapNone/>
                <wp:docPr id="11" name="梯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3120" cy="1079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.65pt;margin-top:-64.95pt;height:8.5pt;width:65.6pt;rotation:11796480f;z-index:251669504;v-text-anchor:middle;mso-width-relative:page;mso-height-relative:page;" fillcolor="#4472C4 [3208]" filled="t" stroked="f" coordsize="833120,107950" o:gfxdata="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nBCcTYAAAADAEAAA8A&#10;AAAAAAAAAQAgAAAAIgAAAGRycy9kb3ducmV2LnhtbFBLAQIUABQAAAAIAIdO4kBhvRvgFwIAABUE&#10;AAAOAAAAAAAAAAEAIAAAACcBAABkcnMvZTJvRG9jLnhtbFBLBQYAAAAABgAGAFkBAACwBQAAAAA=&#10;" path="m0,107950l64359,0,768760,0,833120,107950xe">
                <v:path o:connectlocs="416560,0;32179,53975;416560,107950;800940,5397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-125095</wp:posOffset>
                </wp:positionV>
                <wp:extent cx="2680335" cy="4152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1278255"/>
                          <a:ext cx="268033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en-US" w:eastAsia="zh-CN"/>
                              </w:rPr>
                              <w:t>销售经理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-9.85pt;height:32.7pt;width:211.05pt;z-index:251649024;mso-width-relative:page;mso-height-relative:page;" filled="f" stroked="f" coordsize="21600,21600" o:gfxdata="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Fk0FdsAAAAKAQAADwAAAAAAAAABACAAAAAiAAAAZHJzL2Rvd25yZXYueG1sUEsBAhQA&#10;FAAAAAgAh07iQC7Milm2AQAAUA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b/>
                          <w:bCs/>
                          <w:color w:val="4472C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72C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72C4"/>
                          <w:sz w:val="28"/>
                          <w:szCs w:val="28"/>
                          <w:lang w:val="en-US" w:eastAsia="zh-CN"/>
                        </w:rPr>
                        <w:t>销售经理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72C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4472C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-462915</wp:posOffset>
                </wp:positionV>
                <wp:extent cx="1336040" cy="47498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855345"/>
                          <a:ext cx="1336040" cy="474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rPr>
                                <w:rFonts w:hint="eastAsia" w:eastAsia="微软雅黑"/>
                                <w:color w:val="53637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472C4" w:themeColor="accent5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张恩秀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3637D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贤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3637D"/>
                                <w:spacing w:val="6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亮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4pt;margin-top:-36.45pt;height:37.4pt;width:105.2pt;z-index:251648000;mso-width-relative:page;mso-height-relative:page;" filled="f" stroked="f" coordsize="21600,21600" o:gfxdata="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0L207ZAAAACgEAAA8AAAAAAAAAAQAgAAAAIgAAAGRycy9kb3ducmV2LnhtbFBLAQIUABQA&#10;AAAIAIdO4kCyoiM+tgEAAE8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rFonts w:hint="eastAsia" w:eastAsia="微软雅黑"/>
                          <w:color w:val="53637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472C4" w:themeColor="accent5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5"/>
                            </w14:solidFill>
                          </w14:textFill>
                          <w14:props3d w14:extrusionH="0" w14:contourW="0" w14:prstMaterial="clear"/>
                        </w:rPr>
                        <w:t>张恩秀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3637D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贤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3637D"/>
                          <w:spacing w:val="60"/>
                          <w:kern w:val="24"/>
                          <w:sz w:val="48"/>
                          <w:szCs w:val="48"/>
                          <w:lang w:eastAsia="zh-CN"/>
                        </w:rPr>
                        <w:t>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-819785</wp:posOffset>
                </wp:positionV>
                <wp:extent cx="177165" cy="139065"/>
                <wp:effectExtent l="11430" t="6350" r="24765" b="22225"/>
                <wp:wrapNone/>
                <wp:docPr id="4" name="流程图: 合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6635" y="140335"/>
                          <a:ext cx="177165" cy="139065"/>
                        </a:xfrm>
                        <a:prstGeom prst="flowChartMerg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426.05pt;margin-top:-64.55pt;height:10.95pt;width:13.95pt;z-index:251672576;v-text-anchor:middle;mso-width-relative:page;mso-height-relative:page;" fillcolor="#4472C4 [3208]" filled="t" stroked="t" coordsize="21600,21600" o:gfxdata="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TdKc5&#10;2QAAAA0BAAAPAAAAAAAAAAEAIAAAACIAAABkcnMvZG93bnJldi54bWxQSwECFAAUAAAACACHTuJA&#10;DDuanpICAAATBQAADgAAAAAAAAABACAAAAAoAQAAZHJzL2Uyb0RvYy54bWxQSwUGAAAAAAYABgBZ&#10;AQAALAYAAAAA&#10;">
                <v:fill on="t" focussize="0,0"/>
                <v:stroke weight="1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28"/>
          <w:u w:val="none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-421005</wp:posOffset>
            </wp:positionV>
            <wp:extent cx="1120140" cy="1572895"/>
            <wp:effectExtent l="101600" t="86360" r="104140" b="108585"/>
            <wp:wrapSquare wrapText="bothSides"/>
            <wp:docPr id="34" name="图片 34" descr="1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3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572895"/>
                    </a:xfrm>
                    <a:prstGeom prst="rect">
                      <a:avLst/>
                    </a:prstGeom>
                    <a:effectLst>
                      <a:glow rad="101600">
                        <a:schemeClr val="accent5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-903605</wp:posOffset>
                </wp:positionV>
                <wp:extent cx="7626985" cy="97790"/>
                <wp:effectExtent l="0" t="0" r="8255" b="889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6565" y="1325245"/>
                          <a:ext cx="7626985" cy="977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BF9000" w:themeColor="accent4" w:themeShade="BF"/>
                                <w14:textOutline w14:w="9525">
                                  <w14:solidFill>
                                    <w14:schemeClr w14:val="accent5"/>
                                  </w14:solidFill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2pt;margin-top:-71.15pt;height:7.7pt;width:600.55pt;z-index:251643904;mso-width-relative:page;mso-height-relative:page;" fillcolor="#4472C4 [3208]" filled="t" stroked="f" coordsize="21600,21600" o:gfxdata="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NVU6baAAAADwEAAA8AAAAAAAAAAQAgAAAAIgAAAGRycy9kb3ducmV2LnhtbFBLAQIUABQA&#10;AAAIAIdO4kDoAhlFYAIAAJs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BF9000" w:themeColor="accent4" w:themeShade="BF"/>
                          <w14:textOutline w14:w="9525">
                            <w14:solidFill>
                              <w14:schemeClr w14:val="accent5"/>
                            </w14:solidFill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3175</wp:posOffset>
                </wp:positionV>
                <wp:extent cx="5440680" cy="941070"/>
                <wp:effectExtent l="6350" t="6350" r="8890" b="12700"/>
                <wp:wrapNone/>
                <wp:docPr id="9" name="半闭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4605" y="-4445"/>
                          <a:ext cx="5440680" cy="941070"/>
                        </a:xfrm>
                        <a:prstGeom prst="round1Rect">
                          <a:avLst>
                            <a:gd name="adj" fmla="val 37719"/>
                          </a:avLst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半闭框 9" o:spid="_x0000_s1026" style="position:absolute;left:0pt;margin-left:-55.75pt;margin-top:0.25pt;height:74.1pt;width:428.4pt;z-index:251642880;v-text-anchor:middle;mso-width-relative:page;mso-height-relative:page;" filled="f" stroked="t" coordsize="5440680,941070" o:gfxdata="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BYk/6vYAAAACQEAAA8AAAAAAAAAAQAgAAAAIgAA&#10;AGRycy9kb3ducmV2LnhtbFBLAQIUABQAAAAIAIdO4kC9wSGC7AIAAPEFAAAOAAAAAAAAAAEAIAAA&#10;ACcBAABkcnMvZTJvRG9jLnhtbFBLBQYAAAAABgAGAFkBAACFBgAAAAA=&#10;" path="m0,0l5085715,0c5281757,0,5440680,158923,5440680,354965l5440680,941070,0,941070xe">
                <v:path o:connectlocs="2720340,0;0,470535;2720340,941070;5440680,470535" o:connectangles="247,164,82,0"/>
                <v:fill on="f" focussize="0,0"/>
                <v:stroke weight="1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64135</wp:posOffset>
                </wp:positionV>
                <wp:extent cx="5224780" cy="726440"/>
                <wp:effectExtent l="0" t="0" r="0" b="0"/>
                <wp:wrapNone/>
                <wp:docPr id="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6490" y="1470025"/>
                          <a:ext cx="522478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4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深圳.南山            年龄：28（男）       政治面貌：中共党员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4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instrText xml:space="preserve"> HYPERLINK "mailto:zc117@zc.com" </w:instrTex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zex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docer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00-00000000   身高：178cm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6.35pt;margin-top:5.05pt;height:57.2pt;width:411.4pt;z-index:251658240;mso-width-relative:page;mso-height-relative:page;" filled="f" stroked="f" coordsize="21600,21600" o:gfxdata="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avJTPXAAAACgEAAA8AAAAAAAAAAQAgAAAAIgAA&#10;AGRycy9kb3ducmV2LnhtbFBLAQIUABQAAAAIAIdO4kDi3rM60AEAAIIDAAAOAAAAAAAAAAEAIAAA&#10;ACY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4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深圳.南山            年龄：28（男）       政治面貌：中共党员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4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instrText xml:space="preserve"> HYPERLINK "mailto:zc117@zc.com" </w:instrTex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zex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docer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.com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00-00000000   身高：178cm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47625</wp:posOffset>
                </wp:positionV>
                <wp:extent cx="1712595" cy="260350"/>
                <wp:effectExtent l="0" t="0" r="9525" b="13970"/>
                <wp:wrapNone/>
                <wp:docPr id="99" name="梯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4730" y="2588895"/>
                          <a:ext cx="1712595" cy="2603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梯形 26" o:spid="_x0000_s1026" style="position:absolute;left:0pt;margin-left:-53.9pt;margin-top:3.75pt;height:20.5pt;width:134.85pt;z-index:251661312;v-text-anchor:middle;mso-width-relative:page;mso-height-relative:page;" fillcolor="#4472C4 [3208]" filled="t" stroked="f" coordsize="1712595,260350" o:gfxdata="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/vJ0/2gAAAAkB&#10;AAAPAAAAAAAAAAEAIAAAACIAAABkcnMvZG93bnJldi54bWxQSwECFAAUAAAACACHTuJAq/xiXBkC&#10;AAATBAAADgAAAAAAAAABACAAAAApAQAAZHJzL2Uyb0RvYy54bWxQSwUGAAAAAAYABgBZAQAAtAUA&#10;AAAA&#10;" path="m0,260350l155220,0,1557374,0,1712595,260350xe">
                <v:path o:connectlocs="856297,0;77610,130175;856297,260350;1634984,13017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40005</wp:posOffset>
                </wp:positionV>
                <wp:extent cx="961390" cy="260350"/>
                <wp:effectExtent l="0" t="0" r="10160" b="6350"/>
                <wp:wrapNone/>
                <wp:docPr id="9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840" y="2588895"/>
                          <a:ext cx="961390" cy="260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54.5pt;margin-top:3.15pt;height:20.5pt;width:75.7pt;z-index:251660288;v-text-anchor:middle;mso-width-relative:page;mso-height-relative:page;" fillcolor="#4472C4 [3208]" filled="t" stroked="f" coordsize="21600,21600" o:gfxdata="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I0SP2wAAAAgBAAAPAAAAAAAAAAEAIAAAACIAAABkcnMv&#10;ZG93bnJldi54bWxQSwECFAAUAAAACACHTuJAf4jNyAACAADgAwAADgAAAAAAAAABACAAAAAq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76200</wp:posOffset>
                </wp:positionV>
                <wp:extent cx="238125" cy="150495"/>
                <wp:effectExtent l="0" t="0" r="9525" b="1905"/>
                <wp:wrapNone/>
                <wp:docPr id="105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4660" y="2651760"/>
                          <a:ext cx="238125" cy="1504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48.05pt;margin-top:6pt;height:11.85pt;width:18.75pt;z-index:251663360;v-text-anchor:middle-center;mso-width-relative:page;mso-height-relative:page;" fillcolor="#FFFFFF [3212]" filled="t" stroked="f" coordsize="3931,2392" o:gfxdata="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84507842,37103120;56236813,24504763;24414627,37103120;15536581,33268832;15536581,44569861;17950299,48029359;15481093,51488856;18116763,63654729;10348472,63654729;13011886,51431162;10847862,48029359;12928654,44656308;12928654,32144461;0,26522793;56874923,0;109061189,26868768;84507842,37103120;55598704,30904827;81261806,39957177;81261806,61896164;54294801,68959300;30490540,61896164;30490540,39957177;55598704,30904827;55265777,64923241;75962723,59560975;55265777,54169958;34596636,59560975;55265777,6492324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20320</wp:posOffset>
                </wp:positionV>
                <wp:extent cx="942975" cy="288925"/>
                <wp:effectExtent l="0" t="0" r="0" b="0"/>
                <wp:wrapNone/>
                <wp:docPr id="10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960" y="257302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  <w:jc w:val="distribute"/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  <w:t>毕业院校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-29.8pt;margin-top:1.6pt;height:22.75pt;width:74.25pt;z-index:251662336;v-text-anchor:middle;mso-width-relative:page;mso-height-relative:page;" filled="f" stroked="f" coordsize="21600,21600" o:gfxdata="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/Xd3tYAAAAHAQAADwAAAAAAAAABACAAAAAiAAAAZHJzL2Rvd25yZXYueG1sUEsBAhQAFAAA&#10;AAgAh07iQJu0DP/xAQAAwwMAAA4AAAAAAAAAAQAgAAAAJQEAAGRycy9lMm9Eb2MueG1sUEsFBgAA&#10;AAAGAAYAWQEAAIg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  <w:jc w:val="distribute"/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6"/>
                          <w:szCs w:val="26"/>
                          <w:lang w:val="en-US" w:eastAsia="zh-CN"/>
                        </w:rPr>
                        <w:t>毕业院校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179705</wp:posOffset>
                </wp:positionV>
                <wp:extent cx="6957695" cy="99568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99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4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 –20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华南理工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国际贸易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经济学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4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经济学会计学基础，税法，成本会计，财务会计电子商务网站建设，网络营销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40" w:lineRule="exact"/>
                              <w:ind w:leftChars="0"/>
                              <w:textAlignment w:val="baseline"/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 –201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深圳大学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财经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财务会计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学士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40" w:lineRule="exact"/>
                              <w:ind w:leftChars="0"/>
                              <w:textAlignment w:val="baseline"/>
                              <w:rPr>
                                <w:rFonts w:hint="default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会计电算化，中级财务管理，审计，会计电算化，税务学等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25pt;margin-top:14.15pt;height:78.4pt;width:547.85pt;z-index:251645952;mso-width-relative:page;mso-height-relative:page;" filled="f" stroked="f" coordsize="21600,21600" o:gfxdata="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b22ALcAAAACwEAAA8A&#10;AAAAAAAAAQAgAAAAIgAAAGRycy9kb3ducmV2LnhtbFBLAQIUABQAAAAIAIdO4kCMoF+SoQEAADoD&#10;AAAOAAAAAAAAAAEAIAAAACs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4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 –20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华南理工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国际贸易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经济学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4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经济学会计学基础，税法，成本会计，财务会计电子商务网站建设，网络营销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40" w:lineRule="exact"/>
                        <w:ind w:leftChars="0"/>
                        <w:textAlignment w:val="baseline"/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 –201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深圳大学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财经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财务会计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学士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40" w:lineRule="exact"/>
                        <w:ind w:leftChars="0"/>
                        <w:textAlignment w:val="baseline"/>
                        <w:rPr>
                          <w:rFonts w:hint="default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会计电算化，中级财务管理，审计，会计电算化，税务学等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57150</wp:posOffset>
                </wp:positionV>
                <wp:extent cx="1680845" cy="288925"/>
                <wp:effectExtent l="0" t="0" r="10795" b="63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89890" y="3745230"/>
                          <a:ext cx="1680922" cy="288925"/>
                          <a:chOff x="1902" y="6244"/>
                          <a:chExt cx="2239" cy="455"/>
                        </a:xfrm>
                      </wpg:grpSpPr>
                      <wps:wsp>
                        <wps:cNvPr id="118" name="矩形 16"/>
                        <wps:cNvSpPr/>
                        <wps:spPr>
                          <a:xfrm>
                            <a:off x="1902" y="6269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9" name="梯形 26"/>
                        <wps:cNvSpPr/>
                        <wps:spPr>
                          <a:xfrm>
                            <a:off x="2916" y="6269"/>
                            <a:ext cx="1225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0" name="矩形 31"/>
                        <wps:cNvSpPr/>
                        <wps:spPr>
                          <a:xfrm>
                            <a:off x="2414" y="6244"/>
                            <a:ext cx="1172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12" w:lineRule="exact"/>
                                <w:jc w:val="distribut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2" name="人"/>
                        <wps:cNvSpPr/>
                        <wps:spPr bwMode="auto">
                          <a:xfrm>
                            <a:off x="2081" y="6340"/>
                            <a:ext cx="275" cy="275"/>
                          </a:xfrm>
                          <a:custGeom>
                            <a:avLst/>
                            <a:gdLst>
                              <a:gd name="T0" fmla="*/ 748450 w 619"/>
                              <a:gd name="T1" fmla="*/ 920077 h 634"/>
                              <a:gd name="T2" fmla="*/ 748450 w 619"/>
                              <a:gd name="T3" fmla="*/ 920077 h 634"/>
                              <a:gd name="T4" fmla="*/ 812057 w 619"/>
                              <a:gd name="T5" fmla="*/ 542391 h 634"/>
                              <a:gd name="T6" fmla="*/ 436772 w 619"/>
                              <a:gd name="T7" fmla="*/ 0 h 634"/>
                              <a:gd name="T8" fmla="*/ 61487 w 619"/>
                              <a:gd name="T9" fmla="*/ 542391 h 634"/>
                              <a:gd name="T10" fmla="*/ 154779 w 619"/>
                              <a:gd name="T11" fmla="*/ 920077 h 634"/>
                              <a:gd name="T12" fmla="*/ 0 w 619"/>
                              <a:gd name="T13" fmla="*/ 1212570 h 634"/>
                              <a:gd name="T14" fmla="*/ 0 w 619"/>
                              <a:gd name="T15" fmla="*/ 1462468 h 634"/>
                              <a:gd name="T16" fmla="*/ 250190 w 619"/>
                              <a:gd name="T17" fmla="*/ 1797557 h 634"/>
                              <a:gd name="T18" fmla="*/ 655158 w 619"/>
                              <a:gd name="T19" fmla="*/ 1797557 h 634"/>
                              <a:gd name="T20" fmla="*/ 905348 w 619"/>
                              <a:gd name="T21" fmla="*/ 1462468 h 634"/>
                              <a:gd name="T22" fmla="*/ 905348 w 619"/>
                              <a:gd name="T23" fmla="*/ 1212570 h 634"/>
                              <a:gd name="T24" fmla="*/ 748450 w 619"/>
                              <a:gd name="T25" fmla="*/ 920077 h 634"/>
                              <a:gd name="T26" fmla="*/ 154779 w 619"/>
                              <a:gd name="T27" fmla="*/ 542391 h 634"/>
                              <a:gd name="T28" fmla="*/ 154779 w 619"/>
                              <a:gd name="T29" fmla="*/ 542391 h 634"/>
                              <a:gd name="T30" fmla="*/ 436772 w 619"/>
                              <a:gd name="T31" fmla="*/ 124949 h 634"/>
                              <a:gd name="T32" fmla="*/ 748450 w 619"/>
                              <a:gd name="T33" fmla="*/ 542391 h 634"/>
                              <a:gd name="T34" fmla="*/ 436772 w 619"/>
                              <a:gd name="T35" fmla="*/ 1002429 h 634"/>
                              <a:gd name="T36" fmla="*/ 154779 w 619"/>
                              <a:gd name="T37" fmla="*/ 542391 h 634"/>
                              <a:gd name="T38" fmla="*/ 812057 w 619"/>
                              <a:gd name="T39" fmla="*/ 1422711 h 634"/>
                              <a:gd name="T40" fmla="*/ 812057 w 619"/>
                              <a:gd name="T41" fmla="*/ 1422711 h 634"/>
                              <a:gd name="T42" fmla="*/ 623355 w 619"/>
                              <a:gd name="T43" fmla="*/ 1672609 h 634"/>
                              <a:gd name="T44" fmla="*/ 279873 w 619"/>
                              <a:gd name="T45" fmla="*/ 1672609 h 634"/>
                              <a:gd name="T46" fmla="*/ 61487 w 619"/>
                              <a:gd name="T47" fmla="*/ 1422711 h 634"/>
                              <a:gd name="T48" fmla="*/ 61487 w 619"/>
                              <a:gd name="T49" fmla="*/ 1255166 h 634"/>
                              <a:gd name="T50" fmla="*/ 218386 w 619"/>
                              <a:gd name="T51" fmla="*/ 1002429 h 634"/>
                              <a:gd name="T52" fmla="*/ 436772 w 619"/>
                              <a:gd name="T53" fmla="*/ 1130218 h 634"/>
                              <a:gd name="T54" fmla="*/ 655158 w 619"/>
                              <a:gd name="T55" fmla="*/ 1002429 h 634"/>
                              <a:gd name="T56" fmla="*/ 812057 w 619"/>
                              <a:gd name="T57" fmla="*/ 1255166 h 634"/>
                              <a:gd name="T58" fmla="*/ 812057 w 619"/>
                              <a:gd name="T59" fmla="*/ 1422711 h 634"/>
                              <a:gd name="T60" fmla="*/ 935032 w 619"/>
                              <a:gd name="T61" fmla="*/ 460038 h 634"/>
                              <a:gd name="T62" fmla="*/ 935032 w 619"/>
                              <a:gd name="T63" fmla="*/ 460038 h 634"/>
                              <a:gd name="T64" fmla="*/ 1278513 w 619"/>
                              <a:gd name="T65" fmla="*/ 460038 h 634"/>
                              <a:gd name="T66" fmla="*/ 1310317 w 619"/>
                              <a:gd name="T67" fmla="*/ 374846 h 634"/>
                              <a:gd name="T68" fmla="*/ 1278513 w 619"/>
                              <a:gd name="T69" fmla="*/ 335090 h 634"/>
                              <a:gd name="T70" fmla="*/ 935032 w 619"/>
                              <a:gd name="T71" fmla="*/ 335090 h 634"/>
                              <a:gd name="T72" fmla="*/ 905348 w 619"/>
                              <a:gd name="T73" fmla="*/ 374846 h 634"/>
                              <a:gd name="T74" fmla="*/ 935032 w 619"/>
                              <a:gd name="T75" fmla="*/ 460038 h 634"/>
                              <a:gd name="T76" fmla="*/ 1278513 w 619"/>
                              <a:gd name="T77" fmla="*/ 1337519 h 634"/>
                              <a:gd name="T78" fmla="*/ 1278513 w 619"/>
                              <a:gd name="T79" fmla="*/ 1337519 h 634"/>
                              <a:gd name="T80" fmla="*/ 1030443 w 619"/>
                              <a:gd name="T81" fmla="*/ 1337519 h 634"/>
                              <a:gd name="T82" fmla="*/ 998639 w 619"/>
                              <a:gd name="T83" fmla="*/ 1380115 h 634"/>
                              <a:gd name="T84" fmla="*/ 1030443 w 619"/>
                              <a:gd name="T85" fmla="*/ 1462468 h 634"/>
                              <a:gd name="T86" fmla="*/ 1278513 w 619"/>
                              <a:gd name="T87" fmla="*/ 1462468 h 634"/>
                              <a:gd name="T88" fmla="*/ 1310317 w 619"/>
                              <a:gd name="T89" fmla="*/ 1380115 h 634"/>
                              <a:gd name="T90" fmla="*/ 1278513 w 619"/>
                              <a:gd name="T91" fmla="*/ 1337519 h 634"/>
                              <a:gd name="T92" fmla="*/ 1278513 w 619"/>
                              <a:gd name="T93" fmla="*/ 670179 h 634"/>
                              <a:gd name="T94" fmla="*/ 1278513 w 619"/>
                              <a:gd name="T95" fmla="*/ 670179 h 634"/>
                              <a:gd name="T96" fmla="*/ 935032 w 619"/>
                              <a:gd name="T97" fmla="*/ 670179 h 634"/>
                              <a:gd name="T98" fmla="*/ 905348 w 619"/>
                              <a:gd name="T99" fmla="*/ 709936 h 634"/>
                              <a:gd name="T100" fmla="*/ 935032 w 619"/>
                              <a:gd name="T101" fmla="*/ 795128 h 634"/>
                              <a:gd name="T102" fmla="*/ 1278513 w 619"/>
                              <a:gd name="T103" fmla="*/ 795128 h 634"/>
                              <a:gd name="T104" fmla="*/ 1310317 w 619"/>
                              <a:gd name="T105" fmla="*/ 709936 h 634"/>
                              <a:gd name="T106" fmla="*/ 1278513 w 619"/>
                              <a:gd name="T107" fmla="*/ 670179 h 634"/>
                              <a:gd name="T108" fmla="*/ 1278513 w 619"/>
                              <a:gd name="T109" fmla="*/ 1002429 h 634"/>
                              <a:gd name="T110" fmla="*/ 1278513 w 619"/>
                              <a:gd name="T111" fmla="*/ 1002429 h 634"/>
                              <a:gd name="T112" fmla="*/ 1030443 w 619"/>
                              <a:gd name="T113" fmla="*/ 1002429 h 634"/>
                              <a:gd name="T114" fmla="*/ 998639 w 619"/>
                              <a:gd name="T115" fmla="*/ 1045025 h 634"/>
                              <a:gd name="T116" fmla="*/ 1030443 w 619"/>
                              <a:gd name="T117" fmla="*/ 1130218 h 634"/>
                              <a:gd name="T118" fmla="*/ 1278513 w 619"/>
                              <a:gd name="T119" fmla="*/ 1130218 h 634"/>
                              <a:gd name="T120" fmla="*/ 1310317 w 619"/>
                              <a:gd name="T121" fmla="*/ 1045025 h 634"/>
                              <a:gd name="T122" fmla="*/ 1278513 w 619"/>
                              <a:gd name="T123" fmla="*/ 1002429 h 63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634">
                                <a:moveTo>
                                  <a:pt x="353" y="324"/>
                                </a:moveTo>
                                <a:lnTo>
                                  <a:pt x="353" y="324"/>
                                </a:lnTo>
                                <a:cubicBezTo>
                                  <a:pt x="368" y="280"/>
                                  <a:pt x="383" y="250"/>
                                  <a:pt x="383" y="191"/>
                                </a:cubicBezTo>
                                <a:cubicBezTo>
                                  <a:pt x="383" y="89"/>
                                  <a:pt x="309" y="0"/>
                                  <a:pt x="206" y="0"/>
                                </a:cubicBezTo>
                                <a:cubicBezTo>
                                  <a:pt x="118" y="0"/>
                                  <a:pt x="29" y="89"/>
                                  <a:pt x="29" y="191"/>
                                </a:cubicBezTo>
                                <a:cubicBezTo>
                                  <a:pt x="29" y="250"/>
                                  <a:pt x="44" y="280"/>
                                  <a:pt x="73" y="324"/>
                                </a:cubicBezTo>
                                <a:cubicBezTo>
                                  <a:pt x="29" y="339"/>
                                  <a:pt x="0" y="383"/>
                                  <a:pt x="0" y="427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74"/>
                                  <a:pt x="44" y="633"/>
                                  <a:pt x="118" y="633"/>
                                </a:cubicBezTo>
                                <a:cubicBezTo>
                                  <a:pt x="309" y="633"/>
                                  <a:pt x="309" y="633"/>
                                  <a:pt x="309" y="633"/>
                                </a:cubicBezTo>
                                <a:cubicBezTo>
                                  <a:pt x="368" y="633"/>
                                  <a:pt x="427" y="574"/>
                                  <a:pt x="427" y="515"/>
                                </a:cubicBezTo>
                                <a:cubicBezTo>
                                  <a:pt x="427" y="427"/>
                                  <a:pt x="427" y="427"/>
                                  <a:pt x="427" y="427"/>
                                </a:cubicBezTo>
                                <a:cubicBezTo>
                                  <a:pt x="427" y="383"/>
                                  <a:pt x="398" y="339"/>
                                  <a:pt x="353" y="324"/>
                                </a:cubicBezTo>
                                <a:close/>
                                <a:moveTo>
                                  <a:pt x="73" y="191"/>
                                </a:moveTo>
                                <a:lnTo>
                                  <a:pt x="73" y="191"/>
                                </a:lnTo>
                                <a:cubicBezTo>
                                  <a:pt x="73" y="103"/>
                                  <a:pt x="132" y="44"/>
                                  <a:pt x="206" y="44"/>
                                </a:cubicBezTo>
                                <a:cubicBezTo>
                                  <a:pt x="280" y="44"/>
                                  <a:pt x="353" y="103"/>
                                  <a:pt x="353" y="191"/>
                                </a:cubicBezTo>
                                <a:cubicBezTo>
                                  <a:pt x="353" y="280"/>
                                  <a:pt x="280" y="353"/>
                                  <a:pt x="206" y="353"/>
                                </a:cubicBezTo>
                                <a:cubicBezTo>
                                  <a:pt x="132" y="353"/>
                                  <a:pt x="73" y="280"/>
                                  <a:pt x="73" y="191"/>
                                </a:cubicBezTo>
                                <a:close/>
                                <a:moveTo>
                                  <a:pt x="383" y="501"/>
                                </a:moveTo>
                                <a:lnTo>
                                  <a:pt x="383" y="501"/>
                                </a:lnTo>
                                <a:cubicBezTo>
                                  <a:pt x="383" y="545"/>
                                  <a:pt x="339" y="589"/>
                                  <a:pt x="294" y="589"/>
                                </a:cubicBezTo>
                                <a:cubicBezTo>
                                  <a:pt x="132" y="589"/>
                                  <a:pt x="132" y="589"/>
                                  <a:pt x="132" y="589"/>
                                </a:cubicBezTo>
                                <a:cubicBezTo>
                                  <a:pt x="73" y="589"/>
                                  <a:pt x="29" y="545"/>
                                  <a:pt x="29" y="501"/>
                                </a:cubicBezTo>
                                <a:cubicBezTo>
                                  <a:pt x="29" y="442"/>
                                  <a:pt x="29" y="442"/>
                                  <a:pt x="29" y="442"/>
                                </a:cubicBezTo>
                                <a:cubicBezTo>
                                  <a:pt x="29" y="398"/>
                                  <a:pt x="59" y="368"/>
                                  <a:pt x="103" y="353"/>
                                </a:cubicBezTo>
                                <a:cubicBezTo>
                                  <a:pt x="132" y="383"/>
                                  <a:pt x="177" y="398"/>
                                  <a:pt x="206" y="398"/>
                                </a:cubicBezTo>
                                <a:cubicBezTo>
                                  <a:pt x="250" y="398"/>
                                  <a:pt x="280" y="383"/>
                                  <a:pt x="309" y="353"/>
                                </a:cubicBezTo>
                                <a:cubicBezTo>
                                  <a:pt x="353" y="368"/>
                                  <a:pt x="383" y="398"/>
                                  <a:pt x="383" y="442"/>
                                </a:cubicBezTo>
                                <a:lnTo>
                                  <a:pt x="383" y="501"/>
                                </a:lnTo>
                                <a:close/>
                                <a:moveTo>
                                  <a:pt x="441" y="162"/>
                                </a:moveTo>
                                <a:lnTo>
                                  <a:pt x="441" y="162"/>
                                </a:lnTo>
                                <a:cubicBezTo>
                                  <a:pt x="603" y="162"/>
                                  <a:pt x="603" y="162"/>
                                  <a:pt x="603" y="162"/>
                                </a:cubicBezTo>
                                <a:cubicBezTo>
                                  <a:pt x="618" y="162"/>
                                  <a:pt x="618" y="148"/>
                                  <a:pt x="618" y="132"/>
                                </a:cubicBezTo>
                                <a:cubicBezTo>
                                  <a:pt x="618" y="132"/>
                                  <a:pt x="618" y="118"/>
                                  <a:pt x="603" y="118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lnTo>
                                  <a:pt x="427" y="132"/>
                                </a:lnTo>
                                <a:cubicBezTo>
                                  <a:pt x="427" y="148"/>
                                  <a:pt x="441" y="162"/>
                                  <a:pt x="441" y="162"/>
                                </a:cubicBezTo>
                                <a:close/>
                                <a:moveTo>
                                  <a:pt x="603" y="471"/>
                                </a:moveTo>
                                <a:lnTo>
                                  <a:pt x="603" y="471"/>
                                </a:lnTo>
                                <a:cubicBezTo>
                                  <a:pt x="486" y="471"/>
                                  <a:pt x="486" y="471"/>
                                  <a:pt x="486" y="471"/>
                                </a:cubicBezTo>
                                <a:cubicBezTo>
                                  <a:pt x="471" y="471"/>
                                  <a:pt x="471" y="486"/>
                                  <a:pt x="471" y="486"/>
                                </a:cubicBezTo>
                                <a:cubicBezTo>
                                  <a:pt x="471" y="501"/>
                                  <a:pt x="471" y="515"/>
                                  <a:pt x="486" y="515"/>
                                </a:cubicBezTo>
                                <a:cubicBezTo>
                                  <a:pt x="603" y="515"/>
                                  <a:pt x="603" y="515"/>
                                  <a:pt x="603" y="515"/>
                                </a:cubicBezTo>
                                <a:cubicBezTo>
                                  <a:pt x="618" y="515"/>
                                  <a:pt x="618" y="501"/>
                                  <a:pt x="618" y="486"/>
                                </a:cubicBezTo>
                                <a:cubicBezTo>
                                  <a:pt x="618" y="486"/>
                                  <a:pt x="618" y="471"/>
                                  <a:pt x="603" y="471"/>
                                </a:cubicBezTo>
                                <a:close/>
                                <a:moveTo>
                                  <a:pt x="603" y="236"/>
                                </a:moveTo>
                                <a:lnTo>
                                  <a:pt x="603" y="236"/>
                                </a:lnTo>
                                <a:cubicBezTo>
                                  <a:pt x="441" y="236"/>
                                  <a:pt x="441" y="236"/>
                                  <a:pt x="441" y="236"/>
                                </a:cubicBezTo>
                                <a:lnTo>
                                  <a:pt x="427" y="250"/>
                                </a:lnTo>
                                <a:cubicBezTo>
                                  <a:pt x="427" y="265"/>
                                  <a:pt x="441" y="280"/>
                                  <a:pt x="441" y="280"/>
                                </a:cubicBezTo>
                                <a:cubicBezTo>
                                  <a:pt x="603" y="280"/>
                                  <a:pt x="603" y="280"/>
                                  <a:pt x="603" y="280"/>
                                </a:cubicBezTo>
                                <a:cubicBezTo>
                                  <a:pt x="618" y="280"/>
                                  <a:pt x="618" y="265"/>
                                  <a:pt x="618" y="250"/>
                                </a:cubicBezTo>
                                <a:cubicBezTo>
                                  <a:pt x="618" y="250"/>
                                  <a:pt x="618" y="236"/>
                                  <a:pt x="603" y="236"/>
                                </a:cubicBezTo>
                                <a:close/>
                                <a:moveTo>
                                  <a:pt x="603" y="353"/>
                                </a:moveTo>
                                <a:lnTo>
                                  <a:pt x="603" y="353"/>
                                </a:lnTo>
                                <a:cubicBezTo>
                                  <a:pt x="486" y="353"/>
                                  <a:pt x="486" y="353"/>
                                  <a:pt x="486" y="353"/>
                                </a:cubicBezTo>
                                <a:cubicBezTo>
                                  <a:pt x="471" y="353"/>
                                  <a:pt x="471" y="368"/>
                                  <a:pt x="471" y="368"/>
                                </a:cubicBezTo>
                                <a:cubicBezTo>
                                  <a:pt x="471" y="383"/>
                                  <a:pt x="471" y="398"/>
                                  <a:pt x="486" y="398"/>
                                </a:cubicBezTo>
                                <a:cubicBezTo>
                                  <a:pt x="603" y="398"/>
                                  <a:pt x="603" y="398"/>
                                  <a:pt x="603" y="398"/>
                                </a:cubicBezTo>
                                <a:cubicBezTo>
                                  <a:pt x="618" y="398"/>
                                  <a:pt x="618" y="383"/>
                                  <a:pt x="618" y="368"/>
                                </a:cubicBezTo>
                                <a:cubicBezTo>
                                  <a:pt x="618" y="368"/>
                                  <a:pt x="618" y="353"/>
                                  <a:pt x="603" y="3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9pt;margin-top:4.5pt;height:22.75pt;width:132.35pt;z-index:251655168;mso-width-relative:page;mso-height-relative:page;" coordorigin="1902,6244" coordsize="2239,455" o:gfxdata="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">
                <o:lock v:ext="edit" aspectratio="f"/>
                <v:rect id="矩形 16" o:spid="_x0000_s1026" o:spt="1" style="position:absolute;left:1902;top:6269;height:410;width:1514;v-text-anchor:middle;" fillcolor="#4472C4 [3208]" filled="t" stroked="f" coordsize="21600,21600" o:gfxdata="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8Pf1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26" o:spid="_x0000_s1026" style="position:absolute;left:2916;top:6269;height:410;width:1225;v-text-anchor:middle;" fillcolor="#4472C4 [3208]" filled="t" stroked="f" coordsize="1225,410" o:gfxdata="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TcSbsAAADc&#10;AAAADwAAAAAAAAABACAAAAAiAAAAZHJzL2Rvd25yZXYueG1sUEsBAhQAFAAAAAgAh07iQDMvBZ47&#10;AAAAOQAAABAAAAAAAAAAAQAgAAAACgEAAGRycy9zaGFwZXhtbC54bWxQSwUGAAAAAAYABgBbAQAA&#10;tAMAAAAA&#10;" path="m0,410l244,0,980,0,1225,410xe">
                  <v:path o:connectlocs="612,0;122,205;612,410;1102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31" o:spid="_x0000_s1026" o:spt="1" style="position:absolute;left:2414;top:6244;height:455;width:1172;v-text-anchor:middle;" filled="f" stroked="f" coordsize="21600,21600" o:gfxdata="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wl7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312" w:lineRule="exact"/>
                          <w:jc w:val="distribut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6"/>
                            <w:szCs w:val="26"/>
                          </w:rPr>
                          <w:t>工作经历</w:t>
                        </w:r>
                      </w:p>
                    </w:txbxContent>
                  </v:textbox>
                </v:rect>
                <v:shape id="人" o:spid="_x0000_s1026" o:spt="100" style="position:absolute;left:2081;top:6340;height:275;width:275;mso-wrap-style:none;v-text-anchor:middle-center;" fillcolor="#FFFFFF [3212]" filled="t" stroked="f" coordsize="619,634" o:gfxdata="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OQ6rsAAADc&#10;AAAADwAAAAAAAAABACAAAAAiAAAAZHJzL2Rvd25yZXYueG1sUEsBAhQAFAAAAAgAh07iQDMvBZ47&#10;AAAAOQAAABAAAAAAAAAAAQAgAAAACgEAAGRycy9zaGFwZXhtbC54bWxQSwUGAAAAAAYABgBbAQAA&#10;tAMAAAAA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<v:path o:connectlocs="332510,399087;332510,399087;360768,235264;194042,0;27316,235264;68762,399087;0,525957;0,634351;111150,779697;291063,779697;402214,634351;402214,525957;332510,399087;68762,235264;68762,235264;194042,54197;332510,235264;194042,434807;68762,235264;360768,617106;360768,617106;276934,725500;124337,725500;27316,617106;27316,544433;97021,434807;194042,490236;291063,434807;360768,544433;360768,617106;415401,199543;415401,199543;567998,199543;582127,162590;567998,145346;415401,145346;402214,162590;415401,199543;567998,580154;567998,580154;457789,580154;443660,598630;457789,634351;567998,634351;582127,598630;567998,580154;567998,290692;567998,290692;415401,290692;402214,307937;415401,344889;567998,344889;582127,307937;567998,290692;567998,434807;567998,434807;457789,434807;443660,453283;457789,490236;567998,490236;582127,453283;567998,434807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190500</wp:posOffset>
                </wp:positionV>
                <wp:extent cx="7071360" cy="1341120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60" cy="134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2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EFE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2018.7-至今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苏宁电器深圳分公司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销售经理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参与系统集成项目推广工作，编写产品规格书、技术建议书、专网系统集成方案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参与售前沟通，整合客户需求，编写项目技术文档、标书，制作PPT，产品演示，讲解等工作。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主要工作为在门店销售家电品牌的电脑产品，为顾客做产品介绍、方案讲解，并答疑解惑；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负责关键客户接待，维持大客户关系，并统计销售资料、文档及相关统计数据。超额完成销售指标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EFE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EFE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8.4pt;margin-top:15pt;height:105.6pt;width:556.8pt;z-index:251646976;mso-width-relative:page;mso-height-relative:page;" filled="f" stroked="f" coordsize="21600,21600" o:gfxdata="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CtaP3bAAAACwEAAA8AAAAAAAAAAQAgAAAAIgAAAGRycy9kb3ducmV2Lnht&#10;bFBLAQIUABQAAAAIAIdO4kArtDqyvQEAAHw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2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EFE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2018.7-至今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苏宁电器深圳分公司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销售经理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参与系统集成项目推广工作，编写产品规格书、技术建议书、专网系统集成方案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参与售前沟通，整合客户需求，编写项目技术文档、标书，制作PPT，产品演示，讲解等工作。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主要工作为在门店销售家电品牌的电脑产品，为顾客做产品介绍、方案讲解，并答疑解惑；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负责关键客户接待，维持大客户关系，并统计销售资料、文档及相关统计数据。超额完成销售指标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EFE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EFE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171450</wp:posOffset>
                </wp:positionV>
                <wp:extent cx="1710690" cy="288925"/>
                <wp:effectExtent l="0" t="0" r="11430" b="635"/>
                <wp:wrapNone/>
                <wp:docPr id="13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80365" y="5444490"/>
                          <a:ext cx="1710884" cy="288925"/>
                          <a:chOff x="1902" y="6244"/>
                          <a:chExt cx="2425" cy="455"/>
                        </a:xfrm>
                      </wpg:grpSpPr>
                      <wps:wsp>
                        <wps:cNvPr id="15" name="矩形 16"/>
                        <wps:cNvSpPr/>
                        <wps:spPr>
                          <a:xfrm>
                            <a:off x="1902" y="6269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梯形 26"/>
                        <wps:cNvSpPr/>
                        <wps:spPr>
                          <a:xfrm>
                            <a:off x="2916" y="6269"/>
                            <a:ext cx="1411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矩形 31"/>
                        <wps:cNvSpPr/>
                        <wps:spPr>
                          <a:xfrm>
                            <a:off x="2414" y="6244"/>
                            <a:ext cx="1217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12" w:lineRule="exact"/>
                                <w:jc w:val="distribut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项目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人"/>
                        <wps:cNvSpPr/>
                        <wps:spPr bwMode="auto">
                          <a:xfrm>
                            <a:off x="2081" y="6340"/>
                            <a:ext cx="275" cy="275"/>
                          </a:xfrm>
                          <a:custGeom>
                            <a:avLst/>
                            <a:gdLst>
                              <a:gd name="T0" fmla="*/ 748450 w 619"/>
                              <a:gd name="T1" fmla="*/ 920077 h 634"/>
                              <a:gd name="T2" fmla="*/ 748450 w 619"/>
                              <a:gd name="T3" fmla="*/ 920077 h 634"/>
                              <a:gd name="T4" fmla="*/ 812057 w 619"/>
                              <a:gd name="T5" fmla="*/ 542391 h 634"/>
                              <a:gd name="T6" fmla="*/ 436772 w 619"/>
                              <a:gd name="T7" fmla="*/ 0 h 634"/>
                              <a:gd name="T8" fmla="*/ 61487 w 619"/>
                              <a:gd name="T9" fmla="*/ 542391 h 634"/>
                              <a:gd name="T10" fmla="*/ 154779 w 619"/>
                              <a:gd name="T11" fmla="*/ 920077 h 634"/>
                              <a:gd name="T12" fmla="*/ 0 w 619"/>
                              <a:gd name="T13" fmla="*/ 1212570 h 634"/>
                              <a:gd name="T14" fmla="*/ 0 w 619"/>
                              <a:gd name="T15" fmla="*/ 1462468 h 634"/>
                              <a:gd name="T16" fmla="*/ 250190 w 619"/>
                              <a:gd name="T17" fmla="*/ 1797557 h 634"/>
                              <a:gd name="T18" fmla="*/ 655158 w 619"/>
                              <a:gd name="T19" fmla="*/ 1797557 h 634"/>
                              <a:gd name="T20" fmla="*/ 905348 w 619"/>
                              <a:gd name="T21" fmla="*/ 1462468 h 634"/>
                              <a:gd name="T22" fmla="*/ 905348 w 619"/>
                              <a:gd name="T23" fmla="*/ 1212570 h 634"/>
                              <a:gd name="T24" fmla="*/ 748450 w 619"/>
                              <a:gd name="T25" fmla="*/ 920077 h 634"/>
                              <a:gd name="T26" fmla="*/ 154779 w 619"/>
                              <a:gd name="T27" fmla="*/ 542391 h 634"/>
                              <a:gd name="T28" fmla="*/ 154779 w 619"/>
                              <a:gd name="T29" fmla="*/ 542391 h 634"/>
                              <a:gd name="T30" fmla="*/ 436772 w 619"/>
                              <a:gd name="T31" fmla="*/ 124949 h 634"/>
                              <a:gd name="T32" fmla="*/ 748450 w 619"/>
                              <a:gd name="T33" fmla="*/ 542391 h 634"/>
                              <a:gd name="T34" fmla="*/ 436772 w 619"/>
                              <a:gd name="T35" fmla="*/ 1002429 h 634"/>
                              <a:gd name="T36" fmla="*/ 154779 w 619"/>
                              <a:gd name="T37" fmla="*/ 542391 h 634"/>
                              <a:gd name="T38" fmla="*/ 812057 w 619"/>
                              <a:gd name="T39" fmla="*/ 1422711 h 634"/>
                              <a:gd name="T40" fmla="*/ 812057 w 619"/>
                              <a:gd name="T41" fmla="*/ 1422711 h 634"/>
                              <a:gd name="T42" fmla="*/ 623355 w 619"/>
                              <a:gd name="T43" fmla="*/ 1672609 h 634"/>
                              <a:gd name="T44" fmla="*/ 279873 w 619"/>
                              <a:gd name="T45" fmla="*/ 1672609 h 634"/>
                              <a:gd name="T46" fmla="*/ 61487 w 619"/>
                              <a:gd name="T47" fmla="*/ 1422711 h 634"/>
                              <a:gd name="T48" fmla="*/ 61487 w 619"/>
                              <a:gd name="T49" fmla="*/ 1255166 h 634"/>
                              <a:gd name="T50" fmla="*/ 218386 w 619"/>
                              <a:gd name="T51" fmla="*/ 1002429 h 634"/>
                              <a:gd name="T52" fmla="*/ 436772 w 619"/>
                              <a:gd name="T53" fmla="*/ 1130218 h 634"/>
                              <a:gd name="T54" fmla="*/ 655158 w 619"/>
                              <a:gd name="T55" fmla="*/ 1002429 h 634"/>
                              <a:gd name="T56" fmla="*/ 812057 w 619"/>
                              <a:gd name="T57" fmla="*/ 1255166 h 634"/>
                              <a:gd name="T58" fmla="*/ 812057 w 619"/>
                              <a:gd name="T59" fmla="*/ 1422711 h 634"/>
                              <a:gd name="T60" fmla="*/ 935032 w 619"/>
                              <a:gd name="T61" fmla="*/ 460038 h 634"/>
                              <a:gd name="T62" fmla="*/ 935032 w 619"/>
                              <a:gd name="T63" fmla="*/ 460038 h 634"/>
                              <a:gd name="T64" fmla="*/ 1278513 w 619"/>
                              <a:gd name="T65" fmla="*/ 460038 h 634"/>
                              <a:gd name="T66" fmla="*/ 1310317 w 619"/>
                              <a:gd name="T67" fmla="*/ 374846 h 634"/>
                              <a:gd name="T68" fmla="*/ 1278513 w 619"/>
                              <a:gd name="T69" fmla="*/ 335090 h 634"/>
                              <a:gd name="T70" fmla="*/ 935032 w 619"/>
                              <a:gd name="T71" fmla="*/ 335090 h 634"/>
                              <a:gd name="T72" fmla="*/ 905348 w 619"/>
                              <a:gd name="T73" fmla="*/ 374846 h 634"/>
                              <a:gd name="T74" fmla="*/ 935032 w 619"/>
                              <a:gd name="T75" fmla="*/ 460038 h 634"/>
                              <a:gd name="T76" fmla="*/ 1278513 w 619"/>
                              <a:gd name="T77" fmla="*/ 1337519 h 634"/>
                              <a:gd name="T78" fmla="*/ 1278513 w 619"/>
                              <a:gd name="T79" fmla="*/ 1337519 h 634"/>
                              <a:gd name="T80" fmla="*/ 1030443 w 619"/>
                              <a:gd name="T81" fmla="*/ 1337519 h 634"/>
                              <a:gd name="T82" fmla="*/ 998639 w 619"/>
                              <a:gd name="T83" fmla="*/ 1380115 h 634"/>
                              <a:gd name="T84" fmla="*/ 1030443 w 619"/>
                              <a:gd name="T85" fmla="*/ 1462468 h 634"/>
                              <a:gd name="T86" fmla="*/ 1278513 w 619"/>
                              <a:gd name="T87" fmla="*/ 1462468 h 634"/>
                              <a:gd name="T88" fmla="*/ 1310317 w 619"/>
                              <a:gd name="T89" fmla="*/ 1380115 h 634"/>
                              <a:gd name="T90" fmla="*/ 1278513 w 619"/>
                              <a:gd name="T91" fmla="*/ 1337519 h 634"/>
                              <a:gd name="T92" fmla="*/ 1278513 w 619"/>
                              <a:gd name="T93" fmla="*/ 670179 h 634"/>
                              <a:gd name="T94" fmla="*/ 1278513 w 619"/>
                              <a:gd name="T95" fmla="*/ 670179 h 634"/>
                              <a:gd name="T96" fmla="*/ 935032 w 619"/>
                              <a:gd name="T97" fmla="*/ 670179 h 634"/>
                              <a:gd name="T98" fmla="*/ 905348 w 619"/>
                              <a:gd name="T99" fmla="*/ 709936 h 634"/>
                              <a:gd name="T100" fmla="*/ 935032 w 619"/>
                              <a:gd name="T101" fmla="*/ 795128 h 634"/>
                              <a:gd name="T102" fmla="*/ 1278513 w 619"/>
                              <a:gd name="T103" fmla="*/ 795128 h 634"/>
                              <a:gd name="T104" fmla="*/ 1310317 w 619"/>
                              <a:gd name="T105" fmla="*/ 709936 h 634"/>
                              <a:gd name="T106" fmla="*/ 1278513 w 619"/>
                              <a:gd name="T107" fmla="*/ 670179 h 634"/>
                              <a:gd name="T108" fmla="*/ 1278513 w 619"/>
                              <a:gd name="T109" fmla="*/ 1002429 h 634"/>
                              <a:gd name="T110" fmla="*/ 1278513 w 619"/>
                              <a:gd name="T111" fmla="*/ 1002429 h 634"/>
                              <a:gd name="T112" fmla="*/ 1030443 w 619"/>
                              <a:gd name="T113" fmla="*/ 1002429 h 634"/>
                              <a:gd name="T114" fmla="*/ 998639 w 619"/>
                              <a:gd name="T115" fmla="*/ 1045025 h 634"/>
                              <a:gd name="T116" fmla="*/ 1030443 w 619"/>
                              <a:gd name="T117" fmla="*/ 1130218 h 634"/>
                              <a:gd name="T118" fmla="*/ 1278513 w 619"/>
                              <a:gd name="T119" fmla="*/ 1130218 h 634"/>
                              <a:gd name="T120" fmla="*/ 1310317 w 619"/>
                              <a:gd name="T121" fmla="*/ 1045025 h 634"/>
                              <a:gd name="T122" fmla="*/ 1278513 w 619"/>
                              <a:gd name="T123" fmla="*/ 1002429 h 63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634">
                                <a:moveTo>
                                  <a:pt x="353" y="324"/>
                                </a:moveTo>
                                <a:lnTo>
                                  <a:pt x="353" y="324"/>
                                </a:lnTo>
                                <a:cubicBezTo>
                                  <a:pt x="368" y="280"/>
                                  <a:pt x="383" y="250"/>
                                  <a:pt x="383" y="191"/>
                                </a:cubicBezTo>
                                <a:cubicBezTo>
                                  <a:pt x="383" y="89"/>
                                  <a:pt x="309" y="0"/>
                                  <a:pt x="206" y="0"/>
                                </a:cubicBezTo>
                                <a:cubicBezTo>
                                  <a:pt x="118" y="0"/>
                                  <a:pt x="29" y="89"/>
                                  <a:pt x="29" y="191"/>
                                </a:cubicBezTo>
                                <a:cubicBezTo>
                                  <a:pt x="29" y="250"/>
                                  <a:pt x="44" y="280"/>
                                  <a:pt x="73" y="324"/>
                                </a:cubicBezTo>
                                <a:cubicBezTo>
                                  <a:pt x="29" y="339"/>
                                  <a:pt x="0" y="383"/>
                                  <a:pt x="0" y="427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74"/>
                                  <a:pt x="44" y="633"/>
                                  <a:pt x="118" y="633"/>
                                </a:cubicBezTo>
                                <a:cubicBezTo>
                                  <a:pt x="309" y="633"/>
                                  <a:pt x="309" y="633"/>
                                  <a:pt x="309" y="633"/>
                                </a:cubicBezTo>
                                <a:cubicBezTo>
                                  <a:pt x="368" y="633"/>
                                  <a:pt x="427" y="574"/>
                                  <a:pt x="427" y="515"/>
                                </a:cubicBezTo>
                                <a:cubicBezTo>
                                  <a:pt x="427" y="427"/>
                                  <a:pt x="427" y="427"/>
                                  <a:pt x="427" y="427"/>
                                </a:cubicBezTo>
                                <a:cubicBezTo>
                                  <a:pt x="427" y="383"/>
                                  <a:pt x="398" y="339"/>
                                  <a:pt x="353" y="324"/>
                                </a:cubicBezTo>
                                <a:close/>
                                <a:moveTo>
                                  <a:pt x="73" y="191"/>
                                </a:moveTo>
                                <a:lnTo>
                                  <a:pt x="73" y="191"/>
                                </a:lnTo>
                                <a:cubicBezTo>
                                  <a:pt x="73" y="103"/>
                                  <a:pt x="132" y="44"/>
                                  <a:pt x="206" y="44"/>
                                </a:cubicBezTo>
                                <a:cubicBezTo>
                                  <a:pt x="280" y="44"/>
                                  <a:pt x="353" y="103"/>
                                  <a:pt x="353" y="191"/>
                                </a:cubicBezTo>
                                <a:cubicBezTo>
                                  <a:pt x="353" y="280"/>
                                  <a:pt x="280" y="353"/>
                                  <a:pt x="206" y="353"/>
                                </a:cubicBezTo>
                                <a:cubicBezTo>
                                  <a:pt x="132" y="353"/>
                                  <a:pt x="73" y="280"/>
                                  <a:pt x="73" y="191"/>
                                </a:cubicBezTo>
                                <a:close/>
                                <a:moveTo>
                                  <a:pt x="383" y="501"/>
                                </a:moveTo>
                                <a:lnTo>
                                  <a:pt x="383" y="501"/>
                                </a:lnTo>
                                <a:cubicBezTo>
                                  <a:pt x="383" y="545"/>
                                  <a:pt x="339" y="589"/>
                                  <a:pt x="294" y="589"/>
                                </a:cubicBezTo>
                                <a:cubicBezTo>
                                  <a:pt x="132" y="589"/>
                                  <a:pt x="132" y="589"/>
                                  <a:pt x="132" y="589"/>
                                </a:cubicBezTo>
                                <a:cubicBezTo>
                                  <a:pt x="73" y="589"/>
                                  <a:pt x="29" y="545"/>
                                  <a:pt x="29" y="501"/>
                                </a:cubicBezTo>
                                <a:cubicBezTo>
                                  <a:pt x="29" y="442"/>
                                  <a:pt x="29" y="442"/>
                                  <a:pt x="29" y="442"/>
                                </a:cubicBezTo>
                                <a:cubicBezTo>
                                  <a:pt x="29" y="398"/>
                                  <a:pt x="59" y="368"/>
                                  <a:pt x="103" y="353"/>
                                </a:cubicBezTo>
                                <a:cubicBezTo>
                                  <a:pt x="132" y="383"/>
                                  <a:pt x="177" y="398"/>
                                  <a:pt x="206" y="398"/>
                                </a:cubicBezTo>
                                <a:cubicBezTo>
                                  <a:pt x="250" y="398"/>
                                  <a:pt x="280" y="383"/>
                                  <a:pt x="309" y="353"/>
                                </a:cubicBezTo>
                                <a:cubicBezTo>
                                  <a:pt x="353" y="368"/>
                                  <a:pt x="383" y="398"/>
                                  <a:pt x="383" y="442"/>
                                </a:cubicBezTo>
                                <a:lnTo>
                                  <a:pt x="383" y="501"/>
                                </a:lnTo>
                                <a:close/>
                                <a:moveTo>
                                  <a:pt x="441" y="162"/>
                                </a:moveTo>
                                <a:lnTo>
                                  <a:pt x="441" y="162"/>
                                </a:lnTo>
                                <a:cubicBezTo>
                                  <a:pt x="603" y="162"/>
                                  <a:pt x="603" y="162"/>
                                  <a:pt x="603" y="162"/>
                                </a:cubicBezTo>
                                <a:cubicBezTo>
                                  <a:pt x="618" y="162"/>
                                  <a:pt x="618" y="148"/>
                                  <a:pt x="618" y="132"/>
                                </a:cubicBezTo>
                                <a:cubicBezTo>
                                  <a:pt x="618" y="132"/>
                                  <a:pt x="618" y="118"/>
                                  <a:pt x="603" y="118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lnTo>
                                  <a:pt x="427" y="132"/>
                                </a:lnTo>
                                <a:cubicBezTo>
                                  <a:pt x="427" y="148"/>
                                  <a:pt x="441" y="162"/>
                                  <a:pt x="441" y="162"/>
                                </a:cubicBezTo>
                                <a:close/>
                                <a:moveTo>
                                  <a:pt x="603" y="471"/>
                                </a:moveTo>
                                <a:lnTo>
                                  <a:pt x="603" y="471"/>
                                </a:lnTo>
                                <a:cubicBezTo>
                                  <a:pt x="486" y="471"/>
                                  <a:pt x="486" y="471"/>
                                  <a:pt x="486" y="471"/>
                                </a:cubicBezTo>
                                <a:cubicBezTo>
                                  <a:pt x="471" y="471"/>
                                  <a:pt x="471" y="486"/>
                                  <a:pt x="471" y="486"/>
                                </a:cubicBezTo>
                                <a:cubicBezTo>
                                  <a:pt x="471" y="501"/>
                                  <a:pt x="471" y="515"/>
                                  <a:pt x="486" y="515"/>
                                </a:cubicBezTo>
                                <a:cubicBezTo>
                                  <a:pt x="603" y="515"/>
                                  <a:pt x="603" y="515"/>
                                  <a:pt x="603" y="515"/>
                                </a:cubicBezTo>
                                <a:cubicBezTo>
                                  <a:pt x="618" y="515"/>
                                  <a:pt x="618" y="501"/>
                                  <a:pt x="618" y="486"/>
                                </a:cubicBezTo>
                                <a:cubicBezTo>
                                  <a:pt x="618" y="486"/>
                                  <a:pt x="618" y="471"/>
                                  <a:pt x="603" y="471"/>
                                </a:cubicBezTo>
                                <a:close/>
                                <a:moveTo>
                                  <a:pt x="603" y="236"/>
                                </a:moveTo>
                                <a:lnTo>
                                  <a:pt x="603" y="236"/>
                                </a:lnTo>
                                <a:cubicBezTo>
                                  <a:pt x="441" y="236"/>
                                  <a:pt x="441" y="236"/>
                                  <a:pt x="441" y="236"/>
                                </a:cubicBezTo>
                                <a:lnTo>
                                  <a:pt x="427" y="250"/>
                                </a:lnTo>
                                <a:cubicBezTo>
                                  <a:pt x="427" y="265"/>
                                  <a:pt x="441" y="280"/>
                                  <a:pt x="441" y="280"/>
                                </a:cubicBezTo>
                                <a:cubicBezTo>
                                  <a:pt x="603" y="280"/>
                                  <a:pt x="603" y="280"/>
                                  <a:pt x="603" y="280"/>
                                </a:cubicBezTo>
                                <a:cubicBezTo>
                                  <a:pt x="618" y="280"/>
                                  <a:pt x="618" y="265"/>
                                  <a:pt x="618" y="250"/>
                                </a:cubicBezTo>
                                <a:cubicBezTo>
                                  <a:pt x="618" y="250"/>
                                  <a:pt x="618" y="236"/>
                                  <a:pt x="603" y="236"/>
                                </a:cubicBezTo>
                                <a:close/>
                                <a:moveTo>
                                  <a:pt x="603" y="353"/>
                                </a:moveTo>
                                <a:lnTo>
                                  <a:pt x="603" y="353"/>
                                </a:lnTo>
                                <a:cubicBezTo>
                                  <a:pt x="486" y="353"/>
                                  <a:pt x="486" y="353"/>
                                  <a:pt x="486" y="353"/>
                                </a:cubicBezTo>
                                <a:cubicBezTo>
                                  <a:pt x="471" y="353"/>
                                  <a:pt x="471" y="368"/>
                                  <a:pt x="471" y="368"/>
                                </a:cubicBezTo>
                                <a:cubicBezTo>
                                  <a:pt x="471" y="383"/>
                                  <a:pt x="471" y="398"/>
                                  <a:pt x="486" y="398"/>
                                </a:cubicBezTo>
                                <a:cubicBezTo>
                                  <a:pt x="603" y="398"/>
                                  <a:pt x="603" y="398"/>
                                  <a:pt x="603" y="398"/>
                                </a:cubicBezTo>
                                <a:cubicBezTo>
                                  <a:pt x="618" y="398"/>
                                  <a:pt x="618" y="383"/>
                                  <a:pt x="618" y="368"/>
                                </a:cubicBezTo>
                                <a:cubicBezTo>
                                  <a:pt x="618" y="368"/>
                                  <a:pt x="618" y="353"/>
                                  <a:pt x="603" y="3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2" o:spid="_x0000_s1026" o:spt="203" style="position:absolute;left:0pt;margin-left:-53.9pt;margin-top:13.5pt;height:22.75pt;width:134.7pt;z-index:251671552;mso-width-relative:page;mso-height-relative:page;" coordorigin="1902,6244" coordsize="2425,455" o:gfxdata="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">
                <o:lock v:ext="edit" aspectratio="f"/>
                <v:rect id="矩形 16" o:spid="_x0000_s1026" o:spt="1" style="position:absolute;left:1902;top:6269;height:410;width:1514;v-text-anchor:middle;" fillcolor="#4472C4 [3208]" filled="t" stroked="f" coordsize="21600,21600" o:gfxdata="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f51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26" o:spid="_x0000_s1026" style="position:absolute;left:2916;top:6269;height:410;width:1411;v-text-anchor:middle;" fillcolor="#4472C4 [3208]" filled="t" stroked="f" coordsize="1411,410" o:gfxdata="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MaCAugAAANsA&#10;AAAPAAAAAAAAAAEAIAAAACIAAABkcnMvZG93bnJldi54bWxQSwECFAAUAAAACACHTuJAMy8FnjsA&#10;AAA5AAAAEAAAAAAAAAABACAAAAAJAQAAZHJzL3NoYXBleG1sLnhtbFBLBQYAAAAABgAGAFsBAACz&#10;AwAAAAA=&#10;" path="m0,410l244,0,1166,0,1411,410xe">
                  <v:path o:connectlocs="705,0;122,205;705,410;1288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31" o:spid="_x0000_s1026" o:spt="1" style="position:absolute;left:2414;top:6244;height:455;width:1217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312" w:lineRule="exact"/>
                          <w:jc w:val="distribut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项目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6"/>
                            <w:szCs w:val="26"/>
                          </w:rPr>
                          <w:t>经历</w:t>
                        </w:r>
                      </w:p>
                    </w:txbxContent>
                  </v:textbox>
                </v:rect>
                <v:shape id="人" o:spid="_x0000_s1026" o:spt="100" style="position:absolute;left:2081;top:6340;height:275;width:275;mso-wrap-style:none;v-text-anchor:middle-center;" fillcolor="#FFFFFF [3212]" filled="t" stroked="f" coordsize="619,634" o:gfxdata="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iA8S8AAAA&#10;2wAAAA8AAAAAAAAAAQAgAAAAIgAAAGRycy9kb3ducmV2LnhtbFBLAQIUABQAAAAIAIdO4kAzLwWe&#10;OwAAADkAAAAQAAAAAAAAAAEAIAAAAAsBAABkcnMvc2hhcGV4bWwueG1sUEsFBgAAAAAGAAYAWwEA&#10;ALUDAAAAAA==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<v:path o:connectlocs="332510,399087;332510,399087;360768,235264;194042,0;27316,235264;68762,399087;0,525957;0,634351;111150,779697;291063,779697;402214,634351;402214,525957;332510,399087;68762,235264;68762,235264;194042,54197;332510,235264;194042,434807;68762,235264;360768,617106;360768,617106;276934,725500;124337,725500;27316,617106;27316,544433;97021,434807;194042,490236;291063,434807;360768,544433;360768,617106;415401,199543;415401,199543;567998,199543;582127,162590;567998,145346;415401,145346;402214,162590;415401,199543;567998,580154;567998,580154;457789,580154;443660,598630;457789,634351;567998,634351;582127,598630;567998,580154;567998,290692;567998,290692;415401,290692;402214,307937;415401,344889;567998,344889;582127,307937;567998,290692;567998,434807;567998,434807;457789,434807;443660,453283;457789,490236;567998,490236;582127,453283;567998,434807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130175</wp:posOffset>
                </wp:positionV>
                <wp:extent cx="6904355" cy="107886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2018.06-2019.05          宁德学校大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客户项目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深入教育家电市场，基于市场调研和用户需求，撰写可行性营销活动（线上/线下）策划方案并执行；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负责宁德片区各中小家电产品销售推广工作，包括智能空调、智能电视等设备，推广家电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中学家电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集中招标应标准备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，参与标书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方案设计、设备选型及施工前准备工作。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10.25pt;height:84.95pt;width:543.65pt;z-index:251664384;mso-width-relative:page;mso-height-relative:page;" filled="f" stroked="f" coordsize="21600,21600" o:gfxdata="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12glLbAAAACwEA&#10;AA8AAAAAAAAAAQAgAAAAIgAAAGRycy9kb3ducmV2LnhtbFBLAQIUABQAAAAIAIdO4kD8bAv5pQEA&#10;AD0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2018.06-2019.05          宁德学校大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客户项目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深入教育家电市场，基于市场调研和用户需求，撰写可行性营销活动（线上/线下）策划方案并执行；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负责宁德片区各中小家电产品销售推广工作，包括智能空调、智能电视等设备，推广家电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参与某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中学家电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设备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集中招标应标准备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，参与标书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方案设计、设备选型及施工前准备工作。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58420</wp:posOffset>
                </wp:positionV>
                <wp:extent cx="1746250" cy="288925"/>
                <wp:effectExtent l="0" t="0" r="6350" b="635"/>
                <wp:wrapNone/>
                <wp:docPr id="21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89890" y="6832600"/>
                          <a:ext cx="1746318" cy="288925"/>
                          <a:chOff x="2509" y="11350"/>
                          <a:chExt cx="2807" cy="455"/>
                        </a:xfrm>
                      </wpg:grpSpPr>
                      <wps:wsp>
                        <wps:cNvPr id="25" name="矩形 16"/>
                        <wps:cNvSpPr/>
                        <wps:spPr>
                          <a:xfrm>
                            <a:off x="2509" y="11375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梯形 26"/>
                        <wps:cNvSpPr/>
                        <wps:spPr>
                          <a:xfrm>
                            <a:off x="3523" y="11375"/>
                            <a:ext cx="1793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矩形 31"/>
                        <wps:cNvSpPr/>
                        <wps:spPr>
                          <a:xfrm>
                            <a:off x="3021" y="11350"/>
                            <a:ext cx="1399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12" w:lineRule="exact"/>
                                <w:jc w:val="distribute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技能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优点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手掌纸张"/>
                        <wps:cNvSpPr/>
                        <wps:spPr bwMode="auto">
                          <a:xfrm>
                            <a:off x="2716" y="11435"/>
                            <a:ext cx="285" cy="285"/>
                          </a:xfrm>
                          <a:custGeom>
                            <a:avLst/>
                            <a:gdLst>
                              <a:gd name="T0" fmla="*/ 152702 w 5383"/>
                              <a:gd name="T1" fmla="*/ 1414168 h 5687"/>
                              <a:gd name="T2" fmla="*/ 73817 w 5383"/>
                              <a:gd name="T3" fmla="*/ 1373646 h 5687"/>
                              <a:gd name="T4" fmla="*/ 19959 w 5383"/>
                              <a:gd name="T5" fmla="*/ 1304631 h 5687"/>
                              <a:gd name="T6" fmla="*/ 0 w 5383"/>
                              <a:gd name="T7" fmla="*/ 1216305 h 5687"/>
                              <a:gd name="T8" fmla="*/ 19959 w 5383"/>
                              <a:gd name="T9" fmla="*/ 657539 h 5687"/>
                              <a:gd name="T10" fmla="*/ 96310 w 5383"/>
                              <a:gd name="T11" fmla="*/ 574278 h 5687"/>
                              <a:gd name="T12" fmla="*/ 389360 w 5383"/>
                              <a:gd name="T13" fmla="*/ 390345 h 5687"/>
                              <a:gd name="T14" fmla="*/ 1705389 w 5383"/>
                              <a:gd name="T15" fmla="*/ 0 h 5687"/>
                              <a:gd name="T16" fmla="*/ 706170 w 5383"/>
                              <a:gd name="T17" fmla="*/ 380531 h 5687"/>
                              <a:gd name="T18" fmla="*/ 767631 w 5383"/>
                              <a:gd name="T19" fmla="*/ 394460 h 5687"/>
                              <a:gd name="T20" fmla="*/ 815786 w 5383"/>
                              <a:gd name="T21" fmla="*/ 432133 h 5687"/>
                              <a:gd name="T22" fmla="*/ 843982 w 5383"/>
                              <a:gd name="T23" fmla="*/ 486902 h 5687"/>
                              <a:gd name="T24" fmla="*/ 847467 w 5383"/>
                              <a:gd name="T25" fmla="*/ 541354 h 5687"/>
                              <a:gd name="T26" fmla="*/ 1185820 w 5383"/>
                              <a:gd name="T27" fmla="*/ 570796 h 5687"/>
                              <a:gd name="T28" fmla="*/ 1245064 w 5383"/>
                              <a:gd name="T29" fmla="*/ 590740 h 5687"/>
                              <a:gd name="T30" fmla="*/ 1289100 w 5383"/>
                              <a:gd name="T31" fmla="*/ 632529 h 5687"/>
                              <a:gd name="T32" fmla="*/ 1311911 w 5383"/>
                              <a:gd name="T33" fmla="*/ 690463 h 5687"/>
                              <a:gd name="T34" fmla="*/ 1310327 w 5383"/>
                              <a:gd name="T35" fmla="*/ 743333 h 5687"/>
                              <a:gd name="T36" fmla="*/ 1335988 w 5383"/>
                              <a:gd name="T37" fmla="*/ 768976 h 5687"/>
                              <a:gd name="T38" fmla="*/ 1382876 w 5383"/>
                              <a:gd name="T39" fmla="*/ 798734 h 5687"/>
                              <a:gd name="T40" fmla="*/ 1414557 w 5383"/>
                              <a:gd name="T41" fmla="*/ 844639 h 5687"/>
                              <a:gd name="T42" fmla="*/ 1426279 w 5383"/>
                              <a:gd name="T43" fmla="*/ 900990 h 5687"/>
                              <a:gd name="T44" fmla="*/ 1417092 w 5383"/>
                              <a:gd name="T45" fmla="*/ 951643 h 5687"/>
                              <a:gd name="T46" fmla="*/ 1387312 w 5383"/>
                              <a:gd name="T47" fmla="*/ 998814 h 5687"/>
                              <a:gd name="T48" fmla="*/ 1342008 w 5383"/>
                              <a:gd name="T49" fmla="*/ 1030788 h 5687"/>
                              <a:gd name="T50" fmla="*/ 1308743 w 5383"/>
                              <a:gd name="T51" fmla="*/ 1052949 h 5687"/>
                              <a:gd name="T52" fmla="*/ 1313178 w 5383"/>
                              <a:gd name="T53" fmla="*/ 1103918 h 5687"/>
                              <a:gd name="T54" fmla="*/ 1293219 w 5383"/>
                              <a:gd name="T55" fmla="*/ 1163119 h 5687"/>
                              <a:gd name="T56" fmla="*/ 1250766 w 5383"/>
                              <a:gd name="T57" fmla="*/ 1207124 h 5687"/>
                              <a:gd name="T58" fmla="*/ 1193107 w 5383"/>
                              <a:gd name="T59" fmla="*/ 1229918 h 5687"/>
                              <a:gd name="T60" fmla="*/ 1168396 w 5383"/>
                              <a:gd name="T61" fmla="*/ 1254611 h 5687"/>
                              <a:gd name="T62" fmla="*/ 1167762 w 5383"/>
                              <a:gd name="T63" fmla="*/ 1306847 h 5687"/>
                              <a:gd name="T64" fmla="*/ 1142417 w 5383"/>
                              <a:gd name="T65" fmla="*/ 1363198 h 5687"/>
                              <a:gd name="T66" fmla="*/ 1096163 w 5383"/>
                              <a:gd name="T67" fmla="*/ 1403404 h 5687"/>
                              <a:gd name="T68" fmla="*/ 1035652 w 5383"/>
                              <a:gd name="T69" fmla="*/ 1420500 h 5687"/>
                              <a:gd name="T70" fmla="*/ 138446 w 5383"/>
                              <a:gd name="T71" fmla="*/ 660705 h 5687"/>
                              <a:gd name="T72" fmla="*/ 102646 w 5383"/>
                              <a:gd name="T73" fmla="*/ 705976 h 5687"/>
                              <a:gd name="T74" fmla="*/ 96310 w 5383"/>
                              <a:gd name="T75" fmla="*/ 1227385 h 5687"/>
                              <a:gd name="T76" fmla="*/ 111200 w 5383"/>
                              <a:gd name="T77" fmla="*/ 1272656 h 5687"/>
                              <a:gd name="T78" fmla="*/ 142881 w 5383"/>
                              <a:gd name="T79" fmla="*/ 1306530 h 5687"/>
                              <a:gd name="T80" fmla="*/ 186918 w 5383"/>
                              <a:gd name="T81" fmla="*/ 1323942 h 5687"/>
                              <a:gd name="T82" fmla="*/ 1046424 w 5383"/>
                              <a:gd name="T83" fmla="*/ 1321410 h 5687"/>
                              <a:gd name="T84" fmla="*/ 1073036 w 5383"/>
                              <a:gd name="T85" fmla="*/ 1291968 h 5687"/>
                              <a:gd name="T86" fmla="*/ 1069234 w 5383"/>
                              <a:gd name="T87" fmla="*/ 1255877 h 5687"/>
                              <a:gd name="T88" fmla="*/ 1037870 w 5383"/>
                              <a:gd name="T89" fmla="*/ 1232450 h 5687"/>
                              <a:gd name="T90" fmla="*/ 1185504 w 5383"/>
                              <a:gd name="T91" fmla="*/ 1133994 h 5687"/>
                              <a:gd name="T92" fmla="*/ 1214650 w 5383"/>
                              <a:gd name="T93" fmla="*/ 1107401 h 5687"/>
                              <a:gd name="T94" fmla="*/ 1214967 w 5383"/>
                              <a:gd name="T95" fmla="*/ 1072894 h 5687"/>
                              <a:gd name="T96" fmla="*/ 1190256 w 5383"/>
                              <a:gd name="T97" fmla="*/ 1046617 h 5687"/>
                              <a:gd name="T98" fmla="*/ 1293536 w 5383"/>
                              <a:gd name="T99" fmla="*/ 946894 h 5687"/>
                              <a:gd name="T100" fmla="*/ 1325534 w 5383"/>
                              <a:gd name="T101" fmla="*/ 923151 h 5687"/>
                              <a:gd name="T102" fmla="*/ 1329019 w 5383"/>
                              <a:gd name="T103" fmla="*/ 887060 h 5687"/>
                              <a:gd name="T104" fmla="*/ 1302723 w 5383"/>
                              <a:gd name="T105" fmla="*/ 858251 h 5687"/>
                              <a:gd name="T106" fmla="*/ 1175999 w 5383"/>
                              <a:gd name="T107" fmla="*/ 758845 h 5687"/>
                              <a:gd name="T108" fmla="*/ 1210532 w 5383"/>
                              <a:gd name="T109" fmla="*/ 738267 h 5687"/>
                              <a:gd name="T110" fmla="*/ 1217185 w 5383"/>
                              <a:gd name="T111" fmla="*/ 702810 h 5687"/>
                              <a:gd name="T112" fmla="*/ 1193741 w 5383"/>
                              <a:gd name="T113" fmla="*/ 670835 h 5687"/>
                              <a:gd name="T114" fmla="*/ 500243 w 5383"/>
                              <a:gd name="T115" fmla="*/ 569529 h 5687"/>
                              <a:gd name="T116" fmla="*/ 736267 w 5383"/>
                              <a:gd name="T117" fmla="*/ 558449 h 5687"/>
                              <a:gd name="T118" fmla="*/ 753375 w 5383"/>
                              <a:gd name="T119" fmla="*/ 522359 h 5687"/>
                              <a:gd name="T120" fmla="*/ 739435 w 5383"/>
                              <a:gd name="T121" fmla="*/ 489434 h 5687"/>
                              <a:gd name="T122" fmla="*/ 475532 w 5383"/>
                              <a:gd name="T123" fmla="*/ 475821 h 5687"/>
                              <a:gd name="T124" fmla="*/ 403299 w 5383"/>
                              <a:gd name="T125" fmla="*/ 488168 h 568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83" h="5687">
                                <a:moveTo>
                                  <a:pt x="1466" y="5687"/>
                                </a:moveTo>
                                <a:lnTo>
                                  <a:pt x="1466" y="4488"/>
                                </a:lnTo>
                                <a:lnTo>
                                  <a:pt x="643" y="4488"/>
                                </a:lnTo>
                                <a:lnTo>
                                  <a:pt x="610" y="4487"/>
                                </a:lnTo>
                                <a:lnTo>
                                  <a:pt x="577" y="4484"/>
                                </a:lnTo>
                                <a:lnTo>
                                  <a:pt x="545" y="4480"/>
                                </a:lnTo>
                                <a:lnTo>
                                  <a:pt x="513" y="4474"/>
                                </a:lnTo>
                                <a:lnTo>
                                  <a:pt x="482" y="4467"/>
                                </a:lnTo>
                                <a:lnTo>
                                  <a:pt x="451" y="4458"/>
                                </a:lnTo>
                                <a:lnTo>
                                  <a:pt x="421" y="4448"/>
                                </a:lnTo>
                                <a:lnTo>
                                  <a:pt x="392" y="4436"/>
                                </a:lnTo>
                                <a:lnTo>
                                  <a:pt x="363" y="4424"/>
                                </a:lnTo>
                                <a:lnTo>
                                  <a:pt x="336" y="4409"/>
                                </a:lnTo>
                                <a:lnTo>
                                  <a:pt x="308" y="4394"/>
                                </a:lnTo>
                                <a:lnTo>
                                  <a:pt x="282" y="4377"/>
                                </a:lnTo>
                                <a:lnTo>
                                  <a:pt x="257" y="4359"/>
                                </a:lnTo>
                                <a:lnTo>
                                  <a:pt x="233" y="4339"/>
                                </a:lnTo>
                                <a:lnTo>
                                  <a:pt x="210" y="4319"/>
                                </a:lnTo>
                                <a:lnTo>
                                  <a:pt x="187" y="4298"/>
                                </a:lnTo>
                                <a:lnTo>
                                  <a:pt x="167" y="4275"/>
                                </a:lnTo>
                                <a:lnTo>
                                  <a:pt x="146" y="4251"/>
                                </a:lnTo>
                                <a:lnTo>
                                  <a:pt x="127" y="4228"/>
                                </a:lnTo>
                                <a:lnTo>
                                  <a:pt x="110" y="4202"/>
                                </a:lnTo>
                                <a:lnTo>
                                  <a:pt x="93" y="4176"/>
                                </a:lnTo>
                                <a:lnTo>
                                  <a:pt x="78" y="4149"/>
                                </a:lnTo>
                                <a:lnTo>
                                  <a:pt x="63" y="4121"/>
                                </a:lnTo>
                                <a:lnTo>
                                  <a:pt x="50" y="4093"/>
                                </a:lnTo>
                                <a:lnTo>
                                  <a:pt x="39" y="4063"/>
                                </a:lnTo>
                                <a:lnTo>
                                  <a:pt x="29" y="4033"/>
                                </a:lnTo>
                                <a:lnTo>
                                  <a:pt x="21" y="4003"/>
                                </a:lnTo>
                                <a:lnTo>
                                  <a:pt x="13" y="3972"/>
                                </a:lnTo>
                                <a:lnTo>
                                  <a:pt x="8" y="3940"/>
                                </a:lnTo>
                                <a:lnTo>
                                  <a:pt x="4" y="3908"/>
                                </a:lnTo>
                                <a:lnTo>
                                  <a:pt x="1" y="3875"/>
                                </a:lnTo>
                                <a:lnTo>
                                  <a:pt x="0" y="3842"/>
                                </a:lnTo>
                                <a:lnTo>
                                  <a:pt x="0" y="2337"/>
                                </a:lnTo>
                                <a:lnTo>
                                  <a:pt x="1" y="2299"/>
                                </a:lnTo>
                                <a:lnTo>
                                  <a:pt x="6" y="2260"/>
                                </a:lnTo>
                                <a:lnTo>
                                  <a:pt x="13" y="2222"/>
                                </a:lnTo>
                                <a:lnTo>
                                  <a:pt x="22" y="2184"/>
                                </a:lnTo>
                                <a:lnTo>
                                  <a:pt x="33" y="2148"/>
                                </a:lnTo>
                                <a:lnTo>
                                  <a:pt x="47" y="2111"/>
                                </a:lnTo>
                                <a:lnTo>
                                  <a:pt x="63" y="2077"/>
                                </a:lnTo>
                                <a:lnTo>
                                  <a:pt x="81" y="2043"/>
                                </a:lnTo>
                                <a:lnTo>
                                  <a:pt x="103" y="2010"/>
                                </a:lnTo>
                                <a:lnTo>
                                  <a:pt x="126" y="1977"/>
                                </a:lnTo>
                                <a:lnTo>
                                  <a:pt x="151" y="1946"/>
                                </a:lnTo>
                                <a:lnTo>
                                  <a:pt x="177" y="1916"/>
                                </a:lnTo>
                                <a:lnTo>
                                  <a:pt x="207" y="1889"/>
                                </a:lnTo>
                                <a:lnTo>
                                  <a:pt x="238" y="1861"/>
                                </a:lnTo>
                                <a:lnTo>
                                  <a:pt x="269" y="1836"/>
                                </a:lnTo>
                                <a:lnTo>
                                  <a:pt x="304" y="1814"/>
                                </a:lnTo>
                                <a:lnTo>
                                  <a:pt x="685" y="1565"/>
                                </a:lnTo>
                                <a:lnTo>
                                  <a:pt x="1108" y="1289"/>
                                </a:lnTo>
                                <a:lnTo>
                                  <a:pt x="1129" y="1277"/>
                                </a:lnTo>
                                <a:lnTo>
                                  <a:pt x="1148" y="1266"/>
                                </a:lnTo>
                                <a:lnTo>
                                  <a:pt x="1169" y="1255"/>
                                </a:lnTo>
                                <a:lnTo>
                                  <a:pt x="1188" y="1247"/>
                                </a:lnTo>
                                <a:lnTo>
                                  <a:pt x="1209" y="1239"/>
                                </a:lnTo>
                                <a:lnTo>
                                  <a:pt x="1229" y="1233"/>
                                </a:lnTo>
                                <a:lnTo>
                                  <a:pt x="1251" y="1226"/>
                                </a:lnTo>
                                <a:lnTo>
                                  <a:pt x="1273" y="1221"/>
                                </a:lnTo>
                                <a:lnTo>
                                  <a:pt x="1295" y="1217"/>
                                </a:lnTo>
                                <a:lnTo>
                                  <a:pt x="1317" y="1213"/>
                                </a:lnTo>
                                <a:lnTo>
                                  <a:pt x="1364" y="1208"/>
                                </a:lnTo>
                                <a:lnTo>
                                  <a:pt x="1413" y="1204"/>
                                </a:lnTo>
                                <a:lnTo>
                                  <a:pt x="1466" y="1202"/>
                                </a:lnTo>
                                <a:lnTo>
                                  <a:pt x="1466" y="0"/>
                                </a:lnTo>
                                <a:lnTo>
                                  <a:pt x="5383" y="0"/>
                                </a:lnTo>
                                <a:lnTo>
                                  <a:pt x="5383" y="5687"/>
                                </a:lnTo>
                                <a:lnTo>
                                  <a:pt x="1466" y="5687"/>
                                </a:lnTo>
                                <a:close/>
                                <a:moveTo>
                                  <a:pt x="1767" y="5386"/>
                                </a:moveTo>
                                <a:lnTo>
                                  <a:pt x="5083" y="5386"/>
                                </a:lnTo>
                                <a:lnTo>
                                  <a:pt x="5083" y="302"/>
                                </a:lnTo>
                                <a:lnTo>
                                  <a:pt x="1767" y="302"/>
                                </a:lnTo>
                                <a:lnTo>
                                  <a:pt x="1767" y="1202"/>
                                </a:lnTo>
                                <a:lnTo>
                                  <a:pt x="2229" y="1202"/>
                                </a:lnTo>
                                <a:lnTo>
                                  <a:pt x="2252" y="1203"/>
                                </a:lnTo>
                                <a:lnTo>
                                  <a:pt x="2275" y="1204"/>
                                </a:lnTo>
                                <a:lnTo>
                                  <a:pt x="2298" y="1208"/>
                                </a:lnTo>
                                <a:lnTo>
                                  <a:pt x="2320" y="1211"/>
                                </a:lnTo>
                                <a:lnTo>
                                  <a:pt x="2341" y="1217"/>
                                </a:lnTo>
                                <a:lnTo>
                                  <a:pt x="2363" y="1222"/>
                                </a:lnTo>
                                <a:lnTo>
                                  <a:pt x="2383" y="1229"/>
                                </a:lnTo>
                                <a:lnTo>
                                  <a:pt x="2404" y="1237"/>
                                </a:lnTo>
                                <a:lnTo>
                                  <a:pt x="2423" y="1246"/>
                                </a:lnTo>
                                <a:lnTo>
                                  <a:pt x="2443" y="1257"/>
                                </a:lnTo>
                                <a:lnTo>
                                  <a:pt x="2462" y="1267"/>
                                </a:lnTo>
                                <a:lnTo>
                                  <a:pt x="2480" y="1278"/>
                                </a:lnTo>
                                <a:lnTo>
                                  <a:pt x="2498" y="1291"/>
                                </a:lnTo>
                                <a:lnTo>
                                  <a:pt x="2515" y="1305"/>
                                </a:lnTo>
                                <a:lnTo>
                                  <a:pt x="2531" y="1319"/>
                                </a:lnTo>
                                <a:lnTo>
                                  <a:pt x="2547" y="1334"/>
                                </a:lnTo>
                                <a:lnTo>
                                  <a:pt x="2562" y="1349"/>
                                </a:lnTo>
                                <a:lnTo>
                                  <a:pt x="2575" y="1365"/>
                                </a:lnTo>
                                <a:lnTo>
                                  <a:pt x="2589" y="1382"/>
                                </a:lnTo>
                                <a:lnTo>
                                  <a:pt x="2601" y="1400"/>
                                </a:lnTo>
                                <a:lnTo>
                                  <a:pt x="2613" y="1419"/>
                                </a:lnTo>
                                <a:lnTo>
                                  <a:pt x="2624" y="1437"/>
                                </a:lnTo>
                                <a:lnTo>
                                  <a:pt x="2633" y="1456"/>
                                </a:lnTo>
                                <a:lnTo>
                                  <a:pt x="2643" y="1477"/>
                                </a:lnTo>
                                <a:lnTo>
                                  <a:pt x="2651" y="1496"/>
                                </a:lnTo>
                                <a:lnTo>
                                  <a:pt x="2657" y="1518"/>
                                </a:lnTo>
                                <a:lnTo>
                                  <a:pt x="2664" y="1538"/>
                                </a:lnTo>
                                <a:lnTo>
                                  <a:pt x="2669" y="1560"/>
                                </a:lnTo>
                                <a:lnTo>
                                  <a:pt x="2673" y="1583"/>
                                </a:lnTo>
                                <a:lnTo>
                                  <a:pt x="2676" y="1605"/>
                                </a:lnTo>
                                <a:lnTo>
                                  <a:pt x="2678" y="1628"/>
                                </a:lnTo>
                                <a:lnTo>
                                  <a:pt x="2678" y="1650"/>
                                </a:lnTo>
                                <a:lnTo>
                                  <a:pt x="2678" y="1671"/>
                                </a:lnTo>
                                <a:lnTo>
                                  <a:pt x="2677" y="1690"/>
                                </a:lnTo>
                                <a:lnTo>
                                  <a:pt x="2675" y="1710"/>
                                </a:lnTo>
                                <a:lnTo>
                                  <a:pt x="2671" y="1728"/>
                                </a:lnTo>
                                <a:lnTo>
                                  <a:pt x="2668" y="1746"/>
                                </a:lnTo>
                                <a:lnTo>
                                  <a:pt x="2663" y="1764"/>
                                </a:lnTo>
                                <a:lnTo>
                                  <a:pt x="2659" y="1783"/>
                                </a:lnTo>
                                <a:lnTo>
                                  <a:pt x="2653" y="1801"/>
                                </a:lnTo>
                                <a:lnTo>
                                  <a:pt x="3697" y="1801"/>
                                </a:lnTo>
                                <a:lnTo>
                                  <a:pt x="3720" y="1801"/>
                                </a:lnTo>
                                <a:lnTo>
                                  <a:pt x="3743" y="1803"/>
                                </a:lnTo>
                                <a:lnTo>
                                  <a:pt x="3766" y="1806"/>
                                </a:lnTo>
                                <a:lnTo>
                                  <a:pt x="3787" y="1810"/>
                                </a:lnTo>
                                <a:lnTo>
                                  <a:pt x="3809" y="1815"/>
                                </a:lnTo>
                                <a:lnTo>
                                  <a:pt x="3831" y="1822"/>
                                </a:lnTo>
                                <a:lnTo>
                                  <a:pt x="3851" y="1828"/>
                                </a:lnTo>
                                <a:lnTo>
                                  <a:pt x="3872" y="1836"/>
                                </a:lnTo>
                                <a:lnTo>
                                  <a:pt x="3892" y="1846"/>
                                </a:lnTo>
                                <a:lnTo>
                                  <a:pt x="3912" y="1855"/>
                                </a:lnTo>
                                <a:lnTo>
                                  <a:pt x="3930" y="1866"/>
                                </a:lnTo>
                                <a:lnTo>
                                  <a:pt x="3948" y="1877"/>
                                </a:lnTo>
                                <a:lnTo>
                                  <a:pt x="3967" y="1890"/>
                                </a:lnTo>
                                <a:lnTo>
                                  <a:pt x="3983" y="1904"/>
                                </a:lnTo>
                                <a:lnTo>
                                  <a:pt x="4000" y="1917"/>
                                </a:lnTo>
                                <a:lnTo>
                                  <a:pt x="4015" y="1932"/>
                                </a:lnTo>
                                <a:lnTo>
                                  <a:pt x="4029" y="1948"/>
                                </a:lnTo>
                                <a:lnTo>
                                  <a:pt x="4044" y="1964"/>
                                </a:lnTo>
                                <a:lnTo>
                                  <a:pt x="4058" y="1981"/>
                                </a:lnTo>
                                <a:lnTo>
                                  <a:pt x="4069" y="1998"/>
                                </a:lnTo>
                                <a:lnTo>
                                  <a:pt x="4082" y="2017"/>
                                </a:lnTo>
                                <a:lnTo>
                                  <a:pt x="4092" y="2036"/>
                                </a:lnTo>
                                <a:lnTo>
                                  <a:pt x="4102" y="2056"/>
                                </a:lnTo>
                                <a:lnTo>
                                  <a:pt x="4112" y="2075"/>
                                </a:lnTo>
                                <a:lnTo>
                                  <a:pt x="4120" y="2095"/>
                                </a:lnTo>
                                <a:lnTo>
                                  <a:pt x="4126" y="2116"/>
                                </a:lnTo>
                                <a:lnTo>
                                  <a:pt x="4132" y="2138"/>
                                </a:lnTo>
                                <a:lnTo>
                                  <a:pt x="4138" y="2159"/>
                                </a:lnTo>
                                <a:lnTo>
                                  <a:pt x="4141" y="2181"/>
                                </a:lnTo>
                                <a:lnTo>
                                  <a:pt x="4145" y="2204"/>
                                </a:lnTo>
                                <a:lnTo>
                                  <a:pt x="4146" y="2227"/>
                                </a:lnTo>
                                <a:lnTo>
                                  <a:pt x="4147" y="2250"/>
                                </a:lnTo>
                                <a:lnTo>
                                  <a:pt x="4146" y="2269"/>
                                </a:lnTo>
                                <a:lnTo>
                                  <a:pt x="4145" y="2290"/>
                                </a:lnTo>
                                <a:lnTo>
                                  <a:pt x="4142" y="2309"/>
                                </a:lnTo>
                                <a:lnTo>
                                  <a:pt x="4140" y="2328"/>
                                </a:lnTo>
                                <a:lnTo>
                                  <a:pt x="4136" y="2348"/>
                                </a:lnTo>
                                <a:lnTo>
                                  <a:pt x="4131" y="2366"/>
                                </a:lnTo>
                                <a:lnTo>
                                  <a:pt x="4125" y="2385"/>
                                </a:lnTo>
                                <a:lnTo>
                                  <a:pt x="4120" y="2402"/>
                                </a:lnTo>
                                <a:lnTo>
                                  <a:pt x="4140" y="2406"/>
                                </a:lnTo>
                                <a:lnTo>
                                  <a:pt x="4160" y="2410"/>
                                </a:lnTo>
                                <a:lnTo>
                                  <a:pt x="4179" y="2416"/>
                                </a:lnTo>
                                <a:lnTo>
                                  <a:pt x="4198" y="2422"/>
                                </a:lnTo>
                                <a:lnTo>
                                  <a:pt x="4217" y="2429"/>
                                </a:lnTo>
                                <a:lnTo>
                                  <a:pt x="4235" y="2437"/>
                                </a:lnTo>
                                <a:lnTo>
                                  <a:pt x="4253" y="2445"/>
                                </a:lnTo>
                                <a:lnTo>
                                  <a:pt x="4270" y="2454"/>
                                </a:lnTo>
                                <a:lnTo>
                                  <a:pt x="4287" y="2464"/>
                                </a:lnTo>
                                <a:lnTo>
                                  <a:pt x="4305" y="2474"/>
                                </a:lnTo>
                                <a:lnTo>
                                  <a:pt x="4321" y="2486"/>
                                </a:lnTo>
                                <a:lnTo>
                                  <a:pt x="4335" y="2497"/>
                                </a:lnTo>
                                <a:lnTo>
                                  <a:pt x="4350" y="2510"/>
                                </a:lnTo>
                                <a:lnTo>
                                  <a:pt x="4365" y="2523"/>
                                </a:lnTo>
                                <a:lnTo>
                                  <a:pt x="4379" y="2537"/>
                                </a:lnTo>
                                <a:lnTo>
                                  <a:pt x="4392" y="2552"/>
                                </a:lnTo>
                                <a:lnTo>
                                  <a:pt x="4405" y="2567"/>
                                </a:lnTo>
                                <a:lnTo>
                                  <a:pt x="4416" y="2583"/>
                                </a:lnTo>
                                <a:lnTo>
                                  <a:pt x="4428" y="2599"/>
                                </a:lnTo>
                                <a:lnTo>
                                  <a:pt x="4438" y="2615"/>
                                </a:lnTo>
                                <a:lnTo>
                                  <a:pt x="4448" y="2632"/>
                                </a:lnTo>
                                <a:lnTo>
                                  <a:pt x="4457" y="2650"/>
                                </a:lnTo>
                                <a:lnTo>
                                  <a:pt x="4465" y="2668"/>
                                </a:lnTo>
                                <a:lnTo>
                                  <a:pt x="4472" y="2687"/>
                                </a:lnTo>
                                <a:lnTo>
                                  <a:pt x="4479" y="2705"/>
                                </a:lnTo>
                                <a:lnTo>
                                  <a:pt x="4486" y="2724"/>
                                </a:lnTo>
                                <a:lnTo>
                                  <a:pt x="4491" y="2744"/>
                                </a:lnTo>
                                <a:lnTo>
                                  <a:pt x="4495" y="2763"/>
                                </a:lnTo>
                                <a:lnTo>
                                  <a:pt x="4497" y="2784"/>
                                </a:lnTo>
                                <a:lnTo>
                                  <a:pt x="4501" y="2804"/>
                                </a:lnTo>
                                <a:lnTo>
                                  <a:pt x="4502" y="2825"/>
                                </a:lnTo>
                                <a:lnTo>
                                  <a:pt x="4502" y="2846"/>
                                </a:lnTo>
                                <a:lnTo>
                                  <a:pt x="4502" y="2867"/>
                                </a:lnTo>
                                <a:lnTo>
                                  <a:pt x="4501" y="2888"/>
                                </a:lnTo>
                                <a:lnTo>
                                  <a:pt x="4497" y="2908"/>
                                </a:lnTo>
                                <a:lnTo>
                                  <a:pt x="4495" y="2929"/>
                                </a:lnTo>
                                <a:lnTo>
                                  <a:pt x="4491" y="2948"/>
                                </a:lnTo>
                                <a:lnTo>
                                  <a:pt x="4486" y="2967"/>
                                </a:lnTo>
                                <a:lnTo>
                                  <a:pt x="4479" y="2987"/>
                                </a:lnTo>
                                <a:lnTo>
                                  <a:pt x="4473" y="3006"/>
                                </a:lnTo>
                                <a:lnTo>
                                  <a:pt x="4465" y="3025"/>
                                </a:lnTo>
                                <a:lnTo>
                                  <a:pt x="4457" y="3043"/>
                                </a:lnTo>
                                <a:lnTo>
                                  <a:pt x="4448" y="3060"/>
                                </a:lnTo>
                                <a:lnTo>
                                  <a:pt x="4438" y="3077"/>
                                </a:lnTo>
                                <a:lnTo>
                                  <a:pt x="4428" y="3093"/>
                                </a:lnTo>
                                <a:lnTo>
                                  <a:pt x="4416" y="3110"/>
                                </a:lnTo>
                                <a:lnTo>
                                  <a:pt x="4405" y="3125"/>
                                </a:lnTo>
                                <a:lnTo>
                                  <a:pt x="4392" y="3140"/>
                                </a:lnTo>
                                <a:lnTo>
                                  <a:pt x="4379" y="3155"/>
                                </a:lnTo>
                                <a:lnTo>
                                  <a:pt x="4365" y="3168"/>
                                </a:lnTo>
                                <a:lnTo>
                                  <a:pt x="4351" y="3182"/>
                                </a:lnTo>
                                <a:lnTo>
                                  <a:pt x="4336" y="3195"/>
                                </a:lnTo>
                                <a:lnTo>
                                  <a:pt x="4321" y="3207"/>
                                </a:lnTo>
                                <a:lnTo>
                                  <a:pt x="4305" y="3219"/>
                                </a:lnTo>
                                <a:lnTo>
                                  <a:pt x="4289" y="3229"/>
                                </a:lnTo>
                                <a:lnTo>
                                  <a:pt x="4271" y="3239"/>
                                </a:lnTo>
                                <a:lnTo>
                                  <a:pt x="4253" y="3248"/>
                                </a:lnTo>
                                <a:lnTo>
                                  <a:pt x="4236" y="3256"/>
                                </a:lnTo>
                                <a:lnTo>
                                  <a:pt x="4217" y="3264"/>
                                </a:lnTo>
                                <a:lnTo>
                                  <a:pt x="4198" y="3271"/>
                                </a:lnTo>
                                <a:lnTo>
                                  <a:pt x="4179" y="3277"/>
                                </a:lnTo>
                                <a:lnTo>
                                  <a:pt x="4160" y="3282"/>
                                </a:lnTo>
                                <a:lnTo>
                                  <a:pt x="4140" y="3287"/>
                                </a:lnTo>
                                <a:lnTo>
                                  <a:pt x="4120" y="3290"/>
                                </a:lnTo>
                                <a:lnTo>
                                  <a:pt x="4125" y="3308"/>
                                </a:lnTo>
                                <a:lnTo>
                                  <a:pt x="4131" y="3326"/>
                                </a:lnTo>
                                <a:lnTo>
                                  <a:pt x="4136" y="3344"/>
                                </a:lnTo>
                                <a:lnTo>
                                  <a:pt x="4140" y="3364"/>
                                </a:lnTo>
                                <a:lnTo>
                                  <a:pt x="4142" y="3382"/>
                                </a:lnTo>
                                <a:lnTo>
                                  <a:pt x="4145" y="3401"/>
                                </a:lnTo>
                                <a:lnTo>
                                  <a:pt x="4146" y="3422"/>
                                </a:lnTo>
                                <a:lnTo>
                                  <a:pt x="4147" y="3441"/>
                                </a:lnTo>
                                <a:lnTo>
                                  <a:pt x="4146" y="3464"/>
                                </a:lnTo>
                                <a:lnTo>
                                  <a:pt x="4145" y="3487"/>
                                </a:lnTo>
                                <a:lnTo>
                                  <a:pt x="4141" y="3510"/>
                                </a:lnTo>
                                <a:lnTo>
                                  <a:pt x="4138" y="3531"/>
                                </a:lnTo>
                                <a:lnTo>
                                  <a:pt x="4132" y="3553"/>
                                </a:lnTo>
                                <a:lnTo>
                                  <a:pt x="4126" y="3575"/>
                                </a:lnTo>
                                <a:lnTo>
                                  <a:pt x="4120" y="3595"/>
                                </a:lnTo>
                                <a:lnTo>
                                  <a:pt x="4112" y="3616"/>
                                </a:lnTo>
                                <a:lnTo>
                                  <a:pt x="4102" y="3635"/>
                                </a:lnTo>
                                <a:lnTo>
                                  <a:pt x="4092" y="3655"/>
                                </a:lnTo>
                                <a:lnTo>
                                  <a:pt x="4082" y="3674"/>
                                </a:lnTo>
                                <a:lnTo>
                                  <a:pt x="4069" y="3692"/>
                                </a:lnTo>
                                <a:lnTo>
                                  <a:pt x="4058" y="3709"/>
                                </a:lnTo>
                                <a:lnTo>
                                  <a:pt x="4044" y="3726"/>
                                </a:lnTo>
                                <a:lnTo>
                                  <a:pt x="4029" y="3742"/>
                                </a:lnTo>
                                <a:lnTo>
                                  <a:pt x="4015" y="3758"/>
                                </a:lnTo>
                                <a:lnTo>
                                  <a:pt x="4000" y="3773"/>
                                </a:lnTo>
                                <a:lnTo>
                                  <a:pt x="3983" y="3787"/>
                                </a:lnTo>
                                <a:lnTo>
                                  <a:pt x="3967" y="3801"/>
                                </a:lnTo>
                                <a:lnTo>
                                  <a:pt x="3948" y="3813"/>
                                </a:lnTo>
                                <a:lnTo>
                                  <a:pt x="3930" y="3825"/>
                                </a:lnTo>
                                <a:lnTo>
                                  <a:pt x="3912" y="3836"/>
                                </a:lnTo>
                                <a:lnTo>
                                  <a:pt x="3892" y="3845"/>
                                </a:lnTo>
                                <a:lnTo>
                                  <a:pt x="3872" y="3854"/>
                                </a:lnTo>
                                <a:lnTo>
                                  <a:pt x="3851" y="3862"/>
                                </a:lnTo>
                                <a:lnTo>
                                  <a:pt x="3831" y="3869"/>
                                </a:lnTo>
                                <a:lnTo>
                                  <a:pt x="3809" y="3876"/>
                                </a:lnTo>
                                <a:lnTo>
                                  <a:pt x="3787" y="3881"/>
                                </a:lnTo>
                                <a:lnTo>
                                  <a:pt x="3766" y="3885"/>
                                </a:lnTo>
                                <a:lnTo>
                                  <a:pt x="3743" y="3887"/>
                                </a:lnTo>
                                <a:lnTo>
                                  <a:pt x="3720" y="3890"/>
                                </a:lnTo>
                                <a:lnTo>
                                  <a:pt x="3697" y="3890"/>
                                </a:lnTo>
                                <a:lnTo>
                                  <a:pt x="3669" y="3890"/>
                                </a:lnTo>
                                <a:lnTo>
                                  <a:pt x="3676" y="3908"/>
                                </a:lnTo>
                                <a:lnTo>
                                  <a:pt x="3680" y="3925"/>
                                </a:lnTo>
                                <a:lnTo>
                                  <a:pt x="3685" y="3943"/>
                                </a:lnTo>
                                <a:lnTo>
                                  <a:pt x="3688" y="3963"/>
                                </a:lnTo>
                                <a:lnTo>
                                  <a:pt x="3692" y="3981"/>
                                </a:lnTo>
                                <a:lnTo>
                                  <a:pt x="3693" y="3999"/>
                                </a:lnTo>
                                <a:lnTo>
                                  <a:pt x="3694" y="4019"/>
                                </a:lnTo>
                                <a:lnTo>
                                  <a:pt x="3695" y="4038"/>
                                </a:lnTo>
                                <a:lnTo>
                                  <a:pt x="3694" y="4061"/>
                                </a:lnTo>
                                <a:lnTo>
                                  <a:pt x="3693" y="4084"/>
                                </a:lnTo>
                                <a:lnTo>
                                  <a:pt x="3689" y="4107"/>
                                </a:lnTo>
                                <a:lnTo>
                                  <a:pt x="3686" y="4128"/>
                                </a:lnTo>
                                <a:lnTo>
                                  <a:pt x="3680" y="4150"/>
                                </a:lnTo>
                                <a:lnTo>
                                  <a:pt x="3674" y="4172"/>
                                </a:lnTo>
                                <a:lnTo>
                                  <a:pt x="3668" y="4192"/>
                                </a:lnTo>
                                <a:lnTo>
                                  <a:pt x="3660" y="4213"/>
                                </a:lnTo>
                                <a:lnTo>
                                  <a:pt x="3650" y="4232"/>
                                </a:lnTo>
                                <a:lnTo>
                                  <a:pt x="3640" y="4251"/>
                                </a:lnTo>
                                <a:lnTo>
                                  <a:pt x="3630" y="4271"/>
                                </a:lnTo>
                                <a:lnTo>
                                  <a:pt x="3617" y="4289"/>
                                </a:lnTo>
                                <a:lnTo>
                                  <a:pt x="3606" y="4306"/>
                                </a:lnTo>
                                <a:lnTo>
                                  <a:pt x="3592" y="4323"/>
                                </a:lnTo>
                                <a:lnTo>
                                  <a:pt x="3577" y="4341"/>
                                </a:lnTo>
                                <a:lnTo>
                                  <a:pt x="3563" y="4355"/>
                                </a:lnTo>
                                <a:lnTo>
                                  <a:pt x="3548" y="4370"/>
                                </a:lnTo>
                                <a:lnTo>
                                  <a:pt x="3531" y="4385"/>
                                </a:lnTo>
                                <a:lnTo>
                                  <a:pt x="3515" y="4398"/>
                                </a:lnTo>
                                <a:lnTo>
                                  <a:pt x="3496" y="4410"/>
                                </a:lnTo>
                                <a:lnTo>
                                  <a:pt x="3478" y="4423"/>
                                </a:lnTo>
                                <a:lnTo>
                                  <a:pt x="3460" y="4433"/>
                                </a:lnTo>
                                <a:lnTo>
                                  <a:pt x="3440" y="4443"/>
                                </a:lnTo>
                                <a:lnTo>
                                  <a:pt x="3420" y="4452"/>
                                </a:lnTo>
                                <a:lnTo>
                                  <a:pt x="3400" y="4460"/>
                                </a:lnTo>
                                <a:lnTo>
                                  <a:pt x="3379" y="4467"/>
                                </a:lnTo>
                                <a:lnTo>
                                  <a:pt x="3358" y="4473"/>
                                </a:lnTo>
                                <a:lnTo>
                                  <a:pt x="3337" y="4479"/>
                                </a:lnTo>
                                <a:lnTo>
                                  <a:pt x="3314" y="4482"/>
                                </a:lnTo>
                                <a:lnTo>
                                  <a:pt x="3292" y="4485"/>
                                </a:lnTo>
                                <a:lnTo>
                                  <a:pt x="3269" y="4487"/>
                                </a:lnTo>
                                <a:lnTo>
                                  <a:pt x="3246" y="4488"/>
                                </a:lnTo>
                                <a:lnTo>
                                  <a:pt x="1767" y="4488"/>
                                </a:lnTo>
                                <a:lnTo>
                                  <a:pt x="1767" y="5386"/>
                                </a:lnTo>
                                <a:close/>
                                <a:moveTo>
                                  <a:pt x="1273" y="1542"/>
                                </a:moveTo>
                                <a:lnTo>
                                  <a:pt x="849" y="1818"/>
                                </a:lnTo>
                                <a:lnTo>
                                  <a:pt x="467" y="2067"/>
                                </a:lnTo>
                                <a:lnTo>
                                  <a:pt x="452" y="2076"/>
                                </a:lnTo>
                                <a:lnTo>
                                  <a:pt x="437" y="2087"/>
                                </a:lnTo>
                                <a:lnTo>
                                  <a:pt x="422" y="2099"/>
                                </a:lnTo>
                                <a:lnTo>
                                  <a:pt x="408" y="2113"/>
                                </a:lnTo>
                                <a:lnTo>
                                  <a:pt x="394" y="2126"/>
                                </a:lnTo>
                                <a:lnTo>
                                  <a:pt x="380" y="2141"/>
                                </a:lnTo>
                                <a:lnTo>
                                  <a:pt x="368" y="2157"/>
                                </a:lnTo>
                                <a:lnTo>
                                  <a:pt x="355" y="2174"/>
                                </a:lnTo>
                                <a:lnTo>
                                  <a:pt x="344" y="2192"/>
                                </a:lnTo>
                                <a:lnTo>
                                  <a:pt x="333" y="2211"/>
                                </a:lnTo>
                                <a:lnTo>
                                  <a:pt x="324" y="2230"/>
                                </a:lnTo>
                                <a:lnTo>
                                  <a:pt x="316" y="2250"/>
                                </a:lnTo>
                                <a:lnTo>
                                  <a:pt x="311" y="2270"/>
                                </a:lnTo>
                                <a:lnTo>
                                  <a:pt x="305" y="2292"/>
                                </a:lnTo>
                                <a:lnTo>
                                  <a:pt x="303" y="2315"/>
                                </a:lnTo>
                                <a:lnTo>
                                  <a:pt x="301" y="2337"/>
                                </a:lnTo>
                                <a:lnTo>
                                  <a:pt x="301" y="3842"/>
                                </a:lnTo>
                                <a:lnTo>
                                  <a:pt x="301" y="3860"/>
                                </a:lnTo>
                                <a:lnTo>
                                  <a:pt x="304" y="3877"/>
                                </a:lnTo>
                                <a:lnTo>
                                  <a:pt x="305" y="3894"/>
                                </a:lnTo>
                                <a:lnTo>
                                  <a:pt x="308" y="3911"/>
                                </a:lnTo>
                                <a:lnTo>
                                  <a:pt x="312" y="3927"/>
                                </a:lnTo>
                                <a:lnTo>
                                  <a:pt x="316" y="3944"/>
                                </a:lnTo>
                                <a:lnTo>
                                  <a:pt x="322" y="3960"/>
                                </a:lnTo>
                                <a:lnTo>
                                  <a:pt x="328" y="3975"/>
                                </a:lnTo>
                                <a:lnTo>
                                  <a:pt x="335" y="3991"/>
                                </a:lnTo>
                                <a:lnTo>
                                  <a:pt x="343" y="4006"/>
                                </a:lnTo>
                                <a:lnTo>
                                  <a:pt x="351" y="4020"/>
                                </a:lnTo>
                                <a:lnTo>
                                  <a:pt x="360" y="4033"/>
                                </a:lnTo>
                                <a:lnTo>
                                  <a:pt x="369" y="4047"/>
                                </a:lnTo>
                                <a:lnTo>
                                  <a:pt x="379" y="4061"/>
                                </a:lnTo>
                                <a:lnTo>
                                  <a:pt x="389" y="4072"/>
                                </a:lnTo>
                                <a:lnTo>
                                  <a:pt x="401" y="4085"/>
                                </a:lnTo>
                                <a:lnTo>
                                  <a:pt x="412" y="4096"/>
                                </a:lnTo>
                                <a:lnTo>
                                  <a:pt x="425" y="4107"/>
                                </a:lnTo>
                                <a:lnTo>
                                  <a:pt x="437" y="4117"/>
                                </a:lnTo>
                                <a:lnTo>
                                  <a:pt x="451" y="4127"/>
                                </a:lnTo>
                                <a:lnTo>
                                  <a:pt x="465" y="4136"/>
                                </a:lnTo>
                                <a:lnTo>
                                  <a:pt x="479" y="4144"/>
                                </a:lnTo>
                                <a:lnTo>
                                  <a:pt x="493" y="4151"/>
                                </a:lnTo>
                                <a:lnTo>
                                  <a:pt x="509" y="4158"/>
                                </a:lnTo>
                                <a:lnTo>
                                  <a:pt x="524" y="4165"/>
                                </a:lnTo>
                                <a:lnTo>
                                  <a:pt x="540" y="4170"/>
                                </a:lnTo>
                                <a:lnTo>
                                  <a:pt x="556" y="4175"/>
                                </a:lnTo>
                                <a:lnTo>
                                  <a:pt x="573" y="4178"/>
                                </a:lnTo>
                                <a:lnTo>
                                  <a:pt x="590" y="4182"/>
                                </a:lnTo>
                                <a:lnTo>
                                  <a:pt x="607" y="4184"/>
                                </a:lnTo>
                                <a:lnTo>
                                  <a:pt x="624" y="4185"/>
                                </a:lnTo>
                                <a:lnTo>
                                  <a:pt x="643" y="4185"/>
                                </a:lnTo>
                                <a:lnTo>
                                  <a:pt x="3246" y="4185"/>
                                </a:lnTo>
                                <a:lnTo>
                                  <a:pt x="3261" y="4184"/>
                                </a:lnTo>
                                <a:lnTo>
                                  <a:pt x="3276" y="4182"/>
                                </a:lnTo>
                                <a:lnTo>
                                  <a:pt x="3290" y="4178"/>
                                </a:lnTo>
                                <a:lnTo>
                                  <a:pt x="3303" y="4174"/>
                                </a:lnTo>
                                <a:lnTo>
                                  <a:pt x="3316" y="4167"/>
                                </a:lnTo>
                                <a:lnTo>
                                  <a:pt x="3329" y="4160"/>
                                </a:lnTo>
                                <a:lnTo>
                                  <a:pt x="3340" y="4152"/>
                                </a:lnTo>
                                <a:lnTo>
                                  <a:pt x="3350" y="4142"/>
                                </a:lnTo>
                                <a:lnTo>
                                  <a:pt x="3359" y="4132"/>
                                </a:lnTo>
                                <a:lnTo>
                                  <a:pt x="3369" y="4120"/>
                                </a:lnTo>
                                <a:lnTo>
                                  <a:pt x="3375" y="4108"/>
                                </a:lnTo>
                                <a:lnTo>
                                  <a:pt x="3382" y="4095"/>
                                </a:lnTo>
                                <a:lnTo>
                                  <a:pt x="3387" y="4081"/>
                                </a:lnTo>
                                <a:lnTo>
                                  <a:pt x="3390" y="4068"/>
                                </a:lnTo>
                                <a:lnTo>
                                  <a:pt x="3393" y="4053"/>
                                </a:lnTo>
                                <a:lnTo>
                                  <a:pt x="3394" y="4038"/>
                                </a:lnTo>
                                <a:lnTo>
                                  <a:pt x="3393" y="4023"/>
                                </a:lnTo>
                                <a:lnTo>
                                  <a:pt x="3390" y="4008"/>
                                </a:lnTo>
                                <a:lnTo>
                                  <a:pt x="3387" y="3994"/>
                                </a:lnTo>
                                <a:lnTo>
                                  <a:pt x="3382" y="3981"/>
                                </a:lnTo>
                                <a:lnTo>
                                  <a:pt x="3375" y="3967"/>
                                </a:lnTo>
                                <a:lnTo>
                                  <a:pt x="3369" y="3956"/>
                                </a:lnTo>
                                <a:lnTo>
                                  <a:pt x="3359" y="3944"/>
                                </a:lnTo>
                                <a:lnTo>
                                  <a:pt x="3350" y="3933"/>
                                </a:lnTo>
                                <a:lnTo>
                                  <a:pt x="3340" y="3924"/>
                                </a:lnTo>
                                <a:lnTo>
                                  <a:pt x="3329" y="3915"/>
                                </a:lnTo>
                                <a:lnTo>
                                  <a:pt x="3316" y="3908"/>
                                </a:lnTo>
                                <a:lnTo>
                                  <a:pt x="3303" y="3901"/>
                                </a:lnTo>
                                <a:lnTo>
                                  <a:pt x="3290" y="3897"/>
                                </a:lnTo>
                                <a:lnTo>
                                  <a:pt x="3276" y="3893"/>
                                </a:lnTo>
                                <a:lnTo>
                                  <a:pt x="3261" y="3891"/>
                                </a:lnTo>
                                <a:lnTo>
                                  <a:pt x="3246" y="3890"/>
                                </a:lnTo>
                                <a:lnTo>
                                  <a:pt x="2207" y="3890"/>
                                </a:lnTo>
                                <a:lnTo>
                                  <a:pt x="2207" y="3588"/>
                                </a:lnTo>
                                <a:lnTo>
                                  <a:pt x="3697" y="3588"/>
                                </a:lnTo>
                                <a:lnTo>
                                  <a:pt x="3712" y="3587"/>
                                </a:lnTo>
                                <a:lnTo>
                                  <a:pt x="3727" y="3586"/>
                                </a:lnTo>
                                <a:lnTo>
                                  <a:pt x="3742" y="3582"/>
                                </a:lnTo>
                                <a:lnTo>
                                  <a:pt x="3755" y="3577"/>
                                </a:lnTo>
                                <a:lnTo>
                                  <a:pt x="3768" y="3571"/>
                                </a:lnTo>
                                <a:lnTo>
                                  <a:pt x="3781" y="3563"/>
                                </a:lnTo>
                                <a:lnTo>
                                  <a:pt x="3792" y="3555"/>
                                </a:lnTo>
                                <a:lnTo>
                                  <a:pt x="3802" y="3545"/>
                                </a:lnTo>
                                <a:lnTo>
                                  <a:pt x="3811" y="3535"/>
                                </a:lnTo>
                                <a:lnTo>
                                  <a:pt x="3821" y="3523"/>
                                </a:lnTo>
                                <a:lnTo>
                                  <a:pt x="3827" y="3512"/>
                                </a:lnTo>
                                <a:lnTo>
                                  <a:pt x="3834" y="3498"/>
                                </a:lnTo>
                                <a:lnTo>
                                  <a:pt x="3839" y="3484"/>
                                </a:lnTo>
                                <a:lnTo>
                                  <a:pt x="3842" y="3471"/>
                                </a:lnTo>
                                <a:lnTo>
                                  <a:pt x="3845" y="3456"/>
                                </a:lnTo>
                                <a:lnTo>
                                  <a:pt x="3846" y="3441"/>
                                </a:lnTo>
                                <a:lnTo>
                                  <a:pt x="3845" y="3427"/>
                                </a:lnTo>
                                <a:lnTo>
                                  <a:pt x="3843" y="3414"/>
                                </a:lnTo>
                                <a:lnTo>
                                  <a:pt x="3840" y="3401"/>
                                </a:lnTo>
                                <a:lnTo>
                                  <a:pt x="3835" y="3389"/>
                                </a:lnTo>
                                <a:lnTo>
                                  <a:pt x="3831" y="3376"/>
                                </a:lnTo>
                                <a:lnTo>
                                  <a:pt x="3824" y="3365"/>
                                </a:lnTo>
                                <a:lnTo>
                                  <a:pt x="3817" y="3354"/>
                                </a:lnTo>
                                <a:lnTo>
                                  <a:pt x="3809" y="3344"/>
                                </a:lnTo>
                                <a:lnTo>
                                  <a:pt x="3800" y="3335"/>
                                </a:lnTo>
                                <a:lnTo>
                                  <a:pt x="3791" y="3326"/>
                                </a:lnTo>
                                <a:lnTo>
                                  <a:pt x="3779" y="3319"/>
                                </a:lnTo>
                                <a:lnTo>
                                  <a:pt x="3769" y="3312"/>
                                </a:lnTo>
                                <a:lnTo>
                                  <a:pt x="3757" y="3306"/>
                                </a:lnTo>
                                <a:lnTo>
                                  <a:pt x="3744" y="3302"/>
                                </a:lnTo>
                                <a:lnTo>
                                  <a:pt x="3732" y="3298"/>
                                </a:lnTo>
                                <a:lnTo>
                                  <a:pt x="3718" y="3295"/>
                                </a:lnTo>
                                <a:lnTo>
                                  <a:pt x="2207" y="3293"/>
                                </a:lnTo>
                                <a:lnTo>
                                  <a:pt x="2207" y="2991"/>
                                </a:lnTo>
                                <a:lnTo>
                                  <a:pt x="4053" y="2995"/>
                                </a:lnTo>
                                <a:lnTo>
                                  <a:pt x="4068" y="2994"/>
                                </a:lnTo>
                                <a:lnTo>
                                  <a:pt x="4083" y="2991"/>
                                </a:lnTo>
                                <a:lnTo>
                                  <a:pt x="4098" y="2988"/>
                                </a:lnTo>
                                <a:lnTo>
                                  <a:pt x="4112" y="2982"/>
                                </a:lnTo>
                                <a:lnTo>
                                  <a:pt x="4124" y="2977"/>
                                </a:lnTo>
                                <a:lnTo>
                                  <a:pt x="4137" y="2969"/>
                                </a:lnTo>
                                <a:lnTo>
                                  <a:pt x="4147" y="2961"/>
                                </a:lnTo>
                                <a:lnTo>
                                  <a:pt x="4158" y="2950"/>
                                </a:lnTo>
                                <a:lnTo>
                                  <a:pt x="4168" y="2940"/>
                                </a:lnTo>
                                <a:lnTo>
                                  <a:pt x="4176" y="2929"/>
                                </a:lnTo>
                                <a:lnTo>
                                  <a:pt x="4184" y="2916"/>
                                </a:lnTo>
                                <a:lnTo>
                                  <a:pt x="4189" y="2904"/>
                                </a:lnTo>
                                <a:lnTo>
                                  <a:pt x="4195" y="2890"/>
                                </a:lnTo>
                                <a:lnTo>
                                  <a:pt x="4198" y="2876"/>
                                </a:lnTo>
                                <a:lnTo>
                                  <a:pt x="4201" y="2861"/>
                                </a:lnTo>
                                <a:lnTo>
                                  <a:pt x="4202" y="2846"/>
                                </a:lnTo>
                                <a:lnTo>
                                  <a:pt x="4201" y="2830"/>
                                </a:lnTo>
                                <a:lnTo>
                                  <a:pt x="4198" y="2817"/>
                                </a:lnTo>
                                <a:lnTo>
                                  <a:pt x="4195" y="2802"/>
                                </a:lnTo>
                                <a:lnTo>
                                  <a:pt x="4189" y="2788"/>
                                </a:lnTo>
                                <a:lnTo>
                                  <a:pt x="4184" y="2776"/>
                                </a:lnTo>
                                <a:lnTo>
                                  <a:pt x="4176" y="2763"/>
                                </a:lnTo>
                                <a:lnTo>
                                  <a:pt x="4168" y="2752"/>
                                </a:lnTo>
                                <a:lnTo>
                                  <a:pt x="4158" y="2741"/>
                                </a:lnTo>
                                <a:lnTo>
                                  <a:pt x="4147" y="2732"/>
                                </a:lnTo>
                                <a:lnTo>
                                  <a:pt x="4137" y="2724"/>
                                </a:lnTo>
                                <a:lnTo>
                                  <a:pt x="4124" y="2716"/>
                                </a:lnTo>
                                <a:lnTo>
                                  <a:pt x="4112" y="2711"/>
                                </a:lnTo>
                                <a:lnTo>
                                  <a:pt x="4098" y="2705"/>
                                </a:lnTo>
                                <a:lnTo>
                                  <a:pt x="4083" y="2702"/>
                                </a:lnTo>
                                <a:lnTo>
                                  <a:pt x="4068" y="2699"/>
                                </a:lnTo>
                                <a:lnTo>
                                  <a:pt x="4053" y="2698"/>
                                </a:lnTo>
                                <a:lnTo>
                                  <a:pt x="2213" y="2698"/>
                                </a:lnTo>
                                <a:lnTo>
                                  <a:pt x="2213" y="2398"/>
                                </a:lnTo>
                                <a:lnTo>
                                  <a:pt x="3697" y="2398"/>
                                </a:lnTo>
                                <a:lnTo>
                                  <a:pt x="3712" y="2397"/>
                                </a:lnTo>
                                <a:lnTo>
                                  <a:pt x="3727" y="2395"/>
                                </a:lnTo>
                                <a:lnTo>
                                  <a:pt x="3742" y="2391"/>
                                </a:lnTo>
                                <a:lnTo>
                                  <a:pt x="3755" y="2385"/>
                                </a:lnTo>
                                <a:lnTo>
                                  <a:pt x="3768" y="2380"/>
                                </a:lnTo>
                                <a:lnTo>
                                  <a:pt x="3781" y="2372"/>
                                </a:lnTo>
                                <a:lnTo>
                                  <a:pt x="3792" y="2364"/>
                                </a:lnTo>
                                <a:lnTo>
                                  <a:pt x="3802" y="2355"/>
                                </a:lnTo>
                                <a:lnTo>
                                  <a:pt x="3811" y="2343"/>
                                </a:lnTo>
                                <a:lnTo>
                                  <a:pt x="3821" y="2332"/>
                                </a:lnTo>
                                <a:lnTo>
                                  <a:pt x="3827" y="2320"/>
                                </a:lnTo>
                                <a:lnTo>
                                  <a:pt x="3834" y="2307"/>
                                </a:lnTo>
                                <a:lnTo>
                                  <a:pt x="3839" y="2293"/>
                                </a:lnTo>
                                <a:lnTo>
                                  <a:pt x="3842" y="2279"/>
                                </a:lnTo>
                                <a:lnTo>
                                  <a:pt x="3845" y="2264"/>
                                </a:lnTo>
                                <a:lnTo>
                                  <a:pt x="3846" y="2250"/>
                                </a:lnTo>
                                <a:lnTo>
                                  <a:pt x="3845" y="2234"/>
                                </a:lnTo>
                                <a:lnTo>
                                  <a:pt x="3842" y="2220"/>
                                </a:lnTo>
                                <a:lnTo>
                                  <a:pt x="3839" y="2205"/>
                                </a:lnTo>
                                <a:lnTo>
                                  <a:pt x="3834" y="2191"/>
                                </a:lnTo>
                                <a:lnTo>
                                  <a:pt x="3827" y="2179"/>
                                </a:lnTo>
                                <a:lnTo>
                                  <a:pt x="3821" y="2166"/>
                                </a:lnTo>
                                <a:lnTo>
                                  <a:pt x="3811" y="2156"/>
                                </a:lnTo>
                                <a:lnTo>
                                  <a:pt x="3802" y="2145"/>
                                </a:lnTo>
                                <a:lnTo>
                                  <a:pt x="3792" y="2135"/>
                                </a:lnTo>
                                <a:lnTo>
                                  <a:pt x="3781" y="2127"/>
                                </a:lnTo>
                                <a:lnTo>
                                  <a:pt x="3768" y="2119"/>
                                </a:lnTo>
                                <a:lnTo>
                                  <a:pt x="3755" y="2114"/>
                                </a:lnTo>
                                <a:lnTo>
                                  <a:pt x="3742" y="2108"/>
                                </a:lnTo>
                                <a:lnTo>
                                  <a:pt x="3727" y="2105"/>
                                </a:lnTo>
                                <a:lnTo>
                                  <a:pt x="3712" y="2102"/>
                                </a:lnTo>
                                <a:lnTo>
                                  <a:pt x="3697" y="2101"/>
                                </a:lnTo>
                                <a:lnTo>
                                  <a:pt x="1791" y="2101"/>
                                </a:lnTo>
                                <a:lnTo>
                                  <a:pt x="1791" y="2100"/>
                                </a:lnTo>
                                <a:lnTo>
                                  <a:pt x="1579" y="2100"/>
                                </a:lnTo>
                                <a:lnTo>
                                  <a:pt x="1579" y="1799"/>
                                </a:lnTo>
                                <a:lnTo>
                                  <a:pt x="2229" y="1799"/>
                                </a:lnTo>
                                <a:lnTo>
                                  <a:pt x="2244" y="1798"/>
                                </a:lnTo>
                                <a:lnTo>
                                  <a:pt x="2259" y="1795"/>
                                </a:lnTo>
                                <a:lnTo>
                                  <a:pt x="2274" y="1792"/>
                                </a:lnTo>
                                <a:lnTo>
                                  <a:pt x="2286" y="1787"/>
                                </a:lnTo>
                                <a:lnTo>
                                  <a:pt x="2300" y="1780"/>
                                </a:lnTo>
                                <a:lnTo>
                                  <a:pt x="2313" y="1774"/>
                                </a:lnTo>
                                <a:lnTo>
                                  <a:pt x="2324" y="1764"/>
                                </a:lnTo>
                                <a:lnTo>
                                  <a:pt x="2334" y="1755"/>
                                </a:lnTo>
                                <a:lnTo>
                                  <a:pt x="2344" y="1745"/>
                                </a:lnTo>
                                <a:lnTo>
                                  <a:pt x="2353" y="1734"/>
                                </a:lnTo>
                                <a:lnTo>
                                  <a:pt x="2359" y="1721"/>
                                </a:lnTo>
                                <a:lnTo>
                                  <a:pt x="2366" y="1709"/>
                                </a:lnTo>
                                <a:lnTo>
                                  <a:pt x="2371" y="1695"/>
                                </a:lnTo>
                                <a:lnTo>
                                  <a:pt x="2374" y="1680"/>
                                </a:lnTo>
                                <a:lnTo>
                                  <a:pt x="2377" y="1665"/>
                                </a:lnTo>
                                <a:lnTo>
                                  <a:pt x="2378" y="1650"/>
                                </a:lnTo>
                                <a:lnTo>
                                  <a:pt x="2377" y="1636"/>
                                </a:lnTo>
                                <a:lnTo>
                                  <a:pt x="2374" y="1621"/>
                                </a:lnTo>
                                <a:lnTo>
                                  <a:pt x="2371" y="1607"/>
                                </a:lnTo>
                                <a:lnTo>
                                  <a:pt x="2366" y="1593"/>
                                </a:lnTo>
                                <a:lnTo>
                                  <a:pt x="2359" y="1581"/>
                                </a:lnTo>
                                <a:lnTo>
                                  <a:pt x="2353" y="1568"/>
                                </a:lnTo>
                                <a:lnTo>
                                  <a:pt x="2344" y="1557"/>
                                </a:lnTo>
                                <a:lnTo>
                                  <a:pt x="2334" y="1546"/>
                                </a:lnTo>
                                <a:lnTo>
                                  <a:pt x="2324" y="1537"/>
                                </a:lnTo>
                                <a:lnTo>
                                  <a:pt x="2313" y="1528"/>
                                </a:lnTo>
                                <a:lnTo>
                                  <a:pt x="2300" y="1521"/>
                                </a:lnTo>
                                <a:lnTo>
                                  <a:pt x="2286" y="1515"/>
                                </a:lnTo>
                                <a:lnTo>
                                  <a:pt x="2274" y="1510"/>
                                </a:lnTo>
                                <a:lnTo>
                                  <a:pt x="2259" y="1507"/>
                                </a:lnTo>
                                <a:lnTo>
                                  <a:pt x="2244" y="1504"/>
                                </a:lnTo>
                                <a:lnTo>
                                  <a:pt x="2229" y="1503"/>
                                </a:lnTo>
                                <a:lnTo>
                                  <a:pt x="1501" y="1503"/>
                                </a:lnTo>
                                <a:lnTo>
                                  <a:pt x="1447" y="1504"/>
                                </a:lnTo>
                                <a:lnTo>
                                  <a:pt x="1404" y="1507"/>
                                </a:lnTo>
                                <a:lnTo>
                                  <a:pt x="1369" y="1510"/>
                                </a:lnTo>
                                <a:lnTo>
                                  <a:pt x="1341" y="1515"/>
                                </a:lnTo>
                                <a:lnTo>
                                  <a:pt x="1318" y="1520"/>
                                </a:lnTo>
                                <a:lnTo>
                                  <a:pt x="1301" y="1527"/>
                                </a:lnTo>
                                <a:lnTo>
                                  <a:pt x="1285" y="1534"/>
                                </a:lnTo>
                                <a:lnTo>
                                  <a:pt x="1273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6" o:spid="_x0000_s1026" o:spt="203" style="position:absolute;left:0pt;margin-left:-54.75pt;margin-top:4.6pt;height:22.75pt;width:137.5pt;z-index:251667456;mso-width-relative:page;mso-height-relative:page;" coordorigin="2509,11350" coordsize="2807,455" o:gfxdata="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">
                <o:lock v:ext="edit" aspectratio="f"/>
                <v:rect id="矩形 16" o:spid="_x0000_s1026" o:spt="1" style="position:absolute;left:2509;top:11375;height:410;width:1514;v-text-anchor:middle;" fillcolor="#4472C4 [3208]" filled="t" stroked="f" coordsize="21600,21600" o:gfxdata="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TV8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style="position:absolute;left:3523;top:11375;height:410;width:1793;v-text-anchor:middle;" fillcolor="#4472C4 [3208]" filled="t" stroked="f" coordsize="1793,410" o:gfxdata="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4EBG8AAAA&#10;2wAAAA8AAAAAAAAAAQAgAAAAIgAAAGRycy9kb3ducmV2LnhtbFBLAQIUABQAAAAIAIdO4kAzLwWe&#10;OwAAADkAAAAQAAAAAAAAAAEAIAAAAAsBAABkcnMvc2hhcGV4bWwueG1sUEsFBgAAAAAGAAYAWwEA&#10;ALUDAAAAAA==&#10;" path="m0,410l244,0,1548,0,1793,410xe">
                  <v:path o:connectlocs="896,0;122,205;896,410;1670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31" o:spid="_x0000_s1026" o:spt="1" style="position:absolute;left:3021;top:11350;height:455;width:1399;v-text-anchor:middle;" filled="f" stroked="f" coordsize="21600,21600" o:gfxdata="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iFa6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312" w:lineRule="exact"/>
                          <w:jc w:val="distribute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6"/>
                            <w:szCs w:val="26"/>
                          </w:rPr>
                          <w:t>技能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6"/>
                            <w:szCs w:val="26"/>
                            <w:lang w:eastAsia="zh-CN"/>
                          </w:rPr>
                          <w:t>优点</w:t>
                        </w:r>
                      </w:p>
                    </w:txbxContent>
                  </v:textbox>
                </v:rect>
                <v:shape id="手掌纸张" o:spid="_x0000_s1026" o:spt="100" style="position:absolute;left:2716;top:11435;height:285;width:285;v-text-anchor:middle-center;" fillcolor="#FFFFFF [3212]" filled="t" stroked="f" coordsize="5383,5687" o:gfxdata="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7OYAvQAA&#10;ANsAAAAPAAAAAAAAAAEAIAAAACIAAABkcnMvZG93bnJldi54bWxQSwECFAAUAAAACACHTuJAMy8F&#10;njsAAAA5AAAAEAAAAAAAAAABACAAAAAMAQAAZHJzL3NoYXBleG1sLnhtbFBLBQYAAAAABgAGAFsB&#10;AAC2AwAAAAA=&#10;" path="m1466,5687l1466,4488,643,4488,610,4487,577,4484,545,4480,513,4474,482,4467,451,4458,421,4448,392,4436,363,4424,336,4409,308,4394,282,4377,257,4359,233,4339,210,4319,187,4298,167,4275,146,4251,127,4228,110,4202,93,4176,78,4149,63,4121,50,4093,39,4063,29,4033,21,4003,13,3972,8,3940,4,3908,1,3875,0,3842,0,2337,1,2299,6,2260,13,2222,22,2184,33,2148,47,2111,63,2077,81,2043,103,2010,126,1977,151,1946,177,1916,207,1889,238,1861,269,1836,304,1814,685,1565,1108,1289,1129,1277,1148,1266,1169,1255,1188,1247,1209,1239,1229,1233,1251,1226,1273,1221,1295,1217,1317,1213,1364,1208,1413,1204,1466,1202,1466,0,5383,0,5383,5687,1466,5687xm1767,5386l5083,5386,5083,302,1767,302,1767,1202,2229,1202,2252,1203,2275,1204,2298,1208,2320,1211,2341,1217,2363,1222,2383,1229,2404,1237,2423,1246,2443,1257,2462,1267,2480,1278,2498,1291,2515,1305,2531,1319,2547,1334,2562,1349,2575,1365,2589,1382,2601,1400,2613,1419,2624,1437,2633,1456,2643,1477,2651,1496,2657,1518,2664,1538,2669,1560,2673,1583,2676,1605,2678,1628,2678,1650,2678,1671,2677,1690,2675,1710,2671,1728,2668,1746,2663,1764,2659,1783,2653,1801,3697,1801,3720,1801,3743,1803,3766,1806,3787,1810,3809,1815,3831,1822,3851,1828,3872,1836,3892,1846,3912,1855,3930,1866,3948,1877,3967,1890,3983,1904,4000,1917,4015,1932,4029,1948,4044,1964,4058,1981,4069,1998,4082,2017,4092,2036,4102,2056,4112,2075,4120,2095,4126,2116,4132,2138,4138,2159,4141,2181,4145,2204,4146,2227,4147,2250,4146,2269,4145,2290,4142,2309,4140,2328,4136,2348,4131,2366,4125,2385,4120,2402,4140,2406,4160,2410,4179,2416,4198,2422,4217,2429,4235,2437,4253,2445,4270,2454,4287,2464,4305,2474,4321,2486,4335,2497,4350,2510,4365,2523,4379,2537,4392,2552,4405,2567,4416,2583,4428,2599,4438,2615,4448,2632,4457,2650,4465,2668,4472,2687,4479,2705,4486,2724,4491,2744,4495,2763,4497,2784,4501,2804,4502,2825,4502,2846,4502,2867,4501,2888,4497,2908,4495,2929,4491,2948,4486,2967,4479,2987,4473,3006,4465,3025,4457,3043,4448,3060,4438,3077,4428,3093,4416,3110,4405,3125,4392,3140,4379,3155,4365,3168,4351,3182,4336,3195,4321,3207,4305,3219,4289,3229,4271,3239,4253,3248,4236,3256,4217,3264,4198,3271,4179,3277,4160,3282,4140,3287,4120,3290,4125,3308,4131,3326,4136,3344,4140,3364,4142,3382,4145,3401,4146,3422,4147,3441,4146,3464,4145,3487,4141,3510,4138,3531,4132,3553,4126,3575,4120,3595,4112,3616,4102,3635,4092,3655,4082,3674,4069,3692,4058,3709,4044,3726,4029,3742,4015,3758,4000,3773,3983,3787,3967,3801,3948,3813,3930,3825,3912,3836,3892,3845,3872,3854,3851,3862,3831,3869,3809,3876,3787,3881,3766,3885,3743,3887,3720,3890,3697,3890,3669,3890,3676,3908,3680,3925,3685,3943,3688,3963,3692,3981,3693,3999,3694,4019,3695,4038,3694,4061,3693,4084,3689,4107,3686,4128,3680,4150,3674,4172,3668,4192,3660,4213,3650,4232,3640,4251,3630,4271,3617,4289,3606,4306,3592,4323,3577,4341,3563,4355,3548,4370,3531,4385,3515,4398,3496,4410,3478,4423,3460,4433,3440,4443,3420,4452,3400,4460,3379,4467,3358,4473,3337,4479,3314,4482,3292,4485,3269,4487,3246,4488,1767,4488,1767,5386xm1273,1542l849,1818,467,2067,452,2076,437,2087,422,2099,408,2113,394,2126,380,2141,368,2157,355,2174,344,2192,333,2211,324,2230,316,2250,311,2270,305,2292,303,2315,301,2337,301,3842,301,3860,304,3877,305,3894,308,3911,312,3927,316,3944,322,3960,328,3975,335,3991,343,4006,351,4020,360,4033,369,4047,379,4061,389,4072,401,4085,412,4096,425,4107,437,4117,451,4127,465,4136,479,4144,493,4151,509,4158,524,4165,540,4170,556,4175,573,4178,590,4182,607,4184,624,4185,643,4185,3246,4185,3261,4184,3276,4182,3290,4178,3303,4174,3316,4167,3329,4160,3340,4152,3350,4142,3359,4132,3369,4120,3375,4108,3382,4095,3387,4081,3390,4068,3393,4053,3394,4038,3393,4023,3390,4008,3387,3994,3382,3981,3375,3967,3369,3956,3359,3944,3350,3933,3340,3924,3329,3915,3316,3908,3303,3901,3290,3897,3276,3893,3261,3891,3246,3890,2207,3890,2207,3588,3697,3588,3712,3587,3727,3586,3742,3582,3755,3577,3768,3571,3781,3563,3792,3555,3802,3545,3811,3535,3821,3523,3827,3512,3834,3498,3839,3484,3842,3471,3845,3456,3846,3441,3845,3427,3843,3414,3840,3401,3835,3389,3831,3376,3824,3365,3817,3354,3809,3344,3800,3335,3791,3326,3779,3319,3769,3312,3757,3306,3744,3302,3732,3298,3718,3295,2207,3293,2207,2991,4053,2995,4068,2994,4083,2991,4098,2988,4112,2982,4124,2977,4137,2969,4147,2961,4158,2950,4168,2940,4176,2929,4184,2916,4189,2904,4195,2890,4198,2876,4201,2861,4202,2846,4201,2830,4198,2817,4195,2802,4189,2788,4184,2776,4176,2763,4168,2752,4158,2741,4147,2732,4137,2724,4124,2716,4112,2711,4098,2705,4083,2702,4068,2699,4053,2698,2213,2698,2213,2398,3697,2398,3712,2397,3727,2395,3742,2391,3755,2385,3768,2380,3781,2372,3792,2364,3802,2355,3811,2343,3821,2332,3827,2320,3834,2307,3839,2293,3842,2279,3845,2264,3846,2250,3845,2234,3842,2220,3839,2205,3834,2191,3827,2179,3821,2166,3811,2156,3802,2145,3792,2135,3781,2127,3768,2119,3755,2114,3742,2108,3727,2105,3712,2102,3697,2101,1791,2101,1791,2100,1579,2100,1579,1799,2229,1799,2244,1798,2259,1795,2274,1792,2286,1787,2300,1780,2313,1774,2324,1764,2334,1755,2344,1745,2353,1734,2359,1721,2366,1709,2371,1695,2374,1680,2377,1665,2378,1650,2377,1636,2374,1621,2371,1607,2366,1593,2359,1581,2353,1568,2344,1557,2334,1546,2324,1537,2313,1528,2300,1521,2286,1515,2274,1510,2259,1507,2244,1504,2229,1503,1501,1503,1447,1504,1404,1507,1369,1510,1341,1515,1318,1520,1301,1527,1285,1534,1273,1542xe">
                  <v:path o:connectlocs="8084,70870;3908,68839;1056,65380;0,60954;1056,32952;5099,28779;20614,19561;90290,0;37387,19070;40641,19768;43191,21656;44684,24400;44868,27129;62782,28605;65919,29604;68250,31698;69458,34602;69374,37251;70733,38536;73215,40027;74892,42328;75513,45152;75027,47690;73450,50054;71051,51657;69290,52767;69525,55322;68468,58288;66221,60494;63168,61636;61860,62873;61826,65491;60484,68315;58035,70330;54832,71187;7329,33110;5434,35379;5099,61509;5887,63778;7564,65475;9896,66348;55402,66221;56811,64746;56610,62937;54949,61763;62765,56829;64308,55496;64325,53767;63017,52450;68485,47452;70179,46263;70364,44454;68971,43010;62262,38028;64090,36997;64443,35220;63201,33618;26485,28541;38981,27986;39887,26177;39148,24527;25176,23845;21352,24464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37465</wp:posOffset>
                </wp:positionV>
                <wp:extent cx="7066280" cy="109410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280" cy="1094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熟悉掌握：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Xmind iproject visio等基础管理工具，善于文档项目文档控制和文档管理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1pt;margin-top:2.95pt;height:86.15pt;width:556.4pt;z-index:251666432;mso-width-relative:page;mso-height-relative:page;" filled="f" stroked="f" coordsize="21600,21600" o:gfxdata="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wKyLaAAAACgEAAA8A&#10;AAAAAAAAAQAgAAAAIgAAAGRycy9kb3ducmV2LnhtbFBLAQIUABQAAAAIAIdO4kDOks2MowEAAD0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熟悉掌握：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1"/>
                          <w:szCs w:val="21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Xmind iproject visio等基础管理工具，善于文档项目文档控制和文档管理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55880</wp:posOffset>
                </wp:positionV>
                <wp:extent cx="1760220" cy="288925"/>
                <wp:effectExtent l="0" t="0" r="7620" b="635"/>
                <wp:wrapNone/>
                <wp:docPr id="159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89890" y="8236585"/>
                          <a:ext cx="1760025" cy="288925"/>
                          <a:chOff x="2509" y="13976"/>
                          <a:chExt cx="2805" cy="455"/>
                        </a:xfrm>
                      </wpg:grpSpPr>
                      <wps:wsp>
                        <wps:cNvPr id="147" name="矩形 16"/>
                        <wps:cNvSpPr/>
                        <wps:spPr>
                          <a:xfrm>
                            <a:off x="2509" y="14001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8" name="梯形 26"/>
                        <wps:cNvSpPr/>
                        <wps:spPr>
                          <a:xfrm>
                            <a:off x="3523" y="14001"/>
                            <a:ext cx="1791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chemeClr val="accent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9" name="矩形 31"/>
                        <wps:cNvSpPr/>
                        <wps:spPr>
                          <a:xfrm>
                            <a:off x="3021" y="13976"/>
                            <a:ext cx="1401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12" w:lineRule="exact"/>
                                <w:jc w:val="distribut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>自我评价家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" name="纸笔"/>
                        <wps:cNvSpPr/>
                        <wps:spPr bwMode="auto">
                          <a:xfrm>
                            <a:off x="2723" y="14070"/>
                            <a:ext cx="272" cy="277"/>
                          </a:xfrm>
                          <a:custGeom>
                            <a:avLst/>
                            <a:gdLst>
                              <a:gd name="T0" fmla="*/ 1291984 w 634"/>
                              <a:gd name="T1" fmla="*/ 686420 h 619"/>
                              <a:gd name="T2" fmla="*/ 1291984 w 634"/>
                              <a:gd name="T3" fmla="*/ 686420 h 619"/>
                              <a:gd name="T4" fmla="*/ 1291984 w 634"/>
                              <a:gd name="T5" fmla="*/ 1585164 h 619"/>
                              <a:gd name="T6" fmla="*/ 1195469 w 634"/>
                              <a:gd name="T7" fmla="*/ 1713140 h 619"/>
                              <a:gd name="T8" fmla="*/ 195223 w 634"/>
                              <a:gd name="T9" fmla="*/ 1713140 h 619"/>
                              <a:gd name="T10" fmla="*/ 98708 w 634"/>
                              <a:gd name="T11" fmla="*/ 1585164 h 619"/>
                              <a:gd name="T12" fmla="*/ 98708 w 634"/>
                              <a:gd name="T13" fmla="*/ 215233 h 619"/>
                              <a:gd name="T14" fmla="*/ 195223 w 634"/>
                              <a:gd name="T15" fmla="*/ 84348 h 619"/>
                              <a:gd name="T16" fmla="*/ 873021 w 634"/>
                              <a:gd name="T17" fmla="*/ 84348 h 619"/>
                              <a:gd name="T18" fmla="*/ 873021 w 634"/>
                              <a:gd name="T19" fmla="*/ 0 h 619"/>
                              <a:gd name="T20" fmla="*/ 195223 w 634"/>
                              <a:gd name="T21" fmla="*/ 0 h 619"/>
                              <a:gd name="T22" fmla="*/ 0 w 634"/>
                              <a:gd name="T23" fmla="*/ 215233 h 619"/>
                              <a:gd name="T24" fmla="*/ 0 w 634"/>
                              <a:gd name="T25" fmla="*/ 1585164 h 619"/>
                              <a:gd name="T26" fmla="*/ 195223 w 634"/>
                              <a:gd name="T27" fmla="*/ 1797488 h 619"/>
                              <a:gd name="T28" fmla="*/ 1195469 w 634"/>
                              <a:gd name="T29" fmla="*/ 1797488 h 619"/>
                              <a:gd name="T30" fmla="*/ 1388498 w 634"/>
                              <a:gd name="T31" fmla="*/ 1585164 h 619"/>
                              <a:gd name="T32" fmla="*/ 1388498 w 634"/>
                              <a:gd name="T33" fmla="*/ 686420 h 619"/>
                              <a:gd name="T34" fmla="*/ 1291984 w 634"/>
                              <a:gd name="T35" fmla="*/ 686420 h 619"/>
                              <a:gd name="T36" fmla="*/ 355350 w 634"/>
                              <a:gd name="T37" fmla="*/ 1029629 h 619"/>
                              <a:gd name="T38" fmla="*/ 355350 w 634"/>
                              <a:gd name="T39" fmla="*/ 1029629 h 619"/>
                              <a:gd name="T40" fmla="*/ 162321 w 634"/>
                              <a:gd name="T41" fmla="*/ 1500816 h 619"/>
                              <a:gd name="T42" fmla="*/ 225933 w 634"/>
                              <a:gd name="T43" fmla="*/ 1585164 h 619"/>
                              <a:gd name="T44" fmla="*/ 614186 w 634"/>
                              <a:gd name="T45" fmla="*/ 1329211 h 619"/>
                              <a:gd name="T46" fmla="*/ 647089 w 634"/>
                              <a:gd name="T47" fmla="*/ 1329211 h 619"/>
                              <a:gd name="T48" fmla="*/ 1324886 w 634"/>
                              <a:gd name="T49" fmla="*/ 427558 h 619"/>
                              <a:gd name="T50" fmla="*/ 1324886 w 634"/>
                              <a:gd name="T51" fmla="*/ 255953 h 619"/>
                              <a:gd name="T52" fmla="*/ 1162566 w 634"/>
                              <a:gd name="T53" fmla="*/ 84348 h 619"/>
                              <a:gd name="T54" fmla="*/ 1033148 w 634"/>
                              <a:gd name="T55" fmla="*/ 84348 h 619"/>
                              <a:gd name="T56" fmla="*/ 388253 w 634"/>
                              <a:gd name="T57" fmla="*/ 942373 h 619"/>
                              <a:gd name="T58" fmla="*/ 355350 w 634"/>
                              <a:gd name="T59" fmla="*/ 1029629 h 619"/>
                              <a:gd name="T60" fmla="*/ 1066051 w 634"/>
                              <a:gd name="T61" fmla="*/ 215233 h 619"/>
                              <a:gd name="T62" fmla="*/ 1066051 w 634"/>
                              <a:gd name="T63" fmla="*/ 215233 h 619"/>
                              <a:gd name="T64" fmla="*/ 1131857 w 634"/>
                              <a:gd name="T65" fmla="*/ 215233 h 619"/>
                              <a:gd name="T66" fmla="*/ 1228371 w 634"/>
                              <a:gd name="T67" fmla="*/ 299581 h 619"/>
                              <a:gd name="T68" fmla="*/ 1228371 w 634"/>
                              <a:gd name="T69" fmla="*/ 386838 h 619"/>
                              <a:gd name="T70" fmla="*/ 1131857 w 634"/>
                              <a:gd name="T71" fmla="*/ 514815 h 619"/>
                              <a:gd name="T72" fmla="*/ 1002439 w 634"/>
                              <a:gd name="T73" fmla="*/ 299581 h 619"/>
                              <a:gd name="T74" fmla="*/ 1066051 w 634"/>
                              <a:gd name="T75" fmla="*/ 215233 h 619"/>
                              <a:gd name="T76" fmla="*/ 938827 w 634"/>
                              <a:gd name="T77" fmla="*/ 386838 h 619"/>
                              <a:gd name="T78" fmla="*/ 938827 w 634"/>
                              <a:gd name="T79" fmla="*/ 386838 h 619"/>
                              <a:gd name="T80" fmla="*/ 1066051 w 634"/>
                              <a:gd name="T81" fmla="*/ 599163 h 619"/>
                              <a:gd name="T82" fmla="*/ 583476 w 634"/>
                              <a:gd name="T83" fmla="*/ 1241954 h 619"/>
                              <a:gd name="T84" fmla="*/ 454059 w 634"/>
                              <a:gd name="T85" fmla="*/ 1029629 h 619"/>
                              <a:gd name="T86" fmla="*/ 938827 w 634"/>
                              <a:gd name="T87" fmla="*/ 386838 h 619"/>
                              <a:gd name="T88" fmla="*/ 517671 w 634"/>
                              <a:gd name="T89" fmla="*/ 1285582 h 619"/>
                              <a:gd name="T90" fmla="*/ 517671 w 634"/>
                              <a:gd name="T91" fmla="*/ 1285582 h 619"/>
                              <a:gd name="T92" fmla="*/ 291738 w 634"/>
                              <a:gd name="T93" fmla="*/ 1500816 h 619"/>
                              <a:gd name="T94" fmla="*/ 258835 w 634"/>
                              <a:gd name="T95" fmla="*/ 1457187 h 619"/>
                              <a:gd name="T96" fmla="*/ 388253 w 634"/>
                              <a:gd name="T97" fmla="*/ 1157606 h 619"/>
                              <a:gd name="T98" fmla="*/ 517671 w 634"/>
                              <a:gd name="T99" fmla="*/ 1285582 h 61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589" y="236"/>
                                </a:moveTo>
                                <a:lnTo>
                                  <a:pt x="589" y="236"/>
                                </a:lnTo>
                                <a:cubicBezTo>
                                  <a:pt x="589" y="545"/>
                                  <a:pt x="589" y="545"/>
                                  <a:pt x="589" y="545"/>
                                </a:cubicBezTo>
                                <a:cubicBezTo>
                                  <a:pt x="589" y="559"/>
                                  <a:pt x="575" y="589"/>
                                  <a:pt x="545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5" y="559"/>
                                  <a:pt x="45" y="545"/>
                                </a:cubicBezTo>
                                <a:cubicBezTo>
                                  <a:pt x="45" y="74"/>
                                  <a:pt x="45" y="74"/>
                                  <a:pt x="45" y="74"/>
                                </a:cubicBezTo>
                                <a:cubicBezTo>
                                  <a:pt x="45" y="59"/>
                                  <a:pt x="59" y="29"/>
                                  <a:pt x="89" y="29"/>
                                </a:cubicBezTo>
                                <a:cubicBezTo>
                                  <a:pt x="398" y="29"/>
                                  <a:pt x="398" y="29"/>
                                  <a:pt x="398" y="29"/>
                                </a:cubicBezTo>
                                <a:cubicBezTo>
                                  <a:pt x="398" y="0"/>
                                  <a:pt x="398" y="0"/>
                                  <a:pt x="398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45" y="0"/>
                                  <a:pt x="0" y="29"/>
                                  <a:pt x="0" y="7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89"/>
                                  <a:pt x="45" y="618"/>
                                  <a:pt x="89" y="618"/>
                                </a:cubicBezTo>
                                <a:cubicBezTo>
                                  <a:pt x="545" y="618"/>
                                  <a:pt x="545" y="618"/>
                                  <a:pt x="545" y="618"/>
                                </a:cubicBezTo>
                                <a:cubicBezTo>
                                  <a:pt x="589" y="618"/>
                                  <a:pt x="633" y="589"/>
                                  <a:pt x="633" y="545"/>
                                </a:cubicBezTo>
                                <a:cubicBezTo>
                                  <a:pt x="633" y="236"/>
                                  <a:pt x="633" y="236"/>
                                  <a:pt x="633" y="236"/>
                                </a:cubicBezTo>
                                <a:lnTo>
                                  <a:pt x="589" y="236"/>
                                </a:lnTo>
                                <a:close/>
                                <a:moveTo>
                                  <a:pt x="162" y="354"/>
                                </a:moveTo>
                                <a:lnTo>
                                  <a:pt x="162" y="354"/>
                                </a:lnTo>
                                <a:cubicBezTo>
                                  <a:pt x="74" y="516"/>
                                  <a:pt x="74" y="516"/>
                                  <a:pt x="74" y="516"/>
                                </a:cubicBezTo>
                                <a:cubicBezTo>
                                  <a:pt x="74" y="545"/>
                                  <a:pt x="89" y="559"/>
                                  <a:pt x="103" y="545"/>
                                </a:cubicBezTo>
                                <a:cubicBezTo>
                                  <a:pt x="280" y="457"/>
                                  <a:pt x="280" y="457"/>
                                  <a:pt x="280" y="457"/>
                                </a:cubicBezTo>
                                <a:lnTo>
                                  <a:pt x="295" y="457"/>
                                </a:lnTo>
                                <a:cubicBezTo>
                                  <a:pt x="604" y="147"/>
                                  <a:pt x="604" y="147"/>
                                  <a:pt x="604" y="147"/>
                                </a:cubicBezTo>
                                <a:cubicBezTo>
                                  <a:pt x="619" y="133"/>
                                  <a:pt x="619" y="103"/>
                                  <a:pt x="604" y="88"/>
                                </a:cubicBezTo>
                                <a:cubicBezTo>
                                  <a:pt x="530" y="29"/>
                                  <a:pt x="530" y="29"/>
                                  <a:pt x="530" y="29"/>
                                </a:cubicBezTo>
                                <a:cubicBezTo>
                                  <a:pt x="516" y="15"/>
                                  <a:pt x="486" y="15"/>
                                  <a:pt x="471" y="29"/>
                                </a:cubicBezTo>
                                <a:cubicBezTo>
                                  <a:pt x="177" y="324"/>
                                  <a:pt x="177" y="324"/>
                                  <a:pt x="177" y="324"/>
                                </a:cubicBezTo>
                                <a:cubicBezTo>
                                  <a:pt x="162" y="339"/>
                                  <a:pt x="162" y="339"/>
                                  <a:pt x="162" y="354"/>
                                </a:cubicBezTo>
                                <a:close/>
                                <a:moveTo>
                                  <a:pt x="486" y="74"/>
                                </a:moveTo>
                                <a:lnTo>
                                  <a:pt x="486" y="74"/>
                                </a:lnTo>
                                <a:cubicBezTo>
                                  <a:pt x="501" y="59"/>
                                  <a:pt x="516" y="59"/>
                                  <a:pt x="516" y="74"/>
                                </a:cubicBezTo>
                                <a:cubicBezTo>
                                  <a:pt x="560" y="103"/>
                                  <a:pt x="560" y="103"/>
                                  <a:pt x="560" y="103"/>
                                </a:cubicBezTo>
                                <a:cubicBezTo>
                                  <a:pt x="575" y="118"/>
                                  <a:pt x="575" y="133"/>
                                  <a:pt x="560" y="133"/>
                                </a:cubicBezTo>
                                <a:cubicBezTo>
                                  <a:pt x="516" y="177"/>
                                  <a:pt x="516" y="177"/>
                                  <a:pt x="516" y="177"/>
                                </a:cubicBezTo>
                                <a:cubicBezTo>
                                  <a:pt x="457" y="103"/>
                                  <a:pt x="457" y="103"/>
                                  <a:pt x="457" y="103"/>
                                </a:cubicBezTo>
                                <a:lnTo>
                                  <a:pt x="486" y="74"/>
                                </a:lnTo>
                                <a:close/>
                                <a:moveTo>
                                  <a:pt x="428" y="133"/>
                                </a:moveTo>
                                <a:lnTo>
                                  <a:pt x="428" y="133"/>
                                </a:lnTo>
                                <a:cubicBezTo>
                                  <a:pt x="486" y="206"/>
                                  <a:pt x="486" y="206"/>
                                  <a:pt x="486" y="206"/>
                                </a:cubicBezTo>
                                <a:cubicBezTo>
                                  <a:pt x="266" y="427"/>
                                  <a:pt x="266" y="427"/>
                                  <a:pt x="266" y="427"/>
                                </a:cubicBezTo>
                                <a:cubicBezTo>
                                  <a:pt x="251" y="398"/>
                                  <a:pt x="207" y="368"/>
                                  <a:pt x="207" y="354"/>
                                </a:cubicBezTo>
                                <a:lnTo>
                                  <a:pt x="428" y="133"/>
                                </a:lnTo>
                                <a:close/>
                                <a:moveTo>
                                  <a:pt x="236" y="442"/>
                                </a:moveTo>
                                <a:lnTo>
                                  <a:pt x="236" y="442"/>
                                </a:lnTo>
                                <a:cubicBezTo>
                                  <a:pt x="133" y="516"/>
                                  <a:pt x="133" y="516"/>
                                  <a:pt x="133" y="516"/>
                                </a:cubicBezTo>
                                <a:cubicBezTo>
                                  <a:pt x="118" y="516"/>
                                  <a:pt x="118" y="501"/>
                                  <a:pt x="118" y="501"/>
                                </a:cubicBezTo>
                                <a:cubicBezTo>
                                  <a:pt x="177" y="398"/>
                                  <a:pt x="177" y="398"/>
                                  <a:pt x="177" y="398"/>
                                </a:cubicBezTo>
                                <a:lnTo>
                                  <a:pt x="236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9pt;margin-top:4.4pt;height:22.75pt;width:138.6pt;z-index:251657216;mso-width-relative:page;mso-height-relative:page;" coordorigin="2509,13976" coordsize="2805,455" o:gfxdata="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">
                <o:lock v:ext="edit" aspectratio="f"/>
                <v:rect id="矩形 16" o:spid="_x0000_s1026" o:spt="1" style="position:absolute;left:2509;top:14001;height:410;width:1514;v-text-anchor:middle;" fillcolor="#4472C4 [3208]" filled="t" stroked="f" coordsize="21600,21600" o:gfxdata="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xMm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26" o:spid="_x0000_s1026" style="position:absolute;left:3523;top:14001;height:410;width:1791;v-text-anchor:middle;" fillcolor="#4472C4 [3208]" filled="t" stroked="f" coordsize="1791,410" o:gfxdata="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3bMy/&#10;AAAA3AAAAA8AAAAAAAAAAQAgAAAAIgAAAGRycy9kb3ducmV2LnhtbFBLAQIUABQAAAAIAIdO4kAz&#10;LwWeOwAAADkAAAAQAAAAAAAAAAEAIAAAAA4BAABkcnMvc2hhcGV4bWwueG1sUEsFBgAAAAAGAAYA&#10;WwEAALgDAAAAAA==&#10;" path="m0,410l244,0,1546,0,1791,410xe">
                  <v:path o:connectlocs="895,0;122,205;895,410;1668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31" o:spid="_x0000_s1026" o:spt="1" style="position:absolute;left:3021;top:13976;height:455;width:1401;v-text-anchor:middle;" filled="f" stroked="f" coordsize="21600,21600" o:gfxdata="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kVG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312" w:lineRule="exact"/>
                          <w:jc w:val="distribut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6"/>
                            <w:szCs w:val="26"/>
                          </w:rPr>
                          <w:t>自我评价家</w:t>
                        </w:r>
                      </w:p>
                    </w:txbxContent>
                  </v:textbox>
                </v:rect>
                <v:shape id="纸笔" o:spid="_x0000_s1026" o:spt="100" style="position:absolute;left:2723;top:14070;height:277;width:272;mso-wrap-style:none;v-text-anchor:middle-center;" fillcolor="#FFFFFF [3212]" filled="t" stroked="f" coordsize="634,619" o:gfxdata="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sX1i8AAAA&#10;3AAAAA8AAAAAAAAAAQAgAAAAIgAAAGRycy9kb3ducmV2LnhtbFBLAQIUABQAAAAIAIdO4kAzLwWe&#10;OwAAADkAAAAQAAAAAAAAAAEAIAAAAAsBAABkcnMvc2hhcGV4bWwueG1sUEsFBgAAAAAGAAYAWwEA&#10;ALUDAAAAAA=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  <v:path o:connectlocs="554289,307170;554289,307170;554289,709354;512882,766623;83754,766623;42347,709354;42347,96315;83754,37745;374545,37745;374545,0;83754,0;0,96315;0,709354;83754,804368;512882,804368;595696,709354;595696,307170;554289,307170;152452,460754;152452,460754;69639,671609;96930,709354;263499,594816;277615,594816;568405,191330;568405,114537;498766,37745;443243,37745;166569,421708;152452,460754;457359,96315;457359,96315;485591,96315;526998,134061;526998,173108;485591,230377;430068,134061;457359,96315;402777,173108;402777,173108;457359,268123;250324,555769;194801,460754;402777,173108;222092,575292;222092,575292;125162,671609;111045,652085;166569,518024;222092,575292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13970</wp:posOffset>
                </wp:positionV>
                <wp:extent cx="6356350" cy="153416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53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行业背景：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3年以上销售相关经历，熟悉销售工作流程，能准确发现客户潜在需求并有针对性的销售，能胜任高压力的销售工作。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before="0" w:beforeAutospacing="0" w:after="0" w:afterAutospacing="0"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公共能力：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职业素养：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熟悉客户关系管理，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能独立完成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重大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招标，主动性意识较强；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before="0" w:beforeAutospacing="0" w:after="0" w:afterAutospacing="0" w:line="3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个人素养：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rtl w:val="0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性格开朗、办事稳重、善于思考、易于接受新事物，具有较强的团队协作能力，富于创新，思维活跃。拥有良好心态和责任感，吃苦耐劳，擅于管理时间，勇于面对变化和挑战。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75pt;margin-top:1.1pt;height:120.8pt;width:500.5pt;z-index:251665408;mso-width-relative:page;mso-height-relative:page;" filled="f" stroked="f" coordsize="21600,21600" o:gfxdata="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s1o9nZAAAACgEAAA8A&#10;AAAAAAAAAQAgAAAAIgAAAGRycy9kb3ducmV2LnhtbFBLAQIUABQAAAAIAIdO4kAVXGg+pAEAAD0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行业背景：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3年以上销售相关经历，熟悉销售工作流程，能准确发现客户潜在需求并有针对性的销售，能胜任高压力的销售工作。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before="0" w:beforeAutospacing="0" w:after="0" w:afterAutospacing="0"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公共能力：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职业素养：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熟悉客户关系管理，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能独立完成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重大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招标，主动性意识较强；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before="0" w:beforeAutospacing="0" w:after="0" w:afterAutospacing="0" w:line="380" w:lineRule="exact"/>
                        <w:ind w:left="420" w:leftChars="0" w:hanging="420" w:firstLineChars="0"/>
                        <w:textAlignment w:val="auto"/>
                        <w:rPr>
                          <w:rFonts w:hint="eastAsia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个人素养：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rtl w:val="0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性格开朗、办事稳重、善于思考、易于接受新事物，具有较强的团队协作能力，富于创新，思维活跃。拥有良好心态和责任感，吃苦耐劳，擅于管理时间，勇于面对变化和挑战。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301"/>
        </w:tabs>
        <w:bidi w:val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1085215</wp:posOffset>
                </wp:positionV>
                <wp:extent cx="833120" cy="107950"/>
                <wp:effectExtent l="0" t="0" r="5080" b="13970"/>
                <wp:wrapNone/>
                <wp:docPr id="14" name="梯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1079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.65pt;margin-top:85.45pt;height:8.5pt;width:65.6pt;z-index:251638784;v-text-anchor:middle;mso-width-relative:page;mso-height-relative:page;" fillcolor="#4472C4 [3208]" filled="t" stroked="f" coordsize="833120,107950" o:gfxdata="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evNadYAAAAKAQAADwAAAAAAAAABACAAAAAi&#10;AAAAZHJzL2Rvd25yZXYueG1sUEsBAhQAFAAAAAgAh07iQCv73kIMAgAABgQAAA4AAAAAAAAAAQAg&#10;AAAAJQEAAGRycy9lMm9Eb2MueG1sUEsFBgAAAAAGAAYAWQEAAKMFAAAAAA==&#10;" path="m0,107950l64359,0,768760,0,833120,107950xe">
                <v:path o:connectlocs="416560,0;32179,53975;416560,107950;800940,5397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1044575</wp:posOffset>
                </wp:positionV>
                <wp:extent cx="177165" cy="139065"/>
                <wp:effectExtent l="11430" t="12065" r="24765" b="16510"/>
                <wp:wrapNone/>
                <wp:docPr id="10" name="流程图: 合并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" cy="139065"/>
                        </a:xfrm>
                        <a:prstGeom prst="flowChartMerg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426.05pt;margin-top:82.25pt;height:10.95pt;width:13.95pt;rotation:11796480f;z-index:251687936;v-text-anchor:middle;mso-width-relative:page;mso-height-relative:page;" fillcolor="#4472C4 [3208]" filled="t" stroked="t" coordsize="21600,21600" o:gfxdata="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sMGJa1wAAAAsB&#10;AAAPAAAAAAAAAAEAIAAAACIAAABkcnMvZG93bnJldi54bWxQSwECFAAUAAAACACHTuJAnK2QdY4C&#10;AAAZBQAADgAAAAAAAAABACAAAAAmAQAAZHJzL2Uyb0RvYy54bWxQSwUGAAAAAAYABgBZAQAAJgYA&#10;AAAA&#10;">
                <v:fill on="t" focussize="0,0"/>
                <v:stroke weight="1pt" color="#4472C4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-1176020</wp:posOffset>
                </wp:positionH>
                <wp:positionV relativeFrom="paragraph">
                  <wp:posOffset>1166495</wp:posOffset>
                </wp:positionV>
                <wp:extent cx="7626985" cy="97790"/>
                <wp:effectExtent l="0" t="0" r="8255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985" cy="977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4472C4" w:themeColor="accent5"/>
                                <w14:textOutline w14:w="9525">
                                  <w14:solidFill>
                                    <w14:schemeClr w14:val="accent5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2.6pt;margin-top:91.85pt;height:7.7pt;width:600.55pt;z-index:251659264;mso-width-relative:page;mso-height-relative:page;" fillcolor="#4472C4 [3208]" filled="t" stroked="f" coordsize="21600,21600" o:gfxdata="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sqr7dkAAAAN&#10;AQAADwAAAAAAAAABACAAAAAiAAAAZHJzL2Rvd25yZXYueG1sUEsBAhQAFAAAAAgAh07iQFo/UfBU&#10;AgAAjgQAAA4AAAAAAAAAAQAgAAAAK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472C4" w:themeColor="accent5"/>
                          <w14:textOutline w14:w="9525">
                            <w14:solidFill>
                              <w14:schemeClr w14:val="accent5"/>
                            </w14:solidFill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2F1"/>
    <w:multiLevelType w:val="singleLevel"/>
    <w:tmpl w:val="0F0B42F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536D9"/>
    <w:rsid w:val="00127BF3"/>
    <w:rsid w:val="002913B5"/>
    <w:rsid w:val="00832F08"/>
    <w:rsid w:val="00987944"/>
    <w:rsid w:val="009D0225"/>
    <w:rsid w:val="00A26467"/>
    <w:rsid w:val="00E758FD"/>
    <w:rsid w:val="0212489D"/>
    <w:rsid w:val="042B3DF1"/>
    <w:rsid w:val="04F02C7A"/>
    <w:rsid w:val="06707D09"/>
    <w:rsid w:val="075809F0"/>
    <w:rsid w:val="0853014F"/>
    <w:rsid w:val="09067429"/>
    <w:rsid w:val="093A3B61"/>
    <w:rsid w:val="09F610FC"/>
    <w:rsid w:val="09F66188"/>
    <w:rsid w:val="0ADD0E74"/>
    <w:rsid w:val="0B2A5A1E"/>
    <w:rsid w:val="0BB40A61"/>
    <w:rsid w:val="0EA46F10"/>
    <w:rsid w:val="0ED20314"/>
    <w:rsid w:val="0F504A33"/>
    <w:rsid w:val="104909A2"/>
    <w:rsid w:val="10D738FD"/>
    <w:rsid w:val="111A2826"/>
    <w:rsid w:val="118176EE"/>
    <w:rsid w:val="12D00801"/>
    <w:rsid w:val="17004088"/>
    <w:rsid w:val="17C06E59"/>
    <w:rsid w:val="17DE10FC"/>
    <w:rsid w:val="1A0248AC"/>
    <w:rsid w:val="1BF53199"/>
    <w:rsid w:val="1C09289C"/>
    <w:rsid w:val="1EDD3936"/>
    <w:rsid w:val="20F85E12"/>
    <w:rsid w:val="210D2B3A"/>
    <w:rsid w:val="22FE5422"/>
    <w:rsid w:val="28E83304"/>
    <w:rsid w:val="2ADE213E"/>
    <w:rsid w:val="2B9511F5"/>
    <w:rsid w:val="2D894440"/>
    <w:rsid w:val="2D8E70E1"/>
    <w:rsid w:val="2DF57D4D"/>
    <w:rsid w:val="2F8E5984"/>
    <w:rsid w:val="31314D47"/>
    <w:rsid w:val="31FE798E"/>
    <w:rsid w:val="32C968EA"/>
    <w:rsid w:val="35D7664B"/>
    <w:rsid w:val="35FE6000"/>
    <w:rsid w:val="36A17680"/>
    <w:rsid w:val="36A23EA6"/>
    <w:rsid w:val="36AD01F3"/>
    <w:rsid w:val="37155105"/>
    <w:rsid w:val="392A12A7"/>
    <w:rsid w:val="39C73697"/>
    <w:rsid w:val="3B136DBE"/>
    <w:rsid w:val="3BC84F60"/>
    <w:rsid w:val="3C0E1C6E"/>
    <w:rsid w:val="3C592101"/>
    <w:rsid w:val="3CA32A79"/>
    <w:rsid w:val="3D405C5E"/>
    <w:rsid w:val="3DC30C48"/>
    <w:rsid w:val="3F6E78E8"/>
    <w:rsid w:val="3F9014DC"/>
    <w:rsid w:val="3FFC11D1"/>
    <w:rsid w:val="40A313E0"/>
    <w:rsid w:val="432E085D"/>
    <w:rsid w:val="473B115F"/>
    <w:rsid w:val="47D67298"/>
    <w:rsid w:val="49F60EC4"/>
    <w:rsid w:val="4AAF7024"/>
    <w:rsid w:val="4B7F1C3C"/>
    <w:rsid w:val="4D4C5C42"/>
    <w:rsid w:val="4DE85D2A"/>
    <w:rsid w:val="4E13446D"/>
    <w:rsid w:val="4FCC6CC2"/>
    <w:rsid w:val="500B4D10"/>
    <w:rsid w:val="50917A3E"/>
    <w:rsid w:val="517F2E4B"/>
    <w:rsid w:val="51E15CCC"/>
    <w:rsid w:val="51F54C95"/>
    <w:rsid w:val="52FF51F0"/>
    <w:rsid w:val="54C7484A"/>
    <w:rsid w:val="554402A8"/>
    <w:rsid w:val="57C145CF"/>
    <w:rsid w:val="58C509B1"/>
    <w:rsid w:val="5AF65A25"/>
    <w:rsid w:val="5AF91545"/>
    <w:rsid w:val="5CEA75EB"/>
    <w:rsid w:val="5EB61C7A"/>
    <w:rsid w:val="5F157833"/>
    <w:rsid w:val="5F3932D5"/>
    <w:rsid w:val="5F984E93"/>
    <w:rsid w:val="611E18BE"/>
    <w:rsid w:val="616B5E94"/>
    <w:rsid w:val="618C7B89"/>
    <w:rsid w:val="63030A5D"/>
    <w:rsid w:val="66C17E8E"/>
    <w:rsid w:val="670101CC"/>
    <w:rsid w:val="686E0026"/>
    <w:rsid w:val="693230C1"/>
    <w:rsid w:val="696D2D82"/>
    <w:rsid w:val="69C14F1F"/>
    <w:rsid w:val="6A2535AC"/>
    <w:rsid w:val="6A3B215B"/>
    <w:rsid w:val="6A501CCA"/>
    <w:rsid w:val="6B140C4B"/>
    <w:rsid w:val="725C4F21"/>
    <w:rsid w:val="74DE0C47"/>
    <w:rsid w:val="75CA14B9"/>
    <w:rsid w:val="75EF2985"/>
    <w:rsid w:val="77E85C92"/>
    <w:rsid w:val="78955881"/>
    <w:rsid w:val="7BA26AF9"/>
    <w:rsid w:val="7C136DE7"/>
    <w:rsid w:val="7D547EB6"/>
    <w:rsid w:val="7EB82455"/>
    <w:rsid w:val="7F7C5799"/>
    <w:rsid w:val="7FC20182"/>
    <w:rsid w:val="7FD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33268;&#31616;&#21382;--&#38144;&#21806;&#31616;&#21382;&#27714;&#32844;&#31616;&#21382;&#28909;&#38376;&#24212;&#23626;&#31616;&#21382;&#28909;&#3837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简致简历--销售简历求职简历热门应届简历热门简历</Template>
  <Pages>1</Pages>
  <Words>4</Words>
  <Characters>23</Characters>
  <Lines>1</Lines>
  <Paragraphs>1</Paragraphs>
  <TotalTime>3</TotalTime>
  <ScaleCrop>false</ScaleCrop>
  <LinksUpToDate>false</LinksUpToDate>
  <CharactersWithSpaces>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2017-07-15T02:54:00Z</dcterms:created>
  <dc:creator>kedao</dc:creator>
  <cp:lastModifiedBy>loio</cp:lastModifiedBy>
  <dcterms:modified xsi:type="dcterms:W3CDTF">2021-03-27T15:11:33Z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v1.0_mb_8YS/laWAk37YP0rtn1GUrg==</vt:lpwstr>
  </property>
</Properties>
</file>