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2992512" behindDoc="0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-421005</wp:posOffset>
            </wp:positionV>
            <wp:extent cx="972185" cy="1361440"/>
            <wp:effectExtent l="63500" t="67310" r="76835" b="80010"/>
            <wp:wrapNone/>
            <wp:docPr id="23" name="图片 23" descr="03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03-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136144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-483870</wp:posOffset>
                </wp:positionV>
                <wp:extent cx="1219200" cy="5524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60" w:lineRule="exact"/>
                              <w:rPr>
                                <w:rFonts w:hint="default" w:ascii="微软雅黑" w:hAnsi="微软雅黑" w:eastAsia="微软雅黑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  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2.2pt;margin-top:-38.1pt;height:43.5pt;width:96pt;z-index:251813888;mso-width-relative:page;mso-height-relative:page;" filled="f" stroked="f" coordsize="21600,21600" o:gfxdata="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PIm5k/XAAAACgEAAA8AAAAAAAAAAQAgAAAAIgAAAGRycy9kb3ducmV2LnhtbFBLAQIUABQAAAAI&#10;AIdO4kDIvdi+tQEAAFcDAAAOAAAAAAAAAAEAIAAAACY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60" w:lineRule="exact"/>
                        <w:rPr>
                          <w:rFonts w:hint="default" w:ascii="微软雅黑" w:hAnsi="微软雅黑" w:eastAsia="微软雅黑"/>
                          <w:b/>
                          <w:color w:val="FFFFFF" w:themeColor="background1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  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margin">
                  <wp:posOffset>1047750</wp:posOffset>
                </wp:positionH>
                <wp:positionV relativeFrom="paragraph">
                  <wp:posOffset>-424815</wp:posOffset>
                </wp:positionV>
                <wp:extent cx="4716145" cy="431800"/>
                <wp:effectExtent l="48895" t="10795" r="54610" b="9080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145" cy="431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4087B5"/>
                        </a:solidFill>
                        <a:ln>
                          <a:solidFill>
                            <a:srgbClr val="3076B4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2.5pt;margin-top:-33.45pt;height:34pt;width:371.35pt;mso-position-horizontal-relative:margin;z-index:251810816;mso-width-relative:page;mso-height-relative:page;" fillcolor="#4087B5" filled="t" stroked="t" coordsize="21600,21600" arcsize="0.5" o:gfxdata="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+wtNNdgAAAAJAQAADwAAAAAAAAABACAAAAAiAAAAZHJzL2Rvd25yZXYueG1s&#10;UEsBAhQAFAAAAAgAh07iQHYjVilqAgAA2QQAAA4AAAAAAAAAAQAgAAAAJwEAAGRycy9lMm9Eb2Mu&#10;eG1sUEsFBgAAAAAGAAYAWQEAAAMGAAAAAA==&#10;">
                <v:fill on="t" focussize="0,0"/>
                <v:stroke weight="1pt" color="#3076B4 [3204]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>
                <wp:simplePos x="0" y="0"/>
                <wp:positionH relativeFrom="column">
                  <wp:posOffset>-998855</wp:posOffset>
                </wp:positionH>
                <wp:positionV relativeFrom="paragraph">
                  <wp:posOffset>-752475</wp:posOffset>
                </wp:positionV>
                <wp:extent cx="7272020" cy="10368280"/>
                <wp:effectExtent l="6350" t="6350" r="6350" b="1905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3385" y="325120"/>
                          <a:ext cx="7272020" cy="10368280"/>
                        </a:xfrm>
                        <a:prstGeom prst="roundRect">
                          <a:avLst>
                            <a:gd name="adj" fmla="val 4098"/>
                          </a:avLst>
                        </a:prstGeom>
                        <a:solidFill>
                          <a:schemeClr val="bg1">
                            <a:alpha val="98000"/>
                          </a:schemeClr>
                        </a:solidFill>
                        <a:ln>
                          <a:solidFill>
                            <a:srgbClr val="3076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78.65pt;margin-top:-59.25pt;height:816.4pt;width:572.6pt;z-index:-251448320;v-text-anchor:middle;mso-width-relative:page;mso-height-relative:page;" fillcolor="#FFFFFF [3212]" filled="t" stroked="t" coordsize="21600,21600" arcsize="0.0409722222222222" o:gfxdata="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54vfwdsAAAAOAQAADwAAAAAA&#10;AAABACAAAAAiAAAAZHJzL2Rvd25yZXYueG1sUEsBAhQAFAAAAAgAh07iQCSS5li7AgAAYgUAAA4A&#10;AAAAAAAAAQAgAAAAKgEAAGRycy9lMm9Eb2MueG1sUEsFBgAAAAAGAAYAWQEAAFcGAAAAAA==&#10;">
                <v:fill on="t" opacity="64225f" focussize="0,0"/>
                <v:stroke weight="1pt" color="#3076B4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-425450</wp:posOffset>
                </wp:positionV>
                <wp:extent cx="1877060" cy="49974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060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500" w:lineRule="exac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应聘岗位：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银行岗位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1.9pt;margin-top:-33.5pt;height:39.35pt;width:147.8pt;z-index:251812864;mso-width-relative:page;mso-height-relative:page;" filled="f" stroked="f" coordsize="21600,21600" o:gfxdata="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7/kL7XAAAACgEAAA8AAAAAAAAAAQAgAAAAIgAAAGRycy9kb3ducmV2LnhtbFBLAQIUABQAAAAI&#10;AIdO4kDnOGFltQEAAFcDAAAOAAAAAAAAAAEAIAAAACY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500" w:lineRule="exact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应聘岗位：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银行岗位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7620</wp:posOffset>
                </wp:positionV>
                <wp:extent cx="1979295" cy="82804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籍    贯：江苏苏州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现居住地：河北固安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出生年月：1992.09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ind w:left="420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45pt;margin-top:0.6pt;height:65.2pt;width:155.85pt;z-index:251836416;mso-width-relative:page;mso-height-relative:page;" filled="f" stroked="f" coordsize="21600,21600" o:gfxdata="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5YG/g1gAAAAkBAAAPAAAAAAAAAAEAIAAAACIAAABkcnMvZG93bnJldi54bWxQSwECFAAUAAAA&#10;CACHTuJAFhJFKLcBAABZAwAADgAAAAAAAAABACAAAAAl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籍    贯：江苏苏州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现居住地：河北固安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政治面貌：中共党员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出生年月：1992.09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40" w:lineRule="exact"/>
                        <w:ind w:left="420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7620</wp:posOffset>
                </wp:positionV>
                <wp:extent cx="2644775" cy="86423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775" cy="864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出生年月：199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联系电话：18600000000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电子邮箱：123456789@qq.com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.5pt;margin-top:0.6pt;height:68.05pt;width:208.25pt;z-index:251837440;mso-width-relative:page;mso-height-relative:page;" filled="f" stroked="f" coordsize="21600,21600" o:gfxdata="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2vKcOtYAAAAJAQAADwAAAAAAAAABACAAAAAiAAAAZHJzL2Rvd25yZXYueG1sUEsBAhQAFAAA&#10;AAgAh07iQDQ02by4AQAAWQMAAA4AAAAAAAAAAQAgAAAAJQ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出生年月：199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联系电话：18600000000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电子邮箱：123456789@qq.com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rPr>
          <w:rFonts w:hint="eastAsia"/>
          <w:lang w:val="en-US" w:eastAsia="zh-CN"/>
        </w:rPr>
      </w:pPr>
      <w:r>
        <w:drawing>
          <wp:anchor distT="0" distB="0" distL="114300" distR="114300" simplePos="0" relativeHeight="251429888" behindDoc="1" locked="0" layoutInCell="1" allowOverlap="1">
            <wp:simplePos x="0" y="0"/>
            <wp:positionH relativeFrom="column">
              <wp:posOffset>-2764155</wp:posOffset>
            </wp:positionH>
            <wp:positionV relativeFrom="paragraph">
              <wp:posOffset>57150</wp:posOffset>
            </wp:positionV>
            <wp:extent cx="10803255" cy="7560310"/>
            <wp:effectExtent l="0" t="0" r="2540" b="17145"/>
            <wp:wrapNone/>
            <wp:docPr id="8" name="图片 8" descr="木质纹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木质纹理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10803255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2012950</wp:posOffset>
                </wp:positionV>
                <wp:extent cx="1137285" cy="45720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871855" y="3738880"/>
                          <a:ext cx="11372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4087B5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87B5"/>
                                <w:sz w:val="30"/>
                                <w:szCs w:val="30"/>
                              </w:rPr>
                              <w:t xml:space="preserve">技能证书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45pt;margin-top:158.5pt;height:36pt;width:89.55pt;z-index:251842560;mso-width-relative:page;mso-height-relative:page;" filled="f" stroked="f" coordsize="21600,21600" o:gfxdata="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c8elrY&#10;AAAACwEAAA8AAAAAAAAAAQAgAAAAIgAAAGRycy9kb3ducmV2LnhtbFBLAQIUABQAAAAIAIdO4kBt&#10;8RDdIAIAACIEAAAOAAAAAAAAAAEAIAAAACcBAABkcnMvZTJvRG9jLnhtbFBLBQYAAAAABgAGAFkB&#10;AAC5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4087B5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87B5"/>
                          <w:sz w:val="30"/>
                          <w:szCs w:val="30"/>
                        </w:rPr>
                        <w:t xml:space="preserve">技能证书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826770</wp:posOffset>
                </wp:positionV>
                <wp:extent cx="1009015" cy="38100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871855" y="2313305"/>
                          <a:ext cx="10090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2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087B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87B5"/>
                                <w:sz w:val="30"/>
                                <w:szCs w:val="30"/>
                              </w:rPr>
                              <w:t>毕业院校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87B5"/>
                                <w:sz w:val="32"/>
                                <w:szCs w:val="32"/>
                              </w:rPr>
                              <w:t>aaaaaaaaaaaaaaaaaaaaaaaaaaaaa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45pt;margin-top:65.1pt;height:30pt;width:79.45pt;z-index:251838464;mso-width-relative:page;mso-height-relative:page;" filled="f" stroked="f" coordsize="21600,21600" o:gfxdata="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Y4vWPW&#10;AAAACwEAAA8AAAAAAAAAAQAgAAAAIgAAAGRycy9kb3ducmV2LnhtbFBLAQIUABQAAAAIAIdO4kBb&#10;uSBMIgIAACIEAAAOAAAAAAAAAAEAIAAAACUBAABkcnMvZTJvRG9jLnhtbFBLBQYAAAAABgAGAFkB&#10;AAC5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2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4087B5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87B5"/>
                          <w:sz w:val="30"/>
                          <w:szCs w:val="30"/>
                        </w:rPr>
                        <w:t>毕业院校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87B5"/>
                          <w:sz w:val="32"/>
                          <w:szCs w:val="32"/>
                        </w:rPr>
                        <w:t>aaaaaaaaaaaaaaaaaaaaaaaaaaaaa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3848100</wp:posOffset>
                </wp:positionV>
                <wp:extent cx="6480175" cy="4737100"/>
                <wp:effectExtent l="0" t="0" r="0" b="0"/>
                <wp:wrapNone/>
                <wp:docPr id="86" name="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473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80" w:hanging="440" w:hangingChars="200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 xml:space="preserve">  中国工商银行北京分行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>银行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客户经理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textAlignment w:val="auto"/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信贷业务：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主要负责客户的信贷资料整理工作，包括扫描录入资料、复印打印资料，跟随客户经理接待客户，协助经理做好接待记录；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参与贷前调查工作，针对有意向合作的企业，通过跟随客户经理实地考察等手段了解其经营情况、财务状况、企业控制人在外信誉等信息，判断有无风险，决定是否进行合作；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参与贷中检查工作，收集整理客户提供的资料，验证资料的真实性，判定企业是否需要此服务，服务规模金额多大，最终根据其实际情况给予其相应的额度。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负责客户关系的发展和维护、研究年报和策略以及部门档案的收集管理、归类、建档工作。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textAlignment w:val="auto"/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87B5"/>
                                <w:sz w:val="22"/>
                                <w:szCs w:val="22"/>
                                <w:lang w:eastAsia="zh-CN"/>
                              </w:rPr>
                              <w:t>柜员业务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：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主要负责客户的开户、电子银行业务办理及相关客户信息处理工作；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了解大体银行运作模式，进一步提高问题解决、分析能力，人际关系和时间管理能力。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80" w:hanging="440" w:hangingChars="200"/>
                              <w:textAlignment w:val="auto"/>
                              <w:rPr>
                                <w:rFonts w:ascii="微软雅黑" w:hAnsi="微软雅黑" w:eastAsia="微软雅黑"/>
                                <w:color w:val="1B7B28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>.07~201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11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 xml:space="preserve">  中国农业银行上海五角场分行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银行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>大堂经理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结合客户特点与业务类型，引导、分流客户到指定窗口或自助机办理业务；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在大堂内做好对客户的分流工作，结合客户特点与业务类型，引导、分流客户到指定窗口或自助机办理业务，维护大厅秩序并解决一般客户纠纷；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引导并协助客户填写办理各种业务的表单并复印身份证等相关证件，解答客户使用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ATM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自助服务终端时遇到的疑问，帮助客户解决使用过程中遇到的困难，热情、诚恳、耐心、准确地解答客户的业务咨询。</w:t>
                            </w:r>
                          </w:p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5"/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2pt;margin-top:303pt;height:373pt;width:510.25pt;z-index:251816960;v-text-anchor:middle;mso-width-relative:page;mso-height-relative:page;" filled="f" stroked="f" coordsize="21600,21600" o:gfxdata="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9yF8ONcAAAAMAQAA&#10;DwAAAAAAAAABACAAAAAiAAAAZHJzL2Rvd25yZXYueG1sUEsBAhQAFAAAAAgAh07iQNSf80EaAgAA&#10;IgQAAA4AAAAAAAAAAQAgAAAAJgEAAGRycy9lMm9Eb2MueG1sUEsFBgAAAAAGAAYAWQEAALI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80" w:hanging="440" w:hangingChars="200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val="en-US" w:eastAsia="zh-CN"/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eastAsia="zh-CN"/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 xml:space="preserve">  中国工商银行北京分行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>银行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val="en-US" w:eastAsia="zh-CN"/>
                        </w:rPr>
                        <w:t>客户经理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="0" w:firstLineChars="0"/>
                        <w:textAlignment w:val="auto"/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信贷业务：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主要负责客户的信贷资料整理工作，包括扫描录入资料、复印打印资料，跟随客户经理接待客户，协助经理做好接待记录；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参与贷前调查工作，针对有意向合作的企业，通过跟随客户经理实地考察等手段了解其经营情况、财务状况、企业控制人在外信誉等信息，判断有无风险，决定是否进行合作；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参与贷中检查工作，收集整理客户提供的资料，验证资料的真实性，判定企业是否需要此服务，服务规模金额多大，最终根据其实际情况给予其相应的额度。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负责客户关系的发展和维护、研究年报和策略以及部门档案的收集管理、归类、建档工作。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="0" w:firstLineChars="0"/>
                        <w:textAlignment w:val="auto"/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87B5"/>
                          <w:sz w:val="22"/>
                          <w:szCs w:val="22"/>
                          <w:lang w:eastAsia="zh-CN"/>
                        </w:rPr>
                        <w:t>柜员业务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：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主要负责客户的开户、电子银行业务办理及相关客户信息处理工作；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了解大体银行运作模式，进一步提高问题解决、分析能力，人际关系和时间管理能力。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80" w:hanging="440" w:hangingChars="200"/>
                        <w:textAlignment w:val="auto"/>
                        <w:rPr>
                          <w:rFonts w:ascii="微软雅黑" w:hAnsi="微软雅黑" w:eastAsia="微软雅黑"/>
                          <w:color w:val="1B7B28"/>
                          <w:kern w:val="24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>.07~201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val="en-US" w:eastAsia="zh-CN"/>
                        </w:rPr>
                        <w:t>11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 xml:space="preserve">  中国农业银行上海五角场分行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       银行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>大堂经理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结合客户特点与业务类型，引导、分流客户到指定窗口或自助机办理业务；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在大堂内做好对客户的分流工作，结合客户特点与业务类型，引导、分流客户到指定窗口或自助机办理业务，维护大厅秩序并解决一般客户纠纷；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引导并协助客户填写办理各种业务的表单并复印身份证等相关证件，解答客户使用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ATM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自助服务终端时遇到的疑问，帮助客户解决使用过程中遇到的困难，热情、诚恳、耐心、准确地解答客户的业务咨询。</w:t>
                      </w:r>
                    </w:p>
                    <w:p>
                      <w:pPr>
                        <w:pStyle w:val="5"/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5"/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2421890</wp:posOffset>
                </wp:positionV>
                <wp:extent cx="6480175" cy="936625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936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银行从业资格证，证券初级资格证书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大学英语四级证书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计算机等级二级证书，熟练掌握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Word、Excel、PPT等office办公软件</w:t>
                            </w:r>
                          </w:p>
                          <w:p>
                            <w:pPr>
                              <w:pStyle w:val="5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-420" w:leftChars="-200" w:firstLine="0" w:firstLineChars="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2pt;margin-top:190.7pt;height:73.75pt;width:510.25pt;z-index:251819008;mso-width-relative:page;mso-height-relative:page;" filled="f" stroked="f" coordsize="21600,21600" o:gfxdata="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JghPg&#10;3QAAAAsBAAAPAAAAAAAAAAEAIAAAACIAAABkcnMvZG93bnJldi54bWxQSwECFAAUAAAACACHTuJA&#10;dlyzz6oBAABMAwAADgAAAAAAAAABACAAAAAs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银行从业资格证，证券初级资格证书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大学英语四级证书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计算机等级二级证书，熟练掌握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Word、Excel、PPT等office办公软件</w:t>
                      </w:r>
                    </w:p>
                    <w:p>
                      <w:pPr>
                        <w:pStyle w:val="5"/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-420" w:leftChars="-200" w:firstLine="0" w:firstLineChars="0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1180465</wp:posOffset>
                </wp:positionV>
                <wp:extent cx="6480175" cy="64389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80" w:hanging="440" w:hangingChars="200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>2015.09-2019.06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 xml:space="preserve">  中国社会金融大学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>金融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>学专业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>本科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textAlignment w:val="auto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87B5"/>
                                <w:sz w:val="22"/>
                                <w:szCs w:val="22"/>
                              </w:rPr>
                              <w:t>获得荣誉：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荣获201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学年度“省双优”称号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荣获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学年度“优秀干部”称号               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ind w:left="480" w:hanging="440" w:hangingChars="200"/>
                              <w:rPr>
                                <w:rFonts w:ascii="微软雅黑" w:hAnsi="微软雅黑" w:eastAsia="微软雅黑"/>
                                <w:color w:val="5A3618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pt;margin-top:92.95pt;height:50.7pt;width:510.25pt;z-index:251817984;mso-width-relative:page;mso-height-relative:page;" filled="f" stroked="f" coordsize="21600,21600" o:gfxdata="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hHIER9kAAAALAQAADwAAAAAAAAABACAAAAAiAAAAZHJzL2Rvd25yZXYueG1sUEsBAhQA&#10;FAAAAAgAh07iQCWpjHW4AQAAWQMAAA4AAAAAAAAAAQAgAAAAKA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80" w:hanging="440" w:hangingChars="200"/>
                        <w:textAlignment w:val="auto"/>
                        <w:rPr>
                          <w:rFonts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>2015.09-2019.06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 xml:space="preserve">  中国社会金融大学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>金融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>学专业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>本科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eastAsia="zh-CN"/>
                        </w:rPr>
                        <w:t>）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="0" w:firstLineChars="0"/>
                        <w:textAlignment w:val="auto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87B5"/>
                          <w:sz w:val="22"/>
                          <w:szCs w:val="22"/>
                        </w:rPr>
                        <w:t>获得荣誉：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荣获201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-201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学年度“省双优”称号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荣获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-201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学年度“优秀干部”称号               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460" w:lineRule="exact"/>
                        <w:ind w:left="480" w:hanging="440" w:hangingChars="200"/>
                        <w:rPr>
                          <w:rFonts w:ascii="微软雅黑" w:hAnsi="微软雅黑" w:eastAsia="微软雅黑"/>
                          <w:color w:val="5A3618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3451860</wp:posOffset>
                </wp:positionV>
                <wp:extent cx="1107440" cy="45720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871855" y="5091430"/>
                          <a:ext cx="1107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4087B5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87B5"/>
                                <w:sz w:val="30"/>
                                <w:szCs w:val="30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45pt;margin-top:271.8pt;height:36pt;width:87.2pt;z-index:251840512;mso-width-relative:page;mso-height-relative:page;" filled="f" stroked="f" coordsize="21600,21600" o:gfxdata="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q4XgDZ&#10;AAAACwEAAA8AAAAAAAAAAQAgAAAAIgAAAGRycy9kb3ducmV2LnhtbFBLAQIUABQAAAAIAIdO4kBx&#10;n37sHwIAACIEAAAOAAAAAAAAAAEAIAAAACgBAABkcnMvZTJvRG9jLnhtbFBLBQYAAAAABgAGAFkB&#10;AAC5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4087B5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87B5"/>
                          <w:sz w:val="30"/>
                          <w:szCs w:val="30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37504" behindDoc="1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3556000</wp:posOffset>
                </wp:positionV>
                <wp:extent cx="6336030" cy="288290"/>
                <wp:effectExtent l="4445" t="4445" r="22225" b="1206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882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087B5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0.1pt;margin-top:280pt;height:22.7pt;width:498.9pt;z-index:-250878976;mso-width-relative:page;mso-height-relative:page;" fillcolor="#FFFFFF" filled="t" stroked="t" coordsize="21600,21600" arcsize="0.5" o:gfxdata="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SPevLaAAAACwEAAA8AAAAAAAAAAQAgAAAAIgAAAGRycy9kb3ducmV2LnhtbFBLAQIUABQAAAAI&#10;AIdO4kDZI2FlXQIAAKQEAAAOAAAAAAAAAAEAIAAAACkBAABkcnMvZTJvRG9jLnhtbFBLBQYAAAAA&#10;BgAGAFkBAAD4BQAAAAA=&#10;">
                <v:fill on="t" focussize="0,0"/>
                <v:stroke color="#4087B5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47360" behindDoc="1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2123440</wp:posOffset>
                </wp:positionV>
                <wp:extent cx="6336030" cy="288290"/>
                <wp:effectExtent l="4445" t="4445" r="22225" b="1206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882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087B5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0.1pt;margin-top:167.2pt;height:22.7pt;width:498.9pt;z-index:-251269120;mso-width-relative:page;mso-height-relative:page;" fillcolor="#FFFFFF" filled="t" stroked="t" coordsize="21600,21600" arcsize="0.5" o:gfxdata="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oOq0s2wAAAAsBAAAPAAAAAAAAAAEAIAAAACIAAABkcnMvZG93bnJldi54bWxQSwECFAAUAAAA&#10;CACHTuJAZij8o10CAACkBAAADgAAAAAAAAABACAAAAAqAQAAZHJzL2Uyb0RvYy54bWxQSwUGAAAA&#10;AAYABgBZAQAA+QUAAAAA&#10;">
                <v:fill on="t" focussize="0,0"/>
                <v:stroke color="#4087B5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881380</wp:posOffset>
                </wp:positionV>
                <wp:extent cx="6336030" cy="288290"/>
                <wp:effectExtent l="4445" t="4445" r="22225" b="12065"/>
                <wp:wrapNone/>
                <wp:docPr id="38" name="圆角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22910" y="5189220"/>
                          <a:ext cx="6336030" cy="2882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087B5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0.1pt;margin-top:69.4pt;height:22.7pt;width:498.9pt;z-index:251836416;mso-width-relative:page;mso-height-relative:page;" fillcolor="#FFFFFF" filled="t" stroked="t" coordsize="21600,21600" arcsize="0.5" o:gfxdata="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Iy/cF7ZAAAACwEAAA8AAAAAAAAAAQAgAAAAIgAAAGRycy9kb3ducmV2LnhtbFBLAQIU&#10;ABQAAAAIAIdO4kDGQ7Z/ZAIAAKYEAAAOAAAAAAAAAAEAIAAAACgBAABkcnMvZTJvRG9jLnhtbFBL&#10;BQYAAAAABgAGAFkBAAD+BQAAAAA=&#10;">
                <v:fill on="t" focussize="0,0"/>
                <v:stroke color="#4087B5" joinstyle="round"/>
                <v:imagedata o:title=""/>
                <o:lock v:ext="edit" aspectratio="f"/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593B"/>
    <w:multiLevelType w:val="singleLevel"/>
    <w:tmpl w:val="2860593B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color w:val="4472C4" w:themeColor="accent5"/>
        <w:sz w:val="16"/>
        <w14:textFill>
          <w14:solidFill>
            <w14:schemeClr w14:val="accent5"/>
          </w14:solidFill>
        </w14:textFill>
      </w:rPr>
    </w:lvl>
  </w:abstractNum>
  <w:abstractNum w:abstractNumId="1">
    <w:nsid w:val="588859F3"/>
    <w:multiLevelType w:val="singleLevel"/>
    <w:tmpl w:val="588859F3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328C8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C61B3"/>
    <w:rsid w:val="2FBD549C"/>
    <w:rsid w:val="36D26C9C"/>
    <w:rsid w:val="3EE77B42"/>
    <w:rsid w:val="42EC61B3"/>
    <w:rsid w:val="4CBC789C"/>
    <w:rsid w:val="52BB01E9"/>
    <w:rsid w:val="680409A0"/>
    <w:rsid w:val="7B6352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5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19b12028-72aa-424d-9ee3-0620192cb34c\&#38134;&#34892;&#23458;&#25143;&#32463;&#29702;&#37329;&#34701;&#23703;&#20301;&#31616;&#21382;&#33539;&#25991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银行客户经理金融岗位简历范文.docx</Template>
  <Pages>1</Pages>
  <Words>0</Words>
  <Characters>0</Characters>
  <Lines>0</Lines>
  <Paragraphs>0</Paragraphs>
  <TotalTime>5</TotalTime>
  <ScaleCrop>false</ScaleCrop>
  <LinksUpToDate>false</LinksUpToDate>
  <CharactersWithSpaces>3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2021-04-08T13:43:00Z</dcterms:created>
  <dc:creator>双子晨</dc:creator>
  <cp:lastModifiedBy>双子晨</cp:lastModifiedBy>
  <dcterms:modified xsi:type="dcterms:W3CDTF">2021-04-08T13:47:43Z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RubyTemplateID" linkTarget="0">
    <vt:lpwstr>4</vt:lpwstr>
  </property>
  <property fmtid="{D5CDD505-2E9C-101B-9397-08002B2CF9AE}" pid="4" name="KSOTemplateUUID">
    <vt:lpwstr>v1.0_mb_uU0InheUMUDYj65qnc9oow==</vt:lpwstr>
  </property>
</Properties>
</file>