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266950" cy="106902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690177"/>
                        </a:xfrm>
                        <a:prstGeom prst="rect">
                          <a:avLst/>
                        </a:prstGeom>
                        <a:solidFill>
                          <a:srgbClr val="2F21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75pt;width:178.5pt;z-index:251629568;v-text-anchor:middle;mso-width-relative:page;mso-height-relative:page;" fillcolor="#2F211E" filled="t" stroked="f" coordsize="21600,21600" o:gfxdata="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uOR//aAAAADgEAAA8AAAAAAAAAAQAgAAAAIgAAAGRycy9kb3ducmV2&#10;LnhtbFBLAQIUABQAAAAIAIdO4kBJIRww+gEAAOEDAAAOAAAAAAAAAAEAIAAAACkBAABkcnMvZTJv&#10;RG9jLnhtbFBLBQYAAAAABgAGAFkBAACV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2835910</wp:posOffset>
                </wp:positionV>
                <wp:extent cx="1933575" cy="35052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4" cy="35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223.3pt;height:27.6pt;width:152.25pt;z-index:251630592;v-text-anchor:middle;mso-width-relative:page;mso-height-relative:page;" fillcolor="#FFFFFF" filled="t" stroked="f" coordsize="21600,21600" o:gfxdata="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D4q1d2wAAAAwBAAAPAAAAAAAAAAEAIAAAACIAAABkcnMvZG93bnJldi54&#10;bWxQSwECFAAUAAAACACHTuJASLbOLfcBAADfAwAADgAAAAAAAAABACAAAAAqAQAAZHJzL2Uyb0Rv&#10;Yy54bWxQSwUGAAAAAAYABgBZAQAAk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1786255</wp:posOffset>
                </wp:positionV>
                <wp:extent cx="2266950" cy="75184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求职意向：市场公关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90pt;margin-top:140.65pt;height:59.2pt;width:178.5pt;z-index:251631616;mso-width-relative:page;mso-height-relative:page;" filled="f" stroked="f" coordsize="21600,21600" o:gfxdata="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f5/IdkAAAAMAQAADwAAAAAAAAABACAAAAAiAAAAZHJzL2Rvd25yZXYueG1sUEsB&#10;AhQAFAAAAAgAh07iQLmc0I+7AQAAXQ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求职意向：市场公关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3317875</wp:posOffset>
                </wp:positionV>
                <wp:extent cx="1964690" cy="136144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 xml:space="preserve">现居：湖北武汉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 xml:space="preserve">政治面貌：党员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>生日：1991.07.07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>工作年限：应届生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6.2pt;margin-top:261.25pt;height:107.2pt;width:154.7pt;z-index:251632640;mso-width-relative:page;mso-height-relative:page;" filled="f" stroked="f" coordsize="21600,21600" o:gfxdata="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rlXVXaAAAADAEAAA8AAAAAAAAAAQAgAAAAIgAAAGRycy9kb3ducmV2LnhtbFBL&#10;AQIUABQAAAAIAIdO4kALegVHuwEAAF4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 xml:space="preserve">现居：湖北武汉    </w:t>
                      </w:r>
                    </w:p>
                    <w:p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 xml:space="preserve">政治面貌：党员    </w:t>
                      </w:r>
                    </w:p>
                    <w:p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>生日：1991.07.07</w:t>
                      </w:r>
                    </w:p>
                    <w:p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>工作年限：应届生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5396865</wp:posOffset>
                </wp:positionV>
                <wp:extent cx="1899920" cy="1043940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>电话：180714000000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>邮箱：99999@qq.com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</w:rPr>
                              <w:t>微信：XG99999999999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6.2pt;margin-top:424.95pt;height:82.2pt;width:149.6pt;z-index:251633664;mso-width-relative:page;mso-height-relative:page;" filled="f" stroked="f" coordsize="21600,21600" o:gfxdata="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sxQ0doAAAANAQAADwAAAAAAAAABACAAAAAiAAAAZHJzL2Rvd25yZXYueG1sUEsB&#10;AhQAFAAAAAgAh07iQP+rJpa6AQAAXw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rPr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>电话：180714000000</w:t>
                      </w:r>
                    </w:p>
                    <w:p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>邮箱：99999@qq.com</w:t>
                      </w:r>
                    </w:p>
                    <w:p>
                      <w:pPr>
                        <w:spacing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</w:rPr>
                        <w:t>微信：XG99999999999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7426325</wp:posOffset>
                </wp:positionV>
                <wp:extent cx="612140" cy="1678940"/>
                <wp:effectExtent l="0" t="0" r="0" b="0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项目管理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6.2pt;margin-top:584.75pt;height:132.2pt;width:48.2pt;z-index:251634688;mso-width-relative:page;mso-height-relative:page;" filled="f" stroked="f" coordsize="21600,21600" o:gfxdata="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M5Ai2gAAAA4BAAAPAAAAAAAAAAEAIAAAACIAAABkcnMvZG93bnJldi54bWxQSwEC&#10;FAAUAAAACACHTuJAgh5M2LkBAABf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6"/>
                          <w:szCs w:val="16"/>
                        </w:rPr>
                        <w:t>项目管理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7625715</wp:posOffset>
                </wp:positionV>
                <wp:extent cx="1050290" cy="1365885"/>
                <wp:effectExtent l="0" t="0" r="0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325" cy="1365734"/>
                          <a:chOff x="914400" y="8540261"/>
                          <a:chExt cx="1050325" cy="1389435"/>
                        </a:xfrm>
                        <a:solidFill>
                          <a:srgbClr val="FFFFFF"/>
                        </a:solidFill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914401" y="8540261"/>
                            <a:ext cx="985838" cy="9455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矩形 39"/>
                        <wps:cNvSpPr/>
                        <wps:spPr>
                          <a:xfrm>
                            <a:off x="914400" y="8863981"/>
                            <a:ext cx="733425" cy="9455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矩形 40"/>
                        <wps:cNvSpPr/>
                        <wps:spPr>
                          <a:xfrm>
                            <a:off x="914400" y="9187701"/>
                            <a:ext cx="1050325" cy="9455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矩形 41"/>
                        <wps:cNvSpPr/>
                        <wps:spPr>
                          <a:xfrm>
                            <a:off x="914401" y="9511421"/>
                            <a:ext cx="883444" cy="9455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矩形 42"/>
                        <wps:cNvSpPr/>
                        <wps:spPr>
                          <a:xfrm>
                            <a:off x="914401" y="9835141"/>
                            <a:ext cx="940594" cy="9455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600.45pt;height:107.55pt;width:82.7pt;z-index:251635712;mso-width-relative:page;mso-height-relative:page;" coordorigin="914400,8540261" coordsize="1050325,1389435" o:gfxdata="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32fStdoAAAANAQAADwAAAAAAAAABACAA&#10;AAAiAAAAZHJzL2Rvd25yZXYueG1sUEsBAhQAFAAAAAgAh07iQIlxjLLvAgAAjgwAAA4AAAAAAAAA&#10;AQAgAAAAKQEAAGRycy9lMm9Eb2MueG1sUEsFBgAAAAAGAAYAWQEAAIoGAAAAAA==&#10;">
                <o:lock v:ext="edit" aspectratio="f"/>
                <v:rect id="_x0000_s1026" o:spid="_x0000_s1026" o:spt="1" style="position:absolute;left:914401;top:8540261;height:94555;width:985838;v-text-anchor:middle;" filled="t" stroked="f" coordsize="21600,21600" o:gfxdata="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w+e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14400;top:8863981;height:94555;width:733425;v-text-anchor:middle;" filled="t" stroked="f" coordsize="21600,21600" o:gfxdata="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9CN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14400;top:9187701;height:94555;width:1050325;v-text-anchor:middle;" filled="t" stroked="f" coordsize="21600,21600" o:gfxdata="UEsDBAoAAAAAAIdO4kAAAAAAAAAAAAAAAAAEAAAAZHJzL1BLAwQUAAAACACHTuJAj7OY1r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9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OY1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14401;top:9511421;height:94555;width:883444;v-text-anchor:middle;" filled="t" stroked="f" coordsize="21600,21600" o:gfxdata="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/PU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914401;top:9835141;height:94555;width:940594;v-text-anchor:middle;" filled="t" stroked="f" coordsize="21600,21600" o:gfxdata="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2jO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2869565</wp:posOffset>
                </wp:positionV>
                <wp:extent cx="1784350" cy="307975"/>
                <wp:effectExtent l="0" t="0" r="0" b="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211E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70.95pt;margin-top:225.95pt;height:24.25pt;width:140.5pt;z-index:251636736;mso-width-relative:page;mso-height-relative:page;" filled="f" stroked="f" coordsize="21600,21600" o:gfxdata="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UiqQbYAAAADAEAAA8AAAAAAAAAAQAgAAAAIgAAAGRycy9kb3ducmV2LnhtbFBLAQIU&#10;ABQAAAAIAIdO4kBVwrShugEAAF8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211E"/>
                          <w:spacing w:val="60"/>
                          <w:kern w:val="24"/>
                          <w:sz w:val="32"/>
                          <w:szCs w:val="3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172085</wp:posOffset>
                </wp:positionV>
                <wp:extent cx="4501515" cy="10566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51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F211E"/>
                                <w:kern w:val="24"/>
                                <w:sz w:val="22"/>
                                <w:szCs w:val="22"/>
                              </w:rPr>
                              <w:t xml:space="preserve">2012.09-2016.07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2F211E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F211E"/>
                                <w:kern w:val="24"/>
                                <w:sz w:val="22"/>
                                <w:szCs w:val="22"/>
                              </w:rPr>
                              <w:t xml:space="preserve"> 华南电子科技大学         财务管理本科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管理学，微观经济学，宏观经济学，统计学，管理信息系统，财务管理，公司理财，经济法，人力资源管理，市场营销，企业战略管理等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13.55pt;height:83.2pt;width:354.45pt;z-index:251637760;mso-width-relative:page;mso-height-relative:page;" filled="f" stroked="f" coordsize="21600,21600" o:gfxdata="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piVtV2gAAAAoBAAAP&#10;AAAAAAAAAAEAIAAAACIAAABkcnMvZG93bnJldi54bWxQSwECFAAUAAAACACHTuJANjtd+a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F211E"/>
                          <w:kern w:val="24"/>
                          <w:sz w:val="22"/>
                          <w:szCs w:val="22"/>
                        </w:rPr>
                        <w:t xml:space="preserve">2012.09-2016.07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2F211E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F211E"/>
                          <w:kern w:val="24"/>
                          <w:sz w:val="22"/>
                          <w:szCs w:val="22"/>
                        </w:rPr>
                        <w:t xml:space="preserve"> 华南电子科技大学         财务管理本科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2"/>
                          <w:szCs w:val="22"/>
                        </w:rPr>
                        <w:t>主修课程：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2"/>
                          <w:szCs w:val="22"/>
                        </w:rPr>
                        <w:t>管理学，微观经济学，宏观经济学，统计学，管理信息系统，财务管理，公司理财，经济法，人力资源管理，市场营销，企业战略管理等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113665</wp:posOffset>
                </wp:positionV>
                <wp:extent cx="4307205" cy="0"/>
                <wp:effectExtent l="0" t="19050" r="3683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166" cy="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F21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7pt;margin-top:8.95pt;height:0pt;width:339.15pt;z-index:251638784;mso-width-relative:page;mso-height-relative:page;" filled="f" stroked="t" coordsize="21600,21600" o:gfxdata="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UNpP3XAAAACQEAAA8AAAAAAAAAAQAgAAAAIgAAAGRycy9kb3ducmV2LnhtbFBLAQIUABQA&#10;AAAIAIdO4kDeD4E28QEAAMIDAAAOAAAAAAAAAAEAIAAAACYBAABkcnMvZTJvRG9jLnhtbFBLBQYA&#10;AAAABgAGAFkBAACJBQAAAAA=&#10;">
                <v:fill on="f" focussize="0,0"/>
                <v:stroke weight="2.25pt" color="#2F211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5976620</wp:posOffset>
                </wp:positionV>
                <wp:extent cx="4501515" cy="105664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51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 xml:space="preserve">软件类：熟练掌握PS、PR、AU软件以及Office办公软件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荣誉类：华南大学三等奖学金、华南大学2013-2014年度优秀团员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470.6pt;height:83.2pt;width:354.45pt;z-index:251639808;mso-width-relative:page;mso-height-relative:page;" filled="f" stroked="f" coordsize="21600,21600" o:gfxdata="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fLPITbAAAADAEAAA8A&#10;AAAAAAAAAQAgAAAAIgAAAGRycy9kb3ducmV2LnhtbFBLAQIUABQAAAAIAIdO4kDYclLZogEAAD0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 xml:space="preserve">软件类：熟练掌握PS、PR、AU软件以及Office办公软件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荣誉类：华南大学三等奖学金、华南大学2013-2014年度优秀团员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5911850</wp:posOffset>
                </wp:positionV>
                <wp:extent cx="4307205" cy="0"/>
                <wp:effectExtent l="0" t="19050" r="3683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7166" cy="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F21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7pt;margin-top:465.5pt;height:0pt;width:339.15pt;z-index:251640832;mso-width-relative:page;mso-height-relative:page;" filled="f" stroked="t" coordsize="21600,21600" o:gfxdata="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MPETPbAAAACwEAAA8AAAAAAAAAAQAgAAAAIgAAAGRycy9kb3ducmV2Lnht&#10;bFBLAQIUABQAAAAIAIdO4kDbGVxZ9gEAAMwDAAAOAAAAAAAAAAEAIAAAACoBAABkcnMvZTJvRG9j&#10;LnhtbFBLBQYAAAAABgAGAFkBAACSBQAAAAA=&#10;">
                <v:fill on="f" focussize="0,0"/>
                <v:stroke weight="2.25pt" color="#2F211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8028305</wp:posOffset>
                </wp:positionV>
                <wp:extent cx="4375785" cy="10566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作为一位的职场新人，我以积极主动的工作态度来迎接工作。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团队配合能力：善于沟通，具备一定的活动策划和组织协调能力。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工作态度评价：良好的心态和责任感，吃苦耐劳，擅于管理时间。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632.15pt;height:83.2pt;width:344.55pt;z-index:251641856;mso-width-relative:page;mso-height-relative:page;" filled="f" stroked="f" coordsize="21600,21600" o:gfxdata="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vqxF93AAAAA0B&#10;AAAPAAAAAAAAAAEAIAAAACIAAABkcnMvZG93bnJldi54bWxQSwECFAAUAAAACACHTuJAZY7L0KUB&#10;AAA9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作为一位的职场新人，我以积极主动的工作态度来迎接工作。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团队配合能力：善于沟通，具备一定的活动策划和组织协调能力。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工作态度评价：良好的心态和责任感，吃苦耐劳，擅于管理时间。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2"/>
                          <w:szCs w:val="22"/>
                        </w:rPr>
                        <w:t>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7963535</wp:posOffset>
                </wp:positionV>
                <wp:extent cx="4307205" cy="0"/>
                <wp:effectExtent l="0" t="19050" r="3683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7166" cy="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F21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7pt;margin-top:627.05pt;height:0pt;width:339.15pt;z-index:251642880;mso-width-relative:page;mso-height-relative:page;" filled="f" stroked="t" coordsize="21600,21600" o:gfxdata="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64Z7tsAAAANAQAADwAAAAAAAAABACAAAAAiAAAAZHJzL2Rvd25yZXYu&#10;eG1sUEsBAhQAFAAAAAgAh07iQFBUg+z4AQAAzAMAAA4AAAAAAAAAAQAgAAAAKgEAAGRycy9lMm9E&#10;b2MueG1sUEsFBgAAAAAGAAYAWQEAAJQFAAAAAA==&#10;">
                <v:fill on="f" focussize="0,0"/>
                <v:stroke weight="2.25pt" color="#2F211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2223135</wp:posOffset>
                </wp:positionV>
                <wp:extent cx="4501515" cy="27457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515" cy="274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F211E"/>
                                <w:kern w:val="24"/>
                                <w:sz w:val="22"/>
                                <w:szCs w:val="22"/>
                              </w:rPr>
                              <w:t>2015.07-2015.09        农村信用合作联社         大堂经理助理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接待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每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一位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给予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相应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尊重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礼貌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接受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业务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咨询服务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指引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去更快的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窗口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排队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办理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业务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向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介绍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银行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产品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（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信用卡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、银行托管的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基金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银行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代售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保险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本外币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理财产品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）；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5.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接听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电话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接受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预订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业务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咨询服务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；6.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银行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大堂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海报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更新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及其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他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后勤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相关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F211E"/>
                                <w:kern w:val="24"/>
                                <w:sz w:val="22"/>
                                <w:szCs w:val="22"/>
                              </w:rPr>
                              <w:t>2015.07-2015.09        农村信用合作联社         大堂经理助理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1.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主要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469017"/>
                                <w:spacing w:val="0"/>
                                <w:kern w:val="0"/>
                                <w:sz w:val="21"/>
                                <w:szCs w:val="21"/>
                                <w:u w:val="none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开户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理财基金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销售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同时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销售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保险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信托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以及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贵金属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等；2.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银行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外部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宣传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同时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负责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与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周边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社区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沟通交流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以及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活动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组织协调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；3.实习工作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内容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包含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柜员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大堂经理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以及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客户经理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理财经理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部分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；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4.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可以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很好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完成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零售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任务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同时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维护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名下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469017"/>
                                <w:spacing w:val="0"/>
                                <w:kern w:val="0"/>
                                <w:sz w:val="21"/>
                                <w:szCs w:val="21"/>
                                <w:u w:val="none"/>
                                <w:bdr w:val="none" w:color="auto" w:sz="0" w:space="0"/>
                                <w:shd w:val="clear" w:fill="FFFFFF"/>
                                <w:lang w:val="en-US" w:eastAsia="zh-CN" w:bidi="ar"/>
                              </w:rPr>
                              <w:t>顾客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开拓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新客户也是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工作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的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一部分</w:t>
                            </w:r>
                            <w:r>
                              <w:rPr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0"/>
                                <w:szCs w:val="0"/>
                                <w:shd w:val="clear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Style w:val="5"/>
                                <w:rFonts w:hint="default" w:ascii="Arial" w:hAnsi="Arial" w:eastAsia="Arial" w:cs="Arial"/>
                                <w:i w:val="0"/>
                                <w:caps w:val="0"/>
                                <w:color w:val="66666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numPr>
                                <w:numId w:val="0"/>
                              </w:numPr>
                              <w:spacing w:line="3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25pt;margin-top:175.05pt;height:216.2pt;width:354.45pt;z-index:251643904;mso-width-relative:page;mso-height-relative:page;" filled="f" stroked="f" coordsize="21600,21600" o:gfxdata="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/KC3TbAAAACwEA&#10;AA8AAAAAAAAAAQAgAAAAIgAAAGRycy9kb3ducmV2LnhtbFBLAQIUABQAAAAIAIdO4kCDaGnQpQEA&#10;AD0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F211E"/>
                          <w:kern w:val="24"/>
                          <w:sz w:val="22"/>
                          <w:szCs w:val="22"/>
                        </w:rPr>
                        <w:t>2015.07-2015.09        农村信用合作联社         大堂经理助理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接待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每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一位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给予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相应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尊重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礼貌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接受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业务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咨询服务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指引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去更快的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窗口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排队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办理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业务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向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介绍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银行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产品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（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信用卡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、银行托管的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基金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银行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代售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保险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本外币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理财产品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）；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5.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接听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电话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接受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预订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业务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咨询服务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；6.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银行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大堂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海报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更新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及其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他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后勤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相关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F211E"/>
                          <w:kern w:val="24"/>
                          <w:sz w:val="22"/>
                          <w:szCs w:val="22"/>
                        </w:rPr>
                        <w:t>2015.07-2015.09        农村信用合作联社         大堂经理助理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sz w:val="0"/>
                          <w:szCs w:val="0"/>
                        </w:rPr>
                      </w:pP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1.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主要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469017"/>
                          <w:spacing w:val="0"/>
                          <w:kern w:val="0"/>
                          <w:sz w:val="21"/>
                          <w:szCs w:val="21"/>
                          <w:u w:val="none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开户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理财基金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销售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同时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销售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保险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信托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以及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贵金属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等；2.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银行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外部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宣传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同时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负责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与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周边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社区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沟通交流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以及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活动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组织协调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；3.实习工作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内容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包含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柜员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大堂经理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以及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客户经理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、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理财经理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部分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；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4.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可以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很好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完成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零售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任务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同时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维护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名下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469017"/>
                          <w:spacing w:val="0"/>
                          <w:kern w:val="0"/>
                          <w:sz w:val="21"/>
                          <w:szCs w:val="21"/>
                          <w:u w:val="none"/>
                          <w:bdr w:val="none" w:color="auto" w:sz="0" w:space="0"/>
                          <w:shd w:val="clear" w:fill="FFFFFF"/>
                          <w:lang w:val="en-US" w:eastAsia="zh-CN" w:bidi="ar"/>
                        </w:rPr>
                        <w:t>顾客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开拓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新客户也是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工作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的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一部分</w:t>
                      </w:r>
                      <w:r>
                        <w:rPr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0"/>
                          <w:szCs w:val="0"/>
                          <w:shd w:val="clear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Style w:val="5"/>
                          <w:rFonts w:hint="default" w:ascii="Arial" w:hAnsi="Arial" w:eastAsia="Arial" w:cs="Arial"/>
                          <w:i w:val="0"/>
                          <w:caps w:val="0"/>
                          <w:color w:val="66666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。</w:t>
                      </w:r>
                    </w:p>
                    <w:p>
                      <w:pPr>
                        <w:pStyle w:val="6"/>
                        <w:numPr>
                          <w:numId w:val="0"/>
                        </w:numPr>
                        <w:spacing w:line="38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-281940</wp:posOffset>
                </wp:positionV>
                <wp:extent cx="4375785" cy="818451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8184582"/>
                          <a:chOff x="3166863" y="632248"/>
                          <a:chExt cx="4375785" cy="818458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3166863" y="632248"/>
                            <a:ext cx="4375785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F21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教育背景 </w:t>
                              </w:r>
                              <w:r>
                                <w:rPr>
                                  <w:rFonts w:hint="eastAsia" w:ascii="微软雅黑" w:hAnsi="微软雅黑" w:eastAsia="微软雅黑" w:cs="Aharoni"/>
                                  <w:color w:val="2F211E"/>
                                  <w:kern w:val="24"/>
                                  <w:sz w:val="28"/>
                                  <w:szCs w:val="28"/>
                                </w:rPr>
                                <w:t>EDUCATION BACKGROUND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3166981" y="6436870"/>
                            <a:ext cx="2945765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F21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技能证书 </w:t>
                              </w:r>
                              <w:r>
                                <w:rPr>
                                  <w:rFonts w:hint="eastAsia" w:ascii="微软雅黑" w:hAnsi="微软雅黑" w:eastAsia="微软雅黑" w:cs="Aharoni"/>
                                  <w:color w:val="2F211E"/>
                                  <w:kern w:val="24"/>
                                  <w:sz w:val="28"/>
                                  <w:szCs w:val="28"/>
                                </w:rPr>
                                <w:t>PERSONAL SKILL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3166981" y="8484090"/>
                            <a:ext cx="2945765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F21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 w:cs="Aharoni"/>
                                  <w:color w:val="2F211E"/>
                                  <w:kern w:val="24"/>
                                  <w:sz w:val="28"/>
                                  <w:szCs w:val="28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3166981" y="2679470"/>
                            <a:ext cx="3955415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8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2F211E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 xml:space="preserve">工作&amp;实践经历 </w:t>
                              </w:r>
                              <w:r>
                                <w:rPr>
                                  <w:rFonts w:hint="eastAsia" w:ascii="微软雅黑" w:hAnsi="微软雅黑" w:eastAsia="微软雅黑" w:cs="Aharoni"/>
                                  <w:color w:val="2F211E"/>
                                  <w:kern w:val="24"/>
                                  <w:sz w:val="28"/>
                                  <w:szCs w:val="28"/>
                                </w:rPr>
                                <w:t>WORK  EXPERIENCE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35pt;margin-top:-22.2pt;height:644.45pt;width:344.55pt;z-index:251644928;mso-width-relative:page;mso-height-relative:page;" coordorigin="3166863,632248" coordsize="4375785,8184582" o:gfxdata="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eQx43cAAAADQEAAA8AAAAAAAAAAQAgAAAAIgAAAGRycy9kb3ducmV2LnhtbFBLAQIU&#10;ABQAAAAIAIdO4kCgJlCmYQIAAMMIAAAOAAAAAAAAAAEAIAAAACsBAABkcnMvZTJvRG9jLnhtbFBL&#10;BQYAAAAABgAGAFkBAAD+BQAAAAA=&#10;">
                <o:lock v:ext="edit" aspectratio="f"/>
                <v:rect id="_x0000_s1026" o:spid="_x0000_s1026" o:spt="1" style="position:absolute;left:3166863;top:632248;height:332740;width:4375785;" filled="f" stroked="f" coordsize="21600,21600" o:gfxdata="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Uw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F211E"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教育背景 </w:t>
                        </w:r>
                        <w:r>
                          <w:rPr>
                            <w:rFonts w:hint="eastAsia" w:ascii="微软雅黑" w:hAnsi="微软雅黑" w:eastAsia="微软雅黑" w:cs="Aharoni"/>
                            <w:color w:val="2F211E"/>
                            <w:kern w:val="24"/>
                            <w:sz w:val="28"/>
                            <w:szCs w:val="28"/>
                          </w:rPr>
                          <w:t>EDUCATION BACKGROUND</w:t>
                        </w:r>
                      </w:p>
                    </w:txbxContent>
                  </v:textbox>
                </v:rect>
                <v:rect id="_x0000_s1026" o:spid="_x0000_s1026" o:spt="1" style="position:absolute;left:3166981;top:6436870;height:332740;width:2945765;" filled="f" stroked="f" coordsize="21600,21600" o:gfxdata="UEsDBAoAAAAAAIdO4kAAAAAAAAAAAAAAAAAEAAAAZHJzL1BLAwQUAAAACACHTuJADHmVfr4AAADb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Bi9w+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mV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F211E"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技能证书 </w:t>
                        </w:r>
                        <w:r>
                          <w:rPr>
                            <w:rFonts w:hint="eastAsia" w:ascii="微软雅黑" w:hAnsi="微软雅黑" w:eastAsia="微软雅黑" w:cs="Aharoni"/>
                            <w:color w:val="2F211E"/>
                            <w:kern w:val="24"/>
                            <w:sz w:val="28"/>
                            <w:szCs w:val="28"/>
                          </w:rPr>
                          <w:t>PERSONAL SKILL</w:t>
                        </w:r>
                      </w:p>
                    </w:txbxContent>
                  </v:textbox>
                </v:rect>
                <v:rect id="_x0000_s1026" o:spid="_x0000_s1026" o:spt="1" style="position:absolute;left:3166981;top:8484090;height:332740;width:2945765;" filled="f" stroked="f" coordsize="21600,21600" o:gfxdata="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sLC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F211E"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 w:cs="Aharoni"/>
                            <w:color w:val="2F211E"/>
                            <w:kern w:val="24"/>
                            <w:sz w:val="28"/>
                            <w:szCs w:val="28"/>
                          </w:rPr>
                          <w:t>ABOUT ME</w:t>
                        </w:r>
                      </w:p>
                    </w:txbxContent>
                  </v:textbox>
                </v:rect>
                <v:rect id="_x0000_s1026" o:spid="_x0000_s1026" o:spt="1" style="position:absolute;left:3166981;top:2679470;height:332740;width:3955415;" filled="f" stroked="f" coordsize="21600,21600" o:gfxdata="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euk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8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2F211E"/>
                            <w:spacing w:val="60"/>
                            <w:kern w:val="24"/>
                            <w:sz w:val="28"/>
                            <w:szCs w:val="28"/>
                          </w:rPr>
                          <w:t xml:space="preserve">工作&amp;实践经历 </w:t>
                        </w:r>
                        <w:r>
                          <w:rPr>
                            <w:rFonts w:hint="eastAsia" w:ascii="微软雅黑" w:hAnsi="微软雅黑" w:eastAsia="微软雅黑" w:cs="Aharoni"/>
                            <w:color w:val="2F211E"/>
                            <w:kern w:val="24"/>
                            <w:sz w:val="28"/>
                            <w:szCs w:val="28"/>
                          </w:rPr>
                          <w:t>WORK  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2162810</wp:posOffset>
                </wp:positionV>
                <wp:extent cx="4307205" cy="0"/>
                <wp:effectExtent l="0" t="19050" r="3683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7166" cy="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2F211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7pt;margin-top:170.3pt;height:0pt;width:339.15pt;z-index:251645952;mso-width-relative:page;mso-height-relative:page;" filled="f" stroked="t" coordsize="21600,21600" o:gfxdata="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JCUcHcAAAACwEAAA8AAAAAAAAAAQAgAAAAIgAAAGRycy9kb3ducmV2&#10;LnhtbFBLAQIUABQAAAAIAIdO4kD0fMOT+AEAAMwDAAAOAAAAAAAAAAEAIAAAACsBAABkcnMvZTJv&#10;RG9jLnhtbFBLBQYAAAAABgAGAFkBAACVBQAAAAA=&#10;">
                <v:fill on="f" focussize="0,0"/>
                <v:stroke weight="2.25pt" color="#2F211E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-262255</wp:posOffset>
                </wp:positionV>
                <wp:extent cx="317500" cy="317500"/>
                <wp:effectExtent l="0" t="0" r="6350" b="635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2F21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45pt;margin-top:-20.65pt;height:25pt;width:25pt;z-index:251646976;v-text-anchor:middle;mso-width-relative:page;mso-height-relative:page;" fillcolor="#2F211E" filled="t" stroked="f" coordsize="21600,21600" o:gfxdata="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0lI3jYAAAACQEAAA8AAAAAAAAAAQAgAAAAIgAAAGRycy9kb3ducmV2LnhtbFBLAQIU&#10;ABQAAAAIAIdO4kCdogap8wEAANgDAAAOAAAAAAAAAAEAIAAAACc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7569835</wp:posOffset>
                </wp:positionV>
                <wp:extent cx="317500" cy="317500"/>
                <wp:effectExtent l="0" t="0" r="6350" b="635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2F21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35pt;margin-top:596.05pt;height:25pt;width:25pt;z-index:251648000;v-text-anchor:middle;mso-width-relative:page;mso-height-relative:page;" fillcolor="#2F211E" filled="t" stroked="f" coordsize="21600,21600" o:gfxdata="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r0YD2AAAAA0BAAAPAAAAAAAAAAEAIAAAACIAAABkcnMvZG93bnJldi54bWxQSwEC&#10;FAAUAAAACACHTuJAxsGKgfQBAADY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5526405</wp:posOffset>
                </wp:positionV>
                <wp:extent cx="317500" cy="317500"/>
                <wp:effectExtent l="0" t="0" r="6350" b="635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2F21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35pt;margin-top:435.15pt;height:25pt;width:25pt;z-index:251649024;v-text-anchor:middle;mso-width-relative:page;mso-height-relative:page;" fillcolor="#2F211E" filled="t" stroked="f" coordsize="21600,21600" o:gfxdata="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Hkk82AAAAAsBAAAPAAAAAAAAAAEAIAAAACIAAABkcnMvZG93bnJldi54bWxQSwEC&#10;FAAUAAAACACHTuJAR+kvWvQBAADY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1765300</wp:posOffset>
                </wp:positionV>
                <wp:extent cx="317500" cy="317500"/>
                <wp:effectExtent l="0" t="0" r="6350" b="635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2F21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2pt;margin-top:139pt;height:25pt;width:25pt;z-index:251650048;v-text-anchor:middle;mso-width-relative:page;mso-height-relative:page;" fillcolor="#2F211E" filled="t" stroked="f" coordsize="21600,21600" o:gfxdata="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bNgF1gAAAAsBAAAPAAAAAAAAAAEAIAAAACIAAABkcnMvZG93bnJldi54bWxQSwECFAAU&#10;AAAACACHTuJAHIqjcvMBAADYAwAADgAAAAAAAAABACAAAAAl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-173990</wp:posOffset>
                </wp:positionV>
                <wp:extent cx="227965" cy="159385"/>
                <wp:effectExtent l="0" t="0" r="635" b="0"/>
                <wp:wrapNone/>
                <wp:docPr id="2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050" cy="159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34.95pt;margin-top:-13.7pt;height:12.55pt;width:17.95pt;z-index:251651072;mso-width-relative:page;mso-height-relative:page;" fillcolor="#FFFFFF" filled="t" stroked="f" coordsize="263,184" o:gfxdata="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DkGREP2gAAAAoBAAAPAAAAAAAAAAEAIAAAACIAAABkcnMvZG93bnJldi54bWxQSwECFAAUAAAA&#10;CACHTuJAeNtfTHwFAACqGQAADgAAAAAAAAABACAAAAApAQAAZHJzL2Uyb0RvYy54bWxQSwUGAAAA&#10;AAYABgBZAQAAFw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7628255</wp:posOffset>
                </wp:positionV>
                <wp:extent cx="158750" cy="200660"/>
                <wp:effectExtent l="0" t="0" r="0" b="9525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448" cy="20056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7.65pt;margin-top:600.65pt;height:15.8pt;width:12.5pt;z-index:251652096;v-text-anchor:middle;mso-width-relative:page;mso-height-relative:page;" fillcolor="#FFFFFF" filled="t" stroked="f" coordsize="1679575,2125662" o:gfxdata="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7968,88084;60880,94765;60182,98683;59377,103379;60934,108370;87133,158495;83590,107323;84583,102225;83509,98039;86515,94336;98917,87494;110272,88111;118620,96349;125814,105579;131827,115830;136498,127287;139826,139980;141678,154014;135827,164398;117224,172368;97709,177493;77577,179693;56263,178727;35191,174353;15032,166706;0,158173;1449,143280;4455,129890;8911,117869;14710,107162;21769,97690;29983,89291;40345,81188;78475,483;87465,2928;95597,7226;102548,13110;108050,20310;111942,28638;113955,37852;113713,48491;110600,59130;104991,68425;97234,75920;86338,81831;78984,83765;71040,84302;62157,83147;53998,80219;46671,75759;40042,69500;34621,61440;31186,52225;29924,42151;30998,32614;34111,23909;38942,16145;45276,9617;52898,4620;61566,1316;7096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1842770</wp:posOffset>
                </wp:positionV>
                <wp:extent cx="165735" cy="165735"/>
                <wp:effectExtent l="0" t="0" r="6350" b="635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438" cy="165438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7.1pt;margin-top:145.1pt;height:13.05pt;width:13.05pt;z-index:251653120;v-text-anchor:middle;mso-width-relative:page;mso-height-relative:page;" fillcolor="#FFFFFF" filled="t" stroked="f" coordsize="2298700,2298700" o:gfxdata="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63591,93264;64748,131304;62662,134426;34011,134622;31615,131697;32446,93558;84131,65009;112410,66480;113241,131697;110879,134622;82208,134426;80123,131305;81280,66169;157754,32447;161097,34227;161618,132091;158961,134736;130311,134246;128534,130882;130001,33362;105427,2742;107514,3477;108819,5225;110841,36647;108232,39098;105019,38558;103469,36254;97076,25715;87405,36532;72694,48199;60038,54947;49127,58869;37678,61385;29083,62071;26930,60372;26571,57218;29165,54702;38559,53444;48931,50879;58766,47088;71226,39931;84339,28705;92314,19228;78239,20438;75140,18640;74896,14996;104089,2905;9239,244;12358,1942;14333,4864;158418,150647;161879,151708;164360,154190;165421,157667;164719,161242;162466,163952;159169,165356;5191,165111;2138,163266;326,160246;65,6285;1452,2987;4162,75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5595620</wp:posOffset>
                </wp:positionV>
                <wp:extent cx="207010" cy="203200"/>
                <wp:effectExtent l="0" t="0" r="2540" b="6985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316" cy="20317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6.15pt;margin-top:440.6pt;height:16pt;width:16.3pt;z-index:251654144;v-text-anchor:middle;mso-width-relative:page;mso-height-relative:page;" fillcolor="#FFFFFF" filled="t" stroked="f" coordsize="99,97" o:gfxdata="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4960620</wp:posOffset>
                </wp:positionV>
                <wp:extent cx="1933575" cy="35052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4" cy="35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390.6pt;height:27.6pt;width:152.25pt;z-index:251655168;v-text-anchor:middle;mso-width-relative:page;mso-height-relative:page;" fillcolor="#FFFFFF" filled="t" stroked="f" coordsize="21600,21600" o:gfxdata="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WPNf9sAAAAMAQAADwAAAAAAAAABACAAAAAiAAAAZHJzL2Rvd25yZXYueG1sUEsB&#10;AhQAFAAAAAgAh07iQBAiA7LyAQAA1g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4994275</wp:posOffset>
                </wp:positionV>
                <wp:extent cx="1784350" cy="307975"/>
                <wp:effectExtent l="0" t="0" r="0" b="0"/>
                <wp:wrapNone/>
                <wp:docPr id="31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211E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70.95pt;margin-top:393.25pt;height:24.25pt;width:140.5pt;z-index:251656192;mso-width-relative:page;mso-height-relative:page;" filled="f" stroked="f" coordsize="21600,21600" o:gfxdata="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W6JddkAAAAMAQAADwAAAAAAAAABACAAAAAiAAAAZHJzL2Rvd25yZXYueG1sUEsB&#10;AhQAFAAAAAgAh07iQDDmWKi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211E"/>
                          <w:spacing w:val="60"/>
                          <w:kern w:val="24"/>
                          <w:sz w:val="32"/>
                          <w:szCs w:val="32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6873240</wp:posOffset>
                </wp:positionV>
                <wp:extent cx="1933575" cy="35052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4" cy="35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5pt;margin-top:541.2pt;height:27.6pt;width:152.25pt;z-index:251657216;v-text-anchor:middle;mso-width-relative:page;mso-height-relative:page;" fillcolor="#FFFFFF" filled="t" stroked="f" coordsize="21600,21600" o:gfxdata="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uhTzjcAAAADgEAAA8AAAAAAAAAAQAgAAAAIgAAAGRycy9kb3ducmV2LnhtbFBL&#10;AQIUABQAAAAIAIdO4kAqoVZ48gEAANYDAAAOAAAAAAAAAAEAIAAAACs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6906895</wp:posOffset>
                </wp:positionV>
                <wp:extent cx="1784350" cy="307975"/>
                <wp:effectExtent l="0" t="0" r="0" b="0"/>
                <wp:wrapNone/>
                <wp:docPr id="33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4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F211E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-70.95pt;margin-top:543.85pt;height:24.25pt;width:140.5pt;z-index:251658240;mso-width-relative:page;mso-height-relative:page;" filled="f" stroked="f" coordsize="21600,21600" o:gfxdata="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hNdXbaAAAADgEAAA8AAAAAAAAAAQAgAAAAIgAAAGRycy9kb3ducmV2LnhtbFBL&#10;AQIUABQAAAAIAIdO4kAEErdTuwEAAF8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F211E"/>
                          <w:spacing w:val="60"/>
                          <w:kern w:val="24"/>
                          <w:sz w:val="32"/>
                          <w:szCs w:val="32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-353060</wp:posOffset>
            </wp:positionV>
            <wp:extent cx="1443355" cy="1920240"/>
            <wp:effectExtent l="38100" t="38100" r="42545" b="419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920240"/>
                    </a:xfrm>
                    <a:prstGeom prst="rect">
                      <a:avLst/>
                    </a:prstGeom>
                    <a:ln w="3810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512FF"/>
    <w:rsid w:val="00043789"/>
    <w:rsid w:val="00281CCF"/>
    <w:rsid w:val="00362B80"/>
    <w:rsid w:val="006F2028"/>
    <w:rsid w:val="400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Emphasis"/>
    <w:basedOn w:val="4"/>
    <w:qFormat/>
    <w:uiPriority w:val="20"/>
    <w:rPr>
      <w:i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bb83e6b-8143-485c-aa6d-aa5b9cbda226\&#38134;&#34892;&#36130;&#21153;&#27714;&#32844;&#31616;&#21382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银行财务求职简历3.docx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2021-04-08T13:31:00Z</dcterms:created>
  <dc:creator>双子晨</dc:creator>
  <cp:lastModifiedBy>双子晨</cp:lastModifiedBy>
  <dcterms:modified xsi:type="dcterms:W3CDTF">2021-04-08T13:37:55Z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1.0_0IzJnu9fScihSM23wG6tJ3NRX3l+esMccc80QCqzEBzpi2Or+1/gfv6KIZg3c1zm57RCVccmsQu46Pmk/1Z8xw==</vt:lpwstr>
  </property>
  <property fmtid="{D5CDD505-2E9C-101B-9397-08002B2CF9AE}" pid="3" name="KSOTemplateUUID">
    <vt:lpwstr>v1.0_mb_onRFAM0HQv7KndaQAZHhwQ==</vt:lpwstr>
  </property>
  <property fmtid="{D5CDD505-2E9C-101B-9397-08002B2CF9AE}" pid="4" name="KSOProductBuildVer">
    <vt:lpwstr>2052-11.1.0.10116</vt:lpwstr>
  </property>
</Properties>
</file>