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color w:val="000000"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-609600</wp:posOffset>
            </wp:positionV>
            <wp:extent cx="2210435" cy="2710815"/>
            <wp:effectExtent l="152400" t="133350" r="0" b="0"/>
            <wp:wrapNone/>
            <wp:docPr id="14" name="图片 14" descr="E:\刘奇梅专用\模板\Action简历模板\顾小白\2101-2300春招简历\单页简历90份\4c9bd46d7086bb301ed391a991f697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刘奇梅专用\模板\Action简历模板\顾小白\2101-2300春招简历\单页简历90份\4c9bd46d7086bb301ed391a991f6976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402155">
                      <a:off x="0" y="0"/>
                      <a:ext cx="22104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133985</wp:posOffset>
                </wp:positionV>
                <wp:extent cx="2926715" cy="4660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715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ordWrap w:val="0"/>
                              <w:adjustRightInd w:val="0"/>
                              <w:snapToGrid w:val="0"/>
                              <w:spacing w:before="0" w:beforeAutospacing="0" w:after="0" w:afterAutospacing="0" w:line="520" w:lineRule="exact"/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 w:themeColor="accent5" w:themeShade="B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 w:themeColor="accent5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 w:themeColor="accent5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 w:themeColor="accent5" w:themeShade="BF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8"/>
                                <w:szCs w:val="28"/>
                              </w:rPr>
                              <w:t>采购员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0.55pt;height:36.7pt;width:230.45pt;z-index:251613184;mso-width-relative:page;mso-height-relative:page;" filled="f" stroked="f" coordsize="21600,21600" o:gfxdata="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VQHvjXAAAACQEAAA8AAAAAAAAAAQAgAAAAIgAA&#10;AGRycy9kb3ducmV2LnhtbFBLAQIUABQAAAAIAIdO4kCkL8dXlwEAAAs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ordWrap w:val="0"/>
                        <w:adjustRightInd w:val="0"/>
                        <w:snapToGrid w:val="0"/>
                        <w:spacing w:before="0" w:beforeAutospacing="0" w:after="0" w:afterAutospacing="0" w:line="520" w:lineRule="exact"/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4F8E" w:themeColor="accent5" w:themeShade="B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 w:themeColor="accent5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 w:themeColor="accent5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 w:themeColor="accent5" w:themeShade="BF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8"/>
                          <w:szCs w:val="28"/>
                        </w:rPr>
                        <w:t>采购员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94615</wp:posOffset>
            </wp:positionV>
            <wp:extent cx="1080135" cy="1299210"/>
            <wp:effectExtent l="0" t="0" r="5715" b="152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r="268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99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107315</wp:posOffset>
                </wp:positionV>
                <wp:extent cx="1757045" cy="607695"/>
                <wp:effectExtent l="0" t="0" r="0" b="19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上海市杨浦区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05pt;margin-top:8.45pt;height:47.85pt;width:138.35pt;z-index:251657216;mso-width-relative:page;mso-height-relative:page;" filled="f" stroked="f" coordsize="21600,21600" o:gfxdata="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Hpf2dYAAAAKAQAADwAAAAAAAAABACAAAAAi&#10;AAAAZHJzL2Rvd25yZXYueG1sUEsBAhQAFAAAAAgAh07iQNQ5Cq+aAQAACw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年龄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22岁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上海市杨浦区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131445</wp:posOffset>
                </wp:positionV>
                <wp:extent cx="2261870" cy="607695"/>
                <wp:effectExtent l="0" t="0" r="0" b="190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：139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 xml:space="preserve">0000   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4F8E" w:themeColor="accent5" w:themeShade="BF"/>
                                <w:kern w:val="24"/>
                                <w:sz w:val="21"/>
                                <w:szCs w:val="21"/>
                              </w:rPr>
                              <w:t>：1234567890qq.com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5pt;margin-top:10.35pt;height:47.85pt;width:178.1pt;z-index:251684864;mso-width-relative:page;mso-height-relative:page;" filled="f" stroked="f" coordsize="21600,21600" o:gfxdata="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g5a1HYAAAACgEAAA8AAAAAAAAAAQAgAAAA&#10;IgAAAGRycy9kb3ducmV2LnhtbFBLAQIUABQAAAAIAIdO4kAkDSA/mQEAAAs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：139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 xml:space="preserve">0000   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764F8E" w:themeColor="accent5" w:themeShade="BF"/>
                          <w:kern w:val="24"/>
                          <w:sz w:val="21"/>
                          <w:szCs w:val="21"/>
                        </w:rPr>
                        <w:t>：1234567890qq.com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color w:val="00000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93980</wp:posOffset>
                </wp:positionV>
                <wp:extent cx="6371590" cy="337820"/>
                <wp:effectExtent l="1905" t="635" r="8255" b="4254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37820"/>
                          <a:chOff x="4885" y="3148"/>
                          <a:chExt cx="10034" cy="532"/>
                        </a:xfrm>
                      </wpg:grpSpPr>
                      <wps:wsp>
                        <wps:cNvPr id="15" name="直接箭头连接符 15"/>
                        <wps:cNvCnPr/>
                        <wps:spPr>
                          <a:xfrm flipV="1">
                            <a:off x="4885" y="3438"/>
                            <a:ext cx="10035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4889" y="3214"/>
                            <a:ext cx="1814" cy="45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5067" y="3148"/>
                            <a:ext cx="165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16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教育经历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7.4pt;height:26.6pt;width:501.7pt;z-index:251673600;mso-width-relative:page;mso-height-relative:page;" coordorigin="4885,3148" coordsize="10034,532" o:gfxdata="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pTIImNkAAAAJAQAADwAA&#10;AAAAAAABACAAAAAiAAAAZHJzL2Rvd25yZXYueG1sUEsBAhQAFAAAAAgAh07iQL6y9bUWBAAAJwoA&#10;AA4AAAAAAAAAAQAgAAAAKAEAAGRycy9lMm9Eb2MueG1sUEsFBgAAAAAGAAYAWQEAALAHAAAAAA==&#10;">
                <o:lock v:ext="edit" aspectratio="f"/>
                <v:shape id="_x0000_s1026" o:spid="_x0000_s1026" o:spt="32" type="#_x0000_t32" style="position:absolute;left:4885;top:3438;flip:y;height:0;width:10035;" filled="f" stroked="t" coordsize="21600,21600" o:gfxdata="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0oy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764F8E [2408]" joinstyle="round"/>
                  <v:imagedata o:title=""/>
                  <o:lock v:ext="edit" aspectratio="f"/>
                </v:shape>
                <v:roundrect id="燕尾形 24" o:spid="_x0000_s1026" o:spt="2" style="position:absolute;left:4889;top:3214;height:454;width:1814;v-text-anchor:middle;" fillcolor="#764F8E [2408]" filled="t" stroked="f" coordsize="21600,21600" arcsize="0.166666666666667" o:gfxdata="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KKg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/>
                  <v:imagedata o:title=""/>
                  <o:lock v:ext="edit" aspectratio="f"/>
                  <v:shadow on="t" color="#000000" opacity="26214f" offset="3pt,0pt" origin="-32768f,0f" matrix="65536f,0f,0f,65536f"/>
                </v:roundrect>
                <v:rect id="_x0000_s1026" o:spid="_x0000_s1026" o:spt="1" style="position:absolute;left:5067;top:3148;height:533;width:1655;v-text-anchor:middle;" filled="f" stroked="f" coordsize="21600,21600" o:gfxdata="UEsDBAoAAAAAAIdO4kAAAAAAAAAAAAAAAAAEAAAAZHJzL1BLAwQUAAAACACHTuJA8zXZELgAAADb&#10;AAAADwAAAGRycy9kb3ducmV2LnhtbEVPTYvCMBC9L/gfwgh7W1MV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XZE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16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教育经历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109855</wp:posOffset>
                </wp:positionV>
                <wp:extent cx="6515735" cy="8807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上海对外经贸大学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国际贸易学专业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4F8E"/>
                                <w:kern w:val="24"/>
                                <w:sz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参与校级创业大赛获得一等奖；连续三年获得校奖学金，绩点4.0以上。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8.65pt;height:69.35pt;width:513.05pt;z-index:251686912;mso-width-relative:page;mso-height-relative:page;" filled="f" stroked="f" coordsize="21600,21600" o:gfxdata="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t92I1wAAAAoBAAAPAAAAAAAAAAEAIAAAACIAAABkcnMvZG93bnJldi54&#10;bWxQSwECFAAUAAAACACHTuJAjSDIhPsBAADJ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上海对外经贸大学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  <w:lang w:val="en-US" w:eastAsia="zh-CN"/>
                        </w:rPr>
                        <w:t>国际贸易学专业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4F8E"/>
                          <w:kern w:val="24"/>
                          <w:sz w:val="21"/>
                        </w:rPr>
                        <w:t>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参与校级创业大赛获得一等奖；连续三年获得校奖学金，绩点4.0以上。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77470</wp:posOffset>
                </wp:positionV>
                <wp:extent cx="6371590" cy="337820"/>
                <wp:effectExtent l="1905" t="635" r="8255" b="4254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37820"/>
                          <a:chOff x="4885" y="3148"/>
                          <a:chExt cx="10034" cy="532"/>
                        </a:xfrm>
                      </wpg:grpSpPr>
                      <wps:wsp>
                        <wps:cNvPr id="39" name="直接箭头连接符 15"/>
                        <wps:cNvCnPr/>
                        <wps:spPr>
                          <a:xfrm flipV="1">
                            <a:off x="4885" y="3438"/>
                            <a:ext cx="10035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燕尾形 24"/>
                        <wps:cNvSpPr/>
                        <wps:spPr>
                          <a:xfrm>
                            <a:off x="4889" y="3214"/>
                            <a:ext cx="1814" cy="45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13"/>
                        <wps:cNvSpPr/>
                        <wps:spPr>
                          <a:xfrm>
                            <a:off x="5067" y="3148"/>
                            <a:ext cx="165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16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6.1pt;height:26.6pt;width:501.7pt;z-index:251996160;mso-width-relative:page;mso-height-relative:page;" coordorigin="4885,3148" coordsize="10034,532" o:gfxdata="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AlvNZa2gAAAAkBAAAPAAAAAAAA&#10;AAEAIAAAACIAAABkcnMvZG93bnJldi54bWxQSwECFAAUAAAACACHTuJASCl1MhEEAAAnCgAADgAA&#10;AAAAAAABACAAAAApAQAAZHJzL2Uyb0RvYy54bWxQSwUGAAAAAAYABgBZAQAArAcAAAAA&#10;">
                <o:lock v:ext="edit" aspectratio="f"/>
                <v:shape id="直接箭头连接符 15" o:spid="_x0000_s1026" o:spt="32" type="#_x0000_t32" style="position:absolute;left:4885;top:3438;flip:y;height:0;width:10035;" filled="f" stroked="t" coordsize="21600,21600" o:gfxdata="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2V+r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764F8E [2408]" joinstyle="round"/>
                  <v:imagedata o:title=""/>
                  <o:lock v:ext="edit" aspectratio="f"/>
                </v:shape>
                <v:roundrect id="燕尾形 24" o:spid="_x0000_s1026" o:spt="2" style="position:absolute;left:4889;top:3214;height:454;width:1814;v-text-anchor:middle;" fillcolor="#764F8E [2408]" filled="t" stroked="f" coordsize="21600,21600" arcsize="0.166666666666667" o:gfxdata="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ZpI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5pt"/>
                  <v:imagedata o:title=""/>
                  <o:lock v:ext="edit" aspectratio="f"/>
                  <v:shadow on="t" color="#000000" opacity="26214f" offset="3pt,0pt" origin="-32768f,0f" matrix="65536f,0f,0f,65536f"/>
                </v:roundrect>
                <v:rect id="矩形 13" o:spid="_x0000_s1026" o:spt="1" style="position:absolute;left:5067;top:3148;height:533;width:1655;v-text-anchor:middle;" filled="f" stroked="f" coordsize="21600,21600" o:gfxdata="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Yze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16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141605</wp:posOffset>
                </wp:positionV>
                <wp:extent cx="6515735" cy="250634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eastAsia="zh-CN"/>
                              </w:rPr>
                              <w:t>制造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           采购员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负责公司20余种装饰材料的采购、清退、结算、审核工作。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熟知各种装饰材料的性能、价格、产地、用途，随时了解各材料的市场动态。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协助材料询价工作，进行材料市场价格调查，对材料价格进行确认，实习期间提出3条关于材料采购的优化建议，2条被采购经理采纳。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速写机电有限公司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实习生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负责服从分配，听从指挥，并严格遵守公司的各项规章制度和有关规定，协助公司的物资、设备的采购工作。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负责保存采购工作的必要原始记录，做好统计，定期上报，工作期间记录0差错。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4pt;margin-top:11.15pt;height:197.35pt;width:513.05pt;z-index:251748352;mso-width-relative:page;mso-height-relative:page;" filled="f" stroked="f" coordsize="21600,21600" o:gfxdata="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QvtHLaAAAACgEAAA8AAAAAAAAAAQAgAAAAIgAAAGRycy9kb3ducmV2LnhtbFBL&#10;AQIUABQAAAAIAIdO4kCzlmLx9AEAALs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11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eastAsia="zh-CN"/>
                        </w:rPr>
                        <w:t>制造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               采购员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负责公司20余种装饰材料的采购、清退、结算、审核工作。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熟知各种装饰材料的性能、价格、产地、用途，随时了解各材料的市场动态。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协助材料询价工作，进行材料市场价格调查，对材料价格进行确认，实习期间提出3条关于材料采购的优化建议，2条被采购经理采纳。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8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速写机电有限公司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实习生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负责服从分配，听从指挥，并严格遵守公司的各项规章制度和有关规定，协助公司的物资、设备的采购工作。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负责保存采购工作的必要原始记录，做好统计，定期上报，工作期间记录0差错。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30480</wp:posOffset>
                </wp:positionV>
                <wp:extent cx="6371590" cy="337820"/>
                <wp:effectExtent l="1905" t="635" r="8255" b="425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37820"/>
                          <a:chOff x="4885" y="3148"/>
                          <a:chExt cx="10034" cy="532"/>
                        </a:xfrm>
                      </wpg:grpSpPr>
                      <wps:wsp>
                        <wps:cNvPr id="31" name="直接箭头连接符 15"/>
                        <wps:cNvCnPr/>
                        <wps:spPr>
                          <a:xfrm flipV="1">
                            <a:off x="4885" y="3438"/>
                            <a:ext cx="10035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燕尾形 24"/>
                        <wps:cNvSpPr/>
                        <wps:spPr>
                          <a:xfrm>
                            <a:off x="4889" y="3214"/>
                            <a:ext cx="1814" cy="45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13"/>
                        <wps:cNvSpPr/>
                        <wps:spPr>
                          <a:xfrm>
                            <a:off x="5067" y="3148"/>
                            <a:ext cx="165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16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校园经历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2.4pt;height:26.6pt;width:501.7pt;z-index:251872256;mso-width-relative:page;mso-height-relative:page;" coordorigin="4885,3148" coordsize="10034,532" o:gfxdata="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B2QgCl2QAAAAgBAAAPAAAAAAAAAAEA&#10;IAAAACIAAABkcnMvZG93bnJldi54bWxQSwECFAAUAAAACACHTuJAPOpRhg8EAAAnCgAADgAAAAAA&#10;AAABACAAAAAoAQAAZHJzL2Uyb0RvYy54bWxQSwUGAAAAAAYABgBZAQAAqQcAAAAA&#10;">
                <o:lock v:ext="edit" aspectratio="f"/>
                <v:shape id="直接箭头连接符 15" o:spid="_x0000_s1026" o:spt="32" type="#_x0000_t32" style="position:absolute;left:4885;top:3438;flip:y;height:0;width:10035;" filled="f" stroked="t" coordsize="21600,21600" o:gfxdata="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RNyq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764F8E [2408]" joinstyle="round"/>
                  <v:imagedata o:title=""/>
                  <o:lock v:ext="edit" aspectratio="f"/>
                </v:shape>
                <v:roundrect id="燕尾形 24" o:spid="_x0000_s1026" o:spt="2" style="position:absolute;left:4889;top:3214;height:454;width:1814;v-text-anchor:middle;" fillcolor="#764F8E [2408]" filled="t" stroked="f" coordsize="21600,21600" arcsize="0.166666666666667" o:gfxdata="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4h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/>
                  <v:imagedata o:title=""/>
                  <o:lock v:ext="edit" aspectratio="f"/>
                  <v:shadow on="t" color="#000000" opacity="26214f" offset="3pt,0pt" origin="-32768f,0f" matrix="65536f,0f,0f,65536f"/>
                </v:roundrect>
                <v:rect id="矩形 13" o:spid="_x0000_s1026" o:spt="1" style="position:absolute;left:5067;top:3148;height:533;width:1655;v-text-anchor:middle;" filled="f" stroked="f" coordsize="21600,21600" o:gfxdata="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gIVw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16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校园经历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12065</wp:posOffset>
                </wp:positionV>
                <wp:extent cx="6515735" cy="29813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外联部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4F8E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       部长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负责代表学校与各大院校保持及时的交流与沟通，与和学校联系紧密的各机关单位保持良好的联系。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负责策划、组织、协调各类公关事件、外联活动，建立公司健康的社会形象与良好的社会公共关系，做好公司同当地政府、工商联等利益相关者的联系与沟通。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负责社团活动经费的拉取工作，成功拉取活动经费8万元。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0.95pt;height:234.75pt;width:513.05pt;z-index:251685888;mso-width-relative:page;mso-height-relative:page;" filled="f" stroked="f" coordsize="21600,21600" o:gfxdata="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Sht9dYAAAAJAQAADwAAAAAAAAABACAAAAAiAAAAZHJzL2Rvd25yZXYu&#10;eG1sUEsBAhQAFAAAAAgAh07iQLTYmZP9AQAAyg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09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   外联部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4F8E"/>
                          <w:kern w:val="24"/>
                          <w:sz w:val="21"/>
                          <w:lang w:val="en-US" w:eastAsia="zh-CN"/>
                        </w:rPr>
                        <w:t xml:space="preserve">              部长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负责代表学校与各大院校保持及时的交流与沟通，与和学校联系紧密的各机关单位保持良好的联系。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负责策划、组织、协调各类公关事件、外联活动，建立公司健康的社会形象与良好的社会公共关系，做好公司同当地政府、工商联等利益相关者的联系与沟通。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负责社团活动经费的拉取工作，成功拉取活动经费8万元。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520700</wp:posOffset>
                </wp:positionH>
                <wp:positionV relativeFrom="paragraph">
                  <wp:posOffset>7639050</wp:posOffset>
                </wp:positionV>
                <wp:extent cx="64801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pt;margin-top:601.5pt;height:0pt;width:510.25pt;mso-position-horizontal-relative:margin;z-index:251682816;mso-width-relative:page;mso-height-relative:page;" filled="f" stroked="t" coordsize="21600,21600" o:gfxdata="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odf&#10;y9YAAAANAQAADwAAAAAAAAABACAAAAAiAAAAZHJzL2Rvd25yZXYueG1sUEsBAhQAFAAAAAgAh07i&#10;QLn1ttPrAQAAqQMAAA4AAAAAAAAAAQAgAAAAJQEAAGRycy9lMm9Eb2MueG1sUEsFBgAAAAAGAAYA&#10;WQEAAIIFAAAAAA==&#10;">
                <v:fill on="f" focussize="0,0"/>
                <v:stroke weight="2.25pt" color="#4472C4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7346315</wp:posOffset>
                </wp:positionV>
                <wp:extent cx="1127125" cy="33845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pt;margin-top:578.45pt;height:26.65pt;width:88.75pt;z-index:251672576;v-text-anchor:middle;mso-width-relative:page;mso-height-relative:page;" filled="f" stroked="f" coordsize="21600,21600" o:gfxdata="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d+66nZAAAADQEAAA8AAAAAAAAAAQAgAAAA&#10;IgAAAGRycy9kb3ducmV2LnhtbFBLAQIUABQAAAAIAIdO4kDPuaehmAEAAAoDAAAOAAAAAAAAAAEA&#10;IAAAACgBAABkcnMvZTJvRG9jLnhtbFBLBQYAAAAABgAGAFkBAAAy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7395210</wp:posOffset>
                </wp:positionV>
                <wp:extent cx="1259840" cy="252095"/>
                <wp:effectExtent l="0" t="0" r="1651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pt;margin-top:582.3pt;height:19.85pt;width:99.2pt;z-index:-251726848;mso-width-relative:page;mso-height-relative:page;" fillcolor="#4472C4" filled="t" stroked="f" coordsize="21600,21600" o:gfxdata="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2YY3vaAAAADAEAAA8AAAAA&#10;AAAAAQAgAAAAIgAAAGRycy9kb3ducmV2LnhtbFBLAQIUABQAAAAIAIdO4kDrSeHjoAEAABoDAAAO&#10;AAAAAAAAAAEAIAAAACk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7675245</wp:posOffset>
                </wp:positionV>
                <wp:extent cx="6551930" cy="3073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>2009.09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2013.06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中国稻壳儿大学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市场营销专业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25pt;margin-top:604.35pt;height:24.2pt;width:515.9pt;z-index:251669504;mso-width-relative:page;mso-height-relative:page;" filled="f" stroked="f" coordsize="21600,21600" o:gfxdata="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FBUZ2AAAAA0BAAAP&#10;AAAAAAAAAAEAIAAAACIAAABkcnMvZG93bnJldi54bWxQSwECFAAUAAAACACHTuJAmPk85aYBAAAj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>2009.09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2013.06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中国稻壳儿大学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市场营销专业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809625</wp:posOffset>
                </wp:positionV>
                <wp:extent cx="6515735" cy="11290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专业能力：采购师职业资格证书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语言能力：通过计算机二级证书、大学英语六级等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计算机能力：熟练掌握OFFICE软件，能够独立完成excel的数据分析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63.75pt;height:88.9pt;width:513.05pt;z-index:251688960;mso-width-relative:page;mso-height-relative:page;" filled="f" stroked="f" coordsize="21600,21600" o:gfxdata="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eVZW2AAAAAsBAAAPAAAAAAAAAAEAIAAAACIAAABkcnMvZG93bnJl&#10;di54bWxQSwECFAAUAAAACACHTuJAxRBcU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专业能力：采购师职业资格证书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语言能力：通过计算机二级证书、大学英语六级等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计算机能力：熟练掌握OFFICE软件，能够独立完成excel的数据分析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495935</wp:posOffset>
                </wp:positionV>
                <wp:extent cx="6371590" cy="337820"/>
                <wp:effectExtent l="1905" t="635" r="8255" b="4254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37820"/>
                          <a:chOff x="4885" y="3148"/>
                          <a:chExt cx="10034" cy="532"/>
                        </a:xfrm>
                      </wpg:grpSpPr>
                      <wps:wsp>
                        <wps:cNvPr id="35" name="直接箭头连接符 15"/>
                        <wps:cNvCnPr/>
                        <wps:spPr>
                          <a:xfrm flipV="1">
                            <a:off x="4885" y="3438"/>
                            <a:ext cx="10035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燕尾形 24"/>
                        <wps:cNvSpPr/>
                        <wps:spPr>
                          <a:xfrm>
                            <a:off x="4889" y="3214"/>
                            <a:ext cx="1814" cy="45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13"/>
                        <wps:cNvSpPr/>
                        <wps:spPr>
                          <a:xfrm>
                            <a:off x="5067" y="3148"/>
                            <a:ext cx="165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16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39.05pt;height:26.6pt;width:501.7pt;z-index:251979776;mso-width-relative:page;mso-height-relative:page;" coordorigin="4885,3148" coordsize="10034,532" o:gfxdata="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57xh1NoAAAAKAQAADwAA&#10;AAAAAAABACAAAAAiAAAAZHJzL2Rvd25yZXYueG1sUEsBAhQAFAAAAAgAh07iQG679s4VBAAAJwoA&#10;AA4AAAAAAAAAAQAgAAAAKQEAAGRycy9lMm9Eb2MueG1sUEsFBgAAAAAGAAYAWQEAALAHAAAAAA==&#10;">
                <o:lock v:ext="edit" aspectratio="f"/>
                <v:shape id="直接箭头连接符 15" o:spid="_x0000_s1026" o:spt="32" type="#_x0000_t32" style="position:absolute;left:4885;top:3438;flip:y;height:0;width:10035;" filled="f" stroked="t" coordsize="21600,21600" o:gfxdata="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h0q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764F8E [2408]" joinstyle="round"/>
                  <v:imagedata o:title=""/>
                  <o:lock v:ext="edit" aspectratio="f"/>
                </v:shape>
                <v:roundrect id="燕尾形 24" o:spid="_x0000_s1026" o:spt="2" style="position:absolute;left:4889;top:3214;height:454;width:1814;v-text-anchor:middle;" fillcolor="#764F8E [2408]" filled="t" stroked="f" coordsize="21600,21600" arcsize="0.166666666666667" o:gfxdata="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NSe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5pt"/>
                  <v:imagedata o:title=""/>
                  <o:lock v:ext="edit" aspectratio="f"/>
                  <v:shadow on="t" color="#000000" opacity="26214f" offset="3pt,0pt" origin="-32768f,0f" matrix="65536f,0f,0f,65536f"/>
                </v:roundrect>
                <v:rect id="矩形 13" o:spid="_x0000_s1026" o:spt="1" style="position:absolute;left:5067;top:3148;height:533;width:1655;v-text-anchor:middle;" filled="f" stroked="f" coordsize="21600,21600" o:gfxdata="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uD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16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技能证书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1838960</wp:posOffset>
                </wp:positionV>
                <wp:extent cx="6371590" cy="337820"/>
                <wp:effectExtent l="1905" t="635" r="8255" b="4254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37820"/>
                          <a:chOff x="4885" y="3148"/>
                          <a:chExt cx="10034" cy="532"/>
                        </a:xfrm>
                      </wpg:grpSpPr>
                      <wps:wsp>
                        <wps:cNvPr id="23" name="直接箭头连接符 15"/>
                        <wps:cNvCnPr/>
                        <wps:spPr>
                          <a:xfrm flipV="1">
                            <a:off x="4885" y="3438"/>
                            <a:ext cx="10035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燕尾形 24"/>
                        <wps:cNvSpPr/>
                        <wps:spPr>
                          <a:xfrm>
                            <a:off x="4889" y="3214"/>
                            <a:ext cx="1814" cy="45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13"/>
                        <wps:cNvSpPr/>
                        <wps:spPr>
                          <a:xfrm>
                            <a:off x="5067" y="3148"/>
                            <a:ext cx="165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16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144.8pt;height:26.6pt;width:501.7pt;z-index:251764736;mso-width-relative:page;mso-height-relative:page;" coordorigin="4885,3148" coordsize="10034,532" o:gfxdata="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CD9ash2wAAAAsBAAAPAAAA&#10;AAAAAAEAIAAAACIAAABkcnMvZG93bnJldi54bWxQSwECFAAUAAAACACHTuJAj7PN2BMEAAAnCgAA&#10;DgAAAAAAAAABACAAAAAqAQAAZHJzL2Uyb0RvYy54bWxQSwUGAAAAAAYABgBZAQAArwcAAAAA&#10;">
                <o:lock v:ext="edit" aspectratio="f"/>
                <v:shape id="直接箭头连接符 15" o:spid="_x0000_s1026" o:spt="32" type="#_x0000_t32" style="position:absolute;left:4885;top:3438;flip:y;height:0;width:10035;" filled="f" stroked="t" coordsize="21600,21600" o:gfxdata="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1Tfm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764F8E [2408]" joinstyle="round"/>
                  <v:imagedata o:title=""/>
                  <o:lock v:ext="edit" aspectratio="f"/>
                </v:shape>
                <v:roundrect id="燕尾形 24" o:spid="_x0000_s1026" o:spt="2" style="position:absolute;left:4889;top:3214;height:454;width:1814;v-text-anchor:middle;" fillcolor="#764F8E [2408]" filled="t" stroked="f" coordsize="21600,21600" arcsize="0.166666666666667" o:gfxdata="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oBT2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5pt"/>
                  <v:imagedata o:title=""/>
                  <o:lock v:ext="edit" aspectratio="f"/>
                  <v:shadow on="t" color="#000000" opacity="26214f" offset="3pt,0pt" origin="-32768f,0f" matrix="65536f,0f,0f,65536f"/>
                </v:roundrect>
                <v:rect id="矩形 13" o:spid="_x0000_s1026" o:spt="1" style="position:absolute;left:5067;top:3148;height:533;width:1655;v-text-anchor:middle;" filled="f" stroked="f" coordsize="21600,21600" o:gfxdata="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EkR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16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6"/>
                            <w:szCs w:val="26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2188845</wp:posOffset>
                </wp:positionV>
                <wp:extent cx="6515735" cy="11290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有采购相关的实习经验，主修国际贸易学专业，有相关的知识能力，了解各种商品和与厂家的信息。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具备良好的沟通协调能力，多次举办活动。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个人具有较强的工作责任感和事业心，原则性强，工作细心，谈判、应变能力，营销策划能力。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172.35pt;height:88.9pt;width:513.05pt;z-index:251687936;mso-width-relative:page;mso-height-relative:page;" filled="f" stroked="f" coordsize="21600,21600" o:gfxdata="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Sgn8dkAAAALAQAADwAAAAAAAAABACAAAAAiAAAAZHJzL2Rvd25y&#10;ZXYueG1sUEsBAhQAFAAAAAgAh07iQEOvaiz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有采购相关的实习经验，主修国际贸易学专业，有相关的知识能力，了解各种商品和与厂家的信息。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具备良好的沟通协调能力，多次举办活动。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个人具有较强的工作责任感和事业心，原则性强，工作细心，谈判、应变能力，营销策划能力。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3B967"/>
    <w:multiLevelType w:val="singleLevel"/>
    <w:tmpl w:val="A0F3B9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64F8E" w:themeColor="accent5" w:themeShade="BF"/>
        <w:sz w:val="16"/>
      </w:rPr>
    </w:lvl>
  </w:abstractNum>
  <w:abstractNum w:abstractNumId="1">
    <w:nsid w:val="232C7AB0"/>
    <w:multiLevelType w:val="multilevel"/>
    <w:tmpl w:val="232C7AB0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64F8E" w:themeColor="accent5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7F56"/>
    <w:rsid w:val="001F1142"/>
    <w:rsid w:val="004B331B"/>
    <w:rsid w:val="00B97A86"/>
    <w:rsid w:val="0956495E"/>
    <w:rsid w:val="231824AC"/>
    <w:rsid w:val="2C3D1D76"/>
    <w:rsid w:val="2E107597"/>
    <w:rsid w:val="38EA4D9E"/>
    <w:rsid w:val="3B151365"/>
    <w:rsid w:val="4EF6004A"/>
    <w:rsid w:val="65A06B94"/>
    <w:rsid w:val="79827F56"/>
    <w:rsid w:val="7C223EA3"/>
    <w:rsid w:val="7F4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6969cc3a817070e49665f45772183aa\&#37319;&#36141;&#21592;&#26080;&#32463;&#39564;&#32043;&#33394;&#31616;&#21382;.doc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主要事件">
  <a:themeElements>
    <a:clrScheme name="主要事件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主要事件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主要事件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采购员无经验紫色简历.docx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2020-04-21T13:22:00Z</dcterms:created>
  <dc:creator>双子晨</dc:creator>
  <cp:lastModifiedBy>双子晨</cp:lastModifiedBy>
  <dcterms:modified xsi:type="dcterms:W3CDTF">2020-04-21T13:23:27Z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