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6480810</wp:posOffset>
                </wp:positionV>
                <wp:extent cx="175260" cy="251460"/>
                <wp:effectExtent l="0" t="0" r="15240" b="152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251460"/>
                          <a:chOff x="1060" y="4266"/>
                          <a:chExt cx="276" cy="396"/>
                        </a:xfrm>
                      </wpg:grpSpPr>
                      <wps:wsp>
                        <wps:cNvPr id="30" name="矩形 13"/>
                        <wps:cNvSpPr/>
                        <wps:spPr>
                          <a:xfrm>
                            <a:off x="1060" y="4266"/>
                            <a:ext cx="170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14"/>
                        <wps:cNvSpPr/>
                        <wps:spPr>
                          <a:xfrm>
                            <a:off x="1280" y="4266"/>
                            <a:ext cx="57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5pt;margin-top:510.3pt;height:19.8pt;width:13.8pt;z-index:-1151844352;mso-width-relative:page;mso-height-relative:page;" coordorigin="1060,4266" coordsize="276,396" o:gfxdata="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FgxoH7cAAAADgEAAA8AAAAAAAAAAQAgAAAAIgAAAGRycy9k&#10;b3ducmV2LnhtbFBLAQIUABQAAAAIAIdO4kAq/VwyGwMAAFoJAAAOAAAAAAAAAAEAIAAAACsBAABk&#10;cnMvZTJvRG9jLnhtbFBLBQYAAAAABgAGAFkBAAC4BgAAAAA=&#10;">
                <o:lock v:ext="edit" aspectratio="f"/>
                <v:rect id="矩形 13" o:spid="_x0000_s1026" o:spt="1" style="position:absolute;left:1060;top:4266;height:396;width:170;v-text-anchor:middle;" fillcolor="#262626 [2749]" filled="t" stroked="f" coordsize="21600,21600" o:gfxdata="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xnM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1280;top:4266;height:396;width:57;v-text-anchor:middle;" fillcolor="#262626 [2749]" filled="t" stroked="f" coordsize="21600,21600" o:gfxdata="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05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2868930</wp:posOffset>
                </wp:positionV>
                <wp:extent cx="175260" cy="251460"/>
                <wp:effectExtent l="0" t="0" r="15240" b="1524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251460"/>
                          <a:chOff x="1060" y="4266"/>
                          <a:chExt cx="276" cy="396"/>
                        </a:xfrm>
                      </wpg:grpSpPr>
                      <wps:wsp>
                        <wps:cNvPr id="19" name="矩形 13"/>
                        <wps:cNvSpPr/>
                        <wps:spPr>
                          <a:xfrm>
                            <a:off x="1060" y="4266"/>
                            <a:ext cx="170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14"/>
                        <wps:cNvSpPr/>
                        <wps:spPr>
                          <a:xfrm>
                            <a:off x="1280" y="4266"/>
                            <a:ext cx="57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5pt;margin-top:225.9pt;height:19.8pt;width:13.8pt;z-index:-1151844352;mso-width-relative:page;mso-height-relative:page;" coordorigin="1060,4266" coordsize="276,396" o:gfxdata="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gFA2XcAAAADAEAAA8AAAAAAAAAAQAgAAAAIgAAAGRycy9k&#10;b3ducmV2LnhtbFBLAQIUABQAAAAIAIdO4kBvmzr2GwMAAFoJAAAOAAAAAAAAAAEAIAAAACsBAABk&#10;cnMvZTJvRG9jLnhtbFBLBQYAAAAABgAGAFkBAAC4BgAAAAA=&#10;">
                <o:lock v:ext="edit" aspectratio="f"/>
                <v:rect id="矩形 13" o:spid="_x0000_s1026" o:spt="1" style="position:absolute;left:1060;top:4266;height:396;width:170;v-text-anchor:middle;" fillcolor="#262626 [2749]" filled="t" stroked="f" coordsize="21600,21600" o:gfxdata="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+aT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1280;top:4266;height:396;width:57;v-text-anchor:middle;" fillcolor="#262626 [2749]" filled="t" stroked="f" coordsize="21600,21600" o:gfxdata="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X6m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1614805</wp:posOffset>
                </wp:positionV>
                <wp:extent cx="175260" cy="251460"/>
                <wp:effectExtent l="0" t="0" r="15240" b="1524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251460"/>
                          <a:chOff x="1060" y="4266"/>
                          <a:chExt cx="276" cy="396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1060" y="4266"/>
                            <a:ext cx="170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280" y="4266"/>
                            <a:ext cx="57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5pt;margin-top:127.15pt;height:19.8pt;width:13.8pt;z-index:-1151844352;mso-width-relative:page;mso-height-relative:page;" coordorigin="1060,4266" coordsize="276,396" o:gfxdata="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GxKke/cAAAADAEAAA8AAAAAAAAAAQAgAAAAIgAAAGRycy9kb3du&#10;cmV2LnhtbFBLAQIUABQAAAAIAIdO4kCRZvYfGAMAAFoJAAAOAAAAAAAAAAEAIAAAACsBAABkcnMv&#10;ZTJvRG9jLnhtbFBLBQYAAAAABgAGAFkBAAC1BgAAAAA=&#10;">
                <o:lock v:ext="edit" aspectratio="f"/>
                <v:rect id="_x0000_s1026" o:spid="_x0000_s1026" o:spt="1" style="position:absolute;left:1060;top:4266;height:396;width:170;v-text-anchor:middle;" fillcolor="#262626 [2749]" filled="t" stroked="f" coordsize="21600,21600" o:gfxdata="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ll7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280;top:4266;height:396;width:57;v-text-anchor:middle;" fillcolor="#262626 [2749]" filled="t" stroked="f" coordsize="21600,21600" o:gfxdata="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f8a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7926705</wp:posOffset>
                </wp:positionV>
                <wp:extent cx="175260" cy="251460"/>
                <wp:effectExtent l="0" t="0" r="15240" b="152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251460"/>
                          <a:chOff x="1060" y="4266"/>
                          <a:chExt cx="276" cy="396"/>
                        </a:xfrm>
                      </wpg:grpSpPr>
                      <wps:wsp>
                        <wps:cNvPr id="33" name="矩形 13"/>
                        <wps:cNvSpPr/>
                        <wps:spPr>
                          <a:xfrm>
                            <a:off x="1060" y="4266"/>
                            <a:ext cx="170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14"/>
                        <wps:cNvSpPr/>
                        <wps:spPr>
                          <a:xfrm>
                            <a:off x="1280" y="4266"/>
                            <a:ext cx="57" cy="3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5pt;margin-top:624.15pt;height:19.8pt;width:13.8pt;z-index:-1151844352;mso-width-relative:page;mso-height-relative:page;" coordorigin="1060,4266" coordsize="276,396" o:gfxdata="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ObYSFndAAAADgEAAA8AAAAAAAAAAQAgAAAAIgAAAGRycy9k&#10;b3ducmV2LnhtbFBLAQIUABQAAAAIAIdO4kCWyvg5GgMAAFoJAAAOAAAAAAAAAAEAIAAAACwBAABk&#10;cnMvZTJvRG9jLnhtbFBLBQYAAAAABgAGAFkBAAC4BgAAAAA=&#10;">
                <o:lock v:ext="edit" aspectratio="f"/>
                <v:rect id="矩形 13" o:spid="_x0000_s1026" o:spt="1" style="position:absolute;left:1060;top:4266;height:396;width:170;v-text-anchor:middle;" fillcolor="#262626 [2749]" filled="t" stroked="f" coordsize="21600,21600" o:gfxdata="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jAr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1280;top:4266;height:396;width:57;v-text-anchor:middle;" fillcolor="#262626 [2749]" filled="t" stroked="f" coordsize="21600,21600" o:gfxdata="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M6b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39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8079105</wp:posOffset>
                </wp:positionV>
                <wp:extent cx="5377815" cy="0"/>
                <wp:effectExtent l="0" t="9525" r="13335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1pt;margin-top:636.15pt;height:0pt;width:423.45pt;z-index:-1151843328;mso-width-relative:page;mso-height-relative:page;" filled="f" stroked="t" coordsize="21600,21600" o:gfxdata="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srsOtcAAAAMAQAADwAAAAAAAAABACAAAAAiAAAAZHJzL2Rvd25yZXYueG1s&#10;UEsBAhQAFAAAAAgAh07iQC7ZRm/5AQAA1gMAAA4AAAAAAAAAAQAgAAAAJgEAAGRycy9lMm9Eb2Mu&#10;eG1sUEsFBgAAAAAGAAYAWQEAAJEFAAAAAA==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39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6629400</wp:posOffset>
                </wp:positionV>
                <wp:extent cx="5377815" cy="0"/>
                <wp:effectExtent l="0" t="9525" r="13335" b="952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1pt;margin-top:522pt;height:0pt;width:423.45pt;z-index:-1151843328;mso-width-relative:page;mso-height-relative:page;" filled="f" stroked="t" coordsize="21600,21600" o:gfxdata="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ymljWAAAADAEAAA8AAAAAAAAAAQAgAAAAIgAAAGRycy9kb3ducmV2LnhtbFBL&#10;AQIUABQAAAAIAIdO4kACGY82+AEAANYDAAAOAAAAAAAAAAEAIAAAACUBAABkcnMvZTJvRG9jLnht&#10;bFBLBQYAAAAABgAGAFkBAACPBQAAAAA=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39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3016885</wp:posOffset>
                </wp:positionV>
                <wp:extent cx="5377815" cy="0"/>
                <wp:effectExtent l="0" t="9525" r="13335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1pt;margin-top:237.55pt;height:0pt;width:423.45pt;z-index:-1151843328;mso-width-relative:page;mso-height-relative:page;" filled="f" stroked="t" coordsize="21600,21600" o:gfxdata="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P9xk1gAAAAoBAAAPAAAAAAAAAAEAIAAAACIAAABkcnMvZG93bnJldi54bWxQ&#10;SwECFAAUAAAACACHTuJAEwvHqvkBAADWAwAADgAAAAAAAAABACAAAAAlAQAAZHJzL2Uyb0RvYy54&#10;bWxQSwUGAAAAAAYABgBZAQAAkAUAAAAA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39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1757045</wp:posOffset>
                </wp:positionV>
                <wp:extent cx="5377815" cy="0"/>
                <wp:effectExtent l="0" t="9525" r="13335" b="95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1170" y="2677795"/>
                          <a:ext cx="537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1pt;margin-top:138.35pt;height:0pt;width:423.45pt;z-index:-1151843328;mso-width-relative:page;mso-height-relative:page;" filled="f" stroked="t" coordsize="21600,21600" o:gfxdata="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PAuI2AAAAAoBAAAPAAAAAAAAAAEAIAAAACIAAABk&#10;cnMvZG93bnJldi54bWxQSwECFAAUAAAACACHTuJAUJ+PTwYCAADiAwAADgAAAAAAAAABACAAAAAn&#10;AQAAZHJzL2Uyb0RvYy54bWxQSwUGAAAAAAYABgBZAQAAnwUAAAAA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34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6856730</wp:posOffset>
                </wp:positionV>
                <wp:extent cx="6496685" cy="86296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语言技能：英语四级，英语讲、读、写流利，国语流利，粤语良好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能够独立制订市场开发及推广实施计划，制定并实施市场营销策略及预算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能熟练使用Word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8pt;margin-top:539.9pt;height:67.95pt;width:511.55pt;z-index:-1151863808;mso-width-relative:page;mso-height-relative:page;" filled="f" stroked="f" coordsize="21600,21600" o:gfxdata="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lugqbdAAAADQEAAA8AAAAAAAAAAQAgAAAAIgAA&#10;AGRycy9kb3ducmV2LnhtbFBLAQIUABQAAAAIAIdO4kBtE3xa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语言技能：英语四级，英语讲、读、写流利，国语流利，粤语良好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能够独立制订市场开发及推广实施计划，制定并实施市场营销策略及预算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能熟练使用Word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168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8312785</wp:posOffset>
                </wp:positionV>
                <wp:extent cx="6477000" cy="100838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具有敏锐的市场感知、把握市场动态和市场方向的能力，对本行业的发展和市场有深刻的理解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具有较强的组织、计划、控制、协调能力和人交往能力及较高的谈判技巧，能够带领一个团队进行高效市场拓展工作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有密切的媒体合作关系，具备大型活动的现场管理能力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8pt;margin-top:654.55pt;height:79.4pt;width:510pt;z-index:-1151855616;mso-width-relative:page;mso-height-relative:page;" filled="f" stroked="f" coordsize="21600,21600" o:gfxdata="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m0c590AAAANAQAADwAAAAAAAAABACAAAAAi&#10;AAAAZHJzL2Rvd25yZXYueG1sUEsBAhQAFAAAAAgAh07iQODCn6Y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具有敏锐的市场感知、把握市场动态和市场方向的能力，对本行业的发展和市场有深刻的理解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具有较强的组织、计划、控制、协调能力和人交往能力及较高的谈判技巧，能够带领一个团队进行高效市场拓展工作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有密切的媒体合作关系，具备大型活动的现场管理能力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272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7806690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0255" y="877760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7.35pt;margin-top:614.7pt;height:34.3pt;width:75.3pt;z-index:-1404184576;mso-width-relative:page;mso-height-relative:page;" filled="f" stroked="f" coordsize="21600,21600" o:gfxdata="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DWS1dwAAAAMAQAADwAAAAAA&#10;AAABACAAAAAiAAAAZHJzL2Rvd25yZXYueG1sUEsBAhQAFAAAAAgAh07iQBQaLo1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890822656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-112395</wp:posOffset>
                </wp:positionV>
                <wp:extent cx="4003040" cy="58547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3040" cy="585470"/>
                          <a:chOff x="6382" y="488"/>
                          <a:chExt cx="5371" cy="922"/>
                        </a:xfrm>
                      </wpg:grpSpPr>
                      <wps:wsp>
                        <wps:cNvPr id="38" name="文本框 5"/>
                        <wps:cNvSpPr txBox="1"/>
                        <wps:spPr>
                          <a:xfrm>
                            <a:off x="6382" y="488"/>
                            <a:ext cx="2185" cy="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97"/>
                        <wps:cNvSpPr txBox="1"/>
                        <wps:spPr>
                          <a:xfrm>
                            <a:off x="8963" y="819"/>
                            <a:ext cx="2790" cy="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求职意向：汽车动力系统工程师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7pt;margin-top:-8.85pt;height:46.1pt;width:315.2pt;z-index:-1404144640;mso-width-relative:page;mso-height-relative:page;" coordorigin="6382,488" coordsize="5371,922" o:gfxdata="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6lzm92gAAAAsBAAAPAAAAAAAAAAEAIAAAACIAAABkcnMvZG93bnJl&#10;di54bWxQSwECFAAUAAAACACHTuJAGwnG9N8CAAAfCAAADgAAAAAAAAABACAAAAApAQAAZHJzL2Uy&#10;b0RvYy54bWxQSwUGAAAAAAYABgBZAQAAegYAAAAA&#10;">
                <o:lock v:ext="edit" aspectratio="f"/>
                <v:shape id="文本框 5" o:spid="_x0000_s1026" o:spt="202" type="#_x0000_t202" style="position:absolute;left:6382;top:488;height:922;width:2185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97" o:spid="_x0000_s1026" o:spt="202" type="#_x0000_t202" style="position:absolute;left:8963;top:819;height:531;width:2790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求职意向：汽车动力系统工程师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372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654685</wp:posOffset>
                </wp:positionV>
                <wp:extent cx="4236720" cy="72517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25170"/>
                          <a:chOff x="6610" y="2227"/>
                          <a:chExt cx="6672" cy="1142"/>
                        </a:xfrm>
                      </wpg:grpSpPr>
                      <wpg:grpSp>
                        <wpg:cNvPr id="16" name="组合 5"/>
                        <wpg:cNvGrpSpPr/>
                        <wpg:grpSpPr>
                          <a:xfrm rot="0">
                            <a:off x="6610" y="2227"/>
                            <a:ext cx="6673" cy="1143"/>
                            <a:chOff x="1273" y="2171"/>
                            <a:chExt cx="6673" cy="1143"/>
                          </a:xfrm>
                        </wpg:grpSpPr>
                        <wps:wsp>
                          <wps:cNvPr id="20" name="文本框 87"/>
                          <wps:cNvSpPr txBox="1"/>
                          <wps:spPr>
                            <a:xfrm>
                              <a:off x="1291" y="2171"/>
                              <a:ext cx="6655" cy="1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出生年日：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1991-10-01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130-1300-0000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最高学历：学士学位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instrText xml:space="preserve"> HYPERLINK "mailto:123456@qq.com"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docer@qq.com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广东广州市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 w:val="0"/>
                                    <w:bCs w:val="0"/>
                                    <w:color w:val="1F4E79" w:themeColor="accent1" w:themeShade="8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F5597" w:themeColor="accent5" w:themeShade="BF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" name="组合 21"/>
                          <wpg:cNvGrpSpPr/>
                          <wpg:grpSpPr>
                            <a:xfrm rot="0">
                              <a:off x="1273" y="2319"/>
                              <a:ext cx="3884" cy="811"/>
                              <a:chOff x="1391" y="1799"/>
                              <a:chExt cx="3884" cy="811"/>
                            </a:xfrm>
                            <a:solidFill>
                              <a:srgbClr val="1F4E79"/>
                            </a:solidFill>
                          </wpg:grpSpPr>
                          <wps:wsp>
                            <wps:cNvPr id="156" name="圆角矩形 1"/>
                            <wps:cNvSpPr/>
                            <wps:spPr>
                              <a:xfrm>
                                <a:off x="1391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6"/>
                            <wps:cNvSpPr/>
                            <wps:spPr>
                              <a:xfrm>
                                <a:off x="1391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圆角矩形 16"/>
                            <wps:cNvSpPr/>
                            <wps:spPr>
                              <a:xfrm>
                                <a:off x="5016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圆角矩形 20"/>
                            <wps:cNvSpPr/>
                            <wps:spPr>
                              <a:xfrm>
                                <a:off x="5016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" name="组合 15"/>
                          <wpg:cNvGrpSpPr/>
                          <wpg:grpSpPr>
                            <a:xfrm>
                              <a:off x="1317" y="2366"/>
                              <a:ext cx="3796" cy="692"/>
                              <a:chOff x="1317" y="2366"/>
                              <a:chExt cx="3796" cy="692"/>
                            </a:xfrm>
                          </wpg:grpSpPr>
                          <wpg:grpSp>
                            <wpg:cNvPr id="22" name="组合 26"/>
                            <wpg:cNvGrpSpPr/>
                            <wpg:grpSpPr>
                              <a:xfrm rot="0">
                                <a:off x="4939" y="2371"/>
                                <a:ext cx="174" cy="687"/>
                                <a:chOff x="4931" y="2058"/>
                                <a:chExt cx="174" cy="687"/>
                              </a:xfrm>
                            </wpg:grpSpPr>
                            <wps:wsp>
                              <wps:cNvPr id="24" name="任意多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43" y="2058"/>
                                  <a:ext cx="154" cy="1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" name="任意多边形 2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4931" y="2623"/>
                                  <a:ext cx="174" cy="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" name="任意多边形 11"/>
                            <wps:cNvSpPr>
                              <a:spLocks noChangeAspect="1"/>
                            </wps:cNvSpPr>
                            <wps:spPr>
                              <a:xfrm>
                                <a:off x="1317" y="2366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3" name="任意多边形 20"/>
                        <wps:cNvSpPr>
                          <a:spLocks noChangeAspect="1"/>
                        </wps:cNvSpPr>
                        <wps:spPr>
                          <a:xfrm>
                            <a:off x="6636" y="2974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5pt;margin-top:51.55pt;height:57.1pt;width:333.6pt;z-index:-1151853568;mso-width-relative:page;mso-height-relative:page;" coordorigin="6610,2227" coordsize="6672,1142" o:gfxdata="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">
                <o:lock v:ext="edit" aspectratio="f"/>
                <v:group id="组合 5" o:spid="_x0000_s1026" o:spt="203" style="position:absolute;left:6610;top:2227;height:1143;width:6673;" coordorigin="1273,2171" coordsize="6673,114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7" o:spid="_x0000_s1026" o:spt="202" type="#_x0000_t202" style="position:absolute;left:1291;top:2171;height:1143;width:6655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出生年日：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1991-10-01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130-1300-0000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最高学历：学士学位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邮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instrText xml:space="preserve"> HYPERLINK "mailto:123456@qq.com"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docer@qq.com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广东广州市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 w:val="0"/>
                              <w:bCs w:val="0"/>
                              <w:color w:val="1F4E79" w:themeColor="accent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F5597" w:themeColor="accent5" w:themeShade="BF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group id="组合 21" o:spid="_x0000_s1026" o:spt="203" style="position:absolute;left:1273;top:2319;height:811;width:3884;" coordorigin="1391,1799" coordsize="3884,81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" o:spid="_x0000_s1026" o:spt="2" style="position:absolute;left:1391;top:1799;height:259;width:259;v-text-anchor:middle;" fillcolor="#262626 [2749]" filled="t" stroked="f" coordsize="21600,21600" arcsize="0.166666666666667" o:gfxdata="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RfK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6" o:spid="_x0000_s1026" o:spt="2" style="position:absolute;left:1391;top:2351;height:259;width:259;v-text-anchor:middle;" fillcolor="#262626 [2749]" filled="t" stroked="f" coordsize="21600,21600" arcsize="0.166666666666667" o:gfxdata="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H97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16" o:spid="_x0000_s1026" o:spt="2" style="position:absolute;left:5016;top:1799;height:259;width:259;v-text-anchor:middle;" fillcolor="#262626 [2749]" filled="t" stroked="f" coordsize="21600,21600" arcsize="0.166666666666667" o:gfxdata="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Jsl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20" o:spid="_x0000_s1026" o:spt="2" style="position:absolute;left:5016;top:2351;height:259;width:259;v-text-anchor:middle;" fillcolor="#262626 [2749]" filled="t" stroked="f" coordsize="21600,21600" arcsize="0.166666666666667" o:gfxdata="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v8YC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group id="组合 15" o:spid="_x0000_s1026" o:spt="203" style="position:absolute;left:1317;top:2366;height:692;width:3796;" coordorigin="1317,2366" coordsize="3796,69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6" o:spid="_x0000_s1026" o:spt="203" style="position:absolute;left:4939;top:2371;height:687;width:174;" coordorigin="4931,2058" coordsize="174,68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20" o:spid="_x0000_s1026" o:spt="100" style="position:absolute;left:4943;top:2058;height:156;width:154;" fillcolor="#FFFFFF [3212]" filled="t" stroked="f" coordsize="60,60" o:gfxdata="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2ZjL4A&#10;AADbAAAADwAAAAAAAAABACAAAAAiAAAAZHJzL2Rvd25yZXYueG1sUEsBAhQAFAAAAAgAh07iQDMv&#10;BZ47AAAAOQAAABAAAAAAAAAAAQAgAAAADQEAAGRycy9zaGFwZXhtbC54bWxQSwUGAAAAAAYABgBb&#10;AQAAtwMAAAAA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" o:spid="_x0000_s1026" o:spt="100" style="position:absolute;left:4931;top:2623;flip:x;height:122;width:174;" fillcolor="#FFFFFF [3212]" filled="t" stroked="f" coordsize="302,208" o:gfxdata="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pgxougAAANsA&#10;AAAPAAAAAAAAAAEAIAAAACIAAABkcnMvZG93bnJldi54bWxQSwECFAAUAAAACACHTuJAMy8FnjsA&#10;AAA5AAAAEAAAAAAAAAABACAAAAAJAQAAZHJzL3NoYXBleG1sLnhtbFBLBQYAAAAABgAGAFsBAACz&#10;AwAAAAA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1" o:spid="_x0000_s1026" o:spt="100" style="position:absolute;left:1317;top:2366;height:168;width:168;" fillcolor="#FFFFFF [3212]" filled="t" stroked="f" coordsize="341,341" o:gfxdata="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/wyL4A&#10;AADb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任意多边形 20" o:spid="_x0000_s1026" o:spt="100" style="position:absolute;left:6636;top:2974;height:162;width:201;" fillcolor="#FFFFFF [3212]" filled="t" stroked="f" coordsize="228,185" o:gfxdata="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gt6u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143114752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5715</wp:posOffset>
            </wp:positionV>
            <wp:extent cx="1156970" cy="1289050"/>
            <wp:effectExtent l="9525" t="9525" r="14605" b="15875"/>
            <wp:wrapNone/>
            <wp:docPr id="111" name="图片 11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289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374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6367145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495" y="7286625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技能专长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6.15pt;margin-top:501.35pt;height:34.3pt;width:74.65pt;z-index:-1404183552;mso-width-relative:page;mso-height-relative:page;" filled="f" stroked="f" coordsize="21600,21600" o:gfxdata="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rwzo3bAAAADAEAAA8AAAAA&#10;AAAAAQAgAAAAIgAAAGRycy9kb3ducmV2LnhtbFBLAQIUABQAAAAIAIdO4kBZEb3lSgIAAHI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技能专长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75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1981835</wp:posOffset>
                </wp:positionV>
                <wp:extent cx="6551930" cy="704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毕业院校：华南师范大学          毕业时间：20XX.9-20XX.6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所学专业：市场营销（本科）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个人证书：《市场营销师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》、《优秀毕业生》、《英语四级证书》、《计算机三级证书》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156.05pt;height:55.5pt;width:515.9pt;z-index:-1151859712;mso-width-relative:page;mso-height-relative:page;" filled="f" stroked="f" coordsize="21600,21600" o:gfxdata="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ORjA3AAAAAsBAAAPAAAAAAAAAAEAIAAAACIAAABk&#10;cnMvZG93bnJldi54bWxQSwECFAAUAAAACACHTuJABHzuLj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毕业院校：华南师范大学          毕业时间：20XX.9-20XX.6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所学专业：市场营销（本科）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个人证书：《市场营销师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》、《优秀毕业生》、《英语四级证书》、《计算机三级证书》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577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1496695</wp:posOffset>
                </wp:positionV>
                <wp:extent cx="941070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6765" y="2820035"/>
                          <a:ext cx="9410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6.05pt;margin-top:117.85pt;height:34.3pt;width:74.1pt;z-index:-1151851520;mso-width-relative:page;mso-height-relative:page;" filled="f" stroked="f" coordsize="21600,21600" o:gfxdata="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M78Z/2wAAAAoBAAAPAAAAAAAA&#10;AAEAIAAAACIAAABkcnMvZG93bnJldi54bWxQSwECFAAUAAAACACHTuJAY1qLEk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-518160</wp:posOffset>
                </wp:positionV>
                <wp:extent cx="2407920" cy="389890"/>
                <wp:effectExtent l="0" t="0" r="0" b="0"/>
                <wp:wrapNone/>
                <wp:docPr id="49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0455" y="48895"/>
                          <a:ext cx="240792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12.85pt;margin-top:-40.8pt;height:30.7pt;width:189.6pt;z-index:-1151845376;mso-width-relative:page;mso-height-relative:page;" filled="f" stroked="f" coordsize="21600,21600" o:gfxdata="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8D6zD3AAAAAsBAAAPAAAA&#10;AAAAAAEAIAAAACIAAABkcnMvZG93bnJldi54bWxQSwECFAAUAAAACACHTuJAki5V2UoCAABy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089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-288925</wp:posOffset>
                </wp:positionV>
                <wp:extent cx="2484755" cy="86360"/>
                <wp:effectExtent l="0" t="0" r="10795" b="88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5pt;margin-top:-22.75pt;height:6.8pt;width:195.65pt;z-index:-1151846400;v-text-anchor:middle;mso-width-relative:page;mso-height-relative:page;" fillcolor="#FFFFFF [3212]" filled="t" stroked="f" coordsize="21600,21600" o:gfxdata="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f2+YNsAAAALAQAADwAAAAAAAAABACAAAAAiAAAAZHJzL2Rvd25yZXYu&#10;eG1sUEsBAhQAFAAAAAgAh07iQOkQil1qAgAAyg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987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-712470</wp:posOffset>
                </wp:positionV>
                <wp:extent cx="1792605" cy="95250"/>
                <wp:effectExtent l="0" t="0" r="1714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7175" y="218440"/>
                          <a:ext cx="179260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05pt;margin-top:-56.1pt;height:7.5pt;width:141.15pt;z-index:-1151847424;v-text-anchor:middle;mso-width-relative:page;mso-height-relative:page;" fillcolor="#FFFFFF [3212]" filled="t" stroked="f" coordsize="21600,21600" o:gfxdata="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bd9LHbAAAADAEAAA8AAAAAAAAAAQAgAAAAIgAAAGRy&#10;cy9kb3ducmV2LnhtbFBLAQIUABQAAAAIAIdO4kD8C8QjdAIAANU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089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-1012190</wp:posOffset>
                </wp:positionV>
                <wp:extent cx="1812925" cy="560070"/>
                <wp:effectExtent l="0" t="0" r="0" b="0"/>
                <wp:wrapNone/>
                <wp:docPr id="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1060" y="-56515"/>
                          <a:ext cx="1812925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36.25pt;margin-top:-79.7pt;height:44.1pt;width:142.75pt;z-index:-1151846400;mso-width-relative:page;mso-height-relative:page;" filled="f" stroked="f" coordsize="21600,21600" o:gfxdata="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aIqfdAAAADAEAAA8AAAAA&#10;AAAAAQAgAAAAIgAAAGRycy9kb3ducmV2LnhtbFBLAQIUABQAAAAIAIdO4kCYrOG2SAIAAHI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8848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-662305</wp:posOffset>
                </wp:positionV>
                <wp:extent cx="7403465" cy="394970"/>
                <wp:effectExtent l="9525" t="9525" r="1651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" y="80010"/>
                          <a:ext cx="7403465" cy="394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85pt;margin-top:-52.15pt;height:31.1pt;width:582.95pt;z-index:-1151848448;v-text-anchor:middle;mso-width-relative:page;mso-height-relative:page;" filled="f" stroked="t" coordsize="21600,21600" o:gfxdata="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Sed/D2gAAAA0B&#10;AAAPAAAAAAAAAAEAIAAAACIAAABkcnMvZG93bnJldi54bWxQSwECFAAUAAAACACHTuJAy6gTdYsC&#10;AAAMBQAADgAAAAAAAAABACAAAAApAQAAZHJzL2Uyb0RvYy54bWxQSwUGAAAAAAYABgBZAQAAJgYA&#10;AAAA&#10;">
                <v:fill on="f" focussize="0,0"/>
                <v:stroke weight="1.5pt" color="#262626 [274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169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2747645</wp:posOffset>
                </wp:positionV>
                <wp:extent cx="94996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9780" y="4092575"/>
                          <a:ext cx="94996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6.6pt;margin-top:216.35pt;height:34.3pt;width:74.8pt;z-index:-1404185600;mso-width-relative:page;mso-height-relative:page;" filled="f" stroked="f" coordsize="21600,21600" o:gfxdata="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TfqCncAAAACgEAAA8AAAAAAAAA&#10;AQAgAAAAIgAAAGRycy9kb3ducmV2LnhtbFBLAQIUABQAAAAIAIdO4kCho6KC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656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3253740</wp:posOffset>
                </wp:positionV>
                <wp:extent cx="6564630" cy="32537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上海通用汽车公司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职位：动力系统设计师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在职时间：20XX.9-20XX.6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气机构、缸盖罩、润滑系统、增压器系统零部件的设计；2.配气正时设计，并编制配气机构计划图，弹簧力校核计算书；3.变速器齿轮设计；4.变速器相关英文文件的编译；5.跟踪变速器供应商，管理供应商供货质量；6.编写系统零件清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上海新动力汽配设计公司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职位：设计师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在职时间：20XX.9-20XX.6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1.负责缸体加工工艺的管理维护、新机型的工艺流程、组织试制工作；2.负责产品设变可行性分析和样件试制；3.负责组织SPC的开展，负责工艺纪律的监查，负责生产线体节拍递减工作。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85pt;margin-top:256.2pt;height:256.2pt;width:516.9pt;z-index:-1151860736;mso-width-relative:page;mso-height-relative:page;" filled="f" stroked="f" coordsize="21600,21600" o:gfxdata="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Qa/kN0AAAAMAQAADwAAAAAAAAABACAAAAAiAAAA&#10;ZHJzL2Rvd25yZXYueG1sUEsBAhQAFAAAAAgAh07iQAklc5U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上海通用汽车公司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职位：动力系统设计师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在职时间：20XX.9-20XX.6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气机构、缸盖罩、润滑系统、增压器系统零部件的设计；2.配气正时设计，并编制配气机构计划图，弹簧力校核计算书；3.变速器齿轮设计；4.变速器相关英文文件的编译；5.跟踪变速器供应商，管理供应商供货质量；6.编写系统零件清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上海新动力汽配设计公司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职位：设计师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在职时间：20XX.9-20XX.6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1.负责缸体加工工艺的管理维护、新机型的工艺流程、组织试制工作；2.负责产品设变可行性分析和样件试制；3.负责组织SPC的开展，负责工艺纪律的监查，负责生产线体节拍递减工作。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81696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907502080;v-text-anchor:middle;mso-width-relative:page;mso-height-relative:page;" fillcolor="#FFFFFF [3212]" filled="t" stroked="f" coordsize="7715250,11137265" o:gfxdata="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n/sS03QAAAA8BAAAPAAAAAAAAAAEAIAAAACIAAABkcnMvZG93&#10;bnJldi54bWxQSwECFAAUAAAACACHTuJAEv/od6YCAAAWBQAADgAAAAAAAAABACAAAAAsAQAAZHJz&#10;L2Uyb0RvYy54bWxQSwUGAAAAAAYABgBZAQAARAYAAAAA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14311065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845185</wp:posOffset>
                </wp:positionV>
                <wp:extent cx="6287135" cy="8009255"/>
                <wp:effectExtent l="0" t="0" r="1841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135" cy="8009255"/>
                          <a:chOff x="16228" y="1307"/>
                          <a:chExt cx="9901" cy="12613"/>
                        </a:xfrm>
                      </wpg:grpSpPr>
                      <wps:wsp>
                        <wps:cNvPr id="113" name="文本框 113"/>
                        <wps:cNvSpPr txBox="1"/>
                        <wps:spPr>
                          <a:xfrm>
                            <a:off x="16228" y="13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16302" y="24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个人：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文本框 115"/>
                        <wps:cNvSpPr txBox="1"/>
                        <wps:spPr>
                          <a:xfrm>
                            <a:off x="16302" y="379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工作：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文本框 116"/>
                        <wps:cNvSpPr txBox="1"/>
                        <wps:spPr>
                          <a:xfrm>
                            <a:off x="16302" y="5125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教育：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17"/>
                        <wps:cNvSpPr txBox="1"/>
                        <wps:spPr>
                          <a:xfrm>
                            <a:off x="16302" y="6304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电话：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18"/>
                        <wps:cNvSpPr txBox="1"/>
                        <wps:spPr>
                          <a:xfrm>
                            <a:off x="16302" y="76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16302" y="8989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地址：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16302" y="1047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运动：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16302" y="11886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爱好：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文本框 123"/>
                        <wps:cNvSpPr txBox="1"/>
                        <wps:spPr>
                          <a:xfrm>
                            <a:off x="16302" y="1331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其它：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232" name="组合 232"/>
                        <wpg:cNvGrpSpPr/>
                        <wpg:grpSpPr>
                          <a:xfrm>
                            <a:off x="17327" y="2509"/>
                            <a:ext cx="8803" cy="11314"/>
                            <a:chOff x="7592" y="19525"/>
                            <a:chExt cx="8803" cy="11314"/>
                          </a:xfrm>
                        </wpg:grpSpPr>
                        <wps:wsp>
                          <wps:cNvPr id="125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7670" y="19553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6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11514" y="19583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15971" y="19640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13187" y="19546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8629" y="19525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1"/>
                          <wps:cNvSpPr>
                            <a:spLocks noChangeAspect="1"/>
                          </wps:cNvSpPr>
                          <wps:spPr>
                            <a:xfrm>
                              <a:off x="9625" y="19543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2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14088" y="19571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15041" y="19604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4" name="任意多边形 134"/>
                          <wps:cNvSpPr>
                            <a:spLocks noChangeAspect="1"/>
                          </wps:cNvSpPr>
                          <wps:spPr>
                            <a:xfrm>
                              <a:off x="12333" y="19561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5"/>
                          <wps:cNvSpPr>
                            <a:spLocks noChangeAspect="1"/>
                          </wps:cNvSpPr>
                          <wps:spPr>
                            <a:xfrm flipH="1">
                              <a:off x="10568" y="19537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7650" y="20966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8559" y="20977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7682" y="22306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8561" y="22305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9532" y="22295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10524" y="22341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11480" y="22316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12301" y="22327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4"/>
                          <wps:cNvSpPr>
                            <a:spLocks noChangeAspect="1"/>
                          </wps:cNvSpPr>
                          <wps:spPr>
                            <a:xfrm>
                              <a:off x="13201" y="22318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792500" y="0"/>
                                </a:cxn>
                                <a:cxn ang="0">
                                  <a:pos x="117792500" y="969252"/>
                                </a:cxn>
                                <a:cxn ang="0">
                                  <a:pos x="117792500" y="116291577"/>
                                </a:cxn>
                                <a:cxn ang="0">
                                  <a:pos x="112884479" y="124044902"/>
                                </a:cxn>
                                <a:cxn ang="0">
                                  <a:pos x="109939666" y="124529182"/>
                                </a:cxn>
                                <a:cxn ang="0">
                                  <a:pos x="92270791" y="124529182"/>
                                </a:cxn>
                                <a:cxn ang="0">
                                  <a:pos x="91779989" y="124529182"/>
                                </a:cxn>
                                <a:cxn ang="0">
                                  <a:pos x="91779989" y="62506731"/>
                                </a:cxn>
                                <a:cxn ang="0">
                                  <a:pos x="100123625" y="62506731"/>
                                </a:cxn>
                                <a:cxn ang="0">
                                  <a:pos x="100123625" y="62022451"/>
                                </a:cxn>
                                <a:cxn ang="0">
                                  <a:pos x="100123625" y="56692602"/>
                                </a:cxn>
                                <a:cxn ang="0">
                                  <a:pos x="100123625" y="969252"/>
                                </a:cxn>
                                <a:cxn ang="0">
                                  <a:pos x="100123625" y="0"/>
                                </a:cxn>
                                <a:cxn ang="0">
                                  <a:pos x="11779250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16291577"/>
                                </a:cxn>
                                <a:cxn ang="0">
                                  <a:pos x="0" y="118714361"/>
                                </a:cxn>
                                <a:cxn ang="0">
                                  <a:pos x="7852833" y="124529182"/>
                                </a:cxn>
                                <a:cxn ang="0">
                                  <a:pos x="25521708" y="124529182"/>
                                </a:cxn>
                                <a:cxn ang="0">
                                  <a:pos x="26012510" y="124529182"/>
                                </a:cxn>
                                <a:cxn ang="0">
                                  <a:pos x="26012510" y="62506731"/>
                                </a:cxn>
                                <a:cxn ang="0">
                                  <a:pos x="17668875" y="62506731"/>
                                </a:cxn>
                                <a:cxn ang="0">
                                  <a:pos x="17668875" y="61537479"/>
                                </a:cxn>
                                <a:cxn ang="0">
                                  <a:pos x="17668875" y="969252"/>
                                </a:cxn>
                                <a:cxn ang="0">
                                  <a:pos x="17668875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69693895" y="969252"/>
                                </a:cxn>
                                <a:cxn ang="0">
                                  <a:pos x="69693895" y="61537479"/>
                                </a:cxn>
                                <a:cxn ang="0">
                                  <a:pos x="69693895" y="62506731"/>
                                </a:cxn>
                                <a:cxn ang="0">
                                  <a:pos x="61841062" y="62506731"/>
                                </a:cxn>
                                <a:cxn ang="0">
                                  <a:pos x="61841062" y="124529182"/>
                                </a:cxn>
                                <a:cxn ang="0">
                                  <a:pos x="86381166" y="124529182"/>
                                </a:cxn>
                                <a:cxn ang="0">
                                  <a:pos x="86381166" y="62506731"/>
                                </a:cxn>
                                <a:cxn ang="0">
                                  <a:pos x="81963947" y="62506731"/>
                                </a:cxn>
                                <a:cxn ang="0">
                                  <a:pos x="81963947" y="61537479"/>
                                </a:cxn>
                                <a:cxn ang="0">
                                  <a:pos x="81963947" y="969252"/>
                                </a:cxn>
                                <a:cxn ang="0">
                                  <a:pos x="81963947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35828552" y="0"/>
                                </a:cxn>
                                <a:cxn ang="0">
                                  <a:pos x="35828552" y="969252"/>
                                </a:cxn>
                                <a:cxn ang="0">
                                  <a:pos x="35828552" y="61537479"/>
                                </a:cxn>
                                <a:cxn ang="0">
                                  <a:pos x="35828552" y="62506731"/>
                                </a:cxn>
                                <a:cxn ang="0">
                                  <a:pos x="30920531" y="62506731"/>
                                </a:cxn>
                                <a:cxn ang="0">
                                  <a:pos x="30920531" y="124529182"/>
                                </a:cxn>
                                <a:cxn ang="0">
                                  <a:pos x="55951437" y="124529182"/>
                                </a:cxn>
                                <a:cxn ang="0">
                                  <a:pos x="55951437" y="62506731"/>
                                </a:cxn>
                                <a:cxn ang="0">
                                  <a:pos x="48098604" y="62506731"/>
                                </a:cxn>
                                <a:cxn ang="0">
                                  <a:pos x="48098604" y="61537479"/>
                                </a:cxn>
                                <a:cxn ang="0">
                                  <a:pos x="48098604" y="969252"/>
                                </a:cxn>
                                <a:cxn ang="0">
                                  <a:pos x="48098604" y="0"/>
                                </a:cxn>
                                <a:cxn ang="0">
                                  <a:pos x="35828552" y="0"/>
                                </a:cxn>
                              </a:cxnLst>
                              <a:pathLst>
                                <a:path w="240" h="257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14099" y="22319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任意多边形 146"/>
                          <wps:cNvSpPr>
                            <a:spLocks noChangeAspect="1"/>
                          </wps:cNvSpPr>
                          <wps:spPr>
                            <a:xfrm>
                              <a:off x="15080" y="22318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564771" y="159014348"/>
                                </a:cxn>
                                <a:cxn ang="0">
                                  <a:pos x="171753828" y="170056676"/>
                                </a:cxn>
                                <a:cxn ang="0">
                                  <a:pos x="177294308" y="171161329"/>
                                </a:cxn>
                                <a:cxn ang="0">
                                  <a:pos x="193915748" y="171161329"/>
                                </a:cxn>
                                <a:cxn ang="0">
                                  <a:pos x="195023844" y="171161329"/>
                                </a:cxn>
                                <a:cxn ang="0">
                                  <a:pos x="195023844" y="188829473"/>
                                </a:cxn>
                                <a:cxn ang="0">
                                  <a:pos x="193915748" y="188829473"/>
                                </a:cxn>
                                <a:cxn ang="0">
                                  <a:pos x="172861924" y="188829473"/>
                                </a:cxn>
                                <a:cxn ang="0">
                                  <a:pos x="167321444" y="187724821"/>
                                </a:cxn>
                                <a:cxn ang="0">
                                  <a:pos x="146267619" y="176682493"/>
                                </a:cxn>
                                <a:cxn ang="0">
                                  <a:pos x="141835235" y="172265981"/>
                                </a:cxn>
                                <a:cxn ang="0">
                                  <a:pos x="70918145" y="179995401"/>
                                </a:cxn>
                                <a:cxn ang="0">
                                  <a:pos x="22161920" y="142449807"/>
                                </a:cxn>
                                <a:cxn ang="0">
                                  <a:pos x="42107648" y="28710472"/>
                                </a:cxn>
                                <a:cxn ang="0">
                                  <a:pos x="157348579" y="32023380"/>
                                </a:cxn>
                                <a:cxn ang="0">
                                  <a:pos x="186159076" y="94966538"/>
                                </a:cxn>
                                <a:cxn ang="0">
                                  <a:pos x="159564771" y="159014348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97512450" y="23189308"/>
                                </a:cxn>
                                <a:cxn ang="0">
                                  <a:pos x="74242433" y="46379665"/>
                                </a:cxn>
                                <a:cxn ang="0">
                                  <a:pos x="97512450" y="70672577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97512450" y="120365151"/>
                                </a:cxn>
                                <a:cxn ang="0">
                                  <a:pos x="74242433" y="144659112"/>
                                </a:cxn>
                                <a:cxn ang="0">
                                  <a:pos x="97512450" y="168953073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49864321" y="72881882"/>
                                </a:cxn>
                                <a:cxn ang="0">
                                  <a:pos x="25486208" y="96071190"/>
                                </a:cxn>
                                <a:cxn ang="0">
                                  <a:pos x="49864321" y="120365151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147375715" y="120365151"/>
                                </a:cxn>
                                <a:cxn ang="0">
                                  <a:pos x="171753828" y="96071190"/>
                                </a:cxn>
                                <a:cxn ang="0">
                                  <a:pos x="147375715" y="72881882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97512450" y="109322823"/>
                                </a:cxn>
                                <a:cxn ang="0">
                                  <a:pos x="110808546" y="96071190"/>
                                </a:cxn>
                                <a:cxn ang="0">
                                  <a:pos x="97512450" y="83924210"/>
                                </a:cxn>
                                <a:cxn ang="0">
                                  <a:pos x="85323393" y="96071190"/>
                                </a:cxn>
                                <a:cxn ang="0">
                                  <a:pos x="97512450" y="109322823"/>
                                </a:cxn>
                              </a:cxnLst>
                              <a:pathLst>
                                <a:path w="176" h="17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7"/>
                          <wps:cNvSpPr>
                            <a:spLocks noChangeAspect="1"/>
                          </wps:cNvSpPr>
                          <wps:spPr>
                            <a:xfrm>
                              <a:off x="16005" y="22329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9601" y="2094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10650" y="20945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11471" y="20933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764232" y="0"/>
                                </a:cxn>
                                <a:cxn ang="0">
                                  <a:pos x="723868845" y="113853515"/>
                                </a:cxn>
                                <a:cxn ang="0">
                                  <a:pos x="701246573" y="182165625"/>
                                </a:cxn>
                                <a:cxn ang="0">
                                  <a:pos x="656005403" y="227707031"/>
                                </a:cxn>
                                <a:cxn ang="0">
                                  <a:pos x="497659620" y="68312109"/>
                                </a:cxn>
                                <a:cxn ang="0">
                                  <a:pos x="542900790" y="22770703"/>
                                </a:cxn>
                                <a:cxn ang="0">
                                  <a:pos x="610764232" y="0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0" y="728662500"/>
                                </a:cxn>
                                <a:cxn ang="0">
                                  <a:pos x="203586953" y="683121093"/>
                                </a:cxn>
                                <a:cxn ang="0">
                                  <a:pos x="622075368" y="261863085"/>
                                </a:cxn>
                                <a:cxn ang="0">
                                  <a:pos x="463729585" y="102468164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508970756" y="261863085"/>
                                </a:cxn>
                                <a:cxn ang="0">
                                  <a:pos x="192279190" y="580652929"/>
                                </a:cxn>
                                <a:cxn ang="0">
                                  <a:pos x="147034646" y="535111523"/>
                                </a:cxn>
                                <a:cxn ang="0">
                                  <a:pos x="463729585" y="216321679"/>
                                </a:cxn>
                                <a:cxn ang="0">
                                  <a:pos x="508970756" y="261863085"/>
                                </a:cxn>
                              </a:cxnLst>
                              <a:pathLst>
                                <a:path w="64" h="64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53" name="组合 153"/>
                          <wpg:cNvGrpSpPr>
                            <a:grpSpLocks noChangeAspect="1"/>
                          </wpg:cNvGrpSpPr>
                          <wpg:grpSpPr>
                            <a:xfrm>
                              <a:off x="12301" y="20935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Pr id="86" name="任意多边形 151"/>
                            <wps:cNvSpPr>
                              <a:spLocks noChangeAspect="1"/>
                            </wps:cNvSpPr>
                            <wps:spPr>
                              <a:xfrm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2550" y="68840"/>
                                  </a:cxn>
                                  <a:cxn ang="0">
                                    <a:pos x="15009" y="0"/>
                                  </a:cxn>
                                  <a:cxn ang="0">
                                    <a:pos x="7504" y="3824"/>
                                  </a:cxn>
                                  <a:cxn ang="0">
                                    <a:pos x="0" y="22946"/>
                                  </a:cxn>
                                  <a:cxn ang="0">
                                    <a:pos x="60036" y="84138"/>
                                  </a:cxn>
                                  <a:cxn ang="0">
                                    <a:pos x="78797" y="76489"/>
                                  </a:cxn>
                                  <a:cxn ang="0">
                                    <a:pos x="82550" y="68840"/>
                                  </a:cxn>
                                </a:cxnLst>
                                <a:pathLst>
                                  <a:path w="22" h="22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72" y="0"/>
                                  </a:cxn>
                                  <a:cxn ang="0">
                                    <a:pos x="82947" y="7540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0" y="173434"/>
                                  </a:cxn>
                                  <a:cxn ang="0">
                                    <a:pos x="15081" y="188516"/>
                                  </a:cxn>
                                  <a:cxn ang="0">
                                    <a:pos x="79176" y="124420"/>
                                  </a:cxn>
                                  <a:cxn ang="0">
                                    <a:pos x="75406" y="113109"/>
                                  </a:cxn>
                                  <a:cxn ang="0">
                                    <a:pos x="98028" y="90487"/>
                                  </a:cxn>
                                  <a:cxn ang="0">
                                    <a:pos x="120650" y="113109"/>
                                  </a:cxn>
                                  <a:cxn ang="0">
                                    <a:pos x="98028" y="135731"/>
                                  </a:cxn>
                                  <a:cxn ang="0">
                                    <a:pos x="86717" y="131961"/>
                                  </a:cxn>
                                  <a:cxn ang="0">
                                    <a:pos x="22621" y="196056"/>
                                  </a:cxn>
                                  <a:cxn ang="0">
                                    <a:pos x="37703" y="211138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203597" y="128190"/>
                                  </a:cxn>
                                  <a:cxn ang="0">
                                    <a:pos x="211138" y="67865"/>
                                  </a:cxn>
                                  <a:cxn ang="0">
                                    <a:pos x="143272" y="0"/>
                                  </a:cxn>
                                </a:cxnLst>
                                <a:pathLst>
                                  <a:path w="56" h="56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4" name="任意多边形 154"/>
                          <wps:cNvSpPr>
                            <a:spLocks noChangeAspect="1"/>
                          </wps:cNvSpPr>
                          <wps:spPr>
                            <a:xfrm>
                              <a:off x="13143" y="20853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9309" y="20240"/>
                                </a:cxn>
                                <a:cxn ang="0">
                                  <a:pos x="215247" y="33734"/>
                                </a:cxn>
                                <a:cxn ang="0">
                                  <a:pos x="211186" y="40481"/>
                                </a:cxn>
                                <a:cxn ang="0">
                                  <a:pos x="177342" y="10795"/>
                                </a:cxn>
                                <a:cxn ang="0">
                                  <a:pos x="189526" y="1349"/>
                                </a:cxn>
                                <a:cxn ang="0">
                                  <a:pos x="207125" y="5397"/>
                                </a:cxn>
                                <a:cxn ang="0">
                                  <a:pos x="108300" y="124142"/>
                                </a:cxn>
                                <a:cxn ang="0">
                                  <a:pos x="117777" y="106600"/>
                                </a:cxn>
                                <a:cxn ang="0">
                                  <a:pos x="136729" y="75565"/>
                                </a:cxn>
                                <a:cxn ang="0">
                                  <a:pos x="201710" y="55324"/>
                                </a:cxn>
                                <a:cxn ang="0">
                                  <a:pos x="165158" y="114696"/>
                                </a:cxn>
                                <a:cxn ang="0">
                                  <a:pos x="150267" y="140335"/>
                                </a:cxn>
                                <a:cxn ang="0">
                                  <a:pos x="143498" y="149780"/>
                                </a:cxn>
                                <a:cxn ang="0">
                                  <a:pos x="134022" y="156527"/>
                                </a:cxn>
                                <a:cxn ang="0">
                                  <a:pos x="116423" y="165973"/>
                                </a:cxn>
                                <a:cxn ang="0">
                                  <a:pos x="104239" y="170021"/>
                                </a:cxn>
                                <a:cxn ang="0">
                                  <a:pos x="102885" y="157876"/>
                                </a:cxn>
                                <a:cxn ang="0">
                                  <a:pos x="104239" y="138985"/>
                                </a:cxn>
                                <a:cxn ang="0">
                                  <a:pos x="105593" y="128190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94941" y="163274"/>
                                </a:cxn>
                                <a:cxn ang="0">
                                  <a:pos x="166512" y="199707"/>
                                </a:cxn>
                                <a:cxn ang="0">
                                  <a:pos x="96117" y="215900"/>
                                </a:cxn>
                                <a:cxn ang="0">
                                  <a:pos x="27075" y="201056"/>
                                </a:cxn>
                                <a:cxn ang="0">
                                  <a:pos x="0" y="164623"/>
                                </a:cxn>
                                <a:cxn ang="0">
                                  <a:pos x="25721" y="126841"/>
                                </a:cxn>
                                <a:cxn ang="0">
                                  <a:pos x="100178" y="110648"/>
                                </a:cxn>
                                <a:cxn ang="0">
                                  <a:pos x="66334" y="132238"/>
                                </a:cxn>
                                <a:cxn ang="0">
                                  <a:pos x="33844" y="151130"/>
                                </a:cxn>
                                <a:cxn ang="0">
                                  <a:pos x="36551" y="176768"/>
                                </a:cxn>
                                <a:cxn ang="0">
                                  <a:pos x="73103" y="191611"/>
                                </a:cxn>
                                <a:cxn ang="0">
                                  <a:pos x="127253" y="190261"/>
                                </a:cxn>
                                <a:cxn ang="0">
                                  <a:pos x="163805" y="172720"/>
                                </a:cxn>
                                <a:cxn ang="0">
                                  <a:pos x="165158" y="152479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70573" y="130889"/>
                                </a:cxn>
                              </a:cxnLst>
                              <a:pathLst>
                                <a:path w="163" h="160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14078" y="20910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" name="任意多边形 156"/>
                          <wps:cNvSpPr>
                            <a:spLocks noChangeAspect="1"/>
                          </wps:cNvSpPr>
                          <wps:spPr>
                            <a:xfrm>
                              <a:off x="15060" y="2093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162043" y="0"/>
                                </a:cxn>
                                <a:cxn ang="0">
                                  <a:pos x="84921827" y="0"/>
                                </a:cxn>
                                <a:cxn ang="0">
                                  <a:pos x="0" y="84921827"/>
                                </a:cxn>
                                <a:cxn ang="0">
                                  <a:pos x="0" y="294195090"/>
                                </a:cxn>
                                <a:cxn ang="0">
                                  <a:pos x="84921827" y="376083870"/>
                                </a:cxn>
                                <a:cxn ang="0">
                                  <a:pos x="291162043" y="376083870"/>
                                </a:cxn>
                                <a:cxn ang="0">
                                  <a:pos x="376083870" y="294195090"/>
                                </a:cxn>
                                <a:cxn ang="0">
                                  <a:pos x="376083870" y="84921827"/>
                                </a:cxn>
                                <a:cxn ang="0">
                                  <a:pos x="291162043" y="0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294195090" y="148614068"/>
                                </a:cxn>
                                <a:cxn ang="0">
                                  <a:pos x="300261183" y="84921827"/>
                                </a:cxn>
                                <a:cxn ang="0">
                                  <a:pos x="257800270" y="72789640"/>
                                </a:cxn>
                                <a:cxn ang="0">
                                  <a:pos x="230502849" y="87954874"/>
                                </a:cxn>
                                <a:cxn ang="0">
                                  <a:pos x="282062903" y="124349694"/>
                                </a:cxn>
                                <a:cxn ang="0">
                                  <a:pos x="300261183" y="200174122"/>
                                </a:cxn>
                                <a:cxn ang="0">
                                  <a:pos x="148614068" y="200174122"/>
                                </a:cxn>
                                <a:cxn ang="0">
                                  <a:pos x="185008888" y="239601989"/>
                                </a:cxn>
                                <a:cxn ang="0">
                                  <a:pos x="227469802" y="215337615"/>
                                </a:cxn>
                                <a:cxn ang="0">
                                  <a:pos x="297228137" y="215337615"/>
                                </a:cxn>
                                <a:cxn ang="0">
                                  <a:pos x="248701129" y="282062903"/>
                                </a:cxn>
                                <a:cxn ang="0">
                                  <a:pos x="160746255" y="291162043"/>
                                </a:cxn>
                                <a:cxn ang="0">
                                  <a:pos x="94020967" y="318457723"/>
                                </a:cxn>
                                <a:cxn ang="0">
                                  <a:pos x="78855733" y="212306309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3207169"/>
                                </a:cxn>
                                <a:cxn ang="0">
                                  <a:pos x="166810608" y="106153154"/>
                                </a:cxn>
                                <a:cxn ang="0">
                                  <a:pos x="81888780" y="175909748"/>
                                </a:cxn>
                                <a:cxn ang="0">
                                  <a:pos x="100087061" y="124349694"/>
                                </a:cxn>
                                <a:cxn ang="0">
                                  <a:pos x="191074982" y="81888780"/>
                                </a:cxn>
                                <a:cxn ang="0">
                                  <a:pos x="209273262" y="81888780"/>
                                </a:cxn>
                                <a:cxn ang="0">
                                  <a:pos x="282062903" y="57626147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148614068" y="160746255"/>
                                </a:cxn>
                                <a:cxn ang="0">
                                  <a:pos x="227469802" y="163779302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94195090"/>
                                </a:cxn>
                                <a:cxn ang="0">
                                  <a:pos x="151647115" y="288128996"/>
                                </a:cxn>
                                <a:cxn ang="0">
                                  <a:pos x="109186201" y="260831575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</a:cxnLst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任意多边形 157"/>
                          <wps:cNvSpPr>
                            <a:spLocks noChangeAspect="1"/>
                          </wps:cNvSpPr>
                          <wps:spPr>
                            <a:xfrm>
                              <a:off x="15994" y="20957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063" y="188628"/>
                                </a:cxn>
                                <a:cxn ang="0">
                                  <a:pos x="240393" y="197718"/>
                                </a:cxn>
                                <a:cxn ang="0">
                                  <a:pos x="233589" y="194310"/>
                                </a:cxn>
                                <a:cxn ang="0">
                                  <a:pos x="226786" y="189764"/>
                                </a:cxn>
                                <a:cxn ang="0">
                                  <a:pos x="212045" y="176128"/>
                                </a:cxn>
                                <a:cxn ang="0">
                                  <a:pos x="200705" y="155675"/>
                                </a:cxn>
                                <a:cxn ang="0">
                                  <a:pos x="213179" y="135221"/>
                                </a:cxn>
                                <a:cxn ang="0">
                                  <a:pos x="232455" y="118176"/>
                                </a:cxn>
                                <a:cxn ang="0">
                                  <a:pos x="240393" y="114767"/>
                                </a:cxn>
                                <a:cxn ang="0">
                                  <a:pos x="246063" y="121585"/>
                                </a:cxn>
                                <a:cxn ang="0">
                                  <a:pos x="189366" y="109086"/>
                                </a:cxn>
                                <a:cxn ang="0">
                                  <a:pos x="196170" y="112495"/>
                                </a:cxn>
                                <a:cxn ang="0">
                                  <a:pos x="200705" y="119313"/>
                                </a:cxn>
                                <a:cxn ang="0">
                                  <a:pos x="199571" y="207945"/>
                                </a:cxn>
                                <a:cxn ang="0">
                                  <a:pos x="191634" y="214763"/>
                                </a:cxn>
                                <a:cxn ang="0">
                                  <a:pos x="13607" y="215900"/>
                                </a:cxn>
                                <a:cxn ang="0">
                                  <a:pos x="0" y="203400"/>
                                </a:cxn>
                                <a:cxn ang="0">
                                  <a:pos x="3401" y="111358"/>
                                </a:cxn>
                                <a:cxn ang="0">
                                  <a:pos x="45357" y="109086"/>
                                </a:cxn>
                                <a:cxn ang="0">
                                  <a:pos x="13607" y="89768"/>
                                </a:cxn>
                                <a:cxn ang="0">
                                  <a:pos x="0" y="54543"/>
                                </a:cxn>
                                <a:cxn ang="0">
                                  <a:pos x="15875" y="15908"/>
                                </a:cxn>
                                <a:cxn ang="0">
                                  <a:pos x="54428" y="0"/>
                                </a:cxn>
                                <a:cxn ang="0">
                                  <a:pos x="100919" y="26135"/>
                                </a:cxn>
                                <a:cxn ang="0">
                                  <a:pos x="147411" y="0"/>
                                </a:cxn>
                                <a:cxn ang="0">
                                  <a:pos x="185964" y="15908"/>
                                </a:cxn>
                                <a:cxn ang="0">
                                  <a:pos x="201839" y="54543"/>
                                </a:cxn>
                                <a:cxn ang="0">
                                  <a:pos x="187098" y="92041"/>
                                </a:cxn>
                                <a:cxn ang="0">
                                  <a:pos x="150812" y="109086"/>
                                </a:cxn>
                                <a:cxn ang="0">
                                  <a:pos x="100919" y="82951"/>
                                </a:cxn>
                                <a:cxn ang="0">
                                  <a:pos x="63500" y="109086"/>
                                </a:cxn>
                                <a:cxn ang="0">
                                  <a:pos x="119062" y="101132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75973" y="123858"/>
                                </a:cxn>
                                <a:cxn ang="0">
                                  <a:pos x="61232" y="154538"/>
                                </a:cxn>
                                <a:cxn ang="0">
                                  <a:pos x="46491" y="123858"/>
                                </a:cxn>
                                <a:cxn ang="0">
                                  <a:pos x="61232" y="201127"/>
                                </a:cxn>
                                <a:cxn ang="0">
                                  <a:pos x="77107" y="170447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151946" y="132948"/>
                                </a:cxn>
                                <a:cxn ang="0">
                                  <a:pos x="139473" y="124994"/>
                                </a:cxn>
                                <a:cxn ang="0">
                                  <a:pos x="107723" y="202264"/>
                                </a:cxn>
                                <a:cxn ang="0">
                                  <a:pos x="147411" y="199991"/>
                                </a:cxn>
                                <a:cxn ang="0">
                                  <a:pos x="155348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38339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23598" y="139766"/>
                                </a:cxn>
                              </a:cxnLst>
                              <a:pathLst>
                                <a:path w="217" h="190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7651" y="23519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8551" y="23495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60"/>
                          <wps:cNvSpPr>
                            <a:spLocks noChangeAspect="1"/>
                          </wps:cNvSpPr>
                          <wps:spPr>
                            <a:xfrm>
                              <a:off x="9589" y="23530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61"/>
                          <wps:cNvSpPr/>
                          <wps:spPr>
                            <a:xfrm>
                              <a:off x="10512" y="23495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2"/>
                          <wps:cNvSpPr>
                            <a:spLocks noChangeAspect="1"/>
                          </wps:cNvSpPr>
                          <wps:spPr>
                            <a:xfrm>
                              <a:off x="11390" y="23481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12359" y="23461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13182" y="23482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7636" y="24761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8556" y="24744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9586" y="24743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10506" y="24725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9"/>
                          <wps:cNvSpPr>
                            <a:spLocks noChangeAspect="1"/>
                          </wps:cNvSpPr>
                          <wps:spPr>
                            <a:xfrm>
                              <a:off x="11424" y="24818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722445" y="98845350"/>
                                </a:cxn>
                                <a:cxn ang="0">
                                  <a:pos x="698686007" y="171333478"/>
                                </a:cxn>
                                <a:cxn ang="0">
                                  <a:pos x="645451560" y="171333478"/>
                                </a:cxn>
                                <a:cxn ang="0">
                                  <a:pos x="698686007" y="243821606"/>
                                </a:cxn>
                                <a:cxn ang="0">
                                  <a:pos x="645451560" y="243821606"/>
                                </a:cxn>
                                <a:cxn ang="0">
                                  <a:pos x="698686007" y="322898400"/>
                                </a:cxn>
                                <a:cxn ang="0">
                                  <a:pos x="645451560" y="322898400"/>
                                </a:cxn>
                                <a:cxn ang="0">
                                  <a:pos x="698686007" y="395386528"/>
                                </a:cxn>
                                <a:cxn ang="0">
                                  <a:pos x="645451560" y="395386528"/>
                                </a:cxn>
                                <a:cxn ang="0">
                                  <a:pos x="698686007" y="441514870"/>
                                </a:cxn>
                                <a:cxn ang="0">
                                  <a:pos x="632144237" y="441514870"/>
                                </a:cxn>
                                <a:cxn ang="0">
                                  <a:pos x="625490575" y="408566420"/>
                                </a:cxn>
                                <a:cxn ang="0">
                                  <a:pos x="558948805" y="461283428"/>
                                </a:cxn>
                                <a:cxn ang="0">
                                  <a:pos x="565602467" y="408566420"/>
                                </a:cxn>
                                <a:cxn ang="0">
                                  <a:pos x="525677920" y="461283428"/>
                                </a:cxn>
                                <a:cxn ang="0">
                                  <a:pos x="492407035" y="441514870"/>
                                </a:cxn>
                                <a:cxn ang="0">
                                  <a:pos x="445828827" y="441514870"/>
                                </a:cxn>
                                <a:cxn ang="0">
                                  <a:pos x="405904280" y="441514870"/>
                                </a:cxn>
                                <a:cxn ang="0">
                                  <a:pos x="392594381" y="408566420"/>
                                </a:cxn>
                                <a:cxn ang="0">
                                  <a:pos x="326052611" y="461283428"/>
                                </a:cxn>
                                <a:cxn ang="0">
                                  <a:pos x="339362510" y="408566420"/>
                                </a:cxn>
                                <a:cxn ang="0">
                                  <a:pos x="292781726" y="461283428"/>
                                </a:cxn>
                                <a:cxn ang="0">
                                  <a:pos x="259510841" y="441514870"/>
                                </a:cxn>
                                <a:cxn ang="0">
                                  <a:pos x="219586294" y="441514870"/>
                                </a:cxn>
                                <a:cxn ang="0">
                                  <a:pos x="186315409" y="441514870"/>
                                </a:cxn>
                                <a:cxn ang="0">
                                  <a:pos x="173008086" y="408566420"/>
                                </a:cxn>
                                <a:cxn ang="0">
                                  <a:pos x="106466316" y="461283428"/>
                                </a:cxn>
                                <a:cxn ang="0">
                                  <a:pos x="119773640" y="408566420"/>
                                </a:cxn>
                                <a:cxn ang="0">
                                  <a:pos x="73195431" y="461283428"/>
                                </a:cxn>
                                <a:cxn ang="0">
                                  <a:pos x="46578208" y="441514870"/>
                                </a:cxn>
                                <a:cxn ang="0">
                                  <a:pos x="26617223" y="441514870"/>
                                </a:cxn>
                                <a:cxn ang="0">
                                  <a:pos x="19963561" y="408566420"/>
                                </a:cxn>
                                <a:cxn ang="0">
                                  <a:pos x="33270884" y="369026742"/>
                                </a:cxn>
                                <a:cxn ang="0">
                                  <a:pos x="0" y="349258185"/>
                                </a:cxn>
                                <a:cxn ang="0">
                                  <a:pos x="53234446" y="303129842"/>
                                </a:cxn>
                                <a:cxn ang="0">
                                  <a:pos x="0" y="322898400"/>
                                </a:cxn>
                                <a:cxn ang="0">
                                  <a:pos x="53234446" y="250410271"/>
                                </a:cxn>
                                <a:cxn ang="0">
                                  <a:pos x="13307323" y="243821606"/>
                                </a:cxn>
                                <a:cxn ang="0">
                                  <a:pos x="19963561" y="197693264"/>
                                </a:cxn>
                                <a:cxn ang="0">
                                  <a:pos x="33270884" y="151564921"/>
                                </a:cxn>
                                <a:cxn ang="0">
                                  <a:pos x="0" y="131796363"/>
                                </a:cxn>
                                <a:cxn ang="0">
                                  <a:pos x="326052611" y="316309735"/>
                                </a:cxn>
                                <a:cxn ang="0">
                                  <a:pos x="372633395" y="316309735"/>
                                </a:cxn>
                                <a:cxn ang="0">
                                  <a:pos x="698686007" y="118616470"/>
                                </a:cxn>
                                <a:cxn ang="0">
                                  <a:pos x="19963561" y="98845350"/>
                                </a:cxn>
                                <a:cxn ang="0">
                                  <a:pos x="0" y="3294845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212932633" y="19768557"/>
                                </a:cxn>
                                <a:cxn ang="0">
                                  <a:pos x="212932633" y="46128342"/>
                                </a:cxn>
                                <a:cxn ang="0">
                                  <a:pos x="173008086" y="85668020"/>
                                </a:cxn>
                                <a:cxn ang="0">
                                  <a:pos x="266167079" y="52717007"/>
                                </a:cxn>
                                <a:cxn ang="0">
                                  <a:pos x="272820741" y="79076793"/>
                                </a:cxn>
                                <a:cxn ang="0">
                                  <a:pos x="372633395" y="11861647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652105222" y="0"/>
                                </a:cxn>
                                <a:cxn ang="0">
                                  <a:pos x="212932633" y="19768557"/>
                                </a:cxn>
                              </a:cxnLst>
                              <a:pathLst>
                                <a:path w="106" h="70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12361" y="24781"/>
                              <a:ext cx="427" cy="28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71"/>
                          <wps:cNvSpPr>
                            <a:spLocks noChangeAspect="1"/>
                          </wps:cNvSpPr>
                          <wps:spPr>
                            <a:xfrm>
                              <a:off x="13149" y="24742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323" y="135565"/>
                                </a:cxn>
                                <a:cxn ang="0">
                                  <a:pos x="136554" y="124268"/>
                                </a:cxn>
                                <a:cxn ang="0">
                                  <a:pos x="122773" y="138075"/>
                                </a:cxn>
                                <a:cxn ang="0">
                                  <a:pos x="136554" y="144351"/>
                                </a:cxn>
                                <a:cxn ang="0">
                                  <a:pos x="134048" y="158159"/>
                                </a:cxn>
                                <a:cxn ang="0">
                                  <a:pos x="124026" y="170711"/>
                                </a:cxn>
                                <a:cxn ang="0">
                                  <a:pos x="107739" y="170711"/>
                                </a:cxn>
                                <a:cxn ang="0">
                                  <a:pos x="93959" y="145606"/>
                                </a:cxn>
                                <a:cxn ang="0">
                                  <a:pos x="142817" y="96652"/>
                                </a:cxn>
                                <a:cxn ang="0">
                                  <a:pos x="174137" y="123012"/>
                                </a:cxn>
                                <a:cxn ang="0">
                                  <a:pos x="172884" y="133054"/>
                                </a:cxn>
                                <a:cxn ang="0">
                                  <a:pos x="169126" y="149372"/>
                                </a:cxn>
                                <a:cxn ang="0">
                                  <a:pos x="167873" y="155648"/>
                                </a:cxn>
                                <a:cxn ang="0">
                                  <a:pos x="186665" y="149372"/>
                                </a:cxn>
                                <a:cxn ang="0">
                                  <a:pos x="192929" y="126778"/>
                                </a:cxn>
                                <a:cxn ang="0">
                                  <a:pos x="191676" y="111715"/>
                                </a:cxn>
                                <a:cxn ang="0">
                                  <a:pos x="184160" y="95397"/>
                                </a:cxn>
                                <a:cxn ang="0">
                                  <a:pos x="175390" y="85355"/>
                                </a:cxn>
                                <a:cxn ang="0">
                                  <a:pos x="135301" y="71548"/>
                                </a:cxn>
                                <a:cxn ang="0">
                                  <a:pos x="90200" y="90376"/>
                                </a:cxn>
                                <a:cxn ang="0">
                                  <a:pos x="71408" y="135565"/>
                                </a:cxn>
                                <a:cxn ang="0">
                                  <a:pos x="90200" y="182008"/>
                                </a:cxn>
                                <a:cxn ang="0">
                                  <a:pos x="135301" y="200837"/>
                                </a:cxn>
                                <a:cxn ang="0">
                                  <a:pos x="177896" y="184519"/>
                                </a:cxn>
                                <a:cxn ang="0">
                                  <a:pos x="185412" y="180753"/>
                                </a:cxn>
                                <a:cxn ang="0">
                                  <a:pos x="194182" y="180753"/>
                                </a:cxn>
                                <a:cxn ang="0">
                                  <a:pos x="200446" y="184519"/>
                                </a:cxn>
                                <a:cxn ang="0">
                                  <a:pos x="135301" y="215900"/>
                                </a:cxn>
                                <a:cxn ang="0">
                                  <a:pos x="78925" y="193305"/>
                                </a:cxn>
                                <a:cxn ang="0">
                                  <a:pos x="55122" y="135565"/>
                                </a:cxn>
                                <a:cxn ang="0">
                                  <a:pos x="78925" y="79079"/>
                                </a:cxn>
                                <a:cxn ang="0">
                                  <a:pos x="135301" y="55230"/>
                                </a:cxn>
                                <a:cxn ang="0">
                                  <a:pos x="184160" y="71548"/>
                                </a:cxn>
                                <a:cxn ang="0">
                                  <a:pos x="196687" y="85355"/>
                                </a:cxn>
                                <a:cxn ang="0">
                                  <a:pos x="206710" y="107950"/>
                                </a:cxn>
                                <a:cxn ang="0">
                                  <a:pos x="207963" y="126778"/>
                                </a:cxn>
                                <a:cxn ang="0">
                                  <a:pos x="196687" y="159414"/>
                                </a:cxn>
                                <a:cxn ang="0">
                                  <a:pos x="164115" y="176987"/>
                                </a:cxn>
                                <a:cxn ang="0">
                                  <a:pos x="140312" y="161925"/>
                                </a:cxn>
                                <a:cxn ang="0">
                                  <a:pos x="141565" y="154393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144070" y="46443"/>
                                </a:cxn>
                                <a:cxn ang="0">
                                  <a:pos x="135301" y="38912"/>
                                </a:cxn>
                                <a:cxn ang="0">
                                  <a:pos x="137806" y="2510"/>
                                </a:cxn>
                                <a:cxn ang="0">
                                  <a:pos x="149081" y="2510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43847" y="138075"/>
                                </a:cxn>
                                <a:cxn ang="0">
                                  <a:pos x="43847" y="149372"/>
                                </a:cxn>
                                <a:cxn ang="0">
                                  <a:pos x="7516" y="151883"/>
                                </a:cxn>
                                <a:cxn ang="0">
                                  <a:pos x="0" y="144351"/>
                                </a:cxn>
                                <a:cxn ang="0">
                                  <a:pos x="7516" y="135565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72803"/>
                                </a:cxn>
                                <a:cxn ang="0">
                                  <a:pos x="60133" y="72803"/>
                                </a:cxn>
                                <a:cxn ang="0">
                                  <a:pos x="36330" y="45188"/>
                                </a:cxn>
                                <a:cxn ang="0">
                                  <a:pos x="45100" y="36401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60251"/>
                                </a:cxn>
                              </a:cxnLst>
                              <a:pathLst>
                                <a:path w="166" h="172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14010" y="24741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77" name="组合 177"/>
                          <wpg:cNvGrpSpPr>
                            <a:grpSpLocks noChangeAspect="1"/>
                          </wpg:cNvGrpSpPr>
                          <wpg:grpSpPr>
                            <a:xfrm>
                              <a:off x="15069" y="24742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Pr id="173" name="任意多边形 173"/>
                            <wps:cNvSpPr/>
                            <wps:spPr>
                              <a:xfrm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200" y="537139"/>
                                  </a:cxn>
                                  <a:cxn ang="0">
                                    <a:pos x="330200" y="379378"/>
                                  </a:cxn>
                                  <a:cxn ang="0">
                                    <a:pos x="232640" y="232885"/>
                                  </a:cxn>
                                  <a:cxn ang="0">
                                    <a:pos x="180109" y="187810"/>
                                  </a:cxn>
                                  <a:cxn ang="0">
                                    <a:pos x="176356" y="157761"/>
                                  </a:cxn>
                                  <a:cxn ang="0">
                                    <a:pos x="131329" y="105174"/>
                                  </a:cxn>
                                  <a:cxn ang="0">
                                    <a:pos x="108815" y="86393"/>
                                  </a:cxn>
                                  <a:cxn ang="0">
                                    <a:pos x="90054" y="22537"/>
                                  </a:cxn>
                                  <a:cxn ang="0">
                                    <a:pos x="90054" y="11268"/>
                                  </a:cxn>
                                  <a:cxn ang="0">
                                    <a:pos x="82550" y="0"/>
                                  </a:cxn>
                                  <a:cxn ang="0">
                                    <a:pos x="71293" y="0"/>
                                  </a:cxn>
                                  <a:cxn ang="0">
                                    <a:pos x="63788" y="3756"/>
                                  </a:cxn>
                                  <a:cxn ang="0">
                                    <a:pos x="60036" y="11268"/>
                                  </a:cxn>
                                  <a:cxn ang="0">
                                    <a:pos x="60036" y="22537"/>
                                  </a:cxn>
                                  <a:cxn ang="0">
                                    <a:pos x="86302" y="108930"/>
                                  </a:cxn>
                                  <a:cxn ang="0">
                                    <a:pos x="116320" y="131467"/>
                                  </a:cxn>
                                  <a:cxn ang="0">
                                    <a:pos x="146338" y="169029"/>
                                  </a:cxn>
                                  <a:cxn ang="0">
                                    <a:pos x="150090" y="187810"/>
                                  </a:cxn>
                                  <a:cxn ang="0">
                                    <a:pos x="97559" y="232885"/>
                                  </a:cxn>
                                  <a:cxn ang="0">
                                    <a:pos x="0" y="379378"/>
                                  </a:cxn>
                                  <a:cxn ang="0">
                                    <a:pos x="0" y="537139"/>
                                  </a:cxn>
                                  <a:cxn ang="0">
                                    <a:pos x="165100" y="687388"/>
                                  </a:cxn>
                                  <a:cxn ang="0">
                                    <a:pos x="330200" y="537139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232640" y="266691"/>
                                  </a:cxn>
                                  <a:cxn ang="0">
                                    <a:pos x="296429" y="379378"/>
                                  </a:cxn>
                                  <a:cxn ang="0">
                                    <a:pos x="296429" y="446990"/>
                                  </a:cxn>
                                  <a:cxn ang="0">
                                    <a:pos x="180109" y="446990"/>
                                  </a:cxn>
                                  <a:cxn ang="0">
                                    <a:pos x="180109" y="416940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165100" y="217860"/>
                                  </a:cxn>
                                  <a:cxn ang="0">
                                    <a:pos x="202622" y="244154"/>
                                  </a:cxn>
                                  <a:cxn ang="0">
                                    <a:pos x="202622" y="360596"/>
                                  </a:cxn>
                                  <a:cxn ang="0">
                                    <a:pos x="165100" y="386890"/>
                                  </a:cxn>
                                  <a:cxn ang="0">
                                    <a:pos x="127577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97559" y="266691"/>
                                  </a:cxn>
                                  <a:cxn ang="0">
                                    <a:pos x="97559" y="360596"/>
                                  </a:cxn>
                                  <a:cxn ang="0">
                                    <a:pos x="150090" y="416940"/>
                                  </a:cxn>
                                  <a:cxn ang="0">
                                    <a:pos x="150090" y="446990"/>
                                  </a:cxn>
                                  <a:cxn ang="0">
                                    <a:pos x="33770" y="446990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33770" y="537139"/>
                                  </a:cxn>
                                  <a:cxn ang="0">
                                    <a:pos x="33770" y="473283"/>
                                  </a:cxn>
                                  <a:cxn ang="0">
                                    <a:pos x="296429" y="473283"/>
                                  </a:cxn>
                                  <a:cxn ang="0">
                                    <a:pos x="296429" y="537139"/>
                                  </a:cxn>
                                  <a:cxn ang="0">
                                    <a:pos x="165100" y="657338"/>
                                  </a:cxn>
                                  <a:cxn ang="0">
                                    <a:pos x="33770" y="537139"/>
                                  </a:cxn>
                                </a:cxnLst>
                                <a:pathLst>
                                  <a:path w="88" h="183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4" name="任意多边形 174"/>
                            <wps:cNvSpPr/>
                            <wps:spPr>
                              <a:xfrm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5421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5421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5" name="任意多边形 175"/>
                            <wps:cNvSpPr/>
                            <wps:spPr>
                              <a:xfrm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0715"/>
                                  </a:cxn>
                                  <a:cxn ang="0">
                                    <a:pos x="0" y="17859"/>
                                  </a:cxn>
                                  <a:cxn ang="0">
                                    <a:pos x="11566" y="28575"/>
                                  </a:cxn>
                                  <a:cxn ang="0">
                                    <a:pos x="42408" y="28575"/>
                                  </a:cxn>
                                  <a:cxn ang="0">
                                    <a:pos x="53975" y="17859"/>
                                  </a:cxn>
                                  <a:cxn ang="0">
                                    <a:pos x="53975" y="10715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8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6" name="任意多边形 176"/>
                            <wps:cNvSpPr/>
                            <wps:spPr>
                              <a:xfrm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9277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9277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8" name="任意多边形 178"/>
                          <wps:cNvSpPr/>
                          <wps:spPr>
                            <a:xfrm>
                              <a:off x="15970" y="24773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9" name="任意多边形 179"/>
                          <wps:cNvSpPr/>
                          <wps:spPr>
                            <a:xfrm>
                              <a:off x="14110" y="23500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7704" y="26209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8604" y="2623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2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9594" y="26209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3"/>
                          <wps:cNvSpPr/>
                          <wps:spPr>
                            <a:xfrm flipH="1">
                              <a:off x="10539" y="26194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11499" y="26179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5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12414" y="26134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13254" y="2617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14904" y="26114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8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14049" y="26109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9"/>
                          <wps:cNvSpPr>
                            <a:spLocks noChangeAspect="1"/>
                          </wps:cNvSpPr>
                          <wps:spPr>
                            <a:xfrm>
                              <a:off x="15969" y="26109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2723589" y="203247947"/>
                                </a:cxn>
                                <a:cxn ang="0">
                                  <a:pos x="186362578" y="58770170"/>
                                </a:cxn>
                                <a:cxn ang="0">
                                  <a:pos x="0" y="203247947"/>
                                </a:cxn>
                                <a:cxn ang="0">
                                  <a:pos x="0" y="144477776"/>
                                </a:cxn>
                                <a:cxn ang="0">
                                  <a:pos x="186362578" y="0"/>
                                </a:cxn>
                                <a:cxn ang="0">
                                  <a:pos x="372723589" y="144477776"/>
                                </a:cxn>
                                <a:cxn ang="0">
                                  <a:pos x="372723589" y="203247947"/>
                                </a:cxn>
                                <a:cxn ang="0">
                                  <a:pos x="326132553" y="198351084"/>
                                </a:cxn>
                                <a:cxn ang="0">
                                  <a:pos x="326132553" y="337930434"/>
                                </a:cxn>
                                <a:cxn ang="0">
                                  <a:pos x="232952047" y="337930434"/>
                                </a:cxn>
                                <a:cxn ang="0">
                                  <a:pos x="232952047" y="244877534"/>
                                </a:cxn>
                                <a:cxn ang="0">
                                  <a:pos x="139771541" y="244877534"/>
                                </a:cxn>
                                <a:cxn ang="0">
                                  <a:pos x="139771541" y="337930434"/>
                                </a:cxn>
                                <a:cxn ang="0">
                                  <a:pos x="46591036" y="337930434"/>
                                </a:cxn>
                                <a:cxn ang="0">
                                  <a:pos x="46591036" y="198351084"/>
                                </a:cxn>
                                <a:cxn ang="0">
                                  <a:pos x="186362578" y="93052900"/>
                                </a:cxn>
                                <a:cxn ang="0">
                                  <a:pos x="326132553" y="198351084"/>
                                </a:cxn>
                              </a:cxnLst>
                              <a:pathLst>
                                <a:path w="152" h="138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92" name="组合 192"/>
                          <wpg:cNvGrpSpPr/>
                          <wpg:grpSpPr>
                            <a:xfrm>
                              <a:off x="15010" y="23488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190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1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3" name="任意多边形 193"/>
                          <wps:cNvSpPr/>
                          <wps:spPr>
                            <a:xfrm>
                              <a:off x="16019" y="23477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4" name="任意多边形 194"/>
                          <wps:cNvSpPr/>
                          <wps:spPr>
                            <a:xfrm>
                              <a:off x="7592" y="27540"/>
                              <a:ext cx="482" cy="4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497" y="303999"/>
                                </a:cxn>
                                <a:cxn ang="0">
                                  <a:pos x="196390" y="315231"/>
                                </a:cxn>
                                <a:cxn ang="0">
                                  <a:pos x="240656" y="344937"/>
                                </a:cxn>
                                <a:cxn ang="0">
                                  <a:pos x="271047" y="389261"/>
                                </a:cxn>
                                <a:cxn ang="0">
                                  <a:pos x="281606" y="445425"/>
                                </a:cxn>
                                <a:cxn ang="0">
                                  <a:pos x="271047" y="500236"/>
                                </a:cxn>
                                <a:cxn ang="0">
                                  <a:pos x="240656" y="544559"/>
                                </a:cxn>
                                <a:cxn ang="0">
                                  <a:pos x="196322" y="574942"/>
                                </a:cxn>
                                <a:cxn ang="0">
                                  <a:pos x="141497" y="585497"/>
                                </a:cxn>
                                <a:cxn ang="0">
                                  <a:pos x="85317" y="574942"/>
                                </a:cxn>
                                <a:cxn ang="0">
                                  <a:pos x="40983" y="544559"/>
                                </a:cxn>
                                <a:cxn ang="0">
                                  <a:pos x="11270" y="500304"/>
                                </a:cxn>
                                <a:cxn ang="0">
                                  <a:pos x="33" y="445425"/>
                                </a:cxn>
                                <a:cxn ang="0">
                                  <a:pos x="11270" y="389261"/>
                                </a:cxn>
                                <a:cxn ang="0">
                                  <a:pos x="40983" y="345006"/>
                                </a:cxn>
                                <a:cxn ang="0">
                                  <a:pos x="85250" y="315300"/>
                                </a:cxn>
                                <a:cxn ang="0">
                                  <a:pos x="141497" y="303999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179198" y="535288"/>
                                </a:cxn>
                                <a:cxn ang="0">
                                  <a:pos x="210266" y="514108"/>
                                </a:cxn>
                                <a:cxn ang="0">
                                  <a:pos x="231450" y="483049"/>
                                </a:cxn>
                                <a:cxn ang="0">
                                  <a:pos x="239369" y="445358"/>
                                </a:cxn>
                                <a:cxn ang="0">
                                  <a:pos x="231450" y="406381"/>
                                </a:cxn>
                                <a:cxn ang="0">
                                  <a:pos x="210198" y="375389"/>
                                </a:cxn>
                                <a:cxn ang="0">
                                  <a:pos x="179129" y="354208"/>
                                </a:cxn>
                                <a:cxn ang="0">
                                  <a:pos x="141497" y="346292"/>
                                </a:cxn>
                                <a:cxn ang="0">
                                  <a:pos x="102509" y="354208"/>
                                </a:cxn>
                                <a:cxn ang="0">
                                  <a:pos x="71442" y="375389"/>
                                </a:cxn>
                                <a:cxn ang="0">
                                  <a:pos x="50257" y="406449"/>
                                </a:cxn>
                                <a:cxn ang="0">
                                  <a:pos x="42337" y="445425"/>
                                </a:cxn>
                                <a:cxn ang="0">
                                  <a:pos x="50257" y="483117"/>
                                </a:cxn>
                                <a:cxn ang="0">
                                  <a:pos x="71442" y="514175"/>
                                </a:cxn>
                                <a:cxn ang="0">
                                  <a:pos x="102509" y="535356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304077" y="241880"/>
                                </a:cxn>
                                <a:cxn ang="0">
                                  <a:pos x="366212" y="289450"/>
                                </a:cxn>
                                <a:cxn ang="0">
                                  <a:pos x="366212" y="473169"/>
                                </a:cxn>
                                <a:cxn ang="0">
                                  <a:pos x="315990" y="473169"/>
                                </a:cxn>
                                <a:cxn ang="0">
                                  <a:pos x="315990" y="331742"/>
                                </a:cxn>
                                <a:cxn ang="0">
                                  <a:pos x="219470" y="276255"/>
                                </a:cxn>
                                <a:cxn ang="0">
                                  <a:pos x="210198" y="267661"/>
                                </a:cxn>
                                <a:cxn ang="0">
                                  <a:pos x="203632" y="257781"/>
                                </a:cxn>
                                <a:cxn ang="0">
                                  <a:pos x="199029" y="245872"/>
                                </a:cxn>
                                <a:cxn ang="0">
                                  <a:pos x="196999" y="233962"/>
                                </a:cxn>
                                <a:cxn ang="0">
                                  <a:pos x="200992" y="214813"/>
                                </a:cxn>
                                <a:cxn ang="0">
                                  <a:pos x="211551" y="199587"/>
                                </a:cxn>
                                <a:cxn ang="0">
                                  <a:pos x="315990" y="95175"/>
                                </a:cxn>
                                <a:cxn ang="0">
                                  <a:pos x="331218" y="84619"/>
                                </a:cxn>
                                <a:cxn ang="0">
                                  <a:pos x="350374" y="80627"/>
                                </a:cxn>
                                <a:cxn ang="0">
                                  <a:pos x="363573" y="82589"/>
                                </a:cxn>
                                <a:cxn ang="0">
                                  <a:pos x="375484" y="87190"/>
                                </a:cxn>
                                <a:cxn ang="0">
                                  <a:pos x="384758" y="94431"/>
                                </a:cxn>
                                <a:cxn ang="0">
                                  <a:pos x="392676" y="104310"/>
                                </a:cxn>
                                <a:cxn ang="0">
                                  <a:pos x="445539" y="196948"/>
                                </a:cxn>
                                <a:cxn ang="0">
                                  <a:pos x="535426" y="196948"/>
                                </a:cxn>
                                <a:cxn ang="0">
                                  <a:pos x="535426" y="247158"/>
                                </a:cxn>
                                <a:cxn ang="0">
                                  <a:pos x="417788" y="247158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591604" y="315231"/>
                                </a:cxn>
                                <a:cxn ang="0">
                                  <a:pos x="635871" y="344937"/>
                                </a:cxn>
                                <a:cxn ang="0">
                                  <a:pos x="665587" y="389192"/>
                                </a:cxn>
                                <a:cxn ang="0">
                                  <a:pos x="676889" y="445425"/>
                                </a:cxn>
                                <a:cxn ang="0">
                                  <a:pos x="665654" y="500236"/>
                                </a:cxn>
                                <a:cxn ang="0">
                                  <a:pos x="635871" y="544559"/>
                                </a:cxn>
                                <a:cxn ang="0">
                                  <a:pos x="591604" y="574942"/>
                                </a:cxn>
                                <a:cxn ang="0">
                                  <a:pos x="535426" y="585497"/>
                                </a:cxn>
                                <a:cxn ang="0">
                                  <a:pos x="480533" y="574942"/>
                                </a:cxn>
                                <a:cxn ang="0">
                                  <a:pos x="436266" y="544559"/>
                                </a:cxn>
                                <a:cxn ang="0">
                                  <a:pos x="405875" y="500304"/>
                                </a:cxn>
                                <a:cxn ang="0">
                                  <a:pos x="395317" y="445425"/>
                                </a:cxn>
                                <a:cxn ang="0">
                                  <a:pos x="405875" y="389261"/>
                                </a:cxn>
                                <a:cxn ang="0">
                                  <a:pos x="436266" y="345006"/>
                                </a:cxn>
                                <a:cxn ang="0">
                                  <a:pos x="480533" y="315300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430987" y="96461"/>
                                </a:cxn>
                                <a:cxn ang="0">
                                  <a:pos x="415148" y="85972"/>
                                </a:cxn>
                                <a:cxn ang="0">
                                  <a:pos x="404589" y="70070"/>
                                </a:cxn>
                                <a:cxn ang="0">
                                  <a:pos x="400596" y="50244"/>
                                </a:cxn>
                                <a:cxn ang="0">
                                  <a:pos x="404589" y="30416"/>
                                </a:cxn>
                                <a:cxn ang="0">
                                  <a:pos x="415148" y="14582"/>
                                </a:cxn>
                                <a:cxn ang="0">
                                  <a:pos x="430987" y="4027"/>
                                </a:cxn>
                                <a:cxn ang="0">
                                  <a:pos x="450819" y="33"/>
                                </a:cxn>
                                <a:cxn ang="0">
                                  <a:pos x="470651" y="4027"/>
                                </a:cxn>
                                <a:cxn ang="0">
                                  <a:pos x="487843" y="14582"/>
                                </a:cxn>
                                <a:cxn ang="0">
                                  <a:pos x="498402" y="30416"/>
                                </a:cxn>
                                <a:cxn ang="0">
                                  <a:pos x="502395" y="50244"/>
                                </a:cxn>
                                <a:cxn ang="0">
                                  <a:pos x="498402" y="70070"/>
                                </a:cxn>
                                <a:cxn ang="0">
                                  <a:pos x="487843" y="85972"/>
                                </a:cxn>
                                <a:cxn ang="0">
                                  <a:pos x="470651" y="9652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535426" y="543206"/>
                                </a:cxn>
                                <a:cxn ang="0">
                                  <a:pos x="574412" y="535288"/>
                                </a:cxn>
                                <a:cxn ang="0">
                                  <a:pos x="605480" y="514108"/>
                                </a:cxn>
                                <a:cxn ang="0">
                                  <a:pos x="626665" y="483049"/>
                                </a:cxn>
                                <a:cxn ang="0">
                                  <a:pos x="634585" y="445358"/>
                                </a:cxn>
                                <a:cxn ang="0">
                                  <a:pos x="626665" y="406381"/>
                                </a:cxn>
                                <a:cxn ang="0">
                                  <a:pos x="605480" y="375389"/>
                                </a:cxn>
                                <a:cxn ang="0">
                                  <a:pos x="574412" y="354208"/>
                                </a:cxn>
                                <a:cxn ang="0">
                                  <a:pos x="535426" y="346292"/>
                                </a:cxn>
                                <a:cxn ang="0">
                                  <a:pos x="497725" y="354208"/>
                                </a:cxn>
                                <a:cxn ang="0">
                                  <a:pos x="466657" y="375389"/>
                                </a:cxn>
                                <a:cxn ang="0">
                                  <a:pos x="445539" y="406449"/>
                                </a:cxn>
                                <a:cxn ang="0">
                                  <a:pos x="437620" y="445425"/>
                                </a:cxn>
                                <a:cxn ang="0">
                                  <a:pos x="445539" y="483117"/>
                                </a:cxn>
                                <a:cxn ang="0">
                                  <a:pos x="466657" y="514175"/>
                                </a:cxn>
                                <a:cxn ang="0">
                                  <a:pos x="497725" y="535356"/>
                                </a:cxn>
                                <a:cxn ang="0">
                                  <a:pos x="535426" y="543206"/>
                                </a:cxn>
                              </a:cxnLst>
                              <a:pathLst>
                                <a:path w="676394" h="585723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66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5" name="任意多边形 195"/>
                          <wps:cNvSpPr/>
                          <wps:spPr>
                            <a:xfrm>
                              <a:off x="8533" y="27581"/>
                              <a:ext cx="397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1655" y="38"/>
                                </a:cxn>
                                <a:cxn ang="0">
                                  <a:pos x="532001" y="79675"/>
                                </a:cxn>
                                <a:cxn ang="0">
                                  <a:pos x="611655" y="159312"/>
                                </a:cxn>
                                <a:cxn ang="0">
                                  <a:pos x="691307" y="79675"/>
                                </a:cxn>
                                <a:cxn ang="0">
                                  <a:pos x="611655" y="38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662342" y="79675"/>
                                </a:cxn>
                                <a:cxn ang="0">
                                  <a:pos x="611655" y="130354"/>
                                </a:cxn>
                                <a:cxn ang="0">
                                  <a:pos x="560966" y="80082"/>
                                </a:cxn>
                                <a:cxn ang="0">
                                  <a:pos x="560966" y="79675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21124" y="74246"/>
                                </a:cxn>
                                <a:cxn ang="0">
                                  <a:pos x="309785" y="130354"/>
                                </a:cxn>
                                <a:cxn ang="0">
                                  <a:pos x="279922" y="159762"/>
                                </a:cxn>
                                <a:cxn ang="0">
                                  <a:pos x="142340" y="79227"/>
                                </a:cxn>
                                <a:cxn ang="0">
                                  <a:pos x="134187" y="76954"/>
                                </a:cxn>
                                <a:cxn ang="0">
                                  <a:pos x="120374" y="92074"/>
                                </a:cxn>
                                <a:cxn ang="0">
                                  <a:pos x="127857" y="104103"/>
                                </a:cxn>
                                <a:cxn ang="0">
                                  <a:pos x="260907" y="181929"/>
                                </a:cxn>
                                <a:cxn ang="0">
                                  <a:pos x="248698" y="198682"/>
                                </a:cxn>
                                <a:cxn ang="0">
                                  <a:pos x="248235" y="199131"/>
                                </a:cxn>
                                <a:cxn ang="0">
                                  <a:pos x="232854" y="292350"/>
                                </a:cxn>
                                <a:cxn ang="0">
                                  <a:pos x="275389" y="349356"/>
                                </a:cxn>
                                <a:cxn ang="0">
                                  <a:pos x="347351" y="396863"/>
                                </a:cxn>
                                <a:cxn ang="0">
                                  <a:pos x="357765" y="409532"/>
                                </a:cxn>
                                <a:cxn ang="0">
                                  <a:pos x="353232" y="422202"/>
                                </a:cxn>
                                <a:cxn ang="0">
                                  <a:pos x="269959" y="527178"/>
                                </a:cxn>
                                <a:cxn ang="0">
                                  <a:pos x="21948" y="391896"/>
                                </a:cxn>
                                <a:cxn ang="0">
                                  <a:pos x="11999" y="390086"/>
                                </a:cxn>
                                <a:cxn ang="0">
                                  <a:pos x="263" y="406868"/>
                                </a:cxn>
                                <a:cxn ang="0">
                                  <a:pos x="7929" y="417235"/>
                                </a:cxn>
                                <a:cxn ang="0">
                                  <a:pos x="551017" y="712706"/>
                                </a:cxn>
                                <a:cxn ang="0">
                                  <a:pos x="551915" y="713597"/>
                                </a:cxn>
                                <a:cxn ang="0">
                                  <a:pos x="595811" y="723566"/>
                                </a:cxn>
                                <a:cxn ang="0">
                                  <a:pos x="674566" y="689623"/>
                                </a:cxn>
                                <a:cxn ang="0">
                                  <a:pos x="672702" y="669231"/>
                                </a:cxn>
                                <a:cxn ang="0">
                                  <a:pos x="652306" y="671094"/>
                                </a:cxn>
                                <a:cxn ang="0">
                                  <a:pos x="651032" y="672885"/>
                                </a:cxn>
                                <a:cxn ang="0">
                                  <a:pos x="597621" y="695053"/>
                                </a:cxn>
                                <a:cxn ang="0">
                                  <a:pos x="565036" y="687364"/>
                                </a:cxn>
                                <a:cxn ang="0">
                                  <a:pos x="563689" y="686901"/>
                                </a:cxn>
                                <a:cxn ang="0">
                                  <a:pos x="363195" y="577870"/>
                                </a:cxn>
                                <a:cxn ang="0">
                                  <a:pos x="462762" y="461123"/>
                                </a:cxn>
                                <a:cxn ang="0">
                                  <a:pos x="483123" y="368353"/>
                                </a:cxn>
                                <a:cxn ang="0">
                                  <a:pos x="442848" y="319036"/>
                                </a:cxn>
                                <a:cxn ang="0">
                                  <a:pos x="394868" y="284647"/>
                                </a:cxn>
                                <a:cxn ang="0">
                                  <a:pos x="413884" y="271529"/>
                                </a:cxn>
                                <a:cxn ang="0">
                                  <a:pos x="419764" y="275149"/>
                                </a:cxn>
                                <a:cxn ang="0">
                                  <a:pos x="427454" y="277870"/>
                                </a:cxn>
                                <a:cxn ang="0">
                                  <a:pos x="430625" y="299589"/>
                                </a:cxn>
                                <a:cxn ang="0">
                                  <a:pos x="447367" y="320846"/>
                                </a:cxn>
                                <a:cxn ang="0">
                                  <a:pos x="475883" y="339408"/>
                                </a:cxn>
                                <a:cxn ang="0">
                                  <a:pos x="570018" y="383281"/>
                                </a:cxn>
                                <a:cxn ang="0">
                                  <a:pos x="603964" y="391433"/>
                                </a:cxn>
                                <a:cxn ang="0">
                                  <a:pos x="630656" y="377866"/>
                                </a:cxn>
                                <a:cxn ang="0">
                                  <a:pos x="628396" y="348906"/>
                                </a:cxn>
                                <a:cxn ang="0">
                                  <a:pos x="606672" y="324466"/>
                                </a:cxn>
                                <a:cxn ang="0">
                                  <a:pos x="549206" y="287370"/>
                                </a:cxn>
                                <a:cxn ang="0">
                                  <a:pos x="516158" y="267909"/>
                                </a:cxn>
                                <a:cxn ang="0">
                                  <a:pos x="528830" y="234418"/>
                                </a:cxn>
                                <a:cxn ang="0">
                                  <a:pos x="546484" y="155258"/>
                                </a:cxn>
                                <a:cxn ang="0">
                                  <a:pos x="517968" y="96892"/>
                                </a:cxn>
                                <a:cxn ang="0">
                                  <a:pos x="467280" y="74260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462762" y="103205"/>
                                </a:cxn>
                                <a:cxn ang="0">
                                  <a:pos x="499416" y="119494"/>
                                </a:cxn>
                                <a:cxn ang="0">
                                  <a:pos x="517519" y="155245"/>
                                </a:cxn>
                                <a:cxn ang="0">
                                  <a:pos x="501675" y="225382"/>
                                </a:cxn>
                                <a:cxn ang="0">
                                  <a:pos x="485383" y="268358"/>
                                </a:cxn>
                                <a:cxn ang="0">
                                  <a:pos x="491277" y="286920"/>
                                </a:cxn>
                                <a:cxn ang="0">
                                  <a:pos x="534261" y="312259"/>
                                </a:cxn>
                                <a:cxn ang="0">
                                  <a:pos x="588120" y="346648"/>
                                </a:cxn>
                                <a:cxn ang="0">
                                  <a:pos x="602153" y="362025"/>
                                </a:cxn>
                                <a:cxn ang="0">
                                  <a:pos x="580880" y="356595"/>
                                </a:cxn>
                                <a:cxn ang="0">
                                  <a:pos x="489916" y="314055"/>
                                </a:cxn>
                                <a:cxn ang="0">
                                  <a:pos x="465470" y="298229"/>
                                </a:cxn>
                                <a:cxn ang="0">
                                  <a:pos x="458229" y="290526"/>
                                </a:cxn>
                                <a:cxn ang="0">
                                  <a:pos x="455969" y="257050"/>
                                </a:cxn>
                                <a:cxn ang="0">
                                  <a:pos x="457779" y="235330"/>
                                </a:cxn>
                                <a:cxn ang="0">
                                  <a:pos x="445640" y="218838"/>
                                </a:cxn>
                                <a:cxn ang="0">
                                  <a:pos x="435144" y="221299"/>
                                </a:cxn>
                                <a:cxn ang="0">
                                  <a:pos x="412073" y="237140"/>
                                </a:cxn>
                                <a:cxn ang="0">
                                  <a:pos x="305266" y="174690"/>
                                </a:cxn>
                                <a:cxn ang="0">
                                  <a:pos x="328800" y="152073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285801" y="196873"/>
                                </a:cxn>
                                <a:cxn ang="0">
                                  <a:pos x="385817" y="255239"/>
                                </a:cxn>
                                <a:cxn ang="0">
                                  <a:pos x="361385" y="272441"/>
                                </a:cxn>
                                <a:cxn ang="0">
                                  <a:pos x="358061" y="292646"/>
                                </a:cxn>
                                <a:cxn ang="0">
                                  <a:pos x="361385" y="295969"/>
                                </a:cxn>
                                <a:cxn ang="0">
                                  <a:pos x="424745" y="341667"/>
                                </a:cxn>
                                <a:cxn ang="0">
                                  <a:pos x="456418" y="379212"/>
                                </a:cxn>
                                <a:cxn ang="0">
                                  <a:pos x="440589" y="442561"/>
                                </a:cxn>
                                <a:cxn ang="0">
                                  <a:pos x="337402" y="563826"/>
                                </a:cxn>
                                <a:cxn ang="0">
                                  <a:pos x="295766" y="541209"/>
                                </a:cxn>
                                <a:cxn ang="0">
                                  <a:pos x="376316" y="439403"/>
                                </a:cxn>
                                <a:cxn ang="0">
                                  <a:pos x="386280" y="403654"/>
                                </a:cxn>
                                <a:cxn ang="0">
                                  <a:pos x="364556" y="373783"/>
                                </a:cxn>
                                <a:cxn ang="0">
                                  <a:pos x="291682" y="325826"/>
                                </a:cxn>
                                <a:cxn ang="0">
                                  <a:pos x="260008" y="282837"/>
                                </a:cxn>
                                <a:cxn ang="0">
                                  <a:pos x="271768" y="215869"/>
                                </a:cxn>
                                <a:cxn ang="0">
                                  <a:pos x="272231" y="215421"/>
                                </a:cxn>
                                <a:cxn ang="0">
                                  <a:pos x="285801" y="196873"/>
                                </a:cxn>
                              </a:cxnLst>
                              <a:pathLst>
                                <a:path w="690926" h="723456">
                                  <a:moveTo>
                                    <a:pt x="611696" y="39"/>
                                  </a:moveTo>
                                  <a:cubicBezTo>
                                    <a:pt x="567884" y="39"/>
                                    <a:pt x="532037" y="35914"/>
                                    <a:pt x="532037" y="79697"/>
                                  </a:cubicBezTo>
                                  <a:cubicBezTo>
                                    <a:pt x="532037" y="123509"/>
                                    <a:pt x="567884" y="159355"/>
                                    <a:pt x="611696" y="159355"/>
                                  </a:cubicBezTo>
                                  <a:cubicBezTo>
                                    <a:pt x="655551" y="159355"/>
                                    <a:pt x="691354" y="123523"/>
                                    <a:pt x="691354" y="79697"/>
                                  </a:cubicBezTo>
                                  <a:cubicBezTo>
                                    <a:pt x="691354" y="35914"/>
                                    <a:pt x="655537" y="39"/>
                                    <a:pt x="611696" y="39"/>
                                  </a:cubicBezTo>
                                  <a:close/>
                                  <a:moveTo>
                                    <a:pt x="611696" y="29006"/>
                                  </a:moveTo>
                                  <a:cubicBezTo>
                                    <a:pt x="639895" y="29006"/>
                                    <a:pt x="662387" y="51600"/>
                                    <a:pt x="662387" y="79697"/>
                                  </a:cubicBezTo>
                                  <a:cubicBezTo>
                                    <a:pt x="662387" y="107853"/>
                                    <a:pt x="639880" y="130389"/>
                                    <a:pt x="611696" y="130389"/>
                                  </a:cubicBezTo>
                                  <a:cubicBezTo>
                                    <a:pt x="583812" y="130501"/>
                                    <a:pt x="561116" y="107988"/>
                                    <a:pt x="561004" y="80104"/>
                                  </a:cubicBezTo>
                                  <a:cubicBezTo>
                                    <a:pt x="561003" y="79968"/>
                                    <a:pt x="561003" y="79833"/>
                                    <a:pt x="561004" y="79697"/>
                                  </a:cubicBezTo>
                                  <a:cubicBezTo>
                                    <a:pt x="561004" y="51585"/>
                                    <a:pt x="583554" y="29006"/>
                                    <a:pt x="611696" y="29006"/>
                                  </a:cubicBezTo>
                                  <a:close/>
                                  <a:moveTo>
                                    <a:pt x="443776" y="72456"/>
                                  </a:moveTo>
                                  <a:cubicBezTo>
                                    <a:pt x="436071" y="72499"/>
                                    <a:pt x="428511" y="73180"/>
                                    <a:pt x="421153" y="74266"/>
                                  </a:cubicBezTo>
                                  <a:cubicBezTo>
                                    <a:pt x="376994" y="80784"/>
                                    <a:pt x="338685" y="105405"/>
                                    <a:pt x="309806" y="130389"/>
                                  </a:cubicBezTo>
                                  <a:cubicBezTo>
                                    <a:pt x="298103" y="140527"/>
                                    <a:pt x="288515" y="150390"/>
                                    <a:pt x="279941" y="159805"/>
                                  </a:cubicBezTo>
                                  <a:lnTo>
                                    <a:pt x="142350" y="79248"/>
                                  </a:lnTo>
                                  <a:cubicBezTo>
                                    <a:pt x="139919" y="77695"/>
                                    <a:pt x="137080" y="76903"/>
                                    <a:pt x="134196" y="76975"/>
                                  </a:cubicBezTo>
                                  <a:cubicBezTo>
                                    <a:pt x="126205" y="77337"/>
                                    <a:pt x="120021" y="84108"/>
                                    <a:pt x="120383" y="92099"/>
                                  </a:cubicBezTo>
                                  <a:cubicBezTo>
                                    <a:pt x="120611" y="97139"/>
                                    <a:pt x="123446" y="101697"/>
                                    <a:pt x="127866" y="104131"/>
                                  </a:cubicBezTo>
                                  <a:lnTo>
                                    <a:pt x="260925" y="181978"/>
                                  </a:lnTo>
                                  <a:cubicBezTo>
                                    <a:pt x="253625" y="191393"/>
                                    <a:pt x="248932" y="198388"/>
                                    <a:pt x="248715" y="198735"/>
                                  </a:cubicBezTo>
                                  <a:lnTo>
                                    <a:pt x="248252" y="199184"/>
                                  </a:lnTo>
                                  <a:cubicBezTo>
                                    <a:pt x="224904" y="231497"/>
                                    <a:pt x="223746" y="265837"/>
                                    <a:pt x="232870" y="292428"/>
                                  </a:cubicBezTo>
                                  <a:cubicBezTo>
                                    <a:pt x="242038" y="319150"/>
                                    <a:pt x="259809" y="338600"/>
                                    <a:pt x="275408" y="349449"/>
                                  </a:cubicBezTo>
                                  <a:cubicBezTo>
                                    <a:pt x="302014" y="367915"/>
                                    <a:pt x="331574" y="385107"/>
                                    <a:pt x="347375" y="396968"/>
                                  </a:cubicBezTo>
                                  <a:cubicBezTo>
                                    <a:pt x="354704" y="402472"/>
                                    <a:pt x="357195" y="406962"/>
                                    <a:pt x="357789" y="409641"/>
                                  </a:cubicBezTo>
                                  <a:cubicBezTo>
                                    <a:pt x="358368" y="412321"/>
                                    <a:pt x="358224" y="415695"/>
                                    <a:pt x="353256" y="422314"/>
                                  </a:cubicBezTo>
                                  <a:cubicBezTo>
                                    <a:pt x="341654" y="437811"/>
                                    <a:pt x="275697" y="520177"/>
                                    <a:pt x="269977" y="527318"/>
                                  </a:cubicBezTo>
                                  <a:lnTo>
                                    <a:pt x="21950" y="392000"/>
                                  </a:lnTo>
                                  <a:cubicBezTo>
                                    <a:pt x="18959" y="390221"/>
                                    <a:pt x="15426" y="389578"/>
                                    <a:pt x="12000" y="390190"/>
                                  </a:cubicBezTo>
                                  <a:cubicBezTo>
                                    <a:pt x="4124" y="391584"/>
                                    <a:pt x="-1131" y="399100"/>
                                    <a:pt x="264" y="406976"/>
                                  </a:cubicBezTo>
                                  <a:cubicBezTo>
                                    <a:pt x="1054" y="411443"/>
                                    <a:pt x="3892" y="415281"/>
                                    <a:pt x="7930" y="417346"/>
                                  </a:cubicBezTo>
                                  <a:lnTo>
                                    <a:pt x="551054" y="712895"/>
                                  </a:lnTo>
                                  <a:cubicBezTo>
                                    <a:pt x="551340" y="713207"/>
                                    <a:pt x="551639" y="713504"/>
                                    <a:pt x="551952" y="713786"/>
                                  </a:cubicBezTo>
                                  <a:cubicBezTo>
                                    <a:pt x="551952" y="713786"/>
                                    <a:pt x="571301" y="722103"/>
                                    <a:pt x="595851" y="723758"/>
                                  </a:cubicBezTo>
                                  <a:cubicBezTo>
                                    <a:pt x="620400" y="725392"/>
                                    <a:pt x="652973" y="719204"/>
                                    <a:pt x="674611" y="689806"/>
                                  </a:cubicBezTo>
                                  <a:cubicBezTo>
                                    <a:pt x="679729" y="683659"/>
                                    <a:pt x="678894" y="674526"/>
                                    <a:pt x="672747" y="669408"/>
                                  </a:cubicBezTo>
                                  <a:cubicBezTo>
                                    <a:pt x="666601" y="664290"/>
                                    <a:pt x="657468" y="665125"/>
                                    <a:pt x="652350" y="671272"/>
                                  </a:cubicBezTo>
                                  <a:cubicBezTo>
                                    <a:pt x="651880" y="671836"/>
                                    <a:pt x="651455" y="672434"/>
                                    <a:pt x="651076" y="673063"/>
                                  </a:cubicBezTo>
                                  <a:cubicBezTo>
                                    <a:pt x="636259" y="693194"/>
                                    <a:pt x="616461" y="696497"/>
                                    <a:pt x="597661" y="695237"/>
                                  </a:cubicBezTo>
                                  <a:cubicBezTo>
                                    <a:pt x="579644" y="694035"/>
                                    <a:pt x="566232" y="688038"/>
                                    <a:pt x="565074" y="687546"/>
                                  </a:cubicBezTo>
                                  <a:lnTo>
                                    <a:pt x="563727" y="687083"/>
                                  </a:lnTo>
                                  <a:lnTo>
                                    <a:pt x="363220" y="578023"/>
                                  </a:lnTo>
                                  <a:cubicBezTo>
                                    <a:pt x="369969" y="570420"/>
                                    <a:pt x="415939" y="518845"/>
                                    <a:pt x="462793" y="461245"/>
                                  </a:cubicBezTo>
                                  <a:cubicBezTo>
                                    <a:pt x="490803" y="426804"/>
                                    <a:pt x="493179" y="393188"/>
                                    <a:pt x="483156" y="368451"/>
                                  </a:cubicBezTo>
                                  <a:cubicBezTo>
                                    <a:pt x="473134" y="343727"/>
                                    <a:pt x="453581" y="327521"/>
                                    <a:pt x="442878" y="319121"/>
                                  </a:cubicBezTo>
                                  <a:cubicBezTo>
                                    <a:pt x="436361" y="314008"/>
                                    <a:pt x="414897" y="298960"/>
                                    <a:pt x="394895" y="284723"/>
                                  </a:cubicBezTo>
                                  <a:lnTo>
                                    <a:pt x="413912" y="271601"/>
                                  </a:lnTo>
                                  <a:lnTo>
                                    <a:pt x="419792" y="275222"/>
                                  </a:lnTo>
                                  <a:cubicBezTo>
                                    <a:pt x="422041" y="276848"/>
                                    <a:pt x="424711" y="277792"/>
                                    <a:pt x="427483" y="277944"/>
                                  </a:cubicBezTo>
                                  <a:cubicBezTo>
                                    <a:pt x="427700" y="285346"/>
                                    <a:pt x="428323" y="292616"/>
                                    <a:pt x="430654" y="299669"/>
                                  </a:cubicBezTo>
                                  <a:cubicBezTo>
                                    <a:pt x="433652" y="308721"/>
                                    <a:pt x="439822" y="314776"/>
                                    <a:pt x="447397" y="320931"/>
                                  </a:cubicBezTo>
                                  <a:cubicBezTo>
                                    <a:pt x="454972" y="327086"/>
                                    <a:pt x="464270" y="333010"/>
                                    <a:pt x="475915" y="339498"/>
                                  </a:cubicBezTo>
                                  <a:cubicBezTo>
                                    <a:pt x="499204" y="352461"/>
                                    <a:pt x="531139" y="366973"/>
                                    <a:pt x="570056" y="383383"/>
                                  </a:cubicBezTo>
                                  <a:cubicBezTo>
                                    <a:pt x="583163" y="388930"/>
                                    <a:pt x="593896" y="391595"/>
                                    <a:pt x="604005" y="391537"/>
                                  </a:cubicBezTo>
                                  <a:cubicBezTo>
                                    <a:pt x="614100" y="391479"/>
                                    <a:pt x="625527" y="387771"/>
                                    <a:pt x="630698" y="377966"/>
                                  </a:cubicBezTo>
                                  <a:cubicBezTo>
                                    <a:pt x="635883" y="368161"/>
                                    <a:pt x="633087" y="357544"/>
                                    <a:pt x="628438" y="348999"/>
                                  </a:cubicBezTo>
                                  <a:cubicBezTo>
                                    <a:pt x="623803" y="340440"/>
                                    <a:pt x="616707" y="332590"/>
                                    <a:pt x="606713" y="324552"/>
                                  </a:cubicBezTo>
                                  <a:cubicBezTo>
                                    <a:pt x="595750" y="315717"/>
                                    <a:pt x="571953" y="301132"/>
                                    <a:pt x="549243" y="287446"/>
                                  </a:cubicBezTo>
                                  <a:cubicBezTo>
                                    <a:pt x="532008" y="277061"/>
                                    <a:pt x="522898" y="271905"/>
                                    <a:pt x="516193" y="267980"/>
                                  </a:cubicBezTo>
                                  <a:cubicBezTo>
                                    <a:pt x="519089" y="260912"/>
                                    <a:pt x="522594" y="253019"/>
                                    <a:pt x="528866" y="234480"/>
                                  </a:cubicBezTo>
                                  <a:cubicBezTo>
                                    <a:pt x="537440" y="209236"/>
                                    <a:pt x="546521" y="179632"/>
                                    <a:pt x="546521" y="155300"/>
                                  </a:cubicBezTo>
                                  <a:cubicBezTo>
                                    <a:pt x="546521" y="130215"/>
                                    <a:pt x="533790" y="109895"/>
                                    <a:pt x="518003" y="96918"/>
                                  </a:cubicBezTo>
                                  <a:cubicBezTo>
                                    <a:pt x="503390" y="85047"/>
                                    <a:pt x="485905" y="77238"/>
                                    <a:pt x="467312" y="74280"/>
                                  </a:cubicBezTo>
                                  <a:cubicBezTo>
                                    <a:pt x="459528" y="73045"/>
                                    <a:pt x="451657" y="72435"/>
                                    <a:pt x="443776" y="72456"/>
                                  </a:cubicBezTo>
                                  <a:close/>
                                  <a:moveTo>
                                    <a:pt x="443776" y="101871"/>
                                  </a:moveTo>
                                  <a:cubicBezTo>
                                    <a:pt x="450141" y="101822"/>
                                    <a:pt x="456500" y="102277"/>
                                    <a:pt x="462793" y="103233"/>
                                  </a:cubicBezTo>
                                  <a:cubicBezTo>
                                    <a:pt x="473887" y="104971"/>
                                    <a:pt x="488587" y="110590"/>
                                    <a:pt x="499450" y="119526"/>
                                  </a:cubicBezTo>
                                  <a:cubicBezTo>
                                    <a:pt x="510312" y="128462"/>
                                    <a:pt x="517554" y="139586"/>
                                    <a:pt x="517554" y="155286"/>
                                  </a:cubicBezTo>
                                  <a:cubicBezTo>
                                    <a:pt x="517554" y="171709"/>
                                    <a:pt x="509878" y="201314"/>
                                    <a:pt x="501709" y="225442"/>
                                  </a:cubicBezTo>
                                  <a:cubicBezTo>
                                    <a:pt x="493541" y="249557"/>
                                    <a:pt x="485416" y="268429"/>
                                    <a:pt x="485416" y="268429"/>
                                  </a:cubicBezTo>
                                  <a:cubicBezTo>
                                    <a:pt x="482303" y="275213"/>
                                    <a:pt x="484855" y="283251"/>
                                    <a:pt x="491310" y="286996"/>
                                  </a:cubicBezTo>
                                  <a:cubicBezTo>
                                    <a:pt x="491310" y="286996"/>
                                    <a:pt x="511819" y="298786"/>
                                    <a:pt x="534297" y="312342"/>
                                  </a:cubicBezTo>
                                  <a:cubicBezTo>
                                    <a:pt x="556775" y="325884"/>
                                    <a:pt x="582092" y="341859"/>
                                    <a:pt x="588160" y="346740"/>
                                  </a:cubicBezTo>
                                  <a:cubicBezTo>
                                    <a:pt x="595532" y="352664"/>
                                    <a:pt x="599979" y="358370"/>
                                    <a:pt x="602194" y="362121"/>
                                  </a:cubicBezTo>
                                  <a:cubicBezTo>
                                    <a:pt x="597878" y="361918"/>
                                    <a:pt x="590811" y="360876"/>
                                    <a:pt x="580919" y="356690"/>
                                  </a:cubicBezTo>
                                  <a:cubicBezTo>
                                    <a:pt x="542437" y="340454"/>
                                    <a:pt x="511442" y="326130"/>
                                    <a:pt x="489949" y="314138"/>
                                  </a:cubicBezTo>
                                  <a:cubicBezTo>
                                    <a:pt x="479187" y="308157"/>
                                    <a:pt x="470976" y="302754"/>
                                    <a:pt x="465501" y="298308"/>
                                  </a:cubicBezTo>
                                  <a:cubicBezTo>
                                    <a:pt x="460026" y="293847"/>
                                    <a:pt x="458158" y="290313"/>
                                    <a:pt x="458260" y="290603"/>
                                  </a:cubicBezTo>
                                  <a:cubicBezTo>
                                    <a:pt x="456275" y="284607"/>
                                    <a:pt x="455363" y="269341"/>
                                    <a:pt x="456000" y="257118"/>
                                  </a:cubicBezTo>
                                  <a:cubicBezTo>
                                    <a:pt x="456623" y="244894"/>
                                    <a:pt x="457810" y="235393"/>
                                    <a:pt x="457810" y="235393"/>
                                  </a:cubicBezTo>
                                  <a:cubicBezTo>
                                    <a:pt x="459013" y="227485"/>
                                    <a:pt x="453578" y="220099"/>
                                    <a:pt x="445670" y="218896"/>
                                  </a:cubicBezTo>
                                  <a:cubicBezTo>
                                    <a:pt x="441985" y="218335"/>
                                    <a:pt x="438225" y="219217"/>
                                    <a:pt x="435173" y="221358"/>
                                  </a:cubicBezTo>
                                  <a:lnTo>
                                    <a:pt x="412101" y="237203"/>
                                  </a:lnTo>
                                  <a:lnTo>
                                    <a:pt x="305287" y="174737"/>
                                  </a:lnTo>
                                  <a:cubicBezTo>
                                    <a:pt x="312745" y="166804"/>
                                    <a:pt x="320600" y="159253"/>
                                    <a:pt x="328822" y="152114"/>
                                  </a:cubicBezTo>
                                  <a:cubicBezTo>
                                    <a:pt x="359599" y="125479"/>
                                    <a:pt x="399790" y="101973"/>
                                    <a:pt x="443776" y="101871"/>
                                  </a:cubicBezTo>
                                  <a:close/>
                                  <a:moveTo>
                                    <a:pt x="285821" y="196925"/>
                                  </a:moveTo>
                                  <a:lnTo>
                                    <a:pt x="385843" y="255307"/>
                                  </a:lnTo>
                                  <a:lnTo>
                                    <a:pt x="361410" y="272513"/>
                                  </a:lnTo>
                                  <a:cubicBezTo>
                                    <a:pt x="354910" y="277176"/>
                                    <a:pt x="353422" y="286225"/>
                                    <a:pt x="358085" y="292724"/>
                                  </a:cubicBezTo>
                                  <a:cubicBezTo>
                                    <a:pt x="359005" y="294006"/>
                                    <a:pt x="360128" y="295129"/>
                                    <a:pt x="361410" y="296048"/>
                                  </a:cubicBezTo>
                                  <a:cubicBezTo>
                                    <a:pt x="391433" y="317310"/>
                                    <a:pt x="418227" y="336617"/>
                                    <a:pt x="424774" y="341758"/>
                                  </a:cubicBezTo>
                                  <a:cubicBezTo>
                                    <a:pt x="434478" y="349376"/>
                                    <a:pt x="449874" y="363092"/>
                                    <a:pt x="456449" y="379313"/>
                                  </a:cubicBezTo>
                                  <a:cubicBezTo>
                                    <a:pt x="463039" y="395549"/>
                                    <a:pt x="463778" y="414203"/>
                                    <a:pt x="440619" y="442678"/>
                                  </a:cubicBezTo>
                                  <a:cubicBezTo>
                                    <a:pt x="406996" y="483763"/>
                                    <a:pt x="372592" y="524203"/>
                                    <a:pt x="337425" y="563975"/>
                                  </a:cubicBezTo>
                                  <a:lnTo>
                                    <a:pt x="295786" y="541352"/>
                                  </a:lnTo>
                                  <a:cubicBezTo>
                                    <a:pt x="306156" y="528346"/>
                                    <a:pt x="363408" y="456770"/>
                                    <a:pt x="376342" y="439520"/>
                                  </a:cubicBezTo>
                                  <a:cubicBezTo>
                                    <a:pt x="384482" y="428657"/>
                                    <a:pt x="388972" y="416028"/>
                                    <a:pt x="386306" y="403761"/>
                                  </a:cubicBezTo>
                                  <a:cubicBezTo>
                                    <a:pt x="383627" y="391493"/>
                                    <a:pt x="375039" y="381746"/>
                                    <a:pt x="364581" y="373882"/>
                                  </a:cubicBezTo>
                                  <a:cubicBezTo>
                                    <a:pt x="345898" y="359877"/>
                                    <a:pt x="316931" y="343423"/>
                                    <a:pt x="291702" y="325913"/>
                                  </a:cubicBezTo>
                                  <a:cubicBezTo>
                                    <a:pt x="281679" y="318947"/>
                                    <a:pt x="266718" y="302421"/>
                                    <a:pt x="260026" y="282912"/>
                                  </a:cubicBezTo>
                                  <a:cubicBezTo>
                                    <a:pt x="253321" y="263403"/>
                                    <a:pt x="253176" y="241389"/>
                                    <a:pt x="271787" y="215927"/>
                                  </a:cubicBezTo>
                                  <a:cubicBezTo>
                                    <a:pt x="271945" y="215781"/>
                                    <a:pt x="272100" y="215631"/>
                                    <a:pt x="272250" y="215478"/>
                                  </a:cubicBezTo>
                                  <a:cubicBezTo>
                                    <a:pt x="272250" y="215478"/>
                                    <a:pt x="277174" y="207773"/>
                                    <a:pt x="285821" y="1969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07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6" name="任意多边形 196"/>
                          <wps:cNvSpPr/>
                          <wps:spPr>
                            <a:xfrm>
                              <a:off x="9610" y="27526"/>
                              <a:ext cx="206" cy="5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6088" y="116071"/>
                                </a:cxn>
                                <a:cxn ang="0">
                                  <a:pos x="116088" y="97043"/>
                                </a:cxn>
                                <a:cxn ang="0">
                                  <a:pos x="102498" y="52194"/>
                                </a:cxn>
                                <a:cxn ang="0">
                                  <a:pos x="103858" y="35884"/>
                                </a:cxn>
                                <a:cxn ang="0">
                                  <a:pos x="141909" y="549"/>
                                </a:cxn>
                                <a:cxn ang="0">
                                  <a:pos x="185398" y="45398"/>
                                </a:cxn>
                                <a:cxn ang="0">
                                  <a:pos x="179961" y="72580"/>
                                </a:cxn>
                                <a:cxn ang="0">
                                  <a:pos x="179961" y="101121"/>
                                </a:cxn>
                                <a:cxn ang="0">
                                  <a:pos x="231603" y="125584"/>
                                </a:cxn>
                                <a:cxn ang="0">
                                  <a:pos x="251989" y="135099"/>
                                </a:cxn>
                                <a:cxn ang="0">
                                  <a:pos x="302272" y="207130"/>
                                </a:cxn>
                                <a:cxn ang="0">
                                  <a:pos x="313143" y="220720"/>
                                </a:cxn>
                                <a:cxn ang="0">
                                  <a:pos x="309067" y="238389"/>
                                </a:cxn>
                                <a:cxn ang="0">
                                  <a:pos x="295477" y="254698"/>
                                </a:cxn>
                                <a:cxn ang="0">
                                  <a:pos x="241117" y="287316"/>
                                </a:cxn>
                                <a:cxn ang="0">
                                  <a:pos x="239758" y="299548"/>
                                </a:cxn>
                                <a:cxn ang="0">
                                  <a:pos x="234321" y="317217"/>
                                </a:cxn>
                                <a:cxn ang="0">
                                  <a:pos x="238399" y="330807"/>
                                </a:cxn>
                                <a:cxn ang="0">
                                  <a:pos x="235681" y="345757"/>
                                </a:cxn>
                                <a:cxn ang="0">
                                  <a:pos x="237039" y="366143"/>
                                </a:cxn>
                                <a:cxn ang="0">
                                  <a:pos x="231603" y="364785"/>
                                </a:cxn>
                                <a:cxn ang="0">
                                  <a:pos x="207142" y="434098"/>
                                </a:cxn>
                                <a:cxn ang="0">
                                  <a:pos x="185398" y="477589"/>
                                </a:cxn>
                                <a:cxn ang="0">
                                  <a:pos x="190834" y="517003"/>
                                </a:cxn>
                                <a:cxn ang="0">
                                  <a:pos x="234321" y="546903"/>
                                </a:cxn>
                                <a:cxn ang="0">
                                  <a:pos x="264219" y="568648"/>
                                </a:cxn>
                                <a:cxn ang="0">
                                  <a:pos x="302272" y="580880"/>
                                </a:cxn>
                                <a:cxn ang="0">
                                  <a:pos x="288682" y="609421"/>
                                </a:cxn>
                                <a:cxn ang="0">
                                  <a:pos x="283246" y="628448"/>
                                </a:cxn>
                                <a:cxn ang="0">
                                  <a:pos x="265578" y="669221"/>
                                </a:cxn>
                                <a:cxn ang="0">
                                  <a:pos x="241117" y="659707"/>
                                </a:cxn>
                                <a:cxn ang="0">
                                  <a:pos x="242476" y="613498"/>
                                </a:cxn>
                                <a:cxn ang="0">
                                  <a:pos x="234321" y="602626"/>
                                </a:cxn>
                                <a:cxn ang="0">
                                  <a:pos x="208500" y="583598"/>
                                </a:cxn>
                                <a:cxn ang="0">
                                  <a:pos x="170448" y="563212"/>
                                </a:cxn>
                                <a:cxn ang="0">
                                  <a:pos x="154141" y="556417"/>
                                </a:cxn>
                                <a:cxn ang="0">
                                  <a:pos x="148705" y="579521"/>
                                </a:cxn>
                                <a:cxn ang="0">
                                  <a:pos x="136473" y="650194"/>
                                </a:cxn>
                                <a:cxn ang="0">
                                  <a:pos x="98422" y="731740"/>
                                </a:cxn>
                                <a:cxn ang="0">
                                  <a:pos x="91626" y="733099"/>
                                </a:cxn>
                                <a:cxn ang="0">
                                  <a:pos x="82113" y="798335"/>
                                </a:cxn>
                                <a:cxn ang="0">
                                  <a:pos x="573" y="752125"/>
                                </a:cxn>
                                <a:cxn ang="0">
                                  <a:pos x="29112" y="735817"/>
                                </a:cxn>
                                <a:cxn ang="0">
                                  <a:pos x="54932" y="724944"/>
                                </a:cxn>
                                <a:cxn ang="0">
                                  <a:pos x="64446" y="711353"/>
                                </a:cxn>
                                <a:cxn ang="0">
                                  <a:pos x="84831" y="652912"/>
                                </a:cxn>
                                <a:cxn ang="0">
                                  <a:pos x="101140" y="584957"/>
                                </a:cxn>
                                <a:cxn ang="0">
                                  <a:pos x="110652" y="483025"/>
                                </a:cxn>
                                <a:cxn ang="0">
                                  <a:pos x="95704" y="351193"/>
                                </a:cxn>
                                <a:cxn ang="0">
                                  <a:pos x="90268" y="349834"/>
                                </a:cxn>
                                <a:cxn ang="0">
                                  <a:pos x="97062" y="330807"/>
                                </a:cxn>
                                <a:cxn ang="0">
                                  <a:pos x="92986" y="325371"/>
                                </a:cxn>
                                <a:cxn ang="0">
                                  <a:pos x="87549" y="309062"/>
                                </a:cxn>
                                <a:cxn ang="0">
                                  <a:pos x="86190" y="288676"/>
                                </a:cxn>
                                <a:cxn ang="0">
                                  <a:pos x="80754" y="290035"/>
                                </a:cxn>
                                <a:cxn ang="0">
                                  <a:pos x="78036" y="296830"/>
                                </a:cxn>
                                <a:cxn ang="0">
                                  <a:pos x="45421" y="290035"/>
                                </a:cxn>
                                <a:cxn ang="0">
                                  <a:pos x="39984" y="269649"/>
                                </a:cxn>
                                <a:cxn ang="0">
                                  <a:pos x="39984" y="261494"/>
                                </a:cxn>
                                <a:cxn ang="0">
                                  <a:pos x="38625" y="243825"/>
                                </a:cxn>
                                <a:cxn ang="0">
                                  <a:pos x="59010" y="152766"/>
                                </a:cxn>
                                <a:cxn ang="0">
                                  <a:pos x="116088" y="116071"/>
                                </a:cxn>
                              </a:cxnLst>
                              <a:pathLst>
                                <a:path w="312426" h="798159">
                                  <a:moveTo>
                                    <a:pt x="116091" y="116066"/>
                                  </a:moveTo>
                                  <a:cubicBezTo>
                                    <a:pt x="116091" y="116066"/>
                                    <a:pt x="125604" y="98399"/>
                                    <a:pt x="116091" y="97039"/>
                                  </a:cubicBezTo>
                                  <a:cubicBezTo>
                                    <a:pt x="106578" y="95681"/>
                                    <a:pt x="98424" y="68500"/>
                                    <a:pt x="102500" y="52192"/>
                                  </a:cubicBezTo>
                                  <a:cubicBezTo>
                                    <a:pt x="102500" y="52192"/>
                                    <a:pt x="105218" y="41319"/>
                                    <a:pt x="103860" y="35883"/>
                                  </a:cubicBezTo>
                                  <a:cubicBezTo>
                                    <a:pt x="103860" y="35883"/>
                                    <a:pt x="112014" y="-4888"/>
                                    <a:pt x="141912" y="549"/>
                                  </a:cubicBezTo>
                                  <a:cubicBezTo>
                                    <a:pt x="141912" y="549"/>
                                    <a:pt x="190838" y="4626"/>
                                    <a:pt x="185402" y="45396"/>
                                  </a:cubicBezTo>
                                  <a:cubicBezTo>
                                    <a:pt x="185402" y="45396"/>
                                    <a:pt x="189478" y="65782"/>
                                    <a:pt x="179965" y="72577"/>
                                  </a:cubicBezTo>
                                  <a:cubicBezTo>
                                    <a:pt x="179965" y="72577"/>
                                    <a:pt x="166375" y="95681"/>
                                    <a:pt x="179965" y="101117"/>
                                  </a:cubicBezTo>
                                  <a:cubicBezTo>
                                    <a:pt x="179965" y="101117"/>
                                    <a:pt x="219377" y="117425"/>
                                    <a:pt x="231608" y="125579"/>
                                  </a:cubicBezTo>
                                  <a:cubicBezTo>
                                    <a:pt x="231608" y="125579"/>
                                    <a:pt x="249276" y="126939"/>
                                    <a:pt x="251994" y="135093"/>
                                  </a:cubicBezTo>
                                  <a:cubicBezTo>
                                    <a:pt x="251994" y="135093"/>
                                    <a:pt x="299560" y="197607"/>
                                    <a:pt x="302278" y="207121"/>
                                  </a:cubicBezTo>
                                  <a:lnTo>
                                    <a:pt x="313150" y="220711"/>
                                  </a:lnTo>
                                  <a:cubicBezTo>
                                    <a:pt x="313150" y="220711"/>
                                    <a:pt x="313150" y="230225"/>
                                    <a:pt x="309073" y="238379"/>
                                  </a:cubicBezTo>
                                  <a:cubicBezTo>
                                    <a:pt x="304996" y="246533"/>
                                    <a:pt x="307714" y="245174"/>
                                    <a:pt x="295483" y="254687"/>
                                  </a:cubicBezTo>
                                  <a:cubicBezTo>
                                    <a:pt x="283252" y="264201"/>
                                    <a:pt x="245199" y="281867"/>
                                    <a:pt x="241122" y="287304"/>
                                  </a:cubicBezTo>
                                  <a:cubicBezTo>
                                    <a:pt x="241122" y="287304"/>
                                    <a:pt x="243840" y="296817"/>
                                    <a:pt x="239763" y="299535"/>
                                  </a:cubicBezTo>
                                  <a:cubicBezTo>
                                    <a:pt x="239763" y="299535"/>
                                    <a:pt x="228890" y="310407"/>
                                    <a:pt x="234326" y="317203"/>
                                  </a:cubicBezTo>
                                  <a:cubicBezTo>
                                    <a:pt x="239763" y="323997"/>
                                    <a:pt x="242481" y="321279"/>
                                    <a:pt x="238404" y="330793"/>
                                  </a:cubicBezTo>
                                  <a:cubicBezTo>
                                    <a:pt x="237044" y="338947"/>
                                    <a:pt x="232968" y="338947"/>
                                    <a:pt x="235686" y="345742"/>
                                  </a:cubicBezTo>
                                  <a:cubicBezTo>
                                    <a:pt x="237044" y="351178"/>
                                    <a:pt x="237044" y="366127"/>
                                    <a:pt x="237044" y="366127"/>
                                  </a:cubicBezTo>
                                  <a:lnTo>
                                    <a:pt x="231608" y="364769"/>
                                  </a:lnTo>
                                  <a:cubicBezTo>
                                    <a:pt x="231608" y="364769"/>
                                    <a:pt x="234326" y="397385"/>
                                    <a:pt x="207146" y="434079"/>
                                  </a:cubicBezTo>
                                  <a:lnTo>
                                    <a:pt x="185402" y="477568"/>
                                  </a:lnTo>
                                  <a:cubicBezTo>
                                    <a:pt x="185402" y="477568"/>
                                    <a:pt x="184042" y="512903"/>
                                    <a:pt x="190838" y="516980"/>
                                  </a:cubicBezTo>
                                  <a:cubicBezTo>
                                    <a:pt x="190838" y="516980"/>
                                    <a:pt x="230249" y="526493"/>
                                    <a:pt x="234326" y="546879"/>
                                  </a:cubicBezTo>
                                  <a:cubicBezTo>
                                    <a:pt x="234326" y="546879"/>
                                    <a:pt x="256071" y="565905"/>
                                    <a:pt x="264225" y="568623"/>
                                  </a:cubicBezTo>
                                  <a:cubicBezTo>
                                    <a:pt x="264225" y="568623"/>
                                    <a:pt x="302278" y="557751"/>
                                    <a:pt x="302278" y="580854"/>
                                  </a:cubicBezTo>
                                  <a:cubicBezTo>
                                    <a:pt x="302278" y="580854"/>
                                    <a:pt x="292765" y="605317"/>
                                    <a:pt x="288688" y="609394"/>
                                  </a:cubicBezTo>
                                  <a:cubicBezTo>
                                    <a:pt x="288688" y="609394"/>
                                    <a:pt x="279174" y="612112"/>
                                    <a:pt x="283252" y="628420"/>
                                  </a:cubicBezTo>
                                  <a:cubicBezTo>
                                    <a:pt x="283252" y="628420"/>
                                    <a:pt x="280534" y="658319"/>
                                    <a:pt x="265584" y="669191"/>
                                  </a:cubicBezTo>
                                  <a:cubicBezTo>
                                    <a:pt x="265584" y="669191"/>
                                    <a:pt x="241122" y="684141"/>
                                    <a:pt x="241122" y="659678"/>
                                  </a:cubicBezTo>
                                  <a:cubicBezTo>
                                    <a:pt x="241122" y="659678"/>
                                    <a:pt x="239763" y="621625"/>
                                    <a:pt x="242481" y="613471"/>
                                  </a:cubicBezTo>
                                  <a:cubicBezTo>
                                    <a:pt x="242481" y="613471"/>
                                    <a:pt x="228890" y="609394"/>
                                    <a:pt x="234326" y="602599"/>
                                  </a:cubicBezTo>
                                  <a:cubicBezTo>
                                    <a:pt x="234326" y="602599"/>
                                    <a:pt x="226172" y="586290"/>
                                    <a:pt x="208505" y="583572"/>
                                  </a:cubicBezTo>
                                  <a:cubicBezTo>
                                    <a:pt x="208505" y="583572"/>
                                    <a:pt x="173170" y="564546"/>
                                    <a:pt x="170452" y="563187"/>
                                  </a:cubicBezTo>
                                  <a:lnTo>
                                    <a:pt x="154144" y="556392"/>
                                  </a:lnTo>
                                  <a:cubicBezTo>
                                    <a:pt x="154144" y="556392"/>
                                    <a:pt x="147348" y="571341"/>
                                    <a:pt x="148708" y="579495"/>
                                  </a:cubicBezTo>
                                  <a:cubicBezTo>
                                    <a:pt x="148708" y="579495"/>
                                    <a:pt x="150066" y="633856"/>
                                    <a:pt x="136476" y="650165"/>
                                  </a:cubicBezTo>
                                  <a:cubicBezTo>
                                    <a:pt x="136476" y="650165"/>
                                    <a:pt x="97064" y="724912"/>
                                    <a:pt x="98424" y="731707"/>
                                  </a:cubicBezTo>
                                  <a:lnTo>
                                    <a:pt x="91628" y="733066"/>
                                  </a:lnTo>
                                  <a:cubicBezTo>
                                    <a:pt x="91628" y="733066"/>
                                    <a:pt x="97064" y="796939"/>
                                    <a:pt x="82115" y="798299"/>
                                  </a:cubicBezTo>
                                  <a:cubicBezTo>
                                    <a:pt x="82115" y="798299"/>
                                    <a:pt x="-7581" y="769760"/>
                                    <a:pt x="574" y="752092"/>
                                  </a:cubicBezTo>
                                  <a:cubicBezTo>
                                    <a:pt x="574" y="752092"/>
                                    <a:pt x="16882" y="733066"/>
                                    <a:pt x="29113" y="735784"/>
                                  </a:cubicBezTo>
                                  <a:cubicBezTo>
                                    <a:pt x="29113" y="735784"/>
                                    <a:pt x="52216" y="731707"/>
                                    <a:pt x="54934" y="724912"/>
                                  </a:cubicBezTo>
                                  <a:cubicBezTo>
                                    <a:pt x="54934" y="724912"/>
                                    <a:pt x="57652" y="709962"/>
                                    <a:pt x="64448" y="711321"/>
                                  </a:cubicBezTo>
                                  <a:cubicBezTo>
                                    <a:pt x="64448" y="711321"/>
                                    <a:pt x="82115" y="671909"/>
                                    <a:pt x="84833" y="652883"/>
                                  </a:cubicBezTo>
                                  <a:cubicBezTo>
                                    <a:pt x="84833" y="652883"/>
                                    <a:pt x="94346" y="593086"/>
                                    <a:pt x="101142" y="584931"/>
                                  </a:cubicBezTo>
                                  <a:cubicBezTo>
                                    <a:pt x="101142" y="584931"/>
                                    <a:pt x="94346" y="493876"/>
                                    <a:pt x="110655" y="483004"/>
                                  </a:cubicBezTo>
                                  <a:cubicBezTo>
                                    <a:pt x="110655" y="483004"/>
                                    <a:pt x="79397" y="383795"/>
                                    <a:pt x="95706" y="351178"/>
                                  </a:cubicBezTo>
                                  <a:lnTo>
                                    <a:pt x="90270" y="349819"/>
                                  </a:lnTo>
                                  <a:lnTo>
                                    <a:pt x="97064" y="330793"/>
                                  </a:lnTo>
                                  <a:lnTo>
                                    <a:pt x="92988" y="325357"/>
                                  </a:lnTo>
                                  <a:cubicBezTo>
                                    <a:pt x="92988" y="325357"/>
                                    <a:pt x="86192" y="313125"/>
                                    <a:pt x="87551" y="309049"/>
                                  </a:cubicBezTo>
                                  <a:cubicBezTo>
                                    <a:pt x="88910" y="304971"/>
                                    <a:pt x="86192" y="288663"/>
                                    <a:pt x="86192" y="288663"/>
                                  </a:cubicBezTo>
                                  <a:lnTo>
                                    <a:pt x="80756" y="290022"/>
                                  </a:lnTo>
                                  <a:cubicBezTo>
                                    <a:pt x="80756" y="290022"/>
                                    <a:pt x="84833" y="294099"/>
                                    <a:pt x="78038" y="296817"/>
                                  </a:cubicBezTo>
                                  <a:cubicBezTo>
                                    <a:pt x="78038" y="296817"/>
                                    <a:pt x="48140" y="310407"/>
                                    <a:pt x="45422" y="290022"/>
                                  </a:cubicBezTo>
                                  <a:cubicBezTo>
                                    <a:pt x="45422" y="290022"/>
                                    <a:pt x="37267" y="273713"/>
                                    <a:pt x="39985" y="269637"/>
                                  </a:cubicBezTo>
                                  <a:cubicBezTo>
                                    <a:pt x="42704" y="265559"/>
                                    <a:pt x="44062" y="264201"/>
                                    <a:pt x="39985" y="261483"/>
                                  </a:cubicBezTo>
                                  <a:cubicBezTo>
                                    <a:pt x="35908" y="260123"/>
                                    <a:pt x="34549" y="246533"/>
                                    <a:pt x="38626" y="243815"/>
                                  </a:cubicBezTo>
                                  <a:cubicBezTo>
                                    <a:pt x="41344" y="239737"/>
                                    <a:pt x="48140" y="163632"/>
                                    <a:pt x="59012" y="152760"/>
                                  </a:cubicBezTo>
                                  <a:cubicBezTo>
                                    <a:pt x="59012" y="152760"/>
                                    <a:pt x="106578" y="120143"/>
                                    <a:pt x="116091" y="116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91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7" name="任意多边形 197"/>
                          <wps:cNvSpPr/>
                          <wps:spPr>
                            <a:xfrm>
                              <a:off x="10508" y="27566"/>
                              <a:ext cx="368" cy="3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3255" y="12754"/>
                                </a:cxn>
                                <a:cxn ang="0">
                                  <a:pos x="12741" y="181916"/>
                                </a:cxn>
                                <a:cxn ang="0">
                                  <a:pos x="181904" y="512429"/>
                                </a:cxn>
                                <a:cxn ang="0">
                                  <a:pos x="512417" y="343267"/>
                                </a:cxn>
                                <a:cxn ang="0">
                                  <a:pos x="343255" y="1275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387892" y="121623"/>
                                </a:cxn>
                                <a:cxn ang="0">
                                  <a:pos x="387761" y="72095"/>
                                </a:cxn>
                                <a:cxn ang="0">
                                  <a:pos x="485897" y="216937"/>
                                </a:cxn>
                                <a:cxn ang="0">
                                  <a:pos x="440801" y="199246"/>
                                </a:cxn>
                                <a:cxn ang="0">
                                  <a:pos x="389861" y="261377"/>
                                </a:cxn>
                                <a:cxn ang="0">
                                  <a:pos x="333704" y="258095"/>
                                </a:cxn>
                                <a:cxn ang="0">
                                  <a:pos x="293365" y="20282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245315" y="75574"/>
                                </a:cxn>
                                <a:cxn ang="0">
                                  <a:pos x="292643" y="140463"/>
                                </a:cxn>
                                <a:cxn ang="0">
                                  <a:pos x="274920" y="195373"/>
                                </a:cxn>
                                <a:cxn ang="0">
                                  <a:pos x="208949" y="216904"/>
                                </a:cxn>
                                <a:cxn ang="0">
                                  <a:pos x="162145" y="186774"/>
                                </a:cxn>
                                <a:cxn ang="0">
                                  <a:pos x="157616" y="106656"/>
                                </a:cxn>
                                <a:cxn ang="0">
                                  <a:pos x="109303" y="93856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51569" y="348945"/>
                                </a:cxn>
                                <a:cxn ang="0">
                                  <a:pos x="45037" y="194028"/>
                                </a:cxn>
                                <a:cxn ang="0">
                                  <a:pos x="76546" y="232724"/>
                                </a:cxn>
                                <a:cxn ang="0">
                                  <a:pos x="151380" y="203513"/>
                                </a:cxn>
                                <a:cxn ang="0">
                                  <a:pos x="197395" y="233085"/>
                                </a:cxn>
                                <a:cxn ang="0">
                                  <a:pos x="197560" y="300664"/>
                                </a:cxn>
                                <a:cxn ang="0">
                                  <a:pos x="156238" y="332108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124729" y="444128"/>
                                </a:cxn>
                                <a:cxn ang="0">
                                  <a:pos x="170187" y="427783"/>
                                </a:cxn>
                                <a:cxn ang="0">
                                  <a:pos x="168315" y="347928"/>
                                </a:cxn>
                                <a:cxn ang="0">
                                  <a:pos x="209048" y="316977"/>
                                </a:cxn>
                                <a:cxn ang="0">
                                  <a:pos x="275248" y="338311"/>
                                </a:cxn>
                                <a:cxn ang="0">
                                  <a:pos x="290248" y="387478"/>
                                </a:cxn>
                                <a:cxn ang="0">
                                  <a:pos x="241836" y="451644"/>
                                </a:cxn>
                                <a:cxn ang="0">
                                  <a:pos x="268913" y="490439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384314" y="455385"/>
                                </a:cxn>
                                <a:cxn ang="0">
                                  <a:pos x="385167" y="407859"/>
                                </a:cxn>
                                <a:cxn ang="0">
                                  <a:pos x="309252" y="381734"/>
                                </a:cxn>
                                <a:cxn ang="0">
                                  <a:pos x="293662" y="330696"/>
                                </a:cxn>
                                <a:cxn ang="0">
                                  <a:pos x="331832" y="277919"/>
                                </a:cxn>
                                <a:cxn ang="0">
                                  <a:pos x="388647" y="281234"/>
                                </a:cxn>
                                <a:cxn ang="0">
                                  <a:pos x="431971" y="348880"/>
                                </a:cxn>
                                <a:cxn ang="0">
                                  <a:pos x="478118" y="336834"/>
                                </a:cxn>
                                <a:cxn ang="0">
                                  <a:pos x="384314" y="455385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8" name="任意多边形 198"/>
                          <wps:cNvSpPr/>
                          <wps:spPr>
                            <a:xfrm>
                              <a:off x="12448" y="27565"/>
                              <a:ext cx="414" cy="4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8986" y="283866"/>
                                </a:cxn>
                                <a:cxn ang="0">
                                  <a:pos x="516291" y="276155"/>
                                </a:cxn>
                                <a:cxn ang="0">
                                  <a:pos x="501735" y="216555"/>
                                </a:cxn>
                                <a:cxn ang="0">
                                  <a:pos x="447692" y="199728"/>
                                </a:cxn>
                                <a:cxn ang="0">
                                  <a:pos x="430831" y="145679"/>
                                </a:cxn>
                                <a:cxn ang="0">
                                  <a:pos x="376787" y="128851"/>
                                </a:cxn>
                                <a:cxn ang="0">
                                  <a:pos x="359962" y="74764"/>
                                </a:cxn>
                                <a:cxn ang="0">
                                  <a:pos x="299793" y="60712"/>
                                </a:cxn>
                                <a:cxn ang="0">
                                  <a:pos x="292661" y="17508"/>
                                </a:cxn>
                                <a:cxn ang="0">
                                  <a:pos x="249641" y="18517"/>
                                </a:cxn>
                                <a:cxn ang="0">
                                  <a:pos x="115361" y="338998"/>
                                </a:cxn>
                                <a:cxn ang="0">
                                  <a:pos x="116442" y="337880"/>
                                </a:cxn>
                                <a:cxn ang="0">
                                  <a:pos x="131574" y="353014"/>
                                </a:cxn>
                                <a:cxn ang="0">
                                  <a:pos x="182843" y="271543"/>
                                </a:cxn>
                                <a:cxn ang="0">
                                  <a:pos x="200174" y="288875"/>
                                </a:cxn>
                                <a:cxn ang="0">
                                  <a:pos x="146850" y="368257"/>
                                </a:cxn>
                                <a:cxn ang="0">
                                  <a:pos x="157516" y="378923"/>
                                </a:cxn>
                                <a:cxn ang="0">
                                  <a:pos x="218658" y="307323"/>
                                </a:cxn>
                                <a:cxn ang="0">
                                  <a:pos x="235554" y="324224"/>
                                </a:cxn>
                                <a:cxn ang="0">
                                  <a:pos x="172468" y="393841"/>
                                </a:cxn>
                                <a:cxn ang="0">
                                  <a:pos x="182628" y="403966"/>
                                </a:cxn>
                                <a:cxn ang="0">
                                  <a:pos x="252272" y="340872"/>
                                </a:cxn>
                                <a:cxn ang="0">
                                  <a:pos x="269133" y="357843"/>
                                </a:cxn>
                                <a:cxn ang="0">
                                  <a:pos x="197543" y="418992"/>
                                </a:cxn>
                                <a:cxn ang="0">
                                  <a:pos x="208208" y="429658"/>
                                </a:cxn>
                                <a:cxn ang="0">
                                  <a:pos x="287652" y="376329"/>
                                </a:cxn>
                                <a:cxn ang="0">
                                  <a:pos x="304982" y="393661"/>
                                </a:cxn>
                                <a:cxn ang="0">
                                  <a:pos x="223484" y="444900"/>
                                </a:cxn>
                                <a:cxn ang="0">
                                  <a:pos x="238688" y="460106"/>
                                </a:cxn>
                                <a:cxn ang="0">
                                  <a:pos x="237571" y="461187"/>
                                </a:cxn>
                                <a:cxn ang="0">
                                  <a:pos x="558013" y="326890"/>
                                </a:cxn>
                                <a:cxn ang="0">
                                  <a:pos x="558986" y="283866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05001" y="236303"/>
                                </a:cxn>
                                <a:cxn ang="0">
                                  <a:pos x="225322" y="204016"/>
                                </a:cxn>
                                <a:cxn ang="0">
                                  <a:pos x="245498" y="197243"/>
                                </a:cxn>
                                <a:cxn ang="0">
                                  <a:pos x="248741" y="216519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245101" y="276408"/>
                                </a:cxn>
                                <a:cxn ang="0">
                                  <a:pos x="271078" y="245995"/>
                                </a:cxn>
                                <a:cxn ang="0">
                                  <a:pos x="291543" y="242645"/>
                                </a:cxn>
                                <a:cxn ang="0">
                                  <a:pos x="291291" y="262787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282355" y="313666"/>
                                </a:cxn>
                                <a:cxn ang="0">
                                  <a:pos x="313736" y="285236"/>
                                </a:cxn>
                                <a:cxn ang="0">
                                  <a:pos x="333877" y="284983"/>
                                </a:cxn>
                                <a:cxn ang="0">
                                  <a:pos x="330490" y="305450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340218" y="371500"/>
                                </a:cxn>
                                <a:cxn ang="0">
                                  <a:pos x="321988" y="353267"/>
                                </a:cxn>
                                <a:cxn ang="0">
                                  <a:pos x="359998" y="327756"/>
                                </a:cxn>
                                <a:cxn ang="0">
                                  <a:pos x="379274" y="330999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27306" y="427135"/>
                                </a:cxn>
                                <a:cxn ang="0">
                                  <a:pos x="26838" y="427567"/>
                                </a:cxn>
                                <a:cxn ang="0">
                                  <a:pos x="24712" y="551883"/>
                                </a:cxn>
                                <a:cxn ang="0">
                                  <a:pos x="149012" y="549758"/>
                                </a:cxn>
                                <a:cxn ang="0">
                                  <a:pos x="149444" y="549289"/>
                                </a:cxn>
                                <a:cxn ang="0">
                                  <a:pos x="202192" y="496572"/>
                                </a:cxn>
                                <a:cxn ang="0">
                                  <a:pos x="79981" y="374347"/>
                                </a:cxn>
                                <a:cxn ang="0">
                                  <a:pos x="27307" y="427135"/>
                                </a:cxn>
                                <a:cxn ang="0">
                                  <a:pos x="84448" y="543632"/>
                                </a:cxn>
                                <a:cxn ang="0">
                                  <a:pos x="44239" y="532281"/>
                                </a:cxn>
                                <a:cxn ang="0">
                                  <a:pos x="32891" y="492067"/>
                                </a:cxn>
                                <a:cxn ang="0">
                                  <a:pos x="66902" y="509617"/>
                                </a:cxn>
                                <a:cxn ang="0">
                                  <a:pos x="84448" y="543632"/>
                                </a:cxn>
                              </a:cxnLst>
                              <a:pathLst>
                                <a:path w="576232" h="576796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58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9" name="任意多边形 199"/>
                          <wps:cNvSpPr/>
                          <wps:spPr>
                            <a:xfrm>
                              <a:off x="11488" y="27585"/>
                              <a:ext cx="377" cy="3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1946" y="69273"/>
                                </a:cxn>
                                <a:cxn ang="0">
                                  <a:pos x="323903" y="174073"/>
                                </a:cxn>
                                <a:cxn ang="0">
                                  <a:pos x="412062" y="184707"/>
                                </a:cxn>
                                <a:cxn ang="0">
                                  <a:pos x="417051" y="163931"/>
                                </a:cxn>
                                <a:cxn ang="0">
                                  <a:pos x="444523" y="119950"/>
                                </a:cxn>
                                <a:cxn ang="0">
                                  <a:pos x="471437" y="103441"/>
                                </a:cxn>
                                <a:cxn ang="0">
                                  <a:pos x="448265" y="76953"/>
                                </a:cxn>
                                <a:cxn ang="0">
                                  <a:pos x="364799" y="20698"/>
                                </a:cxn>
                                <a:cxn ang="0">
                                  <a:pos x="263381" y="21"/>
                                </a:cxn>
                                <a:cxn ang="0">
                                  <a:pos x="301946" y="69273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447804" y="174106"/>
                                </a:cxn>
                                <a:cxn ang="0">
                                  <a:pos x="443669" y="192682"/>
                                </a:cxn>
                                <a:cxn ang="0">
                                  <a:pos x="522703" y="226391"/>
                                </a:cxn>
                                <a:cxn ang="0">
                                  <a:pos x="504521" y="160386"/>
                                </a:cxn>
                                <a:cxn ang="0">
                                  <a:pos x="490637" y="132324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188679" y="172793"/>
                                </a:cxn>
                                <a:cxn ang="0">
                                  <a:pos x="191206" y="181983"/>
                                </a:cxn>
                                <a:cxn ang="0">
                                  <a:pos x="271520" y="174237"/>
                                </a:cxn>
                                <a:cxn ang="0">
                                  <a:pos x="291311" y="173712"/>
                                </a:cxn>
                                <a:cxn ang="0">
                                  <a:pos x="271422" y="80171"/>
                                </a:cxn>
                                <a:cxn ang="0">
                                  <a:pos x="219629" y="4845"/>
                                </a:cxn>
                                <a:cxn ang="0">
                                  <a:pos x="218087" y="3762"/>
                                </a:cxn>
                                <a:cxn ang="0">
                                  <a:pos x="160386" y="20665"/>
                                </a:cxn>
                                <a:cxn ang="0">
                                  <a:pos x="76921" y="76921"/>
                                </a:cxn>
                                <a:cxn ang="0">
                                  <a:pos x="63005" y="91986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444916" y="226981"/>
                                </a:cxn>
                                <a:cxn ang="0">
                                  <a:pos x="450628" y="248381"/>
                                </a:cxn>
                                <a:cxn ang="0">
                                  <a:pos x="513939" y="338804"/>
                                </a:cxn>
                                <a:cxn ang="0">
                                  <a:pos x="525166" y="266203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293741" y="206041"/>
                                </a:cxn>
                                <a:cxn ang="0">
                                  <a:pos x="194751" y="214246"/>
                                </a:cxn>
                                <a:cxn ang="0">
                                  <a:pos x="193143" y="235351"/>
                                </a:cxn>
                                <a:cxn ang="0">
                                  <a:pos x="170660" y="301946"/>
                                </a:cxn>
                                <a:cxn ang="0">
                                  <a:pos x="52009" y="419480"/>
                                </a:cxn>
                                <a:cxn ang="0">
                                  <a:pos x="76953" y="448265"/>
                                </a:cxn>
                                <a:cxn ang="0">
                                  <a:pos x="160419" y="504521"/>
                                </a:cxn>
                                <a:cxn ang="0">
                                  <a:pos x="230493" y="523226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157793" y="182639"/>
                                </a:cxn>
                                <a:cxn ang="0">
                                  <a:pos x="42294" y="125497"/>
                                </a:cxn>
                                <a:cxn ang="0">
                                  <a:pos x="38619" y="125464"/>
                                </a:cxn>
                                <a:cxn ang="0">
                                  <a:pos x="20665" y="160386"/>
                                </a:cxn>
                                <a:cxn ang="0">
                                  <a:pos x="2351" y="227310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420071" y="259081"/>
                                </a:cxn>
                                <a:cxn ang="0">
                                  <a:pos x="411045" y="217562"/>
                                </a:cxn>
                                <a:cxn ang="0">
                                  <a:pos x="326201" y="206533"/>
                                </a:cxn>
                                <a:cxn ang="0">
                                  <a:pos x="326431" y="212244"/>
                                </a:cxn>
                                <a:cxn ang="0">
                                  <a:pos x="312810" y="378058"/>
                                </a:cxn>
                                <a:cxn ang="0">
                                  <a:pos x="265580" y="525166"/>
                                </a:cxn>
                                <a:cxn ang="0">
                                  <a:pos x="364832" y="504553"/>
                                </a:cxn>
                                <a:cxn ang="0">
                                  <a:pos x="448298" y="448298"/>
                                </a:cxn>
                                <a:cxn ang="0">
                                  <a:pos x="501697" y="371331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142072" y="286651"/>
                                </a:cxn>
                                <a:cxn ang="0">
                                  <a:pos x="162093" y="219629"/>
                                </a:cxn>
                                <a:cxn ang="0">
                                  <a:pos x="4878" y="260590"/>
                                </a:cxn>
                                <a:cxn ang="0">
                                  <a:pos x="21" y="261411"/>
                                </a:cxn>
                                <a:cxn ang="0">
                                  <a:pos x="21" y="262593"/>
                                </a:cxn>
                                <a:cxn ang="0">
                                  <a:pos x="20665" y="364799"/>
                                </a:cxn>
                                <a:cxn ang="0">
                                  <a:pos x="34253" y="392303"/>
                                </a:cxn>
                                <a:cxn ang="0">
                                  <a:pos x="142072" y="286651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01907" y="69265"/>
                                  </a:moveTo>
                                  <a:cubicBezTo>
                                    <a:pt x="312606" y="99293"/>
                                    <a:pt x="320088" y="134998"/>
                                    <a:pt x="323862" y="174051"/>
                                  </a:cubicBezTo>
                                  <a:cubicBezTo>
                                    <a:pt x="354973" y="175199"/>
                                    <a:pt x="384377" y="178744"/>
                                    <a:pt x="412009" y="184684"/>
                                  </a:cubicBezTo>
                                  <a:cubicBezTo>
                                    <a:pt x="413223" y="176742"/>
                                    <a:pt x="415028" y="169785"/>
                                    <a:pt x="416997" y="163910"/>
                                  </a:cubicBezTo>
                                  <a:cubicBezTo>
                                    <a:pt x="422806" y="146452"/>
                                    <a:pt x="432290" y="131257"/>
                                    <a:pt x="444466" y="119935"/>
                                  </a:cubicBezTo>
                                  <a:cubicBezTo>
                                    <a:pt x="452736" y="112256"/>
                                    <a:pt x="461859" y="106677"/>
                                    <a:pt x="471376" y="103428"/>
                                  </a:cubicBezTo>
                                  <a:cubicBezTo>
                                    <a:pt x="464251" y="94094"/>
                                    <a:pt x="456511" y="85246"/>
                                    <a:pt x="448207" y="76944"/>
                                  </a:cubicBezTo>
                                  <a:cubicBezTo>
                                    <a:pt x="424086" y="52824"/>
                                    <a:pt x="396027" y="33921"/>
                                    <a:pt x="364752" y="20696"/>
                                  </a:cubicBezTo>
                                  <a:cubicBezTo>
                                    <a:pt x="332624" y="7076"/>
                                    <a:pt x="298527" y="119"/>
                                    <a:pt x="263347" y="21"/>
                                  </a:cubicBezTo>
                                  <a:cubicBezTo>
                                    <a:pt x="278738" y="17348"/>
                                    <a:pt x="291668" y="40517"/>
                                    <a:pt x="301907" y="69265"/>
                                  </a:cubicBezTo>
                                  <a:close/>
                                  <a:moveTo>
                                    <a:pt x="488999" y="132537"/>
                                  </a:moveTo>
                                  <a:cubicBezTo>
                                    <a:pt x="472393" y="133882"/>
                                    <a:pt x="455427" y="150980"/>
                                    <a:pt x="447747" y="174084"/>
                                  </a:cubicBezTo>
                                  <a:cubicBezTo>
                                    <a:pt x="446041" y="179203"/>
                                    <a:pt x="444498" y="185438"/>
                                    <a:pt x="443612" y="192658"/>
                                  </a:cubicBezTo>
                                  <a:cubicBezTo>
                                    <a:pt x="472131" y="201092"/>
                                    <a:pt x="498483" y="212349"/>
                                    <a:pt x="522636" y="226362"/>
                                  </a:cubicBezTo>
                                  <a:cubicBezTo>
                                    <a:pt x="519524" y="203656"/>
                                    <a:pt x="513407" y="181463"/>
                                    <a:pt x="504456" y="160366"/>
                                  </a:cubicBezTo>
                                  <a:cubicBezTo>
                                    <a:pt x="500371" y="150754"/>
                                    <a:pt x="495736" y="141386"/>
                                    <a:pt x="490574" y="132307"/>
                                  </a:cubicBezTo>
                                  <a:cubicBezTo>
                                    <a:pt x="490082" y="132406"/>
                                    <a:pt x="489557" y="132471"/>
                                    <a:pt x="488999" y="132537"/>
                                  </a:cubicBezTo>
                                  <a:close/>
                                  <a:moveTo>
                                    <a:pt x="136803" y="109335"/>
                                  </a:moveTo>
                                  <a:cubicBezTo>
                                    <a:pt x="161941" y="123315"/>
                                    <a:pt x="179860" y="145237"/>
                                    <a:pt x="188655" y="172771"/>
                                  </a:cubicBezTo>
                                  <a:cubicBezTo>
                                    <a:pt x="189612" y="175801"/>
                                    <a:pt x="190455" y="178866"/>
                                    <a:pt x="191182" y="181960"/>
                                  </a:cubicBezTo>
                                  <a:cubicBezTo>
                                    <a:pt x="218847" y="177956"/>
                                    <a:pt x="245658" y="175364"/>
                                    <a:pt x="271485" y="174215"/>
                                  </a:cubicBezTo>
                                  <a:cubicBezTo>
                                    <a:pt x="278147" y="173952"/>
                                    <a:pt x="284744" y="173756"/>
                                    <a:pt x="291274" y="173690"/>
                                  </a:cubicBezTo>
                                  <a:cubicBezTo>
                                    <a:pt x="287664" y="138707"/>
                                    <a:pt x="280904" y="106874"/>
                                    <a:pt x="271387" y="80161"/>
                                  </a:cubicBezTo>
                                  <a:cubicBezTo>
                                    <a:pt x="258391" y="43700"/>
                                    <a:pt x="240473" y="17644"/>
                                    <a:pt x="219601" y="4845"/>
                                  </a:cubicBezTo>
                                  <a:cubicBezTo>
                                    <a:pt x="219043" y="4517"/>
                                    <a:pt x="218551" y="4156"/>
                                    <a:pt x="218059" y="3762"/>
                                  </a:cubicBezTo>
                                  <a:cubicBezTo>
                                    <a:pt x="198303" y="7142"/>
                                    <a:pt x="179006" y="12787"/>
                                    <a:pt x="160366" y="20663"/>
                                  </a:cubicBezTo>
                                  <a:cubicBezTo>
                                    <a:pt x="129091" y="33888"/>
                                    <a:pt x="101032" y="52824"/>
                                    <a:pt x="76912" y="76912"/>
                                  </a:cubicBezTo>
                                  <a:cubicBezTo>
                                    <a:pt x="72078" y="81749"/>
                                    <a:pt x="67437" y="86774"/>
                                    <a:pt x="62997" y="91975"/>
                                  </a:cubicBezTo>
                                  <a:cubicBezTo>
                                    <a:pt x="91286" y="92008"/>
                                    <a:pt x="116063" y="97816"/>
                                    <a:pt x="136803" y="109335"/>
                                  </a:cubicBezTo>
                                  <a:close/>
                                  <a:moveTo>
                                    <a:pt x="524739" y="265939"/>
                                  </a:moveTo>
                                  <a:cubicBezTo>
                                    <a:pt x="500025" y="249071"/>
                                    <a:pt x="473181" y="236272"/>
                                    <a:pt x="444859" y="226952"/>
                                  </a:cubicBezTo>
                                  <a:cubicBezTo>
                                    <a:pt x="446074" y="233680"/>
                                    <a:pt x="447944" y="240801"/>
                                    <a:pt x="450570" y="248349"/>
                                  </a:cubicBezTo>
                                  <a:cubicBezTo>
                                    <a:pt x="461334" y="279099"/>
                                    <a:pt x="482632" y="309488"/>
                                    <a:pt x="513873" y="338761"/>
                                  </a:cubicBezTo>
                                  <a:cubicBezTo>
                                    <a:pt x="520996" y="315329"/>
                                    <a:pt x="524770" y="291012"/>
                                    <a:pt x="525098" y="266169"/>
                                  </a:cubicBezTo>
                                  <a:cubicBezTo>
                                    <a:pt x="524969" y="266104"/>
                                    <a:pt x="524852" y="266028"/>
                                    <a:pt x="524739" y="265939"/>
                                  </a:cubicBezTo>
                                  <a:close/>
                                  <a:moveTo>
                                    <a:pt x="293998" y="213366"/>
                                  </a:moveTo>
                                  <a:cubicBezTo>
                                    <a:pt x="293900" y="210905"/>
                                    <a:pt x="293801" y="208443"/>
                                    <a:pt x="293703" y="206015"/>
                                  </a:cubicBezTo>
                                  <a:cubicBezTo>
                                    <a:pt x="260853" y="206409"/>
                                    <a:pt x="227609" y="209395"/>
                                    <a:pt x="194726" y="214219"/>
                                  </a:cubicBezTo>
                                  <a:cubicBezTo>
                                    <a:pt x="194660" y="221111"/>
                                    <a:pt x="194135" y="228134"/>
                                    <a:pt x="193118" y="235321"/>
                                  </a:cubicBezTo>
                                  <a:cubicBezTo>
                                    <a:pt x="190000" y="257472"/>
                                    <a:pt x="182419" y="279854"/>
                                    <a:pt x="170638" y="301907"/>
                                  </a:cubicBezTo>
                                  <a:cubicBezTo>
                                    <a:pt x="145926" y="348081"/>
                                    <a:pt x="104970" y="388643"/>
                                    <a:pt x="52003" y="419426"/>
                                  </a:cubicBezTo>
                                  <a:cubicBezTo>
                                    <a:pt x="59584" y="429566"/>
                                    <a:pt x="67887" y="439182"/>
                                    <a:pt x="76944" y="448207"/>
                                  </a:cubicBezTo>
                                  <a:cubicBezTo>
                                    <a:pt x="101065" y="472327"/>
                                    <a:pt x="129124" y="491230"/>
                                    <a:pt x="160399" y="504456"/>
                                  </a:cubicBezTo>
                                  <a:cubicBezTo>
                                    <a:pt x="182879" y="513971"/>
                                    <a:pt x="206343" y="520206"/>
                                    <a:pt x="230464" y="523159"/>
                                  </a:cubicBezTo>
                                  <a:cubicBezTo>
                                    <a:pt x="273980" y="436983"/>
                                    <a:pt x="297739" y="321171"/>
                                    <a:pt x="293998" y="213366"/>
                                  </a:cubicBezTo>
                                  <a:close/>
                                  <a:moveTo>
                                    <a:pt x="159086" y="187211"/>
                                  </a:moveTo>
                                  <a:cubicBezTo>
                                    <a:pt x="158692" y="185668"/>
                                    <a:pt x="158266" y="184126"/>
                                    <a:pt x="157773" y="182616"/>
                                  </a:cubicBezTo>
                                  <a:cubicBezTo>
                                    <a:pt x="144187" y="140052"/>
                                    <a:pt x="102115" y="119213"/>
                                    <a:pt x="42289" y="125481"/>
                                  </a:cubicBezTo>
                                  <a:cubicBezTo>
                                    <a:pt x="41042" y="125613"/>
                                    <a:pt x="39828" y="125613"/>
                                    <a:pt x="38614" y="125448"/>
                                  </a:cubicBezTo>
                                  <a:cubicBezTo>
                                    <a:pt x="31757" y="136618"/>
                                    <a:pt x="25756" y="148290"/>
                                    <a:pt x="20663" y="160366"/>
                                  </a:cubicBezTo>
                                  <a:cubicBezTo>
                                    <a:pt x="11572" y="181894"/>
                                    <a:pt x="5436" y="204276"/>
                                    <a:pt x="2351" y="227281"/>
                                  </a:cubicBezTo>
                                  <a:cubicBezTo>
                                    <a:pt x="56959" y="209592"/>
                                    <a:pt x="109335" y="196203"/>
                                    <a:pt x="159086" y="187211"/>
                                  </a:cubicBezTo>
                                  <a:close/>
                                  <a:moveTo>
                                    <a:pt x="500353" y="370233"/>
                                  </a:moveTo>
                                  <a:cubicBezTo>
                                    <a:pt x="460546" y="335053"/>
                                    <a:pt x="433505" y="297608"/>
                                    <a:pt x="420017" y="259048"/>
                                  </a:cubicBezTo>
                                  <a:cubicBezTo>
                                    <a:pt x="414766" y="243985"/>
                                    <a:pt x="412009" y="230103"/>
                                    <a:pt x="410992" y="217534"/>
                                  </a:cubicBezTo>
                                  <a:cubicBezTo>
                                    <a:pt x="383557" y="211266"/>
                                    <a:pt x="355104" y="207754"/>
                                    <a:pt x="326159" y="206507"/>
                                  </a:cubicBezTo>
                                  <a:cubicBezTo>
                                    <a:pt x="326225" y="208411"/>
                                    <a:pt x="326323" y="210314"/>
                                    <a:pt x="326389" y="212217"/>
                                  </a:cubicBezTo>
                                  <a:cubicBezTo>
                                    <a:pt x="328259" y="266038"/>
                                    <a:pt x="323567" y="323337"/>
                                    <a:pt x="312770" y="378010"/>
                                  </a:cubicBezTo>
                                  <a:cubicBezTo>
                                    <a:pt x="302170" y="431700"/>
                                    <a:pt x="286286" y="481090"/>
                                    <a:pt x="265546" y="525098"/>
                                  </a:cubicBezTo>
                                  <a:cubicBezTo>
                                    <a:pt x="299938" y="524703"/>
                                    <a:pt x="333313" y="517780"/>
                                    <a:pt x="364785" y="504488"/>
                                  </a:cubicBezTo>
                                  <a:cubicBezTo>
                                    <a:pt x="396060" y="491263"/>
                                    <a:pt x="424119" y="472327"/>
                                    <a:pt x="448240" y="448240"/>
                                  </a:cubicBezTo>
                                  <a:cubicBezTo>
                                    <a:pt x="470654" y="425825"/>
                                    <a:pt x="488605" y="399932"/>
                                    <a:pt x="501633" y="371283"/>
                                  </a:cubicBezTo>
                                  <a:cubicBezTo>
                                    <a:pt x="501174" y="370955"/>
                                    <a:pt x="500747" y="370627"/>
                                    <a:pt x="500353" y="370233"/>
                                  </a:cubicBezTo>
                                  <a:close/>
                                  <a:moveTo>
                                    <a:pt x="142054" y="286614"/>
                                  </a:moveTo>
                                  <a:cubicBezTo>
                                    <a:pt x="154098" y="264102"/>
                                    <a:pt x="160891" y="240998"/>
                                    <a:pt x="162073" y="219601"/>
                                  </a:cubicBezTo>
                                  <a:cubicBezTo>
                                    <a:pt x="106578" y="229807"/>
                                    <a:pt x="52922" y="244674"/>
                                    <a:pt x="4878" y="260557"/>
                                  </a:cubicBezTo>
                                  <a:cubicBezTo>
                                    <a:pt x="3308" y="261069"/>
                                    <a:pt x="1671" y="261345"/>
                                    <a:pt x="21" y="261378"/>
                                  </a:cubicBezTo>
                                  <a:lnTo>
                                    <a:pt x="21" y="262559"/>
                                  </a:lnTo>
                                  <a:cubicBezTo>
                                    <a:pt x="21" y="298002"/>
                                    <a:pt x="6978" y="332394"/>
                                    <a:pt x="20663" y="364752"/>
                                  </a:cubicBezTo>
                                  <a:cubicBezTo>
                                    <a:pt x="24666" y="374204"/>
                                    <a:pt x="29195" y="383393"/>
                                    <a:pt x="34249" y="392253"/>
                                  </a:cubicBezTo>
                                  <a:cubicBezTo>
                                    <a:pt x="95355" y="357139"/>
                                    <a:pt x="126597" y="315526"/>
                                    <a:pt x="142054" y="2866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0" name="任意多边形 200"/>
                          <wps:cNvSpPr>
                            <a:spLocks noChangeAspect="1"/>
                          </wps:cNvSpPr>
                          <wps:spPr>
                            <a:xfrm>
                              <a:off x="13333" y="27652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2672941"/>
                                </a:cxn>
                                <a:cxn ang="0">
                                  <a:pos x="7458346" y="168055858"/>
                                </a:cxn>
                                <a:cxn ang="0">
                                  <a:pos x="10255830" y="156052211"/>
                                </a:cxn>
                                <a:cxn ang="0">
                                  <a:pos x="21443833" y="153281769"/>
                                </a:cxn>
                                <a:cxn ang="0">
                                  <a:pos x="39158010" y="97878697"/>
                                </a:cxn>
                                <a:cxn ang="0">
                                  <a:pos x="39158010" y="91414973"/>
                                </a:cxn>
                                <a:cxn ang="0">
                                  <a:pos x="41954527" y="64637237"/>
                                </a:cxn>
                                <a:cxn ang="0">
                                  <a:pos x="44752012" y="47092707"/>
                                </a:cxn>
                                <a:cxn ang="0">
                                  <a:pos x="68060190" y="43399425"/>
                                </a:cxn>
                                <a:cxn ang="0">
                                  <a:pos x="101623231" y="37858542"/>
                                </a:cxn>
                                <a:cxn ang="0">
                                  <a:pos x="110014717" y="32318618"/>
                                </a:cxn>
                                <a:cxn ang="0">
                                  <a:pos x="123999237" y="27701536"/>
                                </a:cxn>
                                <a:cxn ang="0">
                                  <a:pos x="132390724" y="0"/>
                                </a:cxn>
                                <a:cxn ang="0">
                                  <a:pos x="152901417" y="172672941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100691059" y="43399425"/>
                                </a:cxn>
                                <a:cxn ang="0">
                                  <a:pos x="65262705" y="55403072"/>
                                </a:cxn>
                                <a:cxn ang="0">
                                  <a:pos x="56872187" y="84028408"/>
                                </a:cxn>
                                <a:cxn ang="0">
                                  <a:pos x="84841227" y="92338773"/>
                                </a:cxn>
                                <a:cxn ang="0">
                                  <a:pos x="85774367" y="94185415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30766524" y="150511328"/>
                                </a:cxn>
                                <a:cxn ang="0">
                                  <a:pos x="43818871" y="150511328"/>
                                </a:cxn>
                                <a:cxn ang="0">
                                  <a:pos x="70856707" y="128350675"/>
                                </a:cxn>
                                <a:cxn ang="0">
                                  <a:pos x="71788879" y="122809792"/>
                                </a:cxn>
                                <a:cxn ang="0">
                                  <a:pos x="73654192" y="99725338"/>
                                </a:cxn>
                                <a:cxn ang="0">
                                  <a:pos x="55940015" y="100649138"/>
                                </a:cxn>
                                <a:cxn ang="0">
                                  <a:pos x="33564009" y="144047604"/>
                                </a:cxn>
                                <a:cxn ang="0">
                                  <a:pos x="33564009" y="83104608"/>
                                </a:cxn>
                                <a:cxn ang="0">
                                  <a:pos x="37292698" y="72947602"/>
                                </a:cxn>
                                <a:cxn ang="0">
                                  <a:pos x="39158010" y="48015548"/>
                                </a:cxn>
                                <a:cxn ang="0">
                                  <a:pos x="32631836" y="45246066"/>
                                </a:cxn>
                                <a:cxn ang="0">
                                  <a:pos x="27970007" y="58173513"/>
                                </a:cxn>
                                <a:cxn ang="0">
                                  <a:pos x="26104695" y="81257967"/>
                                </a:cxn>
                                <a:cxn ang="0">
                                  <a:pos x="30766524" y="83104608"/>
                                </a:cxn>
                                <a:cxn ang="0">
                                  <a:pos x="63398361" y="31394818"/>
                                </a:cxn>
                                <a:cxn ang="0">
                                  <a:pos x="42886699" y="31394818"/>
                                </a:cxn>
                                <a:cxn ang="0">
                                  <a:pos x="63398361" y="31394818"/>
                                </a:cxn>
                              </a:cxnLst>
                              <a:pathLst>
                                <a:path w="164" h="187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1" name="任意多边形 201"/>
                          <wps:cNvSpPr>
                            <a:spLocks noChangeAspect="1"/>
                          </wps:cNvSpPr>
                          <wps:spPr>
                            <a:xfrm>
                              <a:off x="14015" y="27611"/>
                              <a:ext cx="5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1" y="79"/>
                                </a:cxn>
                                <a:cxn ang="0">
                                  <a:pos x="552" y="34"/>
                                </a:cxn>
                                <a:cxn ang="0">
                                  <a:pos x="577" y="0"/>
                                </a:cxn>
                                <a:cxn ang="0">
                                  <a:pos x="626" y="7"/>
                                </a:cxn>
                                <a:cxn ang="0">
                                  <a:pos x="631" y="94"/>
                                </a:cxn>
                                <a:cxn ang="0">
                                  <a:pos x="609" y="86"/>
                                </a:cxn>
                                <a:cxn ang="0">
                                  <a:pos x="745" y="240"/>
                                </a:cxn>
                                <a:cxn ang="0">
                                  <a:pos x="754" y="277"/>
                                </a:cxn>
                                <a:cxn ang="0">
                                  <a:pos x="740" y="311"/>
                                </a:cxn>
                                <a:cxn ang="0">
                                  <a:pos x="722" y="314"/>
                                </a:cxn>
                                <a:cxn ang="0">
                                  <a:pos x="712" y="324"/>
                                </a:cxn>
                                <a:cxn ang="0">
                                  <a:pos x="708" y="352"/>
                                </a:cxn>
                                <a:cxn ang="0">
                                  <a:pos x="658" y="411"/>
                                </a:cxn>
                                <a:cxn ang="0">
                                  <a:pos x="595" y="456"/>
                                </a:cxn>
                                <a:cxn ang="0">
                                  <a:pos x="533" y="459"/>
                                </a:cxn>
                                <a:cxn ang="0">
                                  <a:pos x="465" y="409"/>
                                </a:cxn>
                                <a:cxn ang="0">
                                  <a:pos x="418" y="367"/>
                                </a:cxn>
                                <a:cxn ang="0">
                                  <a:pos x="378" y="344"/>
                                </a:cxn>
                                <a:cxn ang="0">
                                  <a:pos x="336" y="369"/>
                                </a:cxn>
                                <a:cxn ang="0">
                                  <a:pos x="296" y="406"/>
                                </a:cxn>
                                <a:cxn ang="0">
                                  <a:pos x="225" y="455"/>
                                </a:cxn>
                                <a:cxn ang="0">
                                  <a:pos x="138" y="453"/>
                                </a:cxn>
                                <a:cxn ang="0">
                                  <a:pos x="78" y="408"/>
                                </a:cxn>
                                <a:cxn ang="0">
                                  <a:pos x="46" y="354"/>
                                </a:cxn>
                                <a:cxn ang="0">
                                  <a:pos x="44" y="324"/>
                                </a:cxn>
                                <a:cxn ang="0">
                                  <a:pos x="26" y="315"/>
                                </a:cxn>
                                <a:cxn ang="0">
                                  <a:pos x="5" y="296"/>
                                </a:cxn>
                                <a:cxn ang="0">
                                  <a:pos x="1" y="254"/>
                                </a:cxn>
                                <a:cxn ang="0">
                                  <a:pos x="19" y="231"/>
                                </a:cxn>
                                <a:cxn ang="0">
                                  <a:pos x="47" y="229"/>
                                </a:cxn>
                                <a:cxn ang="0">
                                  <a:pos x="51" y="191"/>
                                </a:cxn>
                                <a:cxn ang="0">
                                  <a:pos x="105" y="152"/>
                                </a:cxn>
                                <a:cxn ang="0">
                                  <a:pos x="377" y="118"/>
                                </a:cxn>
                                <a:cxn ang="0">
                                  <a:pos x="636" y="148"/>
                                </a:cxn>
                                <a:cxn ang="0">
                                  <a:pos x="701" y="188"/>
                                </a:cxn>
                                <a:cxn ang="0">
                                  <a:pos x="707" y="233"/>
                                </a:cxn>
                                <a:cxn ang="0">
                                  <a:pos x="735" y="235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31" y="297"/>
                                </a:cxn>
                                <a:cxn ang="0">
                                  <a:pos x="631" y="257"/>
                                </a:cxn>
                                <a:cxn ang="0">
                                  <a:pos x="608" y="220"/>
                                </a:cxn>
                                <a:cxn ang="0">
                                  <a:pos x="516" y="200"/>
                                </a:cxn>
                                <a:cxn ang="0">
                                  <a:pos x="358" y="196"/>
                                </a:cxn>
                                <a:cxn ang="0">
                                  <a:pos x="214" y="204"/>
                                </a:cxn>
                                <a:cxn ang="0">
                                  <a:pos x="147" y="219"/>
                                </a:cxn>
                                <a:cxn ang="0">
                                  <a:pos x="120" y="255"/>
                                </a:cxn>
                                <a:cxn ang="0">
                                  <a:pos x="120" y="295"/>
                                </a:cxn>
                                <a:cxn ang="0">
                                  <a:pos x="126" y="339"/>
                                </a:cxn>
                                <a:cxn ang="0">
                                  <a:pos x="160" y="376"/>
                                </a:cxn>
                                <a:cxn ang="0">
                                  <a:pos x="199" y="391"/>
                                </a:cxn>
                                <a:cxn ang="0">
                                  <a:pos x="257" y="355"/>
                                </a:cxn>
                                <a:cxn ang="0">
                                  <a:pos x="326" y="292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94" y="352"/>
                                </a:cxn>
                                <a:cxn ang="0">
                                  <a:pos x="554" y="392"/>
                                </a:cxn>
                                <a:cxn ang="0">
                                  <a:pos x="591" y="372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25" y="334"/>
                                </a:cxn>
                              </a:cxnLst>
                              <a:pathLst>
                                <a:path w="754" h="467">
                                  <a:moveTo>
                                    <a:pt x="593" y="82"/>
                                  </a:moveTo>
                                  <a:cubicBezTo>
                                    <a:pt x="577" y="80"/>
                                    <a:pt x="566" y="79"/>
                                    <a:pt x="561" y="79"/>
                                  </a:cubicBezTo>
                                  <a:cubicBezTo>
                                    <a:pt x="557" y="79"/>
                                    <a:pt x="554" y="79"/>
                                    <a:pt x="552" y="79"/>
                                  </a:cubicBezTo>
                                  <a:cubicBezTo>
                                    <a:pt x="552" y="34"/>
                                    <a:pt x="552" y="34"/>
                                    <a:pt x="552" y="34"/>
                                  </a:cubicBezTo>
                                  <a:cubicBezTo>
                                    <a:pt x="552" y="22"/>
                                    <a:pt x="554" y="13"/>
                                    <a:pt x="558" y="8"/>
                                  </a:cubicBezTo>
                                  <a:cubicBezTo>
                                    <a:pt x="561" y="2"/>
                                    <a:pt x="568" y="0"/>
                                    <a:pt x="577" y="0"/>
                                  </a:cubicBezTo>
                                  <a:cubicBezTo>
                                    <a:pt x="608" y="0"/>
                                    <a:pt x="608" y="0"/>
                                    <a:pt x="608" y="0"/>
                                  </a:cubicBezTo>
                                  <a:cubicBezTo>
                                    <a:pt x="617" y="0"/>
                                    <a:pt x="623" y="2"/>
                                    <a:pt x="626" y="7"/>
                                  </a:cubicBezTo>
                                  <a:cubicBezTo>
                                    <a:pt x="629" y="12"/>
                                    <a:pt x="631" y="20"/>
                                    <a:pt x="631" y="32"/>
                                  </a:cubicBezTo>
                                  <a:cubicBezTo>
                                    <a:pt x="631" y="94"/>
                                    <a:pt x="631" y="94"/>
                                    <a:pt x="631" y="94"/>
                                  </a:cubicBezTo>
                                  <a:cubicBezTo>
                                    <a:pt x="621" y="90"/>
                                    <a:pt x="621" y="90"/>
                                    <a:pt x="621" y="90"/>
                                  </a:cubicBezTo>
                                  <a:cubicBezTo>
                                    <a:pt x="618" y="89"/>
                                    <a:pt x="614" y="88"/>
                                    <a:pt x="609" y="86"/>
                                  </a:cubicBezTo>
                                  <a:cubicBezTo>
                                    <a:pt x="604" y="85"/>
                                    <a:pt x="599" y="84"/>
                                    <a:pt x="593" y="82"/>
                                  </a:cubicBezTo>
                                  <a:close/>
                                  <a:moveTo>
                                    <a:pt x="745" y="240"/>
                                  </a:moveTo>
                                  <a:cubicBezTo>
                                    <a:pt x="748" y="242"/>
                                    <a:pt x="750" y="247"/>
                                    <a:pt x="751" y="254"/>
                                  </a:cubicBezTo>
                                  <a:cubicBezTo>
                                    <a:pt x="753" y="262"/>
                                    <a:pt x="754" y="269"/>
                                    <a:pt x="754" y="277"/>
                                  </a:cubicBezTo>
                                  <a:cubicBezTo>
                                    <a:pt x="754" y="285"/>
                                    <a:pt x="752" y="292"/>
                                    <a:pt x="750" y="299"/>
                                  </a:cubicBezTo>
                                  <a:cubicBezTo>
                                    <a:pt x="748" y="305"/>
                                    <a:pt x="744" y="309"/>
                                    <a:pt x="740" y="311"/>
                                  </a:cubicBezTo>
                                  <a:cubicBezTo>
                                    <a:pt x="737" y="312"/>
                                    <a:pt x="734" y="313"/>
                                    <a:pt x="731" y="313"/>
                                  </a:cubicBezTo>
                                  <a:cubicBezTo>
                                    <a:pt x="728" y="313"/>
                                    <a:pt x="725" y="314"/>
                                    <a:pt x="722" y="314"/>
                                  </a:cubicBezTo>
                                  <a:cubicBezTo>
                                    <a:pt x="712" y="314"/>
                                    <a:pt x="712" y="314"/>
                                    <a:pt x="712" y="314"/>
                                  </a:cubicBezTo>
                                  <a:cubicBezTo>
                                    <a:pt x="712" y="316"/>
                                    <a:pt x="712" y="320"/>
                                    <a:pt x="712" y="324"/>
                                  </a:cubicBezTo>
                                  <a:cubicBezTo>
                                    <a:pt x="711" y="328"/>
                                    <a:pt x="711" y="332"/>
                                    <a:pt x="710" y="336"/>
                                  </a:cubicBezTo>
                                  <a:cubicBezTo>
                                    <a:pt x="709" y="341"/>
                                    <a:pt x="709" y="347"/>
                                    <a:pt x="708" y="352"/>
                                  </a:cubicBezTo>
                                  <a:cubicBezTo>
                                    <a:pt x="706" y="360"/>
                                    <a:pt x="701" y="370"/>
                                    <a:pt x="691" y="380"/>
                                  </a:cubicBezTo>
                                  <a:cubicBezTo>
                                    <a:pt x="681" y="390"/>
                                    <a:pt x="670" y="401"/>
                                    <a:pt x="658" y="411"/>
                                  </a:cubicBezTo>
                                  <a:cubicBezTo>
                                    <a:pt x="646" y="421"/>
                                    <a:pt x="634" y="430"/>
                                    <a:pt x="622" y="438"/>
                                  </a:cubicBezTo>
                                  <a:cubicBezTo>
                                    <a:pt x="610" y="447"/>
                                    <a:pt x="601" y="453"/>
                                    <a:pt x="595" y="456"/>
                                  </a:cubicBezTo>
                                  <a:cubicBezTo>
                                    <a:pt x="584" y="463"/>
                                    <a:pt x="574" y="466"/>
                                    <a:pt x="564" y="466"/>
                                  </a:cubicBezTo>
                                  <a:cubicBezTo>
                                    <a:pt x="554" y="466"/>
                                    <a:pt x="544" y="463"/>
                                    <a:pt x="533" y="459"/>
                                  </a:cubicBezTo>
                                  <a:cubicBezTo>
                                    <a:pt x="523" y="454"/>
                                    <a:pt x="513" y="447"/>
                                    <a:pt x="501" y="438"/>
                                  </a:cubicBezTo>
                                  <a:cubicBezTo>
                                    <a:pt x="490" y="429"/>
                                    <a:pt x="478" y="420"/>
                                    <a:pt x="465" y="409"/>
                                  </a:cubicBezTo>
                                  <a:cubicBezTo>
                                    <a:pt x="457" y="404"/>
                                    <a:pt x="450" y="397"/>
                                    <a:pt x="442" y="389"/>
                                  </a:cubicBezTo>
                                  <a:cubicBezTo>
                                    <a:pt x="434" y="381"/>
                                    <a:pt x="426" y="374"/>
                                    <a:pt x="418" y="367"/>
                                  </a:cubicBezTo>
                                  <a:cubicBezTo>
                                    <a:pt x="410" y="360"/>
                                    <a:pt x="403" y="355"/>
                                    <a:pt x="396" y="350"/>
                                  </a:cubicBezTo>
                                  <a:cubicBezTo>
                                    <a:pt x="389" y="346"/>
                                    <a:pt x="383" y="344"/>
                                    <a:pt x="378" y="344"/>
                                  </a:cubicBezTo>
                                  <a:cubicBezTo>
                                    <a:pt x="372" y="345"/>
                                    <a:pt x="365" y="347"/>
                                    <a:pt x="358" y="352"/>
                                  </a:cubicBezTo>
                                  <a:cubicBezTo>
                                    <a:pt x="351" y="357"/>
                                    <a:pt x="344" y="363"/>
                                    <a:pt x="336" y="369"/>
                                  </a:cubicBezTo>
                                  <a:cubicBezTo>
                                    <a:pt x="329" y="375"/>
                                    <a:pt x="322" y="382"/>
                                    <a:pt x="314" y="389"/>
                                  </a:cubicBezTo>
                                  <a:cubicBezTo>
                                    <a:pt x="307" y="396"/>
                                    <a:pt x="301" y="401"/>
                                    <a:pt x="296" y="406"/>
                                  </a:cubicBezTo>
                                  <a:cubicBezTo>
                                    <a:pt x="286" y="414"/>
                                    <a:pt x="275" y="422"/>
                                    <a:pt x="263" y="432"/>
                                  </a:cubicBezTo>
                                  <a:cubicBezTo>
                                    <a:pt x="251" y="441"/>
                                    <a:pt x="239" y="449"/>
                                    <a:pt x="225" y="455"/>
                                  </a:cubicBezTo>
                                  <a:cubicBezTo>
                                    <a:pt x="212" y="461"/>
                                    <a:pt x="198" y="465"/>
                                    <a:pt x="183" y="466"/>
                                  </a:cubicBezTo>
                                  <a:cubicBezTo>
                                    <a:pt x="169" y="467"/>
                                    <a:pt x="154" y="462"/>
                                    <a:pt x="138" y="453"/>
                                  </a:cubicBezTo>
                                  <a:cubicBezTo>
                                    <a:pt x="129" y="448"/>
                                    <a:pt x="119" y="442"/>
                                    <a:pt x="108" y="434"/>
                                  </a:cubicBezTo>
                                  <a:cubicBezTo>
                                    <a:pt x="97" y="425"/>
                                    <a:pt x="87" y="417"/>
                                    <a:pt x="78" y="408"/>
                                  </a:cubicBezTo>
                                  <a:cubicBezTo>
                                    <a:pt x="69" y="398"/>
                                    <a:pt x="61" y="389"/>
                                    <a:pt x="55" y="380"/>
                                  </a:cubicBezTo>
                                  <a:cubicBezTo>
                                    <a:pt x="49" y="370"/>
                                    <a:pt x="46" y="362"/>
                                    <a:pt x="46" y="354"/>
                                  </a:cubicBezTo>
                                  <a:cubicBezTo>
                                    <a:pt x="46" y="347"/>
                                    <a:pt x="46" y="342"/>
                                    <a:pt x="45" y="337"/>
                                  </a:cubicBezTo>
                                  <a:cubicBezTo>
                                    <a:pt x="45" y="332"/>
                                    <a:pt x="45" y="328"/>
                                    <a:pt x="44" y="324"/>
                                  </a:cubicBezTo>
                                  <a:cubicBezTo>
                                    <a:pt x="44" y="320"/>
                                    <a:pt x="44" y="317"/>
                                    <a:pt x="44" y="314"/>
                                  </a:cubicBezTo>
                                  <a:cubicBezTo>
                                    <a:pt x="38" y="315"/>
                                    <a:pt x="31" y="315"/>
                                    <a:pt x="26" y="315"/>
                                  </a:cubicBezTo>
                                  <a:cubicBezTo>
                                    <a:pt x="20" y="315"/>
                                    <a:pt x="15" y="313"/>
                                    <a:pt x="12" y="310"/>
                                  </a:cubicBezTo>
                                  <a:cubicBezTo>
                                    <a:pt x="9" y="307"/>
                                    <a:pt x="7" y="303"/>
                                    <a:pt x="5" y="296"/>
                                  </a:cubicBezTo>
                                  <a:cubicBezTo>
                                    <a:pt x="3" y="290"/>
                                    <a:pt x="1" y="283"/>
                                    <a:pt x="1" y="276"/>
                                  </a:cubicBezTo>
                                  <a:cubicBezTo>
                                    <a:pt x="0" y="268"/>
                                    <a:pt x="0" y="261"/>
                                    <a:pt x="1" y="254"/>
                                  </a:cubicBezTo>
                                  <a:cubicBezTo>
                                    <a:pt x="2" y="247"/>
                                    <a:pt x="4" y="242"/>
                                    <a:pt x="8" y="238"/>
                                  </a:cubicBezTo>
                                  <a:cubicBezTo>
                                    <a:pt x="11" y="234"/>
                                    <a:pt x="15" y="232"/>
                                    <a:pt x="19" y="231"/>
                                  </a:cubicBezTo>
                                  <a:cubicBezTo>
                                    <a:pt x="23" y="230"/>
                                    <a:pt x="28" y="229"/>
                                    <a:pt x="32" y="229"/>
                                  </a:cubicBezTo>
                                  <a:cubicBezTo>
                                    <a:pt x="36" y="229"/>
                                    <a:pt x="41" y="229"/>
                                    <a:pt x="47" y="229"/>
                                  </a:cubicBezTo>
                                  <a:cubicBezTo>
                                    <a:pt x="47" y="222"/>
                                    <a:pt x="47" y="215"/>
                                    <a:pt x="48" y="208"/>
                                  </a:cubicBezTo>
                                  <a:cubicBezTo>
                                    <a:pt x="49" y="202"/>
                                    <a:pt x="50" y="197"/>
                                    <a:pt x="51" y="191"/>
                                  </a:cubicBezTo>
                                  <a:cubicBezTo>
                                    <a:pt x="53" y="185"/>
                                    <a:pt x="55" y="180"/>
                                    <a:pt x="58" y="177"/>
                                  </a:cubicBezTo>
                                  <a:cubicBezTo>
                                    <a:pt x="65" y="168"/>
                                    <a:pt x="80" y="159"/>
                                    <a:pt x="105" y="152"/>
                                  </a:cubicBezTo>
                                  <a:cubicBezTo>
                                    <a:pt x="129" y="144"/>
                                    <a:pt x="159" y="138"/>
                                    <a:pt x="197" y="132"/>
                                  </a:cubicBezTo>
                                  <a:cubicBezTo>
                                    <a:pt x="255" y="123"/>
                                    <a:pt x="315" y="118"/>
                                    <a:pt x="377" y="118"/>
                                  </a:cubicBezTo>
                                  <a:cubicBezTo>
                                    <a:pt x="439" y="118"/>
                                    <a:pt x="498" y="122"/>
                                    <a:pt x="555" y="130"/>
                                  </a:cubicBezTo>
                                  <a:cubicBezTo>
                                    <a:pt x="585" y="135"/>
                                    <a:pt x="612" y="141"/>
                                    <a:pt x="636" y="148"/>
                                  </a:cubicBezTo>
                                  <a:cubicBezTo>
                                    <a:pt x="661" y="156"/>
                                    <a:pt x="679" y="164"/>
                                    <a:pt x="693" y="174"/>
                                  </a:cubicBezTo>
                                  <a:cubicBezTo>
                                    <a:pt x="697" y="177"/>
                                    <a:pt x="699" y="181"/>
                                    <a:pt x="701" y="188"/>
                                  </a:cubicBezTo>
                                  <a:cubicBezTo>
                                    <a:pt x="703" y="194"/>
                                    <a:pt x="705" y="201"/>
                                    <a:pt x="705" y="208"/>
                                  </a:cubicBezTo>
                                  <a:cubicBezTo>
                                    <a:pt x="706" y="216"/>
                                    <a:pt x="707" y="224"/>
                                    <a:pt x="707" y="233"/>
                                  </a:cubicBezTo>
                                  <a:cubicBezTo>
                                    <a:pt x="712" y="233"/>
                                    <a:pt x="717" y="233"/>
                                    <a:pt x="722" y="233"/>
                                  </a:cubicBezTo>
                                  <a:cubicBezTo>
                                    <a:pt x="726" y="234"/>
                                    <a:pt x="731" y="234"/>
                                    <a:pt x="735" y="235"/>
                                  </a:cubicBezTo>
                                  <a:cubicBezTo>
                                    <a:pt x="740" y="236"/>
                                    <a:pt x="743" y="238"/>
                                    <a:pt x="745" y="240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7" y="330"/>
                                    <a:pt x="629" y="325"/>
                                    <a:pt x="630" y="318"/>
                                  </a:cubicBezTo>
                                  <a:cubicBezTo>
                                    <a:pt x="631" y="311"/>
                                    <a:pt x="631" y="304"/>
                                    <a:pt x="631" y="297"/>
                                  </a:cubicBezTo>
                                  <a:cubicBezTo>
                                    <a:pt x="631" y="289"/>
                                    <a:pt x="631" y="282"/>
                                    <a:pt x="631" y="275"/>
                                  </a:cubicBezTo>
                                  <a:cubicBezTo>
                                    <a:pt x="631" y="268"/>
                                    <a:pt x="631" y="262"/>
                                    <a:pt x="631" y="257"/>
                                  </a:cubicBezTo>
                                  <a:cubicBezTo>
                                    <a:pt x="631" y="249"/>
                                    <a:pt x="629" y="242"/>
                                    <a:pt x="626" y="236"/>
                                  </a:cubicBezTo>
                                  <a:cubicBezTo>
                                    <a:pt x="622" y="230"/>
                                    <a:pt x="617" y="224"/>
                                    <a:pt x="608" y="220"/>
                                  </a:cubicBezTo>
                                  <a:cubicBezTo>
                                    <a:pt x="599" y="215"/>
                                    <a:pt x="588" y="211"/>
                                    <a:pt x="573" y="208"/>
                                  </a:cubicBezTo>
                                  <a:cubicBezTo>
                                    <a:pt x="558" y="205"/>
                                    <a:pt x="539" y="202"/>
                                    <a:pt x="516" y="200"/>
                                  </a:cubicBezTo>
                                  <a:cubicBezTo>
                                    <a:pt x="493" y="198"/>
                                    <a:pt x="468" y="197"/>
                                    <a:pt x="440" y="196"/>
                                  </a:cubicBezTo>
                                  <a:cubicBezTo>
                                    <a:pt x="413" y="196"/>
                                    <a:pt x="385" y="195"/>
                                    <a:pt x="358" y="196"/>
                                  </a:cubicBezTo>
                                  <a:cubicBezTo>
                                    <a:pt x="331" y="196"/>
                                    <a:pt x="304" y="197"/>
                                    <a:pt x="279" y="198"/>
                                  </a:cubicBezTo>
                                  <a:cubicBezTo>
                                    <a:pt x="254" y="200"/>
                                    <a:pt x="233" y="201"/>
                                    <a:pt x="214" y="204"/>
                                  </a:cubicBezTo>
                                  <a:cubicBezTo>
                                    <a:pt x="201" y="206"/>
                                    <a:pt x="189" y="208"/>
                                    <a:pt x="178" y="210"/>
                                  </a:cubicBezTo>
                                  <a:cubicBezTo>
                                    <a:pt x="166" y="212"/>
                                    <a:pt x="156" y="215"/>
                                    <a:pt x="147" y="219"/>
                                  </a:cubicBezTo>
                                  <a:cubicBezTo>
                                    <a:pt x="139" y="223"/>
                                    <a:pt x="132" y="227"/>
                                    <a:pt x="127" y="233"/>
                                  </a:cubicBezTo>
                                  <a:cubicBezTo>
                                    <a:pt x="122" y="239"/>
                                    <a:pt x="120" y="246"/>
                                    <a:pt x="120" y="255"/>
                                  </a:cubicBezTo>
                                  <a:cubicBezTo>
                                    <a:pt x="120" y="271"/>
                                    <a:pt x="120" y="271"/>
                                    <a:pt x="120" y="271"/>
                                  </a:cubicBezTo>
                                  <a:cubicBezTo>
                                    <a:pt x="120" y="278"/>
                                    <a:pt x="120" y="287"/>
                                    <a:pt x="120" y="295"/>
                                  </a:cubicBezTo>
                                  <a:cubicBezTo>
                                    <a:pt x="121" y="304"/>
                                    <a:pt x="121" y="313"/>
                                    <a:pt x="122" y="321"/>
                                  </a:cubicBezTo>
                                  <a:cubicBezTo>
                                    <a:pt x="123" y="329"/>
                                    <a:pt x="124" y="335"/>
                                    <a:pt x="126" y="339"/>
                                  </a:cubicBezTo>
                                  <a:cubicBezTo>
                                    <a:pt x="128" y="346"/>
                                    <a:pt x="133" y="352"/>
                                    <a:pt x="139" y="358"/>
                                  </a:cubicBezTo>
                                  <a:cubicBezTo>
                                    <a:pt x="146" y="365"/>
                                    <a:pt x="153" y="371"/>
                                    <a:pt x="160" y="376"/>
                                  </a:cubicBezTo>
                                  <a:cubicBezTo>
                                    <a:pt x="168" y="381"/>
                                    <a:pt x="175" y="385"/>
                                    <a:pt x="182" y="388"/>
                                  </a:cubicBezTo>
                                  <a:cubicBezTo>
                                    <a:pt x="189" y="391"/>
                                    <a:pt x="195" y="392"/>
                                    <a:pt x="199" y="391"/>
                                  </a:cubicBezTo>
                                  <a:cubicBezTo>
                                    <a:pt x="206" y="389"/>
                                    <a:pt x="215" y="385"/>
                                    <a:pt x="225" y="378"/>
                                  </a:cubicBezTo>
                                  <a:cubicBezTo>
                                    <a:pt x="235" y="372"/>
                                    <a:pt x="246" y="364"/>
                                    <a:pt x="257" y="355"/>
                                  </a:cubicBezTo>
                                  <a:cubicBezTo>
                                    <a:pt x="268" y="345"/>
                                    <a:pt x="280" y="335"/>
                                    <a:pt x="291" y="324"/>
                                  </a:cubicBezTo>
                                  <a:cubicBezTo>
                                    <a:pt x="303" y="313"/>
                                    <a:pt x="314" y="302"/>
                                    <a:pt x="326" y="292"/>
                                  </a:cubicBezTo>
                                  <a:cubicBezTo>
                                    <a:pt x="340" y="277"/>
                                    <a:pt x="357" y="269"/>
                                    <a:pt x="374" y="268"/>
                                  </a:cubicBezTo>
                                  <a:cubicBezTo>
                                    <a:pt x="392" y="268"/>
                                    <a:pt x="409" y="274"/>
                                    <a:pt x="426" y="288"/>
                                  </a:cubicBezTo>
                                  <a:cubicBezTo>
                                    <a:pt x="437" y="297"/>
                                    <a:pt x="449" y="308"/>
                                    <a:pt x="460" y="320"/>
                                  </a:cubicBezTo>
                                  <a:cubicBezTo>
                                    <a:pt x="472" y="331"/>
                                    <a:pt x="483" y="342"/>
                                    <a:pt x="494" y="352"/>
                                  </a:cubicBezTo>
                                  <a:cubicBezTo>
                                    <a:pt x="505" y="362"/>
                                    <a:pt x="516" y="371"/>
                                    <a:pt x="526" y="378"/>
                                  </a:cubicBezTo>
                                  <a:cubicBezTo>
                                    <a:pt x="536" y="386"/>
                                    <a:pt x="546" y="390"/>
                                    <a:pt x="554" y="392"/>
                                  </a:cubicBezTo>
                                  <a:cubicBezTo>
                                    <a:pt x="559" y="393"/>
                                    <a:pt x="565" y="391"/>
                                    <a:pt x="571" y="387"/>
                                  </a:cubicBezTo>
                                  <a:cubicBezTo>
                                    <a:pt x="577" y="383"/>
                                    <a:pt x="584" y="378"/>
                                    <a:pt x="591" y="372"/>
                                  </a:cubicBezTo>
                                  <a:cubicBezTo>
                                    <a:pt x="597" y="367"/>
                                    <a:pt x="604" y="360"/>
                                    <a:pt x="610" y="353"/>
                                  </a:cubicBezTo>
                                  <a:cubicBezTo>
                                    <a:pt x="616" y="346"/>
                                    <a:pt x="621" y="340"/>
                                    <a:pt x="625" y="334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5" y="334"/>
                                    <a:pt x="625" y="334"/>
                                    <a:pt x="625" y="33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2" name="任意多边形 202"/>
                          <wps:cNvSpPr>
                            <a:spLocks noChangeAspect="1"/>
                          </wps:cNvSpPr>
                          <wps:spPr>
                            <a:xfrm>
                              <a:off x="14969" y="27650"/>
                              <a:ext cx="425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3635351" y="119202200"/>
                                </a:cxn>
                                <a:cxn ang="0">
                                  <a:pos x="199392645" y="119202200"/>
                                </a:cxn>
                                <a:cxn ang="0">
                                  <a:pos x="162143619" y="125885575"/>
                                </a:cxn>
                                <a:cxn ang="0">
                                  <a:pos x="132563018" y="135912225"/>
                                </a:cxn>
                                <a:cxn ang="0">
                                  <a:pos x="86549330" y="145938875"/>
                                </a:cxn>
                                <a:cxn ang="0">
                                  <a:pos x="21911130" y="137026650"/>
                                </a:cxn>
                                <a:cxn ang="0">
                                  <a:pos x="16433086" y="134797800"/>
                                </a:cxn>
                                <a:cxn ang="0">
                                  <a:pos x="20815939" y="130342216"/>
                                </a:cxn>
                                <a:cxn ang="0">
                                  <a:pos x="31770982" y="123657783"/>
                                </a:cxn>
                                <a:cxn ang="0">
                                  <a:pos x="134754445" y="63500000"/>
                                </a:cxn>
                                <a:cxn ang="0">
                                  <a:pos x="136945872" y="62385575"/>
                                </a:cxn>
                                <a:cxn ang="0">
                                  <a:pos x="134754445" y="61272208"/>
                                </a:cxn>
                                <a:cxn ang="0">
                                  <a:pos x="104078653" y="31193316"/>
                                </a:cxn>
                                <a:cxn ang="0">
                                  <a:pos x="101887226" y="31193316"/>
                                </a:cxn>
                                <a:cxn ang="0">
                                  <a:pos x="33962408" y="52359983"/>
                                </a:cxn>
                                <a:cxn ang="0">
                                  <a:pos x="24102557" y="53473350"/>
                                </a:cxn>
                                <a:cxn ang="0">
                                  <a:pos x="17529322" y="45675550"/>
                                </a:cxn>
                                <a:cxn ang="0">
                                  <a:pos x="21911130" y="36763325"/>
                                </a:cxn>
                                <a:cxn ang="0">
                                  <a:pos x="37249026" y="30078891"/>
                                </a:cxn>
                                <a:cxn ang="0">
                                  <a:pos x="107365270" y="2227791"/>
                                </a:cxn>
                                <a:cxn ang="0">
                                  <a:pos x="118321359" y="4456641"/>
                                </a:cxn>
                                <a:cxn ang="0">
                                  <a:pos x="172003471" y="49017766"/>
                                </a:cxn>
                                <a:cxn ang="0">
                                  <a:pos x="176385279" y="54587775"/>
                                </a:cxn>
                                <a:cxn ang="0">
                                  <a:pos x="212539114" y="118087775"/>
                                </a:cxn>
                                <a:cxn ang="0">
                                  <a:pos x="213635351" y="119202200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191426" y="164876691"/>
                                </a:cxn>
                                <a:cxn ang="0">
                                  <a:pos x="8764661" y="170447758"/>
                                </a:cxn>
                                <a:cxn ang="0">
                                  <a:pos x="63543010" y="189385575"/>
                                </a:cxn>
                                <a:cxn ang="0">
                                  <a:pos x="96409182" y="189385575"/>
                                </a:cxn>
                                <a:cxn ang="0">
                                  <a:pos x="138041062" y="179359983"/>
                                </a:cxn>
                                <a:cxn ang="0">
                                  <a:pos x="174194898" y="167105541"/>
                                </a:cxn>
                                <a:cxn ang="0">
                                  <a:pos x="216921968" y="160421108"/>
                                </a:cxn>
                                <a:cxn ang="0">
                                  <a:pos x="246501523" y="161535533"/>
                                </a:cxn>
                                <a:cxn ang="0">
                                  <a:pos x="269508890" y="168218908"/>
                                </a:cxn>
                                <a:cxn ang="0">
                                  <a:pos x="280463932" y="164876691"/>
                                </a:cxn>
                                <a:cxn ang="0">
                                  <a:pos x="278273551" y="153736675"/>
                                </a:cxn>
                                <a:cxn ang="0">
                                  <a:pos x="266222273" y="147052241"/>
                                </a:cxn>
                                <a:cxn ang="0">
                                  <a:pos x="226781820" y="137026650"/>
                                </a:cxn>
                                <a:cxn ang="0">
                                  <a:pos x="180768132" y="139254441"/>
                                </a:cxn>
                                <a:cxn ang="0">
                                  <a:pos x="139136252" y="151508883"/>
                                </a:cxn>
                                <a:cxn ang="0">
                                  <a:pos x="82167523" y="164876691"/>
                                </a:cxn>
                                <a:cxn ang="0">
                                  <a:pos x="44918497" y="163763325"/>
                                </a:cxn>
                                <a:cxn ang="0">
                                  <a:pos x="13146468" y="152623308"/>
                                </a:cxn>
                                <a:cxn ang="0">
                                  <a:pos x="9859851" y="151508883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77177315" y="42333333"/>
                                </a:cxn>
                                <a:cxn ang="0">
                                  <a:pos x="235546481" y="0"/>
                                </a:cxn>
                                <a:cxn ang="0">
                                  <a:pos x="193914601" y="42333333"/>
                                </a:cxn>
                                <a:cxn ang="0">
                                  <a:pos x="235546481" y="84666666"/>
                                </a:cxn>
                                <a:cxn ang="0">
                                  <a:pos x="277177315" y="42333333"/>
                                </a:cxn>
                              </a:cxnLst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3" name="任意多边形 203"/>
                          <wps:cNvSpPr>
                            <a:spLocks noChangeAspect="1"/>
                          </wps:cNvSpPr>
                          <wps:spPr>
                            <a:xfrm>
                              <a:off x="15937" y="27515"/>
                              <a:ext cx="392" cy="3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0053476" y="101022727"/>
                                </a:cxn>
                                <a:cxn ang="0">
                                  <a:pos x="106116955" y="90001821"/>
                                </a:cxn>
                                <a:cxn ang="0">
                                  <a:pos x="128457079" y="80818181"/>
                                </a:cxn>
                                <a:cxn ang="0">
                                  <a:pos x="111701986" y="40409090"/>
                                </a:cxn>
                                <a:cxn ang="0">
                                  <a:pos x="167552297" y="3673186"/>
                                </a:cxn>
                                <a:cxn ang="0">
                                  <a:pos x="189892421" y="64286822"/>
                                </a:cxn>
                                <a:cxn ang="0">
                                  <a:pos x="188030744" y="90001821"/>
                                </a:cxn>
                                <a:cxn ang="0">
                                  <a:pos x="217817576" y="95512274"/>
                                </a:cxn>
                                <a:cxn ang="0">
                                  <a:pos x="251329128" y="95512274"/>
                                </a:cxn>
                                <a:cxn ang="0">
                                  <a:pos x="251329128" y="90001821"/>
                                </a:cxn>
                                <a:cxn ang="0">
                                  <a:pos x="242020742" y="56940450"/>
                                </a:cxn>
                                <a:cxn ang="0">
                                  <a:pos x="214094222" y="23877731"/>
                                </a:cxn>
                                <a:cxn ang="0">
                                  <a:pos x="264360867" y="29388184"/>
                                </a:cxn>
                                <a:cxn ang="0">
                                  <a:pos x="301594407" y="97349540"/>
                                </a:cxn>
                                <a:cxn ang="0">
                                  <a:pos x="301594407" y="134084098"/>
                                </a:cxn>
                                <a:cxn ang="0">
                                  <a:pos x="243882419" y="159799096"/>
                                </a:cxn>
                                <a:cxn ang="0">
                                  <a:pos x="217817576" y="196535001"/>
                                </a:cxn>
                                <a:cxn ang="0">
                                  <a:pos x="202924160" y="242454545"/>
                                </a:cxn>
                                <a:cxn ang="0">
                                  <a:pos x="208509191" y="183678175"/>
                                </a:cxn>
                                <a:cxn ang="0">
                                  <a:pos x="240159065" y="146942271"/>
                                </a:cxn>
                                <a:cxn ang="0">
                                  <a:pos x="290424345" y="126737725"/>
                                </a:cxn>
                                <a:cxn ang="0">
                                  <a:pos x="286700991" y="88165901"/>
                                </a:cxn>
                                <a:cxn ang="0">
                                  <a:pos x="249467451" y="34898637"/>
                                </a:cxn>
                                <a:cxn ang="0">
                                  <a:pos x="223402607" y="31225451"/>
                                </a:cxn>
                                <a:cxn ang="0">
                                  <a:pos x="251329128" y="45919543"/>
                                </a:cxn>
                                <a:cxn ang="0">
                                  <a:pos x="264360867" y="73470462"/>
                                </a:cxn>
                                <a:cxn ang="0">
                                  <a:pos x="260637513" y="112043633"/>
                                </a:cxn>
                                <a:cxn ang="0">
                                  <a:pos x="236435711" y="110206366"/>
                                </a:cxn>
                                <a:cxn ang="0">
                                  <a:pos x="217817576" y="112043633"/>
                                </a:cxn>
                                <a:cxn ang="0">
                                  <a:pos x="189892421" y="104695913"/>
                                </a:cxn>
                                <a:cxn ang="0">
                                  <a:pos x="165690620" y="84491368"/>
                                </a:cxn>
                                <a:cxn ang="0">
                                  <a:pos x="182445713" y="44082277"/>
                                </a:cxn>
                                <a:cxn ang="0">
                                  <a:pos x="141488818" y="16531359"/>
                                </a:cxn>
                                <a:cxn ang="0">
                                  <a:pos x="126595402" y="55103183"/>
                                </a:cxn>
                                <a:cxn ang="0">
                                  <a:pos x="122872048" y="102859993"/>
                                </a:cxn>
                                <a:cxn ang="0">
                                  <a:pos x="85638507" y="112043633"/>
                                </a:cxn>
                                <a:cxn ang="0">
                                  <a:pos x="68882049" y="108370446"/>
                                </a:cxn>
                                <a:cxn ang="0">
                                  <a:pos x="46541925" y="112043633"/>
                                </a:cxn>
                                <a:cxn ang="0">
                                  <a:pos x="42818571" y="69797275"/>
                                </a:cxn>
                                <a:cxn ang="0">
                                  <a:pos x="72605403" y="45919543"/>
                                </a:cxn>
                                <a:cxn ang="0">
                                  <a:pos x="78191799" y="25714998"/>
                                </a:cxn>
                                <a:cxn ang="0">
                                  <a:pos x="48403602" y="42246357"/>
                                </a:cxn>
                                <a:cxn ang="0">
                                  <a:pos x="18616770" y="91839087"/>
                                </a:cxn>
                                <a:cxn ang="0">
                                  <a:pos x="46541925" y="145105004"/>
                                </a:cxn>
                                <a:cxn ang="0">
                                  <a:pos x="89361862" y="168984083"/>
                                </a:cxn>
                                <a:cxn ang="0">
                                  <a:pos x="102393601" y="236944092"/>
                                </a:cxn>
                                <a:cxn ang="0">
                                  <a:pos x="91223539" y="240617278"/>
                                </a:cxn>
                                <a:cxn ang="0">
                                  <a:pos x="68882049" y="161636363"/>
                                </a:cxn>
                                <a:cxn ang="0">
                                  <a:pos x="7446708" y="135921365"/>
                                </a:cxn>
                                <a:cxn ang="0">
                                  <a:pos x="5585031" y="95512274"/>
                                </a:cxn>
                                <a:cxn ang="0">
                                  <a:pos x="35371863" y="38571824"/>
                                </a:cxn>
                                <a:cxn ang="0">
                                  <a:pos x="81915153" y="12856825"/>
                                </a:cxn>
                                <a:cxn ang="0">
                                  <a:pos x="72605403" y="58776369"/>
                                </a:cxn>
                                <a:cxn ang="0">
                                  <a:pos x="55850310" y="69797275"/>
                                </a:cxn>
                              </a:cxnLst>
                              <a:pathLst>
                                <a:path w="164" h="132">
                                  <a:moveTo>
                                    <a:pt x="29" y="52"/>
                                  </a:moveTo>
                                  <a:cubicBezTo>
                                    <a:pt x="30" y="52"/>
                                    <a:pt x="31" y="52"/>
                                    <a:pt x="32" y="52"/>
                                  </a:cubicBezTo>
                                  <a:cubicBezTo>
                                    <a:pt x="36" y="51"/>
                                    <a:pt x="40" y="52"/>
                                    <a:pt x="43" y="55"/>
                                  </a:cubicBezTo>
                                  <a:cubicBezTo>
                                    <a:pt x="43" y="55"/>
                                    <a:pt x="43" y="55"/>
                                    <a:pt x="44" y="55"/>
                                  </a:cubicBezTo>
                                  <a:cubicBezTo>
                                    <a:pt x="47" y="53"/>
                                    <a:pt x="49" y="51"/>
                                    <a:pt x="52" y="50"/>
                                  </a:cubicBezTo>
                                  <a:cubicBezTo>
                                    <a:pt x="54" y="49"/>
                                    <a:pt x="55" y="49"/>
                                    <a:pt x="57" y="49"/>
                                  </a:cubicBezTo>
                                  <a:cubicBezTo>
                                    <a:pt x="59" y="49"/>
                                    <a:pt x="61" y="49"/>
                                    <a:pt x="62" y="50"/>
                                  </a:cubicBezTo>
                                  <a:cubicBezTo>
                                    <a:pt x="63" y="50"/>
                                    <a:pt x="63" y="49"/>
                                    <a:pt x="63" y="49"/>
                                  </a:cubicBezTo>
                                  <a:cubicBezTo>
                                    <a:pt x="65" y="48"/>
                                    <a:pt x="67" y="46"/>
                                    <a:pt x="69" y="44"/>
                                  </a:cubicBezTo>
                                  <a:cubicBezTo>
                                    <a:pt x="68" y="44"/>
                                    <a:pt x="68" y="44"/>
                                    <a:pt x="68" y="43"/>
                                  </a:cubicBezTo>
                                  <a:cubicBezTo>
                                    <a:pt x="66" y="41"/>
                                    <a:pt x="64" y="38"/>
                                    <a:pt x="63" y="35"/>
                                  </a:cubicBezTo>
                                  <a:cubicBezTo>
                                    <a:pt x="60" y="31"/>
                                    <a:pt x="59" y="27"/>
                                    <a:pt x="60" y="22"/>
                                  </a:cubicBezTo>
                                  <a:cubicBezTo>
                                    <a:pt x="61" y="18"/>
                                    <a:pt x="62" y="14"/>
                                    <a:pt x="64" y="10"/>
                                  </a:cubicBezTo>
                                  <a:cubicBezTo>
                                    <a:pt x="67" y="5"/>
                                    <a:pt x="72" y="2"/>
                                    <a:pt x="77" y="1"/>
                                  </a:cubicBezTo>
                                  <a:cubicBezTo>
                                    <a:pt x="82" y="0"/>
                                    <a:pt x="86" y="1"/>
                                    <a:pt x="90" y="2"/>
                                  </a:cubicBezTo>
                                  <a:cubicBezTo>
                                    <a:pt x="95" y="3"/>
                                    <a:pt x="99" y="7"/>
                                    <a:pt x="101" y="12"/>
                                  </a:cubicBezTo>
                                  <a:cubicBezTo>
                                    <a:pt x="104" y="17"/>
                                    <a:pt x="105" y="22"/>
                                    <a:pt x="105" y="28"/>
                                  </a:cubicBezTo>
                                  <a:cubicBezTo>
                                    <a:pt x="104" y="30"/>
                                    <a:pt x="103" y="33"/>
                                    <a:pt x="102" y="35"/>
                                  </a:cubicBezTo>
                                  <a:cubicBezTo>
                                    <a:pt x="100" y="38"/>
                                    <a:pt x="99" y="41"/>
                                    <a:pt x="97" y="43"/>
                                  </a:cubicBezTo>
                                  <a:cubicBezTo>
                                    <a:pt x="97" y="44"/>
                                    <a:pt x="96" y="44"/>
                                    <a:pt x="96" y="44"/>
                                  </a:cubicBezTo>
                                  <a:cubicBezTo>
                                    <a:pt x="98" y="46"/>
                                    <a:pt x="100" y="48"/>
                                    <a:pt x="101" y="49"/>
                                  </a:cubicBezTo>
                                  <a:cubicBezTo>
                                    <a:pt x="102" y="50"/>
                                    <a:pt x="102" y="50"/>
                                    <a:pt x="102" y="49"/>
                                  </a:cubicBezTo>
                                  <a:cubicBezTo>
                                    <a:pt x="105" y="49"/>
                                    <a:pt x="108" y="48"/>
                                    <a:pt x="111" y="49"/>
                                  </a:cubicBezTo>
                                  <a:cubicBezTo>
                                    <a:pt x="113" y="50"/>
                                    <a:pt x="115" y="51"/>
                                    <a:pt x="117" y="52"/>
                                  </a:cubicBezTo>
                                  <a:cubicBezTo>
                                    <a:pt x="118" y="53"/>
                                    <a:pt x="119" y="54"/>
                                    <a:pt x="121" y="55"/>
                                  </a:cubicBezTo>
                                  <a:cubicBezTo>
                                    <a:pt x="121" y="55"/>
                                    <a:pt x="122" y="55"/>
                                    <a:pt x="122" y="55"/>
                                  </a:cubicBezTo>
                                  <a:cubicBezTo>
                                    <a:pt x="126" y="52"/>
                                    <a:pt x="130" y="51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1"/>
                                    <a:pt x="135" y="50"/>
                                    <a:pt x="135" y="49"/>
                                  </a:cubicBezTo>
                                  <a:cubicBezTo>
                                    <a:pt x="135" y="46"/>
                                    <a:pt x="135" y="43"/>
                                    <a:pt x="135" y="40"/>
                                  </a:cubicBezTo>
                                  <a:cubicBezTo>
                                    <a:pt x="135" y="37"/>
                                    <a:pt x="133" y="34"/>
                                    <a:pt x="132" y="32"/>
                                  </a:cubicBezTo>
                                  <a:cubicBezTo>
                                    <a:pt x="131" y="31"/>
                                    <a:pt x="131" y="31"/>
                                    <a:pt x="130" y="31"/>
                                  </a:cubicBezTo>
                                  <a:cubicBezTo>
                                    <a:pt x="128" y="32"/>
                                    <a:pt x="125" y="32"/>
                                    <a:pt x="123" y="31"/>
                                  </a:cubicBezTo>
                                  <a:cubicBezTo>
                                    <a:pt x="120" y="30"/>
                                    <a:pt x="117" y="28"/>
                                    <a:pt x="115" y="26"/>
                                  </a:cubicBezTo>
                                  <a:cubicBezTo>
                                    <a:pt x="112" y="22"/>
                                    <a:pt x="112" y="17"/>
                                    <a:pt x="115" y="13"/>
                                  </a:cubicBezTo>
                                  <a:cubicBezTo>
                                    <a:pt x="116" y="10"/>
                                    <a:pt x="119" y="8"/>
                                    <a:pt x="121" y="7"/>
                                  </a:cubicBezTo>
                                  <a:cubicBezTo>
                                    <a:pt x="124" y="6"/>
                                    <a:pt x="127" y="6"/>
                                    <a:pt x="130" y="8"/>
                                  </a:cubicBezTo>
                                  <a:cubicBezTo>
                                    <a:pt x="134" y="10"/>
                                    <a:pt x="138" y="13"/>
                                    <a:pt x="142" y="16"/>
                                  </a:cubicBezTo>
                                  <a:cubicBezTo>
                                    <a:pt x="143" y="17"/>
                                    <a:pt x="144" y="18"/>
                                    <a:pt x="145" y="19"/>
                                  </a:cubicBezTo>
                                  <a:cubicBezTo>
                                    <a:pt x="148" y="24"/>
                                    <a:pt x="150" y="28"/>
                                    <a:pt x="153" y="32"/>
                                  </a:cubicBezTo>
                                  <a:cubicBezTo>
                                    <a:pt x="158" y="38"/>
                                    <a:pt x="160" y="45"/>
                                    <a:pt x="162" y="53"/>
                                  </a:cubicBezTo>
                                  <a:cubicBezTo>
                                    <a:pt x="163" y="58"/>
                                    <a:pt x="164" y="62"/>
                                    <a:pt x="164" y="67"/>
                                  </a:cubicBezTo>
                                  <a:cubicBezTo>
                                    <a:pt x="164" y="68"/>
                                    <a:pt x="164" y="69"/>
                                    <a:pt x="164" y="70"/>
                                  </a:cubicBezTo>
                                  <a:cubicBezTo>
                                    <a:pt x="164" y="72"/>
                                    <a:pt x="163" y="73"/>
                                    <a:pt x="162" y="73"/>
                                  </a:cubicBezTo>
                                  <a:cubicBezTo>
                                    <a:pt x="159" y="75"/>
                                    <a:pt x="156" y="77"/>
                                    <a:pt x="154" y="79"/>
                                  </a:cubicBezTo>
                                  <a:cubicBezTo>
                                    <a:pt x="151" y="80"/>
                                    <a:pt x="148" y="82"/>
                                    <a:pt x="145" y="83"/>
                                  </a:cubicBezTo>
                                  <a:cubicBezTo>
                                    <a:pt x="141" y="86"/>
                                    <a:pt x="136" y="87"/>
                                    <a:pt x="131" y="87"/>
                                  </a:cubicBezTo>
                                  <a:cubicBezTo>
                                    <a:pt x="129" y="87"/>
                                    <a:pt x="128" y="87"/>
                                    <a:pt x="128" y="89"/>
                                  </a:cubicBezTo>
                                  <a:cubicBezTo>
                                    <a:pt x="124" y="94"/>
                                    <a:pt x="121" y="99"/>
                                    <a:pt x="117" y="104"/>
                                  </a:cubicBezTo>
                                  <a:cubicBezTo>
                                    <a:pt x="117" y="105"/>
                                    <a:pt x="117" y="106"/>
                                    <a:pt x="117" y="107"/>
                                  </a:cubicBezTo>
                                  <a:cubicBezTo>
                                    <a:pt x="117" y="115"/>
                                    <a:pt x="116" y="122"/>
                                    <a:pt x="116" y="130"/>
                                  </a:cubicBezTo>
                                  <a:cubicBezTo>
                                    <a:pt x="116" y="131"/>
                                    <a:pt x="116" y="131"/>
                                    <a:pt x="116" y="132"/>
                                  </a:cubicBezTo>
                                  <a:cubicBezTo>
                                    <a:pt x="114" y="132"/>
                                    <a:pt x="112" y="132"/>
                                    <a:pt x="109" y="132"/>
                                  </a:cubicBezTo>
                                  <a:cubicBezTo>
                                    <a:pt x="109" y="132"/>
                                    <a:pt x="109" y="132"/>
                                    <a:pt x="109" y="131"/>
                                  </a:cubicBezTo>
                                  <a:cubicBezTo>
                                    <a:pt x="109" y="123"/>
                                    <a:pt x="110" y="114"/>
                                    <a:pt x="110" y="105"/>
                                  </a:cubicBezTo>
                                  <a:cubicBezTo>
                                    <a:pt x="110" y="103"/>
                                    <a:pt x="111" y="102"/>
                                    <a:pt x="112" y="100"/>
                                  </a:cubicBezTo>
                                  <a:cubicBezTo>
                                    <a:pt x="115" y="95"/>
                                    <a:pt x="118" y="90"/>
                                    <a:pt x="121" y="85"/>
                                  </a:cubicBezTo>
                                  <a:cubicBezTo>
                                    <a:pt x="122" y="84"/>
                                    <a:pt x="124" y="83"/>
                                    <a:pt x="125" y="82"/>
                                  </a:cubicBezTo>
                                  <a:cubicBezTo>
                                    <a:pt x="126" y="80"/>
                                    <a:pt x="127" y="80"/>
                                    <a:pt x="129" y="80"/>
                                  </a:cubicBezTo>
                                  <a:cubicBezTo>
                                    <a:pt x="131" y="80"/>
                                    <a:pt x="133" y="80"/>
                                    <a:pt x="135" y="80"/>
                                  </a:cubicBezTo>
                                  <a:cubicBezTo>
                                    <a:pt x="137" y="80"/>
                                    <a:pt x="138" y="79"/>
                                    <a:pt x="140" y="78"/>
                                  </a:cubicBezTo>
                                  <a:cubicBezTo>
                                    <a:pt x="145" y="75"/>
                                    <a:pt x="150" y="72"/>
                                    <a:pt x="156" y="69"/>
                                  </a:cubicBezTo>
                                  <a:cubicBezTo>
                                    <a:pt x="157" y="69"/>
                                    <a:pt x="158" y="68"/>
                                    <a:pt x="157" y="66"/>
                                  </a:cubicBezTo>
                                  <a:cubicBezTo>
                                    <a:pt x="156" y="62"/>
                                    <a:pt x="156" y="57"/>
                                    <a:pt x="155" y="53"/>
                                  </a:cubicBezTo>
                                  <a:cubicBezTo>
                                    <a:pt x="155" y="51"/>
                                    <a:pt x="154" y="50"/>
                                    <a:pt x="154" y="48"/>
                                  </a:cubicBezTo>
                                  <a:cubicBezTo>
                                    <a:pt x="153" y="44"/>
                                    <a:pt x="151" y="41"/>
                                    <a:pt x="149" y="38"/>
                                  </a:cubicBezTo>
                                  <a:cubicBezTo>
                                    <a:pt x="146" y="34"/>
                                    <a:pt x="143" y="29"/>
                                    <a:pt x="140" y="24"/>
                                  </a:cubicBezTo>
                                  <a:cubicBezTo>
                                    <a:pt x="138" y="22"/>
                                    <a:pt x="137" y="20"/>
                                    <a:pt x="134" y="19"/>
                                  </a:cubicBezTo>
                                  <a:cubicBezTo>
                                    <a:pt x="132" y="17"/>
                                    <a:pt x="130" y="16"/>
                                    <a:pt x="127" y="14"/>
                                  </a:cubicBezTo>
                                  <a:cubicBezTo>
                                    <a:pt x="126" y="13"/>
                                    <a:pt x="125" y="13"/>
                                    <a:pt x="123" y="14"/>
                                  </a:cubicBezTo>
                                  <a:cubicBezTo>
                                    <a:pt x="122" y="15"/>
                                    <a:pt x="121" y="16"/>
                                    <a:pt x="120" y="17"/>
                                  </a:cubicBezTo>
                                  <a:cubicBezTo>
                                    <a:pt x="119" y="19"/>
                                    <a:pt x="119" y="21"/>
                                    <a:pt x="122" y="23"/>
                                  </a:cubicBezTo>
                                  <a:cubicBezTo>
                                    <a:pt x="124" y="24"/>
                                    <a:pt x="126" y="25"/>
                                    <a:pt x="129" y="24"/>
                                  </a:cubicBezTo>
                                  <a:cubicBezTo>
                                    <a:pt x="131" y="24"/>
                                    <a:pt x="133" y="24"/>
                                    <a:pt x="135" y="25"/>
                                  </a:cubicBezTo>
                                  <a:cubicBezTo>
                                    <a:pt x="135" y="25"/>
                                    <a:pt x="136" y="26"/>
                                    <a:pt x="137" y="27"/>
                                  </a:cubicBezTo>
                                  <a:cubicBezTo>
                                    <a:pt x="139" y="30"/>
                                    <a:pt x="141" y="33"/>
                                    <a:pt x="141" y="37"/>
                                  </a:cubicBezTo>
                                  <a:cubicBezTo>
                                    <a:pt x="142" y="38"/>
                                    <a:pt x="142" y="39"/>
                                    <a:pt x="142" y="40"/>
                                  </a:cubicBezTo>
                                  <a:cubicBezTo>
                                    <a:pt x="142" y="44"/>
                                    <a:pt x="142" y="48"/>
                                    <a:pt x="142" y="52"/>
                                  </a:cubicBezTo>
                                  <a:cubicBezTo>
                                    <a:pt x="142" y="53"/>
                                    <a:pt x="143" y="54"/>
                                    <a:pt x="143" y="55"/>
                                  </a:cubicBezTo>
                                  <a:cubicBezTo>
                                    <a:pt x="144" y="58"/>
                                    <a:pt x="143" y="60"/>
                                    <a:pt x="140" y="61"/>
                                  </a:cubicBezTo>
                                  <a:cubicBezTo>
                                    <a:pt x="139" y="61"/>
                                    <a:pt x="138" y="60"/>
                                    <a:pt x="137" y="60"/>
                                  </a:cubicBezTo>
                                  <a:cubicBezTo>
                                    <a:pt x="135" y="59"/>
                                    <a:pt x="133" y="58"/>
                                    <a:pt x="131" y="58"/>
                                  </a:cubicBezTo>
                                  <a:cubicBezTo>
                                    <a:pt x="129" y="58"/>
                                    <a:pt x="128" y="59"/>
                                    <a:pt x="127" y="60"/>
                                  </a:cubicBezTo>
                                  <a:cubicBezTo>
                                    <a:pt x="126" y="60"/>
                                    <a:pt x="125" y="61"/>
                                    <a:pt x="125" y="61"/>
                                  </a:cubicBezTo>
                                  <a:cubicBezTo>
                                    <a:pt x="123" y="63"/>
                                    <a:pt x="122" y="63"/>
                                    <a:pt x="120" y="62"/>
                                  </a:cubicBezTo>
                                  <a:cubicBezTo>
                                    <a:pt x="119" y="62"/>
                                    <a:pt x="118" y="61"/>
                                    <a:pt x="117" y="61"/>
                                  </a:cubicBezTo>
                                  <a:cubicBezTo>
                                    <a:pt x="115" y="59"/>
                                    <a:pt x="113" y="58"/>
                                    <a:pt x="110" y="56"/>
                                  </a:cubicBezTo>
                                  <a:cubicBezTo>
                                    <a:pt x="109" y="56"/>
                                    <a:pt x="109" y="56"/>
                                    <a:pt x="108" y="56"/>
                                  </a:cubicBezTo>
                                  <a:cubicBezTo>
                                    <a:pt x="106" y="56"/>
                                    <a:pt x="104" y="56"/>
                                    <a:pt x="102" y="57"/>
                                  </a:cubicBezTo>
                                  <a:cubicBezTo>
                                    <a:pt x="101" y="57"/>
                                    <a:pt x="100" y="57"/>
                                    <a:pt x="99" y="56"/>
                                  </a:cubicBezTo>
                                  <a:cubicBezTo>
                                    <a:pt x="96" y="55"/>
                                    <a:pt x="94" y="52"/>
                                    <a:pt x="92" y="50"/>
                                  </a:cubicBezTo>
                                  <a:cubicBezTo>
                                    <a:pt x="91" y="49"/>
                                    <a:pt x="90" y="47"/>
                                    <a:pt x="89" y="46"/>
                                  </a:cubicBezTo>
                                  <a:cubicBezTo>
                                    <a:pt x="89" y="44"/>
                                    <a:pt x="89" y="43"/>
                                    <a:pt x="90" y="42"/>
                                  </a:cubicBezTo>
                                  <a:cubicBezTo>
                                    <a:pt x="92" y="38"/>
                                    <a:pt x="94" y="35"/>
                                    <a:pt x="96" y="32"/>
                                  </a:cubicBezTo>
                                  <a:cubicBezTo>
                                    <a:pt x="97" y="30"/>
                                    <a:pt x="98" y="27"/>
                                    <a:pt x="98" y="24"/>
                                  </a:cubicBezTo>
                                  <a:cubicBezTo>
                                    <a:pt x="97" y="21"/>
                                    <a:pt x="97" y="18"/>
                                    <a:pt x="96" y="15"/>
                                  </a:cubicBezTo>
                                  <a:cubicBezTo>
                                    <a:pt x="93" y="11"/>
                                    <a:pt x="89" y="8"/>
                                    <a:pt x="84" y="8"/>
                                  </a:cubicBezTo>
                                  <a:cubicBezTo>
                                    <a:pt x="81" y="7"/>
                                    <a:pt x="78" y="8"/>
                                    <a:pt x="76" y="9"/>
                                  </a:cubicBezTo>
                                  <a:cubicBezTo>
                                    <a:pt x="72" y="11"/>
                                    <a:pt x="69" y="14"/>
                                    <a:pt x="68" y="18"/>
                                  </a:cubicBezTo>
                                  <a:cubicBezTo>
                                    <a:pt x="67" y="21"/>
                                    <a:pt x="67" y="24"/>
                                    <a:pt x="67" y="27"/>
                                  </a:cubicBezTo>
                                  <a:cubicBezTo>
                                    <a:pt x="67" y="28"/>
                                    <a:pt x="67" y="29"/>
                                    <a:pt x="68" y="30"/>
                                  </a:cubicBezTo>
                                  <a:cubicBezTo>
                                    <a:pt x="70" y="34"/>
                                    <a:pt x="72" y="38"/>
                                    <a:pt x="75" y="41"/>
                                  </a:cubicBezTo>
                                  <a:cubicBezTo>
                                    <a:pt x="76" y="43"/>
                                    <a:pt x="76" y="45"/>
                                    <a:pt x="75" y="47"/>
                                  </a:cubicBezTo>
                                  <a:cubicBezTo>
                                    <a:pt x="72" y="50"/>
                                    <a:pt x="69" y="54"/>
                                    <a:pt x="66" y="56"/>
                                  </a:cubicBezTo>
                                  <a:cubicBezTo>
                                    <a:pt x="64" y="57"/>
                                    <a:pt x="63" y="57"/>
                                    <a:pt x="61" y="56"/>
                                  </a:cubicBezTo>
                                  <a:cubicBezTo>
                                    <a:pt x="58" y="56"/>
                                    <a:pt x="55" y="55"/>
                                    <a:pt x="53" y="57"/>
                                  </a:cubicBezTo>
                                  <a:cubicBezTo>
                                    <a:pt x="50" y="59"/>
                                    <a:pt x="48" y="60"/>
                                    <a:pt x="46" y="61"/>
                                  </a:cubicBezTo>
                                  <a:cubicBezTo>
                                    <a:pt x="45" y="62"/>
                                    <a:pt x="43" y="63"/>
                                    <a:pt x="42" y="62"/>
                                  </a:cubicBezTo>
                                  <a:cubicBezTo>
                                    <a:pt x="41" y="62"/>
                                    <a:pt x="40" y="61"/>
                                    <a:pt x="39" y="61"/>
                                  </a:cubicBezTo>
                                  <a:cubicBezTo>
                                    <a:pt x="39" y="60"/>
                                    <a:pt x="38" y="60"/>
                                    <a:pt x="37" y="59"/>
                                  </a:cubicBezTo>
                                  <a:cubicBezTo>
                                    <a:pt x="35" y="58"/>
                                    <a:pt x="33" y="58"/>
                                    <a:pt x="31" y="59"/>
                                  </a:cubicBezTo>
                                  <a:cubicBezTo>
                                    <a:pt x="30" y="59"/>
                                    <a:pt x="29" y="60"/>
                                    <a:pt x="27" y="60"/>
                                  </a:cubicBezTo>
                                  <a:cubicBezTo>
                                    <a:pt x="26" y="60"/>
                                    <a:pt x="26" y="61"/>
                                    <a:pt x="25" y="61"/>
                                  </a:cubicBezTo>
                                  <a:cubicBezTo>
                                    <a:pt x="22" y="60"/>
                                    <a:pt x="21" y="58"/>
                                    <a:pt x="22" y="56"/>
                                  </a:cubicBezTo>
                                  <a:cubicBezTo>
                                    <a:pt x="23" y="53"/>
                                    <a:pt x="23" y="50"/>
                                    <a:pt x="23" y="47"/>
                                  </a:cubicBezTo>
                                  <a:cubicBezTo>
                                    <a:pt x="23" y="44"/>
                                    <a:pt x="23" y="41"/>
                                    <a:pt x="23" y="38"/>
                                  </a:cubicBezTo>
                                  <a:cubicBezTo>
                                    <a:pt x="24" y="34"/>
                                    <a:pt x="25" y="30"/>
                                    <a:pt x="28" y="27"/>
                                  </a:cubicBezTo>
                                  <a:cubicBezTo>
                                    <a:pt x="30" y="24"/>
                                    <a:pt x="32" y="24"/>
                                    <a:pt x="35" y="24"/>
                                  </a:cubicBezTo>
                                  <a:cubicBezTo>
                                    <a:pt x="36" y="24"/>
                                    <a:pt x="38" y="25"/>
                                    <a:pt x="39" y="25"/>
                                  </a:cubicBezTo>
                                  <a:cubicBezTo>
                                    <a:pt x="41" y="24"/>
                                    <a:pt x="43" y="23"/>
                                    <a:pt x="44" y="21"/>
                                  </a:cubicBezTo>
                                  <a:cubicBezTo>
                                    <a:pt x="46" y="19"/>
                                    <a:pt x="45" y="17"/>
                                    <a:pt x="43" y="15"/>
                                  </a:cubicBezTo>
                                  <a:cubicBezTo>
                                    <a:pt x="43" y="15"/>
                                    <a:pt x="42" y="14"/>
                                    <a:pt x="42" y="14"/>
                                  </a:cubicBezTo>
                                  <a:cubicBezTo>
                                    <a:pt x="40" y="13"/>
                                    <a:pt x="39" y="13"/>
                                    <a:pt x="37" y="14"/>
                                  </a:cubicBezTo>
                                  <a:cubicBezTo>
                                    <a:pt x="34" y="16"/>
                                    <a:pt x="31" y="18"/>
                                    <a:pt x="28" y="21"/>
                                  </a:cubicBezTo>
                                  <a:cubicBezTo>
                                    <a:pt x="27" y="21"/>
                                    <a:pt x="26" y="22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8" y="35"/>
                                    <a:pt x="17" y="37"/>
                                    <a:pt x="15" y="39"/>
                                  </a:cubicBezTo>
                                  <a:cubicBezTo>
                                    <a:pt x="13" y="42"/>
                                    <a:pt x="11" y="46"/>
                                    <a:pt x="10" y="50"/>
                                  </a:cubicBezTo>
                                  <a:cubicBezTo>
                                    <a:pt x="9" y="56"/>
                                    <a:pt x="8" y="61"/>
                                    <a:pt x="7" y="67"/>
                                  </a:cubicBezTo>
                                  <a:cubicBezTo>
                                    <a:pt x="7" y="68"/>
                                    <a:pt x="7" y="68"/>
                                    <a:pt x="8" y="69"/>
                                  </a:cubicBezTo>
                                  <a:cubicBezTo>
                                    <a:pt x="14" y="72"/>
                                    <a:pt x="20" y="75"/>
                                    <a:pt x="25" y="79"/>
                                  </a:cubicBezTo>
                                  <a:cubicBezTo>
                                    <a:pt x="28" y="80"/>
                                    <a:pt x="31" y="80"/>
                                    <a:pt x="34" y="80"/>
                                  </a:cubicBezTo>
                                  <a:cubicBezTo>
                                    <a:pt x="37" y="80"/>
                                    <a:pt x="40" y="81"/>
                                    <a:pt x="41" y="83"/>
                                  </a:cubicBezTo>
                                  <a:cubicBezTo>
                                    <a:pt x="44" y="86"/>
                                    <a:pt x="46" y="89"/>
                                    <a:pt x="48" y="92"/>
                                  </a:cubicBezTo>
                                  <a:cubicBezTo>
                                    <a:pt x="49" y="94"/>
                                    <a:pt x="51" y="97"/>
                                    <a:pt x="53" y="100"/>
                                  </a:cubicBezTo>
                                  <a:cubicBezTo>
                                    <a:pt x="54" y="102"/>
                                    <a:pt x="55" y="104"/>
                                    <a:pt x="55" y="106"/>
                                  </a:cubicBezTo>
                                  <a:cubicBezTo>
                                    <a:pt x="55" y="114"/>
                                    <a:pt x="55" y="121"/>
                                    <a:pt x="55" y="129"/>
                                  </a:cubicBezTo>
                                  <a:cubicBezTo>
                                    <a:pt x="55" y="130"/>
                                    <a:pt x="55" y="131"/>
                                    <a:pt x="55" y="132"/>
                                  </a:cubicBezTo>
                                  <a:cubicBezTo>
                                    <a:pt x="53" y="132"/>
                                    <a:pt x="51" y="132"/>
                                    <a:pt x="49" y="132"/>
                                  </a:cubicBezTo>
                                  <a:cubicBezTo>
                                    <a:pt x="49" y="132"/>
                                    <a:pt x="49" y="131"/>
                                    <a:pt x="49" y="131"/>
                                  </a:cubicBezTo>
                                  <a:cubicBezTo>
                                    <a:pt x="48" y="123"/>
                                    <a:pt x="48" y="115"/>
                                    <a:pt x="48" y="106"/>
                                  </a:cubicBezTo>
                                  <a:cubicBezTo>
                                    <a:pt x="48" y="106"/>
                                    <a:pt x="47" y="104"/>
                                    <a:pt x="47" y="104"/>
                                  </a:cubicBezTo>
                                  <a:cubicBezTo>
                                    <a:pt x="44" y="99"/>
                                    <a:pt x="40" y="94"/>
                                    <a:pt x="37" y="88"/>
                                  </a:cubicBezTo>
                                  <a:cubicBezTo>
                                    <a:pt x="36" y="87"/>
                                    <a:pt x="35" y="87"/>
                                    <a:pt x="34" y="87"/>
                                  </a:cubicBezTo>
                                  <a:cubicBezTo>
                                    <a:pt x="29" y="87"/>
                                    <a:pt x="24" y="86"/>
                                    <a:pt x="20" y="84"/>
                                  </a:cubicBezTo>
                                  <a:cubicBezTo>
                                    <a:pt x="15" y="80"/>
                                    <a:pt x="9" y="77"/>
                                    <a:pt x="4" y="74"/>
                                  </a:cubicBezTo>
                                  <a:cubicBezTo>
                                    <a:pt x="2" y="73"/>
                                    <a:pt x="1" y="72"/>
                                    <a:pt x="1" y="70"/>
                                  </a:cubicBezTo>
                                  <a:cubicBezTo>
                                    <a:pt x="0" y="69"/>
                                    <a:pt x="0" y="68"/>
                                    <a:pt x="0" y="66"/>
                                  </a:cubicBezTo>
                                  <a:cubicBezTo>
                                    <a:pt x="1" y="61"/>
                                    <a:pt x="2" y="57"/>
                                    <a:pt x="3" y="52"/>
                                  </a:cubicBezTo>
                                  <a:cubicBezTo>
                                    <a:pt x="4" y="49"/>
                                    <a:pt x="5" y="46"/>
                                    <a:pt x="6" y="43"/>
                                  </a:cubicBezTo>
                                  <a:cubicBezTo>
                                    <a:pt x="6" y="40"/>
                                    <a:pt x="8" y="37"/>
                                    <a:pt x="10" y="35"/>
                                  </a:cubicBezTo>
                                  <a:cubicBezTo>
                                    <a:pt x="13" y="30"/>
                                    <a:pt x="16" y="26"/>
                                    <a:pt x="19" y="21"/>
                                  </a:cubicBezTo>
                                  <a:cubicBezTo>
                                    <a:pt x="21" y="18"/>
                                    <a:pt x="23" y="15"/>
                                    <a:pt x="26" y="13"/>
                                  </a:cubicBezTo>
                                  <a:cubicBezTo>
                                    <a:pt x="29" y="12"/>
                                    <a:pt x="31" y="10"/>
                                    <a:pt x="34" y="8"/>
                                  </a:cubicBezTo>
                                  <a:cubicBezTo>
                                    <a:pt x="37" y="6"/>
                                    <a:pt x="41" y="6"/>
                                    <a:pt x="44" y="7"/>
                                  </a:cubicBezTo>
                                  <a:cubicBezTo>
                                    <a:pt x="49" y="10"/>
                                    <a:pt x="52" y="13"/>
                                    <a:pt x="52" y="19"/>
                                  </a:cubicBezTo>
                                  <a:cubicBezTo>
                                    <a:pt x="52" y="22"/>
                                    <a:pt x="51" y="24"/>
                                    <a:pt x="49" y="26"/>
                                  </a:cubicBezTo>
                                  <a:cubicBezTo>
                                    <a:pt x="46" y="29"/>
                                    <a:pt x="43" y="31"/>
                                    <a:pt x="39" y="32"/>
                                  </a:cubicBezTo>
                                  <a:cubicBezTo>
                                    <a:pt x="37" y="32"/>
                                    <a:pt x="36" y="31"/>
                                    <a:pt x="34" y="31"/>
                                  </a:cubicBezTo>
                                  <a:cubicBezTo>
                                    <a:pt x="33" y="31"/>
                                    <a:pt x="33" y="31"/>
                                    <a:pt x="33" y="32"/>
                                  </a:cubicBezTo>
                                  <a:cubicBezTo>
                                    <a:pt x="31" y="34"/>
                                    <a:pt x="30" y="36"/>
                                    <a:pt x="30" y="38"/>
                                  </a:cubicBezTo>
                                  <a:cubicBezTo>
                                    <a:pt x="30" y="39"/>
                                    <a:pt x="30" y="40"/>
                                    <a:pt x="30" y="41"/>
                                  </a:cubicBezTo>
                                  <a:cubicBezTo>
                                    <a:pt x="30" y="45"/>
                                    <a:pt x="30" y="48"/>
                                    <a:pt x="29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4" name="任意多边形 204"/>
                          <wps:cNvSpPr>
                            <a:spLocks noChangeAspect="1"/>
                          </wps:cNvSpPr>
                          <wps:spPr>
                            <a:xfrm>
                              <a:off x="7724" y="29096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07" name="组合 207"/>
                          <wpg:cNvGrpSpPr>
                            <a:grpSpLocks noChangeAspect="1"/>
                          </wpg:cNvGrpSpPr>
                          <wpg:grpSpPr>
                            <a:xfrm>
                              <a:off x="8608" y="29026"/>
                              <a:ext cx="304" cy="340"/>
                              <a:chOff x="2886053" y="2444744"/>
                              <a:chExt cx="442913" cy="495300"/>
                            </a:xfrm>
                          </wpg:grpSpPr>
                          <wps:wsp>
                            <wps:cNvPr id="205" name="任意多边形 205"/>
                            <wps:cNvSpPr/>
                            <wps:spPr>
                              <a:xfrm>
                                <a:off x="2952728" y="2643182"/>
                                <a:ext cx="312738" cy="2254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76582"/>
                                  </a:cxn>
                                  <a:cxn ang="0">
                                    <a:pos x="0" y="206639"/>
                                  </a:cxn>
                                  <a:cxn ang="0">
                                    <a:pos x="0" y="225425"/>
                                  </a:cxn>
                                  <a:cxn ang="0">
                                    <a:pos x="312738" y="225425"/>
                                  </a:cxn>
                                  <a:cxn ang="0">
                                    <a:pos x="312738" y="206639"/>
                                  </a:cxn>
                                  <a:cxn ang="0">
                                    <a:pos x="312738" y="176582"/>
                                  </a:cxn>
                                  <a:cxn ang="0">
                                    <a:pos x="312738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7658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24341" y="22542"/>
                                  </a:cxn>
                                  <a:cxn ang="0">
                                    <a:pos x="226075" y="101441"/>
                                  </a:cxn>
                                  <a:cxn ang="0">
                                    <a:pos x="229843" y="108955"/>
                                  </a:cxn>
                                  <a:cxn ang="0">
                                    <a:pos x="226075" y="116469"/>
                                  </a:cxn>
                                  <a:cxn ang="0">
                                    <a:pos x="124341" y="195368"/>
                                  </a:cxn>
                                  <a:cxn ang="0">
                                    <a:pos x="116805" y="195368"/>
                                  </a:cxn>
                                  <a:cxn ang="0">
                                    <a:pos x="113037" y="187854"/>
                                  </a:cxn>
                                  <a:cxn ang="0">
                                    <a:pos x="113037" y="30056"/>
                                  </a:cxn>
                                  <a:cxn ang="0">
                                    <a:pos x="116805" y="22542"/>
                                  </a:cxn>
                                </a:cxnLst>
                                <a:pathLst>
                                  <a:path w="83" h="60">
                                    <a:moveTo>
                                      <a:pt x="0" y="47"/>
                                    </a:moveTo>
                                    <a:cubicBezTo>
                                      <a:pt x="0" y="52"/>
                                      <a:pt x="0" y="55"/>
                                      <a:pt x="0" y="55"/>
                                    </a:cubicBezTo>
                                    <a:cubicBezTo>
                                      <a:pt x="0" y="57"/>
                                      <a:pt x="0" y="59"/>
                                      <a:pt x="0" y="60"/>
                                    </a:cubicBezTo>
                                    <a:cubicBezTo>
                                      <a:pt x="3" y="60"/>
                                      <a:pt x="80" y="60"/>
                                      <a:pt x="83" y="60"/>
                                    </a:cubicBezTo>
                                    <a:cubicBezTo>
                                      <a:pt x="83" y="59"/>
                                      <a:pt x="83" y="57"/>
                                      <a:pt x="83" y="55"/>
                                    </a:cubicBezTo>
                                    <a:cubicBezTo>
                                      <a:pt x="83" y="55"/>
                                      <a:pt x="83" y="52"/>
                                      <a:pt x="83" y="47"/>
                                    </a:cubicBezTo>
                                    <a:cubicBezTo>
                                      <a:pt x="83" y="32"/>
                                      <a:pt x="83" y="2"/>
                                      <a:pt x="83" y="0"/>
                                    </a:cubicBezTo>
                                    <a:cubicBezTo>
                                      <a:pt x="80" y="0"/>
                                      <a:pt x="3" y="0"/>
                                      <a:pt x="0" y="0"/>
                                    </a:cubicBezTo>
                                    <a:cubicBezTo>
                                      <a:pt x="0" y="2"/>
                                      <a:pt x="0" y="32"/>
                                      <a:pt x="0" y="47"/>
                                    </a:cubicBezTo>
                                    <a:close/>
                                    <a:moveTo>
                                      <a:pt x="31" y="6"/>
                                    </a:move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2" y="6"/>
                                      <a:pt x="33" y="6"/>
                                      <a:pt x="33" y="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1" y="27"/>
                                      <a:pt x="61" y="28"/>
                                      <a:pt x="61" y="29"/>
                                    </a:cubicBezTo>
                                    <a:cubicBezTo>
                                      <a:pt x="61" y="30"/>
                                      <a:pt x="61" y="30"/>
                                      <a:pt x="60" y="31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3" y="52"/>
                                      <a:pt x="32" y="52"/>
                                      <a:pt x="31" y="52"/>
                                    </a:cubicBezTo>
                                    <a:cubicBezTo>
                                      <a:pt x="30" y="51"/>
                                      <a:pt x="30" y="51"/>
                                      <a:pt x="30" y="50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0" y="7"/>
                                      <a:pt x="30" y="6"/>
                                      <a:pt x="3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6" name="任意多边形 206"/>
                            <wps:cNvSpPr/>
                            <wps:spPr>
                              <a:xfrm>
                                <a:off x="2886053" y="2444744"/>
                                <a:ext cx="442913" cy="495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781" y="495300"/>
                                  </a:cxn>
                                  <a:cxn ang="0">
                                    <a:pos x="409131" y="495300"/>
                                  </a:cxn>
                                  <a:cxn ang="0">
                                    <a:pos x="442913" y="461529"/>
                                  </a:cxn>
                                  <a:cxn ang="0">
                                    <a:pos x="442913" y="153843"/>
                                  </a:cxn>
                                  <a:cxn ang="0">
                                    <a:pos x="409131" y="120072"/>
                                  </a:cxn>
                                  <a:cxn ang="0">
                                    <a:pos x="266498" y="120072"/>
                                  </a:cxn>
                                  <a:cxn ang="0">
                                    <a:pos x="349075" y="37522"/>
                                  </a:cxn>
                                  <a:cxn ang="0">
                                    <a:pos x="349075" y="7504"/>
                                  </a:cxn>
                                  <a:cxn ang="0">
                                    <a:pos x="319047" y="7504"/>
                                  </a:cxn>
                                  <a:cxn ang="0">
                                    <a:pos x="221456" y="105063"/>
                                  </a:cxn>
                                  <a:cxn ang="0">
                                    <a:pos x="123865" y="7504"/>
                                  </a:cxn>
                                  <a:cxn ang="0">
                                    <a:pos x="97591" y="7504"/>
                                  </a:cxn>
                                  <a:cxn ang="0">
                                    <a:pos x="97591" y="37522"/>
                                  </a:cxn>
                                  <a:cxn ang="0">
                                    <a:pos x="176414" y="120072"/>
                                  </a:cxn>
                                  <a:cxn ang="0">
                                    <a:pos x="33781" y="120072"/>
                                  </a:cxn>
                                  <a:cxn ang="0">
                                    <a:pos x="0" y="153843"/>
                                  </a:cxn>
                                  <a:cxn ang="0">
                                    <a:pos x="0" y="461529"/>
                                  </a:cxn>
                                  <a:cxn ang="0">
                                    <a:pos x="33781" y="495300"/>
                                  </a:cxn>
                                  <a:cxn ang="0">
                                    <a:pos x="30028" y="153843"/>
                                  </a:cxn>
                                  <a:cxn ang="0">
                                    <a:pos x="412885" y="153843"/>
                                  </a:cxn>
                                  <a:cxn ang="0">
                                    <a:pos x="412885" y="465281"/>
                                  </a:cxn>
                                  <a:cxn ang="0">
                                    <a:pos x="30028" y="465281"/>
                                  </a:cxn>
                                  <a:cxn ang="0">
                                    <a:pos x="30028" y="153843"/>
                                  </a:cxn>
                                </a:cxnLst>
                                <a:pathLst>
                                  <a:path w="118" h="132">
                                    <a:moveTo>
                                      <a:pt x="9" y="132"/>
                                    </a:moveTo>
                                    <a:cubicBezTo>
                                      <a:pt x="109" y="132"/>
                                      <a:pt x="109" y="132"/>
                                      <a:pt x="109" y="132"/>
                                    </a:cubicBezTo>
                                    <a:cubicBezTo>
                                      <a:pt x="114" y="132"/>
                                      <a:pt x="118" y="128"/>
                                      <a:pt x="118" y="123"/>
                                    </a:cubicBezTo>
                                    <a:cubicBezTo>
                                      <a:pt x="118" y="41"/>
                                      <a:pt x="118" y="41"/>
                                      <a:pt x="118" y="41"/>
                                    </a:cubicBezTo>
                                    <a:cubicBezTo>
                                      <a:pt x="118" y="36"/>
                                      <a:pt x="114" y="32"/>
                                      <a:pt x="109" y="32"/>
                                    </a:cubicBezTo>
                                    <a:cubicBezTo>
                                      <a:pt x="71" y="32"/>
                                      <a:pt x="71" y="32"/>
                                      <a:pt x="71" y="32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95" y="8"/>
                                      <a:pt x="95" y="5"/>
                                      <a:pt x="93" y="2"/>
                                    </a:cubicBezTo>
                                    <a:cubicBezTo>
                                      <a:pt x="90" y="0"/>
                                      <a:pt x="87" y="0"/>
                                      <a:pt x="85" y="2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1" y="0"/>
                                      <a:pt x="28" y="0"/>
                                      <a:pt x="26" y="2"/>
                                    </a:cubicBezTo>
                                    <a:cubicBezTo>
                                      <a:pt x="23" y="5"/>
                                      <a:pt x="23" y="8"/>
                                      <a:pt x="26" y="10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4" y="32"/>
                                      <a:pt x="0" y="36"/>
                                      <a:pt x="0" y="41"/>
                                    </a:cubicBezTo>
                                    <a:cubicBezTo>
                                      <a:pt x="0" y="123"/>
                                      <a:pt x="0" y="123"/>
                                      <a:pt x="0" y="123"/>
                                    </a:cubicBezTo>
                                    <a:cubicBezTo>
                                      <a:pt x="0" y="128"/>
                                      <a:pt x="4" y="132"/>
                                      <a:pt x="9" y="132"/>
                                    </a:cubicBezTo>
                                    <a:close/>
                                    <a:moveTo>
                                      <a:pt x="8" y="41"/>
                                    </a:moveTo>
                                    <a:cubicBezTo>
                                      <a:pt x="16" y="41"/>
                                      <a:pt x="102" y="41"/>
                                      <a:pt x="110" y="41"/>
                                    </a:cubicBezTo>
                                    <a:cubicBezTo>
                                      <a:pt x="110" y="48"/>
                                      <a:pt x="110" y="117"/>
                                      <a:pt x="110" y="124"/>
                                    </a:cubicBezTo>
                                    <a:cubicBezTo>
                                      <a:pt x="102" y="124"/>
                                      <a:pt x="16" y="124"/>
                                      <a:pt x="8" y="124"/>
                                    </a:cubicBezTo>
                                    <a:cubicBezTo>
                                      <a:pt x="8" y="117"/>
                                      <a:pt x="8" y="48"/>
                                      <a:pt x="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08" name="任意多边形 208"/>
                          <wps:cNvSpPr>
                            <a:spLocks noChangeAspect="1"/>
                          </wps:cNvSpPr>
                          <wps:spPr>
                            <a:xfrm>
                              <a:off x="9441" y="28994"/>
                              <a:ext cx="415" cy="3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7723"/>
                                </a:cxn>
                                <a:cxn ang="0">
                                  <a:pos x="2856" y="145503"/>
                                </a:cxn>
                                <a:cxn ang="0">
                                  <a:pos x="15711" y="127584"/>
                                </a:cxn>
                                <a:cxn ang="0">
                                  <a:pos x="15711" y="207862"/>
                                </a:cxn>
                                <a:cxn ang="0">
                                  <a:pos x="2856" y="190659"/>
                                </a:cxn>
                                <a:cxn ang="0">
                                  <a:pos x="0" y="167723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58525" y="144069"/>
                                </a:cxn>
                                <a:cxn ang="0">
                                  <a:pos x="263525" y="167723"/>
                                </a:cxn>
                                <a:cxn ang="0">
                                  <a:pos x="259240" y="190659"/>
                                </a:cxn>
                                <a:cxn ang="0">
                                  <a:pos x="245671" y="207862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224246" y="119699"/>
                                </a:cxn>
                                <a:cxn ang="0">
                                  <a:pos x="229245" y="130451"/>
                                </a:cxn>
                                <a:cxn ang="0">
                                  <a:pos x="229245" y="199260"/>
                                </a:cxn>
                                <a:cxn ang="0">
                                  <a:pos x="227817" y="204995"/>
                                </a:cxn>
                                <a:cxn ang="0">
                                  <a:pos x="224246" y="210012"/>
                                </a:cxn>
                                <a:cxn ang="0">
                                  <a:pos x="219961" y="213596"/>
                                </a:cxn>
                                <a:cxn ang="0">
                                  <a:pos x="214247" y="214313"/>
                                </a:cxn>
                                <a:cxn ang="0">
                                  <a:pos x="196393" y="214313"/>
                                </a:cxn>
                                <a:cxn ang="0">
                                  <a:pos x="184967" y="210012"/>
                                </a:cxn>
                                <a:cxn ang="0">
                                  <a:pos x="179968" y="199260"/>
                                </a:cxn>
                                <a:cxn ang="0">
                                  <a:pos x="179968" y="130451"/>
                                </a:cxn>
                                <a:cxn ang="0">
                                  <a:pos x="184967" y="119699"/>
                                </a:cxn>
                                <a:cxn ang="0">
                                  <a:pos x="196393" y="115399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76415" y="119699"/>
                                </a:cxn>
                                <a:cxn ang="0">
                                  <a:pos x="81414" y="131168"/>
                                </a:cxn>
                                <a:cxn ang="0">
                                  <a:pos x="81414" y="197110"/>
                                </a:cxn>
                                <a:cxn ang="0">
                                  <a:pos x="77129" y="210012"/>
                                </a:cxn>
                                <a:cxn ang="0">
                                  <a:pos x="66416" y="214313"/>
                                </a:cxn>
                                <a:cxn ang="0">
                                  <a:pos x="47848" y="214313"/>
                                </a:cxn>
                                <a:cxn ang="0">
                                  <a:pos x="35707" y="209295"/>
                                </a:cxn>
                                <a:cxn ang="0">
                                  <a:pos x="32137" y="197827"/>
                                </a:cxn>
                                <a:cxn ang="0">
                                  <a:pos x="32137" y="131168"/>
                                </a:cxn>
                                <a:cxn ang="0">
                                  <a:pos x="36422" y="119699"/>
                                </a:cxn>
                                <a:cxn ang="0">
                                  <a:pos x="47848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69970" y="7167"/>
                                </a:cxn>
                                <a:cxn ang="0">
                                  <a:pos x="202107" y="27237"/>
                                </a:cxn>
                                <a:cxn ang="0">
                                  <a:pos x="224246" y="58774"/>
                                </a:cxn>
                                <a:cxn ang="0">
                                  <a:pos x="232101" y="98913"/>
                                </a:cxn>
                                <a:cxn ang="0">
                                  <a:pos x="214247" y="98913"/>
                                </a:cxn>
                                <a:cxn ang="0">
                                  <a:pos x="202821" y="98913"/>
                                </a:cxn>
                                <a:cxn ang="0">
                                  <a:pos x="197108" y="98913"/>
                                </a:cxn>
                                <a:cxn ang="0">
                                  <a:pos x="192109" y="69526"/>
                                </a:cxn>
                                <a:cxn ang="0">
                                  <a:pos x="177111" y="48740"/>
                                </a:cxn>
                                <a:cxn ang="0">
                                  <a:pos x="156401" y="35838"/>
                                </a:cxn>
                                <a:cxn ang="0">
                                  <a:pos x="130691" y="31537"/>
                                </a:cxn>
                                <a:cxn ang="0">
                                  <a:pos x="106409" y="37271"/>
                                </a:cxn>
                                <a:cxn ang="0">
                                  <a:pos x="84985" y="52323"/>
                                </a:cxn>
                                <a:cxn ang="0">
                                  <a:pos x="70701" y="73826"/>
                                </a:cxn>
                                <a:cxn ang="0">
                                  <a:pos x="64988" y="98913"/>
                                </a:cxn>
                                <a:cxn ang="0">
                                  <a:pos x="30708" y="98913"/>
                                </a:cxn>
                                <a:cxn ang="0">
                                  <a:pos x="38564" y="58774"/>
                                </a:cxn>
                                <a:cxn ang="0">
                                  <a:pos x="59989" y="27237"/>
                                </a:cxn>
                                <a:cxn ang="0">
                                  <a:pos x="92126" y="7167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</a:cxnLst>
                              <a:pathLst>
                                <a:path w="369" h="299">
                                  <a:moveTo>
                                    <a:pt x="0" y="234"/>
                                  </a:moveTo>
                                  <a:cubicBezTo>
                                    <a:pt x="0" y="222"/>
                                    <a:pt x="1" y="212"/>
                                    <a:pt x="4" y="203"/>
                                  </a:cubicBezTo>
                                  <a:cubicBezTo>
                                    <a:pt x="8" y="194"/>
                                    <a:pt x="13" y="186"/>
                                    <a:pt x="22" y="178"/>
                                  </a:cubicBezTo>
                                  <a:cubicBezTo>
                                    <a:pt x="22" y="290"/>
                                    <a:pt x="22" y="290"/>
                                    <a:pt x="22" y="290"/>
                                  </a:cubicBezTo>
                                  <a:cubicBezTo>
                                    <a:pt x="13" y="283"/>
                                    <a:pt x="7" y="275"/>
                                    <a:pt x="4" y="266"/>
                                  </a:cubicBezTo>
                                  <a:cubicBezTo>
                                    <a:pt x="1" y="257"/>
                                    <a:pt x="0" y="246"/>
                                    <a:pt x="0" y="234"/>
                                  </a:cubicBezTo>
                                  <a:close/>
                                  <a:moveTo>
                                    <a:pt x="344" y="178"/>
                                  </a:moveTo>
                                  <a:cubicBezTo>
                                    <a:pt x="352" y="184"/>
                                    <a:pt x="357" y="191"/>
                                    <a:pt x="362" y="201"/>
                                  </a:cubicBezTo>
                                  <a:cubicBezTo>
                                    <a:pt x="367" y="211"/>
                                    <a:pt x="369" y="222"/>
                                    <a:pt x="369" y="234"/>
                                  </a:cubicBezTo>
                                  <a:cubicBezTo>
                                    <a:pt x="369" y="246"/>
                                    <a:pt x="367" y="257"/>
                                    <a:pt x="363" y="266"/>
                                  </a:cubicBezTo>
                                  <a:cubicBezTo>
                                    <a:pt x="360" y="274"/>
                                    <a:pt x="353" y="283"/>
                                    <a:pt x="344" y="290"/>
                                  </a:cubicBezTo>
                                  <a:cubicBezTo>
                                    <a:pt x="344" y="178"/>
                                    <a:pt x="344" y="178"/>
                                    <a:pt x="344" y="178"/>
                                  </a:cubicBezTo>
                                  <a:close/>
                                  <a:moveTo>
                                    <a:pt x="300" y="161"/>
                                  </a:moveTo>
                                  <a:cubicBezTo>
                                    <a:pt x="305" y="161"/>
                                    <a:pt x="310" y="163"/>
                                    <a:pt x="314" y="167"/>
                                  </a:cubicBezTo>
                                  <a:cubicBezTo>
                                    <a:pt x="319" y="171"/>
                                    <a:pt x="321" y="176"/>
                                    <a:pt x="321" y="182"/>
                                  </a:cubicBezTo>
                                  <a:cubicBezTo>
                                    <a:pt x="321" y="278"/>
                                    <a:pt x="321" y="278"/>
                                    <a:pt x="321" y="278"/>
                                  </a:cubicBezTo>
                                  <a:cubicBezTo>
                                    <a:pt x="321" y="281"/>
                                    <a:pt x="321" y="283"/>
                                    <a:pt x="319" y="286"/>
                                  </a:cubicBezTo>
                                  <a:cubicBezTo>
                                    <a:pt x="318" y="288"/>
                                    <a:pt x="316" y="291"/>
                                    <a:pt x="314" y="293"/>
                                  </a:cubicBezTo>
                                  <a:cubicBezTo>
                                    <a:pt x="312" y="295"/>
                                    <a:pt x="310" y="297"/>
                                    <a:pt x="308" y="298"/>
                                  </a:cubicBezTo>
                                  <a:cubicBezTo>
                                    <a:pt x="305" y="299"/>
                                    <a:pt x="303" y="299"/>
                                    <a:pt x="300" y="299"/>
                                  </a:cubicBezTo>
                                  <a:cubicBezTo>
                                    <a:pt x="275" y="299"/>
                                    <a:pt x="275" y="299"/>
                                    <a:pt x="275" y="299"/>
                                  </a:cubicBezTo>
                                  <a:cubicBezTo>
                                    <a:pt x="268" y="299"/>
                                    <a:pt x="263" y="297"/>
                                    <a:pt x="259" y="293"/>
                                  </a:cubicBezTo>
                                  <a:cubicBezTo>
                                    <a:pt x="254" y="289"/>
                                    <a:pt x="252" y="284"/>
                                    <a:pt x="252" y="278"/>
                                  </a:cubicBezTo>
                                  <a:cubicBezTo>
                                    <a:pt x="252" y="182"/>
                                    <a:pt x="252" y="182"/>
                                    <a:pt x="252" y="182"/>
                                  </a:cubicBezTo>
                                  <a:cubicBezTo>
                                    <a:pt x="252" y="176"/>
                                    <a:pt x="255" y="171"/>
                                    <a:pt x="259" y="167"/>
                                  </a:cubicBezTo>
                                  <a:cubicBezTo>
                                    <a:pt x="264" y="163"/>
                                    <a:pt x="269" y="161"/>
                                    <a:pt x="275" y="161"/>
                                  </a:cubicBezTo>
                                  <a:cubicBezTo>
                                    <a:pt x="300" y="161"/>
                                    <a:pt x="300" y="161"/>
                                    <a:pt x="300" y="161"/>
                                  </a:cubicBezTo>
                                  <a:close/>
                                  <a:moveTo>
                                    <a:pt x="90" y="161"/>
                                  </a:moveTo>
                                  <a:cubicBezTo>
                                    <a:pt x="97" y="161"/>
                                    <a:pt x="103" y="163"/>
                                    <a:pt x="107" y="167"/>
                                  </a:cubicBezTo>
                                  <a:cubicBezTo>
                                    <a:pt x="112" y="170"/>
                                    <a:pt x="114" y="175"/>
                                    <a:pt x="114" y="183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4" y="283"/>
                                    <a:pt x="112" y="289"/>
                                    <a:pt x="108" y="293"/>
                                  </a:cubicBezTo>
                                  <a:cubicBezTo>
                                    <a:pt x="104" y="297"/>
                                    <a:pt x="100" y="299"/>
                                    <a:pt x="93" y="299"/>
                                  </a:cubicBezTo>
                                  <a:cubicBezTo>
                                    <a:pt x="67" y="299"/>
                                    <a:pt x="67" y="299"/>
                                    <a:pt x="67" y="299"/>
                                  </a:cubicBezTo>
                                  <a:cubicBezTo>
                                    <a:pt x="59" y="299"/>
                                    <a:pt x="54" y="297"/>
                                    <a:pt x="50" y="292"/>
                                  </a:cubicBezTo>
                                  <a:cubicBezTo>
                                    <a:pt x="47" y="288"/>
                                    <a:pt x="45" y="283"/>
                                    <a:pt x="45" y="276"/>
                                  </a:cubicBezTo>
                                  <a:cubicBezTo>
                                    <a:pt x="45" y="183"/>
                                    <a:pt x="45" y="183"/>
                                    <a:pt x="45" y="183"/>
                                  </a:cubicBezTo>
                                  <a:cubicBezTo>
                                    <a:pt x="45" y="175"/>
                                    <a:pt x="47" y="170"/>
                                    <a:pt x="51" y="167"/>
                                  </a:cubicBezTo>
                                  <a:cubicBezTo>
                                    <a:pt x="56" y="163"/>
                                    <a:pt x="61" y="161"/>
                                    <a:pt x="67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203" y="0"/>
                                    <a:pt x="221" y="3"/>
                                    <a:pt x="238" y="10"/>
                                  </a:cubicBezTo>
                                  <a:cubicBezTo>
                                    <a:pt x="255" y="17"/>
                                    <a:pt x="270" y="26"/>
                                    <a:pt x="283" y="38"/>
                                  </a:cubicBezTo>
                                  <a:cubicBezTo>
                                    <a:pt x="296" y="50"/>
                                    <a:pt x="306" y="65"/>
                                    <a:pt x="314" y="82"/>
                                  </a:cubicBezTo>
                                  <a:cubicBezTo>
                                    <a:pt x="321" y="99"/>
                                    <a:pt x="325" y="117"/>
                                    <a:pt x="325" y="138"/>
                                  </a:cubicBezTo>
                                  <a:cubicBezTo>
                                    <a:pt x="300" y="138"/>
                                    <a:pt x="300" y="138"/>
                                    <a:pt x="300" y="138"/>
                                  </a:cubicBezTo>
                                  <a:cubicBezTo>
                                    <a:pt x="294" y="138"/>
                                    <a:pt x="289" y="138"/>
                                    <a:pt x="284" y="138"/>
                                  </a:cubicBezTo>
                                  <a:cubicBezTo>
                                    <a:pt x="279" y="138"/>
                                    <a:pt x="276" y="138"/>
                                    <a:pt x="276" y="138"/>
                                  </a:cubicBezTo>
                                  <a:cubicBezTo>
                                    <a:pt x="276" y="122"/>
                                    <a:pt x="274" y="109"/>
                                    <a:pt x="269" y="97"/>
                                  </a:cubicBezTo>
                                  <a:cubicBezTo>
                                    <a:pt x="264" y="86"/>
                                    <a:pt x="257" y="76"/>
                                    <a:pt x="248" y="68"/>
                                  </a:cubicBezTo>
                                  <a:cubicBezTo>
                                    <a:pt x="240" y="60"/>
                                    <a:pt x="230" y="54"/>
                                    <a:pt x="219" y="50"/>
                                  </a:cubicBezTo>
                                  <a:cubicBezTo>
                                    <a:pt x="208" y="46"/>
                                    <a:pt x="196" y="44"/>
                                    <a:pt x="183" y="44"/>
                                  </a:cubicBezTo>
                                  <a:cubicBezTo>
                                    <a:pt x="171" y="44"/>
                                    <a:pt x="160" y="47"/>
                                    <a:pt x="149" y="52"/>
                                  </a:cubicBezTo>
                                  <a:cubicBezTo>
                                    <a:pt x="138" y="57"/>
                                    <a:pt x="128" y="64"/>
                                    <a:pt x="119" y="73"/>
                                  </a:cubicBezTo>
                                  <a:cubicBezTo>
                                    <a:pt x="111" y="82"/>
                                    <a:pt x="104" y="92"/>
                                    <a:pt x="99" y="103"/>
                                  </a:cubicBezTo>
                                  <a:cubicBezTo>
                                    <a:pt x="94" y="114"/>
                                    <a:pt x="91" y="125"/>
                                    <a:pt x="91" y="138"/>
                                  </a:cubicBezTo>
                                  <a:cubicBezTo>
                                    <a:pt x="43" y="138"/>
                                    <a:pt x="43" y="138"/>
                                    <a:pt x="43" y="138"/>
                                  </a:cubicBezTo>
                                  <a:cubicBezTo>
                                    <a:pt x="43" y="117"/>
                                    <a:pt x="46" y="99"/>
                                    <a:pt x="54" y="82"/>
                                  </a:cubicBezTo>
                                  <a:cubicBezTo>
                                    <a:pt x="61" y="65"/>
                                    <a:pt x="71" y="50"/>
                                    <a:pt x="84" y="38"/>
                                  </a:cubicBezTo>
                                  <a:cubicBezTo>
                                    <a:pt x="97" y="26"/>
                                    <a:pt x="112" y="17"/>
                                    <a:pt x="129" y="10"/>
                                  </a:cubicBezTo>
                                  <a:cubicBezTo>
                                    <a:pt x="146" y="3"/>
                                    <a:pt x="164" y="0"/>
                                    <a:pt x="183" y="0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183" y="0"/>
                                    <a:pt x="183" y="0"/>
                                    <a:pt x="183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9" name="任意多边形 209"/>
                          <wps:cNvSpPr>
                            <a:spLocks noChangeAspect="1"/>
                          </wps:cNvSpPr>
                          <wps:spPr>
                            <a:xfrm>
                              <a:off x="10524" y="2906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0" name="任意多边形 210"/>
                          <wps:cNvSpPr>
                            <a:spLocks noChangeAspect="1"/>
                          </wps:cNvSpPr>
                          <wps:spPr>
                            <a:xfrm>
                              <a:off x="11494" y="29009"/>
                              <a:ext cx="41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9281" y="60666"/>
                                </a:cxn>
                                <a:cxn ang="0">
                                  <a:pos x="73875" y="115979"/>
                                </a:cxn>
                                <a:cxn ang="0">
                                  <a:pos x="129281" y="171292"/>
                                </a:cxn>
                                <a:cxn ang="0">
                                  <a:pos x="184687" y="115979"/>
                                </a:cxn>
                                <a:cxn ang="0">
                                  <a:pos x="129281" y="60666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92343" y="115979"/>
                                </a:cxn>
                                <a:cxn ang="0">
                                  <a:pos x="129281" y="79103"/>
                                </a:cxn>
                                <a:cxn ang="0">
                                  <a:pos x="166218" y="115979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241285" y="134417"/>
                                </a:cxn>
                                <a:cxn ang="0">
                                  <a:pos x="250221" y="140959"/>
                                </a:cxn>
                                <a:cxn ang="0">
                                  <a:pos x="259754" y="134417"/>
                                </a:cxn>
                                <a:cxn ang="0">
                                  <a:pos x="260350" y="134417"/>
                                </a:cxn>
                                <a:cxn ang="0">
                                  <a:pos x="260350" y="44607"/>
                                </a:cxn>
                                <a:cxn ang="0">
                                  <a:pos x="243072" y="27953"/>
                                </a:cxn>
                                <a:cxn ang="0">
                                  <a:pos x="195411" y="27953"/>
                                </a:cxn>
                                <a:cxn ang="0">
                                  <a:pos x="189453" y="15463"/>
                                </a:cxn>
                                <a:cxn ang="0">
                                  <a:pos x="172772" y="0"/>
                                </a:cxn>
                                <a:cxn ang="0">
                                  <a:pos x="87577" y="0"/>
                                </a:cxn>
                                <a:cxn ang="0">
                                  <a:pos x="70896" y="15463"/>
                                </a:cxn>
                                <a:cxn ang="0">
                                  <a:pos x="64938" y="27953"/>
                                </a:cxn>
                                <a:cxn ang="0">
                                  <a:pos x="16681" y="27953"/>
                                </a:cxn>
                                <a:cxn ang="0">
                                  <a:pos x="0" y="44607"/>
                                </a:cxn>
                                <a:cxn ang="0">
                                  <a:pos x="0" y="199246"/>
                                </a:cxn>
                                <a:cxn ang="0">
                                  <a:pos x="16681" y="215900"/>
                                </a:cxn>
                                <a:cxn ang="0">
                                  <a:pos x="243072" y="215900"/>
                                </a:cxn>
                                <a:cxn ang="0">
                                  <a:pos x="260350" y="199246"/>
                                </a:cxn>
                                <a:cxn ang="0">
                                  <a:pos x="260350" y="179619"/>
                                </a:cxn>
                                <a:cxn ang="0">
                                  <a:pos x="250221" y="169508"/>
                                </a:cxn>
                                <a:cxn ang="0">
                                  <a:pos x="240689" y="179619"/>
                                </a:cxn>
                                <a:cxn ang="0">
                                  <a:pos x="240689" y="192109"/>
                                </a:cxn>
                                <a:cxn ang="0">
                                  <a:pos x="236519" y="196272"/>
                                </a:cxn>
                                <a:cxn ang="0">
                                  <a:pos x="23830" y="196272"/>
                                </a:cxn>
                                <a:cxn ang="0">
                                  <a:pos x="19660" y="192109"/>
                                </a:cxn>
                                <a:cxn ang="0">
                                  <a:pos x="19660" y="50555"/>
                                </a:cxn>
                                <a:cxn ang="0">
                                  <a:pos x="23830" y="46391"/>
                                </a:cxn>
                                <a:cxn ang="0">
                                  <a:pos x="73279" y="46391"/>
                                </a:cxn>
                                <a:cxn ang="0">
                                  <a:pos x="76853" y="45796"/>
                                </a:cxn>
                                <a:cxn ang="0">
                                  <a:pos x="76258" y="43417"/>
                                </a:cxn>
                                <a:cxn ang="0">
                                  <a:pos x="86981" y="26764"/>
                                </a:cxn>
                                <a:cxn ang="0">
                                  <a:pos x="95918" y="19627"/>
                                </a:cxn>
                                <a:cxn ang="0">
                                  <a:pos x="163835" y="19627"/>
                                </a:cxn>
                                <a:cxn ang="0">
                                  <a:pos x="173368" y="26764"/>
                                </a:cxn>
                                <a:cxn ang="0">
                                  <a:pos x="184091" y="44012"/>
                                </a:cxn>
                                <a:cxn ang="0">
                                  <a:pos x="184091" y="45796"/>
                                </a:cxn>
                                <a:cxn ang="0">
                                  <a:pos x="236519" y="45796"/>
                                </a:cxn>
                                <a:cxn ang="0">
                                  <a:pos x="240689" y="49960"/>
                                </a:cxn>
                                <a:cxn ang="0">
                                  <a:pos x="240689" y="131443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213284" y="76724"/>
                                </a:cxn>
                                <a:cxn ang="0">
                                  <a:pos x="226987" y="63045"/>
                                </a:cxn>
                                <a:cxn ang="0">
                                  <a:pos x="213284" y="4936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</a:cxnLst>
                              <a:pathLst>
                                <a:path w="437" h="363">
                                  <a:moveTo>
                                    <a:pt x="217" y="102"/>
                                  </a:moveTo>
                                  <a:cubicBezTo>
                                    <a:pt x="165" y="102"/>
                                    <a:pt x="124" y="143"/>
                                    <a:pt x="124" y="195"/>
                                  </a:cubicBezTo>
                                  <a:cubicBezTo>
                                    <a:pt x="124" y="246"/>
                                    <a:pt x="165" y="288"/>
                                    <a:pt x="217" y="288"/>
                                  </a:cubicBezTo>
                                  <a:cubicBezTo>
                                    <a:pt x="269" y="288"/>
                                    <a:pt x="310" y="246"/>
                                    <a:pt x="310" y="195"/>
                                  </a:cubicBezTo>
                                  <a:cubicBezTo>
                                    <a:pt x="310" y="143"/>
                                    <a:pt x="269" y="102"/>
                                    <a:pt x="217" y="102"/>
                                  </a:cubicBezTo>
                                  <a:close/>
                                  <a:moveTo>
                                    <a:pt x="217" y="256"/>
                                  </a:moveTo>
                                  <a:cubicBezTo>
                                    <a:pt x="183" y="256"/>
                                    <a:pt x="155" y="229"/>
                                    <a:pt x="155" y="195"/>
                                  </a:cubicBezTo>
                                  <a:cubicBezTo>
                                    <a:pt x="155" y="161"/>
                                    <a:pt x="183" y="133"/>
                                    <a:pt x="217" y="133"/>
                                  </a:cubicBezTo>
                                  <a:cubicBezTo>
                                    <a:pt x="251" y="133"/>
                                    <a:pt x="279" y="161"/>
                                    <a:pt x="279" y="195"/>
                                  </a:cubicBezTo>
                                  <a:cubicBezTo>
                                    <a:pt x="279" y="229"/>
                                    <a:pt x="251" y="256"/>
                                    <a:pt x="217" y="256"/>
                                  </a:cubicBezTo>
                                  <a:close/>
                                  <a:moveTo>
                                    <a:pt x="404" y="226"/>
                                  </a:moveTo>
                                  <a:cubicBezTo>
                                    <a:pt x="405" y="226"/>
                                    <a:pt x="405" y="226"/>
                                    <a:pt x="405" y="226"/>
                                  </a:cubicBezTo>
                                  <a:cubicBezTo>
                                    <a:pt x="407" y="233"/>
                                    <a:pt x="413" y="237"/>
                                    <a:pt x="420" y="237"/>
                                  </a:cubicBezTo>
                                  <a:cubicBezTo>
                                    <a:pt x="427" y="237"/>
                                    <a:pt x="433" y="233"/>
                                    <a:pt x="436" y="226"/>
                                  </a:cubicBezTo>
                                  <a:cubicBezTo>
                                    <a:pt x="437" y="226"/>
                                    <a:pt x="437" y="226"/>
                                    <a:pt x="437" y="226"/>
                                  </a:cubicBezTo>
                                  <a:cubicBezTo>
                                    <a:pt x="437" y="75"/>
                                    <a:pt x="437" y="75"/>
                                    <a:pt x="437" y="75"/>
                                  </a:cubicBezTo>
                                  <a:cubicBezTo>
                                    <a:pt x="437" y="60"/>
                                    <a:pt x="424" y="47"/>
                                    <a:pt x="408" y="47"/>
                                  </a:cubicBezTo>
                                  <a:cubicBezTo>
                                    <a:pt x="328" y="47"/>
                                    <a:pt x="328" y="47"/>
                                    <a:pt x="328" y="47"/>
                                  </a:cubicBezTo>
                                  <a:cubicBezTo>
                                    <a:pt x="318" y="26"/>
                                    <a:pt x="318" y="26"/>
                                    <a:pt x="318" y="26"/>
                                  </a:cubicBezTo>
                                  <a:cubicBezTo>
                                    <a:pt x="316" y="23"/>
                                    <a:pt x="305" y="0"/>
                                    <a:pt x="290" y="0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31" y="0"/>
                                    <a:pt x="120" y="23"/>
                                    <a:pt x="119" y="26"/>
                                  </a:cubicBezTo>
                                  <a:cubicBezTo>
                                    <a:pt x="109" y="47"/>
                                    <a:pt x="109" y="47"/>
                                    <a:pt x="109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13" y="47"/>
                                    <a:pt x="0" y="60"/>
                                    <a:pt x="0" y="75"/>
                                  </a:cubicBezTo>
                                  <a:cubicBezTo>
                                    <a:pt x="0" y="335"/>
                                    <a:pt x="0" y="335"/>
                                    <a:pt x="0" y="335"/>
                                  </a:cubicBezTo>
                                  <a:cubicBezTo>
                                    <a:pt x="0" y="351"/>
                                    <a:pt x="13" y="363"/>
                                    <a:pt x="28" y="363"/>
                                  </a:cubicBezTo>
                                  <a:cubicBezTo>
                                    <a:pt x="408" y="363"/>
                                    <a:pt x="408" y="363"/>
                                    <a:pt x="408" y="363"/>
                                  </a:cubicBezTo>
                                  <a:cubicBezTo>
                                    <a:pt x="424" y="363"/>
                                    <a:pt x="437" y="351"/>
                                    <a:pt x="437" y="335"/>
                                  </a:cubicBezTo>
                                  <a:cubicBezTo>
                                    <a:pt x="437" y="302"/>
                                    <a:pt x="437" y="302"/>
                                    <a:pt x="437" y="302"/>
                                  </a:cubicBezTo>
                                  <a:cubicBezTo>
                                    <a:pt x="437" y="293"/>
                                    <a:pt x="429" y="285"/>
                                    <a:pt x="420" y="285"/>
                                  </a:cubicBezTo>
                                  <a:cubicBezTo>
                                    <a:pt x="411" y="285"/>
                                    <a:pt x="404" y="293"/>
                                    <a:pt x="404" y="302"/>
                                  </a:cubicBezTo>
                                  <a:cubicBezTo>
                                    <a:pt x="404" y="323"/>
                                    <a:pt x="404" y="323"/>
                                    <a:pt x="404" y="323"/>
                                  </a:cubicBezTo>
                                  <a:cubicBezTo>
                                    <a:pt x="404" y="327"/>
                                    <a:pt x="401" y="330"/>
                                    <a:pt x="397" y="330"/>
                                  </a:cubicBezTo>
                                  <a:cubicBezTo>
                                    <a:pt x="40" y="330"/>
                                    <a:pt x="40" y="330"/>
                                    <a:pt x="40" y="330"/>
                                  </a:cubicBezTo>
                                  <a:cubicBezTo>
                                    <a:pt x="36" y="330"/>
                                    <a:pt x="33" y="327"/>
                                    <a:pt x="33" y="323"/>
                                  </a:cubicBezTo>
                                  <a:cubicBezTo>
                                    <a:pt x="33" y="85"/>
                                    <a:pt x="33" y="85"/>
                                    <a:pt x="33" y="85"/>
                                  </a:cubicBezTo>
                                  <a:cubicBezTo>
                                    <a:pt x="33" y="81"/>
                                    <a:pt x="36" y="78"/>
                                    <a:pt x="40" y="78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8" y="73"/>
                                    <a:pt x="128" y="73"/>
                                    <a:pt x="128" y="73"/>
                                  </a:cubicBezTo>
                                  <a:cubicBezTo>
                                    <a:pt x="146" y="45"/>
                                    <a:pt x="146" y="45"/>
                                    <a:pt x="146" y="45"/>
                                  </a:cubicBezTo>
                                  <a:cubicBezTo>
                                    <a:pt x="148" y="42"/>
                                    <a:pt x="155" y="33"/>
                                    <a:pt x="161" y="33"/>
                                  </a:cubicBezTo>
                                  <a:cubicBezTo>
                                    <a:pt x="275" y="33"/>
                                    <a:pt x="275" y="33"/>
                                    <a:pt x="275" y="33"/>
                                  </a:cubicBezTo>
                                  <a:cubicBezTo>
                                    <a:pt x="282" y="33"/>
                                    <a:pt x="289" y="42"/>
                                    <a:pt x="291" y="45"/>
                                  </a:cubicBezTo>
                                  <a:cubicBezTo>
                                    <a:pt x="309" y="74"/>
                                    <a:pt x="309" y="74"/>
                                    <a:pt x="309" y="74"/>
                                  </a:cubicBezTo>
                                  <a:cubicBezTo>
                                    <a:pt x="309" y="77"/>
                                    <a:pt x="309" y="77"/>
                                    <a:pt x="309" y="77"/>
                                  </a:cubicBezTo>
                                  <a:cubicBezTo>
                                    <a:pt x="397" y="77"/>
                                    <a:pt x="397" y="77"/>
                                    <a:pt x="397" y="77"/>
                                  </a:cubicBezTo>
                                  <a:cubicBezTo>
                                    <a:pt x="401" y="77"/>
                                    <a:pt x="404" y="80"/>
                                    <a:pt x="404" y="84"/>
                                  </a:cubicBezTo>
                                  <a:cubicBezTo>
                                    <a:pt x="404" y="221"/>
                                    <a:pt x="404" y="221"/>
                                    <a:pt x="404" y="221"/>
                                  </a:cubicBezTo>
                                  <a:cubicBezTo>
                                    <a:pt x="404" y="226"/>
                                    <a:pt x="404" y="226"/>
                                    <a:pt x="404" y="22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19"/>
                                    <a:pt x="345" y="129"/>
                                    <a:pt x="358" y="129"/>
                                  </a:cubicBezTo>
                                  <a:cubicBezTo>
                                    <a:pt x="370" y="129"/>
                                    <a:pt x="381" y="119"/>
                                    <a:pt x="381" y="106"/>
                                  </a:cubicBezTo>
                                  <a:cubicBezTo>
                                    <a:pt x="381" y="94"/>
                                    <a:pt x="370" y="83"/>
                                    <a:pt x="358" y="83"/>
                                  </a:cubicBezTo>
                                  <a:cubicBezTo>
                                    <a:pt x="345" y="83"/>
                                    <a:pt x="335" y="94"/>
                                    <a:pt x="335" y="10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06"/>
                                    <a:pt x="335" y="106"/>
                                    <a:pt x="335" y="10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1" name="任意多边形 211"/>
                          <wps:cNvSpPr>
                            <a:spLocks noChangeAspect="1"/>
                          </wps:cNvSpPr>
                          <wps:spPr>
                            <a:xfrm>
                              <a:off x="12474" y="29027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627675" y="0"/>
                                </a:cxn>
                                <a:cxn ang="0">
                                  <a:pos x="723868845" y="0"/>
                                </a:cxn>
                                <a:cxn ang="0">
                                  <a:pos x="723868845" y="523726171"/>
                                </a:cxn>
                                <a:cxn ang="0">
                                  <a:pos x="565523062" y="637579687"/>
                                </a:cxn>
                                <a:cxn ang="0">
                                  <a:pos x="407177279" y="523726171"/>
                                </a:cxn>
                                <a:cxn ang="0">
                                  <a:pos x="565523062" y="409872656"/>
                                </a:cxn>
                                <a:cxn ang="0">
                                  <a:pos x="678627675" y="444028710"/>
                                </a:cxn>
                                <a:cxn ang="0">
                                  <a:pos x="678627675" y="182165625"/>
                                </a:cxn>
                                <a:cxn ang="0">
                                  <a:pos x="316691565" y="261863085"/>
                                </a:cxn>
                                <a:cxn ang="0">
                                  <a:pos x="316691565" y="614808984"/>
                                </a:cxn>
                                <a:cxn ang="0">
                                  <a:pos x="158345782" y="728662500"/>
                                </a:cxn>
                                <a:cxn ang="0">
                                  <a:pos x="0" y="614808984"/>
                                </a:cxn>
                                <a:cxn ang="0">
                                  <a:pos x="158345782" y="500955468"/>
                                </a:cxn>
                                <a:cxn ang="0">
                                  <a:pos x="271450395" y="535111523"/>
                                </a:cxn>
                                <a:cxn ang="0">
                                  <a:pos x="271450395" y="91082812"/>
                                </a:cxn>
                                <a:cxn ang="0">
                                  <a:pos x="678627675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2" name="任意多边形 212"/>
                          <wps:cNvSpPr>
                            <a:spLocks noChangeAspect="1"/>
                          </wps:cNvSpPr>
                          <wps:spPr>
                            <a:xfrm>
                              <a:off x="13308" y="29078"/>
                              <a:ext cx="3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200195" y="154279901"/>
                                </a:cxn>
                                <a:cxn ang="0">
                                  <a:pos x="60126562" y="155359340"/>
                                </a:cxn>
                                <a:cxn ang="0">
                                  <a:pos x="33284698" y="183410231"/>
                                </a:cxn>
                                <a:cxn ang="0">
                                  <a:pos x="22547331" y="184488633"/>
                                </a:cxn>
                                <a:cxn ang="0">
                                  <a:pos x="19326432" y="183410231"/>
                                </a:cxn>
                                <a:cxn ang="0">
                                  <a:pos x="4294532" y="167226945"/>
                                </a:cxn>
                                <a:cxn ang="0">
                                  <a:pos x="4294532" y="154279901"/>
                                </a:cxn>
                                <a:cxn ang="0">
                                  <a:pos x="32211065" y="126229010"/>
                                </a:cxn>
                                <a:cxn ang="0">
                                  <a:pos x="32211065" y="124071169"/>
                                </a:cxn>
                                <a:cxn ang="0">
                                  <a:pos x="21473698" y="92784036"/>
                                </a:cxn>
                                <a:cxn ang="0">
                                  <a:pos x="42947396" y="28050891"/>
                                </a:cxn>
                                <a:cxn ang="0">
                                  <a:pos x="91263994" y="3236242"/>
                                </a:cxn>
                                <a:cxn ang="0">
                                  <a:pos x="151390557" y="19419528"/>
                                </a:cxn>
                                <a:cxn ang="0">
                                  <a:pos x="181453320" y="64733144"/>
                                </a:cxn>
                                <a:cxn ang="0">
                                  <a:pos x="165347788" y="135938774"/>
                                </a:cxn>
                                <a:cxn ang="0">
                                  <a:pos x="115958592" y="165069104"/>
                                </a:cxn>
                                <a:cxn ang="0">
                                  <a:pos x="63347461" y="155359340"/>
                                </a:cxn>
                                <a:cxn ang="0">
                                  <a:pos x="61200195" y="154279901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39726497" y="94941876"/>
                                </a:cxn>
                                <a:cxn ang="0">
                                  <a:pos x="50463864" y="120834927"/>
                                </a:cxn>
                                <a:cxn ang="0">
                                  <a:pos x="49390230" y="133780934"/>
                                </a:cxn>
                                <a:cxn ang="0">
                                  <a:pos x="23620964" y="159673984"/>
                                </a:cxn>
                                <a:cxn ang="0">
                                  <a:pos x="22547331" y="160753423"/>
                                </a:cxn>
                                <a:cxn ang="0">
                                  <a:pos x="26841864" y="165069104"/>
                                </a:cxn>
                                <a:cxn ang="0">
                                  <a:pos x="27915497" y="163989665"/>
                                </a:cxn>
                                <a:cxn ang="0">
                                  <a:pos x="53684763" y="138096615"/>
                                </a:cxn>
                                <a:cxn ang="0">
                                  <a:pos x="66568361" y="135938774"/>
                                </a:cxn>
                                <a:cxn ang="0">
                                  <a:pos x="74084828" y="141333894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177158788" y="145648539"/>
                                </a:cxn>
                                <a:cxn ang="0">
                                  <a:pos x="157832355" y="166147506"/>
                                </a:cxn>
                                <a:cxn ang="0">
                                  <a:pos x="177158788" y="186646473"/>
                                </a:cxn>
                                <a:cxn ang="0">
                                  <a:pos x="197558853" y="166147506"/>
                                </a:cxn>
                                <a:cxn ang="0">
                                  <a:pos x="177158788" y="145648539"/>
                                </a:cxn>
                              </a:cxnLst>
                              <a:pathLst>
                                <a:path w="184" h="173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3" name="任意多边形 213"/>
                          <wps:cNvSpPr>
                            <a:spLocks noChangeAspect="1"/>
                          </wps:cNvSpPr>
                          <wps:spPr>
                            <a:xfrm>
                              <a:off x="14141" y="29111"/>
                              <a:ext cx="25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5116219" y="0"/>
                                </a:cxn>
                                <a:cxn ang="0">
                                  <a:pos x="121563517" y="923800"/>
                                </a:cxn>
                                <a:cxn ang="0">
                                  <a:pos x="134456196" y="6463723"/>
                                </a:cxn>
                                <a:cxn ang="0">
                                  <a:pos x="148270602" y="20314012"/>
                                </a:cxn>
                                <a:cxn ang="0">
                                  <a:pos x="154716942" y="37858542"/>
                                </a:cxn>
                                <a:cxn ang="0">
                                  <a:pos x="152874446" y="52632631"/>
                                </a:cxn>
                                <a:cxn ang="0">
                                  <a:pos x="151032908" y="58173513"/>
                                </a:cxn>
                                <a:cxn ang="0">
                                  <a:pos x="150112140" y="58173513"/>
                                </a:cxn>
                                <a:cxn ang="0">
                                  <a:pos x="125246592" y="48015548"/>
                                </a:cxn>
                                <a:cxn ang="0">
                                  <a:pos x="97618737" y="10157006"/>
                                </a:cxn>
                                <a:cxn ang="0">
                                  <a:pos x="96697969" y="5539923"/>
                                </a:cxn>
                                <a:cxn ang="0">
                                  <a:pos x="97618737" y="4617082"/>
                                </a:cxn>
                                <a:cxn ang="0">
                                  <a:pos x="111433144" y="923800"/>
                                </a:cxn>
                                <a:cxn ang="0">
                                  <a:pos x="111433144" y="0"/>
                                </a:cxn>
                                <a:cxn ang="0">
                                  <a:pos x="115116219" y="0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75516454" y="50785989"/>
                                </a:cxn>
                                <a:cxn ang="0">
                                  <a:pos x="39599764" y="95108256"/>
                                </a:cxn>
                                <a:cxn ang="0">
                                  <a:pos x="14735175" y="125580233"/>
                                </a:cxn>
                                <a:cxn ang="0">
                                  <a:pos x="11971910" y="134814398"/>
                                </a:cxn>
                                <a:cxn ang="0">
                                  <a:pos x="11051141" y="136661040"/>
                                </a:cxn>
                                <a:cxn ang="0">
                                  <a:pos x="1841537" y="148664687"/>
                                </a:cxn>
                                <a:cxn ang="0">
                                  <a:pos x="0" y="157898852"/>
                                </a:cxn>
                                <a:cxn ang="0">
                                  <a:pos x="6446339" y="168055858"/>
                                </a:cxn>
                                <a:cxn ang="0">
                                  <a:pos x="10130372" y="170826300"/>
                                </a:cxn>
                                <a:cxn ang="0">
                                  <a:pos x="13814406" y="171749140"/>
                                </a:cxn>
                                <a:cxn ang="0">
                                  <a:pos x="31311887" y="170826300"/>
                                </a:cxn>
                                <a:cxn ang="0">
                                  <a:pos x="44204566" y="165285417"/>
                                </a:cxn>
                                <a:cxn ang="0">
                                  <a:pos x="58018973" y="153281769"/>
                                </a:cxn>
                                <a:cxn ang="0">
                                  <a:pos x="71832421" y="143124763"/>
                                </a:cxn>
                                <a:cxn ang="0">
                                  <a:pos x="93935662" y="138507681"/>
                                </a:cxn>
                                <a:cxn ang="0">
                                  <a:pos x="111433144" y="144047604"/>
                                </a:cxn>
                                <a:cxn ang="0">
                                  <a:pos x="133535427" y="161592134"/>
                                </a:cxn>
                                <a:cxn ang="0">
                                  <a:pos x="139981767" y="168979658"/>
                                </a:cxn>
                                <a:cxn ang="0">
                                  <a:pos x="145507338" y="170826300"/>
                                </a:cxn>
                                <a:cxn ang="0">
                                  <a:pos x="148270602" y="161592134"/>
                                </a:cxn>
                                <a:cxn ang="0">
                                  <a:pos x="128009856" y="141278122"/>
                                </a:cxn>
                                <a:cxn ang="0">
                                  <a:pos x="95777200" y="127426874"/>
                                </a:cxn>
                                <a:cxn ang="0">
                                  <a:pos x="82883562" y="127426874"/>
                                </a:cxn>
                                <a:cxn ang="0">
                                  <a:pos x="64465312" y="134814398"/>
                                </a:cxn>
                                <a:cxn ang="0">
                                  <a:pos x="49730137" y="146818046"/>
                                </a:cxn>
                                <a:cxn ang="0">
                                  <a:pos x="35916689" y="156975052"/>
                                </a:cxn>
                                <a:cxn ang="0">
                                  <a:pos x="17497481" y="160669293"/>
                                </a:cxn>
                                <a:cxn ang="0">
                                  <a:pos x="11971910" y="157898852"/>
                                </a:cxn>
                                <a:cxn ang="0">
                                  <a:pos x="11051141" y="155128411"/>
                                </a:cxn>
                                <a:cxn ang="0">
                                  <a:pos x="13814406" y="149588487"/>
                                </a:cxn>
                                <a:cxn ang="0">
                                  <a:pos x="18418250" y="144047604"/>
                                </a:cxn>
                                <a:cxn ang="0">
                                  <a:pos x="19339977" y="144047604"/>
                                </a:cxn>
                                <a:cxn ang="0">
                                  <a:pos x="22102283" y="144047604"/>
                                </a:cxn>
                                <a:cxn ang="0">
                                  <a:pos x="30391118" y="141278122"/>
                                </a:cxn>
                                <a:cxn ang="0">
                                  <a:pos x="96697969" y="85875050"/>
                                </a:cxn>
                                <a:cxn ang="0">
                                  <a:pos x="104986804" y="79411326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87488364" y="13851247"/>
                                </a:cxn>
                                <a:cxn ang="0">
                                  <a:pos x="86567596" y="16620729"/>
                                </a:cxn>
                                <a:cxn ang="0">
                                  <a:pos x="83805289" y="35089060"/>
                                </a:cxn>
                                <a:cxn ang="0">
                                  <a:pos x="89330860" y="51709790"/>
                                </a:cxn>
                                <a:cxn ang="0">
                                  <a:pos x="111433144" y="70177161"/>
                                </a:cxn>
                                <a:cxn ang="0">
                                  <a:pos x="131693889" y="72023802"/>
                                </a:cxn>
                                <a:cxn ang="0">
                                  <a:pos x="140902535" y="67406719"/>
                                </a:cxn>
                                <a:cxn ang="0">
                                  <a:pos x="87488364" y="13851247"/>
                                </a:cxn>
                              </a:cxnLst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4" name="任意多边形 214"/>
                          <wps:cNvSpPr>
                            <a:spLocks noChangeAspect="1"/>
                          </wps:cNvSpPr>
                          <wps:spPr>
                            <a:xfrm>
                              <a:off x="14991" y="29061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09073684"/>
                                </a:cxn>
                                <a:cxn ang="0">
                                  <a:pos x="544429894" y="409073684"/>
                                </a:cxn>
                                <a:cxn ang="0">
                                  <a:pos x="544429894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35817059" y="376777695"/>
                                </a:cxn>
                                <a:cxn ang="0">
                                  <a:pos x="35817059" y="308598748"/>
                                </a:cxn>
                                <a:cxn ang="0">
                                  <a:pos x="103870796" y="308598748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35817059" y="240419800"/>
                                </a:cxn>
                                <a:cxn ang="0">
                                  <a:pos x="35817059" y="172240853"/>
                                </a:cxn>
                                <a:cxn ang="0">
                                  <a:pos x="103870796" y="172240853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35817059" y="104061906"/>
                                </a:cxn>
                                <a:cxn ang="0">
                                  <a:pos x="35817059" y="35882958"/>
                                </a:cxn>
                                <a:cxn ang="0">
                                  <a:pos x="103870796" y="35882958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136107473" y="376777695"/>
                                </a:cxn>
                                <a:cxn ang="0">
                                  <a:pos x="136107473" y="35882958"/>
                                </a:cxn>
                                <a:cxn ang="0">
                                  <a:pos x="408322421" y="35882958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440559098" y="376777695"/>
                                </a:cxn>
                                <a:cxn ang="0">
                                  <a:pos x="440559098" y="308598748"/>
                                </a:cxn>
                                <a:cxn ang="0">
                                  <a:pos x="508612834" y="308598748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440559098" y="240419800"/>
                                </a:cxn>
                                <a:cxn ang="0">
                                  <a:pos x="440559098" y="172240853"/>
                                </a:cxn>
                                <a:cxn ang="0">
                                  <a:pos x="508612834" y="172240853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440559098" y="104061906"/>
                                </a:cxn>
                                <a:cxn ang="0">
                                  <a:pos x="440559098" y="35882958"/>
                                </a:cxn>
                                <a:cxn ang="0">
                                  <a:pos x="508612834" y="35882958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204161210" y="104061906"/>
                                </a:cxn>
                                <a:cxn ang="0">
                                  <a:pos x="204161210" y="308598748"/>
                                </a:cxn>
                                <a:cxn ang="0">
                                  <a:pos x="340268684" y="204536842"/>
                                </a:cxn>
                                <a:cxn ang="0">
                                  <a:pos x="204161210" y="104061906"/>
                                </a:cxn>
                              </a:cxnLst>
                              <a:pathLst>
                                <a:path w="152"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9" y="105"/>
                                  </a:moveTo>
                                  <a:lnTo>
                                    <a:pt x="10" y="10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105"/>
                                  </a:lnTo>
                                  <a:close/>
                                  <a:moveTo>
                                    <a:pt x="29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67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14" y="105"/>
                                  </a:moveTo>
                                  <a:lnTo>
                                    <a:pt x="38" y="10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4" y="105"/>
                                  </a:lnTo>
                                  <a:close/>
                                  <a:moveTo>
                                    <a:pt x="142" y="105"/>
                                  </a:moveTo>
                                  <a:lnTo>
                                    <a:pt x="123" y="105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2" y="105"/>
                                  </a:lnTo>
                                  <a:close/>
                                  <a:moveTo>
                                    <a:pt x="142" y="67"/>
                                  </a:moveTo>
                                  <a:lnTo>
                                    <a:pt x="123" y="67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42" y="67"/>
                                  </a:lnTo>
                                  <a:close/>
                                  <a:moveTo>
                                    <a:pt x="142" y="29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29"/>
                                  </a:lnTo>
                                  <a:close/>
                                  <a:moveTo>
                                    <a:pt x="57" y="29"/>
                                  </a:moveTo>
                                  <a:lnTo>
                                    <a:pt x="57" y="86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5" name="任意多边形 215"/>
                          <wps:cNvSpPr>
                            <a:spLocks noChangeAspect="1"/>
                          </wps:cNvSpPr>
                          <wps:spPr>
                            <a:xfrm>
                              <a:off x="15991" y="29044"/>
                              <a:ext cx="3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9554763" y="246487328"/>
                                </a:cxn>
                                <a:cxn ang="0">
                                  <a:pos x="145957747" y="210737080"/>
                                </a:cxn>
                                <a:cxn ang="0">
                                  <a:pos x="145957747" y="244605808"/>
                                </a:cxn>
                                <a:cxn ang="0">
                                  <a:pos x="132688610" y="246487328"/>
                                </a:cxn>
                                <a:cxn ang="0">
                                  <a:pos x="132688610" y="208855560"/>
                                </a:cxn>
                                <a:cxn ang="0">
                                  <a:pos x="98568366" y="158053152"/>
                                </a:cxn>
                                <a:cxn ang="0">
                                  <a:pos x="174390823" y="73382016"/>
                                </a:cxn>
                                <a:cxn ang="0">
                                  <a:pos x="238838946" y="148645552"/>
                                </a:cxn>
                                <a:cxn ang="0">
                                  <a:pos x="202823900" y="205092520"/>
                                </a:cxn>
                                <a:cxn ang="0">
                                  <a:pos x="202823900" y="244605808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142165382" y="142999623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64448122" y="20698088"/>
                                </a:cxn>
                                <a:cxn ang="0">
                                  <a:pos x="90986396" y="18815199"/>
                                </a:cxn>
                                <a:cxn ang="0">
                                  <a:pos x="102359351" y="13170639"/>
                                </a:cxn>
                                <a:cxn ang="0">
                                  <a:pos x="94777381" y="9407599"/>
                                </a:cxn>
                                <a:cxn ang="0">
                                  <a:pos x="64448122" y="5644559"/>
                                </a:cxn>
                                <a:cxn ang="0">
                                  <a:pos x="58762335" y="0"/>
                                </a:cxn>
                                <a:cxn ang="0">
                                  <a:pos x="56866153" y="5644559"/>
                                </a:cxn>
                                <a:cxn ang="0">
                                  <a:pos x="24642091" y="11289119"/>
                                </a:cxn>
                                <a:cxn ang="0">
                                  <a:pos x="24642091" y="15052159"/>
                                </a:cxn>
                                <a:cxn ang="0">
                                  <a:pos x="54971350" y="20698088"/>
                                </a:cxn>
                                <a:cxn ang="0">
                                  <a:pos x="58762335" y="52683927"/>
                                </a:cxn>
                                <a:cxn ang="0">
                                  <a:pos x="0" y="150527072"/>
                                </a:cxn>
                                <a:cxn ang="0">
                                  <a:pos x="56866153" y="159934672"/>
                                </a:cxn>
                                <a:cxn ang="0">
                                  <a:pos x="54971350" y="227672128"/>
                                </a:cxn>
                                <a:cxn ang="0">
                                  <a:pos x="39806031" y="242724288"/>
                                </a:cxn>
                                <a:cxn ang="0">
                                  <a:pos x="62553320" y="229553648"/>
                                </a:cxn>
                                <a:cxn ang="0">
                                  <a:pos x="83404427" y="242724288"/>
                                </a:cxn>
                                <a:cxn ang="0">
                                  <a:pos x="68239107" y="225789239"/>
                                </a:cxn>
                                <a:cxn ang="0">
                                  <a:pos x="68239107" y="159934672"/>
                                </a:cxn>
                                <a:cxn ang="0">
                                  <a:pos x="92881199" y="163697712"/>
                                </a:cxn>
                                <a:cxn ang="0">
                                  <a:pos x="104255533" y="101604815"/>
                                </a:cxn>
                                <a:cxn ang="0">
                                  <a:pos x="128897625" y="80908096"/>
                                </a:cxn>
                                <a:cxn ang="0">
                                  <a:pos x="64448122" y="54565447"/>
                                </a:cxn>
                                <a:cxn ang="0">
                                  <a:pos x="267272023" y="54565447"/>
                                </a:cxn>
                                <a:cxn ang="0">
                                  <a:pos x="316556206" y="20698088"/>
                                </a:cxn>
                                <a:cxn ang="0">
                                  <a:pos x="310870419" y="16933679"/>
                                </a:cxn>
                                <a:cxn ang="0">
                                  <a:pos x="254002886" y="56446967"/>
                                </a:cxn>
                                <a:cxn ang="0">
                                  <a:pos x="202823900" y="62092896"/>
                                </a:cxn>
                                <a:cxn ang="0">
                                  <a:pos x="206614885" y="80908096"/>
                                </a:cxn>
                                <a:cxn ang="0">
                                  <a:pos x="242629931" y="152408592"/>
                                </a:cxn>
                                <a:cxn ang="0">
                                  <a:pos x="267272023" y="159934672"/>
                                </a:cxn>
                                <a:cxn ang="0">
                                  <a:pos x="267272023" y="225789239"/>
                                </a:cxn>
                                <a:cxn ang="0">
                                  <a:pos x="257793870" y="235198208"/>
                                </a:cxn>
                                <a:cxn ang="0">
                                  <a:pos x="255899068" y="246487328"/>
                                </a:cxn>
                                <a:cxn ang="0">
                                  <a:pos x="290019312" y="246487328"/>
                                </a:cxn>
                                <a:cxn ang="0">
                                  <a:pos x="293810297" y="240842768"/>
                                </a:cxn>
                                <a:cxn ang="0">
                                  <a:pos x="278644977" y="223907719"/>
                                </a:cxn>
                                <a:cxn ang="0">
                                  <a:pos x="278644977" y="158053152"/>
                                </a:cxn>
                                <a:cxn ang="0">
                                  <a:pos x="320347191" y="47039367"/>
                                </a:cxn>
                              </a:cxnLst>
                              <a:pathLst>
                                <a:path w="176" h="131">
                                  <a:moveTo>
                                    <a:pt x="107" y="131"/>
                                  </a:moveTo>
                                  <a:cubicBezTo>
                                    <a:pt x="105" y="131"/>
                                    <a:pt x="103" y="131"/>
                                    <a:pt x="100" y="131"/>
                                  </a:cubicBezTo>
                                  <a:cubicBezTo>
                                    <a:pt x="100" y="125"/>
                                    <a:pt x="100" y="118"/>
                                    <a:pt x="100" y="112"/>
                                  </a:cubicBezTo>
                                  <a:cubicBezTo>
                                    <a:pt x="93" y="115"/>
                                    <a:pt x="85" y="115"/>
                                    <a:pt x="77" y="112"/>
                                  </a:cubicBezTo>
                                  <a:cubicBezTo>
                                    <a:pt x="77" y="113"/>
                                    <a:pt x="77" y="113"/>
                                    <a:pt x="77" y="113"/>
                                  </a:cubicBezTo>
                                  <a:cubicBezTo>
                                    <a:pt x="77" y="119"/>
                                    <a:pt x="77" y="124"/>
                                    <a:pt x="77" y="130"/>
                                  </a:cubicBezTo>
                                  <a:cubicBezTo>
                                    <a:pt x="77" y="131"/>
                                    <a:pt x="76" y="131"/>
                                    <a:pt x="76" y="131"/>
                                  </a:cubicBezTo>
                                  <a:cubicBezTo>
                                    <a:pt x="74" y="131"/>
                                    <a:pt x="72" y="131"/>
                                    <a:pt x="70" y="131"/>
                                  </a:cubicBezTo>
                                  <a:cubicBezTo>
                                    <a:pt x="70" y="131"/>
                                    <a:pt x="70" y="130"/>
                                    <a:pt x="70" y="130"/>
                                  </a:cubicBezTo>
                                  <a:cubicBezTo>
                                    <a:pt x="70" y="123"/>
                                    <a:pt x="70" y="117"/>
                                    <a:pt x="70" y="111"/>
                                  </a:cubicBezTo>
                                  <a:cubicBezTo>
                                    <a:pt x="70" y="110"/>
                                    <a:pt x="70" y="109"/>
                                    <a:pt x="69" y="109"/>
                                  </a:cubicBezTo>
                                  <a:cubicBezTo>
                                    <a:pt x="60" y="103"/>
                                    <a:pt x="54" y="95"/>
                                    <a:pt x="52" y="84"/>
                                  </a:cubicBezTo>
                                  <a:cubicBezTo>
                                    <a:pt x="49" y="72"/>
                                    <a:pt x="52" y="61"/>
                                    <a:pt x="61" y="51"/>
                                  </a:cubicBezTo>
                                  <a:cubicBezTo>
                                    <a:pt x="69" y="42"/>
                                    <a:pt x="80" y="38"/>
                                    <a:pt x="92" y="39"/>
                                  </a:cubicBezTo>
                                  <a:cubicBezTo>
                                    <a:pt x="103" y="40"/>
                                    <a:pt x="112" y="45"/>
                                    <a:pt x="118" y="54"/>
                                  </a:cubicBezTo>
                                  <a:cubicBezTo>
                                    <a:pt x="124" y="61"/>
                                    <a:pt x="127" y="70"/>
                                    <a:pt x="126" y="79"/>
                                  </a:cubicBezTo>
                                  <a:cubicBezTo>
                                    <a:pt x="125" y="92"/>
                                    <a:pt x="119" y="102"/>
                                    <a:pt x="108" y="109"/>
                                  </a:cubicBezTo>
                                  <a:cubicBezTo>
                                    <a:pt x="108" y="109"/>
                                    <a:pt x="108" y="109"/>
                                    <a:pt x="107" y="109"/>
                                  </a:cubicBezTo>
                                  <a:cubicBezTo>
                                    <a:pt x="107" y="109"/>
                                    <a:pt x="107" y="110"/>
                                    <a:pt x="107" y="110"/>
                                  </a:cubicBezTo>
                                  <a:cubicBezTo>
                                    <a:pt x="107" y="117"/>
                                    <a:pt x="107" y="123"/>
                                    <a:pt x="107" y="130"/>
                                  </a:cubicBezTo>
                                  <a:cubicBezTo>
                                    <a:pt x="107" y="130"/>
                                    <a:pt x="107" y="131"/>
                                    <a:pt x="107" y="131"/>
                                  </a:cubicBezTo>
                                  <a:close/>
                                  <a:moveTo>
                                    <a:pt x="103" y="77"/>
                                  </a:moveTo>
                                  <a:cubicBezTo>
                                    <a:pt x="103" y="69"/>
                                    <a:pt x="97" y="63"/>
                                    <a:pt x="89" y="62"/>
                                  </a:cubicBezTo>
                                  <a:cubicBezTo>
                                    <a:pt x="81" y="62"/>
                                    <a:pt x="75" y="68"/>
                                    <a:pt x="75" y="76"/>
                                  </a:cubicBezTo>
                                  <a:cubicBezTo>
                                    <a:pt x="74" y="84"/>
                                    <a:pt x="80" y="90"/>
                                    <a:pt x="88" y="90"/>
                                  </a:cubicBezTo>
                                  <a:cubicBezTo>
                                    <a:pt x="96" y="91"/>
                                    <a:pt x="102" y="84"/>
                                    <a:pt x="103" y="77"/>
                                  </a:cubicBezTo>
                                  <a:close/>
                                  <a:moveTo>
                                    <a:pt x="34" y="29"/>
                                  </a:moveTo>
                                  <a:cubicBezTo>
                                    <a:pt x="34" y="23"/>
                                    <a:pt x="34" y="17"/>
                                    <a:pt x="34" y="11"/>
                                  </a:cubicBezTo>
                                  <a:cubicBezTo>
                                    <a:pt x="35" y="11"/>
                                    <a:pt x="35" y="11"/>
                                    <a:pt x="36" y="11"/>
                                  </a:cubicBezTo>
                                  <a:cubicBezTo>
                                    <a:pt x="40" y="10"/>
                                    <a:pt x="44" y="10"/>
                                    <a:pt x="48" y="10"/>
                                  </a:cubicBezTo>
                                  <a:cubicBezTo>
                                    <a:pt x="50" y="9"/>
                                    <a:pt x="51" y="9"/>
                                    <a:pt x="53" y="8"/>
                                  </a:cubicBezTo>
                                  <a:cubicBezTo>
                                    <a:pt x="53" y="8"/>
                                    <a:pt x="54" y="7"/>
                                    <a:pt x="54" y="7"/>
                                  </a:cubicBezTo>
                                  <a:cubicBezTo>
                                    <a:pt x="54" y="7"/>
                                    <a:pt x="53" y="6"/>
                                    <a:pt x="53" y="6"/>
                                  </a:cubicBezTo>
                                  <a:cubicBezTo>
                                    <a:pt x="52" y="6"/>
                                    <a:pt x="51" y="5"/>
                                    <a:pt x="50" y="5"/>
                                  </a:cubicBezTo>
                                  <a:cubicBezTo>
                                    <a:pt x="46" y="4"/>
                                    <a:pt x="41" y="4"/>
                                    <a:pt x="37" y="3"/>
                                  </a:cubicBezTo>
                                  <a:cubicBezTo>
                                    <a:pt x="36" y="3"/>
                                    <a:pt x="35" y="3"/>
                                    <a:pt x="34" y="3"/>
                                  </a:cubicBezTo>
                                  <a:cubicBezTo>
                                    <a:pt x="34" y="2"/>
                                    <a:pt x="34" y="1"/>
                                    <a:pt x="34" y="0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ubicBezTo>
                                    <a:pt x="31" y="1"/>
                                    <a:pt x="31" y="2"/>
                                    <a:pt x="31" y="3"/>
                                  </a:cubicBezTo>
                                  <a:cubicBezTo>
                                    <a:pt x="31" y="3"/>
                                    <a:pt x="30" y="3"/>
                                    <a:pt x="30" y="3"/>
                                  </a:cubicBezTo>
                                  <a:cubicBezTo>
                                    <a:pt x="26" y="4"/>
                                    <a:pt x="22" y="4"/>
                                    <a:pt x="18" y="4"/>
                                  </a:cubicBezTo>
                                  <a:cubicBezTo>
                                    <a:pt x="16" y="5"/>
                                    <a:pt x="15" y="5"/>
                                    <a:pt x="13" y="6"/>
                                  </a:cubicBezTo>
                                  <a:cubicBezTo>
                                    <a:pt x="13" y="6"/>
                                    <a:pt x="12" y="6"/>
                                    <a:pt x="12" y="7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4" y="9"/>
                                    <a:pt x="15" y="9"/>
                                    <a:pt x="16" y="9"/>
                                  </a:cubicBezTo>
                                  <a:cubicBezTo>
                                    <a:pt x="20" y="10"/>
                                    <a:pt x="24" y="11"/>
                                    <a:pt x="29" y="11"/>
                                  </a:cubicBezTo>
                                  <a:cubicBezTo>
                                    <a:pt x="30" y="11"/>
                                    <a:pt x="30" y="11"/>
                                    <a:pt x="31" y="11"/>
                                  </a:cubicBezTo>
                                  <a:cubicBezTo>
                                    <a:pt x="31" y="17"/>
                                    <a:pt x="31" y="22"/>
                                    <a:pt x="31" y="28"/>
                                  </a:cubicBezTo>
                                  <a:cubicBezTo>
                                    <a:pt x="23" y="27"/>
                                    <a:pt x="16" y="26"/>
                                    <a:pt x="8" y="25"/>
                                  </a:cubicBezTo>
                                  <a:cubicBezTo>
                                    <a:pt x="5" y="44"/>
                                    <a:pt x="3" y="62"/>
                                    <a:pt x="0" y="80"/>
                                  </a:cubicBezTo>
                                  <a:cubicBezTo>
                                    <a:pt x="10" y="82"/>
                                    <a:pt x="20" y="83"/>
                                    <a:pt x="30" y="84"/>
                                  </a:cubicBezTo>
                                  <a:cubicBezTo>
                                    <a:pt x="30" y="85"/>
                                    <a:pt x="30" y="85"/>
                                    <a:pt x="30" y="85"/>
                                  </a:cubicBezTo>
                                  <a:cubicBezTo>
                                    <a:pt x="30" y="97"/>
                                    <a:pt x="30" y="108"/>
                                    <a:pt x="30" y="120"/>
                                  </a:cubicBezTo>
                                  <a:cubicBezTo>
                                    <a:pt x="30" y="120"/>
                                    <a:pt x="29" y="121"/>
                                    <a:pt x="29" y="121"/>
                                  </a:cubicBezTo>
                                  <a:cubicBezTo>
                                    <a:pt x="27" y="123"/>
                                    <a:pt x="24" y="126"/>
                                    <a:pt x="22" y="128"/>
                                  </a:cubicBezTo>
                                  <a:cubicBezTo>
                                    <a:pt x="22" y="128"/>
                                    <a:pt x="21" y="129"/>
                                    <a:pt x="21" y="129"/>
                                  </a:cubicBezTo>
                                  <a:cubicBezTo>
                                    <a:pt x="22" y="129"/>
                                    <a:pt x="23" y="130"/>
                                    <a:pt x="24" y="131"/>
                                  </a:cubicBezTo>
                                  <a:cubicBezTo>
                                    <a:pt x="27" y="128"/>
                                    <a:pt x="30" y="125"/>
                                    <a:pt x="33" y="122"/>
                                  </a:cubicBezTo>
                                  <a:cubicBezTo>
                                    <a:pt x="36" y="125"/>
                                    <a:pt x="39" y="128"/>
                                    <a:pt x="42" y="131"/>
                                  </a:cubicBezTo>
                                  <a:cubicBezTo>
                                    <a:pt x="43" y="130"/>
                                    <a:pt x="43" y="129"/>
                                    <a:pt x="44" y="129"/>
                                  </a:cubicBezTo>
                                  <a:cubicBezTo>
                                    <a:pt x="42" y="126"/>
                                    <a:pt x="39" y="124"/>
                                    <a:pt x="36" y="121"/>
                                  </a:cubicBezTo>
                                  <a:cubicBezTo>
                                    <a:pt x="36" y="121"/>
                                    <a:pt x="36" y="120"/>
                                    <a:pt x="36" y="120"/>
                                  </a:cubicBezTo>
                                  <a:cubicBezTo>
                                    <a:pt x="36" y="108"/>
                                    <a:pt x="36" y="97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5"/>
                                  </a:cubicBezTo>
                                  <a:cubicBezTo>
                                    <a:pt x="40" y="86"/>
                                    <a:pt x="45" y="86"/>
                                    <a:pt x="49" y="87"/>
                                  </a:cubicBezTo>
                                  <a:cubicBezTo>
                                    <a:pt x="49" y="87"/>
                                    <a:pt x="49" y="87"/>
                                    <a:pt x="49" y="87"/>
                                  </a:cubicBezTo>
                                  <a:cubicBezTo>
                                    <a:pt x="48" y="82"/>
                                    <a:pt x="48" y="77"/>
                                    <a:pt x="48" y="73"/>
                                  </a:cubicBezTo>
                                  <a:cubicBezTo>
                                    <a:pt x="49" y="66"/>
                                    <a:pt x="51" y="60"/>
                                    <a:pt x="55" y="54"/>
                                  </a:cubicBezTo>
                                  <a:cubicBezTo>
                                    <a:pt x="59" y="50"/>
                                    <a:pt x="63" y="46"/>
                                    <a:pt x="68" y="43"/>
                                  </a:cubicBezTo>
                                  <a:cubicBezTo>
                                    <a:pt x="68" y="43"/>
                                    <a:pt x="68" y="43"/>
                                    <a:pt x="68" y="43"/>
                                  </a:cubicBezTo>
                                  <a:cubicBezTo>
                                    <a:pt x="69" y="40"/>
                                    <a:pt x="69" y="37"/>
                                    <a:pt x="70" y="33"/>
                                  </a:cubicBezTo>
                                  <a:cubicBezTo>
                                    <a:pt x="58" y="32"/>
                                    <a:pt x="46" y="30"/>
                                    <a:pt x="34" y="29"/>
                                  </a:cubicBezTo>
                                  <a:close/>
                                  <a:moveTo>
                                    <a:pt x="169" y="25"/>
                                  </a:moveTo>
                                  <a:cubicBezTo>
                                    <a:pt x="160" y="26"/>
                                    <a:pt x="150" y="27"/>
                                    <a:pt x="141" y="29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50" y="23"/>
                                    <a:pt x="158" y="17"/>
                                    <a:pt x="167" y="11"/>
                                  </a:cubicBezTo>
                                  <a:cubicBezTo>
                                    <a:pt x="166" y="10"/>
                                    <a:pt x="166" y="9"/>
                                    <a:pt x="165" y="8"/>
                                  </a:cubicBezTo>
                                  <a:cubicBezTo>
                                    <a:pt x="165" y="8"/>
                                    <a:pt x="164" y="9"/>
                                    <a:pt x="164" y="9"/>
                                  </a:cubicBezTo>
                                  <a:cubicBezTo>
                                    <a:pt x="154" y="16"/>
                                    <a:pt x="145" y="22"/>
                                    <a:pt x="135" y="29"/>
                                  </a:cubicBezTo>
                                  <a:cubicBezTo>
                                    <a:pt x="134" y="29"/>
                                    <a:pt x="134" y="30"/>
                                    <a:pt x="134" y="30"/>
                                  </a:cubicBezTo>
                                  <a:cubicBezTo>
                                    <a:pt x="126" y="31"/>
                                    <a:pt x="118" y="32"/>
                                    <a:pt x="111" y="33"/>
                                  </a:cubicBezTo>
                                  <a:cubicBezTo>
                                    <a:pt x="109" y="33"/>
                                    <a:pt x="108" y="33"/>
                                    <a:pt x="107" y="33"/>
                                  </a:cubicBezTo>
                                  <a:cubicBezTo>
                                    <a:pt x="107" y="37"/>
                                    <a:pt x="108" y="40"/>
                                    <a:pt x="108" y="43"/>
                                  </a:cubicBezTo>
                                  <a:cubicBezTo>
                                    <a:pt x="108" y="43"/>
                                    <a:pt x="109" y="43"/>
                                    <a:pt x="109" y="43"/>
                                  </a:cubicBezTo>
                                  <a:cubicBezTo>
                                    <a:pt x="111" y="45"/>
                                    <a:pt x="114" y="46"/>
                                    <a:pt x="116" y="48"/>
                                  </a:cubicBezTo>
                                  <a:cubicBezTo>
                                    <a:pt x="126" y="57"/>
                                    <a:pt x="130" y="68"/>
                                    <a:pt x="128" y="81"/>
                                  </a:cubicBezTo>
                                  <a:cubicBezTo>
                                    <a:pt x="128" y="83"/>
                                    <a:pt x="128" y="85"/>
                                    <a:pt x="127" y="87"/>
                                  </a:cubicBezTo>
                                  <a:cubicBezTo>
                                    <a:pt x="132" y="86"/>
                                    <a:pt x="136" y="86"/>
                                    <a:pt x="141" y="85"/>
                                  </a:cubicBezTo>
                                  <a:cubicBezTo>
                                    <a:pt x="141" y="86"/>
                                    <a:pt x="141" y="86"/>
                                    <a:pt x="141" y="86"/>
                                  </a:cubicBezTo>
                                  <a:cubicBezTo>
                                    <a:pt x="141" y="97"/>
                                    <a:pt x="141" y="108"/>
                                    <a:pt x="141" y="120"/>
                                  </a:cubicBezTo>
                                  <a:cubicBezTo>
                                    <a:pt x="141" y="120"/>
                                    <a:pt x="140" y="121"/>
                                    <a:pt x="140" y="121"/>
                                  </a:cubicBezTo>
                                  <a:cubicBezTo>
                                    <a:pt x="139" y="122"/>
                                    <a:pt x="137" y="124"/>
                                    <a:pt x="136" y="125"/>
                                  </a:cubicBezTo>
                                  <a:cubicBezTo>
                                    <a:pt x="135" y="126"/>
                                    <a:pt x="133" y="128"/>
                                    <a:pt x="132" y="129"/>
                                  </a:cubicBezTo>
                                  <a:cubicBezTo>
                                    <a:pt x="133" y="129"/>
                                    <a:pt x="134" y="130"/>
                                    <a:pt x="135" y="131"/>
                                  </a:cubicBezTo>
                                  <a:cubicBezTo>
                                    <a:pt x="138" y="128"/>
                                    <a:pt x="141" y="125"/>
                                    <a:pt x="144" y="122"/>
                                  </a:cubicBezTo>
                                  <a:cubicBezTo>
                                    <a:pt x="147" y="125"/>
                                    <a:pt x="150" y="128"/>
                                    <a:pt x="153" y="131"/>
                                  </a:cubicBezTo>
                                  <a:cubicBezTo>
                                    <a:pt x="154" y="130"/>
                                    <a:pt x="154" y="129"/>
                                    <a:pt x="155" y="129"/>
                                  </a:cubicBezTo>
                                  <a:cubicBezTo>
                                    <a:pt x="155" y="128"/>
                                    <a:pt x="155" y="128"/>
                                    <a:pt x="155" y="128"/>
                                  </a:cubicBezTo>
                                  <a:cubicBezTo>
                                    <a:pt x="152" y="126"/>
                                    <a:pt x="150" y="123"/>
                                    <a:pt x="148" y="121"/>
                                  </a:cubicBezTo>
                                  <a:cubicBezTo>
                                    <a:pt x="147" y="121"/>
                                    <a:pt x="147" y="120"/>
                                    <a:pt x="147" y="119"/>
                                  </a:cubicBezTo>
                                  <a:cubicBezTo>
                                    <a:pt x="147" y="108"/>
                                    <a:pt x="147" y="97"/>
                                    <a:pt x="147" y="85"/>
                                  </a:cubicBezTo>
                                  <a:cubicBezTo>
                                    <a:pt x="147" y="85"/>
                                    <a:pt x="147" y="85"/>
                                    <a:pt x="147" y="84"/>
                                  </a:cubicBezTo>
                                  <a:cubicBezTo>
                                    <a:pt x="157" y="83"/>
                                    <a:pt x="166" y="82"/>
                                    <a:pt x="176" y="80"/>
                                  </a:cubicBezTo>
                                  <a:cubicBezTo>
                                    <a:pt x="174" y="62"/>
                                    <a:pt x="171" y="43"/>
                                    <a:pt x="169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19" name="组合 219"/>
                          <wpg:cNvGrpSpPr>
                            <a:grpSpLocks noChangeAspect="1"/>
                          </wpg:cNvGrpSpPr>
                          <wpg:grpSpPr>
                            <a:xfrm>
                              <a:off x="7641" y="30477"/>
                              <a:ext cx="496" cy="340"/>
                              <a:chOff x="2024034" y="2571744"/>
                              <a:chExt cx="525463" cy="360363"/>
                            </a:xfrm>
                          </wpg:grpSpPr>
                          <wps:wsp>
                            <wps:cNvPr id="216" name="任意多边形 216"/>
                            <wps:cNvSpPr/>
                            <wps:spPr>
                              <a:xfrm>
                                <a:off x="2024034" y="2571744"/>
                                <a:ext cx="525463" cy="3603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25463" y="90090"/>
                                  </a:cxn>
                                  <a:cxn ang="0">
                                    <a:pos x="469163" y="30030"/>
                                  </a:cxn>
                                  <a:cxn ang="0">
                                    <a:pos x="431630" y="41291"/>
                                  </a:cxn>
                                  <a:cxn ang="0">
                                    <a:pos x="420370" y="3003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63806" y="30030"/>
                                  </a:cxn>
                                  <a:cxn ang="0">
                                    <a:pos x="48792" y="52552"/>
                                  </a:cxn>
                                  <a:cxn ang="0">
                                    <a:pos x="45039" y="138889"/>
                                  </a:cxn>
                                  <a:cxn ang="0">
                                    <a:pos x="67559" y="210211"/>
                                  </a:cxn>
                                  <a:cxn ang="0">
                                    <a:pos x="0" y="270272"/>
                                  </a:cxn>
                                  <a:cxn ang="0">
                                    <a:pos x="243964" y="360363"/>
                                  </a:cxn>
                                  <a:cxn ang="0">
                                    <a:pos x="487929" y="270272"/>
                                  </a:cxn>
                                  <a:cxn ang="0">
                                    <a:pos x="416617" y="206457"/>
                                  </a:cxn>
                                  <a:cxn ang="0">
                                    <a:pos x="435383" y="138889"/>
                                  </a:cxn>
                                  <a:cxn ang="0">
                                    <a:pos x="435383" y="135136"/>
                                  </a:cxn>
                                  <a:cxn ang="0">
                                    <a:pos x="469163" y="146397"/>
                                  </a:cxn>
                                  <a:cxn ang="0">
                                    <a:pos x="525463" y="90090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240211" y="26276"/>
                                  </a:cxn>
                                  <a:cxn ang="0">
                                    <a:pos x="405357" y="56306"/>
                                  </a:cxn>
                                  <a:cxn ang="0">
                                    <a:pos x="409110" y="138889"/>
                                  </a:cxn>
                                  <a:cxn ang="0">
                                    <a:pos x="240211" y="262764"/>
                                  </a:cxn>
                                  <a:cxn ang="0">
                                    <a:pos x="71312" y="138889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243964" y="334086"/>
                                  </a:cxn>
                                  <a:cxn ang="0">
                                    <a:pos x="26273" y="270272"/>
                                  </a:cxn>
                                  <a:cxn ang="0">
                                    <a:pos x="82572" y="232734"/>
                                  </a:cxn>
                                  <a:cxn ang="0">
                                    <a:pos x="240211" y="289041"/>
                                  </a:cxn>
                                  <a:cxn ang="0">
                                    <a:pos x="401603" y="228980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435383" y="90090"/>
                                  </a:cxn>
                                  <a:cxn ang="0">
                                    <a:pos x="469163" y="56306"/>
                                  </a:cxn>
                                  <a:cxn ang="0">
                                    <a:pos x="499189" y="90090"/>
                                  </a:cxn>
                                  <a:cxn ang="0">
                                    <a:pos x="469163" y="120121"/>
                                  </a:cxn>
                                  <a:cxn ang="0">
                                    <a:pos x="435383" y="90090"/>
                                  </a:cxn>
                                </a:cxnLst>
                                <a:pathLst>
                                  <a:path w="140" h="96">
                                    <a:moveTo>
                                      <a:pt x="140" y="24"/>
                                    </a:moveTo>
                                    <a:cubicBezTo>
                                      <a:pt x="140" y="15"/>
                                      <a:pt x="133" y="8"/>
                                      <a:pt x="125" y="8"/>
                                    </a:cubicBezTo>
                                    <a:cubicBezTo>
                                      <a:pt x="121" y="8"/>
                                      <a:pt x="118" y="9"/>
                                      <a:pt x="115" y="11"/>
                                    </a:cubicBezTo>
                                    <a:cubicBezTo>
                                      <a:pt x="114" y="10"/>
                                      <a:pt x="113" y="9"/>
                                      <a:pt x="112" y="8"/>
                                    </a:cubicBezTo>
                                    <a:cubicBezTo>
                                      <a:pt x="106" y="6"/>
                                      <a:pt x="87" y="0"/>
                                      <a:pt x="64" y="0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41" y="0"/>
                                      <a:pt x="22" y="6"/>
                                      <a:pt x="17" y="8"/>
                                    </a:cubicBezTo>
                                    <a:cubicBezTo>
                                      <a:pt x="14" y="9"/>
                                      <a:pt x="13" y="11"/>
                                      <a:pt x="13" y="14"/>
                                    </a:cubicBezTo>
                                    <a:cubicBezTo>
                                      <a:pt x="12" y="37"/>
                                      <a:pt x="12" y="37"/>
                                      <a:pt x="12" y="37"/>
                                    </a:cubicBezTo>
                                    <a:cubicBezTo>
                                      <a:pt x="12" y="44"/>
                                      <a:pt x="14" y="51"/>
                                      <a:pt x="18" y="56"/>
                                    </a:cubicBezTo>
                                    <a:cubicBezTo>
                                      <a:pt x="7" y="60"/>
                                      <a:pt x="0" y="65"/>
                                      <a:pt x="0" y="72"/>
                                    </a:cubicBezTo>
                                    <a:cubicBezTo>
                                      <a:pt x="0" y="87"/>
                                      <a:pt x="34" y="96"/>
                                      <a:pt x="65" y="96"/>
                                    </a:cubicBezTo>
                                    <a:cubicBezTo>
                                      <a:pt x="96" y="96"/>
                                      <a:pt x="130" y="87"/>
                                      <a:pt x="130" y="72"/>
                                    </a:cubicBezTo>
                                    <a:cubicBezTo>
                                      <a:pt x="130" y="65"/>
                                      <a:pt x="122" y="59"/>
                                      <a:pt x="111" y="55"/>
                                    </a:cubicBezTo>
                                    <a:cubicBezTo>
                                      <a:pt x="114" y="50"/>
                                      <a:pt x="116" y="44"/>
                                      <a:pt x="116" y="37"/>
                                    </a:cubicBezTo>
                                    <a:cubicBezTo>
                                      <a:pt x="116" y="37"/>
                                      <a:pt x="116" y="37"/>
                                      <a:pt x="116" y="36"/>
                                    </a:cubicBezTo>
                                    <a:cubicBezTo>
                                      <a:pt x="118" y="38"/>
                                      <a:pt x="121" y="39"/>
                                      <a:pt x="125" y="39"/>
                                    </a:cubicBezTo>
                                    <a:cubicBezTo>
                                      <a:pt x="133" y="39"/>
                                      <a:pt x="140" y="32"/>
                                      <a:pt x="140" y="24"/>
                                    </a:cubicBezTo>
                                    <a:close/>
                                    <a:moveTo>
                                      <a:pt x="20" y="15"/>
                                    </a:moveTo>
                                    <a:cubicBezTo>
                                      <a:pt x="26" y="12"/>
                                      <a:pt x="43" y="7"/>
                                      <a:pt x="64" y="7"/>
                                    </a:cubicBezTo>
                                    <a:cubicBezTo>
                                      <a:pt x="85" y="7"/>
                                      <a:pt x="103" y="12"/>
                                      <a:pt x="108" y="15"/>
                                    </a:cubicBezTo>
                                    <a:cubicBezTo>
                                      <a:pt x="109" y="37"/>
                                      <a:pt x="109" y="37"/>
                                      <a:pt x="109" y="37"/>
                                    </a:cubicBezTo>
                                    <a:cubicBezTo>
                                      <a:pt x="108" y="60"/>
                                      <a:pt x="86" y="70"/>
                                      <a:pt x="64" y="70"/>
                                    </a:cubicBezTo>
                                    <a:cubicBezTo>
                                      <a:pt x="42" y="70"/>
                                      <a:pt x="20" y="60"/>
                                      <a:pt x="19" y="37"/>
                                    </a:cubicBezTo>
                                    <a:cubicBezTo>
                                      <a:pt x="19" y="37"/>
                                      <a:pt x="20" y="19"/>
                                      <a:pt x="20" y="15"/>
                                    </a:cubicBezTo>
                                    <a:close/>
                                    <a:moveTo>
                                      <a:pt x="123" y="72"/>
                                    </a:moveTo>
                                    <a:cubicBezTo>
                                      <a:pt x="123" y="79"/>
                                      <a:pt x="101" y="89"/>
                                      <a:pt x="65" y="89"/>
                                    </a:cubicBezTo>
                                    <a:cubicBezTo>
                                      <a:pt x="29" y="89"/>
                                      <a:pt x="7" y="79"/>
                                      <a:pt x="7" y="72"/>
                                    </a:cubicBezTo>
                                    <a:cubicBezTo>
                                      <a:pt x="7" y="69"/>
                                      <a:pt x="13" y="65"/>
                                      <a:pt x="22" y="62"/>
                                    </a:cubicBezTo>
                                    <a:cubicBezTo>
                                      <a:pt x="32" y="72"/>
                                      <a:pt x="48" y="77"/>
                                      <a:pt x="64" y="77"/>
                                    </a:cubicBezTo>
                                    <a:cubicBezTo>
                                      <a:pt x="80" y="77"/>
                                      <a:pt x="97" y="72"/>
                                      <a:pt x="107" y="61"/>
                                    </a:cubicBezTo>
                                    <a:cubicBezTo>
                                      <a:pt x="117" y="65"/>
                                      <a:pt x="123" y="69"/>
                                      <a:pt x="123" y="72"/>
                                    </a:cubicBezTo>
                                    <a:close/>
                                    <a:moveTo>
                                      <a:pt x="116" y="24"/>
                                    </a:moveTo>
                                    <a:cubicBezTo>
                                      <a:pt x="116" y="19"/>
                                      <a:pt x="120" y="15"/>
                                      <a:pt x="125" y="15"/>
                                    </a:cubicBezTo>
                                    <a:cubicBezTo>
                                      <a:pt x="129" y="15"/>
                                      <a:pt x="133" y="19"/>
                                      <a:pt x="133" y="24"/>
                                    </a:cubicBezTo>
                                    <a:cubicBezTo>
                                      <a:pt x="133" y="28"/>
                                      <a:pt x="129" y="32"/>
                                      <a:pt x="125" y="32"/>
                                    </a:cubicBezTo>
                                    <a:cubicBezTo>
                                      <a:pt x="120" y="32"/>
                                      <a:pt x="116" y="28"/>
                                      <a:pt x="116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7" name="椭圆 217"/>
                            <wps:cNvSpPr/>
                            <wps:spPr>
                              <a:xfrm>
                                <a:off x="2122459" y="2616194"/>
                                <a:ext cx="280988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20" name="任意多边形 220"/>
                          <wps:cNvSpPr>
                            <a:spLocks noChangeAspect="1"/>
                          </wps:cNvSpPr>
                          <wps:spPr>
                            <a:xfrm>
                              <a:off x="8655" y="30443"/>
                              <a:ext cx="32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2177" y="38699"/>
                                </a:cxn>
                                <a:cxn ang="0">
                                  <a:pos x="168345" y="3564"/>
                                </a:cxn>
                                <a:cxn ang="0">
                                  <a:pos x="203332" y="27496"/>
                                </a:cxn>
                                <a:cxn ang="0">
                                  <a:pos x="197754" y="41245"/>
                                </a:cxn>
                                <a:cxn ang="0">
                                  <a:pos x="3042" y="38189"/>
                                </a:cxn>
                                <a:cxn ang="0">
                                  <a:pos x="26367" y="3055"/>
                                </a:cxn>
                                <a:cxn ang="0">
                                  <a:pos x="37522" y="14257"/>
                                </a:cxn>
                                <a:cxn ang="0">
                                  <a:pos x="8620" y="40735"/>
                                </a:cxn>
                                <a:cxn ang="0">
                                  <a:pos x="156175" y="59066"/>
                                </a:cxn>
                                <a:cxn ang="0">
                                  <a:pos x="113075" y="91146"/>
                                </a:cxn>
                                <a:cxn ang="0">
                                  <a:pos x="102933" y="88600"/>
                                </a:cxn>
                                <a:cxn ang="0">
                                  <a:pos x="92792" y="91146"/>
                                </a:cxn>
                                <a:cxn ang="0">
                                  <a:pos x="57805" y="67214"/>
                                </a:cxn>
                                <a:cxn ang="0">
                                  <a:pos x="81637" y="102348"/>
                                </a:cxn>
                                <a:cxn ang="0">
                                  <a:pos x="79101" y="112532"/>
                                </a:cxn>
                                <a:cxn ang="0">
                                  <a:pos x="126765" y="112532"/>
                                </a:cxn>
                                <a:cxn ang="0">
                                  <a:pos x="124230" y="102348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102933" y="104385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205867" y="112532"/>
                                </a:cxn>
                                <a:cxn ang="0">
                                  <a:pos x="507" y="112532"/>
                                </a:cxn>
                                <a:cxn ang="0">
                                  <a:pos x="17747" y="203170"/>
                                </a:cxn>
                                <a:cxn ang="0">
                                  <a:pos x="24339" y="215390"/>
                                </a:cxn>
                                <a:cxn ang="0">
                                  <a:pos x="42086" y="195022"/>
                                </a:cxn>
                                <a:cxn ang="0">
                                  <a:pos x="164795" y="195022"/>
                                </a:cxn>
                                <a:cxn ang="0">
                                  <a:pos x="182542" y="214881"/>
                                </a:cxn>
                                <a:cxn ang="0">
                                  <a:pos x="188627" y="202660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90148" y="112532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6226" y="112532"/>
                                </a:cxn>
                              </a:cxnLst>
                              <a:pathLst>
                                <a:path w="407" h="424">
                                  <a:moveTo>
                                    <a:pt x="390" y="81"/>
                                  </a:moveTo>
                                  <a:cubicBezTo>
                                    <a:pt x="386" y="81"/>
                                    <a:pt x="382" y="79"/>
                                    <a:pt x="379" y="76"/>
                                  </a:cubicBezTo>
                                  <a:cubicBezTo>
                                    <a:pt x="332" y="29"/>
                                    <a:pt x="332" y="29"/>
                                    <a:pt x="332" y="29"/>
                                  </a:cubicBezTo>
                                  <a:cubicBezTo>
                                    <a:pt x="326" y="23"/>
                                    <a:pt x="326" y="13"/>
                                    <a:pt x="332" y="7"/>
                                  </a:cubicBezTo>
                                  <a:cubicBezTo>
                                    <a:pt x="339" y="1"/>
                                    <a:pt x="348" y="1"/>
                                    <a:pt x="354" y="7"/>
                                  </a:cubicBezTo>
                                  <a:cubicBezTo>
                                    <a:pt x="401" y="54"/>
                                    <a:pt x="401" y="54"/>
                                    <a:pt x="401" y="54"/>
                                  </a:cubicBezTo>
                                  <a:cubicBezTo>
                                    <a:pt x="407" y="60"/>
                                    <a:pt x="407" y="70"/>
                                    <a:pt x="401" y="76"/>
                                  </a:cubicBezTo>
                                  <a:cubicBezTo>
                                    <a:pt x="398" y="79"/>
                                    <a:pt x="394" y="81"/>
                                    <a:pt x="390" y="81"/>
                                  </a:cubicBezTo>
                                  <a:close/>
                                  <a:moveTo>
                                    <a:pt x="17" y="80"/>
                                  </a:moveTo>
                                  <a:cubicBezTo>
                                    <a:pt x="13" y="80"/>
                                    <a:pt x="9" y="78"/>
                                    <a:pt x="6" y="75"/>
                                  </a:cubicBezTo>
                                  <a:cubicBezTo>
                                    <a:pt x="0" y="69"/>
                                    <a:pt x="0" y="59"/>
                                    <a:pt x="6" y="53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9" y="0"/>
                                    <a:pt x="68" y="0"/>
                                    <a:pt x="74" y="6"/>
                                  </a:cubicBezTo>
                                  <a:cubicBezTo>
                                    <a:pt x="81" y="12"/>
                                    <a:pt x="81" y="22"/>
                                    <a:pt x="74" y="28"/>
                                  </a:cubicBezTo>
                                  <a:cubicBezTo>
                                    <a:pt x="28" y="75"/>
                                    <a:pt x="28" y="75"/>
                                    <a:pt x="28" y="75"/>
                                  </a:cubicBezTo>
                                  <a:cubicBezTo>
                                    <a:pt x="25" y="78"/>
                                    <a:pt x="21" y="80"/>
                                    <a:pt x="17" y="80"/>
                                  </a:cubicBezTo>
                                  <a:close/>
                                  <a:moveTo>
                                    <a:pt x="308" y="138"/>
                                  </a:moveTo>
                                  <a:cubicBezTo>
                                    <a:pt x="314" y="132"/>
                                    <a:pt x="314" y="123"/>
                                    <a:pt x="308" y="116"/>
                                  </a:cubicBezTo>
                                  <a:cubicBezTo>
                                    <a:pt x="302" y="110"/>
                                    <a:pt x="292" y="110"/>
                                    <a:pt x="286" y="116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17" y="176"/>
                                    <a:pt x="210" y="174"/>
                                    <a:pt x="203" y="174"/>
                                  </a:cubicBezTo>
                                  <a:cubicBezTo>
                                    <a:pt x="196" y="174"/>
                                    <a:pt x="189" y="176"/>
                                    <a:pt x="183" y="179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36" y="132"/>
                                    <a:pt x="136" y="132"/>
                                    <a:pt x="136" y="132"/>
                                  </a:cubicBezTo>
                                  <a:cubicBezTo>
                                    <a:pt x="130" y="126"/>
                                    <a:pt x="120" y="126"/>
                                    <a:pt x="114" y="132"/>
                                  </a:cubicBezTo>
                                  <a:cubicBezTo>
                                    <a:pt x="108" y="138"/>
                                    <a:pt x="108" y="148"/>
                                    <a:pt x="114" y="154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58" y="207"/>
                                    <a:pt x="156" y="214"/>
                                    <a:pt x="156" y="221"/>
                                  </a:cubicBezTo>
                                  <a:cubicBezTo>
                                    <a:pt x="156" y="247"/>
                                    <a:pt x="177" y="268"/>
                                    <a:pt x="203" y="268"/>
                                  </a:cubicBezTo>
                                  <a:cubicBezTo>
                                    <a:pt x="229" y="268"/>
                                    <a:pt x="250" y="247"/>
                                    <a:pt x="250" y="221"/>
                                  </a:cubicBezTo>
                                  <a:cubicBezTo>
                                    <a:pt x="250" y="214"/>
                                    <a:pt x="248" y="207"/>
                                    <a:pt x="245" y="201"/>
                                  </a:cubicBezTo>
                                  <a:cubicBezTo>
                                    <a:pt x="245" y="201"/>
                                    <a:pt x="245" y="201"/>
                                    <a:pt x="245" y="201"/>
                                  </a:cubicBezTo>
                                  <a:cubicBezTo>
                                    <a:pt x="308" y="138"/>
                                    <a:pt x="308" y="138"/>
                                    <a:pt x="308" y="138"/>
                                  </a:cubicBezTo>
                                  <a:close/>
                                  <a:moveTo>
                                    <a:pt x="203" y="237"/>
                                  </a:moveTo>
                                  <a:cubicBezTo>
                                    <a:pt x="195" y="237"/>
                                    <a:pt x="188" y="230"/>
                                    <a:pt x="188" y="221"/>
                                  </a:cubicBezTo>
                                  <a:cubicBezTo>
                                    <a:pt x="188" y="212"/>
                                    <a:pt x="195" y="205"/>
                                    <a:pt x="203" y="205"/>
                                  </a:cubicBezTo>
                                  <a:cubicBezTo>
                                    <a:pt x="212" y="205"/>
                                    <a:pt x="219" y="212"/>
                                    <a:pt x="219" y="221"/>
                                  </a:cubicBezTo>
                                  <a:cubicBezTo>
                                    <a:pt x="219" y="230"/>
                                    <a:pt x="212" y="237"/>
                                    <a:pt x="203" y="237"/>
                                  </a:cubicBezTo>
                                  <a:close/>
                                  <a:moveTo>
                                    <a:pt x="348" y="362"/>
                                  </a:moveTo>
                                  <a:cubicBezTo>
                                    <a:pt x="384" y="326"/>
                                    <a:pt x="406" y="276"/>
                                    <a:pt x="406" y="221"/>
                                  </a:cubicBezTo>
                                  <a:cubicBezTo>
                                    <a:pt x="406" y="109"/>
                                    <a:pt x="315" y="18"/>
                                    <a:pt x="203" y="18"/>
                                  </a:cubicBezTo>
                                  <a:cubicBezTo>
                                    <a:pt x="91" y="18"/>
                                    <a:pt x="1" y="109"/>
                                    <a:pt x="1" y="221"/>
                                  </a:cubicBezTo>
                                  <a:cubicBezTo>
                                    <a:pt x="1" y="276"/>
                                    <a:pt x="23" y="326"/>
                                    <a:pt x="59" y="363"/>
                                  </a:cubicBezTo>
                                  <a:cubicBezTo>
                                    <a:pt x="35" y="399"/>
                                    <a:pt x="35" y="399"/>
                                    <a:pt x="35" y="399"/>
                                  </a:cubicBezTo>
                                  <a:cubicBezTo>
                                    <a:pt x="30" y="406"/>
                                    <a:pt x="32" y="416"/>
                                    <a:pt x="39" y="421"/>
                                  </a:cubicBezTo>
                                  <a:cubicBezTo>
                                    <a:pt x="42" y="422"/>
                                    <a:pt x="45" y="423"/>
                                    <a:pt x="48" y="423"/>
                                  </a:cubicBezTo>
                                  <a:cubicBezTo>
                                    <a:pt x="53" y="423"/>
                                    <a:pt x="58" y="421"/>
                                    <a:pt x="61" y="416"/>
                                  </a:cubicBezTo>
                                  <a:cubicBezTo>
                                    <a:pt x="83" y="383"/>
                                    <a:pt x="83" y="383"/>
                                    <a:pt x="83" y="383"/>
                                  </a:cubicBezTo>
                                  <a:cubicBezTo>
                                    <a:pt x="116" y="409"/>
                                    <a:pt x="158" y="424"/>
                                    <a:pt x="203" y="424"/>
                                  </a:cubicBezTo>
                                  <a:cubicBezTo>
                                    <a:pt x="249" y="424"/>
                                    <a:pt x="291" y="408"/>
                                    <a:pt x="325" y="383"/>
                                  </a:cubicBezTo>
                                  <a:cubicBezTo>
                                    <a:pt x="347" y="415"/>
                                    <a:pt x="347" y="415"/>
                                    <a:pt x="347" y="415"/>
                                  </a:cubicBezTo>
                                  <a:cubicBezTo>
                                    <a:pt x="350" y="420"/>
                                    <a:pt x="355" y="422"/>
                                    <a:pt x="360" y="422"/>
                                  </a:cubicBezTo>
                                  <a:cubicBezTo>
                                    <a:pt x="363" y="422"/>
                                    <a:pt x="366" y="421"/>
                                    <a:pt x="368" y="419"/>
                                  </a:cubicBezTo>
                                  <a:cubicBezTo>
                                    <a:pt x="375" y="414"/>
                                    <a:pt x="377" y="405"/>
                                    <a:pt x="372" y="398"/>
                                  </a:cubicBezTo>
                                  <a:cubicBezTo>
                                    <a:pt x="348" y="362"/>
                                    <a:pt x="348" y="362"/>
                                    <a:pt x="348" y="362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126"/>
                                    <a:pt x="109" y="50"/>
                                    <a:pt x="203" y="50"/>
                                  </a:cubicBezTo>
                                  <a:cubicBezTo>
                                    <a:pt x="298" y="50"/>
                                    <a:pt x="375" y="126"/>
                                    <a:pt x="375" y="221"/>
                                  </a:cubicBezTo>
                                  <a:cubicBezTo>
                                    <a:pt x="375" y="316"/>
                                    <a:pt x="298" y="392"/>
                                    <a:pt x="203" y="392"/>
                                  </a:cubicBezTo>
                                  <a:cubicBezTo>
                                    <a:pt x="109" y="392"/>
                                    <a:pt x="32" y="316"/>
                                    <a:pt x="32" y="221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221"/>
                                    <a:pt x="32" y="221"/>
                                    <a:pt x="32" y="22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1" name="任意多边形 221"/>
                          <wps:cNvSpPr>
                            <a:spLocks noChangeAspect="1"/>
                          </wps:cNvSpPr>
                          <wps:spPr>
                            <a:xfrm>
                              <a:off x="9555" y="3046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633" y="0"/>
                                </a:cxn>
                                <a:cxn ang="0">
                                  <a:pos x="0" y="108266"/>
                                </a:cxn>
                                <a:cxn ang="0">
                                  <a:pos x="107633" y="215900"/>
                                </a:cxn>
                                <a:cxn ang="0">
                                  <a:pos x="215900" y="108266"/>
                                </a:cxn>
                                <a:cxn ang="0">
                                  <a:pos x="107633" y="0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5195" y="108266"/>
                                </a:cxn>
                                <a:cxn ang="0">
                                  <a:pos x="107633" y="15828"/>
                                </a:cxn>
                                <a:cxn ang="0">
                                  <a:pos x="200071" y="108266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07633" y="108266"/>
                                </a:cxn>
                                <a:cxn ang="0">
                                  <a:pos x="107633" y="54449"/>
                                </a:cxn>
                                <a:cxn ang="0">
                                  <a:pos x="100035" y="46219"/>
                                </a:cxn>
                                <a:cxn ang="0">
                                  <a:pos x="92438" y="54449"/>
                                </a:cxn>
                                <a:cxn ang="0">
                                  <a:pos x="92438" y="115864"/>
                                </a:cxn>
                                <a:cxn ang="0">
                                  <a:pos x="100035" y="123461"/>
                                </a:cxn>
                                <a:cxn ang="0">
                                  <a:pos x="146254" y="123461"/>
                                </a:cxn>
                                <a:cxn ang="0">
                                  <a:pos x="153852" y="11586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</a:cxnLst>
                              <a:pathLst>
                                <a:path w="341" h="34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2" name="任意多边形 222"/>
                          <wps:cNvSpPr>
                            <a:spLocks noChangeAspect="1"/>
                          </wps:cNvSpPr>
                          <wps:spPr>
                            <a:xfrm>
                              <a:off x="10624" y="30474"/>
                              <a:ext cx="19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9" y="190"/>
                                </a:cxn>
                                <a:cxn ang="0">
                                  <a:pos x="185" y="191"/>
                                </a:cxn>
                                <a:cxn ang="0">
                                  <a:pos x="183" y="175"/>
                                </a:cxn>
                                <a:cxn ang="0">
                                  <a:pos x="192" y="166"/>
                                </a:cxn>
                                <a:cxn ang="0">
                                  <a:pos x="202" y="175"/>
                                </a:cxn>
                                <a:cxn ang="0">
                                  <a:pos x="91" y="182"/>
                                </a:cxn>
                                <a:cxn ang="0">
                                  <a:pos x="89" y="187"/>
                                </a:cxn>
                                <a:cxn ang="0">
                                  <a:pos x="54" y="151"/>
                                </a:cxn>
                                <a:cxn ang="0">
                                  <a:pos x="55" y="143"/>
                                </a:cxn>
                                <a:cxn ang="0">
                                  <a:pos x="61" y="145"/>
                                </a:cxn>
                                <a:cxn ang="0">
                                  <a:pos x="91" y="191"/>
                                </a:cxn>
                                <a:cxn ang="0">
                                  <a:pos x="84" y="189"/>
                                </a:cxn>
                                <a:cxn ang="0">
                                  <a:pos x="86" y="183"/>
                                </a:cxn>
                                <a:cxn ang="0">
                                  <a:pos x="149" y="161"/>
                                </a:cxn>
                                <a:cxn ang="0">
                                  <a:pos x="147" y="16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156" y="247"/>
                                </a:cxn>
                                <a:cxn ang="0">
                                  <a:pos x="92" y="274"/>
                                </a:cxn>
                                <a:cxn ang="0">
                                  <a:pos x="27" y="247"/>
                                </a:cxn>
                                <a:cxn ang="0">
                                  <a:pos x="0" y="182"/>
                                </a:cxn>
                                <a:cxn ang="0">
                                  <a:pos x="27" y="117"/>
                                </a:cxn>
                                <a:cxn ang="0">
                                  <a:pos x="92" y="90"/>
                                </a:cxn>
                                <a:cxn ang="0">
                                  <a:pos x="156" y="11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66" y="122"/>
                                </a:cxn>
                                <a:cxn ang="0">
                                  <a:pos x="31" y="156"/>
                                </a:cxn>
                                <a:cxn ang="0">
                                  <a:pos x="31" y="208"/>
                                </a:cxn>
                                <a:cxn ang="0">
                                  <a:pos x="66" y="242"/>
                                </a:cxn>
                                <a:cxn ang="0">
                                  <a:pos x="117" y="242"/>
                                </a:cxn>
                                <a:cxn ang="0">
                                  <a:pos x="152" y="208"/>
                                </a:cxn>
                                <a:cxn ang="0">
                                  <a:pos x="152" y="156"/>
                                </a:cxn>
                                <a:cxn ang="0">
                                  <a:pos x="117" y="122"/>
                                </a:cxn>
                                <a:cxn ang="0">
                                  <a:pos x="52" y="77"/>
                                </a:cxn>
                                <a:cxn ang="0">
                                  <a:pos x="52" y="24"/>
                                </a:cxn>
                                <a:cxn ang="0">
                                  <a:pos x="66" y="4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116" y="4"/>
                                </a:cxn>
                                <a:cxn ang="0">
                                  <a:pos x="130" y="25"/>
                                </a:cxn>
                                <a:cxn ang="0">
                                  <a:pos x="119" y="72"/>
                                </a:cxn>
                                <a:cxn ang="0">
                                  <a:pos x="91" y="68"/>
                                </a:cxn>
                                <a:cxn ang="0">
                                  <a:pos x="64" y="72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51" y="348"/>
                                </a:cxn>
                                <a:cxn ang="0">
                                  <a:pos x="74" y="361"/>
                                </a:cxn>
                                <a:cxn ang="0">
                                  <a:pos x="102" y="361"/>
                                </a:cxn>
                                <a:cxn ang="0">
                                  <a:pos x="124" y="349"/>
                                </a:cxn>
                                <a:cxn ang="0">
                                  <a:pos x="126" y="285"/>
                                </a:cxn>
                                <a:cxn ang="0">
                                  <a:pos x="103" y="293"/>
                                </a:cxn>
                                <a:cxn ang="0">
                                  <a:pos x="72" y="293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49" y="285"/>
                                </a:cxn>
                              </a:cxnLst>
                              <a:pathLst>
                                <a:path w="202" h="362">
                                  <a:moveTo>
                                    <a:pt x="202" y="183"/>
                                  </a:moveTo>
                                  <a:cubicBezTo>
                                    <a:pt x="202" y="186"/>
                                    <a:pt x="201" y="188"/>
                                    <a:pt x="199" y="190"/>
                                  </a:cubicBezTo>
                                  <a:cubicBezTo>
                                    <a:pt x="197" y="192"/>
                                    <a:pt x="195" y="193"/>
                                    <a:pt x="192" y="193"/>
                                  </a:cubicBezTo>
                                  <a:cubicBezTo>
                                    <a:pt x="189" y="193"/>
                                    <a:pt x="187" y="192"/>
                                    <a:pt x="185" y="191"/>
                                  </a:cubicBezTo>
                                  <a:cubicBezTo>
                                    <a:pt x="184" y="189"/>
                                    <a:pt x="183" y="187"/>
                                    <a:pt x="183" y="184"/>
                                  </a:cubicBezTo>
                                  <a:cubicBezTo>
                                    <a:pt x="183" y="175"/>
                                    <a:pt x="183" y="175"/>
                                    <a:pt x="183" y="175"/>
                                  </a:cubicBezTo>
                                  <a:cubicBezTo>
                                    <a:pt x="183" y="172"/>
                                    <a:pt x="184" y="170"/>
                                    <a:pt x="185" y="169"/>
                                  </a:cubicBezTo>
                                  <a:cubicBezTo>
                                    <a:pt x="187" y="167"/>
                                    <a:pt x="189" y="166"/>
                                    <a:pt x="192" y="166"/>
                                  </a:cubicBezTo>
                                  <a:cubicBezTo>
                                    <a:pt x="195" y="166"/>
                                    <a:pt x="197" y="167"/>
                                    <a:pt x="199" y="169"/>
                                  </a:cubicBezTo>
                                  <a:cubicBezTo>
                                    <a:pt x="201" y="171"/>
                                    <a:pt x="202" y="173"/>
                                    <a:pt x="202" y="175"/>
                                  </a:cubicBezTo>
                                  <a:cubicBezTo>
                                    <a:pt x="202" y="183"/>
                                    <a:pt x="202" y="183"/>
                                    <a:pt x="202" y="183"/>
                                  </a:cubicBezTo>
                                  <a:close/>
                                  <a:moveTo>
                                    <a:pt x="91" y="182"/>
                                  </a:moveTo>
                                  <a:cubicBezTo>
                                    <a:pt x="91" y="183"/>
                                    <a:pt x="92" y="184"/>
                                    <a:pt x="91" y="185"/>
                                  </a:cubicBezTo>
                                  <a:cubicBezTo>
                                    <a:pt x="91" y="186"/>
                                    <a:pt x="90" y="187"/>
                                    <a:pt x="89" y="187"/>
                                  </a:cubicBezTo>
                                  <a:cubicBezTo>
                                    <a:pt x="87" y="189"/>
                                    <a:pt x="85" y="190"/>
                                    <a:pt x="83" y="188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4" y="150"/>
                                    <a:pt x="53" y="149"/>
                                    <a:pt x="53" y="147"/>
                                  </a:cubicBezTo>
                                  <a:cubicBezTo>
                                    <a:pt x="53" y="146"/>
                                    <a:pt x="53" y="145"/>
                                    <a:pt x="55" y="143"/>
                                  </a:cubicBezTo>
                                  <a:cubicBezTo>
                                    <a:pt x="56" y="142"/>
                                    <a:pt x="57" y="142"/>
                                    <a:pt x="59" y="143"/>
                                  </a:cubicBezTo>
                                  <a:cubicBezTo>
                                    <a:pt x="60" y="143"/>
                                    <a:pt x="61" y="144"/>
                                    <a:pt x="61" y="145"/>
                                  </a:cubicBezTo>
                                  <a:lnTo>
                                    <a:pt x="91" y="182"/>
                                  </a:lnTo>
                                  <a:close/>
                                  <a:moveTo>
                                    <a:pt x="91" y="191"/>
                                  </a:moveTo>
                                  <a:cubicBezTo>
                                    <a:pt x="90" y="192"/>
                                    <a:pt x="89" y="192"/>
                                    <a:pt x="87" y="191"/>
                                  </a:cubicBezTo>
                                  <a:cubicBezTo>
                                    <a:pt x="85" y="191"/>
                                    <a:pt x="84" y="190"/>
                                    <a:pt x="84" y="189"/>
                                  </a:cubicBezTo>
                                  <a:cubicBezTo>
                                    <a:pt x="83" y="188"/>
                                    <a:pt x="83" y="186"/>
                                    <a:pt x="83" y="185"/>
                                  </a:cubicBezTo>
                                  <a:cubicBezTo>
                                    <a:pt x="84" y="184"/>
                                    <a:pt x="84" y="183"/>
                                    <a:pt x="86" y="183"/>
                                  </a:cubicBezTo>
                                  <a:cubicBezTo>
                                    <a:pt x="142" y="159"/>
                                    <a:pt x="142" y="159"/>
                                    <a:pt x="142" y="159"/>
                                  </a:cubicBezTo>
                                  <a:cubicBezTo>
                                    <a:pt x="146" y="157"/>
                                    <a:pt x="148" y="158"/>
                                    <a:pt x="149" y="161"/>
                                  </a:cubicBezTo>
                                  <a:cubicBezTo>
                                    <a:pt x="150" y="162"/>
                                    <a:pt x="150" y="164"/>
                                    <a:pt x="150" y="165"/>
                                  </a:cubicBezTo>
                                  <a:cubicBezTo>
                                    <a:pt x="149" y="166"/>
                                    <a:pt x="149" y="167"/>
                                    <a:pt x="147" y="167"/>
                                  </a:cubicBezTo>
                                  <a:lnTo>
                                    <a:pt x="91" y="191"/>
                                  </a:lnTo>
                                  <a:close/>
                                  <a:moveTo>
                                    <a:pt x="183" y="182"/>
                                  </a:moveTo>
                                  <a:cubicBezTo>
                                    <a:pt x="183" y="195"/>
                                    <a:pt x="181" y="206"/>
                                    <a:pt x="176" y="218"/>
                                  </a:cubicBezTo>
                                  <a:cubicBezTo>
                                    <a:pt x="171" y="229"/>
                                    <a:pt x="165" y="238"/>
                                    <a:pt x="156" y="247"/>
                                  </a:cubicBezTo>
                                  <a:cubicBezTo>
                                    <a:pt x="148" y="255"/>
                                    <a:pt x="139" y="262"/>
                                    <a:pt x="127" y="266"/>
                                  </a:cubicBezTo>
                                  <a:cubicBezTo>
                                    <a:pt x="116" y="271"/>
                                    <a:pt x="104" y="274"/>
                                    <a:pt x="92" y="274"/>
                                  </a:cubicBezTo>
                                  <a:cubicBezTo>
                                    <a:pt x="79" y="274"/>
                                    <a:pt x="67" y="271"/>
                                    <a:pt x="56" y="266"/>
                                  </a:cubicBezTo>
                                  <a:cubicBezTo>
                                    <a:pt x="45" y="262"/>
                                    <a:pt x="35" y="255"/>
                                    <a:pt x="27" y="247"/>
                                  </a:cubicBezTo>
                                  <a:cubicBezTo>
                                    <a:pt x="19" y="238"/>
                                    <a:pt x="12" y="229"/>
                                    <a:pt x="7" y="218"/>
                                  </a:cubicBezTo>
                                  <a:cubicBezTo>
                                    <a:pt x="2" y="206"/>
                                    <a:pt x="0" y="195"/>
                                    <a:pt x="0" y="182"/>
                                  </a:cubicBezTo>
                                  <a:cubicBezTo>
                                    <a:pt x="0" y="169"/>
                                    <a:pt x="2" y="157"/>
                                    <a:pt x="7" y="146"/>
                                  </a:cubicBezTo>
                                  <a:cubicBezTo>
                                    <a:pt x="12" y="135"/>
                                    <a:pt x="19" y="125"/>
                                    <a:pt x="27" y="117"/>
                                  </a:cubicBezTo>
                                  <a:cubicBezTo>
                                    <a:pt x="35" y="109"/>
                                    <a:pt x="45" y="102"/>
                                    <a:pt x="56" y="98"/>
                                  </a:cubicBezTo>
                                  <a:cubicBezTo>
                                    <a:pt x="67" y="93"/>
                                    <a:pt x="79" y="90"/>
                                    <a:pt x="92" y="90"/>
                                  </a:cubicBezTo>
                                  <a:cubicBezTo>
                                    <a:pt x="104" y="90"/>
                                    <a:pt x="116" y="93"/>
                                    <a:pt x="127" y="98"/>
                                  </a:cubicBezTo>
                                  <a:cubicBezTo>
                                    <a:pt x="139" y="102"/>
                                    <a:pt x="148" y="109"/>
                                    <a:pt x="156" y="117"/>
                                  </a:cubicBezTo>
                                  <a:cubicBezTo>
                                    <a:pt x="165" y="125"/>
                                    <a:pt x="171" y="135"/>
                                    <a:pt x="176" y="146"/>
                                  </a:cubicBezTo>
                                  <a:cubicBezTo>
                                    <a:pt x="181" y="157"/>
                                    <a:pt x="183" y="169"/>
                                    <a:pt x="183" y="182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83" y="116"/>
                                    <a:pt x="74" y="118"/>
                                    <a:pt x="66" y="122"/>
                                  </a:cubicBezTo>
                                  <a:cubicBezTo>
                                    <a:pt x="58" y="125"/>
                                    <a:pt x="51" y="130"/>
                                    <a:pt x="45" y="136"/>
                                  </a:cubicBezTo>
                                  <a:cubicBezTo>
                                    <a:pt x="39" y="141"/>
                                    <a:pt x="35" y="148"/>
                                    <a:pt x="31" y="156"/>
                                  </a:cubicBezTo>
                                  <a:cubicBezTo>
                                    <a:pt x="28" y="164"/>
                                    <a:pt x="26" y="173"/>
                                    <a:pt x="26" y="182"/>
                                  </a:cubicBezTo>
                                  <a:cubicBezTo>
                                    <a:pt x="26" y="191"/>
                                    <a:pt x="28" y="200"/>
                                    <a:pt x="31" y="208"/>
                                  </a:cubicBezTo>
                                  <a:cubicBezTo>
                                    <a:pt x="35" y="215"/>
                                    <a:pt x="39" y="222"/>
                                    <a:pt x="45" y="228"/>
                                  </a:cubicBezTo>
                                  <a:cubicBezTo>
                                    <a:pt x="51" y="234"/>
                                    <a:pt x="58" y="239"/>
                                    <a:pt x="66" y="242"/>
                                  </a:cubicBezTo>
                                  <a:cubicBezTo>
                                    <a:pt x="74" y="246"/>
                                    <a:pt x="83" y="247"/>
                                    <a:pt x="92" y="247"/>
                                  </a:cubicBezTo>
                                  <a:cubicBezTo>
                                    <a:pt x="101" y="247"/>
                                    <a:pt x="109" y="246"/>
                                    <a:pt x="117" y="242"/>
                                  </a:cubicBezTo>
                                  <a:cubicBezTo>
                                    <a:pt x="125" y="239"/>
                                    <a:pt x="132" y="234"/>
                                    <a:pt x="138" y="228"/>
                                  </a:cubicBezTo>
                                  <a:cubicBezTo>
                                    <a:pt x="144" y="222"/>
                                    <a:pt x="149" y="215"/>
                                    <a:pt x="152" y="208"/>
                                  </a:cubicBezTo>
                                  <a:cubicBezTo>
                                    <a:pt x="155" y="200"/>
                                    <a:pt x="157" y="191"/>
                                    <a:pt x="157" y="182"/>
                                  </a:cubicBezTo>
                                  <a:cubicBezTo>
                                    <a:pt x="157" y="173"/>
                                    <a:pt x="155" y="164"/>
                                    <a:pt x="152" y="156"/>
                                  </a:cubicBezTo>
                                  <a:cubicBezTo>
                                    <a:pt x="149" y="148"/>
                                    <a:pt x="144" y="141"/>
                                    <a:pt x="138" y="136"/>
                                  </a:cubicBezTo>
                                  <a:cubicBezTo>
                                    <a:pt x="132" y="130"/>
                                    <a:pt x="125" y="125"/>
                                    <a:pt x="117" y="122"/>
                                  </a:cubicBezTo>
                                  <a:cubicBezTo>
                                    <a:pt x="109" y="118"/>
                                    <a:pt x="101" y="116"/>
                                    <a:pt x="92" y="116"/>
                                  </a:cubicBezTo>
                                  <a:close/>
                                  <a:moveTo>
                                    <a:pt x="52" y="77"/>
                                  </a:moveTo>
                                  <a:cubicBezTo>
                                    <a:pt x="52" y="53"/>
                                    <a:pt x="52" y="53"/>
                                    <a:pt x="52" y="53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cubicBezTo>
                                    <a:pt x="52" y="21"/>
                                    <a:pt x="53" y="18"/>
                                    <a:pt x="55" y="14"/>
                                  </a:cubicBezTo>
                                  <a:cubicBezTo>
                                    <a:pt x="56" y="11"/>
                                    <a:pt x="60" y="8"/>
                                    <a:pt x="66" y="4"/>
                                  </a:cubicBezTo>
                                  <a:cubicBezTo>
                                    <a:pt x="69" y="3"/>
                                    <a:pt x="73" y="2"/>
                                    <a:pt x="78" y="1"/>
                                  </a:cubicBezTo>
                                  <a:cubicBezTo>
                                    <a:pt x="82" y="0"/>
                                    <a:pt x="87" y="0"/>
                                    <a:pt x="92" y="0"/>
                                  </a:cubicBezTo>
                                  <a:cubicBezTo>
                                    <a:pt x="97" y="0"/>
                                    <a:pt x="101" y="0"/>
                                    <a:pt x="106" y="1"/>
                                  </a:cubicBezTo>
                                  <a:cubicBezTo>
                                    <a:pt x="110" y="2"/>
                                    <a:pt x="114" y="3"/>
                                    <a:pt x="116" y="4"/>
                                  </a:cubicBezTo>
                                  <a:cubicBezTo>
                                    <a:pt x="122" y="7"/>
                                    <a:pt x="126" y="10"/>
                                    <a:pt x="128" y="14"/>
                                  </a:cubicBezTo>
                                  <a:cubicBezTo>
                                    <a:pt x="129" y="18"/>
                                    <a:pt x="130" y="21"/>
                                    <a:pt x="130" y="25"/>
                                  </a:cubicBezTo>
                                  <a:cubicBezTo>
                                    <a:pt x="130" y="77"/>
                                    <a:pt x="130" y="77"/>
                                    <a:pt x="130" y="77"/>
                                  </a:cubicBezTo>
                                  <a:cubicBezTo>
                                    <a:pt x="127" y="75"/>
                                    <a:pt x="123" y="74"/>
                                    <a:pt x="119" y="72"/>
                                  </a:cubicBezTo>
                                  <a:cubicBezTo>
                                    <a:pt x="116" y="71"/>
                                    <a:pt x="112" y="70"/>
                                    <a:pt x="107" y="69"/>
                                  </a:cubicBezTo>
                                  <a:cubicBezTo>
                                    <a:pt x="102" y="68"/>
                                    <a:pt x="97" y="68"/>
                                    <a:pt x="91" y="68"/>
                                  </a:cubicBezTo>
                                  <a:cubicBezTo>
                                    <a:pt x="86" y="68"/>
                                    <a:pt x="81" y="68"/>
                                    <a:pt x="76" y="69"/>
                                  </a:cubicBezTo>
                                  <a:cubicBezTo>
                                    <a:pt x="71" y="70"/>
                                    <a:pt x="67" y="71"/>
                                    <a:pt x="64" y="72"/>
                                  </a:cubicBezTo>
                                  <a:cubicBezTo>
                                    <a:pt x="60" y="74"/>
                                    <a:pt x="56" y="75"/>
                                    <a:pt x="52" y="77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339"/>
                                    <a:pt x="49" y="339"/>
                                    <a:pt x="49" y="339"/>
                                  </a:cubicBezTo>
                                  <a:cubicBezTo>
                                    <a:pt x="49" y="342"/>
                                    <a:pt x="49" y="345"/>
                                    <a:pt x="51" y="348"/>
                                  </a:cubicBezTo>
                                  <a:cubicBezTo>
                                    <a:pt x="52" y="351"/>
                                    <a:pt x="56" y="355"/>
                                    <a:pt x="62" y="358"/>
                                  </a:cubicBezTo>
                                  <a:cubicBezTo>
                                    <a:pt x="65" y="359"/>
                                    <a:pt x="69" y="360"/>
                                    <a:pt x="74" y="361"/>
                                  </a:cubicBezTo>
                                  <a:cubicBezTo>
                                    <a:pt x="78" y="362"/>
                                    <a:pt x="83" y="362"/>
                                    <a:pt x="88" y="362"/>
                                  </a:cubicBezTo>
                                  <a:cubicBezTo>
                                    <a:pt x="93" y="362"/>
                                    <a:pt x="98" y="362"/>
                                    <a:pt x="102" y="361"/>
                                  </a:cubicBezTo>
                                  <a:cubicBezTo>
                                    <a:pt x="107" y="360"/>
                                    <a:pt x="110" y="359"/>
                                    <a:pt x="113" y="358"/>
                                  </a:cubicBezTo>
                                  <a:cubicBezTo>
                                    <a:pt x="118" y="355"/>
                                    <a:pt x="122" y="352"/>
                                    <a:pt x="124" y="349"/>
                                  </a:cubicBezTo>
                                  <a:cubicBezTo>
                                    <a:pt x="125" y="345"/>
                                    <a:pt x="126" y="342"/>
                                    <a:pt x="126" y="338"/>
                                  </a:cubicBezTo>
                                  <a:cubicBezTo>
                                    <a:pt x="126" y="285"/>
                                    <a:pt x="126" y="285"/>
                                    <a:pt x="126" y="285"/>
                                  </a:cubicBezTo>
                                  <a:cubicBezTo>
                                    <a:pt x="123" y="287"/>
                                    <a:pt x="119" y="289"/>
                                    <a:pt x="115" y="290"/>
                                  </a:cubicBezTo>
                                  <a:cubicBezTo>
                                    <a:pt x="112" y="291"/>
                                    <a:pt x="108" y="292"/>
                                    <a:pt x="103" y="293"/>
                                  </a:cubicBezTo>
                                  <a:cubicBezTo>
                                    <a:pt x="98" y="294"/>
                                    <a:pt x="93" y="294"/>
                                    <a:pt x="87" y="294"/>
                                  </a:cubicBezTo>
                                  <a:cubicBezTo>
                                    <a:pt x="82" y="294"/>
                                    <a:pt x="77" y="294"/>
                                    <a:pt x="72" y="293"/>
                                  </a:cubicBezTo>
                                  <a:cubicBezTo>
                                    <a:pt x="67" y="292"/>
                                    <a:pt x="63" y="291"/>
                                    <a:pt x="60" y="290"/>
                                  </a:cubicBezTo>
                                  <a:cubicBezTo>
                                    <a:pt x="56" y="289"/>
                                    <a:pt x="52" y="287"/>
                                    <a:pt x="49" y="285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285"/>
                                    <a:pt x="49" y="285"/>
                                    <a:pt x="49" y="285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3" name="任意多边形 223"/>
                          <wps:cNvSpPr>
                            <a:spLocks noChangeAspect="1"/>
                          </wps:cNvSpPr>
                          <wps:spPr>
                            <a:xfrm>
                              <a:off x="11593" y="30541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300743" y="269998160"/>
                                </a:cxn>
                                <a:cxn ang="0">
                                  <a:pos x="36712010" y="274572554"/>
                                </a:cxn>
                                <a:cxn ang="0">
                                  <a:pos x="27534543" y="292878672"/>
                                </a:cxn>
                                <a:cxn ang="0">
                                  <a:pos x="18354932" y="297455202"/>
                                </a:cxn>
                                <a:cxn ang="0">
                                  <a:pos x="9177466" y="292878672"/>
                                </a:cxn>
                                <a:cxn ang="0">
                                  <a:pos x="4588733" y="274572554"/>
                                </a:cxn>
                                <a:cxn ang="0">
                                  <a:pos x="9177466" y="228811529"/>
                                </a:cxn>
                                <a:cxn ang="0">
                                  <a:pos x="41300743" y="183048369"/>
                                </a:cxn>
                                <a:cxn ang="0">
                                  <a:pos x="45889476" y="178471839"/>
                                </a:cxn>
                                <a:cxn ang="0">
                                  <a:pos x="55066942" y="132710815"/>
                                </a:cxn>
                                <a:cxn ang="0">
                                  <a:pos x="55066942" y="128134285"/>
                                </a:cxn>
                                <a:cxn ang="0">
                                  <a:pos x="68833141" y="77796731"/>
                                </a:cxn>
                                <a:cxn ang="0">
                                  <a:pos x="146845895" y="9153059"/>
                                </a:cxn>
                                <a:cxn ang="0">
                                  <a:pos x="270748125" y="64067142"/>
                                </a:cxn>
                                <a:cxn ang="0">
                                  <a:pos x="289103057" y="128134285"/>
                                </a:cxn>
                                <a:cxn ang="0">
                                  <a:pos x="289103057" y="132710815"/>
                                </a:cxn>
                                <a:cxn ang="0">
                                  <a:pos x="298280523" y="178471839"/>
                                </a:cxn>
                                <a:cxn ang="0">
                                  <a:pos x="302869256" y="183048369"/>
                                </a:cxn>
                                <a:cxn ang="0">
                                  <a:pos x="330403800" y="224235000"/>
                                </a:cxn>
                                <a:cxn ang="0">
                                  <a:pos x="339581266" y="265421630"/>
                                </a:cxn>
                                <a:cxn ang="0">
                                  <a:pos x="339581266" y="288302142"/>
                                </a:cxn>
                                <a:cxn ang="0">
                                  <a:pos x="325815067" y="292878672"/>
                                </a:cxn>
                                <a:cxn ang="0">
                                  <a:pos x="312046722" y="283725613"/>
                                </a:cxn>
                                <a:cxn ang="0">
                                  <a:pos x="302869256" y="269998160"/>
                                </a:cxn>
                                <a:cxn ang="0">
                                  <a:pos x="275336858" y="320335714"/>
                                </a:cxn>
                                <a:cxn ang="0">
                                  <a:pos x="279925591" y="320335714"/>
                                </a:cxn>
                                <a:cxn ang="0">
                                  <a:pos x="302869256" y="343216226"/>
                                </a:cxn>
                                <a:cxn ang="0">
                                  <a:pos x="289103057" y="375249798"/>
                                </a:cxn>
                                <a:cxn ang="0">
                                  <a:pos x="261568513" y="384402857"/>
                                </a:cxn>
                                <a:cxn ang="0">
                                  <a:pos x="215679037" y="379826327"/>
                                </a:cxn>
                                <a:cxn ang="0">
                                  <a:pos x="178969172" y="366098874"/>
                                </a:cxn>
                                <a:cxn ang="0">
                                  <a:pos x="165200827" y="366098874"/>
                                </a:cxn>
                                <a:cxn ang="0">
                                  <a:pos x="119311351" y="384402857"/>
                                </a:cxn>
                                <a:cxn ang="0">
                                  <a:pos x="82601486" y="384402857"/>
                                </a:cxn>
                                <a:cxn ang="0">
                                  <a:pos x="50478209" y="375249798"/>
                                </a:cxn>
                                <a:cxn ang="0">
                                  <a:pos x="41300743" y="338639697"/>
                                </a:cxn>
                                <a:cxn ang="0">
                                  <a:pos x="64244408" y="320335714"/>
                                </a:cxn>
                                <a:cxn ang="0">
                                  <a:pos x="68833141" y="320335714"/>
                                </a:cxn>
                                <a:cxn ang="0">
                                  <a:pos x="41300743" y="269998160"/>
                                </a:cxn>
                              </a:cxnLst>
                              <a:pathLst>
                                <a:path w="74" h="84">
                                  <a:moveTo>
                                    <a:pt x="9" y="59"/>
                                  </a:moveTo>
                                  <a:cubicBezTo>
                                    <a:pt x="9" y="59"/>
                                    <a:pt x="8" y="60"/>
                                    <a:pt x="8" y="60"/>
                                  </a:cubicBezTo>
                                  <a:cubicBezTo>
                                    <a:pt x="8" y="61"/>
                                    <a:pt x="7" y="63"/>
                                    <a:pt x="6" y="64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5"/>
                                    <a:pt x="2" y="64"/>
                                  </a:cubicBezTo>
                                  <a:cubicBezTo>
                                    <a:pt x="1" y="63"/>
                                    <a:pt x="1" y="61"/>
                                    <a:pt x="1" y="60"/>
                                  </a:cubicBezTo>
                                  <a:cubicBezTo>
                                    <a:pt x="0" y="57"/>
                                    <a:pt x="1" y="53"/>
                                    <a:pt x="2" y="50"/>
                                  </a:cubicBezTo>
                                  <a:cubicBezTo>
                                    <a:pt x="4" y="47"/>
                                    <a:pt x="6" y="43"/>
                                    <a:pt x="9" y="40"/>
                                  </a:cubicBezTo>
                                  <a:cubicBezTo>
                                    <a:pt x="10" y="40"/>
                                    <a:pt x="10" y="39"/>
                                    <a:pt x="10" y="39"/>
                                  </a:cubicBezTo>
                                  <a:cubicBezTo>
                                    <a:pt x="9" y="35"/>
                                    <a:pt x="9" y="32"/>
                                    <a:pt x="12" y="29"/>
                                  </a:cubicBezTo>
                                  <a:cubicBezTo>
                                    <a:pt x="12" y="29"/>
                                    <a:pt x="12" y="28"/>
                                    <a:pt x="12" y="28"/>
                                  </a:cubicBezTo>
                                  <a:cubicBezTo>
                                    <a:pt x="12" y="24"/>
                                    <a:pt x="13" y="20"/>
                                    <a:pt x="15" y="17"/>
                                  </a:cubicBezTo>
                                  <a:cubicBezTo>
                                    <a:pt x="18" y="9"/>
                                    <a:pt x="24" y="4"/>
                                    <a:pt x="32" y="2"/>
                                  </a:cubicBezTo>
                                  <a:cubicBezTo>
                                    <a:pt x="43" y="0"/>
                                    <a:pt x="54" y="5"/>
                                    <a:pt x="59" y="14"/>
                                  </a:cubicBezTo>
                                  <a:cubicBezTo>
                                    <a:pt x="62" y="19"/>
                                    <a:pt x="63" y="23"/>
                                    <a:pt x="63" y="28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66" y="32"/>
                                    <a:pt x="66" y="35"/>
                                    <a:pt x="65" y="39"/>
                                  </a:cubicBezTo>
                                  <a:cubicBezTo>
                                    <a:pt x="65" y="39"/>
                                    <a:pt x="65" y="40"/>
                                    <a:pt x="66" y="40"/>
                                  </a:cubicBezTo>
                                  <a:cubicBezTo>
                                    <a:pt x="68" y="43"/>
                                    <a:pt x="70" y="46"/>
                                    <a:pt x="72" y="49"/>
                                  </a:cubicBezTo>
                                  <a:cubicBezTo>
                                    <a:pt x="73" y="52"/>
                                    <a:pt x="74" y="55"/>
                                    <a:pt x="74" y="58"/>
                                  </a:cubicBezTo>
                                  <a:cubicBezTo>
                                    <a:pt x="74" y="60"/>
                                    <a:pt x="74" y="62"/>
                                    <a:pt x="74" y="63"/>
                                  </a:cubicBezTo>
                                  <a:cubicBezTo>
                                    <a:pt x="73" y="65"/>
                                    <a:pt x="72" y="65"/>
                                    <a:pt x="71" y="64"/>
                                  </a:cubicBezTo>
                                  <a:cubicBezTo>
                                    <a:pt x="69" y="64"/>
                                    <a:pt x="68" y="63"/>
                                    <a:pt x="68" y="62"/>
                                  </a:cubicBezTo>
                                  <a:cubicBezTo>
                                    <a:pt x="67" y="61"/>
                                    <a:pt x="66" y="60"/>
                                    <a:pt x="66" y="59"/>
                                  </a:cubicBezTo>
                                  <a:cubicBezTo>
                                    <a:pt x="65" y="63"/>
                                    <a:pt x="63" y="66"/>
                                    <a:pt x="60" y="70"/>
                                  </a:cubicBezTo>
                                  <a:cubicBezTo>
                                    <a:pt x="60" y="70"/>
                                    <a:pt x="61" y="70"/>
                                    <a:pt x="61" y="70"/>
                                  </a:cubicBezTo>
                                  <a:cubicBezTo>
                                    <a:pt x="64" y="71"/>
                                    <a:pt x="65" y="72"/>
                                    <a:pt x="66" y="75"/>
                                  </a:cubicBezTo>
                                  <a:cubicBezTo>
                                    <a:pt x="67" y="78"/>
                                    <a:pt x="66" y="81"/>
                                    <a:pt x="63" y="82"/>
                                  </a:cubicBezTo>
                                  <a:cubicBezTo>
                                    <a:pt x="61" y="84"/>
                                    <a:pt x="59" y="84"/>
                                    <a:pt x="57" y="84"/>
                                  </a:cubicBezTo>
                                  <a:cubicBezTo>
                                    <a:pt x="53" y="84"/>
                                    <a:pt x="50" y="84"/>
                                    <a:pt x="47" y="83"/>
                                  </a:cubicBezTo>
                                  <a:cubicBezTo>
                                    <a:pt x="44" y="83"/>
                                    <a:pt x="41" y="82"/>
                                    <a:pt x="39" y="80"/>
                                  </a:cubicBezTo>
                                  <a:cubicBezTo>
                                    <a:pt x="38" y="79"/>
                                    <a:pt x="37" y="79"/>
                                    <a:pt x="36" y="80"/>
                                  </a:cubicBezTo>
                                  <a:cubicBezTo>
                                    <a:pt x="33" y="82"/>
                                    <a:pt x="30" y="83"/>
                                    <a:pt x="26" y="84"/>
                                  </a:cubicBezTo>
                                  <a:cubicBezTo>
                                    <a:pt x="23" y="84"/>
                                    <a:pt x="21" y="84"/>
                                    <a:pt x="18" y="84"/>
                                  </a:cubicBezTo>
                                  <a:cubicBezTo>
                                    <a:pt x="15" y="84"/>
                                    <a:pt x="13" y="83"/>
                                    <a:pt x="11" y="82"/>
                                  </a:cubicBezTo>
                                  <a:cubicBezTo>
                                    <a:pt x="8" y="80"/>
                                    <a:pt x="8" y="77"/>
                                    <a:pt x="9" y="74"/>
                                  </a:cubicBezTo>
                                  <a:cubicBezTo>
                                    <a:pt x="10" y="72"/>
                                    <a:pt x="12" y="71"/>
                                    <a:pt x="14" y="70"/>
                                  </a:cubicBezTo>
                                  <a:cubicBezTo>
                                    <a:pt x="14" y="70"/>
                                    <a:pt x="15" y="70"/>
                                    <a:pt x="15" y="70"/>
                                  </a:cubicBezTo>
                                  <a:cubicBezTo>
                                    <a:pt x="12" y="66"/>
                                    <a:pt x="10" y="63"/>
                                    <a:pt x="9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4" name="任意多边形 224"/>
                          <wps:cNvSpPr>
                            <a:spLocks noChangeAspect="1"/>
                          </wps:cNvSpPr>
                          <wps:spPr>
                            <a:xfrm>
                              <a:off x="15987" y="30459"/>
                              <a:ext cx="36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72" y="124506"/>
                                </a:cxn>
                                <a:cxn ang="0">
                                  <a:pos x="24628" y="74615"/>
                                </a:cxn>
                                <a:cxn ang="0">
                                  <a:pos x="32985" y="124506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16272" y="191175"/>
                                </a:cxn>
                                <a:cxn ang="0">
                                  <a:pos x="24628" y="166008"/>
                                </a:cxn>
                                <a:cxn ang="0">
                                  <a:pos x="32985" y="191175"/>
                                </a:cxn>
                                <a:cxn ang="0">
                                  <a:pos x="206706" y="199564"/>
                                </a:cxn>
                                <a:cxn ang="0">
                                  <a:pos x="215062" y="24724"/>
                                </a:cxn>
                                <a:cxn ang="0">
                                  <a:pos x="41341" y="16777"/>
                                </a:cxn>
                                <a:cxn ang="0">
                                  <a:pos x="32985" y="33113"/>
                                </a:cxn>
                                <a:cxn ang="0">
                                  <a:pos x="16272" y="33113"/>
                                </a:cxn>
                                <a:cxn ang="0">
                                  <a:pos x="41341" y="0"/>
                                </a:cxn>
                                <a:cxn ang="0">
                                  <a:pos x="231775" y="24724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7916" y="66226"/>
                                </a:cxn>
                                <a:cxn ang="0">
                                  <a:pos x="7916" y="49891"/>
                                </a:cxn>
                                <a:cxn ang="0">
                                  <a:pos x="41341" y="58279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0" y="149673"/>
                                </a:cxn>
                                <a:cxn ang="0">
                                  <a:pos x="32985" y="141284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58053" y="176605"/>
                                </a:cxn>
                                <a:cxn ang="0">
                                  <a:pos x="107311" y="158944"/>
                                </a:cxn>
                                <a:cxn ang="0">
                                  <a:pos x="82682" y="83446"/>
                                </a:cxn>
                                <a:cxn ang="0">
                                  <a:pos x="182077" y="83446"/>
                                </a:cxn>
                                <a:cxn ang="0">
                                  <a:pos x="149092" y="158944"/>
                                </a:cxn>
                                <a:cxn ang="0">
                                  <a:pos x="198350" y="176605"/>
                                </a:cxn>
                                <a:cxn ang="0">
                                  <a:pos x="140296" y="174839"/>
                                </a:cxn>
                                <a:cxn ang="0">
                                  <a:pos x="132380" y="149673"/>
                                </a:cxn>
                                <a:cxn ang="0">
                                  <a:pos x="165365" y="83446"/>
                                </a:cxn>
                                <a:cxn ang="0">
                                  <a:pos x="99394" y="83446"/>
                                </a:cxn>
                                <a:cxn ang="0">
                                  <a:pos x="124023" y="149673"/>
                                </a:cxn>
                                <a:cxn ang="0">
                                  <a:pos x="116107" y="174839"/>
                                </a:cxn>
                                <a:cxn ang="0">
                                  <a:pos x="65970" y="183228"/>
                                </a:cxn>
                                <a:cxn ang="0">
                                  <a:pos x="65970" y="183228"/>
                                </a:cxn>
                              </a:cxnLst>
                              <a:pathLst>
                                <a:path w="527" h="489">
                                  <a:moveTo>
                                    <a:pt x="56" y="301"/>
                                  </a:moveTo>
                                  <a:cubicBezTo>
                                    <a:pt x="46" y="301"/>
                                    <a:pt x="37" y="293"/>
                                    <a:pt x="37" y="282"/>
                                  </a:cubicBezTo>
                                  <a:cubicBezTo>
                                    <a:pt x="37" y="188"/>
                                    <a:pt x="37" y="188"/>
                                    <a:pt x="37" y="188"/>
                                  </a:cubicBezTo>
                                  <a:cubicBezTo>
                                    <a:pt x="37" y="178"/>
                                    <a:pt x="46" y="169"/>
                                    <a:pt x="56" y="169"/>
                                  </a:cubicBezTo>
                                  <a:cubicBezTo>
                                    <a:pt x="67" y="169"/>
                                    <a:pt x="75" y="178"/>
                                    <a:pt x="75" y="188"/>
                                  </a:cubicBezTo>
                                  <a:cubicBezTo>
                                    <a:pt x="75" y="282"/>
                                    <a:pt x="75" y="282"/>
                                    <a:pt x="75" y="282"/>
                                  </a:cubicBezTo>
                                  <a:cubicBezTo>
                                    <a:pt x="75" y="293"/>
                                    <a:pt x="67" y="301"/>
                                    <a:pt x="56" y="301"/>
                                  </a:cubicBezTo>
                                  <a:close/>
                                  <a:moveTo>
                                    <a:pt x="470" y="489"/>
                                  </a:moveTo>
                                  <a:cubicBezTo>
                                    <a:pt x="94" y="489"/>
                                    <a:pt x="94" y="489"/>
                                    <a:pt x="94" y="489"/>
                                  </a:cubicBezTo>
                                  <a:cubicBezTo>
                                    <a:pt x="63" y="489"/>
                                    <a:pt x="37" y="464"/>
                                    <a:pt x="37" y="433"/>
                                  </a:cubicBezTo>
                                  <a:cubicBezTo>
                                    <a:pt x="37" y="395"/>
                                    <a:pt x="37" y="395"/>
                                    <a:pt x="37" y="395"/>
                                  </a:cubicBezTo>
                                  <a:cubicBezTo>
                                    <a:pt x="37" y="385"/>
                                    <a:pt x="46" y="376"/>
                                    <a:pt x="56" y="376"/>
                                  </a:cubicBezTo>
                                  <a:cubicBezTo>
                                    <a:pt x="67" y="376"/>
                                    <a:pt x="75" y="385"/>
                                    <a:pt x="75" y="395"/>
                                  </a:cubicBezTo>
                                  <a:cubicBezTo>
                                    <a:pt x="75" y="433"/>
                                    <a:pt x="75" y="433"/>
                                    <a:pt x="75" y="433"/>
                                  </a:cubicBezTo>
                                  <a:cubicBezTo>
                                    <a:pt x="75" y="444"/>
                                    <a:pt x="83" y="452"/>
                                    <a:pt x="94" y="452"/>
                                  </a:cubicBezTo>
                                  <a:cubicBezTo>
                                    <a:pt x="470" y="452"/>
                                    <a:pt x="470" y="452"/>
                                    <a:pt x="470" y="452"/>
                                  </a:cubicBezTo>
                                  <a:cubicBezTo>
                                    <a:pt x="481" y="452"/>
                                    <a:pt x="489" y="443"/>
                                    <a:pt x="489" y="433"/>
                                  </a:cubicBezTo>
                                  <a:cubicBezTo>
                                    <a:pt x="489" y="56"/>
                                    <a:pt x="489" y="56"/>
                                    <a:pt x="489" y="56"/>
                                  </a:cubicBezTo>
                                  <a:cubicBezTo>
                                    <a:pt x="489" y="46"/>
                                    <a:pt x="481" y="38"/>
                                    <a:pt x="470" y="38"/>
                                  </a:cubicBezTo>
                                  <a:cubicBezTo>
                                    <a:pt x="94" y="38"/>
                                    <a:pt x="94" y="38"/>
                                    <a:pt x="94" y="38"/>
                                  </a:cubicBezTo>
                                  <a:cubicBezTo>
                                    <a:pt x="83" y="38"/>
                                    <a:pt x="75" y="43"/>
                                    <a:pt x="75" y="48"/>
                                  </a:cubicBezTo>
                                  <a:cubicBezTo>
                                    <a:pt x="75" y="75"/>
                                    <a:pt x="75" y="75"/>
                                    <a:pt x="75" y="75"/>
                                  </a:cubicBezTo>
                                  <a:cubicBezTo>
                                    <a:pt x="75" y="86"/>
                                    <a:pt x="67" y="94"/>
                                    <a:pt x="56" y="94"/>
                                  </a:cubicBezTo>
                                  <a:cubicBezTo>
                                    <a:pt x="46" y="94"/>
                                    <a:pt x="37" y="86"/>
                                    <a:pt x="37" y="75"/>
                                  </a:cubicBezTo>
                                  <a:cubicBezTo>
                                    <a:pt x="37" y="48"/>
                                    <a:pt x="37" y="48"/>
                                    <a:pt x="37" y="48"/>
                                  </a:cubicBezTo>
                                  <a:cubicBezTo>
                                    <a:pt x="37" y="21"/>
                                    <a:pt x="63" y="0"/>
                                    <a:pt x="94" y="0"/>
                                  </a:cubicBezTo>
                                  <a:cubicBezTo>
                                    <a:pt x="470" y="0"/>
                                    <a:pt x="470" y="0"/>
                                    <a:pt x="470" y="0"/>
                                  </a:cubicBezTo>
                                  <a:cubicBezTo>
                                    <a:pt x="501" y="0"/>
                                    <a:pt x="527" y="25"/>
                                    <a:pt x="527" y="56"/>
                                  </a:cubicBezTo>
                                  <a:cubicBezTo>
                                    <a:pt x="527" y="433"/>
                                    <a:pt x="527" y="433"/>
                                    <a:pt x="527" y="433"/>
                                  </a:cubicBezTo>
                                  <a:cubicBezTo>
                                    <a:pt x="527" y="464"/>
                                    <a:pt x="501" y="489"/>
                                    <a:pt x="470" y="489"/>
                                  </a:cubicBezTo>
                                  <a:close/>
                                  <a:moveTo>
                                    <a:pt x="75" y="150"/>
                                  </a:moveTo>
                                  <a:cubicBezTo>
                                    <a:pt x="18" y="150"/>
                                    <a:pt x="18" y="150"/>
                                    <a:pt x="18" y="150"/>
                                  </a:cubicBezTo>
                                  <a:cubicBezTo>
                                    <a:pt x="8" y="150"/>
                                    <a:pt x="0" y="142"/>
                                    <a:pt x="0" y="132"/>
                                  </a:cubicBezTo>
                                  <a:cubicBezTo>
                                    <a:pt x="0" y="121"/>
                                    <a:pt x="8" y="113"/>
                                    <a:pt x="18" y="113"/>
                                  </a:cubicBezTo>
                                  <a:cubicBezTo>
                                    <a:pt x="75" y="113"/>
                                    <a:pt x="75" y="113"/>
                                    <a:pt x="75" y="113"/>
                                  </a:cubicBezTo>
                                  <a:cubicBezTo>
                                    <a:pt x="85" y="113"/>
                                    <a:pt x="94" y="121"/>
                                    <a:pt x="94" y="132"/>
                                  </a:cubicBezTo>
                                  <a:cubicBezTo>
                                    <a:pt x="94" y="142"/>
                                    <a:pt x="85" y="150"/>
                                    <a:pt x="75" y="150"/>
                                  </a:cubicBezTo>
                                  <a:close/>
                                  <a:moveTo>
                                    <a:pt x="75" y="358"/>
                                  </a:moveTo>
                                  <a:cubicBezTo>
                                    <a:pt x="18" y="358"/>
                                    <a:pt x="18" y="358"/>
                                    <a:pt x="18" y="358"/>
                                  </a:cubicBezTo>
                                  <a:cubicBezTo>
                                    <a:pt x="8" y="358"/>
                                    <a:pt x="0" y="349"/>
                                    <a:pt x="0" y="339"/>
                                  </a:cubicBezTo>
                                  <a:cubicBezTo>
                                    <a:pt x="0" y="328"/>
                                    <a:pt x="8" y="320"/>
                                    <a:pt x="18" y="320"/>
                                  </a:cubicBezTo>
                                  <a:cubicBezTo>
                                    <a:pt x="75" y="320"/>
                                    <a:pt x="75" y="320"/>
                                    <a:pt x="75" y="320"/>
                                  </a:cubicBezTo>
                                  <a:cubicBezTo>
                                    <a:pt x="85" y="320"/>
                                    <a:pt x="94" y="328"/>
                                    <a:pt x="94" y="339"/>
                                  </a:cubicBezTo>
                                  <a:cubicBezTo>
                                    <a:pt x="94" y="349"/>
                                    <a:pt x="85" y="358"/>
                                    <a:pt x="75" y="358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41" y="415"/>
                                    <a:pt x="134" y="409"/>
                                    <a:pt x="132" y="400"/>
                                  </a:cubicBezTo>
                                  <a:cubicBezTo>
                                    <a:pt x="129" y="390"/>
                                    <a:pt x="136" y="380"/>
                                    <a:pt x="146" y="378"/>
                                  </a:cubicBezTo>
                                  <a:cubicBezTo>
                                    <a:pt x="148" y="377"/>
                                    <a:pt x="203" y="364"/>
                                    <a:pt x="244" y="360"/>
                                  </a:cubicBezTo>
                                  <a:cubicBezTo>
                                    <a:pt x="244" y="348"/>
                                    <a:pt x="244" y="348"/>
                                    <a:pt x="244" y="348"/>
                                  </a:cubicBezTo>
                                  <a:cubicBezTo>
                                    <a:pt x="205" y="314"/>
                                    <a:pt x="188" y="266"/>
                                    <a:pt x="188" y="189"/>
                                  </a:cubicBezTo>
                                  <a:cubicBezTo>
                                    <a:pt x="188" y="114"/>
                                    <a:pt x="226" y="76"/>
                                    <a:pt x="301" y="76"/>
                                  </a:cubicBezTo>
                                  <a:cubicBezTo>
                                    <a:pt x="394" y="76"/>
                                    <a:pt x="414" y="137"/>
                                    <a:pt x="414" y="189"/>
                                  </a:cubicBezTo>
                                  <a:cubicBezTo>
                                    <a:pt x="414" y="270"/>
                                    <a:pt x="375" y="320"/>
                                    <a:pt x="339" y="348"/>
                                  </a:cubicBezTo>
                                  <a:cubicBezTo>
                                    <a:pt x="339" y="360"/>
                                    <a:pt x="339" y="360"/>
                                    <a:pt x="339" y="360"/>
                                  </a:cubicBezTo>
                                  <a:cubicBezTo>
                                    <a:pt x="380" y="365"/>
                                    <a:pt x="434" y="377"/>
                                    <a:pt x="437" y="377"/>
                                  </a:cubicBezTo>
                                  <a:cubicBezTo>
                                    <a:pt x="447" y="380"/>
                                    <a:pt x="453" y="390"/>
                                    <a:pt x="451" y="400"/>
                                  </a:cubicBezTo>
                                  <a:cubicBezTo>
                                    <a:pt x="449" y="410"/>
                                    <a:pt x="439" y="417"/>
                                    <a:pt x="429" y="414"/>
                                  </a:cubicBezTo>
                                  <a:cubicBezTo>
                                    <a:pt x="428" y="414"/>
                                    <a:pt x="357" y="398"/>
                                    <a:pt x="319" y="396"/>
                                  </a:cubicBezTo>
                                  <a:cubicBezTo>
                                    <a:pt x="309" y="395"/>
                                    <a:pt x="302" y="387"/>
                                    <a:pt x="302" y="377"/>
                                  </a:cubicBezTo>
                                  <a:cubicBezTo>
                                    <a:pt x="301" y="339"/>
                                    <a:pt x="301" y="339"/>
                                    <a:pt x="301" y="339"/>
                                  </a:cubicBezTo>
                                  <a:cubicBezTo>
                                    <a:pt x="301" y="333"/>
                                    <a:pt x="304" y="327"/>
                                    <a:pt x="309" y="323"/>
                                  </a:cubicBezTo>
                                  <a:cubicBezTo>
                                    <a:pt x="340" y="302"/>
                                    <a:pt x="376" y="260"/>
                                    <a:pt x="376" y="189"/>
                                  </a:cubicBezTo>
                                  <a:cubicBezTo>
                                    <a:pt x="376" y="135"/>
                                    <a:pt x="354" y="113"/>
                                    <a:pt x="301" y="113"/>
                                  </a:cubicBezTo>
                                  <a:cubicBezTo>
                                    <a:pt x="247" y="113"/>
                                    <a:pt x="226" y="134"/>
                                    <a:pt x="226" y="189"/>
                                  </a:cubicBezTo>
                                  <a:cubicBezTo>
                                    <a:pt x="226" y="258"/>
                                    <a:pt x="240" y="297"/>
                                    <a:pt x="275" y="324"/>
                                  </a:cubicBezTo>
                                  <a:cubicBezTo>
                                    <a:pt x="279" y="327"/>
                                    <a:pt x="282" y="333"/>
                                    <a:pt x="282" y="339"/>
                                  </a:cubicBezTo>
                                  <a:cubicBezTo>
                                    <a:pt x="282" y="377"/>
                                    <a:pt x="282" y="377"/>
                                    <a:pt x="282" y="377"/>
                                  </a:cubicBezTo>
                                  <a:cubicBezTo>
                                    <a:pt x="282" y="387"/>
                                    <a:pt x="274" y="395"/>
                                    <a:pt x="264" y="396"/>
                                  </a:cubicBezTo>
                                  <a:cubicBezTo>
                                    <a:pt x="227" y="397"/>
                                    <a:pt x="155" y="414"/>
                                    <a:pt x="154" y="414"/>
                                  </a:cubicBezTo>
                                  <a:cubicBezTo>
                                    <a:pt x="153" y="415"/>
                                    <a:pt x="151" y="415"/>
                                    <a:pt x="150" y="415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50" y="415"/>
                                    <a:pt x="150" y="415"/>
                                    <a:pt x="150" y="41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5" name="任意多边形 225"/>
                          <wps:cNvSpPr>
                            <a:spLocks noChangeAspect="1"/>
                          </wps:cNvSpPr>
                          <wps:spPr>
                            <a:xfrm>
                              <a:off x="13340" y="30499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338" y="181102"/>
                                </a:cxn>
                                <a:cxn ang="0">
                                  <a:pos x="251815" y="181102"/>
                                </a:cxn>
                                <a:cxn ang="0">
                                  <a:pos x="251815" y="197710"/>
                                </a:cxn>
                                <a:cxn ang="0">
                                  <a:pos x="246289" y="210364"/>
                                </a:cxn>
                                <a:cxn ang="0">
                                  <a:pos x="233659" y="215900"/>
                                </a:cxn>
                                <a:cxn ang="0">
                                  <a:pos x="215503" y="215900"/>
                                </a:cxn>
                                <a:cxn ang="0">
                                  <a:pos x="202873" y="210364"/>
                                </a:cxn>
                                <a:cxn ang="0">
                                  <a:pos x="198136" y="197710"/>
                                </a:cxn>
                                <a:cxn ang="0">
                                  <a:pos x="198136" y="181102"/>
                                </a:cxn>
                                <a:cxn ang="0">
                                  <a:pos x="89990" y="181102"/>
                                </a:cxn>
                                <a:cxn ang="0">
                                  <a:pos x="89990" y="197710"/>
                                </a:cxn>
                                <a:cxn ang="0">
                                  <a:pos x="84464" y="210364"/>
                                </a:cxn>
                                <a:cxn ang="0">
                                  <a:pos x="71834" y="215900"/>
                                </a:cxn>
                                <a:cxn ang="0">
                                  <a:pos x="53678" y="215900"/>
                                </a:cxn>
                                <a:cxn ang="0">
                                  <a:pos x="41048" y="210364"/>
                                </a:cxn>
                                <a:cxn ang="0">
                                  <a:pos x="36311" y="197710"/>
                                </a:cxn>
                                <a:cxn ang="0">
                                  <a:pos x="36311" y="181102"/>
                                </a:cxn>
                                <a:cxn ang="0">
                                  <a:pos x="0" y="181102"/>
                                </a:cxn>
                                <a:cxn ang="0">
                                  <a:pos x="0" y="124162"/>
                                </a:cxn>
                                <a:cxn ang="0">
                                  <a:pos x="10262" y="99646"/>
                                </a:cxn>
                                <a:cxn ang="0">
                                  <a:pos x="35522" y="89365"/>
                                </a:cxn>
                                <a:cxn ang="0">
                                  <a:pos x="39469" y="75920"/>
                                </a:cxn>
                                <a:cxn ang="0">
                                  <a:pos x="44995" y="58522"/>
                                </a:cxn>
                                <a:cxn ang="0">
                                  <a:pos x="50520" y="38751"/>
                                </a:cxn>
                                <a:cxn ang="0">
                                  <a:pos x="56046" y="22143"/>
                                </a:cxn>
                                <a:cxn ang="0">
                                  <a:pos x="88411" y="0"/>
                                </a:cxn>
                                <a:cxn ang="0">
                                  <a:pos x="199715" y="0"/>
                                </a:cxn>
                                <a:cxn ang="0">
                                  <a:pos x="217871" y="6326"/>
                                </a:cxn>
                                <a:cxn ang="0">
                                  <a:pos x="228133" y="20561"/>
                                </a:cxn>
                                <a:cxn ang="0">
                                  <a:pos x="234448" y="38751"/>
                                </a:cxn>
                                <a:cxn ang="0">
                                  <a:pos x="240763" y="57731"/>
                                </a:cxn>
                                <a:cxn ang="0">
                                  <a:pos x="247079" y="76711"/>
                                </a:cxn>
                                <a:cxn ang="0">
                                  <a:pos x="251815" y="89365"/>
                                </a:cxn>
                                <a:cxn ang="0">
                                  <a:pos x="277075" y="99646"/>
                                </a:cxn>
                                <a:cxn ang="0">
                                  <a:pos x="287338" y="124162"/>
                                </a:cxn>
                                <a:cxn ang="0">
                                  <a:pos x="287338" y="181102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48152" y="139188"/>
                                </a:cxn>
                                <a:cxn ang="0">
                                  <a:pos x="53678" y="126534"/>
                                </a:cxn>
                                <a:cxn ang="0">
                                  <a:pos x="48152" y="113090"/>
                                </a:cxn>
                                <a:cxn ang="0">
                                  <a:pos x="35522" y="108345"/>
                                </a:cxn>
                                <a:cxn ang="0">
                                  <a:pos x="22892" y="113090"/>
                                </a:cxn>
                                <a:cxn ang="0">
                                  <a:pos x="17366" y="126534"/>
                                </a:cxn>
                                <a:cxn ang="0">
                                  <a:pos x="22892" y="139188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11556" y="37169"/>
                                </a:cxn>
                                <a:cxn ang="0">
                                  <a:pos x="74992" y="37169"/>
                                </a:cxn>
                                <a:cxn ang="0">
                                  <a:pos x="65519" y="89365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64445" y="138397"/>
                                </a:cxn>
                                <a:cxn ang="0">
                                  <a:pos x="269971" y="125743"/>
                                </a:cxn>
                                <a:cxn ang="0">
                                  <a:pos x="264445" y="112299"/>
                                </a:cxn>
                                <a:cxn ang="0">
                                  <a:pos x="251026" y="107554"/>
                                </a:cxn>
                                <a:cxn ang="0">
                                  <a:pos x="238395" y="112299"/>
                                </a:cxn>
                                <a:cxn ang="0">
                                  <a:pos x="232870" y="125743"/>
                                </a:cxn>
                                <a:cxn ang="0">
                                  <a:pos x="238395" y="138397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</a:cxnLst>
                              <a:pathLst>
                                <a:path w="364" h="273">
                                  <a:moveTo>
                                    <a:pt x="364" y="229"/>
                                  </a:moveTo>
                                  <a:cubicBezTo>
                                    <a:pt x="319" y="229"/>
                                    <a:pt x="319" y="229"/>
                                    <a:pt x="319" y="229"/>
                                  </a:cubicBezTo>
                                  <a:cubicBezTo>
                                    <a:pt x="319" y="250"/>
                                    <a:pt x="319" y="250"/>
                                    <a:pt x="319" y="250"/>
                                  </a:cubicBezTo>
                                  <a:cubicBezTo>
                                    <a:pt x="319" y="257"/>
                                    <a:pt x="316" y="262"/>
                                    <a:pt x="312" y="266"/>
                                  </a:cubicBezTo>
                                  <a:cubicBezTo>
                                    <a:pt x="308" y="271"/>
                                    <a:pt x="302" y="273"/>
                                    <a:pt x="296" y="273"/>
                                  </a:cubicBezTo>
                                  <a:cubicBezTo>
                                    <a:pt x="273" y="273"/>
                                    <a:pt x="273" y="273"/>
                                    <a:pt x="273" y="273"/>
                                  </a:cubicBezTo>
                                  <a:cubicBezTo>
                                    <a:pt x="267" y="273"/>
                                    <a:pt x="262" y="271"/>
                                    <a:pt x="257" y="266"/>
                                  </a:cubicBezTo>
                                  <a:cubicBezTo>
                                    <a:pt x="253" y="262"/>
                                    <a:pt x="251" y="257"/>
                                    <a:pt x="251" y="250"/>
                                  </a:cubicBezTo>
                                  <a:cubicBezTo>
                                    <a:pt x="251" y="229"/>
                                    <a:pt x="251" y="229"/>
                                    <a:pt x="251" y="229"/>
                                  </a:cubicBezTo>
                                  <a:cubicBezTo>
                                    <a:pt x="114" y="229"/>
                                    <a:pt x="114" y="229"/>
                                    <a:pt x="114" y="229"/>
                                  </a:cubicBezTo>
                                  <a:cubicBezTo>
                                    <a:pt x="114" y="250"/>
                                    <a:pt x="114" y="250"/>
                                    <a:pt x="114" y="250"/>
                                  </a:cubicBezTo>
                                  <a:cubicBezTo>
                                    <a:pt x="114" y="257"/>
                                    <a:pt x="112" y="262"/>
                                    <a:pt x="107" y="266"/>
                                  </a:cubicBezTo>
                                  <a:cubicBezTo>
                                    <a:pt x="103" y="271"/>
                                    <a:pt x="98" y="273"/>
                                    <a:pt x="91" y="273"/>
                                  </a:cubicBezTo>
                                  <a:cubicBezTo>
                                    <a:pt x="68" y="273"/>
                                    <a:pt x="68" y="273"/>
                                    <a:pt x="68" y="273"/>
                                  </a:cubicBezTo>
                                  <a:cubicBezTo>
                                    <a:pt x="62" y="273"/>
                                    <a:pt x="57" y="271"/>
                                    <a:pt x="52" y="266"/>
                                  </a:cubicBezTo>
                                  <a:cubicBezTo>
                                    <a:pt x="48" y="262"/>
                                    <a:pt x="46" y="257"/>
                                    <a:pt x="46" y="250"/>
                                  </a:cubicBezTo>
                                  <a:cubicBezTo>
                                    <a:pt x="46" y="229"/>
                                    <a:pt x="46" y="229"/>
                                    <a:pt x="46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0" y="157"/>
                                    <a:pt x="0" y="157"/>
                                    <a:pt x="0" y="157"/>
                                  </a:cubicBezTo>
                                  <a:cubicBezTo>
                                    <a:pt x="0" y="144"/>
                                    <a:pt x="4" y="133"/>
                                    <a:pt x="13" y="126"/>
                                  </a:cubicBezTo>
                                  <a:cubicBezTo>
                                    <a:pt x="22" y="118"/>
                                    <a:pt x="32" y="114"/>
                                    <a:pt x="45" y="113"/>
                                  </a:cubicBezTo>
                                  <a:cubicBezTo>
                                    <a:pt x="46" y="109"/>
                                    <a:pt x="48" y="103"/>
                                    <a:pt x="50" y="96"/>
                                  </a:cubicBezTo>
                                  <a:cubicBezTo>
                                    <a:pt x="52" y="89"/>
                                    <a:pt x="54" y="82"/>
                                    <a:pt x="57" y="74"/>
                                  </a:cubicBezTo>
                                  <a:cubicBezTo>
                                    <a:pt x="59" y="66"/>
                                    <a:pt x="61" y="57"/>
                                    <a:pt x="64" y="49"/>
                                  </a:cubicBezTo>
                                  <a:cubicBezTo>
                                    <a:pt x="66" y="41"/>
                                    <a:pt x="69" y="34"/>
                                    <a:pt x="71" y="28"/>
                                  </a:cubicBezTo>
                                  <a:cubicBezTo>
                                    <a:pt x="77" y="9"/>
                                    <a:pt x="91" y="0"/>
                                    <a:pt x="112" y="0"/>
                                  </a:cubicBezTo>
                                  <a:cubicBezTo>
                                    <a:pt x="253" y="0"/>
                                    <a:pt x="253" y="0"/>
                                    <a:pt x="253" y="0"/>
                                  </a:cubicBezTo>
                                  <a:cubicBezTo>
                                    <a:pt x="263" y="0"/>
                                    <a:pt x="270" y="3"/>
                                    <a:pt x="276" y="8"/>
                                  </a:cubicBezTo>
                                  <a:cubicBezTo>
                                    <a:pt x="282" y="13"/>
                                    <a:pt x="287" y="19"/>
                                    <a:pt x="289" y="26"/>
                                  </a:cubicBezTo>
                                  <a:cubicBezTo>
                                    <a:pt x="297" y="49"/>
                                    <a:pt x="297" y="49"/>
                                    <a:pt x="297" y="49"/>
                                  </a:cubicBezTo>
                                  <a:cubicBezTo>
                                    <a:pt x="299" y="57"/>
                                    <a:pt x="302" y="65"/>
                                    <a:pt x="305" y="73"/>
                                  </a:cubicBezTo>
                                  <a:cubicBezTo>
                                    <a:pt x="308" y="82"/>
                                    <a:pt x="310" y="89"/>
                                    <a:pt x="313" y="97"/>
                                  </a:cubicBezTo>
                                  <a:cubicBezTo>
                                    <a:pt x="315" y="104"/>
                                    <a:pt x="317" y="109"/>
                                    <a:pt x="319" y="113"/>
                                  </a:cubicBezTo>
                                  <a:cubicBezTo>
                                    <a:pt x="332" y="114"/>
                                    <a:pt x="343" y="119"/>
                                    <a:pt x="351" y="126"/>
                                  </a:cubicBezTo>
                                  <a:cubicBezTo>
                                    <a:pt x="360" y="134"/>
                                    <a:pt x="364" y="144"/>
                                    <a:pt x="364" y="157"/>
                                  </a:cubicBezTo>
                                  <a:cubicBezTo>
                                    <a:pt x="364" y="229"/>
                                    <a:pt x="364" y="229"/>
                                    <a:pt x="364" y="229"/>
                                  </a:cubicBezTo>
                                  <a:close/>
                                  <a:moveTo>
                                    <a:pt x="45" y="182"/>
                                  </a:moveTo>
                                  <a:cubicBezTo>
                                    <a:pt x="51" y="182"/>
                                    <a:pt x="56" y="180"/>
                                    <a:pt x="61" y="176"/>
                                  </a:cubicBezTo>
                                  <a:cubicBezTo>
                                    <a:pt x="65" y="171"/>
                                    <a:pt x="68" y="166"/>
                                    <a:pt x="68" y="160"/>
                                  </a:cubicBezTo>
                                  <a:cubicBezTo>
                                    <a:pt x="68" y="153"/>
                                    <a:pt x="65" y="148"/>
                                    <a:pt x="61" y="143"/>
                                  </a:cubicBezTo>
                                  <a:cubicBezTo>
                                    <a:pt x="56" y="139"/>
                                    <a:pt x="51" y="137"/>
                                    <a:pt x="45" y="137"/>
                                  </a:cubicBezTo>
                                  <a:cubicBezTo>
                                    <a:pt x="38" y="137"/>
                                    <a:pt x="33" y="139"/>
                                    <a:pt x="29" y="143"/>
                                  </a:cubicBezTo>
                                  <a:cubicBezTo>
                                    <a:pt x="24" y="148"/>
                                    <a:pt x="22" y="153"/>
                                    <a:pt x="22" y="160"/>
                                  </a:cubicBezTo>
                                  <a:cubicBezTo>
                                    <a:pt x="22" y="166"/>
                                    <a:pt x="24" y="171"/>
                                    <a:pt x="29" y="176"/>
                                  </a:cubicBezTo>
                                  <a:cubicBezTo>
                                    <a:pt x="33" y="180"/>
                                    <a:pt x="38" y="182"/>
                                    <a:pt x="45" y="182"/>
                                  </a:cubicBezTo>
                                  <a:close/>
                                  <a:moveTo>
                                    <a:pt x="282" y="113"/>
                                  </a:moveTo>
                                  <a:cubicBezTo>
                                    <a:pt x="268" y="47"/>
                                    <a:pt x="268" y="47"/>
                                    <a:pt x="268" y="47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83" y="113"/>
                                    <a:pt x="83" y="113"/>
                                    <a:pt x="83" y="113"/>
                                  </a:cubicBezTo>
                                  <a:cubicBezTo>
                                    <a:pt x="282" y="113"/>
                                    <a:pt x="282" y="113"/>
                                    <a:pt x="282" y="113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25" y="182"/>
                                    <a:pt x="330" y="180"/>
                                    <a:pt x="335" y="175"/>
                                  </a:cubicBezTo>
                                  <a:cubicBezTo>
                                    <a:pt x="339" y="171"/>
                                    <a:pt x="342" y="165"/>
                                    <a:pt x="342" y="159"/>
                                  </a:cubicBezTo>
                                  <a:cubicBezTo>
                                    <a:pt x="342" y="152"/>
                                    <a:pt x="339" y="147"/>
                                    <a:pt x="335" y="142"/>
                                  </a:cubicBezTo>
                                  <a:cubicBezTo>
                                    <a:pt x="330" y="138"/>
                                    <a:pt x="325" y="136"/>
                                    <a:pt x="318" y="136"/>
                                  </a:cubicBezTo>
                                  <a:cubicBezTo>
                                    <a:pt x="312" y="136"/>
                                    <a:pt x="306" y="138"/>
                                    <a:pt x="302" y="142"/>
                                  </a:cubicBezTo>
                                  <a:cubicBezTo>
                                    <a:pt x="297" y="147"/>
                                    <a:pt x="295" y="152"/>
                                    <a:pt x="295" y="159"/>
                                  </a:cubicBezTo>
                                  <a:cubicBezTo>
                                    <a:pt x="295" y="165"/>
                                    <a:pt x="297" y="171"/>
                                    <a:pt x="302" y="175"/>
                                  </a:cubicBezTo>
                                  <a:cubicBezTo>
                                    <a:pt x="306" y="180"/>
                                    <a:pt x="312" y="182"/>
                                    <a:pt x="318" y="182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18" y="182"/>
                                    <a:pt x="318" y="182"/>
                                    <a:pt x="318" y="18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6" name="任意多边形 226"/>
                          <wps:cNvSpPr>
                            <a:spLocks noChangeAspect="1"/>
                          </wps:cNvSpPr>
                          <wps:spPr>
                            <a:xfrm>
                              <a:off x="14259" y="30444"/>
                              <a:ext cx="367" cy="3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04792" y="129445058"/>
                                </a:cxn>
                                <a:cxn ang="0">
                                  <a:pos x="23471419" y="69481682"/>
                                </a:cxn>
                                <a:cxn ang="0">
                                  <a:pos x="56331793" y="125637736"/>
                                </a:cxn>
                                <a:cxn ang="0">
                                  <a:pos x="173690824" y="130396889"/>
                                </a:cxn>
                                <a:cxn ang="0">
                                  <a:pos x="160546288" y="149433503"/>
                                </a:cxn>
                                <a:cxn ang="0">
                                  <a:pos x="168057452" y="157048148"/>
                                </a:cxn>
                                <a:cxn ang="0">
                                  <a:pos x="131441496" y="149433503"/>
                                </a:cxn>
                                <a:cxn ang="0">
                                  <a:pos x="70415225" y="149433503"/>
                                </a:cxn>
                                <a:cxn ang="0">
                                  <a:pos x="33799269" y="157048148"/>
                                </a:cxn>
                                <a:cxn ang="0">
                                  <a:pos x="55392898" y="144674349"/>
                                </a:cxn>
                                <a:cxn ang="0">
                                  <a:pos x="37554851" y="160854492"/>
                                </a:cxn>
                                <a:cxn ang="0">
                                  <a:pos x="68537434" y="144674349"/>
                                </a:cxn>
                                <a:cxn ang="0">
                                  <a:pos x="132380391" y="144674349"/>
                                </a:cxn>
                                <a:cxn ang="0">
                                  <a:pos x="166179661" y="165613646"/>
                                </a:cxn>
                                <a:cxn ang="0">
                                  <a:pos x="145524927" y="143722519"/>
                                </a:cxn>
                                <a:cxn ang="0">
                                  <a:pos x="170874138" y="139915196"/>
                                </a:cxn>
                                <a:cxn ang="0">
                                  <a:pos x="61026270" y="131348720"/>
                                </a:cxn>
                                <a:cxn ang="0">
                                  <a:pos x="23471419" y="79951820"/>
                                </a:cxn>
                                <a:cxn ang="0">
                                  <a:pos x="8450058" y="78048158"/>
                                </a:cxn>
                                <a:cxn ang="0">
                                  <a:pos x="48821596" y="141818857"/>
                                </a:cxn>
                                <a:cxn ang="0">
                                  <a:pos x="61026270" y="121831391"/>
                                </a:cxn>
                                <a:cxn ang="0">
                                  <a:pos x="35677060" y="84710973"/>
                                </a:cxn>
                                <a:cxn ang="0">
                                  <a:pos x="49760491" y="78999989"/>
                                </a:cxn>
                                <a:cxn ang="0">
                                  <a:pos x="154913881" y="106602100"/>
                                </a:cxn>
                                <a:cxn ang="0">
                                  <a:pos x="154913881" y="121831391"/>
                                </a:cxn>
                                <a:cxn ang="0">
                                  <a:pos x="107970076" y="117072238"/>
                                </a:cxn>
                                <a:cxn ang="0">
                                  <a:pos x="157730568" y="115168577"/>
                                </a:cxn>
                                <a:cxn ang="0">
                                  <a:pos x="61965166" y="111361254"/>
                                </a:cxn>
                                <a:cxn ang="0">
                                  <a:pos x="44127119" y="78999989"/>
                                </a:cxn>
                                <a:cxn ang="0">
                                  <a:pos x="40371537" y="82807312"/>
                                </a:cxn>
                                <a:cxn ang="0">
                                  <a:pos x="61026270" y="117072238"/>
                                </a:cxn>
                                <a:cxn ang="0">
                                  <a:pos x="137074868" y="22842957"/>
                                </a:cxn>
                                <a:cxn ang="0">
                                  <a:pos x="118297926" y="41879571"/>
                                </a:cxn>
                                <a:cxn ang="0">
                                  <a:pos x="137074868" y="28553942"/>
                                </a:cxn>
                                <a:cxn ang="0">
                                  <a:pos x="126747019" y="67578021"/>
                                </a:cxn>
                                <a:cxn ang="0">
                                  <a:pos x="146463823" y="67578021"/>
                                </a:cxn>
                                <a:cxn ang="0">
                                  <a:pos x="175568615" y="43783232"/>
                                </a:cxn>
                                <a:cxn ang="0">
                                  <a:pos x="162424079" y="31409434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133319287" y="2855492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98581122" y="39024079"/>
                                </a:cxn>
                                <a:cxn ang="0">
                                  <a:pos x="110786762" y="51397878"/>
                                </a:cxn>
                                <a:cxn ang="0">
                                  <a:pos x="110786762" y="32361264"/>
                                </a:cxn>
                              </a:cxnLst>
                              <a:pathLst>
                                <a:path w="189" h="185">
                                  <a:moveTo>
                                    <a:pt x="49" y="154"/>
                                  </a:moveTo>
                                  <a:cubicBezTo>
                                    <a:pt x="47" y="152"/>
                                    <a:pt x="45" y="151"/>
                                    <a:pt x="43" y="150"/>
                                  </a:cubicBezTo>
                                  <a:cubicBezTo>
                                    <a:pt x="37" y="146"/>
                                    <a:pt x="33" y="141"/>
                                    <a:pt x="31" y="136"/>
                                  </a:cubicBezTo>
                                  <a:cubicBezTo>
                                    <a:pt x="22" y="119"/>
                                    <a:pt x="13" y="102"/>
                                    <a:pt x="4" y="84"/>
                                  </a:cubicBezTo>
                                  <a:cubicBezTo>
                                    <a:pt x="0" y="77"/>
                                    <a:pt x="4" y="69"/>
                                    <a:pt x="12" y="67"/>
                                  </a:cubicBezTo>
                                  <a:cubicBezTo>
                                    <a:pt x="17" y="66"/>
                                    <a:pt x="22" y="68"/>
                                    <a:pt x="25" y="73"/>
                                  </a:cubicBezTo>
                                  <a:cubicBezTo>
                                    <a:pt x="27" y="77"/>
                                    <a:pt x="30" y="82"/>
                                    <a:pt x="32" y="87"/>
                                  </a:cubicBezTo>
                                  <a:cubicBezTo>
                                    <a:pt x="39" y="100"/>
                                    <a:pt x="45" y="112"/>
                                    <a:pt x="52" y="125"/>
                                  </a:cubicBezTo>
                                  <a:cubicBezTo>
                                    <a:pt x="53" y="128"/>
                                    <a:pt x="56" y="131"/>
                                    <a:pt x="60" y="132"/>
                                  </a:cubicBezTo>
                                  <a:cubicBezTo>
                                    <a:pt x="61" y="133"/>
                                    <a:pt x="63" y="133"/>
                                    <a:pt x="65" y="133"/>
                                  </a:cubicBezTo>
                                  <a:cubicBezTo>
                                    <a:pt x="101" y="133"/>
                                    <a:pt x="138" y="133"/>
                                    <a:pt x="175" y="133"/>
                                  </a:cubicBezTo>
                                  <a:cubicBezTo>
                                    <a:pt x="179" y="133"/>
                                    <a:pt x="182" y="134"/>
                                    <a:pt x="185" y="137"/>
                                  </a:cubicBezTo>
                                  <a:cubicBezTo>
                                    <a:pt x="188" y="141"/>
                                    <a:pt x="188" y="145"/>
                                    <a:pt x="187" y="149"/>
                                  </a:cubicBezTo>
                                  <a:cubicBezTo>
                                    <a:pt x="185" y="154"/>
                                    <a:pt x="181" y="156"/>
                                    <a:pt x="176" y="157"/>
                                  </a:cubicBezTo>
                                  <a:cubicBezTo>
                                    <a:pt x="174" y="157"/>
                                    <a:pt x="173" y="157"/>
                                    <a:pt x="171" y="157"/>
                                  </a:cubicBezTo>
                                  <a:cubicBezTo>
                                    <a:pt x="170" y="157"/>
                                    <a:pt x="170" y="157"/>
                                    <a:pt x="169" y="157"/>
                                  </a:cubicBezTo>
                                  <a:cubicBezTo>
                                    <a:pt x="170" y="157"/>
                                    <a:pt x="170" y="157"/>
                                    <a:pt x="170" y="158"/>
                                  </a:cubicBezTo>
                                  <a:cubicBezTo>
                                    <a:pt x="173" y="160"/>
                                    <a:pt x="176" y="162"/>
                                    <a:pt x="179" y="165"/>
                                  </a:cubicBezTo>
                                  <a:cubicBezTo>
                                    <a:pt x="182" y="168"/>
                                    <a:pt x="183" y="172"/>
                                    <a:pt x="182" y="176"/>
                                  </a:cubicBezTo>
                                  <a:cubicBezTo>
                                    <a:pt x="180" y="183"/>
                                    <a:pt x="171" y="185"/>
                                    <a:pt x="166" y="180"/>
                                  </a:cubicBezTo>
                                  <a:cubicBezTo>
                                    <a:pt x="157" y="172"/>
                                    <a:pt x="148" y="165"/>
                                    <a:pt x="140" y="157"/>
                                  </a:cubicBezTo>
                                  <a:cubicBezTo>
                                    <a:pt x="139" y="157"/>
                                    <a:pt x="139" y="157"/>
                                    <a:pt x="138" y="157"/>
                                  </a:cubicBezTo>
                                  <a:cubicBezTo>
                                    <a:pt x="118" y="157"/>
                                    <a:pt x="97" y="157"/>
                                    <a:pt x="77" y="157"/>
                                  </a:cubicBezTo>
                                  <a:cubicBezTo>
                                    <a:pt x="77" y="157"/>
                                    <a:pt x="76" y="157"/>
                                    <a:pt x="75" y="157"/>
                                  </a:cubicBezTo>
                                  <a:cubicBezTo>
                                    <a:pt x="67" y="165"/>
                                    <a:pt x="58" y="172"/>
                                    <a:pt x="49" y="180"/>
                                  </a:cubicBezTo>
                                  <a:cubicBezTo>
                                    <a:pt x="44" y="185"/>
                                    <a:pt x="36" y="182"/>
                                    <a:pt x="33" y="176"/>
                                  </a:cubicBezTo>
                                  <a:cubicBezTo>
                                    <a:pt x="32" y="172"/>
                                    <a:pt x="33" y="168"/>
                                    <a:pt x="36" y="165"/>
                                  </a:cubicBezTo>
                                  <a:cubicBezTo>
                                    <a:pt x="40" y="161"/>
                                    <a:pt x="44" y="158"/>
                                    <a:pt x="48" y="154"/>
                                  </a:cubicBezTo>
                                  <a:cubicBezTo>
                                    <a:pt x="49" y="154"/>
                                    <a:pt x="49" y="154"/>
                                    <a:pt x="49" y="154"/>
                                  </a:cubicBezTo>
                                  <a:close/>
                                  <a:moveTo>
                                    <a:pt x="59" y="152"/>
                                  </a:moveTo>
                                  <a:cubicBezTo>
                                    <a:pt x="59" y="152"/>
                                    <a:pt x="59" y="152"/>
                                    <a:pt x="59" y="153"/>
                                  </a:cubicBezTo>
                                  <a:cubicBezTo>
                                    <a:pt x="54" y="156"/>
                                    <a:pt x="50" y="160"/>
                                    <a:pt x="45" y="164"/>
                                  </a:cubicBezTo>
                                  <a:cubicBezTo>
                                    <a:pt x="43" y="166"/>
                                    <a:pt x="42" y="167"/>
                                    <a:pt x="40" y="169"/>
                                  </a:cubicBezTo>
                                  <a:cubicBezTo>
                                    <a:pt x="37" y="171"/>
                                    <a:pt x="37" y="174"/>
                                    <a:pt x="39" y="176"/>
                                  </a:cubicBezTo>
                                  <a:cubicBezTo>
                                    <a:pt x="41" y="178"/>
                                    <a:pt x="44" y="178"/>
                                    <a:pt x="46" y="176"/>
                                  </a:cubicBezTo>
                                  <a:cubicBezTo>
                                    <a:pt x="55" y="168"/>
                                    <a:pt x="64" y="160"/>
                                    <a:pt x="73" y="152"/>
                                  </a:cubicBezTo>
                                  <a:cubicBezTo>
                                    <a:pt x="74" y="152"/>
                                    <a:pt x="75" y="151"/>
                                    <a:pt x="76" y="151"/>
                                  </a:cubicBezTo>
                                  <a:cubicBezTo>
                                    <a:pt x="97" y="151"/>
                                    <a:pt x="118" y="151"/>
                                    <a:pt x="140" y="151"/>
                                  </a:cubicBezTo>
                                  <a:cubicBezTo>
                                    <a:pt x="140" y="151"/>
                                    <a:pt x="141" y="152"/>
                                    <a:pt x="141" y="152"/>
                                  </a:cubicBezTo>
                                  <a:cubicBezTo>
                                    <a:pt x="149" y="158"/>
                                    <a:pt x="156" y="164"/>
                                    <a:pt x="163" y="170"/>
                                  </a:cubicBezTo>
                                  <a:cubicBezTo>
                                    <a:pt x="165" y="172"/>
                                    <a:pt x="167" y="174"/>
                                    <a:pt x="170" y="176"/>
                                  </a:cubicBezTo>
                                  <a:cubicBezTo>
                                    <a:pt x="172" y="178"/>
                                    <a:pt x="176" y="177"/>
                                    <a:pt x="177" y="174"/>
                                  </a:cubicBezTo>
                                  <a:cubicBezTo>
                                    <a:pt x="178" y="172"/>
                                    <a:pt x="177" y="170"/>
                                    <a:pt x="175" y="169"/>
                                  </a:cubicBezTo>
                                  <a:cubicBezTo>
                                    <a:pt x="169" y="163"/>
                                    <a:pt x="163" y="158"/>
                                    <a:pt x="156" y="152"/>
                                  </a:cubicBezTo>
                                  <a:cubicBezTo>
                                    <a:pt x="156" y="152"/>
                                    <a:pt x="156" y="152"/>
                                    <a:pt x="155" y="151"/>
                                  </a:cubicBezTo>
                                  <a:cubicBezTo>
                                    <a:pt x="158" y="151"/>
                                    <a:pt x="160" y="151"/>
                                    <a:pt x="163" y="151"/>
                                  </a:cubicBezTo>
                                  <a:cubicBezTo>
                                    <a:pt x="167" y="151"/>
                                    <a:pt x="172" y="151"/>
                                    <a:pt x="176" y="151"/>
                                  </a:cubicBezTo>
                                  <a:cubicBezTo>
                                    <a:pt x="179" y="151"/>
                                    <a:pt x="181" y="149"/>
                                    <a:pt x="182" y="147"/>
                                  </a:cubicBezTo>
                                  <a:cubicBezTo>
                                    <a:pt x="183" y="144"/>
                                    <a:pt x="182" y="142"/>
                                    <a:pt x="180" y="140"/>
                                  </a:cubicBezTo>
                                  <a:cubicBezTo>
                                    <a:pt x="179" y="139"/>
                                    <a:pt x="177" y="138"/>
                                    <a:pt x="175" y="138"/>
                                  </a:cubicBezTo>
                                  <a:cubicBezTo>
                                    <a:pt x="138" y="138"/>
                                    <a:pt x="101" y="138"/>
                                    <a:pt x="65" y="138"/>
                                  </a:cubicBezTo>
                                  <a:cubicBezTo>
                                    <a:pt x="62" y="138"/>
                                    <a:pt x="59" y="138"/>
                                    <a:pt x="56" y="136"/>
                                  </a:cubicBezTo>
                                  <a:cubicBezTo>
                                    <a:pt x="52" y="134"/>
                                    <a:pt x="49" y="131"/>
                                    <a:pt x="47" y="127"/>
                                  </a:cubicBezTo>
                                  <a:cubicBezTo>
                                    <a:pt x="40" y="113"/>
                                    <a:pt x="32" y="98"/>
                                    <a:pt x="25" y="84"/>
                                  </a:cubicBezTo>
                                  <a:cubicBezTo>
                                    <a:pt x="23" y="81"/>
                                    <a:pt x="22" y="78"/>
                                    <a:pt x="20" y="75"/>
                                  </a:cubicBezTo>
                                  <a:cubicBezTo>
                                    <a:pt x="18" y="71"/>
                                    <a:pt x="13" y="71"/>
                                    <a:pt x="10" y="74"/>
                                  </a:cubicBezTo>
                                  <a:cubicBezTo>
                                    <a:pt x="8" y="76"/>
                                    <a:pt x="7" y="79"/>
                                    <a:pt x="9" y="82"/>
                                  </a:cubicBezTo>
                                  <a:cubicBezTo>
                                    <a:pt x="17" y="99"/>
                                    <a:pt x="26" y="115"/>
                                    <a:pt x="34" y="132"/>
                                  </a:cubicBezTo>
                                  <a:cubicBezTo>
                                    <a:pt x="35" y="133"/>
                                    <a:pt x="36" y="135"/>
                                    <a:pt x="37" y="137"/>
                                  </a:cubicBezTo>
                                  <a:cubicBezTo>
                                    <a:pt x="41" y="142"/>
                                    <a:pt x="46" y="146"/>
                                    <a:pt x="52" y="149"/>
                                  </a:cubicBezTo>
                                  <a:cubicBezTo>
                                    <a:pt x="55" y="150"/>
                                    <a:pt x="57" y="151"/>
                                    <a:pt x="59" y="152"/>
                                  </a:cubicBezTo>
                                  <a:close/>
                                  <a:moveTo>
                                    <a:pt x="115" y="128"/>
                                  </a:moveTo>
                                  <a:cubicBezTo>
                                    <a:pt x="98" y="128"/>
                                    <a:pt x="82" y="128"/>
                                    <a:pt x="65" y="128"/>
                                  </a:cubicBezTo>
                                  <a:cubicBezTo>
                                    <a:pt x="61" y="128"/>
                                    <a:pt x="59" y="127"/>
                                    <a:pt x="57" y="123"/>
                                  </a:cubicBezTo>
                                  <a:cubicBezTo>
                                    <a:pt x="54" y="118"/>
                                    <a:pt x="51" y="112"/>
                                    <a:pt x="48" y="107"/>
                                  </a:cubicBezTo>
                                  <a:cubicBezTo>
                                    <a:pt x="45" y="101"/>
                                    <a:pt x="41" y="95"/>
                                    <a:pt x="38" y="89"/>
                                  </a:cubicBezTo>
                                  <a:cubicBezTo>
                                    <a:pt x="37" y="86"/>
                                    <a:pt x="37" y="83"/>
                                    <a:pt x="39" y="80"/>
                                  </a:cubicBezTo>
                                  <a:cubicBezTo>
                                    <a:pt x="42" y="76"/>
                                    <a:pt x="48" y="76"/>
                                    <a:pt x="51" y="80"/>
                                  </a:cubicBezTo>
                                  <a:cubicBezTo>
                                    <a:pt x="52" y="81"/>
                                    <a:pt x="53" y="82"/>
                                    <a:pt x="53" y="83"/>
                                  </a:cubicBezTo>
                                  <a:cubicBezTo>
                                    <a:pt x="58" y="93"/>
                                    <a:pt x="63" y="102"/>
                                    <a:pt x="68" y="111"/>
                                  </a:cubicBezTo>
                                  <a:cubicBezTo>
                                    <a:pt x="69" y="112"/>
                                    <a:pt x="69" y="112"/>
                                    <a:pt x="70" y="112"/>
                                  </a:cubicBezTo>
                                  <a:cubicBezTo>
                                    <a:pt x="101" y="112"/>
                                    <a:pt x="133" y="112"/>
                                    <a:pt x="165" y="112"/>
                                  </a:cubicBezTo>
                                  <a:cubicBezTo>
                                    <a:pt x="168" y="112"/>
                                    <a:pt x="171" y="114"/>
                                    <a:pt x="173" y="117"/>
                                  </a:cubicBezTo>
                                  <a:cubicBezTo>
                                    <a:pt x="175" y="122"/>
                                    <a:pt x="172" y="128"/>
                                    <a:pt x="166" y="128"/>
                                  </a:cubicBezTo>
                                  <a:cubicBezTo>
                                    <a:pt x="166" y="128"/>
                                    <a:pt x="165" y="128"/>
                                    <a:pt x="165" y="128"/>
                                  </a:cubicBezTo>
                                  <a:cubicBezTo>
                                    <a:pt x="148" y="128"/>
                                    <a:pt x="131" y="128"/>
                                    <a:pt x="115" y="128"/>
                                  </a:cubicBezTo>
                                  <a:close/>
                                  <a:moveTo>
                                    <a:pt x="115" y="123"/>
                                  </a:moveTo>
                                  <a:cubicBezTo>
                                    <a:pt x="115" y="123"/>
                                    <a:pt x="115" y="123"/>
                                    <a:pt x="115" y="123"/>
                                  </a:cubicBezTo>
                                  <a:cubicBezTo>
                                    <a:pt x="131" y="123"/>
                                    <a:pt x="148" y="123"/>
                                    <a:pt x="165" y="123"/>
                                  </a:cubicBezTo>
                                  <a:cubicBezTo>
                                    <a:pt x="165" y="123"/>
                                    <a:pt x="165" y="123"/>
                                    <a:pt x="165" y="123"/>
                                  </a:cubicBezTo>
                                  <a:cubicBezTo>
                                    <a:pt x="167" y="123"/>
                                    <a:pt x="168" y="122"/>
                                    <a:pt x="168" y="121"/>
                                  </a:cubicBezTo>
                                  <a:cubicBezTo>
                                    <a:pt x="168" y="119"/>
                                    <a:pt x="167" y="118"/>
                                    <a:pt x="166" y="118"/>
                                  </a:cubicBezTo>
                                  <a:cubicBezTo>
                                    <a:pt x="165" y="117"/>
                                    <a:pt x="165" y="117"/>
                                    <a:pt x="164" y="117"/>
                                  </a:cubicBezTo>
                                  <a:cubicBezTo>
                                    <a:pt x="132" y="117"/>
                                    <a:pt x="99" y="117"/>
                                    <a:pt x="66" y="117"/>
                                  </a:cubicBezTo>
                                  <a:cubicBezTo>
                                    <a:pt x="66" y="117"/>
                                    <a:pt x="65" y="117"/>
                                    <a:pt x="65" y="116"/>
                                  </a:cubicBezTo>
                                  <a:cubicBezTo>
                                    <a:pt x="59" y="106"/>
                                    <a:pt x="54" y="95"/>
                                    <a:pt x="48" y="84"/>
                                  </a:cubicBezTo>
                                  <a:cubicBezTo>
                                    <a:pt x="48" y="84"/>
                                    <a:pt x="47" y="83"/>
                                    <a:pt x="47" y="83"/>
                                  </a:cubicBezTo>
                                  <a:cubicBezTo>
                                    <a:pt x="46" y="82"/>
                                    <a:pt x="46" y="82"/>
                                    <a:pt x="45" y="82"/>
                                  </a:cubicBezTo>
                                  <a:cubicBezTo>
                                    <a:pt x="43" y="82"/>
                                    <a:pt x="43" y="83"/>
                                    <a:pt x="43" y="84"/>
                                  </a:cubicBezTo>
                                  <a:cubicBezTo>
                                    <a:pt x="42" y="85"/>
                                    <a:pt x="43" y="86"/>
                                    <a:pt x="43" y="87"/>
                                  </a:cubicBezTo>
                                  <a:cubicBezTo>
                                    <a:pt x="47" y="94"/>
                                    <a:pt x="52" y="102"/>
                                    <a:pt x="56" y="110"/>
                                  </a:cubicBezTo>
                                  <a:cubicBezTo>
                                    <a:pt x="58" y="114"/>
                                    <a:pt x="60" y="117"/>
                                    <a:pt x="61" y="121"/>
                                  </a:cubicBezTo>
                                  <a:cubicBezTo>
                                    <a:pt x="62" y="122"/>
                                    <a:pt x="63" y="123"/>
                                    <a:pt x="65" y="123"/>
                                  </a:cubicBezTo>
                                  <a:cubicBezTo>
                                    <a:pt x="82" y="123"/>
                                    <a:pt x="98" y="123"/>
                                    <a:pt x="115" y="123"/>
                                  </a:cubicBezTo>
                                  <a:close/>
                                  <a:moveTo>
                                    <a:pt x="126" y="44"/>
                                  </a:moveTo>
                                  <a:cubicBezTo>
                                    <a:pt x="126" y="33"/>
                                    <a:pt x="135" y="24"/>
                                    <a:pt x="146" y="24"/>
                                  </a:cubicBezTo>
                                  <a:cubicBezTo>
                                    <a:pt x="156" y="24"/>
                                    <a:pt x="165" y="33"/>
                                    <a:pt x="165" y="44"/>
                                  </a:cubicBezTo>
                                  <a:cubicBezTo>
                                    <a:pt x="165" y="54"/>
                                    <a:pt x="156" y="63"/>
                                    <a:pt x="145" y="63"/>
                                  </a:cubicBezTo>
                                  <a:cubicBezTo>
                                    <a:pt x="135" y="63"/>
                                    <a:pt x="126" y="54"/>
                                    <a:pt x="126" y="44"/>
                                  </a:cubicBezTo>
                                  <a:close/>
                                  <a:moveTo>
                                    <a:pt x="146" y="58"/>
                                  </a:moveTo>
                                  <a:cubicBezTo>
                                    <a:pt x="153" y="58"/>
                                    <a:pt x="160" y="51"/>
                                    <a:pt x="160" y="44"/>
                                  </a:cubicBezTo>
                                  <a:cubicBezTo>
                                    <a:pt x="160" y="36"/>
                                    <a:pt x="153" y="30"/>
                                    <a:pt x="146" y="30"/>
                                  </a:cubicBezTo>
                                  <a:cubicBezTo>
                                    <a:pt x="138" y="30"/>
                                    <a:pt x="131" y="36"/>
                                    <a:pt x="131" y="44"/>
                                  </a:cubicBezTo>
                                  <a:cubicBezTo>
                                    <a:pt x="131" y="52"/>
                                    <a:pt x="138" y="58"/>
                                    <a:pt x="146" y="58"/>
                                  </a:cubicBezTo>
                                  <a:close/>
                                  <a:moveTo>
                                    <a:pt x="135" y="71"/>
                                  </a:moveTo>
                                  <a:cubicBezTo>
                                    <a:pt x="138" y="76"/>
                                    <a:pt x="140" y="80"/>
                                    <a:pt x="143" y="84"/>
                                  </a:cubicBezTo>
                                  <a:cubicBezTo>
                                    <a:pt x="144" y="87"/>
                                    <a:pt x="147" y="87"/>
                                    <a:pt x="149" y="85"/>
                                  </a:cubicBezTo>
                                  <a:cubicBezTo>
                                    <a:pt x="151" y="80"/>
                                    <a:pt x="153" y="76"/>
                                    <a:pt x="156" y="71"/>
                                  </a:cubicBezTo>
                                  <a:cubicBezTo>
                                    <a:pt x="149" y="73"/>
                                    <a:pt x="142" y="73"/>
                                    <a:pt x="135" y="71"/>
                                  </a:cubicBezTo>
                                  <a:close/>
                                  <a:moveTo>
                                    <a:pt x="186" y="47"/>
                                  </a:moveTo>
                                  <a:cubicBezTo>
                                    <a:pt x="187" y="46"/>
                                    <a:pt x="187" y="46"/>
                                    <a:pt x="187" y="46"/>
                                  </a:cubicBezTo>
                                  <a:cubicBezTo>
                                    <a:pt x="189" y="44"/>
                                    <a:pt x="188" y="42"/>
                                    <a:pt x="186" y="41"/>
                                  </a:cubicBezTo>
                                  <a:cubicBezTo>
                                    <a:pt x="182" y="38"/>
                                    <a:pt x="178" y="36"/>
                                    <a:pt x="173" y="34"/>
                                  </a:cubicBezTo>
                                  <a:cubicBezTo>
                                    <a:pt x="173" y="33"/>
                                    <a:pt x="173" y="33"/>
                                    <a:pt x="173" y="33"/>
                                  </a:cubicBezTo>
                                  <a:cubicBezTo>
                                    <a:pt x="175" y="40"/>
                                    <a:pt x="175" y="47"/>
                                    <a:pt x="173" y="54"/>
                                  </a:cubicBezTo>
                                  <a:cubicBezTo>
                                    <a:pt x="178" y="51"/>
                                    <a:pt x="182" y="49"/>
                                    <a:pt x="186" y="47"/>
                                  </a:cubicBezTo>
                                  <a:close/>
                                  <a:moveTo>
                                    <a:pt x="156" y="16"/>
                                  </a:moveTo>
                                  <a:cubicBezTo>
                                    <a:pt x="153" y="12"/>
                                    <a:pt x="151" y="7"/>
                                    <a:pt x="149" y="3"/>
                                  </a:cubicBezTo>
                                  <a:cubicBezTo>
                                    <a:pt x="148" y="3"/>
                                    <a:pt x="148" y="2"/>
                                    <a:pt x="148" y="2"/>
                                  </a:cubicBezTo>
                                  <a:cubicBezTo>
                                    <a:pt x="146" y="0"/>
                                    <a:pt x="144" y="1"/>
                                    <a:pt x="142" y="3"/>
                                  </a:cubicBezTo>
                                  <a:cubicBezTo>
                                    <a:pt x="140" y="7"/>
                                    <a:pt x="138" y="12"/>
                                    <a:pt x="136" y="16"/>
                                  </a:cubicBezTo>
                                  <a:cubicBezTo>
                                    <a:pt x="135" y="16"/>
                                    <a:pt x="135" y="16"/>
                                    <a:pt x="135" y="16"/>
                                  </a:cubicBezTo>
                                  <a:cubicBezTo>
                                    <a:pt x="142" y="14"/>
                                    <a:pt x="149" y="14"/>
                                    <a:pt x="156" y="16"/>
                                  </a:cubicBezTo>
                                  <a:cubicBezTo>
                                    <a:pt x="156" y="16"/>
                                    <a:pt x="156" y="16"/>
                                    <a:pt x="156" y="16"/>
                                  </a:cubicBezTo>
                                  <a:close/>
                                  <a:moveTo>
                                    <a:pt x="118" y="34"/>
                                  </a:moveTo>
                                  <a:cubicBezTo>
                                    <a:pt x="114" y="36"/>
                                    <a:pt x="109" y="38"/>
                                    <a:pt x="105" y="41"/>
                                  </a:cubicBezTo>
                                  <a:cubicBezTo>
                                    <a:pt x="104" y="41"/>
                                    <a:pt x="104" y="42"/>
                                    <a:pt x="103" y="42"/>
                                  </a:cubicBezTo>
                                  <a:cubicBezTo>
                                    <a:pt x="103" y="44"/>
                                    <a:pt x="103" y="46"/>
                                    <a:pt x="105" y="47"/>
                                  </a:cubicBezTo>
                                  <a:cubicBezTo>
                                    <a:pt x="109" y="49"/>
                                    <a:pt x="113" y="51"/>
                                    <a:pt x="118" y="54"/>
                                  </a:cubicBezTo>
                                  <a:cubicBezTo>
                                    <a:pt x="118" y="54"/>
                                    <a:pt x="118" y="54"/>
                                    <a:pt x="118" y="54"/>
                                  </a:cubicBezTo>
                                  <a:cubicBezTo>
                                    <a:pt x="116" y="47"/>
                                    <a:pt x="116" y="40"/>
                                    <a:pt x="118" y="34"/>
                                  </a:cubicBezTo>
                                  <a:cubicBezTo>
                                    <a:pt x="118" y="34"/>
                                    <a:pt x="118" y="34"/>
                                    <a:pt x="11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30" name="组合 230"/>
                          <wpg:cNvGrpSpPr>
                            <a:grpSpLocks noChangeAspect="1"/>
                          </wpg:cNvGrpSpPr>
                          <wpg:grpSpPr>
                            <a:xfrm>
                              <a:off x="15057" y="30476"/>
                              <a:ext cx="337" cy="340"/>
                              <a:chOff x="8101013" y="1627188"/>
                              <a:chExt cx="239713" cy="241300"/>
                            </a:xfrm>
                          </wpg:grpSpPr>
                          <wps:wsp>
                            <wps:cNvPr id="227" name="任意多边形 227"/>
                            <wps:cNvSpPr/>
                            <wps:spPr>
                              <a:xfrm>
                                <a:off x="8153400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816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04775"/>
                                  </a:cxn>
                                  <a:cxn ang="0">
                                    <a:pos x="14816" y="104775"/>
                                  </a:cxn>
                                  <a:cxn ang="0">
                                    <a:pos x="22225" y="97291"/>
                                  </a:cxn>
                                  <a:cxn ang="0">
                                    <a:pos x="22225" y="7483"/>
                                  </a:cxn>
                                  <a:cxn ang="0">
                                    <a:pos x="14816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4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8" name="任意多边形 228"/>
                            <wps:cNvSpPr/>
                            <wps:spPr>
                              <a:xfrm>
                                <a:off x="8266113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08" y="0"/>
                                  </a:cxn>
                                  <a:cxn ang="0">
                                    <a:pos x="0" y="7483"/>
                                  </a:cxn>
                                  <a:cxn ang="0">
                                    <a:pos x="0" y="97291"/>
                                  </a:cxn>
                                  <a:cxn ang="0">
                                    <a:pos x="7408" y="104775"/>
                                  </a:cxn>
                                  <a:cxn ang="0">
                                    <a:pos x="22225" y="104775"/>
                                  </a:cxn>
                                  <a:cxn ang="0">
                                    <a:pos x="22225" y="0"/>
                                  </a:cxn>
                                  <a:cxn ang="0">
                                    <a:pos x="7408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1" y="28"/>
                                      <a:pt x="2" y="28"/>
                                    </a:cubicBezTo>
                                    <a:cubicBezTo>
                                      <a:pt x="6" y="28"/>
                                      <a:pt x="6" y="28"/>
                                      <a:pt x="6" y="28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9" name="任意多边形 229"/>
                            <wps:cNvSpPr/>
                            <wps:spPr>
                              <a:xfrm>
                                <a:off x="8101013" y="1627188"/>
                                <a:ext cx="239713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9713" y="120650"/>
                                  </a:cxn>
                                  <a:cxn ang="0">
                                    <a:pos x="119856" y="0"/>
                                  </a:cxn>
                                  <a:cxn ang="0">
                                    <a:pos x="0" y="120650"/>
                                  </a:cxn>
                                  <a:cxn ang="0">
                                    <a:pos x="7491" y="162123"/>
                                  </a:cxn>
                                  <a:cxn ang="0">
                                    <a:pos x="0" y="188515"/>
                                  </a:cxn>
                                  <a:cxn ang="0">
                                    <a:pos x="44946" y="241300"/>
                                  </a:cxn>
                                  <a:cxn ang="0">
                                    <a:pos x="44946" y="135731"/>
                                  </a:cxn>
                                  <a:cxn ang="0">
                                    <a:pos x="26218" y="143271"/>
                                  </a:cxn>
                                  <a:cxn ang="0">
                                    <a:pos x="22473" y="124420"/>
                                  </a:cxn>
                                  <a:cxn ang="0">
                                    <a:pos x="119856" y="26392"/>
                                  </a:cxn>
                                  <a:cxn ang="0">
                                    <a:pos x="217239" y="124420"/>
                                  </a:cxn>
                                  <a:cxn ang="0">
                                    <a:pos x="213494" y="143271"/>
                                  </a:cxn>
                                  <a:cxn ang="0">
                                    <a:pos x="194766" y="135731"/>
                                  </a:cxn>
                                  <a:cxn ang="0">
                                    <a:pos x="194766" y="241300"/>
                                  </a:cxn>
                                  <a:cxn ang="0">
                                    <a:pos x="239713" y="188515"/>
                                  </a:cxn>
                                  <a:cxn ang="0">
                                    <a:pos x="232221" y="162123"/>
                                  </a:cxn>
                                  <a:cxn ang="0">
                                    <a:pos x="239713" y="12065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4" y="32"/>
                                    </a:moveTo>
                                    <a:cubicBezTo>
                                      <a:pt x="64" y="14"/>
                                      <a:pt x="50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36"/>
                                      <a:pt x="1" y="40"/>
                                      <a:pt x="2" y="43"/>
                                    </a:cubicBezTo>
                                    <a:cubicBezTo>
                                      <a:pt x="1" y="45"/>
                                      <a:pt x="0" y="47"/>
                                      <a:pt x="0" y="50"/>
                                    </a:cubicBezTo>
                                    <a:cubicBezTo>
                                      <a:pt x="0" y="57"/>
                                      <a:pt x="5" y="63"/>
                                      <a:pt x="12" y="64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0" y="36"/>
                                      <a:pt x="8" y="37"/>
                                      <a:pt x="7" y="38"/>
                                    </a:cubicBezTo>
                                    <a:cubicBezTo>
                                      <a:pt x="6" y="36"/>
                                      <a:pt x="6" y="35"/>
                                      <a:pt x="6" y="33"/>
                                    </a:cubicBezTo>
                                    <a:cubicBezTo>
                                      <a:pt x="6" y="19"/>
                                      <a:pt x="18" y="7"/>
                                      <a:pt x="32" y="7"/>
                                    </a:cubicBezTo>
                                    <a:cubicBezTo>
                                      <a:pt x="46" y="7"/>
                                      <a:pt x="58" y="19"/>
                                      <a:pt x="58" y="33"/>
                                    </a:cubicBezTo>
                                    <a:cubicBezTo>
                                      <a:pt x="58" y="35"/>
                                      <a:pt x="58" y="36"/>
                                      <a:pt x="57" y="38"/>
                                    </a:cubicBezTo>
                                    <a:cubicBezTo>
                                      <a:pt x="56" y="37"/>
                                      <a:pt x="54" y="36"/>
                                      <a:pt x="52" y="36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59" y="63"/>
                                      <a:pt x="64" y="57"/>
                                      <a:pt x="64" y="50"/>
                                    </a:cubicBezTo>
                                    <a:cubicBezTo>
                                      <a:pt x="64" y="47"/>
                                      <a:pt x="63" y="45"/>
                                      <a:pt x="62" y="43"/>
                                    </a:cubicBezTo>
                                    <a:cubicBezTo>
                                      <a:pt x="63" y="40"/>
                                      <a:pt x="64" y="36"/>
                                      <a:pt x="64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31" name="任意多边形 231"/>
                          <wps:cNvSpPr>
                            <a:spLocks noChangeAspect="1"/>
                          </wps:cNvSpPr>
                          <wps:spPr>
                            <a:xfrm>
                              <a:off x="12513" y="30511"/>
                              <a:ext cx="28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472042" y="144151071"/>
                                </a:cxn>
                                <a:cxn ang="0">
                                  <a:pos x="0" y="72075535"/>
                                </a:cxn>
                                <a:cxn ang="0">
                                  <a:pos x="72472042" y="0"/>
                                </a:cxn>
                                <a:cxn ang="0">
                                  <a:pos x="144944084" y="72075535"/>
                                </a:cxn>
                                <a:cxn ang="0">
                                  <a:pos x="72472042" y="144151071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7765034" y="72075535"/>
                                </a:cxn>
                                <a:cxn ang="0">
                                  <a:pos x="72472042" y="136428578"/>
                                </a:cxn>
                                <a:cxn ang="0">
                                  <a:pos x="137179050" y="72075535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45941911" y="82371926"/>
                                </a:cxn>
                                <a:cxn ang="0">
                                  <a:pos x="44001055" y="82371926"/>
                                </a:cxn>
                                <a:cxn ang="0">
                                  <a:pos x="31059331" y="78511080"/>
                                </a:cxn>
                                <a:cxn ang="0">
                                  <a:pos x="26530130" y="79798028"/>
                                </a:cxn>
                                <a:cxn ang="0">
                                  <a:pos x="26530130" y="81084977"/>
                                </a:cxn>
                                <a:cxn ang="0">
                                  <a:pos x="32353504" y="88163596"/>
                                </a:cxn>
                                <a:cxn ang="0">
                                  <a:pos x="36236021" y="94599140"/>
                                </a:cxn>
                                <a:cxn ang="0">
                                  <a:pos x="39471049" y="103608582"/>
                                </a:cxn>
                                <a:cxn ang="0">
                                  <a:pos x="40765222" y="104895531"/>
                                </a:cxn>
                                <a:cxn ang="0">
                                  <a:pos x="44001055" y="101677759"/>
                                </a:cxn>
                                <a:cxn ang="0">
                                  <a:pos x="45941911" y="93312191"/>
                                </a:cxn>
                                <a:cxn ang="0">
                                  <a:pos x="46589399" y="92668317"/>
                                </a:cxn>
                                <a:cxn ang="0">
                                  <a:pos x="53059457" y="89450544"/>
                                </a:cxn>
                                <a:cxn ang="0">
                                  <a:pos x="99001368" y="66283866"/>
                                </a:cxn>
                                <a:cxn ang="0">
                                  <a:pos x="112590580" y="56630549"/>
                                </a:cxn>
                                <a:cxn ang="0">
                                  <a:pos x="118413953" y="49551930"/>
                                </a:cxn>
                                <a:cxn ang="0">
                                  <a:pos x="115825608" y="43116386"/>
                                </a:cxn>
                                <a:cxn ang="0">
                                  <a:pos x="111296407" y="42473312"/>
                                </a:cxn>
                                <a:cxn ang="0">
                                  <a:pos x="100295540" y="45691084"/>
                                </a:cxn>
                                <a:cxn ang="0">
                                  <a:pos x="85412961" y="54056651"/>
                                </a:cxn>
                                <a:cxn ang="0">
                                  <a:pos x="83472104" y="54056651"/>
                                </a:cxn>
                                <a:cxn ang="0">
                                  <a:pos x="68589525" y="46334158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8589525" y="43116386"/>
                                </a:cxn>
                                <a:cxn ang="0">
                                  <a:pos x="66001180" y="42473312"/>
                                </a:cxn>
                                <a:cxn ang="0">
                                  <a:pos x="64707008" y="43760261"/>
                                </a:cxn>
                                <a:cxn ang="0">
                                  <a:pos x="63412835" y="43760261"/>
                                </a:cxn>
                                <a:cxn ang="0">
                                  <a:pos x="59530318" y="41186363"/>
                                </a:cxn>
                                <a:cxn ang="0">
                                  <a:pos x="47236083" y="35393893"/>
                                </a:cxn>
                                <a:cxn ang="0">
                                  <a:pos x="43353566" y="36037767"/>
                                </a:cxn>
                                <a:cxn ang="0">
                                  <a:pos x="42706882" y="39898614"/>
                                </a:cxn>
                                <a:cxn ang="0">
                                  <a:pos x="44647739" y="41829437"/>
                                </a:cxn>
                                <a:cxn ang="0">
                                  <a:pos x="60177807" y="60492196"/>
                                </a:cxn>
                                <a:cxn ang="0">
                                  <a:pos x="66001180" y="66926939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77001243" y="88807470"/>
                                </a:cxn>
                                <a:cxn ang="0">
                                  <a:pos x="85412961" y="113261899"/>
                                </a:cxn>
                                <a:cxn ang="0">
                                  <a:pos x="86060449" y="115191922"/>
                                </a:cxn>
                                <a:cxn ang="0">
                                  <a:pos x="89942966" y="116478870"/>
                                </a:cxn>
                                <a:cxn ang="0">
                                  <a:pos x="91883822" y="113261899"/>
                                </a:cxn>
                                <a:cxn ang="0">
                                  <a:pos x="92531311" y="110044127"/>
                                </a:cxn>
                                <a:cxn ang="0">
                                  <a:pos x="93177995" y="97173038"/>
                                </a:cxn>
                                <a:cxn ang="0">
                                  <a:pos x="93825483" y="96529964"/>
                                </a:cxn>
                                <a:cxn ang="0">
                                  <a:pos x="95119655" y="95243015"/>
                                </a:cxn>
                                <a:cxn ang="0">
                                  <a:pos x="95766339" y="93312191"/>
                                </a:cxn>
                                <a:cxn ang="0">
                                  <a:pos x="93825483" y="92668317"/>
                                </a:cxn>
                                <a:cxn ang="0">
                                  <a:pos x="93177995" y="92668317"/>
                                </a:cxn>
                                <a:cxn ang="0">
                                  <a:pos x="94472167" y="76580256"/>
                                </a:cxn>
                                <a:cxn ang="0">
                                  <a:pos x="77001243" y="88163596"/>
                                </a:cxn>
                                <a:cxn ang="0">
                                  <a:pos x="77001243" y="88807470"/>
                                </a:cxn>
                              </a:cxnLst>
                              <a:pathLst>
                                <a:path w="225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2" y="0"/>
                                  </a:cubicBezTo>
                                  <a:cubicBezTo>
                                    <a:pt x="174" y="0"/>
                                    <a:pt x="224" y="50"/>
                                    <a:pt x="224" y="112"/>
                                  </a:cubicBezTo>
                                  <a:cubicBezTo>
                                    <a:pt x="225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12" y="12"/>
                                  </a:moveTo>
                                  <a:cubicBezTo>
                                    <a:pt x="57" y="12"/>
                                    <a:pt x="12" y="57"/>
                                    <a:pt x="12" y="112"/>
                                  </a:cubicBezTo>
                                  <a:cubicBezTo>
                                    <a:pt x="12" y="167"/>
                                    <a:pt x="57" y="212"/>
                                    <a:pt x="112" y="212"/>
                                  </a:cubicBezTo>
                                  <a:cubicBezTo>
                                    <a:pt x="167" y="212"/>
                                    <a:pt x="212" y="167"/>
                                    <a:pt x="212" y="112"/>
                                  </a:cubicBezTo>
                                  <a:cubicBezTo>
                                    <a:pt x="212" y="57"/>
                                    <a:pt x="167" y="12"/>
                                    <a:pt x="112" y="12"/>
                                  </a:cubicBezTo>
                                  <a:close/>
                                  <a:moveTo>
                                    <a:pt x="101" y="105"/>
                                  </a:moveTo>
                                  <a:cubicBezTo>
                                    <a:pt x="91" y="112"/>
                                    <a:pt x="81" y="120"/>
                                    <a:pt x="71" y="128"/>
                                  </a:cubicBezTo>
                                  <a:cubicBezTo>
                                    <a:pt x="70" y="129"/>
                                    <a:pt x="69" y="129"/>
                                    <a:pt x="68" y="128"/>
                                  </a:cubicBezTo>
                                  <a:cubicBezTo>
                                    <a:pt x="61" y="126"/>
                                    <a:pt x="54" y="124"/>
                                    <a:pt x="48" y="122"/>
                                  </a:cubicBezTo>
                                  <a:cubicBezTo>
                                    <a:pt x="45" y="121"/>
                                    <a:pt x="42" y="122"/>
                                    <a:pt x="41" y="124"/>
                                  </a:cubicBezTo>
                                  <a:cubicBezTo>
                                    <a:pt x="41" y="125"/>
                                    <a:pt x="41" y="126"/>
                                    <a:pt x="41" y="126"/>
                                  </a:cubicBezTo>
                                  <a:cubicBezTo>
                                    <a:pt x="44" y="130"/>
                                    <a:pt x="48" y="133"/>
                                    <a:pt x="50" y="137"/>
                                  </a:cubicBezTo>
                                  <a:cubicBezTo>
                                    <a:pt x="53" y="140"/>
                                    <a:pt x="55" y="143"/>
                                    <a:pt x="56" y="147"/>
                                  </a:cubicBezTo>
                                  <a:cubicBezTo>
                                    <a:pt x="58" y="151"/>
                                    <a:pt x="60" y="156"/>
                                    <a:pt x="61" y="161"/>
                                  </a:cubicBezTo>
                                  <a:cubicBezTo>
                                    <a:pt x="62" y="162"/>
                                    <a:pt x="62" y="163"/>
                                    <a:pt x="63" y="163"/>
                                  </a:cubicBezTo>
                                  <a:cubicBezTo>
                                    <a:pt x="66" y="163"/>
                                    <a:pt x="68" y="161"/>
                                    <a:pt x="68" y="158"/>
                                  </a:cubicBezTo>
                                  <a:cubicBezTo>
                                    <a:pt x="69" y="154"/>
                                    <a:pt x="70" y="149"/>
                                    <a:pt x="71" y="145"/>
                                  </a:cubicBezTo>
                                  <a:cubicBezTo>
                                    <a:pt x="71" y="145"/>
                                    <a:pt x="72" y="144"/>
                                    <a:pt x="72" y="144"/>
                                  </a:cubicBezTo>
                                  <a:cubicBezTo>
                                    <a:pt x="76" y="142"/>
                                    <a:pt x="79" y="141"/>
                                    <a:pt x="82" y="139"/>
                                  </a:cubicBezTo>
                                  <a:cubicBezTo>
                                    <a:pt x="106" y="128"/>
                                    <a:pt x="130" y="116"/>
                                    <a:pt x="153" y="103"/>
                                  </a:cubicBezTo>
                                  <a:cubicBezTo>
                                    <a:pt x="160" y="98"/>
                                    <a:pt x="167" y="93"/>
                                    <a:pt x="174" y="88"/>
                                  </a:cubicBezTo>
                                  <a:cubicBezTo>
                                    <a:pt x="177" y="85"/>
                                    <a:pt x="180" y="81"/>
                                    <a:pt x="183" y="77"/>
                                  </a:cubicBezTo>
                                  <a:cubicBezTo>
                                    <a:pt x="185" y="73"/>
                                    <a:pt x="183" y="69"/>
                                    <a:pt x="179" y="67"/>
                                  </a:cubicBezTo>
                                  <a:cubicBezTo>
                                    <a:pt x="177" y="66"/>
                                    <a:pt x="174" y="66"/>
                                    <a:pt x="172" y="66"/>
                                  </a:cubicBezTo>
                                  <a:cubicBezTo>
                                    <a:pt x="166" y="66"/>
                                    <a:pt x="161" y="68"/>
                                    <a:pt x="155" y="71"/>
                                  </a:cubicBezTo>
                                  <a:cubicBezTo>
                                    <a:pt x="147" y="74"/>
                                    <a:pt x="139" y="79"/>
                                    <a:pt x="132" y="84"/>
                                  </a:cubicBezTo>
                                  <a:cubicBezTo>
                                    <a:pt x="131" y="84"/>
                                    <a:pt x="130" y="84"/>
                                    <a:pt x="129" y="84"/>
                                  </a:cubicBezTo>
                                  <a:cubicBezTo>
                                    <a:pt x="122" y="80"/>
                                    <a:pt x="114" y="76"/>
                                    <a:pt x="106" y="72"/>
                                  </a:cubicBezTo>
                                  <a:cubicBezTo>
                                    <a:pt x="106" y="71"/>
                                    <a:pt x="105" y="71"/>
                                    <a:pt x="105" y="71"/>
                                  </a:cubicBezTo>
                                  <a:cubicBezTo>
                                    <a:pt x="105" y="71"/>
                                    <a:pt x="105" y="71"/>
                                    <a:pt x="105" y="71"/>
                                  </a:cubicBezTo>
                                  <a:cubicBezTo>
                                    <a:pt x="107" y="69"/>
                                    <a:pt x="107" y="68"/>
                                    <a:pt x="106" y="67"/>
                                  </a:cubicBezTo>
                                  <a:cubicBezTo>
                                    <a:pt x="105" y="66"/>
                                    <a:pt x="104" y="65"/>
                                    <a:pt x="102" y="66"/>
                                  </a:cubicBezTo>
                                  <a:cubicBezTo>
                                    <a:pt x="101" y="67"/>
                                    <a:pt x="101" y="67"/>
                                    <a:pt x="100" y="68"/>
                                  </a:cubicBezTo>
                                  <a:cubicBezTo>
                                    <a:pt x="99" y="68"/>
                                    <a:pt x="99" y="68"/>
                                    <a:pt x="98" y="68"/>
                                  </a:cubicBezTo>
                                  <a:cubicBezTo>
                                    <a:pt x="96" y="67"/>
                                    <a:pt x="94" y="65"/>
                                    <a:pt x="92" y="64"/>
                                  </a:cubicBezTo>
                                  <a:cubicBezTo>
                                    <a:pt x="86" y="61"/>
                                    <a:pt x="79" y="58"/>
                                    <a:pt x="73" y="55"/>
                                  </a:cubicBezTo>
                                  <a:cubicBezTo>
                                    <a:pt x="71" y="54"/>
                                    <a:pt x="69" y="54"/>
                                    <a:pt x="67" y="56"/>
                                  </a:cubicBezTo>
                                  <a:cubicBezTo>
                                    <a:pt x="66" y="57"/>
                                    <a:pt x="65" y="59"/>
                                    <a:pt x="66" y="62"/>
                                  </a:cubicBezTo>
                                  <a:cubicBezTo>
                                    <a:pt x="67" y="63"/>
                                    <a:pt x="68" y="64"/>
                                    <a:pt x="69" y="65"/>
                                  </a:cubicBezTo>
                                  <a:cubicBezTo>
                                    <a:pt x="77" y="74"/>
                                    <a:pt x="85" y="84"/>
                                    <a:pt x="93" y="94"/>
                                  </a:cubicBezTo>
                                  <a:cubicBezTo>
                                    <a:pt x="96" y="97"/>
                                    <a:pt x="99" y="101"/>
                                    <a:pt x="102" y="104"/>
                                  </a:cubicBezTo>
                                  <a:cubicBezTo>
                                    <a:pt x="101" y="104"/>
                                    <a:pt x="101" y="104"/>
                                    <a:pt x="101" y="105"/>
                                  </a:cubicBezTo>
                                  <a:close/>
                                  <a:moveTo>
                                    <a:pt x="119" y="138"/>
                                  </a:moveTo>
                                  <a:cubicBezTo>
                                    <a:pt x="123" y="150"/>
                                    <a:pt x="127" y="163"/>
                                    <a:pt x="132" y="176"/>
                                  </a:cubicBezTo>
                                  <a:cubicBezTo>
                                    <a:pt x="132" y="177"/>
                                    <a:pt x="133" y="178"/>
                                    <a:pt x="133" y="179"/>
                                  </a:cubicBezTo>
                                  <a:cubicBezTo>
                                    <a:pt x="134" y="181"/>
                                    <a:pt x="136" y="182"/>
                                    <a:pt x="139" y="181"/>
                                  </a:cubicBezTo>
                                  <a:cubicBezTo>
                                    <a:pt x="141" y="180"/>
                                    <a:pt x="142" y="179"/>
                                    <a:pt x="142" y="176"/>
                                  </a:cubicBezTo>
                                  <a:cubicBezTo>
                                    <a:pt x="142" y="174"/>
                                    <a:pt x="143" y="173"/>
                                    <a:pt x="143" y="171"/>
                                  </a:cubicBezTo>
                                  <a:cubicBezTo>
                                    <a:pt x="143" y="165"/>
                                    <a:pt x="143" y="158"/>
                                    <a:pt x="144" y="151"/>
                                  </a:cubicBezTo>
                                  <a:cubicBezTo>
                                    <a:pt x="144" y="151"/>
                                    <a:pt x="144" y="150"/>
                                    <a:pt x="145" y="150"/>
                                  </a:cubicBezTo>
                                  <a:cubicBezTo>
                                    <a:pt x="146" y="149"/>
                                    <a:pt x="146" y="149"/>
                                    <a:pt x="147" y="148"/>
                                  </a:cubicBezTo>
                                  <a:cubicBezTo>
                                    <a:pt x="148" y="147"/>
                                    <a:pt x="148" y="146"/>
                                    <a:pt x="148" y="145"/>
                                  </a:cubicBezTo>
                                  <a:cubicBezTo>
                                    <a:pt x="147" y="144"/>
                                    <a:pt x="146" y="143"/>
                                    <a:pt x="145" y="144"/>
                                  </a:cubicBezTo>
                                  <a:cubicBezTo>
                                    <a:pt x="145" y="144"/>
                                    <a:pt x="145" y="144"/>
                                    <a:pt x="144" y="144"/>
                                  </a:cubicBezTo>
                                  <a:cubicBezTo>
                                    <a:pt x="145" y="135"/>
                                    <a:pt x="145" y="127"/>
                                    <a:pt x="146" y="119"/>
                                  </a:cubicBezTo>
                                  <a:cubicBezTo>
                                    <a:pt x="137" y="125"/>
                                    <a:pt x="128" y="131"/>
                                    <a:pt x="119" y="137"/>
                                  </a:cubicBezTo>
                                  <a:cubicBezTo>
                                    <a:pt x="119" y="137"/>
                                    <a:pt x="119" y="138"/>
                                    <a:pt x="11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3pt;margin-top:66.55pt;height:630.65pt;width:495.05pt;z-index:-1151856640;mso-width-relative:page;mso-height-relative:page;" coordorigin="16228,1307" coordsize="9901,12613" o:gfxdata="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">
                <o:lock v:ext="edit" aspectratio="f"/>
                <v:shape id="_x0000_s1026" o:spid="_x0000_s1026" o:spt="202" type="#_x0000_t202" style="position:absolute;left:16228;top:13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2407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个人：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3797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工作：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5125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教育：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6304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电话：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7607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邮箱：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8989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地址：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0470;height:610;width:95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运动：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1886;height:610;width:95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爱好：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3310;height:610;width:95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其它：</w:t>
                        </w:r>
                      </w:p>
                    </w:txbxContent>
                  </v:textbox>
                </v:shape>
                <v:group id="_x0000_s1026" o:spid="_x0000_s1026" o:spt="203" style="position:absolute;left:17327;top:2509;height:11314;width:8803;" coordorigin="7592,19525" coordsize="8803,11314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7670;top:19553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514;top:19583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71;top:1964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87;top:19546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629;top:19525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625;top:19543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88;top:19571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041;top:19604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33;top:19561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68;top:19537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7650;top:20966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8559;top:20977;height:282;width:330;" fillcolor="#0D0D0D" filled="t" stroked="f" coordsize="131,112" o:gfxdata="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xEEb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682;top:22306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561;top:22305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32;top:22295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24;top:22341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80;top:22316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01;top:22327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201;top:22318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99;top:22319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080;top:22318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6005;top:22329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601;top:20945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650;top:20945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71;top:20933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2301;top:20935;height:340;width:340;" coordorigin="2952728,2755895" coordsize="241300,241301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<v:path o:connectlocs="82550,68840;15009,0;7504,3824;0,22946;60036,84138;78797,76489;82550,68840" o:connectangles="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_x0000_s1026" o:spid="_x0000_s1026" o:spt="100" style="position:absolute;left:13143;top:20853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14078;top:20910;height:340;width:317;" fillcolor="#262626" filled="t" stroked="f" coordsize="826,887" o:gfxdata="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LTp5twAAANsAAAAP&#10;AAAAAAAAAAEAIAAAACIAAABkcnMvZG93bnJldi54bWxQSwECFAAUAAAACACHTuJAMy8FnjsAAAA5&#10;AAAAEAAAAAAAAAABACAAAAAGAQAAZHJzL3NoYXBleG1sLnhtbFBLBQYAAAAABgAGAFsBAACwAwAA&#10;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6" o:spid="_x0000_s1026" o:spt="100" style="position:absolute;left:15060;top:20934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7" o:spid="_x0000_s1026" o:spt="100" style="position:absolute;left:15994;top:20957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8" o:spid="_x0000_s1026" o:spt="100" style="position:absolute;left:7651;top:23519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8551;top:23495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89;top:23530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12;top:23495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1390;top:23481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59;top:23461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82;top:23482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636;top:24761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556;top:24744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86;top:24743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06;top:24725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24;top:24818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61;top:24781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49;top:24742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10;top:24741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69;top:24742;height:340;width:163;" coordorigin="5422891,3960813" coordsize="330200,687388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<v:path o:connectlocs="11566,0;0,11566;0,15421;11566,26988;42408,26988;53975,15421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<v:path o:connectlocs="11566,0;0,10715;0,17859;11566,28575;42408,28575;53975,17859;53975,10715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<v:path o:connectlocs="11566,0;0,11566;0,19277;11566,26988;42408,26988;53975,19277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5970;top:24773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4110;top:23500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704;top:26209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604;top:26239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94;top:26209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39;top:26194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1499;top:26179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414;top:26134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254;top:26179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04;top:2611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49;top:26109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69;top:26109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10;top:23488;height:381;width:381;" coordorigin="2706794,1212976" coordsize="578952,578952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6019;top:23477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  <v:shape id="_x0000_s1026" o:spid="_x0000_s1026" o:spt="100" style="position:absolute;left:7592;top:27540;height:418;width:482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19685039370079pt"/>
                    <v:imagedata o:title=""/>
                    <o:lock v:ext="edit" aspectratio="f"/>
                  </v:shape>
                  <v:shape id="_x0000_s1026" o:spid="_x0000_s1026" o:spt="100" style="position:absolute;left:8533;top:27581;height:416;width:397;v-text-anchor:middle;" fillcolor="#262626" filled="t" stroked="f" coordsize="690926,723456" o:gfxdata="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DQFL4A&#10;AADcAAAADwAAAAAAAAABACAAAAAiAAAAZHJzL2Rvd25yZXYueG1sUEsBAhQAFAAAAAgAh07iQDMv&#10;BZ47AAAAOQAAABAAAAAAAAAAAQAgAAAADQEAAGRycy9zaGFwZXhtbC54bWxQSwUGAAAAAAYABgBb&#10;AQAAtwMAAAAA&#10;" path="m611696,39c567884,39,532037,35914,532037,79697c532037,123509,567884,159355,611696,159355c655551,159355,691354,123523,691354,79697c691354,35914,655537,39,611696,39xm611696,29006c639895,29006,662387,51600,662387,79697c662387,107853,639880,130389,611696,130389c583812,130501,561116,107988,561004,80104c561003,79968,561003,79833,561004,79697c561004,51585,583554,29006,611696,29006xm443776,72456c436071,72499,428511,73180,421153,74266c376994,80784,338685,105405,309806,130389c298103,140527,288515,150390,279941,159805l142350,79248c139919,77695,137080,76903,134196,76975c126205,77337,120021,84108,120383,92099c120611,97139,123446,101697,127866,104131l260925,181978c253625,191393,248932,198388,248715,198735l248252,199184c224904,231497,223746,265837,232870,292428c242038,319150,259809,338600,275408,349449c302014,367915,331574,385107,347375,396968c354704,402472,357195,406962,357789,409641c358368,412321,358224,415695,353256,422314c341654,437811,275697,520177,269977,527318l21950,392000c18959,390221,15426,389578,12000,390190c4124,391584,-1131,399100,264,406976c1054,411443,3892,415281,7930,417346l551054,712895c551340,713207,551639,713504,551952,713786c551952,713786,571301,722103,595851,723758c620400,725392,652973,719204,674611,689806c679729,683659,678894,674526,672747,669408c666601,664290,657468,665125,652350,671272c651880,671836,651455,672434,651076,673063c636259,693194,616461,696497,597661,695237c579644,694035,566232,688038,565074,687546l563727,687083,363220,578023c369969,570420,415939,518845,462793,461245c490803,426804,493179,393188,483156,368451c473134,343727,453581,327521,442878,319121c436361,314008,414897,298960,394895,284723l413912,271601,419792,275222c422041,276848,424711,277792,427483,277944c427700,285346,428323,292616,430654,299669c433652,308721,439822,314776,447397,320931c454972,327086,464270,333010,475915,339498c499204,352461,531139,366973,570056,383383c583163,388930,593896,391595,604005,391537c614100,391479,625527,387771,630698,377966c635883,368161,633087,357544,628438,348999c623803,340440,616707,332590,606713,324552c595750,315717,571953,301132,549243,287446c532008,277061,522898,271905,516193,267980c519089,260912,522594,253019,528866,234480c537440,209236,546521,179632,546521,155300c546521,130215,533790,109895,518003,96918c503390,85047,485905,77238,467312,74280c459528,73045,451657,72435,443776,72456xm443776,101871c450141,101822,456500,102277,462793,103233c473887,104971,488587,110590,499450,119526c510312,128462,517554,139586,517554,155286c517554,171709,509878,201314,501709,225442c493541,249557,485416,268429,485416,268429c482303,275213,484855,283251,491310,286996c491310,286996,511819,298786,534297,312342c556775,325884,582092,341859,588160,346740c595532,352664,599979,358370,602194,362121c597878,361918,590811,360876,580919,356690c542437,340454,511442,326130,489949,314138c479187,308157,470976,302754,465501,298308c460026,293847,458158,290313,458260,290603c456275,284607,455363,269341,456000,257118c456623,244894,457810,235393,457810,235393c459013,227485,453578,220099,445670,218896c441985,218335,438225,219217,435173,221358l412101,237203,305287,174737c312745,166804,320600,159253,328822,152114c359599,125479,399790,101973,443776,101871xm285821,196925l385843,255307,361410,272513c354910,277176,353422,286225,358085,292724c359005,294006,360128,295129,361410,296048c391433,317310,418227,336617,424774,341758c434478,349376,449874,363092,456449,379313c463039,395549,463778,414203,440619,442678c406996,483763,372592,524203,337425,563975l295786,541352c306156,528346,363408,456770,376342,439520c384482,428657,388972,416028,386306,403761c383627,391493,375039,381746,364581,373882c345898,359877,316931,343423,291702,325913c281679,318947,266718,302421,260026,282912c253321,263403,253176,241389,271787,215927c271945,215781,272100,215631,272250,215478c272250,215478,277174,207773,285821,196925xe">
                    <v:path o:connectlocs="611655,38;532001,79675;611655,159312;691307,79675;611655,38;611655,28998;662342,79675;611655,130354;560966,80082;560966,79675;611655,28998;443746,72436;421124,74246;309785,130354;279922,159762;142340,79227;134187,76954;120374,92074;127857,104103;260907,181929;248698,198682;248235,199131;232854,292350;275389,349356;347351,396863;357765,409532;353232,422202;269959,527178;21948,391896;11999,390086;263,406868;7929,417235;551017,712706;551915,713597;595811,723566;674566,689623;672702,669231;652306,671094;651032,672885;597621,695053;565036,687364;563689,686901;363195,577870;462762,461123;483123,368353;442848,319036;394868,284647;413884,271529;419764,275149;427454,277870;430625,299589;447367,320846;475883,339408;570018,383281;603964,391433;630656,377866;628396,348906;606672,324466;549206,287370;516158,267909;528830,234418;546484,155258;517968,96892;467280,74260;443746,72436;443746,101844;462762,103205;499416,119494;517519,155245;501675,225382;485383,268358;491277,286920;534261,312259;588120,346648;602153,362025;580880,356595;489916,314055;465470,298229;458229,290526;455969,257050;457779,235330;445640,218838;435144,221299;412073,237140;305266,174690;328800,152073;443746,101844;285801,196873;385817,255239;361385,272441;358061,292646;361385,295969;424745,341667;456418,379212;440589,442561;337402,563826;295766,541209;376316,439403;386280,403654;364556,373783;291682,325826;260008,282837;271768,215869;272231,215421;285801,196873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56692913385827pt"/>
                    <v:imagedata o:title=""/>
                    <o:lock v:ext="edit" aspectratio="f"/>
                  </v:shape>
                  <v:shape id="_x0000_s1026" o:spid="_x0000_s1026" o:spt="100" style="position:absolute;left:9610;top:27526;height:526;width:206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<v:fill on="t" focussize="0,0"/>
                    <v:stroke on="f" weight="0.0622834645669291pt"/>
                    <v:imagedata o:title=""/>
                    <o:lock v:ext="edit" aspectratio="f"/>
                  </v:shape>
                  <v:shape id="_x0000_s1026" o:spid="_x0000_s1026" o:spt="100" style="position:absolute;left:10508;top:27566;height:368;width:368;v-text-anchor:middle;" fillcolor="#262626" filled="t" stroked="f" coordsize="525077,525077" o:gfxdata="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/anSm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_x0000_s1026" o:spid="_x0000_s1026" o:spt="100" style="position:absolute;left:12448;top:27565;height:414;width:414;v-text-anchor:middle;" fillcolor="#262626" filled="t" stroked="f" coordsize="576232,576796" o:gfxdata="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Saa8AAAA&#10;3AAAAA8AAAAAAAAAAQAgAAAAIgAAAGRycy9kb3ducmV2LnhtbFBLAQIUABQAAAAIAIdO4kAzLwWe&#10;OwAAADkAAAAQAAAAAAAAAAEAIAAAAAsBAABkcnMvc2hhcGV4bWwueG1sUEsFBgAAAAAGAAYAWwEA&#10;ALUDAAAAAA=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<v:fill on="t" focussize="0,0"/>
                    <v:stroke on="f" weight="0.0439370078740157pt"/>
                    <v:imagedata o:title=""/>
                    <o:lock v:ext="edit" aspectratio="f"/>
                  </v:shape>
                  <v:shape id="_x0000_s1026" o:spid="_x0000_s1026" o:spt="100" style="position:absolute;left:11488;top:27585;height:377;width:377;v-text-anchor:middle;" fillcolor="#262626" filled="t" stroked="f" coordsize="525077,525077" o:gfxdata="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JrMC5AAAA3AAA&#10;AA8AAAAAAAAAAQAgAAAAIgAAAGRycy9kb3ducmV2LnhtbFBLAQIUABQAAAAIAIdO4kAzLwWeOwAA&#10;ADkAAAAQAAAAAAAAAAEAIAAAAAgBAABkcnMvc2hhcGV4bWwueG1sUEsFBgAAAAAGAAYAWwEAALID&#10;AAAAAA==&#10;" path="m301907,69265c312606,99293,320088,134998,323862,174051c354973,175199,384377,178744,412009,184684c413223,176742,415028,169785,416997,163910c422806,146452,432290,131257,444466,119935c452736,112256,461859,106677,471376,103428c464251,94094,456511,85246,448207,76944c424086,52824,396027,33921,364752,20696c332624,7076,298527,119,263347,21c278738,17348,291668,40517,301907,69265xm488999,132537c472393,133882,455427,150980,447747,174084c446041,179203,444498,185438,443612,192658c472131,201092,498483,212349,522636,226362c519524,203656,513407,181463,504456,160366c500371,150754,495736,141386,490574,132307c490082,132406,489557,132471,488999,132537xm136803,109335c161941,123315,179860,145237,188655,172771c189612,175801,190455,178866,191182,181960c218847,177956,245658,175364,271485,174215c278147,173952,284744,173756,291274,173690c287664,138707,280904,106874,271387,80161c258391,43700,240473,17644,219601,4845c219043,4517,218551,4156,218059,3762c198303,7142,179006,12787,160366,20663c129091,33888,101032,52824,76912,76912c72078,81749,67437,86774,62997,91975c91286,92008,116063,97816,136803,109335xm524739,265939c500025,249071,473181,236272,444859,226952c446074,233680,447944,240801,450570,248349c461334,279099,482632,309488,513873,338761c520996,315329,524770,291012,525098,266169c524969,266104,524852,266028,524739,265939xm293998,213366c293900,210905,293801,208443,293703,206015c260853,206409,227609,209395,194726,214219c194660,221111,194135,228134,193118,235321c190000,257472,182419,279854,170638,301907c145926,348081,104970,388643,52003,419426c59584,429566,67887,439182,76944,448207c101065,472327,129124,491230,160399,504456c182879,513971,206343,520206,230464,523159c273980,436983,297739,321171,293998,213366xm159086,187211c158692,185668,158266,184126,157773,182616c144187,140052,102115,119213,42289,125481c41042,125613,39828,125613,38614,125448c31757,136618,25756,148290,20663,160366c11572,181894,5436,204276,2351,227281c56959,209592,109335,196203,159086,187211xm500353,370233c460546,335053,433505,297608,420017,259048c414766,243985,412009,230103,410992,217534c383557,211266,355104,207754,326159,206507c326225,208411,326323,210314,326389,212217c328259,266038,323567,323337,312770,378010c302170,431700,286286,481090,265546,525098c299938,524703,333313,517780,364785,504488c396060,491263,424119,472327,448240,448240c470654,425825,488605,399932,501633,371283c501174,370955,500747,370627,500353,370233xm142054,286614c154098,264102,160891,240998,162073,219601c106578,229807,52922,244674,4878,260557c3308,261069,1671,261345,21,261378l21,262559c21,298002,6978,332394,20663,364752c24666,374204,29195,383393,34249,392253c95355,357139,126597,315526,142054,286614xe">
                    <v:path o:connectlocs="301946,69273;323903,174073;412062,184707;417051,163931;444523,119950;471437,103441;448265,76953;364799,20698;263381,21;301946,69273;489062,132554;447804,174106;443669,192682;522703,226391;504521,160386;490637,132324;489062,132554;136820,109349;188679,172793;191206,181983;271520,174237;291311,173712;271422,80171;219629,4845;218087,3762;160386,20665;76921,76921;63005,91986;136820,109349;524806,265973;444916,226981;450628,248381;513939,338804;525166,266203;524806,265973;294036,213393;293741,206041;194751,214246;193143,235351;170660,301946;52009,419480;76953,448265;160419,504521;230493,523226;294036,213393;159106,187235;157793,182639;42294,125497;38619,125464;20665,160386;2351,227310;159106,187235;500417,370280;420071,259081;411045,217562;326201,206533;326431,212244;312810,378058;265580,525166;364832,504553;448298,448298;501697,371331;500417,370280;142072,286651;162093,219629;4878,260590;21,261411;21,262593;20665,364799;34253,392303;142072,286651" o:connectangles="0,0,0,0,0,0,0,0,0,0,0,0,0,0,0,0,0,0,0,0,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_x0000_s1026" o:spid="_x0000_s1026" o:spt="100" style="position:absolute;left:13333;top:27652;height:282;width:250;" fillcolor="#262626" filled="t" stroked="f" coordsize="164,187" o:gfxdata="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XYYvQAA&#10;ANwAAAAPAAAAAAAAAAEAIAAAACIAAABkcnMvZG93bnJldi54bWxQSwECFAAUAAAACACHTuJAMy8F&#10;njsAAAA5AAAAEAAAAAAAAAABACAAAAAMAQAAZHJzL3NoYXBleG1sLnhtbFBLBQYAAAAABgAGAFsB&#10;AAC2AwAAAAA=&#10;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>
                    <v:path o:connectlocs="0,172672941;7458346,168055858;10255830,156052211;21443833,153281769;39158010,97878697;39158010,91414973;41954527,64637237;44752012,47092707;68060190,43399425;101623231,37858542;110014717,32318618;123999237,27701536;132390724,0;152901417,172672941;80180365,121886951;100691059,43399425;65262705,55403072;56872187,84028408;84841227,92338773;85774367,94185415;80180365,121886951;30766524,150511328;43818871,150511328;70856707,128350675;71788879,122809792;73654192,99725338;55940015,100649138;33564009,144047604;33564009,83104608;37292698,72947602;39158010,48015548;32631836,45246066;27970007,58173513;26104695,81257967;30766524,83104608;63398361,31394818;42886699,31394818;63398361,3139481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15;top:27611;height:340;width:547;" fillcolor="#262626" filled="t" stroked="f" coordsize="754,467" o:gfxdata="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25D5r4A&#10;AADcAAAADwAAAAAAAAABACAAAAAiAAAAZHJzL2Rvd25yZXYueG1sUEsBAhQAFAAAAAgAh07iQDMv&#10;BZ47AAAAOQAAABAAAAAAAAAAAQAgAAAADQEAAGRycy9zaGFwZXhtbC54bWxQSwUGAAAAAAYABgBb&#10;AQAAtwMAAAAA&#10;" path="m593,82c577,80,566,79,561,79c557,79,554,79,552,79c552,34,552,34,552,34c552,22,554,13,558,8c561,2,568,0,577,0c608,0,608,0,608,0c617,0,623,2,626,7c629,12,631,20,631,32c631,94,631,94,631,94c621,90,621,90,621,90c618,89,614,88,609,86c604,85,599,84,593,82xm745,240c748,242,750,247,751,254c753,262,754,269,754,277c754,285,752,292,750,299c748,305,744,309,740,311c737,312,734,313,731,313c728,313,725,314,722,314c712,314,712,314,712,314c712,316,712,320,712,324c711,328,711,332,710,336c709,341,709,347,708,352c706,360,701,370,691,380c681,390,670,401,658,411c646,421,634,430,622,438c610,447,601,453,595,456c584,463,574,466,564,466c554,466,544,463,533,459c523,454,513,447,501,438c490,429,478,420,465,409c457,404,450,397,442,389c434,381,426,374,418,367c410,360,403,355,396,350c389,346,383,344,378,344c372,345,365,347,358,352c351,357,344,363,336,369c329,375,322,382,314,389c307,396,301,401,296,406c286,414,275,422,263,432c251,441,239,449,225,455c212,461,198,465,183,466c169,467,154,462,138,453c129,448,119,442,108,434c97,425,87,417,78,408c69,398,61,389,55,380c49,370,46,362,46,354c46,347,46,342,45,337c45,332,45,328,44,324c44,320,44,317,44,314c38,315,31,315,26,315c20,315,15,313,12,310c9,307,7,303,5,296c3,290,1,283,1,276c0,268,0,261,1,254c2,247,4,242,8,238c11,234,15,232,19,231c23,230,28,229,32,229c36,229,41,229,47,229c47,222,47,215,48,208c49,202,50,197,51,191c53,185,55,180,58,177c65,168,80,159,105,152c129,144,159,138,197,132c255,123,315,118,377,118c439,118,498,122,555,130c585,135,612,141,636,148c661,156,679,164,693,174c697,177,699,181,701,188c703,194,705,201,705,208c706,216,707,224,707,233c712,233,717,233,722,233c726,234,731,234,735,235c740,236,743,238,745,240xm625,334c627,330,629,325,630,318c631,311,631,304,631,297c631,289,631,282,631,275c631,268,631,262,631,257c631,249,629,242,626,236c622,230,617,224,608,220c599,215,588,211,573,208c558,205,539,202,516,200c493,198,468,197,440,196c413,196,385,195,358,196c331,196,304,197,279,198c254,200,233,201,214,204c201,206,189,208,178,210c166,212,156,215,147,219c139,223,132,227,127,233c122,239,120,246,120,255c120,271,120,271,120,271c120,278,120,287,120,295c121,304,121,313,122,321c123,329,124,335,126,339c128,346,133,352,139,358c146,365,153,371,160,376c168,381,175,385,182,388c189,391,195,392,199,391c206,389,215,385,225,378c235,372,246,364,257,355c268,345,280,335,291,324c303,313,314,302,326,292c340,277,357,269,374,268c392,268,409,274,426,288c437,297,449,308,460,320c472,331,483,342,494,352c505,362,516,371,526,378c536,386,546,390,554,392c559,393,565,391,571,387c577,383,584,378,591,372c597,367,604,360,610,353c616,346,621,340,625,334xm625,334c625,334,625,334,625,334e">
                    <v:path o:connectlocs="561,79;552,34;577,0;626,7;631,94;609,86;745,240;754,277;740,311;722,314;712,324;708,352;658,411;595,456;533,459;465,409;418,367;378,344;336,369;296,406;225,455;138,453;78,408;46,354;44,324;26,315;5,296;1,254;19,231;47,229;51,191;105,152;377,118;636,148;701,188;707,233;735,235;625,334;631,297;631,257;608,220;516,200;358,196;214,204;147,219;120,255;120,295;126,339;160,376;199,391;257,355;326,292;426,288;494,352;554,392;591,372;625,334;625,33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69;top:27650;height:285;width:425;" fillcolor="#262626" filled="t" stroked="f" coordsize="258,171" o:gfxdata="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ob9xvQAA&#10;ANwAAAAPAAAAAAAAAAEAIAAAACIAAABkcnMvZG93bnJldi54bWxQSwECFAAUAAAACACHTuJAMy8F&#10;njsAAAA5AAAAEAAAAAAAAAABACAAAAAMAQAAZHJzL3NoYXBleG1sLnhtbFBLBQYAAAAABgAGAFsB&#10;AAC2AwAAAAA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37;top:27515;height:312;width:392;" fillcolor="#0D0D0D" filled="t" stroked="f" coordsize="164,132" o:gfxdata="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0RMIvQAA&#10;ANwAAAAPAAAAAAAAAAEAIAAAACIAAABkcnMvZG93bnJldi54bWxQSwECFAAUAAAACACHTuJAMy8F&#10;njsAAAA5AAAAEAAAAAAAAAABACAAAAAMAQAAZHJzL3NoYXBleG1sLnhtbFBLBQYAAAAABgAGAFsB&#10;AAC2AwAAAAA=&#10;" path="m29,52c30,52,31,52,32,52c36,51,40,52,43,55c43,55,43,55,44,55c47,53,49,51,52,50c54,49,55,49,57,49c59,49,61,49,62,50c63,50,63,49,63,49c65,48,67,46,69,44c68,44,68,44,68,43c66,41,64,38,63,35c60,31,59,27,60,22c61,18,62,14,64,10c67,5,72,2,77,1c82,0,86,1,90,2c95,3,99,7,101,12c104,17,105,22,105,28c104,30,103,33,102,35c100,38,99,41,97,43c97,44,96,44,96,44c98,46,100,48,101,49c102,50,102,50,102,49c105,49,108,48,111,49c113,50,115,51,117,52c118,53,119,54,121,55c121,55,122,55,122,55c126,52,130,51,135,52c135,52,135,52,135,52c135,52,135,52,135,52c135,51,135,50,135,49c135,46,135,43,135,40c135,37,133,34,132,32c131,31,131,31,130,31c128,32,125,32,123,31c120,30,117,28,115,26c112,22,112,17,115,13c116,10,119,8,121,7c124,6,127,6,130,8c134,10,138,13,142,16c143,17,144,18,145,19c148,24,150,28,153,32c158,38,160,45,162,53c163,58,164,62,164,67c164,68,164,69,164,70c164,72,163,73,162,73c159,75,156,77,154,79c151,80,148,82,145,83c141,86,136,87,131,87c129,87,128,87,128,89c124,94,121,99,117,104c117,105,117,106,117,107c117,115,116,122,116,130c116,131,116,131,116,132c114,132,112,132,109,132c109,132,109,132,109,131c109,123,110,114,110,105c110,103,111,102,112,100c115,95,118,90,121,85c122,84,124,83,125,82c126,80,127,80,129,80c131,80,133,80,135,80c137,80,138,79,140,78c145,75,150,72,156,69c157,69,158,68,157,66c156,62,156,57,155,53c155,51,154,50,154,48c153,44,151,41,149,38c146,34,143,29,140,24c138,22,137,20,134,19c132,17,130,16,127,14c126,13,125,13,123,14c122,15,121,16,120,17c119,19,119,21,122,23c124,24,126,25,129,24c131,24,133,24,135,25c135,25,136,26,137,27c139,30,141,33,141,37c142,38,142,39,142,40c142,44,142,48,142,52c142,53,143,54,143,55c144,58,143,60,140,61c139,61,138,60,137,60c135,59,133,58,131,58c129,58,128,59,127,60c126,60,125,61,125,61c123,63,122,63,120,62c119,62,118,61,117,61c115,59,113,58,110,56c109,56,109,56,108,56c106,56,104,56,102,57c101,57,100,57,99,56c96,55,94,52,92,50c91,49,90,47,89,46c89,44,89,43,90,42c92,38,94,35,96,32c97,30,98,27,98,24c97,21,97,18,96,15c93,11,89,8,84,8c81,7,78,8,76,9c72,11,69,14,68,18c67,21,67,24,67,27c67,28,67,29,68,30c70,34,72,38,75,41c76,43,76,45,75,47c72,50,69,54,66,56c64,57,63,57,61,56c58,56,55,55,53,57c50,59,48,60,46,61c45,62,43,63,42,62c41,62,40,61,39,61c39,60,38,60,37,59c35,58,33,58,31,59c30,59,29,60,27,60c26,60,26,61,25,61c22,60,21,58,22,56c23,53,23,50,23,47c23,44,23,41,23,38c24,34,25,30,28,27c30,24,32,24,35,24c36,24,38,25,39,25c41,24,43,23,44,21c46,19,45,17,43,15c43,15,42,14,42,14c40,13,39,13,37,14c34,16,31,18,28,21c27,21,26,22,26,23c24,26,21,30,19,33c18,35,17,37,15,39c13,42,11,46,10,50c9,56,8,61,7,67c7,68,7,68,8,69c14,72,20,75,25,79c28,80,31,80,34,80c37,80,40,81,41,83c44,86,46,89,48,92c49,94,51,97,53,100c54,102,55,104,55,106c55,114,55,121,55,129c55,130,55,131,55,132c53,132,51,132,49,132c49,132,49,131,49,131c48,123,48,115,48,106c48,106,47,104,47,104c44,99,40,94,37,88c36,87,35,87,34,87c29,87,24,86,20,84c15,80,9,77,4,74c2,73,1,72,1,70c0,69,0,68,0,66c1,61,2,57,3,52c4,49,5,46,6,43c6,40,8,37,10,35c13,30,16,26,19,21c21,18,23,15,26,13c29,12,31,10,34,8c37,6,41,6,44,7c49,10,52,13,52,19c52,22,51,24,49,26c46,29,43,31,39,32c37,32,36,31,34,31c33,31,33,31,33,32c31,34,30,36,30,38c30,39,30,40,30,41c30,45,30,48,29,52xe">
                    <v:path o:connectlocs="80053476,101022727;106116955,90001821;128457079,80818181;111701986,40409090;167552297,3673186;189892421,64286822;188030744,90001821;217817576,95512274;251329128,95512274;251329128,90001821;242020742,56940450;214094222,23877731;264360867,29388184;301594407,97349540;301594407,134084098;243882419,159799096;217817576,196535001;202924160,242454545;208509191,183678175;240159065,146942271;290424345,126737725;286700991,88165901;249467451,34898637;223402607,31225451;251329128,45919543;264360867,73470462;260637513,112043633;236435711,110206366;217817576,112043633;189892421,104695913;165690620,84491368;182445713,44082277;141488818,16531359;126595402,55103183;122872048,102859993;85638507,112043633;68882049,108370446;46541925,112043633;42818571,69797275;72605403,45919543;78191799,25714998;48403602,42246357;18616770,91839087;46541925,145105004;89361862,168984083;102393601,236944092;91223539,240617278;68882049,161636363;7446708,135921365;5585031,95512274;35371863,38571824;81915153,12856825;72605403,58776369;55850310,6979727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724;top:29096;height:282;width:302;" fillcolor="#0D0D0D" filled="t" stroked="f" coordsize="186,175" o:gfxdata="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7S+b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8608;top:29026;height:340;width:304;" coordorigin="2886053,2444744" coordsize="442913,495300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_x0000_s1026" o:spid="_x0000_s1026" o:spt="100" style="position:absolute;left:2952728;top:2643182;height:225425;width:312738;" fillcolor="#262626" filled="t" stroked="f" coordsize="83,60" o:gfxdata="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6Kdu/&#10;AAAA3AAAAA8AAAAAAAAAAQAgAAAAIgAAAGRycy9kb3ducmV2LnhtbFBLAQIUABQAAAAIAIdO4kAz&#10;LwWeOwAAADkAAAAQAAAAAAAAAAEAIAAAAA4BAABkcnMvc2hhcGV4bWwueG1sUEsFBgAAAAAGAAYA&#10;WwEAALgDAAAAAA==&#10;" path="m0,47c0,52,0,55,0,55c0,57,0,59,0,60c3,60,80,60,83,60c83,59,83,57,83,55c83,55,83,52,83,47c83,32,83,2,83,0c80,0,3,0,0,0c0,2,0,32,0,47xm31,6c31,6,31,6,31,6c32,6,33,6,33,6c60,27,60,27,60,27c61,27,61,28,61,29c61,30,61,30,60,31c33,52,33,52,33,52c33,52,32,52,31,52c30,51,30,51,30,50c30,8,30,8,30,8c30,7,30,6,31,6xe">
                      <v:path o:connectlocs="0,176582;0,206639;0,225425;312738,225425;312738,206639;312738,176582;312738,0;0,0;0,176582;116805,22542;116805,22542;124341,22542;226075,101441;229843,108955;226075,116469;124341,195368;116805,195368;113037,187854;113037,30056;116805,22542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886053;top:2444744;height:495300;width:442913;" fillcolor="#262626" filled="t" stroked="f" coordsize="118,132" o:gfxdata="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j9C8vQAA&#10;ANwAAAAPAAAAAAAAAAEAIAAAACIAAABkcnMvZG93bnJldi54bWxQSwECFAAUAAAACACHTuJAMy8F&#10;njsAAAA5AAAAEAAAAAAAAAABACAAAAAMAQAAZHJzL3NoYXBleG1sLnhtbFBLBQYAAAAABgAGAFsB&#10;AAC2AwAAAAA=&#10;" path="m9,132c109,132,109,132,109,132c114,132,118,128,118,123c118,41,118,41,118,41c118,36,114,32,109,32c71,32,71,32,71,32c93,10,93,10,93,10c95,8,95,5,93,2c90,0,87,0,85,2c59,28,59,28,59,28c33,2,33,2,33,2c31,0,28,0,26,2c23,5,23,8,26,10c47,32,47,32,47,32c9,32,9,32,9,32c4,32,0,36,0,41c0,123,0,123,0,123c0,128,4,132,9,132xm8,41c16,41,102,41,110,41c110,48,110,117,110,124c102,124,16,124,8,124c8,117,8,48,8,41xe">
                      <v:path o:connectlocs="33781,495300;409131,495300;442913,461529;442913,153843;409131,120072;266498,120072;349075,37522;349075,7504;319047,7504;221456,105063;123865,7504;97591,7504;97591,37522;176414,120072;33781,120072;0,153843;0,461529;33781,495300;30028,153843;412885,153843;412885,465281;30028,465281;30028,153843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9441;top:28994;height:337;width:415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24;top:29060;height:282;width:332;" fillcolor="#262626" filled="t" stroked="f" coordsize="157,134" o:gfxdata="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kq6O8AAAA&#10;3AAAAA8AAAAAAAAAAQAgAAAAIgAAAGRycy9kb3ducmV2LnhtbFBLAQIUABQAAAAIAIdO4kAzLwWe&#10;OwAAADkAAAAQAAAAAAAAAAEAIAAAAAsBAABkcnMvc2hhcGV4bWwueG1sUEsFBgAAAAAGAAYAWwEA&#10;ALUDAAAAAA=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94;top:29009;height:340;width:410;" fillcolor="#0D0D0D" filled="t" stroked="f" coordsize="437,363" o:gfxdata="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+WWa2AAAA3AAAAA8A&#10;AAAAAAAAAQAgAAAAIgAAAGRycy9kb3ducmV2LnhtbFBLAQIUABQAAAAIAIdO4kAzLwWeOwAAADkA&#10;AAAQAAAAAAAAAAEAIAAAAAUBAABkcnMvc2hhcGV4bWwueG1sUEsFBgAAAAAGAAYAWwEAAK8DAAAA&#10;AA==&#10;" path="m217,102c165,102,124,143,124,195c124,246,165,288,217,288c269,288,310,246,310,195c310,143,269,102,217,102xm217,256c183,256,155,229,155,195c155,161,183,133,217,133c251,133,279,161,279,195c279,229,251,256,217,256xm404,226c405,226,405,226,405,226c407,233,413,237,420,237c427,237,433,233,436,226c437,226,437,226,437,226c437,75,437,75,437,75c437,60,424,47,408,47c328,47,328,47,328,47c318,26,318,26,318,26c316,23,305,0,290,0c147,0,147,0,147,0c131,0,120,23,119,26c109,47,109,47,109,47c28,47,28,47,28,47c13,47,0,60,0,75c0,335,0,335,0,335c0,351,13,363,28,363c408,363,408,363,408,363c424,363,437,351,437,335c437,302,437,302,437,302c437,293,429,285,420,285c411,285,404,293,404,302c404,323,404,323,404,323c404,327,401,330,397,330c40,330,40,330,40,330c36,330,33,327,33,323c33,85,33,85,33,85c33,81,36,78,40,78c123,78,123,78,123,78c129,77,129,77,129,77c128,73,128,73,128,73c146,45,146,45,146,45c148,42,155,33,161,33c275,33,275,33,275,33c282,33,289,42,291,45c309,74,309,74,309,74c309,77,309,77,309,77c397,77,397,77,397,77c401,77,404,80,404,84c404,221,404,221,404,221c404,226,404,226,404,226xm335,106c335,119,345,129,358,129c370,129,381,119,381,106c381,94,370,83,358,83c345,83,335,94,335,106xm335,106c335,106,335,106,335,106e">
                    <v:path o:connectlocs="129281,60666;73875,115979;129281,171292;184687,115979;129281,60666;129281,152260;92343,115979;129281,79103;166218,115979;129281,152260;240689,134417;241285,134417;250221,140959;259754,134417;260350,134417;260350,44607;243072,27953;195411,27953;189453,15463;172772,0;87577,0;70896,15463;64938,27953;16681,27953;0,44607;0,199246;16681,215900;243072,215900;260350,199246;260350,179619;250221,169508;240689,179619;240689,192109;236519,196272;23830,196272;19660,192109;19660,50555;23830,46391;73279,46391;76853,45796;76258,43417;86981,26764;95918,19627;163835,19627;173368,26764;184091,44012;184091,45796;236519,45796;240689,49960;240689,131443;240689,134417;199581,63045;213284,76724;226987,63045;213284,49365;199581,63045;199581,63045;199581,63045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474;top:29027;height:340;width:340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308;top:29078;height:282;width:300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141;top:29111;height:282;width:255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91;top:29061;height:340;width:452;" fillcolor="#262626" filled="t" stroked="f" coordsize="152,114" o:gfxdata="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G6zIugAAANwA&#10;AAAPAAAAAAAAAAEAIAAAACIAAABkcnMvZG93bnJldi54bWxQSwECFAAUAAAACACHTuJAMy8FnjsA&#10;AAA5AAAAEAAAAAAAAAABACAAAAAJAQAAZHJzL3NoYXBleG1sLnhtbFBLBQYAAAAABgAGAFsBAACz&#10;AwAAAAA=&#10;" path="m0,0l0,114,152,114,152,0,0,0xm29,105l10,105,10,86,29,86,29,105xm29,67l10,67,10,48,29,48,29,67xm29,29l10,29,10,10,29,10,29,29xm114,105l38,105,38,10,114,10,114,105xm142,105l123,105,123,86,142,86,142,105xm142,67l123,67,123,48,142,48,142,67xm142,29l123,29,123,10,142,10,142,29xm57,29l57,86,95,57,57,29xe">
                    <v:path o:connectlocs="0,0;0,409073684;544429894,409073684;544429894,0;0,0;103870796,376777695;35817059,376777695;35817059,308598748;103870796,308598748;103870796,376777695;103870796,240419800;35817059,240419800;35817059,172240853;103870796,172240853;103870796,240419800;103870796,104061906;35817059,104061906;35817059,35882958;103870796,35882958;103870796,104061906;408322421,376777695;136107473,376777695;136107473,35882958;408322421,35882958;408322421,376777695;508612834,376777695;440559098,376777695;440559098,308598748;508612834,308598748;508612834,376777695;508612834,240419800;440559098,240419800;440559098,172240853;508612834,172240853;508612834,240419800;508612834,104061906;440559098,104061906;440559098,35882958;508612834,35882958;508612834,104061906;204161210,104061906;204161210,308598748;340268684,204536842;204161210,104061906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91;top:29044;height:282;width:382;" fillcolor="#262626" filled="t" stroked="f" coordsize="176,131" o:gfxdata="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+dSvQAA&#10;ANwAAAAPAAAAAAAAAAEAIAAAACIAAABkcnMvZG93bnJldi54bWxQSwECFAAUAAAACACHTuJAMy8F&#10;njsAAAA5AAAAEAAAAAAAAAABACAAAAAMAQAAZHJzL3NoYXBleG1sLnhtbFBLBQYAAAAABgAGAFsB&#10;AAC2AwAAAAA=&#10;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>
                    <v:path o:connectlocs="189554763,246487328;145957747,210737080;145957747,244605808;132688610,246487328;132688610,208855560;98568366,158053152;174390823,73382016;238838946,148645552;202823900,205092520;202823900,244605808;195241930,144882512;142165382,142999623;195241930,144882512;64448122,20698088;90986396,18815199;102359351,13170639;94777381,9407599;64448122,5644559;58762335,0;56866153,5644559;24642091,11289119;24642091,15052159;54971350,20698088;58762335,52683927;0,150527072;56866153,159934672;54971350,227672128;39806031,242724288;62553320,229553648;83404427,242724288;68239107,225789239;68239107,159934672;92881199,163697712;104255533,101604815;128897625,80908096;64448122,54565447;267272023,54565447;316556206,20698088;310870419,16933679;254002886,56446967;202823900,62092896;206614885,80908096;242629931,152408592;267272023,159934672;267272023,225789239;257793870,235198208;255899068,246487328;290019312,246487328;293810297,240842768;278644977,223907719;278644977,158053152;320347191,47039367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7641;top:30477;height:340;width:496;" coordorigin="2024034,2571744" coordsize="525463,360363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_x0000_s1026" o:spid="_x0000_s1026" o:spt="100" style="position:absolute;left:2024034;top:2571744;height:360363;width:525463;" fillcolor="#262626" filled="t" stroked="f" coordsize="140,96" o:gfxdata="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BR4pvQAA&#10;ANwAAAAPAAAAAAAAAAEAIAAAACIAAABkcnMvZG93bnJldi54bWxQSwECFAAUAAAACACHTuJAMy8F&#10;njsAAAA5AAAAEAAAAAAAAAABACAAAAAMAQAAZHJzL3NoYXBleG1sLnhtbFBLBQYAAAAABgAGAFsB&#10;AAC2AwAAAAA=&#10;" path="m140,24c140,15,133,8,125,8c121,8,118,9,115,11c114,10,113,9,112,8c106,6,87,0,64,0c64,0,64,0,64,0c41,0,22,6,17,8c14,9,13,11,13,14c12,37,12,37,12,37c12,44,14,51,18,56c7,60,0,65,0,72c0,87,34,96,65,96c96,96,130,87,130,72c130,65,122,59,111,55c114,50,116,44,116,37c116,37,116,37,116,36c118,38,121,39,125,39c133,39,140,32,140,24xm20,15c26,12,43,7,64,7c85,7,103,12,108,15c109,37,109,37,109,37c108,60,86,70,64,70c42,70,20,60,19,37c19,37,20,19,20,15xm123,72c123,79,101,89,65,89c29,89,7,79,7,72c7,69,13,65,22,62c32,72,48,77,64,77c80,77,97,72,107,61c117,65,123,69,123,72xm116,24c116,19,120,15,125,15c129,15,133,19,133,24c133,28,129,32,125,32c120,32,116,28,116,24xe">
                      <v:path o:connectlocs="525463,90090;469163,30030;431630,41291;420370,30030;240211,0;240211,0;63806,30030;48792,52552;45039,138889;67559,210211;0,270272;243964,360363;487929,270272;416617,206457;435383,138889;435383,135136;469163,146397;525463,90090;75066,56306;240211,26276;405357,56306;409110,138889;240211,262764;71312,138889;75066,56306;461656,270272;243964,334086;26273,270272;82572,232734;240211,289041;401603,228980;461656,270272;435383,90090;469163,56306;499189,90090;469163,120121;435383,9009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3" type="#_x0000_t3" style="position:absolute;left:2122459;top:2616194;height:63500;width:280988;" fillcolor="#262626" filled="t" stroked="f" coordsize="21600,21600" o:gfxdata="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FvB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8655;top:30443;height:340;width:325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55;top:30460;height:340;width:340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624;top:30474;height:340;width:190;" fillcolor="#0D0D0D" filled="t" stroked="f" coordsize="202,362" o:gfxdata="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xD8mvQAA&#10;ANwAAAAPAAAAAAAAAAEAIAAAACIAAABkcnMvZG93bnJldi54bWxQSwECFAAUAAAACACHTuJAMy8F&#10;njsAAAA5AAAAEAAAAAAAAAABACAAAAAMAQAAZHJzL3NoYXBleG1sLnhtbFBLBQYAAAAABgAGAFsB&#10;AAC2AwAAAAA=&#10;" path="m202,183c202,186,201,188,199,190c197,192,195,193,192,193c189,193,187,192,185,191c184,189,183,187,183,184c183,175,183,175,183,175c183,172,184,170,185,169c187,167,189,166,192,166c195,166,197,167,199,169c201,171,202,173,202,175c202,183,202,183,202,183xm91,182c91,183,92,184,91,185c91,186,90,187,89,187c87,189,85,190,83,188c54,151,54,151,54,151c54,150,53,149,53,147c53,146,53,145,55,143c56,142,57,142,59,143c60,143,61,144,61,145l91,182xm91,191c90,192,89,192,87,191c85,191,84,190,84,189c83,188,83,186,83,185c84,184,84,183,86,183c142,159,142,159,142,159c146,157,148,158,149,161c150,162,150,164,150,165c149,166,149,167,147,167l91,191xm183,182c183,195,181,206,176,218c171,229,165,238,156,247c148,255,139,262,127,266c116,271,104,274,92,274c79,274,67,271,56,266c45,262,35,255,27,247c19,238,12,229,7,218c2,206,0,195,0,182c0,169,2,157,7,146c12,135,19,125,27,117c35,109,45,102,56,98c67,93,79,90,92,90c104,90,116,93,127,98c139,102,148,109,156,117c165,125,171,135,176,146c181,157,183,169,183,182xm92,116c83,116,74,118,66,122c58,125,51,130,45,136c39,141,35,148,31,156c28,164,26,173,26,182c26,191,28,200,31,208c35,215,39,222,45,228c51,234,58,239,66,242c74,246,83,247,92,247c101,247,109,246,117,242c125,239,132,234,138,228c144,222,149,215,152,208c155,200,157,191,157,182c157,173,155,164,152,156c149,148,144,141,138,136c132,130,125,125,117,122c109,118,101,116,92,116xm52,77c52,53,52,53,52,53c52,24,52,24,52,24c52,21,53,18,55,14c56,11,60,8,66,4c69,3,73,2,78,1c82,0,87,0,92,0c97,0,101,0,106,1c110,2,114,3,116,4c122,7,126,10,128,14c129,18,130,21,130,25c130,77,130,77,130,77c127,75,123,74,119,72c116,71,112,70,107,69c102,68,97,68,91,68c86,68,81,68,76,69c71,70,67,71,64,72c60,74,56,75,52,77xm49,285c49,339,49,339,49,339c49,342,49,345,51,348c52,351,56,355,62,358c65,359,69,360,74,361c78,362,83,362,88,362c93,362,98,362,102,361c107,360,110,359,113,358c118,355,122,352,124,349c125,345,126,342,126,338c126,285,126,285,126,285c123,287,119,289,115,290c112,291,108,292,103,293c98,294,93,294,87,294c82,294,77,294,72,293c67,292,63,291,60,290c56,289,52,287,49,285xm49,285c49,285,49,285,49,285e">
                    <v:path o:connectlocs="199,190;185,191;183,175;192,166;202,175;91,182;89,187;54,151;55,143;61,145;91,191;84,189;86,183;149,161;147,167;183,182;156,247;92,274;27,247;0,182;27,117;92,90;156,117;183,182;66,122;31,156;31,208;66,242;117,242;152,208;152,156;117,122;52,77;52,24;66,4;92,0;116,4;130,25;119,72;91,68;64,72;49,285;51,348;74,361;102,361;124,349;126,285;103,293;72,293;49,285;49,285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593;top:30541;height:282;width:250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87;top:30459;height:340;width:365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340;top:30499;height:340;width:452;" fillcolor="#262626" filled="t" stroked="f" coordsize="364,273" o:gfxdata="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Xw/74A&#10;AADcAAAADwAAAAAAAAABACAAAAAiAAAAZHJzL2Rvd25yZXYueG1sUEsBAhQAFAAAAAgAh07iQDMv&#10;BZ47AAAAOQAAABAAAAAAAAAAAQAgAAAADQEAAGRycy9zaGFwZXhtbC54bWxQSwUGAAAAAAYABgBb&#10;AQAAtwMAAAAA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259;top:30444;height:365;width:367;" fillcolor="#0D0D0D" filled="t" stroked="f" coordsize="189,185" o:gfxdata="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M8tC/&#10;AAAA3AAAAA8AAAAAAAAAAQAgAAAAIgAAAGRycy9kb3ducmV2LnhtbFBLAQIUABQAAAAIAIdO4kAz&#10;LwWeOwAAADkAAAAQAAAAAAAAAAEAIAAAAA4BAABkcnMvc2hhcGV4bWwueG1sUEsFBgAAAAAGAAYA&#10;WwEAALgDAAAAAA==&#10;" path="m49,154c47,152,45,151,43,150c37,146,33,141,31,136c22,119,13,102,4,84c0,77,4,69,12,67c17,66,22,68,25,73c27,77,30,82,32,87c39,100,45,112,52,125c53,128,56,131,60,132c61,133,63,133,65,133c101,133,138,133,175,133c179,133,182,134,185,137c188,141,188,145,187,149c185,154,181,156,176,157c174,157,173,157,171,157c170,157,170,157,169,157c170,157,170,157,170,158c173,160,176,162,179,165c182,168,183,172,182,176c180,183,171,185,166,180c157,172,148,165,140,157c139,157,139,157,138,157c118,157,97,157,77,157c77,157,76,157,75,157c67,165,58,172,49,180c44,185,36,182,33,176c32,172,33,168,36,165c40,161,44,158,48,154c49,154,49,154,49,154xm59,152c59,152,59,152,59,153c54,156,50,160,45,164c43,166,42,167,40,169c37,171,37,174,39,176c41,178,44,178,46,176c55,168,64,160,73,152c74,152,75,151,76,151c97,151,118,151,140,151c140,151,141,152,141,152c149,158,156,164,163,170c165,172,167,174,170,176c172,178,176,177,177,174c178,172,177,170,175,169c169,163,163,158,156,152c156,152,156,152,155,151c158,151,160,151,163,151c167,151,172,151,176,151c179,151,181,149,182,147c183,144,182,142,180,140c179,139,177,138,175,138c138,138,101,138,65,138c62,138,59,138,56,136c52,134,49,131,47,127c40,113,32,98,25,84c23,81,22,78,20,75c18,71,13,71,10,74c8,76,7,79,9,82c17,99,26,115,34,132c35,133,36,135,37,137c41,142,46,146,52,149c55,150,57,151,59,152xm115,128c98,128,82,128,65,128c61,128,59,127,57,123c54,118,51,112,48,107c45,101,41,95,38,89c37,86,37,83,39,80c42,76,48,76,51,80c52,81,53,82,53,83c58,93,63,102,68,111c69,112,69,112,70,112c101,112,133,112,165,112c168,112,171,114,173,117c175,122,172,128,166,128c166,128,165,128,165,128c148,128,131,128,115,128xm115,123c115,123,115,123,115,123c131,123,148,123,165,123c165,123,165,123,165,123c167,123,168,122,168,121c168,119,167,118,166,118c165,117,165,117,164,117c132,117,99,117,66,117c66,117,65,117,65,116c59,106,54,95,48,84c48,84,47,83,47,83c46,82,46,82,45,82c43,82,43,83,43,84c42,85,43,86,43,87c47,94,52,102,56,110c58,114,60,117,61,121c62,122,63,123,65,123c82,123,98,123,115,123xm126,44c126,33,135,24,146,24c156,24,165,33,165,44c165,54,156,63,145,63c135,63,126,54,126,44xm146,58c153,58,160,51,160,44c160,36,153,30,146,30c138,30,131,36,131,44c131,52,138,58,146,58xm135,71c138,76,140,80,143,84c144,87,147,87,149,85c151,80,153,76,156,71c149,73,142,73,135,71xm186,47c187,46,187,46,187,46c189,44,188,42,186,41c182,38,178,36,173,34c173,33,173,33,173,33c175,40,175,47,173,54c178,51,182,49,186,47xm156,16c153,12,151,7,149,3c148,3,148,2,148,2c146,0,144,1,142,3c140,7,138,12,136,16c135,16,135,16,135,16c142,14,149,14,156,16c156,16,156,16,156,16xm118,34c114,36,109,38,105,41c104,41,104,42,103,42c103,44,103,46,105,47c109,49,113,51,118,54c118,54,118,54,118,54c116,47,116,40,118,34c118,34,118,34,118,34xe">
                    <v:path o:connectlocs="29104792,129445058;23471419,69481682;56331793,125637736;173690824,130396889;160546288,149433503;168057452,157048148;131441496,149433503;70415225,149433503;33799269,157048148;55392898,144674349;37554851,160854492;68537434,144674349;132380391,144674349;166179661,165613646;145524927,143722519;170874138,139915196;61026270,131348720;23471419,79951820;8450058,78048158;48821596,141818857;61026270,121831391;35677060,84710973;49760491,78999989;154913881,106602100;154913881,121831391;107970076,117072238;157730568,115168577;61965166,111361254;44127119,78999989;40371537,82807312;61026270,117072238;137074868,22842957;118297926,41879571;137074868,28553942;126747019,67578021;146463823,67578021;175568615,43783232;162424079,31409434;146463823,15229290;133319287,2855492;146463823,15229290;98581122,39024079;110786762,51397878;110786762,32361264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57;top:30476;height:340;width:337;" coordorigin="8101013,1627188" coordsize="239713,241300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<v:path o:connectlocs="14816,0;0,0;0,104775;14816,104775;22225,97291;22225,7483;14816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<v:path o:connectlocs="7408,0;0,7483;0,97291;7408,104775;22225,104775;22225,0;7408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101013;top:1627188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2513;top:30511;height:282;width:285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2368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-351155</wp:posOffset>
                </wp:positionV>
                <wp:extent cx="613410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75pt;margin-top:-27.65pt;height:54pt;width:483pt;z-index:-1404143616;v-text-anchor:middle;mso-width-relative:page;mso-height-relative:page;" fillcolor="#262626 [2749]" filled="t" stroked="f" coordsize="21600,21600" o:gfxdata="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6FSRNgAAAAKAQAA&#10;DwAAAAAAAAABACAAAAAiAAAAZHJzL2Rvd25yZXYueG1sUEsBAhQAFAAAAAgAh07iQOL1XGCLAgAA&#10;EQUAAA4AAAAAAAAAAQAgAAAAJwEAAGRycy9lMm9Eb2MueG1sUEsFBgAAAAAGAAYAWQEAACQGAAAA&#10;AA==&#10;">
                <v:fill on="t" focussize="0,0"/>
                <v:stroke on="f" weight="6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14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655182336;v-text-anchor:middle;mso-width-relative:page;mso-height-relative:page;" fillcolor="#262626 [2749]" filled="t" stroked="f" coordsize="21600,21600" o:gfxdata="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MYRlfd&#10;AAAADwEAAA8AAAAAAAAAAQAgAAAAIgAAAGRycy9kb3ducmV2LnhtbFBLAQIUABQAAAAIAIdO4kCh&#10;JiWtjQIAABMFAAAOAAAAAAAAAAEAIAAAACw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270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-260350</wp:posOffset>
                </wp:positionV>
                <wp:extent cx="36195" cy="504190"/>
                <wp:effectExtent l="0" t="0" r="1905" b="1016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85pt;margin-top:-20.5pt;height:39.7pt;width:2.85pt;z-index:-1151854592;v-text-anchor:middle;mso-width-relative:page;mso-height-relative:page;" fillcolor="#FFFFFF [3212]" filled="t" stroked="f" coordsize="21600,21600" o:gfxdata="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bquhNoAAAAKAQAADwAAAAAAAAABACAAAAAiAAAAZHJzL2Rvd25yZXYu&#10;eG1sUEsBAhQAFAAAAAgAh07iQJ4SaXBrAgAAy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963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-434340</wp:posOffset>
                </wp:positionV>
                <wp:extent cx="2785745" cy="69088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EDIT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55pt;margin-top:-34.2pt;height:54.4pt;width:219.35pt;z-index:-1151857664;mso-width-relative:page;mso-height-relative:page;" filled="f" stroked="f" coordsize="21600,21600" o:gfxdata="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1cxTXbAAAACgEAAA8AAAAAAAAAAQAgAAAAIgAA&#10;AGRycy9kb3ducmV2LnhtbFBLAQIUABQAAAAIAIdO4kAIyAff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 TUTORIAL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860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-351790</wp:posOffset>
                </wp:positionV>
                <wp:extent cx="3023235" cy="62992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-27.7pt;height:49.6pt;width:238.05pt;z-index:-1151858688;mso-width-relative:page;mso-height-relative:page;" filled="f" stroked="f" coordsize="21600,21600" o:gfxdata="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UpBhtoAAAAKAQAADwAAAAAAAAABACAAAAAiAAAA&#10;ZHJzL2Rvd25yZXYueG1sUEsBAhQAFAAAAAgAh07iQFdz3Es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5536" behindDoc="1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7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85pt;margin-top:-51.55pt;height:801pt;width:555pt;z-index:-1655178240;v-text-anchor:middle;mso-width-relative:page;mso-height-relative:page;" fillcolor="#FFFFFF [3212]" filled="t" stroked="f" coordsize="21600,21600" o:gfxdata="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WwJBL3AAAAA4BAAAPAAAAAAAAAAEAIAAAACIAAABkcnMv&#10;ZG93bnJldi54bWxQSwECFAAUAAAACACHTuJAJ8Apc3ECAADaBAAADgAAAAAAAAABACAAAAAr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C3B2CA44-7454-4D00-BCAC-383D410D95E7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75AE19C-B3BC-475F-9B52-253D457DFC6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CCB1A"/>
    <w:multiLevelType w:val="singleLevel"/>
    <w:tmpl w:val="F9DCCB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95D86"/>
    <w:rsid w:val="001142AF"/>
    <w:rsid w:val="002560E1"/>
    <w:rsid w:val="002732C2"/>
    <w:rsid w:val="00414CE6"/>
    <w:rsid w:val="00C92AAA"/>
    <w:rsid w:val="00D036C3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237D89"/>
    <w:rsid w:val="042C3E7C"/>
    <w:rsid w:val="043158F8"/>
    <w:rsid w:val="04395400"/>
    <w:rsid w:val="04567C13"/>
    <w:rsid w:val="0489456D"/>
    <w:rsid w:val="049F4EAB"/>
    <w:rsid w:val="04C03FF9"/>
    <w:rsid w:val="04C437E6"/>
    <w:rsid w:val="04C63F04"/>
    <w:rsid w:val="04DE3E15"/>
    <w:rsid w:val="04E36635"/>
    <w:rsid w:val="04FB005D"/>
    <w:rsid w:val="05375629"/>
    <w:rsid w:val="05726074"/>
    <w:rsid w:val="05924FA8"/>
    <w:rsid w:val="05A3343E"/>
    <w:rsid w:val="05B11293"/>
    <w:rsid w:val="05B32A20"/>
    <w:rsid w:val="05C44922"/>
    <w:rsid w:val="05D45EEC"/>
    <w:rsid w:val="060E53C9"/>
    <w:rsid w:val="064C3473"/>
    <w:rsid w:val="064E667D"/>
    <w:rsid w:val="06546D16"/>
    <w:rsid w:val="06616BA5"/>
    <w:rsid w:val="066535B1"/>
    <w:rsid w:val="06906036"/>
    <w:rsid w:val="06FB0E58"/>
    <w:rsid w:val="073D5688"/>
    <w:rsid w:val="076D2A28"/>
    <w:rsid w:val="07820B94"/>
    <w:rsid w:val="07D0744E"/>
    <w:rsid w:val="07FC091D"/>
    <w:rsid w:val="08575FFD"/>
    <w:rsid w:val="08AA3F5C"/>
    <w:rsid w:val="08B10699"/>
    <w:rsid w:val="08D74B38"/>
    <w:rsid w:val="08DC243F"/>
    <w:rsid w:val="08E77785"/>
    <w:rsid w:val="090E1192"/>
    <w:rsid w:val="09302F2B"/>
    <w:rsid w:val="09425845"/>
    <w:rsid w:val="0969178C"/>
    <w:rsid w:val="09931565"/>
    <w:rsid w:val="09B36064"/>
    <w:rsid w:val="0A273913"/>
    <w:rsid w:val="0A476236"/>
    <w:rsid w:val="0A4A640F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CE2B10"/>
    <w:rsid w:val="0CFA5AB9"/>
    <w:rsid w:val="0DA963AD"/>
    <w:rsid w:val="0DC52185"/>
    <w:rsid w:val="0DF071A2"/>
    <w:rsid w:val="0E1513DE"/>
    <w:rsid w:val="0E642DE5"/>
    <w:rsid w:val="0E6E7B0F"/>
    <w:rsid w:val="0E7200BB"/>
    <w:rsid w:val="0EB21D9E"/>
    <w:rsid w:val="0F2C51F5"/>
    <w:rsid w:val="0F3759D3"/>
    <w:rsid w:val="0F377A67"/>
    <w:rsid w:val="0F580654"/>
    <w:rsid w:val="0F9A5C31"/>
    <w:rsid w:val="0FAF0F65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1542B6"/>
    <w:rsid w:val="1231672F"/>
    <w:rsid w:val="12435A12"/>
    <w:rsid w:val="128F4427"/>
    <w:rsid w:val="12A4231F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BD50C3"/>
    <w:rsid w:val="13C750AF"/>
    <w:rsid w:val="14440E04"/>
    <w:rsid w:val="14784523"/>
    <w:rsid w:val="14A2445B"/>
    <w:rsid w:val="152B0805"/>
    <w:rsid w:val="152C2D85"/>
    <w:rsid w:val="15CE099A"/>
    <w:rsid w:val="15F3382C"/>
    <w:rsid w:val="162E6712"/>
    <w:rsid w:val="163A376E"/>
    <w:rsid w:val="165750CB"/>
    <w:rsid w:val="16B0068C"/>
    <w:rsid w:val="16B7108E"/>
    <w:rsid w:val="16BA53EF"/>
    <w:rsid w:val="172F50E9"/>
    <w:rsid w:val="1754221E"/>
    <w:rsid w:val="175E0287"/>
    <w:rsid w:val="17667BAA"/>
    <w:rsid w:val="17860118"/>
    <w:rsid w:val="17C72C5B"/>
    <w:rsid w:val="181B31B5"/>
    <w:rsid w:val="18420CED"/>
    <w:rsid w:val="185D7493"/>
    <w:rsid w:val="188A0D17"/>
    <w:rsid w:val="18B74A50"/>
    <w:rsid w:val="18DA394F"/>
    <w:rsid w:val="18F72A28"/>
    <w:rsid w:val="18FC11D9"/>
    <w:rsid w:val="19011A05"/>
    <w:rsid w:val="198163B3"/>
    <w:rsid w:val="19AA2992"/>
    <w:rsid w:val="19D27EB7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60F5"/>
    <w:rsid w:val="1C393BCD"/>
    <w:rsid w:val="1C4F04A0"/>
    <w:rsid w:val="1C6534D5"/>
    <w:rsid w:val="1CC14CD6"/>
    <w:rsid w:val="1CDB3B52"/>
    <w:rsid w:val="1CEC3AC7"/>
    <w:rsid w:val="1D1E1D0B"/>
    <w:rsid w:val="1D3922D9"/>
    <w:rsid w:val="1D9E609E"/>
    <w:rsid w:val="1DBD39A9"/>
    <w:rsid w:val="1DC076F7"/>
    <w:rsid w:val="1DE212EF"/>
    <w:rsid w:val="1DED372A"/>
    <w:rsid w:val="1DEE64BF"/>
    <w:rsid w:val="1E3434A5"/>
    <w:rsid w:val="1E665310"/>
    <w:rsid w:val="1E70600C"/>
    <w:rsid w:val="1EAF10EB"/>
    <w:rsid w:val="1EBC1EF4"/>
    <w:rsid w:val="1EBC2096"/>
    <w:rsid w:val="1ED41662"/>
    <w:rsid w:val="1EE77FCB"/>
    <w:rsid w:val="1EF571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B23F1"/>
    <w:rsid w:val="2622585A"/>
    <w:rsid w:val="26341541"/>
    <w:rsid w:val="266A65CC"/>
    <w:rsid w:val="266C4583"/>
    <w:rsid w:val="268714FF"/>
    <w:rsid w:val="27340AF3"/>
    <w:rsid w:val="27530B9C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C1EA0"/>
    <w:rsid w:val="2A1771DF"/>
    <w:rsid w:val="2A4202D5"/>
    <w:rsid w:val="2A795E61"/>
    <w:rsid w:val="2A8621E4"/>
    <w:rsid w:val="2A8A4B47"/>
    <w:rsid w:val="2A8E729B"/>
    <w:rsid w:val="2AE362B1"/>
    <w:rsid w:val="2B070C22"/>
    <w:rsid w:val="2B106417"/>
    <w:rsid w:val="2B3449E5"/>
    <w:rsid w:val="2B4A2020"/>
    <w:rsid w:val="2B5F5760"/>
    <w:rsid w:val="2B7D5F2D"/>
    <w:rsid w:val="2B8A4400"/>
    <w:rsid w:val="2BD273E5"/>
    <w:rsid w:val="2BEF06F8"/>
    <w:rsid w:val="2C10394A"/>
    <w:rsid w:val="2C2B4D4A"/>
    <w:rsid w:val="2C6C7899"/>
    <w:rsid w:val="2C926286"/>
    <w:rsid w:val="2C9E4EE2"/>
    <w:rsid w:val="2CC434ED"/>
    <w:rsid w:val="2CD91894"/>
    <w:rsid w:val="2D0D6D7A"/>
    <w:rsid w:val="2D362FFF"/>
    <w:rsid w:val="2D495D86"/>
    <w:rsid w:val="2D6A48E8"/>
    <w:rsid w:val="2D8F6BF2"/>
    <w:rsid w:val="2D9049E7"/>
    <w:rsid w:val="2DC21AD1"/>
    <w:rsid w:val="2DC3461C"/>
    <w:rsid w:val="2E01406E"/>
    <w:rsid w:val="2E0E59B7"/>
    <w:rsid w:val="2E3460BE"/>
    <w:rsid w:val="2E6B5FB9"/>
    <w:rsid w:val="2E7653DA"/>
    <w:rsid w:val="2E824F6F"/>
    <w:rsid w:val="2ED331F3"/>
    <w:rsid w:val="2EEA406D"/>
    <w:rsid w:val="2F0D4596"/>
    <w:rsid w:val="2F0F6CCD"/>
    <w:rsid w:val="2F255DE2"/>
    <w:rsid w:val="2F4C15A5"/>
    <w:rsid w:val="2F552474"/>
    <w:rsid w:val="2F6D2DF6"/>
    <w:rsid w:val="2F6D372F"/>
    <w:rsid w:val="2F9F2C14"/>
    <w:rsid w:val="2FB1324F"/>
    <w:rsid w:val="2FC57D55"/>
    <w:rsid w:val="30013F99"/>
    <w:rsid w:val="301C491F"/>
    <w:rsid w:val="301F663B"/>
    <w:rsid w:val="30C80FB3"/>
    <w:rsid w:val="30EF2188"/>
    <w:rsid w:val="313B752E"/>
    <w:rsid w:val="314900E1"/>
    <w:rsid w:val="31B8739E"/>
    <w:rsid w:val="31BD4BAF"/>
    <w:rsid w:val="31CA3240"/>
    <w:rsid w:val="321441E4"/>
    <w:rsid w:val="322504AE"/>
    <w:rsid w:val="322F3A46"/>
    <w:rsid w:val="325410B5"/>
    <w:rsid w:val="325A1469"/>
    <w:rsid w:val="329B3304"/>
    <w:rsid w:val="32A17336"/>
    <w:rsid w:val="32A27C71"/>
    <w:rsid w:val="32AF3948"/>
    <w:rsid w:val="32BF1A24"/>
    <w:rsid w:val="32E761C4"/>
    <w:rsid w:val="335B4520"/>
    <w:rsid w:val="338F6883"/>
    <w:rsid w:val="33AA0345"/>
    <w:rsid w:val="33AF78C9"/>
    <w:rsid w:val="33BA1E63"/>
    <w:rsid w:val="33D17F3A"/>
    <w:rsid w:val="33F74B00"/>
    <w:rsid w:val="34481AFC"/>
    <w:rsid w:val="34484F30"/>
    <w:rsid w:val="347474FF"/>
    <w:rsid w:val="34843D93"/>
    <w:rsid w:val="34A76F77"/>
    <w:rsid w:val="34CD147F"/>
    <w:rsid w:val="35570D12"/>
    <w:rsid w:val="35883204"/>
    <w:rsid w:val="35AE6E11"/>
    <w:rsid w:val="35CA4F85"/>
    <w:rsid w:val="35F9161E"/>
    <w:rsid w:val="3647586B"/>
    <w:rsid w:val="365031FF"/>
    <w:rsid w:val="36763B2E"/>
    <w:rsid w:val="36833557"/>
    <w:rsid w:val="37DB0ECC"/>
    <w:rsid w:val="38330051"/>
    <w:rsid w:val="383D1C7F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462C9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1551A0"/>
    <w:rsid w:val="3B270265"/>
    <w:rsid w:val="3B6960BF"/>
    <w:rsid w:val="3B8C1BE2"/>
    <w:rsid w:val="3BCC57B1"/>
    <w:rsid w:val="3C037A1A"/>
    <w:rsid w:val="3C2454C2"/>
    <w:rsid w:val="3C375B96"/>
    <w:rsid w:val="3C533B74"/>
    <w:rsid w:val="3C8E1505"/>
    <w:rsid w:val="3CB93D65"/>
    <w:rsid w:val="3D383DBA"/>
    <w:rsid w:val="3D4637E1"/>
    <w:rsid w:val="3DB63A8D"/>
    <w:rsid w:val="3DF61F78"/>
    <w:rsid w:val="3E32349B"/>
    <w:rsid w:val="3E4E4053"/>
    <w:rsid w:val="3E7B12F8"/>
    <w:rsid w:val="3E7B134E"/>
    <w:rsid w:val="3ECF1C51"/>
    <w:rsid w:val="3EEB161B"/>
    <w:rsid w:val="3F4674F1"/>
    <w:rsid w:val="40185D56"/>
    <w:rsid w:val="403A69F2"/>
    <w:rsid w:val="40486C8E"/>
    <w:rsid w:val="414046AA"/>
    <w:rsid w:val="41561554"/>
    <w:rsid w:val="41572D65"/>
    <w:rsid w:val="41712063"/>
    <w:rsid w:val="41754D1F"/>
    <w:rsid w:val="41955490"/>
    <w:rsid w:val="41D6397F"/>
    <w:rsid w:val="423B4745"/>
    <w:rsid w:val="423C1A41"/>
    <w:rsid w:val="427609FD"/>
    <w:rsid w:val="428622B0"/>
    <w:rsid w:val="42E27E1C"/>
    <w:rsid w:val="43010085"/>
    <w:rsid w:val="4322086C"/>
    <w:rsid w:val="432E7BFC"/>
    <w:rsid w:val="4336498B"/>
    <w:rsid w:val="434E7431"/>
    <w:rsid w:val="435940F8"/>
    <w:rsid w:val="43797EC0"/>
    <w:rsid w:val="438E19DA"/>
    <w:rsid w:val="43BE5D24"/>
    <w:rsid w:val="441279FF"/>
    <w:rsid w:val="4418479D"/>
    <w:rsid w:val="44453DDE"/>
    <w:rsid w:val="44DF66BC"/>
    <w:rsid w:val="450E6578"/>
    <w:rsid w:val="45520DD0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8793B"/>
    <w:rsid w:val="468D25D9"/>
    <w:rsid w:val="469A5ED6"/>
    <w:rsid w:val="469F52BB"/>
    <w:rsid w:val="477052EA"/>
    <w:rsid w:val="479730E4"/>
    <w:rsid w:val="47CB1285"/>
    <w:rsid w:val="47DD14A5"/>
    <w:rsid w:val="47F606D6"/>
    <w:rsid w:val="481B4975"/>
    <w:rsid w:val="486C312C"/>
    <w:rsid w:val="486D0FEC"/>
    <w:rsid w:val="48A5729C"/>
    <w:rsid w:val="48C9031A"/>
    <w:rsid w:val="48DF3952"/>
    <w:rsid w:val="49235724"/>
    <w:rsid w:val="49395942"/>
    <w:rsid w:val="49402FA4"/>
    <w:rsid w:val="495B5813"/>
    <w:rsid w:val="49606F40"/>
    <w:rsid w:val="49CA57CB"/>
    <w:rsid w:val="49E81B9B"/>
    <w:rsid w:val="4A3D4188"/>
    <w:rsid w:val="4A4E3FA5"/>
    <w:rsid w:val="4A795210"/>
    <w:rsid w:val="4A9345DE"/>
    <w:rsid w:val="4ACA2718"/>
    <w:rsid w:val="4B1B59E3"/>
    <w:rsid w:val="4B387A70"/>
    <w:rsid w:val="4B7340AE"/>
    <w:rsid w:val="4BA87F43"/>
    <w:rsid w:val="4BBC5FA5"/>
    <w:rsid w:val="4BF24C6A"/>
    <w:rsid w:val="4C1E4784"/>
    <w:rsid w:val="4C5F6EB9"/>
    <w:rsid w:val="4C604586"/>
    <w:rsid w:val="4C62274E"/>
    <w:rsid w:val="4C802AE9"/>
    <w:rsid w:val="4C841607"/>
    <w:rsid w:val="4C86123A"/>
    <w:rsid w:val="4C8B4705"/>
    <w:rsid w:val="4CE409DD"/>
    <w:rsid w:val="4CE640FE"/>
    <w:rsid w:val="4D146BC3"/>
    <w:rsid w:val="4DC63704"/>
    <w:rsid w:val="4DCF4F68"/>
    <w:rsid w:val="4E323AFF"/>
    <w:rsid w:val="4E3C1A0A"/>
    <w:rsid w:val="4E777A24"/>
    <w:rsid w:val="4EAE77CF"/>
    <w:rsid w:val="4ECF6078"/>
    <w:rsid w:val="4F250EBF"/>
    <w:rsid w:val="4FF64112"/>
    <w:rsid w:val="4FF67BBA"/>
    <w:rsid w:val="50113B43"/>
    <w:rsid w:val="503C43F9"/>
    <w:rsid w:val="505D5184"/>
    <w:rsid w:val="50C26303"/>
    <w:rsid w:val="50CC56A2"/>
    <w:rsid w:val="50CC5E28"/>
    <w:rsid w:val="50D67CFE"/>
    <w:rsid w:val="50E5221B"/>
    <w:rsid w:val="50E631AF"/>
    <w:rsid w:val="515A15AA"/>
    <w:rsid w:val="51A21957"/>
    <w:rsid w:val="51B44F9E"/>
    <w:rsid w:val="51C16550"/>
    <w:rsid w:val="51D73B4A"/>
    <w:rsid w:val="522B4A59"/>
    <w:rsid w:val="522D1A84"/>
    <w:rsid w:val="52547F2A"/>
    <w:rsid w:val="52DE645B"/>
    <w:rsid w:val="52ED65B5"/>
    <w:rsid w:val="53606524"/>
    <w:rsid w:val="5393041A"/>
    <w:rsid w:val="53D23D42"/>
    <w:rsid w:val="541B187A"/>
    <w:rsid w:val="54350C7B"/>
    <w:rsid w:val="54357592"/>
    <w:rsid w:val="54433EFC"/>
    <w:rsid w:val="547C2C41"/>
    <w:rsid w:val="54FE4287"/>
    <w:rsid w:val="558E15C7"/>
    <w:rsid w:val="55A4094D"/>
    <w:rsid w:val="55F801DA"/>
    <w:rsid w:val="560146F6"/>
    <w:rsid w:val="560B0BE3"/>
    <w:rsid w:val="560E1F74"/>
    <w:rsid w:val="56480272"/>
    <w:rsid w:val="56497CB6"/>
    <w:rsid w:val="569B60FF"/>
    <w:rsid w:val="56D00224"/>
    <w:rsid w:val="573D3E09"/>
    <w:rsid w:val="575320C2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9963B7"/>
    <w:rsid w:val="59A93B20"/>
    <w:rsid w:val="59D83A01"/>
    <w:rsid w:val="5A070962"/>
    <w:rsid w:val="5A37316B"/>
    <w:rsid w:val="5A5F3294"/>
    <w:rsid w:val="5A671054"/>
    <w:rsid w:val="5A7F38A9"/>
    <w:rsid w:val="5B184203"/>
    <w:rsid w:val="5B6036BE"/>
    <w:rsid w:val="5B6D2BB9"/>
    <w:rsid w:val="5BA03966"/>
    <w:rsid w:val="5BA1789E"/>
    <w:rsid w:val="5BBF00D8"/>
    <w:rsid w:val="5BC934AE"/>
    <w:rsid w:val="5C3A27C4"/>
    <w:rsid w:val="5C631D82"/>
    <w:rsid w:val="5CA54DF5"/>
    <w:rsid w:val="5D553153"/>
    <w:rsid w:val="5DAE1A5C"/>
    <w:rsid w:val="5DB61475"/>
    <w:rsid w:val="5DD20DA8"/>
    <w:rsid w:val="5DFB1B8B"/>
    <w:rsid w:val="5E0C6FF1"/>
    <w:rsid w:val="5E147D54"/>
    <w:rsid w:val="5E2A4A80"/>
    <w:rsid w:val="5E597D54"/>
    <w:rsid w:val="5E7F4605"/>
    <w:rsid w:val="5E831AA7"/>
    <w:rsid w:val="5EA217F0"/>
    <w:rsid w:val="5F244F3A"/>
    <w:rsid w:val="5F4203D3"/>
    <w:rsid w:val="5F7028EC"/>
    <w:rsid w:val="5F90691B"/>
    <w:rsid w:val="5F9B2CCF"/>
    <w:rsid w:val="5FA44497"/>
    <w:rsid w:val="5FB375DD"/>
    <w:rsid w:val="600C14F4"/>
    <w:rsid w:val="60297D00"/>
    <w:rsid w:val="609A10A0"/>
    <w:rsid w:val="60BF38BD"/>
    <w:rsid w:val="60D86DCD"/>
    <w:rsid w:val="612018A5"/>
    <w:rsid w:val="613F2803"/>
    <w:rsid w:val="613F636B"/>
    <w:rsid w:val="61463B9B"/>
    <w:rsid w:val="615F04A8"/>
    <w:rsid w:val="61B31912"/>
    <w:rsid w:val="61CE0330"/>
    <w:rsid w:val="61FC203F"/>
    <w:rsid w:val="621D3918"/>
    <w:rsid w:val="621E21B5"/>
    <w:rsid w:val="62561045"/>
    <w:rsid w:val="629038A5"/>
    <w:rsid w:val="62976268"/>
    <w:rsid w:val="62DE0FC5"/>
    <w:rsid w:val="62E46882"/>
    <w:rsid w:val="62E57D6C"/>
    <w:rsid w:val="630948A4"/>
    <w:rsid w:val="630D4CDB"/>
    <w:rsid w:val="631018F4"/>
    <w:rsid w:val="632E4D7E"/>
    <w:rsid w:val="633D233D"/>
    <w:rsid w:val="635D4115"/>
    <w:rsid w:val="63701DA1"/>
    <w:rsid w:val="63710D24"/>
    <w:rsid w:val="637552C3"/>
    <w:rsid w:val="63827FAD"/>
    <w:rsid w:val="644C54F8"/>
    <w:rsid w:val="645B4607"/>
    <w:rsid w:val="648A0F80"/>
    <w:rsid w:val="64B818DE"/>
    <w:rsid w:val="64B92C66"/>
    <w:rsid w:val="64BB6734"/>
    <w:rsid w:val="64EA5102"/>
    <w:rsid w:val="654B280B"/>
    <w:rsid w:val="65681BDD"/>
    <w:rsid w:val="65A44FB7"/>
    <w:rsid w:val="65C5024C"/>
    <w:rsid w:val="662329DD"/>
    <w:rsid w:val="66A31EBB"/>
    <w:rsid w:val="66E12268"/>
    <w:rsid w:val="67202DA2"/>
    <w:rsid w:val="675B7BA5"/>
    <w:rsid w:val="67A15CBA"/>
    <w:rsid w:val="67D71200"/>
    <w:rsid w:val="68007F79"/>
    <w:rsid w:val="685F0A6E"/>
    <w:rsid w:val="6873416A"/>
    <w:rsid w:val="68C356C6"/>
    <w:rsid w:val="68C92469"/>
    <w:rsid w:val="68CE2F67"/>
    <w:rsid w:val="69067B6A"/>
    <w:rsid w:val="69877F2E"/>
    <w:rsid w:val="69F1312B"/>
    <w:rsid w:val="6A0E672A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BF5098"/>
    <w:rsid w:val="6BC61F64"/>
    <w:rsid w:val="6BE43CEB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6124F"/>
    <w:rsid w:val="6F9E4C71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8432FE"/>
    <w:rsid w:val="70B07A9B"/>
    <w:rsid w:val="70C56C78"/>
    <w:rsid w:val="70CC084D"/>
    <w:rsid w:val="70CF77A8"/>
    <w:rsid w:val="70F467DE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7030BA"/>
    <w:rsid w:val="73A57940"/>
    <w:rsid w:val="73FA0F56"/>
    <w:rsid w:val="742720C3"/>
    <w:rsid w:val="74535840"/>
    <w:rsid w:val="74C019A6"/>
    <w:rsid w:val="74D626D4"/>
    <w:rsid w:val="74DD2969"/>
    <w:rsid w:val="755C1E90"/>
    <w:rsid w:val="759432AE"/>
    <w:rsid w:val="75E1239D"/>
    <w:rsid w:val="76004DC0"/>
    <w:rsid w:val="76305940"/>
    <w:rsid w:val="765266A5"/>
    <w:rsid w:val="768A4D12"/>
    <w:rsid w:val="772F60A3"/>
    <w:rsid w:val="778C7FC9"/>
    <w:rsid w:val="77C05673"/>
    <w:rsid w:val="78052087"/>
    <w:rsid w:val="782E4DD1"/>
    <w:rsid w:val="783D2A16"/>
    <w:rsid w:val="786945CD"/>
    <w:rsid w:val="795B528B"/>
    <w:rsid w:val="795F69F3"/>
    <w:rsid w:val="79715B94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F523A"/>
    <w:rsid w:val="7B12724C"/>
    <w:rsid w:val="7B1E35AB"/>
    <w:rsid w:val="7B830405"/>
    <w:rsid w:val="7B932B38"/>
    <w:rsid w:val="7B9B1FF9"/>
    <w:rsid w:val="7BA63594"/>
    <w:rsid w:val="7BE162A4"/>
    <w:rsid w:val="7BE72367"/>
    <w:rsid w:val="7BFD0C44"/>
    <w:rsid w:val="7C133E27"/>
    <w:rsid w:val="7C550A5C"/>
    <w:rsid w:val="7C730D9C"/>
    <w:rsid w:val="7C766462"/>
    <w:rsid w:val="7CED5FAC"/>
    <w:rsid w:val="7D007241"/>
    <w:rsid w:val="7D0079C6"/>
    <w:rsid w:val="7D5C0E39"/>
    <w:rsid w:val="7DE06865"/>
    <w:rsid w:val="7E263FB5"/>
    <w:rsid w:val="7E486EB2"/>
    <w:rsid w:val="7E742D92"/>
    <w:rsid w:val="7E851F07"/>
    <w:rsid w:val="7E934D87"/>
    <w:rsid w:val="7E9A0D84"/>
    <w:rsid w:val="7EA637B6"/>
    <w:rsid w:val="7F196982"/>
    <w:rsid w:val="7F266B17"/>
    <w:rsid w:val="7F663224"/>
    <w:rsid w:val="7F8263B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ee3ebbb-7d3f-4827-9e2b-14ffde00f3ce\&#31616;&#3242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简约个人简历.docx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2021-04-05T14:48:00Z</dcterms:created>
  <dc:creator>双子晨</dc:creator>
  <cp:lastModifiedBy>双子晨</cp:lastModifiedBy>
  <dcterms:modified xsi:type="dcterms:W3CDTF">2021-04-05T14:56:15Z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1.0_pe2sw/tGXHa0nuKVox2UGSyJThgAIE9dpQ1ah0CZ2Y53VOtb2Ldv5QyH9aENz3wis4sCUoRr5sInoW6mOjp1kQ==</vt:lpwstr>
  </property>
  <property fmtid="{D5CDD505-2E9C-101B-9397-08002B2CF9AE}" pid="5" name="KSOTemplateUUID">
    <vt:lpwstr>v1.0_mb_k5sozTTDFiGJG2x0o/DqJA==</vt:lpwstr>
  </property>
</Properties>
</file>