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-334010</wp:posOffset>
                </wp:positionV>
                <wp:extent cx="4837430" cy="9851390"/>
                <wp:effectExtent l="0" t="0" r="0" b="0"/>
                <wp:wrapNone/>
                <wp:docPr id="49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98513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 w:firstLine="780" w:firstLineChars="3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.06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土木工程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本科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0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Cad制图、midas软件、《材料力学》、《结构力学》、《土力学》、《水力学》、《流体力学》、《混凝土结构设计原理》、《基础工程》、《路基路面工程》、《桥梁工程》、《工程测量》、《道路勘察设计》等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780" w:firstLineChars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  <w:t>实践经历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大三参加金山省高校学生就业能力拓展训练，为今后的步入社会做好铺垫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从长远为自己设定了人生目标，从近期为自己设定了职业目标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根据所设置的目标，探索需要的能力与要求，在以后的学习生活加强锻炼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希望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能找到适合自己的工作，朝着自己的目标奋进，做出一番成就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2016.10/2019.12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学生会部长/班主任助理/学生会主席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举办大小活动30余次，策划多起大型活动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组织带领大学生暑期三下乡等社会实践活动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举办《思在杯》《运动会》《德育系列活动》《寝室文化节》《专业技能比赛》等，在校园及社会均有重大影响力，受到媒体关注报道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780" w:firstLineChars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熟悉Word、Excel等办公软件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有一定的沟通技能，交际能力强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普通话标准，流利，具有较好的理解能力，书面和口头表达能力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英语具有良好的听说读写能力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中华人民共和国机动车驾驶证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780" w:firstLineChars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DB952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本人学习能力强，连续两年获得国家励志奖学金，做事认真细心，性格开朗，对人热情真诚，有较好的时间观念，假期去家教，把握机会锻炼自己，自觉自律，在校期间不缺勤，在班级担任生活委员，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能很好地调动班级学生的积极性，具有良好的合作意识，为了班级建设与其他班委齐心协力，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有良好的组织能力和协调能力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54.4pt;margin-top:-26.3pt;height:775.7pt;width:380.9pt;z-index:-251657216;mso-width-relative:page;mso-height-relative:page;" filled="f" stroked="f" coordsize="21600,21600" o:gfxdata="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fB6ZN0AAAANAQAADwAAAAAAAAABACAAAAAiAAAAZHJz&#10;L2Rvd25yZXYueG1sUEsBAhQAFAAAAAgAh07iQAgCfofGAQAAawMAAA4AAAAAAAAAAQAgAAAALAEA&#10;AGRycy9lMm9Eb2MueG1sUEsFBgAAAAAGAAYAWQEAAG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 w:firstLine="780" w:firstLineChars="3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.06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土木工程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本科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09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Cad制图、midas软件、《材料力学》、《结构力学》、《土力学》、《水力学》、《流体力学》、《混凝土结构设计原理》、《基础工程》、《路基路面工程》、《桥梁工程》、《工程测量》、《道路勘察设计》等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780" w:firstLineChars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  <w:t>实践经历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大三参加金山省高校学生就业能力拓展训练，为今后的步入社会做好铺垫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从长远为自己设定了人生目标，从近期为自己设定了职业目标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根据所设置的目标，探索需要的能力与要求，在以后的学习生活加强锻炼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希望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能找到适合自己的工作，朝着自己的目标奋进，做出一番成就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2016.10/2019.12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学生会部长/班主任助理/学生会主席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举办大小活动30余次，策划多起大型活动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组织带领大学生暑期三下乡等社会实践活动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举办《思在杯》《运动会》《德育系列活动》《寝室文化节》《专业技能比赛》等，在校园及社会均有重大影响力，受到媒体关注报道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780" w:firstLineChars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熟悉Word、Excel等办公软件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有一定的沟通技能，交际能力强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普通话标准，流利，具有较好的理解能力，书面和口头表达能力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英语具有良好的听说读写能力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中华人民共和国机动车驾驶证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780" w:firstLineChars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DB952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本人学习能力强，连续两年获得国家励志奖学金，做事认真细心，性格开朗，对人热情真诚，有较好的时间观念，假期去家教，把握机会锻炼自己，自觉自律，在校期间不缺勤，在班级担任生活委员，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能很好地调动班级学生的积极性，具有良好的合作意识，为了班级建设与其他班委齐心协力，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有良好的组织能力和协调能力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-273050</wp:posOffset>
            </wp:positionV>
            <wp:extent cx="1143000" cy="1600200"/>
            <wp:effectExtent l="0" t="0" r="0" b="0"/>
            <wp:wrapNone/>
            <wp:docPr id="108" name="图片 226" descr="0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226" descr="0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-290830</wp:posOffset>
                </wp:positionV>
                <wp:extent cx="1442720" cy="292100"/>
                <wp:effectExtent l="4445" t="4445" r="19685" b="8255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92100"/>
                          <a:chOff x="4268" y="1050"/>
                          <a:chExt cx="2272" cy="460"/>
                        </a:xfrm>
                      </wpg:grpSpPr>
                      <wpg:grpSp>
                        <wpg:cNvPr id="81" name="组合 81"/>
                        <wpg:cNvGrpSpPr/>
                        <wpg:grpSpPr>
                          <a:xfrm>
                            <a:off x="4268" y="1050"/>
                            <a:ext cx="2273" cy="460"/>
                            <a:chOff x="4298" y="480"/>
                            <a:chExt cx="2273" cy="460"/>
                          </a:xfrm>
                        </wpg:grpSpPr>
                        <wps:wsp>
                          <wps:cNvPr id="78" name="圆角矩形 78"/>
                          <wps:cNvSpPr/>
                          <wps:spPr>
                            <a:xfrm>
                              <a:off x="4298" y="480"/>
                              <a:ext cx="2273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3175">
                              <a:solidFill>
                                <a:srgbClr val="8DB95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9" name="圆角矩形 79"/>
                          <wps:cNvSpPr/>
                          <wps:spPr>
                            <a:xfrm>
                              <a:off x="4298" y="480"/>
                              <a:ext cx="506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8DB952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1" name="任意多边形 23"/>
                        <wps:cNvSpPr/>
                        <wps:spPr>
                          <a:xfrm>
                            <a:off x="4356" y="1159"/>
                            <a:ext cx="340" cy="22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25pt;margin-top:-22.9pt;height:23pt;width:113.6pt;z-index:251675648;mso-width-relative:page;mso-height-relative:page;" coordorigin="4268,1050" coordsize="2272,460" o:gfxdata="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">
                <o:lock v:ext="edit" aspectratio="f"/>
                <v:group id="_x0000_s1026" o:spid="_x0000_s1026" o:spt="203" style="position:absolute;left:4268;top:1050;height:460;width:2273;" coordorigin="4298,480" coordsize="2273,460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4298;top:480;height:460;width:2273;v-text-anchor:middle;" filled="f" stroked="t" coordsize="21600,21600" arcsize="0" o:gfxdata="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lj7MG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0.25pt" color="#8DB952 [3204]" joinstyle="round"/>
                    <v:imagedata o:title=""/>
                    <o:lock v:ext="edit" aspectratio="f"/>
                  </v:roundrect>
                  <v:roundrect id="_x0000_s1026" o:spid="_x0000_s1026" o:spt="2" style="position:absolute;left:4298;top:480;height:460;width:506;v-text-anchor:middle;" fillcolor="#8DB952" filled="t" stroked="f" coordsize="21600,21600" arcsize="0" o:gfxdata="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uPI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25pt"/>
                    <v:imagedata o:title=""/>
                    <o:lock v:ext="edit" aspectratio="f"/>
                  </v:roundrect>
                </v:group>
                <v:shape id="任意多边形 23" o:spid="_x0000_s1026" o:spt="100" style="position:absolute;left:4356;top:1159;height:225;width:340;v-text-anchor:middle-center;" fillcolor="#FFFFFF [3212]" filled="t" stroked="f" coordsize="3931,2392" o:gfxdata="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MMy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2847340</wp:posOffset>
                </wp:positionV>
                <wp:extent cx="1845310" cy="3840480"/>
                <wp:effectExtent l="0" t="0" r="0" b="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10" cy="3840480"/>
                          <a:chOff x="6297" y="5977"/>
                          <a:chExt cx="3432" cy="6048"/>
                        </a:xfrm>
                      </wpg:grpSpPr>
                      <wps:wsp>
                        <wps:cNvPr id="73" name="直接连接符 67"/>
                        <wps:cNvCnPr/>
                        <wps:spPr>
                          <a:xfrm>
                            <a:off x="6309" y="12025"/>
                            <a:ext cx="342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55"/>
                        <wps:cNvCnPr/>
                        <wps:spPr>
                          <a:xfrm>
                            <a:off x="6297" y="5977"/>
                            <a:ext cx="342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25pt;margin-top:224.2pt;height:302.4pt;width:145.3pt;z-index:251681792;mso-width-relative:page;mso-height-relative:page;" coordorigin="6297,5977" coordsize="3432,6048" o:gfxdata="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2sRentwAAAAMAQAADwAAAAAAAAABACAAAAAiAAAAZHJz&#10;L2Rvd25yZXYueG1sUEsBAhQAFAAAAAgAh07iQM6CB8hyAgAAlAYAAA4AAAAAAAAAAQAgAAAAKwEA&#10;AGRycy9lMm9Eb2MueG1sUEsFBgAAAAAGAAYAWQEAAA8GAAAAAA==&#10;">
                <o:lock v:ext="edit" aspectratio="f"/>
                <v:line id="直接连接符 67" o:spid="_x0000_s1026" o:spt="20" style="position:absolute;left:6309;top:12025;height:0;width:3420;" filled="f" stroked="t" coordsize="21600,21600" o:gfxdata="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02bZ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FFFFFF [3212]" joinstyle="round"/>
                  <v:imagedata o:title=""/>
                  <o:lock v:ext="edit" aspectratio="f"/>
                </v:line>
                <v:line id="直接连接符 55" o:spid="_x0000_s1026" o:spt="20" style="position:absolute;left:6297;top:5977;height:0;width:3420;" filled="f" stroked="t" coordsize="21600,21600" o:gfxdata="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AM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-928370</wp:posOffset>
                </wp:positionV>
                <wp:extent cx="2310130" cy="11277600"/>
                <wp:effectExtent l="0" t="0" r="13970" b="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11277600"/>
                        </a:xfrm>
                        <a:prstGeom prst="rect">
                          <a:avLst/>
                        </a:prstGeom>
                        <a:solidFill>
                          <a:srgbClr val="8DB9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25pt;margin-top:-73.1pt;height:888pt;width:181.9pt;z-index:-251641856;v-text-anchor:middle;mso-width-relative:page;mso-height-relative:page;" fillcolor="#8DB952" filled="t" stroked="f" coordsize="21600,21600" o:gfxdata="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V9UZTdAAAADgEAAA8AAAAAAAAAAQAgAAAAIgAAAGRycy9kb3ducmV2LnhtbFBL&#10;AQIUABQAAAAIAIdO4kCOPgwJYwIAALgEAAAOAAAAAAAAAAEAIAAAACwBAABkcnMvZTJvRG9jLnht&#10;bFBLBQYAAAAABgAGAFkBAAABBg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274320</wp:posOffset>
                </wp:positionV>
                <wp:extent cx="1442720" cy="292100"/>
                <wp:effectExtent l="4445" t="4445" r="19685" b="8255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92100"/>
                          <a:chOff x="4265" y="4221"/>
                          <a:chExt cx="2272" cy="460"/>
                        </a:xfrm>
                      </wpg:grpSpPr>
                      <wpg:grpSp>
                        <wpg:cNvPr id="96" name="组合 96"/>
                        <wpg:cNvGrpSpPr/>
                        <wpg:grpSpPr>
                          <a:xfrm>
                            <a:off x="4265" y="4221"/>
                            <a:ext cx="2273" cy="460"/>
                            <a:chOff x="4298" y="480"/>
                            <a:chExt cx="2273" cy="460"/>
                          </a:xfrm>
                        </wpg:grpSpPr>
                        <wps:wsp>
                          <wps:cNvPr id="94" name="圆角矩形 78"/>
                          <wps:cNvSpPr/>
                          <wps:spPr>
                            <a:xfrm>
                              <a:off x="4298" y="480"/>
                              <a:ext cx="2273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3175">
                              <a:solidFill>
                                <a:srgbClr val="8DB95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5" name="圆角矩形 79"/>
                          <wps:cNvSpPr/>
                          <wps:spPr>
                            <a:xfrm>
                              <a:off x="4298" y="480"/>
                              <a:ext cx="506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8DB952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7" name="任意多边形 25"/>
                        <wps:cNvSpPr/>
                        <wps:spPr>
                          <a:xfrm>
                            <a:off x="4414" y="4326"/>
                            <a:ext cx="225" cy="22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1pt;margin-top:21.6pt;height:23pt;width:113.6pt;z-index:251677696;mso-width-relative:page;mso-height-relative:page;" coordorigin="4265,4221" coordsize="2272,460" o:gfxdata="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">
                <o:lock v:ext="edit" aspectratio="f"/>
                <v:group id="_x0000_s1026" o:spid="_x0000_s1026" o:spt="203" style="position:absolute;left:4265;top:4221;height:460;width:2273;" coordorigin="4298,480" coordsize="2273,460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78" o:spid="_x0000_s1026" o:spt="2" style="position:absolute;left:4298;top:480;height:460;width:2273;v-text-anchor:middle;" filled="f" stroked="t" coordsize="21600,21600" arcsize="0" o:gfxdata="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IgA+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8DB952 [3204]" joinstyle="round"/>
                    <v:imagedata o:title=""/>
                    <o:lock v:ext="edit" aspectratio="f"/>
                  </v:roundrect>
                  <v:roundrect id="圆角矩形 79" o:spid="_x0000_s1026" o:spt="2" style="position:absolute;left:4298;top:480;height:460;width:506;v-text-anchor:middle;" fillcolor="#8DB952" filled="t" stroked="f" coordsize="21600,21600" arcsize="0" o:gfxdata="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/Qc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25pt"/>
                    <v:imagedata o:title=""/>
                    <o:lock v:ext="edit" aspectratio="f"/>
                  </v:roundrect>
                </v:group>
                <v:shape id="任意多边形 25" o:spid="_x0000_s1026" o:spt="100" style="position:absolute;left:4414;top:4326;height:225;width:225;v-text-anchor:middle;" fillcolor="#FFFFFF [3212]" filled="t" stroked="f" coordsize="3261356,2766950" o:gfxdata="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x8qQ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17145</wp:posOffset>
                </wp:positionV>
                <wp:extent cx="1577975" cy="638810"/>
                <wp:effectExtent l="0" t="0" r="0" b="0"/>
                <wp:wrapNone/>
                <wp:docPr id="51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土建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-8.55pt;margin-top:1.35pt;height:50.3pt;width:124.25pt;z-index:251680768;mso-width-relative:page;mso-height-relative:page;" filled="f" stroked="f" coordsize="21600,21600" o:gfxdata="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o3wCvbAAAACQEAAA8AAAAAAAAAAQAgAAAAIgAAAGRycy9kb3ducmV2&#10;LnhtbFBLAQIUABQAAAAIAIdO4kBOge5EwAEAAGkDAAAOAAAAAAAAAAEAIAAAACoBAABkcnMvZTJv&#10;RG9jLnhtbFBLBQYAAAAABgAGAFkBAABc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土建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231140</wp:posOffset>
                </wp:positionV>
                <wp:extent cx="1797685" cy="523875"/>
                <wp:effectExtent l="0" t="0" r="0" b="0"/>
                <wp:wrapNone/>
                <wp:docPr id="75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求职者：姓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-15pt;margin-top:18.2pt;height:41.25pt;width:141.55pt;z-index:251679744;mso-width-relative:page;mso-height-relative:page;" filled="f" stroked="f" coordsize="21600,21600" o:gfxdata="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vaJvz3AAAAAoBAAAPAAAAAAAAAAEAIAAA&#10;ACIAAABkcnMvZG93bnJldi54bWxQSwECFAAUAAAACACHTuJAMRGjf88BAACAAwAADgAAAAAAAAAB&#10;ACAAAAArAQAAZHJzL2Uyb0RvYy54bWxQSwUGAAAAAAYABgBZAQAAb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求职者：姓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112395</wp:posOffset>
                </wp:positionV>
                <wp:extent cx="1776095" cy="523875"/>
                <wp:effectExtent l="0" t="0" r="0" b="0"/>
                <wp:wrapNone/>
                <wp:docPr id="76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-23.2pt;margin-top:8.85pt;height:41.25pt;width:139.85pt;z-index:251676672;mso-width-relative:page;mso-height-relative:page;" filled="f" stroked="f" coordsize="21600,21600" o:gfxdata="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Aa5m3AAAAAoBAAAPAAAAAAAAAAEAIAAA&#10;ACIAAABkcnMvZG93bnJldi54bWxQSwECFAAUAAAACACHTuJAtZwmiM8BAACAAwAADgAAAAAAAAAB&#10;ACAAAAArAQAAZHJzL2Uyb0RvYy54bWxQSwUGAAAAAAYABgBZAQAAb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177800</wp:posOffset>
                </wp:positionV>
                <wp:extent cx="1621155" cy="318325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31832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1993.08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1478596321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123-456-7898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金山山稻壳儿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"mailto:123456789@qq.com"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3456789@qq.com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金山市金山区金山路金山小区88号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14pt;height:250.65pt;width:127.65pt;z-index:251679744;mso-width-relative:page;mso-height-relative:page;" filled="f" stroked="f" coordsize="21600,21600" o:gfxdata="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uRVML3AAAAAkBAAAPAAAAAAAAAAEAIAAAACIAAABkcnMvZG93bnJldi54bWxQSwEC&#10;FAAUAAAACACHTuJAq/fd6rcBAABbAwAADgAAAAAAAAABACAAAAArAQAAZHJzL2Uyb0RvYy54bWxQ&#10;SwUGAAAAAAYABgBZAQAAV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1993.08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1478596321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123-456-7898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金山山稻壳儿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"mailto:123456789@qq.com"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3456789@qq.com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金山市金山区金山路金山小区88号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102235</wp:posOffset>
                </wp:positionV>
                <wp:extent cx="186690" cy="2216785"/>
                <wp:effectExtent l="0" t="0" r="5715" b="1206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2216785"/>
                          <a:chOff x="6590" y="6953"/>
                          <a:chExt cx="294" cy="3491"/>
                        </a:xfrm>
                        <a:solidFill>
                          <a:schemeClr val="bg1"/>
                        </a:solidFill>
                      </wpg:grpSpPr>
                      <wps:wsp>
                        <wps:cNvPr id="185" name="任意多边形 185"/>
                        <wps:cNvSpPr/>
                        <wps:spPr>
                          <a:xfrm flipH="1">
                            <a:off x="6649" y="8020"/>
                            <a:ext cx="218" cy="2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flat" cmpd="sng">
                            <a:solidFill>
                              <a:srgbClr val="8DB952">
                                <a:alpha val="100000"/>
                              </a:srgb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193" name="任意多边形 193"/>
                        <wps:cNvSpPr/>
                        <wps:spPr>
                          <a:xfrm>
                            <a:off x="6637" y="10145"/>
                            <a:ext cx="190" cy="2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g:grpSp>
                        <wpg:cNvPr id="59" name="组合 34"/>
                        <wpg:cNvGrpSpPr/>
                        <wpg:grpSpPr>
                          <a:xfrm rot="0">
                            <a:off x="6593" y="8582"/>
                            <a:ext cx="291" cy="226"/>
                            <a:chOff x="0" y="0"/>
                            <a:chExt cx="515866" cy="417783"/>
                          </a:xfrm>
                          <a:grpFill/>
                          <a:effectLst/>
                        </wpg:grpSpPr>
                        <wps:wsp>
                          <wps:cNvPr id="213" name="Freeform 22"/>
                          <wps:cNvSpPr/>
                          <wps:spPr>
                            <a:xfrm>
                              <a:off x="0" y="0"/>
                              <a:ext cx="365125" cy="3321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0068" y="128313"/>
                                </a:cxn>
                                <a:cxn ang="0">
                                  <a:pos x="365125" y="128313"/>
                                </a:cxn>
                                <a:cxn ang="0">
                                  <a:pos x="180680" y="0"/>
                                </a:cxn>
                                <a:cxn ang="0">
                                  <a:pos x="0" y="154731"/>
                                </a:cxn>
                                <a:cxn ang="0">
                                  <a:pos x="71519" y="279270"/>
                                </a:cxn>
                                <a:cxn ang="0">
                                  <a:pos x="56463" y="332105"/>
                                </a:cxn>
                                <a:cxn ang="0">
                                  <a:pos x="116689" y="301914"/>
                                </a:cxn>
                                <a:cxn ang="0">
                                  <a:pos x="180680" y="309461"/>
                                </a:cxn>
                                <a:cxn ang="0">
                                  <a:pos x="199501" y="309461"/>
                                </a:cxn>
                                <a:cxn ang="0">
                                  <a:pos x="191973" y="271722"/>
                                </a:cxn>
                                <a:cxn ang="0">
                                  <a:pos x="350068" y="128313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274785" y="101896"/>
                                </a:cxn>
                                <a:cxn ang="0">
                                  <a:pos x="252200" y="124539"/>
                                </a:cxn>
                                <a:cxn ang="0">
                                  <a:pos x="222086" y="101896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124218" y="124539"/>
                                </a:cxn>
                                <a:cxn ang="0">
                                  <a:pos x="94104" y="101896"/>
                                </a:cxn>
                                <a:cxn ang="0">
                                  <a:pos x="124218" y="79252"/>
                                </a:cxn>
                                <a:cxn ang="0">
                                  <a:pos x="146803" y="101896"/>
                                </a:cxn>
                                <a:cxn ang="0">
                                  <a:pos x="124218" y="124539"/>
                                </a:cxn>
                              </a:cxnLst>
                              <a:pathLst>
                                <a:path w="97" h="88">
                                  <a:moveTo>
                                    <a:pt x="93" y="34"/>
                                  </a:moveTo>
                                  <a:cubicBezTo>
                                    <a:pt x="94" y="34"/>
                                    <a:pt x="96" y="34"/>
                                    <a:pt x="97" y="34"/>
                                  </a:cubicBezTo>
                                  <a:cubicBezTo>
                                    <a:pt x="93" y="14"/>
                                    <a:pt x="72" y="0"/>
                                    <a:pt x="48" y="0"/>
                                  </a:cubicBezTo>
                                  <a:cubicBezTo>
                                    <a:pt x="22" y="0"/>
                                    <a:pt x="0" y="18"/>
                                    <a:pt x="0" y="41"/>
                                  </a:cubicBezTo>
                                  <a:cubicBezTo>
                                    <a:pt x="0" y="54"/>
                                    <a:pt x="7" y="65"/>
                                    <a:pt x="19" y="74"/>
                                  </a:cubicBezTo>
                                  <a:cubicBezTo>
                                    <a:pt x="15" y="88"/>
                                    <a:pt x="15" y="88"/>
                                    <a:pt x="15" y="88"/>
                                  </a:cubicBezTo>
                                  <a:cubicBezTo>
                                    <a:pt x="31" y="80"/>
                                    <a:pt x="31" y="80"/>
                                    <a:pt x="31" y="80"/>
                                  </a:cubicBezTo>
                                  <a:cubicBezTo>
                                    <a:pt x="38" y="81"/>
                                    <a:pt x="42" y="82"/>
                                    <a:pt x="48" y="82"/>
                                  </a:cubicBezTo>
                                  <a:cubicBezTo>
                                    <a:pt x="50" y="82"/>
                                    <a:pt x="51" y="82"/>
                                    <a:pt x="53" y="82"/>
                                  </a:cubicBezTo>
                                  <a:cubicBezTo>
                                    <a:pt x="52" y="79"/>
                                    <a:pt x="51" y="75"/>
                                    <a:pt x="51" y="72"/>
                                  </a:cubicBezTo>
                                  <a:cubicBezTo>
                                    <a:pt x="51" y="51"/>
                                    <a:pt x="70" y="34"/>
                                    <a:pt x="93" y="34"/>
                                  </a:cubicBezTo>
                                  <a:close/>
                                  <a:moveTo>
                                    <a:pt x="67" y="21"/>
                                  </a:moveTo>
                                  <a:cubicBezTo>
                                    <a:pt x="70" y="21"/>
                                    <a:pt x="73" y="23"/>
                                    <a:pt x="73" y="27"/>
                                  </a:cubicBezTo>
                                  <a:cubicBezTo>
                                    <a:pt x="73" y="30"/>
                                    <a:pt x="70" y="33"/>
                                    <a:pt x="67" y="33"/>
                                  </a:cubicBezTo>
                                  <a:cubicBezTo>
                                    <a:pt x="63" y="33"/>
                                    <a:pt x="59" y="30"/>
                                    <a:pt x="59" y="27"/>
                                  </a:cubicBezTo>
                                  <a:cubicBezTo>
                                    <a:pt x="59" y="23"/>
                                    <a:pt x="63" y="21"/>
                                    <a:pt x="67" y="21"/>
                                  </a:cubicBezTo>
                                  <a:close/>
                                  <a:moveTo>
                                    <a:pt x="33" y="33"/>
                                  </a:moveTo>
                                  <a:cubicBezTo>
                                    <a:pt x="29" y="33"/>
                                    <a:pt x="25" y="30"/>
                                    <a:pt x="25" y="27"/>
                                  </a:cubicBezTo>
                                  <a:cubicBezTo>
                                    <a:pt x="25" y="23"/>
                                    <a:pt x="29" y="21"/>
                                    <a:pt x="33" y="21"/>
                                  </a:cubicBezTo>
                                  <a:cubicBezTo>
                                    <a:pt x="36" y="21"/>
                                    <a:pt x="39" y="23"/>
                                    <a:pt x="39" y="27"/>
                                  </a:cubicBezTo>
                                  <a:cubicBezTo>
                                    <a:pt x="39" y="30"/>
                                    <a:pt x="36" y="33"/>
                                    <a:pt x="33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14" name="Freeform 23"/>
                          <wps:cNvSpPr/>
                          <wps:spPr>
                            <a:xfrm>
                              <a:off x="204716" y="136478"/>
                              <a:ext cx="311150" cy="281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1150" y="131276"/>
                                </a:cxn>
                                <a:cxn ang="0">
                                  <a:pos x="157449" y="0"/>
                                </a:cxn>
                                <a:cxn ang="0">
                                  <a:pos x="0" y="131276"/>
                                </a:cxn>
                                <a:cxn ang="0">
                                  <a:pos x="157449" y="262551"/>
                                </a:cxn>
                                <a:cxn ang="0">
                                  <a:pos x="209933" y="255050"/>
                                </a:cxn>
                                <a:cxn ang="0">
                                  <a:pos x="258667" y="281305"/>
                                </a:cxn>
                                <a:cxn ang="0">
                                  <a:pos x="247420" y="236296"/>
                                </a:cxn>
                                <a:cxn ang="0">
                                  <a:pos x="311150" y="131276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86222" y="90018"/>
                                </a:cxn>
                                <a:cxn ang="0">
                                  <a:pos x="104966" y="75015"/>
                                </a:cxn>
                                <a:cxn ang="0">
                                  <a:pos x="127459" y="90018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206184" y="108771"/>
                                </a:cxn>
                                <a:cxn ang="0">
                                  <a:pos x="187440" y="90018"/>
                                </a:cxn>
                                <a:cxn ang="0">
                                  <a:pos x="206184" y="75015"/>
                                </a:cxn>
                                <a:cxn ang="0">
                                  <a:pos x="228677" y="90018"/>
                                </a:cxn>
                                <a:cxn ang="0">
                                  <a:pos x="206184" y="108771"/>
                                </a:cxn>
                              </a:cxnLst>
                              <a:pathLst>
                                <a:path w="83" h="75">
                                  <a:moveTo>
                                    <a:pt x="83" y="35"/>
                                  </a:moveTo>
                                  <a:cubicBezTo>
                                    <a:pt x="83" y="16"/>
                                    <a:pt x="63" y="0"/>
                                    <a:pt x="42" y="0"/>
                                  </a:cubicBezTo>
                                  <a:cubicBezTo>
                                    <a:pt x="19" y="0"/>
                                    <a:pt x="0" y="16"/>
                                    <a:pt x="0" y="35"/>
                                  </a:cubicBezTo>
                                  <a:cubicBezTo>
                                    <a:pt x="0" y="55"/>
                                    <a:pt x="19" y="70"/>
                                    <a:pt x="42" y="70"/>
                                  </a:cubicBezTo>
                                  <a:cubicBezTo>
                                    <a:pt x="46" y="70"/>
                                    <a:pt x="51" y="69"/>
                                    <a:pt x="56" y="68"/>
                                  </a:cubicBezTo>
                                  <a:cubicBezTo>
                                    <a:pt x="69" y="75"/>
                                    <a:pt x="69" y="75"/>
                                    <a:pt x="69" y="75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5" y="56"/>
                                    <a:pt x="83" y="46"/>
                                    <a:pt x="83" y="35"/>
                                  </a:cubicBezTo>
                                  <a:close/>
                                  <a:moveTo>
                                    <a:pt x="28" y="29"/>
                                  </a:moveTo>
                                  <a:cubicBezTo>
                                    <a:pt x="26" y="29"/>
                                    <a:pt x="23" y="27"/>
                                    <a:pt x="23" y="24"/>
                                  </a:cubicBezTo>
                                  <a:cubicBezTo>
                                    <a:pt x="23" y="22"/>
                                    <a:pt x="26" y="20"/>
                                    <a:pt x="28" y="20"/>
                                  </a:cubicBezTo>
                                  <a:cubicBezTo>
                                    <a:pt x="32" y="20"/>
                                    <a:pt x="34" y="22"/>
                                    <a:pt x="34" y="24"/>
                                  </a:cubicBezTo>
                                  <a:cubicBezTo>
                                    <a:pt x="34" y="27"/>
                                    <a:pt x="32" y="29"/>
                                    <a:pt x="28" y="29"/>
                                  </a:cubicBezTo>
                                  <a:close/>
                                  <a:moveTo>
                                    <a:pt x="55" y="29"/>
                                  </a:moveTo>
                                  <a:cubicBezTo>
                                    <a:pt x="52" y="29"/>
                                    <a:pt x="50" y="27"/>
                                    <a:pt x="50" y="24"/>
                                  </a:cubicBezTo>
                                  <a:cubicBezTo>
                                    <a:pt x="50" y="22"/>
                                    <a:pt x="52" y="20"/>
                                    <a:pt x="55" y="20"/>
                                  </a:cubicBezTo>
                                  <a:cubicBezTo>
                                    <a:pt x="58" y="20"/>
                                    <a:pt x="61" y="22"/>
                                    <a:pt x="61" y="24"/>
                                  </a:cubicBezTo>
                                  <a:cubicBezTo>
                                    <a:pt x="61" y="27"/>
                                    <a:pt x="58" y="29"/>
                                    <a:pt x="55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204" name="任意多边形 204"/>
                        <wps:cNvSpPr/>
                        <wps:spPr>
                          <a:xfrm>
                            <a:off x="6619" y="7493"/>
                            <a:ext cx="219" cy="2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347" y="213418"/>
                              </a:cxn>
                              <a:cxn ang="0">
                                <a:pos x="84026" y="186006"/>
                              </a:cxn>
                              <a:cxn ang="0">
                                <a:pos x="87934" y="162511"/>
                              </a:cxn>
                              <a:cxn ang="0">
                                <a:pos x="93796" y="131183"/>
                              </a:cxn>
                              <a:cxn ang="0">
                                <a:pos x="107475" y="93982"/>
                              </a:cxn>
                              <a:cxn ang="0">
                                <a:pos x="130924" y="60697"/>
                              </a:cxn>
                              <a:cxn ang="0">
                                <a:pos x="168052" y="29369"/>
                              </a:cxn>
                              <a:cxn ang="0">
                                <a:pos x="212996" y="9790"/>
                              </a:cxn>
                              <a:cxn ang="0">
                                <a:pos x="263802" y="0"/>
                              </a:cxn>
                              <a:cxn ang="0">
                                <a:pos x="320471" y="5874"/>
                              </a:cxn>
                              <a:cxn ang="0">
                                <a:pos x="371277" y="29369"/>
                              </a:cxn>
                              <a:cxn ang="0">
                                <a:pos x="402542" y="52865"/>
                              </a:cxn>
                              <a:cxn ang="0">
                                <a:pos x="425991" y="88108"/>
                              </a:cxn>
                              <a:cxn ang="0">
                                <a:pos x="439670" y="125310"/>
                              </a:cxn>
                              <a:cxn ang="0">
                                <a:pos x="449441" y="168385"/>
                              </a:cxn>
                              <a:cxn ang="0">
                                <a:pos x="459211" y="195796"/>
                              </a:cxn>
                              <a:cxn ang="0">
                                <a:pos x="463119" y="219292"/>
                              </a:cxn>
                              <a:cxn ang="0">
                                <a:pos x="467027" y="246703"/>
                              </a:cxn>
                              <a:cxn ang="0">
                                <a:pos x="490476" y="293694"/>
                              </a:cxn>
                              <a:cxn ang="0">
                                <a:pos x="504155" y="334811"/>
                              </a:cxn>
                              <a:cxn ang="0">
                                <a:pos x="504155" y="372013"/>
                              </a:cxn>
                              <a:cxn ang="0">
                                <a:pos x="496339" y="395508"/>
                              </a:cxn>
                              <a:cxn ang="0">
                                <a:pos x="486568" y="403340"/>
                              </a:cxn>
                              <a:cxn ang="0">
                                <a:pos x="472890" y="399424"/>
                              </a:cxn>
                              <a:cxn ang="0">
                                <a:pos x="459211" y="366139"/>
                              </a:cxn>
                              <a:cxn ang="0">
                                <a:pos x="445532" y="389634"/>
                              </a:cxn>
                              <a:cxn ang="0">
                                <a:pos x="422083" y="426836"/>
                              </a:cxn>
                              <a:cxn ang="0">
                                <a:pos x="445532" y="450331"/>
                              </a:cxn>
                              <a:cxn ang="0">
                                <a:pos x="463119" y="467953"/>
                              </a:cxn>
                              <a:cxn ang="0">
                                <a:pos x="463119" y="483617"/>
                              </a:cxn>
                              <a:cxn ang="0">
                                <a:pos x="449441" y="497322"/>
                              </a:cxn>
                              <a:cxn ang="0">
                                <a:pos x="422083" y="505154"/>
                              </a:cxn>
                              <a:cxn ang="0">
                                <a:pos x="375185" y="511028"/>
                              </a:cxn>
                              <a:cxn ang="0">
                                <a:pos x="320471" y="505154"/>
                              </a:cxn>
                              <a:cxn ang="0">
                                <a:pos x="277481" y="491448"/>
                              </a:cxn>
                              <a:cxn ang="0">
                                <a:pos x="250123" y="497322"/>
                              </a:cxn>
                              <a:cxn ang="0">
                                <a:pos x="212996" y="511028"/>
                              </a:cxn>
                              <a:cxn ang="0">
                                <a:pos x="175868" y="514944"/>
                              </a:cxn>
                              <a:cxn ang="0">
                                <a:pos x="111383" y="511028"/>
                              </a:cxn>
                              <a:cxn ang="0">
                                <a:pos x="74255" y="501238"/>
                              </a:cxn>
                              <a:cxn ang="0">
                                <a:pos x="66439" y="487533"/>
                              </a:cxn>
                              <a:cxn ang="0">
                                <a:pos x="66439" y="467953"/>
                              </a:cxn>
                              <a:cxn ang="0">
                                <a:pos x="70347" y="454247"/>
                              </a:cxn>
                              <a:cxn ang="0">
                                <a:pos x="80118" y="446415"/>
                              </a:cxn>
                              <a:cxn ang="0">
                                <a:pos x="107475" y="440541"/>
                              </a:cxn>
                              <a:cxn ang="0">
                                <a:pos x="97704" y="432710"/>
                              </a:cxn>
                              <a:cxn ang="0">
                                <a:pos x="70347" y="399424"/>
                              </a:cxn>
                              <a:cxn ang="0">
                                <a:pos x="56669" y="366139"/>
                              </a:cxn>
                              <a:cxn ang="0">
                                <a:pos x="50806" y="362223"/>
                              </a:cxn>
                              <a:cxn ang="0">
                                <a:pos x="42990" y="375929"/>
                              </a:cxn>
                              <a:cxn ang="0">
                                <a:pos x="23449" y="395508"/>
                              </a:cxn>
                              <a:cxn ang="0">
                                <a:pos x="9770" y="395508"/>
                              </a:cxn>
                              <a:cxn ang="0">
                                <a:pos x="0" y="375929"/>
                              </a:cxn>
                              <a:cxn ang="0">
                                <a:pos x="5862" y="334811"/>
                              </a:cxn>
                              <a:cxn ang="0">
                                <a:pos x="19541" y="293694"/>
                              </a:cxn>
                              <a:cxn ang="0">
                                <a:pos x="46898" y="256493"/>
                              </a:cxn>
                              <a:cxn ang="0">
                                <a:pos x="74255" y="232997"/>
                              </a:cxn>
                            </a:cxnLst>
                            <a:pathLst>
                              <a:path w="258" h="263">
                                <a:moveTo>
                                  <a:pt x="38" y="119"/>
                                </a:moveTo>
                                <a:lnTo>
                                  <a:pt x="38" y="116"/>
                                </a:lnTo>
                                <a:lnTo>
                                  <a:pt x="38" y="116"/>
                                </a:lnTo>
                                <a:lnTo>
                                  <a:pt x="36" y="114"/>
                                </a:lnTo>
                                <a:lnTo>
                                  <a:pt x="36" y="114"/>
                                </a:lnTo>
                                <a:lnTo>
                                  <a:pt x="36" y="112"/>
                                </a:lnTo>
                                <a:lnTo>
                                  <a:pt x="36" y="109"/>
                                </a:lnTo>
                                <a:lnTo>
                                  <a:pt x="38" y="107"/>
                                </a:lnTo>
                                <a:lnTo>
                                  <a:pt x="38" y="107"/>
                                </a:lnTo>
                                <a:lnTo>
                                  <a:pt x="38" y="105"/>
                                </a:lnTo>
                                <a:lnTo>
                                  <a:pt x="38" y="102"/>
                                </a:lnTo>
                                <a:lnTo>
                                  <a:pt x="41" y="100"/>
                                </a:lnTo>
                                <a:lnTo>
                                  <a:pt x="43" y="97"/>
                                </a:lnTo>
                                <a:lnTo>
                                  <a:pt x="43" y="95"/>
                                </a:lnTo>
                                <a:lnTo>
                                  <a:pt x="43" y="95"/>
                                </a:lnTo>
                                <a:lnTo>
                                  <a:pt x="43" y="93"/>
                                </a:lnTo>
                                <a:lnTo>
                                  <a:pt x="43" y="90"/>
                                </a:lnTo>
                                <a:lnTo>
                                  <a:pt x="43" y="88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5" y="83"/>
                                </a:lnTo>
                                <a:lnTo>
                                  <a:pt x="45" y="83"/>
                                </a:lnTo>
                                <a:lnTo>
                                  <a:pt x="45" y="81"/>
                                </a:lnTo>
                                <a:lnTo>
                                  <a:pt x="45" y="81"/>
                                </a:lnTo>
                                <a:lnTo>
                                  <a:pt x="45" y="79"/>
                                </a:lnTo>
                                <a:lnTo>
                                  <a:pt x="48" y="74"/>
                                </a:lnTo>
                                <a:lnTo>
                                  <a:pt x="48" y="71"/>
                                </a:lnTo>
                                <a:lnTo>
                                  <a:pt x="48" y="67"/>
                                </a:lnTo>
                                <a:lnTo>
                                  <a:pt x="50" y="64"/>
                                </a:lnTo>
                                <a:lnTo>
                                  <a:pt x="50" y="62"/>
                                </a:lnTo>
                                <a:lnTo>
                                  <a:pt x="50" y="60"/>
                                </a:lnTo>
                                <a:lnTo>
                                  <a:pt x="53" y="57"/>
                                </a:lnTo>
                                <a:lnTo>
                                  <a:pt x="53" y="55"/>
                                </a:lnTo>
                                <a:lnTo>
                                  <a:pt x="55" y="50"/>
                                </a:lnTo>
                                <a:lnTo>
                                  <a:pt x="55" y="48"/>
                                </a:lnTo>
                                <a:lnTo>
                                  <a:pt x="57" y="45"/>
                                </a:lnTo>
                                <a:lnTo>
                                  <a:pt x="60" y="43"/>
                                </a:lnTo>
                                <a:lnTo>
                                  <a:pt x="60" y="41"/>
                                </a:lnTo>
                                <a:lnTo>
                                  <a:pt x="62" y="41"/>
                                </a:lnTo>
                                <a:lnTo>
                                  <a:pt x="62" y="38"/>
                                </a:lnTo>
                                <a:lnTo>
                                  <a:pt x="64" y="34"/>
                                </a:lnTo>
                                <a:lnTo>
                                  <a:pt x="67" y="31"/>
                                </a:lnTo>
                                <a:lnTo>
                                  <a:pt x="69" y="29"/>
                                </a:lnTo>
                                <a:lnTo>
                                  <a:pt x="71" y="27"/>
                                </a:lnTo>
                                <a:lnTo>
                                  <a:pt x="76" y="22"/>
                                </a:lnTo>
                                <a:lnTo>
                                  <a:pt x="79" y="19"/>
                                </a:lnTo>
                                <a:lnTo>
                                  <a:pt x="81" y="17"/>
                                </a:lnTo>
                                <a:lnTo>
                                  <a:pt x="83" y="15"/>
                                </a:lnTo>
                                <a:lnTo>
                                  <a:pt x="86" y="15"/>
                                </a:lnTo>
                                <a:lnTo>
                                  <a:pt x="90" y="12"/>
                                </a:lnTo>
                                <a:lnTo>
                                  <a:pt x="93" y="10"/>
                                </a:lnTo>
                                <a:lnTo>
                                  <a:pt x="95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05" y="5"/>
                                </a:lnTo>
                                <a:lnTo>
                                  <a:pt x="109" y="5"/>
                                </a:lnTo>
                                <a:lnTo>
                                  <a:pt x="112" y="3"/>
                                </a:lnTo>
                                <a:lnTo>
                                  <a:pt x="116" y="3"/>
                                </a:lnTo>
                                <a:lnTo>
                                  <a:pt x="121" y="3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1" y="0"/>
                                </a:lnTo>
                                <a:lnTo>
                                  <a:pt x="135" y="0"/>
                                </a:lnTo>
                                <a:lnTo>
                                  <a:pt x="140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3"/>
                                </a:lnTo>
                                <a:lnTo>
                                  <a:pt x="157" y="3"/>
                                </a:lnTo>
                                <a:lnTo>
                                  <a:pt x="159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5"/>
                                </a:lnTo>
                                <a:lnTo>
                                  <a:pt x="171" y="5"/>
                                </a:lnTo>
                                <a:lnTo>
                                  <a:pt x="176" y="8"/>
                                </a:lnTo>
                                <a:lnTo>
                                  <a:pt x="178" y="10"/>
                                </a:lnTo>
                                <a:lnTo>
                                  <a:pt x="183" y="10"/>
                                </a:lnTo>
                                <a:lnTo>
                                  <a:pt x="185" y="12"/>
                                </a:lnTo>
                                <a:lnTo>
                                  <a:pt x="190" y="15"/>
                                </a:lnTo>
                                <a:lnTo>
                                  <a:pt x="192" y="17"/>
                                </a:lnTo>
                                <a:lnTo>
                                  <a:pt x="195" y="19"/>
                                </a:lnTo>
                                <a:lnTo>
                                  <a:pt x="197" y="19"/>
                                </a:lnTo>
                                <a:lnTo>
                                  <a:pt x="199" y="19"/>
                                </a:lnTo>
                                <a:lnTo>
                                  <a:pt x="202" y="22"/>
                                </a:lnTo>
                                <a:lnTo>
                                  <a:pt x="204" y="24"/>
                                </a:lnTo>
                                <a:lnTo>
                                  <a:pt x="206" y="27"/>
                                </a:lnTo>
                                <a:lnTo>
                                  <a:pt x="209" y="29"/>
                                </a:lnTo>
                                <a:lnTo>
                                  <a:pt x="209" y="31"/>
                                </a:lnTo>
                                <a:lnTo>
                                  <a:pt x="211" y="34"/>
                                </a:lnTo>
                                <a:lnTo>
                                  <a:pt x="213" y="36"/>
                                </a:lnTo>
                                <a:lnTo>
                                  <a:pt x="213" y="38"/>
                                </a:lnTo>
                                <a:lnTo>
                                  <a:pt x="216" y="43"/>
                                </a:lnTo>
                                <a:lnTo>
                                  <a:pt x="218" y="45"/>
                                </a:lnTo>
                                <a:lnTo>
                                  <a:pt x="221" y="50"/>
                                </a:lnTo>
                                <a:lnTo>
                                  <a:pt x="221" y="53"/>
                                </a:lnTo>
                                <a:lnTo>
                                  <a:pt x="223" y="55"/>
                                </a:lnTo>
                                <a:lnTo>
                                  <a:pt x="223" y="57"/>
                                </a:lnTo>
                                <a:lnTo>
                                  <a:pt x="223" y="60"/>
                                </a:lnTo>
                                <a:lnTo>
                                  <a:pt x="223" y="62"/>
                                </a:lnTo>
                                <a:lnTo>
                                  <a:pt x="225" y="64"/>
                                </a:lnTo>
                                <a:lnTo>
                                  <a:pt x="225" y="69"/>
                                </a:lnTo>
                                <a:lnTo>
                                  <a:pt x="228" y="74"/>
                                </a:lnTo>
                                <a:lnTo>
                                  <a:pt x="228" y="76"/>
                                </a:lnTo>
                                <a:lnTo>
                                  <a:pt x="228" y="81"/>
                                </a:lnTo>
                                <a:lnTo>
                                  <a:pt x="228" y="86"/>
                                </a:lnTo>
                                <a:lnTo>
                                  <a:pt x="228" y="86"/>
                                </a:lnTo>
                                <a:lnTo>
                                  <a:pt x="230" y="86"/>
                                </a:lnTo>
                                <a:lnTo>
                                  <a:pt x="230" y="88"/>
                                </a:lnTo>
                                <a:lnTo>
                                  <a:pt x="232" y="90"/>
                                </a:lnTo>
                                <a:lnTo>
                                  <a:pt x="232" y="93"/>
                                </a:lnTo>
                                <a:lnTo>
                                  <a:pt x="232" y="95"/>
                                </a:lnTo>
                                <a:lnTo>
                                  <a:pt x="235" y="95"/>
                                </a:lnTo>
                                <a:lnTo>
                                  <a:pt x="235" y="97"/>
                                </a:lnTo>
                                <a:lnTo>
                                  <a:pt x="235" y="100"/>
                                </a:lnTo>
                                <a:lnTo>
                                  <a:pt x="237" y="105"/>
                                </a:lnTo>
                                <a:lnTo>
                                  <a:pt x="237" y="105"/>
                                </a:lnTo>
                                <a:lnTo>
                                  <a:pt x="237" y="107"/>
                                </a:lnTo>
                                <a:lnTo>
                                  <a:pt x="237" y="107"/>
                                </a:lnTo>
                                <a:lnTo>
                                  <a:pt x="237" y="109"/>
                                </a:lnTo>
                                <a:lnTo>
                                  <a:pt x="237" y="112"/>
                                </a:lnTo>
                                <a:lnTo>
                                  <a:pt x="237" y="112"/>
                                </a:lnTo>
                                <a:lnTo>
                                  <a:pt x="235" y="114"/>
                                </a:lnTo>
                                <a:lnTo>
                                  <a:pt x="235" y="116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21"/>
                                </a:lnTo>
                                <a:lnTo>
                                  <a:pt x="239" y="126"/>
                                </a:lnTo>
                                <a:lnTo>
                                  <a:pt x="242" y="131"/>
                                </a:lnTo>
                                <a:lnTo>
                                  <a:pt x="242" y="133"/>
                                </a:lnTo>
                                <a:lnTo>
                                  <a:pt x="244" y="135"/>
                                </a:lnTo>
                                <a:lnTo>
                                  <a:pt x="247" y="138"/>
                                </a:lnTo>
                                <a:lnTo>
                                  <a:pt x="247" y="142"/>
                                </a:lnTo>
                                <a:lnTo>
                                  <a:pt x="249" y="145"/>
                                </a:lnTo>
                                <a:lnTo>
                                  <a:pt x="251" y="150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54"/>
                                </a:lnTo>
                                <a:lnTo>
                                  <a:pt x="254" y="157"/>
                                </a:lnTo>
                                <a:lnTo>
                                  <a:pt x="256" y="159"/>
                                </a:lnTo>
                                <a:lnTo>
                                  <a:pt x="256" y="164"/>
                                </a:lnTo>
                                <a:lnTo>
                                  <a:pt x="256" y="166"/>
                                </a:lnTo>
                                <a:lnTo>
                                  <a:pt x="258" y="171"/>
                                </a:lnTo>
                                <a:lnTo>
                                  <a:pt x="258" y="176"/>
                                </a:lnTo>
                                <a:lnTo>
                                  <a:pt x="258" y="178"/>
                                </a:lnTo>
                                <a:lnTo>
                                  <a:pt x="258" y="180"/>
                                </a:lnTo>
                                <a:lnTo>
                                  <a:pt x="258" y="183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87"/>
                                </a:lnTo>
                                <a:lnTo>
                                  <a:pt x="258" y="190"/>
                                </a:lnTo>
                                <a:lnTo>
                                  <a:pt x="258" y="195"/>
                                </a:lnTo>
                                <a:lnTo>
                                  <a:pt x="256" y="197"/>
                                </a:lnTo>
                                <a:lnTo>
                                  <a:pt x="256" y="197"/>
                                </a:lnTo>
                                <a:lnTo>
                                  <a:pt x="256" y="199"/>
                                </a:lnTo>
                                <a:lnTo>
                                  <a:pt x="256" y="199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1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7" y="206"/>
                                </a:lnTo>
                                <a:lnTo>
                                  <a:pt x="247" y="206"/>
                                </a:lnTo>
                                <a:lnTo>
                                  <a:pt x="247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2" y="204"/>
                                </a:lnTo>
                                <a:lnTo>
                                  <a:pt x="242" y="202"/>
                                </a:lnTo>
                                <a:lnTo>
                                  <a:pt x="239" y="199"/>
                                </a:lnTo>
                                <a:lnTo>
                                  <a:pt x="239" y="197"/>
                                </a:lnTo>
                                <a:lnTo>
                                  <a:pt x="237" y="197"/>
                                </a:lnTo>
                                <a:lnTo>
                                  <a:pt x="237" y="195"/>
                                </a:lnTo>
                                <a:lnTo>
                                  <a:pt x="235" y="192"/>
                                </a:lnTo>
                                <a:lnTo>
                                  <a:pt x="235" y="187"/>
                                </a:lnTo>
                                <a:lnTo>
                                  <a:pt x="235" y="187"/>
                                </a:lnTo>
                                <a:lnTo>
                                  <a:pt x="232" y="187"/>
                                </a:lnTo>
                                <a:lnTo>
                                  <a:pt x="232" y="190"/>
                                </a:lnTo>
                                <a:lnTo>
                                  <a:pt x="232" y="190"/>
                                </a:lnTo>
                                <a:lnTo>
                                  <a:pt x="232" y="190"/>
                                </a:lnTo>
                                <a:lnTo>
                                  <a:pt x="230" y="195"/>
                                </a:lnTo>
                                <a:lnTo>
                                  <a:pt x="228" y="199"/>
                                </a:lnTo>
                                <a:lnTo>
                                  <a:pt x="228" y="204"/>
                                </a:lnTo>
                                <a:lnTo>
                                  <a:pt x="225" y="206"/>
                                </a:lnTo>
                                <a:lnTo>
                                  <a:pt x="223" y="209"/>
                                </a:lnTo>
                                <a:lnTo>
                                  <a:pt x="221" y="211"/>
                                </a:lnTo>
                                <a:lnTo>
                                  <a:pt x="218" y="216"/>
                                </a:lnTo>
                                <a:lnTo>
                                  <a:pt x="218" y="216"/>
                                </a:lnTo>
                                <a:lnTo>
                                  <a:pt x="216" y="218"/>
                                </a:lnTo>
                                <a:lnTo>
                                  <a:pt x="213" y="221"/>
                                </a:lnTo>
                                <a:lnTo>
                                  <a:pt x="213" y="221"/>
                                </a:lnTo>
                                <a:lnTo>
                                  <a:pt x="213" y="223"/>
                                </a:lnTo>
                                <a:lnTo>
                                  <a:pt x="216" y="223"/>
                                </a:lnTo>
                                <a:lnTo>
                                  <a:pt x="223" y="225"/>
                                </a:lnTo>
                                <a:lnTo>
                                  <a:pt x="225" y="228"/>
                                </a:lnTo>
                                <a:lnTo>
                                  <a:pt x="228" y="230"/>
                                </a:lnTo>
                                <a:lnTo>
                                  <a:pt x="23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5" y="235"/>
                                </a:lnTo>
                                <a:lnTo>
                                  <a:pt x="235" y="235"/>
                                </a:lnTo>
                                <a:lnTo>
                                  <a:pt x="235" y="237"/>
                                </a:lnTo>
                                <a:lnTo>
                                  <a:pt x="237" y="237"/>
                                </a:lnTo>
                                <a:lnTo>
                                  <a:pt x="237" y="239"/>
                                </a:lnTo>
                                <a:lnTo>
                                  <a:pt x="237" y="239"/>
                                </a:lnTo>
                                <a:lnTo>
                                  <a:pt x="237" y="242"/>
                                </a:lnTo>
                                <a:lnTo>
                                  <a:pt x="237" y="242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7"/>
                                </a:lnTo>
                                <a:lnTo>
                                  <a:pt x="237" y="247"/>
                                </a:lnTo>
                                <a:lnTo>
                                  <a:pt x="237" y="247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30" y="254"/>
                                </a:lnTo>
                                <a:lnTo>
                                  <a:pt x="228" y="254"/>
                                </a:lnTo>
                                <a:lnTo>
                                  <a:pt x="225" y="256"/>
                                </a:lnTo>
                                <a:lnTo>
                                  <a:pt x="223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1" y="258"/>
                                </a:lnTo>
                                <a:lnTo>
                                  <a:pt x="218" y="258"/>
                                </a:lnTo>
                                <a:lnTo>
                                  <a:pt x="216" y="258"/>
                                </a:lnTo>
                                <a:lnTo>
                                  <a:pt x="213" y="261"/>
                                </a:lnTo>
                                <a:lnTo>
                                  <a:pt x="209" y="261"/>
                                </a:lnTo>
                                <a:lnTo>
                                  <a:pt x="206" y="261"/>
                                </a:lnTo>
                                <a:lnTo>
                                  <a:pt x="202" y="261"/>
                                </a:lnTo>
                                <a:lnTo>
                                  <a:pt x="199" y="261"/>
                                </a:lnTo>
                                <a:lnTo>
                                  <a:pt x="195" y="261"/>
                                </a:lnTo>
                                <a:lnTo>
                                  <a:pt x="192" y="261"/>
                                </a:lnTo>
                                <a:lnTo>
                                  <a:pt x="187" y="261"/>
                                </a:lnTo>
                                <a:lnTo>
                                  <a:pt x="183" y="261"/>
                                </a:lnTo>
                                <a:lnTo>
                                  <a:pt x="180" y="261"/>
                                </a:lnTo>
                                <a:lnTo>
                                  <a:pt x="176" y="261"/>
                                </a:lnTo>
                                <a:lnTo>
                                  <a:pt x="171" y="261"/>
                                </a:lnTo>
                                <a:lnTo>
                                  <a:pt x="168" y="261"/>
                                </a:lnTo>
                                <a:lnTo>
                                  <a:pt x="164" y="258"/>
                                </a:lnTo>
                                <a:lnTo>
                                  <a:pt x="159" y="258"/>
                                </a:lnTo>
                                <a:lnTo>
                                  <a:pt x="157" y="256"/>
                                </a:lnTo>
                                <a:lnTo>
                                  <a:pt x="152" y="256"/>
                                </a:lnTo>
                                <a:lnTo>
                                  <a:pt x="147" y="254"/>
                                </a:lnTo>
                                <a:lnTo>
                                  <a:pt x="145" y="254"/>
                                </a:lnTo>
                                <a:lnTo>
                                  <a:pt x="142" y="254"/>
                                </a:lnTo>
                                <a:lnTo>
                                  <a:pt x="142" y="251"/>
                                </a:lnTo>
                                <a:lnTo>
                                  <a:pt x="142" y="251"/>
                                </a:lnTo>
                                <a:lnTo>
                                  <a:pt x="140" y="251"/>
                                </a:lnTo>
                                <a:lnTo>
                                  <a:pt x="138" y="251"/>
                                </a:lnTo>
                                <a:lnTo>
                                  <a:pt x="133" y="251"/>
                                </a:lnTo>
                                <a:lnTo>
                                  <a:pt x="133" y="251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54"/>
                                </a:lnTo>
                                <a:lnTo>
                                  <a:pt x="126" y="254"/>
                                </a:lnTo>
                                <a:lnTo>
                                  <a:pt x="124" y="256"/>
                                </a:lnTo>
                                <a:lnTo>
                                  <a:pt x="119" y="258"/>
                                </a:lnTo>
                                <a:lnTo>
                                  <a:pt x="119" y="258"/>
                                </a:lnTo>
                                <a:lnTo>
                                  <a:pt x="116" y="258"/>
                                </a:lnTo>
                                <a:lnTo>
                                  <a:pt x="112" y="261"/>
                                </a:lnTo>
                                <a:lnTo>
                                  <a:pt x="109" y="261"/>
                                </a:lnTo>
                                <a:lnTo>
                                  <a:pt x="107" y="263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3"/>
                                </a:lnTo>
                                <a:lnTo>
                                  <a:pt x="97" y="263"/>
                                </a:lnTo>
                                <a:lnTo>
                                  <a:pt x="95" y="263"/>
                                </a:lnTo>
                                <a:lnTo>
                                  <a:pt x="93" y="263"/>
                                </a:lnTo>
                                <a:lnTo>
                                  <a:pt x="90" y="263"/>
                                </a:lnTo>
                                <a:lnTo>
                                  <a:pt x="86" y="263"/>
                                </a:lnTo>
                                <a:lnTo>
                                  <a:pt x="81" y="263"/>
                                </a:lnTo>
                                <a:lnTo>
                                  <a:pt x="74" y="263"/>
                                </a:lnTo>
                                <a:lnTo>
                                  <a:pt x="67" y="263"/>
                                </a:lnTo>
                                <a:lnTo>
                                  <a:pt x="64" y="263"/>
                                </a:lnTo>
                                <a:lnTo>
                                  <a:pt x="60" y="263"/>
                                </a:lnTo>
                                <a:lnTo>
                                  <a:pt x="57" y="261"/>
                                </a:lnTo>
                                <a:lnTo>
                                  <a:pt x="55" y="261"/>
                                </a:lnTo>
                                <a:lnTo>
                                  <a:pt x="50" y="261"/>
                                </a:lnTo>
                                <a:lnTo>
                                  <a:pt x="48" y="258"/>
                                </a:lnTo>
                                <a:lnTo>
                                  <a:pt x="45" y="258"/>
                                </a:lnTo>
                                <a:lnTo>
                                  <a:pt x="43" y="258"/>
                                </a:lnTo>
                                <a:lnTo>
                                  <a:pt x="41" y="256"/>
                                </a:lnTo>
                                <a:lnTo>
                                  <a:pt x="38" y="256"/>
                                </a:lnTo>
                                <a:lnTo>
                                  <a:pt x="36" y="254"/>
                                </a:lnTo>
                                <a:lnTo>
                                  <a:pt x="36" y="254"/>
                                </a:lnTo>
                                <a:lnTo>
                                  <a:pt x="36" y="251"/>
                                </a:lnTo>
                                <a:lnTo>
                                  <a:pt x="34" y="251"/>
                                </a:lnTo>
                                <a:lnTo>
                                  <a:pt x="34" y="251"/>
                                </a:lnTo>
                                <a:lnTo>
                                  <a:pt x="34" y="249"/>
                                </a:lnTo>
                                <a:lnTo>
                                  <a:pt x="34" y="249"/>
                                </a:lnTo>
                                <a:lnTo>
                                  <a:pt x="34" y="247"/>
                                </a:lnTo>
                                <a:lnTo>
                                  <a:pt x="31" y="247"/>
                                </a:lnTo>
                                <a:lnTo>
                                  <a:pt x="31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242"/>
                                </a:lnTo>
                                <a:lnTo>
                                  <a:pt x="31" y="242"/>
                                </a:lnTo>
                                <a:lnTo>
                                  <a:pt x="3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37"/>
                                </a:lnTo>
                                <a:lnTo>
                                  <a:pt x="34" y="237"/>
                                </a:lnTo>
                                <a:lnTo>
                                  <a:pt x="34" y="235"/>
                                </a:lnTo>
                                <a:lnTo>
                                  <a:pt x="34" y="232"/>
                                </a:lnTo>
                                <a:lnTo>
                                  <a:pt x="36" y="232"/>
                                </a:lnTo>
                                <a:lnTo>
                                  <a:pt x="36" y="232"/>
                                </a:lnTo>
                                <a:lnTo>
                                  <a:pt x="36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28"/>
                                </a:lnTo>
                                <a:lnTo>
                                  <a:pt x="41" y="228"/>
                                </a:lnTo>
                                <a:lnTo>
                                  <a:pt x="41" y="228"/>
                                </a:lnTo>
                                <a:lnTo>
                                  <a:pt x="43" y="225"/>
                                </a:lnTo>
                                <a:lnTo>
                                  <a:pt x="45" y="225"/>
                                </a:lnTo>
                                <a:lnTo>
                                  <a:pt x="45" y="225"/>
                                </a:lnTo>
                                <a:lnTo>
                                  <a:pt x="48" y="225"/>
                                </a:lnTo>
                                <a:lnTo>
                                  <a:pt x="50" y="225"/>
                                </a:lnTo>
                                <a:lnTo>
                                  <a:pt x="53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3"/>
                                </a:lnTo>
                                <a:lnTo>
                                  <a:pt x="55" y="223"/>
                                </a:lnTo>
                                <a:lnTo>
                                  <a:pt x="55" y="223"/>
                                </a:lnTo>
                                <a:lnTo>
                                  <a:pt x="53" y="223"/>
                                </a:lnTo>
                                <a:lnTo>
                                  <a:pt x="50" y="221"/>
                                </a:lnTo>
                                <a:lnTo>
                                  <a:pt x="48" y="218"/>
                                </a:lnTo>
                                <a:lnTo>
                                  <a:pt x="45" y="216"/>
                                </a:lnTo>
                                <a:lnTo>
                                  <a:pt x="43" y="213"/>
                                </a:lnTo>
                                <a:lnTo>
                                  <a:pt x="41" y="211"/>
                                </a:lnTo>
                                <a:lnTo>
                                  <a:pt x="38" y="209"/>
                                </a:lnTo>
                                <a:lnTo>
                                  <a:pt x="38" y="206"/>
                                </a:lnTo>
                                <a:lnTo>
                                  <a:pt x="36" y="204"/>
                                </a:lnTo>
                                <a:lnTo>
                                  <a:pt x="36" y="202"/>
                                </a:lnTo>
                                <a:lnTo>
                                  <a:pt x="34" y="199"/>
                                </a:lnTo>
                                <a:lnTo>
                                  <a:pt x="34" y="199"/>
                                </a:lnTo>
                                <a:lnTo>
                                  <a:pt x="31" y="197"/>
                                </a:lnTo>
                                <a:lnTo>
                                  <a:pt x="31" y="192"/>
                                </a:lnTo>
                                <a:lnTo>
                                  <a:pt x="29" y="190"/>
                                </a:lnTo>
                                <a:lnTo>
                                  <a:pt x="29" y="187"/>
                                </a:lnTo>
                                <a:lnTo>
                                  <a:pt x="29" y="185"/>
                                </a:lnTo>
                                <a:lnTo>
                                  <a:pt x="29" y="185"/>
                                </a:lnTo>
                                <a:lnTo>
                                  <a:pt x="29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7"/>
                                </a:lnTo>
                                <a:lnTo>
                                  <a:pt x="26" y="187"/>
                                </a:lnTo>
                                <a:lnTo>
                                  <a:pt x="24" y="190"/>
                                </a:lnTo>
                                <a:lnTo>
                                  <a:pt x="24" y="192"/>
                                </a:lnTo>
                                <a:lnTo>
                                  <a:pt x="22" y="192"/>
                                </a:lnTo>
                                <a:lnTo>
                                  <a:pt x="22" y="195"/>
                                </a:lnTo>
                                <a:lnTo>
                                  <a:pt x="19" y="197"/>
                                </a:lnTo>
                                <a:lnTo>
                                  <a:pt x="19" y="197"/>
                                </a:lnTo>
                                <a:lnTo>
                                  <a:pt x="17" y="199"/>
                                </a:lnTo>
                                <a:lnTo>
                                  <a:pt x="15" y="199"/>
                                </a:lnTo>
                                <a:lnTo>
                                  <a:pt x="15" y="202"/>
                                </a:lnTo>
                                <a:lnTo>
                                  <a:pt x="12" y="202"/>
                                </a:lnTo>
                                <a:lnTo>
                                  <a:pt x="10" y="204"/>
                                </a:lnTo>
                                <a:lnTo>
                                  <a:pt x="8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2"/>
                                </a:lnTo>
                                <a:lnTo>
                                  <a:pt x="5" y="202"/>
                                </a:lnTo>
                                <a:lnTo>
                                  <a:pt x="3" y="199"/>
                                </a:lnTo>
                                <a:lnTo>
                                  <a:pt x="3" y="199"/>
                                </a:lnTo>
                                <a:lnTo>
                                  <a:pt x="3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5"/>
                                </a:lnTo>
                                <a:lnTo>
                                  <a:pt x="0" y="192"/>
                                </a:lnTo>
                                <a:lnTo>
                                  <a:pt x="0" y="190"/>
                                </a:lnTo>
                                <a:lnTo>
                                  <a:pt x="0" y="187"/>
                                </a:lnTo>
                                <a:lnTo>
                                  <a:pt x="0" y="183"/>
                                </a:lnTo>
                                <a:lnTo>
                                  <a:pt x="0" y="178"/>
                                </a:lnTo>
                                <a:lnTo>
                                  <a:pt x="3" y="176"/>
                                </a:lnTo>
                                <a:lnTo>
                                  <a:pt x="3" y="173"/>
                                </a:lnTo>
                                <a:lnTo>
                                  <a:pt x="3" y="171"/>
                                </a:lnTo>
                                <a:lnTo>
                                  <a:pt x="3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1"/>
                                </a:lnTo>
                                <a:lnTo>
                                  <a:pt x="5" y="159"/>
                                </a:lnTo>
                                <a:lnTo>
                                  <a:pt x="8" y="157"/>
                                </a:lnTo>
                                <a:lnTo>
                                  <a:pt x="10" y="152"/>
                                </a:lnTo>
                                <a:lnTo>
                                  <a:pt x="10" y="150"/>
                                </a:lnTo>
                                <a:lnTo>
                                  <a:pt x="12" y="147"/>
                                </a:lnTo>
                                <a:lnTo>
                                  <a:pt x="15" y="145"/>
                                </a:lnTo>
                                <a:lnTo>
                                  <a:pt x="17" y="140"/>
                                </a:lnTo>
                                <a:lnTo>
                                  <a:pt x="19" y="138"/>
                                </a:lnTo>
                                <a:lnTo>
                                  <a:pt x="19" y="135"/>
                                </a:lnTo>
                                <a:lnTo>
                                  <a:pt x="22" y="133"/>
                                </a:lnTo>
                                <a:lnTo>
                                  <a:pt x="24" y="131"/>
                                </a:lnTo>
                                <a:lnTo>
                                  <a:pt x="26" y="128"/>
                                </a:lnTo>
                                <a:lnTo>
                                  <a:pt x="26" y="128"/>
                                </a:lnTo>
                                <a:lnTo>
                                  <a:pt x="29" y="126"/>
                                </a:lnTo>
                                <a:lnTo>
                                  <a:pt x="31" y="124"/>
                                </a:lnTo>
                                <a:lnTo>
                                  <a:pt x="34" y="121"/>
                                </a:lnTo>
                                <a:lnTo>
                                  <a:pt x="38" y="119"/>
                                </a:lnTo>
                                <a:lnTo>
                                  <a:pt x="38" y="1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60" name="任意多边形 33"/>
                        <wps:cNvSpPr/>
                        <wps:spPr>
                          <a:xfrm>
                            <a:off x="6614" y="9669"/>
                            <a:ext cx="228" cy="186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86" name="任意多边形 186"/>
                        <wps:cNvSpPr/>
                        <wps:spPr>
                          <a:xfrm>
                            <a:off x="6626" y="6953"/>
                            <a:ext cx="233" cy="2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g:grpSp>
                        <wpg:cNvPr id="61" name="组合 20"/>
                        <wpg:cNvGrpSpPr>
                          <a:grpSpLocks noChangeAspect="1"/>
                        </wpg:cNvGrpSpPr>
                        <wpg:grpSpPr>
                          <a:xfrm rot="0">
                            <a:off x="6590" y="9095"/>
                            <a:ext cx="251" cy="195"/>
                            <a:chOff x="15563" y="62162"/>
                            <a:chExt cx="9" cy="7"/>
                          </a:xfrm>
                          <a:grpFill/>
                        </wpg:grpSpPr>
                        <wps:wsp>
                          <wps:cNvPr id="62" name="任意多边形 15"/>
                          <wps:cNvSpPr/>
                          <wps:spPr>
                            <a:xfrm>
                              <a:off x="15563" y="62163"/>
                              <a:ext cx="9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03" y="286"/>
                                </a:cxn>
                                <a:cxn ang="0">
                                  <a:pos x="685" y="259"/>
                                </a:cxn>
                                <a:cxn ang="0">
                                  <a:pos x="678" y="158"/>
                                </a:cxn>
                                <a:cxn ang="0">
                                  <a:pos x="496" y="165"/>
                                </a:cxn>
                                <a:cxn ang="0">
                                  <a:pos x="467" y="120"/>
                                </a:cxn>
                                <a:cxn ang="0">
                                  <a:pos x="321" y="45"/>
                                </a:cxn>
                                <a:cxn ang="0">
                                  <a:pos x="78" y="246"/>
                                </a:cxn>
                                <a:cxn ang="0">
                                  <a:pos x="10" y="431"/>
                                </a:cxn>
                                <a:cxn ang="0">
                                  <a:pos x="365" y="669"/>
                                </a:cxn>
                                <a:cxn ang="0">
                                  <a:pos x="792" y="481"/>
                                </a:cxn>
                                <a:cxn ang="0">
                                  <a:pos x="703" y="286"/>
                                </a:cxn>
                                <a:cxn ang="0">
                                  <a:pos x="377" y="619"/>
                                </a:cxn>
                                <a:cxn ang="0">
                                  <a:pos x="100" y="447"/>
                                </a:cxn>
                                <a:cxn ang="0">
                                  <a:pos x="377" y="255"/>
                                </a:cxn>
                                <a:cxn ang="0">
                                  <a:pos x="655" y="413"/>
                                </a:cxn>
                                <a:cxn ang="0">
                                  <a:pos x="377" y="619"/>
                                </a:cxn>
                              </a:cxnLst>
                              <a:pathLst>
                                <a:path w="3503" h="2796">
                                  <a:moveTo>
                                    <a:pt x="2882" y="1175"/>
                                  </a:moveTo>
                                  <a:cubicBezTo>
                                    <a:pt x="2733" y="1146"/>
                                    <a:pt x="2806" y="1065"/>
                                    <a:pt x="2806" y="1065"/>
                                  </a:cubicBezTo>
                                  <a:cubicBezTo>
                                    <a:pt x="2806" y="1065"/>
                                    <a:pt x="2952" y="824"/>
                                    <a:pt x="2777" y="648"/>
                                  </a:cubicBezTo>
                                  <a:cubicBezTo>
                                    <a:pt x="2560" y="431"/>
                                    <a:pt x="2033" y="676"/>
                                    <a:pt x="2033" y="676"/>
                                  </a:cubicBezTo>
                                  <a:cubicBezTo>
                                    <a:pt x="1832" y="739"/>
                                    <a:pt x="1885" y="647"/>
                                    <a:pt x="1914" y="492"/>
                                  </a:cubicBezTo>
                                  <a:cubicBezTo>
                                    <a:pt x="1914" y="309"/>
                                    <a:pt x="1851" y="0"/>
                                    <a:pt x="1315" y="183"/>
                                  </a:cubicBezTo>
                                  <a:cubicBezTo>
                                    <a:pt x="779" y="366"/>
                                    <a:pt x="320" y="1010"/>
                                    <a:pt x="320" y="1010"/>
                                  </a:cubicBezTo>
                                  <a:cubicBezTo>
                                    <a:pt x="0" y="1438"/>
                                    <a:pt x="42" y="1769"/>
                                    <a:pt x="42" y="1769"/>
                                  </a:cubicBezTo>
                                  <a:cubicBezTo>
                                    <a:pt x="122" y="2499"/>
                                    <a:pt x="896" y="2699"/>
                                    <a:pt x="1497" y="2746"/>
                                  </a:cubicBezTo>
                                  <a:cubicBezTo>
                                    <a:pt x="2130" y="2796"/>
                                    <a:pt x="2985" y="2528"/>
                                    <a:pt x="3244" y="1976"/>
                                  </a:cubicBezTo>
                                  <a:cubicBezTo>
                                    <a:pt x="3503" y="1423"/>
                                    <a:pt x="3032" y="1205"/>
                                    <a:pt x="2882" y="1175"/>
                                  </a:cubicBezTo>
                                  <a:close/>
                                  <a:moveTo>
                                    <a:pt x="1544" y="2541"/>
                                  </a:moveTo>
                                  <a:cubicBezTo>
                                    <a:pt x="916" y="2570"/>
                                    <a:pt x="408" y="2254"/>
                                    <a:pt x="408" y="1834"/>
                                  </a:cubicBezTo>
                                  <a:cubicBezTo>
                                    <a:pt x="408" y="1413"/>
                                    <a:pt x="916" y="1075"/>
                                    <a:pt x="1544" y="1046"/>
                                  </a:cubicBezTo>
                                  <a:cubicBezTo>
                                    <a:pt x="2173" y="1017"/>
                                    <a:pt x="2682" y="1277"/>
                                    <a:pt x="2682" y="1697"/>
                                  </a:cubicBezTo>
                                  <a:cubicBezTo>
                                    <a:pt x="2682" y="2117"/>
                                    <a:pt x="2173" y="2512"/>
                                    <a:pt x="1544" y="25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3" name="任意多边形 16"/>
                          <wps:cNvSpPr/>
                          <wps:spPr>
                            <a:xfrm>
                              <a:off x="15565" y="62166"/>
                              <a:ext cx="3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4" y="18"/>
                                </a:cxn>
                                <a:cxn ang="0">
                                  <a:pos x="18" y="180"/>
                                </a:cxn>
                                <a:cxn ang="0">
                                  <a:pos x="59" y="249"/>
                                </a:cxn>
                                <a:cxn ang="0">
                                  <a:pos x="289" y="208"/>
                                </a:cxn>
                                <a:cxn ang="0">
                                  <a:pos x="154" y="18"/>
                                </a:cxn>
                                <a:cxn ang="0">
                                  <a:pos x="115" y="220"/>
                                </a:cxn>
                                <a:cxn ang="0">
                                  <a:pos x="63" y="183"/>
                                </a:cxn>
                                <a:cxn ang="0">
                                  <a:pos x="113" y="131"/>
                                </a:cxn>
                                <a:cxn ang="0">
                                  <a:pos x="167" y="171"/>
                                </a:cxn>
                                <a:cxn ang="0">
                                  <a:pos x="115" y="220"/>
                                </a:cxn>
                                <a:cxn ang="0">
                                  <a:pos x="206" y="143"/>
                                </a:cxn>
                                <a:cxn ang="0">
                                  <a:pos x="179" y="140"/>
                                </a:cxn>
                                <a:cxn ang="0">
                                  <a:pos x="186" y="111"/>
                                </a:cxn>
                                <a:cxn ang="0">
                                  <a:pos x="214" y="114"/>
                                </a:cxn>
                                <a:cxn ang="0">
                                  <a:pos x="206" y="143"/>
                                </a:cxn>
                              </a:cxnLst>
                              <a:pathLst>
                                <a:path w="1378" h="1226">
                                  <a:moveTo>
                                    <a:pt x="632" y="73"/>
                                  </a:moveTo>
                                  <a:cubicBezTo>
                                    <a:pt x="0" y="148"/>
                                    <a:pt x="73" y="741"/>
                                    <a:pt x="73" y="741"/>
                                  </a:cubicBezTo>
                                  <a:cubicBezTo>
                                    <a:pt x="73" y="741"/>
                                    <a:pt x="66" y="929"/>
                                    <a:pt x="242" y="1025"/>
                                  </a:cubicBezTo>
                                  <a:cubicBezTo>
                                    <a:pt x="612" y="1226"/>
                                    <a:pt x="993" y="1104"/>
                                    <a:pt x="1185" y="855"/>
                                  </a:cubicBezTo>
                                  <a:cubicBezTo>
                                    <a:pt x="1378" y="606"/>
                                    <a:pt x="1265" y="0"/>
                                    <a:pt x="632" y="73"/>
                                  </a:cubicBezTo>
                                  <a:close/>
                                  <a:moveTo>
                                    <a:pt x="472" y="907"/>
                                  </a:moveTo>
                                  <a:cubicBezTo>
                                    <a:pt x="354" y="920"/>
                                    <a:pt x="259" y="852"/>
                                    <a:pt x="259" y="753"/>
                                  </a:cubicBezTo>
                                  <a:cubicBezTo>
                                    <a:pt x="259" y="655"/>
                                    <a:pt x="344" y="551"/>
                                    <a:pt x="462" y="539"/>
                                  </a:cubicBezTo>
                                  <a:cubicBezTo>
                                    <a:pt x="597" y="526"/>
                                    <a:pt x="686" y="604"/>
                                    <a:pt x="686" y="703"/>
                                  </a:cubicBezTo>
                                  <a:cubicBezTo>
                                    <a:pt x="686" y="802"/>
                                    <a:pt x="590" y="893"/>
                                    <a:pt x="472" y="907"/>
                                  </a:cubicBezTo>
                                  <a:close/>
                                  <a:moveTo>
                                    <a:pt x="845" y="588"/>
                                  </a:moveTo>
                                  <a:cubicBezTo>
                                    <a:pt x="805" y="618"/>
                                    <a:pt x="756" y="614"/>
                                    <a:pt x="735" y="578"/>
                                  </a:cubicBezTo>
                                  <a:cubicBezTo>
                                    <a:pt x="713" y="543"/>
                                    <a:pt x="721" y="487"/>
                                    <a:pt x="761" y="458"/>
                                  </a:cubicBezTo>
                                  <a:cubicBezTo>
                                    <a:pt x="808" y="423"/>
                                    <a:pt x="857" y="433"/>
                                    <a:pt x="878" y="468"/>
                                  </a:cubicBezTo>
                                  <a:cubicBezTo>
                                    <a:pt x="899" y="504"/>
                                    <a:pt x="884" y="557"/>
                                    <a:pt x="845" y="5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" name="任意多边形 17"/>
                          <wps:cNvSpPr/>
                          <wps:spPr>
                            <a:xfrm>
                              <a:off x="15570" y="62163"/>
                              <a:ext cx="1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9" y="194"/>
                                </a:cxn>
                                <a:cxn ang="0">
                                  <a:pos x="164" y="173"/>
                                </a:cxn>
                                <a:cxn ang="0">
                                  <a:pos x="164" y="170"/>
                                </a:cxn>
                                <a:cxn ang="0">
                                  <a:pos x="25" y="29"/>
                                </a:cxn>
                                <a:cxn ang="0">
                                  <a:pos x="0" y="55"/>
                                </a:cxn>
                                <a:cxn ang="0">
                                  <a:pos x="25" y="80"/>
                                </a:cxn>
                                <a:cxn ang="0">
                                  <a:pos x="114" y="169"/>
                                </a:cxn>
                                <a:cxn ang="0">
                                  <a:pos x="139" y="194"/>
                                </a:cxn>
                              </a:cxnLst>
                              <a:pathLst>
                                <a:path w="749" h="794">
                                  <a:moveTo>
                                    <a:pt x="569" y="794"/>
                                  </a:moveTo>
                                  <a:cubicBezTo>
                                    <a:pt x="620" y="794"/>
                                    <a:pt x="663" y="756"/>
                                    <a:pt x="671" y="707"/>
                                  </a:cubicBezTo>
                                  <a:cubicBezTo>
                                    <a:pt x="671" y="703"/>
                                    <a:pt x="672" y="700"/>
                                    <a:pt x="672" y="696"/>
                                  </a:cubicBezTo>
                                  <a:cubicBezTo>
                                    <a:pt x="749" y="0"/>
                                    <a:pt x="103" y="120"/>
                                    <a:pt x="103" y="120"/>
                                  </a:cubicBezTo>
                                  <a:cubicBezTo>
                                    <a:pt x="46" y="120"/>
                                    <a:pt x="0" y="166"/>
                                    <a:pt x="0" y="224"/>
                                  </a:cubicBezTo>
                                  <a:cubicBezTo>
                                    <a:pt x="0" y="281"/>
                                    <a:pt x="46" y="328"/>
                                    <a:pt x="103" y="328"/>
                                  </a:cubicBezTo>
                                  <a:cubicBezTo>
                                    <a:pt x="567" y="225"/>
                                    <a:pt x="465" y="690"/>
                                    <a:pt x="465" y="690"/>
                                  </a:cubicBezTo>
                                  <a:cubicBezTo>
                                    <a:pt x="465" y="748"/>
                                    <a:pt x="511" y="794"/>
                                    <a:pt x="569" y="7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" name="任意多边形 18"/>
                          <wps:cNvSpPr/>
                          <wps:spPr>
                            <a:xfrm>
                              <a:off x="15569" y="62162"/>
                              <a:ext cx="4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7" y="13"/>
                                </a:cxn>
                                <a:cxn ang="0">
                                  <a:pos x="31" y="14"/>
                                </a:cxn>
                                <a:cxn ang="0">
                                  <a:pos x="28" y="15"/>
                                </a:cxn>
                                <a:cxn ang="0">
                                  <a:pos x="27" y="16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37" y="89"/>
                                </a:cxn>
                                <a:cxn ang="0">
                                  <a:pos x="70" y="81"/>
                                </a:cxn>
                                <a:cxn ang="0">
                                  <a:pos x="252" y="171"/>
                                </a:cxn>
                                <a:cxn ang="0">
                                  <a:pos x="263" y="293"/>
                                </a:cxn>
                                <a:cxn ang="0">
                                  <a:pos x="256" y="329"/>
                                </a:cxn>
                                <a:cxn ang="0">
                                  <a:pos x="292" y="362"/>
                                </a:cxn>
                                <a:cxn ang="0">
                                  <a:pos x="328" y="331"/>
                                </a:cxn>
                                <a:cxn ang="0">
                                  <a:pos x="328" y="331"/>
                                </a:cxn>
                                <a:cxn ang="0">
                                  <a:pos x="157" y="13"/>
                                </a:cxn>
                              </a:cxnLst>
                              <a:pathLst>
                                <a:path w="1593" h="1484">
                                  <a:moveTo>
                                    <a:pt x="645" y="52"/>
                                  </a:moveTo>
                                  <a:cubicBezTo>
                                    <a:pt x="421" y="0"/>
                                    <a:pt x="192" y="45"/>
                                    <a:pt x="127" y="57"/>
                                  </a:cubicBezTo>
                                  <a:cubicBezTo>
                                    <a:pt x="122" y="58"/>
                                    <a:pt x="118" y="63"/>
                                    <a:pt x="113" y="63"/>
                                  </a:cubicBezTo>
                                  <a:cubicBezTo>
                                    <a:pt x="111" y="64"/>
                                    <a:pt x="110" y="66"/>
                                    <a:pt x="110" y="66"/>
                                  </a:cubicBezTo>
                                  <a:cubicBezTo>
                                    <a:pt x="46" y="84"/>
                                    <a:pt x="0" y="143"/>
                                    <a:pt x="0" y="213"/>
                                  </a:cubicBezTo>
                                  <a:cubicBezTo>
                                    <a:pt x="0" y="296"/>
                                    <a:pt x="67" y="364"/>
                                    <a:pt x="150" y="364"/>
                                  </a:cubicBezTo>
                                  <a:cubicBezTo>
                                    <a:pt x="150" y="364"/>
                                    <a:pt x="232" y="353"/>
                                    <a:pt x="287" y="331"/>
                                  </a:cubicBezTo>
                                  <a:cubicBezTo>
                                    <a:pt x="342" y="309"/>
                                    <a:pt x="804" y="315"/>
                                    <a:pt x="1034" y="702"/>
                                  </a:cubicBezTo>
                                  <a:cubicBezTo>
                                    <a:pt x="1159" y="984"/>
                                    <a:pt x="1089" y="1173"/>
                                    <a:pt x="1080" y="1203"/>
                                  </a:cubicBezTo>
                                  <a:cubicBezTo>
                                    <a:pt x="1080" y="1203"/>
                                    <a:pt x="1050" y="1276"/>
                                    <a:pt x="1050" y="1349"/>
                                  </a:cubicBezTo>
                                  <a:cubicBezTo>
                                    <a:pt x="1050" y="1432"/>
                                    <a:pt x="1117" y="1484"/>
                                    <a:pt x="1200" y="1484"/>
                                  </a:cubicBezTo>
                                  <a:cubicBezTo>
                                    <a:pt x="1270" y="1484"/>
                                    <a:pt x="1328" y="1475"/>
                                    <a:pt x="1345" y="1357"/>
                                  </a:cubicBezTo>
                                  <a:cubicBezTo>
                                    <a:pt x="1346" y="1357"/>
                                    <a:pt x="1346" y="1357"/>
                                    <a:pt x="1346" y="1357"/>
                                  </a:cubicBezTo>
                                  <a:cubicBezTo>
                                    <a:pt x="1593" y="533"/>
                                    <a:pt x="1044" y="146"/>
                                    <a:pt x="645" y="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35pt;margin-top:8.05pt;height:174.55pt;width:14.7pt;z-index:251682816;mso-width-relative:page;mso-height-relative:page;" coordorigin="6590,6953" coordsize="294,3491" o:gfxdata="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">
                <o:lock v:ext="edit" aspectratio="f"/>
                <v:shape id="_x0000_s1026" o:spid="_x0000_s1026" o:spt="100" style="position:absolute;left:6649;top:8020;flip:x;height:223;width:218;v-text-anchor:middle;" filled="t" stroked="t" coordsize="439854,445872" o:gfxdata="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39MS/&#10;AAAA3AAAAA8AAAAAAAAAAQAgAAAAIgAAAGRycy9kb3ducmV2LnhtbFBLAQIUABQAAAAIAIdO4kAz&#10;LwWeOwAAADkAAAAQAAAAAAAAAAEAIAAAAA4BAABkcnMvc2hhcGV4bWwueG1sUEsFBgAAAAAGAAYA&#10;WwEAALgDAAAAAA=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weight="1pt" color="#8DB952" miterlimit="8" joinstyle="miter"/>
                  <v:imagedata o:title=""/>
                  <o:lock v:ext="edit" aspectratio="f"/>
                </v:shape>
                <v:shape id="_x0000_s1026" o:spid="_x0000_s1026" o:spt="100" style="position:absolute;left:6637;top:10145;height:299;width:190;" filled="t" stroked="f" coordsize="160,288" o:gfxdata="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+6qL4A&#10;AADcAAAADwAAAAAAAAABACAAAAAiAAAAZHJzL2Rvd25yZXYueG1sUEsBAhQAFAAAAAgAh07iQDMv&#10;BZ47AAAAOQAAABAAAAAAAAAAAQAgAAAADQEAAGRycy9zaGFwZXhtbC54bWxQSwUGAAAAAAYABgBb&#10;AQAAtwMAAAAA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group id="组合 34" o:spid="_x0000_s1026" o:spt="203" style="position:absolute;left:6593;top:8582;height:226;width:291;" coordsize="515866,417783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0;top:0;height:332105;width:365125;" filled="t" stroked="f" coordsize="97,88" o:gfxdata="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kz/7vQAA&#10;ANwAAAAPAAAAAAAAAAEAIAAAACIAAABkcnMvZG93bnJldi54bWxQSwECFAAUAAAACACHTuJAMy8F&#10;njsAAAA5AAAAEAAAAAAAAAABACAAAAAMAQAAZHJzL3NoYXBleG1sLnhtbFBLBQYAAAAABgAGAFsB&#10;AAC2AwAAAAA=&#10;" path="m93,34c94,34,96,34,97,34c93,14,72,0,48,0c22,0,0,18,0,41c0,54,7,65,19,74c15,88,15,88,15,88c31,80,31,80,31,80c38,81,42,82,48,82c50,82,51,82,53,82c52,79,51,75,51,72c51,51,70,34,93,34xm67,21c70,21,73,23,73,27c73,30,70,33,67,33c63,33,59,30,59,27c59,23,63,21,67,21xm33,33c29,33,25,30,25,27c25,23,29,21,33,21c36,21,39,23,39,27c39,30,36,33,33,33xe">
                    <v:path o:connectlocs="350068,128313;365125,128313;180680,0;0,154731;71519,279270;56463,332105;116689,301914;180680,309461;199501,309461;191973,271722;350068,128313;252200,79252;274785,101896;252200,124539;222086,101896;252200,79252;124218,124539;94104,101896;124218,79252;146803,101896;124218,124539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3" o:spid="_x0000_s1026" o:spt="100" style="position:absolute;left:204716;top:136478;height:281305;width:311150;" filled="t" stroked="f" coordsize="83,75" o:gfxdata="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fbgL4A&#10;AADcAAAADwAAAAAAAAABACAAAAAiAAAAZHJzL2Rvd25yZXYueG1sUEsBAhQAFAAAAAgAh07iQDMv&#10;BZ47AAAAOQAAABAAAAAAAAAAAQAgAAAADQEAAGRycy9zaGFwZXhtbC54bWxQSwUGAAAAAAYABgBb&#10;AQAAtwMAAAAA&#10;" path="m83,35c83,16,63,0,42,0c19,0,0,16,0,35c0,55,19,70,42,70c46,70,51,69,56,68c69,75,69,75,69,75c66,63,66,63,66,63c75,56,83,46,83,35xm28,29c26,29,23,27,23,24c23,22,26,20,28,20c32,20,34,22,34,24c34,27,32,29,28,29xm55,29c52,29,50,27,50,24c50,22,52,20,55,20c58,20,61,22,61,24c61,27,58,29,55,29xe">
                    <v:path o:connectlocs="311150,131276;157449,0;0,131276;157449,262551;209933,255050;258667,281305;247420,236296;311150,131276;104966,108771;86222,90018;104966,75015;127459,90018;104966,108771;206184,108771;187440,90018;206184,75015;228677,90018;206184,108771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100" style="position:absolute;left:6619;top:7493;height:238;width:219;" filled="t" stroked="f" coordsize="258,263" o:gfxdata="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LFNJvQAA&#10;ANwAAAAPAAAAAAAAAAEAIAAAACIAAABkcnMvZG93bnJldi54bWxQSwECFAAUAAAACACHTuJAMy8F&#10;njsAAAA5AAAAEAAAAAAAAAABACAAAAAMAQAAZHJzL3NoYXBleG1sLnhtbFBLBQYAAAAABgAGAFsB&#10;AAC2AwAAAAA=&#10;" path="m38,119l38,116,38,116,36,114,36,114,36,112,36,109,38,107,38,107,38,105,38,102,41,100,43,97,43,95,43,95,43,93,43,90,43,88,45,86,45,86,45,83,45,83,45,81,45,81,45,79,48,74,48,71,48,67,50,64,50,62,50,60,53,57,53,55,55,50,55,48,57,45,60,43,60,41,62,41,62,38,64,34,67,31,69,29,71,27,76,22,79,19,81,17,83,15,86,15,90,12,93,10,95,10,97,8,102,8,105,5,109,5,112,3,116,3,121,3,124,0,128,0,131,0,135,0,140,0,142,0,147,0,152,3,157,3,159,3,164,3,166,5,171,5,176,8,178,10,183,10,185,12,190,15,192,17,195,19,197,19,199,19,202,22,204,24,206,27,209,29,209,31,211,34,213,36,213,38,216,43,218,45,221,50,221,53,223,55,223,57,223,60,223,62,225,64,225,69,228,74,228,76,228,81,228,86,228,86,230,86,230,88,232,90,232,93,232,95,235,95,235,97,235,100,237,105,237,105,237,107,237,107,237,109,237,112,237,112,235,114,235,116,235,119,235,119,235,119,235,121,239,126,242,131,242,133,244,135,247,138,247,142,249,145,251,150,254,152,254,154,254,157,256,159,256,164,256,166,258,171,258,176,258,178,258,180,258,183,258,185,258,187,258,190,258,195,256,197,256,197,256,199,256,199,254,202,254,202,254,204,251,204,251,204,251,206,249,206,249,206,249,206,247,206,247,206,247,204,244,204,244,204,244,204,242,204,242,202,239,199,239,197,237,197,237,195,235,192,235,187,235,187,232,187,232,190,232,190,232,190,230,195,228,199,228,204,225,206,223,209,221,211,218,216,218,216,216,218,213,221,213,221,213,223,216,223,223,225,225,228,228,230,230,232,232,232,235,235,235,235,235,237,237,237,237,239,237,239,237,242,237,242,237,244,237,244,237,244,237,247,237,247,237,247,235,249,235,251,232,251,232,251,230,254,228,254,225,256,223,256,221,258,221,258,218,258,216,258,213,261,209,261,206,261,202,261,199,261,195,261,192,261,187,261,183,261,180,261,176,261,171,261,168,261,164,258,159,258,157,256,152,256,147,254,145,254,142,254,142,251,142,251,140,251,138,251,133,251,133,251,131,251,128,254,126,254,124,256,119,258,119,258,116,258,112,261,109,261,107,263,102,263,100,263,97,263,95,263,93,263,90,263,86,263,81,263,74,263,67,263,64,263,60,263,57,261,55,261,50,261,48,258,45,258,43,258,41,256,38,256,36,254,36,254,36,251,34,251,34,251,34,249,34,249,34,247,31,247,31,244,31,244,31,242,31,242,34,239,34,239,34,239,34,237,34,237,34,235,34,232,36,232,36,232,36,230,38,230,38,230,38,228,41,228,41,228,43,225,45,225,45,225,48,225,50,225,53,225,55,225,55,225,55,225,55,223,55,223,55,223,53,223,50,221,48,218,45,216,43,213,41,211,38,209,38,206,36,204,36,202,34,199,34,199,31,197,31,192,29,190,29,187,29,185,29,185,29,185,26,185,26,185,26,185,26,185,26,185,26,185,26,187,26,187,24,190,24,192,22,192,22,195,19,197,19,197,17,199,15,199,15,202,12,202,10,204,8,204,5,204,5,204,5,204,5,204,5,202,5,202,3,199,3,199,3,197,3,197,3,195,0,192,0,190,0,187,0,183,0,178,3,176,3,173,3,171,3,168,5,164,5,161,5,159,8,157,10,152,10,150,12,147,15,145,17,140,19,138,19,135,22,133,24,131,26,128,26,128,29,126,31,124,34,121,38,119,38,119xe">
                  <v:path o:connectlocs="70347,213418;84026,186006;87934,162511;93796,131183;107475,93982;130924,60697;168052,29369;212996,9790;263802,0;320471,5874;371277,29369;402542,52865;425991,88108;439670,125310;449441,168385;459211,195796;463119,219292;467027,246703;490476,293694;504155,334811;504155,372013;496339,395508;486568,403340;472890,399424;459211,366139;445532,389634;422083,426836;445532,450331;463119,467953;463119,483617;449441,497322;422083,505154;375185,511028;320471,505154;277481,491448;250123,497322;212996,511028;175868,514944;111383,511028;74255,501238;66439,487533;66439,467953;70347,454247;80118,446415;107475,440541;97704,432710;70347,399424;56669,366139;50806,362223;42990,375929;23449,395508;9770,395508;0,375929;5862,334811;19541,293694;46898,256493;74255,23299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6614;top:9669;height:186;width:228;v-text-anchor:middle;" filled="t" stroked="f" coordsize="529316,401026" o:gfxdata="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phACLgAAADbAAAA&#10;DwAAAAAAAAABACAAAAAiAAAAZHJzL2Rvd25yZXYueG1sUEsBAhQAFAAAAAgAh07iQDMvBZ47AAAA&#10;OQAAABAAAAAAAAAAAQAgAAAABwEAAGRycy9zaGFwZXhtbC54bWxQSwUGAAAAAAYABgBbAQAAsQMA&#10;AAAA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6626;top:6953;height:228;width:233;" filled="t" stroked="f" coordsize="1145,1102" o:gfxdata="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IZj7rsAAADc&#10;AAAADwAAAAAAAAABACAAAAAiAAAAZHJzL2Rvd25yZXYueG1sUEsBAhQAFAAAAAgAh07iQDMvBZ47&#10;AAAAOQAAABAAAAAAAAAAAQAgAAAACgEAAGRycy9zaGFwZXhtbC54bWxQSwUGAAAAAAYABgBbAQAA&#10;tAMAAAAA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20" o:spid="_x0000_s1026" o:spt="203" style="position:absolute;left:6590;top:9095;height:195;width:251;" coordorigin="15563,62162" coordsize="9,7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15" o:spid="_x0000_s1026" o:spt="100" style="position:absolute;left:15563;top:62163;height:7;width:9;" filled="t" stroked="f" coordsize="3503,2796" o:gfxdata="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/hDr4A&#10;AADbAAAADwAAAAAAAAABACAAAAAiAAAAZHJzL2Rvd25yZXYueG1sUEsBAhQAFAAAAAgAh07iQDMv&#10;BZ47AAAAOQAAABAAAAAAAAAAAQAgAAAADQEAAGRycy9zaGFwZXhtbC54bWxQSwUGAAAAAAYABgBb&#10;AQAAtwMAAAAA&#10;" path="m2882,1175c2733,1146,2806,1065,2806,1065c2806,1065,2952,824,2777,648c2560,431,2033,676,2033,676c1832,739,1885,647,1914,492c1914,309,1851,0,1315,183c779,366,320,1010,320,1010c0,1438,42,1769,42,1769c122,2499,896,2699,1497,2746c2130,2796,2985,2528,3244,1976c3503,1423,3032,1205,2882,1175xm1544,2541c916,2570,408,2254,408,1834c408,1413,916,1075,1544,1046c2173,1017,2682,1277,2682,1697c2682,2117,2173,2512,1544,2541xe">
                    <v:path o:connectlocs="703,286;685,259;678,158;496,165;467,120;321,45;78,246;10,431;365,669;792,481;703,286;377,619;100,447;377,255;655,413;377,619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15565;top:62166;height:3;width:3;" filled="t" stroked="f" coordsize="1378,1226" o:gfxdata="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pPg9twAAANsAAAAP&#10;AAAAAAAAAAEAIAAAACIAAABkcnMvZG93bnJldi54bWxQSwECFAAUAAAACACHTuJAMy8FnjsAAAA5&#10;AAAAEAAAAAAAAAABACAAAAAGAQAAZHJzL3NoYXBleG1sLnhtbFBLBQYAAAAABgAGAFsBAACwAwAA&#10;AAA=&#10;" path="m632,73c0,148,73,741,73,741c73,741,66,929,242,1025c612,1226,993,1104,1185,855c1378,606,1265,0,632,73xm472,907c354,920,259,852,259,753c259,655,344,551,462,539c597,526,686,604,686,703c686,802,590,893,472,907xm845,588c805,618,756,614,735,578c713,543,721,487,761,458c808,423,857,433,878,468c899,504,884,557,845,588xe">
                    <v:path o:connectlocs="154,18;18,180;59,249;289,208;154,18;115,220;63,183;113,131;167,171;115,220;206,143;179,140;186,111;214,114;206,143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15570;top:62163;height:2;width:1;" filled="t" stroked="f" coordsize="749,794" o:gfxdata="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eSlK8AAAA&#10;2wAAAA8AAAAAAAAAAQAgAAAAIgAAAGRycy9kb3ducmV2LnhtbFBLAQIUABQAAAAIAIdO4kAzLwWe&#10;OwAAADkAAAAQAAAAAAAAAAEAIAAAAAsBAABkcnMvc2hhcGV4bWwueG1sUEsFBgAAAAAGAAYAWwEA&#10;ALUDAAAAAA==&#10;" path="m569,794c620,794,663,756,671,707c671,703,672,700,672,696c749,0,103,120,103,120c46,120,0,166,0,224c0,281,46,328,103,328c567,225,465,690,465,690c465,748,511,794,569,794xe">
                    <v:path o:connectlocs="139,194;164,173;164,170;25,29;0,55;25,80;114,169;139,194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15569;top:62162;height:4;width:4;" filled="t" stroked="f" coordsize="1593,1484" o:gfxdata="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gUBqvQAA&#10;ANsAAAAPAAAAAAAAAAEAIAAAACIAAABkcnMvZG93bnJldi54bWxQSwECFAAUAAAACACHTuJAMy8F&#10;njsAAAA5AAAAEAAAAAAAAAABACAAAAAMAQAAZHJzL3NoYXBleG1sLnhtbFBLBQYAAAAABgAGAFsB&#10;AAC2AwAAAAA=&#10;" path="m645,52c421,0,192,45,127,57c122,58,118,63,113,63c111,64,110,66,110,66c46,84,0,143,0,213c0,296,67,364,150,364c150,364,232,353,287,331c342,309,804,315,1034,702c1159,984,1089,1173,1080,1203c1080,1203,1050,1276,1050,1349c1050,1432,1117,1484,1200,1484c1270,1484,1328,1475,1345,1357c1346,1357,1346,1357,1346,1357c1593,533,1044,146,645,52xe">
                    <v:path o:connectlocs="157,13;31,14;28,15;27,16;0,52;37,89;70,81;252,171;263,293;256,329;292,362;328,331;328,331;157,13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1270</wp:posOffset>
                </wp:positionV>
                <wp:extent cx="1442720" cy="292100"/>
                <wp:effectExtent l="4445" t="4445" r="19685" b="8255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92100"/>
                          <a:chOff x="4266" y="9831"/>
                          <a:chExt cx="2272" cy="460"/>
                        </a:xfrm>
                      </wpg:grpSpPr>
                      <wpg:grpSp>
                        <wpg:cNvPr id="97" name="组合 97"/>
                        <wpg:cNvGrpSpPr/>
                        <wpg:grpSpPr>
                          <a:xfrm>
                            <a:off x="4266" y="9831"/>
                            <a:ext cx="2273" cy="460"/>
                            <a:chOff x="4298" y="480"/>
                            <a:chExt cx="2273" cy="460"/>
                          </a:xfrm>
                        </wpg:grpSpPr>
                        <wps:wsp>
                          <wps:cNvPr id="98" name="圆角矩形 78"/>
                          <wps:cNvSpPr/>
                          <wps:spPr>
                            <a:xfrm>
                              <a:off x="4298" y="480"/>
                              <a:ext cx="2273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3175">
                              <a:solidFill>
                                <a:srgbClr val="8DB95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9" name="圆角矩形 79"/>
                          <wps:cNvSpPr/>
                          <wps:spPr>
                            <a:xfrm>
                              <a:off x="4298" y="480"/>
                              <a:ext cx="506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8DB952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6" name="任意多边形 22"/>
                        <wps:cNvSpPr>
                          <a:spLocks noChangeAspect="1"/>
                        </wps:cNvSpPr>
                        <wps:spPr>
                          <a:xfrm>
                            <a:off x="4388" y="9935"/>
                            <a:ext cx="263" cy="2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300" y="72270"/>
                              </a:cxn>
                              <a:cxn ang="0">
                                <a:pos x="48300" y="72270"/>
                              </a:cxn>
                              <a:cxn ang="0">
                                <a:pos x="64071" y="88110"/>
                              </a:cxn>
                              <a:cxn ang="0">
                                <a:pos x="69985" y="83160"/>
                              </a:cxn>
                              <a:cxn ang="0">
                                <a:pos x="64071" y="76230"/>
                              </a:cxn>
                              <a:cxn ang="0">
                                <a:pos x="61114" y="74250"/>
                              </a:cxn>
                              <a:cxn ang="0">
                                <a:pos x="75900" y="59400"/>
                              </a:cxn>
                              <a:cxn ang="0">
                                <a:pos x="76885" y="59400"/>
                              </a:cxn>
                              <a:cxn ang="0">
                                <a:pos x="78857" y="59400"/>
                              </a:cxn>
                              <a:cxn ang="0">
                                <a:pos x="81814" y="59400"/>
                              </a:cxn>
                              <a:cxn ang="0">
                                <a:pos x="70971" y="48510"/>
                              </a:cxn>
                              <a:cxn ang="0">
                                <a:pos x="70971" y="48510"/>
                              </a:cxn>
                              <a:cxn ang="0">
                                <a:pos x="62100" y="13860"/>
                              </a:cxn>
                              <a:cxn ang="0">
                                <a:pos x="27600" y="4950"/>
                              </a:cxn>
                              <a:cxn ang="0">
                                <a:pos x="47314" y="24750"/>
                              </a:cxn>
                              <a:cxn ang="0">
                                <a:pos x="42385" y="44550"/>
                              </a:cxn>
                              <a:cxn ang="0">
                                <a:pos x="23657" y="49500"/>
                              </a:cxn>
                              <a:cxn ang="0">
                                <a:pos x="3942" y="29700"/>
                              </a:cxn>
                              <a:cxn ang="0">
                                <a:pos x="12814" y="63360"/>
                              </a:cxn>
                              <a:cxn ang="0">
                                <a:pos x="48300" y="72270"/>
                              </a:cxn>
                              <a:cxn ang="0">
                                <a:pos x="106457" y="84150"/>
                              </a:cxn>
                              <a:cxn ang="0">
                                <a:pos x="105471" y="88110"/>
                              </a:cxn>
                              <a:cxn ang="0">
                                <a:pos x="106457" y="90090"/>
                              </a:cxn>
                              <a:cxn ang="0">
                                <a:pos x="104485" y="91080"/>
                              </a:cxn>
                              <a:cxn ang="0">
                                <a:pos x="94628" y="101970"/>
                              </a:cxn>
                              <a:cxn ang="0">
                                <a:pos x="91671" y="103950"/>
                              </a:cxn>
                              <a:cxn ang="0">
                                <a:pos x="82800" y="95040"/>
                              </a:cxn>
                              <a:cxn ang="0">
                                <a:pos x="76885" y="100980"/>
                              </a:cxn>
                              <a:cxn ang="0">
                                <a:pos x="129128" y="153450"/>
                              </a:cxn>
                              <a:cxn ang="0">
                                <a:pos x="140957" y="158400"/>
                              </a:cxn>
                              <a:cxn ang="0">
                                <a:pos x="151800" y="153450"/>
                              </a:cxn>
                              <a:cxn ang="0">
                                <a:pos x="151800" y="129690"/>
                              </a:cxn>
                              <a:cxn ang="0">
                                <a:pos x="106457" y="84150"/>
                              </a:cxn>
                              <a:cxn ang="0">
                                <a:pos x="145885" y="147510"/>
                              </a:cxn>
                              <a:cxn ang="0">
                                <a:pos x="138000" y="150480"/>
                              </a:cxn>
                              <a:cxn ang="0">
                                <a:pos x="131100" y="143550"/>
                              </a:cxn>
                              <a:cxn ang="0">
                                <a:pos x="133071" y="134640"/>
                              </a:cxn>
                              <a:cxn ang="0">
                                <a:pos x="141942" y="132660"/>
                              </a:cxn>
                              <a:cxn ang="0">
                                <a:pos x="147857" y="139590"/>
                              </a:cxn>
                              <a:cxn ang="0">
                                <a:pos x="145885" y="147510"/>
                              </a:cxn>
                              <a:cxn ang="0">
                                <a:pos x="82800" y="90090"/>
                              </a:cxn>
                              <a:cxn ang="0">
                                <a:pos x="91671" y="99000"/>
                              </a:cxn>
                              <a:cxn ang="0">
                                <a:pos x="101528" y="89100"/>
                              </a:cxn>
                              <a:cxn ang="0">
                                <a:pos x="106457" y="74250"/>
                              </a:cxn>
                              <a:cxn ang="0">
                                <a:pos x="120257" y="69300"/>
                              </a:cxn>
                              <a:cxn ang="0">
                                <a:pos x="165600" y="24750"/>
                              </a:cxn>
                              <a:cxn ang="0">
                                <a:pos x="139971" y="0"/>
                              </a:cxn>
                              <a:cxn ang="0">
                                <a:pos x="95614" y="44550"/>
                              </a:cxn>
                              <a:cxn ang="0">
                                <a:pos x="90685" y="58410"/>
                              </a:cxn>
                              <a:cxn ang="0">
                                <a:pos x="76885" y="63360"/>
                              </a:cxn>
                              <a:cxn ang="0">
                                <a:pos x="67028" y="74250"/>
                              </a:cxn>
                              <a:cxn ang="0">
                                <a:pos x="75900" y="83160"/>
                              </a:cxn>
                              <a:cxn ang="0">
                                <a:pos x="31542" y="126720"/>
                              </a:cxn>
                              <a:cxn ang="0">
                                <a:pos x="30557" y="125730"/>
                              </a:cxn>
                              <a:cxn ang="0">
                                <a:pos x="21685" y="132660"/>
                              </a:cxn>
                              <a:cxn ang="0">
                                <a:pos x="7885" y="154440"/>
                              </a:cxn>
                              <a:cxn ang="0">
                                <a:pos x="10842" y="158400"/>
                              </a:cxn>
                              <a:cxn ang="0">
                                <a:pos x="33514" y="144540"/>
                              </a:cxn>
                              <a:cxn ang="0">
                                <a:pos x="40414" y="135630"/>
                              </a:cxn>
                              <a:cxn ang="0">
                                <a:pos x="38442" y="133650"/>
                              </a:cxn>
                              <a:cxn ang="0">
                                <a:pos x="82800" y="90090"/>
                              </a:cxn>
                            </a:cxnLst>
                            <a:pathLst>
                              <a:path w="168" h="160">
                                <a:moveTo>
                                  <a:pt x="49" y="73"/>
                                </a:moveTo>
                                <a:cubicBezTo>
                                  <a:pt x="49" y="73"/>
                                  <a:pt x="49" y="73"/>
                                  <a:pt x="49" y="73"/>
                                </a:cubicBezTo>
                                <a:cubicBezTo>
                                  <a:pt x="65" y="89"/>
                                  <a:pt x="65" y="89"/>
                                  <a:pt x="65" y="89"/>
                                </a:cubicBezTo>
                                <a:cubicBezTo>
                                  <a:pt x="71" y="84"/>
                                  <a:pt x="71" y="84"/>
                                  <a:pt x="71" y="84"/>
                                </a:cubicBezTo>
                                <a:cubicBezTo>
                                  <a:pt x="65" y="77"/>
                                  <a:pt x="65" y="77"/>
                                  <a:pt x="65" y="77"/>
                                </a:cubicBezTo>
                                <a:cubicBezTo>
                                  <a:pt x="62" y="75"/>
                                  <a:pt x="62" y="75"/>
                                  <a:pt x="62" y="75"/>
                                </a:cubicBezTo>
                                <a:cubicBezTo>
                                  <a:pt x="77" y="60"/>
                                  <a:pt x="77" y="60"/>
                                  <a:pt x="77" y="60"/>
                                </a:cubicBezTo>
                                <a:cubicBezTo>
                                  <a:pt x="78" y="60"/>
                                  <a:pt x="78" y="60"/>
                                  <a:pt x="78" y="60"/>
                                </a:cubicBezTo>
                                <a:cubicBezTo>
                                  <a:pt x="79" y="60"/>
                                  <a:pt x="79" y="60"/>
                                  <a:pt x="80" y="60"/>
                                </a:cubicBezTo>
                                <a:cubicBezTo>
                                  <a:pt x="81" y="60"/>
                                  <a:pt x="82" y="60"/>
                                  <a:pt x="83" y="60"/>
                                </a:cubicBezTo>
                                <a:cubicBezTo>
                                  <a:pt x="72" y="49"/>
                                  <a:pt x="72" y="49"/>
                                  <a:pt x="72" y="49"/>
                                </a:cubicBezTo>
                                <a:cubicBezTo>
                                  <a:pt x="72" y="49"/>
                                  <a:pt x="72" y="49"/>
                                  <a:pt x="72" y="49"/>
                                </a:cubicBezTo>
                                <a:cubicBezTo>
                                  <a:pt x="75" y="37"/>
                                  <a:pt x="72" y="24"/>
                                  <a:pt x="63" y="14"/>
                                </a:cubicBezTo>
                                <a:cubicBezTo>
                                  <a:pt x="53" y="5"/>
                                  <a:pt x="40" y="2"/>
                                  <a:pt x="28" y="5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43" y="45"/>
                                  <a:pt x="43" y="45"/>
                                  <a:pt x="43" y="45"/>
                                </a:cubicBezTo>
                                <a:cubicBezTo>
                                  <a:pt x="24" y="50"/>
                                  <a:pt x="24" y="50"/>
                                  <a:pt x="24" y="50"/>
                                </a:cubicBezTo>
                                <a:cubicBezTo>
                                  <a:pt x="4" y="30"/>
                                  <a:pt x="4" y="30"/>
                                  <a:pt x="4" y="30"/>
                                </a:cubicBezTo>
                                <a:cubicBezTo>
                                  <a:pt x="0" y="42"/>
                                  <a:pt x="4" y="55"/>
                                  <a:pt x="13" y="64"/>
                                </a:cubicBezTo>
                                <a:cubicBezTo>
                                  <a:pt x="22" y="74"/>
                                  <a:pt x="36" y="77"/>
                                  <a:pt x="49" y="73"/>
                                </a:cubicBezTo>
                                <a:close/>
                                <a:moveTo>
                                  <a:pt x="108" y="85"/>
                                </a:moveTo>
                                <a:cubicBezTo>
                                  <a:pt x="107" y="86"/>
                                  <a:pt x="107" y="88"/>
                                  <a:pt x="107" y="89"/>
                                </a:cubicBezTo>
                                <a:cubicBezTo>
                                  <a:pt x="108" y="91"/>
                                  <a:pt x="108" y="91"/>
                                  <a:pt x="108" y="91"/>
                                </a:cubicBezTo>
                                <a:cubicBezTo>
                                  <a:pt x="106" y="92"/>
                                  <a:pt x="106" y="92"/>
                                  <a:pt x="106" y="92"/>
                                </a:cubicBezTo>
                                <a:cubicBezTo>
                                  <a:pt x="96" y="103"/>
                                  <a:pt x="96" y="103"/>
                                  <a:pt x="96" y="103"/>
                                </a:cubicBezTo>
                                <a:cubicBezTo>
                                  <a:pt x="93" y="105"/>
                                  <a:pt x="93" y="105"/>
                                  <a:pt x="93" y="105"/>
                                </a:cubicBezTo>
                                <a:cubicBezTo>
                                  <a:pt x="84" y="96"/>
                                  <a:pt x="84" y="96"/>
                                  <a:pt x="84" y="96"/>
                                </a:cubicBezTo>
                                <a:cubicBezTo>
                                  <a:pt x="78" y="102"/>
                                  <a:pt x="78" y="102"/>
                                  <a:pt x="78" y="102"/>
                                </a:cubicBezTo>
                                <a:cubicBezTo>
                                  <a:pt x="131" y="155"/>
                                  <a:pt x="131" y="155"/>
                                  <a:pt x="131" y="155"/>
                                </a:cubicBezTo>
                                <a:cubicBezTo>
                                  <a:pt x="134" y="158"/>
                                  <a:pt x="138" y="160"/>
                                  <a:pt x="143" y="160"/>
                                </a:cubicBezTo>
                                <a:cubicBezTo>
                                  <a:pt x="147" y="160"/>
                                  <a:pt x="151" y="158"/>
                                  <a:pt x="154" y="155"/>
                                </a:cubicBezTo>
                                <a:cubicBezTo>
                                  <a:pt x="161" y="148"/>
                                  <a:pt x="161" y="138"/>
                                  <a:pt x="154" y="131"/>
                                </a:cubicBezTo>
                                <a:lnTo>
                                  <a:pt x="108" y="85"/>
                                </a:lnTo>
                                <a:close/>
                                <a:moveTo>
                                  <a:pt x="148" y="149"/>
                                </a:moveTo>
                                <a:cubicBezTo>
                                  <a:pt x="140" y="152"/>
                                  <a:pt x="140" y="152"/>
                                  <a:pt x="140" y="152"/>
                                </a:cubicBezTo>
                                <a:cubicBezTo>
                                  <a:pt x="133" y="145"/>
                                  <a:pt x="133" y="145"/>
                                  <a:pt x="133" y="145"/>
                                </a:cubicBezTo>
                                <a:cubicBezTo>
                                  <a:pt x="135" y="136"/>
                                  <a:pt x="135" y="136"/>
                                  <a:pt x="135" y="136"/>
                                </a:cubicBezTo>
                                <a:cubicBezTo>
                                  <a:pt x="144" y="134"/>
                                  <a:pt x="144" y="134"/>
                                  <a:pt x="144" y="134"/>
                                </a:cubicBezTo>
                                <a:cubicBezTo>
                                  <a:pt x="150" y="141"/>
                                  <a:pt x="150" y="141"/>
                                  <a:pt x="150" y="141"/>
                                </a:cubicBezTo>
                                <a:lnTo>
                                  <a:pt x="148" y="149"/>
                                </a:lnTo>
                                <a:close/>
                                <a:moveTo>
                                  <a:pt x="84" y="91"/>
                                </a:moveTo>
                                <a:cubicBezTo>
                                  <a:pt x="93" y="100"/>
                                  <a:pt x="93" y="100"/>
                                  <a:pt x="93" y="100"/>
                                </a:cubicBezTo>
                                <a:cubicBezTo>
                                  <a:pt x="103" y="90"/>
                                  <a:pt x="103" y="90"/>
                                  <a:pt x="103" y="90"/>
                                </a:cubicBezTo>
                                <a:cubicBezTo>
                                  <a:pt x="103" y="84"/>
                                  <a:pt x="104" y="79"/>
                                  <a:pt x="108" y="75"/>
                                </a:cubicBezTo>
                                <a:cubicBezTo>
                                  <a:pt x="112" y="72"/>
                                  <a:pt x="117" y="70"/>
                                  <a:pt x="122" y="70"/>
                                </a:cubicBezTo>
                                <a:cubicBezTo>
                                  <a:pt x="168" y="25"/>
                                  <a:pt x="168" y="25"/>
                                  <a:pt x="168" y="25"/>
                                </a:cubicBezTo>
                                <a:cubicBezTo>
                                  <a:pt x="142" y="0"/>
                                  <a:pt x="142" y="0"/>
                                  <a:pt x="142" y="0"/>
                                </a:cubicBezTo>
                                <a:cubicBezTo>
                                  <a:pt x="97" y="45"/>
                                  <a:pt x="97" y="45"/>
                                  <a:pt x="97" y="45"/>
                                </a:cubicBezTo>
                                <a:cubicBezTo>
                                  <a:pt x="98" y="50"/>
                                  <a:pt x="96" y="55"/>
                                  <a:pt x="92" y="59"/>
                                </a:cubicBezTo>
                                <a:cubicBezTo>
                                  <a:pt x="88" y="63"/>
                                  <a:pt x="83" y="65"/>
                                  <a:pt x="78" y="64"/>
                                </a:cubicBezTo>
                                <a:cubicBezTo>
                                  <a:pt x="68" y="75"/>
                                  <a:pt x="68" y="75"/>
                                  <a:pt x="68" y="75"/>
                                </a:cubicBez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32" y="128"/>
                                  <a:pt x="32" y="128"/>
                                  <a:pt x="32" y="128"/>
                                </a:cubicBezTo>
                                <a:cubicBezTo>
                                  <a:pt x="31" y="127"/>
                                  <a:pt x="31" y="127"/>
                                  <a:pt x="31" y="127"/>
                                </a:cubicBezTo>
                                <a:cubicBezTo>
                                  <a:pt x="22" y="134"/>
                                  <a:pt x="22" y="134"/>
                                  <a:pt x="22" y="134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11" y="160"/>
                                  <a:pt x="11" y="160"/>
                                  <a:pt x="11" y="160"/>
                                </a:cubicBezTo>
                                <a:cubicBezTo>
                                  <a:pt x="34" y="146"/>
                                  <a:pt x="34" y="146"/>
                                  <a:pt x="34" y="146"/>
                                </a:cubicBezTo>
                                <a:cubicBezTo>
                                  <a:pt x="41" y="137"/>
                                  <a:pt x="41" y="137"/>
                                  <a:pt x="41" y="137"/>
                                </a:cubicBezTo>
                                <a:cubicBezTo>
                                  <a:pt x="39" y="135"/>
                                  <a:pt x="39" y="135"/>
                                  <a:pt x="39" y="135"/>
                                </a:cubicBezTo>
                                <a:lnTo>
                                  <a:pt x="8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15pt;margin-top:0.1pt;height:23pt;width:113.6pt;z-index:251678720;mso-width-relative:page;mso-height-relative:page;" coordorigin="4266,9831" coordsize="2272,460" o:gfxdata="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">
                <o:lock v:ext="edit" aspectratio="f"/>
                <v:group id="_x0000_s1026" o:spid="_x0000_s1026" o:spt="203" style="position:absolute;left:4266;top:9831;height:460;width:2273;" coordorigin="4298,480" coordsize="2273,460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78" o:spid="_x0000_s1026" o:spt="2" style="position:absolute;left:4298;top:480;height:460;width:2273;v-text-anchor:middle;" filled="f" stroked="t" coordsize="21600,21600" arcsize="0" o:gfxdata="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lvCju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0.25pt" color="#8DB952 [3204]" joinstyle="round"/>
                    <v:imagedata o:title=""/>
                    <o:lock v:ext="edit" aspectratio="f"/>
                  </v:roundrect>
                  <v:roundrect id="圆角矩形 79" o:spid="_x0000_s1026" o:spt="2" style="position:absolute;left:4298;top:480;height:460;width:506;v-text-anchor:middle;" fillcolor="#8DB952" filled="t" stroked="f" coordsize="21600,21600" arcsize="0" o:gfxdata="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i2n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25pt"/>
                    <v:imagedata o:title=""/>
                    <o:lock v:ext="edit" aspectratio="f"/>
                  </v:roundrect>
                </v:group>
                <v:shape id="任意多边形 22" o:spid="_x0000_s1026" o:spt="100" style="position:absolute;left:4388;top:9935;height:251;width:263;" fillcolor="#FFFFFF [3212]" filled="t" stroked="f" coordsize="168,160" o:gfxdata="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h0Pe8AAAA&#10;2wAAAA8AAAAAAAAAAQAgAAAAIgAAAGRycy9kb3ducmV2LnhtbFBLAQIUABQAAAAIAIdO4kAzLwWe&#10;OwAAADkAAAAQAAAAAAAAAAEAIAAAAAsBAABkcnMvc2hhcGV4bWwueG1sUEsFBgAAAAAGAAYAWwEA&#10;ALUDAAAAAA==&#10;" path="m49,73c49,73,49,73,49,73c65,89,65,89,65,89c71,84,71,84,71,84c65,77,65,77,65,77c62,75,62,75,62,75c77,60,77,60,77,60c78,60,78,60,78,60c79,60,79,60,80,60c81,60,82,60,83,60c72,49,72,49,72,49c72,49,72,49,72,49c75,37,72,24,63,14c53,5,40,2,28,5c48,25,48,25,48,25c43,45,43,45,43,45c24,50,24,50,24,50c4,30,4,30,4,30c0,42,4,55,13,64c22,74,36,77,49,73xm108,85c107,86,107,88,107,89c108,91,108,91,108,91c106,92,106,92,106,92c96,103,96,103,96,103c93,105,93,105,93,105c84,96,84,96,84,96c78,102,78,102,78,102c131,155,131,155,131,155c134,158,138,160,143,160c147,160,151,158,154,155c161,148,161,138,154,131l108,85xm148,149c140,152,140,152,140,152c133,145,133,145,133,145c135,136,135,136,135,136c144,134,144,134,144,134c150,141,150,141,150,141l148,149xm84,91c93,100,93,100,93,100c103,90,103,90,103,90c103,84,104,79,108,75c112,72,117,70,122,70c168,25,168,25,168,25c142,0,142,0,142,0c97,45,97,45,97,45c98,50,96,55,92,59c88,63,83,65,78,64c68,75,68,75,68,75c77,84,77,84,77,84c32,128,32,128,32,128c31,127,31,127,31,127c22,134,22,134,22,134c8,156,8,156,8,156c11,160,11,160,11,160c34,146,34,146,34,146c41,137,41,137,41,137c39,135,39,135,39,135l84,91xe">
                  <v:path o:connectlocs="48300,72270;48300,72270;64071,88110;69985,83160;64071,76230;61114,74250;75900,59400;76885,59400;78857,59400;81814,59400;70971,48510;70971,48510;62100,13860;27600,4950;47314,24750;42385,44550;23657,49500;3942,29700;12814,63360;48300,72270;106457,84150;105471,88110;106457,90090;104485,91080;94628,101970;91671,103950;82800,95040;76885,100980;129128,153450;140957,158400;151800,153450;151800,129690;106457,84150;145885,147510;138000,150480;131100,143550;133071,134640;141942,132660;147857,139590;145885,147510;82800,90090;91671,99000;101528,89100;106457,74250;120257,69300;165600,24750;139971,0;95614,44550;90685,58410;76885,63360;67028,74250;75900,83160;31542,126720;30557,125730;21685,132660;7885,154440;10842,158400;33514,144540;40414,135630;38442,133650;82800,9009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156845</wp:posOffset>
                </wp:positionV>
                <wp:extent cx="2077720" cy="3023235"/>
                <wp:effectExtent l="0" t="0" r="0" b="0"/>
                <wp:wrapNone/>
                <wp:docPr id="68" name="文本框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30232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工作经验：3年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工作类型：全职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工作地点：深圳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到岗时间：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一个月内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职位：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土建主管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期望薪资：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500-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999元/月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72" o:spid="_x0000_s1026" o:spt="202" type="#_x0000_t202" style="position:absolute;left:0pt;margin-left:-23.85pt;margin-top:12.35pt;height:238.05pt;width:163.6pt;z-index:251680768;mso-width-relative:page;mso-height-relative:page;" filled="f" stroked="f" coordsize="21600,21600" o:gfxdata="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YWHBd0AAAAKAQAADwAAAAAAAAAB&#10;ACAAAAAiAAAAZHJzL2Rvd25yZXYueG1sUEsBAhQAFAAAAAgAh07iQK71kvHSAQAAgQMAAA4AAAAA&#10;AAAAAQAgAAAALAEAAGRycy9lMm9Eb2MueG1sUEsFBgAAAAAGAAYAWQEAAHA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工作经验：3年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工作类型：全职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工作地点：深圳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到岗时间：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一个月内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职位：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土建主管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期望薪资：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500-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999元/月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224155</wp:posOffset>
                </wp:positionV>
                <wp:extent cx="1442720" cy="292100"/>
                <wp:effectExtent l="4445" t="4445" r="19685" b="8255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92100"/>
                          <a:chOff x="4274" y="13454"/>
                          <a:chExt cx="2272" cy="460"/>
                        </a:xfrm>
                      </wpg:grpSpPr>
                      <wpg:grpSp>
                        <wpg:cNvPr id="103" name="组合 103"/>
                        <wpg:cNvGrpSpPr/>
                        <wpg:grpSpPr>
                          <a:xfrm>
                            <a:off x="4274" y="13454"/>
                            <a:ext cx="2273" cy="460"/>
                            <a:chOff x="4298" y="480"/>
                            <a:chExt cx="2273" cy="460"/>
                          </a:xfrm>
                        </wpg:grpSpPr>
                        <wps:wsp>
                          <wps:cNvPr id="101" name="圆角矩形 78"/>
                          <wps:cNvSpPr/>
                          <wps:spPr>
                            <a:xfrm>
                              <a:off x="4298" y="480"/>
                              <a:ext cx="2273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3175">
                              <a:solidFill>
                                <a:srgbClr val="8DB95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2" name="圆角矩形 79"/>
                          <wps:cNvSpPr/>
                          <wps:spPr>
                            <a:xfrm>
                              <a:off x="4298" y="480"/>
                              <a:ext cx="506" cy="4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8DB952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3" name="任意多边形 24"/>
                        <wps:cNvSpPr/>
                        <wps:spPr>
                          <a:xfrm>
                            <a:off x="4435" y="13541"/>
                            <a:ext cx="192" cy="2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55pt;margin-top:17.65pt;height:23pt;width:113.6pt;z-index:-251653120;mso-width-relative:page;mso-height-relative:page;" coordorigin="4274,13454" coordsize="2272,460" o:gfxdata="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">
                <o:lock v:ext="edit" aspectratio="f"/>
                <v:group id="_x0000_s1026" o:spid="_x0000_s1026" o:spt="203" style="position:absolute;left:4274;top:13454;height:460;width:2273;" coordorigin="4298,480" coordsize="2273,460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roundrect id="圆角矩形 78" o:spid="_x0000_s1026" o:spt="2" style="position:absolute;left:4298;top:480;height:460;width:2273;v-text-anchor:middle;" filled="f" stroked="t" coordsize="21600,21600" arcsize="0" o:gfxdata="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GELC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.25pt" color="#8DB952 [3204]" joinstyle="round"/>
                    <v:imagedata o:title=""/>
                    <o:lock v:ext="edit" aspectratio="f"/>
                  </v:roundrect>
                  <v:roundrect id="圆角矩形 79" o:spid="_x0000_s1026" o:spt="2" style="position:absolute;left:4298;top:480;height:460;width:506;v-text-anchor:middle;" fillcolor="#8DB952" filled="t" stroked="f" coordsize="21600,21600" arcsize="0" o:gfxdata="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Bno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25pt"/>
                    <v:imagedata o:title=""/>
                    <o:lock v:ext="edit" aspectratio="f"/>
                  </v:roundrect>
                </v:group>
                <v:shape id="任意多边形 24" o:spid="_x0000_s1026" o:spt="100" style="position:absolute;left:4435;top:13541;height:287;width:192;" fillcolor="#FFFFFF [3212]" filled="t" stroked="f" coordsize="579,857" o:gfxdata="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AGphvQAA&#10;ANsAAAAPAAAAAAAAAAEAIAAAACIAAABkcnMvZG93bnJldi54bWxQSwECFAAUAAAACACHTuJAMy8F&#10;njsAAAA5AAAAEAAAAAAAAAABACAAAAAMAQAAZHJzL3NoYXBleG1sLnhtbFBLBQYAAAAABgAGAFsB&#10;AAC2AwAAAAA=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4144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ndWm9wA&#10;AAAOAQAADwAAAAAAAAABACAAAAAiAAAAZHJzL2Rvd25yZXYueG1sUEsBAhQAFAAAAAgAh07iQNVd&#10;oEjGAgAAnAkAAA4AAAAAAAAAAQAgAAAAKwEAAGRycy9lMm9Eb2MueG1sUEsFBgAAAAAGAAYAWQEA&#10;AGMGAAAAAA=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2336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C9/G3QAAAAwBAAAPAAAAAAAAAAEAIAAAACIAAABkcnMvZG93&#10;bnJldi54bWxQSwECFAAUAAAACACHTuJAlJOcF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4384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b8XjbAAAACgEAAA8AAAAAAAAAAQAgAAAAIgAAAGRycy9kb3du&#10;cmV2LnhtbFBLAQIUABQAAAAIAIdO4kBNHBSqwwEAAGkDAAAOAAAAAAAAAAEAIAAAACo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5408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+PvJP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Akpi&#10;mcGNH388HX/+Pv56JFV1tUgSDR4azLz3mBvHGzdi+rMf0JmYjzKY9EVOBOOIdjgLLMZIODo/1OVV&#10;Pa8p4RibL+oKbYQvXqp9gHgnnCHJaGnABWZd2f4TxCn1OSU1s+5WaZ2XqC0ZcKx68bHOFecQomuL&#10;TRKJadhkxXEznphtXHdAYgO+gpbCw44FQcnOB7XtcYRMNBfjCvKsp+eSdvz3Pbd4+U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vj7yT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6192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L0Ef2wAAAA0BAAAPAAAAAAAAAAEAIAAAACIAAABkcnMvZG93bnJldi54bWxQSwECFAAUAAAACACH&#10;TuJAniYKDOgBAAC0AwAADgAAAAAAAAABACAAAAAqAQAAZHJzL2Uyb0RvYy54bWxQSwUGAAAAAAYA&#10;BgBZAQAAhA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7456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8480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JPEK4b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3600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BnzfcAAAACwEAAA8AAAAAAAAAAQAgAAAAIgAAAGRycy9k&#10;b3ducmV2LnhtbFBLAQIUABQAAAAIAIdO4kAWnSCQxQEAAGo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1552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Kn1xNc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vd7g08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5168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aL&#10;l5faAAAADQEAAA8AAAAAAAAAAQAgAAAAIgAAAGRycy9kb3ducmV2LnhtbFBLAQIUABQAAAAIAIdO&#10;4kBfqnTF6AEAALQDAAAOAAAAAAAAAAEAIAAAACkBAABkcnMvZTJvRG9jLnhtbFBLBQYAAAAABgAG&#10;AFkBAACD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1F7677"/>
    <w:multiLevelType w:val="singleLevel"/>
    <w:tmpl w:val="C31F767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8DCBE6A"/>
    <w:multiLevelType w:val="singleLevel"/>
    <w:tmpl w:val="08DCBE6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D23EC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9B47D8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6222EA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246581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1307D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7C2F90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22A3A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CD3703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0</Words>
  <Characters>0</Characters>
  <Lines>1</Lines>
  <Paragraphs>1</Paragraphs>
  <TotalTime>62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</dc:creator>
  <cp:lastModifiedBy>双子晨</cp:lastModifiedBy>
  <dcterms:modified xsi:type="dcterms:W3CDTF">2021-04-03T02:17:41Z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v1.0_mb_XgCYTwXdT4UkrTtn5aRhVw==</vt:lpwstr>
  </property>
</Properties>
</file>