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-200025</wp:posOffset>
                </wp:positionV>
                <wp:extent cx="1571625" cy="565785"/>
                <wp:effectExtent l="0" t="0" r="0" b="0"/>
                <wp:wrapNone/>
                <wp:docPr id="2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B5FD1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B5FD1"/>
                                <w:kern w:val="24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4" o:spid="_x0000_s1026" o:spt="202" type="#_x0000_t202" style="position:absolute;left:0pt;margin-left:246.25pt;margin-top:-15.75pt;height:44.55pt;width:123.75pt;z-index:251658240;mso-width-relative:page;mso-height-relative:page;" filled="f" stroked="f" coordsize="21600,21600" o:gfxdata="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/Yl2vNgAAAAKAQAADwAAAAAAAAABACAAAAAiAAAAZHJzL2Rv&#10;d25yZXYueG1sUEsBAhQAFAAAAAgAh07iQOGaJSCPAQAAAg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0B5FD1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B5FD1"/>
                          <w:kern w:val="24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-440055</wp:posOffset>
            </wp:positionV>
            <wp:extent cx="1080135" cy="1292860"/>
            <wp:effectExtent l="0" t="0" r="5715" b="2540"/>
            <wp:wrapNone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rcRect l="1164" r="2689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-1214755</wp:posOffset>
                </wp:positionH>
                <wp:positionV relativeFrom="paragraph">
                  <wp:posOffset>-1016635</wp:posOffset>
                </wp:positionV>
                <wp:extent cx="7703820" cy="252095"/>
                <wp:effectExtent l="0" t="0" r="11430" b="14605"/>
                <wp:wrapNone/>
                <wp:docPr id="2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252095"/>
                        </a:xfrm>
                        <a:prstGeom prst="rect">
                          <a:avLst/>
                        </a:pr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95.65pt;margin-top:-80.05pt;height:19.85pt;width:606.6pt;mso-position-horizontal-relative:margin;z-index:251684864;mso-width-relative:page;mso-height-relative:page;" fillcolor="#0B5FD1" filled="t" stroked="f" coordsize="21600,21600" o:gfxdata="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fuSMo2gAAAA8BAAAPAAAAAAAAAAEAIAAA&#10;ACIAAABkcnMvZG93bnJldi54bWxQSwECFAAUAAAACACHTuJAJM5Uh5gBAAASAwAADgAAAAAAAAAB&#10;ACAAAAApAQAAZHJzL2Uyb0RvYy54bWxQSwUGAAAAAAYABgBZAQAAM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 xml:space="preserve"> </w: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121920</wp:posOffset>
                </wp:positionV>
                <wp:extent cx="3891280" cy="352425"/>
                <wp:effectExtent l="0" t="0" r="0" b="0"/>
                <wp:wrapNone/>
                <wp:docPr id="3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2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B5F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B5FD1"/>
                                <w:kern w:val="24"/>
                                <w:sz w:val="28"/>
                                <w:szCs w:val="28"/>
                              </w:rPr>
                              <w:t>应聘岗位：客服-初级网络代表 | 应届生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2" o:spid="_x0000_s1026" o:spt="202" type="#_x0000_t202" style="position:absolute;left:0pt;margin-left:151.1pt;margin-top:9.6pt;height:27.75pt;width:306.4pt;z-index:251659264;mso-width-relative:page;mso-height-relative:page;" filled="f" stroked="f" coordsize="21600,21600" o:gfxdata="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yFkP7WAAAACQEAAA8AAAAAAAAAAQAgAAAAIgAAAGRycy9k&#10;b3ducmV2LnhtbFBLAQIUABQAAAAIAIdO4kDL5CKikgEAAAIDAAAOAAAAAAAAAAEAIAAAACU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40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0B5F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B5FD1"/>
                          <w:kern w:val="24"/>
                          <w:sz w:val="28"/>
                          <w:szCs w:val="28"/>
                        </w:rPr>
                        <w:t>应聘岗位：客服-初级网络代表 | 应届生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0" w:name="_GoBack"/>
      <w:bookmarkEnd w:id="0"/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166370</wp:posOffset>
                </wp:positionV>
                <wp:extent cx="252095" cy="252095"/>
                <wp:effectExtent l="0" t="0" r="14605" b="14605"/>
                <wp:wrapNone/>
                <wp:docPr id="29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87886" y="132905"/>
                            </a:cxn>
                            <a:cxn ang="0">
                              <a:pos x="258062" y="132905"/>
                            </a:cxn>
                            <a:cxn ang="0">
                              <a:pos x="162370" y="36493"/>
                            </a:cxn>
                            <a:cxn ang="0">
                              <a:pos x="162370" y="7389"/>
                            </a:cxn>
                            <a:cxn ang="0">
                              <a:pos x="147592" y="0"/>
                            </a:cxn>
                            <a:cxn ang="0">
                              <a:pos x="132905" y="7389"/>
                            </a:cxn>
                            <a:cxn ang="0">
                              <a:pos x="132905" y="36493"/>
                            </a:cxn>
                            <a:cxn ang="0">
                              <a:pos x="37123" y="132905"/>
                            </a:cxn>
                            <a:cxn ang="0">
                              <a:pos x="7389" y="132905"/>
                            </a:cxn>
                            <a:cxn ang="0">
                              <a:pos x="0" y="147592"/>
                            </a:cxn>
                            <a:cxn ang="0">
                              <a:pos x="7389" y="162370"/>
                            </a:cxn>
                            <a:cxn ang="0">
                              <a:pos x="37394" y="162370"/>
                            </a:cxn>
                            <a:cxn ang="0">
                              <a:pos x="132905" y="257251"/>
                            </a:cxn>
                            <a:cxn ang="0">
                              <a:pos x="132905" y="287886"/>
                            </a:cxn>
                            <a:cxn ang="0">
                              <a:pos x="147592" y="295275"/>
                            </a:cxn>
                            <a:cxn ang="0">
                              <a:pos x="162370" y="287886"/>
                            </a:cxn>
                            <a:cxn ang="0">
                              <a:pos x="162370" y="257251"/>
                            </a:cxn>
                            <a:cxn ang="0">
                              <a:pos x="257881" y="162370"/>
                            </a:cxn>
                            <a:cxn ang="0">
                              <a:pos x="287886" y="162370"/>
                            </a:cxn>
                            <a:cxn ang="0">
                              <a:pos x="295275" y="147592"/>
                            </a:cxn>
                            <a:cxn ang="0">
                              <a:pos x="287886" y="132905"/>
                            </a:cxn>
                            <a:cxn ang="0">
                              <a:pos x="148403" y="177147"/>
                            </a:cxn>
                            <a:cxn ang="0">
                              <a:pos x="119570" y="148403"/>
                            </a:cxn>
                            <a:cxn ang="0">
                              <a:pos x="148403" y="119570"/>
                            </a:cxn>
                            <a:cxn ang="0">
                              <a:pos x="177147" y="148403"/>
                            </a:cxn>
                            <a:cxn ang="0">
                              <a:pos x="168767" y="168677"/>
                            </a:cxn>
                            <a:cxn ang="0">
                              <a:pos x="148403" y="177147"/>
                            </a:cxn>
                            <a:cxn ang="0">
                              <a:pos x="148403" y="177147"/>
                            </a:cxn>
                            <a:cxn ang="0">
                              <a:pos x="148403" y="177147"/>
                            </a:cxn>
                          </a:cxnLst>
                          <a:pathLst>
                            <a:path w="3277" h="3277">
                              <a:moveTo>
                                <a:pt x="3195" y="1475"/>
                              </a:moveTo>
                              <a:cubicBezTo>
                                <a:pt x="2864" y="1475"/>
                                <a:pt x="2864" y="1475"/>
                                <a:pt x="2864" y="1475"/>
                              </a:cubicBezTo>
                              <a:cubicBezTo>
                                <a:pt x="2793" y="919"/>
                                <a:pt x="2357" y="480"/>
                                <a:pt x="1802" y="405"/>
                              </a:cubicBezTo>
                              <a:cubicBezTo>
                                <a:pt x="1802" y="82"/>
                                <a:pt x="1802" y="82"/>
                                <a:pt x="1802" y="82"/>
                              </a:cubicBezTo>
                              <a:cubicBezTo>
                                <a:pt x="1802" y="37"/>
                                <a:pt x="1729" y="0"/>
                                <a:pt x="1638" y="0"/>
                              </a:cubicBezTo>
                              <a:cubicBezTo>
                                <a:pt x="1548" y="0"/>
                                <a:pt x="1475" y="37"/>
                                <a:pt x="1475" y="82"/>
                              </a:cubicBezTo>
                              <a:cubicBezTo>
                                <a:pt x="1475" y="405"/>
                                <a:pt x="1475" y="405"/>
                                <a:pt x="1475" y="405"/>
                              </a:cubicBezTo>
                              <a:cubicBezTo>
                                <a:pt x="919" y="480"/>
                                <a:pt x="484" y="919"/>
                                <a:pt x="412" y="1475"/>
                              </a:cubicBezTo>
                              <a:cubicBezTo>
                                <a:pt x="82" y="1475"/>
                                <a:pt x="82" y="1475"/>
                                <a:pt x="82" y="1475"/>
                              </a:cubicBezTo>
                              <a:cubicBezTo>
                                <a:pt x="37" y="1475"/>
                                <a:pt x="0" y="1547"/>
                                <a:pt x="0" y="1638"/>
                              </a:cubicBezTo>
                              <a:cubicBezTo>
                                <a:pt x="0" y="1729"/>
                                <a:pt x="37" y="1802"/>
                                <a:pt x="82" y="1802"/>
                              </a:cubicBezTo>
                              <a:cubicBezTo>
                                <a:pt x="415" y="1802"/>
                                <a:pt x="415" y="1802"/>
                                <a:pt x="415" y="1802"/>
                              </a:cubicBezTo>
                              <a:cubicBezTo>
                                <a:pt x="492" y="2351"/>
                                <a:pt x="925" y="2781"/>
                                <a:pt x="1475" y="2855"/>
                              </a:cubicBezTo>
                              <a:cubicBezTo>
                                <a:pt x="1475" y="3195"/>
                                <a:pt x="1475" y="3195"/>
                                <a:pt x="1475" y="3195"/>
                              </a:cubicBezTo>
                              <a:cubicBezTo>
                                <a:pt x="1475" y="3240"/>
                                <a:pt x="1548" y="3277"/>
                                <a:pt x="1638" y="3277"/>
                              </a:cubicBezTo>
                              <a:cubicBezTo>
                                <a:pt x="1729" y="3277"/>
                                <a:pt x="1802" y="3240"/>
                                <a:pt x="1802" y="3195"/>
                              </a:cubicBezTo>
                              <a:cubicBezTo>
                                <a:pt x="1802" y="2855"/>
                                <a:pt x="1802" y="2855"/>
                                <a:pt x="1802" y="2855"/>
                              </a:cubicBezTo>
                              <a:cubicBezTo>
                                <a:pt x="2351" y="2781"/>
                                <a:pt x="2784" y="2351"/>
                                <a:pt x="2862" y="1802"/>
                              </a:cubicBezTo>
                              <a:cubicBezTo>
                                <a:pt x="3195" y="1802"/>
                                <a:pt x="3195" y="1802"/>
                                <a:pt x="3195" y="1802"/>
                              </a:cubicBezTo>
                              <a:cubicBezTo>
                                <a:pt x="3240" y="1802"/>
                                <a:pt x="3277" y="1729"/>
                                <a:pt x="3277" y="1638"/>
                              </a:cubicBezTo>
                              <a:cubicBezTo>
                                <a:pt x="3277" y="1548"/>
                                <a:pt x="3240" y="1475"/>
                                <a:pt x="3195" y="1475"/>
                              </a:cubicBezTo>
                              <a:close/>
                              <a:moveTo>
                                <a:pt x="1647" y="1966"/>
                              </a:moveTo>
                              <a:cubicBezTo>
                                <a:pt x="1470" y="1966"/>
                                <a:pt x="1327" y="1823"/>
                                <a:pt x="1327" y="1647"/>
                              </a:cubicBezTo>
                              <a:cubicBezTo>
                                <a:pt x="1327" y="1470"/>
                                <a:pt x="1470" y="1327"/>
                                <a:pt x="1647" y="1327"/>
                              </a:cubicBezTo>
                              <a:cubicBezTo>
                                <a:pt x="1823" y="1327"/>
                                <a:pt x="1966" y="1470"/>
                                <a:pt x="1966" y="1647"/>
                              </a:cubicBezTo>
                              <a:cubicBezTo>
                                <a:pt x="1966" y="1731"/>
                                <a:pt x="1932" y="1813"/>
                                <a:pt x="1873" y="1872"/>
                              </a:cubicBezTo>
                              <a:cubicBezTo>
                                <a:pt x="1813" y="1932"/>
                                <a:pt x="1731" y="1966"/>
                                <a:pt x="1647" y="1966"/>
                              </a:cubicBezTo>
                              <a:close/>
                              <a:moveTo>
                                <a:pt x="1647" y="1966"/>
                              </a:moveTo>
                              <a:cubicBezTo>
                                <a:pt x="1647" y="1966"/>
                                <a:pt x="1647" y="1966"/>
                                <a:pt x="1647" y="1966"/>
                              </a:cubicBezTo>
                            </a:path>
                          </a:pathLst>
                        </a:cu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52.75pt;margin-top:13.1pt;height:19.85pt;width:19.85pt;z-index:251689984;mso-width-relative:margin;mso-height-relative:margin;" fillcolor="#0B5FD1" filled="t" stroked="f" coordsize="3277,3277" o:gfxdata="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" path="m3195,1475c2864,1475,2864,1475,2864,1475c2793,919,2357,480,1802,405c1802,82,1802,82,1802,82c1802,37,1729,0,1638,0c1548,0,1475,37,1475,82c1475,405,1475,405,1475,405c919,480,484,919,412,1475c82,1475,82,1475,82,1475c37,1475,0,1547,0,1638c0,1729,37,1802,82,1802c415,1802,415,1802,415,1802c492,2351,925,2781,1475,2855c1475,3195,1475,3195,1475,3195c1475,3240,1548,3277,1638,3277c1729,3277,1802,3240,1802,3195c1802,2855,1802,2855,1802,2855c2351,2781,2784,2351,2862,1802c3195,1802,3195,1802,3195,1802c3240,1802,3277,1729,3277,1638c3277,1548,3240,1475,3195,1475xm1647,1966c1470,1966,1327,1823,1327,1647c1327,1470,1470,1327,1647,1327c1823,1327,1966,1470,1966,1647c1966,1731,1932,1813,1873,1872c1813,1932,1731,1966,1647,1966xm1647,1966c1647,1966,1647,1966,1647,1966e">
                <v:path o:connectlocs="287886,132905;258062,132905;162370,36493;162370,7389;147592,0;132905,7389;132905,36493;37123,132905;7389,132905;0,147592;7389,162370;37394,162370;132905,257251;132905,287886;147592,295275;162370,287886;162370,257251;257881,162370;287886,162370;295275,147592;287886,132905;148403,177147;119570,148403;148403,119570;177147,148403;168767,168677;148403,177147;148403,177147;148403,177147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62230</wp:posOffset>
                </wp:positionV>
                <wp:extent cx="1337945" cy="408940"/>
                <wp:effectExtent l="0" t="0" r="0" b="0"/>
                <wp:wrapNone/>
                <wp:docPr id="1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0B5F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实习经历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B5F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80.2pt;margin-top:4.9pt;height:32.2pt;width:105.35pt;z-index:251670528;mso-width-relative:page;mso-height-relative:page;" filled="f" stroked="f" coordsize="21600,21600" o:gfxdata="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10XMItYAAAAIAQAADwAAAAAAAAABACAAAAAiAAAAZHJzL2Rvd25y&#10;ZXYueG1sUEsBAhQAFAAAAAgAh07iQOzdKOqOAQAAAQMAAA4AAAAAAAAAAQAgAAAAJQ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0B5F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实习经历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B5F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24130</wp:posOffset>
                </wp:positionV>
                <wp:extent cx="972185" cy="323850"/>
                <wp:effectExtent l="0" t="0" r="0" b="0"/>
                <wp:wrapNone/>
                <wp:docPr id="1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/>
                                <w:color w:val="0B5F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>个人信息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B5F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26.5pt;margin-top:1.9pt;height:25.5pt;width:76.55pt;z-index:251678720;mso-width-relative:page;mso-height-relative:page;" filled="f" stroked="f" coordsize="21600,21600" o:gfxdata="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EZsA71QAAAAgBAAAPAAAAAAAAAAEAIAAAACIAAABkcnMvZG93bnJl&#10;di54bWxQSwECFAAUAAAACACHTuJAWNnlUo4BAAAAAwAADgAAAAAAAAABACAAAAAk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/>
                          <w:color w:val="0B5F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>个人信息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B5F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41910</wp:posOffset>
                </wp:positionV>
                <wp:extent cx="237490" cy="198120"/>
                <wp:effectExtent l="0" t="0" r="10160" b="11430"/>
                <wp:wrapNone/>
                <wp:docPr id="32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981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1013" y="481013"/>
                            </a:cxn>
                            <a:cxn ang="0">
                              <a:pos x="481013" y="432160"/>
                            </a:cxn>
                            <a:cxn ang="0">
                              <a:pos x="443434" y="379549"/>
                            </a:cxn>
                            <a:cxn ang="0">
                              <a:pos x="443434" y="379549"/>
                            </a:cxn>
                            <a:cxn ang="0">
                              <a:pos x="311907" y="315665"/>
                            </a:cxn>
                            <a:cxn ang="0">
                              <a:pos x="319423" y="270570"/>
                            </a:cxn>
                            <a:cxn ang="0">
                              <a:pos x="330696" y="255538"/>
                            </a:cxn>
                            <a:cxn ang="0">
                              <a:pos x="330696" y="255538"/>
                            </a:cxn>
                            <a:cxn ang="0">
                              <a:pos x="330696" y="255538"/>
                            </a:cxn>
                            <a:cxn ang="0">
                              <a:pos x="364518" y="135285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116495" y="135285"/>
                            </a:cxn>
                            <a:cxn ang="0">
                              <a:pos x="150317" y="255538"/>
                            </a:cxn>
                            <a:cxn ang="0">
                              <a:pos x="150317" y="255538"/>
                            </a:cxn>
                            <a:cxn ang="0">
                              <a:pos x="150317" y="255538"/>
                            </a:cxn>
                            <a:cxn ang="0">
                              <a:pos x="161590" y="270570"/>
                            </a:cxn>
                            <a:cxn ang="0">
                              <a:pos x="169106" y="315665"/>
                            </a:cxn>
                            <a:cxn ang="0">
                              <a:pos x="37579" y="379549"/>
                            </a:cxn>
                            <a:cxn ang="0">
                              <a:pos x="37579" y="379549"/>
                            </a:cxn>
                            <a:cxn ang="0">
                              <a:pos x="0" y="432160"/>
                            </a:cxn>
                            <a:cxn ang="0">
                              <a:pos x="0" y="481013"/>
                            </a:cxn>
                            <a:cxn ang="0">
                              <a:pos x="481013" y="481013"/>
                            </a:cxn>
                          </a:cxnLst>
                          <a:pathLst>
                            <a:path w="128" h="128">
                              <a:moveTo>
                                <a:pt x="128" y="128"/>
                              </a:moveTo>
                              <a:cubicBezTo>
                                <a:pt x="128" y="115"/>
                                <a:pt x="128" y="115"/>
                                <a:pt x="128" y="115"/>
                              </a:cubicBezTo>
                              <a:cubicBezTo>
                                <a:pt x="128" y="108"/>
                                <a:pt x="124" y="103"/>
                                <a:pt x="118" y="101"/>
                              </a:cubicBezTo>
                              <a:cubicBezTo>
                                <a:pt x="118" y="101"/>
                                <a:pt x="118" y="101"/>
                                <a:pt x="118" y="101"/>
                              </a:cubicBezTo>
                              <a:cubicBezTo>
                                <a:pt x="117" y="100"/>
                                <a:pt x="87" y="93"/>
                                <a:pt x="83" y="84"/>
                              </a:cubicBezTo>
                              <a:cubicBezTo>
                                <a:pt x="81" y="80"/>
                                <a:pt x="83" y="75"/>
                                <a:pt x="85" y="72"/>
                              </a:cubicBezTo>
                              <a:cubicBezTo>
                                <a:pt x="86" y="71"/>
                                <a:pt x="87" y="69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93" y="60"/>
                                <a:pt x="97" y="49"/>
                                <a:pt x="97" y="36"/>
                              </a:cubicBezTo>
                              <a:cubicBezTo>
                                <a:pt x="98" y="16"/>
                                <a:pt x="82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46" y="0"/>
                                <a:pt x="30" y="16"/>
                                <a:pt x="31" y="36"/>
                              </a:cubicBezTo>
                              <a:cubicBezTo>
                                <a:pt x="31" y="49"/>
                                <a:pt x="35" y="60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1" y="69"/>
                                <a:pt x="42" y="71"/>
                                <a:pt x="43" y="72"/>
                              </a:cubicBezTo>
                              <a:cubicBezTo>
                                <a:pt x="45" y="75"/>
                                <a:pt x="47" y="80"/>
                                <a:pt x="45" y="84"/>
                              </a:cubicBezTo>
                              <a:cubicBezTo>
                                <a:pt x="41" y="93"/>
                                <a:pt x="11" y="100"/>
                                <a:pt x="10" y="101"/>
                              </a:cubicBezTo>
                              <a:cubicBezTo>
                                <a:pt x="10" y="101"/>
                                <a:pt x="10" y="101"/>
                                <a:pt x="10" y="101"/>
                              </a:cubicBezTo>
                              <a:cubicBezTo>
                                <a:pt x="4" y="103"/>
                                <a:pt x="0" y="108"/>
                                <a:pt x="0" y="115"/>
                              </a:cubicBezTo>
                              <a:cubicBezTo>
                                <a:pt x="0" y="128"/>
                                <a:pt x="0" y="128"/>
                                <a:pt x="0" y="128"/>
                              </a:cubicBezTo>
                              <a:lnTo>
                                <a:pt x="128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-52.75pt;margin-top:3.3pt;height:15.6pt;width:18.7pt;z-index:251693056;mso-width-relative:page;mso-height-relative:page;" fillcolor="#0B5FD1" filled="t" stroked="f" coordsize="128,128" o:gfxdata="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In52LDYAAAACQEAAA8AAAAAAAAAAQAgAAAAIgAAAGRycy9kb3ducmV2LnhtbFBLAQIU&#10;ABQAAAAIAIdO4kA+pDfX9AMAALURAAAOAAAAAAAAAAEAIAAAACcBAABkcnMvZTJvRG9jLnhtbFBL&#10;BQYAAAAABgAGAFkBAACNBwAAAAA=&#10;" path="m128,128c128,115,128,115,128,115c128,108,124,103,118,101c118,101,118,101,118,101c117,100,87,93,83,84c81,80,83,75,85,72c86,71,87,69,88,68c88,68,88,68,88,68c88,68,88,68,88,68c93,60,97,49,97,36c98,16,82,0,64,0c64,0,64,0,64,0c64,0,64,0,64,0c64,0,64,0,64,0c64,0,64,0,64,0c46,0,30,16,31,36c31,49,35,60,40,68c40,68,40,68,40,68c40,68,40,68,40,68c41,69,42,71,43,72c45,75,47,80,45,84c41,93,11,100,10,101c10,101,10,101,10,101c4,103,0,108,0,115c0,128,0,128,0,128l128,128xe">
                <v:path o:connectlocs="481013,481013;481013,432160;443434,379549;443434,379549;311907,315665;319423,270570;330696,255538;330696,255538;330696,255538;364518,135285;240507,0;240507,0;240507,0;240507,0;240507,0;116495,135285;150317,255538;150317,255538;150317,255538;161590,270570;169106,315665;37579,379549;37579,379549;0,432160;0,481013;481013,481013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119380</wp:posOffset>
                </wp:positionV>
                <wp:extent cx="4140200" cy="0"/>
                <wp:effectExtent l="0" t="9525" r="12700" b="9525"/>
                <wp:wrapNone/>
                <wp:docPr id="1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146.8pt;margin-top:9.4pt;height:0pt;width:326pt;z-index:251671552;mso-width-relative:page;mso-height-relative:page;" filled="f" stroked="t" coordsize="21600,21600" o:gfxdata="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WRxDrZAAAACQEAAA8A&#10;AAAAAAAAAQAgAAAAIgAAAGRycy9kb3ducmV2LnhtbFBLAQIUABQAAAAIAIdO4kCCstAB3QEAAJgD&#10;AAAOAAAAAAAAAAEAIAAAACgBAABkcnMvZTJvRG9jLnhtbFBLBQYAAAAABgAGAFkBAAB3BQAAAAA=&#10;">
                <v:fill on="f" focussize="0,0"/>
                <v:stroke weight="1.5pt" color="#0B5FD1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153035</wp:posOffset>
                </wp:positionV>
                <wp:extent cx="4248150" cy="3414395"/>
                <wp:effectExtent l="0" t="0" r="0" b="0"/>
                <wp:wrapNone/>
                <wp:docPr id="15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41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>2019.09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>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至今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       河北电子商务公司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   客服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售前咨询：运用旺旺、千牛、咚咚等工具回答买家提问，引导用户购买下单，每天接受咨询2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余起。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订单跟进：及时查看用户下单付款情况，跟进付款及发货事宜。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评价管理：对顾客的评价做解释说明，有需要及时回访顾客。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收集整理：收集客服信息，及买家集中反映的问题（售前售中和售后问题）反馈到运营部门。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>2019.02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>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2019.05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河北信息科技公司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Cs w:val="21"/>
                              </w:rPr>
                              <w:t xml:space="preserve">  实习生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主要负责网络平台上的咨询与接待工作，通过微信聊天工具把公司的品牌、产品和最优质的服务提供给用户。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处理店铺上客户订单，诚恳解答客户咨询，促使订单的成交。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积极与客户沟通，耐心回答客户问题。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工作业绩：实习期间成交金额3万元，解答客户问题2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余个。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139.9pt;margin-top:12.05pt;height:268.85pt;width:334.5pt;z-index:25167257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>2019.09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>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至今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       河北电子商务公司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   客服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售前咨询：运用旺旺、千牛、咚咚等工具回答买家提问，引导用户购买下单，每天接受咨询2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00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余起。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订单跟进：及时查看用户下单付款情况，跟进付款及发货事宜。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评价管理：对顾客的评价做解释说明，有需要及时回访顾客。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收集整理：收集客服信息，及买家集中反映的问题（售前售中和售后问题）反馈到运营部门。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>2019.02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>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2019.05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河北信息科技公司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Cs w:val="21"/>
                        </w:rPr>
                        <w:t xml:space="preserve">  实习生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主要负责网络平台上的咨询与接待工作，通过微信聊天工具把公司的品牌、产品和最优质的服务提供给用户。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处理店铺上客户订单，诚恳解答客户咨询，促使订单的成交。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积极与客户沟通，耐心回答客户问题。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工作业绩：实习期间成交金额3万元，解答客户问题2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000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余个。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195580</wp:posOffset>
                </wp:positionV>
                <wp:extent cx="2195830" cy="1333500"/>
                <wp:effectExtent l="0" t="0" r="0" b="0"/>
                <wp:wrapNone/>
                <wp:docPr id="10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出生年月：1999.09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现居住地：苏州市  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电话：138-0000-0000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邮箱：123456789@qq.com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Bookman Old Style" w:hAnsi="Bookman Old Style" w:eastAsia="微软雅黑"/>
                                <w:color w:val="24406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eastAsia="微软雅黑"/>
                                <w:color w:val="24406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Bookman Old Style" w:hAnsi="Bookman Old Style" w:eastAsia="微软雅黑"/>
                                <w:color w:val="244061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Bookman Old Style" w:hAnsi="Bookman Old Style" w:eastAsia="微软雅黑"/>
                                <w:color w:val="24406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eastAsia="微软雅黑"/>
                                <w:color w:val="24406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Bookman Old Style" w:hAnsi="Bookman Old Style" w:eastAsia="微软雅黑"/>
                                <w:color w:val="244061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64.1pt;margin-top:15.4pt;height:105pt;width:172.9pt;z-index:251666432;mso-width-relative:page;mso-height-relative:page;" filled="f" stroked="f" coordsize="21600,21600" o:gfxdata="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jXWsSNgAAAALAQAADwAAAAAAAAABACAAAAAiAAAAZHJzL2Rv&#10;d25yZXYueG1sUEsBAhQAFAAAAAgAh07iQAJIsXuPAQAAAw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出生年月：1999.09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现居住地：苏州市  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政治面貌：中共党员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电话：138-0000-0000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邮箱：123456789@qq.com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Bookman Old Style" w:hAnsi="Bookman Old Style" w:eastAsia="微软雅黑"/>
                          <w:color w:val="24406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5F9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Cs w:val="21"/>
                        </w:rPr>
                        <w:t xml:space="preserve"> </w:t>
                      </w:r>
                      <w:r>
                        <w:rPr>
                          <w:rFonts w:ascii="Bookman Old Style" w:hAnsi="Bookman Old Style" w:eastAsia="微软雅黑"/>
                          <w:color w:val="24406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Bookman Old Style" w:hAnsi="Bookman Old Style" w:eastAsia="微软雅黑"/>
                          <w:color w:val="244061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color w:val="365F9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Bookman Old Style" w:hAnsi="Bookman Old Style" w:eastAsia="微软雅黑"/>
                          <w:color w:val="24406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5F9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Cs w:val="21"/>
                        </w:rPr>
                        <w:t xml:space="preserve"> </w:t>
                      </w:r>
                      <w:r>
                        <w:rPr>
                          <w:rFonts w:ascii="Bookman Old Style" w:hAnsi="Bookman Old Style" w:eastAsia="微软雅黑"/>
                          <w:color w:val="24406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Bookman Old Style" w:hAnsi="Bookman Old Style" w:eastAsia="微软雅黑"/>
                          <w:color w:val="244061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149860</wp:posOffset>
                </wp:positionV>
                <wp:extent cx="2016125" cy="0"/>
                <wp:effectExtent l="0" t="9525" r="3175" b="9525"/>
                <wp:wrapNone/>
                <wp:docPr id="19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-56.9pt;margin-top:11.8pt;height:0pt;width:158.75pt;z-index:251679744;mso-width-relative:page;mso-height-relative:page;" filled="f" stroked="t" coordsize="21600,21600" o:gfxdata="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Vp1zF2wAAAAoBAAAPAAAA&#10;AAAAAAEAIAAAACIAAABkcnMvZG93bnJldi54bWxQSwECFAAUAAAACACHTuJAQIatKdkBAACYAwAA&#10;DgAAAAAAAAABACAAAAAqAQAAZHJzL2Uyb0RvYy54bWxQSwUGAAAAAAYABgBZAQAAdQUAAAAA&#10;">
                <v:fill on="f" focussize="0,0"/>
                <v:stroke weight="1.5pt" color="#0B5FD1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256540</wp:posOffset>
                </wp:positionV>
                <wp:extent cx="972185" cy="323850"/>
                <wp:effectExtent l="0" t="0" r="0" b="0"/>
                <wp:wrapNone/>
                <wp:docPr id="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/>
                                <w:color w:val="0B5F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教育背景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B5F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-26.5pt;margin-top:20.2pt;height:25.5pt;width:76.55pt;z-index:251663360;mso-width-relative:page;mso-height-relative:page;" filled="f" stroked="f" coordsize="21600,21600" o:gfxdata="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lL4II1gAAAAkBAAAPAAAAAAAAAAEAIAAAACIAAABkcnMvZG93&#10;bnJldi54bWxQSwECFAAUAAAACACHTuJAQpo6rJABAAAAAwAADgAAAAAAAAABACAAAAAl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/>
                          <w:color w:val="0B5F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教育背景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B5F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84455</wp:posOffset>
                </wp:positionV>
                <wp:extent cx="323850" cy="198120"/>
                <wp:effectExtent l="0" t="0" r="0" b="11430"/>
                <wp:wrapNone/>
                <wp:docPr id="31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812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461443" y="208071"/>
                            </a:cxn>
                            <a:cxn ang="0">
                              <a:pos x="447770" y="191016"/>
                            </a:cxn>
                            <a:cxn ang="0">
                              <a:pos x="447770" y="92097"/>
                            </a:cxn>
                            <a:cxn ang="0">
                              <a:pos x="475115" y="81864"/>
                            </a:cxn>
                            <a:cxn ang="0">
                              <a:pos x="239267" y="0"/>
                            </a:cxn>
                            <a:cxn ang="0">
                              <a:pos x="0" y="81864"/>
                            </a:cxn>
                            <a:cxn ang="0">
                              <a:pos x="239267" y="163728"/>
                            </a:cxn>
                            <a:cxn ang="0">
                              <a:pos x="434098" y="95508"/>
                            </a:cxn>
                            <a:cxn ang="0">
                              <a:pos x="434098" y="191016"/>
                            </a:cxn>
                            <a:cxn ang="0">
                              <a:pos x="420426" y="208071"/>
                            </a:cxn>
                            <a:cxn ang="0">
                              <a:pos x="430680" y="218304"/>
                            </a:cxn>
                            <a:cxn ang="0">
                              <a:pos x="420426" y="276291"/>
                            </a:cxn>
                            <a:cxn ang="0">
                              <a:pos x="461443" y="276291"/>
                            </a:cxn>
                            <a:cxn ang="0">
                              <a:pos x="451188" y="218304"/>
                            </a:cxn>
                            <a:cxn ang="0">
                              <a:pos x="461443" y="208071"/>
                            </a:cxn>
                            <a:cxn ang="0">
                              <a:pos x="95707" y="143262"/>
                            </a:cxn>
                            <a:cxn ang="0">
                              <a:pos x="95707" y="235359"/>
                            </a:cxn>
                            <a:cxn ang="0">
                              <a:pos x="239267" y="276291"/>
                            </a:cxn>
                            <a:cxn ang="0">
                              <a:pos x="379408" y="235359"/>
                            </a:cxn>
                            <a:cxn ang="0">
                              <a:pos x="379408" y="143262"/>
                            </a:cxn>
                            <a:cxn ang="0">
                              <a:pos x="239267" y="191016"/>
                            </a:cxn>
                            <a:cxn ang="0">
                              <a:pos x="95707" y="143262"/>
                            </a:cxn>
                          </a:cxnLst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100" style="position:absolute;left:0pt;margin-left:-56.15pt;margin-top:6.65pt;height:15.6pt;width:25.5pt;z-index:251692032;mso-width-relative:page;mso-height-relative:page;" fillcolor="#0B5FD1" filled="t" stroked="f" coordsize="139,81" o:gfxdata="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CcSx0e2AAAAAoBAAAPAAAAAAAAAAEAIAAAACIAAABkcnMvZG93bnJldi54bWxQSwEC&#10;FAAUAAAACACHTuJANZP1n/UDAADPDwAADgAAAAAAAAABACAAAAAnAQAAZHJzL2Uyb0RvYy54bWxQ&#10;SwUGAAAAAAYABgBZAQAAjgcAAAAA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<v:path o:connectlocs="461443,208071;447770,191016;447770,92097;475115,81864;239267,0;0,81864;239267,163728;434098,95508;434098,191016;420426,208071;430680,218304;420426,276291;461443,276291;451188,218304;461443,208071;95707,143262;95707,235359;239267,276291;379408,235359;379408,143262;239267,191016;95707,143262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168275</wp:posOffset>
                </wp:positionV>
                <wp:extent cx="2016125" cy="0"/>
                <wp:effectExtent l="0" t="9525" r="3175" b="9525"/>
                <wp:wrapNone/>
                <wp:docPr id="11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-56.9pt;margin-top:13.25pt;height:0pt;width:158.75pt;z-index:251667456;mso-width-relative:page;mso-height-relative:page;" filled="f" stroked="t" coordsize="21600,21600" o:gfxdata="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3Lw8fbAAAACgEA&#10;AA8AAAAAAAAAAQAgAAAAIgAAAGRycy9kb3ducmV2LnhtbFBLAQIUABQAAAAIAIdO4kBKpHix3gEA&#10;AJgDAAAOAAAAAAAAAAEAIAAAACoBAABkcnMvZTJvRG9jLnhtbFBLBQYAAAAABgAGAFkBAAB6BQAA&#10;AAA=&#10;">
                <v:fill on="f" focussize="0,0"/>
                <v:stroke weight="1.5pt" color="#0B5FD1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1270</wp:posOffset>
                </wp:positionV>
                <wp:extent cx="2195830" cy="1324610"/>
                <wp:effectExtent l="0" t="0" r="0" b="0"/>
                <wp:wrapNone/>
                <wp:docPr id="4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毕业院校：河北财经大学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上学时间：2017.9—2020.6               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所学专业：信息管理           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学    历：专科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学    分：所有学科均合格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64.1pt;margin-top:0.1pt;height:104.3pt;width:172.9pt;z-index:251660288;mso-width-relative:page;mso-height-relative:page;" filled="f" stroked="f" coordsize="21600,21600" o:gfxdata="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tBD531gAAAAkBAAAPAAAAAAAAAAEAIAAAACIAAABkcnMvZG93&#10;bnJldi54bWxQSwECFAAUAAAACACHTuJAh6/Me5ABAAACAwAADgAAAAAAAAABACAAAAAl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毕业院校：河北财经大学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上学时间：2017.9—2020.6               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所学专业：信息管理           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学    历：专科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学    分：所有学科均合格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170180</wp:posOffset>
                </wp:positionV>
                <wp:extent cx="1342390" cy="409575"/>
                <wp:effectExtent l="0" t="0" r="0" b="0"/>
                <wp:wrapNone/>
                <wp:docPr id="8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0B5F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实践经历           </w:t>
                            </w:r>
                          </w:p>
                          <w:p>
                            <w:pPr>
                              <w:rPr>
                                <w:color w:val="0B5F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180.2pt;margin-top:13.4pt;height:32.25pt;width:105.7pt;z-index:251664384;mso-width-relative:page;mso-height-relative:page;" filled="f" stroked="f" coordsize="21600,21600" o:gfxdata="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adlns1wAAAAkBAAAPAAAAAAAAAAEAIAAAACIAAABkcnMvZG93bnJl&#10;di54bWxQSwECFAAUAAAACACHTuJAhm2RZowBAAABAwAADgAAAAAAAAABACAAAAAm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0B5F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实践经历           </w:t>
                      </w:r>
                    </w:p>
                    <w:p>
                      <w:pPr>
                        <w:rPr>
                          <w:color w:val="0B5F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96520</wp:posOffset>
                </wp:positionV>
                <wp:extent cx="215900" cy="237490"/>
                <wp:effectExtent l="0" t="0" r="12700" b="6985"/>
                <wp:wrapNone/>
                <wp:docPr id="16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374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364872" y="362427"/>
                            </a:cxn>
                            <a:cxn ang="0">
                              <a:pos x="364872" y="396618"/>
                            </a:cxn>
                            <a:cxn ang="0">
                              <a:pos x="334182" y="423971"/>
                            </a:cxn>
                            <a:cxn ang="0">
                              <a:pos x="320542" y="423971"/>
                            </a:cxn>
                            <a:cxn ang="0">
                              <a:pos x="293262" y="396618"/>
                            </a:cxn>
                            <a:cxn ang="0">
                              <a:pos x="293262" y="389780"/>
                            </a:cxn>
                            <a:cxn ang="0">
                              <a:pos x="153451" y="386361"/>
                            </a:cxn>
                            <a:cxn ang="0">
                              <a:pos x="153451" y="396618"/>
                            </a:cxn>
                            <a:cxn ang="0">
                              <a:pos x="126171" y="423971"/>
                            </a:cxn>
                            <a:cxn ang="0">
                              <a:pos x="112531" y="423971"/>
                            </a:cxn>
                            <a:cxn ang="0">
                              <a:pos x="81841" y="396618"/>
                            </a:cxn>
                            <a:cxn ang="0">
                              <a:pos x="81841" y="362427"/>
                            </a:cxn>
                            <a:cxn ang="0">
                              <a:pos x="34100" y="335074"/>
                            </a:cxn>
                            <a:cxn ang="0">
                              <a:pos x="13640" y="307721"/>
                            </a:cxn>
                            <a:cxn ang="0">
                              <a:pos x="13640" y="451324"/>
                            </a:cxn>
                            <a:cxn ang="0">
                              <a:pos x="54560" y="495773"/>
                            </a:cxn>
                            <a:cxn ang="0">
                              <a:pos x="392153" y="495773"/>
                            </a:cxn>
                            <a:cxn ang="0">
                              <a:pos x="433073" y="451324"/>
                            </a:cxn>
                            <a:cxn ang="0">
                              <a:pos x="433073" y="307721"/>
                            </a:cxn>
                            <a:cxn ang="0">
                              <a:pos x="409203" y="335074"/>
                            </a:cxn>
                            <a:cxn ang="0">
                              <a:pos x="364872" y="362427"/>
                            </a:cxn>
                            <a:cxn ang="0">
                              <a:pos x="126171" y="396618"/>
                            </a:cxn>
                            <a:cxn ang="0">
                              <a:pos x="139811" y="382942"/>
                            </a:cxn>
                            <a:cxn ang="0">
                              <a:pos x="139811" y="355589"/>
                            </a:cxn>
                            <a:cxn ang="0">
                              <a:pos x="126171" y="338493"/>
                            </a:cxn>
                            <a:cxn ang="0">
                              <a:pos x="112531" y="338493"/>
                            </a:cxn>
                            <a:cxn ang="0">
                              <a:pos x="95481" y="355589"/>
                            </a:cxn>
                            <a:cxn ang="0">
                              <a:pos x="95481" y="382942"/>
                            </a:cxn>
                            <a:cxn ang="0">
                              <a:pos x="112531" y="396618"/>
                            </a:cxn>
                            <a:cxn ang="0">
                              <a:pos x="126171" y="396618"/>
                            </a:cxn>
                            <a:cxn ang="0">
                              <a:pos x="334182" y="396618"/>
                            </a:cxn>
                            <a:cxn ang="0">
                              <a:pos x="347822" y="382942"/>
                            </a:cxn>
                            <a:cxn ang="0">
                              <a:pos x="347822" y="355589"/>
                            </a:cxn>
                            <a:cxn ang="0">
                              <a:pos x="334182" y="338493"/>
                            </a:cxn>
                            <a:cxn ang="0">
                              <a:pos x="320542" y="338493"/>
                            </a:cxn>
                            <a:cxn ang="0">
                              <a:pos x="306902" y="355589"/>
                            </a:cxn>
                            <a:cxn ang="0">
                              <a:pos x="306902" y="382942"/>
                            </a:cxn>
                            <a:cxn ang="0">
                              <a:pos x="320542" y="396618"/>
                            </a:cxn>
                            <a:cxn ang="0">
                              <a:pos x="334182" y="396618"/>
                            </a:cxn>
                            <a:cxn ang="0">
                              <a:pos x="405793" y="129927"/>
                            </a:cxn>
                            <a:cxn ang="0">
                              <a:pos x="334182" y="129927"/>
                            </a:cxn>
                            <a:cxn ang="0">
                              <a:pos x="112531" y="129927"/>
                            </a:cxn>
                            <a:cxn ang="0">
                              <a:pos x="40920" y="129927"/>
                            </a:cxn>
                            <a:cxn ang="0">
                              <a:pos x="0" y="170956"/>
                            </a:cxn>
                            <a:cxn ang="0">
                              <a:pos x="0" y="235920"/>
                            </a:cxn>
                            <a:cxn ang="0">
                              <a:pos x="34100" y="307721"/>
                            </a:cxn>
                            <a:cxn ang="0">
                              <a:pos x="88661" y="338493"/>
                            </a:cxn>
                            <a:cxn ang="0">
                              <a:pos x="112531" y="324817"/>
                            </a:cxn>
                            <a:cxn ang="0">
                              <a:pos x="126171" y="324817"/>
                            </a:cxn>
                            <a:cxn ang="0">
                              <a:pos x="153451" y="355589"/>
                            </a:cxn>
                            <a:cxn ang="0">
                              <a:pos x="153451" y="362427"/>
                            </a:cxn>
                            <a:cxn ang="0">
                              <a:pos x="293262" y="362427"/>
                            </a:cxn>
                            <a:cxn ang="0">
                              <a:pos x="293262" y="355589"/>
                            </a:cxn>
                            <a:cxn ang="0">
                              <a:pos x="320542" y="324817"/>
                            </a:cxn>
                            <a:cxn ang="0">
                              <a:pos x="334182" y="324817"/>
                            </a:cxn>
                            <a:cxn ang="0">
                              <a:pos x="358052" y="338493"/>
                            </a:cxn>
                            <a:cxn ang="0">
                              <a:pos x="409203" y="307721"/>
                            </a:cxn>
                            <a:cxn ang="0">
                              <a:pos x="446713" y="235920"/>
                            </a:cxn>
                            <a:cxn ang="0">
                              <a:pos x="446713" y="170956"/>
                            </a:cxn>
                            <a:cxn ang="0">
                              <a:pos x="405793" y="129927"/>
                            </a:cxn>
                            <a:cxn ang="0">
                              <a:pos x="156861" y="129927"/>
                            </a:cxn>
                            <a:cxn ang="0">
                              <a:pos x="289852" y="129927"/>
                            </a:cxn>
                            <a:cxn ang="0">
                              <a:pos x="156861" y="129927"/>
                            </a:cxn>
                          </a:cxnLst>
                          <a:pathLst>
                            <a:path w="131" h="145">
                              <a:moveTo>
                                <a:pt x="107" y="106"/>
                              </a:moveTo>
                              <a:cubicBezTo>
                                <a:pt x="107" y="116"/>
                                <a:pt x="107" y="116"/>
                                <a:pt x="107" y="116"/>
                              </a:cubicBezTo>
                              <a:cubicBezTo>
                                <a:pt x="107" y="120"/>
                                <a:pt x="103" y="124"/>
                                <a:pt x="98" y="124"/>
                              </a:cubicBezTo>
                              <a:cubicBezTo>
                                <a:pt x="94" y="124"/>
                                <a:pt x="94" y="124"/>
                                <a:pt x="94" y="124"/>
                              </a:cubicBezTo>
                              <a:cubicBezTo>
                                <a:pt x="90" y="124"/>
                                <a:pt x="86" y="120"/>
                                <a:pt x="86" y="116"/>
                              </a:cubicBezTo>
                              <a:cubicBezTo>
                                <a:pt x="86" y="114"/>
                                <a:pt x="86" y="114"/>
                                <a:pt x="86" y="114"/>
                              </a:cubicBezTo>
                              <a:cubicBezTo>
                                <a:pt x="72" y="117"/>
                                <a:pt x="58" y="116"/>
                                <a:pt x="45" y="113"/>
                              </a:cubicBezTo>
                              <a:cubicBezTo>
                                <a:pt x="45" y="116"/>
                                <a:pt x="45" y="116"/>
                                <a:pt x="45" y="116"/>
                              </a:cubicBezTo>
                              <a:cubicBezTo>
                                <a:pt x="45" y="120"/>
                                <a:pt x="41" y="124"/>
                                <a:pt x="37" y="124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8" y="124"/>
                                <a:pt x="24" y="120"/>
                                <a:pt x="24" y="116"/>
                              </a:cubicBezTo>
                              <a:cubicBezTo>
                                <a:pt x="24" y="106"/>
                                <a:pt x="24" y="106"/>
                                <a:pt x="24" y="106"/>
                              </a:cubicBezTo>
                              <a:cubicBezTo>
                                <a:pt x="20" y="104"/>
                                <a:pt x="15" y="101"/>
                                <a:pt x="10" y="98"/>
                              </a:cubicBezTo>
                              <a:cubicBezTo>
                                <a:pt x="8" y="96"/>
                                <a:pt x="6" y="93"/>
                                <a:pt x="4" y="90"/>
                              </a:cubicBezTo>
                              <a:cubicBezTo>
                                <a:pt x="4" y="132"/>
                                <a:pt x="4" y="132"/>
                                <a:pt x="4" y="132"/>
                              </a:cubicBezTo>
                              <a:cubicBezTo>
                                <a:pt x="4" y="139"/>
                                <a:pt x="9" y="145"/>
                                <a:pt x="16" y="145"/>
                              </a:cubicBezTo>
                              <a:cubicBezTo>
                                <a:pt x="115" y="145"/>
                                <a:pt x="115" y="145"/>
                                <a:pt x="115" y="145"/>
                              </a:cubicBezTo>
                              <a:cubicBezTo>
                                <a:pt x="122" y="145"/>
                                <a:pt x="127" y="139"/>
                                <a:pt x="127" y="132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5" y="93"/>
                                <a:pt x="123" y="96"/>
                                <a:pt x="120" y="98"/>
                              </a:cubicBezTo>
                              <a:cubicBezTo>
                                <a:pt x="116" y="101"/>
                                <a:pt x="111" y="104"/>
                                <a:pt x="107" y="106"/>
                              </a:cubicBezTo>
                              <a:close/>
                              <a:moveTo>
                                <a:pt x="37" y="116"/>
                              </a:moveTo>
                              <a:cubicBezTo>
                                <a:pt x="39" y="116"/>
                                <a:pt x="41" y="114"/>
                                <a:pt x="41" y="112"/>
                              </a:cubicBezTo>
                              <a:cubicBezTo>
                                <a:pt x="41" y="104"/>
                                <a:pt x="41" y="104"/>
                                <a:pt x="41" y="104"/>
                              </a:cubicBezTo>
                              <a:cubicBezTo>
                                <a:pt x="41" y="101"/>
                                <a:pt x="39" y="99"/>
                                <a:pt x="37" y="99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30" y="99"/>
                                <a:pt x="28" y="101"/>
                                <a:pt x="28" y="104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4"/>
                                <a:pt x="30" y="116"/>
                                <a:pt x="33" y="116"/>
                              </a:cubicBezTo>
                              <a:lnTo>
                                <a:pt x="37" y="116"/>
                              </a:lnTo>
                              <a:close/>
                              <a:moveTo>
                                <a:pt x="98" y="116"/>
                              </a:moveTo>
                              <a:cubicBezTo>
                                <a:pt x="101" y="116"/>
                                <a:pt x="102" y="114"/>
                                <a:pt x="102" y="112"/>
                              </a:cubicBezTo>
                              <a:cubicBezTo>
                                <a:pt x="102" y="104"/>
                                <a:pt x="102" y="104"/>
                                <a:pt x="102" y="104"/>
                              </a:cubicBezTo>
                              <a:cubicBezTo>
                                <a:pt x="102" y="101"/>
                                <a:pt x="101" y="99"/>
                                <a:pt x="98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2" y="99"/>
                                <a:pt x="90" y="101"/>
                                <a:pt x="90" y="104"/>
                              </a:cubicBezTo>
                              <a:cubicBezTo>
                                <a:pt x="90" y="112"/>
                                <a:pt x="90" y="112"/>
                                <a:pt x="90" y="112"/>
                              </a:cubicBezTo>
                              <a:cubicBezTo>
                                <a:pt x="90" y="114"/>
                                <a:pt x="92" y="116"/>
                                <a:pt x="94" y="116"/>
                              </a:cubicBezTo>
                              <a:lnTo>
                                <a:pt x="98" y="116"/>
                              </a:lnTo>
                              <a:close/>
                              <a:moveTo>
                                <a:pt x="119" y="38"/>
                              </a:moveTo>
                              <a:cubicBezTo>
                                <a:pt x="98" y="38"/>
                                <a:pt x="98" y="38"/>
                                <a:pt x="98" y="38"/>
                              </a:cubicBezTo>
                              <a:cubicBezTo>
                                <a:pt x="94" y="0"/>
                                <a:pt x="37" y="0"/>
                                <a:pt x="33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5" y="38"/>
                                <a:pt x="0" y="43"/>
                                <a:pt x="0" y="50"/>
                              </a:cubicBezTo>
                              <a:cubicBezTo>
                                <a:pt x="0" y="62"/>
                                <a:pt x="0" y="56"/>
                                <a:pt x="0" y="69"/>
                              </a:cubicBezTo>
                              <a:cubicBezTo>
                                <a:pt x="0" y="75"/>
                                <a:pt x="4" y="85"/>
                                <a:pt x="10" y="90"/>
                              </a:cubicBezTo>
                              <a:cubicBezTo>
                                <a:pt x="15" y="94"/>
                                <a:pt x="20" y="97"/>
                                <a:pt x="26" y="99"/>
                              </a:cubicBezTo>
                              <a:cubicBezTo>
                                <a:pt x="27" y="97"/>
                                <a:pt x="30" y="95"/>
                                <a:pt x="33" y="95"/>
                              </a:cubicBezTo>
                              <a:cubicBezTo>
                                <a:pt x="37" y="95"/>
                                <a:pt x="37" y="95"/>
                                <a:pt x="37" y="95"/>
                              </a:cubicBezTo>
                              <a:cubicBezTo>
                                <a:pt x="41" y="95"/>
                                <a:pt x="45" y="99"/>
                                <a:pt x="45" y="104"/>
                              </a:cubicBezTo>
                              <a:cubicBezTo>
                                <a:pt x="45" y="106"/>
                                <a:pt x="45" y="106"/>
                                <a:pt x="45" y="106"/>
                              </a:cubicBezTo>
                              <a:cubicBezTo>
                                <a:pt x="58" y="109"/>
                                <a:pt x="72" y="109"/>
                                <a:pt x="86" y="106"/>
                              </a:cubicBezTo>
                              <a:cubicBezTo>
                                <a:pt x="86" y="104"/>
                                <a:pt x="86" y="104"/>
                                <a:pt x="86" y="104"/>
                              </a:cubicBezTo>
                              <a:cubicBezTo>
                                <a:pt x="86" y="99"/>
                                <a:pt x="90" y="95"/>
                                <a:pt x="94" y="95"/>
                              </a:cubicBezTo>
                              <a:cubicBezTo>
                                <a:pt x="98" y="95"/>
                                <a:pt x="98" y="95"/>
                                <a:pt x="98" y="95"/>
                              </a:cubicBezTo>
                              <a:cubicBezTo>
                                <a:pt x="101" y="95"/>
                                <a:pt x="104" y="97"/>
                                <a:pt x="105" y="99"/>
                              </a:cubicBezTo>
                              <a:cubicBezTo>
                                <a:pt x="110" y="97"/>
                                <a:pt x="116" y="94"/>
                                <a:pt x="120" y="90"/>
                              </a:cubicBezTo>
                              <a:cubicBezTo>
                                <a:pt x="127" y="85"/>
                                <a:pt x="131" y="75"/>
                                <a:pt x="131" y="69"/>
                              </a:cubicBezTo>
                              <a:cubicBezTo>
                                <a:pt x="131" y="56"/>
                                <a:pt x="131" y="62"/>
                                <a:pt x="131" y="50"/>
                              </a:cubicBezTo>
                              <a:cubicBezTo>
                                <a:pt x="131" y="43"/>
                                <a:pt x="126" y="38"/>
                                <a:pt x="119" y="38"/>
                              </a:cubicBezTo>
                              <a:close/>
                              <a:moveTo>
                                <a:pt x="46" y="38"/>
                              </a:moveTo>
                              <a:cubicBezTo>
                                <a:pt x="50" y="16"/>
                                <a:pt x="81" y="16"/>
                                <a:pt x="85" y="38"/>
                              </a:cubicBezTo>
                              <a:lnTo>
                                <a:pt x="4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54.15pt;margin-top:7.6pt;height:18.7pt;width:17pt;z-index:251673600;mso-width-relative:page;mso-height-relative:page;" fillcolor="#0B5FD1" filled="t" stroked="f" coordsize="131,145" o:gfxdata="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" path="m107,106c107,116,107,116,107,116c107,120,103,124,98,124c94,124,94,124,94,124c90,124,86,120,86,116c86,114,86,114,86,114c72,117,58,116,45,113c45,116,45,116,45,116c45,120,41,124,37,124c33,124,33,124,33,124c28,124,24,120,24,116c24,106,24,106,24,106c20,104,15,101,10,98c8,96,6,93,4,90c4,132,4,132,4,132c4,139,9,145,16,145c115,145,115,145,115,145c122,145,127,139,127,132c127,90,127,90,127,90c125,93,123,96,120,98c116,101,111,104,107,106xm37,116c39,116,41,114,41,112c41,104,41,104,41,104c41,101,39,99,37,99c33,99,33,99,33,99c30,99,28,101,28,104c28,112,28,112,28,112c28,114,30,116,33,116l37,116xm98,116c101,116,102,114,102,112c102,104,102,104,102,104c102,101,101,99,98,99c94,99,94,99,94,99c92,99,90,101,90,104c90,112,90,112,90,112c90,114,92,116,94,116l98,116xm119,38c98,38,98,38,98,38c94,0,37,0,33,38c12,38,12,38,12,38c5,38,0,43,0,50c0,62,0,56,0,69c0,75,4,85,10,90c15,94,20,97,26,99c27,97,30,95,33,95c37,95,37,95,37,95c41,95,45,99,45,104c45,106,45,106,45,106c58,109,72,109,86,106c86,104,86,104,86,104c86,99,90,95,94,95c98,95,98,95,98,95c101,95,104,97,105,99c110,97,116,94,120,90c127,85,131,75,131,69c131,56,131,62,131,50c131,43,126,38,119,38xm46,38c50,16,81,16,85,38l46,38xe">
                <v:path o:connectlocs="364872,362427;364872,396618;334182,423971;320542,423971;293262,396618;293262,389780;153451,386361;153451,396618;126171,423971;112531,423971;81841,396618;81841,362427;34100,335074;13640,307721;13640,451324;54560,495773;392153,495773;433073,451324;433073,307721;409203,335074;364872,362427;126171,396618;139811,382942;139811,355589;126171,338493;112531,338493;95481,355589;95481,382942;112531,396618;126171,396618;334182,396618;347822,382942;347822,355589;334182,338493;320542,338493;306902,355589;306902,382942;320542,396618;334182,396618;405793,129927;334182,129927;112531,129927;40920,129927;0,170956;0,235920;34100,307721;88661,338493;112531,324817;126171,324817;153451,355589;153451,362427;293262,362427;293262,355589;320542,324817;334182,324817;358052,338493;409203,307721;446713,235920;446713,170956;405793,129927;156861,129927;289852,129927;156861,129927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214630</wp:posOffset>
                </wp:positionV>
                <wp:extent cx="972185" cy="323850"/>
                <wp:effectExtent l="0" t="0" r="0" b="0"/>
                <wp:wrapNone/>
                <wp:docPr id="9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技能证书                   </w:t>
                            </w:r>
                          </w:p>
                          <w:p>
                            <w:pPr>
                              <w:rPr>
                                <w:color w:val="0B5F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26.5pt;margin-top:16.9pt;height:25.5pt;width:76.55pt;z-index:251665408;mso-width-relative:page;mso-height-relative:page;" filled="f" stroked="f" coordsize="21600,21600" o:gfxdata="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2R9JY1wAAAAkBAAAPAAAAAAAAAAEAIAAAACIAAABkcnMvZG93&#10;bnJldi54bWxQSwECFAAUAAAACACHTuJAJJjmpo8BAAAAAwAADgAAAAAAAAABACAAAAAm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技能证书                   </w:t>
                      </w:r>
                    </w:p>
                    <w:p>
                      <w:pPr>
                        <w:rPr>
                          <w:color w:val="0B5F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72390</wp:posOffset>
                </wp:positionV>
                <wp:extent cx="252095" cy="179705"/>
                <wp:effectExtent l="0" t="0" r="14605" b="10795"/>
                <wp:wrapNone/>
                <wp:docPr id="3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365678" y="61516"/>
                            </a:cxn>
                            <a:cxn ang="0">
                              <a:pos x="393018" y="68351"/>
                            </a:cxn>
                            <a:cxn ang="0">
                              <a:pos x="406689" y="13670"/>
                            </a:cxn>
                            <a:cxn ang="0">
                              <a:pos x="358843" y="0"/>
                            </a:cxn>
                            <a:cxn ang="0">
                              <a:pos x="116197" y="208471"/>
                            </a:cxn>
                            <a:cxn ang="0">
                              <a:pos x="399854" y="348591"/>
                            </a:cxn>
                            <a:cxn ang="0">
                              <a:pos x="116197" y="208471"/>
                            </a:cxn>
                            <a:cxn ang="0">
                              <a:pos x="0" y="222141"/>
                            </a:cxn>
                            <a:cxn ang="0">
                              <a:pos x="13670" y="348591"/>
                            </a:cxn>
                            <a:cxn ang="0">
                              <a:pos x="34176" y="208471"/>
                            </a:cxn>
                            <a:cxn ang="0">
                              <a:pos x="447699" y="208471"/>
                            </a:cxn>
                            <a:cxn ang="0">
                              <a:pos x="413524" y="348591"/>
                            </a:cxn>
                            <a:cxn ang="0">
                              <a:pos x="464787" y="334921"/>
                            </a:cxn>
                            <a:cxn ang="0">
                              <a:pos x="447699" y="208471"/>
                            </a:cxn>
                            <a:cxn ang="0">
                              <a:pos x="75186" y="348591"/>
                            </a:cxn>
                            <a:cxn ang="0">
                              <a:pos x="102527" y="208471"/>
                            </a:cxn>
                            <a:cxn ang="0">
                              <a:pos x="434029" y="167460"/>
                            </a:cxn>
                            <a:cxn ang="0">
                              <a:pos x="420359" y="95692"/>
                            </a:cxn>
                            <a:cxn ang="0">
                              <a:pos x="27340" y="112779"/>
                            </a:cxn>
                            <a:cxn ang="0">
                              <a:pos x="41011" y="181131"/>
                            </a:cxn>
                            <a:cxn ang="0">
                              <a:pos x="434029" y="167460"/>
                            </a:cxn>
                            <a:cxn ang="0">
                              <a:pos x="112779" y="119615"/>
                            </a:cxn>
                            <a:cxn ang="0">
                              <a:pos x="99109" y="119615"/>
                            </a:cxn>
                            <a:cxn ang="0">
                              <a:pos x="82021" y="160625"/>
                            </a:cxn>
                            <a:cxn ang="0">
                              <a:pos x="68351" y="160625"/>
                            </a:cxn>
                            <a:cxn ang="0">
                              <a:pos x="75186" y="112779"/>
                            </a:cxn>
                            <a:cxn ang="0">
                              <a:pos x="82021" y="160625"/>
                            </a:cxn>
                            <a:cxn ang="0">
                              <a:pos x="99109" y="146955"/>
                            </a:cxn>
                            <a:cxn ang="0">
                              <a:pos x="112779" y="146955"/>
                            </a:cxn>
                            <a:cxn ang="0">
                              <a:pos x="119614" y="167460"/>
                            </a:cxn>
                            <a:cxn ang="0">
                              <a:pos x="119614" y="153790"/>
                            </a:cxn>
                            <a:cxn ang="0">
                              <a:pos x="119614" y="167460"/>
                            </a:cxn>
                            <a:cxn ang="0">
                              <a:pos x="112779" y="133285"/>
                            </a:cxn>
                            <a:cxn ang="0">
                              <a:pos x="126449" y="133285"/>
                            </a:cxn>
                            <a:cxn ang="0">
                              <a:pos x="406689" y="153790"/>
                            </a:cxn>
                            <a:cxn ang="0">
                              <a:pos x="379348" y="153790"/>
                            </a:cxn>
                            <a:cxn ang="0">
                              <a:pos x="393018" y="112779"/>
                            </a:cxn>
                            <a:cxn ang="0">
                              <a:pos x="406689" y="153790"/>
                            </a:cxn>
                            <a:cxn ang="0">
                              <a:pos x="358843" y="68351"/>
                            </a:cxn>
                            <a:cxn ang="0">
                              <a:pos x="352008" y="6835"/>
                            </a:cxn>
                            <a:cxn ang="0">
                              <a:pos x="68351" y="0"/>
                            </a:cxn>
                            <a:cxn ang="0">
                              <a:pos x="54681" y="54681"/>
                            </a:cxn>
                            <a:cxn ang="0">
                              <a:pos x="280239" y="13670"/>
                            </a:cxn>
                            <a:cxn ang="0">
                              <a:pos x="338338" y="54681"/>
                            </a:cxn>
                            <a:cxn ang="0">
                              <a:pos x="280239" y="13670"/>
                            </a:cxn>
                          </a:cxnLst>
                          <a:pathLst>
                            <a:path w="136" h="102">
                              <a:moveTo>
                                <a:pt x="107" y="2"/>
                              </a:moveTo>
                              <a:cubicBezTo>
                                <a:pt x="109" y="7"/>
                                <a:pt x="109" y="13"/>
                                <a:pt x="107" y="18"/>
                              </a:cubicBezTo>
                              <a:cubicBezTo>
                                <a:pt x="107" y="19"/>
                                <a:pt x="106" y="20"/>
                                <a:pt x="105" y="20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cubicBezTo>
                                <a:pt x="117" y="20"/>
                                <a:pt x="119" y="18"/>
                                <a:pt x="119" y="16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9" y="1"/>
                                <a:pt x="117" y="0"/>
                                <a:pt x="115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lose/>
                              <a:moveTo>
                                <a:pt x="34" y="61"/>
                              </a:moveTo>
                              <a:cubicBezTo>
                                <a:pt x="32" y="75"/>
                                <a:pt x="32" y="89"/>
                                <a:pt x="34" y="102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21" y="93"/>
                                <a:pt x="121" y="70"/>
                                <a:pt x="117" y="61"/>
                              </a:cubicBezTo>
                              <a:lnTo>
                                <a:pt x="34" y="61"/>
                              </a:lnTo>
                              <a:close/>
                              <a:moveTo>
                                <a:pt x="4" y="61"/>
                              </a:moveTo>
                              <a:cubicBezTo>
                                <a:pt x="2" y="61"/>
                                <a:pt x="0" y="63"/>
                                <a:pt x="0" y="65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01"/>
                                <a:pt x="2" y="102"/>
                                <a:pt x="4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8" y="98"/>
                                <a:pt x="8" y="66"/>
                                <a:pt x="10" y="61"/>
                              </a:cubicBezTo>
                              <a:lnTo>
                                <a:pt x="4" y="61"/>
                              </a:lnTo>
                              <a:close/>
                              <a:moveTo>
                                <a:pt x="131" y="61"/>
                              </a:moveTo>
                              <a:cubicBezTo>
                                <a:pt x="121" y="61"/>
                                <a:pt x="121" y="61"/>
                                <a:pt x="121" y="61"/>
                              </a:cubicBezTo>
                              <a:cubicBezTo>
                                <a:pt x="125" y="70"/>
                                <a:pt x="124" y="95"/>
                                <a:pt x="121" y="102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134" y="102"/>
                                <a:pt x="136" y="101"/>
                                <a:pt x="136" y="98"/>
                              </a:cubicBezTo>
                              <a:cubicBezTo>
                                <a:pt x="136" y="65"/>
                                <a:pt x="136" y="65"/>
                                <a:pt x="136" y="65"/>
                              </a:cubicBezTo>
                              <a:cubicBezTo>
                                <a:pt x="136" y="63"/>
                                <a:pt x="134" y="61"/>
                                <a:pt x="131" y="61"/>
                              </a:cubicBezTo>
                              <a:close/>
                              <a:moveTo>
                                <a:pt x="22" y="61"/>
                              </a:moveTo>
                              <a:cubicBezTo>
                                <a:pt x="19" y="69"/>
                                <a:pt x="19" y="95"/>
                                <a:pt x="22" y="102"/>
                              </a:cubicBezTo>
                              <a:cubicBezTo>
                                <a:pt x="30" y="102"/>
                                <a:pt x="30" y="102"/>
                                <a:pt x="30" y="102"/>
                              </a:cubicBezTo>
                              <a:cubicBezTo>
                                <a:pt x="28" y="89"/>
                                <a:pt x="28" y="75"/>
                                <a:pt x="30" y="61"/>
                              </a:cubicBezTo>
                              <a:lnTo>
                                <a:pt x="22" y="61"/>
                              </a:lnTo>
                              <a:close/>
                              <a:moveTo>
                                <a:pt x="127" y="49"/>
                              </a:moveTo>
                              <a:cubicBezTo>
                                <a:pt x="127" y="33"/>
                                <a:pt x="127" y="33"/>
                                <a:pt x="127" y="33"/>
                              </a:cubicBezTo>
                              <a:cubicBezTo>
                                <a:pt x="127" y="30"/>
                                <a:pt x="125" y="28"/>
                                <a:pt x="123" y="28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0" y="28"/>
                                <a:pt x="8" y="30"/>
                                <a:pt x="8" y="3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51"/>
                                <a:pt x="10" y="53"/>
                                <a:pt x="12" y="53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125" y="53"/>
                                <a:pt x="127" y="51"/>
                                <a:pt x="127" y="49"/>
                              </a:cubicBezTo>
                              <a:close/>
                              <a:moveTo>
                                <a:pt x="31" y="33"/>
                              </a:moveTo>
                              <a:cubicBezTo>
                                <a:pt x="32" y="33"/>
                                <a:pt x="33" y="33"/>
                                <a:pt x="33" y="35"/>
                              </a:cubicBezTo>
                              <a:cubicBezTo>
                                <a:pt x="33" y="36"/>
                                <a:pt x="32" y="37"/>
                                <a:pt x="31" y="37"/>
                              </a:cubicBezTo>
                              <a:cubicBezTo>
                                <a:pt x="29" y="37"/>
                                <a:pt x="29" y="36"/>
                                <a:pt x="29" y="35"/>
                              </a:cubicBezTo>
                              <a:cubicBezTo>
                                <a:pt x="29" y="33"/>
                                <a:pt x="29" y="33"/>
                                <a:pt x="31" y="33"/>
                              </a:cubicBezTo>
                              <a:close/>
                              <a:moveTo>
                                <a:pt x="24" y="47"/>
                              </a:moveTo>
                              <a:cubicBezTo>
                                <a:pt x="24" y="48"/>
                                <a:pt x="24" y="49"/>
                                <a:pt x="22" y="49"/>
                              </a:cubicBezTo>
                              <a:cubicBezTo>
                                <a:pt x="21" y="49"/>
                                <a:pt x="20" y="48"/>
                                <a:pt x="20" y="4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3"/>
                                <a:pt x="21" y="33"/>
                                <a:pt x="22" y="33"/>
                              </a:cubicBezTo>
                              <a:cubicBezTo>
                                <a:pt x="24" y="33"/>
                                <a:pt x="24" y="33"/>
                                <a:pt x="24" y="35"/>
                              </a:cubicBezTo>
                              <a:lnTo>
                                <a:pt x="24" y="47"/>
                              </a:lnTo>
                              <a:close/>
                              <a:moveTo>
                                <a:pt x="31" y="45"/>
                              </a:moveTo>
                              <a:cubicBezTo>
                                <a:pt x="29" y="45"/>
                                <a:pt x="29" y="44"/>
                                <a:pt x="29" y="43"/>
                              </a:cubicBezTo>
                              <a:cubicBezTo>
                                <a:pt x="29" y="42"/>
                                <a:pt x="29" y="41"/>
                                <a:pt x="31" y="41"/>
                              </a:cubicBezTo>
                              <a:cubicBezTo>
                                <a:pt x="32" y="41"/>
                                <a:pt x="33" y="42"/>
                                <a:pt x="33" y="43"/>
                              </a:cubicBezTo>
                              <a:cubicBezTo>
                                <a:pt x="33" y="44"/>
                                <a:pt x="32" y="45"/>
                                <a:pt x="31" y="45"/>
                              </a:cubicBezTo>
                              <a:close/>
                              <a:moveTo>
                                <a:pt x="35" y="49"/>
                              </a:moveTo>
                              <a:cubicBezTo>
                                <a:pt x="34" y="49"/>
                                <a:pt x="33" y="48"/>
                                <a:pt x="33" y="47"/>
                              </a:cubicBezTo>
                              <a:cubicBezTo>
                                <a:pt x="33" y="46"/>
                                <a:pt x="34" y="45"/>
                                <a:pt x="35" y="45"/>
                              </a:cubicBezTo>
                              <a:cubicBezTo>
                                <a:pt x="36" y="45"/>
                                <a:pt x="37" y="46"/>
                                <a:pt x="37" y="47"/>
                              </a:cubicBezTo>
                              <a:cubicBezTo>
                                <a:pt x="37" y="48"/>
                                <a:pt x="36" y="49"/>
                                <a:pt x="35" y="49"/>
                              </a:cubicBezTo>
                              <a:close/>
                              <a:moveTo>
                                <a:pt x="35" y="41"/>
                              </a:moveTo>
                              <a:cubicBezTo>
                                <a:pt x="34" y="41"/>
                                <a:pt x="33" y="40"/>
                                <a:pt x="33" y="39"/>
                              </a:cubicBezTo>
                              <a:cubicBezTo>
                                <a:pt x="33" y="38"/>
                                <a:pt x="34" y="37"/>
                                <a:pt x="35" y="37"/>
                              </a:cubicBezTo>
                              <a:cubicBezTo>
                                <a:pt x="36" y="37"/>
                                <a:pt x="37" y="38"/>
                                <a:pt x="37" y="39"/>
                              </a:cubicBezTo>
                              <a:cubicBezTo>
                                <a:pt x="37" y="40"/>
                                <a:pt x="36" y="41"/>
                                <a:pt x="35" y="41"/>
                              </a:cubicBezTo>
                              <a:close/>
                              <a:moveTo>
                                <a:pt x="119" y="45"/>
                              </a:moveTo>
                              <a:cubicBezTo>
                                <a:pt x="119" y="47"/>
                                <a:pt x="117" y="49"/>
                                <a:pt x="115" y="49"/>
                              </a:cubicBezTo>
                              <a:cubicBezTo>
                                <a:pt x="113" y="49"/>
                                <a:pt x="111" y="47"/>
                                <a:pt x="111" y="45"/>
                              </a:cubicBezTo>
                              <a:cubicBezTo>
                                <a:pt x="111" y="37"/>
                                <a:pt x="111" y="37"/>
                                <a:pt x="111" y="37"/>
                              </a:cubicBezTo>
                              <a:cubicBezTo>
                                <a:pt x="111" y="34"/>
                                <a:pt x="113" y="33"/>
                                <a:pt x="115" y="33"/>
                              </a:cubicBezTo>
                              <a:cubicBezTo>
                                <a:pt x="117" y="33"/>
                                <a:pt x="119" y="34"/>
                                <a:pt x="119" y="37"/>
                              </a:cubicBezTo>
                              <a:lnTo>
                                <a:pt x="119" y="45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05" y="20"/>
                                <a:pt x="105" y="20"/>
                                <a:pt x="105" y="20"/>
                              </a:cubicBezTo>
                              <a:cubicBezTo>
                                <a:pt x="104" y="20"/>
                                <a:pt x="103" y="19"/>
                                <a:pt x="103" y="18"/>
                              </a:cubicBezTo>
                              <a:cubicBezTo>
                                <a:pt x="105" y="13"/>
                                <a:pt x="105" y="7"/>
                                <a:pt x="103" y="2"/>
                              </a:cubicBezTo>
                              <a:cubicBezTo>
                                <a:pt x="103" y="1"/>
                                <a:pt x="104" y="0"/>
                                <a:pt x="10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8" y="0"/>
                                <a:pt x="16" y="1"/>
                                <a:pt x="16" y="4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8"/>
                                <a:pt x="18" y="20"/>
                                <a:pt x="20" y="20"/>
                              </a:cubicBezTo>
                              <a:close/>
                              <a:moveTo>
                                <a:pt x="82" y="4"/>
                              </a:moveTo>
                              <a:cubicBezTo>
                                <a:pt x="99" y="4"/>
                                <a:pt x="99" y="4"/>
                                <a:pt x="99" y="4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82" y="16"/>
                                <a:pt x="82" y="16"/>
                                <a:pt x="82" y="16"/>
                              </a:cubicBezTo>
                              <a:lnTo>
                                <a:pt x="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00" style="position:absolute;left:0pt;margin-left:-53.35pt;margin-top:5.7pt;height:14.15pt;width:19.85pt;z-index:251691008;mso-width-relative:page;mso-height-relative:page;" fillcolor="#0B5FD1" filled="t" stroked="f" coordsize="136,102" o:gfxdata="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" path="m107,2c109,7,109,13,107,18c107,19,106,20,105,20c115,20,115,20,115,20c117,20,119,18,119,16c119,4,119,4,119,4c119,1,117,0,115,0c105,0,105,0,105,0c106,0,107,1,107,2xm34,61c32,75,32,89,34,102c117,102,117,102,117,102c121,93,121,70,117,61l34,61xm4,61c2,61,0,63,0,65c0,98,0,98,0,98c0,101,2,102,4,102c10,102,10,102,10,102c8,98,8,66,10,61l4,61xm131,61c121,61,121,61,121,61c125,70,124,95,121,102c131,102,131,102,131,102c134,102,136,101,136,98c136,65,136,65,136,65c136,63,134,61,131,61xm22,61c19,69,19,95,22,102c30,102,30,102,30,102c28,89,28,75,30,61l22,61xm127,49c127,33,127,33,127,33c127,30,125,28,123,28c12,28,12,28,12,28c10,28,8,30,8,33c8,49,8,49,8,49c8,51,10,53,12,53c123,53,123,53,123,53c125,53,127,51,127,49xm31,33c32,33,33,33,33,35c33,36,32,37,31,37c29,37,29,36,29,35c29,33,29,33,31,33xm24,47c24,48,24,49,22,49c21,49,20,48,20,47c20,35,20,35,20,35c20,33,21,33,22,33c24,33,24,33,24,35l24,47xm31,45c29,45,29,44,29,43c29,42,29,41,31,41c32,41,33,42,33,43c33,44,32,45,31,45xm35,49c34,49,33,48,33,47c33,46,34,45,35,45c36,45,37,46,37,47c37,48,36,49,35,49xm35,41c34,41,33,40,33,39c33,38,34,37,35,37c36,37,37,38,37,39c37,40,36,41,35,41xm119,45c119,47,117,49,115,49c113,49,111,47,111,45c111,37,111,37,111,37c111,34,113,33,115,33c117,33,119,34,119,37l119,45xm20,20c105,20,105,20,105,20c104,20,103,19,103,18c105,13,105,7,103,2c103,1,104,0,105,0c20,0,20,0,20,0c18,0,16,1,16,4c16,16,16,16,16,16c16,18,18,20,20,20xm82,4c99,4,99,4,99,4c99,16,99,16,99,16c82,16,82,16,82,16l82,4xe">
                <v:path o:connectlocs="365678,61516;393018,68351;406689,13670;358843,0;116197,208471;399854,348591;116197,208471;0,222141;13670,348591;34176,208471;447699,208471;413524,348591;464787,334921;447699,208471;75186,348591;102527,208471;434029,167460;420359,95692;27340,112779;41011,181131;434029,167460;112779,119615;99109,119615;82021,160625;68351,160625;75186,112779;82021,160625;99109,146955;112779,146955;119614,167460;119614,153790;119614,167460;112779,133285;126449,133285;406689,153790;379348,153790;393018,112779;406689,153790;358843,68351;352008,6835;68351,0;54681,54681;280239,13670;338338,54681;280239,1367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170180</wp:posOffset>
                </wp:positionV>
                <wp:extent cx="2195830" cy="1299845"/>
                <wp:effectExtent l="0" t="0" r="0" b="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计算机等级二级证书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熟练Word、Excel、PPT等office办公软件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64.1pt;margin-top:13.4pt;height:102.35pt;width:172.9pt;z-index:251662336;v-text-anchor:middle;mso-width-relative:margin;mso-height-relative:margin;" filled="f" stroked="f" coordsize="21600,21600" o:gfxdata="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uknrrZAAAACwEAAA8AAAAAAAAAAQAgAAAAIgAA&#10;AGRycy9kb3ducmV2LnhtbFBLAQIUABQAAAAIAIdO4kA/EfolQAIAAFcEAAAOAAAAAAAAAAEAIAAA&#10;ACg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大学英语四级证书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计算机等级二级证书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熟练Word、Excel、PPT等office办公软件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107950</wp:posOffset>
                </wp:positionV>
                <wp:extent cx="4248150" cy="1093470"/>
                <wp:effectExtent l="0" t="0" r="0" b="0"/>
                <wp:wrapNone/>
                <wp:docPr id="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color w:val="0B5F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07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—201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B5FD1"/>
                                <w:kern w:val="2"/>
                                <w:sz w:val="21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 w:val="21"/>
                                <w:szCs w:val="21"/>
                              </w:rPr>
                              <w:t xml:space="preserve">  河北青年志愿者活动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4"/>
                                <w:sz w:val="21"/>
                                <w:szCs w:val="21"/>
                              </w:rPr>
                              <w:t xml:space="preserve">  志愿者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负责活动信息在自媒体（如微博、微信公众号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）上的发布及维护；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主要负责撰写软文，协助运营执行推广活动；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积极参与各项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活动策划和跟进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ind w:left="84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39.9pt;margin-top:8.5pt;height:86.1pt;width:334.5pt;z-index:251661312;mso-width-relative:page;mso-height-relative:page;" filled="f" stroked="f" coordsize="21600,21600" o:gfxdata="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Pr7CS/aAAAACgEAAA8AAAAAAAAAAQAgAAAAIgAAAGRycy9kb3ducmV2Lnht&#10;bFBLAQIUABQAAAAIAIdO4kDCjRoqhQEAAPQCAAAOAAAAAAAAAAEAIAAAACk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color w:val="0B5FD1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07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—201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B5FD1"/>
                          <w:kern w:val="2"/>
                          <w:sz w:val="21"/>
                          <w:szCs w:val="21"/>
                        </w:rPr>
                        <w:t>08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 w:val="21"/>
                          <w:szCs w:val="21"/>
                        </w:rPr>
                        <w:t xml:space="preserve">  河北青年志愿者活动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4"/>
                          <w:sz w:val="21"/>
                          <w:szCs w:val="21"/>
                        </w:rPr>
                        <w:t xml:space="preserve">  志愿者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负责活动信息在自媒体（如微博、微信公众号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等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）上的发布及维护；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主要负责撰写软文，协助运营执行推广活动；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积极参与各项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活动策划和跟进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。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ind w:left="84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53340</wp:posOffset>
                </wp:positionV>
                <wp:extent cx="4140200" cy="0"/>
                <wp:effectExtent l="0" t="9525" r="12700" b="9525"/>
                <wp:wrapNone/>
                <wp:docPr id="12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y;margin-left:146.8pt;margin-top:4.2pt;height:0pt;width:326pt;z-index:251668480;mso-width-relative:page;mso-height-relative:page;" filled="f" stroked="t" coordsize="21600,21600" o:gfxdata="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Jx+X1AAAAAcBAAAP&#10;AAAAAAAAAAEAIAAAACIAAABkcnMvZG93bnJldi54bWxQSwECFAAUAAAACACHTuJAcA/YiuMBAACi&#10;AwAADgAAAAAAAAABACAAAAAjAQAAZHJzL2Uyb0RvYy54bWxQSwUGAAAAAAYABgBZAQAAeAUAAAAA&#10;">
                <v:fill on="f" focussize="0,0"/>
                <v:stroke weight="1.5pt" color="#0B5FD1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177165</wp:posOffset>
                </wp:positionV>
                <wp:extent cx="2016125" cy="0"/>
                <wp:effectExtent l="0" t="9525" r="3175" b="9525"/>
                <wp:wrapNone/>
                <wp:docPr id="22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-56.9pt;margin-top:13.95pt;height:0pt;width:158.75pt;z-index:251682816;mso-width-relative:page;mso-height-relative:page;" filled="f" stroked="t" coordsize="21600,21600" o:gfxdata="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oebYrbAAAACgEA&#10;AA8AAAAAAAAAAQAgAAAAIgAAAGRycy9kb3ducmV2LnhtbFBLAQIUABQAAAAIAIdO4kCpdPr93gEA&#10;AJgDAAAOAAAAAAAAAAEAIAAAACoBAABkcnMvZTJvRG9jLnhtbFBLBQYAAAAABgAGAFkBAAB6BQAA&#10;AAA=&#10;">
                <v:fill on="f" focussize="0,0"/>
                <v:stroke weight="1.5pt" color="#0B5FD1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137160</wp:posOffset>
                </wp:positionV>
                <wp:extent cx="1342390" cy="431800"/>
                <wp:effectExtent l="0" t="0" r="0" b="0"/>
                <wp:wrapNone/>
                <wp:docPr id="27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0B5F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自我评价           </w:t>
                            </w:r>
                          </w:p>
                          <w:p>
                            <w:pPr>
                              <w:rPr>
                                <w:color w:val="0B5F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80.2pt;margin-top:10.8pt;height:34pt;width:105.7pt;z-index:251687936;mso-width-relative:page;mso-height-relative:page;" filled="f" stroked="f" coordsize="21600,21600" o:gfxdata="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GBgF3XAAAACQEAAA8AAAAAAAAAAQAgAAAAIgAAAGRycy9k&#10;b3ducmV2LnhtbFBLAQIUABQAAAAIAIdO4kAc6/CLkQEAAAIDAAAOAAAAAAAAAAEAIAAAACY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0B5F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自我评价           </w:t>
                      </w:r>
                    </w:p>
                    <w:p>
                      <w:pPr>
                        <w:rPr>
                          <w:color w:val="0B5F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66675</wp:posOffset>
                </wp:positionV>
                <wp:extent cx="972185" cy="323850"/>
                <wp:effectExtent l="0" t="0" r="0" b="0"/>
                <wp:wrapNone/>
                <wp:docPr id="17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5FD1"/>
                                <w:kern w:val="2"/>
                                <w:sz w:val="28"/>
                                <w:szCs w:val="28"/>
                              </w:rPr>
                              <w:t xml:space="preserve">获得荣誉                  </w:t>
                            </w:r>
                          </w:p>
                          <w:p>
                            <w:pPr>
                              <w:rPr>
                                <w:color w:val="0B5FD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26.5pt;margin-top:5.25pt;height:25.5pt;width:76.55pt;z-index:251677696;mso-width-relative:page;mso-height-relative:page;" filled="f" stroked="f" coordsize="21600,21600" o:gfxdata="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7/Q90NUAAAAJAQAADwAAAAAAAAABACAAAAAiAAAAZHJzL2Rvd25y&#10;ZXYueG1sUEsBAhQAFAAAAAgAh07iQO0Dz2SPAQAAAQMAAA4AAAAAAAAAAQAgAAAAJA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5FD1"/>
                          <w:kern w:val="2"/>
                          <w:sz w:val="28"/>
                          <w:szCs w:val="28"/>
                        </w:rPr>
                        <w:t xml:space="preserve">获得荣誉                  </w:t>
                      </w:r>
                    </w:p>
                    <w:p>
                      <w:pPr>
                        <w:rPr>
                          <w:color w:val="0B5F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69850</wp:posOffset>
                </wp:positionV>
                <wp:extent cx="179705" cy="252095"/>
                <wp:effectExtent l="0" t="0" r="10795" b="14605"/>
                <wp:wrapNone/>
                <wp:docPr id="33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25209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79238" y="159407"/>
                            </a:cxn>
                            <a:cxn ang="0">
                              <a:pos x="112024" y="181453"/>
                            </a:cxn>
                            <a:cxn ang="0">
                              <a:pos x="146649" y="288290"/>
                            </a:cxn>
                            <a:cxn ang="0">
                              <a:pos x="171091" y="252678"/>
                            </a:cxn>
                            <a:cxn ang="0">
                              <a:pos x="215900" y="273028"/>
                            </a:cxn>
                            <a:cxn ang="0">
                              <a:pos x="179238" y="159407"/>
                            </a:cxn>
                            <a:cxn ang="0">
                              <a:pos x="105913" y="35612"/>
                            </a:cxn>
                            <a:cxn ang="0">
                              <a:pos x="46846" y="84791"/>
                            </a:cxn>
                            <a:cxn ang="0">
                              <a:pos x="105913" y="132274"/>
                            </a:cxn>
                            <a:cxn ang="0">
                              <a:pos x="164980" y="84791"/>
                            </a:cxn>
                            <a:cxn ang="0">
                              <a:pos x="105913" y="35612"/>
                            </a:cxn>
                            <a:cxn ang="0">
                              <a:pos x="205716" y="84791"/>
                            </a:cxn>
                            <a:cxn ang="0">
                              <a:pos x="105913" y="0"/>
                            </a:cxn>
                            <a:cxn ang="0">
                              <a:pos x="4074" y="84791"/>
                            </a:cxn>
                            <a:cxn ang="0">
                              <a:pos x="105913" y="167887"/>
                            </a:cxn>
                            <a:cxn ang="0">
                              <a:pos x="205716" y="84791"/>
                            </a:cxn>
                            <a:cxn ang="0">
                              <a:pos x="105913" y="147537"/>
                            </a:cxn>
                            <a:cxn ang="0">
                              <a:pos x="30552" y="84791"/>
                            </a:cxn>
                            <a:cxn ang="0">
                              <a:pos x="105913" y="22046"/>
                            </a:cxn>
                            <a:cxn ang="0">
                              <a:pos x="181275" y="84791"/>
                            </a:cxn>
                            <a:cxn ang="0">
                              <a:pos x="105913" y="147537"/>
                            </a:cxn>
                            <a:cxn ang="0">
                              <a:pos x="0" y="250982"/>
                            </a:cxn>
                            <a:cxn ang="0">
                              <a:pos x="42773" y="228936"/>
                            </a:cxn>
                            <a:cxn ang="0">
                              <a:pos x="69251" y="266244"/>
                            </a:cxn>
                            <a:cxn ang="0">
                              <a:pos x="95729" y="181453"/>
                            </a:cxn>
                            <a:cxn ang="0">
                              <a:pos x="28515" y="157712"/>
                            </a:cxn>
                            <a:cxn ang="0">
                              <a:pos x="0" y="250982"/>
                            </a:cxn>
                          </a:cxnLst>
                          <a:pathLst>
                            <a:path w="106" h="170">
                              <a:moveTo>
                                <a:pt x="88" y="94"/>
                              </a:moveTo>
                              <a:cubicBezTo>
                                <a:pt x="79" y="101"/>
                                <a:pt x="68" y="106"/>
                                <a:pt x="55" y="107"/>
                              </a:cubicBezTo>
                              <a:cubicBezTo>
                                <a:pt x="72" y="170"/>
                                <a:pt x="72" y="170"/>
                                <a:pt x="72" y="170"/>
                              </a:cubicBezTo>
                              <a:cubicBezTo>
                                <a:pt x="84" y="149"/>
                                <a:pt x="84" y="149"/>
                                <a:pt x="84" y="149"/>
                              </a:cubicBezTo>
                              <a:cubicBezTo>
                                <a:pt x="106" y="161"/>
                                <a:pt x="106" y="161"/>
                                <a:pt x="106" y="161"/>
                              </a:cubicBezTo>
                              <a:lnTo>
                                <a:pt x="88" y="94"/>
                              </a:lnTo>
                              <a:close/>
                              <a:moveTo>
                                <a:pt x="52" y="21"/>
                              </a:moveTo>
                              <a:cubicBezTo>
                                <a:pt x="36" y="21"/>
                                <a:pt x="23" y="34"/>
                                <a:pt x="23" y="50"/>
                              </a:cubicBezTo>
                              <a:cubicBezTo>
                                <a:pt x="23" y="65"/>
                                <a:pt x="36" y="78"/>
                                <a:pt x="52" y="78"/>
                              </a:cubicBezTo>
                              <a:cubicBezTo>
                                <a:pt x="68" y="78"/>
                                <a:pt x="81" y="65"/>
                                <a:pt x="81" y="50"/>
                              </a:cubicBezTo>
                              <a:cubicBezTo>
                                <a:pt x="81" y="34"/>
                                <a:pt x="68" y="21"/>
                                <a:pt x="52" y="21"/>
                              </a:cubicBezTo>
                              <a:close/>
                              <a:moveTo>
                                <a:pt x="101" y="50"/>
                              </a:moveTo>
                              <a:cubicBezTo>
                                <a:pt x="101" y="22"/>
                                <a:pt x="79" y="0"/>
                                <a:pt x="52" y="0"/>
                              </a:cubicBezTo>
                              <a:cubicBezTo>
                                <a:pt x="24" y="0"/>
                                <a:pt x="2" y="22"/>
                                <a:pt x="2" y="50"/>
                              </a:cubicBezTo>
                              <a:cubicBezTo>
                                <a:pt x="2" y="77"/>
                                <a:pt x="24" y="99"/>
                                <a:pt x="52" y="99"/>
                              </a:cubicBezTo>
                              <a:cubicBezTo>
                                <a:pt x="79" y="99"/>
                                <a:pt x="101" y="77"/>
                                <a:pt x="101" y="50"/>
                              </a:cubicBezTo>
                              <a:close/>
                              <a:moveTo>
                                <a:pt x="52" y="87"/>
                              </a:moveTo>
                              <a:cubicBezTo>
                                <a:pt x="31" y="87"/>
                                <a:pt x="15" y="70"/>
                                <a:pt x="15" y="50"/>
                              </a:cubicBezTo>
                              <a:cubicBezTo>
                                <a:pt x="15" y="29"/>
                                <a:pt x="31" y="13"/>
                                <a:pt x="52" y="13"/>
                              </a:cubicBezTo>
                              <a:cubicBezTo>
                                <a:pt x="72" y="13"/>
                                <a:pt x="89" y="29"/>
                                <a:pt x="89" y="50"/>
                              </a:cubicBezTo>
                              <a:cubicBezTo>
                                <a:pt x="89" y="70"/>
                                <a:pt x="72" y="87"/>
                                <a:pt x="52" y="87"/>
                              </a:cubicBezTo>
                              <a:close/>
                              <a:moveTo>
                                <a:pt x="0" y="148"/>
                              </a:moveTo>
                              <a:cubicBezTo>
                                <a:pt x="21" y="135"/>
                                <a:pt x="21" y="135"/>
                                <a:pt x="21" y="135"/>
                              </a:cubicBezTo>
                              <a:cubicBezTo>
                                <a:pt x="34" y="157"/>
                                <a:pt x="34" y="157"/>
                                <a:pt x="34" y="157"/>
                              </a:cubicBezTo>
                              <a:cubicBezTo>
                                <a:pt x="47" y="107"/>
                                <a:pt x="47" y="107"/>
                                <a:pt x="47" y="107"/>
                              </a:cubicBezTo>
                              <a:cubicBezTo>
                                <a:pt x="35" y="106"/>
                                <a:pt x="23" y="101"/>
                                <a:pt x="14" y="93"/>
                              </a:cubicBezTo>
                              <a:lnTo>
                                <a:pt x="0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100" style="position:absolute;left:0pt;margin-left:-50.5pt;margin-top:5.5pt;height:19.85pt;width:14.15pt;z-index:251695104;mso-width-relative:page;mso-height-relative:page;" fillcolor="#0B5FD1" filled="t" stroked="f" coordsize="106,170" o:gfxdata="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wogA0NkAAAAK&#10;AQAADwAAAAAAAAABACAAAAAiAAAAZHJzL2Rvd25yZXYueG1sUEsBAhQAFAAAAAgAh07iQKg9XvqO&#10;BAAA3hEAAA4AAAAAAAAAAQAgAAAAKAEAAGRycy9lMm9Eb2MueG1sUEsFBgAAAAAGAAYAWQEAACgI&#10;AAAAAA==&#10;" path="m88,94c79,101,68,106,55,107c72,170,72,170,72,170c84,149,84,149,84,149c106,161,106,161,106,161l88,94xm52,21c36,21,23,34,23,50c23,65,36,78,52,78c68,78,81,65,81,50c81,34,68,21,52,21xm101,50c101,22,79,0,52,0c24,0,2,22,2,50c2,77,24,99,52,99c79,99,101,77,101,50xm52,87c31,87,15,70,15,50c15,29,31,13,52,13c72,13,89,29,89,50c89,70,72,87,52,87xm0,148c21,135,21,135,21,135c34,157,34,157,34,157c47,107,47,107,47,107c35,106,23,101,14,93l0,148xe">
                <v:path o:connectlocs="179238,159407;112024,181453;146649,288290;171091,252678;215900,273028;179238,159407;105913,35612;46846,84791;105913,132274;164980,84791;105913,35612;205716,84791;105913,0;4074,84791;105913,167887;205716,84791;105913,147537;30552,84791;105913,22046;181275,84791;105913,147537;0,250982;42773,228936;69251,266244;95729,181453;28515,157712;0,250982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69850</wp:posOffset>
                </wp:positionV>
                <wp:extent cx="219710" cy="215900"/>
                <wp:effectExtent l="0" t="0" r="13335" b="13970"/>
                <wp:wrapNone/>
                <wp:docPr id="20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40982" y="277932"/>
                            </a:cxn>
                            <a:cxn ang="0">
                              <a:pos x="178182" y="448967"/>
                            </a:cxn>
                            <a:cxn ang="0">
                              <a:pos x="74836" y="454312"/>
                            </a:cxn>
                            <a:cxn ang="0">
                              <a:pos x="634327" y="81954"/>
                            </a:cxn>
                            <a:cxn ang="0">
                              <a:pos x="618290" y="155001"/>
                            </a:cxn>
                            <a:cxn ang="0">
                              <a:pos x="516727" y="142529"/>
                            </a:cxn>
                            <a:cxn ang="0">
                              <a:pos x="605818" y="201323"/>
                            </a:cxn>
                            <a:cxn ang="0">
                              <a:pos x="616509" y="203104"/>
                            </a:cxn>
                            <a:cxn ang="0">
                              <a:pos x="609381" y="413335"/>
                            </a:cxn>
                            <a:cxn ang="0">
                              <a:pos x="481091" y="450749"/>
                            </a:cxn>
                            <a:cxn ang="0">
                              <a:pos x="568400" y="463220"/>
                            </a:cxn>
                            <a:cxn ang="0">
                              <a:pos x="602254" y="206668"/>
                            </a:cxn>
                            <a:cxn ang="0">
                              <a:pos x="481091" y="450749"/>
                            </a:cxn>
                            <a:cxn ang="0">
                              <a:pos x="138982" y="1029774"/>
                            </a:cxn>
                            <a:cxn ang="0">
                              <a:pos x="550581" y="1024429"/>
                            </a:cxn>
                            <a:cxn ang="0">
                              <a:pos x="71273" y="470347"/>
                            </a:cxn>
                            <a:cxn ang="0">
                              <a:pos x="393782" y="178162"/>
                            </a:cxn>
                            <a:cxn ang="0">
                              <a:pos x="425854" y="69483"/>
                            </a:cxn>
                            <a:cxn ang="0">
                              <a:pos x="349236" y="122932"/>
                            </a:cxn>
                            <a:cxn ang="0">
                              <a:pos x="365272" y="450749"/>
                            </a:cxn>
                            <a:cxn ang="0">
                              <a:pos x="372400" y="228047"/>
                            </a:cxn>
                            <a:cxn ang="0">
                              <a:pos x="468618" y="242300"/>
                            </a:cxn>
                            <a:cxn ang="0">
                              <a:pos x="468618" y="185288"/>
                            </a:cxn>
                            <a:cxn ang="0">
                              <a:pos x="372400" y="197759"/>
                            </a:cxn>
                            <a:cxn ang="0">
                              <a:pos x="367054" y="119368"/>
                            </a:cxn>
                            <a:cxn ang="0">
                              <a:pos x="290436" y="160345"/>
                            </a:cxn>
                            <a:cxn ang="0">
                              <a:pos x="311818" y="448967"/>
                            </a:cxn>
                            <a:cxn ang="0">
                              <a:pos x="224509" y="463220"/>
                            </a:cxn>
                            <a:cxn ang="0">
                              <a:pos x="244109" y="65920"/>
                            </a:cxn>
                            <a:cxn ang="0">
                              <a:pos x="331418" y="452531"/>
                            </a:cxn>
                            <a:cxn ang="0">
                              <a:pos x="101564" y="187070"/>
                            </a:cxn>
                            <a:cxn ang="0">
                              <a:pos x="24945" y="204886"/>
                            </a:cxn>
                            <a:cxn ang="0">
                              <a:pos x="121164" y="128276"/>
                            </a:cxn>
                            <a:cxn ang="0">
                              <a:pos x="199563" y="450749"/>
                            </a:cxn>
                            <a:cxn ang="0">
                              <a:pos x="131854" y="242300"/>
                            </a:cxn>
                            <a:cxn ang="0">
                              <a:pos x="39200" y="274369"/>
                            </a:cxn>
                            <a:cxn ang="0">
                              <a:pos x="24945" y="220920"/>
                            </a:cxn>
                            <a:cxn ang="0">
                              <a:pos x="121164" y="203104"/>
                            </a:cxn>
                            <a:cxn ang="0">
                              <a:pos x="580872" y="26724"/>
                            </a:cxn>
                            <a:cxn ang="0">
                              <a:pos x="536327" y="130058"/>
                            </a:cxn>
                            <a:cxn ang="0">
                              <a:pos x="372400" y="445404"/>
                            </a:cxn>
                            <a:cxn ang="0">
                              <a:pos x="466836" y="247645"/>
                            </a:cxn>
                            <a:cxn ang="0">
                              <a:pos x="463272" y="463220"/>
                            </a:cxn>
                          </a:cxnLst>
                          <a:pathLst>
                            <a:path w="366" h="597">
                              <a:moveTo>
                                <a:pt x="42" y="255"/>
                              </a:moveTo>
                              <a:cubicBezTo>
                                <a:pt x="19" y="162"/>
                                <a:pt x="19" y="162"/>
                                <a:pt x="19" y="162"/>
                              </a:cubicBezTo>
                              <a:cubicBezTo>
                                <a:pt x="18" y="159"/>
                                <a:pt x="19" y="158"/>
                                <a:pt x="23" y="156"/>
                              </a:cubicBezTo>
                              <a:cubicBezTo>
                                <a:pt x="38" y="152"/>
                                <a:pt x="53" y="149"/>
                                <a:pt x="69" y="145"/>
                              </a:cubicBezTo>
                              <a:cubicBezTo>
                                <a:pt x="72" y="144"/>
                                <a:pt x="74" y="145"/>
                                <a:pt x="75" y="149"/>
                              </a:cubicBezTo>
                              <a:cubicBezTo>
                                <a:pt x="100" y="252"/>
                                <a:pt x="100" y="252"/>
                                <a:pt x="100" y="252"/>
                              </a:cubicBezTo>
                              <a:cubicBezTo>
                                <a:pt x="101" y="256"/>
                                <a:pt x="98" y="260"/>
                                <a:pt x="94" y="260"/>
                              </a:cubicBezTo>
                              <a:cubicBezTo>
                                <a:pt x="49" y="260"/>
                                <a:pt x="49" y="260"/>
                                <a:pt x="49" y="260"/>
                              </a:cubicBezTo>
                              <a:cubicBezTo>
                                <a:pt x="45" y="260"/>
                                <a:pt x="43" y="258"/>
                                <a:pt x="42" y="255"/>
                              </a:cubicBezTo>
                              <a:close/>
                              <a:moveTo>
                                <a:pt x="365" y="49"/>
                              </a:moveTo>
                              <a:cubicBezTo>
                                <a:pt x="366" y="48"/>
                                <a:pt x="365" y="47"/>
                                <a:pt x="363" y="47"/>
                              </a:cubicBezTo>
                              <a:cubicBezTo>
                                <a:pt x="361" y="47"/>
                                <a:pt x="358" y="46"/>
                                <a:pt x="356" y="46"/>
                              </a:cubicBezTo>
                              <a:cubicBezTo>
                                <a:pt x="354" y="46"/>
                                <a:pt x="354" y="46"/>
                                <a:pt x="354" y="48"/>
                              </a:cubicBezTo>
                              <a:cubicBezTo>
                                <a:pt x="352" y="61"/>
                                <a:pt x="350" y="74"/>
                                <a:pt x="349" y="87"/>
                              </a:cubicBezTo>
                              <a:cubicBezTo>
                                <a:pt x="348" y="91"/>
                                <a:pt x="347" y="92"/>
                                <a:pt x="347" y="87"/>
                              </a:cubicBezTo>
                              <a:cubicBezTo>
                                <a:pt x="347" y="83"/>
                                <a:pt x="347" y="83"/>
                                <a:pt x="344" y="83"/>
                              </a:cubicBezTo>
                              <a:cubicBezTo>
                                <a:pt x="328" y="81"/>
                                <a:pt x="311" y="79"/>
                                <a:pt x="295" y="77"/>
                              </a:cubicBezTo>
                              <a:cubicBezTo>
                                <a:pt x="291" y="76"/>
                                <a:pt x="291" y="76"/>
                                <a:pt x="290" y="80"/>
                              </a:cubicBezTo>
                              <a:cubicBezTo>
                                <a:pt x="290" y="87"/>
                                <a:pt x="289" y="95"/>
                                <a:pt x="288" y="102"/>
                              </a:cubicBezTo>
                              <a:cubicBezTo>
                                <a:pt x="287" y="107"/>
                                <a:pt x="288" y="107"/>
                                <a:pt x="291" y="108"/>
                              </a:cubicBezTo>
                              <a:cubicBezTo>
                                <a:pt x="308" y="110"/>
                                <a:pt x="324" y="111"/>
                                <a:pt x="340" y="113"/>
                              </a:cubicBezTo>
                              <a:cubicBezTo>
                                <a:pt x="343" y="114"/>
                                <a:pt x="344" y="113"/>
                                <a:pt x="344" y="109"/>
                              </a:cubicBezTo>
                              <a:cubicBezTo>
                                <a:pt x="345" y="105"/>
                                <a:pt x="347" y="106"/>
                                <a:pt x="346" y="110"/>
                              </a:cubicBezTo>
                              <a:cubicBezTo>
                                <a:pt x="346" y="114"/>
                                <a:pt x="346" y="114"/>
                                <a:pt x="346" y="114"/>
                              </a:cubicBezTo>
                              <a:cubicBezTo>
                                <a:pt x="341" y="152"/>
                                <a:pt x="337" y="189"/>
                                <a:pt x="333" y="227"/>
                              </a:cubicBezTo>
                              <a:cubicBezTo>
                                <a:pt x="332" y="230"/>
                                <a:pt x="332" y="231"/>
                                <a:pt x="334" y="231"/>
                              </a:cubicBezTo>
                              <a:cubicBezTo>
                                <a:pt x="337" y="231"/>
                                <a:pt x="339" y="232"/>
                                <a:pt x="342" y="232"/>
                              </a:cubicBezTo>
                              <a:cubicBezTo>
                                <a:pt x="344" y="232"/>
                                <a:pt x="344" y="232"/>
                                <a:pt x="344" y="230"/>
                              </a:cubicBezTo>
                              <a:cubicBezTo>
                                <a:pt x="351" y="169"/>
                                <a:pt x="358" y="110"/>
                                <a:pt x="365" y="49"/>
                              </a:cubicBezTo>
                              <a:close/>
                              <a:moveTo>
                                <a:pt x="270" y="253"/>
                              </a:moveTo>
                              <a:cubicBezTo>
                                <a:pt x="270" y="254"/>
                                <a:pt x="270" y="256"/>
                                <a:pt x="272" y="258"/>
                              </a:cubicBezTo>
                              <a:cubicBezTo>
                                <a:pt x="273" y="259"/>
                                <a:pt x="275" y="260"/>
                                <a:pt x="277" y="260"/>
                              </a:cubicBezTo>
                              <a:cubicBezTo>
                                <a:pt x="319" y="260"/>
                                <a:pt x="319" y="260"/>
                                <a:pt x="319" y="260"/>
                              </a:cubicBezTo>
                              <a:cubicBezTo>
                                <a:pt x="327" y="260"/>
                                <a:pt x="327" y="259"/>
                                <a:pt x="328" y="251"/>
                              </a:cubicBezTo>
                              <a:cubicBezTo>
                                <a:pt x="343" y="121"/>
                                <a:pt x="343" y="121"/>
                                <a:pt x="343" y="121"/>
                              </a:cubicBezTo>
                              <a:cubicBezTo>
                                <a:pt x="343" y="117"/>
                                <a:pt x="342" y="116"/>
                                <a:pt x="338" y="116"/>
                              </a:cubicBezTo>
                              <a:cubicBezTo>
                                <a:pt x="323" y="114"/>
                                <a:pt x="308" y="112"/>
                                <a:pt x="292" y="111"/>
                              </a:cubicBezTo>
                              <a:cubicBezTo>
                                <a:pt x="287" y="110"/>
                                <a:pt x="287" y="111"/>
                                <a:pt x="286" y="115"/>
                              </a:cubicBezTo>
                              <a:lnTo>
                                <a:pt x="270" y="253"/>
                              </a:lnTo>
                              <a:close/>
                              <a:moveTo>
                                <a:pt x="40" y="264"/>
                              </a:moveTo>
                              <a:cubicBezTo>
                                <a:pt x="29" y="266"/>
                                <a:pt x="28" y="271"/>
                                <a:pt x="31" y="286"/>
                              </a:cubicBezTo>
                              <a:cubicBezTo>
                                <a:pt x="47" y="383"/>
                                <a:pt x="62" y="481"/>
                                <a:pt x="78" y="578"/>
                              </a:cubicBezTo>
                              <a:cubicBezTo>
                                <a:pt x="81" y="595"/>
                                <a:pt x="87" y="597"/>
                                <a:pt x="108" y="597"/>
                              </a:cubicBezTo>
                              <a:cubicBezTo>
                                <a:pt x="165" y="597"/>
                                <a:pt x="223" y="597"/>
                                <a:pt x="280" y="597"/>
                              </a:cubicBezTo>
                              <a:cubicBezTo>
                                <a:pt x="302" y="597"/>
                                <a:pt x="306" y="594"/>
                                <a:pt x="309" y="575"/>
                              </a:cubicBezTo>
                              <a:cubicBezTo>
                                <a:pt x="321" y="478"/>
                                <a:pt x="333" y="382"/>
                                <a:pt x="346" y="285"/>
                              </a:cubicBezTo>
                              <a:cubicBezTo>
                                <a:pt x="348" y="271"/>
                                <a:pt x="344" y="266"/>
                                <a:pt x="331" y="264"/>
                              </a:cubicBezTo>
                              <a:lnTo>
                                <a:pt x="40" y="264"/>
                              </a:lnTo>
                              <a:close/>
                              <a:moveTo>
                                <a:pt x="239" y="39"/>
                              </a:moveTo>
                              <a:cubicBezTo>
                                <a:pt x="216" y="39"/>
                                <a:pt x="216" y="76"/>
                                <a:pt x="216" y="96"/>
                              </a:cubicBezTo>
                              <a:cubicBezTo>
                                <a:pt x="216" y="100"/>
                                <a:pt x="217" y="100"/>
                                <a:pt x="221" y="100"/>
                              </a:cubicBezTo>
                              <a:cubicBezTo>
                                <a:pt x="233" y="100"/>
                                <a:pt x="245" y="100"/>
                                <a:pt x="257" y="101"/>
                              </a:cubicBezTo>
                              <a:cubicBezTo>
                                <a:pt x="261" y="101"/>
                                <a:pt x="261" y="100"/>
                                <a:pt x="261" y="96"/>
                              </a:cubicBezTo>
                              <a:cubicBezTo>
                                <a:pt x="261" y="75"/>
                                <a:pt x="262" y="39"/>
                                <a:pt x="239" y="39"/>
                              </a:cubicBezTo>
                              <a:close/>
                              <a:moveTo>
                                <a:pt x="206" y="67"/>
                              </a:moveTo>
                              <a:cubicBezTo>
                                <a:pt x="204" y="67"/>
                                <a:pt x="201" y="67"/>
                                <a:pt x="198" y="67"/>
                              </a:cubicBezTo>
                              <a:cubicBezTo>
                                <a:pt x="197" y="67"/>
                                <a:pt x="196" y="67"/>
                                <a:pt x="196" y="69"/>
                              </a:cubicBezTo>
                              <a:cubicBezTo>
                                <a:pt x="196" y="129"/>
                                <a:pt x="195" y="190"/>
                                <a:pt x="195" y="250"/>
                              </a:cubicBezTo>
                              <a:cubicBezTo>
                                <a:pt x="195" y="253"/>
                                <a:pt x="195" y="253"/>
                                <a:pt x="197" y="253"/>
                              </a:cubicBezTo>
                              <a:cubicBezTo>
                                <a:pt x="200" y="253"/>
                                <a:pt x="203" y="253"/>
                                <a:pt x="205" y="253"/>
                              </a:cubicBezTo>
                              <a:cubicBezTo>
                                <a:pt x="207" y="253"/>
                                <a:pt x="207" y="253"/>
                                <a:pt x="207" y="249"/>
                              </a:cubicBezTo>
                              <a:cubicBezTo>
                                <a:pt x="207" y="210"/>
                                <a:pt x="208" y="170"/>
                                <a:pt x="208" y="130"/>
                              </a:cubicBezTo>
                              <a:cubicBezTo>
                                <a:pt x="208" y="129"/>
                                <a:pt x="208" y="128"/>
                                <a:pt x="209" y="128"/>
                              </a:cubicBezTo>
                              <a:cubicBezTo>
                                <a:pt x="210" y="128"/>
                                <a:pt x="210" y="129"/>
                                <a:pt x="210" y="131"/>
                              </a:cubicBezTo>
                              <a:cubicBezTo>
                                <a:pt x="210" y="135"/>
                                <a:pt x="210" y="135"/>
                                <a:pt x="214" y="135"/>
                              </a:cubicBezTo>
                              <a:cubicBezTo>
                                <a:pt x="230" y="136"/>
                                <a:pt x="246" y="136"/>
                                <a:pt x="263" y="136"/>
                              </a:cubicBezTo>
                              <a:cubicBezTo>
                                <a:pt x="266" y="136"/>
                                <a:pt x="267" y="135"/>
                                <a:pt x="267" y="131"/>
                              </a:cubicBezTo>
                              <a:cubicBezTo>
                                <a:pt x="267" y="123"/>
                                <a:pt x="267" y="116"/>
                                <a:pt x="267" y="108"/>
                              </a:cubicBezTo>
                              <a:cubicBezTo>
                                <a:pt x="267" y="105"/>
                                <a:pt x="266" y="104"/>
                                <a:pt x="263" y="104"/>
                              </a:cubicBezTo>
                              <a:cubicBezTo>
                                <a:pt x="246" y="104"/>
                                <a:pt x="230" y="104"/>
                                <a:pt x="214" y="104"/>
                              </a:cubicBezTo>
                              <a:cubicBezTo>
                                <a:pt x="210" y="104"/>
                                <a:pt x="210" y="105"/>
                                <a:pt x="210" y="108"/>
                              </a:cubicBezTo>
                              <a:cubicBezTo>
                                <a:pt x="210" y="110"/>
                                <a:pt x="210" y="111"/>
                                <a:pt x="209" y="111"/>
                              </a:cubicBezTo>
                              <a:cubicBezTo>
                                <a:pt x="208" y="111"/>
                                <a:pt x="208" y="110"/>
                                <a:pt x="208" y="108"/>
                              </a:cubicBezTo>
                              <a:cubicBezTo>
                                <a:pt x="208" y="95"/>
                                <a:pt x="208" y="82"/>
                                <a:pt x="208" y="69"/>
                              </a:cubicBezTo>
                              <a:cubicBezTo>
                                <a:pt x="208" y="67"/>
                                <a:pt x="208" y="67"/>
                                <a:pt x="206" y="67"/>
                              </a:cubicBezTo>
                              <a:close/>
                              <a:moveTo>
                                <a:pt x="182" y="255"/>
                              </a:moveTo>
                              <a:cubicBezTo>
                                <a:pt x="181" y="252"/>
                                <a:pt x="182" y="250"/>
                                <a:pt x="182" y="244"/>
                              </a:cubicBezTo>
                              <a:cubicBezTo>
                                <a:pt x="188" y="208"/>
                                <a:pt x="180" y="113"/>
                                <a:pt x="163" y="90"/>
                              </a:cubicBezTo>
                              <a:cubicBezTo>
                                <a:pt x="157" y="82"/>
                                <a:pt x="155" y="78"/>
                                <a:pt x="157" y="87"/>
                              </a:cubicBezTo>
                              <a:cubicBezTo>
                                <a:pt x="158" y="94"/>
                                <a:pt x="158" y="97"/>
                                <a:pt x="157" y="102"/>
                              </a:cubicBezTo>
                              <a:cubicBezTo>
                                <a:pt x="151" y="133"/>
                                <a:pt x="168" y="219"/>
                                <a:pt x="175" y="252"/>
                              </a:cubicBezTo>
                              <a:cubicBezTo>
                                <a:pt x="175" y="254"/>
                                <a:pt x="175" y="256"/>
                                <a:pt x="173" y="257"/>
                              </a:cubicBezTo>
                              <a:cubicBezTo>
                                <a:pt x="172" y="259"/>
                                <a:pt x="170" y="260"/>
                                <a:pt x="168" y="260"/>
                              </a:cubicBezTo>
                              <a:cubicBezTo>
                                <a:pt x="126" y="260"/>
                                <a:pt x="126" y="260"/>
                                <a:pt x="126" y="260"/>
                              </a:cubicBezTo>
                              <a:cubicBezTo>
                                <a:pt x="123" y="260"/>
                                <a:pt x="121" y="258"/>
                                <a:pt x="120" y="255"/>
                              </a:cubicBezTo>
                              <a:cubicBezTo>
                                <a:pt x="90" y="142"/>
                                <a:pt x="64" y="12"/>
                                <a:pt x="99" y="4"/>
                              </a:cubicBezTo>
                              <a:cubicBezTo>
                                <a:pt x="115" y="0"/>
                                <a:pt x="131" y="27"/>
                                <a:pt x="137" y="37"/>
                              </a:cubicBezTo>
                              <a:cubicBezTo>
                                <a:pt x="149" y="57"/>
                                <a:pt x="157" y="68"/>
                                <a:pt x="167" y="86"/>
                              </a:cubicBezTo>
                              <a:cubicBezTo>
                                <a:pt x="181" y="114"/>
                                <a:pt x="193" y="210"/>
                                <a:pt x="185" y="245"/>
                              </a:cubicBezTo>
                              <a:cubicBezTo>
                                <a:pt x="185" y="249"/>
                                <a:pt x="185" y="251"/>
                                <a:pt x="186" y="254"/>
                              </a:cubicBezTo>
                              <a:cubicBezTo>
                                <a:pt x="187" y="256"/>
                                <a:pt x="183" y="258"/>
                                <a:pt x="182" y="255"/>
                              </a:cubicBezTo>
                              <a:close/>
                              <a:moveTo>
                                <a:pt x="22" y="54"/>
                              </a:moveTo>
                              <a:cubicBezTo>
                                <a:pt x="45" y="49"/>
                                <a:pt x="53" y="89"/>
                                <a:pt x="57" y="105"/>
                              </a:cubicBezTo>
                              <a:cubicBezTo>
                                <a:pt x="58" y="108"/>
                                <a:pt x="58" y="109"/>
                                <a:pt x="54" y="110"/>
                              </a:cubicBezTo>
                              <a:cubicBezTo>
                                <a:pt x="42" y="112"/>
                                <a:pt x="31" y="115"/>
                                <a:pt x="19" y="118"/>
                              </a:cubicBezTo>
                              <a:cubicBezTo>
                                <a:pt x="15" y="119"/>
                                <a:pt x="15" y="119"/>
                                <a:pt x="14" y="115"/>
                              </a:cubicBezTo>
                              <a:cubicBezTo>
                                <a:pt x="9" y="95"/>
                                <a:pt x="0" y="60"/>
                                <a:pt x="22" y="54"/>
                              </a:cubicBezTo>
                              <a:close/>
                              <a:moveTo>
                                <a:pt x="61" y="74"/>
                              </a:moveTo>
                              <a:cubicBezTo>
                                <a:pt x="63" y="73"/>
                                <a:pt x="65" y="73"/>
                                <a:pt x="68" y="72"/>
                              </a:cubicBezTo>
                              <a:cubicBezTo>
                                <a:pt x="70" y="71"/>
                                <a:pt x="70" y="72"/>
                                <a:pt x="71" y="73"/>
                              </a:cubicBezTo>
                              <a:cubicBezTo>
                                <a:pt x="85" y="132"/>
                                <a:pt x="99" y="191"/>
                                <a:pt x="114" y="249"/>
                              </a:cubicBezTo>
                              <a:cubicBezTo>
                                <a:pt x="115" y="252"/>
                                <a:pt x="115" y="252"/>
                                <a:pt x="112" y="253"/>
                              </a:cubicBezTo>
                              <a:cubicBezTo>
                                <a:pt x="110" y="253"/>
                                <a:pt x="108" y="254"/>
                                <a:pt x="105" y="254"/>
                              </a:cubicBezTo>
                              <a:cubicBezTo>
                                <a:pt x="103" y="255"/>
                                <a:pt x="103" y="254"/>
                                <a:pt x="102" y="252"/>
                              </a:cubicBezTo>
                              <a:cubicBezTo>
                                <a:pt x="93" y="213"/>
                                <a:pt x="83" y="175"/>
                                <a:pt x="74" y="136"/>
                              </a:cubicBezTo>
                              <a:cubicBezTo>
                                <a:pt x="73" y="133"/>
                                <a:pt x="71" y="133"/>
                                <a:pt x="72" y="137"/>
                              </a:cubicBezTo>
                              <a:cubicBezTo>
                                <a:pt x="73" y="141"/>
                                <a:pt x="72" y="141"/>
                                <a:pt x="69" y="142"/>
                              </a:cubicBezTo>
                              <a:cubicBezTo>
                                <a:pt x="53" y="146"/>
                                <a:pt x="37" y="150"/>
                                <a:pt x="22" y="154"/>
                              </a:cubicBezTo>
                              <a:cubicBezTo>
                                <a:pt x="18" y="155"/>
                                <a:pt x="17" y="155"/>
                                <a:pt x="16" y="150"/>
                              </a:cubicBezTo>
                              <a:cubicBezTo>
                                <a:pt x="14" y="143"/>
                                <a:pt x="13" y="136"/>
                                <a:pt x="11" y="128"/>
                              </a:cubicBezTo>
                              <a:cubicBezTo>
                                <a:pt x="10" y="125"/>
                                <a:pt x="11" y="125"/>
                                <a:pt x="14" y="124"/>
                              </a:cubicBezTo>
                              <a:cubicBezTo>
                                <a:pt x="30" y="120"/>
                                <a:pt x="46" y="116"/>
                                <a:pt x="62" y="112"/>
                              </a:cubicBezTo>
                              <a:cubicBezTo>
                                <a:pt x="65" y="111"/>
                                <a:pt x="65" y="111"/>
                                <a:pt x="66" y="115"/>
                              </a:cubicBezTo>
                              <a:cubicBezTo>
                                <a:pt x="67" y="119"/>
                                <a:pt x="69" y="118"/>
                                <a:pt x="68" y="114"/>
                              </a:cubicBezTo>
                              <a:cubicBezTo>
                                <a:pt x="65" y="101"/>
                                <a:pt x="62" y="89"/>
                                <a:pt x="59" y="76"/>
                              </a:cubicBezTo>
                              <a:cubicBezTo>
                                <a:pt x="59" y="75"/>
                                <a:pt x="59" y="74"/>
                                <a:pt x="61" y="74"/>
                              </a:cubicBezTo>
                              <a:close/>
                              <a:moveTo>
                                <a:pt x="326" y="15"/>
                              </a:moveTo>
                              <a:cubicBezTo>
                                <a:pt x="351" y="17"/>
                                <a:pt x="344" y="58"/>
                                <a:pt x="342" y="74"/>
                              </a:cubicBezTo>
                              <a:cubicBezTo>
                                <a:pt x="342" y="78"/>
                                <a:pt x="341" y="78"/>
                                <a:pt x="337" y="78"/>
                              </a:cubicBezTo>
                              <a:cubicBezTo>
                                <a:pt x="325" y="76"/>
                                <a:pt x="313" y="75"/>
                                <a:pt x="301" y="73"/>
                              </a:cubicBezTo>
                              <a:cubicBezTo>
                                <a:pt x="298" y="73"/>
                                <a:pt x="297" y="73"/>
                                <a:pt x="298" y="69"/>
                              </a:cubicBezTo>
                              <a:cubicBezTo>
                                <a:pt x="300" y="48"/>
                                <a:pt x="304" y="12"/>
                                <a:pt x="326" y="15"/>
                              </a:cubicBezTo>
                              <a:close/>
                              <a:moveTo>
                                <a:pt x="209" y="250"/>
                              </a:moveTo>
                              <a:cubicBezTo>
                                <a:pt x="210" y="143"/>
                                <a:pt x="210" y="143"/>
                                <a:pt x="210" y="143"/>
                              </a:cubicBezTo>
                              <a:cubicBezTo>
                                <a:pt x="210" y="139"/>
                                <a:pt x="211" y="138"/>
                                <a:pt x="215" y="138"/>
                              </a:cubicBezTo>
                              <a:cubicBezTo>
                                <a:pt x="231" y="138"/>
                                <a:pt x="246" y="138"/>
                                <a:pt x="262" y="139"/>
                              </a:cubicBezTo>
                              <a:cubicBezTo>
                                <a:pt x="266" y="139"/>
                                <a:pt x="267" y="139"/>
                                <a:pt x="267" y="143"/>
                              </a:cubicBezTo>
                              <a:cubicBezTo>
                                <a:pt x="266" y="253"/>
                                <a:pt x="266" y="253"/>
                                <a:pt x="266" y="253"/>
                              </a:cubicBezTo>
                              <a:cubicBezTo>
                                <a:pt x="266" y="257"/>
                                <a:pt x="263" y="260"/>
                                <a:pt x="260" y="260"/>
                              </a:cubicBezTo>
                              <a:cubicBezTo>
                                <a:pt x="216" y="260"/>
                                <a:pt x="216" y="260"/>
                                <a:pt x="216" y="260"/>
                              </a:cubicBezTo>
                              <a:cubicBezTo>
                                <a:pt x="210" y="260"/>
                                <a:pt x="209" y="255"/>
                                <a:pt x="209" y="2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154pt;margin-top:5.5pt;height:17pt;width:17.3pt;z-index:251680768;mso-width-relative:page;mso-height-relative:page;" fillcolor="#0B5FD1" filled="t" stroked="f" coordsize="366,597" o:gfxdata="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" path="m42,255c19,162,19,162,19,162c18,159,19,158,23,156c38,152,53,149,69,145c72,144,74,145,75,149c100,252,100,252,100,252c101,256,98,260,94,260c49,260,49,260,49,260c45,260,43,258,42,255xm365,49c366,48,365,47,363,47c361,47,358,46,356,46c354,46,354,46,354,48c352,61,350,74,349,87c348,91,347,92,347,87c347,83,347,83,344,83c328,81,311,79,295,77c291,76,291,76,290,80c290,87,289,95,288,102c287,107,288,107,291,108c308,110,324,111,340,113c343,114,344,113,344,109c345,105,347,106,346,110c346,114,346,114,346,114c341,152,337,189,333,227c332,230,332,231,334,231c337,231,339,232,342,232c344,232,344,232,344,230c351,169,358,110,365,49xm270,253c270,254,270,256,272,258c273,259,275,260,277,260c319,260,319,260,319,260c327,260,327,259,328,251c343,121,343,121,343,121c343,117,342,116,338,116c323,114,308,112,292,111c287,110,287,111,286,115l270,253xm40,264c29,266,28,271,31,286c47,383,62,481,78,578c81,595,87,597,108,597c165,597,223,597,280,597c302,597,306,594,309,575c321,478,333,382,346,285c348,271,344,266,331,264l40,264xm239,39c216,39,216,76,216,96c216,100,217,100,221,100c233,100,245,100,257,101c261,101,261,100,261,96c261,75,262,39,239,39xm206,67c204,67,201,67,198,67c197,67,196,67,196,69c196,129,195,190,195,250c195,253,195,253,197,253c200,253,203,253,205,253c207,253,207,253,207,249c207,210,208,170,208,130c208,129,208,128,209,128c210,128,210,129,210,131c210,135,210,135,214,135c230,136,246,136,263,136c266,136,267,135,267,131c267,123,267,116,267,108c267,105,266,104,263,104c246,104,230,104,214,104c210,104,210,105,210,108c210,110,210,111,209,111c208,111,208,110,208,108c208,95,208,82,208,69c208,67,208,67,206,67xm182,255c181,252,182,250,182,244c188,208,180,113,163,90c157,82,155,78,157,87c158,94,158,97,157,102c151,133,168,219,175,252c175,254,175,256,173,257c172,259,170,260,168,260c126,260,126,260,126,260c123,260,121,258,120,255c90,142,64,12,99,4c115,0,131,27,137,37c149,57,157,68,167,86c181,114,193,210,185,245c185,249,185,251,186,254c187,256,183,258,182,255xm22,54c45,49,53,89,57,105c58,108,58,109,54,110c42,112,31,115,19,118c15,119,15,119,14,115c9,95,0,60,22,54xm61,74c63,73,65,73,68,72c70,71,70,72,71,73c85,132,99,191,114,249c115,252,115,252,112,253c110,253,108,254,105,254c103,255,103,254,102,252c93,213,83,175,74,136c73,133,71,133,72,137c73,141,72,141,69,142c53,146,37,150,22,154c18,155,17,155,16,150c14,143,13,136,11,128c10,125,11,125,14,124c30,120,46,116,62,112c65,111,65,111,66,115c67,119,69,118,68,114c65,101,62,89,59,76c59,75,59,74,61,74xm326,15c351,17,344,58,342,74c342,78,341,78,337,78c325,76,313,75,301,73c298,73,297,73,298,69c300,48,304,12,326,15xm209,250c210,143,210,143,210,143c210,139,211,138,215,138c231,138,246,138,262,139c266,139,267,139,267,143c266,253,266,253,266,253c266,257,263,260,260,260c216,260,216,260,216,260c210,260,209,255,209,250xe">
                <v:path o:connectlocs="40982,277932;178182,448967;74836,454312;634327,81954;618290,155001;516727,142529;605818,201323;616509,203104;609381,413335;481091,450749;568400,463220;602254,206668;481091,450749;138982,1029774;550581,1024429;71273,470347;393782,178162;425854,69483;349236,122932;365272,450749;372400,228047;468618,242300;468618,185288;372400,197759;367054,119368;290436,160345;311818,448967;224509,463220;244109,65920;331418,452531;101564,187070;24945,204886;121164,128276;199563,450749;131854,242300;39200,274369;24945,220920;121164,203104;580872,26724;536327,130058;372400,445404;466836,247645;463272,463220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175895</wp:posOffset>
                </wp:positionV>
                <wp:extent cx="4140200" cy="0"/>
                <wp:effectExtent l="0" t="9525" r="12700" b="9525"/>
                <wp:wrapNone/>
                <wp:docPr id="26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flip:y;margin-left:146.8pt;margin-top:13.85pt;height:0pt;width:326pt;z-index:251686912;mso-width-relative:page;mso-height-relative:page;" filled="f" stroked="t" coordsize="21600,21600" o:gfxdata="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9sXr1gAAAAkB&#10;AAAPAAAAAAAAAAEAIAAAACIAAABkcnMvZG93bnJldi54bWxQSwECFAAUAAAACACHTuJAEQ+JxuQB&#10;AACiAwAADgAAAAAAAAABACAAAAAlAQAAZHJzL2Uyb0RvYy54bWxQSwUGAAAAAAYABgBZAQAAewUA&#10;AAAA&#10;">
                <v:fill on="f" focussize="0,0"/>
                <v:stroke weight="1.5pt" color="#0B5FD1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12065</wp:posOffset>
                </wp:positionV>
                <wp:extent cx="2016125" cy="0"/>
                <wp:effectExtent l="0" t="9525" r="3175" b="9525"/>
                <wp:wrapNone/>
                <wp:docPr id="21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B5FD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-56.9pt;margin-top:0.95pt;height:0pt;width:158.75pt;z-index:251681792;mso-width-relative:page;mso-height-relative:page;" filled="f" stroked="t" coordsize="21600,21600" o:gfxdata="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0XB3s2AAAAAgBAAAP&#10;AAAAAAAAAAEAIAAAACIAAABkcnMvZG93bnJldi54bWxQSwECFAAUAAAACACHTuJAqhJeNd8BAACY&#10;AwAADgAAAAAAAAABACAAAAAnAQAAZHJzL2Uyb0RvYy54bWxQSwUGAAAAAAYABgBZAQAAeAUAAAAA&#10;">
                <v:fill on="f" focussize="0,0"/>
                <v:stroke weight="1.5pt" color="#0B5FD1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49530</wp:posOffset>
                </wp:positionV>
                <wp:extent cx="2195830" cy="1115695"/>
                <wp:effectExtent l="0" t="0" r="0" b="0"/>
                <wp:wrapNone/>
                <wp:docPr id="2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2018-2019学年“优秀学生干部”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2019学年“国家励志奖学金”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2017-2018学年“优秀学生干部”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2018学年“国家励志奖学金”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64.1pt;margin-top:3.9pt;height:87.85pt;width:172.9pt;z-index:251669504;mso-width-relative:page;mso-height-relative:page;" filled="f" stroked="f" coordsize="21600,21600" o:gfxdata="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R2FG72AAAAAoBAAAPAAAAAAAA&#10;AAEAIAAAACIAAABkcnMvZG93bnJldi54bWxQSwECFAAUAAAACACHTuJAr6VYpqABAAAZ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2018-2019学年“优秀学生干部”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2019学年“国家励志奖学金”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2017-2018学年“优秀学生干部”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2018学年“国家励志奖学金”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szCs w:val="21"/>
                        </w:rPr>
                      </w:pP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20955</wp:posOffset>
                </wp:positionV>
                <wp:extent cx="4248150" cy="1218565"/>
                <wp:effectExtent l="0" t="0" r="0" b="0"/>
                <wp:wrapNone/>
                <wp:docPr id="28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熟悉淘宝规则，熟悉淘宝售前售后流程，有淘宝或天猫客服经验；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思维敏捷，普通话标准清晰；有良好的主动服务意识和抗压能力；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有良好的沟通表达能力、演示能力、理解能力及逻辑思维，能快速学习相关行业知识；有团队精神和集体荣誉感，能快速融入团队。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139.9pt;margin-top:1.65pt;height:95.95pt;width:334.5pt;z-index:251688960;mso-width-relative:page;mso-height-relative:page;" filled="f" stroked="f" coordsize="21600,21600" o:gfxdata="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MFxp23aAAAACQEAAA8AAAAAAAAAAQAgAAAAIgAAAGRycy9kb3ducmV2Lnht&#10;bFBLAQIUABQAAAAIAIdO4kDVV1eChQEAAPYCAAAOAAAAAAAAAAEAIAAAACk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熟悉淘宝规则，熟悉淘宝售前售后流程，有淘宝或天猫客服经验；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思维敏捷，普通话标准清晰；有良好的主动服务意识和抗压能力；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有良好的沟通表达能力、演示能力、理解能力及逻辑思维，能快速学习相关行业知识；有团队精神和集体荣誉感，能快速融入团队。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-1216660</wp:posOffset>
                </wp:positionH>
                <wp:positionV relativeFrom="paragraph">
                  <wp:posOffset>1136650</wp:posOffset>
                </wp:positionV>
                <wp:extent cx="7703820" cy="179705"/>
                <wp:effectExtent l="0" t="0" r="11430" b="10795"/>
                <wp:wrapNone/>
                <wp:docPr id="25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705"/>
                        </a:xfrm>
                        <a:prstGeom prst="rect">
                          <a:avLst/>
                        </a:prstGeom>
                        <a:solidFill>
                          <a:srgbClr val="0B5FD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-95.8pt;margin-top:89.5pt;height:14.15pt;width:606.6pt;mso-position-horizontal-relative:margin;z-index:251685888;mso-width-relative:page;mso-height-relative:page;" fillcolor="#0B5FD1" filled="t" stroked="f" coordsize="21600,21600" o:gfxdata="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yYVoaNoAAAANAQAADwAAAAAAAAABACAA&#10;AAAiAAAAZHJzL2Rvd25yZXYueG1sUEsBAhQAFAAAAAgAh07iQD0PRt2ZAQAAEwMAAA4AAAAAAAAA&#10;AQAgAAAAKQEAAGRycy9lMm9Eb2MueG1sUEsFBgAAAAAGAAYAWQEAAD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471B7"/>
    <w:rsid w:val="00085BEF"/>
    <w:rsid w:val="00124794"/>
    <w:rsid w:val="0015117F"/>
    <w:rsid w:val="002421B1"/>
    <w:rsid w:val="002820E8"/>
    <w:rsid w:val="002F1408"/>
    <w:rsid w:val="003E3924"/>
    <w:rsid w:val="003F315F"/>
    <w:rsid w:val="003F6B77"/>
    <w:rsid w:val="00441098"/>
    <w:rsid w:val="005637CF"/>
    <w:rsid w:val="005736F8"/>
    <w:rsid w:val="005C581E"/>
    <w:rsid w:val="005E733A"/>
    <w:rsid w:val="006107D7"/>
    <w:rsid w:val="00692AF0"/>
    <w:rsid w:val="006A48BB"/>
    <w:rsid w:val="007412C2"/>
    <w:rsid w:val="008625B0"/>
    <w:rsid w:val="008D481D"/>
    <w:rsid w:val="00952BC9"/>
    <w:rsid w:val="00990EC6"/>
    <w:rsid w:val="009F02AF"/>
    <w:rsid w:val="009F424C"/>
    <w:rsid w:val="00A01909"/>
    <w:rsid w:val="00A801ED"/>
    <w:rsid w:val="00AB1BA2"/>
    <w:rsid w:val="00AB2A9C"/>
    <w:rsid w:val="00B142F9"/>
    <w:rsid w:val="00B24154"/>
    <w:rsid w:val="00B92ADB"/>
    <w:rsid w:val="00C31605"/>
    <w:rsid w:val="00C50973"/>
    <w:rsid w:val="00C513C9"/>
    <w:rsid w:val="00C73EAA"/>
    <w:rsid w:val="00C74CB5"/>
    <w:rsid w:val="00CB1826"/>
    <w:rsid w:val="00CC0F1A"/>
    <w:rsid w:val="00D50E7A"/>
    <w:rsid w:val="00D860A1"/>
    <w:rsid w:val="00DA2841"/>
    <w:rsid w:val="00DB1FC8"/>
    <w:rsid w:val="00DE3D9F"/>
    <w:rsid w:val="00DF1AAE"/>
    <w:rsid w:val="00EB0A30"/>
    <w:rsid w:val="00F41637"/>
    <w:rsid w:val="0E25459B"/>
    <w:rsid w:val="11B471B7"/>
    <w:rsid w:val="24BC1917"/>
    <w:rsid w:val="4D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3b82445d9398a280d697690f87c4f52\&#23458;&#26381;&#21021;&#32423;&#32593;&#32476;&#20195;&#34920;&#26080;&#32463;&#39564;&#31616;&#3242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4C2B-12EA-4FB9-B6BC-CF526E4096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客服初级网络代表无经验简约简历.docx</Template>
  <Pages>1</Pages>
  <Words>0</Words>
  <Characters>0</Characters>
  <Lines>1</Lines>
  <Paragraphs>1</Paragraphs>
  <TotalTime>11</TotalTime>
  <ScaleCrop>false</ScaleCrop>
  <LinksUpToDate>false</LinksUpToDate>
  <CharactersWithSpaces>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2020-04-20T14:24:00Z</dcterms:created>
  <dc:creator>双子晨</dc:creator>
  <cp:lastModifiedBy>双子晨</cp:lastModifiedBy>
  <dcterms:modified xsi:type="dcterms:W3CDTF">2020-04-20T14:25:06Z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