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95616768" behindDoc="0" locked="0" layoutInCell="1" allowOverlap="1">
                <wp:simplePos x="0" y="0"/>
                <wp:positionH relativeFrom="column">
                  <wp:posOffset>3079115</wp:posOffset>
                </wp:positionH>
                <wp:positionV relativeFrom="paragraph">
                  <wp:posOffset>9190355</wp:posOffset>
                </wp:positionV>
                <wp:extent cx="202565" cy="170180"/>
                <wp:effectExtent l="0" t="0" r="6985" b="1270"/>
                <wp:wrapNone/>
                <wp:docPr id="853" name="headphone-symbol_271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4222115" y="10104755"/>
                          <a:ext cx="202565" cy="1701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15876" y="315876"/>
                            </a:cxn>
                            <a:cxn ang="0">
                              <a:pos x="315876" y="315876"/>
                            </a:cxn>
                            <a:cxn ang="0">
                              <a:pos x="315876" y="315876"/>
                            </a:cxn>
                            <a:cxn ang="0">
                              <a:pos x="315876" y="315876"/>
                            </a:cxn>
                            <a:cxn ang="0">
                              <a:pos x="315876" y="315876"/>
                            </a:cxn>
                            <a:cxn ang="0">
                              <a:pos x="315876" y="315876"/>
                            </a:cxn>
                            <a:cxn ang="0">
                              <a:pos x="315876" y="315876"/>
                            </a:cxn>
                            <a:cxn ang="0">
                              <a:pos x="315876" y="315876"/>
                            </a:cxn>
                            <a:cxn ang="0">
                              <a:pos x="315876" y="315876"/>
                            </a:cxn>
                            <a:cxn ang="0">
                              <a:pos x="315876" y="315876"/>
                            </a:cxn>
                            <a:cxn ang="0">
                              <a:pos x="315876" y="315876"/>
                            </a:cxn>
                            <a:cxn ang="0">
                              <a:pos x="315876" y="315876"/>
                            </a:cxn>
                            <a:cxn ang="0">
                              <a:pos x="315876" y="315876"/>
                            </a:cxn>
                            <a:cxn ang="0">
                              <a:pos x="315876" y="315876"/>
                            </a:cxn>
                            <a:cxn ang="0">
                              <a:pos x="315876" y="315876"/>
                            </a:cxn>
                            <a:cxn ang="0">
                              <a:pos x="315876" y="315876"/>
                            </a:cxn>
                            <a:cxn ang="0">
                              <a:pos x="315876" y="315876"/>
                            </a:cxn>
                            <a:cxn ang="0">
                              <a:pos x="315876" y="315876"/>
                            </a:cxn>
                            <a:cxn ang="0">
                              <a:pos x="315876" y="315876"/>
                            </a:cxn>
                            <a:cxn ang="0">
                              <a:pos x="315876" y="315876"/>
                            </a:cxn>
                            <a:cxn ang="0">
                              <a:pos x="315876" y="315876"/>
                            </a:cxn>
                            <a:cxn ang="0">
                              <a:pos x="315876" y="315876"/>
                            </a:cxn>
                            <a:cxn ang="0">
                              <a:pos x="315876" y="315876"/>
                            </a:cxn>
                            <a:cxn ang="0">
                              <a:pos x="315876" y="315876"/>
                            </a:cxn>
                            <a:cxn ang="0">
                              <a:pos x="315876" y="315876"/>
                            </a:cxn>
                            <a:cxn ang="0">
                              <a:pos x="315876" y="315876"/>
                            </a:cxn>
                            <a:cxn ang="0">
                              <a:pos x="315876" y="315876"/>
                            </a:cxn>
                            <a:cxn ang="0">
                              <a:pos x="315876" y="315876"/>
                            </a:cxn>
                            <a:cxn ang="0">
                              <a:pos x="315876" y="315876"/>
                            </a:cxn>
                            <a:cxn ang="0">
                              <a:pos x="315876" y="315876"/>
                            </a:cxn>
                            <a:cxn ang="0">
                              <a:pos x="315876" y="315876"/>
                            </a:cxn>
                          </a:cxnLst>
                          <a:pathLst>
                            <a:path w="603122" h="506660">
                              <a:moveTo>
                                <a:pt x="449184" y="255729"/>
                              </a:moveTo>
                              <a:cubicBezTo>
                                <a:pt x="461461" y="255729"/>
                                <a:pt x="471377" y="265629"/>
                                <a:pt x="471377" y="277887"/>
                              </a:cubicBezTo>
                              <a:lnTo>
                                <a:pt x="471377" y="484220"/>
                              </a:lnTo>
                              <a:cubicBezTo>
                                <a:pt x="471377" y="496478"/>
                                <a:pt x="461461" y="506378"/>
                                <a:pt x="449184" y="506378"/>
                              </a:cubicBezTo>
                              <a:cubicBezTo>
                                <a:pt x="436907" y="506378"/>
                                <a:pt x="426991" y="496478"/>
                                <a:pt x="426991" y="484220"/>
                              </a:cubicBezTo>
                              <a:lnTo>
                                <a:pt x="426991" y="277887"/>
                              </a:lnTo>
                              <a:cubicBezTo>
                                <a:pt x="426991" y="265629"/>
                                <a:pt x="436907" y="255729"/>
                                <a:pt x="449184" y="255729"/>
                              </a:cubicBezTo>
                              <a:close/>
                              <a:moveTo>
                                <a:pt x="153938" y="255729"/>
                              </a:moveTo>
                              <a:cubicBezTo>
                                <a:pt x="166215" y="255729"/>
                                <a:pt x="176131" y="265629"/>
                                <a:pt x="176131" y="277887"/>
                              </a:cubicBezTo>
                              <a:lnTo>
                                <a:pt x="176131" y="484220"/>
                              </a:lnTo>
                              <a:cubicBezTo>
                                <a:pt x="176131" y="496478"/>
                                <a:pt x="166215" y="506378"/>
                                <a:pt x="153938" y="506378"/>
                              </a:cubicBezTo>
                              <a:cubicBezTo>
                                <a:pt x="141661" y="506378"/>
                                <a:pt x="131745" y="496478"/>
                                <a:pt x="131745" y="484220"/>
                              </a:cubicBezTo>
                              <a:lnTo>
                                <a:pt x="131745" y="277887"/>
                              </a:lnTo>
                              <a:cubicBezTo>
                                <a:pt x="131745" y="265629"/>
                                <a:pt x="141661" y="255729"/>
                                <a:pt x="153938" y="255729"/>
                              </a:cubicBezTo>
                              <a:close/>
                              <a:moveTo>
                                <a:pt x="301561" y="0"/>
                              </a:moveTo>
                              <a:cubicBezTo>
                                <a:pt x="441796" y="0"/>
                                <a:pt x="556062" y="113464"/>
                                <a:pt x="558423" y="253801"/>
                              </a:cubicBezTo>
                              <a:cubicBezTo>
                                <a:pt x="584235" y="261502"/>
                                <a:pt x="603122" y="286018"/>
                                <a:pt x="603122" y="315091"/>
                              </a:cubicBezTo>
                              <a:lnTo>
                                <a:pt x="603122" y="442856"/>
                              </a:lnTo>
                              <a:cubicBezTo>
                                <a:pt x="603122" y="478058"/>
                                <a:pt x="575421" y="506660"/>
                                <a:pt x="541268" y="506660"/>
                              </a:cubicBezTo>
                              <a:lnTo>
                                <a:pt x="492319" y="506660"/>
                              </a:lnTo>
                              <a:lnTo>
                                <a:pt x="492319" y="262916"/>
                              </a:lnTo>
                              <a:cubicBezTo>
                                <a:pt x="492004" y="261345"/>
                                <a:pt x="491847" y="259773"/>
                                <a:pt x="491847" y="258202"/>
                              </a:cubicBezTo>
                              <a:cubicBezTo>
                                <a:pt x="491847" y="152595"/>
                                <a:pt x="406383" y="66633"/>
                                <a:pt x="301561" y="66633"/>
                              </a:cubicBezTo>
                              <a:cubicBezTo>
                                <a:pt x="196581" y="66633"/>
                                <a:pt x="111118" y="152595"/>
                                <a:pt x="111118" y="258202"/>
                              </a:cubicBezTo>
                              <a:cubicBezTo>
                                <a:pt x="111118" y="259459"/>
                                <a:pt x="110960" y="260559"/>
                                <a:pt x="110803" y="261816"/>
                              </a:cubicBezTo>
                              <a:lnTo>
                                <a:pt x="110803" y="506660"/>
                              </a:lnTo>
                              <a:lnTo>
                                <a:pt x="61855" y="506660"/>
                              </a:lnTo>
                              <a:cubicBezTo>
                                <a:pt x="27701" y="506660"/>
                                <a:pt x="0" y="478058"/>
                                <a:pt x="0" y="442856"/>
                              </a:cubicBezTo>
                              <a:lnTo>
                                <a:pt x="0" y="315091"/>
                              </a:lnTo>
                              <a:cubicBezTo>
                                <a:pt x="0" y="286018"/>
                                <a:pt x="18729" y="261659"/>
                                <a:pt x="44542" y="253801"/>
                              </a:cubicBezTo>
                              <a:cubicBezTo>
                                <a:pt x="46902" y="113464"/>
                                <a:pt x="161168" y="0"/>
                                <a:pt x="30156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49F8D"/>
                        </a:solidFill>
                        <a:ln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headphone-symbol_27130" o:spid="_x0000_s1026" o:spt="100" style="position:absolute;left:0pt;margin-left:242.45pt;margin-top:723.65pt;height:13.4pt;width:15.95pt;z-index:-1699350528;mso-width-relative:page;mso-height-relative:page;" fillcolor="#149F8D" filled="t" stroked="f" coordsize="603122,506660" o:gfxdata="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" path="m449184,255729c461461,255729,471377,265629,471377,277887l471377,484220c471377,496478,461461,506378,449184,506378c436907,506378,426991,496478,426991,484220l426991,277887c426991,265629,436907,255729,449184,255729xm153938,255729c166215,255729,176131,265629,176131,277887l176131,484220c176131,496478,166215,506378,153938,506378c141661,506378,131745,496478,131745,484220l131745,277887c131745,265629,141661,255729,153938,255729xm301561,0c441796,0,556062,113464,558423,253801c584235,261502,603122,286018,603122,315091l603122,442856c603122,478058,575421,506660,541268,506660l492319,506660,492319,262916c492004,261345,491847,259773,491847,258202c491847,152595,406383,66633,301561,66633c196581,66633,111118,152595,111118,258202c111118,259459,110960,260559,110803,261816l110803,506660,61855,506660c27701,506660,0,478058,0,442856l0,315091c0,286018,18729,261659,44542,253801c46902,113464,161168,0,301561,0xe">
                <v:path o:connectlocs="315876,315876;315876,315876;315876,315876;315876,315876;315876,315876;315876,315876;315876,315876;315876,315876;315876,315876;315876,315876;315876,315876;315876,315876;315876,315876;315876,315876;315876,315876;315876,315876;315876,315876;315876,315876;315876,315876;315876,315876;315876,315876;315876,315876;315876,315876;315876,315876;315876,315876;315876,315876;315876,315876;315876,315876;315876,315876;315876,315876;315876,315876" o:connectangles="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95615744" behindDoc="0" locked="0" layoutInCell="1" allowOverlap="1">
                <wp:simplePos x="0" y="0"/>
                <wp:positionH relativeFrom="column">
                  <wp:posOffset>2643505</wp:posOffset>
                </wp:positionH>
                <wp:positionV relativeFrom="paragraph">
                  <wp:posOffset>9174480</wp:posOffset>
                </wp:positionV>
                <wp:extent cx="201930" cy="202565"/>
                <wp:effectExtent l="0" t="0" r="7620" b="7620"/>
                <wp:wrapNone/>
                <wp:docPr id="851" name="basketball-ball-with-line_180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3786505" y="10088880"/>
                          <a:ext cx="201930" cy="202565"/>
                        </a:xfrm>
                        <a:custGeom>
                          <a:avLst/>
                          <a:gdLst>
                            <a:gd name="T0" fmla="*/ 5330 w 6101"/>
                            <a:gd name="T1" fmla="*/ 2953 h 6115"/>
                            <a:gd name="T2" fmla="*/ 3527 w 6101"/>
                            <a:gd name="T3" fmla="*/ 3505 h 6115"/>
                            <a:gd name="T4" fmla="*/ 3125 w 6101"/>
                            <a:gd name="T5" fmla="*/ 3079 h 6115"/>
                            <a:gd name="T6" fmla="*/ 5345 w 6101"/>
                            <a:gd name="T7" fmla="*/ 982 h 6115"/>
                            <a:gd name="T8" fmla="*/ 6100 w 6101"/>
                            <a:gd name="T9" fmla="*/ 2831 h 6115"/>
                            <a:gd name="T10" fmla="*/ 5330 w 6101"/>
                            <a:gd name="T11" fmla="*/ 2953 h 6115"/>
                            <a:gd name="T12" fmla="*/ 3039 w 6101"/>
                            <a:gd name="T13" fmla="*/ 3153 h 6115"/>
                            <a:gd name="T14" fmla="*/ 3438 w 6101"/>
                            <a:gd name="T15" fmla="*/ 3575 h 6115"/>
                            <a:gd name="T16" fmla="*/ 3064 w 6101"/>
                            <a:gd name="T17" fmla="*/ 4125 h 6115"/>
                            <a:gd name="T18" fmla="*/ 2787 w 6101"/>
                            <a:gd name="T19" fmla="*/ 5345 h 6115"/>
                            <a:gd name="T20" fmla="*/ 2630 w 6101"/>
                            <a:gd name="T21" fmla="*/ 6085 h 6115"/>
                            <a:gd name="T22" fmla="*/ 856 w 6101"/>
                            <a:gd name="T23" fmla="*/ 5243 h 6115"/>
                            <a:gd name="T24" fmla="*/ 3039 w 6101"/>
                            <a:gd name="T25" fmla="*/ 3153 h 6115"/>
                            <a:gd name="T26" fmla="*/ 2920 w 6101"/>
                            <a:gd name="T27" fmla="*/ 5306 h 6115"/>
                            <a:gd name="T28" fmla="*/ 3277 w 6101"/>
                            <a:gd name="T29" fmla="*/ 3962 h 6115"/>
                            <a:gd name="T30" fmla="*/ 3280 w 6101"/>
                            <a:gd name="T31" fmla="*/ 3956 h 6115"/>
                            <a:gd name="T32" fmla="*/ 3287 w 6101"/>
                            <a:gd name="T33" fmla="*/ 3946 h 6115"/>
                            <a:gd name="T34" fmla="*/ 3294 w 6101"/>
                            <a:gd name="T35" fmla="*/ 3934 h 6115"/>
                            <a:gd name="T36" fmla="*/ 3516 w 6101"/>
                            <a:gd name="T37" fmla="*/ 3654 h 6115"/>
                            <a:gd name="T38" fmla="*/ 5060 w 6101"/>
                            <a:gd name="T39" fmla="*/ 5288 h 6115"/>
                            <a:gd name="T40" fmla="*/ 2764 w 6101"/>
                            <a:gd name="T41" fmla="*/ 6086 h 6115"/>
                            <a:gd name="T42" fmla="*/ 2920 w 6101"/>
                            <a:gd name="T43" fmla="*/ 5306 h 6115"/>
                            <a:gd name="T44" fmla="*/ 2185 w 6101"/>
                            <a:gd name="T45" fmla="*/ 2764 h 6115"/>
                            <a:gd name="T46" fmla="*/ 2172 w 6101"/>
                            <a:gd name="T47" fmla="*/ 2771 h 6115"/>
                            <a:gd name="T48" fmla="*/ 2156 w 6101"/>
                            <a:gd name="T49" fmla="*/ 2781 h 6115"/>
                            <a:gd name="T50" fmla="*/ 794 w 6101"/>
                            <a:gd name="T51" fmla="*/ 3066 h 6115"/>
                            <a:gd name="T52" fmla="*/ 6 w 6101"/>
                            <a:gd name="T53" fmla="*/ 3180 h 6115"/>
                            <a:gd name="T54" fmla="*/ 926 w 6101"/>
                            <a:gd name="T55" fmla="*/ 930 h 6115"/>
                            <a:gd name="T56" fmla="*/ 2476 w 6101"/>
                            <a:gd name="T57" fmla="*/ 2559 h 6115"/>
                            <a:gd name="T58" fmla="*/ 2185 w 6101"/>
                            <a:gd name="T59" fmla="*/ 2764 h 6115"/>
                            <a:gd name="T60" fmla="*/ 747 w 6101"/>
                            <a:gd name="T61" fmla="*/ 3196 h 6115"/>
                            <a:gd name="T62" fmla="*/ 1980 w 6101"/>
                            <a:gd name="T63" fmla="*/ 2985 h 6115"/>
                            <a:gd name="T64" fmla="*/ 2550 w 6101"/>
                            <a:gd name="T65" fmla="*/ 2641 h 6115"/>
                            <a:gd name="T66" fmla="*/ 2950 w 6101"/>
                            <a:gd name="T67" fmla="*/ 3062 h 6115"/>
                            <a:gd name="T68" fmla="*/ 760 w 6101"/>
                            <a:gd name="T69" fmla="*/ 5145 h 6115"/>
                            <a:gd name="T70" fmla="*/ 0 w 6101"/>
                            <a:gd name="T71" fmla="*/ 3314 h 6115"/>
                            <a:gd name="T72" fmla="*/ 747 w 6101"/>
                            <a:gd name="T73" fmla="*/ 3196 h 6115"/>
                            <a:gd name="T74" fmla="*/ 994 w 6101"/>
                            <a:gd name="T75" fmla="*/ 844 h 6115"/>
                            <a:gd name="T76" fmla="*/ 3281 w 6101"/>
                            <a:gd name="T77" fmla="*/ 22 h 6115"/>
                            <a:gd name="T78" fmla="*/ 3121 w 6101"/>
                            <a:gd name="T79" fmla="*/ 820 h 6115"/>
                            <a:gd name="T80" fmla="*/ 2538 w 6101"/>
                            <a:gd name="T81" fmla="*/ 2466 h 6115"/>
                            <a:gd name="T82" fmla="*/ 994 w 6101"/>
                            <a:gd name="T83" fmla="*/ 844 h 6115"/>
                            <a:gd name="T84" fmla="*/ 3036 w 6101"/>
                            <a:gd name="T85" fmla="*/ 2988 h 6115"/>
                            <a:gd name="T86" fmla="*/ 2632 w 6101"/>
                            <a:gd name="T87" fmla="*/ 2564 h 6115"/>
                            <a:gd name="T88" fmla="*/ 3280 w 6101"/>
                            <a:gd name="T89" fmla="*/ 794 h 6115"/>
                            <a:gd name="T90" fmla="*/ 3443 w 6101"/>
                            <a:gd name="T91" fmla="*/ 31 h 6115"/>
                            <a:gd name="T92" fmla="*/ 5249 w 6101"/>
                            <a:gd name="T93" fmla="*/ 883 h 6115"/>
                            <a:gd name="T94" fmla="*/ 3036 w 6101"/>
                            <a:gd name="T95" fmla="*/ 2988 h 6115"/>
                            <a:gd name="T96" fmla="*/ 6101 w 6101"/>
                            <a:gd name="T97" fmla="*/ 2993 h 6115"/>
                            <a:gd name="T98" fmla="*/ 5157 w 6101"/>
                            <a:gd name="T99" fmla="*/ 5232 h 6115"/>
                            <a:gd name="T100" fmla="*/ 3619 w 6101"/>
                            <a:gd name="T101" fmla="*/ 3604 h 6115"/>
                            <a:gd name="T102" fmla="*/ 5294 w 6101"/>
                            <a:gd name="T103" fmla="*/ 3109 h 6115"/>
                            <a:gd name="T104" fmla="*/ 6101 w 6101"/>
                            <a:gd name="T105" fmla="*/ 2993 h 6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6101" h="6115">
                              <a:moveTo>
                                <a:pt x="5330" y="2953"/>
                              </a:moveTo>
                              <a:cubicBezTo>
                                <a:pt x="4868" y="2960"/>
                                <a:pt x="4172" y="2970"/>
                                <a:pt x="3527" y="3505"/>
                              </a:cubicBezTo>
                              <a:lnTo>
                                <a:pt x="3125" y="3079"/>
                              </a:lnTo>
                              <a:lnTo>
                                <a:pt x="5345" y="982"/>
                              </a:lnTo>
                              <a:cubicBezTo>
                                <a:pt x="5791" y="1505"/>
                                <a:pt x="6052" y="2144"/>
                                <a:pt x="6100" y="2831"/>
                              </a:cubicBezTo>
                              <a:cubicBezTo>
                                <a:pt x="5943" y="2877"/>
                                <a:pt x="5649" y="2948"/>
                                <a:pt x="5330" y="2953"/>
                              </a:cubicBezTo>
                              <a:close/>
                              <a:moveTo>
                                <a:pt x="3039" y="3153"/>
                              </a:moveTo>
                              <a:lnTo>
                                <a:pt x="3438" y="3575"/>
                              </a:lnTo>
                              <a:cubicBezTo>
                                <a:pt x="3283" y="3742"/>
                                <a:pt x="3157" y="3927"/>
                                <a:pt x="3064" y="4125"/>
                              </a:cubicBezTo>
                              <a:cubicBezTo>
                                <a:pt x="2843" y="4576"/>
                                <a:pt x="2811" y="5021"/>
                                <a:pt x="2787" y="5345"/>
                              </a:cubicBezTo>
                              <a:cubicBezTo>
                                <a:pt x="2765" y="5650"/>
                                <a:pt x="2682" y="5934"/>
                                <a:pt x="2630" y="6085"/>
                              </a:cubicBezTo>
                              <a:cubicBezTo>
                                <a:pt x="1942" y="5995"/>
                                <a:pt x="1346" y="5711"/>
                                <a:pt x="856" y="5243"/>
                              </a:cubicBezTo>
                              <a:lnTo>
                                <a:pt x="3039" y="3153"/>
                              </a:lnTo>
                              <a:close/>
                              <a:moveTo>
                                <a:pt x="2920" y="5306"/>
                              </a:moveTo>
                              <a:cubicBezTo>
                                <a:pt x="2947" y="4917"/>
                                <a:pt x="2982" y="4434"/>
                                <a:pt x="3277" y="3962"/>
                              </a:cubicBezTo>
                              <a:lnTo>
                                <a:pt x="3280" y="3956"/>
                              </a:lnTo>
                              <a:cubicBezTo>
                                <a:pt x="3282" y="3953"/>
                                <a:pt x="3284" y="3949"/>
                                <a:pt x="3287" y="3946"/>
                              </a:cubicBezTo>
                              <a:cubicBezTo>
                                <a:pt x="3290" y="3942"/>
                                <a:pt x="3292" y="3938"/>
                                <a:pt x="3294" y="3934"/>
                              </a:cubicBezTo>
                              <a:cubicBezTo>
                                <a:pt x="3358" y="3838"/>
                                <a:pt x="3433" y="3743"/>
                                <a:pt x="3516" y="3654"/>
                              </a:cubicBezTo>
                              <a:lnTo>
                                <a:pt x="5060" y="5288"/>
                              </a:lnTo>
                              <a:cubicBezTo>
                                <a:pt x="4424" y="5830"/>
                                <a:pt x="3605" y="6115"/>
                                <a:pt x="2764" y="6086"/>
                              </a:cubicBezTo>
                              <a:cubicBezTo>
                                <a:pt x="2825" y="5897"/>
                                <a:pt x="2897" y="5615"/>
                                <a:pt x="2920" y="5306"/>
                              </a:cubicBezTo>
                              <a:close/>
                              <a:moveTo>
                                <a:pt x="2185" y="2764"/>
                              </a:moveTo>
                              <a:lnTo>
                                <a:pt x="2172" y="2771"/>
                              </a:lnTo>
                              <a:cubicBezTo>
                                <a:pt x="2168" y="2774"/>
                                <a:pt x="2164" y="2777"/>
                                <a:pt x="2156" y="2781"/>
                              </a:cubicBezTo>
                              <a:cubicBezTo>
                                <a:pt x="1668" y="3050"/>
                                <a:pt x="1183" y="3059"/>
                                <a:pt x="794" y="3066"/>
                              </a:cubicBezTo>
                              <a:cubicBezTo>
                                <a:pt x="484" y="3072"/>
                                <a:pt x="199" y="3130"/>
                                <a:pt x="6" y="3180"/>
                              </a:cubicBezTo>
                              <a:cubicBezTo>
                                <a:pt x="22" y="2336"/>
                                <a:pt x="347" y="1539"/>
                                <a:pt x="926" y="930"/>
                              </a:cubicBezTo>
                              <a:lnTo>
                                <a:pt x="2476" y="2559"/>
                              </a:lnTo>
                              <a:cubicBezTo>
                                <a:pt x="2382" y="2637"/>
                                <a:pt x="2284" y="2706"/>
                                <a:pt x="2185" y="2764"/>
                              </a:cubicBezTo>
                              <a:close/>
                              <a:moveTo>
                                <a:pt x="747" y="3196"/>
                              </a:moveTo>
                              <a:cubicBezTo>
                                <a:pt x="1073" y="3190"/>
                                <a:pt x="1518" y="3181"/>
                                <a:pt x="1980" y="2985"/>
                              </a:cubicBezTo>
                              <a:cubicBezTo>
                                <a:pt x="2183" y="2903"/>
                                <a:pt x="2375" y="2787"/>
                                <a:pt x="2550" y="2641"/>
                              </a:cubicBezTo>
                              <a:lnTo>
                                <a:pt x="2950" y="3062"/>
                              </a:lnTo>
                              <a:lnTo>
                                <a:pt x="760" y="5145"/>
                              </a:lnTo>
                              <a:cubicBezTo>
                                <a:pt x="316" y="4628"/>
                                <a:pt x="53" y="3995"/>
                                <a:pt x="0" y="3314"/>
                              </a:cubicBezTo>
                              <a:cubicBezTo>
                                <a:pt x="154" y="3270"/>
                                <a:pt x="442" y="3202"/>
                                <a:pt x="747" y="3196"/>
                              </a:cubicBezTo>
                              <a:close/>
                              <a:moveTo>
                                <a:pt x="994" y="844"/>
                              </a:moveTo>
                              <a:cubicBezTo>
                                <a:pt x="1625" y="292"/>
                                <a:pt x="2439" y="0"/>
                                <a:pt x="3281" y="22"/>
                              </a:cubicBezTo>
                              <a:cubicBezTo>
                                <a:pt x="3219" y="215"/>
                                <a:pt x="3143" y="504"/>
                                <a:pt x="3121" y="820"/>
                              </a:cubicBezTo>
                              <a:cubicBezTo>
                                <a:pt x="3090" y="1280"/>
                                <a:pt x="3047" y="1909"/>
                                <a:pt x="2538" y="2466"/>
                              </a:cubicBezTo>
                              <a:lnTo>
                                <a:pt x="994" y="844"/>
                              </a:lnTo>
                              <a:close/>
                              <a:moveTo>
                                <a:pt x="3036" y="2988"/>
                              </a:moveTo>
                              <a:lnTo>
                                <a:pt x="2632" y="2564"/>
                              </a:lnTo>
                              <a:cubicBezTo>
                                <a:pt x="3200" y="1949"/>
                                <a:pt x="3248" y="1254"/>
                                <a:pt x="3280" y="794"/>
                              </a:cubicBezTo>
                              <a:cubicBezTo>
                                <a:pt x="3301" y="475"/>
                                <a:pt x="3388" y="185"/>
                                <a:pt x="3443" y="31"/>
                              </a:cubicBezTo>
                              <a:cubicBezTo>
                                <a:pt x="4126" y="116"/>
                                <a:pt x="4750" y="410"/>
                                <a:pt x="5249" y="883"/>
                              </a:cubicBezTo>
                              <a:lnTo>
                                <a:pt x="3036" y="2988"/>
                              </a:lnTo>
                              <a:close/>
                              <a:moveTo>
                                <a:pt x="6101" y="2993"/>
                              </a:moveTo>
                              <a:cubicBezTo>
                                <a:pt x="6078" y="3836"/>
                                <a:pt x="5744" y="4630"/>
                                <a:pt x="5157" y="5232"/>
                              </a:cubicBezTo>
                              <a:lnTo>
                                <a:pt x="3619" y="3604"/>
                              </a:lnTo>
                              <a:cubicBezTo>
                                <a:pt x="4203" y="3125"/>
                                <a:pt x="4833" y="3116"/>
                                <a:pt x="5294" y="3109"/>
                              </a:cubicBezTo>
                              <a:cubicBezTo>
                                <a:pt x="5612" y="3104"/>
                                <a:pt x="5904" y="3045"/>
                                <a:pt x="6101" y="299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49F8D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basketball-ball-with-line_18005" o:spid="_x0000_s1026" o:spt="100" style="position:absolute;left:0pt;margin-left:208.15pt;margin-top:722.4pt;height:15.95pt;width:15.9pt;z-index:-1699351552;mso-width-relative:page;mso-height-relative:page;" fillcolor="#149F8D" filled="t" stroked="f" coordsize="6101,6115" o:gfxdata="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" path="m5330,2953c4868,2960,4172,2970,3527,3505l3125,3079,5345,982c5791,1505,6052,2144,6100,2831c5943,2877,5649,2948,5330,2953xm3039,3153l3438,3575c3283,3742,3157,3927,3064,4125c2843,4576,2811,5021,2787,5345c2765,5650,2682,5934,2630,6085c1942,5995,1346,5711,856,5243l3039,3153xm2920,5306c2947,4917,2982,4434,3277,3962l3280,3956c3282,3953,3284,3949,3287,3946c3290,3942,3292,3938,3294,3934c3358,3838,3433,3743,3516,3654l5060,5288c4424,5830,3605,6115,2764,6086c2825,5897,2897,5615,2920,5306xm2185,2764l2172,2771c2168,2774,2164,2777,2156,2781c1668,3050,1183,3059,794,3066c484,3072,199,3130,6,3180c22,2336,347,1539,926,930l2476,2559c2382,2637,2284,2706,2185,2764xm747,3196c1073,3190,1518,3181,1980,2985c2183,2903,2375,2787,2550,2641l2950,3062,760,5145c316,4628,53,3995,0,3314c154,3270,442,3202,747,3196xm994,844c1625,292,2439,0,3281,22c3219,215,3143,504,3121,820c3090,1280,3047,1909,2538,2466l994,844xm3036,2988l2632,2564c3200,1949,3248,1254,3280,794c3301,475,3388,185,3443,31c4126,116,4750,410,5249,883l3036,2988xm6101,2993c6078,3836,5744,4630,5157,5232l3619,3604c4203,3125,4833,3116,5294,3109c5612,3104,5904,3045,6101,2993xe">
                <v:path o:connectlocs="176411,97820;116736,116106;103430,101994;176908,32529;201896,93779;176411,97820;100584,104446;113790,118425;101411,136644;92243,177058;87047,201571;28331,173679;100584,104446;96645,175766;108461,131244;108560,131046;108792,130714;109024,130317;116372,121042;167475,175169;91482,201604;96645,175766;72318,91560;71888,91791;71358,92123;26279,101564;198,105340;30648,30807;81950,84769;72318,91560;24724,105870;65533,98880;84399,87485;97638,101431;25154,170432;0,109779;24724,105870;32899,27958;108594,728;103298,27163;84002,81688;32899,27958;100485,98980;87113,84934;108560,26301;113955,1026;173730,29250;100485,98980;201930,99145;170685,173314;119781,119385;175220,102988;201930,99145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95614720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9173210</wp:posOffset>
                </wp:positionV>
                <wp:extent cx="219075" cy="205105"/>
                <wp:effectExtent l="0" t="0" r="9525" b="4445"/>
                <wp:wrapNone/>
                <wp:docPr id="849" name="cyclist_645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5057775" y="10087610"/>
                          <a:ext cx="219075" cy="2051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83723" y="373221"/>
                            </a:cxn>
                            <a:cxn ang="0">
                              <a:pos x="411745" y="445107"/>
                            </a:cxn>
                            <a:cxn ang="0">
                              <a:pos x="483723" y="516993"/>
                            </a:cxn>
                            <a:cxn ang="0">
                              <a:pos x="556702" y="445107"/>
                            </a:cxn>
                            <a:cxn ang="0">
                              <a:pos x="483723" y="373221"/>
                            </a:cxn>
                            <a:cxn ang="0">
                              <a:pos x="124962" y="373221"/>
                            </a:cxn>
                            <a:cxn ang="0">
                              <a:pos x="52983" y="445107"/>
                            </a:cxn>
                            <a:cxn ang="0">
                              <a:pos x="124962" y="516993"/>
                            </a:cxn>
                            <a:cxn ang="0">
                              <a:pos x="197940" y="445107"/>
                            </a:cxn>
                            <a:cxn ang="0">
                              <a:pos x="124962" y="373221"/>
                            </a:cxn>
                            <a:cxn ang="0">
                              <a:pos x="483723" y="320304"/>
                            </a:cxn>
                            <a:cxn ang="0">
                              <a:pos x="609685" y="445107"/>
                            </a:cxn>
                            <a:cxn ang="0">
                              <a:pos x="483723" y="570908"/>
                            </a:cxn>
                            <a:cxn ang="0">
                              <a:pos x="358760" y="445107"/>
                            </a:cxn>
                            <a:cxn ang="0">
                              <a:pos x="483723" y="320304"/>
                            </a:cxn>
                            <a:cxn ang="0">
                              <a:pos x="124962" y="320304"/>
                            </a:cxn>
                            <a:cxn ang="0">
                              <a:pos x="250925" y="445107"/>
                            </a:cxn>
                            <a:cxn ang="0">
                              <a:pos x="124962" y="570908"/>
                            </a:cxn>
                            <a:cxn ang="0">
                              <a:pos x="0" y="445107"/>
                            </a:cxn>
                            <a:cxn ang="0">
                              <a:pos x="124962" y="320304"/>
                            </a:cxn>
                            <a:cxn ang="0">
                              <a:pos x="346847" y="85921"/>
                            </a:cxn>
                            <a:cxn ang="0">
                              <a:pos x="375835" y="102886"/>
                            </a:cxn>
                            <a:cxn ang="0">
                              <a:pos x="425816" y="177732"/>
                            </a:cxn>
                            <a:cxn ang="0">
                              <a:pos x="472799" y="179728"/>
                            </a:cxn>
                            <a:cxn ang="0">
                              <a:pos x="510784" y="220643"/>
                            </a:cxn>
                            <a:cxn ang="0">
                              <a:pos x="469800" y="258564"/>
                            </a:cxn>
                            <a:cxn ang="0">
                              <a:pos x="401826" y="256568"/>
                            </a:cxn>
                            <a:cxn ang="0">
                              <a:pos x="369838" y="238606"/>
                            </a:cxn>
                            <a:cxn ang="0">
                              <a:pos x="335851" y="186713"/>
                            </a:cxn>
                            <a:cxn ang="0">
                              <a:pos x="262879" y="256568"/>
                            </a:cxn>
                            <a:cxn ang="0">
                              <a:pos x="329853" y="316445"/>
                            </a:cxn>
                            <a:cxn ang="0">
                              <a:pos x="343848" y="346383"/>
                            </a:cxn>
                            <a:cxn ang="0">
                              <a:pos x="343848" y="500066"/>
                            </a:cxn>
                            <a:cxn ang="0">
                              <a:pos x="303864" y="539983"/>
                            </a:cxn>
                            <a:cxn ang="0">
                              <a:pos x="263878" y="500066"/>
                            </a:cxn>
                            <a:cxn ang="0">
                              <a:pos x="263878" y="364346"/>
                            </a:cxn>
                            <a:cxn ang="0">
                              <a:pos x="177912" y="287505"/>
                            </a:cxn>
                            <a:cxn ang="0">
                              <a:pos x="163918" y="258564"/>
                            </a:cxn>
                            <a:cxn ang="0">
                              <a:pos x="175913" y="229625"/>
                            </a:cxn>
                            <a:cxn ang="0">
                              <a:pos x="314859" y="96899"/>
                            </a:cxn>
                            <a:cxn ang="0">
                              <a:pos x="346847" y="85921"/>
                            </a:cxn>
                            <a:cxn ang="0">
                              <a:pos x="431266" y="0"/>
                            </a:cxn>
                            <a:cxn ang="0">
                              <a:pos x="483742" y="52877"/>
                            </a:cxn>
                            <a:cxn ang="0">
                              <a:pos x="431266" y="105753"/>
                            </a:cxn>
                            <a:cxn ang="0">
                              <a:pos x="378790" y="52877"/>
                            </a:cxn>
                            <a:cxn ang="0">
                              <a:pos x="431266" y="0"/>
                            </a:cxn>
                          </a:cxnLst>
                          <a:pathLst>
                            <a:path w="606022" h="567478">
                              <a:moveTo>
                                <a:pt x="480817" y="370979"/>
                              </a:moveTo>
                              <a:cubicBezTo>
                                <a:pt x="441069" y="370979"/>
                                <a:pt x="409271" y="402736"/>
                                <a:pt x="409271" y="442433"/>
                              </a:cubicBezTo>
                              <a:cubicBezTo>
                                <a:pt x="409271" y="482130"/>
                                <a:pt x="441069" y="513887"/>
                                <a:pt x="480817" y="513887"/>
                              </a:cubicBezTo>
                              <a:cubicBezTo>
                                <a:pt x="520565" y="513887"/>
                                <a:pt x="553357" y="482130"/>
                                <a:pt x="553357" y="442433"/>
                              </a:cubicBezTo>
                              <a:cubicBezTo>
                                <a:pt x="553357" y="402736"/>
                                <a:pt x="520565" y="370979"/>
                                <a:pt x="480817" y="370979"/>
                              </a:cubicBezTo>
                              <a:close/>
                              <a:moveTo>
                                <a:pt x="124211" y="370979"/>
                              </a:moveTo>
                              <a:cubicBezTo>
                                <a:pt x="85457" y="370979"/>
                                <a:pt x="52665" y="402736"/>
                                <a:pt x="52665" y="442433"/>
                              </a:cubicBezTo>
                              <a:cubicBezTo>
                                <a:pt x="52665" y="482130"/>
                                <a:pt x="85457" y="513887"/>
                                <a:pt x="124211" y="513887"/>
                              </a:cubicBezTo>
                              <a:cubicBezTo>
                                <a:pt x="163959" y="513887"/>
                                <a:pt x="196751" y="482130"/>
                                <a:pt x="196751" y="442433"/>
                              </a:cubicBezTo>
                              <a:cubicBezTo>
                                <a:pt x="196751" y="402736"/>
                                <a:pt x="163959" y="370979"/>
                                <a:pt x="124211" y="370979"/>
                              </a:cubicBezTo>
                              <a:close/>
                              <a:moveTo>
                                <a:pt x="480817" y="318380"/>
                              </a:moveTo>
                              <a:cubicBezTo>
                                <a:pt x="549382" y="318380"/>
                                <a:pt x="606022" y="373956"/>
                                <a:pt x="606022" y="442433"/>
                              </a:cubicBezTo>
                              <a:cubicBezTo>
                                <a:pt x="606022" y="510910"/>
                                <a:pt x="549382" y="567478"/>
                                <a:pt x="480817" y="567478"/>
                              </a:cubicBezTo>
                              <a:cubicBezTo>
                                <a:pt x="412252" y="567478"/>
                                <a:pt x="356605" y="510910"/>
                                <a:pt x="356605" y="442433"/>
                              </a:cubicBezTo>
                              <a:cubicBezTo>
                                <a:pt x="356605" y="373956"/>
                                <a:pt x="412252" y="318380"/>
                                <a:pt x="480817" y="318380"/>
                              </a:cubicBezTo>
                              <a:close/>
                              <a:moveTo>
                                <a:pt x="124211" y="318380"/>
                              </a:moveTo>
                              <a:cubicBezTo>
                                <a:pt x="193770" y="318380"/>
                                <a:pt x="249417" y="373956"/>
                                <a:pt x="249417" y="442433"/>
                              </a:cubicBezTo>
                              <a:cubicBezTo>
                                <a:pt x="249417" y="510910"/>
                                <a:pt x="193770" y="567478"/>
                                <a:pt x="124211" y="567478"/>
                              </a:cubicBezTo>
                              <a:cubicBezTo>
                                <a:pt x="55647" y="567478"/>
                                <a:pt x="0" y="510910"/>
                                <a:pt x="0" y="442433"/>
                              </a:cubicBezTo>
                              <a:cubicBezTo>
                                <a:pt x="0" y="373956"/>
                                <a:pt x="55647" y="318380"/>
                                <a:pt x="124211" y="318380"/>
                              </a:cubicBezTo>
                              <a:close/>
                              <a:moveTo>
                                <a:pt x="344763" y="85405"/>
                              </a:moveTo>
                              <a:cubicBezTo>
                                <a:pt x="356686" y="86397"/>
                                <a:pt x="367616" y="93341"/>
                                <a:pt x="373577" y="102268"/>
                              </a:cubicBezTo>
                              <a:lnTo>
                                <a:pt x="423258" y="176664"/>
                              </a:lnTo>
                              <a:lnTo>
                                <a:pt x="469958" y="178648"/>
                              </a:lnTo>
                              <a:cubicBezTo>
                                <a:pt x="491817" y="179640"/>
                                <a:pt x="508708" y="197495"/>
                                <a:pt x="507715" y="219317"/>
                              </a:cubicBezTo>
                              <a:cubicBezTo>
                                <a:pt x="506721" y="241140"/>
                                <a:pt x="487843" y="258003"/>
                                <a:pt x="466977" y="257011"/>
                              </a:cubicBezTo>
                              <a:lnTo>
                                <a:pt x="399412" y="255027"/>
                              </a:lnTo>
                              <a:cubicBezTo>
                                <a:pt x="386495" y="255027"/>
                                <a:pt x="375565" y="248084"/>
                                <a:pt x="367616" y="237172"/>
                              </a:cubicBezTo>
                              <a:lnTo>
                                <a:pt x="333833" y="185591"/>
                              </a:lnTo>
                              <a:lnTo>
                                <a:pt x="261300" y="255027"/>
                              </a:lnTo>
                              <a:lnTo>
                                <a:pt x="327871" y="314544"/>
                              </a:lnTo>
                              <a:cubicBezTo>
                                <a:pt x="336814" y="322480"/>
                                <a:pt x="341782" y="332399"/>
                                <a:pt x="341782" y="344302"/>
                              </a:cubicBezTo>
                              <a:lnTo>
                                <a:pt x="341782" y="497062"/>
                              </a:lnTo>
                              <a:cubicBezTo>
                                <a:pt x="341782" y="518884"/>
                                <a:pt x="323897" y="536739"/>
                                <a:pt x="302038" y="536739"/>
                              </a:cubicBezTo>
                              <a:cubicBezTo>
                                <a:pt x="280178" y="536739"/>
                                <a:pt x="262293" y="518884"/>
                                <a:pt x="262293" y="497062"/>
                              </a:cubicBezTo>
                              <a:lnTo>
                                <a:pt x="262293" y="362157"/>
                              </a:lnTo>
                              <a:lnTo>
                                <a:pt x="176843" y="285778"/>
                              </a:lnTo>
                              <a:cubicBezTo>
                                <a:pt x="167901" y="278834"/>
                                <a:pt x="162933" y="267923"/>
                                <a:pt x="162933" y="257011"/>
                              </a:cubicBezTo>
                              <a:cubicBezTo>
                                <a:pt x="162933" y="246100"/>
                                <a:pt x="166907" y="235189"/>
                                <a:pt x="174856" y="228245"/>
                              </a:cubicBezTo>
                              <a:lnTo>
                                <a:pt x="312967" y="96317"/>
                              </a:lnTo>
                              <a:cubicBezTo>
                                <a:pt x="321910" y="87389"/>
                                <a:pt x="333833" y="84413"/>
                                <a:pt x="344763" y="85405"/>
                              </a:cubicBezTo>
                              <a:close/>
                              <a:moveTo>
                                <a:pt x="428675" y="0"/>
                              </a:moveTo>
                              <a:cubicBezTo>
                                <a:pt x="457483" y="0"/>
                                <a:pt x="480836" y="23531"/>
                                <a:pt x="480836" y="52559"/>
                              </a:cubicBezTo>
                              <a:cubicBezTo>
                                <a:pt x="480836" y="81587"/>
                                <a:pt x="457483" y="105118"/>
                                <a:pt x="428675" y="105118"/>
                              </a:cubicBezTo>
                              <a:cubicBezTo>
                                <a:pt x="399867" y="105118"/>
                                <a:pt x="376514" y="81587"/>
                                <a:pt x="376514" y="52559"/>
                              </a:cubicBezTo>
                              <a:cubicBezTo>
                                <a:pt x="376514" y="23531"/>
                                <a:pt x="399867" y="0"/>
                                <a:pt x="42867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49F8D"/>
                        </a:solidFill>
                        <a:ln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cyclist_64575" o:spid="_x0000_s1026" o:spt="100" style="position:absolute;left:0pt;margin-left:308.25pt;margin-top:722.3pt;height:16.15pt;width:17.25pt;z-index:-1699352576;mso-width-relative:page;mso-height-relative:page;" fillcolor="#149F8D" filled="t" stroked="f" coordsize="606022,567478" o:gfxdata="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" path="m480817,370979c441069,370979,409271,402736,409271,442433c409271,482130,441069,513887,480817,513887c520565,513887,553357,482130,553357,442433c553357,402736,520565,370979,480817,370979xm124211,370979c85457,370979,52665,402736,52665,442433c52665,482130,85457,513887,124211,513887c163959,513887,196751,482130,196751,442433c196751,402736,163959,370979,124211,370979xm480817,318380c549382,318380,606022,373956,606022,442433c606022,510910,549382,567478,480817,567478c412252,567478,356605,510910,356605,442433c356605,373956,412252,318380,480817,318380xm124211,318380c193770,318380,249417,373956,249417,442433c249417,510910,193770,567478,124211,567478c55647,567478,0,510910,0,442433c0,373956,55647,318380,124211,318380xm344763,85405c356686,86397,367616,93341,373577,102268l423258,176664,469958,178648c491817,179640,508708,197495,507715,219317c506721,241140,487843,258003,466977,257011l399412,255027c386495,255027,375565,248084,367616,237172l333833,185591,261300,255027,327871,314544c336814,322480,341782,332399,341782,344302l341782,497062c341782,518884,323897,536739,302038,536739c280178,536739,262293,518884,262293,497062l262293,362157,176843,285778c167901,278834,162933,267923,162933,257011c162933,246100,166907,235189,174856,228245l312967,96317c321910,87389,333833,84413,344763,85405xm428675,0c457483,0,480836,23531,480836,52559c480836,81587,457483,105118,428675,105118c399867,105118,376514,81587,376514,52559c376514,23531,399867,0,428675,0xe">
                <v:path o:connectlocs="483723,373221;411745,445107;483723,516993;556702,445107;483723,373221;124962,373221;52983,445107;124962,516993;197940,445107;124962,373221;483723,320304;609685,445107;483723,570908;358760,445107;483723,320304;124962,320304;250925,445107;124962,570908;0,445107;124962,320304;346847,85921;375835,102886;425816,177732;472799,179728;510784,220643;469800,258564;401826,256568;369838,238606;335851,186713;262879,256568;329853,316445;343848,346383;343848,500066;303864,539983;263878,500066;263878,364346;177912,287505;163918,258564;175913,229625;314859,96899;346847,85921;431266,0;483742,52877;431266,105753;378790,52877;431266,0" o:connectangles="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95613696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9166225</wp:posOffset>
                </wp:positionV>
                <wp:extent cx="166370" cy="219075"/>
                <wp:effectExtent l="0" t="0" r="5080" b="9525"/>
                <wp:wrapNone/>
                <wp:docPr id="848" name="man-silhouette-running-on-treadmill-machine_477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4657725" y="10080625"/>
                          <a:ext cx="166370" cy="2190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55390" y="270571"/>
                            </a:cxn>
                            <a:cxn ang="0">
                              <a:pos x="335508" y="289184"/>
                            </a:cxn>
                            <a:cxn ang="0">
                              <a:pos x="334147" y="289125"/>
                            </a:cxn>
                            <a:cxn ang="0">
                              <a:pos x="267637" y="284634"/>
                            </a:cxn>
                            <a:cxn ang="0">
                              <a:pos x="251187" y="273643"/>
                            </a:cxn>
                            <a:cxn ang="0">
                              <a:pos x="239175" y="249594"/>
                            </a:cxn>
                            <a:cxn ang="0">
                              <a:pos x="227636" y="352410"/>
                            </a:cxn>
                            <a:cxn ang="0">
                              <a:pos x="226512" y="358141"/>
                            </a:cxn>
                            <a:cxn ang="0">
                              <a:pos x="282726" y="411322"/>
                            </a:cxn>
                            <a:cxn ang="0">
                              <a:pos x="288939" y="425799"/>
                            </a:cxn>
                            <a:cxn ang="0">
                              <a:pos x="288939" y="505510"/>
                            </a:cxn>
                            <a:cxn ang="0">
                              <a:pos x="268998" y="525423"/>
                            </a:cxn>
                            <a:cxn ang="0">
                              <a:pos x="249057" y="505510"/>
                            </a:cxn>
                            <a:cxn ang="0">
                              <a:pos x="249057" y="434367"/>
                            </a:cxn>
                            <a:cxn ang="0">
                              <a:pos x="198405" y="386445"/>
                            </a:cxn>
                            <a:cxn ang="0">
                              <a:pos x="190831" y="387686"/>
                            </a:cxn>
                            <a:cxn ang="0">
                              <a:pos x="172014" y="463734"/>
                            </a:cxn>
                            <a:cxn ang="0">
                              <a:pos x="162961" y="476025"/>
                            </a:cxn>
                            <a:cxn ang="0">
                              <a:pos x="85623" y="522587"/>
                            </a:cxn>
                            <a:cxn ang="0">
                              <a:pos x="75327" y="525483"/>
                            </a:cxn>
                            <a:cxn ang="0">
                              <a:pos x="58226" y="515792"/>
                            </a:cxn>
                            <a:cxn ang="0">
                              <a:pos x="65031" y="488493"/>
                            </a:cxn>
                            <a:cxn ang="0">
                              <a:pos x="135268" y="446184"/>
                            </a:cxn>
                            <a:cxn ang="0">
                              <a:pos x="154263" y="369250"/>
                            </a:cxn>
                            <a:cxn ang="0">
                              <a:pos x="148345" y="343546"/>
                            </a:cxn>
                            <a:cxn ang="0">
                              <a:pos x="164322" y="200313"/>
                            </a:cxn>
                            <a:cxn ang="0">
                              <a:pos x="126215" y="216917"/>
                            </a:cxn>
                            <a:cxn ang="0">
                              <a:pos x="121777" y="266553"/>
                            </a:cxn>
                            <a:cxn ang="0">
                              <a:pos x="101895" y="284693"/>
                            </a:cxn>
                            <a:cxn ang="0">
                              <a:pos x="100120" y="284575"/>
                            </a:cxn>
                            <a:cxn ang="0">
                              <a:pos x="82013" y="262948"/>
                            </a:cxn>
                            <a:cxn ang="0">
                              <a:pos x="87516" y="201613"/>
                            </a:cxn>
                            <a:cxn ang="0">
                              <a:pos x="99410" y="185127"/>
                            </a:cxn>
                            <a:cxn ang="0">
                              <a:pos x="186097" y="147369"/>
                            </a:cxn>
                            <a:cxn ang="0">
                              <a:pos x="196098" y="143115"/>
                            </a:cxn>
                            <a:cxn ang="0">
                              <a:pos x="204559" y="141756"/>
                            </a:cxn>
                            <a:cxn ang="0">
                              <a:pos x="211009" y="141933"/>
                            </a:cxn>
                            <a:cxn ang="0">
                              <a:pos x="245625" y="173368"/>
                            </a:cxn>
                            <a:cxn ang="0">
                              <a:pos x="281779" y="245635"/>
                            </a:cxn>
                            <a:cxn ang="0">
                              <a:pos x="336869" y="249358"/>
                            </a:cxn>
                            <a:cxn ang="0">
                              <a:pos x="355390" y="270571"/>
                            </a:cxn>
                            <a:cxn ang="0">
                              <a:pos x="355390" y="270571"/>
                            </a:cxn>
                            <a:cxn ang="0">
                              <a:pos x="212252" y="113334"/>
                            </a:cxn>
                            <a:cxn ang="0">
                              <a:pos x="268998" y="56667"/>
                            </a:cxn>
                            <a:cxn ang="0">
                              <a:pos x="212252" y="0"/>
                            </a:cxn>
                            <a:cxn ang="0">
                              <a:pos x="155505" y="56667"/>
                            </a:cxn>
                            <a:cxn ang="0">
                              <a:pos x="212252" y="113334"/>
                            </a:cxn>
                            <a:cxn ang="0">
                              <a:pos x="212252" y="113334"/>
                            </a:cxn>
                            <a:cxn ang="0">
                              <a:pos x="445273" y="221645"/>
                            </a:cxn>
                            <a:cxn ang="0">
                              <a:pos x="438527" y="219754"/>
                            </a:cxn>
                            <a:cxn ang="0">
                              <a:pos x="410243" y="235590"/>
                            </a:cxn>
                            <a:cxn ang="0">
                              <a:pos x="327165" y="531746"/>
                            </a:cxn>
                            <a:cxn ang="0">
                              <a:pos x="21006" y="556977"/>
                            </a:cxn>
                            <a:cxn ang="0">
                              <a:pos x="0" y="579727"/>
                            </a:cxn>
                            <a:cxn ang="0">
                              <a:pos x="0" y="586817"/>
                            </a:cxn>
                            <a:cxn ang="0">
                              <a:pos x="22900" y="609685"/>
                            </a:cxn>
                            <a:cxn ang="0">
                              <a:pos x="391603" y="609685"/>
                            </a:cxn>
                            <a:cxn ang="0">
                              <a:pos x="461604" y="247998"/>
                            </a:cxn>
                            <a:cxn ang="0">
                              <a:pos x="445273" y="221645"/>
                            </a:cxn>
                            <a:cxn ang="0">
                              <a:pos x="445273" y="221645"/>
                            </a:cxn>
                          </a:cxnLst>
                          <a:pathLst>
                            <a:path w="7839" h="10318">
                              <a:moveTo>
                                <a:pt x="6006" y="4579"/>
                              </a:moveTo>
                              <a:cubicBezTo>
                                <a:pt x="5994" y="4757"/>
                                <a:pt x="5846" y="4894"/>
                                <a:pt x="5670" y="4894"/>
                              </a:cubicBezTo>
                              <a:cubicBezTo>
                                <a:pt x="5663" y="4894"/>
                                <a:pt x="5655" y="4894"/>
                                <a:pt x="5647" y="4893"/>
                              </a:cubicBezTo>
                              <a:lnTo>
                                <a:pt x="4523" y="4817"/>
                              </a:lnTo>
                              <a:cubicBezTo>
                                <a:pt x="4404" y="4809"/>
                                <a:pt x="4298" y="4738"/>
                                <a:pt x="4245" y="4631"/>
                              </a:cubicBezTo>
                              <a:lnTo>
                                <a:pt x="4042" y="4224"/>
                              </a:lnTo>
                              <a:lnTo>
                                <a:pt x="3847" y="5964"/>
                              </a:lnTo>
                              <a:cubicBezTo>
                                <a:pt x="3844" y="5997"/>
                                <a:pt x="3837" y="6030"/>
                                <a:pt x="3828" y="6061"/>
                              </a:cubicBezTo>
                              <a:lnTo>
                                <a:pt x="4778" y="6961"/>
                              </a:lnTo>
                              <a:cubicBezTo>
                                <a:pt x="4845" y="7025"/>
                                <a:pt x="4883" y="7113"/>
                                <a:pt x="4883" y="7206"/>
                              </a:cubicBezTo>
                              <a:lnTo>
                                <a:pt x="4883" y="8555"/>
                              </a:lnTo>
                              <a:cubicBezTo>
                                <a:pt x="4883" y="8741"/>
                                <a:pt x="4733" y="8892"/>
                                <a:pt x="4546" y="8892"/>
                              </a:cubicBezTo>
                              <a:cubicBezTo>
                                <a:pt x="4360" y="8892"/>
                                <a:pt x="4209" y="8741"/>
                                <a:pt x="4209" y="8555"/>
                              </a:cubicBezTo>
                              <a:lnTo>
                                <a:pt x="4209" y="7351"/>
                              </a:lnTo>
                              <a:lnTo>
                                <a:pt x="3353" y="6540"/>
                              </a:lnTo>
                              <a:cubicBezTo>
                                <a:pt x="3312" y="6551"/>
                                <a:pt x="3269" y="6558"/>
                                <a:pt x="3225" y="6561"/>
                              </a:cubicBezTo>
                              <a:lnTo>
                                <a:pt x="2907" y="7848"/>
                              </a:lnTo>
                              <a:cubicBezTo>
                                <a:pt x="2885" y="7935"/>
                                <a:pt x="2830" y="8010"/>
                                <a:pt x="2754" y="8056"/>
                              </a:cubicBezTo>
                              <a:lnTo>
                                <a:pt x="1447" y="8844"/>
                              </a:lnTo>
                              <a:cubicBezTo>
                                <a:pt x="1393" y="8877"/>
                                <a:pt x="1333" y="8893"/>
                                <a:pt x="1273" y="8893"/>
                              </a:cubicBezTo>
                              <a:cubicBezTo>
                                <a:pt x="1159" y="8893"/>
                                <a:pt x="1048" y="8834"/>
                                <a:pt x="984" y="8729"/>
                              </a:cubicBezTo>
                              <a:cubicBezTo>
                                <a:pt x="888" y="8570"/>
                                <a:pt x="939" y="8363"/>
                                <a:pt x="1099" y="8267"/>
                              </a:cubicBezTo>
                              <a:lnTo>
                                <a:pt x="2286" y="7551"/>
                              </a:lnTo>
                              <a:lnTo>
                                <a:pt x="2607" y="6249"/>
                              </a:lnTo>
                              <a:cubicBezTo>
                                <a:pt x="2528" y="6124"/>
                                <a:pt x="2489" y="5973"/>
                                <a:pt x="2507" y="5814"/>
                              </a:cubicBezTo>
                              <a:lnTo>
                                <a:pt x="2777" y="3390"/>
                              </a:lnTo>
                              <a:lnTo>
                                <a:pt x="2133" y="3671"/>
                              </a:lnTo>
                              <a:lnTo>
                                <a:pt x="2058" y="4511"/>
                              </a:lnTo>
                              <a:cubicBezTo>
                                <a:pt x="2042" y="4686"/>
                                <a:pt x="1895" y="4818"/>
                                <a:pt x="1722" y="4818"/>
                              </a:cubicBezTo>
                              <a:cubicBezTo>
                                <a:pt x="1712" y="4818"/>
                                <a:pt x="1702" y="4817"/>
                                <a:pt x="1692" y="4816"/>
                              </a:cubicBezTo>
                              <a:cubicBezTo>
                                <a:pt x="1506" y="4800"/>
                                <a:pt x="1369" y="4636"/>
                                <a:pt x="1386" y="4450"/>
                              </a:cubicBezTo>
                              <a:lnTo>
                                <a:pt x="1479" y="3412"/>
                              </a:lnTo>
                              <a:cubicBezTo>
                                <a:pt x="1490" y="3289"/>
                                <a:pt x="1567" y="3182"/>
                                <a:pt x="1680" y="3133"/>
                              </a:cubicBezTo>
                              <a:lnTo>
                                <a:pt x="3145" y="2494"/>
                              </a:lnTo>
                              <a:cubicBezTo>
                                <a:pt x="3198" y="2462"/>
                                <a:pt x="3254" y="2438"/>
                                <a:pt x="3314" y="2422"/>
                              </a:cubicBezTo>
                              <a:cubicBezTo>
                                <a:pt x="3361" y="2403"/>
                                <a:pt x="3409" y="2396"/>
                                <a:pt x="3457" y="2399"/>
                              </a:cubicBezTo>
                              <a:cubicBezTo>
                                <a:pt x="3493" y="2397"/>
                                <a:pt x="3529" y="2397"/>
                                <a:pt x="3566" y="2402"/>
                              </a:cubicBezTo>
                              <a:cubicBezTo>
                                <a:pt x="3863" y="2435"/>
                                <a:pt x="4094" y="2657"/>
                                <a:pt x="4151" y="2934"/>
                              </a:cubicBezTo>
                              <a:lnTo>
                                <a:pt x="4762" y="4157"/>
                              </a:lnTo>
                              <a:lnTo>
                                <a:pt x="5693" y="4220"/>
                              </a:lnTo>
                              <a:cubicBezTo>
                                <a:pt x="5879" y="4233"/>
                                <a:pt x="6019" y="4394"/>
                                <a:pt x="6006" y="4579"/>
                              </a:cubicBezTo>
                              <a:lnTo>
                                <a:pt x="6006" y="4579"/>
                              </a:lnTo>
                              <a:close/>
                              <a:moveTo>
                                <a:pt x="3587" y="1918"/>
                              </a:moveTo>
                              <a:cubicBezTo>
                                <a:pt x="4117" y="1918"/>
                                <a:pt x="4546" y="1489"/>
                                <a:pt x="4546" y="959"/>
                              </a:cubicBezTo>
                              <a:cubicBezTo>
                                <a:pt x="4546" y="429"/>
                                <a:pt x="4117" y="0"/>
                                <a:pt x="3587" y="0"/>
                              </a:cubicBezTo>
                              <a:cubicBezTo>
                                <a:pt x="3058" y="0"/>
                                <a:pt x="2628" y="429"/>
                                <a:pt x="2628" y="959"/>
                              </a:cubicBezTo>
                              <a:cubicBezTo>
                                <a:pt x="2628" y="1489"/>
                                <a:pt x="3058" y="1918"/>
                                <a:pt x="3587" y="1918"/>
                              </a:cubicBezTo>
                              <a:lnTo>
                                <a:pt x="3587" y="1918"/>
                              </a:lnTo>
                              <a:close/>
                              <a:moveTo>
                                <a:pt x="7525" y="3751"/>
                              </a:moveTo>
                              <a:lnTo>
                                <a:pt x="7411" y="3719"/>
                              </a:lnTo>
                              <a:cubicBezTo>
                                <a:pt x="7205" y="3661"/>
                                <a:pt x="6991" y="3782"/>
                                <a:pt x="6933" y="3987"/>
                              </a:cubicBezTo>
                              <a:lnTo>
                                <a:pt x="5529" y="8999"/>
                              </a:lnTo>
                              <a:lnTo>
                                <a:pt x="355" y="9426"/>
                              </a:lnTo>
                              <a:cubicBezTo>
                                <a:pt x="154" y="9442"/>
                                <a:pt x="0" y="9610"/>
                                <a:pt x="0" y="9811"/>
                              </a:cubicBezTo>
                              <a:lnTo>
                                <a:pt x="0" y="9931"/>
                              </a:lnTo>
                              <a:cubicBezTo>
                                <a:pt x="0" y="10144"/>
                                <a:pt x="173" y="10318"/>
                                <a:pt x="387" y="10318"/>
                              </a:cubicBezTo>
                              <a:lnTo>
                                <a:pt x="6618" y="10318"/>
                              </a:lnTo>
                              <a:lnTo>
                                <a:pt x="7801" y="4197"/>
                              </a:lnTo>
                              <a:cubicBezTo>
                                <a:pt x="7839" y="4000"/>
                                <a:pt x="7719" y="3806"/>
                                <a:pt x="7525" y="3751"/>
                              </a:cubicBezTo>
                              <a:lnTo>
                                <a:pt x="7525" y="37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9F8D"/>
                        </a:solidFill>
                        <a:ln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man-silhouette-running-on-treadmill-machine_47776" o:spid="_x0000_s1026" o:spt="100" style="position:absolute;left:0pt;margin-left:276.75pt;margin-top:721.75pt;height:17.25pt;width:13.1pt;z-index:-1699353600;mso-width-relative:page;mso-height-relative:page;" fillcolor="#149F8D" filled="t" stroked="f" coordsize="7839,10318" o:gfxdata="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" path="m6006,4579c5994,4757,5846,4894,5670,4894c5663,4894,5655,4894,5647,4893l4523,4817c4404,4809,4298,4738,4245,4631l4042,4224,3847,5964c3844,5997,3837,6030,3828,6061l4778,6961c4845,7025,4883,7113,4883,7206l4883,8555c4883,8741,4733,8892,4546,8892c4360,8892,4209,8741,4209,8555l4209,7351,3353,6540c3312,6551,3269,6558,3225,6561l2907,7848c2885,7935,2830,8010,2754,8056l1447,8844c1393,8877,1333,8893,1273,8893c1159,8893,1048,8834,984,8729c888,8570,939,8363,1099,8267l2286,7551,2607,6249c2528,6124,2489,5973,2507,5814l2777,3390,2133,3671,2058,4511c2042,4686,1895,4818,1722,4818c1712,4818,1702,4817,1692,4816c1506,4800,1369,4636,1386,4450l1479,3412c1490,3289,1567,3182,1680,3133l3145,2494c3198,2462,3254,2438,3314,2422c3361,2403,3409,2396,3457,2399c3493,2397,3529,2397,3566,2402c3863,2435,4094,2657,4151,2934l4762,4157,5693,4220c5879,4233,6019,4394,6006,4579l6006,4579xm3587,1918c4117,1918,4546,1489,4546,959c4546,429,4117,0,3587,0c3058,0,2628,429,2628,959c2628,1489,3058,1918,3587,1918l3587,1918xm7525,3751l7411,3719c7205,3661,6991,3782,6933,3987l5529,8999,355,9426c154,9442,0,9610,0,9811l0,9931c0,10144,173,10318,387,10318l6618,10318,7801,4197c7839,4000,7719,3806,7525,3751l7525,3751xe">
                <v:path o:connectlocs="355390,270571;335508,289184;334147,289125;267637,284634;251187,273643;239175,249594;227636,352410;226512,358141;282726,411322;288939,425799;288939,505510;268998,525423;249057,505510;249057,434367;198405,386445;190831,387686;172014,463734;162961,476025;85623,522587;75327,525483;58226,515792;65031,488493;135268,446184;154263,369250;148345,343546;164322,200313;126215,216917;121777,266553;101895,284693;100120,284575;82013,262948;87516,201613;99410,185127;186097,147369;196098,143115;204559,141756;211009,141933;245625,173368;281779,245635;336869,249358;355390,270571;355390,270571;212252,113334;268998,56667;212252,0;155505,56667;212252,113334;212252,113334;445273,221645;438527,219754;410243,235590;327165,531746;21006,556977;0,579727;0,586817;22900,609685;391603,609685;461604,247998;445273,221645;445273,221645" o:connectangles="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95614720" behindDoc="0" locked="0" layoutInCell="1" allowOverlap="1">
                <wp:simplePos x="0" y="0"/>
                <wp:positionH relativeFrom="column">
                  <wp:posOffset>1381760</wp:posOffset>
                </wp:positionH>
                <wp:positionV relativeFrom="paragraph">
                  <wp:posOffset>8983980</wp:posOffset>
                </wp:positionV>
                <wp:extent cx="1210310" cy="583565"/>
                <wp:effectExtent l="0" t="0" r="0" b="0"/>
                <wp:wrapNone/>
                <wp:docPr id="855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24760" y="9898380"/>
                          <a:ext cx="1210310" cy="583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0" w:lineRule="auto"/>
                              <w:jc w:val="center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149F8D"/>
                                <w:spacing w:val="20"/>
                                <w:sz w:val="26"/>
                                <w:szCs w:val="26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149F8D"/>
                                <w:spacing w:val="20"/>
                                <w:sz w:val="26"/>
                                <w:szCs w:val="26"/>
                                <w:u w:val="none"/>
                                <w:lang w:val="en-US" w:eastAsia="zh-CN"/>
                              </w:rPr>
                              <w:t>兴趣爱好：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3" o:spid="_x0000_s1026" o:spt="202" type="#_x0000_t202" style="position:absolute;left:0pt;margin-left:108.8pt;margin-top:707.4pt;height:45.95pt;width:95.3pt;z-index:-1699352576;mso-width-relative:page;mso-height-relative:page;" filled="f" stroked="f" coordsize="21600,21600" o:gfxdata="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D2B1op3AAAAA0BAAAPAAAA&#10;AAAAAAEAIAAAACIAAABkcnMvZG93bnJldi54bWxQSwECFAAUAAAACACHTuJA9M+qjUoCAAB1BAAA&#10;DgAAAAAAAAABACAAAAArAQAAZHJzL2Uyb0RvYy54bWxQSwUGAAAAAAYABgBZAQAA5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00" w:lineRule="auto"/>
                        <w:jc w:val="center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149F8D"/>
                          <w:spacing w:val="20"/>
                          <w:sz w:val="26"/>
                          <w:szCs w:val="26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149F8D"/>
                          <w:spacing w:val="20"/>
                          <w:sz w:val="26"/>
                          <w:szCs w:val="26"/>
                          <w:u w:val="none"/>
                          <w:lang w:val="en-US" w:eastAsia="zh-CN"/>
                        </w:rPr>
                        <w:t>兴趣爱好：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95630080" behindDoc="1" locked="0" layoutInCell="1" allowOverlap="1">
                <wp:simplePos x="0" y="0"/>
                <wp:positionH relativeFrom="column">
                  <wp:posOffset>-494665</wp:posOffset>
                </wp:positionH>
                <wp:positionV relativeFrom="paragraph">
                  <wp:posOffset>7306310</wp:posOffset>
                </wp:positionV>
                <wp:extent cx="6762115" cy="252730"/>
                <wp:effectExtent l="0" t="0" r="635" b="13970"/>
                <wp:wrapNone/>
                <wp:docPr id="33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2115" cy="252730"/>
                          <a:chOff x="7418" y="13229"/>
                          <a:chExt cx="10649" cy="398"/>
                        </a:xfrm>
                      </wpg:grpSpPr>
                      <wps:wsp>
                        <wps:cNvPr id="21" name="矩形 13"/>
                        <wps:cNvSpPr/>
                        <wps:spPr>
                          <a:xfrm>
                            <a:off x="7813" y="13229"/>
                            <a:ext cx="10255" cy="399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color w:val="149F8D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2" name="剪去单角的矩形 12"/>
                        <wps:cNvSpPr/>
                        <wps:spPr>
                          <a:xfrm>
                            <a:off x="7418" y="13229"/>
                            <a:ext cx="560" cy="399"/>
                          </a:xfrm>
                          <a:prstGeom prst="snip1Rect">
                            <a:avLst>
                              <a:gd name="adj" fmla="val 50000"/>
                            </a:avLst>
                          </a:prstGeom>
                          <a:solidFill>
                            <a:srgbClr val="149F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4" name="同心圆 5"/>
                        <wps:cNvSpPr/>
                        <wps:spPr>
                          <a:xfrm>
                            <a:off x="17746" y="13336"/>
                            <a:ext cx="186" cy="186"/>
                          </a:xfrm>
                          <a:prstGeom prst="donut">
                            <a:avLst/>
                          </a:prstGeom>
                          <a:noFill/>
                          <a:ln>
                            <a:solidFill>
                              <a:srgbClr val="149F8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8" name="人"/>
                        <wps:cNvSpPr/>
                        <wps:spPr bwMode="auto">
                          <a:xfrm>
                            <a:off x="7563" y="13305"/>
                            <a:ext cx="206" cy="249"/>
                          </a:xfrm>
                          <a:custGeom>
                            <a:avLst/>
                            <a:gdLst>
                              <a:gd name="T0" fmla="*/ 508479 w 1679575"/>
                              <a:gd name="T1" fmla="*/ 933537 h 2125662"/>
                              <a:gd name="T2" fmla="*/ 645344 w 1679575"/>
                              <a:gd name="T3" fmla="*/ 1004349 h 2125662"/>
                              <a:gd name="T4" fmla="*/ 637947 w 1679575"/>
                              <a:gd name="T5" fmla="*/ 1045870 h 2125662"/>
                              <a:gd name="T6" fmla="*/ 629410 w 1679575"/>
                              <a:gd name="T7" fmla="*/ 1095637 h 2125662"/>
                              <a:gd name="T8" fmla="*/ 645913 w 1679575"/>
                              <a:gd name="T9" fmla="*/ 1148533 h 2125662"/>
                              <a:gd name="T10" fmla="*/ 923628 w 1679575"/>
                              <a:gd name="T11" fmla="*/ 1679766 h 2125662"/>
                              <a:gd name="T12" fmla="*/ 886068 w 1679575"/>
                              <a:gd name="T13" fmla="*/ 1137442 h 2125662"/>
                              <a:gd name="T14" fmla="*/ 896597 w 1679575"/>
                              <a:gd name="T15" fmla="*/ 1083408 h 2125662"/>
                              <a:gd name="T16" fmla="*/ 885214 w 1679575"/>
                              <a:gd name="T17" fmla="*/ 1039044 h 2125662"/>
                              <a:gd name="T18" fmla="*/ 917083 w 1679575"/>
                              <a:gd name="T19" fmla="*/ 999799 h 2125662"/>
                              <a:gd name="T20" fmla="*/ 1048543 w 1679575"/>
                              <a:gd name="T21" fmla="*/ 927280 h 2125662"/>
                              <a:gd name="T22" fmla="*/ 1168905 w 1679575"/>
                              <a:gd name="T23" fmla="*/ 933822 h 2125662"/>
                              <a:gd name="T24" fmla="*/ 1257397 w 1679575"/>
                              <a:gd name="T25" fmla="*/ 1021128 h 2125662"/>
                              <a:gd name="T26" fmla="*/ 1333655 w 1679575"/>
                              <a:gd name="T27" fmla="*/ 1118957 h 2125662"/>
                              <a:gd name="T28" fmla="*/ 1397392 w 1679575"/>
                              <a:gd name="T29" fmla="*/ 1227592 h 2125662"/>
                              <a:gd name="T30" fmla="*/ 1446903 w 1679575"/>
                              <a:gd name="T31" fmla="*/ 1349025 h 2125662"/>
                              <a:gd name="T32" fmla="*/ 1482186 w 1679575"/>
                              <a:gd name="T33" fmla="*/ 1483540 h 2125662"/>
                              <a:gd name="T34" fmla="*/ 1501820 w 1679575"/>
                              <a:gd name="T35" fmla="*/ 1632274 h 2125662"/>
                              <a:gd name="T36" fmla="*/ 1439790 w 1679575"/>
                              <a:gd name="T37" fmla="*/ 1742331 h 2125662"/>
                              <a:gd name="T38" fmla="*/ 1242601 w 1679575"/>
                              <a:gd name="T39" fmla="*/ 1826794 h 2125662"/>
                              <a:gd name="T40" fmla="*/ 1035738 w 1679575"/>
                              <a:gd name="T41" fmla="*/ 1881112 h 2125662"/>
                              <a:gd name="T42" fmla="*/ 822331 w 1679575"/>
                              <a:gd name="T43" fmla="*/ 1904432 h 2125662"/>
                              <a:gd name="T44" fmla="*/ 596403 w 1679575"/>
                              <a:gd name="T45" fmla="*/ 1894194 h 2125662"/>
                              <a:gd name="T46" fmla="*/ 373036 w 1679575"/>
                              <a:gd name="T47" fmla="*/ 1847838 h 2125662"/>
                              <a:gd name="T48" fmla="*/ 159344 w 1679575"/>
                              <a:gd name="T49" fmla="*/ 1766788 h 2125662"/>
                              <a:gd name="T50" fmla="*/ 0 w 1679575"/>
                              <a:gd name="T51" fmla="*/ 1676354 h 2125662"/>
                              <a:gd name="T52" fmla="*/ 15365 w 1679575"/>
                              <a:gd name="T53" fmla="*/ 1518519 h 2125662"/>
                              <a:gd name="T54" fmla="*/ 47234 w 1679575"/>
                              <a:gd name="T55" fmla="*/ 1376611 h 2125662"/>
                              <a:gd name="T56" fmla="*/ 94468 w 1679575"/>
                              <a:gd name="T57" fmla="*/ 1249206 h 2125662"/>
                              <a:gd name="T58" fmla="*/ 155930 w 1679575"/>
                              <a:gd name="T59" fmla="*/ 1135735 h 2125662"/>
                              <a:gd name="T60" fmla="*/ 230765 w 1679575"/>
                              <a:gd name="T61" fmla="*/ 1035348 h 2125662"/>
                              <a:gd name="T62" fmla="*/ 317835 w 1679575"/>
                              <a:gd name="T63" fmla="*/ 946334 h 2125662"/>
                              <a:gd name="T64" fmla="*/ 427669 w 1679575"/>
                              <a:gd name="T65" fmla="*/ 860449 h 2125662"/>
                              <a:gd name="T66" fmla="*/ 831848 w 1679575"/>
                              <a:gd name="T67" fmla="*/ 5125 h 2125662"/>
                              <a:gd name="T68" fmla="*/ 927152 w 1679575"/>
                              <a:gd name="T69" fmla="*/ 31035 h 2125662"/>
                              <a:gd name="T70" fmla="*/ 1013353 w 1679575"/>
                              <a:gd name="T71" fmla="*/ 76590 h 2125662"/>
                              <a:gd name="T72" fmla="*/ 1087035 w 1679575"/>
                              <a:gd name="T73" fmla="*/ 138945 h 2125662"/>
                              <a:gd name="T74" fmla="*/ 1145356 w 1679575"/>
                              <a:gd name="T75" fmla="*/ 215250 h 2125662"/>
                              <a:gd name="T76" fmla="*/ 1186607 w 1679575"/>
                              <a:gd name="T77" fmla="*/ 303514 h 2125662"/>
                              <a:gd name="T78" fmla="*/ 1207944 w 1679575"/>
                              <a:gd name="T79" fmla="*/ 401174 h 2125662"/>
                              <a:gd name="T80" fmla="*/ 1205383 w 1679575"/>
                              <a:gd name="T81" fmla="*/ 513924 h 2125662"/>
                              <a:gd name="T82" fmla="*/ 1172382 w 1679575"/>
                              <a:gd name="T83" fmla="*/ 626673 h 2125662"/>
                              <a:gd name="T84" fmla="*/ 1112924 w 1679575"/>
                              <a:gd name="T85" fmla="*/ 725187 h 2125662"/>
                              <a:gd name="T86" fmla="*/ 1030706 w 1679575"/>
                              <a:gd name="T87" fmla="*/ 804625 h 2125662"/>
                              <a:gd name="T88" fmla="*/ 915204 w 1679575"/>
                              <a:gd name="T89" fmla="*/ 867264 h 2125662"/>
                              <a:gd name="T90" fmla="*/ 837253 w 1679575"/>
                              <a:gd name="T91" fmla="*/ 887764 h 2125662"/>
                              <a:gd name="T92" fmla="*/ 753044 w 1679575"/>
                              <a:gd name="T93" fmla="*/ 893458 h 2125662"/>
                              <a:gd name="T94" fmla="*/ 658879 w 1679575"/>
                              <a:gd name="T95" fmla="*/ 881215 h 2125662"/>
                              <a:gd name="T96" fmla="*/ 572394 w 1679575"/>
                              <a:gd name="T97" fmla="*/ 850180 h 2125662"/>
                              <a:gd name="T98" fmla="*/ 494728 w 1679575"/>
                              <a:gd name="T99" fmla="*/ 802917 h 2125662"/>
                              <a:gd name="T100" fmla="*/ 424459 w 1679575"/>
                              <a:gd name="T101" fmla="*/ 736576 h 2125662"/>
                              <a:gd name="T102" fmla="*/ 366992 w 1679575"/>
                              <a:gd name="T103" fmla="*/ 651159 h 2125662"/>
                              <a:gd name="T104" fmla="*/ 330578 w 1679575"/>
                              <a:gd name="T105" fmla="*/ 553500 h 2125662"/>
                              <a:gd name="T106" fmla="*/ 317206 w 1679575"/>
                              <a:gd name="T107" fmla="*/ 446729 h 2125662"/>
                              <a:gd name="T108" fmla="*/ 328586 w 1679575"/>
                              <a:gd name="T109" fmla="*/ 345653 h 2125662"/>
                              <a:gd name="T110" fmla="*/ 361587 w 1679575"/>
                              <a:gd name="T111" fmla="*/ 253403 h 2125662"/>
                              <a:gd name="T112" fmla="*/ 412795 w 1679575"/>
                              <a:gd name="T113" fmla="*/ 171118 h 2125662"/>
                              <a:gd name="T114" fmla="*/ 479934 w 1679575"/>
                              <a:gd name="T115" fmla="*/ 101931 h 2125662"/>
                              <a:gd name="T116" fmla="*/ 560729 w 1679575"/>
                              <a:gd name="T117" fmla="*/ 48972 h 2125662"/>
                              <a:gd name="T118" fmla="*/ 652620 w 1679575"/>
                              <a:gd name="T119" fmla="*/ 13952 h 2125662"/>
                              <a:gd name="T120" fmla="*/ 752191 w 1679575"/>
                              <a:gd name="T121" fmla="*/ 0 h 2125662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679575" h="2125662">
                                <a:moveTo>
                                  <a:pt x="481421" y="957262"/>
                                </a:moveTo>
                                <a:lnTo>
                                  <a:pt x="484914" y="961070"/>
                                </a:lnTo>
                                <a:lnTo>
                                  <a:pt x="490948" y="968686"/>
                                </a:lnTo>
                                <a:lnTo>
                                  <a:pt x="497299" y="975667"/>
                                </a:lnTo>
                                <a:lnTo>
                                  <a:pt x="510319" y="990264"/>
                                </a:lnTo>
                                <a:lnTo>
                                  <a:pt x="523657" y="1003909"/>
                                </a:lnTo>
                                <a:lnTo>
                                  <a:pt x="537947" y="1017237"/>
                                </a:lnTo>
                                <a:lnTo>
                                  <a:pt x="552237" y="1029613"/>
                                </a:lnTo>
                                <a:lnTo>
                                  <a:pt x="567480" y="1041671"/>
                                </a:lnTo>
                                <a:lnTo>
                                  <a:pt x="583040" y="1053095"/>
                                </a:lnTo>
                                <a:lnTo>
                                  <a:pt x="598601" y="1063884"/>
                                </a:lnTo>
                                <a:lnTo>
                                  <a:pt x="615114" y="1074039"/>
                                </a:lnTo>
                                <a:lnTo>
                                  <a:pt x="631627" y="1083558"/>
                                </a:lnTo>
                                <a:lnTo>
                                  <a:pt x="649093" y="1092126"/>
                                </a:lnTo>
                                <a:lnTo>
                                  <a:pt x="666241" y="1100377"/>
                                </a:lnTo>
                                <a:lnTo>
                                  <a:pt x="684025" y="1107993"/>
                                </a:lnTo>
                                <a:lnTo>
                                  <a:pt x="701808" y="1114657"/>
                                </a:lnTo>
                                <a:lnTo>
                                  <a:pt x="720226" y="1120686"/>
                                </a:lnTo>
                                <a:lnTo>
                                  <a:pt x="738645" y="1125763"/>
                                </a:lnTo>
                                <a:lnTo>
                                  <a:pt x="734517" y="1130840"/>
                                </a:lnTo>
                                <a:lnTo>
                                  <a:pt x="730706" y="1135283"/>
                                </a:lnTo>
                                <a:lnTo>
                                  <a:pt x="727213" y="1140043"/>
                                </a:lnTo>
                                <a:lnTo>
                                  <a:pt x="723402" y="1145437"/>
                                </a:lnTo>
                                <a:lnTo>
                                  <a:pt x="720544" y="1150515"/>
                                </a:lnTo>
                                <a:lnTo>
                                  <a:pt x="717368" y="1155909"/>
                                </a:lnTo>
                                <a:lnTo>
                                  <a:pt x="714510" y="1161304"/>
                                </a:lnTo>
                                <a:lnTo>
                                  <a:pt x="711970" y="1167016"/>
                                </a:lnTo>
                                <a:lnTo>
                                  <a:pt x="710064" y="1172410"/>
                                </a:lnTo>
                                <a:lnTo>
                                  <a:pt x="708159" y="1178439"/>
                                </a:lnTo>
                                <a:lnTo>
                                  <a:pt x="706254" y="1184151"/>
                                </a:lnTo>
                                <a:lnTo>
                                  <a:pt x="704983" y="1190498"/>
                                </a:lnTo>
                                <a:lnTo>
                                  <a:pt x="704031" y="1196210"/>
                                </a:lnTo>
                                <a:lnTo>
                                  <a:pt x="702761" y="1202556"/>
                                </a:lnTo>
                                <a:lnTo>
                                  <a:pt x="702443" y="1208903"/>
                                </a:lnTo>
                                <a:lnTo>
                                  <a:pt x="702125" y="1215249"/>
                                </a:lnTo>
                                <a:lnTo>
                                  <a:pt x="702443" y="1222548"/>
                                </a:lnTo>
                                <a:lnTo>
                                  <a:pt x="703078" y="1229529"/>
                                </a:lnTo>
                                <a:lnTo>
                                  <a:pt x="704348" y="1236510"/>
                                </a:lnTo>
                                <a:lnTo>
                                  <a:pt x="705619" y="1243174"/>
                                </a:lnTo>
                                <a:lnTo>
                                  <a:pt x="707206" y="1249838"/>
                                </a:lnTo>
                                <a:lnTo>
                                  <a:pt x="709112" y="1256819"/>
                                </a:lnTo>
                                <a:lnTo>
                                  <a:pt x="711652" y="1263166"/>
                                </a:lnTo>
                                <a:lnTo>
                                  <a:pt x="714193" y="1269512"/>
                                </a:lnTo>
                                <a:lnTo>
                                  <a:pt x="717686" y="1275542"/>
                                </a:lnTo>
                                <a:lnTo>
                                  <a:pt x="720861" y="1281571"/>
                                </a:lnTo>
                                <a:lnTo>
                                  <a:pt x="724355" y="1287283"/>
                                </a:lnTo>
                                <a:lnTo>
                                  <a:pt x="728483" y="1292995"/>
                                </a:lnTo>
                                <a:lnTo>
                                  <a:pt x="732611" y="1298389"/>
                                </a:lnTo>
                                <a:lnTo>
                                  <a:pt x="737057" y="1303784"/>
                                </a:lnTo>
                                <a:lnTo>
                                  <a:pt x="742138" y="1308861"/>
                                </a:lnTo>
                                <a:lnTo>
                                  <a:pt x="746901" y="1313304"/>
                                </a:lnTo>
                                <a:lnTo>
                                  <a:pt x="672275" y="1874339"/>
                                </a:lnTo>
                                <a:lnTo>
                                  <a:pt x="854237" y="2050773"/>
                                </a:lnTo>
                                <a:lnTo>
                                  <a:pt x="1030800" y="1874339"/>
                                </a:lnTo>
                                <a:lnTo>
                                  <a:pt x="956173" y="1313304"/>
                                </a:lnTo>
                                <a:lnTo>
                                  <a:pt x="961572" y="1308544"/>
                                </a:lnTo>
                                <a:lnTo>
                                  <a:pt x="966018" y="1303466"/>
                                </a:lnTo>
                                <a:lnTo>
                                  <a:pt x="970781" y="1298072"/>
                                </a:lnTo>
                                <a:lnTo>
                                  <a:pt x="974910" y="1292995"/>
                                </a:lnTo>
                                <a:lnTo>
                                  <a:pt x="978720" y="1286965"/>
                                </a:lnTo>
                                <a:lnTo>
                                  <a:pt x="982531" y="1281571"/>
                                </a:lnTo>
                                <a:lnTo>
                                  <a:pt x="986024" y="1275224"/>
                                </a:lnTo>
                                <a:lnTo>
                                  <a:pt x="988882" y="1269195"/>
                                </a:lnTo>
                                <a:lnTo>
                                  <a:pt x="991423" y="1262849"/>
                                </a:lnTo>
                                <a:lnTo>
                                  <a:pt x="994281" y="1256502"/>
                                </a:lnTo>
                                <a:lnTo>
                                  <a:pt x="996186" y="1249838"/>
                                </a:lnTo>
                                <a:lnTo>
                                  <a:pt x="997774" y="1243174"/>
                                </a:lnTo>
                                <a:lnTo>
                                  <a:pt x="999044" y="1236510"/>
                                </a:lnTo>
                                <a:lnTo>
                                  <a:pt x="999997" y="1229212"/>
                                </a:lnTo>
                                <a:lnTo>
                                  <a:pt x="1000632" y="1222548"/>
                                </a:lnTo>
                                <a:lnTo>
                                  <a:pt x="1000632" y="1215249"/>
                                </a:lnTo>
                                <a:lnTo>
                                  <a:pt x="1000632" y="1208903"/>
                                </a:lnTo>
                                <a:lnTo>
                                  <a:pt x="1000314" y="1203191"/>
                                </a:lnTo>
                                <a:lnTo>
                                  <a:pt x="999679" y="1197479"/>
                                </a:lnTo>
                                <a:lnTo>
                                  <a:pt x="998727" y="1191767"/>
                                </a:lnTo>
                                <a:lnTo>
                                  <a:pt x="997456" y="1186055"/>
                                </a:lnTo>
                                <a:lnTo>
                                  <a:pt x="996186" y="1180661"/>
                                </a:lnTo>
                                <a:lnTo>
                                  <a:pt x="994598" y="1175266"/>
                                </a:lnTo>
                                <a:lnTo>
                                  <a:pt x="992375" y="1169872"/>
                                </a:lnTo>
                                <a:lnTo>
                                  <a:pt x="990152" y="1164794"/>
                                </a:lnTo>
                                <a:lnTo>
                                  <a:pt x="987929" y="1159400"/>
                                </a:lnTo>
                                <a:lnTo>
                                  <a:pt x="985389" y="1154640"/>
                                </a:lnTo>
                                <a:lnTo>
                                  <a:pt x="982849" y="1149563"/>
                                </a:lnTo>
                                <a:lnTo>
                                  <a:pt x="979355" y="1144803"/>
                                </a:lnTo>
                                <a:lnTo>
                                  <a:pt x="976497" y="1139725"/>
                                </a:lnTo>
                                <a:lnTo>
                                  <a:pt x="973004" y="1135283"/>
                                </a:lnTo>
                                <a:lnTo>
                                  <a:pt x="969829" y="1130840"/>
                                </a:lnTo>
                                <a:lnTo>
                                  <a:pt x="987612" y="1126398"/>
                                </a:lnTo>
                                <a:lnTo>
                                  <a:pt x="1005713" y="1121320"/>
                                </a:lnTo>
                                <a:lnTo>
                                  <a:pt x="1023496" y="1115609"/>
                                </a:lnTo>
                                <a:lnTo>
                                  <a:pt x="1041280" y="1109262"/>
                                </a:lnTo>
                                <a:lnTo>
                                  <a:pt x="1058428" y="1101963"/>
                                </a:lnTo>
                                <a:lnTo>
                                  <a:pt x="1075576" y="1094665"/>
                                </a:lnTo>
                                <a:lnTo>
                                  <a:pt x="1092089" y="1086097"/>
                                </a:lnTo>
                                <a:lnTo>
                                  <a:pt x="1108602" y="1076895"/>
                                </a:lnTo>
                                <a:lnTo>
                                  <a:pt x="1124480" y="1067375"/>
                                </a:lnTo>
                                <a:lnTo>
                                  <a:pt x="1140041" y="1056903"/>
                                </a:lnTo>
                                <a:lnTo>
                                  <a:pt x="1155601" y="1046114"/>
                                </a:lnTo>
                                <a:lnTo>
                                  <a:pt x="1170209" y="1034690"/>
                                </a:lnTo>
                                <a:lnTo>
                                  <a:pt x="1184817" y="1022632"/>
                                </a:lnTo>
                                <a:lnTo>
                                  <a:pt x="1198472" y="1009938"/>
                                </a:lnTo>
                                <a:lnTo>
                                  <a:pt x="1211809" y="996928"/>
                                </a:lnTo>
                                <a:lnTo>
                                  <a:pt x="1225147" y="983283"/>
                                </a:lnTo>
                                <a:lnTo>
                                  <a:pt x="1228640" y="979792"/>
                                </a:lnTo>
                                <a:lnTo>
                                  <a:pt x="1232451" y="982966"/>
                                </a:lnTo>
                                <a:lnTo>
                                  <a:pt x="1257220" y="1002005"/>
                                </a:lnTo>
                                <a:lnTo>
                                  <a:pt x="1281037" y="1021680"/>
                                </a:lnTo>
                                <a:lnTo>
                                  <a:pt x="1304537" y="1041989"/>
                                </a:lnTo>
                                <a:lnTo>
                                  <a:pt x="1316604" y="1052143"/>
                                </a:lnTo>
                                <a:lnTo>
                                  <a:pt x="1327719" y="1062615"/>
                                </a:lnTo>
                                <a:lnTo>
                                  <a:pt x="1338833" y="1073404"/>
                                </a:lnTo>
                                <a:lnTo>
                                  <a:pt x="1349948" y="1084193"/>
                                </a:lnTo>
                                <a:lnTo>
                                  <a:pt x="1361062" y="1094982"/>
                                </a:lnTo>
                                <a:lnTo>
                                  <a:pt x="1371860" y="1105771"/>
                                </a:lnTo>
                                <a:lnTo>
                                  <a:pt x="1382339" y="1116561"/>
                                </a:lnTo>
                                <a:lnTo>
                                  <a:pt x="1392818" y="1127984"/>
                                </a:lnTo>
                                <a:lnTo>
                                  <a:pt x="1403298" y="1139408"/>
                                </a:lnTo>
                                <a:lnTo>
                                  <a:pt x="1413460" y="1150832"/>
                                </a:lnTo>
                                <a:lnTo>
                                  <a:pt x="1423304" y="1162573"/>
                                </a:lnTo>
                                <a:lnTo>
                                  <a:pt x="1433149" y="1174314"/>
                                </a:lnTo>
                                <a:lnTo>
                                  <a:pt x="1442675" y="1186373"/>
                                </a:lnTo>
                                <a:lnTo>
                                  <a:pt x="1452202" y="1198748"/>
                                </a:lnTo>
                                <a:lnTo>
                                  <a:pt x="1461411" y="1210807"/>
                                </a:lnTo>
                                <a:lnTo>
                                  <a:pt x="1470621" y="1223183"/>
                                </a:lnTo>
                                <a:lnTo>
                                  <a:pt x="1479830" y="1235876"/>
                                </a:lnTo>
                                <a:lnTo>
                                  <a:pt x="1488404" y="1248569"/>
                                </a:lnTo>
                                <a:lnTo>
                                  <a:pt x="1496978" y="1261262"/>
                                </a:lnTo>
                                <a:lnTo>
                                  <a:pt x="1505552" y="1274272"/>
                                </a:lnTo>
                                <a:lnTo>
                                  <a:pt x="1513809" y="1287600"/>
                                </a:lnTo>
                                <a:lnTo>
                                  <a:pt x="1521748" y="1300611"/>
                                </a:lnTo>
                                <a:lnTo>
                                  <a:pt x="1529687" y="1314573"/>
                                </a:lnTo>
                                <a:lnTo>
                                  <a:pt x="1537308" y="1328218"/>
                                </a:lnTo>
                                <a:lnTo>
                                  <a:pt x="1544930" y="1341863"/>
                                </a:lnTo>
                                <a:lnTo>
                                  <a:pt x="1552234" y="1355826"/>
                                </a:lnTo>
                                <a:lnTo>
                                  <a:pt x="1559537" y="1369788"/>
                                </a:lnTo>
                                <a:lnTo>
                                  <a:pt x="1566206" y="1384385"/>
                                </a:lnTo>
                                <a:lnTo>
                                  <a:pt x="1573193" y="1398982"/>
                                </a:lnTo>
                                <a:lnTo>
                                  <a:pt x="1579544" y="1413579"/>
                                </a:lnTo>
                                <a:lnTo>
                                  <a:pt x="1586213" y="1428176"/>
                                </a:lnTo>
                                <a:lnTo>
                                  <a:pt x="1592246" y="1443725"/>
                                </a:lnTo>
                                <a:lnTo>
                                  <a:pt x="1598280" y="1458640"/>
                                </a:lnTo>
                                <a:lnTo>
                                  <a:pt x="1603996" y="1473871"/>
                                </a:lnTo>
                                <a:lnTo>
                                  <a:pt x="1609712" y="1489738"/>
                                </a:lnTo>
                                <a:lnTo>
                                  <a:pt x="1614793" y="1505287"/>
                                </a:lnTo>
                                <a:lnTo>
                                  <a:pt x="1620191" y="1521153"/>
                                </a:lnTo>
                                <a:lnTo>
                                  <a:pt x="1624955" y="1537337"/>
                                </a:lnTo>
                                <a:lnTo>
                                  <a:pt x="1630036" y="1553521"/>
                                </a:lnTo>
                                <a:lnTo>
                                  <a:pt x="1634482" y="1570339"/>
                                </a:lnTo>
                                <a:lnTo>
                                  <a:pt x="1638610" y="1586840"/>
                                </a:lnTo>
                                <a:lnTo>
                                  <a:pt x="1643056" y="1603976"/>
                                </a:lnTo>
                                <a:lnTo>
                                  <a:pt x="1646867" y="1620794"/>
                                </a:lnTo>
                                <a:lnTo>
                                  <a:pt x="1650677" y="1637930"/>
                                </a:lnTo>
                                <a:lnTo>
                                  <a:pt x="1654170" y="1655383"/>
                                </a:lnTo>
                                <a:lnTo>
                                  <a:pt x="1657664" y="1673153"/>
                                </a:lnTo>
                                <a:lnTo>
                                  <a:pt x="1660522" y="1690923"/>
                                </a:lnTo>
                                <a:lnTo>
                                  <a:pt x="1663697" y="1709011"/>
                                </a:lnTo>
                                <a:lnTo>
                                  <a:pt x="1666238" y="1727099"/>
                                </a:lnTo>
                                <a:lnTo>
                                  <a:pt x="1668461" y="1745821"/>
                                </a:lnTo>
                                <a:lnTo>
                                  <a:pt x="1670684" y="1764226"/>
                                </a:lnTo>
                                <a:lnTo>
                                  <a:pt x="1672589" y="1783266"/>
                                </a:lnTo>
                                <a:lnTo>
                                  <a:pt x="1674177" y="1802305"/>
                                </a:lnTo>
                                <a:lnTo>
                                  <a:pt x="1676082" y="1821345"/>
                                </a:lnTo>
                                <a:lnTo>
                                  <a:pt x="1677352" y="1841019"/>
                                </a:lnTo>
                                <a:lnTo>
                                  <a:pt x="1678305" y="1860694"/>
                                </a:lnTo>
                                <a:lnTo>
                                  <a:pt x="1679258" y="1880368"/>
                                </a:lnTo>
                                <a:lnTo>
                                  <a:pt x="1679575" y="1900677"/>
                                </a:lnTo>
                                <a:lnTo>
                                  <a:pt x="1679575" y="1903850"/>
                                </a:lnTo>
                                <a:lnTo>
                                  <a:pt x="1677035" y="1905437"/>
                                </a:lnTo>
                                <a:lnTo>
                                  <a:pt x="1653853" y="1918765"/>
                                </a:lnTo>
                                <a:lnTo>
                                  <a:pt x="1630353" y="1931775"/>
                                </a:lnTo>
                                <a:lnTo>
                                  <a:pt x="1606854" y="1944151"/>
                                </a:lnTo>
                                <a:lnTo>
                                  <a:pt x="1583037" y="1956209"/>
                                </a:lnTo>
                                <a:lnTo>
                                  <a:pt x="1558902" y="1967950"/>
                                </a:lnTo>
                                <a:lnTo>
                                  <a:pt x="1534768" y="1979374"/>
                                </a:lnTo>
                                <a:lnTo>
                                  <a:pt x="1510316" y="1990163"/>
                                </a:lnTo>
                                <a:lnTo>
                                  <a:pt x="1485864" y="2000635"/>
                                </a:lnTo>
                                <a:lnTo>
                                  <a:pt x="1461411" y="2010790"/>
                                </a:lnTo>
                                <a:lnTo>
                                  <a:pt x="1436642" y="2020627"/>
                                </a:lnTo>
                                <a:lnTo>
                                  <a:pt x="1411872" y="2029512"/>
                                </a:lnTo>
                                <a:lnTo>
                                  <a:pt x="1386785" y="2038397"/>
                                </a:lnTo>
                                <a:lnTo>
                                  <a:pt x="1361380" y="2046965"/>
                                </a:lnTo>
                                <a:lnTo>
                                  <a:pt x="1335975" y="2054581"/>
                                </a:lnTo>
                                <a:lnTo>
                                  <a:pt x="1310570" y="2062514"/>
                                </a:lnTo>
                                <a:lnTo>
                                  <a:pt x="1285166" y="2069495"/>
                                </a:lnTo>
                                <a:lnTo>
                                  <a:pt x="1259443" y="2076159"/>
                                </a:lnTo>
                                <a:lnTo>
                                  <a:pt x="1233403" y="2082506"/>
                                </a:lnTo>
                                <a:lnTo>
                                  <a:pt x="1207681" y="2088535"/>
                                </a:lnTo>
                                <a:lnTo>
                                  <a:pt x="1181959" y="2093929"/>
                                </a:lnTo>
                                <a:lnTo>
                                  <a:pt x="1155919" y="2099007"/>
                                </a:lnTo>
                                <a:lnTo>
                                  <a:pt x="1129561" y="2103767"/>
                                </a:lnTo>
                                <a:lnTo>
                                  <a:pt x="1103204" y="2107892"/>
                                </a:lnTo>
                                <a:lnTo>
                                  <a:pt x="1077164" y="2111382"/>
                                </a:lnTo>
                                <a:lnTo>
                                  <a:pt x="1050806" y="2114873"/>
                                </a:lnTo>
                                <a:lnTo>
                                  <a:pt x="1024131" y="2117729"/>
                                </a:lnTo>
                                <a:lnTo>
                                  <a:pt x="997774" y="2119950"/>
                                </a:lnTo>
                                <a:lnTo>
                                  <a:pt x="971099" y="2121854"/>
                                </a:lnTo>
                                <a:lnTo>
                                  <a:pt x="944424" y="2123441"/>
                                </a:lnTo>
                                <a:lnTo>
                                  <a:pt x="917749" y="2125028"/>
                                </a:lnTo>
                                <a:lnTo>
                                  <a:pt x="891074" y="2125662"/>
                                </a:lnTo>
                                <a:lnTo>
                                  <a:pt x="864399" y="2125662"/>
                                </a:lnTo>
                                <a:lnTo>
                                  <a:pt x="835818" y="2125662"/>
                                </a:lnTo>
                                <a:lnTo>
                                  <a:pt x="807238" y="2124710"/>
                                </a:lnTo>
                                <a:lnTo>
                                  <a:pt x="778657" y="2123124"/>
                                </a:lnTo>
                                <a:lnTo>
                                  <a:pt x="750395" y="2121537"/>
                                </a:lnTo>
                                <a:lnTo>
                                  <a:pt x="722132" y="2119316"/>
                                </a:lnTo>
                                <a:lnTo>
                                  <a:pt x="693869" y="2116777"/>
                                </a:lnTo>
                                <a:lnTo>
                                  <a:pt x="665606" y="2113604"/>
                                </a:lnTo>
                                <a:lnTo>
                                  <a:pt x="637661" y="2109478"/>
                                </a:lnTo>
                                <a:lnTo>
                                  <a:pt x="609398" y="2105353"/>
                                </a:lnTo>
                                <a:lnTo>
                                  <a:pt x="581453" y="2100593"/>
                                </a:lnTo>
                                <a:lnTo>
                                  <a:pt x="553825" y="2095199"/>
                                </a:lnTo>
                                <a:lnTo>
                                  <a:pt x="525880" y="2089487"/>
                                </a:lnTo>
                                <a:lnTo>
                                  <a:pt x="498252" y="2083458"/>
                                </a:lnTo>
                                <a:lnTo>
                                  <a:pt x="470624" y="2076476"/>
                                </a:lnTo>
                                <a:lnTo>
                                  <a:pt x="443314" y="2069495"/>
                                </a:lnTo>
                                <a:lnTo>
                                  <a:pt x="416321" y="2061879"/>
                                </a:lnTo>
                                <a:lnTo>
                                  <a:pt x="389011" y="2053629"/>
                                </a:lnTo>
                                <a:lnTo>
                                  <a:pt x="362019" y="2045378"/>
                                </a:lnTo>
                                <a:lnTo>
                                  <a:pt x="335343" y="2036176"/>
                                </a:lnTo>
                                <a:lnTo>
                                  <a:pt x="308668" y="2026656"/>
                                </a:lnTo>
                                <a:lnTo>
                                  <a:pt x="282311" y="2016502"/>
                                </a:lnTo>
                                <a:lnTo>
                                  <a:pt x="255953" y="2006030"/>
                                </a:lnTo>
                                <a:lnTo>
                                  <a:pt x="229913" y="1994923"/>
                                </a:lnTo>
                                <a:lnTo>
                                  <a:pt x="203556" y="1983499"/>
                                </a:lnTo>
                                <a:lnTo>
                                  <a:pt x="177833" y="1971441"/>
                                </a:lnTo>
                                <a:lnTo>
                                  <a:pt x="152429" y="1959065"/>
                                </a:lnTo>
                                <a:lnTo>
                                  <a:pt x="127024" y="1946372"/>
                                </a:lnTo>
                                <a:lnTo>
                                  <a:pt x="101619" y="1933044"/>
                                </a:lnTo>
                                <a:lnTo>
                                  <a:pt x="76532" y="1919399"/>
                                </a:lnTo>
                                <a:lnTo>
                                  <a:pt x="51762" y="1905437"/>
                                </a:lnTo>
                                <a:lnTo>
                                  <a:pt x="27310" y="1890523"/>
                                </a:lnTo>
                                <a:lnTo>
                                  <a:pt x="2858" y="1875291"/>
                                </a:lnTo>
                                <a:lnTo>
                                  <a:pt x="0" y="1888301"/>
                                </a:lnTo>
                                <a:lnTo>
                                  <a:pt x="0" y="1870531"/>
                                </a:lnTo>
                                <a:lnTo>
                                  <a:pt x="952" y="1850222"/>
                                </a:lnTo>
                                <a:lnTo>
                                  <a:pt x="2223" y="1829913"/>
                                </a:lnTo>
                                <a:lnTo>
                                  <a:pt x="3493" y="1809604"/>
                                </a:lnTo>
                                <a:lnTo>
                                  <a:pt x="5398" y="1790247"/>
                                </a:lnTo>
                                <a:lnTo>
                                  <a:pt x="6986" y="1770573"/>
                                </a:lnTo>
                                <a:lnTo>
                                  <a:pt x="9209" y="1750898"/>
                                </a:lnTo>
                                <a:lnTo>
                                  <a:pt x="11749" y="1732176"/>
                                </a:lnTo>
                                <a:lnTo>
                                  <a:pt x="14290" y="1713136"/>
                                </a:lnTo>
                                <a:lnTo>
                                  <a:pt x="17148" y="1694414"/>
                                </a:lnTo>
                                <a:lnTo>
                                  <a:pt x="20006" y="1676009"/>
                                </a:lnTo>
                                <a:lnTo>
                                  <a:pt x="23499" y="1657604"/>
                                </a:lnTo>
                                <a:lnTo>
                                  <a:pt x="26992" y="1639834"/>
                                </a:lnTo>
                                <a:lnTo>
                                  <a:pt x="30486" y="1621746"/>
                                </a:lnTo>
                                <a:lnTo>
                                  <a:pt x="34931" y="1604293"/>
                                </a:lnTo>
                                <a:lnTo>
                                  <a:pt x="38742" y="1586840"/>
                                </a:lnTo>
                                <a:lnTo>
                                  <a:pt x="43188" y="1569704"/>
                                </a:lnTo>
                                <a:lnTo>
                                  <a:pt x="47951" y="1552569"/>
                                </a:lnTo>
                                <a:lnTo>
                                  <a:pt x="52715" y="1536068"/>
                                </a:lnTo>
                                <a:lnTo>
                                  <a:pt x="57796" y="1519249"/>
                                </a:lnTo>
                                <a:lnTo>
                                  <a:pt x="62877" y="1503066"/>
                                </a:lnTo>
                                <a:lnTo>
                                  <a:pt x="68593" y="1486564"/>
                                </a:lnTo>
                                <a:lnTo>
                                  <a:pt x="73991" y="1470698"/>
                                </a:lnTo>
                                <a:lnTo>
                                  <a:pt x="80025" y="1455149"/>
                                </a:lnTo>
                                <a:lnTo>
                                  <a:pt x="86059" y="1439283"/>
                                </a:lnTo>
                                <a:lnTo>
                                  <a:pt x="92410" y="1424051"/>
                                </a:lnTo>
                                <a:lnTo>
                                  <a:pt x="98761" y="1409137"/>
                                </a:lnTo>
                                <a:lnTo>
                                  <a:pt x="105430" y="1393905"/>
                                </a:lnTo>
                                <a:lnTo>
                                  <a:pt x="112098" y="1378990"/>
                                </a:lnTo>
                                <a:lnTo>
                                  <a:pt x="119402" y="1364393"/>
                                </a:lnTo>
                                <a:lnTo>
                                  <a:pt x="126706" y="1350114"/>
                                </a:lnTo>
                                <a:lnTo>
                                  <a:pt x="134010" y="1335834"/>
                                </a:lnTo>
                                <a:lnTo>
                                  <a:pt x="141632" y="1321871"/>
                                </a:lnTo>
                                <a:lnTo>
                                  <a:pt x="149571" y="1307909"/>
                                </a:lnTo>
                                <a:lnTo>
                                  <a:pt x="157510" y="1294264"/>
                                </a:lnTo>
                                <a:lnTo>
                                  <a:pt x="165766" y="1280936"/>
                                </a:lnTo>
                                <a:lnTo>
                                  <a:pt x="174023" y="1267291"/>
                                </a:lnTo>
                                <a:lnTo>
                                  <a:pt x="182597" y="1253963"/>
                                </a:lnTo>
                                <a:lnTo>
                                  <a:pt x="191171" y="1241270"/>
                                </a:lnTo>
                                <a:lnTo>
                                  <a:pt x="200380" y="1228260"/>
                                </a:lnTo>
                                <a:lnTo>
                                  <a:pt x="209589" y="1215884"/>
                                </a:lnTo>
                                <a:lnTo>
                                  <a:pt x="218799" y="1203191"/>
                                </a:lnTo>
                                <a:lnTo>
                                  <a:pt x="228008" y="1191133"/>
                                </a:lnTo>
                                <a:lnTo>
                                  <a:pt x="237852" y="1178757"/>
                                </a:lnTo>
                                <a:lnTo>
                                  <a:pt x="247697" y="1167016"/>
                                </a:lnTo>
                                <a:lnTo>
                                  <a:pt x="257541" y="1155275"/>
                                </a:lnTo>
                                <a:lnTo>
                                  <a:pt x="267703" y="1143533"/>
                                </a:lnTo>
                                <a:lnTo>
                                  <a:pt x="278182" y="1132110"/>
                                </a:lnTo>
                                <a:lnTo>
                                  <a:pt x="288662" y="1120686"/>
                                </a:lnTo>
                                <a:lnTo>
                                  <a:pt x="298824" y="1109579"/>
                                </a:lnTo>
                                <a:lnTo>
                                  <a:pt x="309938" y="1098473"/>
                                </a:lnTo>
                                <a:lnTo>
                                  <a:pt x="320735" y="1087684"/>
                                </a:lnTo>
                                <a:lnTo>
                                  <a:pt x="331850" y="1076895"/>
                                </a:lnTo>
                                <a:lnTo>
                                  <a:pt x="343282" y="1066423"/>
                                </a:lnTo>
                                <a:lnTo>
                                  <a:pt x="354715" y="1055951"/>
                                </a:lnTo>
                                <a:lnTo>
                                  <a:pt x="366147" y="1045797"/>
                                </a:lnTo>
                                <a:lnTo>
                                  <a:pt x="377897" y="1035642"/>
                                </a:lnTo>
                                <a:lnTo>
                                  <a:pt x="389964" y="1025805"/>
                                </a:lnTo>
                                <a:lnTo>
                                  <a:pt x="401714" y="1015968"/>
                                </a:lnTo>
                                <a:lnTo>
                                  <a:pt x="414099" y="1006448"/>
                                </a:lnTo>
                                <a:lnTo>
                                  <a:pt x="426801" y="996928"/>
                                </a:lnTo>
                                <a:lnTo>
                                  <a:pt x="439186" y="987408"/>
                                </a:lnTo>
                                <a:lnTo>
                                  <a:pt x="451571" y="977888"/>
                                </a:lnTo>
                                <a:lnTo>
                                  <a:pt x="477293" y="960118"/>
                                </a:lnTo>
                                <a:lnTo>
                                  <a:pt x="481421" y="957262"/>
                                </a:lnTo>
                                <a:close/>
                                <a:moveTo>
                                  <a:pt x="839471" y="0"/>
                                </a:moveTo>
                                <a:lnTo>
                                  <a:pt x="852171" y="0"/>
                                </a:lnTo>
                                <a:lnTo>
                                  <a:pt x="865506" y="0"/>
                                </a:lnTo>
                                <a:lnTo>
                                  <a:pt x="878206" y="636"/>
                                </a:lnTo>
                                <a:lnTo>
                                  <a:pt x="890906" y="1271"/>
                                </a:lnTo>
                                <a:lnTo>
                                  <a:pt x="903288" y="2542"/>
                                </a:lnTo>
                                <a:lnTo>
                                  <a:pt x="915988" y="3813"/>
                                </a:lnTo>
                                <a:lnTo>
                                  <a:pt x="928371" y="5719"/>
                                </a:lnTo>
                                <a:lnTo>
                                  <a:pt x="940436" y="7943"/>
                                </a:lnTo>
                                <a:lnTo>
                                  <a:pt x="952818" y="10167"/>
                                </a:lnTo>
                                <a:lnTo>
                                  <a:pt x="964883" y="12708"/>
                                </a:lnTo>
                                <a:lnTo>
                                  <a:pt x="976631" y="15568"/>
                                </a:lnTo>
                                <a:lnTo>
                                  <a:pt x="988696" y="19062"/>
                                </a:lnTo>
                                <a:lnTo>
                                  <a:pt x="1000443" y="22239"/>
                                </a:lnTo>
                                <a:lnTo>
                                  <a:pt x="1011873" y="26052"/>
                                </a:lnTo>
                                <a:lnTo>
                                  <a:pt x="1023621" y="30182"/>
                                </a:lnTo>
                                <a:lnTo>
                                  <a:pt x="1034733" y="34630"/>
                                </a:lnTo>
                                <a:lnTo>
                                  <a:pt x="1046163" y="39395"/>
                                </a:lnTo>
                                <a:lnTo>
                                  <a:pt x="1057276" y="44161"/>
                                </a:lnTo>
                                <a:lnTo>
                                  <a:pt x="1068388" y="48926"/>
                                </a:lnTo>
                                <a:lnTo>
                                  <a:pt x="1079183" y="54645"/>
                                </a:lnTo>
                                <a:lnTo>
                                  <a:pt x="1089661" y="60046"/>
                                </a:lnTo>
                                <a:lnTo>
                                  <a:pt x="1100456" y="66082"/>
                                </a:lnTo>
                                <a:lnTo>
                                  <a:pt x="1110616" y="72119"/>
                                </a:lnTo>
                                <a:lnTo>
                                  <a:pt x="1120776" y="78790"/>
                                </a:lnTo>
                                <a:lnTo>
                                  <a:pt x="1130936" y="85462"/>
                                </a:lnTo>
                                <a:lnTo>
                                  <a:pt x="1140461" y="92134"/>
                                </a:lnTo>
                                <a:lnTo>
                                  <a:pt x="1150303" y="99123"/>
                                </a:lnTo>
                                <a:lnTo>
                                  <a:pt x="1159828" y="106430"/>
                                </a:lnTo>
                                <a:lnTo>
                                  <a:pt x="1169353" y="114055"/>
                                </a:lnTo>
                                <a:lnTo>
                                  <a:pt x="1178561" y="121680"/>
                                </a:lnTo>
                                <a:lnTo>
                                  <a:pt x="1187133" y="129623"/>
                                </a:lnTo>
                                <a:lnTo>
                                  <a:pt x="1196023" y="137883"/>
                                </a:lnTo>
                                <a:lnTo>
                                  <a:pt x="1204596" y="146143"/>
                                </a:lnTo>
                                <a:lnTo>
                                  <a:pt x="1213168" y="155039"/>
                                </a:lnTo>
                                <a:lnTo>
                                  <a:pt x="1221106" y="163299"/>
                                </a:lnTo>
                                <a:lnTo>
                                  <a:pt x="1229043" y="172513"/>
                                </a:lnTo>
                                <a:lnTo>
                                  <a:pt x="1236981" y="181726"/>
                                </a:lnTo>
                                <a:lnTo>
                                  <a:pt x="1244283" y="190939"/>
                                </a:lnTo>
                                <a:lnTo>
                                  <a:pt x="1251586" y="200153"/>
                                </a:lnTo>
                                <a:lnTo>
                                  <a:pt x="1258888" y="210001"/>
                                </a:lnTo>
                                <a:lnTo>
                                  <a:pt x="1265556" y="219850"/>
                                </a:lnTo>
                                <a:lnTo>
                                  <a:pt x="1272223" y="230017"/>
                                </a:lnTo>
                                <a:lnTo>
                                  <a:pt x="1278256" y="240183"/>
                                </a:lnTo>
                                <a:lnTo>
                                  <a:pt x="1284606" y="250667"/>
                                </a:lnTo>
                                <a:lnTo>
                                  <a:pt x="1290321" y="261151"/>
                                </a:lnTo>
                                <a:lnTo>
                                  <a:pt x="1296353" y="271953"/>
                                </a:lnTo>
                                <a:lnTo>
                                  <a:pt x="1301433" y="282755"/>
                                </a:lnTo>
                                <a:lnTo>
                                  <a:pt x="1306831" y="293239"/>
                                </a:lnTo>
                                <a:lnTo>
                                  <a:pt x="1311593" y="304359"/>
                                </a:lnTo>
                                <a:lnTo>
                                  <a:pt x="1316356" y="315796"/>
                                </a:lnTo>
                                <a:lnTo>
                                  <a:pt x="1320483" y="327234"/>
                                </a:lnTo>
                                <a:lnTo>
                                  <a:pt x="1324293" y="338671"/>
                                </a:lnTo>
                                <a:lnTo>
                                  <a:pt x="1328421" y="350426"/>
                                </a:lnTo>
                                <a:lnTo>
                                  <a:pt x="1331913" y="362181"/>
                                </a:lnTo>
                                <a:lnTo>
                                  <a:pt x="1335088" y="373936"/>
                                </a:lnTo>
                                <a:lnTo>
                                  <a:pt x="1337946" y="386009"/>
                                </a:lnTo>
                                <a:lnTo>
                                  <a:pt x="1340803" y="398081"/>
                                </a:lnTo>
                                <a:lnTo>
                                  <a:pt x="1343026" y="410472"/>
                                </a:lnTo>
                                <a:lnTo>
                                  <a:pt x="1344931" y="422862"/>
                                </a:lnTo>
                                <a:lnTo>
                                  <a:pt x="1346518" y="435252"/>
                                </a:lnTo>
                                <a:lnTo>
                                  <a:pt x="1348106" y="447643"/>
                                </a:lnTo>
                                <a:lnTo>
                                  <a:pt x="1349058" y="460033"/>
                                </a:lnTo>
                                <a:lnTo>
                                  <a:pt x="1350011" y="472741"/>
                                </a:lnTo>
                                <a:lnTo>
                                  <a:pt x="1350646" y="485449"/>
                                </a:lnTo>
                                <a:lnTo>
                                  <a:pt x="1350963" y="498475"/>
                                </a:lnTo>
                                <a:lnTo>
                                  <a:pt x="1350646" y="513407"/>
                                </a:lnTo>
                                <a:lnTo>
                                  <a:pt x="1349693" y="528975"/>
                                </a:lnTo>
                                <a:lnTo>
                                  <a:pt x="1348423" y="543907"/>
                                </a:lnTo>
                                <a:lnTo>
                                  <a:pt x="1347153" y="558521"/>
                                </a:lnTo>
                                <a:lnTo>
                                  <a:pt x="1345248" y="573453"/>
                                </a:lnTo>
                                <a:lnTo>
                                  <a:pt x="1342708" y="588067"/>
                                </a:lnTo>
                                <a:lnTo>
                                  <a:pt x="1339851" y="602682"/>
                                </a:lnTo>
                                <a:lnTo>
                                  <a:pt x="1336358" y="616660"/>
                                </a:lnTo>
                                <a:lnTo>
                                  <a:pt x="1332866" y="631275"/>
                                </a:lnTo>
                                <a:lnTo>
                                  <a:pt x="1328738" y="645254"/>
                                </a:lnTo>
                                <a:lnTo>
                                  <a:pt x="1324293" y="658915"/>
                                </a:lnTo>
                                <a:lnTo>
                                  <a:pt x="1319531" y="672576"/>
                                </a:lnTo>
                                <a:lnTo>
                                  <a:pt x="1314133" y="685920"/>
                                </a:lnTo>
                                <a:lnTo>
                                  <a:pt x="1308418" y="699263"/>
                                </a:lnTo>
                                <a:lnTo>
                                  <a:pt x="1302386" y="712607"/>
                                </a:lnTo>
                                <a:lnTo>
                                  <a:pt x="1296353" y="725315"/>
                                </a:lnTo>
                                <a:lnTo>
                                  <a:pt x="1289368" y="738023"/>
                                </a:lnTo>
                                <a:lnTo>
                                  <a:pt x="1282383" y="750413"/>
                                </a:lnTo>
                                <a:lnTo>
                                  <a:pt x="1275081" y="762486"/>
                                </a:lnTo>
                                <a:lnTo>
                                  <a:pt x="1267143" y="774559"/>
                                </a:lnTo>
                                <a:lnTo>
                                  <a:pt x="1259206" y="786313"/>
                                </a:lnTo>
                                <a:lnTo>
                                  <a:pt x="1250633" y="797751"/>
                                </a:lnTo>
                                <a:lnTo>
                                  <a:pt x="1242061" y="809188"/>
                                </a:lnTo>
                                <a:lnTo>
                                  <a:pt x="1232853" y="819990"/>
                                </a:lnTo>
                                <a:lnTo>
                                  <a:pt x="1223963" y="830792"/>
                                </a:lnTo>
                                <a:lnTo>
                                  <a:pt x="1214121" y="841276"/>
                                </a:lnTo>
                                <a:lnTo>
                                  <a:pt x="1204278" y="851442"/>
                                </a:lnTo>
                                <a:lnTo>
                                  <a:pt x="1193801" y="860974"/>
                                </a:lnTo>
                                <a:lnTo>
                                  <a:pt x="1183323" y="870822"/>
                                </a:lnTo>
                                <a:lnTo>
                                  <a:pt x="1172528" y="880036"/>
                                </a:lnTo>
                                <a:lnTo>
                                  <a:pt x="1161733" y="889249"/>
                                </a:lnTo>
                                <a:lnTo>
                                  <a:pt x="1150303" y="897827"/>
                                </a:lnTo>
                                <a:lnTo>
                                  <a:pt x="1134746" y="909264"/>
                                </a:lnTo>
                                <a:lnTo>
                                  <a:pt x="1118236" y="920066"/>
                                </a:lnTo>
                                <a:lnTo>
                                  <a:pt x="1101408" y="929915"/>
                                </a:lnTo>
                                <a:lnTo>
                                  <a:pt x="1084581" y="939446"/>
                                </a:lnTo>
                                <a:lnTo>
                                  <a:pt x="1066801" y="948342"/>
                                </a:lnTo>
                                <a:lnTo>
                                  <a:pt x="1048703" y="956602"/>
                                </a:lnTo>
                                <a:lnTo>
                                  <a:pt x="1040131" y="960414"/>
                                </a:lnTo>
                                <a:lnTo>
                                  <a:pt x="1030606" y="963909"/>
                                </a:lnTo>
                                <a:lnTo>
                                  <a:pt x="1021398" y="967722"/>
                                </a:lnTo>
                                <a:lnTo>
                                  <a:pt x="1011873" y="970899"/>
                                </a:lnTo>
                                <a:lnTo>
                                  <a:pt x="1002348" y="973758"/>
                                </a:lnTo>
                                <a:lnTo>
                                  <a:pt x="993141" y="976617"/>
                                </a:lnTo>
                                <a:lnTo>
                                  <a:pt x="983616" y="979794"/>
                                </a:lnTo>
                                <a:lnTo>
                                  <a:pt x="973773" y="982018"/>
                                </a:lnTo>
                                <a:lnTo>
                                  <a:pt x="963931" y="984560"/>
                                </a:lnTo>
                                <a:lnTo>
                                  <a:pt x="954088" y="986466"/>
                                </a:lnTo>
                                <a:lnTo>
                                  <a:pt x="944246" y="988372"/>
                                </a:lnTo>
                                <a:lnTo>
                                  <a:pt x="934403" y="990596"/>
                                </a:lnTo>
                                <a:lnTo>
                                  <a:pt x="924561" y="991867"/>
                                </a:lnTo>
                                <a:lnTo>
                                  <a:pt x="914401" y="993455"/>
                                </a:lnTo>
                                <a:lnTo>
                                  <a:pt x="904241" y="994409"/>
                                </a:lnTo>
                                <a:lnTo>
                                  <a:pt x="893763" y="995362"/>
                                </a:lnTo>
                                <a:lnTo>
                                  <a:pt x="883603" y="995997"/>
                                </a:lnTo>
                                <a:lnTo>
                                  <a:pt x="873126" y="996632"/>
                                </a:lnTo>
                                <a:lnTo>
                                  <a:pt x="862648" y="996950"/>
                                </a:lnTo>
                                <a:lnTo>
                                  <a:pt x="852171" y="996950"/>
                                </a:lnTo>
                                <a:lnTo>
                                  <a:pt x="840423" y="996950"/>
                                </a:lnTo>
                                <a:lnTo>
                                  <a:pt x="828358" y="996315"/>
                                </a:lnTo>
                                <a:lnTo>
                                  <a:pt x="816293" y="995679"/>
                                </a:lnTo>
                                <a:lnTo>
                                  <a:pt x="804546" y="994726"/>
                                </a:lnTo>
                                <a:lnTo>
                                  <a:pt x="792798" y="993455"/>
                                </a:lnTo>
                                <a:lnTo>
                                  <a:pt x="781368" y="992185"/>
                                </a:lnTo>
                                <a:lnTo>
                                  <a:pt x="769621" y="990278"/>
                                </a:lnTo>
                                <a:lnTo>
                                  <a:pt x="758191" y="988054"/>
                                </a:lnTo>
                                <a:lnTo>
                                  <a:pt x="746761" y="985831"/>
                                </a:lnTo>
                                <a:lnTo>
                                  <a:pt x="735331" y="983289"/>
                                </a:lnTo>
                                <a:lnTo>
                                  <a:pt x="724218" y="980430"/>
                                </a:lnTo>
                                <a:lnTo>
                                  <a:pt x="713106" y="977253"/>
                                </a:lnTo>
                                <a:lnTo>
                                  <a:pt x="702311" y="973758"/>
                                </a:lnTo>
                                <a:lnTo>
                                  <a:pt x="691198" y="970263"/>
                                </a:lnTo>
                                <a:lnTo>
                                  <a:pt x="680721" y="966768"/>
                                </a:lnTo>
                                <a:lnTo>
                                  <a:pt x="670243" y="962321"/>
                                </a:lnTo>
                                <a:lnTo>
                                  <a:pt x="659448" y="958190"/>
                                </a:lnTo>
                                <a:lnTo>
                                  <a:pt x="648971" y="953425"/>
                                </a:lnTo>
                                <a:lnTo>
                                  <a:pt x="638811" y="948659"/>
                                </a:lnTo>
                                <a:lnTo>
                                  <a:pt x="628651" y="943894"/>
                                </a:lnTo>
                                <a:lnTo>
                                  <a:pt x="618491" y="938493"/>
                                </a:lnTo>
                                <a:lnTo>
                                  <a:pt x="608648" y="933410"/>
                                </a:lnTo>
                                <a:lnTo>
                                  <a:pt x="599123" y="927373"/>
                                </a:lnTo>
                                <a:lnTo>
                                  <a:pt x="589281" y="921655"/>
                                </a:lnTo>
                                <a:lnTo>
                                  <a:pt x="579756" y="915618"/>
                                </a:lnTo>
                                <a:lnTo>
                                  <a:pt x="570548" y="909264"/>
                                </a:lnTo>
                                <a:lnTo>
                                  <a:pt x="561023" y="902910"/>
                                </a:lnTo>
                                <a:lnTo>
                                  <a:pt x="552133" y="895921"/>
                                </a:lnTo>
                                <a:lnTo>
                                  <a:pt x="543561" y="889249"/>
                                </a:lnTo>
                                <a:lnTo>
                                  <a:pt x="534671" y="881942"/>
                                </a:lnTo>
                                <a:lnTo>
                                  <a:pt x="526098" y="874952"/>
                                </a:lnTo>
                                <a:lnTo>
                                  <a:pt x="517526" y="867328"/>
                                </a:lnTo>
                                <a:lnTo>
                                  <a:pt x="508318" y="858750"/>
                                </a:lnTo>
                                <a:lnTo>
                                  <a:pt x="499428" y="849854"/>
                                </a:lnTo>
                                <a:lnTo>
                                  <a:pt x="490538" y="840958"/>
                                </a:lnTo>
                                <a:lnTo>
                                  <a:pt x="481648" y="831427"/>
                                </a:lnTo>
                                <a:lnTo>
                                  <a:pt x="473711" y="821896"/>
                                </a:lnTo>
                                <a:lnTo>
                                  <a:pt x="465456" y="812047"/>
                                </a:lnTo>
                                <a:lnTo>
                                  <a:pt x="457518" y="801881"/>
                                </a:lnTo>
                                <a:lnTo>
                                  <a:pt x="449898" y="791714"/>
                                </a:lnTo>
                                <a:lnTo>
                                  <a:pt x="442596" y="781548"/>
                                </a:lnTo>
                                <a:lnTo>
                                  <a:pt x="435293" y="770746"/>
                                </a:lnTo>
                                <a:lnTo>
                                  <a:pt x="428626" y="759944"/>
                                </a:lnTo>
                                <a:lnTo>
                                  <a:pt x="421958" y="749142"/>
                                </a:lnTo>
                                <a:lnTo>
                                  <a:pt x="415608" y="738023"/>
                                </a:lnTo>
                                <a:lnTo>
                                  <a:pt x="409576" y="726585"/>
                                </a:lnTo>
                                <a:lnTo>
                                  <a:pt x="403861" y="715148"/>
                                </a:lnTo>
                                <a:lnTo>
                                  <a:pt x="398463" y="703393"/>
                                </a:lnTo>
                                <a:lnTo>
                                  <a:pt x="393383" y="691638"/>
                                </a:lnTo>
                                <a:lnTo>
                                  <a:pt x="388303" y="679566"/>
                                </a:lnTo>
                                <a:lnTo>
                                  <a:pt x="383858" y="667493"/>
                                </a:lnTo>
                                <a:lnTo>
                                  <a:pt x="379731" y="655420"/>
                                </a:lnTo>
                                <a:lnTo>
                                  <a:pt x="375603" y="643030"/>
                                </a:lnTo>
                                <a:lnTo>
                                  <a:pt x="372111" y="630322"/>
                                </a:lnTo>
                                <a:lnTo>
                                  <a:pt x="368936" y="617614"/>
                                </a:lnTo>
                                <a:lnTo>
                                  <a:pt x="365443" y="604588"/>
                                </a:lnTo>
                                <a:lnTo>
                                  <a:pt x="362903" y="591880"/>
                                </a:lnTo>
                                <a:lnTo>
                                  <a:pt x="360681" y="578854"/>
                                </a:lnTo>
                                <a:lnTo>
                                  <a:pt x="358776" y="565828"/>
                                </a:lnTo>
                                <a:lnTo>
                                  <a:pt x="357188" y="552485"/>
                                </a:lnTo>
                                <a:lnTo>
                                  <a:pt x="355601" y="539141"/>
                                </a:lnTo>
                                <a:lnTo>
                                  <a:pt x="354648" y="525480"/>
                                </a:lnTo>
                                <a:lnTo>
                                  <a:pt x="354331" y="511819"/>
                                </a:lnTo>
                                <a:lnTo>
                                  <a:pt x="354013" y="498475"/>
                                </a:lnTo>
                                <a:lnTo>
                                  <a:pt x="354331" y="485449"/>
                                </a:lnTo>
                                <a:lnTo>
                                  <a:pt x="354648" y="472741"/>
                                </a:lnTo>
                                <a:lnTo>
                                  <a:pt x="355601" y="460033"/>
                                </a:lnTo>
                                <a:lnTo>
                                  <a:pt x="356871" y="447643"/>
                                </a:lnTo>
                                <a:lnTo>
                                  <a:pt x="358141" y="434935"/>
                                </a:lnTo>
                                <a:lnTo>
                                  <a:pt x="360046" y="422544"/>
                                </a:lnTo>
                                <a:lnTo>
                                  <a:pt x="361951" y="410472"/>
                                </a:lnTo>
                                <a:lnTo>
                                  <a:pt x="364173" y="397763"/>
                                </a:lnTo>
                                <a:lnTo>
                                  <a:pt x="366713" y="385691"/>
                                </a:lnTo>
                                <a:lnTo>
                                  <a:pt x="369888" y="373936"/>
                                </a:lnTo>
                                <a:lnTo>
                                  <a:pt x="373063" y="361863"/>
                                </a:lnTo>
                                <a:lnTo>
                                  <a:pt x="376556" y="350108"/>
                                </a:lnTo>
                                <a:lnTo>
                                  <a:pt x="380683" y="338671"/>
                                </a:lnTo>
                                <a:lnTo>
                                  <a:pt x="384493" y="326916"/>
                                </a:lnTo>
                                <a:lnTo>
                                  <a:pt x="388621" y="315796"/>
                                </a:lnTo>
                                <a:lnTo>
                                  <a:pt x="393383" y="304359"/>
                                </a:lnTo>
                                <a:lnTo>
                                  <a:pt x="398146" y="293239"/>
                                </a:lnTo>
                                <a:lnTo>
                                  <a:pt x="403543" y="282755"/>
                                </a:lnTo>
                                <a:lnTo>
                                  <a:pt x="408623" y="271636"/>
                                </a:lnTo>
                                <a:lnTo>
                                  <a:pt x="414656" y="261151"/>
                                </a:lnTo>
                                <a:lnTo>
                                  <a:pt x="420371" y="250667"/>
                                </a:lnTo>
                                <a:lnTo>
                                  <a:pt x="426721" y="240183"/>
                                </a:lnTo>
                                <a:lnTo>
                                  <a:pt x="432753" y="230017"/>
                                </a:lnTo>
                                <a:lnTo>
                                  <a:pt x="439421" y="219850"/>
                                </a:lnTo>
                                <a:lnTo>
                                  <a:pt x="446088" y="210001"/>
                                </a:lnTo>
                                <a:lnTo>
                                  <a:pt x="453391" y="200153"/>
                                </a:lnTo>
                                <a:lnTo>
                                  <a:pt x="460693" y="190939"/>
                                </a:lnTo>
                                <a:lnTo>
                                  <a:pt x="467996" y="181408"/>
                                </a:lnTo>
                                <a:lnTo>
                                  <a:pt x="475933" y="172195"/>
                                </a:lnTo>
                                <a:lnTo>
                                  <a:pt x="483871" y="163299"/>
                                </a:lnTo>
                                <a:lnTo>
                                  <a:pt x="491808" y="154403"/>
                                </a:lnTo>
                                <a:lnTo>
                                  <a:pt x="500381" y="146143"/>
                                </a:lnTo>
                                <a:lnTo>
                                  <a:pt x="508953" y="137565"/>
                                </a:lnTo>
                                <a:lnTo>
                                  <a:pt x="517526" y="129305"/>
                                </a:lnTo>
                                <a:lnTo>
                                  <a:pt x="526416" y="121680"/>
                                </a:lnTo>
                                <a:lnTo>
                                  <a:pt x="535623" y="113738"/>
                                </a:lnTo>
                                <a:lnTo>
                                  <a:pt x="545148" y="106113"/>
                                </a:lnTo>
                                <a:lnTo>
                                  <a:pt x="554673" y="99123"/>
                                </a:lnTo>
                                <a:lnTo>
                                  <a:pt x="564516" y="92134"/>
                                </a:lnTo>
                                <a:lnTo>
                                  <a:pt x="574041" y="85462"/>
                                </a:lnTo>
                                <a:lnTo>
                                  <a:pt x="584201" y="78473"/>
                                </a:lnTo>
                                <a:lnTo>
                                  <a:pt x="594361" y="72119"/>
                                </a:lnTo>
                                <a:lnTo>
                                  <a:pt x="604838" y="66082"/>
                                </a:lnTo>
                                <a:lnTo>
                                  <a:pt x="615316" y="60046"/>
                                </a:lnTo>
                                <a:lnTo>
                                  <a:pt x="625793" y="54645"/>
                                </a:lnTo>
                                <a:lnTo>
                                  <a:pt x="636906" y="48926"/>
                                </a:lnTo>
                                <a:lnTo>
                                  <a:pt x="647701" y="44161"/>
                                </a:lnTo>
                                <a:lnTo>
                                  <a:pt x="658813" y="39395"/>
                                </a:lnTo>
                                <a:lnTo>
                                  <a:pt x="670243" y="34630"/>
                                </a:lnTo>
                                <a:lnTo>
                                  <a:pt x="681356" y="30182"/>
                                </a:lnTo>
                                <a:lnTo>
                                  <a:pt x="693103" y="26052"/>
                                </a:lnTo>
                                <a:lnTo>
                                  <a:pt x="704533" y="22239"/>
                                </a:lnTo>
                                <a:lnTo>
                                  <a:pt x="716281" y="19062"/>
                                </a:lnTo>
                                <a:lnTo>
                                  <a:pt x="728346" y="15568"/>
                                </a:lnTo>
                                <a:lnTo>
                                  <a:pt x="740093" y="12708"/>
                                </a:lnTo>
                                <a:lnTo>
                                  <a:pt x="752158" y="10167"/>
                                </a:lnTo>
                                <a:lnTo>
                                  <a:pt x="764541" y="7625"/>
                                </a:lnTo>
                                <a:lnTo>
                                  <a:pt x="776606" y="5719"/>
                                </a:lnTo>
                                <a:lnTo>
                                  <a:pt x="788988" y="3813"/>
                                </a:lnTo>
                                <a:lnTo>
                                  <a:pt x="801688" y="2542"/>
                                </a:lnTo>
                                <a:lnTo>
                                  <a:pt x="814071" y="1271"/>
                                </a:lnTo>
                                <a:lnTo>
                                  <a:pt x="826771" y="636"/>
                                </a:lnTo>
                                <a:lnTo>
                                  <a:pt x="8394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both"/>
                                <w:rPr>
                                  <w:rFonts w:hint="default" w:eastAsiaTheme="minorEastAsia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8.95pt;margin-top:575.3pt;height:19.9pt;width:532.45pt;z-index:2092313600;mso-width-relative:page;mso-height-relative:page;" coordorigin="7418,13229" coordsize="10649,398" o:gfxdata="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">
                <o:lock v:ext="edit" aspectratio="f"/>
                <v:rect id="矩形 13" o:spid="_x0000_s1026" o:spt="1" style="position:absolute;left:7813;top:13229;height:399;width:10255;v-text-anchor:middle;" fillcolor="#F2F2F2" filled="t" stroked="f" coordsize="21600,21600" o:gfxdata="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U/ZM6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color w:val="149F8D"/>
                          </w:rPr>
                        </w:pPr>
                      </w:p>
                    </w:txbxContent>
                  </v:textbox>
                </v:rect>
                <v:shape id="剪去单角的矩形 12" o:spid="_x0000_s1026" style="position:absolute;left:7418;top:13229;height:399;width:560;v-text-anchor:middle;" fillcolor="#149F8D" filled="t" stroked="f" coordsize="560,399" o:gfxdata="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ve4iLsAAADb&#10;AAAADwAAAAAAAAABACAAAAAiAAAAZHJzL2Rvd25yZXYueG1sUEsBAhQAFAAAAAgAh07iQDMvBZ47&#10;AAAAOQAAABAAAAAAAAAAAQAgAAAACgEAAGRycy9zaGFwZXhtbC54bWxQSwUGAAAAAAYABgBbAQAA&#10;tAMAAAAA&#10;" path="m0,0l360,0,560,199,560,399,0,399xe">
                  <v:path o:connectlocs="560,199;280,399;0,199;280,0" o:connectangles="0,82,164,247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同心圆 5" o:spid="_x0000_s1026" o:spt="23" type="#_x0000_t23" style="position:absolute;left:17746;top:13336;height:186;width:186;v-text-anchor:middle;" filled="f" stroked="t" coordsize="21600,21600" o:gfxdata="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JU38rsAAADb&#10;AAAADwAAAAAAAAABACAAAAAiAAAAZHJzL2Rvd25yZXYueG1sUEsBAhQAFAAAAAgAh07iQDMvBZ47&#10;AAAAOQAAABAAAAAAAAAAAQAgAAAACgEAAGRycy9zaGFwZXhtbC54bWxQSwUGAAAAAAYABgBbAQAA&#10;tAMAAAAA&#10;" adj="5400">
                  <v:fill on="f" focussize="0,0"/>
                  <v:stroke weight="1pt" color="#149F8D [3204]" miterlimit="8" joinstyle="miter"/>
                  <v:imagedata o:title=""/>
                  <o:lock v:ext="edit" aspectratio="f"/>
                </v:shape>
                <v:shape id="人" o:spid="_x0000_s1026" o:spt="100" style="position:absolute;left:7563;top:13305;height:249;width:206;v-text-anchor:middle;" fillcolor="#FFFFFF" filled="t" stroked="f" coordsize="1679575,2125662" o:gfxdata="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HoJEbsAAADb&#10;AAAADwAAAAAAAAABACAAAAAiAAAAZHJzL2Rvd25yZXYueG1sUEsBAhQAFAAAAAgAh07iQDMvBZ47&#10;AAAAOQAAABAAAAAAAAAAAQAgAAAACgEAAGRycy9zaGFwZXhtbC54bWxQSwUGAAAAAAYABgBbAQAA&#10;tAMAAAAA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  <v:path textboxrect="0,0,1679575,2125662" o:connectlocs="62,109;79,117;78,122;77,128;79,134;113,196;108,133;109,126;108,121;112,117;128,108;143,109;154,119;163,131;171,143;177,158;181,173;184,191;176,204;152,213;127,220;100,223;73,221;45,216;19,206;0,196;1,177;5,161;11,146;19,133;28,121;38,110;52,100;102,0;113,3;124,8;133,16;140,25;145,35;148,46;147,60;143,73;136,84;126,94;112,101;102,103;92,104;80,103;70,99;60,94;52,86;45,76;40,64;38,52;40,40;44,29;50,20;58,11;68,5;80,1;92,0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both"/>
                          <w:rPr>
                            <w:rFonts w:hint="default" w:eastAsiaTheme="minorEastAsia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9562188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7263130</wp:posOffset>
                </wp:positionV>
                <wp:extent cx="2969895" cy="330835"/>
                <wp:effectExtent l="0" t="0" r="0" b="0"/>
                <wp:wrapNone/>
                <wp:docPr id="2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95375" y="8177530"/>
                          <a:ext cx="2969895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04" w:lineRule="auto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149F8D"/>
                                <w:spacing w:val="2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149F8D"/>
                                <w:spacing w:val="20"/>
                                <w:sz w:val="28"/>
                                <w:szCs w:val="28"/>
                                <w:lang w:val="en-US" w:eastAsia="zh-CN"/>
                              </w:rPr>
                              <w:t>自我评价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149F8D"/>
                                <w:spacing w:val="20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BFBFBF" w:themeColor="background1" w:themeShade="BF"/>
                                <w:spacing w:val="20"/>
                                <w:sz w:val="22"/>
                                <w:szCs w:val="22"/>
                                <w:lang w:val="en-US" w:eastAsia="zh-CN"/>
                              </w:rPr>
                              <w:t>ABOUT ME</w:t>
                            </w:r>
                          </w:p>
                          <w:p>
                            <w:pPr>
                              <w:rPr>
                                <w:rFonts w:hint="eastAsia"/>
                                <w:color w:val="149F8D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color w:val="149F8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3" o:spid="_x0000_s1026" o:spt="1" style="position:absolute;left:0pt;margin-left:-3.75pt;margin-top:571.9pt;height:26.05pt;width:233.85pt;z-index:-1699345408;v-text-anchor:middle;mso-width-relative:page;mso-height-relative:page;" filled="f" stroked="f" coordsize="21600,21600" o:gfxdata="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DITRfq2QAAAAwBAAAPAAAAAAAAAAEAIAAAACIAAABkcnMvZG93bnJl&#10;di54bWxQSwECFAAUAAAACACHTuJAooMRJ24CAAC7BAAADgAAAAAAAAABACAAAAAoAQAAZHJzL2Uy&#10;b0RvYy54bWxQSwUGAAAAAAYABgBZAQAACAY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04" w:lineRule="auto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149F8D"/>
                          <w:spacing w:val="2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149F8D"/>
                          <w:spacing w:val="20"/>
                          <w:sz w:val="28"/>
                          <w:szCs w:val="28"/>
                          <w:lang w:val="en-US" w:eastAsia="zh-CN"/>
                        </w:rPr>
                        <w:t>自我评价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149F8D"/>
                          <w:spacing w:val="20"/>
                          <w:sz w:val="22"/>
                          <w:szCs w:val="22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BFBFBF" w:themeColor="background1" w:themeShade="BF"/>
                          <w:spacing w:val="20"/>
                          <w:sz w:val="22"/>
                          <w:szCs w:val="22"/>
                          <w:lang w:val="en-US" w:eastAsia="zh-CN"/>
                        </w:rPr>
                        <w:t>ABOUT ME</w:t>
                      </w:r>
                    </w:p>
                    <w:p>
                      <w:pPr>
                        <w:rPr>
                          <w:rFonts w:hint="eastAsia"/>
                          <w:color w:val="149F8D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color w:val="149F8D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95632128" behindDoc="1" locked="0" layoutInCell="1" allowOverlap="1">
                <wp:simplePos x="0" y="0"/>
                <wp:positionH relativeFrom="column">
                  <wp:posOffset>-494665</wp:posOffset>
                </wp:positionH>
                <wp:positionV relativeFrom="paragraph">
                  <wp:posOffset>5713095</wp:posOffset>
                </wp:positionV>
                <wp:extent cx="6762115" cy="252730"/>
                <wp:effectExtent l="0" t="0" r="635" b="13970"/>
                <wp:wrapNone/>
                <wp:docPr id="32" name="组合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2115" cy="252730"/>
                          <a:chOff x="7418" y="10720"/>
                          <a:chExt cx="10649" cy="398"/>
                        </a:xfrm>
                      </wpg:grpSpPr>
                      <wps:wsp>
                        <wps:cNvPr id="15" name="矩形 13"/>
                        <wps:cNvSpPr/>
                        <wps:spPr>
                          <a:xfrm>
                            <a:off x="7813" y="10720"/>
                            <a:ext cx="10255" cy="399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color w:val="149F8D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6" name="剪去单角的矩形 12"/>
                        <wps:cNvSpPr/>
                        <wps:spPr>
                          <a:xfrm>
                            <a:off x="7418" y="10720"/>
                            <a:ext cx="560" cy="399"/>
                          </a:xfrm>
                          <a:prstGeom prst="snip1Rect">
                            <a:avLst>
                              <a:gd name="adj" fmla="val 50000"/>
                            </a:avLst>
                          </a:prstGeom>
                          <a:solidFill>
                            <a:srgbClr val="149F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8" name="同心圆 5"/>
                        <wps:cNvSpPr/>
                        <wps:spPr>
                          <a:xfrm>
                            <a:off x="17746" y="10827"/>
                            <a:ext cx="186" cy="186"/>
                          </a:xfrm>
                          <a:prstGeom prst="donut">
                            <a:avLst/>
                          </a:prstGeom>
                          <a:noFill/>
                          <a:ln>
                            <a:solidFill>
                              <a:srgbClr val="149F8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7" name="齿轮"/>
                        <wps:cNvSpPr/>
                        <wps:spPr bwMode="auto">
                          <a:xfrm>
                            <a:off x="7550" y="10812"/>
                            <a:ext cx="231" cy="231"/>
                          </a:xfrm>
                          <a:custGeom>
                            <a:avLst/>
                            <a:gdLst>
                              <a:gd name="T0" fmla="*/ 1678526 w 2768"/>
                              <a:gd name="T1" fmla="*/ 720029 h 2768"/>
                              <a:gd name="T2" fmla="*/ 1532963 w 2768"/>
                              <a:gd name="T3" fmla="*/ 720029 h 2768"/>
                              <a:gd name="T4" fmla="*/ 1472528 w 2768"/>
                              <a:gd name="T5" fmla="*/ 574982 h 2768"/>
                              <a:gd name="T6" fmla="*/ 1577152 w 2768"/>
                              <a:gd name="T7" fmla="*/ 469612 h 2768"/>
                              <a:gd name="T8" fmla="*/ 1577152 w 2768"/>
                              <a:gd name="T9" fmla="*/ 299199 h 2768"/>
                              <a:gd name="T10" fmla="*/ 1492023 w 2768"/>
                              <a:gd name="T11" fmla="*/ 213992 h 2768"/>
                              <a:gd name="T12" fmla="*/ 1321766 w 2768"/>
                              <a:gd name="T13" fmla="*/ 213992 h 2768"/>
                              <a:gd name="T14" fmla="*/ 1215193 w 2768"/>
                              <a:gd name="T15" fmla="*/ 320663 h 2768"/>
                              <a:gd name="T16" fmla="*/ 1079378 w 2768"/>
                              <a:gd name="T17" fmla="*/ 265376 h 2768"/>
                              <a:gd name="T18" fmla="*/ 1079378 w 2768"/>
                              <a:gd name="T19" fmla="*/ 119680 h 2768"/>
                              <a:gd name="T20" fmla="*/ 959158 w 2768"/>
                              <a:gd name="T21" fmla="*/ 0 h 2768"/>
                              <a:gd name="T22" fmla="*/ 839588 w 2768"/>
                              <a:gd name="T23" fmla="*/ 0 h 2768"/>
                              <a:gd name="T24" fmla="*/ 719368 w 2768"/>
                              <a:gd name="T25" fmla="*/ 119680 h 2768"/>
                              <a:gd name="T26" fmla="*/ 719368 w 2768"/>
                              <a:gd name="T27" fmla="*/ 265376 h 2768"/>
                              <a:gd name="T28" fmla="*/ 579004 w 2768"/>
                              <a:gd name="T29" fmla="*/ 323265 h 2768"/>
                              <a:gd name="T30" fmla="*/ 469182 w 2768"/>
                              <a:gd name="T31" fmla="*/ 213992 h 2768"/>
                              <a:gd name="T32" fmla="*/ 298925 w 2768"/>
                              <a:gd name="T33" fmla="*/ 213992 h 2768"/>
                              <a:gd name="T34" fmla="*/ 213796 w 2768"/>
                              <a:gd name="T35" fmla="*/ 299199 h 2768"/>
                              <a:gd name="T36" fmla="*/ 213796 w 2768"/>
                              <a:gd name="T37" fmla="*/ 469612 h 2768"/>
                              <a:gd name="T38" fmla="*/ 322968 w 2768"/>
                              <a:gd name="T39" fmla="*/ 579535 h 2768"/>
                              <a:gd name="T40" fmla="*/ 265133 w 2768"/>
                              <a:gd name="T41" fmla="*/ 720029 h 2768"/>
                              <a:gd name="T42" fmla="*/ 119570 w 2768"/>
                              <a:gd name="T43" fmla="*/ 720029 h 2768"/>
                              <a:gd name="T44" fmla="*/ 0 w 2768"/>
                              <a:gd name="T45" fmla="*/ 839708 h 2768"/>
                              <a:gd name="T46" fmla="*/ 0 w 2768"/>
                              <a:gd name="T47" fmla="*/ 960038 h 2768"/>
                              <a:gd name="T48" fmla="*/ 119570 w 2768"/>
                              <a:gd name="T49" fmla="*/ 1080368 h 2768"/>
                              <a:gd name="T50" fmla="*/ 265133 w 2768"/>
                              <a:gd name="T51" fmla="*/ 1080368 h 2768"/>
                              <a:gd name="T52" fmla="*/ 320369 w 2768"/>
                              <a:gd name="T53" fmla="*/ 1216309 h 2768"/>
                              <a:gd name="T54" fmla="*/ 213796 w 2768"/>
                              <a:gd name="T55" fmla="*/ 1322980 h 2768"/>
                              <a:gd name="T56" fmla="*/ 213796 w 2768"/>
                              <a:gd name="T57" fmla="*/ 1493393 h 2768"/>
                              <a:gd name="T58" fmla="*/ 298925 w 2768"/>
                              <a:gd name="T59" fmla="*/ 1578600 h 2768"/>
                              <a:gd name="T60" fmla="*/ 469182 w 2768"/>
                              <a:gd name="T61" fmla="*/ 1578600 h 2768"/>
                              <a:gd name="T62" fmla="*/ 573805 w 2768"/>
                              <a:gd name="T63" fmla="*/ 1473880 h 2768"/>
                              <a:gd name="T64" fmla="*/ 719368 w 2768"/>
                              <a:gd name="T65" fmla="*/ 1534370 h 2768"/>
                              <a:gd name="T66" fmla="*/ 719368 w 2768"/>
                              <a:gd name="T67" fmla="*/ 1680067 h 2768"/>
                              <a:gd name="T68" fmla="*/ 839588 w 2768"/>
                              <a:gd name="T69" fmla="*/ 1800397 h 2768"/>
                              <a:gd name="T70" fmla="*/ 959158 w 2768"/>
                              <a:gd name="T71" fmla="*/ 1800397 h 2768"/>
                              <a:gd name="T72" fmla="*/ 1079378 w 2768"/>
                              <a:gd name="T73" fmla="*/ 1680067 h 2768"/>
                              <a:gd name="T74" fmla="*/ 1079378 w 2768"/>
                              <a:gd name="T75" fmla="*/ 1534370 h 2768"/>
                              <a:gd name="T76" fmla="*/ 1219742 w 2768"/>
                              <a:gd name="T77" fmla="*/ 1476482 h 2768"/>
                              <a:gd name="T78" fmla="*/ 1321766 w 2768"/>
                              <a:gd name="T79" fmla="*/ 1578600 h 2768"/>
                              <a:gd name="T80" fmla="*/ 1492023 w 2768"/>
                              <a:gd name="T81" fmla="*/ 1578600 h 2768"/>
                              <a:gd name="T82" fmla="*/ 1577152 w 2768"/>
                              <a:gd name="T83" fmla="*/ 1493393 h 2768"/>
                              <a:gd name="T84" fmla="*/ 1577152 w 2768"/>
                              <a:gd name="T85" fmla="*/ 1322980 h 2768"/>
                              <a:gd name="T86" fmla="*/ 1475128 w 2768"/>
                              <a:gd name="T87" fmla="*/ 1220862 h 2768"/>
                              <a:gd name="T88" fmla="*/ 1532963 w 2768"/>
                              <a:gd name="T89" fmla="*/ 1080368 h 2768"/>
                              <a:gd name="T90" fmla="*/ 1678526 w 2768"/>
                              <a:gd name="T91" fmla="*/ 1080368 h 2768"/>
                              <a:gd name="T92" fmla="*/ 1798746 w 2768"/>
                              <a:gd name="T93" fmla="*/ 960038 h 2768"/>
                              <a:gd name="T94" fmla="*/ 1798746 w 2768"/>
                              <a:gd name="T95" fmla="*/ 839708 h 2768"/>
                              <a:gd name="T96" fmla="*/ 1678526 w 2768"/>
                              <a:gd name="T97" fmla="*/ 720029 h 2768"/>
                              <a:gd name="T98" fmla="*/ 899373 w 2768"/>
                              <a:gd name="T99" fmla="*/ 1259888 h 2768"/>
                              <a:gd name="T100" fmla="*/ 539364 w 2768"/>
                              <a:gd name="T101" fmla="*/ 900199 h 2768"/>
                              <a:gd name="T102" fmla="*/ 899373 w 2768"/>
                              <a:gd name="T103" fmla="*/ 539859 h 2768"/>
                              <a:gd name="T104" fmla="*/ 1258732 w 2768"/>
                              <a:gd name="T105" fmla="*/ 900199 h 2768"/>
                              <a:gd name="T106" fmla="*/ 899373 w 2768"/>
                              <a:gd name="T107" fmla="*/ 1259888 h 2768"/>
                              <a:gd name="T108" fmla="*/ 899373 w 2768"/>
                              <a:gd name="T109" fmla="*/ 720029 h 2768"/>
                              <a:gd name="T110" fmla="*/ 719368 w 2768"/>
                              <a:gd name="T111" fmla="*/ 900199 h 2768"/>
                              <a:gd name="T112" fmla="*/ 899373 w 2768"/>
                              <a:gd name="T113" fmla="*/ 1080368 h 2768"/>
                              <a:gd name="T114" fmla="*/ 1079378 w 2768"/>
                              <a:gd name="T115" fmla="*/ 900199 h 2768"/>
                              <a:gd name="T116" fmla="*/ 899373 w 2768"/>
                              <a:gd name="T117" fmla="*/ 720029 h 2768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768" h="2768">
                                <a:moveTo>
                                  <a:pt x="2583" y="1107"/>
                                </a:moveTo>
                                <a:cubicBezTo>
                                  <a:pt x="2359" y="1107"/>
                                  <a:pt x="2359" y="1107"/>
                                  <a:pt x="2359" y="1107"/>
                                </a:cubicBezTo>
                                <a:cubicBezTo>
                                  <a:pt x="2337" y="1028"/>
                                  <a:pt x="2306" y="953"/>
                                  <a:pt x="2266" y="884"/>
                                </a:cubicBezTo>
                                <a:cubicBezTo>
                                  <a:pt x="2427" y="722"/>
                                  <a:pt x="2427" y="722"/>
                                  <a:pt x="2427" y="722"/>
                                </a:cubicBezTo>
                                <a:cubicBezTo>
                                  <a:pt x="2500" y="650"/>
                                  <a:pt x="2500" y="532"/>
                                  <a:pt x="2427" y="460"/>
                                </a:cubicBezTo>
                                <a:cubicBezTo>
                                  <a:pt x="2296" y="329"/>
                                  <a:pt x="2296" y="329"/>
                                  <a:pt x="2296" y="329"/>
                                </a:cubicBezTo>
                                <a:cubicBezTo>
                                  <a:pt x="2224" y="256"/>
                                  <a:pt x="2106" y="256"/>
                                  <a:pt x="2034" y="329"/>
                                </a:cubicBezTo>
                                <a:cubicBezTo>
                                  <a:pt x="1870" y="493"/>
                                  <a:pt x="1870" y="493"/>
                                  <a:pt x="1870" y="493"/>
                                </a:cubicBezTo>
                                <a:cubicBezTo>
                                  <a:pt x="1804" y="457"/>
                                  <a:pt x="1734" y="429"/>
                                  <a:pt x="1661" y="408"/>
                                </a:cubicBezTo>
                                <a:cubicBezTo>
                                  <a:pt x="1661" y="184"/>
                                  <a:pt x="1661" y="184"/>
                                  <a:pt x="1661" y="184"/>
                                </a:cubicBezTo>
                                <a:cubicBezTo>
                                  <a:pt x="1661" y="83"/>
                                  <a:pt x="1578" y="0"/>
                                  <a:pt x="1476" y="0"/>
                                </a:cubicBezTo>
                                <a:cubicBezTo>
                                  <a:pt x="1292" y="0"/>
                                  <a:pt x="1292" y="0"/>
                                  <a:pt x="1292" y="0"/>
                                </a:cubicBezTo>
                                <a:cubicBezTo>
                                  <a:pt x="1190" y="0"/>
                                  <a:pt x="1107" y="83"/>
                                  <a:pt x="1107" y="184"/>
                                </a:cubicBezTo>
                                <a:cubicBezTo>
                                  <a:pt x="1107" y="408"/>
                                  <a:pt x="1107" y="408"/>
                                  <a:pt x="1107" y="408"/>
                                </a:cubicBezTo>
                                <a:cubicBezTo>
                                  <a:pt x="1031" y="430"/>
                                  <a:pt x="958" y="459"/>
                                  <a:pt x="891" y="497"/>
                                </a:cubicBezTo>
                                <a:cubicBezTo>
                                  <a:pt x="722" y="329"/>
                                  <a:pt x="722" y="329"/>
                                  <a:pt x="722" y="329"/>
                                </a:cubicBezTo>
                                <a:cubicBezTo>
                                  <a:pt x="650" y="256"/>
                                  <a:pt x="532" y="256"/>
                                  <a:pt x="460" y="329"/>
                                </a:cubicBezTo>
                                <a:cubicBezTo>
                                  <a:pt x="329" y="460"/>
                                  <a:pt x="329" y="460"/>
                                  <a:pt x="329" y="460"/>
                                </a:cubicBezTo>
                                <a:cubicBezTo>
                                  <a:pt x="256" y="532"/>
                                  <a:pt x="256" y="650"/>
                                  <a:pt x="329" y="722"/>
                                </a:cubicBezTo>
                                <a:cubicBezTo>
                                  <a:pt x="497" y="891"/>
                                  <a:pt x="497" y="891"/>
                                  <a:pt x="497" y="891"/>
                                </a:cubicBezTo>
                                <a:cubicBezTo>
                                  <a:pt x="460" y="958"/>
                                  <a:pt x="430" y="1031"/>
                                  <a:pt x="408" y="1107"/>
                                </a:cubicBezTo>
                                <a:cubicBezTo>
                                  <a:pt x="184" y="1107"/>
                                  <a:pt x="184" y="1107"/>
                                  <a:pt x="184" y="1107"/>
                                </a:cubicBezTo>
                                <a:cubicBezTo>
                                  <a:pt x="83" y="1107"/>
                                  <a:pt x="0" y="1190"/>
                                  <a:pt x="0" y="1291"/>
                                </a:cubicBezTo>
                                <a:cubicBezTo>
                                  <a:pt x="0" y="1476"/>
                                  <a:pt x="0" y="1476"/>
                                  <a:pt x="0" y="1476"/>
                                </a:cubicBezTo>
                                <a:cubicBezTo>
                                  <a:pt x="0" y="1578"/>
                                  <a:pt x="83" y="1661"/>
                                  <a:pt x="184" y="1661"/>
                                </a:cubicBezTo>
                                <a:cubicBezTo>
                                  <a:pt x="408" y="1661"/>
                                  <a:pt x="408" y="1661"/>
                                  <a:pt x="408" y="1661"/>
                                </a:cubicBezTo>
                                <a:cubicBezTo>
                                  <a:pt x="429" y="1734"/>
                                  <a:pt x="457" y="1804"/>
                                  <a:pt x="493" y="1870"/>
                                </a:cubicBezTo>
                                <a:cubicBezTo>
                                  <a:pt x="329" y="2034"/>
                                  <a:pt x="329" y="2034"/>
                                  <a:pt x="329" y="2034"/>
                                </a:cubicBezTo>
                                <a:cubicBezTo>
                                  <a:pt x="256" y="2106"/>
                                  <a:pt x="256" y="2224"/>
                                  <a:pt x="329" y="2296"/>
                                </a:cubicBezTo>
                                <a:cubicBezTo>
                                  <a:pt x="460" y="2427"/>
                                  <a:pt x="460" y="2427"/>
                                  <a:pt x="460" y="2427"/>
                                </a:cubicBezTo>
                                <a:cubicBezTo>
                                  <a:pt x="532" y="2500"/>
                                  <a:pt x="650" y="2500"/>
                                  <a:pt x="722" y="2427"/>
                                </a:cubicBezTo>
                                <a:cubicBezTo>
                                  <a:pt x="883" y="2266"/>
                                  <a:pt x="883" y="2266"/>
                                  <a:pt x="883" y="2266"/>
                                </a:cubicBezTo>
                                <a:cubicBezTo>
                                  <a:pt x="953" y="2306"/>
                                  <a:pt x="1028" y="2337"/>
                                  <a:pt x="1107" y="2359"/>
                                </a:cubicBezTo>
                                <a:cubicBezTo>
                                  <a:pt x="1107" y="2583"/>
                                  <a:pt x="1107" y="2583"/>
                                  <a:pt x="1107" y="2583"/>
                                </a:cubicBezTo>
                                <a:cubicBezTo>
                                  <a:pt x="1107" y="2685"/>
                                  <a:pt x="1190" y="2768"/>
                                  <a:pt x="1292" y="2768"/>
                                </a:cubicBezTo>
                                <a:cubicBezTo>
                                  <a:pt x="1476" y="2768"/>
                                  <a:pt x="1476" y="2768"/>
                                  <a:pt x="1476" y="2768"/>
                                </a:cubicBezTo>
                                <a:cubicBezTo>
                                  <a:pt x="1578" y="2768"/>
                                  <a:pt x="1661" y="2685"/>
                                  <a:pt x="1661" y="2583"/>
                                </a:cubicBezTo>
                                <a:cubicBezTo>
                                  <a:pt x="1661" y="2359"/>
                                  <a:pt x="1661" y="2359"/>
                                  <a:pt x="1661" y="2359"/>
                                </a:cubicBezTo>
                                <a:cubicBezTo>
                                  <a:pt x="1737" y="2338"/>
                                  <a:pt x="1809" y="2308"/>
                                  <a:pt x="1877" y="2270"/>
                                </a:cubicBezTo>
                                <a:cubicBezTo>
                                  <a:pt x="2034" y="2427"/>
                                  <a:pt x="2034" y="2427"/>
                                  <a:pt x="2034" y="2427"/>
                                </a:cubicBezTo>
                                <a:cubicBezTo>
                                  <a:pt x="2106" y="2500"/>
                                  <a:pt x="2224" y="2500"/>
                                  <a:pt x="2296" y="2427"/>
                                </a:cubicBezTo>
                                <a:cubicBezTo>
                                  <a:pt x="2427" y="2296"/>
                                  <a:pt x="2427" y="2296"/>
                                  <a:pt x="2427" y="2296"/>
                                </a:cubicBezTo>
                                <a:cubicBezTo>
                                  <a:pt x="2500" y="2224"/>
                                  <a:pt x="2500" y="2106"/>
                                  <a:pt x="2427" y="2034"/>
                                </a:cubicBezTo>
                                <a:cubicBezTo>
                                  <a:pt x="2270" y="1877"/>
                                  <a:pt x="2270" y="1877"/>
                                  <a:pt x="2270" y="1877"/>
                                </a:cubicBezTo>
                                <a:cubicBezTo>
                                  <a:pt x="2308" y="1809"/>
                                  <a:pt x="2338" y="1737"/>
                                  <a:pt x="2359" y="1661"/>
                                </a:cubicBezTo>
                                <a:cubicBezTo>
                                  <a:pt x="2583" y="1661"/>
                                  <a:pt x="2583" y="1661"/>
                                  <a:pt x="2583" y="1661"/>
                                </a:cubicBezTo>
                                <a:cubicBezTo>
                                  <a:pt x="2685" y="1661"/>
                                  <a:pt x="2768" y="1578"/>
                                  <a:pt x="2768" y="1476"/>
                                </a:cubicBezTo>
                                <a:cubicBezTo>
                                  <a:pt x="2768" y="1291"/>
                                  <a:pt x="2768" y="1291"/>
                                  <a:pt x="2768" y="1291"/>
                                </a:cubicBezTo>
                                <a:cubicBezTo>
                                  <a:pt x="2768" y="1190"/>
                                  <a:pt x="2685" y="1107"/>
                                  <a:pt x="2583" y="1107"/>
                                </a:cubicBezTo>
                                <a:close/>
                                <a:moveTo>
                                  <a:pt x="1384" y="1937"/>
                                </a:moveTo>
                                <a:cubicBezTo>
                                  <a:pt x="1078" y="1937"/>
                                  <a:pt x="830" y="1690"/>
                                  <a:pt x="830" y="1384"/>
                                </a:cubicBezTo>
                                <a:cubicBezTo>
                                  <a:pt x="830" y="1078"/>
                                  <a:pt x="1078" y="830"/>
                                  <a:pt x="1384" y="830"/>
                                </a:cubicBezTo>
                                <a:cubicBezTo>
                                  <a:pt x="1689" y="830"/>
                                  <a:pt x="1937" y="1078"/>
                                  <a:pt x="1937" y="1384"/>
                                </a:cubicBezTo>
                                <a:cubicBezTo>
                                  <a:pt x="1937" y="1690"/>
                                  <a:pt x="1689" y="1937"/>
                                  <a:pt x="1384" y="1937"/>
                                </a:cubicBezTo>
                                <a:close/>
                                <a:moveTo>
                                  <a:pt x="1384" y="1107"/>
                                </a:moveTo>
                                <a:cubicBezTo>
                                  <a:pt x="1231" y="1107"/>
                                  <a:pt x="1107" y="1231"/>
                                  <a:pt x="1107" y="1384"/>
                                </a:cubicBezTo>
                                <a:cubicBezTo>
                                  <a:pt x="1107" y="1537"/>
                                  <a:pt x="1231" y="1661"/>
                                  <a:pt x="1384" y="1661"/>
                                </a:cubicBezTo>
                                <a:cubicBezTo>
                                  <a:pt x="1537" y="1661"/>
                                  <a:pt x="1661" y="1537"/>
                                  <a:pt x="1661" y="1384"/>
                                </a:cubicBezTo>
                                <a:cubicBezTo>
                                  <a:pt x="1661" y="1231"/>
                                  <a:pt x="1537" y="1107"/>
                                  <a:pt x="1384" y="11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anchor="ctr" anchorCtr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8.95pt;margin-top:449.85pt;height:19.9pt;width:532.45pt;z-index:2092315648;mso-width-relative:page;mso-height-relative:page;" coordorigin="7418,10720" coordsize="10649,398" o:gfxdata="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">
                <o:lock v:ext="edit" aspectratio="f"/>
                <v:rect id="矩形 13" o:spid="_x0000_s1026" o:spt="1" style="position:absolute;left:7813;top:10720;height:399;width:10255;v-text-anchor:middle;" fillcolor="#F2F2F2" filled="t" stroked="f" coordsize="21600,21600" o:gfxdata="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RoqHC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color w:val="149F8D"/>
                          </w:rPr>
                        </w:pPr>
                      </w:p>
                    </w:txbxContent>
                  </v:textbox>
                </v:rect>
                <v:shape id="剪去单角的矩形 12" o:spid="_x0000_s1026" style="position:absolute;left:7418;top:10720;height:399;width:560;v-text-anchor:middle;" fillcolor="#149F8D" filled="t" stroked="f" coordsize="560,399" o:gfxdata="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P6B0NrUAAADbAAAADwAA&#10;AAAAAAABACAAAAAiAAAAZHJzL2Rvd25yZXYueG1sUEsBAhQAFAAAAAgAh07iQDMvBZ47AAAAOQAA&#10;ABAAAAAAAAAAAQAgAAAABAEAAGRycy9zaGFwZXhtbC54bWxQSwUGAAAAAAYABgBbAQAArgMAAAAA&#10;" path="m0,0l360,0,560,199,560,399,0,399xe">
                  <v:path o:connectlocs="560,199;280,399;0,199;280,0" o:connectangles="0,82,164,247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同心圆 5" o:spid="_x0000_s1026" o:spt="23" type="#_x0000_t23" style="position:absolute;left:17746;top:10827;height:186;width:186;v-text-anchor:middle;" filled="f" stroked="t" coordsize="21600,21600" o:gfxdata="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tPdKvQAA&#10;ANsAAAAPAAAAAAAAAAEAIAAAACIAAABkcnMvZG93bnJldi54bWxQSwECFAAUAAAACACHTuJAMy8F&#10;njsAAAA5AAAAEAAAAAAAAAABACAAAAAMAQAAZHJzL3NoYXBleG1sLnhtbFBLBQYAAAAABgAGAFsB&#10;AAC2AwAAAAA=&#10;" adj="5400">
                  <v:fill on="f" focussize="0,0"/>
                  <v:stroke weight="1pt" color="#149F8D [3204]" miterlimit="8" joinstyle="miter"/>
                  <v:imagedata o:title=""/>
                  <o:lock v:ext="edit" aspectratio="f"/>
                </v:shape>
                <v:shape id="齿轮" o:spid="_x0000_s1026" o:spt="100" style="position:absolute;left:7550;top:10812;height:231;width:231;v-text-anchor:middle-center;" fillcolor="#FFFFFF" filled="t" stroked="f" coordsize="2768,2768" o:gfxdata="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XIvab4A&#10;AADbAAAADwAAAAAAAAABACAAAAAiAAAAZHJzL2Rvd25yZXYueG1sUEsBAhQAFAAAAAgAh07iQDMv&#10;BZ47AAAAOQAAABAAAAAAAAAAAQAgAAAADQEAAGRycy9zaGFwZXhtbC54bWxQSwUGAAAAAAYABgBb&#10;AQAAtwMAAAAA&#10;" path="m2583,1107c2359,1107,2359,1107,2359,1107c2337,1028,2306,953,2266,884c2427,722,2427,722,2427,722c2500,650,2500,532,2427,460c2296,329,2296,329,2296,329c2224,256,2106,256,2034,329c1870,493,1870,493,1870,493c1804,457,1734,429,1661,408c1661,184,1661,184,1661,184c1661,83,1578,0,1476,0c1292,0,1292,0,1292,0c1190,0,1107,83,1107,184c1107,408,1107,408,1107,408c1031,430,958,459,891,497c722,329,722,329,722,329c650,256,532,256,460,329c329,460,329,460,329,460c256,532,256,650,329,722c497,891,497,891,497,891c460,958,430,1031,408,1107c184,1107,184,1107,184,1107c83,1107,0,1190,0,1291c0,1476,0,1476,0,1476c0,1578,83,1661,184,1661c408,1661,408,1661,408,1661c429,1734,457,1804,493,1870c329,2034,329,2034,329,2034c256,2106,256,2224,329,2296c460,2427,460,2427,460,2427c532,2500,650,2500,722,2427c883,2266,883,2266,883,2266c953,2306,1028,2337,1107,2359c1107,2583,1107,2583,1107,2583c1107,2685,1190,2768,1292,2768c1476,2768,1476,2768,1476,2768c1578,2768,1661,2685,1661,2583c1661,2359,1661,2359,1661,2359c1737,2338,1809,2308,1877,2270c2034,2427,2034,2427,2034,2427c2106,2500,2224,2500,2296,2427c2427,2296,2427,2296,2427,2296c2500,2224,2500,2106,2427,2034c2270,1877,2270,1877,2270,1877c2308,1809,2338,1737,2359,1661c2583,1661,2583,1661,2583,1661c2685,1661,2768,1578,2768,1476c2768,1291,2768,1291,2768,1291c2768,1190,2685,1107,2583,1107xm1384,1937c1078,1937,830,1690,830,1384c830,1078,1078,830,1384,830c1689,830,1937,1078,1937,1384c1937,1690,1689,1937,1384,1937xm1384,1107c1231,1107,1107,1231,1107,1384c1107,1537,1231,1661,1384,1661c1537,1661,1661,1537,1661,1384c1661,1231,1537,1107,1384,1107xe">
                  <v:path o:connectlocs="140079,60089;127931,60089;122887,47984;131619,39190;131619,24969;124514,17858;110306,17858;101412,26760;90078,22146;90078,9987;80045,0;70066,0;60033,9987;60033,22146;48320,26977;39155,17858;24946,17858;17842,24969;17842,39190;26952,48364;22126,60089;9978,60089;0,70076;0,80118;9978,90160;22126,90160;26735,101505;17842,110407;17842,124629;24946,131740;39155,131740;47886,123000;60033,128048;60033,140207;70066,150249;80045,150249;90078,140207;90078,128048;101792,123217;110306,131740;124514,131740;131619,124629;131619,110407;123104,101885;127931,90160;140079,90160;150112,80118;150112,70076;140079,60089;75056,105142;45011,75124;75056,45053;105045,75124;75056,105142;75056,60089;60033,75124;75056,90160;90078,75124;75056,60089" o:connectangles="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9562905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5669915</wp:posOffset>
                </wp:positionV>
                <wp:extent cx="2969895" cy="330835"/>
                <wp:effectExtent l="0" t="0" r="0" b="0"/>
                <wp:wrapNone/>
                <wp:docPr id="17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95375" y="6584315"/>
                          <a:ext cx="2969895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04" w:lineRule="auto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149F8D"/>
                                <w:spacing w:val="2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149F8D"/>
                                <w:spacing w:val="20"/>
                                <w:sz w:val="28"/>
                                <w:szCs w:val="28"/>
                                <w:lang w:val="en-US" w:eastAsia="zh-CN"/>
                              </w:rPr>
                              <w:t>专业能力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149F8D"/>
                                <w:spacing w:val="20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BFBFBF" w:themeColor="background1" w:themeShade="BF"/>
                                <w:spacing w:val="20"/>
                                <w:sz w:val="22"/>
                                <w:szCs w:val="22"/>
                                <w:lang w:val="en-US" w:eastAsia="zh-CN"/>
                              </w:rPr>
                              <w:t>COMPETENCE</w:t>
                            </w:r>
                          </w:p>
                          <w:p>
                            <w:pPr>
                              <w:rPr>
                                <w:rFonts w:hint="eastAsia"/>
                                <w:color w:val="149F8D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color w:val="149F8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3" o:spid="_x0000_s1026" o:spt="1" style="position:absolute;left:0pt;margin-left:-3.75pt;margin-top:446.45pt;height:26.05pt;width:233.85pt;z-index:-1699338240;v-text-anchor:middle;mso-width-relative:page;mso-height-relative:page;" filled="f" stroked="f" coordsize="21600,21600" o:gfxdata="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D9CqTy2QAAAAoBAAAPAAAAAAAAAAEAIAAAACIAAABkcnMvZG93bnJl&#10;di54bWxQSwECFAAUAAAACACHTuJA6SUYA24CAAC7BAAADgAAAAAAAAABACAAAAAoAQAAZHJzL2Uy&#10;b0RvYy54bWxQSwUGAAAAAAYABgBZAQAACAY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04" w:lineRule="auto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149F8D"/>
                          <w:spacing w:val="2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149F8D"/>
                          <w:spacing w:val="20"/>
                          <w:sz w:val="28"/>
                          <w:szCs w:val="28"/>
                          <w:lang w:val="en-US" w:eastAsia="zh-CN"/>
                        </w:rPr>
                        <w:t>专业能力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149F8D"/>
                          <w:spacing w:val="20"/>
                          <w:sz w:val="22"/>
                          <w:szCs w:val="22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BFBFBF" w:themeColor="background1" w:themeShade="BF"/>
                          <w:spacing w:val="20"/>
                          <w:sz w:val="22"/>
                          <w:szCs w:val="22"/>
                          <w:lang w:val="en-US" w:eastAsia="zh-CN"/>
                        </w:rPr>
                        <w:t>COMPETENCE</w:t>
                      </w:r>
                    </w:p>
                    <w:p>
                      <w:pPr>
                        <w:rPr>
                          <w:rFonts w:hint="eastAsia"/>
                          <w:color w:val="149F8D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color w:val="149F8D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95625984" behindDoc="1" locked="0" layoutInCell="1" allowOverlap="1">
                <wp:simplePos x="0" y="0"/>
                <wp:positionH relativeFrom="column">
                  <wp:posOffset>-494665</wp:posOffset>
                </wp:positionH>
                <wp:positionV relativeFrom="paragraph">
                  <wp:posOffset>1826260</wp:posOffset>
                </wp:positionV>
                <wp:extent cx="6762115" cy="252730"/>
                <wp:effectExtent l="0" t="0" r="635" b="13970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2115" cy="252730"/>
                          <a:chOff x="7418" y="4599"/>
                          <a:chExt cx="10649" cy="398"/>
                        </a:xfrm>
                      </wpg:grpSpPr>
                      <wps:wsp>
                        <wps:cNvPr id="9" name="矩形 13"/>
                        <wps:cNvSpPr/>
                        <wps:spPr>
                          <a:xfrm>
                            <a:off x="7813" y="4599"/>
                            <a:ext cx="10255" cy="399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color w:val="149F8D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" name="剪去单角的矩形 12"/>
                        <wps:cNvSpPr/>
                        <wps:spPr>
                          <a:xfrm>
                            <a:off x="7418" y="4599"/>
                            <a:ext cx="560" cy="399"/>
                          </a:xfrm>
                          <a:prstGeom prst="snip1Rect">
                            <a:avLst>
                              <a:gd name="adj" fmla="val 50000"/>
                            </a:avLst>
                          </a:prstGeom>
                          <a:solidFill>
                            <a:srgbClr val="149F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" name="同心圆 5"/>
                        <wps:cNvSpPr/>
                        <wps:spPr>
                          <a:xfrm>
                            <a:off x="17746" y="4706"/>
                            <a:ext cx="186" cy="186"/>
                          </a:xfrm>
                          <a:prstGeom prst="donut">
                            <a:avLst/>
                          </a:prstGeom>
                          <a:noFill/>
                          <a:ln>
                            <a:solidFill>
                              <a:srgbClr val="149F8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6" name="公文包"/>
                        <wps:cNvSpPr/>
                        <wps:spPr>
                          <a:xfrm>
                            <a:off x="7556" y="4698"/>
                            <a:ext cx="218" cy="218"/>
                          </a:xfrm>
                          <a:custGeom>
                            <a:avLst/>
                            <a:gdLst>
                              <a:gd name="connsiteX0" fmla="*/ 3261356 w 3261356"/>
                              <a:gd name="connsiteY0" fmla="*/ 1385789 h 2766950"/>
                              <a:gd name="connsiteX1" fmla="*/ 3261356 w 3261356"/>
                              <a:gd name="connsiteY1" fmla="*/ 2634211 h 2766950"/>
                              <a:gd name="connsiteX2" fmla="*/ 3259675 w 3261356"/>
                              <a:gd name="connsiteY2" fmla="*/ 2649333 h 2766950"/>
                              <a:gd name="connsiteX3" fmla="*/ 3256313 w 3261356"/>
                              <a:gd name="connsiteY3" fmla="*/ 2662775 h 2766950"/>
                              <a:gd name="connsiteX4" fmla="*/ 3252951 w 3261356"/>
                              <a:gd name="connsiteY4" fmla="*/ 2674537 h 2766950"/>
                              <a:gd name="connsiteX5" fmla="*/ 3244545 w 3261356"/>
                              <a:gd name="connsiteY5" fmla="*/ 2686298 h 2766950"/>
                              <a:gd name="connsiteX6" fmla="*/ 3237821 w 3261356"/>
                              <a:gd name="connsiteY6" fmla="*/ 2698060 h 2766950"/>
                              <a:gd name="connsiteX7" fmla="*/ 3229415 w 3261356"/>
                              <a:gd name="connsiteY7" fmla="*/ 2709822 h 2766950"/>
                              <a:gd name="connsiteX8" fmla="*/ 3217647 w 3261356"/>
                              <a:gd name="connsiteY8" fmla="*/ 2719903 h 2766950"/>
                              <a:gd name="connsiteX9" fmla="*/ 3202517 w 3261356"/>
                              <a:gd name="connsiteY9" fmla="*/ 2729985 h 2766950"/>
                              <a:gd name="connsiteX10" fmla="*/ 3175619 w 3261356"/>
                              <a:gd name="connsiteY10" fmla="*/ 2746787 h 2766950"/>
                              <a:gd name="connsiteX11" fmla="*/ 3141997 w 3261356"/>
                              <a:gd name="connsiteY11" fmla="*/ 2758549 h 2766950"/>
                              <a:gd name="connsiteX12" fmla="*/ 3105013 w 3261356"/>
                              <a:gd name="connsiteY12" fmla="*/ 2765270 h 2766950"/>
                              <a:gd name="connsiteX13" fmla="*/ 3066347 w 3261356"/>
                              <a:gd name="connsiteY13" fmla="*/ 2766950 h 2766950"/>
                              <a:gd name="connsiteX14" fmla="*/ 196690 w 3261356"/>
                              <a:gd name="connsiteY14" fmla="*/ 2766950 h 2766950"/>
                              <a:gd name="connsiteX15" fmla="*/ 158024 w 3261356"/>
                              <a:gd name="connsiteY15" fmla="*/ 2765270 h 2766950"/>
                              <a:gd name="connsiteX16" fmla="*/ 121040 w 3261356"/>
                              <a:gd name="connsiteY16" fmla="*/ 2758549 h 2766950"/>
                              <a:gd name="connsiteX17" fmla="*/ 87418 w 3261356"/>
                              <a:gd name="connsiteY17" fmla="*/ 2746787 h 2766950"/>
                              <a:gd name="connsiteX18" fmla="*/ 57158 w 3261356"/>
                              <a:gd name="connsiteY18" fmla="*/ 2729985 h 2766950"/>
                              <a:gd name="connsiteX19" fmla="*/ 47071 w 3261356"/>
                              <a:gd name="connsiteY19" fmla="*/ 2719903 h 2766950"/>
                              <a:gd name="connsiteX20" fmla="*/ 35303 w 3261356"/>
                              <a:gd name="connsiteY20" fmla="*/ 2709822 h 2766950"/>
                              <a:gd name="connsiteX21" fmla="*/ 25217 w 3261356"/>
                              <a:gd name="connsiteY21" fmla="*/ 2698060 h 2766950"/>
                              <a:gd name="connsiteX22" fmla="*/ 16811 w 3261356"/>
                              <a:gd name="connsiteY22" fmla="*/ 2686298 h 2766950"/>
                              <a:gd name="connsiteX23" fmla="*/ 8405 w 3261356"/>
                              <a:gd name="connsiteY23" fmla="*/ 2674537 h 2766950"/>
                              <a:gd name="connsiteX24" fmla="*/ 5043 w 3261356"/>
                              <a:gd name="connsiteY24" fmla="*/ 2662775 h 2766950"/>
                              <a:gd name="connsiteX25" fmla="*/ 1681 w 3261356"/>
                              <a:gd name="connsiteY25" fmla="*/ 2649333 h 2766950"/>
                              <a:gd name="connsiteX26" fmla="*/ 0 w 3261356"/>
                              <a:gd name="connsiteY26" fmla="*/ 2634211 h 2766950"/>
                              <a:gd name="connsiteX27" fmla="*/ 0 w 3261356"/>
                              <a:gd name="connsiteY27" fmla="*/ 1389150 h 2766950"/>
                              <a:gd name="connsiteX28" fmla="*/ 196690 w 3261356"/>
                              <a:gd name="connsiteY28" fmla="*/ 1441237 h 2766950"/>
                              <a:gd name="connsiteX29" fmla="*/ 406829 w 3261356"/>
                              <a:gd name="connsiteY29" fmla="*/ 1495005 h 2766950"/>
                              <a:gd name="connsiteX30" fmla="*/ 660677 w 3261356"/>
                              <a:gd name="connsiteY30" fmla="*/ 1555494 h 2766950"/>
                              <a:gd name="connsiteX31" fmla="*/ 795165 w 3261356"/>
                              <a:gd name="connsiteY31" fmla="*/ 1589099 h 2766950"/>
                              <a:gd name="connsiteX32" fmla="*/ 933017 w 3261356"/>
                              <a:gd name="connsiteY32" fmla="*/ 1619343 h 2766950"/>
                              <a:gd name="connsiteX33" fmla="*/ 1067506 w 3261356"/>
                              <a:gd name="connsiteY33" fmla="*/ 1646227 h 2766950"/>
                              <a:gd name="connsiteX34" fmla="*/ 1200314 w 3261356"/>
                              <a:gd name="connsiteY34" fmla="*/ 1671431 h 2766950"/>
                              <a:gd name="connsiteX35" fmla="*/ 1326397 w 3261356"/>
                              <a:gd name="connsiteY35" fmla="*/ 1693274 h 2766950"/>
                              <a:gd name="connsiteX36" fmla="*/ 1442394 w 3261356"/>
                              <a:gd name="connsiteY36" fmla="*/ 1708396 h 2766950"/>
                              <a:gd name="connsiteX37" fmla="*/ 1544942 w 3261356"/>
                              <a:gd name="connsiteY37" fmla="*/ 1720158 h 2766950"/>
                              <a:gd name="connsiteX38" fmla="*/ 1588650 w 3261356"/>
                              <a:gd name="connsiteY38" fmla="*/ 1723518 h 2766950"/>
                              <a:gd name="connsiteX39" fmla="*/ 1630678 w 3261356"/>
                              <a:gd name="connsiteY39" fmla="*/ 1725199 h 2766950"/>
                              <a:gd name="connsiteX40" fmla="*/ 1672706 w 3261356"/>
                              <a:gd name="connsiteY40" fmla="*/ 1723518 h 2766950"/>
                              <a:gd name="connsiteX41" fmla="*/ 1719777 w 3261356"/>
                              <a:gd name="connsiteY41" fmla="*/ 1720158 h 2766950"/>
                              <a:gd name="connsiteX42" fmla="*/ 1820644 w 3261356"/>
                              <a:gd name="connsiteY42" fmla="*/ 1708396 h 2766950"/>
                              <a:gd name="connsiteX43" fmla="*/ 1934959 w 3261356"/>
                              <a:gd name="connsiteY43" fmla="*/ 1693274 h 2766950"/>
                              <a:gd name="connsiteX44" fmla="*/ 2061043 w 3261356"/>
                              <a:gd name="connsiteY44" fmla="*/ 1671431 h 2766950"/>
                              <a:gd name="connsiteX45" fmla="*/ 2193850 w 3261356"/>
                              <a:gd name="connsiteY45" fmla="*/ 1646227 h 2766950"/>
                              <a:gd name="connsiteX46" fmla="*/ 2330020 w 3261356"/>
                              <a:gd name="connsiteY46" fmla="*/ 1615983 h 2766950"/>
                              <a:gd name="connsiteX47" fmla="*/ 2466190 w 3261356"/>
                              <a:gd name="connsiteY47" fmla="*/ 1585738 h 2766950"/>
                              <a:gd name="connsiteX48" fmla="*/ 2602360 w 3261356"/>
                              <a:gd name="connsiteY48" fmla="*/ 1553814 h 2766950"/>
                              <a:gd name="connsiteX49" fmla="*/ 2854527 w 3261356"/>
                              <a:gd name="connsiteY49" fmla="*/ 1493325 h 2766950"/>
                              <a:gd name="connsiteX50" fmla="*/ 3066347 w 3261356"/>
                              <a:gd name="connsiteY50" fmla="*/ 1437877 h 2766950"/>
                              <a:gd name="connsiteX51" fmla="*/ 1508607 w 3261356"/>
                              <a:gd name="connsiteY51" fmla="*/ 1206475 h 2766950"/>
                              <a:gd name="connsiteX52" fmla="*/ 1417230 w 3261356"/>
                              <a:gd name="connsiteY52" fmla="*/ 1297852 h 2766950"/>
                              <a:gd name="connsiteX53" fmla="*/ 1417230 w 3261356"/>
                              <a:gd name="connsiteY53" fmla="*/ 1314415 h 2766950"/>
                              <a:gd name="connsiteX54" fmla="*/ 1508607 w 3261356"/>
                              <a:gd name="connsiteY54" fmla="*/ 1405791 h 2766950"/>
                              <a:gd name="connsiteX55" fmla="*/ 1752750 w 3261356"/>
                              <a:gd name="connsiteY55" fmla="*/ 1405791 h 2766950"/>
                              <a:gd name="connsiteX56" fmla="*/ 1844126 w 3261356"/>
                              <a:gd name="connsiteY56" fmla="*/ 1314415 h 2766950"/>
                              <a:gd name="connsiteX57" fmla="*/ 1844126 w 3261356"/>
                              <a:gd name="connsiteY57" fmla="*/ 1297852 h 2766950"/>
                              <a:gd name="connsiteX58" fmla="*/ 1752750 w 3261356"/>
                              <a:gd name="connsiteY58" fmla="*/ 1206475 h 2766950"/>
                              <a:gd name="connsiteX59" fmla="*/ 1630678 w 3261356"/>
                              <a:gd name="connsiteY59" fmla="*/ 174304 h 2766950"/>
                              <a:gd name="connsiteX60" fmla="*/ 1114624 w 3261356"/>
                              <a:gd name="connsiteY60" fmla="*/ 469036 h 2766950"/>
                              <a:gd name="connsiteX61" fmla="*/ 1111230 w 3261356"/>
                              <a:gd name="connsiteY61" fmla="*/ 492633 h 2766950"/>
                              <a:gd name="connsiteX62" fmla="*/ 2150126 w 3261356"/>
                              <a:gd name="connsiteY62" fmla="*/ 492633 h 2766950"/>
                              <a:gd name="connsiteX63" fmla="*/ 2146731 w 3261356"/>
                              <a:gd name="connsiteY63" fmla="*/ 469036 h 2766950"/>
                              <a:gd name="connsiteX64" fmla="*/ 1630678 w 3261356"/>
                              <a:gd name="connsiteY64" fmla="*/ 174304 h 2766950"/>
                              <a:gd name="connsiteX65" fmla="*/ 1630678 w 3261356"/>
                              <a:gd name="connsiteY65" fmla="*/ 0 h 2766950"/>
                              <a:gd name="connsiteX66" fmla="*/ 2269992 w 3261356"/>
                              <a:gd name="connsiteY66" fmla="*/ 488510 h 2766950"/>
                              <a:gd name="connsiteX67" fmla="*/ 2270238 w 3261356"/>
                              <a:gd name="connsiteY67" fmla="*/ 492633 h 2766950"/>
                              <a:gd name="connsiteX68" fmla="*/ 3066347 w 3261356"/>
                              <a:gd name="connsiteY68" fmla="*/ 492633 h 2766950"/>
                              <a:gd name="connsiteX69" fmla="*/ 3105012 w 3261356"/>
                              <a:gd name="connsiteY69" fmla="*/ 494313 h 2766950"/>
                              <a:gd name="connsiteX70" fmla="*/ 3141998 w 3261356"/>
                              <a:gd name="connsiteY70" fmla="*/ 501035 h 2766950"/>
                              <a:gd name="connsiteX71" fmla="*/ 3175621 w 3261356"/>
                              <a:gd name="connsiteY71" fmla="*/ 512796 h 2766950"/>
                              <a:gd name="connsiteX72" fmla="*/ 3202518 w 3261356"/>
                              <a:gd name="connsiteY72" fmla="*/ 529599 h 2766950"/>
                              <a:gd name="connsiteX73" fmla="*/ 3217649 w 3261356"/>
                              <a:gd name="connsiteY73" fmla="*/ 539681 h 2766950"/>
                              <a:gd name="connsiteX74" fmla="*/ 3229416 w 3261356"/>
                              <a:gd name="connsiteY74" fmla="*/ 549763 h 2766950"/>
                              <a:gd name="connsiteX75" fmla="*/ 3237821 w 3261356"/>
                              <a:gd name="connsiteY75" fmla="*/ 561524 h 2766950"/>
                              <a:gd name="connsiteX76" fmla="*/ 3244546 w 3261356"/>
                              <a:gd name="connsiteY76" fmla="*/ 573285 h 2766950"/>
                              <a:gd name="connsiteX77" fmla="*/ 3252951 w 3261356"/>
                              <a:gd name="connsiteY77" fmla="*/ 585046 h 2766950"/>
                              <a:gd name="connsiteX78" fmla="*/ 3256314 w 3261356"/>
                              <a:gd name="connsiteY78" fmla="*/ 596807 h 2766950"/>
                              <a:gd name="connsiteX79" fmla="*/ 3259676 w 3261356"/>
                              <a:gd name="connsiteY79" fmla="*/ 610251 h 2766950"/>
                              <a:gd name="connsiteX80" fmla="*/ 3261356 w 3261356"/>
                              <a:gd name="connsiteY80" fmla="*/ 625372 h 2766950"/>
                              <a:gd name="connsiteX81" fmla="*/ 3261356 w 3261356"/>
                              <a:gd name="connsiteY81" fmla="*/ 1326877 h 2766950"/>
                              <a:gd name="connsiteX82" fmla="*/ 3261353 w 3261356"/>
                              <a:gd name="connsiteY82" fmla="*/ 1326877 h 2766950"/>
                              <a:gd name="connsiteX83" fmla="*/ 3261350 w 3261356"/>
                              <a:gd name="connsiteY83" fmla="*/ 1326880 h 2766950"/>
                              <a:gd name="connsiteX84" fmla="*/ 3066350 w 3261356"/>
                              <a:gd name="connsiteY84" fmla="*/ 1378964 h 2766950"/>
                              <a:gd name="connsiteX85" fmla="*/ 2854531 w 3261356"/>
                              <a:gd name="connsiteY85" fmla="*/ 1434413 h 2766950"/>
                              <a:gd name="connsiteX86" fmla="*/ 2602365 w 3261356"/>
                              <a:gd name="connsiteY86" fmla="*/ 1494902 h 2766950"/>
                              <a:gd name="connsiteX87" fmla="*/ 2466193 w 3261356"/>
                              <a:gd name="connsiteY87" fmla="*/ 1526826 h 2766950"/>
                              <a:gd name="connsiteX88" fmla="*/ 2330026 w 3261356"/>
                              <a:gd name="connsiteY88" fmla="*/ 1557071 h 2766950"/>
                              <a:gd name="connsiteX89" fmla="*/ 2193854 w 3261356"/>
                              <a:gd name="connsiteY89" fmla="*/ 1587315 h 2766950"/>
                              <a:gd name="connsiteX90" fmla="*/ 2061046 w 3261356"/>
                              <a:gd name="connsiteY90" fmla="*/ 1612517 h 2766950"/>
                              <a:gd name="connsiteX91" fmla="*/ 1934963 w 3261356"/>
                              <a:gd name="connsiteY91" fmla="*/ 1634360 h 2766950"/>
                              <a:gd name="connsiteX92" fmla="*/ 1820647 w 3261356"/>
                              <a:gd name="connsiteY92" fmla="*/ 1649484 h 2766950"/>
                              <a:gd name="connsiteX93" fmla="*/ 1719781 w 3261356"/>
                              <a:gd name="connsiteY93" fmla="*/ 1661245 h 2766950"/>
                              <a:gd name="connsiteX94" fmla="*/ 1672711 w 3261356"/>
                              <a:gd name="connsiteY94" fmla="*/ 1664604 h 2766950"/>
                              <a:gd name="connsiteX95" fmla="*/ 1630683 w 3261356"/>
                              <a:gd name="connsiteY95" fmla="*/ 1666287 h 2766950"/>
                              <a:gd name="connsiteX96" fmla="*/ 1588655 w 3261356"/>
                              <a:gd name="connsiteY96" fmla="*/ 1664604 h 2766950"/>
                              <a:gd name="connsiteX97" fmla="*/ 1544944 w 3261356"/>
                              <a:gd name="connsiteY97" fmla="*/ 1661245 h 2766950"/>
                              <a:gd name="connsiteX98" fmla="*/ 1442396 w 3261356"/>
                              <a:gd name="connsiteY98" fmla="*/ 1649484 h 2766950"/>
                              <a:gd name="connsiteX99" fmla="*/ 1326400 w 3261356"/>
                              <a:gd name="connsiteY99" fmla="*/ 1634360 h 2766950"/>
                              <a:gd name="connsiteX100" fmla="*/ 1200317 w 3261356"/>
                              <a:gd name="connsiteY100" fmla="*/ 1612517 h 2766950"/>
                              <a:gd name="connsiteX101" fmla="*/ 1067508 w 3261356"/>
                              <a:gd name="connsiteY101" fmla="*/ 1587315 h 2766950"/>
                              <a:gd name="connsiteX102" fmla="*/ 933020 w 3261356"/>
                              <a:gd name="connsiteY102" fmla="*/ 1560430 h 2766950"/>
                              <a:gd name="connsiteX103" fmla="*/ 795169 w 3261356"/>
                              <a:gd name="connsiteY103" fmla="*/ 1530186 h 2766950"/>
                              <a:gd name="connsiteX104" fmla="*/ 660681 w 3261356"/>
                              <a:gd name="connsiteY104" fmla="*/ 1496582 h 2766950"/>
                              <a:gd name="connsiteX105" fmla="*/ 406834 w 3261356"/>
                              <a:gd name="connsiteY105" fmla="*/ 1436093 h 2766950"/>
                              <a:gd name="connsiteX106" fmla="*/ 196695 w 3261356"/>
                              <a:gd name="connsiteY106" fmla="*/ 1382323 h 2766950"/>
                              <a:gd name="connsiteX107" fmla="*/ 3 w 3261356"/>
                              <a:gd name="connsiteY107" fmla="*/ 1330236 h 2766950"/>
                              <a:gd name="connsiteX108" fmla="*/ 3 w 3261356"/>
                              <a:gd name="connsiteY108" fmla="*/ 1332325 h 2766950"/>
                              <a:gd name="connsiteX109" fmla="*/ 0 w 3261356"/>
                              <a:gd name="connsiteY109" fmla="*/ 1332322 h 2766950"/>
                              <a:gd name="connsiteX110" fmla="*/ 0 w 3261356"/>
                              <a:gd name="connsiteY110" fmla="*/ 971511 h 2766950"/>
                              <a:gd name="connsiteX111" fmla="*/ 0 w 3261356"/>
                              <a:gd name="connsiteY111" fmla="*/ 625372 h 2766950"/>
                              <a:gd name="connsiteX112" fmla="*/ 1683 w 3261356"/>
                              <a:gd name="connsiteY112" fmla="*/ 610251 h 2766950"/>
                              <a:gd name="connsiteX113" fmla="*/ 5046 w 3261356"/>
                              <a:gd name="connsiteY113" fmla="*/ 596807 h 2766950"/>
                              <a:gd name="connsiteX114" fmla="*/ 8405 w 3261356"/>
                              <a:gd name="connsiteY114" fmla="*/ 585046 h 2766950"/>
                              <a:gd name="connsiteX115" fmla="*/ 16813 w 3261356"/>
                              <a:gd name="connsiteY115" fmla="*/ 573285 h 2766950"/>
                              <a:gd name="connsiteX116" fmla="*/ 25218 w 3261356"/>
                              <a:gd name="connsiteY116" fmla="*/ 561524 h 2766950"/>
                              <a:gd name="connsiteX117" fmla="*/ 35303 w 3261356"/>
                              <a:gd name="connsiteY117" fmla="*/ 549763 h 2766950"/>
                              <a:gd name="connsiteX118" fmla="*/ 47073 w 3261356"/>
                              <a:gd name="connsiteY118" fmla="*/ 539681 h 2766950"/>
                              <a:gd name="connsiteX119" fmla="*/ 57158 w 3261356"/>
                              <a:gd name="connsiteY119" fmla="*/ 529599 h 2766950"/>
                              <a:gd name="connsiteX120" fmla="*/ 87418 w 3261356"/>
                              <a:gd name="connsiteY120" fmla="*/ 512796 h 2766950"/>
                              <a:gd name="connsiteX121" fmla="*/ 121041 w 3261356"/>
                              <a:gd name="connsiteY121" fmla="*/ 501035 h 2766950"/>
                              <a:gd name="connsiteX122" fmla="*/ 158027 w 3261356"/>
                              <a:gd name="connsiteY122" fmla="*/ 494313 h 2766950"/>
                              <a:gd name="connsiteX123" fmla="*/ 196692 w 3261356"/>
                              <a:gd name="connsiteY123" fmla="*/ 492633 h 2766950"/>
                              <a:gd name="connsiteX124" fmla="*/ 991117 w 3261356"/>
                              <a:gd name="connsiteY124" fmla="*/ 492633 h 2766950"/>
                              <a:gd name="connsiteX125" fmla="*/ 991363 w 3261356"/>
                              <a:gd name="connsiteY125" fmla="*/ 488510 h 2766950"/>
                              <a:gd name="connsiteX126" fmla="*/ 1630678 w 3261356"/>
                              <a:gd name="connsiteY126" fmla="*/ 0 h 27669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</a:cxnLst>
                            <a:rect l="l" t="t" r="r" b="b"/>
                            <a:pathLst>
                              <a:path w="3261356" h="2766950">
                                <a:moveTo>
                                  <a:pt x="3261356" y="1385789"/>
                                </a:moveTo>
                                <a:lnTo>
                                  <a:pt x="3261356" y="2634211"/>
                                </a:lnTo>
                                <a:lnTo>
                                  <a:pt x="3259675" y="2649333"/>
                                </a:lnTo>
                                <a:lnTo>
                                  <a:pt x="3256313" y="2662775"/>
                                </a:lnTo>
                                <a:lnTo>
                                  <a:pt x="3252951" y="2674537"/>
                                </a:lnTo>
                                <a:lnTo>
                                  <a:pt x="3244545" y="2686298"/>
                                </a:lnTo>
                                <a:lnTo>
                                  <a:pt x="3237821" y="2698060"/>
                                </a:lnTo>
                                <a:lnTo>
                                  <a:pt x="3229415" y="2709822"/>
                                </a:lnTo>
                                <a:lnTo>
                                  <a:pt x="3217647" y="2719903"/>
                                </a:lnTo>
                                <a:lnTo>
                                  <a:pt x="3202517" y="2729985"/>
                                </a:lnTo>
                                <a:lnTo>
                                  <a:pt x="3175619" y="2746787"/>
                                </a:lnTo>
                                <a:lnTo>
                                  <a:pt x="3141997" y="2758549"/>
                                </a:lnTo>
                                <a:lnTo>
                                  <a:pt x="3105013" y="2765270"/>
                                </a:lnTo>
                                <a:lnTo>
                                  <a:pt x="3066347" y="2766950"/>
                                </a:lnTo>
                                <a:lnTo>
                                  <a:pt x="196690" y="2766950"/>
                                </a:lnTo>
                                <a:lnTo>
                                  <a:pt x="158024" y="2765270"/>
                                </a:lnTo>
                                <a:lnTo>
                                  <a:pt x="121040" y="2758549"/>
                                </a:lnTo>
                                <a:lnTo>
                                  <a:pt x="87418" y="2746787"/>
                                </a:lnTo>
                                <a:lnTo>
                                  <a:pt x="57158" y="2729985"/>
                                </a:lnTo>
                                <a:lnTo>
                                  <a:pt x="47071" y="2719903"/>
                                </a:lnTo>
                                <a:lnTo>
                                  <a:pt x="35303" y="2709822"/>
                                </a:lnTo>
                                <a:lnTo>
                                  <a:pt x="25217" y="2698060"/>
                                </a:lnTo>
                                <a:lnTo>
                                  <a:pt x="16811" y="2686298"/>
                                </a:lnTo>
                                <a:lnTo>
                                  <a:pt x="8405" y="2674537"/>
                                </a:lnTo>
                                <a:lnTo>
                                  <a:pt x="5043" y="2662775"/>
                                </a:lnTo>
                                <a:lnTo>
                                  <a:pt x="1681" y="2649333"/>
                                </a:lnTo>
                                <a:lnTo>
                                  <a:pt x="0" y="2634211"/>
                                </a:lnTo>
                                <a:lnTo>
                                  <a:pt x="0" y="1389150"/>
                                </a:lnTo>
                                <a:lnTo>
                                  <a:pt x="196690" y="1441237"/>
                                </a:lnTo>
                                <a:lnTo>
                                  <a:pt x="406829" y="1495005"/>
                                </a:lnTo>
                                <a:lnTo>
                                  <a:pt x="660677" y="1555494"/>
                                </a:lnTo>
                                <a:lnTo>
                                  <a:pt x="795165" y="1589099"/>
                                </a:lnTo>
                                <a:lnTo>
                                  <a:pt x="933017" y="1619343"/>
                                </a:lnTo>
                                <a:lnTo>
                                  <a:pt x="1067506" y="1646227"/>
                                </a:lnTo>
                                <a:lnTo>
                                  <a:pt x="1200314" y="1671431"/>
                                </a:lnTo>
                                <a:lnTo>
                                  <a:pt x="1326397" y="1693274"/>
                                </a:lnTo>
                                <a:lnTo>
                                  <a:pt x="1442394" y="1708396"/>
                                </a:lnTo>
                                <a:lnTo>
                                  <a:pt x="1544942" y="1720158"/>
                                </a:lnTo>
                                <a:lnTo>
                                  <a:pt x="1588650" y="1723518"/>
                                </a:lnTo>
                                <a:lnTo>
                                  <a:pt x="1630678" y="1725199"/>
                                </a:lnTo>
                                <a:lnTo>
                                  <a:pt x="1672706" y="1723518"/>
                                </a:lnTo>
                                <a:lnTo>
                                  <a:pt x="1719777" y="1720158"/>
                                </a:lnTo>
                                <a:lnTo>
                                  <a:pt x="1820644" y="1708396"/>
                                </a:lnTo>
                                <a:lnTo>
                                  <a:pt x="1934959" y="1693274"/>
                                </a:lnTo>
                                <a:lnTo>
                                  <a:pt x="2061043" y="1671431"/>
                                </a:lnTo>
                                <a:lnTo>
                                  <a:pt x="2193850" y="1646227"/>
                                </a:lnTo>
                                <a:lnTo>
                                  <a:pt x="2330020" y="1615983"/>
                                </a:lnTo>
                                <a:lnTo>
                                  <a:pt x="2466190" y="1585738"/>
                                </a:lnTo>
                                <a:lnTo>
                                  <a:pt x="2602360" y="1553814"/>
                                </a:lnTo>
                                <a:lnTo>
                                  <a:pt x="2854527" y="1493325"/>
                                </a:lnTo>
                                <a:lnTo>
                                  <a:pt x="3066347" y="1437877"/>
                                </a:lnTo>
                                <a:close/>
                                <a:moveTo>
                                  <a:pt x="1508607" y="1206475"/>
                                </a:moveTo>
                                <a:cubicBezTo>
                                  <a:pt x="1458141" y="1206475"/>
                                  <a:pt x="1417230" y="1247386"/>
                                  <a:pt x="1417230" y="1297852"/>
                                </a:cubicBezTo>
                                <a:lnTo>
                                  <a:pt x="1417230" y="1314415"/>
                                </a:lnTo>
                                <a:cubicBezTo>
                                  <a:pt x="1417230" y="1364881"/>
                                  <a:pt x="1458141" y="1405791"/>
                                  <a:pt x="1508607" y="1405791"/>
                                </a:cubicBezTo>
                                <a:lnTo>
                                  <a:pt x="1752750" y="1405791"/>
                                </a:lnTo>
                                <a:cubicBezTo>
                                  <a:pt x="1803215" y="1405791"/>
                                  <a:pt x="1844126" y="1364881"/>
                                  <a:pt x="1844126" y="1314415"/>
                                </a:cubicBezTo>
                                <a:lnTo>
                                  <a:pt x="1844126" y="1297852"/>
                                </a:lnTo>
                                <a:cubicBezTo>
                                  <a:pt x="1844126" y="1247386"/>
                                  <a:pt x="1803215" y="1206475"/>
                                  <a:pt x="1752750" y="1206475"/>
                                </a:cubicBezTo>
                                <a:close/>
                                <a:moveTo>
                                  <a:pt x="1630678" y="174304"/>
                                </a:moveTo>
                                <a:cubicBezTo>
                                  <a:pt x="1376124" y="174304"/>
                                  <a:pt x="1163742" y="300833"/>
                                  <a:pt x="1114624" y="469036"/>
                                </a:cubicBezTo>
                                <a:lnTo>
                                  <a:pt x="1111230" y="492633"/>
                                </a:lnTo>
                                <a:lnTo>
                                  <a:pt x="2150126" y="492633"/>
                                </a:lnTo>
                                <a:lnTo>
                                  <a:pt x="2146731" y="469036"/>
                                </a:lnTo>
                                <a:cubicBezTo>
                                  <a:pt x="2097613" y="300833"/>
                                  <a:pt x="1885231" y="174304"/>
                                  <a:pt x="1630678" y="174304"/>
                                </a:cubicBezTo>
                                <a:close/>
                                <a:moveTo>
                                  <a:pt x="1630678" y="0"/>
                                </a:moveTo>
                                <a:cubicBezTo>
                                  <a:pt x="1963411" y="0"/>
                                  <a:pt x="2237083" y="214121"/>
                                  <a:pt x="2269992" y="488510"/>
                                </a:cubicBezTo>
                                <a:lnTo>
                                  <a:pt x="2270238" y="492633"/>
                                </a:lnTo>
                                <a:lnTo>
                                  <a:pt x="3066347" y="492633"/>
                                </a:lnTo>
                                <a:lnTo>
                                  <a:pt x="3105012" y="494313"/>
                                </a:lnTo>
                                <a:lnTo>
                                  <a:pt x="3141998" y="501035"/>
                                </a:lnTo>
                                <a:lnTo>
                                  <a:pt x="3175621" y="512796"/>
                                </a:lnTo>
                                <a:lnTo>
                                  <a:pt x="3202518" y="529599"/>
                                </a:lnTo>
                                <a:lnTo>
                                  <a:pt x="3217649" y="539681"/>
                                </a:lnTo>
                                <a:lnTo>
                                  <a:pt x="3229416" y="549763"/>
                                </a:lnTo>
                                <a:lnTo>
                                  <a:pt x="3237821" y="561524"/>
                                </a:lnTo>
                                <a:lnTo>
                                  <a:pt x="3244546" y="573285"/>
                                </a:lnTo>
                                <a:lnTo>
                                  <a:pt x="3252951" y="585046"/>
                                </a:lnTo>
                                <a:lnTo>
                                  <a:pt x="3256314" y="596807"/>
                                </a:lnTo>
                                <a:lnTo>
                                  <a:pt x="3259676" y="610251"/>
                                </a:lnTo>
                                <a:lnTo>
                                  <a:pt x="3261356" y="625372"/>
                                </a:lnTo>
                                <a:lnTo>
                                  <a:pt x="3261356" y="1326877"/>
                                </a:lnTo>
                                <a:lnTo>
                                  <a:pt x="3261353" y="1326877"/>
                                </a:lnTo>
                                <a:lnTo>
                                  <a:pt x="3261350" y="1326880"/>
                                </a:lnTo>
                                <a:lnTo>
                                  <a:pt x="3066350" y="1378964"/>
                                </a:lnTo>
                                <a:lnTo>
                                  <a:pt x="2854531" y="1434413"/>
                                </a:lnTo>
                                <a:lnTo>
                                  <a:pt x="2602365" y="1494902"/>
                                </a:lnTo>
                                <a:lnTo>
                                  <a:pt x="2466193" y="1526826"/>
                                </a:lnTo>
                                <a:lnTo>
                                  <a:pt x="2330026" y="1557071"/>
                                </a:lnTo>
                                <a:lnTo>
                                  <a:pt x="2193854" y="1587315"/>
                                </a:lnTo>
                                <a:lnTo>
                                  <a:pt x="2061046" y="1612517"/>
                                </a:lnTo>
                                <a:lnTo>
                                  <a:pt x="1934963" y="1634360"/>
                                </a:lnTo>
                                <a:lnTo>
                                  <a:pt x="1820647" y="1649484"/>
                                </a:lnTo>
                                <a:lnTo>
                                  <a:pt x="1719781" y="1661245"/>
                                </a:lnTo>
                                <a:lnTo>
                                  <a:pt x="1672711" y="1664604"/>
                                </a:lnTo>
                                <a:lnTo>
                                  <a:pt x="1630683" y="1666287"/>
                                </a:lnTo>
                                <a:lnTo>
                                  <a:pt x="1588655" y="1664604"/>
                                </a:lnTo>
                                <a:lnTo>
                                  <a:pt x="1544944" y="1661245"/>
                                </a:lnTo>
                                <a:lnTo>
                                  <a:pt x="1442396" y="1649484"/>
                                </a:lnTo>
                                <a:lnTo>
                                  <a:pt x="1326400" y="1634360"/>
                                </a:lnTo>
                                <a:lnTo>
                                  <a:pt x="1200317" y="1612517"/>
                                </a:lnTo>
                                <a:lnTo>
                                  <a:pt x="1067508" y="1587315"/>
                                </a:lnTo>
                                <a:lnTo>
                                  <a:pt x="933020" y="1560430"/>
                                </a:lnTo>
                                <a:lnTo>
                                  <a:pt x="795169" y="1530186"/>
                                </a:lnTo>
                                <a:lnTo>
                                  <a:pt x="660681" y="1496582"/>
                                </a:lnTo>
                                <a:lnTo>
                                  <a:pt x="406834" y="1436093"/>
                                </a:lnTo>
                                <a:lnTo>
                                  <a:pt x="196695" y="1382323"/>
                                </a:lnTo>
                                <a:lnTo>
                                  <a:pt x="3" y="1330236"/>
                                </a:lnTo>
                                <a:lnTo>
                                  <a:pt x="3" y="1332325"/>
                                </a:lnTo>
                                <a:lnTo>
                                  <a:pt x="0" y="1332322"/>
                                </a:lnTo>
                                <a:lnTo>
                                  <a:pt x="0" y="971511"/>
                                </a:lnTo>
                                <a:lnTo>
                                  <a:pt x="0" y="625372"/>
                                </a:lnTo>
                                <a:lnTo>
                                  <a:pt x="1683" y="610251"/>
                                </a:lnTo>
                                <a:lnTo>
                                  <a:pt x="5046" y="596807"/>
                                </a:lnTo>
                                <a:lnTo>
                                  <a:pt x="8405" y="585046"/>
                                </a:lnTo>
                                <a:lnTo>
                                  <a:pt x="16813" y="573285"/>
                                </a:lnTo>
                                <a:lnTo>
                                  <a:pt x="25218" y="561524"/>
                                </a:lnTo>
                                <a:lnTo>
                                  <a:pt x="35303" y="549763"/>
                                </a:lnTo>
                                <a:lnTo>
                                  <a:pt x="47073" y="539681"/>
                                </a:lnTo>
                                <a:lnTo>
                                  <a:pt x="57158" y="529599"/>
                                </a:lnTo>
                                <a:lnTo>
                                  <a:pt x="87418" y="512796"/>
                                </a:lnTo>
                                <a:lnTo>
                                  <a:pt x="121041" y="501035"/>
                                </a:lnTo>
                                <a:lnTo>
                                  <a:pt x="158027" y="494313"/>
                                </a:lnTo>
                                <a:lnTo>
                                  <a:pt x="196692" y="492633"/>
                                </a:lnTo>
                                <a:lnTo>
                                  <a:pt x="991117" y="492633"/>
                                </a:lnTo>
                                <a:lnTo>
                                  <a:pt x="991363" y="488510"/>
                                </a:lnTo>
                                <a:cubicBezTo>
                                  <a:pt x="1024272" y="214121"/>
                                  <a:pt x="1297944" y="0"/>
                                  <a:pt x="16306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8.95pt;margin-top:143.8pt;height:19.9pt;width:532.45pt;z-index:2092309504;mso-width-relative:page;mso-height-relative:page;" coordorigin="7418,4599" coordsize="10649,398" o:gfxdata="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">
                <o:lock v:ext="edit" aspectratio="f"/>
                <v:rect id="矩形 13" o:spid="_x0000_s1026" o:spt="1" style="position:absolute;left:7813;top:4599;height:399;width:10255;v-text-anchor:middle;" fillcolor="#F2F2F2" filled="t" stroked="f" coordsize="21600,21600" o:gfxdata="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4Orhr4A&#10;AADa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color w:val="149F8D"/>
                          </w:rPr>
                        </w:pPr>
                      </w:p>
                    </w:txbxContent>
                  </v:textbox>
                </v:rect>
                <v:shape id="剪去单角的矩形 12" o:spid="_x0000_s1026" style="position:absolute;left:7418;top:4599;height:399;width:560;v-text-anchor:middle;" fillcolor="#149F8D" filled="t" stroked="f" coordsize="560,399" o:gfxdata="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8FSdm8AAAA&#10;2wAAAA8AAAAAAAAAAQAgAAAAIgAAAGRycy9kb3ducmV2LnhtbFBLAQIUABQAAAAIAIdO4kAzLwWe&#10;OwAAADkAAAAQAAAAAAAAAAEAIAAAAAsBAABkcnMvc2hhcGV4bWwueG1sUEsFBgAAAAAGAAYAWwEA&#10;ALUDAAAAAA==&#10;" path="m0,0l360,0,560,199,560,399,0,399xe">
                  <v:path o:connectlocs="560,199;280,399;0,199;280,0" o:connectangles="0,82,164,247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同心圆 5" o:spid="_x0000_s1026" o:spt="23" type="#_x0000_t23" style="position:absolute;left:17746;top:4706;height:186;width:186;v-text-anchor:middle;" filled="f" stroked="t" coordsize="21600,21600" o:gfxdata="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2XMCgugAAANsA&#10;AAAPAAAAAAAAAAEAIAAAACIAAABkcnMvZG93bnJldi54bWxQSwECFAAUAAAACACHTuJAMy8FnjsA&#10;AAA5AAAAEAAAAAAAAAABACAAAAAJAQAAZHJzL3NoYXBleG1sLnhtbFBLBQYAAAAABgAGAFsBAACz&#10;AwAAAAA=&#10;" adj="5400">
                  <v:fill on="f" focussize="0,0"/>
                  <v:stroke weight="1pt" color="#149F8D [3204]" miterlimit="8" joinstyle="miter"/>
                  <v:imagedata o:title=""/>
                  <o:lock v:ext="edit" aspectratio="f"/>
                </v:shape>
                <v:shape id="公文包" o:spid="_x0000_s1026" o:spt="100" style="position:absolute;left:7556;top:4698;height:218;width:218;v-text-anchor:middle;" fillcolor="#FFFFFF" filled="t" stroked="f" coordsize="3261356,2766950" o:gfxdata="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aUFLO8AAAA&#10;2wAAAA8AAAAAAAAAAQAgAAAAIgAAAGRycy9kb3ducmV2LnhtbFBLAQIUABQAAAAIAIdO4kAzLwWe&#10;OwAAADkAAAAQAAAAAAAAAAEAIAAAAAsBAABkcnMvc2hhcGV4bWwueG1sUEsFBgAAAAAGAAYAWwEA&#10;ALUDAAAAAA==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  <v:path o:connectlocs="218,109;218,207;217,208;217,209;217,210;216,211;216,212;215,213;215,214;214,215;212,216;210,217;207,217;204,218;13,218;10,217;8,217;5,216;3,215;3,214;2,213;1,212;1,211;0,210;0,209;0,208;0,207;0,109;13,113;27,117;44,122;53,125;62,127;71,129;80,131;88,133;96,134;103,135;106,135;109,135;111,135;114,135;121,134;129,133;137,131;146,129;155,127;164,124;173,122;190,117;204,113;100,95;94,102;94,103;100,110;117,110;123,103;123,102;117,95;109,13;74,36;74,38;143,38;143,36;109,13;109,0;151,38;151,38;204,38;207,38;210,39;212,40;214,41;215,42;215,43;216,44;216,45;217,46;217,47;217,48;218,49;218,104;217,104;217,104;204,108;190,113;173,117;164,120;155,122;146,125;137,127;129,128;121,129;114,130;111,131;109,131;106,131;103,130;96,129;88,128;80,127;71,125;62,122;53,120;44,117;27,113;13,108;0,104;0,104;0,104;0,76;0,49;0,48;0,47;0,46;1,45;1,44;2,43;3,42;3,41;5,40;8,39;10,38;13,38;66,38;66,38;109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9563315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1783080</wp:posOffset>
                </wp:positionV>
                <wp:extent cx="2969895" cy="330835"/>
                <wp:effectExtent l="0" t="0" r="0" b="0"/>
                <wp:wrapNone/>
                <wp:docPr id="11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95375" y="2697480"/>
                          <a:ext cx="2969895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04" w:lineRule="auto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149F8D"/>
                                <w:spacing w:val="2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149F8D"/>
                                <w:spacing w:val="20"/>
                                <w:sz w:val="28"/>
                                <w:szCs w:val="28"/>
                                <w:lang w:val="en-US" w:eastAsia="zh-CN"/>
                              </w:rPr>
                              <w:t>工作经历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149F8D"/>
                                <w:spacing w:val="20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BFBFBF" w:themeColor="background1" w:themeShade="BF"/>
                                <w:spacing w:val="20"/>
                                <w:sz w:val="22"/>
                                <w:szCs w:val="22"/>
                                <w:lang w:val="en-US" w:eastAsia="zh-CN"/>
                              </w:rPr>
                              <w:t>EXPERIENCE</w:t>
                            </w:r>
                          </w:p>
                          <w:p>
                            <w:pPr>
                              <w:rPr>
                                <w:rFonts w:hint="eastAsia"/>
                                <w:color w:val="149F8D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color w:val="149F8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3" o:spid="_x0000_s1026" o:spt="1" style="position:absolute;left:0pt;margin-left:-3.75pt;margin-top:140.4pt;height:26.05pt;width:233.85pt;z-index:-1699334144;v-text-anchor:middle;mso-width-relative:page;mso-height-relative:page;" filled="f" stroked="f" coordsize="21600,21600" o:gfxdata="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GgaxcLZAAAACgEAAA8AAAAAAAAAAQAgAAAAIgAAAGRycy9kb3ducmV2&#10;LnhtbFBLAQIUABQAAAAIAIdO4kDa5X5kbQIAALsEAAAOAAAAAAAAAAEAIAAAACgBAABkcnMvZTJv&#10;RG9jLnhtbFBLBQYAAAAABgAGAFkBAAAHBg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04" w:lineRule="auto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149F8D"/>
                          <w:spacing w:val="2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149F8D"/>
                          <w:spacing w:val="20"/>
                          <w:sz w:val="28"/>
                          <w:szCs w:val="28"/>
                          <w:lang w:val="en-US" w:eastAsia="zh-CN"/>
                        </w:rPr>
                        <w:t>工作经历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149F8D"/>
                          <w:spacing w:val="20"/>
                          <w:sz w:val="22"/>
                          <w:szCs w:val="22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BFBFBF" w:themeColor="background1" w:themeShade="BF"/>
                          <w:spacing w:val="20"/>
                          <w:sz w:val="22"/>
                          <w:szCs w:val="22"/>
                          <w:lang w:val="en-US" w:eastAsia="zh-CN"/>
                        </w:rPr>
                        <w:t>EXPERIENCE</w:t>
                      </w:r>
                    </w:p>
                    <w:p>
                      <w:pPr>
                        <w:rPr>
                          <w:rFonts w:hint="eastAsia"/>
                          <w:color w:val="149F8D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color w:val="149F8D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95631104" behindDoc="1" locked="0" layoutInCell="1" allowOverlap="1">
                <wp:simplePos x="0" y="0"/>
                <wp:positionH relativeFrom="column">
                  <wp:posOffset>-494665</wp:posOffset>
                </wp:positionH>
                <wp:positionV relativeFrom="paragraph">
                  <wp:posOffset>756920</wp:posOffset>
                </wp:positionV>
                <wp:extent cx="6762115" cy="252730"/>
                <wp:effectExtent l="0" t="0" r="635" b="13970"/>
                <wp:wrapNone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2115" cy="252730"/>
                          <a:chOff x="7418" y="2915"/>
                          <a:chExt cx="10649" cy="398"/>
                        </a:xfrm>
                      </wpg:grpSpPr>
                      <wps:wsp>
                        <wps:cNvPr id="782" name="矩形 13"/>
                        <wps:cNvSpPr/>
                        <wps:spPr>
                          <a:xfrm>
                            <a:off x="7813" y="2915"/>
                            <a:ext cx="10255" cy="399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color w:val="149F8D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83" name="剪去单角的矩形 12"/>
                        <wps:cNvSpPr/>
                        <wps:spPr>
                          <a:xfrm>
                            <a:off x="7418" y="2915"/>
                            <a:ext cx="560" cy="399"/>
                          </a:xfrm>
                          <a:prstGeom prst="snip1Rect">
                            <a:avLst>
                              <a:gd name="adj" fmla="val 50000"/>
                            </a:avLst>
                          </a:prstGeom>
                          <a:solidFill>
                            <a:srgbClr val="149F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" name="同心圆 5"/>
                        <wps:cNvSpPr/>
                        <wps:spPr>
                          <a:xfrm>
                            <a:off x="17746" y="3022"/>
                            <a:ext cx="186" cy="186"/>
                          </a:xfrm>
                          <a:prstGeom prst="donut">
                            <a:avLst/>
                          </a:prstGeom>
                          <a:noFill/>
                          <a:ln>
                            <a:solidFill>
                              <a:srgbClr val="149F8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" name="Freeform 13"/>
                        <wps:cNvSpPr>
                          <a:spLocks noChangeAspect="1" noEditPoints="1"/>
                        </wps:cNvSpPr>
                        <wps:spPr bwMode="auto">
                          <a:xfrm>
                            <a:off x="7511" y="3014"/>
                            <a:ext cx="321" cy="229"/>
                          </a:xfrm>
                          <a:custGeom>
                            <a:avLst/>
                            <a:gdLst>
                              <a:gd name="T0" fmla="*/ 4017 w 4360"/>
                              <a:gd name="T1" fmla="*/ 1009 h 3080"/>
                              <a:gd name="T2" fmla="*/ 4017 w 4360"/>
                              <a:gd name="T3" fmla="*/ 1688 h 3080"/>
                              <a:gd name="T4" fmla="*/ 4160 w 4360"/>
                              <a:gd name="T5" fmla="*/ 1830 h 3080"/>
                              <a:gd name="T6" fmla="*/ 3862 w 4360"/>
                              <a:gd name="T7" fmla="*/ 2140 h 3080"/>
                              <a:gd name="T8" fmla="*/ 3561 w 4360"/>
                              <a:gd name="T9" fmla="*/ 1840 h 3080"/>
                              <a:gd name="T10" fmla="*/ 3767 w 4360"/>
                              <a:gd name="T11" fmla="*/ 1652 h 3080"/>
                              <a:gd name="T12" fmla="*/ 3767 w 4360"/>
                              <a:gd name="T13" fmla="*/ 1116 h 3080"/>
                              <a:gd name="T14" fmla="*/ 2416 w 4360"/>
                              <a:gd name="T15" fmla="*/ 1677 h 3080"/>
                              <a:gd name="T16" fmla="*/ 1889 w 4360"/>
                              <a:gd name="T17" fmla="*/ 1692 h 3080"/>
                              <a:gd name="T18" fmla="*/ 324 w 4360"/>
                              <a:gd name="T19" fmla="*/ 1066 h 3080"/>
                              <a:gd name="T20" fmla="*/ 329 w 4360"/>
                              <a:gd name="T21" fmla="*/ 705 h 3080"/>
                              <a:gd name="T22" fmla="*/ 1843 w 4360"/>
                              <a:gd name="T23" fmla="*/ 139 h 3080"/>
                              <a:gd name="T24" fmla="*/ 2387 w 4360"/>
                              <a:gd name="T25" fmla="*/ 103 h 3080"/>
                              <a:gd name="T26" fmla="*/ 3999 w 4360"/>
                              <a:gd name="T27" fmla="*/ 737 h 3080"/>
                              <a:gd name="T28" fmla="*/ 4017 w 4360"/>
                              <a:gd name="T29" fmla="*/ 1009 h 3080"/>
                              <a:gd name="T30" fmla="*/ 2458 w 4360"/>
                              <a:gd name="T31" fmla="*/ 1946 h 3080"/>
                              <a:gd name="T32" fmla="*/ 3267 w 4360"/>
                              <a:gd name="T33" fmla="*/ 1580 h 3080"/>
                              <a:gd name="T34" fmla="*/ 3267 w 4360"/>
                              <a:gd name="T35" fmla="*/ 2652 h 3080"/>
                              <a:gd name="T36" fmla="*/ 2156 w 4360"/>
                              <a:gd name="T37" fmla="*/ 3080 h 3080"/>
                              <a:gd name="T38" fmla="*/ 982 w 4360"/>
                              <a:gd name="T39" fmla="*/ 2652 h 3080"/>
                              <a:gd name="T40" fmla="*/ 982 w 4360"/>
                              <a:gd name="T41" fmla="*/ 1652 h 3080"/>
                              <a:gd name="T42" fmla="*/ 1819 w 4360"/>
                              <a:gd name="T43" fmla="*/ 1946 h 3080"/>
                              <a:gd name="T44" fmla="*/ 2458 w 4360"/>
                              <a:gd name="T45" fmla="*/ 1946 h 30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360" h="3080">
                                <a:moveTo>
                                  <a:pt x="4017" y="1009"/>
                                </a:moveTo>
                                <a:cubicBezTo>
                                  <a:pt x="4017" y="1688"/>
                                  <a:pt x="4017" y="1688"/>
                                  <a:pt x="4017" y="1688"/>
                                </a:cubicBezTo>
                                <a:cubicBezTo>
                                  <a:pt x="4160" y="1830"/>
                                  <a:pt x="4160" y="1830"/>
                                  <a:pt x="4160" y="1830"/>
                                </a:cubicBezTo>
                                <a:cubicBezTo>
                                  <a:pt x="3862" y="2140"/>
                                  <a:pt x="3862" y="2140"/>
                                  <a:pt x="3862" y="2140"/>
                                </a:cubicBezTo>
                                <a:cubicBezTo>
                                  <a:pt x="3561" y="1840"/>
                                  <a:pt x="3561" y="1840"/>
                                  <a:pt x="3561" y="1840"/>
                                </a:cubicBezTo>
                                <a:cubicBezTo>
                                  <a:pt x="3767" y="1652"/>
                                  <a:pt x="3767" y="1652"/>
                                  <a:pt x="3767" y="1652"/>
                                </a:cubicBezTo>
                                <a:cubicBezTo>
                                  <a:pt x="3767" y="1116"/>
                                  <a:pt x="3767" y="1116"/>
                                  <a:pt x="3767" y="1116"/>
                                </a:cubicBezTo>
                                <a:cubicBezTo>
                                  <a:pt x="2891" y="1477"/>
                                  <a:pt x="2610" y="1590"/>
                                  <a:pt x="2416" y="1677"/>
                                </a:cubicBezTo>
                                <a:cubicBezTo>
                                  <a:pt x="2222" y="1765"/>
                                  <a:pt x="2082" y="1764"/>
                                  <a:pt x="1889" y="1692"/>
                                </a:cubicBezTo>
                                <a:cubicBezTo>
                                  <a:pt x="1696" y="1619"/>
                                  <a:pt x="779" y="1284"/>
                                  <a:pt x="324" y="1066"/>
                                </a:cubicBezTo>
                                <a:cubicBezTo>
                                  <a:pt x="20" y="921"/>
                                  <a:pt x="0" y="829"/>
                                  <a:pt x="329" y="705"/>
                                </a:cubicBezTo>
                                <a:cubicBezTo>
                                  <a:pt x="758" y="542"/>
                                  <a:pt x="1467" y="281"/>
                                  <a:pt x="1843" y="139"/>
                                </a:cubicBezTo>
                                <a:cubicBezTo>
                                  <a:pt x="2065" y="49"/>
                                  <a:pt x="2183" y="0"/>
                                  <a:pt x="2387" y="103"/>
                                </a:cubicBezTo>
                                <a:cubicBezTo>
                                  <a:pt x="2752" y="253"/>
                                  <a:pt x="3585" y="566"/>
                                  <a:pt x="3999" y="737"/>
                                </a:cubicBezTo>
                                <a:cubicBezTo>
                                  <a:pt x="4360" y="894"/>
                                  <a:pt x="4117" y="946"/>
                                  <a:pt x="4017" y="1009"/>
                                </a:cubicBezTo>
                                <a:close/>
                                <a:moveTo>
                                  <a:pt x="2458" y="1946"/>
                                </a:moveTo>
                                <a:cubicBezTo>
                                  <a:pt x="2670" y="1858"/>
                                  <a:pt x="2956" y="1714"/>
                                  <a:pt x="3267" y="1580"/>
                                </a:cubicBezTo>
                                <a:cubicBezTo>
                                  <a:pt x="3267" y="2652"/>
                                  <a:pt x="3267" y="2652"/>
                                  <a:pt x="3267" y="2652"/>
                                </a:cubicBezTo>
                                <a:cubicBezTo>
                                  <a:pt x="3267" y="2652"/>
                                  <a:pt x="2864" y="3080"/>
                                  <a:pt x="2156" y="3080"/>
                                </a:cubicBezTo>
                                <a:cubicBezTo>
                                  <a:pt x="1394" y="3080"/>
                                  <a:pt x="982" y="2652"/>
                                  <a:pt x="982" y="2652"/>
                                </a:cubicBezTo>
                                <a:cubicBezTo>
                                  <a:pt x="982" y="1652"/>
                                  <a:pt x="982" y="1652"/>
                                  <a:pt x="982" y="1652"/>
                                </a:cubicBezTo>
                                <a:cubicBezTo>
                                  <a:pt x="1222" y="1750"/>
                                  <a:pt x="1492" y="1834"/>
                                  <a:pt x="1819" y="1946"/>
                                </a:cubicBezTo>
                                <a:cubicBezTo>
                                  <a:pt x="2020" y="2017"/>
                                  <a:pt x="2276" y="2042"/>
                                  <a:pt x="2458" y="19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8.95pt;margin-top:59.6pt;height:19.9pt;width:532.45pt;z-index:2092314624;mso-width-relative:page;mso-height-relative:page;" coordorigin="7418,2915" coordsize="10649,398" o:gfxdata="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">
                <o:lock v:ext="edit" aspectratio="f"/>
                <v:rect id="矩形 13" o:spid="_x0000_s1026" o:spt="1" style="position:absolute;left:7813;top:2915;height:399;width:10255;v-text-anchor:middle;" fillcolor="#F2F2F2" filled="t" stroked="f" coordsize="21600,21600" o:gfxdata="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94iUA&#10;wAAAANwAAAAPAAAAAAAAAAEAIAAAACIAAABkcnMvZG93bnJldi54bWxQSwECFAAUAAAACACHTuJA&#10;My8FnjsAAAA5AAAAEAAAAAAAAAABACAAAAAPAQAAZHJzL3NoYXBleG1sLnhtbFBLBQYAAAAABgAG&#10;AFsBAAC5AwAAAAA=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color w:val="149F8D"/>
                          </w:rPr>
                        </w:pPr>
                      </w:p>
                    </w:txbxContent>
                  </v:textbox>
                </v:rect>
                <v:shape id="剪去单角的矩形 12" o:spid="_x0000_s1026" style="position:absolute;left:7418;top:2915;height:399;width:560;v-text-anchor:middle;" fillcolor="#149F8D" filled="t" stroked="f" coordsize="560,399" o:gfxdata="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hU0UG8AAAA&#10;3AAAAA8AAAAAAAAAAQAgAAAAIgAAAGRycy9kb3ducmV2LnhtbFBLAQIUABQAAAAIAIdO4kAzLwWe&#10;OwAAADkAAAAQAAAAAAAAAAEAIAAAAAsBAABkcnMvc2hhcGV4bWwueG1sUEsFBgAAAAAGAAYAWwEA&#10;ALUDAAAAAA==&#10;" path="m0,0l360,0,560,199,560,399,0,399xe">
                  <v:path o:connectlocs="560,199;280,399;0,199;280,0" o:connectangles="0,82,164,247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23" type="#_x0000_t23" style="position:absolute;left:17746;top:3022;height:186;width:186;v-text-anchor:middle;" filled="f" stroked="t" coordsize="21600,21600" o:gfxdata="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h+uKK8AAAA&#10;2gAAAA8AAAAAAAAAAQAgAAAAIgAAAGRycy9kb3ducmV2LnhtbFBLAQIUABQAAAAIAIdO4kAzLwWe&#10;OwAAADkAAAAQAAAAAAAAAAEAIAAAAAsBAABkcnMvc2hhcGV4bWwueG1sUEsFBgAAAAAGAAYAWwEA&#10;ALUDAAAAAA==&#10;" adj="5400">
                  <v:fill on="f" focussize="0,0"/>
                  <v:stroke weight="1pt" color="#149F8D [3204]" miterlimit="8" joinstyle="miter"/>
                  <v:imagedata o:title=""/>
                  <o:lock v:ext="edit" aspectratio="f"/>
                </v:shape>
                <v:shape id="Freeform 13" o:spid="_x0000_s1026" o:spt="100" style="position:absolute;left:7511;top:3014;height:229;width:321;" fillcolor="#FFFFFF" filled="t" stroked="f" coordsize="4360,3080" o:gfxdata="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ZRQo7sAAADa&#10;AAAADwAAAAAAAAABACAAAAAiAAAAZHJzL2Rvd25yZXYueG1sUEsBAhQAFAAAAAgAh07iQDMvBZ47&#10;AAAAOQAAABAAAAAAAAAAAQAgAAAACgEAAGRycy9zaGFwZXhtbC54bWxQSwUGAAAAAAYABgBbAQAA&#10;tAMAAAAA&#10;" path="m4017,1009c4017,1688,4017,1688,4017,1688c4160,1830,4160,1830,4160,1830c3862,2140,3862,2140,3862,2140c3561,1840,3561,1840,3561,1840c3767,1652,3767,1652,3767,1652c3767,1116,3767,1116,3767,1116c2891,1477,2610,1590,2416,1677c2222,1765,2082,1764,1889,1692c1696,1619,779,1284,324,1066c20,921,0,829,329,705c758,542,1467,281,1843,139c2065,49,2183,0,2387,103c2752,253,3585,566,3999,737c4360,894,4117,946,4017,1009xm2458,1946c2670,1858,2956,1714,3267,1580c3267,2652,3267,2652,3267,2652c3267,2652,2864,3080,2156,3080c1394,3080,982,2652,982,2652c982,1652,982,1652,982,1652c1222,1750,1492,1834,1819,1946c2020,2017,2276,2042,2458,1946xe">
                  <v:path o:connectlocs="295,75;295,125;306,136;284,159;262,136;277,122;277,82;177,124;139,125;23,79;24,52;135,10;175,7;294,54;295,75;180,144;240,117;240,197;158,229;72,197;72,122;133,144;180,144" o:connectangles="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9561676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713740</wp:posOffset>
                </wp:positionV>
                <wp:extent cx="2969895" cy="330835"/>
                <wp:effectExtent l="0" t="0" r="0" b="0"/>
                <wp:wrapNone/>
                <wp:docPr id="4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95375" y="1628140"/>
                          <a:ext cx="2969895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04" w:lineRule="auto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149F8D"/>
                                <w:spacing w:val="2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149F8D"/>
                                <w:spacing w:val="20"/>
                                <w:sz w:val="28"/>
                                <w:szCs w:val="28"/>
                                <w:lang w:eastAsia="zh-CN"/>
                              </w:rPr>
                              <w:t>教育背景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149F8D"/>
                                <w:spacing w:val="20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BFBFBF" w:themeColor="background1" w:themeShade="BF"/>
                                <w:spacing w:val="20"/>
                                <w:sz w:val="22"/>
                                <w:szCs w:val="22"/>
                                <w:lang w:val="en-US" w:eastAsia="zh-CN"/>
                              </w:rPr>
                              <w:t>EDUCATION</w:t>
                            </w:r>
                          </w:p>
                          <w:p>
                            <w:pPr>
                              <w:rPr>
                                <w:rFonts w:hint="eastAsia"/>
                                <w:color w:val="149F8D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color w:val="149F8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3" o:spid="_x0000_s1026" o:spt="1" style="position:absolute;left:0pt;margin-left:-3.75pt;margin-top:56.2pt;height:26.05pt;width:233.85pt;z-index:-1699350528;v-text-anchor:middle;mso-width-relative:page;mso-height-relative:page;" filled="f" stroked="f" coordsize="21600,21600" o:gfxdata="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RMycK2AAAAAoBAAAPAAAAAAAAAAEAIAAAACIAAABkcnMvZG93bnJldi54&#10;bWxQSwECFAAUAAAACACHTuJAZzafsGwCAAC6BAAADgAAAAAAAAABACAAAAAnAQAAZHJzL2Uyb0Rv&#10;Yy54bWxQSwUGAAAAAAYABgBZAQAABQY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04" w:lineRule="auto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149F8D"/>
                          <w:spacing w:val="2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149F8D"/>
                          <w:spacing w:val="20"/>
                          <w:sz w:val="28"/>
                          <w:szCs w:val="28"/>
                          <w:lang w:eastAsia="zh-CN"/>
                        </w:rPr>
                        <w:t>教育背景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149F8D"/>
                          <w:spacing w:val="20"/>
                          <w:sz w:val="22"/>
                          <w:szCs w:val="22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BFBFBF" w:themeColor="background1" w:themeShade="BF"/>
                          <w:spacing w:val="20"/>
                          <w:sz w:val="22"/>
                          <w:szCs w:val="22"/>
                          <w:lang w:val="en-US" w:eastAsia="zh-CN"/>
                        </w:rPr>
                        <w:t>EDUCATION</w:t>
                      </w:r>
                    </w:p>
                    <w:p>
                      <w:pPr>
                        <w:rPr>
                          <w:rFonts w:hint="eastAsia"/>
                          <w:color w:val="149F8D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color w:val="149F8D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95611648" behindDoc="0" locked="0" layoutInCell="1" allowOverlap="1">
                <wp:simplePos x="0" y="0"/>
                <wp:positionH relativeFrom="column">
                  <wp:posOffset>4479925</wp:posOffset>
                </wp:positionH>
                <wp:positionV relativeFrom="paragraph">
                  <wp:posOffset>92710</wp:posOffset>
                </wp:positionV>
                <wp:extent cx="165100" cy="165100"/>
                <wp:effectExtent l="0" t="0" r="6350" b="6350"/>
                <wp:wrapNone/>
                <wp:docPr id="327" name="组合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5622925" y="1007110"/>
                          <a:ext cx="165100" cy="165100"/>
                          <a:chOff x="8699" y="13533"/>
                          <a:chExt cx="260" cy="260"/>
                        </a:xfrm>
                      </wpg:grpSpPr>
                      <wps:wsp>
                        <wps:cNvPr id="117" name="椭圆 22"/>
                        <wps:cNvSpPr/>
                        <wps:spPr>
                          <a:xfrm>
                            <a:off x="8699" y="13533"/>
                            <a:ext cx="260" cy="260"/>
                          </a:xfrm>
                          <a:prstGeom prst="ellipse">
                            <a:avLst/>
                          </a:prstGeom>
                          <a:solidFill>
                            <a:srgbClr val="149F8D"/>
                          </a:solidFill>
                          <a:ln w="9525" cap="flat" cmpd="sng">
                            <a:noFill/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<a:noAutofit/>
                        </wps:bodyPr>
                      </wps:wsp>
                      <wps:wsp>
                        <wps:cNvPr id="99" name="Freeform 190"/>
                        <wps:cNvSpPr>
                          <a:spLocks noChangeAspect="1"/>
                        </wps:cNvSpPr>
                        <wps:spPr>
                          <a:xfrm>
                            <a:off x="8747" y="13597"/>
                            <a:ext cx="166" cy="1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25514" y="117475"/>
                              </a:cxn>
                              <a:cxn ang="0">
                                <a:pos x="17995" y="117475"/>
                              </a:cxn>
                              <a:cxn ang="0">
                                <a:pos x="0" y="100682"/>
                              </a:cxn>
                              <a:cxn ang="0">
                                <a:pos x="0" y="31485"/>
                              </a:cxn>
                              <a:cxn ang="0">
                                <a:pos x="66415" y="70457"/>
                              </a:cxn>
                              <a:cxn ang="0">
                                <a:pos x="67186" y="71261"/>
                              </a:cxn>
                              <a:cxn ang="0">
                                <a:pos x="75693" y="71261"/>
                              </a:cxn>
                              <a:cxn ang="0">
                                <a:pos x="143510" y="31695"/>
                              </a:cxn>
                              <a:cxn ang="0">
                                <a:pos x="143510" y="100682"/>
                              </a:cxn>
                              <a:cxn ang="0">
                                <a:pos x="125514" y="117475"/>
                              </a:cxn>
                              <a:cxn ang="0">
                                <a:pos x="71737" y="63530"/>
                              </a:cxn>
                              <a:cxn ang="0">
                                <a:pos x="4201" y="23928"/>
                              </a:cxn>
                              <a:cxn ang="0">
                                <a:pos x="0" y="22284"/>
                              </a:cxn>
                              <a:cxn ang="0">
                                <a:pos x="0" y="16757"/>
                              </a:cxn>
                              <a:cxn ang="0">
                                <a:pos x="17995" y="0"/>
                              </a:cxn>
                              <a:cxn ang="0">
                                <a:pos x="125514" y="0"/>
                              </a:cxn>
                              <a:cxn ang="0">
                                <a:pos x="143510" y="16757"/>
                              </a:cxn>
                              <a:cxn ang="0">
                                <a:pos x="143510" y="22389"/>
                              </a:cxn>
                              <a:cxn ang="0">
                                <a:pos x="139448" y="23998"/>
                              </a:cxn>
                              <a:cxn ang="0">
                                <a:pos x="71737" y="63530"/>
                              </a:cxn>
                            </a:cxnLst>
                            <a:pathLst>
                              <a:path w="4099" h="3358">
                                <a:moveTo>
                                  <a:pt x="3585" y="3358"/>
                                </a:moveTo>
                                <a:cubicBezTo>
                                  <a:pt x="514" y="3358"/>
                                  <a:pt x="514" y="3358"/>
                                  <a:pt x="514" y="3358"/>
                                </a:cubicBezTo>
                                <a:cubicBezTo>
                                  <a:pt x="230" y="3358"/>
                                  <a:pt x="0" y="3143"/>
                                  <a:pt x="0" y="2878"/>
                                </a:cubicBezTo>
                                <a:cubicBezTo>
                                  <a:pt x="0" y="900"/>
                                  <a:pt x="0" y="900"/>
                                  <a:pt x="0" y="900"/>
                                </a:cubicBezTo>
                                <a:cubicBezTo>
                                  <a:pt x="1897" y="2014"/>
                                  <a:pt x="1897" y="2014"/>
                                  <a:pt x="1897" y="2014"/>
                                </a:cubicBezTo>
                                <a:cubicBezTo>
                                  <a:pt x="1904" y="2021"/>
                                  <a:pt x="1910" y="2028"/>
                                  <a:pt x="1919" y="2037"/>
                                </a:cubicBezTo>
                                <a:cubicBezTo>
                                  <a:pt x="1986" y="2100"/>
                                  <a:pt x="2095" y="2100"/>
                                  <a:pt x="2162" y="2037"/>
                                </a:cubicBezTo>
                                <a:cubicBezTo>
                                  <a:pt x="4099" y="906"/>
                                  <a:pt x="4099" y="906"/>
                                  <a:pt x="4099" y="906"/>
                                </a:cubicBezTo>
                                <a:cubicBezTo>
                                  <a:pt x="4099" y="2878"/>
                                  <a:pt x="4099" y="2878"/>
                                  <a:pt x="4099" y="2878"/>
                                </a:cubicBezTo>
                                <a:cubicBezTo>
                                  <a:pt x="4099" y="3143"/>
                                  <a:pt x="3869" y="3358"/>
                                  <a:pt x="3585" y="3358"/>
                                </a:cubicBezTo>
                                <a:close/>
                                <a:moveTo>
                                  <a:pt x="2049" y="1816"/>
                                </a:moveTo>
                                <a:cubicBezTo>
                                  <a:pt x="120" y="684"/>
                                  <a:pt x="120" y="684"/>
                                  <a:pt x="120" y="684"/>
                                </a:cubicBezTo>
                                <a:cubicBezTo>
                                  <a:pt x="87" y="653"/>
                                  <a:pt x="43" y="637"/>
                                  <a:pt x="0" y="637"/>
                                </a:cubicBezTo>
                                <a:cubicBezTo>
                                  <a:pt x="0" y="479"/>
                                  <a:pt x="0" y="479"/>
                                  <a:pt x="0" y="479"/>
                                </a:cubicBezTo>
                                <a:cubicBezTo>
                                  <a:pt x="0" y="214"/>
                                  <a:pt x="230" y="0"/>
                                  <a:pt x="514" y="0"/>
                                </a:cubicBezTo>
                                <a:cubicBezTo>
                                  <a:pt x="3585" y="0"/>
                                  <a:pt x="3585" y="0"/>
                                  <a:pt x="3585" y="0"/>
                                </a:cubicBezTo>
                                <a:cubicBezTo>
                                  <a:pt x="3869" y="0"/>
                                  <a:pt x="4099" y="214"/>
                                  <a:pt x="4099" y="479"/>
                                </a:cubicBezTo>
                                <a:cubicBezTo>
                                  <a:pt x="4099" y="640"/>
                                  <a:pt x="4099" y="640"/>
                                  <a:pt x="4099" y="640"/>
                                </a:cubicBezTo>
                                <a:cubicBezTo>
                                  <a:pt x="4057" y="641"/>
                                  <a:pt x="4015" y="656"/>
                                  <a:pt x="3983" y="686"/>
                                </a:cubicBezTo>
                                <a:lnTo>
                                  <a:pt x="2049" y="18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8" o:spid="_x0000_s1026" o:spt="203" style="position:absolute;left:0pt;margin-left:352.75pt;margin-top:7.3pt;height:13pt;width:13pt;z-index:-1699355648;mso-width-relative:page;mso-height-relative:page;" coordorigin="8699,13533" coordsize="260,260" o:gfxdata="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">
                <o:lock v:ext="edit" aspectratio="f"/>
                <v:shape id="椭圆 22" o:spid="_x0000_s1026" o:spt="3" type="#_x0000_t3" style="position:absolute;left:8699;top:13533;height:260;width:260;v-text-anchor:middle;" fillcolor="#149F8D" filled="t" stroked="f" coordsize="21600,21600" o:gfxdata="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dgz6K8AAAA&#10;3A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shape id="Freeform 190" o:spid="_x0000_s1026" o:spt="100" style="position:absolute;left:8747;top:13597;height:136;width:166;" fillcolor="#FFFFFF" filled="t" stroked="f" coordsize="4099,3358" o:gfxdata="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cFYt+8AAAA&#10;2wAAAA8AAAAAAAAAAQAgAAAAIgAAAGRycy9kb3ducmV2LnhtbFBLAQIUABQAAAAIAIdO4kAzLwWe&#10;OwAAADkAAAAQAAAAAAAAAAEAIAAAAAsBAABkcnMvc2hhcGV4bWwueG1sUEsFBgAAAAAGAAYAWwEA&#10;ALUDAAAAAA==&#10;" path="m3585,3358c514,3358,514,3358,514,3358c230,3358,0,3143,0,2878c0,900,0,900,0,900c1897,2014,1897,2014,1897,2014c1904,2021,1910,2028,1919,2037c1986,2100,2095,2100,2162,2037c4099,906,4099,906,4099,906c4099,2878,4099,2878,4099,2878c4099,3143,3869,3358,3585,3358xm2049,1816c120,684,120,684,120,684c87,653,43,637,0,637c0,479,0,479,0,479c0,214,230,0,514,0c3585,0,3585,0,3585,0c3869,0,4099,214,4099,479c4099,640,4099,640,4099,640c4057,641,4015,656,3983,686l2049,1816xe">
                  <v:path o:connectlocs="125514,117475;17995,117475;0,100682;0,31485;66415,70457;67186,71261;75693,71261;143510,31695;143510,100682;125514,117475;71737,63530;4201,23928;0,22284;0,16757;17995,0;125514,0;143510,16757;143510,22389;139448,23998;71737,63530" o:connectangles="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95610624" behindDoc="0" locked="0" layoutInCell="1" allowOverlap="1">
                <wp:simplePos x="0" y="0"/>
                <wp:positionH relativeFrom="column">
                  <wp:posOffset>2642235</wp:posOffset>
                </wp:positionH>
                <wp:positionV relativeFrom="paragraph">
                  <wp:posOffset>92710</wp:posOffset>
                </wp:positionV>
                <wp:extent cx="165100" cy="165100"/>
                <wp:effectExtent l="0" t="0" r="6350" b="6350"/>
                <wp:wrapNone/>
                <wp:docPr id="326" name="组合 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3785235" y="1007110"/>
                          <a:ext cx="165100" cy="165100"/>
                          <a:chOff x="5616" y="13533"/>
                          <a:chExt cx="260" cy="260"/>
                        </a:xfrm>
                      </wpg:grpSpPr>
                      <wps:wsp>
                        <wps:cNvPr id="116" name="椭圆 22"/>
                        <wps:cNvSpPr/>
                        <wps:spPr>
                          <a:xfrm>
                            <a:off x="5616" y="13533"/>
                            <a:ext cx="260" cy="260"/>
                          </a:xfrm>
                          <a:prstGeom prst="ellipse">
                            <a:avLst/>
                          </a:prstGeom>
                          <a:solidFill>
                            <a:srgbClr val="149F8D"/>
                          </a:solidFill>
                          <a:ln w="9525" cap="flat" cmpd="sng">
                            <a:noFill/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<a:noAutofit/>
                        </wps:bodyPr>
                      </wps:wsp>
                      <wps:wsp>
                        <wps:cNvPr id="102" name="Freeform 127"/>
                        <wps:cNvSpPr>
                          <a:spLocks noChangeAspect="1"/>
                        </wps:cNvSpPr>
                        <wps:spPr>
                          <a:xfrm>
                            <a:off x="5653" y="13573"/>
                            <a:ext cx="182" cy="1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0151" y="83358"/>
                              </a:cxn>
                              <a:cxn ang="0">
                                <a:pos x="41111" y="50141"/>
                              </a:cxn>
                              <a:cxn ang="0">
                                <a:pos x="41963" y="18345"/>
                              </a:cxn>
                              <a:cxn ang="0">
                                <a:pos x="9314" y="22165"/>
                              </a:cxn>
                              <a:cxn ang="0">
                                <a:pos x="43100" y="100409"/>
                              </a:cxn>
                              <a:cxn ang="0">
                                <a:pos x="121344" y="134195"/>
                              </a:cxn>
                              <a:cxn ang="0">
                                <a:pos x="125164" y="101577"/>
                              </a:cxn>
                              <a:cxn ang="0">
                                <a:pos x="93368" y="102398"/>
                              </a:cxn>
                              <a:cxn ang="0">
                                <a:pos x="60151" y="83358"/>
                              </a:cxn>
                              <a:cxn ang="0">
                                <a:pos x="60151" y="83358"/>
                              </a:cxn>
                            </a:cxnLst>
                            <a:pathLst>
                              <a:path w="4545" h="4545">
                                <a:moveTo>
                                  <a:pt x="1905" y="2640"/>
                                </a:moveTo>
                                <a:cubicBezTo>
                                  <a:pt x="1502" y="2238"/>
                                  <a:pt x="1118" y="1772"/>
                                  <a:pt x="1302" y="1588"/>
                                </a:cubicBezTo>
                                <a:cubicBezTo>
                                  <a:pt x="1566" y="1324"/>
                                  <a:pt x="1795" y="1162"/>
                                  <a:pt x="1329" y="581"/>
                                </a:cubicBezTo>
                                <a:cubicBezTo>
                                  <a:pt x="862" y="0"/>
                                  <a:pt x="550" y="446"/>
                                  <a:pt x="295" y="702"/>
                                </a:cubicBezTo>
                                <a:cubicBezTo>
                                  <a:pt x="0" y="996"/>
                                  <a:pt x="279" y="2095"/>
                                  <a:pt x="1365" y="3180"/>
                                </a:cubicBezTo>
                                <a:cubicBezTo>
                                  <a:pt x="2450" y="4265"/>
                                  <a:pt x="3549" y="4545"/>
                                  <a:pt x="3843" y="4250"/>
                                </a:cubicBezTo>
                                <a:cubicBezTo>
                                  <a:pt x="4099" y="3995"/>
                                  <a:pt x="4545" y="3684"/>
                                  <a:pt x="3964" y="3217"/>
                                </a:cubicBezTo>
                                <a:cubicBezTo>
                                  <a:pt x="3383" y="2750"/>
                                  <a:pt x="3221" y="2979"/>
                                  <a:pt x="2957" y="3243"/>
                                </a:cubicBezTo>
                                <a:cubicBezTo>
                                  <a:pt x="2773" y="3426"/>
                                  <a:pt x="2307" y="3042"/>
                                  <a:pt x="1905" y="2640"/>
                                </a:cubicBezTo>
                                <a:cubicBezTo>
                                  <a:pt x="1905" y="2640"/>
                                  <a:pt x="1905" y="2640"/>
                                  <a:pt x="1905" y="264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9" o:spid="_x0000_s1026" o:spt="203" style="position:absolute;left:0pt;margin-left:208.05pt;margin-top:7.3pt;height:13pt;width:13pt;z-index:-1699356672;mso-width-relative:page;mso-height-relative:page;" coordorigin="5616,13533" coordsize="260,260" o:gfxdata="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">
                <o:lock v:ext="edit" aspectratio="f"/>
                <v:shape id="椭圆 22" o:spid="_x0000_s1026" o:spt="3" type="#_x0000_t3" style="position:absolute;left:5616;top:13533;height:260;width:260;v-text-anchor:middle;" fillcolor="#149F8D" filled="t" stroked="f" coordsize="21600,21600" o:gfxdata="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gsajm8AAAA&#10;3A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shape id="Freeform 127" o:spid="_x0000_s1026" o:spt="100" style="position:absolute;left:5653;top:13573;height:182;width:182;" fillcolor="#FFFFFF" filled="t" stroked="f" coordsize="4545,4545" o:gfxdata="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+x/N7sAAADc&#10;AAAADwAAAAAAAAABACAAAAAiAAAAZHJzL2Rvd25yZXYueG1sUEsBAhQAFAAAAAgAh07iQDMvBZ47&#10;AAAAOQAAABAAAAAAAAAAAQAgAAAACgEAAGRycy9zaGFwZXhtbC54bWxQSwUGAAAAAAYABgBbAQAA&#10;tAMAAAAA&#10;" path="m1905,2640c1502,2238,1118,1772,1302,1588c1566,1324,1795,1162,1329,581c862,0,550,446,295,702c0,996,279,2095,1365,3180c2450,4265,3549,4545,3843,4250c4099,3995,4545,3684,3964,3217c3383,2750,3221,2979,2957,3243c2773,3426,2307,3042,1905,2640c1905,2640,1905,2640,1905,2640xe">
                  <v:path o:connectlocs="60151,83358;41111,50141;41963,18345;9314,22165;43100,100409;121344,134195;125164,101577;93368,102398;60151,83358;60151,83358" o:connectangles="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95609600" behindDoc="0" locked="0" layoutInCell="1" allowOverlap="1">
                <wp:simplePos x="0" y="0"/>
                <wp:positionH relativeFrom="column">
                  <wp:posOffset>956945</wp:posOffset>
                </wp:positionH>
                <wp:positionV relativeFrom="paragraph">
                  <wp:posOffset>92710</wp:posOffset>
                </wp:positionV>
                <wp:extent cx="165100" cy="165100"/>
                <wp:effectExtent l="0" t="0" r="6350" b="6350"/>
                <wp:wrapNone/>
                <wp:docPr id="325" name="组合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2099945" y="1007110"/>
                          <a:ext cx="165100" cy="165100"/>
                          <a:chOff x="2716" y="13533"/>
                          <a:chExt cx="260" cy="260"/>
                        </a:xfrm>
                      </wpg:grpSpPr>
                      <wps:wsp>
                        <wps:cNvPr id="115" name="椭圆 22"/>
                        <wps:cNvSpPr/>
                        <wps:spPr>
                          <a:xfrm>
                            <a:off x="2716" y="13533"/>
                            <a:ext cx="260" cy="260"/>
                          </a:xfrm>
                          <a:prstGeom prst="ellipse">
                            <a:avLst/>
                          </a:prstGeom>
                          <a:solidFill>
                            <a:srgbClr val="149F8D"/>
                          </a:solidFill>
                          <a:ln w="9525" cap="flat" cmpd="sng">
                            <a:noFill/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<a:noAutofit/>
                        </wps:bodyPr>
                      </wps:wsp>
                      <wps:wsp>
                        <wps:cNvPr id="109" name="Freeform 81"/>
                        <wps:cNvSpPr>
                          <a:spLocks noChangeAspect="1"/>
                        </wps:cNvSpPr>
                        <wps:spPr>
                          <a:xfrm>
                            <a:off x="2762" y="13564"/>
                            <a:ext cx="162" cy="20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6515" y="0"/>
                              </a:cxn>
                              <a:cxn ang="0">
                                <a:pos x="0" y="56510"/>
                              </a:cxn>
                              <a:cxn ang="0">
                                <a:pos x="44286" y="135570"/>
                              </a:cxn>
                              <a:cxn ang="0">
                                <a:pos x="68798" y="135515"/>
                              </a:cxn>
                              <a:cxn ang="0">
                                <a:pos x="113030" y="56510"/>
                              </a:cxn>
                              <a:cxn ang="0">
                                <a:pos x="56515" y="0"/>
                              </a:cxn>
                              <a:cxn ang="0">
                                <a:pos x="56515" y="80879"/>
                              </a:cxn>
                              <a:cxn ang="0">
                                <a:pos x="30405" y="54746"/>
                              </a:cxn>
                              <a:cxn ang="0">
                                <a:pos x="56515" y="28558"/>
                              </a:cxn>
                              <a:cxn ang="0">
                                <a:pos x="82624" y="54746"/>
                              </a:cxn>
                              <a:cxn ang="0">
                                <a:pos x="56515" y="80879"/>
                              </a:cxn>
                            </a:cxnLst>
                            <a:pathLst>
                              <a:path w="2052" h="2603">
                                <a:moveTo>
                                  <a:pt x="1026" y="0"/>
                                </a:moveTo>
                                <a:cubicBezTo>
                                  <a:pt x="460" y="0"/>
                                  <a:pt x="0" y="459"/>
                                  <a:pt x="0" y="1025"/>
                                </a:cubicBezTo>
                                <a:cubicBezTo>
                                  <a:pt x="0" y="1592"/>
                                  <a:pt x="804" y="2459"/>
                                  <a:pt x="804" y="2459"/>
                                </a:cubicBezTo>
                                <a:cubicBezTo>
                                  <a:pt x="927" y="2602"/>
                                  <a:pt x="1127" y="2603"/>
                                  <a:pt x="1249" y="2458"/>
                                </a:cubicBezTo>
                                <a:cubicBezTo>
                                  <a:pt x="1249" y="2458"/>
                                  <a:pt x="2052" y="1592"/>
                                  <a:pt x="2052" y="1025"/>
                                </a:cubicBezTo>
                                <a:cubicBezTo>
                                  <a:pt x="2052" y="459"/>
                                  <a:pt x="1592" y="0"/>
                                  <a:pt x="1026" y="0"/>
                                </a:cubicBezTo>
                                <a:close/>
                                <a:moveTo>
                                  <a:pt x="1026" y="1467"/>
                                </a:moveTo>
                                <a:cubicBezTo>
                                  <a:pt x="764" y="1467"/>
                                  <a:pt x="552" y="1255"/>
                                  <a:pt x="552" y="993"/>
                                </a:cubicBezTo>
                                <a:cubicBezTo>
                                  <a:pt x="552" y="731"/>
                                  <a:pt x="764" y="518"/>
                                  <a:pt x="1026" y="518"/>
                                </a:cubicBezTo>
                                <a:cubicBezTo>
                                  <a:pt x="1288" y="518"/>
                                  <a:pt x="1500" y="731"/>
                                  <a:pt x="1500" y="993"/>
                                </a:cubicBezTo>
                                <a:cubicBezTo>
                                  <a:pt x="1500" y="1255"/>
                                  <a:pt x="1288" y="1467"/>
                                  <a:pt x="1026" y="146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20" o:spid="_x0000_s1026" o:spt="203" style="position:absolute;left:0pt;margin-left:75.35pt;margin-top:7.3pt;height:13pt;width:13pt;z-index:-1699357696;mso-width-relative:page;mso-height-relative:page;" coordorigin="2716,13533" coordsize="260,260" o:gfxdata="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">
                <o:lock v:ext="edit" aspectratio="f"/>
                <v:shape id="椭圆 22" o:spid="_x0000_s1026" o:spt="3" type="#_x0000_t3" style="position:absolute;left:2716;top:13533;height:260;width:260;v-text-anchor:middle;" fillcolor="#149F8D" filled="t" stroked="f" coordsize="21600,21600" o:gfxdata="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j+9E68AAAA&#10;3A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shape id="Freeform 81" o:spid="_x0000_s1026" o:spt="100" style="position:absolute;left:2762;top:13564;height:205;width:162;" fillcolor="#FFFFFF" filled="t" stroked="f" coordsize="2052,2603" o:gfxdata="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KMZhW5AAAA3AAA&#10;AA8AAAAAAAAAAQAgAAAAIgAAAGRycy9kb3ducmV2LnhtbFBLAQIUABQAAAAIAIdO4kAzLwWeOwAA&#10;ADkAAAAQAAAAAAAAAAEAIAAAAAgBAABkcnMvc2hhcGV4bWwueG1sUEsFBgAAAAAGAAYAWwEAALID&#10;AAAAAA==&#10;" path="m1026,0c460,0,0,459,0,1025c0,1592,804,2459,804,2459c927,2602,1127,2603,1249,2458c1249,2458,2052,1592,2052,1025c2052,459,1592,0,1026,0xm1026,1467c764,1467,552,1255,552,993c552,731,764,518,1026,518c1288,518,1500,731,1500,993c1500,1255,1288,1467,1026,1467xe">
                  <v:path o:connectlocs="56515,0;0,56510;44286,135570;68798,135515;113030,56510;56515,0;56515,80879;30405,54746;56515,28558;82624,54746;56515,80879" o:connectangles="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95608576" behindDoc="0" locked="0" layoutInCell="1" allowOverlap="1">
                <wp:simplePos x="0" y="0"/>
                <wp:positionH relativeFrom="column">
                  <wp:posOffset>1125220</wp:posOffset>
                </wp:positionH>
                <wp:positionV relativeFrom="paragraph">
                  <wp:posOffset>5080</wp:posOffset>
                </wp:positionV>
                <wp:extent cx="1603375" cy="305435"/>
                <wp:effectExtent l="0" t="0" r="0" b="0"/>
                <wp:wrapNone/>
                <wp:docPr id="108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268220" y="919480"/>
                          <a:ext cx="1603375" cy="305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5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地扯：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color="auto" w:fill="FFFFFF"/>
                                <w:lang w:val="zh-CN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广东省深圳市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88.6pt;margin-top:0.4pt;height:24.05pt;width:126.25pt;z-index:-1699358720;mso-width-relative:page;mso-height-relative:page;" filled="f" stroked="f" coordsize="21600,21600" o:gfxdata="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5ZvwddQAAAAHAQAADwAAAAAAAAABACAAAAAiAAAAZHJzL2Rvd25yZXYu&#10;eG1sUEsBAhQAFAAAAAgAh07iQKnoN2HGAQAAcwMAAA4AAAAAAAAAAQAgAAAAIwEAAGRycy9lMm9E&#10;b2MueG1sUEsFBgAAAAAGAAYAWQEAAFs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5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地扯：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color="auto" w:fill="FFFFFF"/>
                          <w:lang w:val="zh-CN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广东省深圳市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95607552" behindDoc="0" locked="0" layoutInCell="1" allowOverlap="1">
                <wp:simplePos x="0" y="0"/>
                <wp:positionH relativeFrom="column">
                  <wp:posOffset>2806700</wp:posOffset>
                </wp:positionH>
                <wp:positionV relativeFrom="paragraph">
                  <wp:posOffset>5080</wp:posOffset>
                </wp:positionV>
                <wp:extent cx="1617345" cy="305435"/>
                <wp:effectExtent l="0" t="0" r="0" b="0"/>
                <wp:wrapNone/>
                <wp:docPr id="101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949700" y="919480"/>
                          <a:ext cx="1617345" cy="305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5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电话：138-8888-8888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221pt;margin-top:0.4pt;height:24.05pt;width:127.35pt;z-index:-1699359744;mso-width-relative:page;mso-height-relative:page;" filled="f" stroked="f" coordsize="21600,21600" o:gfxdata="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SB0ko1QAAAAcBAAAPAAAAAAAAAAEAIAAAACIAAABkcnMvZG93bnJl&#10;di54bWxQSwECFAAUAAAACACHTuJAzZjI/ccBAABzAwAADgAAAAAAAAABACAAAAAkAQAAZHJzL2Uy&#10;b0RvYy54bWxQSwUGAAAAAAYABgBZAQAAX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5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电话：138-8888-8888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95606528" behindDoc="0" locked="0" layoutInCell="1" allowOverlap="1">
                <wp:simplePos x="0" y="0"/>
                <wp:positionH relativeFrom="column">
                  <wp:posOffset>4643755</wp:posOffset>
                </wp:positionH>
                <wp:positionV relativeFrom="paragraph">
                  <wp:posOffset>5080</wp:posOffset>
                </wp:positionV>
                <wp:extent cx="1587500" cy="305435"/>
                <wp:effectExtent l="0" t="0" r="0" b="0"/>
                <wp:wrapNone/>
                <wp:docPr id="98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786755" y="919480"/>
                          <a:ext cx="1587500" cy="305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5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邮箱：docer@qq.com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365.65pt;margin-top:0.4pt;height:24.05pt;width:125pt;z-index:-1699360768;mso-width-relative:page;mso-height-relative:page;" filled="f" stroked="f" coordsize="21600,21600" o:gfxdata="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nLZOu9QAAAAHAQAADwAAAAAAAAABACAAAAAiAAAAZHJzL2Rvd25yZXYu&#10;eG1sUEsBAhQAFAAAAAgAh07iQGHxGzLGAQAAcgMAAA4AAAAAAAAAAQAgAAAAIwEAAGRycy9lMm9E&#10;b2MueG1sUEsFBgAAAAAGAAYAWQEAAFs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5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邮箱：docer@qq.com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95621888" behindDoc="1" locked="0" layoutInCell="1" allowOverlap="1">
                <wp:simplePos x="0" y="0"/>
                <wp:positionH relativeFrom="column">
                  <wp:posOffset>-592455</wp:posOffset>
                </wp:positionH>
                <wp:positionV relativeFrom="paragraph">
                  <wp:posOffset>1203960</wp:posOffset>
                </wp:positionV>
                <wp:extent cx="6878955" cy="7706995"/>
                <wp:effectExtent l="0" t="0" r="0" b="0"/>
                <wp:wrapNone/>
                <wp:docPr id="13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8955" cy="7706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0" w:line="36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2012.09 - 2016.06                          江西师范大学                         音乐教育专业（本科）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after="0" w:line="360" w:lineRule="exac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after="0" w:line="360" w:lineRule="exac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after="0" w:line="360" w:lineRule="exac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bottom w:val="none" w:color="auto" w:sz="0" w:space="0"/>
                              </w:pBdr>
                              <w:shd w:val="clear" w:fill="FFFFFF"/>
                              <w:ind w:left="330" w:firstLine="0"/>
                              <w:jc w:val="left"/>
                              <w:rPr>
                                <w:rFonts w:hint="default" w:ascii="Arial" w:hAnsi="Arial" w:eastAsia="宋体" w:cs="Arial"/>
                                <w:b/>
                                <w:i w:val="0"/>
                                <w:caps w:val="0"/>
                                <w:color w:val="101030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bottom w:val="none" w:color="auto" w:sz="0" w:space="0"/>
                              </w:pBdr>
                              <w:shd w:val="clear" w:fill="FFFFFF"/>
                              <w:ind w:left="330" w:firstLine="0"/>
                              <w:jc w:val="left"/>
                              <w:rPr>
                                <w:rFonts w:ascii="Arial" w:hAnsi="Arial" w:cs="Arial"/>
                                <w:b/>
                                <w:i w:val="0"/>
                                <w:caps w:val="0"/>
                                <w:color w:val="101030"/>
                                <w:spacing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Arial" w:hAnsi="Arial" w:eastAsia="宋体" w:cs="Arial"/>
                                <w:b/>
                                <w:i w:val="0"/>
                                <w:caps w:val="0"/>
                                <w:color w:val="101030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天津红日康仁堂药业有限公司 生产主管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bottom w:val="none" w:color="auto" w:sz="0" w:space="0"/>
                              </w:pBdr>
                              <w:shd w:val="clear" w:fill="FFFFFF"/>
                              <w:spacing w:before="120" w:beforeAutospacing="0"/>
                              <w:ind w:left="330" w:firstLine="0"/>
                              <w:jc w:val="left"/>
                              <w:rPr>
                                <w:rFonts w:hint="default" w:ascii="Arial" w:hAnsi="Arial" w:cs="Arial"/>
                                <w:i w:val="0"/>
                                <w:caps w:val="0"/>
                                <w:color w:val="7A8193"/>
                                <w:spacing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Arial" w:hAnsi="Arial" w:eastAsia="宋体" w:cs="Arial"/>
                                <w:i w:val="0"/>
                                <w:caps w:val="0"/>
                                <w:color w:val="7A8193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8K-10K/月 2018.10 - 至今 (2年 5个月)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bottom w:val="none" w:color="auto" w:sz="0" w:space="0"/>
                              </w:pBdr>
                              <w:shd w:val="clear" w:fill="FFFFFF"/>
                              <w:spacing w:before="240" w:beforeAutospacing="0"/>
                              <w:ind w:left="330" w:firstLine="0"/>
                              <w:jc w:val="left"/>
                              <w:rPr>
                                <w:rFonts w:hint="default" w:ascii="Arial" w:hAnsi="Arial" w:cs="Arial"/>
                                <w:i w:val="0"/>
                                <w:caps w:val="0"/>
                                <w:color w:val="7A8193"/>
                                <w:spacing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Arial" w:hAnsi="Arial" w:eastAsia="宋体" w:cs="Arial"/>
                                <w:i w:val="0"/>
                                <w:caps w:val="0"/>
                                <w:color w:val="7A8193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工作职责： 1、生产任务：协调人力资源与原料资源，保证每月计划投入完成率100%。 2、成本控制：从人力成本、设备能耗、物耗成本等方面进行成本控制，运用大数据计算进行优化改善。 3、质量提升：质量管理日趋提升，结合工作现状，提升关键质量指标。 4、团队建设：结合人员状况以及工作状况，积极组织员工内部小组活动以及员工座谈，保证团队健康向上发展。 5、精益改善：结合现有阿米巴思路，梳理现有工作流程，进行改善点摸索并完成改善。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bottom w:val="none" w:color="auto" w:sz="0" w:space="0"/>
                              </w:pBdr>
                              <w:shd w:val="clear" w:fill="FFFFFF"/>
                              <w:ind w:left="330" w:firstLine="0"/>
                              <w:jc w:val="left"/>
                              <w:rPr>
                                <w:rFonts w:hint="default" w:ascii="Arial" w:hAnsi="Arial" w:cs="Arial"/>
                                <w:b/>
                                <w:i w:val="0"/>
                                <w:caps w:val="0"/>
                                <w:color w:val="101030"/>
                                <w:spacing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Arial" w:hAnsi="Arial" w:eastAsia="宋体" w:cs="Arial"/>
                                <w:b/>
                                <w:i w:val="0"/>
                                <w:caps w:val="0"/>
                                <w:color w:val="101030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康远国际 生产主管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bottom w:val="none" w:color="auto" w:sz="0" w:space="0"/>
                              </w:pBdr>
                              <w:shd w:val="clear" w:fill="FFFFFF"/>
                              <w:spacing w:before="120" w:beforeAutospacing="0"/>
                              <w:ind w:left="330" w:firstLine="0"/>
                              <w:jc w:val="left"/>
                              <w:rPr>
                                <w:rFonts w:hint="default" w:ascii="Arial" w:hAnsi="Arial" w:cs="Arial"/>
                                <w:i w:val="0"/>
                                <w:caps w:val="0"/>
                                <w:color w:val="7A8193"/>
                                <w:spacing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Arial" w:hAnsi="Arial" w:eastAsia="宋体" w:cs="Arial"/>
                                <w:i w:val="0"/>
                                <w:caps w:val="0"/>
                                <w:color w:val="7A8193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6K-8K/月 2017.06 - 2018.10 (1年 4个月)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bottom w:val="none" w:color="auto" w:sz="0" w:space="0"/>
                              </w:pBdr>
                              <w:shd w:val="clear" w:fill="FFFFFF"/>
                              <w:spacing w:before="240" w:beforeAutospacing="0"/>
                              <w:ind w:left="330" w:firstLine="0"/>
                              <w:jc w:val="left"/>
                              <w:rPr>
                                <w:rFonts w:hint="default" w:ascii="Arial" w:hAnsi="Arial" w:cs="Arial"/>
                                <w:i w:val="0"/>
                                <w:caps w:val="0"/>
                                <w:color w:val="7A8193"/>
                                <w:spacing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Arial" w:hAnsi="Arial" w:eastAsia="宋体" w:cs="Arial"/>
                                <w:i w:val="0"/>
                                <w:caps w:val="0"/>
                                <w:color w:val="7A8193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工作职责： 1、生产计划：依据库存量及销售需求，与销售部门确认阶段订货计划。 2、新产品导入：依据研发进度，随时安排产品的试生产、试剂验证的实施工作。 3、团队建设：合理安排团队建设活动，激发团队内部团队协作力。 工作业绩： 1、合理安排生产计划，将计划流程进行简化，保证产品供应的前提下，减少了生产频次，降低了生产成本。 2、数据收集方面，针对生产数据及流程，运用价值流图及流程分析法，将生产流程进行梳理，提出了有效提升生产效率的改善方案。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after="0" w:line="360" w:lineRule="exac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after="0" w:line="360" w:lineRule="exac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after="0" w:line="360" w:lineRule="exac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after="0" w:line="360" w:lineRule="exac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after="0" w:line="360" w:lineRule="exac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after="0" w:line="360" w:lineRule="exac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宋体" w:cs="Arial"/>
                                <w:i w:val="0"/>
                                <w:caps w:val="0"/>
                                <w:color w:val="7A8193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1、10年医药行业生产管理经历，熟知GMP管理体系，对于现场的工艺有深刻的理解，擅长运用数据对生产以及流程优化改善。 2、项目工作经验丰富，参与过新厂建设项目、精益项目、管理改善项目。善于运用项目的管理思路，结合精益管理工具。 3、有较强的沟通协调能力，降低“部门墙”的厚度，提升沟通效率。 4、具有较强的自律性以及抗压能力，能在压力中冷静寻求突破机会。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-46.65pt;margin-top:94.8pt;height:606.85pt;width:541.65pt;z-index:2092305408;mso-width-relative:page;mso-height-relative:page;" filled="f" stroked="f" coordsize="21600,21600" o:gfxdata="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lpfRodcAAAAMAQAADwAAAAAAAAABACAAAAAiAAAAZHJzL2Rvd25yZXYueG1sUEsBAhQAFAAA&#10;AAgAh07iQJYpFZq3AQAAWgMAAA4AAAAAAAAAAQAgAAAAJgEAAGRycy9lMm9Eb2MueG1sUEsFBgAA&#10;AAAGAAYAWQEAAE8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0" w:line="36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2012.09 - 2016.06                          江西师范大学                         音乐教育专业（本科）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after="0" w:line="360" w:lineRule="exac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after="0" w:line="360" w:lineRule="exac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after="0" w:line="360" w:lineRule="exac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bottom w:val="none" w:color="auto" w:sz="0" w:space="0"/>
                        </w:pBdr>
                        <w:shd w:val="clear" w:fill="FFFFFF"/>
                        <w:ind w:left="330" w:firstLine="0"/>
                        <w:jc w:val="left"/>
                        <w:rPr>
                          <w:rFonts w:hint="default" w:ascii="Arial" w:hAnsi="Arial" w:eastAsia="宋体" w:cs="Arial"/>
                          <w:b/>
                          <w:i w:val="0"/>
                          <w:caps w:val="0"/>
                          <w:color w:val="101030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</w:pP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bottom w:val="none" w:color="auto" w:sz="0" w:space="0"/>
                        </w:pBdr>
                        <w:shd w:val="clear" w:fill="FFFFFF"/>
                        <w:ind w:left="330" w:firstLine="0"/>
                        <w:jc w:val="left"/>
                        <w:rPr>
                          <w:rFonts w:ascii="Arial" w:hAnsi="Arial" w:cs="Arial"/>
                          <w:b/>
                          <w:i w:val="0"/>
                          <w:caps w:val="0"/>
                          <w:color w:val="101030"/>
                          <w:spacing w:val="0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Arial" w:hAnsi="Arial" w:eastAsia="宋体" w:cs="Arial"/>
                          <w:b/>
                          <w:i w:val="0"/>
                          <w:caps w:val="0"/>
                          <w:color w:val="101030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天津红日康仁堂药业有限公司 生产主管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bottom w:val="none" w:color="auto" w:sz="0" w:space="0"/>
                        </w:pBdr>
                        <w:shd w:val="clear" w:fill="FFFFFF"/>
                        <w:spacing w:before="120" w:beforeAutospacing="0"/>
                        <w:ind w:left="330" w:firstLine="0"/>
                        <w:jc w:val="left"/>
                        <w:rPr>
                          <w:rFonts w:hint="default" w:ascii="Arial" w:hAnsi="Arial" w:cs="Arial"/>
                          <w:i w:val="0"/>
                          <w:caps w:val="0"/>
                          <w:color w:val="7A8193"/>
                          <w:spacing w:val="0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Arial" w:hAnsi="Arial" w:eastAsia="宋体" w:cs="Arial"/>
                          <w:i w:val="0"/>
                          <w:caps w:val="0"/>
                          <w:color w:val="7A8193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8K-10K/月 2018.10 - 至今 (2年 5个月)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bottom w:val="none" w:color="auto" w:sz="0" w:space="0"/>
                        </w:pBdr>
                        <w:shd w:val="clear" w:fill="FFFFFF"/>
                        <w:spacing w:before="240" w:beforeAutospacing="0"/>
                        <w:ind w:left="330" w:firstLine="0"/>
                        <w:jc w:val="left"/>
                        <w:rPr>
                          <w:rFonts w:hint="default" w:ascii="Arial" w:hAnsi="Arial" w:cs="Arial"/>
                          <w:i w:val="0"/>
                          <w:caps w:val="0"/>
                          <w:color w:val="7A8193"/>
                          <w:spacing w:val="0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Arial" w:hAnsi="Arial" w:eastAsia="宋体" w:cs="Arial"/>
                          <w:i w:val="0"/>
                          <w:caps w:val="0"/>
                          <w:color w:val="7A8193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工作职责： 1、生产任务：协调人力资源与原料资源，保证每月计划投入完成率100%。 2、成本控制：从人力成本、设备能耗、物耗成本等方面进行成本控制，运用大数据计算进行优化改善。 3、质量提升：质量管理日趋提升，结合工作现状，提升关键质量指标。 4、团队建设：结合人员状况以及工作状况，积极组织员工内部小组活动以及员工座谈，保证团队健康向上发展。 5、精益改善：结合现有阿米巴思路，梳理现有工作流程，进行改善点摸索并完成改善。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bottom w:val="none" w:color="auto" w:sz="0" w:space="0"/>
                        </w:pBdr>
                        <w:shd w:val="clear" w:fill="FFFFFF"/>
                        <w:ind w:left="330" w:firstLine="0"/>
                        <w:jc w:val="left"/>
                        <w:rPr>
                          <w:rFonts w:hint="default" w:ascii="Arial" w:hAnsi="Arial" w:cs="Arial"/>
                          <w:b/>
                          <w:i w:val="0"/>
                          <w:caps w:val="0"/>
                          <w:color w:val="101030"/>
                          <w:spacing w:val="0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Arial" w:hAnsi="Arial" w:eastAsia="宋体" w:cs="Arial"/>
                          <w:b/>
                          <w:i w:val="0"/>
                          <w:caps w:val="0"/>
                          <w:color w:val="101030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康远国际 生产主管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bottom w:val="none" w:color="auto" w:sz="0" w:space="0"/>
                        </w:pBdr>
                        <w:shd w:val="clear" w:fill="FFFFFF"/>
                        <w:spacing w:before="120" w:beforeAutospacing="0"/>
                        <w:ind w:left="330" w:firstLine="0"/>
                        <w:jc w:val="left"/>
                        <w:rPr>
                          <w:rFonts w:hint="default" w:ascii="Arial" w:hAnsi="Arial" w:cs="Arial"/>
                          <w:i w:val="0"/>
                          <w:caps w:val="0"/>
                          <w:color w:val="7A8193"/>
                          <w:spacing w:val="0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Arial" w:hAnsi="Arial" w:eastAsia="宋体" w:cs="Arial"/>
                          <w:i w:val="0"/>
                          <w:caps w:val="0"/>
                          <w:color w:val="7A8193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6K-8K/月 2017.06 - 2018.10 (1年 4个月)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bottom w:val="none" w:color="auto" w:sz="0" w:space="0"/>
                        </w:pBdr>
                        <w:shd w:val="clear" w:fill="FFFFFF"/>
                        <w:spacing w:before="240" w:beforeAutospacing="0"/>
                        <w:ind w:left="330" w:firstLine="0"/>
                        <w:jc w:val="left"/>
                        <w:rPr>
                          <w:rFonts w:hint="default" w:ascii="Arial" w:hAnsi="Arial" w:cs="Arial"/>
                          <w:i w:val="0"/>
                          <w:caps w:val="0"/>
                          <w:color w:val="7A8193"/>
                          <w:spacing w:val="0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Arial" w:hAnsi="Arial" w:eastAsia="宋体" w:cs="Arial"/>
                          <w:i w:val="0"/>
                          <w:caps w:val="0"/>
                          <w:color w:val="7A8193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工作职责： 1、生产计划：依据库存量及销售需求，与销售部门确认阶段订货计划。 2、新产品导入：依据研发进度，随时安排产品的试生产、试剂验证的实施工作。 3、团队建设：合理安排团队建设活动，激发团队内部团队协作力。 工作业绩： 1、合理安排生产计划，将计划流程进行简化，保证产品供应的前提下，减少了生产频次，降低了生产成本。 2、数据收集方面，针对生产数据及流程，运用价值流图及流程分析法，将生产流程进行梳理，提出了有效提升生产效率的改善方案。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after="0" w:line="360" w:lineRule="exac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404040" w:themeColor="text1" w:themeTint="BF"/>
                          <w:kern w:val="24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after="0" w:line="360" w:lineRule="exac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404040" w:themeColor="text1" w:themeTint="BF"/>
                          <w:kern w:val="24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after="0" w:line="360" w:lineRule="exac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404040" w:themeColor="text1" w:themeTint="BF"/>
                          <w:kern w:val="24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after="0" w:line="360" w:lineRule="exac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404040" w:themeColor="text1" w:themeTint="BF"/>
                          <w:kern w:val="24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after="0" w:line="360" w:lineRule="exac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404040" w:themeColor="text1" w:themeTint="BF"/>
                          <w:kern w:val="24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after="0" w:line="360" w:lineRule="exac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404040" w:themeColor="text1" w:themeTint="BF"/>
                          <w:kern w:val="24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宋体" w:cs="Arial"/>
                          <w:i w:val="0"/>
                          <w:caps w:val="0"/>
                          <w:color w:val="7A8193"/>
                          <w:spacing w:val="0"/>
                          <w:sz w:val="21"/>
                          <w:szCs w:val="21"/>
                          <w:shd w:val="clear" w:fill="FFFFFF"/>
                        </w:rPr>
                        <w:t>1、10年医药行业生产管理经历，熟知GMP管理体系，对于现场的工艺有深刻的理解，擅长运用数据对生产以及流程优化改善。 2、项目工作经验丰富，参与过新厂建设项目、精益项目、管理改善项目。善于运用项目的管理思路，结合精益管理工具。 3、有较强的沟通协调能力，降低“部门墙”的厚度，提升沟通效率。 4、具有较强的自律性以及抗压能力，能在压力中冷静寻求突破机会。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95605504" behindDoc="0" locked="0" layoutInCell="1" allowOverlap="1">
                <wp:simplePos x="0" y="0"/>
                <wp:positionH relativeFrom="column">
                  <wp:posOffset>-494665</wp:posOffset>
                </wp:positionH>
                <wp:positionV relativeFrom="paragraph">
                  <wp:posOffset>-764540</wp:posOffset>
                </wp:positionV>
                <wp:extent cx="1169035" cy="1169035"/>
                <wp:effectExtent l="9525" t="9525" r="21590" b="21590"/>
                <wp:wrapNone/>
                <wp:docPr id="840" name="椭圆 7" descr="20150830132007_TjANX.thumb.224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035" cy="1169035"/>
                        </a:xfrm>
                        <a:prstGeom prst="rect">
                          <a:avLst/>
                        </a:prstGeom>
                        <a:blipFill rotWithShape="1">
                          <a:blip r:embed="rId4"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椭圆 7" o:spid="_x0000_s1026" o:spt="1" alt="20150830132007_TjANX.thumb.224_0" style="position:absolute;left:0pt;margin-left:-38.95pt;margin-top:-60.2pt;height:92.05pt;width:92.05pt;z-index:-1699361792;mso-width-relative:page;mso-height-relative:page;" filled="t" stroked="t" coordsize="21600,21600" o:gfxdata="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">
                <v:fill type="frame" on="t" focussize="0,0" recolor="t" rotate="t" r:id="rId4"/>
                <v:stroke weight="1.5pt" color="#D9D9D9 [273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95602432" behindDoc="0" locked="0" layoutInCell="1" allowOverlap="1">
                <wp:simplePos x="0" y="0"/>
                <wp:positionH relativeFrom="column">
                  <wp:posOffset>-753745</wp:posOffset>
                </wp:positionH>
                <wp:positionV relativeFrom="paragraph">
                  <wp:posOffset>8968740</wp:posOffset>
                </wp:positionV>
                <wp:extent cx="7021830" cy="612775"/>
                <wp:effectExtent l="0" t="0" r="7620" b="158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1830" cy="612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168" w:lineRule="auto"/>
                              <w:jc w:val="center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9.35pt;margin-top:706.2pt;height:48.25pt;width:552.9pt;z-index:-1699364864;v-text-anchor:middle;mso-width-relative:page;mso-height-relative:page;" fillcolor="#F2F2F2 [3052]" filled="t" stroked="f" coordsize="21600,21600" o:gfxdata="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N6Hznt4AAAAOAQAA&#10;DwAAAAAAAAABACAAAAAiAAAAZHJzL2Rvd25yZXYueG1sUEsBAhQAFAAAAAgAh07iQHbC8vqFAgAA&#10;+AQAAA4AAAAAAAAAAQAgAAAALQEAAGRycy9lMm9Eb2MueG1sUEsFBgAAAAAGAAYAWQEAACQGAAAA&#10;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168" w:lineRule="auto"/>
                        <w:jc w:val="center"/>
                        <w:textAlignment w:val="auto"/>
                        <w:rPr>
                          <w:rFonts w:hint="default" w:ascii="微软雅黑" w:hAnsi="微软雅黑" w:eastAsia="微软雅黑" w:cs="微软雅黑"/>
                          <w:sz w:val="15"/>
                          <w:szCs w:val="15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95612672" behindDoc="0" locked="0" layoutInCell="1" allowOverlap="1">
                <wp:simplePos x="0" y="0"/>
                <wp:positionH relativeFrom="column">
                  <wp:posOffset>1437640</wp:posOffset>
                </wp:positionH>
                <wp:positionV relativeFrom="paragraph">
                  <wp:posOffset>-657225</wp:posOffset>
                </wp:positionV>
                <wp:extent cx="4312920" cy="617855"/>
                <wp:effectExtent l="0" t="0" r="0" b="0"/>
                <wp:wrapNone/>
                <wp:docPr id="178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2920" cy="617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64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149F8D"/>
                                <w:spacing w:val="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149F8D"/>
                                <w:spacing w:val="0"/>
                                <w:sz w:val="48"/>
                                <w:szCs w:val="48"/>
                                <w:lang w:val="en-US" w:eastAsia="zh-CN"/>
                              </w:rPr>
                              <w:t>速写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149F8D"/>
                                <w:spacing w:val="0"/>
                                <w:sz w:val="48"/>
                                <w:szCs w:val="48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149F8D"/>
                                <w:spacing w:val="0"/>
                                <w:sz w:val="22"/>
                                <w:szCs w:val="22"/>
                                <w:lang w:val="en-US" w:eastAsia="zh-CN"/>
                              </w:rPr>
                              <w:t>求职意向：小学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149F8D"/>
                                <w:spacing w:val="0"/>
                                <w:sz w:val="22"/>
                                <w:szCs w:val="22"/>
                                <w:lang w:val="en-US" w:eastAsia="zh-CN"/>
                              </w:rPr>
                              <w:t>音乐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149F8D"/>
                                <w:spacing w:val="0"/>
                                <w:sz w:val="22"/>
                                <w:szCs w:val="22"/>
                                <w:lang w:val="en-US" w:eastAsia="zh-CN"/>
                              </w:rPr>
                              <w:t>老师    工作经验：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149F8D"/>
                                <w:spacing w:val="0"/>
                                <w:sz w:val="22"/>
                                <w:szCs w:val="22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149F8D"/>
                                <w:spacing w:val="0"/>
                                <w:sz w:val="22"/>
                                <w:szCs w:val="22"/>
                                <w:lang w:val="en-US" w:eastAsia="zh-CN"/>
                              </w:rPr>
                              <w:t>年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64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149F8D"/>
                                <w:spacing w:val="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113.2pt;margin-top:-51.75pt;height:48.65pt;width:339.6pt;z-index:-1699354624;mso-width-relative:page;mso-height-relative:page;" filled="f" stroked="f" coordsize="21600,21600" o:gfxdata="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PgqUDTYAAAACwEAAA8AAAAAAAAAAQAgAAAAIgAAAGRycy9kb3ducmV2LnhtbFBLAQIU&#10;ABQAAAAIAIdO4kCIpeGEugEAAGcDAAAOAAAAAAAAAAEAIAAAACcBAABkcnMvZTJvRG9jLnhtbFBL&#10;BQYAAAAABgAGAFkBAABT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64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149F8D"/>
                          <w:spacing w:val="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149F8D"/>
                          <w:spacing w:val="0"/>
                          <w:sz w:val="48"/>
                          <w:szCs w:val="48"/>
                          <w:lang w:val="en-US" w:eastAsia="zh-CN"/>
                        </w:rPr>
                        <w:t>速写</w:t>
                      </w:r>
                      <w:r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149F8D"/>
                          <w:spacing w:val="0"/>
                          <w:sz w:val="48"/>
                          <w:szCs w:val="48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149F8D"/>
                          <w:spacing w:val="0"/>
                          <w:sz w:val="22"/>
                          <w:szCs w:val="22"/>
                          <w:lang w:val="en-US" w:eastAsia="zh-CN"/>
                        </w:rPr>
                        <w:t>求职意向：小学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149F8D"/>
                          <w:spacing w:val="0"/>
                          <w:sz w:val="22"/>
                          <w:szCs w:val="22"/>
                          <w:lang w:val="en-US" w:eastAsia="zh-CN"/>
                        </w:rPr>
                        <w:t>音乐</w:t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149F8D"/>
                          <w:spacing w:val="0"/>
                          <w:sz w:val="22"/>
                          <w:szCs w:val="22"/>
                          <w:lang w:val="en-US" w:eastAsia="zh-CN"/>
                        </w:rPr>
                        <w:t>老师    工作经验：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149F8D"/>
                          <w:spacing w:val="0"/>
                          <w:sz w:val="22"/>
                          <w:szCs w:val="22"/>
                          <w:lang w:val="en-US" w:eastAsia="zh-CN"/>
                        </w:rPr>
                        <w:t>5</w:t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149F8D"/>
                          <w:spacing w:val="0"/>
                          <w:sz w:val="22"/>
                          <w:szCs w:val="22"/>
                          <w:lang w:val="en-US" w:eastAsia="zh-CN"/>
                        </w:rPr>
                        <w:t>年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64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149F8D"/>
                          <w:spacing w:val="0"/>
                          <w:sz w:val="22"/>
                          <w:szCs w:val="22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95548160" behindDoc="0" locked="0" layoutInCell="1" allowOverlap="1">
                <wp:simplePos x="0" y="0"/>
                <wp:positionH relativeFrom="column">
                  <wp:posOffset>-770890</wp:posOffset>
                </wp:positionH>
                <wp:positionV relativeFrom="paragraph">
                  <wp:posOffset>-767080</wp:posOffset>
                </wp:positionV>
                <wp:extent cx="7038975" cy="1181735"/>
                <wp:effectExtent l="0" t="0" r="9525" b="1841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11817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168" w:lineRule="auto"/>
                              <w:jc w:val="center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0.7pt;margin-top:-60.4pt;height:93.05pt;width:554.25pt;z-index:-1699419136;v-text-anchor:middle;mso-width-relative:page;mso-height-relative:page;" fillcolor="#F2F2F2 [3052]" filled="t" stroked="f" coordsize="21600,21600" o:gfxdata="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JZSFMPdAAAADAEAAA8A&#10;AAAAAAAAAQAgAAAAIgAAAGRycy9kb3ducmV2LnhtbFBLAQIUABQAAAAIAIdO4kA9G402hAIAAPkE&#10;AAAOAAAAAAAAAAEAIAAAACwBAABkcnMvZTJvRG9jLnhtbFBLBQYAAAAABgAGAFkBAAAi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168" w:lineRule="auto"/>
                        <w:jc w:val="center"/>
                        <w:textAlignment w:val="auto"/>
                        <w:rPr>
                          <w:rFonts w:hint="default" w:ascii="微软雅黑" w:hAnsi="微软雅黑" w:eastAsia="微软雅黑" w:cs="微软雅黑"/>
                          <w:sz w:val="15"/>
                          <w:szCs w:val="15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95604480" behindDoc="0" locked="0" layoutInCell="1" allowOverlap="1">
                <wp:simplePos x="0" y="0"/>
                <wp:positionH relativeFrom="column">
                  <wp:posOffset>-995045</wp:posOffset>
                </wp:positionH>
                <wp:positionV relativeFrom="paragraph">
                  <wp:posOffset>-768350</wp:posOffset>
                </wp:positionV>
                <wp:extent cx="260985" cy="10349865"/>
                <wp:effectExtent l="0" t="0" r="5715" b="13335"/>
                <wp:wrapNone/>
                <wp:docPr id="196" name="矩形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10349865"/>
                        </a:xfrm>
                        <a:prstGeom prst="rect">
                          <a:avLst/>
                        </a:prstGeom>
                        <a:solidFill>
                          <a:srgbClr val="149F8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168" w:lineRule="auto"/>
                              <w:jc w:val="center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8.35pt;margin-top:-60.5pt;height:814.95pt;width:20.55pt;z-index:-1699362816;v-text-anchor:middle;mso-width-relative:page;mso-height-relative:page;" fillcolor="#149F8D" filled="t" stroked="f" coordsize="21600,21600" o:gfxdata="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MMKbxnbAAAADwEAAA8AAAAAAAAAAQAgAAAAIgAA&#10;AGRycy9kb3ducmV2LnhtbFBLAQIUABQAAAAIAIdO4kCHdYmPdwIAANsEAAAOAAAAAAAAAAEAIAAA&#10;ACoBAABkcnMvZTJvRG9jLnhtbFBLBQYAAAAABgAGAFkBAAAT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168" w:lineRule="auto"/>
                        <w:jc w:val="center"/>
                        <w:textAlignment w:val="auto"/>
                        <w:rPr>
                          <w:rFonts w:hint="default" w:ascii="微软雅黑" w:hAnsi="微软雅黑" w:eastAsia="微软雅黑" w:cs="微软雅黑"/>
                          <w:sz w:val="15"/>
                          <w:szCs w:val="15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D16B55"/>
    <w:rsid w:val="023F18EA"/>
    <w:rsid w:val="071D6CB7"/>
    <w:rsid w:val="0A3477B4"/>
    <w:rsid w:val="14991010"/>
    <w:rsid w:val="16DF54E8"/>
    <w:rsid w:val="1B184AD8"/>
    <w:rsid w:val="1DED59E4"/>
    <w:rsid w:val="303A009A"/>
    <w:rsid w:val="314916D3"/>
    <w:rsid w:val="3180369D"/>
    <w:rsid w:val="33480431"/>
    <w:rsid w:val="33590249"/>
    <w:rsid w:val="375C73EB"/>
    <w:rsid w:val="39F50027"/>
    <w:rsid w:val="3A787A6C"/>
    <w:rsid w:val="41D42222"/>
    <w:rsid w:val="46DE08DF"/>
    <w:rsid w:val="4ADD7EA3"/>
    <w:rsid w:val="4B311C34"/>
    <w:rsid w:val="4B8D6C66"/>
    <w:rsid w:val="4C441281"/>
    <w:rsid w:val="4D8A2490"/>
    <w:rsid w:val="4EC85786"/>
    <w:rsid w:val="50205D0F"/>
    <w:rsid w:val="5CA04317"/>
    <w:rsid w:val="5F7C3CC9"/>
    <w:rsid w:val="5F87114E"/>
    <w:rsid w:val="5FD16B55"/>
    <w:rsid w:val="60CD03B4"/>
    <w:rsid w:val="61A64335"/>
    <w:rsid w:val="645F4BEB"/>
    <w:rsid w:val="67652177"/>
    <w:rsid w:val="67E90969"/>
    <w:rsid w:val="689D1743"/>
    <w:rsid w:val="6D541C84"/>
    <w:rsid w:val="70062232"/>
    <w:rsid w:val="70852FF4"/>
    <w:rsid w:val="71242EEA"/>
    <w:rsid w:val="71EB2AF8"/>
    <w:rsid w:val="7303145E"/>
    <w:rsid w:val="76990450"/>
    <w:rsid w:val="79BF74EC"/>
    <w:rsid w:val="7B027E08"/>
    <w:rsid w:val="7B0A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a3488610-f1ec-4dfa-83fb-061cc554ca9b\&#27785;&#31283;&#32511;&#33394;&#23567;&#23398;&#38899;&#20048;&#32769;&#24072;3-5&#24180;&#32463;&#3956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沉稳绿色小学音乐老师3-5年经验简历.docx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2021-03-22T15:19:00Z</dcterms:created>
  <dc:creator>双子晨</dc:creator>
  <cp:lastModifiedBy>双子晨</cp:lastModifiedBy>
  <dcterms:modified xsi:type="dcterms:W3CDTF">2021-03-22T15:29:14Z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  <property fmtid="{D5CDD505-2E9C-101B-9397-08002B2CF9AE}" pid="3" name="KSOTemplateUUID">
    <vt:lpwstr>v1.0_mb_zaOd4+o0BnsiQ/vmYAUHLA==</vt:lpwstr>
  </property>
</Properties>
</file>