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7893685</wp:posOffset>
                </wp:positionV>
                <wp:extent cx="1753235" cy="1035050"/>
                <wp:effectExtent l="0" t="0" r="13970" b="0"/>
                <wp:wrapNone/>
                <wp:docPr id="35850" name="组合 35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1035050"/>
                          <a:chOff x="0" y="73135"/>
                          <a:chExt cx="1753821" cy="1035050"/>
                        </a:xfrm>
                      </wpg:grpSpPr>
                      <wps:wsp>
                        <wps:cNvPr id="35851" name="文本框 35851"/>
                        <wps:cNvSpPr txBox="1"/>
                        <wps:spPr>
                          <a:xfrm>
                            <a:off x="0" y="73135"/>
                            <a:ext cx="800367" cy="1035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财务：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审计：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核算：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ffice：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5852" name="组合 35852"/>
                        <wpg:cNvGrpSpPr/>
                        <wpg:grpSpPr>
                          <a:xfrm>
                            <a:off x="647206" y="160316"/>
                            <a:ext cx="1094740" cy="72390"/>
                            <a:chOff x="1584" y="12260"/>
                            <a:chExt cx="1995" cy="114"/>
                          </a:xfrm>
                        </wpg:grpSpPr>
                        <wps:wsp>
                          <wps:cNvPr id="35853" name="矩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260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54" name="矩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261"/>
                              <a:ext cx="1527" cy="11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855" name="组合 35855"/>
                        <wpg:cNvGrpSpPr/>
                        <wpg:grpSpPr>
                          <a:xfrm>
                            <a:off x="647206" y="421574"/>
                            <a:ext cx="1094740" cy="72390"/>
                            <a:chOff x="1584" y="12630"/>
                            <a:chExt cx="1995" cy="114"/>
                          </a:xfrm>
                        </wpg:grpSpPr>
                        <wps:wsp>
                          <wps:cNvPr id="35856" name="矩形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630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57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631"/>
                              <a:ext cx="1246" cy="11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858" name="组合 35858"/>
                        <wpg:cNvGrpSpPr/>
                        <wpg:grpSpPr>
                          <a:xfrm>
                            <a:off x="659081" y="676893"/>
                            <a:ext cx="1094740" cy="72390"/>
                            <a:chOff x="1584" y="12971"/>
                            <a:chExt cx="1995" cy="114"/>
                          </a:xfrm>
                        </wpg:grpSpPr>
                        <wps:wsp>
                          <wps:cNvPr id="35859" name="矩形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971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60" name="矩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972"/>
                              <a:ext cx="1566" cy="11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861" name="组合 35861"/>
                        <wpg:cNvGrpSpPr/>
                        <wpg:grpSpPr>
                          <a:xfrm>
                            <a:off x="659081" y="944088"/>
                            <a:ext cx="1094740" cy="72390"/>
                            <a:chOff x="1584" y="12971"/>
                            <a:chExt cx="1995" cy="114"/>
                          </a:xfrm>
                        </wpg:grpSpPr>
                        <wps:wsp>
                          <wps:cNvPr id="35862" name="矩形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971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63" name="矩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971"/>
                              <a:ext cx="576" cy="11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9.25pt;margin-top:621.55pt;height:81.5pt;width:138.05pt;z-index:252140544;mso-width-relative:page;mso-height-relative:page;" coordorigin="0,73135" coordsize="1753821,1035050" o:gfxdata="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">
                <o:lock v:ext="edit" aspectratio="f"/>
                <v:shape id="_x0000_s1026" o:spid="_x0000_s1026" o:spt="202" type="#_x0000_t202" style="position:absolute;left:0;top:73135;height:1035050;width:800367;" filled="f" stroked="f" coordsize="21600,21600" o:gfxdata="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o+&#10;C4PCAAAA3gAAAA8AAAAAAAAAAQAgAAAAIgAAAGRycy9kb3ducmV2LnhtbFBLAQIUABQAAAAIAIdO&#10;4kAzLwWeOwAAADkAAAAQAAAAAAAAAAEAIAAAABEBAABkcnMvc2hhcGV4bWwueG1sUEsFBgAAAAAG&#10;AAYAWwEAALs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财务：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审计：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核算：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szCs w:val="21"/>
                          </w:rPr>
                          <w:t>O</w:t>
                        </w: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ffice：</w:t>
                        </w:r>
                      </w:p>
                    </w:txbxContent>
                  </v:textbox>
                </v:shape>
                <v:group id="_x0000_s1026" o:spid="_x0000_s1026" o:spt="203" style="position:absolute;left:647206;top:160316;height:72390;width:1094740;" coordorigin="1584,12260" coordsize="1995,114" o:gfxdata="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jqRMOMAAAADeAAAADwAAAAAAAAABACAAAAAiAAAAZHJzL2Rvd25yZXYu&#10;eG1sUEsBAhQAFAAAAAgAh07iQDMvBZ47AAAAOQAAABUAAAAAAAAAAQAgAAAADwEAAGRycy9ncm91&#10;cHNoYXBleG1sLnhtbFBLBQYAAAAABgAGAGABAADMAwAAAAA=&#10;">
                  <o:lock v:ext="edit" aspectratio="f"/>
                  <v:rect id="矩形 3" o:spid="_x0000_s1026" o:spt="1" style="position:absolute;left:1584;top:12260;height:113;width:1995;v-text-anchor:middle;" fillcolor="#FFFFFF [3212]" filled="t" stroked="t" coordsize="21600,21600" o:gfxdata="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sOj&#10;ksEAAADeAAAADwAAAAAAAAABACAAAAAiAAAAZHJzL2Rvd25yZXYueG1sUEsBAhQAFAAAAAgAh07i&#10;QDMvBZ47AAAAOQAAABAAAAAAAAAAAQAgAAAAEAEAAGRycy9zaGFwZXhtbC54bWxQSwUGAAAAAAYA&#10;BgBbAQAAug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矩形 4" o:spid="_x0000_s1026" o:spt="1" style="position:absolute;left:1584;top:12261;height:113;width:1527;v-text-anchor:middle;" fillcolor="#404040 [2429]" filled="t" stroked="t" coordsize="21600,21600" o:gfxdata="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8&#10;OBEhwwAAAN4AAAAPAAAAAAAAAAEAIAAAACIAAABkcnMvZG93bnJldi54bWxQSwECFAAUAAAACACH&#10;TuJAMy8FnjsAAAA5AAAAEAAAAAAAAAABACAAAAASAQAAZHJzL3NoYXBleG1sLnhtbFBLBQYAAAAA&#10;BgAGAFsBAAC8AwAAAAA=&#10;">
                    <v:fill on="t" focussize="0,0"/>
                    <v:stroke color="#404040 [2429]" joinstyle="round"/>
                    <v:imagedata o:title=""/>
                    <o:lock v:ext="edit" aspectratio="f"/>
                  </v:rect>
                </v:group>
                <v:group id="_x0000_s1026" o:spid="_x0000_s1026" o:spt="203" style="position:absolute;left:647206;top:421574;height:72390;width:1094740;" coordorigin="1584,12630" coordsize="1995,114" o:gfxdata="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TdRM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6" o:spid="_x0000_s1026" o:spt="1" style="position:absolute;left:1584;top:12630;height:113;width:1995;v-text-anchor:middle;" fillcolor="#FFFFFF [3212]" filled="t" stroked="t" coordsize="21600,21600" o:gfxdata="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rQA&#10;CsEAAADeAAAADwAAAAAAAAABACAAAAAiAAAAZHJzL2Rvd25yZXYueG1sUEsBAhQAFAAAAAgAh07i&#10;QDMvBZ47AAAAOQAAABAAAAAAAAAAAQAgAAAAEAEAAGRycy9zaGFwZXhtbC54bWxQSwUGAAAAAAYA&#10;BgBbAQAAug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矩形 7" o:spid="_x0000_s1026" o:spt="1" style="position:absolute;left:1584;top:12631;height:113;width:1246;v-text-anchor:middle;" fillcolor="#404040 [2429]" filled="t" stroked="t" coordsize="21600,21600" o:gfxdata="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zq&#10;j1bCAAAA3gAAAA8AAAAAAAAAAQAgAAAAIgAAAGRycy9kb3ducmV2LnhtbFBLAQIUABQAAAAIAIdO&#10;4kAzLwWeOwAAADkAAAAQAAAAAAAAAAEAIAAAABEBAABkcnMvc2hhcGV4bWwueG1sUEsFBgAAAAAG&#10;AAYAWwEAALsDAAAAAA==&#10;">
                    <v:fill on="t" focussize="0,0"/>
                    <v:stroke color="#404040 [2429]" joinstyle="round"/>
                    <v:imagedata o:title=""/>
                    <o:lock v:ext="edit" aspectratio="f"/>
                  </v:rect>
                </v:group>
                <v:group id="_x0000_s1026" o:spid="_x0000_s1026" o:spt="203" style="position:absolute;left:659081;top:676893;height:72390;width:1094740;" coordorigin="1584,12971" coordsize="1995,114" o:gfxdata="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9Me9K+AAAA3gAAAA8AAAAAAAAAAQAgAAAAIgAAAGRycy9kb3ducmV2Lnht&#10;bFBLAQIUABQAAAAIAIdO4kAzLwWeOwAAADkAAAAVAAAAAAAAAAEAIAAAAA0BAABkcnMvZ3JvdXBz&#10;aGFwZXhtbC54bWxQSwUGAAAAAAYABgBgAQAAygMAAAAA&#10;">
                  <o:lock v:ext="edit" aspectratio="f"/>
                  <v:rect id="矩形 8" o:spid="_x0000_s1026" o:spt="1" style="position:absolute;left:1584;top:12971;height:113;width:1995;v-text-anchor:middle;" fillcolor="#FFFFFF [3212]" filled="t" stroked="t" coordsize="21600,21600" o:gfxdata="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yuU&#10;eMEAAADeAAAADwAAAAAAAAABACAAAAAiAAAAZHJzL2Rvd25yZXYueG1sUEsBAhQAFAAAAAgAh07i&#10;QDMvBZ47AAAAOQAAABAAAAAAAAAAAQAgAAAAEAEAAGRycy9zaGFwZXhtbC54bWxQSwUGAAAAAAYA&#10;BgBbAQAAug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矩形 9" o:spid="_x0000_s1026" o:spt="1" style="position:absolute;left:1584;top:12972;height:113;width:1566;v-text-anchor:middle;" fillcolor="#404040 [2429]" filled="t" stroked="t" coordsize="21600,21600" o:gfxdata="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W/d&#10;n8EAAADeAAAADwAAAAAAAAABACAAAAAiAAAAZHJzL2Rvd25yZXYueG1sUEsBAhQAFAAAAAgAh07i&#10;QDMvBZ47AAAAOQAAABAAAAAAAAAAAQAgAAAAEAEAAGRycy9zaGFwZXhtbC54bWxQSwUGAAAAAAYA&#10;BgBbAQAAugMAAAAA&#10;">
                    <v:fill on="t" focussize="0,0"/>
                    <v:stroke color="#404040 [2429]" joinstyle="round"/>
                    <v:imagedata o:title=""/>
                    <o:lock v:ext="edit" aspectratio="f"/>
                  </v:rect>
                </v:group>
                <v:group id="_x0000_s1026" o:spid="_x0000_s1026" o:spt="203" style="position:absolute;left:659081;top:944088;height:72390;width:1094740;" coordorigin="1584,12971" coordsize="1995,114" o:gfxdata="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Ghjy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8" o:spid="_x0000_s1026" o:spt="1" style="position:absolute;left:1584;top:12971;height:113;width:1995;v-text-anchor:middle;" fillcolor="#FFFFFF [3212]" filled="t" stroked="t" coordsize="21600,21600" o:gfxdata="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+PM&#10;tMEAAADeAAAADwAAAAAAAAABACAAAAAiAAAAZHJzL2Rvd25yZXYueG1sUEsBAhQAFAAAAAgAh07i&#10;QDMvBZ47AAAAOQAAABAAAAAAAAAAAQAgAAAAEAEAAGRycy9zaGFwZXhtbC54bWxQSwUGAAAAAAYA&#10;BgBbAQAAug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矩形 9" o:spid="_x0000_s1026" o:spt="1" style="position:absolute;left:1584;top:12971;height:114;width:576;v-text-anchor:middle;" fillcolor="#404040 [2429]" filled="t" stroked="t" coordsize="21600,21600" o:gfxdata="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29&#10;Q+jCAAAA3gAAAA8AAAAAAAAAAQAgAAAAIgAAAGRycy9kb3ducmV2LnhtbFBLAQIUABQAAAAIAIdO&#10;4kAzLwWeOwAAADkAAAAQAAAAAAAAAAEAIAAAABEBAABkcnMvc2hhcGV4bWwueG1sUEsFBgAAAAAG&#10;AAYAWwEAALsDAAAAAA==&#10;">
                    <v:fill on="t" focussize="0,0"/>
                    <v:stroke color="#404040 [2429]" joinstyle="round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7874635</wp:posOffset>
                </wp:positionV>
                <wp:extent cx="4152265" cy="105410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265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奖学金类：连续四年获得国家级奖学金；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赛事活动：北京创新创业大赛金奖；校园主持人比赛三甲；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职场证书：新文化征文大赛一等奖；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荣誉证书：普通话二级甲等证书；c1驾驶证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7pt;margin-top:620.05pt;height:83pt;width:326.95pt;z-index:252095488;mso-width-relative:page;mso-height-relative:page;" filled="f" stroked="f" coordsize="21600,21600" o:gfxdata="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uJFyN0AAAANAQAADwAAAAAAAAAB&#10;ACAAAAAiAAAAZHJzL2Rvd25yZXYueG1sUEsBAhQAFAAAAAgAh07iQD6a7zxEAgAAdw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奖学金类：连续四年获得国家级奖学金；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赛事活动：北京创新创业大赛金奖；校园主持人比赛三甲；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职场证书：新文化征文大赛一等奖；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荣誉证书：普通话二级甲等证书；c1驾驶证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7423785</wp:posOffset>
                </wp:positionV>
                <wp:extent cx="6369050" cy="399415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50" cy="399415"/>
                          <a:chOff x="3690" y="3938"/>
                          <a:chExt cx="10030" cy="629"/>
                        </a:xfrm>
                      </wpg:grpSpPr>
                      <wps:wsp>
                        <wps:cNvPr id="13" name="文本框 9"/>
                        <wps:cNvSpPr txBox="1"/>
                        <wps:spPr>
                          <a:xfrm>
                            <a:off x="3690" y="3938"/>
                            <a:ext cx="1861" cy="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C2B1B"/>
                                  <w:sz w:val="28"/>
                                  <w:szCs w:val="28"/>
                                  <w:lang w:val="en-US" w:eastAsia="zh-CN"/>
                                </w:rPr>
                                <w:t>技能奖励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" name="自选图形 37"/>
                        <wps:cNvCnPr/>
                        <wps:spPr>
                          <a:xfrm>
                            <a:off x="5551" y="4327"/>
                            <a:ext cx="816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3C2B1B"/>
                            </a:solidFill>
                            <a:prstDash val="dash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85pt;margin-top:584.55pt;height:31.45pt;width:501.5pt;z-index:251978752;mso-width-relative:page;mso-height-relative:page;" coordorigin="3690,3938" coordsize="10030,629" o:gfxdata="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CkFeeC3AAAAA0BAAAPAAAAAAAAAAEAIAAA&#10;ACIAAABkcnMvZG93bnJldi54bWxQSwECFAAUAAAACACHTuJAdaUlEuwCAACyBgAADgAAAAAAAAAB&#10;ACAAAAArAQAAZHJzL2Uyb0RvYy54bWxQSwUGAAAAAAYABgBZAQAAiQYAAAAA&#10;">
                <o:lock v:ext="edit" aspectratio="f"/>
                <v:shape id="文本框 9" o:spid="_x0000_s1026" o:spt="202" type="#_x0000_t202" style="position:absolute;left:3690;top:3938;height:629;width:1861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C2B1B"/>
                            <w:sz w:val="28"/>
                            <w:szCs w:val="28"/>
                            <w:lang w:val="en-US" w:eastAsia="zh-CN"/>
                          </w:rPr>
                          <w:t>技能奖励</w:t>
                        </w:r>
                      </w:p>
                    </w:txbxContent>
                  </v:textbox>
                </v:shape>
                <v:shape id="自选图形 37" o:spid="_x0000_s1026" o:spt="32" type="#_x0000_t32" style="position:absolute;left:5551;top:4327;height:0;width:8169;" filled="f" stroked="t" coordsize="21600,21600" o:gfxdata="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Vdm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3C2B1B" joinstyle="round" dashstyle="dashDo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5521325</wp:posOffset>
                </wp:positionV>
                <wp:extent cx="6301105" cy="1672590"/>
                <wp:effectExtent l="0" t="0" r="0" b="0"/>
                <wp:wrapNone/>
                <wp:docPr id="1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167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836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78"/>
                              <w:gridCol w:w="3279"/>
                              <w:gridCol w:w="327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2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lang w:val="en-US" w:eastAsia="zh-CN" w:bidi="ar-SA"/>
                                    </w:rPr>
                                    <w:t>2014.04 - 2017.08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before="0" w:beforeAutospacing="0" w:after="0" w:afterAutospacing="0" w:line="240" w:lineRule="auto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光纤传媒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before="0" w:beforeAutospacing="0" w:after="0" w:afterAutospacing="0" w:line="240" w:lineRule="auto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媒介主管 | 宣传部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负责购买合同的落实及广告的顺利播出，完成广告监测。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负责外购栏目排期制作下单及媒体公司对接工作。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根据确认排期，负责与央视签订销售合同（招标客户,签约客户，正常购买）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 xml:space="preserve">负责央视沟通，客户执行项目额外新增加回报资源，为客户争取更大利益。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负责物料的审核，及时反馈问题，并解决问题。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负责协调好与公司相关部门的工作并合理分配，全面掌握相关流程工作。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38.7pt;margin-top:434.75pt;height:131.7pt;width:496.15pt;z-index:251890688;mso-width-relative:page;mso-height-relative:page;" filled="f" stroked="f" coordsize="21600,21600" o:gfxdata="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D+0mLaAAAADAEAAA8AAAAAAAAAAQAgAAAAIgAAAGRycy9k&#10;b3ducmV2LnhtbFBLAQIUABQAAAAIAIdO4kBzrwQ4xwEAAHYDAAAOAAAAAAAAAAEAIAAAACk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11"/>
                        <w:tblW w:w="9836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78"/>
                        <w:gridCol w:w="3279"/>
                        <w:gridCol w:w="3279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lang w:val="en-US" w:eastAsia="zh-CN" w:bidi="ar-SA"/>
                              </w:rPr>
                              <w:t>2014.04 - 2017.08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  <w:lang w:val="en-US" w:eastAsia="zh-CN"/>
                              </w:rPr>
                              <w:t>光纤传媒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  <w:lang w:val="en-US" w:eastAsia="zh-CN"/>
                              </w:rPr>
                              <w:t>媒介主管 | 宣传部</w:t>
                            </w: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负责购买合同的落实及广告的顺利播出，完成广告监测。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负责外购栏目排期制作下单及媒体公司对接工作。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根据确认排期，负责与央视签订销售合同（招标客户,签约客户，正常购买）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 xml:space="preserve">负责央视沟通，客户执行项目额外新增加回报资源，为客户争取更大利益。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负责物料的审核，及时反馈问题，并解决问题。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负责协调好与公司相关部门的工作并合理分配，全面掌握相关流程工作。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3806825</wp:posOffset>
                </wp:positionV>
                <wp:extent cx="6301105" cy="1672590"/>
                <wp:effectExtent l="0" t="0" r="0" b="0"/>
                <wp:wrapNone/>
                <wp:docPr id="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167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836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78"/>
                              <w:gridCol w:w="3279"/>
                              <w:gridCol w:w="327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2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lang w:val="en-US" w:eastAsia="zh-CN" w:bidi="ar-SA"/>
                                    </w:rPr>
                                    <w:t>2014.04 - 2017.08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before="0" w:beforeAutospacing="0" w:after="0" w:afterAutospacing="0" w:line="240" w:lineRule="auto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光纤传媒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before="0" w:beforeAutospacing="0" w:after="0" w:afterAutospacing="0" w:line="240" w:lineRule="auto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媒介主管 | 宣传部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负责购买合同的落实及广告的顺利播出，完成广告监测。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负责外购栏目排期制作下单及媒体公司对接工作。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根据确认排期，负责与央视签订销售合同（招标客户,签约客户，正常购买）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 xml:space="preserve">负责央视沟通，客户执行项目额外新增加回报资源，为客户争取更大利益。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负责物料的审核，及时反馈问题，并解决问题。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负责协调好与公司相关部门的工作并合理分配，全面掌握相关流程工作。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38.7pt;margin-top:299.75pt;height:131.7pt;width:496.15pt;z-index:251773952;mso-width-relative:page;mso-height-relative:page;" filled="f" stroked="f" coordsize="21600,21600" o:gfxdata="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mFeo52QAAAAsBAAAPAAAAAAAAAAEAIAAAACIAAABkcnMvZG93&#10;bnJldi54bWxQSwECFAAUAAAACACHTuJAJgD6wcYBAAB1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11"/>
                        <w:tblW w:w="9836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78"/>
                        <w:gridCol w:w="3279"/>
                        <w:gridCol w:w="3279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lang w:val="en-US" w:eastAsia="zh-CN" w:bidi="ar-SA"/>
                              </w:rPr>
                              <w:t>2014.04 - 2017.08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  <w:lang w:val="en-US" w:eastAsia="zh-CN"/>
                              </w:rPr>
                              <w:t>光纤传媒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  <w:lang w:val="en-US" w:eastAsia="zh-CN"/>
                              </w:rPr>
                              <w:t>媒介主管 | 宣传部</w:t>
                            </w: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负责购买合同的落实及广告的顺利播出，完成广告监测。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负责外购栏目排期制作下单及媒体公司对接工作。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根据确认排期，负责与央视签订销售合同（招标客户,签约客户，正常购买）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 xml:space="preserve">负责央视沟通，客户执行项目额外新增加回报资源，为客户争取更大利益。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负责物料的审核，及时反馈问题，并解决问题。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负责协调好与公司相关部门的工作并合理分配，全面掌握相关流程工作。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3371215</wp:posOffset>
                </wp:positionV>
                <wp:extent cx="6369050" cy="399415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50" cy="399415"/>
                          <a:chOff x="3690" y="3938"/>
                          <a:chExt cx="10030" cy="629"/>
                        </a:xfrm>
                      </wpg:grpSpPr>
                      <wps:wsp>
                        <wps:cNvPr id="6" name="文本框 9"/>
                        <wps:cNvSpPr txBox="1"/>
                        <wps:spPr>
                          <a:xfrm>
                            <a:off x="3690" y="3938"/>
                            <a:ext cx="1861" cy="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微软雅黑" w:hAnsi="微软雅黑" w:eastAsia="微软雅黑" w:cs="微软雅黑"/>
                                  <w:color w:val="3C2B1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C2B1B"/>
                                  <w:sz w:val="28"/>
                                  <w:szCs w:val="28"/>
                                  <w:lang w:val="en-US" w:eastAsia="zh-CN"/>
                                </w:rPr>
                                <w:t>实践经历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7" name="自选图形 37"/>
                        <wps:cNvCnPr/>
                        <wps:spPr>
                          <a:xfrm>
                            <a:off x="5551" y="4327"/>
                            <a:ext cx="816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3C2B1B"/>
                            </a:solidFill>
                            <a:prstDash val="dash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85pt;margin-top:265.45pt;height:31.45pt;width:501.5pt;z-index:251745280;mso-width-relative:page;mso-height-relative:page;" coordorigin="3690,3938" coordsize="10030,629" o:gfxdata="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1tjPFtsAAAALAQAADwAAAAAAAAAB&#10;ACAAAAAiAAAAZHJzL2Rvd25yZXYueG1sUEsBAhQAFAAAAAgAh07iQNiXTi7xAgAArgYAAA4AAAAA&#10;AAAAAQAgAAAAKgEAAGRycy9lMm9Eb2MueG1sUEsFBgAAAAAGAAYAWQEAAI0GAAAAAA==&#10;">
                <o:lock v:ext="edit" aspectratio="f"/>
                <v:shape id="文本框 9" o:spid="_x0000_s1026" o:spt="202" type="#_x0000_t202" style="position:absolute;left:3690;top:3938;height:629;width:1861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jc w:val="both"/>
                          <w:rPr>
                            <w:rFonts w:ascii="微软雅黑" w:hAnsi="微软雅黑" w:eastAsia="微软雅黑" w:cs="微软雅黑"/>
                            <w:color w:val="3C2B1B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C2B1B"/>
                            <w:sz w:val="28"/>
                            <w:szCs w:val="28"/>
                            <w:lang w:val="en-US" w:eastAsia="zh-CN"/>
                          </w:rPr>
                          <w:t>实践经历</w:t>
                        </w:r>
                      </w:p>
                      <w:p/>
                    </w:txbxContent>
                  </v:textbox>
                </v:shape>
                <v:shape id="自选图形 37" o:spid="_x0000_s1026" o:spt="32" type="#_x0000_t32" style="position:absolute;left:5551;top:4327;height:0;width:8169;" filled="f" stroked="t" coordsize="21600,21600" o:gfxdata="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xD2qvQAA&#10;ANoAAAAPAAAAAAAAAAEAIAAAACIAAABkcnMvZG93bnJldi54bWxQSwECFAAUAAAACACHTuJAMy8F&#10;njsAAAA5AAAAEAAAAAAAAAABACAAAAAMAQAAZHJzL3NoYXBleG1sLnhtbFBLBQYAAAAABgAGAFsB&#10;AAC2AwAAAAA=&#10;">
                  <v:fill on="f" focussize="0,0"/>
                  <v:stroke color="#3C2B1B" joinstyle="round" dashstyle="dashDo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-466090</wp:posOffset>
                </wp:positionV>
                <wp:extent cx="4092575" cy="542925"/>
                <wp:effectExtent l="0" t="0" r="0" b="0"/>
                <wp:wrapNone/>
                <wp:docPr id="17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575" cy="5429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3C2B1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C2B1B"/>
                                <w:sz w:val="48"/>
                                <w:szCs w:val="48"/>
                                <w:lang w:val="en-US" w:eastAsia="zh-CN"/>
                              </w:rPr>
                              <w:t>守护者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C2B1B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3C2B1B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3C2B1B"/>
                                <w:sz w:val="28"/>
                                <w:szCs w:val="28"/>
                                <w:lang w:val="en-US" w:eastAsia="zh-CN"/>
                              </w:rPr>
                              <w:t>广告制作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3C2B1B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C2B1B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71.35pt;margin-top:-36.7pt;height:42.75pt;width:322.25pt;z-index:251674624;v-text-anchor:middle;mso-width-relative:page;mso-height-relative:page;" filled="f" stroked="f" coordsize="21600,21600" o:gfxdata="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2my6tgAAAAKAQAADwAAAAAAAAABACAAAAAiAAAAZHJzL2Rvd25yZXYueG1s&#10;UEsBAhQAFAAAAAgAh07iQEtBr/2/AQAAZwMAAA4AAAAAAAAAAQAgAAAAJwEAAGRycy9lMm9Eb2Mu&#10;eG1sUEsFBgAAAAAGAAYAWQEAAFg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rPr>
                          <w:rFonts w:ascii="微软雅黑" w:hAnsi="微软雅黑" w:eastAsia="微软雅黑"/>
                          <w:b/>
                          <w:color w:val="3C2B1B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C2B1B"/>
                          <w:sz w:val="48"/>
                          <w:szCs w:val="48"/>
                          <w:lang w:val="en-US" w:eastAsia="zh-CN"/>
                        </w:rPr>
                        <w:t>守护者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C2B1B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3C2B1B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3C2B1B"/>
                          <w:sz w:val="28"/>
                          <w:szCs w:val="28"/>
                          <w:lang w:val="en-US" w:eastAsia="zh-CN"/>
                        </w:rPr>
                        <w:t>广告制作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3C2B1B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C2B1B"/>
                          <w:sz w:val="48"/>
                          <w:szCs w:val="48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rPr>
                          <w:rFonts w:ascii="微软雅黑" w:hAnsi="微软雅黑" w:eastAsia="微软雅黑"/>
                          <w:b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-2540</wp:posOffset>
                </wp:positionV>
                <wp:extent cx="4916170" cy="1377315"/>
                <wp:effectExtent l="0" t="0" r="0" b="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170" cy="137731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right="105" w:rightChars="5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/>
                                <w:bCs w:val="0"/>
                                <w:color w:val="3C2B1B"/>
                                <w:kern w:val="24"/>
                                <w:sz w:val="21"/>
                                <w:szCs w:val="1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 w:val="0"/>
                                <w:color w:val="3C2B1B"/>
                                <w:kern w:val="24"/>
                                <w:sz w:val="21"/>
                                <w:szCs w:val="16"/>
                                <w:lang w:val="en-US" w:eastAsia="zh-CN" w:bidi="ar-SA"/>
                              </w:rPr>
                              <w:t>女 | 28岁 | 5年 | 180-XXXX-XXXX | SHZ6@docer.com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42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/>
                                <w:color w:val="3C2B1B"/>
                                <w:kern w:val="24"/>
                                <w:sz w:val="21"/>
                                <w:szCs w:val="1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/>
                                <w:color w:val="3C2B1B"/>
                                <w:kern w:val="24"/>
                                <w:sz w:val="21"/>
                                <w:szCs w:val="16"/>
                                <w:lang w:val="en-US" w:eastAsia="zh-CN" w:bidi="ar-SA"/>
                              </w:rPr>
                              <w:t>本人热爱生活乐观进取，勤奋好学，兴趣广泛，脚踏实地，坚毅不拔，勇于挑战。工作学习中，不断提升自己业务水平及办事效率。对新环境有较好的适应能力，具有吃苦耐劳精神与良好的团队合作精神和组织协调能力。具有较强的创新力，组织力，执行力。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72.35pt;margin-top:-0.2pt;height:108.45pt;width:387.1pt;z-index:251702272;v-text-anchor:middle;mso-width-relative:page;mso-height-relative:page;" filled="f" stroked="f" coordsize="21600,21600" o:gfxdata="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RLvddgAAAAJAQAADwAAAAAAAAABACAAAAAiAAAAZHJzL2Rvd25yZXYueG1s&#10;UEsBAhQAFAAAAAgAh07iQNOPTcq/AQAAZwMAAA4AAAAAAAAAAQAgAAAAJwEAAGRycy9lMm9Eb2Mu&#10;eG1sUEsFBgAAAAAGAAYAWQEAAFg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right="105" w:rightChars="50"/>
                        <w:jc w:val="left"/>
                        <w:textAlignment w:val="auto"/>
                        <w:rPr>
                          <w:rFonts w:hint="eastAsia" w:ascii="微软雅黑" w:hAnsi="微软雅黑" w:eastAsia="微软雅黑" w:cs="Times New Roman"/>
                          <w:b/>
                          <w:bCs w:val="0"/>
                          <w:color w:val="3C2B1B"/>
                          <w:kern w:val="24"/>
                          <w:sz w:val="21"/>
                          <w:szCs w:val="16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 w:val="0"/>
                          <w:color w:val="3C2B1B"/>
                          <w:kern w:val="24"/>
                          <w:sz w:val="21"/>
                          <w:szCs w:val="16"/>
                          <w:lang w:val="en-US" w:eastAsia="zh-CN" w:bidi="ar-SA"/>
                        </w:rPr>
                        <w:t>女 | 28岁 | 5年 | 180-XXXX-XXXX | SHZ6@docer.com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42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Times New Roman"/>
                          <w:b w:val="0"/>
                          <w:bCs/>
                          <w:color w:val="3C2B1B"/>
                          <w:kern w:val="24"/>
                          <w:sz w:val="21"/>
                          <w:szCs w:val="16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/>
                          <w:color w:val="3C2B1B"/>
                          <w:kern w:val="24"/>
                          <w:sz w:val="21"/>
                          <w:szCs w:val="16"/>
                          <w:lang w:val="en-US" w:eastAsia="zh-CN" w:bidi="ar-SA"/>
                        </w:rPr>
                        <w:t>本人热爱生活乐观进取，勤奋好学，兴趣广泛，脚踏实地，坚毅不拔，勇于挑战。工作学习中，不断提升自己业务水平及办事效率。对新环境有较好的适应能力，具有吃苦耐劳精神与良好的团队合作精神和组织协调能力。具有较强的创新力，组织力，执行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1797685</wp:posOffset>
                </wp:positionV>
                <wp:extent cx="6301105" cy="1443355"/>
                <wp:effectExtent l="0" t="0" r="0" b="0"/>
                <wp:wrapNone/>
                <wp:docPr id="2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144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836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78"/>
                              <w:gridCol w:w="3279"/>
                              <w:gridCol w:w="327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before="0" w:beforeAutospacing="0" w:after="0" w:afterAutospacing="0" w:line="240" w:lineRule="auto"/>
                                    <w:jc w:val="center"/>
                                    <w:textAlignment w:val="auto"/>
                                    <w:rPr>
                                      <w:rFonts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</w:rPr>
                                    <w:t>2013.09-2016.06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before="0" w:beforeAutospacing="0" w:after="0" w:afterAutospacing="0" w:line="240" w:lineRule="auto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中山大学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before="0" w:beforeAutospacing="0" w:after="0" w:afterAutospacing="0" w:line="240" w:lineRule="auto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C2B1B"/>
                                      <w:kern w:val="24"/>
                                      <w:sz w:val="22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广告制作 | 本科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主修科目：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 w:firstLine="420" w:firstLine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广告学概论、传播学概论、广告心理学、广告策划与创意、市场营销，广告学概论、传播学概论、广告心理学、广告策划与创意、市场营销，广告学概论、传播学概论、广告心理学、广告策划与创意、市场营销。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 w:firstLine="420" w:firstLine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院系排名：5/186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38.7pt;margin-top:141.55pt;height:113.65pt;width:496.15pt;z-index:251685888;mso-width-relative:page;mso-height-relative:page;" filled="f" stroked="f" coordsize="21600,21600" o:gfxdata="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w3E8tkAAAALAQAADwAAAAAAAAABACAAAAAiAAAAZHJzL2Rv&#10;d25yZXYueG1sUEsBAhQAFAAAAAgAh07iQPoUQi3HAQAAdg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11"/>
                        <w:tblW w:w="9836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78"/>
                        <w:gridCol w:w="3279"/>
                        <w:gridCol w:w="3279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</w:rPr>
                              <w:t>2013.09-2016.06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  <w:lang w:val="en-US" w:eastAsia="zh-CN"/>
                              </w:rPr>
                              <w:t>中山大学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C2B1B"/>
                                <w:kern w:val="24"/>
                                <w:sz w:val="22"/>
                                <w:szCs w:val="18"/>
                                <w:vertAlign w:val="baseline"/>
                                <w:lang w:val="en-US" w:eastAsia="zh-CN"/>
                              </w:rPr>
                              <w:t>广告制作 | 本科</w:t>
                            </w: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主修科目：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 w:firstLine="420" w:firstLineChars="20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广告学概论、传播学概论、广告心理学、广告策划与创意、市场营销，广告学概论、传播学概论、广告心理学、广告策划与创意、市场营销，广告学概论、传播学概论、广告心理学、广告策划与创意、市场营销。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 w:firstLine="420" w:firstLineChars="20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院系排名：5/186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1406525</wp:posOffset>
                </wp:positionV>
                <wp:extent cx="6369050" cy="39941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50" cy="399415"/>
                          <a:chOff x="3690" y="3938"/>
                          <a:chExt cx="10030" cy="629"/>
                        </a:xfrm>
                      </wpg:grpSpPr>
                      <wps:wsp>
                        <wps:cNvPr id="27" name="文本框 9"/>
                        <wps:cNvSpPr txBox="1"/>
                        <wps:spPr>
                          <a:xfrm>
                            <a:off x="3690" y="3938"/>
                            <a:ext cx="1861" cy="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微软雅黑" w:hAnsi="微软雅黑" w:eastAsia="微软雅黑" w:cs="微软雅黑"/>
                                  <w:color w:val="3C2B1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3C2B1B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35" name="自选图形 37"/>
                        <wps:cNvCnPr/>
                        <wps:spPr>
                          <a:xfrm>
                            <a:off x="5551" y="4327"/>
                            <a:ext cx="816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3C2B1B"/>
                            </a:solidFill>
                            <a:prstDash val="dash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85pt;margin-top:110.75pt;height:31.45pt;width:501.5pt;z-index:251700224;mso-width-relative:page;mso-height-relative:page;" coordorigin="3690,3938" coordsize="10030,629" o:gfxdata="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CEtiGbbAAAACwEAAA8AAAAAAAAAAQAgAAAA&#10;IgAAAGRycy9kb3ducmV2LnhtbFBLAQIUABQAAAAIAIdO4kCEJFI87AIAALAGAAAOAAAAAAAAAAEA&#10;IAAAACoBAABkcnMvZTJvRG9jLnhtbFBLBQYAAAAABgAGAFkBAACIBgAAAAA=&#10;">
                <o:lock v:ext="edit" aspectratio="f"/>
                <v:shape id="文本框 9" o:spid="_x0000_s1026" o:spt="202" type="#_x0000_t202" style="position:absolute;left:3690;top:3938;height:629;width:1861;" filled="f" stroked="f" coordsize="21600,21600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jc w:val="both"/>
                          <w:rPr>
                            <w:rFonts w:ascii="微软雅黑" w:hAnsi="微软雅黑" w:eastAsia="微软雅黑" w:cs="微软雅黑"/>
                            <w:color w:val="3C2B1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3C2B1B"/>
                            <w:sz w:val="28"/>
                            <w:szCs w:val="28"/>
                          </w:rPr>
                          <w:t>教育背景</w:t>
                        </w:r>
                      </w:p>
                      <w:p/>
                    </w:txbxContent>
                  </v:textbox>
                </v:shape>
                <v:shape id="自选图形 37" o:spid="_x0000_s1026" o:spt="32" type="#_x0000_t32" style="position:absolute;left:5551;top:4327;height:0;width:8169;" filled="f" stroked="t" coordsize="21600,21600" o:gfxdata="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myPkb4A&#10;AADbAAAADwAAAAAAAAABACAAAAAiAAAAZHJzL2Rvd25yZXYueG1sUEsBAhQAFAAAAAgAh07iQDMv&#10;BZ47AAAAOQAAABAAAAAAAAAAAQAgAAAADQEAAGRycy9zaGFwZXhtbC54bWxQSwUGAAAAAAYABgBb&#10;AQAAtwMAAAAA&#10;">
                  <v:fill on="f" focussize="0,0"/>
                  <v:stroke color="#3C2B1B" joinstyle="round" dashstyle="dashDot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-302895</wp:posOffset>
            </wp:positionV>
            <wp:extent cx="1249680" cy="1666240"/>
            <wp:effectExtent l="19050" t="19050" r="26670" b="29210"/>
            <wp:wrapNone/>
            <wp:docPr id="1" name="图片 1" descr="一寸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寸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666240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-1277620</wp:posOffset>
            </wp:positionH>
            <wp:positionV relativeFrom="paragraph">
              <wp:posOffset>-964565</wp:posOffset>
            </wp:positionV>
            <wp:extent cx="7823200" cy="10932795"/>
            <wp:effectExtent l="0" t="0" r="0" b="1905"/>
            <wp:wrapNone/>
            <wp:docPr id="3" name="图片 5" descr="未标题-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未标题-1567"/>
                    <pic:cNvPicPr>
                      <a:picLocks noChangeAspect="1"/>
                    </pic:cNvPicPr>
                  </pic:nvPicPr>
                  <pic:blipFill>
                    <a:blip r:embed="rId5"/>
                    <a:srcRect t="49150"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1093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20051903</w: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-530225</wp:posOffset>
                </wp:positionV>
                <wp:extent cx="6687185" cy="9952355"/>
                <wp:effectExtent l="5080" t="5080" r="13335" b="12065"/>
                <wp:wrapNone/>
                <wp:docPr id="41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99523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3C2B1B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-56.55pt;margin-top:-41.75pt;height:783.65pt;width:526.55pt;z-index:251699200;mso-width-relative:page;mso-height-relative:page;" filled="f" stroked="t" coordsize="21600,21600" o:gfxdata="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Inzz7cAAAADQEAAA8AAAAA&#10;AAAAAQAgAAAAIgAAAGRycy9kb3ducmV2LnhtbFBLAQIUABQAAAAIAIdO4kCrgRrmEAIAABMEAAAO&#10;AAAAAAAAAAEAIAAAACsBAABkcnMvZTJvRG9jLnhtbFBLBQYAAAAABgAGAFkBAACtBQAAAAA=&#10;">
                <v:fill on="f" focussize="0,0"/>
                <v:stroke weight="0.25pt" color="#3C2B1B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-682625</wp:posOffset>
                </wp:positionV>
                <wp:extent cx="6999605" cy="10259060"/>
                <wp:effectExtent l="4445" t="5080" r="6350" b="10160"/>
                <wp:wrapNone/>
                <wp:docPr id="40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605" cy="102590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3C2B1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-68.55pt;margin-top:-53.75pt;height:807.8pt;width:551.15pt;z-index:251698176;mso-width-relative:page;mso-height-relative:page;" filled="f" stroked="t" coordsize="21600,21600" o:gfxdata="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0Yz3b3AAAAA4BAAAPAAAAAAAA&#10;AAEAIAAAACIAAABkcnMvZG93bnJldi54bWxQSwECFAAUAAAACACHTuJArwUIUw4CAAASBAAADgAA&#10;AAAAAAABACAAAAArAQAAZHJzL2Uyb0RvYy54bWxQSwUGAAAAAAYABgBZAQAAqwUAAAAA&#10;">
                <v:fill on="f" focussize="0,0"/>
                <v:stroke color="#3C2B1B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9F02"/>
    <w:multiLevelType w:val="singleLevel"/>
    <w:tmpl w:val="57CA9F02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D42CF5"/>
    <w:rsid w:val="00090A69"/>
    <w:rsid w:val="001146C4"/>
    <w:rsid w:val="003673AE"/>
    <w:rsid w:val="00523C77"/>
    <w:rsid w:val="00674DCF"/>
    <w:rsid w:val="006B374B"/>
    <w:rsid w:val="007916BC"/>
    <w:rsid w:val="00877382"/>
    <w:rsid w:val="00882132"/>
    <w:rsid w:val="00937838"/>
    <w:rsid w:val="00AC3F9D"/>
    <w:rsid w:val="00AE77A3"/>
    <w:rsid w:val="00C1483D"/>
    <w:rsid w:val="00CD3A2A"/>
    <w:rsid w:val="00D64CA1"/>
    <w:rsid w:val="00D77FFC"/>
    <w:rsid w:val="00E8372E"/>
    <w:rsid w:val="0D06704F"/>
    <w:rsid w:val="16D42CF5"/>
    <w:rsid w:val="4D6011D6"/>
    <w:rsid w:val="73D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character" w:customStyle="1" w:styleId="15">
    <w:name w:val="标题 1 字符"/>
    <w:basedOn w:val="12"/>
    <w:link w:val="2"/>
    <w:uiPriority w:val="9"/>
    <w:rPr>
      <w:b/>
      <w:bCs/>
      <w:kern w:val="44"/>
      <w:sz w:val="44"/>
      <w:szCs w:val="44"/>
    </w:rPr>
  </w:style>
  <w:style w:type="character" w:customStyle="1" w:styleId="16">
    <w:name w:val="标题 2 字符"/>
    <w:basedOn w:val="12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7">
    <w:name w:val="标题 字符"/>
    <w:basedOn w:val="12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8">
    <w:name w:val="副标题 字符"/>
    <w:basedOn w:val="12"/>
    <w:link w:val="7"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页眉 字符"/>
    <w:basedOn w:val="12"/>
    <w:link w:val="6"/>
    <w:semiHidden/>
    <w:uiPriority w:val="99"/>
    <w:rPr>
      <w:kern w:val="2"/>
      <w:sz w:val="18"/>
      <w:szCs w:val="18"/>
    </w:rPr>
  </w:style>
  <w:style w:type="character" w:customStyle="1" w:styleId="20">
    <w:name w:val="页脚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1">
    <w:name w:val="批注框文本 字符"/>
    <w:basedOn w:val="12"/>
    <w:link w:val="4"/>
    <w:semiHidden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3fe6e6d-e1d3-42bc-a74c-a1cb68270b1f\&#24191;&#21578;&#21046;&#20316;&#31867;&#27714;&#32844;&#31616;&#21382;&#27169;&#26495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广告制作类求职简历模板.docx</Template>
  <Pages>1</Pages>
  <Words>1</Words>
  <Characters>8</Characters>
  <Lines>1</Lines>
  <Paragraphs>1</Paragraphs>
  <TotalTime>6</TotalTime>
  <ScaleCrop>false</ScaleCrop>
  <LinksUpToDate>false</LinksUpToDate>
  <CharactersWithSpaces>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2021-03-21T15:16:00Z</dcterms:created>
  <dc:creator>双子晨</dc:creator>
  <cp:lastModifiedBy>双子晨</cp:lastModifiedBy>
  <dcterms:modified xsi:type="dcterms:W3CDTF">2021-03-21T15:20:46Z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1.0_7qz0RazEC18Brgndir/vE848qdKbNdjhGrd779lMb5kZIj1pY6YIECBPidVRsKB8ZRlWQXnB4yfr/2ZoEbeetQ==</vt:lpwstr>
  </property>
  <property fmtid="{D5CDD505-2E9C-101B-9397-08002B2CF9AE}" pid="4" name="KSOTemplateUUID">
    <vt:lpwstr>v1.0_mb_JZkSYQNnWWdfQFMFdHk+FA==</vt:lpwstr>
  </property>
</Properties>
</file>