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403860</wp:posOffset>
                </wp:positionV>
                <wp:extent cx="1888490" cy="29718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90" cy="297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hint="eastAsia" w:eastAsia="微软雅黑"/>
                                <w:color w:val="4B85CB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B85CB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求职意向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4B85CB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B85CB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产品运营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3.95pt;margin-top:31.8pt;height:23.4pt;width:148.7pt;z-index:251603968;mso-width-relative:page;mso-height-relative:page;" filled="f" stroked="f" coordsize="21600,21600" o:gfxdata="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ECnwy2wAAAAoBAAAP&#10;AAAAAAAAAAEAIAAAACIAAABkcnMvZG93bnJldi54bWxQSwECFAAUAAAACACHTuJA0fkjaqMBAAA6&#10;AwAADgAAAAAAAAABACAAAAAq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jc w:val="center"/>
                        <w:rPr>
                          <w:rFonts w:hint="eastAsia" w:eastAsia="微软雅黑"/>
                          <w:color w:val="4B85CB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B85CB"/>
                          <w:kern w:val="24"/>
                          <w:sz w:val="28"/>
                          <w:szCs w:val="28"/>
                          <w:lang w:eastAsia="zh-CN"/>
                        </w:rPr>
                        <w:t>求职意向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bCs/>
                          <w:color w:val="4B85CB"/>
                          <w:kern w:val="24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B85CB"/>
                          <w:kern w:val="24"/>
                          <w:sz w:val="28"/>
                          <w:szCs w:val="28"/>
                          <w:lang w:val="en-US" w:eastAsia="zh-CN"/>
                        </w:rPr>
                        <w:t>产品运营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-146685</wp:posOffset>
                </wp:positionV>
                <wp:extent cx="1398905" cy="553085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905" cy="553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560" w:lineRule="exact"/>
                              <w:jc w:val="center"/>
                              <w:rPr>
                                <w:rFonts w:hint="default"/>
                                <w:color w:val="4B85CB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B85CB"/>
                                <w:kern w:val="24"/>
                                <w:sz w:val="52"/>
                                <w:szCs w:val="52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8.9pt;margin-top:-11.55pt;height:43.55pt;width:110.15pt;z-index:251601920;mso-width-relative:page;mso-height-relative:page;" filled="f" stroked="f" coordsize="21600,21600" o:gfxdata="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Px2kK2wAAAAoBAAAP&#10;AAAAAAAAAAEAIAAAACIAAABkcnMvZG93bnJldi54bWxQSwECFAAUAAAACACHTuJA14Pu8qMBAAA8&#10;AwAADgAAAAAAAAABACAAAAAq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560" w:lineRule="exact"/>
                        <w:jc w:val="center"/>
                        <w:rPr>
                          <w:rFonts w:hint="default"/>
                          <w:color w:val="4B85CB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B85CB"/>
                          <w:kern w:val="24"/>
                          <w:sz w:val="52"/>
                          <w:szCs w:val="52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8181975</wp:posOffset>
                </wp:positionV>
                <wp:extent cx="6012180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08CC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2pt;margin-top:644.25pt;height:0pt;width:473.4pt;z-index:251613184;mso-width-relative:page;mso-height-relative:page;" filled="f" stroked="t" coordsize="21600,21600" o:gfxdata="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oRmAi1wAAAA0BAAAPAAAAAAAAAAEAIAAAACIAAABkcnMvZG93bnJldi54bWxQSwECFAAUAAAA&#10;CACHTuJAi74wru8BAAC9AwAADgAAAAAAAAABACAAAAAmAQAAZHJzL2Uyb0RvYy54bWxQSwUGAAAA&#10;AAYABgBZAQAAhwUAAAAA&#10;">
                <v:fill on="f" focussize="0,0"/>
                <v:stroke weight="0.5pt" color="#208CCD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6791325</wp:posOffset>
                </wp:positionV>
                <wp:extent cx="6012180" cy="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08CC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2.6pt;margin-top:534.75pt;height:0pt;width:473.4pt;z-index:251612160;mso-width-relative:page;mso-height-relative:page;" filled="f" stroked="t" coordsize="21600,21600" o:gfxdata="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OyYl/XAAAADQEAAA8AAAAAAAAAAQAgAAAAIgAAAGRycy9kb3ducmV2LnhtbFBLAQIUABQAAAAI&#10;AIdO4kCL3kSi7gEAAL0DAAAOAAAAAAAAAAEAIAAAACYBAABkcnMvZTJvRG9jLnhtbFBLBQYAAAAA&#10;BgAGAFkBAACGBQAAAAA=&#10;">
                <v:fill on="f" focussize="0,0"/>
                <v:stroke weight="0.5pt" color="#208CCD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2638425</wp:posOffset>
                </wp:positionV>
                <wp:extent cx="6012180" cy="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08CC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9pt;margin-top:207.75pt;height:0pt;width:473.4pt;z-index:251611136;mso-width-relative:page;mso-height-relative:page;" filled="f" stroked="t" coordsize="21600,21600" o:gfxdata="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MAP5tgAAAALAQAADwAAAAAAAAABACAAAAAiAAAAZHJzL2Rvd25yZXYueG1sUEsBAhQAFAAA&#10;AAgAh07iQIserLrvAQAAvQMAAA4AAAAAAAAAAQAgAAAAJwEAAGRycy9lMm9Eb2MueG1sUEsFBgAA&#10;AAAGAAYAWQEAAIgFAAAAAA==&#10;">
                <v:fill on="f" focussize="0,0"/>
                <v:stroke weight="0.5pt" color="#208CCD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1459230</wp:posOffset>
                </wp:positionV>
                <wp:extent cx="6012180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08CC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0.2pt;margin-top:114.9pt;height:0pt;width:473.4pt;z-index:251610112;mso-width-relative:page;mso-height-relative:page;" filled="f" stroked="t" coordsize="21600,21600" o:gfxdata="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yCh+NUAAAALAQAADwAAAAAAAAABACAAAAAiAAAAZHJzL2Rvd25yZXYueG1sUEsBAhQAFAAAAAgA&#10;h07iQIs+4Z/vAQAAvQMAAA4AAAAAAAAAAQAgAAAAJAEAAGRycy9lMm9Eb2MueG1sUEsFBgAAAAAG&#10;AAYAWQEAAIUFAAAAAA==&#10;">
                <v:fill on="f" focussize="0,0"/>
                <v:stroke weight="0.5pt" color="#208CCD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-608965</wp:posOffset>
                </wp:positionH>
                <wp:positionV relativeFrom="paragraph">
                  <wp:posOffset>1478915</wp:posOffset>
                </wp:positionV>
                <wp:extent cx="6588125" cy="66548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389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b/>
                                <w:color w:val="4B85CB"/>
                                <w:kern w:val="24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B85CB"/>
                                <w:kern w:val="24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B85CB"/>
                                <w:kern w:val="24"/>
                                <w:sz w:val="22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B85CB"/>
                                <w:kern w:val="24"/>
                                <w:sz w:val="22"/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B85CB"/>
                                <w:kern w:val="24"/>
                                <w:sz w:val="22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B85CB"/>
                                <w:kern w:val="24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B85CB"/>
                                <w:kern w:val="24"/>
                                <w:sz w:val="2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B85CB"/>
                                <w:kern w:val="24"/>
                                <w:sz w:val="22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B85CB"/>
                                <w:kern w:val="24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B85CB"/>
                                <w:kern w:val="24"/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B85CB"/>
                                <w:kern w:val="24"/>
                                <w:sz w:val="22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B85CB"/>
                                <w:kern w:val="24"/>
                                <w:sz w:val="22"/>
                              </w:rPr>
                              <w:t>安徽师范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B85CB"/>
                                <w:kern w:val="24"/>
                                <w:sz w:val="22"/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B85CB"/>
                                <w:kern w:val="24"/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B85CB"/>
                                <w:kern w:val="24"/>
                                <w:sz w:val="22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B85CB"/>
                                <w:kern w:val="24"/>
                                <w:sz w:val="22"/>
                                <w:lang w:val="en-US" w:eastAsia="zh-CN"/>
                              </w:rPr>
                              <w:t xml:space="preserve">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B85CB"/>
                                <w:kern w:val="24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B85CB"/>
                                <w:kern w:val="24"/>
                                <w:sz w:val="22"/>
                              </w:rPr>
                              <w:t>计算机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B85CB"/>
                                <w:kern w:val="24"/>
                                <w:sz w:val="22"/>
                                <w:lang w:val="en-US" w:eastAsia="zh-CN"/>
                              </w:rPr>
                              <w:t>专业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在校期间连续两年荣获年度优秀学生专业奖学金（前7％）。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.95pt;margin-top:116.45pt;height:52.4pt;width:518.75pt;z-index:251615232;mso-width-relative:page;mso-height-relative:page;" filled="f" stroked="f" coordsize="21600,21600" o:gfxdata="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dZ05N9kA&#10;AAALAQAADwAAAAAAAAABACAAAAAiAAAAZHJzL2Rvd25yZXYueG1sUEsBAhQAFAAAAAgAh07iQEBv&#10;jBEeAgAAJQQAAA4AAAAAAAAAAQAgAAAAKAEAAGRycy9lMm9Eb2MueG1sUEsFBgAAAAAGAAYAWQEA&#10;AL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b/>
                          <w:color w:val="4B85CB"/>
                          <w:kern w:val="24"/>
                          <w:sz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B85CB"/>
                          <w:kern w:val="24"/>
                          <w:sz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B85CB"/>
                          <w:kern w:val="24"/>
                          <w:sz w:val="22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B85CB"/>
                          <w:kern w:val="24"/>
                          <w:sz w:val="22"/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B85CB"/>
                          <w:kern w:val="24"/>
                          <w:sz w:val="22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B85CB"/>
                          <w:kern w:val="24"/>
                          <w:sz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B85CB"/>
                          <w:kern w:val="24"/>
                          <w:sz w:val="22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B85CB"/>
                          <w:kern w:val="24"/>
                          <w:sz w:val="22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B85CB"/>
                          <w:kern w:val="24"/>
                          <w:sz w:val="22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B85CB"/>
                          <w:kern w:val="24"/>
                          <w:sz w:val="22"/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B85CB"/>
                          <w:kern w:val="24"/>
                          <w:sz w:val="22"/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B85CB"/>
                          <w:kern w:val="24"/>
                          <w:sz w:val="22"/>
                        </w:rPr>
                        <w:t>安徽师范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B85CB"/>
                          <w:kern w:val="24"/>
                          <w:sz w:val="22"/>
                        </w:rPr>
                        <w:t>大学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B85CB"/>
                          <w:kern w:val="24"/>
                          <w:sz w:val="22"/>
                        </w:rPr>
                        <w:t xml:space="preserve">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B85CB"/>
                          <w:kern w:val="24"/>
                          <w:sz w:val="22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B85CB"/>
                          <w:kern w:val="24"/>
                          <w:sz w:val="22"/>
                          <w:lang w:val="en-US" w:eastAsia="zh-CN"/>
                        </w:rPr>
                        <w:t xml:space="preserve">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B85CB"/>
                          <w:kern w:val="24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B85CB"/>
                          <w:kern w:val="24"/>
                          <w:sz w:val="22"/>
                        </w:rPr>
                        <w:t>计算机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B85CB"/>
                          <w:kern w:val="24"/>
                          <w:sz w:val="22"/>
                          <w:lang w:val="en-US" w:eastAsia="zh-CN"/>
                        </w:rPr>
                        <w:t>专业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  <w:lang w:val="en-US" w:eastAsia="zh-CN"/>
                        </w:rPr>
                        <w:t>在校期间连续两年荣获年度优秀学生专业奖学金（前7％）。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margin">
                  <wp:posOffset>-608965</wp:posOffset>
                </wp:positionH>
                <wp:positionV relativeFrom="paragraph">
                  <wp:posOffset>6793865</wp:posOffset>
                </wp:positionV>
                <wp:extent cx="6588125" cy="86423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大学英语四级证书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熟练掌握WPS文字、WPS表格、WPS演示等日常办公软件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熟悉Axure、Visio2.了解和运用交互设计、用户体验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.95pt;margin-top:534.95pt;height:68.05pt;width:518.75pt;mso-position-horizontal-relative:margin;z-index:251618304;mso-width-relative:page;mso-height-relative:page;" filled="f" stroked="f" coordsize="21600,21600" o:gfxdata="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Ug0w+2AAA&#10;AA0BAAAPAAAAAAAAAAEAIAAAACIAAABkcnMvZG93bnJldi54bWxQSwECFAAUAAAACACHTuJAd2Mk&#10;sx4CAAAmBAAADgAAAAAAAAABACAAAAAnAQAAZHJzL2Uyb0RvYy54bWxQSwUGAAAAAAYABgBZAQAA&#10;t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  <w:lang w:val="en-US" w:eastAsia="zh-CN"/>
                        </w:rPr>
                        <w:t>大学英语四级证书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  <w:lang w:val="en-US" w:eastAsia="zh-CN"/>
                        </w:rPr>
                        <w:t>熟练掌握WPS文字、WPS表格、WPS演示等日常办公软件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  <w:lang w:val="en-US" w:eastAsia="zh-CN"/>
                        </w:rPr>
                        <w:t>熟悉Axure、Visio2.了解和运用交互设计、用户体验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7821930</wp:posOffset>
                </wp:positionV>
                <wp:extent cx="1218565" cy="342900"/>
                <wp:effectExtent l="0" t="0" r="0" b="0"/>
                <wp:wrapNone/>
                <wp:docPr id="21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8565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color w:val="4B85C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4B85CB"/>
                                <w:kern w:val="24"/>
                                <w:sz w:val="28"/>
                                <w:lang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-15.75pt;margin-top:615.9pt;height:27pt;width:95.95pt;z-index:251609088;mso-width-relative:page;mso-height-relative:page;" filled="f" stroked="f" coordsize="21600,21600" o:gfxdata="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2ri94NkAAAANAQAADwAAAAAAAAABACAAAAAiAAAAZHJzL2Rvd25yZXYueG1sUEsB&#10;AhQAFAAAAAgAh07iQOn7KP67AQAAXw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color w:val="4B85CB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4B85CB"/>
                          <w:kern w:val="24"/>
                          <w:sz w:val="28"/>
                          <w:lang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6435090</wp:posOffset>
                </wp:positionV>
                <wp:extent cx="1276350" cy="342900"/>
                <wp:effectExtent l="0" t="0" r="0" b="0"/>
                <wp:wrapNone/>
                <wp:docPr id="19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color w:val="4B85C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4B85CB"/>
                                <w:kern w:val="24"/>
                                <w:sz w:val="28"/>
                                <w:lang w:eastAsia="zh-CN"/>
                              </w:rPr>
                              <w:t>技能证书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-15.75pt;margin-top:506.7pt;height:27pt;width:100.5pt;z-index:251607040;mso-width-relative:page;mso-height-relative:page;" filled="f" stroked="f" coordsize="21600,21600" o:gfxdata="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G8qUa/YAAAADQEAAA8AAAAAAAAAAQAgAAAAIgAAAGRycy9kb3ducmV2LnhtbFBLAQIU&#10;ABQAAAAIAIdO4kCsr+eCugEAAF8DAAAOAAAAAAAAAAEAIAAAACcBAABkcnMvZTJvRG9jLnhtbFBL&#10;BQYAAAAABgAGAFkBAABT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color w:val="4B85CB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4B85CB"/>
                          <w:kern w:val="24"/>
                          <w:sz w:val="28"/>
                          <w:lang w:eastAsia="zh-CN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1111885</wp:posOffset>
                </wp:positionV>
                <wp:extent cx="942975" cy="342900"/>
                <wp:effectExtent l="0" t="0" r="0" b="0"/>
                <wp:wrapNone/>
                <wp:docPr id="47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color w:val="4B85C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4B85CB"/>
                                <w:kern w:val="24"/>
                                <w:sz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-15.75pt;margin-top:87.55pt;height:27pt;width:74.25pt;z-index:251604992;mso-width-relative:page;mso-height-relative:page;" filled="f" stroked="f" coordsize="21600,21600" o:gfxdata="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C8IS9cAAAALAQAADwAAAAAAAAABACAAAAAiAAAAZHJzL2Rvd25yZXYueG1sUEsBAhQA&#10;FAAAAAgAh07iQGlUb1+6AQAAXgMAAA4AAAAAAAAAAQAgAAAAJgEAAGRycy9lMm9Eb2MueG1sUEsF&#10;BgAAAAAGAAYAWQEAAF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color w:val="4B85CB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4B85CB"/>
                          <w:kern w:val="24"/>
                          <w:sz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2277110</wp:posOffset>
                </wp:positionV>
                <wp:extent cx="942975" cy="342900"/>
                <wp:effectExtent l="0" t="0" r="0" b="0"/>
                <wp:wrapNone/>
                <wp:docPr id="16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color w:val="4B85C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4B85CB"/>
                                <w:kern w:val="24"/>
                                <w:sz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-15.75pt;margin-top:179.3pt;height:27pt;width:74.25pt;z-index:251606016;mso-width-relative:page;mso-height-relative:page;" filled="f" stroked="f" coordsize="21600,21600" o:gfxdata="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OFBKnfYAAAACwEAAA8AAAAAAAAAAQAgAAAAIgAAAGRycy9kb3ducmV2LnhtbFBLAQIU&#10;ABQAAAAIAIdO4kDNZ8heugEAAF4DAAAOAAAAAAAAAAEAIAAAACcBAABkcnMvZTJvRG9jLnhtbFBL&#10;BQYAAAAABgAGAFkBAABT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color w:val="4B85CB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4B85CB"/>
                          <w:kern w:val="24"/>
                          <w:sz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7962265</wp:posOffset>
                </wp:positionV>
                <wp:extent cx="150495" cy="130810"/>
                <wp:effectExtent l="0" t="0" r="1905" b="6350"/>
                <wp:wrapNone/>
                <wp:docPr id="12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76605" y="8876665"/>
                          <a:ext cx="150495" cy="130810"/>
                        </a:xfrm>
                        <a:custGeom>
                          <a:avLst/>
                          <a:gdLst>
                            <a:gd name="T0" fmla="*/ 2147483646 w 4477"/>
                            <a:gd name="T1" fmla="*/ 2147483646 h 4133"/>
                            <a:gd name="T2" fmla="*/ 2147483646 w 4477"/>
                            <a:gd name="T3" fmla="*/ 1386867173 h 4133"/>
                            <a:gd name="T4" fmla="*/ 2147483646 w 4477"/>
                            <a:gd name="T5" fmla="*/ 385250906 h 4133"/>
                            <a:gd name="T6" fmla="*/ 2147483646 w 4477"/>
                            <a:gd name="T7" fmla="*/ 0 h 4133"/>
                            <a:gd name="T8" fmla="*/ 2147483646 w 4477"/>
                            <a:gd name="T9" fmla="*/ 231114454 h 4133"/>
                            <a:gd name="T10" fmla="*/ 2147483646 w 4477"/>
                            <a:gd name="T11" fmla="*/ 1001616267 h 4133"/>
                            <a:gd name="T12" fmla="*/ 2147483646 w 4477"/>
                            <a:gd name="T13" fmla="*/ 2147483646 h 4133"/>
                            <a:gd name="T14" fmla="*/ 2147483646 w 4477"/>
                            <a:gd name="T15" fmla="*/ 2147483646 h 4133"/>
                            <a:gd name="T16" fmla="*/ 2147483646 w 4477"/>
                            <a:gd name="T17" fmla="*/ 2147483646 h 4133"/>
                            <a:gd name="T18" fmla="*/ 2147483646 w 4477"/>
                            <a:gd name="T19" fmla="*/ 2147483646 h 4133"/>
                            <a:gd name="T20" fmla="*/ 2147483646 w 4477"/>
                            <a:gd name="T21" fmla="*/ 2147483646 h 4133"/>
                            <a:gd name="T22" fmla="*/ 2147483646 w 4477"/>
                            <a:gd name="T23" fmla="*/ 2147483646 h 4133"/>
                            <a:gd name="T24" fmla="*/ 2147483646 w 4477"/>
                            <a:gd name="T25" fmla="*/ 2147483646 h 4133"/>
                            <a:gd name="T26" fmla="*/ 2147483646 w 4477"/>
                            <a:gd name="T27" fmla="*/ 2147483646 h 4133"/>
                            <a:gd name="T28" fmla="*/ 2147483646 w 4477"/>
                            <a:gd name="T29" fmla="*/ 2147483646 h 4133"/>
                            <a:gd name="T30" fmla="*/ 2147483646 w 4477"/>
                            <a:gd name="T31" fmla="*/ 2147483646 h 4133"/>
                            <a:gd name="T32" fmla="*/ 2147483646 w 4477"/>
                            <a:gd name="T33" fmla="*/ 2147483646 h 4133"/>
                            <a:gd name="T34" fmla="*/ 2147483646 w 4477"/>
                            <a:gd name="T35" fmla="*/ 2147483646 h 4133"/>
                            <a:gd name="T36" fmla="*/ 2147483646 w 4477"/>
                            <a:gd name="T37" fmla="*/ 2147483646 h 4133"/>
                            <a:gd name="T38" fmla="*/ 2147483646 w 4477"/>
                            <a:gd name="T39" fmla="*/ 2147483646 h 4133"/>
                            <a:gd name="T40" fmla="*/ 2147483646 w 4477"/>
                            <a:gd name="T41" fmla="*/ 2147483646 h 4133"/>
                            <a:gd name="T42" fmla="*/ 2147483646 w 4477"/>
                            <a:gd name="T43" fmla="*/ 2147483646 h 4133"/>
                            <a:gd name="T44" fmla="*/ 2147483646 w 4477"/>
                            <a:gd name="T45" fmla="*/ 2147483646 h 4133"/>
                            <a:gd name="T46" fmla="*/ 2147483646 w 4477"/>
                            <a:gd name="T47" fmla="*/ 2147483646 h 4133"/>
                            <a:gd name="T48" fmla="*/ 2147483646 w 4477"/>
                            <a:gd name="T49" fmla="*/ 2147483646 h 4133"/>
                            <a:gd name="T50" fmla="*/ 2147483646 w 4477"/>
                            <a:gd name="T51" fmla="*/ 2147483646 h 4133"/>
                            <a:gd name="T52" fmla="*/ 2147483646 w 4477"/>
                            <a:gd name="T53" fmla="*/ 2147483646 h 4133"/>
                            <a:gd name="T54" fmla="*/ 2147483646 w 4477"/>
                            <a:gd name="T55" fmla="*/ 2147483646 h 4133"/>
                            <a:gd name="T56" fmla="*/ 2147483646 w 4477"/>
                            <a:gd name="T57" fmla="*/ 2147483646 h 4133"/>
                            <a:gd name="T58" fmla="*/ 2147483646 w 4477"/>
                            <a:gd name="T59" fmla="*/ 2147483646 h 4133"/>
                            <a:gd name="T60" fmla="*/ 2147483646 w 4477"/>
                            <a:gd name="T61" fmla="*/ 2147483646 h 4133"/>
                            <a:gd name="T62" fmla="*/ 2147483646 w 4477"/>
                            <a:gd name="T63" fmla="*/ 2147483646 h 4133"/>
                            <a:gd name="T64" fmla="*/ 2147483646 w 4477"/>
                            <a:gd name="T65" fmla="*/ 2147483646 h 4133"/>
                            <a:gd name="T66" fmla="*/ 0 w 4477"/>
                            <a:gd name="T67" fmla="*/ 2147483646 h 4133"/>
                            <a:gd name="T68" fmla="*/ 2147483646 w 4477"/>
                            <a:gd name="T69" fmla="*/ 2147483646 h 4133"/>
                            <a:gd name="T70" fmla="*/ 2147483646 w 4477"/>
                            <a:gd name="T71" fmla="*/ 2147483646 h 4133"/>
                            <a:gd name="T72" fmla="*/ 2147483646 w 4477"/>
                            <a:gd name="T73" fmla="*/ 2147483646 h 4133"/>
                            <a:gd name="T74" fmla="*/ 2147483646 w 4477"/>
                            <a:gd name="T75" fmla="*/ 2147483646 h 4133"/>
                            <a:gd name="T76" fmla="*/ 2147483646 w 4477"/>
                            <a:gd name="T77" fmla="*/ 2147483646 h 4133"/>
                            <a:gd name="T78" fmla="*/ 2147483646 w 4477"/>
                            <a:gd name="T79" fmla="*/ 2147483646 h 4133"/>
                            <a:gd name="T80" fmla="*/ 2147483646 w 4477"/>
                            <a:gd name="T81" fmla="*/ 2147483646 h 4133"/>
                            <a:gd name="T82" fmla="*/ 2147483646 w 4477"/>
                            <a:gd name="T83" fmla="*/ 2147483646 h 4133"/>
                            <a:gd name="T84" fmla="*/ 2147483646 w 4477"/>
                            <a:gd name="T85" fmla="*/ 2147483646 h 4133"/>
                            <a:gd name="T86" fmla="*/ 2147483646 w 4477"/>
                            <a:gd name="T87" fmla="*/ 2147483646 h 4133"/>
                            <a:gd name="T88" fmla="*/ 2147483646 w 4477"/>
                            <a:gd name="T89" fmla="*/ 2147483646 h 4133"/>
                            <a:gd name="T90" fmla="*/ 2147483646 w 4477"/>
                            <a:gd name="T91" fmla="*/ 2147483646 h 4133"/>
                            <a:gd name="T92" fmla="*/ 2147483646 w 4477"/>
                            <a:gd name="T93" fmla="*/ 2147483646 h 4133"/>
                            <a:gd name="T94" fmla="*/ 2147483646 w 4477"/>
                            <a:gd name="T95" fmla="*/ 2147483646 h 4133"/>
                            <a:gd name="T96" fmla="*/ 2147483646 w 4477"/>
                            <a:gd name="T97" fmla="*/ 2147483646 h 4133"/>
                            <a:gd name="T98" fmla="*/ 2147483646 w 4477"/>
                            <a:gd name="T99" fmla="*/ 2147483646 h 4133"/>
                            <a:gd name="T100" fmla="*/ 2147483646 w 4477"/>
                            <a:gd name="T101" fmla="*/ 2147483646 h 4133"/>
                            <a:gd name="T102" fmla="*/ 2147483646 w 4477"/>
                            <a:gd name="T103" fmla="*/ 2147483646 h 4133"/>
                            <a:gd name="T104" fmla="*/ 2147483646 w 4477"/>
                            <a:gd name="T105" fmla="*/ 2147483646 h 4133"/>
                            <a:gd name="T106" fmla="*/ 2147483646 w 4477"/>
                            <a:gd name="T107" fmla="*/ 2147483646 h 4133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0" t="0" r="r" b="b"/>
                          <a:pathLst>
                            <a:path w="4477" h="4133">
                              <a:moveTo>
                                <a:pt x="3646" y="48"/>
                              </a:moveTo>
                              <a:lnTo>
                                <a:pt x="3646" y="48"/>
                              </a:lnTo>
                              <a:lnTo>
                                <a:pt x="3623" y="39"/>
                              </a:lnTo>
                              <a:lnTo>
                                <a:pt x="3600" y="31"/>
                              </a:lnTo>
                              <a:lnTo>
                                <a:pt x="3578" y="24"/>
                              </a:lnTo>
                              <a:lnTo>
                                <a:pt x="3557" y="18"/>
                              </a:lnTo>
                              <a:lnTo>
                                <a:pt x="3536" y="13"/>
                              </a:lnTo>
                              <a:lnTo>
                                <a:pt x="3515" y="8"/>
                              </a:lnTo>
                              <a:lnTo>
                                <a:pt x="3494" y="5"/>
                              </a:lnTo>
                              <a:lnTo>
                                <a:pt x="3473" y="3"/>
                              </a:lnTo>
                              <a:lnTo>
                                <a:pt x="3454" y="1"/>
                              </a:lnTo>
                              <a:lnTo>
                                <a:pt x="3434" y="0"/>
                              </a:lnTo>
                              <a:lnTo>
                                <a:pt x="3415" y="0"/>
                              </a:lnTo>
                              <a:lnTo>
                                <a:pt x="3395" y="1"/>
                              </a:lnTo>
                              <a:lnTo>
                                <a:pt x="3376" y="3"/>
                              </a:lnTo>
                              <a:lnTo>
                                <a:pt x="3358" y="5"/>
                              </a:lnTo>
                              <a:lnTo>
                                <a:pt x="3339" y="9"/>
                              </a:lnTo>
                              <a:lnTo>
                                <a:pt x="3321" y="13"/>
                              </a:lnTo>
                              <a:lnTo>
                                <a:pt x="3303" y="18"/>
                              </a:lnTo>
                              <a:lnTo>
                                <a:pt x="3285" y="23"/>
                              </a:lnTo>
                              <a:lnTo>
                                <a:pt x="3268" y="30"/>
                              </a:lnTo>
                              <a:lnTo>
                                <a:pt x="3251" y="37"/>
                              </a:lnTo>
                              <a:lnTo>
                                <a:pt x="3235" y="45"/>
                              </a:lnTo>
                              <a:lnTo>
                                <a:pt x="3219" y="54"/>
                              </a:lnTo>
                              <a:lnTo>
                                <a:pt x="3201" y="63"/>
                              </a:lnTo>
                              <a:lnTo>
                                <a:pt x="3186" y="74"/>
                              </a:lnTo>
                              <a:lnTo>
                                <a:pt x="3170" y="85"/>
                              </a:lnTo>
                              <a:lnTo>
                                <a:pt x="3155" y="96"/>
                              </a:lnTo>
                              <a:lnTo>
                                <a:pt x="3139" y="108"/>
                              </a:lnTo>
                              <a:lnTo>
                                <a:pt x="3124" y="121"/>
                              </a:lnTo>
                              <a:lnTo>
                                <a:pt x="3110" y="134"/>
                              </a:lnTo>
                              <a:lnTo>
                                <a:pt x="3094" y="149"/>
                              </a:lnTo>
                              <a:lnTo>
                                <a:pt x="3066" y="179"/>
                              </a:lnTo>
                              <a:lnTo>
                                <a:pt x="3079" y="337"/>
                              </a:lnTo>
                              <a:lnTo>
                                <a:pt x="3094" y="494"/>
                              </a:lnTo>
                              <a:lnTo>
                                <a:pt x="3112" y="649"/>
                              </a:lnTo>
                              <a:lnTo>
                                <a:pt x="3131" y="802"/>
                              </a:lnTo>
                              <a:lnTo>
                                <a:pt x="3151" y="954"/>
                              </a:lnTo>
                              <a:lnTo>
                                <a:pt x="3174" y="1104"/>
                              </a:lnTo>
                              <a:lnTo>
                                <a:pt x="3198" y="1252"/>
                              </a:lnTo>
                              <a:lnTo>
                                <a:pt x="3226" y="1398"/>
                              </a:lnTo>
                              <a:lnTo>
                                <a:pt x="3254" y="1543"/>
                              </a:lnTo>
                              <a:lnTo>
                                <a:pt x="3284" y="1686"/>
                              </a:lnTo>
                              <a:lnTo>
                                <a:pt x="3318" y="1827"/>
                              </a:lnTo>
                              <a:lnTo>
                                <a:pt x="3352" y="1967"/>
                              </a:lnTo>
                              <a:lnTo>
                                <a:pt x="3388" y="2104"/>
                              </a:lnTo>
                              <a:lnTo>
                                <a:pt x="3407" y="2172"/>
                              </a:lnTo>
                              <a:lnTo>
                                <a:pt x="3427" y="2240"/>
                              </a:lnTo>
                              <a:lnTo>
                                <a:pt x="3447" y="2307"/>
                              </a:lnTo>
                              <a:lnTo>
                                <a:pt x="3468" y="2374"/>
                              </a:lnTo>
                              <a:lnTo>
                                <a:pt x="3488" y="2441"/>
                              </a:lnTo>
                              <a:lnTo>
                                <a:pt x="3510" y="2506"/>
                              </a:lnTo>
                              <a:lnTo>
                                <a:pt x="4267" y="2335"/>
                              </a:lnTo>
                              <a:lnTo>
                                <a:pt x="4258" y="2257"/>
                              </a:lnTo>
                              <a:lnTo>
                                <a:pt x="4249" y="2179"/>
                              </a:lnTo>
                              <a:lnTo>
                                <a:pt x="4238" y="2102"/>
                              </a:lnTo>
                              <a:lnTo>
                                <a:pt x="4227" y="2026"/>
                              </a:lnTo>
                              <a:lnTo>
                                <a:pt x="4214" y="1950"/>
                              </a:lnTo>
                              <a:lnTo>
                                <a:pt x="4202" y="1874"/>
                              </a:lnTo>
                              <a:lnTo>
                                <a:pt x="4189" y="1798"/>
                              </a:lnTo>
                              <a:lnTo>
                                <a:pt x="4175" y="1724"/>
                              </a:lnTo>
                              <a:lnTo>
                                <a:pt x="4161" y="1649"/>
                              </a:lnTo>
                              <a:lnTo>
                                <a:pt x="4146" y="1574"/>
                              </a:lnTo>
                              <a:lnTo>
                                <a:pt x="4130" y="1500"/>
                              </a:lnTo>
                              <a:lnTo>
                                <a:pt x="4113" y="1428"/>
                              </a:lnTo>
                              <a:lnTo>
                                <a:pt x="4096" y="1354"/>
                              </a:lnTo>
                              <a:lnTo>
                                <a:pt x="4078" y="1282"/>
                              </a:lnTo>
                              <a:lnTo>
                                <a:pt x="4060" y="1210"/>
                              </a:lnTo>
                              <a:lnTo>
                                <a:pt x="4041" y="1138"/>
                              </a:lnTo>
                              <a:lnTo>
                                <a:pt x="4020" y="1067"/>
                              </a:lnTo>
                              <a:lnTo>
                                <a:pt x="4000" y="995"/>
                              </a:lnTo>
                              <a:lnTo>
                                <a:pt x="3979" y="926"/>
                              </a:lnTo>
                              <a:lnTo>
                                <a:pt x="3957" y="855"/>
                              </a:lnTo>
                              <a:lnTo>
                                <a:pt x="3935" y="785"/>
                              </a:lnTo>
                              <a:lnTo>
                                <a:pt x="3911" y="717"/>
                              </a:lnTo>
                              <a:lnTo>
                                <a:pt x="3888" y="648"/>
                              </a:lnTo>
                              <a:lnTo>
                                <a:pt x="3863" y="579"/>
                              </a:lnTo>
                              <a:lnTo>
                                <a:pt x="3839" y="512"/>
                              </a:lnTo>
                              <a:lnTo>
                                <a:pt x="3812" y="444"/>
                              </a:lnTo>
                              <a:lnTo>
                                <a:pt x="3786" y="377"/>
                              </a:lnTo>
                              <a:lnTo>
                                <a:pt x="3759" y="310"/>
                              </a:lnTo>
                              <a:lnTo>
                                <a:pt x="3732" y="244"/>
                              </a:lnTo>
                              <a:lnTo>
                                <a:pt x="3703" y="179"/>
                              </a:lnTo>
                              <a:lnTo>
                                <a:pt x="3675" y="113"/>
                              </a:lnTo>
                              <a:lnTo>
                                <a:pt x="3646" y="48"/>
                              </a:lnTo>
                              <a:close/>
                              <a:moveTo>
                                <a:pt x="831" y="2804"/>
                              </a:moveTo>
                              <a:lnTo>
                                <a:pt x="2810" y="2804"/>
                              </a:lnTo>
                              <a:lnTo>
                                <a:pt x="2810" y="2949"/>
                              </a:lnTo>
                              <a:lnTo>
                                <a:pt x="831" y="2949"/>
                              </a:lnTo>
                              <a:lnTo>
                                <a:pt x="831" y="2804"/>
                              </a:lnTo>
                              <a:close/>
                              <a:moveTo>
                                <a:pt x="3516" y="3370"/>
                              </a:moveTo>
                              <a:lnTo>
                                <a:pt x="3637" y="3750"/>
                              </a:lnTo>
                              <a:lnTo>
                                <a:pt x="190" y="3750"/>
                              </a:lnTo>
                              <a:lnTo>
                                <a:pt x="0" y="3750"/>
                              </a:lnTo>
                              <a:lnTo>
                                <a:pt x="0" y="3559"/>
                              </a:lnTo>
                              <a:lnTo>
                                <a:pt x="0" y="1320"/>
                              </a:lnTo>
                              <a:lnTo>
                                <a:pt x="0" y="1240"/>
                              </a:lnTo>
                              <a:lnTo>
                                <a:pt x="59" y="1183"/>
                              </a:lnTo>
                              <a:lnTo>
                                <a:pt x="764" y="503"/>
                              </a:lnTo>
                              <a:lnTo>
                                <a:pt x="819" y="449"/>
                              </a:lnTo>
                              <a:lnTo>
                                <a:pt x="895" y="449"/>
                              </a:lnTo>
                              <a:lnTo>
                                <a:pt x="2831" y="449"/>
                              </a:lnTo>
                              <a:lnTo>
                                <a:pt x="2840" y="545"/>
                              </a:lnTo>
                              <a:lnTo>
                                <a:pt x="2849" y="640"/>
                              </a:lnTo>
                              <a:lnTo>
                                <a:pt x="2859" y="735"/>
                              </a:lnTo>
                              <a:lnTo>
                                <a:pt x="2870" y="829"/>
                              </a:lnTo>
                              <a:lnTo>
                                <a:pt x="1084" y="829"/>
                              </a:lnTo>
                              <a:lnTo>
                                <a:pt x="1138" y="1419"/>
                              </a:lnTo>
                              <a:lnTo>
                                <a:pt x="1148" y="1526"/>
                              </a:lnTo>
                              <a:lnTo>
                                <a:pt x="1040" y="1522"/>
                              </a:lnTo>
                              <a:lnTo>
                                <a:pt x="380" y="1497"/>
                              </a:lnTo>
                              <a:lnTo>
                                <a:pt x="380" y="3370"/>
                              </a:lnTo>
                              <a:lnTo>
                                <a:pt x="3516" y="3370"/>
                              </a:lnTo>
                              <a:close/>
                              <a:moveTo>
                                <a:pt x="472" y="1312"/>
                              </a:moveTo>
                              <a:lnTo>
                                <a:pt x="939" y="1329"/>
                              </a:lnTo>
                              <a:lnTo>
                                <a:pt x="900" y="898"/>
                              </a:lnTo>
                              <a:lnTo>
                                <a:pt x="472" y="1312"/>
                              </a:lnTo>
                              <a:close/>
                              <a:moveTo>
                                <a:pt x="2810" y="2206"/>
                              </a:moveTo>
                              <a:lnTo>
                                <a:pt x="831" y="2206"/>
                              </a:lnTo>
                              <a:lnTo>
                                <a:pt x="831" y="2351"/>
                              </a:lnTo>
                              <a:lnTo>
                                <a:pt x="2810" y="2351"/>
                              </a:lnTo>
                              <a:lnTo>
                                <a:pt x="2810" y="2206"/>
                              </a:lnTo>
                              <a:close/>
                              <a:moveTo>
                                <a:pt x="2810" y="1666"/>
                              </a:moveTo>
                              <a:lnTo>
                                <a:pt x="1621" y="1666"/>
                              </a:lnTo>
                              <a:lnTo>
                                <a:pt x="1621" y="1810"/>
                              </a:lnTo>
                              <a:lnTo>
                                <a:pt x="2810" y="1810"/>
                              </a:lnTo>
                              <a:lnTo>
                                <a:pt x="2810" y="1666"/>
                              </a:lnTo>
                              <a:close/>
                              <a:moveTo>
                                <a:pt x="2810" y="1112"/>
                              </a:moveTo>
                              <a:lnTo>
                                <a:pt x="1621" y="1112"/>
                              </a:lnTo>
                              <a:lnTo>
                                <a:pt x="1621" y="1256"/>
                              </a:lnTo>
                              <a:lnTo>
                                <a:pt x="2810" y="1256"/>
                              </a:lnTo>
                              <a:lnTo>
                                <a:pt x="2810" y="1112"/>
                              </a:lnTo>
                              <a:close/>
                              <a:moveTo>
                                <a:pt x="4318" y="3463"/>
                              </a:moveTo>
                              <a:lnTo>
                                <a:pt x="4002" y="3540"/>
                              </a:lnTo>
                              <a:lnTo>
                                <a:pt x="4007" y="3867"/>
                              </a:lnTo>
                              <a:lnTo>
                                <a:pt x="4237" y="4133"/>
                              </a:lnTo>
                              <a:lnTo>
                                <a:pt x="4387" y="4100"/>
                              </a:lnTo>
                              <a:lnTo>
                                <a:pt x="4477" y="3751"/>
                              </a:lnTo>
                              <a:lnTo>
                                <a:pt x="4318" y="3463"/>
                              </a:lnTo>
                              <a:close/>
                              <a:moveTo>
                                <a:pt x="4272" y="2491"/>
                              </a:moveTo>
                              <a:lnTo>
                                <a:pt x="4272" y="2491"/>
                              </a:lnTo>
                              <a:lnTo>
                                <a:pt x="4388" y="3367"/>
                              </a:lnTo>
                              <a:lnTo>
                                <a:pt x="3870" y="3485"/>
                              </a:lnTo>
                              <a:lnTo>
                                <a:pt x="3583" y="2648"/>
                              </a:lnTo>
                              <a:lnTo>
                                <a:pt x="4272" y="249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37.85pt;margin-top:626.95pt;height:10.3pt;width:11.85pt;z-index:251592704;v-text-anchor:middle;mso-width-relative:page;mso-height-relative:page;" fillcolor="#FFFFFF [3212]" filled="t" stroked="f" coordsize="4477,4133" o:gfxdata="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" path="m3646,48l3646,48,3623,39,3600,31,3578,24,3557,18,3536,13,3515,8,3494,5,3473,3,3454,1,3434,0,3415,0,3395,1,3376,3,3358,5,3339,9,3321,13,3303,18,3285,23,3268,30,3251,37,3235,45,3219,54,3201,63,3186,74,3170,85,3155,96,3139,108,3124,121,3110,134,3094,149,3066,179,3079,337,3094,494,3112,649,3131,802,3151,954,3174,1104,3198,1252,3226,1398,3254,1543,3284,1686,3318,1827,3352,1967,3388,2104,3407,2172,3427,2240,3447,2307,3468,2374,3488,2441,3510,2506,4267,2335,4258,2257,4249,2179,4238,2102,4227,2026,4214,1950,4202,1874,4189,1798,4175,1724,4161,1649,4146,1574,4130,1500,4113,1428,4096,1354,4078,1282,4060,1210,4041,1138,4020,1067,4000,995,3979,926,3957,855,3935,785,3911,717,3888,648,3863,579,3839,512,3812,444,3786,377,3759,310,3732,244,3703,179,3675,113,3646,48xm831,2804l2810,2804,2810,2949,831,2949,831,2804xm3516,3370l3637,3750,190,3750,0,3750,0,3559,0,1320,0,1240,59,1183,764,503,819,449,895,449,2831,449,2840,545,2849,640,2859,735,2870,829,1084,829,1138,1419,1148,1526,1040,1522,380,1497,380,3370,3516,3370xm472,1312l939,1329,900,898,472,1312xm2810,2206l831,2206,831,2351,2810,2351,2810,2206xm2810,1666l1621,1666,1621,1810,2810,1810,2810,1666xm2810,1112l1621,1112,1621,1256,2810,1256,2810,1112xm4318,3463l4002,3540,4007,3867,4237,4133,4387,4100,4477,3751,4318,3463xm4272,2491l4272,2491,4388,3367,3870,3485,3583,2648,4272,2491xe">
                <v:path o:connectlocs="@0,@0;@0,@0;@0,@0;@0,0;@0,@0;@0,@0;@0,@0;@0,@0;@0,@0;@0,@0;@0,@0;@0,@0;@0,@0;@0,@0;@0,@0;@0,@0;@0,@0;@0,@0;@0,@0;@0,@0;@0,@0;@0,@0;@0,@0;@0,@0;@0,@0;@0,@0;@0,@0;@0,@0;@0,@0;@0,@0;@0,@0;@0,@0;@0,@0;0,@0;@0,@0;@0,@0;@0,@0;@0,@0;@0,@0;@0,@0;@0,@0;@0,@0;@0,@0;@0,@0;@0,@0;@0,@0;@0,@0;@0,@0;@0,@0;@0,@0;@0,@0;@0,@0;@0,@0;@0,@0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7886065</wp:posOffset>
                </wp:positionV>
                <wp:extent cx="287655" cy="287655"/>
                <wp:effectExtent l="0" t="0" r="1905" b="1905"/>
                <wp:wrapNone/>
                <wp:docPr id="117" name="矩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709930" y="8800465"/>
                          <a:ext cx="287655" cy="287655"/>
                        </a:xfrm>
                        <a:prstGeom prst="ellipse">
                          <a:avLst/>
                        </a:prstGeom>
                        <a:gradFill>
                          <a:gsLst>
                            <a:gs pos="47000">
                              <a:srgbClr val="4E80C9"/>
                            </a:gs>
                            <a:gs pos="100000">
                              <a:srgbClr val="AA208A"/>
                            </a:gs>
                          </a:gsLst>
                          <a:lin ang="12120000" scaled="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矩形 116" o:spid="_x0000_s1026" o:spt="3" type="#_x0000_t3" style="position:absolute;left:0pt;flip:y;margin-left:-43.1pt;margin-top:620.95pt;height:22.65pt;width:22.65pt;rotation:5898240f;z-index:251591680;v-text-anchor:middle;mso-width-relative:page;mso-height-relative:page;" fillcolor="#4E80C9" filled="t" stroked="f" coordsize="21600,21600" o:gfxdata="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Du7NW2wAAAA0BAAAPAAAA&#10;AAAAAAEAIAAAACIAAABkcnMvZG93bnJldi54bWxQSwECFAAUAAAACACHTuJAqxth0ksCAACIBAAA&#10;DgAAAAAAAAABACAAAAAqAQAAZHJzL2Uyb0RvYy54bWxQSwUGAAAAAAYABgBZAQAA5wUAAAAA&#10;">
                <v:fill type="gradient" on="t" color2="#AA208A" angle="248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1197610</wp:posOffset>
                </wp:positionV>
                <wp:extent cx="215900" cy="143510"/>
                <wp:effectExtent l="0" t="0" r="12700" b="8890"/>
                <wp:wrapNone/>
                <wp:docPr id="12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39140" y="2112010"/>
                          <a:ext cx="215900" cy="143510"/>
                        </a:xfrm>
                        <a:custGeom>
                          <a:avLst/>
                          <a:gdLst>
                            <a:gd name="T0" fmla="*/ 1905000 w 6649"/>
                            <a:gd name="T1" fmla="*/ 302090 h 3908"/>
                            <a:gd name="T2" fmla="*/ 952357 w 6649"/>
                            <a:gd name="T3" fmla="*/ 0 h 3908"/>
                            <a:gd name="T4" fmla="*/ 0 w 6649"/>
                            <a:gd name="T5" fmla="*/ 302090 h 3908"/>
                            <a:gd name="T6" fmla="*/ 488785 w 6649"/>
                            <a:gd name="T7" fmla="*/ 456861 h 3908"/>
                            <a:gd name="T8" fmla="*/ 400540 w 6649"/>
                            <a:gd name="T9" fmla="*/ 923753 h 3908"/>
                            <a:gd name="T10" fmla="*/ 952357 w 6649"/>
                            <a:gd name="T11" fmla="*/ 1120083 h 3908"/>
                            <a:gd name="T12" fmla="*/ 1504460 w 6649"/>
                            <a:gd name="T13" fmla="*/ 923753 h 3908"/>
                            <a:gd name="T14" fmla="*/ 1416215 w 6649"/>
                            <a:gd name="T15" fmla="*/ 456861 h 3908"/>
                            <a:gd name="T16" fmla="*/ 1905000 w 6649"/>
                            <a:gd name="T17" fmla="*/ 302090 h 390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6649" h="3908">
                              <a:moveTo>
                                <a:pt x="6649" y="1054"/>
                              </a:moveTo>
                              <a:lnTo>
                                <a:pt x="3324" y="0"/>
                              </a:lnTo>
                              <a:lnTo>
                                <a:pt x="0" y="1054"/>
                              </a:lnTo>
                              <a:lnTo>
                                <a:pt x="1706" y="1594"/>
                              </a:lnTo>
                              <a:lnTo>
                                <a:pt x="1398" y="3223"/>
                              </a:lnTo>
                              <a:lnTo>
                                <a:pt x="3324" y="3908"/>
                              </a:lnTo>
                              <a:lnTo>
                                <a:pt x="5251" y="3223"/>
                              </a:lnTo>
                              <a:lnTo>
                                <a:pt x="4943" y="1594"/>
                              </a:lnTo>
                              <a:lnTo>
                                <a:pt x="6649" y="10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0.8pt;margin-top:94.3pt;height:11.3pt;width:17pt;z-index:251581440;v-text-anchor:middle;mso-width-relative:page;mso-height-relative:page;" fillcolor="#FFFFFF [3212]" filled="t" stroked="f" coordsize="6649,3908" o:gfxdata="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" path="m6649,1054l3324,0,0,1054,1706,1594,1398,3223,3324,3908,5251,3223,4943,1594,6649,1054xe">
                <v:path o:connectlocs="61857346,11093381;30924030,0;0,11093381;15871361,16776899;13005953,33922157;30924030,41131809;48851393,33922157;45985985,16776899;61857346,11093381" o:connectangles="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1130935</wp:posOffset>
                </wp:positionV>
                <wp:extent cx="287655" cy="287655"/>
                <wp:effectExtent l="0" t="0" r="1905" b="1905"/>
                <wp:wrapNone/>
                <wp:docPr id="111" name="矩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710565" y="2045335"/>
                          <a:ext cx="287655" cy="287655"/>
                        </a:xfrm>
                        <a:prstGeom prst="ellipse">
                          <a:avLst/>
                        </a:prstGeom>
                        <a:gradFill>
                          <a:gsLst>
                            <a:gs pos="47000">
                              <a:srgbClr val="4E80C9"/>
                            </a:gs>
                            <a:gs pos="100000">
                              <a:srgbClr val="AA208A"/>
                            </a:gs>
                          </a:gsLst>
                          <a:lin ang="12120000" scaled="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矩形 110" o:spid="_x0000_s1026" o:spt="3" type="#_x0000_t3" style="position:absolute;left:0pt;flip:y;margin-left:-43.05pt;margin-top:89.05pt;height:22.65pt;width:22.65pt;rotation:5898240f;z-index:251580416;v-text-anchor:middle;mso-width-relative:page;mso-height-relative:page;" fillcolor="#4E80C9" filled="t" stroked="f" coordsize="21600,21600" o:gfxdata="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N1K+ptoAAAALAQAADwAAAAAA&#10;AAABACAAAAAiAAAAZHJzL2Rvd25yZXYueG1sUEsBAhQAFAAAAAgAh07iQKYhFAhKAgAAiAQAAA4A&#10;AAAAAAAAAQAgAAAAKQEAAGRycy9lMm9Eb2MueG1sUEsFBgAAAAAGAAYAWQEAAOUFAAAAAA==&#10;">
                <v:fill type="gradient" on="t" color2="#AA208A" angle="248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2392045</wp:posOffset>
                </wp:positionV>
                <wp:extent cx="99060" cy="178435"/>
                <wp:effectExtent l="0" t="0" r="7620" b="4445"/>
                <wp:wrapNone/>
                <wp:docPr id="12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805815" y="3306445"/>
                          <a:ext cx="99060" cy="178435"/>
                        </a:xfrm>
                        <a:custGeom>
                          <a:avLst/>
                          <a:gdLst>
                            <a:gd name="T0" fmla="*/ 815953 w 3389"/>
                            <a:gd name="T1" fmla="*/ 142499 h 6457"/>
                            <a:gd name="T2" fmla="*/ 812410 w 3389"/>
                            <a:gd name="T3" fmla="*/ 151940 h 6457"/>
                            <a:gd name="T4" fmla="*/ 800897 w 3389"/>
                            <a:gd name="T5" fmla="*/ 179082 h 6457"/>
                            <a:gd name="T6" fmla="*/ 783185 w 3389"/>
                            <a:gd name="T7" fmla="*/ 218911 h 6457"/>
                            <a:gd name="T8" fmla="*/ 759568 w 3389"/>
                            <a:gd name="T9" fmla="*/ 268476 h 6457"/>
                            <a:gd name="T10" fmla="*/ 737723 w 3389"/>
                            <a:gd name="T11" fmla="*/ 310075 h 6457"/>
                            <a:gd name="T12" fmla="*/ 721191 w 3389"/>
                            <a:gd name="T13" fmla="*/ 338693 h 6457"/>
                            <a:gd name="T14" fmla="*/ 703479 w 3389"/>
                            <a:gd name="T15" fmla="*/ 367901 h 6457"/>
                            <a:gd name="T16" fmla="*/ 684881 w 3389"/>
                            <a:gd name="T17" fmla="*/ 396814 h 6457"/>
                            <a:gd name="T18" fmla="*/ 665102 w 3389"/>
                            <a:gd name="T19" fmla="*/ 425136 h 6457"/>
                            <a:gd name="T20" fmla="*/ 643847 w 3389"/>
                            <a:gd name="T21" fmla="*/ 452574 h 6457"/>
                            <a:gd name="T22" fmla="*/ 621706 w 3389"/>
                            <a:gd name="T23" fmla="*/ 478536 h 6457"/>
                            <a:gd name="T24" fmla="*/ 1000457 w 3389"/>
                            <a:gd name="T25" fmla="*/ 1407582 h 6457"/>
                            <a:gd name="T26" fmla="*/ 0 w 3389"/>
                            <a:gd name="T27" fmla="*/ 1407582 h 6457"/>
                            <a:gd name="T28" fmla="*/ 388493 w 3389"/>
                            <a:gd name="T29" fmla="*/ 499484 h 6457"/>
                            <a:gd name="T30" fmla="*/ 365171 w 3389"/>
                            <a:gd name="T31" fmla="*/ 473521 h 6457"/>
                            <a:gd name="T32" fmla="*/ 343031 w 3389"/>
                            <a:gd name="T33" fmla="*/ 445788 h 6457"/>
                            <a:gd name="T34" fmla="*/ 321481 w 3389"/>
                            <a:gd name="T35" fmla="*/ 416580 h 6457"/>
                            <a:gd name="T36" fmla="*/ 301406 w 3389"/>
                            <a:gd name="T37" fmla="*/ 386488 h 6457"/>
                            <a:gd name="T38" fmla="*/ 282218 w 3389"/>
                            <a:gd name="T39" fmla="*/ 355805 h 6457"/>
                            <a:gd name="T40" fmla="*/ 264506 w 3389"/>
                            <a:gd name="T41" fmla="*/ 325122 h 6457"/>
                            <a:gd name="T42" fmla="*/ 247974 w 3389"/>
                            <a:gd name="T43" fmla="*/ 294734 h 6457"/>
                            <a:gd name="T44" fmla="*/ 219339 w 3389"/>
                            <a:gd name="T45" fmla="*/ 238383 h 6457"/>
                            <a:gd name="T46" fmla="*/ 197198 w 3389"/>
                            <a:gd name="T47" fmla="*/ 189998 h 6457"/>
                            <a:gd name="T48" fmla="*/ 181552 w 3389"/>
                            <a:gd name="T49" fmla="*/ 153710 h 6457"/>
                            <a:gd name="T50" fmla="*/ 172106 w 3389"/>
                            <a:gd name="T51" fmla="*/ 130993 h 6457"/>
                            <a:gd name="T52" fmla="*/ 175648 w 3389"/>
                            <a:gd name="T53" fmla="*/ 127452 h 6457"/>
                            <a:gd name="T54" fmla="*/ 192770 w 3389"/>
                            <a:gd name="T55" fmla="*/ 112996 h 6457"/>
                            <a:gd name="T56" fmla="*/ 211664 w 3389"/>
                            <a:gd name="T57" fmla="*/ 97950 h 6457"/>
                            <a:gd name="T58" fmla="*/ 236461 w 3389"/>
                            <a:gd name="T59" fmla="*/ 80838 h 6457"/>
                            <a:gd name="T60" fmla="*/ 266277 w 3389"/>
                            <a:gd name="T61" fmla="*/ 62841 h 6457"/>
                            <a:gd name="T62" fmla="*/ 301111 w 3389"/>
                            <a:gd name="T63" fmla="*/ 44549 h 6457"/>
                            <a:gd name="T64" fmla="*/ 320595 w 3389"/>
                            <a:gd name="T65" fmla="*/ 36289 h 6457"/>
                            <a:gd name="T66" fmla="*/ 340669 w 3389"/>
                            <a:gd name="T67" fmla="*/ 28028 h 6457"/>
                            <a:gd name="T68" fmla="*/ 362219 w 3389"/>
                            <a:gd name="T69" fmla="*/ 20947 h 6457"/>
                            <a:gd name="T70" fmla="*/ 384655 w 3389"/>
                            <a:gd name="T71" fmla="*/ 14456 h 6457"/>
                            <a:gd name="T72" fmla="*/ 408271 w 3389"/>
                            <a:gd name="T73" fmla="*/ 8851 h 6457"/>
                            <a:gd name="T74" fmla="*/ 432478 w 3389"/>
                            <a:gd name="T75" fmla="*/ 4425 h 6457"/>
                            <a:gd name="T76" fmla="*/ 457866 w 3389"/>
                            <a:gd name="T77" fmla="*/ 1475 h 6457"/>
                            <a:gd name="T78" fmla="*/ 483845 w 3389"/>
                            <a:gd name="T79" fmla="*/ 0 h 6457"/>
                            <a:gd name="T80" fmla="*/ 510708 w 3389"/>
                            <a:gd name="T81" fmla="*/ 295 h 6457"/>
                            <a:gd name="T82" fmla="*/ 538753 w 3389"/>
                            <a:gd name="T83" fmla="*/ 2360 h 6457"/>
                            <a:gd name="T84" fmla="*/ 567388 w 3389"/>
                            <a:gd name="T85" fmla="*/ 6491 h 6457"/>
                            <a:gd name="T86" fmla="*/ 596318 w 3389"/>
                            <a:gd name="T87" fmla="*/ 12686 h 6457"/>
                            <a:gd name="T88" fmla="*/ 626430 w 3389"/>
                            <a:gd name="T89" fmla="*/ 20947 h 6457"/>
                            <a:gd name="T90" fmla="*/ 656836 w 3389"/>
                            <a:gd name="T91" fmla="*/ 31863 h 6457"/>
                            <a:gd name="T92" fmla="*/ 687833 w 3389"/>
                            <a:gd name="T93" fmla="*/ 45434 h 6457"/>
                            <a:gd name="T94" fmla="*/ 719420 w 3389"/>
                            <a:gd name="T95" fmla="*/ 61661 h 6457"/>
                            <a:gd name="T96" fmla="*/ 751597 w 3389"/>
                            <a:gd name="T97" fmla="*/ 80838 h 6457"/>
                            <a:gd name="T98" fmla="*/ 784070 w 3389"/>
                            <a:gd name="T99" fmla="*/ 103260 h 6457"/>
                            <a:gd name="T100" fmla="*/ 817133 w 3389"/>
                            <a:gd name="T101" fmla="*/ 128928 h 645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3389" h="6457">
                              <a:moveTo>
                                <a:pt x="2768" y="437"/>
                              </a:moveTo>
                              <a:lnTo>
                                <a:pt x="2764" y="483"/>
                              </a:lnTo>
                              <a:lnTo>
                                <a:pt x="2752" y="515"/>
                              </a:lnTo>
                              <a:lnTo>
                                <a:pt x="2735" y="555"/>
                              </a:lnTo>
                              <a:lnTo>
                                <a:pt x="2713" y="607"/>
                              </a:lnTo>
                              <a:lnTo>
                                <a:pt x="2687" y="669"/>
                              </a:lnTo>
                              <a:lnTo>
                                <a:pt x="2653" y="742"/>
                              </a:lnTo>
                              <a:lnTo>
                                <a:pt x="2615" y="823"/>
                              </a:lnTo>
                              <a:lnTo>
                                <a:pt x="2573" y="910"/>
                              </a:lnTo>
                              <a:lnTo>
                                <a:pt x="2524" y="1003"/>
                              </a:lnTo>
                              <a:lnTo>
                                <a:pt x="2499" y="1051"/>
                              </a:lnTo>
                              <a:lnTo>
                                <a:pt x="2471" y="1100"/>
                              </a:lnTo>
                              <a:lnTo>
                                <a:pt x="2443" y="1148"/>
                              </a:lnTo>
                              <a:lnTo>
                                <a:pt x="2414" y="1198"/>
                              </a:lnTo>
                              <a:lnTo>
                                <a:pt x="2383" y="1247"/>
                              </a:lnTo>
                              <a:lnTo>
                                <a:pt x="2352" y="1296"/>
                              </a:lnTo>
                              <a:lnTo>
                                <a:pt x="2320" y="1345"/>
                              </a:lnTo>
                              <a:lnTo>
                                <a:pt x="2286" y="1393"/>
                              </a:lnTo>
                              <a:lnTo>
                                <a:pt x="2253" y="1441"/>
                              </a:lnTo>
                              <a:lnTo>
                                <a:pt x="2217" y="1488"/>
                              </a:lnTo>
                              <a:lnTo>
                                <a:pt x="2181" y="1534"/>
                              </a:lnTo>
                              <a:lnTo>
                                <a:pt x="2144" y="1578"/>
                              </a:lnTo>
                              <a:lnTo>
                                <a:pt x="2106" y="1622"/>
                              </a:lnTo>
                              <a:lnTo>
                                <a:pt x="2067" y="1662"/>
                              </a:lnTo>
                              <a:lnTo>
                                <a:pt x="3389" y="4771"/>
                              </a:lnTo>
                              <a:lnTo>
                                <a:pt x="1695" y="6457"/>
                              </a:lnTo>
                              <a:lnTo>
                                <a:pt x="0" y="4771"/>
                              </a:lnTo>
                              <a:lnTo>
                                <a:pt x="1316" y="1693"/>
                              </a:lnTo>
                              <a:lnTo>
                                <a:pt x="1276" y="1650"/>
                              </a:lnTo>
                              <a:lnTo>
                                <a:pt x="1237" y="1605"/>
                              </a:lnTo>
                              <a:lnTo>
                                <a:pt x="1199" y="1558"/>
                              </a:lnTo>
                              <a:lnTo>
                                <a:pt x="1162" y="1511"/>
                              </a:lnTo>
                              <a:lnTo>
                                <a:pt x="1125" y="1463"/>
                              </a:lnTo>
                              <a:lnTo>
                                <a:pt x="1089" y="1412"/>
                              </a:lnTo>
                              <a:lnTo>
                                <a:pt x="1055" y="1361"/>
                              </a:lnTo>
                              <a:lnTo>
                                <a:pt x="1021" y="1310"/>
                              </a:lnTo>
                              <a:lnTo>
                                <a:pt x="988" y="1258"/>
                              </a:lnTo>
                              <a:lnTo>
                                <a:pt x="956" y="1206"/>
                              </a:lnTo>
                              <a:lnTo>
                                <a:pt x="925" y="1154"/>
                              </a:lnTo>
                              <a:lnTo>
                                <a:pt x="896" y="1102"/>
                              </a:lnTo>
                              <a:lnTo>
                                <a:pt x="868" y="1050"/>
                              </a:lnTo>
                              <a:lnTo>
                                <a:pt x="840" y="999"/>
                              </a:lnTo>
                              <a:lnTo>
                                <a:pt x="789" y="901"/>
                              </a:lnTo>
                              <a:lnTo>
                                <a:pt x="743" y="808"/>
                              </a:lnTo>
                              <a:lnTo>
                                <a:pt x="702" y="722"/>
                              </a:lnTo>
                              <a:lnTo>
                                <a:pt x="668" y="644"/>
                              </a:lnTo>
                              <a:lnTo>
                                <a:pt x="638" y="577"/>
                              </a:lnTo>
                              <a:lnTo>
                                <a:pt x="615" y="521"/>
                              </a:lnTo>
                              <a:lnTo>
                                <a:pt x="597" y="480"/>
                              </a:lnTo>
                              <a:lnTo>
                                <a:pt x="583" y="444"/>
                              </a:lnTo>
                              <a:lnTo>
                                <a:pt x="595" y="432"/>
                              </a:lnTo>
                              <a:lnTo>
                                <a:pt x="628" y="403"/>
                              </a:lnTo>
                              <a:lnTo>
                                <a:pt x="653" y="383"/>
                              </a:lnTo>
                              <a:lnTo>
                                <a:pt x="683" y="358"/>
                              </a:lnTo>
                              <a:lnTo>
                                <a:pt x="717" y="332"/>
                              </a:lnTo>
                              <a:lnTo>
                                <a:pt x="757" y="304"/>
                              </a:lnTo>
                              <a:lnTo>
                                <a:pt x="801" y="274"/>
                              </a:lnTo>
                              <a:lnTo>
                                <a:pt x="849" y="243"/>
                              </a:lnTo>
                              <a:lnTo>
                                <a:pt x="902" y="213"/>
                              </a:lnTo>
                              <a:lnTo>
                                <a:pt x="959" y="181"/>
                              </a:lnTo>
                              <a:lnTo>
                                <a:pt x="1020" y="151"/>
                              </a:lnTo>
                              <a:lnTo>
                                <a:pt x="1052" y="136"/>
                              </a:lnTo>
                              <a:lnTo>
                                <a:pt x="1086" y="123"/>
                              </a:lnTo>
                              <a:lnTo>
                                <a:pt x="1119" y="109"/>
                              </a:lnTo>
                              <a:lnTo>
                                <a:pt x="1154" y="95"/>
                              </a:lnTo>
                              <a:lnTo>
                                <a:pt x="1190" y="82"/>
                              </a:lnTo>
                              <a:lnTo>
                                <a:pt x="1227" y="71"/>
                              </a:lnTo>
                              <a:lnTo>
                                <a:pt x="1265" y="59"/>
                              </a:lnTo>
                              <a:lnTo>
                                <a:pt x="1303" y="49"/>
                              </a:lnTo>
                              <a:lnTo>
                                <a:pt x="1342" y="38"/>
                              </a:lnTo>
                              <a:lnTo>
                                <a:pt x="1383" y="30"/>
                              </a:lnTo>
                              <a:lnTo>
                                <a:pt x="1423" y="22"/>
                              </a:lnTo>
                              <a:lnTo>
                                <a:pt x="1465" y="15"/>
                              </a:lnTo>
                              <a:lnTo>
                                <a:pt x="1507" y="9"/>
                              </a:lnTo>
                              <a:lnTo>
                                <a:pt x="1551" y="5"/>
                              </a:lnTo>
                              <a:lnTo>
                                <a:pt x="1595" y="2"/>
                              </a:lnTo>
                              <a:lnTo>
                                <a:pt x="1639" y="0"/>
                              </a:lnTo>
                              <a:lnTo>
                                <a:pt x="1685" y="0"/>
                              </a:lnTo>
                              <a:lnTo>
                                <a:pt x="1730" y="1"/>
                              </a:lnTo>
                              <a:lnTo>
                                <a:pt x="1778" y="4"/>
                              </a:lnTo>
                              <a:lnTo>
                                <a:pt x="1825" y="8"/>
                              </a:lnTo>
                              <a:lnTo>
                                <a:pt x="1873" y="14"/>
                              </a:lnTo>
                              <a:lnTo>
                                <a:pt x="1922" y="22"/>
                              </a:lnTo>
                              <a:lnTo>
                                <a:pt x="1971" y="31"/>
                              </a:lnTo>
                              <a:lnTo>
                                <a:pt x="2020" y="43"/>
                              </a:lnTo>
                              <a:lnTo>
                                <a:pt x="2071" y="56"/>
                              </a:lnTo>
                              <a:lnTo>
                                <a:pt x="2122" y="71"/>
                              </a:lnTo>
                              <a:lnTo>
                                <a:pt x="2173" y="88"/>
                              </a:lnTo>
                              <a:lnTo>
                                <a:pt x="2225" y="108"/>
                              </a:lnTo>
                              <a:lnTo>
                                <a:pt x="2278" y="130"/>
                              </a:lnTo>
                              <a:lnTo>
                                <a:pt x="2330" y="154"/>
                              </a:lnTo>
                              <a:lnTo>
                                <a:pt x="2383" y="180"/>
                              </a:lnTo>
                              <a:lnTo>
                                <a:pt x="2437" y="209"/>
                              </a:lnTo>
                              <a:lnTo>
                                <a:pt x="2492" y="240"/>
                              </a:lnTo>
                              <a:lnTo>
                                <a:pt x="2546" y="274"/>
                              </a:lnTo>
                              <a:lnTo>
                                <a:pt x="2601" y="311"/>
                              </a:lnTo>
                              <a:lnTo>
                                <a:pt x="2656" y="350"/>
                              </a:lnTo>
                              <a:lnTo>
                                <a:pt x="2712" y="392"/>
                              </a:lnTo>
                              <a:lnTo>
                                <a:pt x="2768" y="4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35.55pt;margin-top:188.35pt;height:14.05pt;width:7.8pt;z-index:251586560;v-text-anchor:middle;mso-width-relative:page;mso-height-relative:page;" fillcolor="#FFFFFF [3212]" filled="t" stroked="f" coordsize="3389,6457" o:gfxdata="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" path="m2768,437l2764,483,2752,515,2735,555,2713,607,2687,669,2653,742,2615,823,2573,910,2524,1003,2499,1051,2471,1100,2443,1148,2414,1198,2383,1247,2352,1296,2320,1345,2286,1393,2253,1441,2217,1488,2181,1534,2144,1578,2106,1622,2067,1662,3389,4771,1695,6457,0,4771,1316,1693,1276,1650,1237,1605,1199,1558,1162,1511,1125,1463,1089,1412,1055,1361,1021,1310,988,1258,956,1206,925,1154,896,1102,868,1050,840,999,789,901,743,808,702,722,668,644,638,577,615,521,597,480,583,444,595,432,628,403,653,383,683,358,717,332,757,304,801,274,849,243,902,213,959,181,1020,151,1052,136,1086,123,1119,109,1154,95,1190,82,1227,71,1265,59,1303,49,1342,38,1383,30,1423,22,1465,15,1507,9,1551,5,1595,2,1639,0,1685,0,1730,1,1778,4,1825,8,1873,14,1922,22,1971,31,2020,43,2071,56,2122,71,2173,88,2225,108,2278,130,2330,154,2383,180,2437,209,2492,240,2546,274,2601,311,2656,350,2712,392,2768,437xe">
                <v:path o:connectlocs="23850193,3937867;23746631,4198763;23410108,4948814;22892388,6049463;22202067,7419159;21563540,8568721;21080312,9359561;20562593,10166705;20018976,10965697;19440839,11748357;18819558,12506588;18172380,13224031;29243219,38897614;0,38897614;11355596,13802915;10673897,13085445;10026748,12319061;9396845,11511917;8810055,10680344;8249193,9832440;7731473,8984535;7248245,8144782;6411248,6587559;5764070,5250471;5306739,4247675;5030634,3619906;5134166,3522053;5634640,3122571;6186909,2706784;6911722,2233905;7783239,1736570;8801432,1231082;9370947,1002822;9957707,774535;10587611,578856;11243412,399482;11933704,244591;12641271,122282;13383359,40760;14142722,0;14927924,8152;15747675,65217;16584672,179374;17430292,350569;18310462,578856;19199225,880513;20105263,1255539;21028546,1703961;21969076,2233905;22918257,2853523;23884684,3562841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2344420</wp:posOffset>
                </wp:positionV>
                <wp:extent cx="287655" cy="287655"/>
                <wp:effectExtent l="0" t="0" r="1905" b="1905"/>
                <wp:wrapNone/>
                <wp:docPr id="114" name="矩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710565" y="3258820"/>
                          <a:ext cx="287655" cy="287655"/>
                        </a:xfrm>
                        <a:prstGeom prst="ellipse">
                          <a:avLst/>
                        </a:prstGeom>
                        <a:gradFill>
                          <a:gsLst>
                            <a:gs pos="47000">
                              <a:srgbClr val="4E80C9"/>
                            </a:gs>
                            <a:gs pos="100000">
                              <a:srgbClr val="AA208A"/>
                            </a:gs>
                          </a:gsLst>
                          <a:lin ang="12120000" scaled="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矩形 113" o:spid="_x0000_s1026" o:spt="3" type="#_x0000_t3" style="position:absolute;left:0pt;flip:y;margin-left:-43.05pt;margin-top:184.6pt;height:22.65pt;width:22.65pt;rotation:5898240f;z-index:251585536;v-text-anchor:middle;mso-width-relative:page;mso-height-relative:page;" fillcolor="#4E80C9" filled="t" stroked="f" coordsize="21600,21600" o:gfxdata="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e0dvhdsAAAALAQAADwAA&#10;AAAAAAABACAAAAAiAAAAZHJzL2Rvd25yZXYueG1sUEsBAhQAFAAAAAgAh07iQNaE05VMAgAAiAQA&#10;AA4AAAAAAAAAAQAgAAAAKgEAAGRycy9lMm9Eb2MueG1sUEsFBgAAAAAGAAYAWQEAAOgFAAAAAA==&#10;">
                <v:fill type="gradient" on="t" color2="#AA208A" angle="248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6492240</wp:posOffset>
                </wp:positionV>
                <wp:extent cx="251460" cy="251460"/>
                <wp:effectExtent l="0" t="0" r="0" b="0"/>
                <wp:wrapNone/>
                <wp:docPr id="20" name="任意多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330748 w 790"/>
                            <a:gd name="T1" fmla="*/ 277519 h 790"/>
                            <a:gd name="T2" fmla="*/ 339847 w 790"/>
                            <a:gd name="T3" fmla="*/ 261570 h 790"/>
                            <a:gd name="T4" fmla="*/ 341667 w 790"/>
                            <a:gd name="T5" fmla="*/ 257924 h 790"/>
                            <a:gd name="T6" fmla="*/ 347581 w 790"/>
                            <a:gd name="T7" fmla="*/ 244253 h 790"/>
                            <a:gd name="T8" fmla="*/ 349401 w 790"/>
                            <a:gd name="T9" fmla="*/ 238785 h 790"/>
                            <a:gd name="T10" fmla="*/ 353496 w 790"/>
                            <a:gd name="T11" fmla="*/ 226025 h 790"/>
                            <a:gd name="T12" fmla="*/ 354861 w 790"/>
                            <a:gd name="T13" fmla="*/ 219646 h 790"/>
                            <a:gd name="T14" fmla="*/ 357590 w 790"/>
                            <a:gd name="T15" fmla="*/ 205975 h 790"/>
                            <a:gd name="T16" fmla="*/ 358500 w 790"/>
                            <a:gd name="T17" fmla="*/ 200051 h 790"/>
                            <a:gd name="T18" fmla="*/ 359410 w 790"/>
                            <a:gd name="T19" fmla="*/ 180000 h 790"/>
                            <a:gd name="T20" fmla="*/ 179705 w 790"/>
                            <a:gd name="T21" fmla="*/ 0 h 790"/>
                            <a:gd name="T22" fmla="*/ 0 w 790"/>
                            <a:gd name="T23" fmla="*/ 180000 h 790"/>
                            <a:gd name="T24" fmla="*/ 910 w 790"/>
                            <a:gd name="T25" fmla="*/ 200051 h 790"/>
                            <a:gd name="T26" fmla="*/ 1820 w 790"/>
                            <a:gd name="T27" fmla="*/ 205975 h 790"/>
                            <a:gd name="T28" fmla="*/ 4549 w 790"/>
                            <a:gd name="T29" fmla="*/ 219646 h 790"/>
                            <a:gd name="T30" fmla="*/ 5914 w 790"/>
                            <a:gd name="T31" fmla="*/ 226025 h 790"/>
                            <a:gd name="T32" fmla="*/ 10009 w 790"/>
                            <a:gd name="T33" fmla="*/ 238785 h 790"/>
                            <a:gd name="T34" fmla="*/ 11829 w 790"/>
                            <a:gd name="T35" fmla="*/ 244253 h 790"/>
                            <a:gd name="T36" fmla="*/ 17743 w 790"/>
                            <a:gd name="T37" fmla="*/ 257924 h 790"/>
                            <a:gd name="T38" fmla="*/ 19563 w 790"/>
                            <a:gd name="T39" fmla="*/ 261570 h 790"/>
                            <a:gd name="T40" fmla="*/ 28662 w 790"/>
                            <a:gd name="T41" fmla="*/ 277519 h 790"/>
                            <a:gd name="T42" fmla="*/ 29117 w 790"/>
                            <a:gd name="T43" fmla="*/ 277975 h 790"/>
                            <a:gd name="T44" fmla="*/ 179705 w 790"/>
                            <a:gd name="T45" fmla="*/ 360000 h 790"/>
                            <a:gd name="T46" fmla="*/ 330293 w 790"/>
                            <a:gd name="T47" fmla="*/ 277975 h 790"/>
                            <a:gd name="T48" fmla="*/ 330748 w 790"/>
                            <a:gd name="T49" fmla="*/ 277519 h 790"/>
                            <a:gd name="T50" fmla="*/ 179705 w 790"/>
                            <a:gd name="T51" fmla="*/ 86127 h 790"/>
                            <a:gd name="T52" fmla="*/ 245673 w 790"/>
                            <a:gd name="T53" fmla="*/ 152203 h 790"/>
                            <a:gd name="T54" fmla="*/ 179705 w 790"/>
                            <a:gd name="T55" fmla="*/ 218734 h 790"/>
                            <a:gd name="T56" fmla="*/ 113737 w 790"/>
                            <a:gd name="T57" fmla="*/ 152203 h 790"/>
                            <a:gd name="T58" fmla="*/ 179705 w 790"/>
                            <a:gd name="T59" fmla="*/ 86127 h 790"/>
                            <a:gd name="T60" fmla="*/ 70517 w 790"/>
                            <a:gd name="T61" fmla="*/ 292557 h 790"/>
                            <a:gd name="T62" fmla="*/ 179705 w 790"/>
                            <a:gd name="T63" fmla="*/ 221013 h 790"/>
                            <a:gd name="T64" fmla="*/ 288893 w 790"/>
                            <a:gd name="T65" fmla="*/ 292557 h 790"/>
                            <a:gd name="T66" fmla="*/ 179705 w 790"/>
                            <a:gd name="T67" fmla="*/ 337215 h 790"/>
                            <a:gd name="T68" fmla="*/ 70517 w 790"/>
                            <a:gd name="T69" fmla="*/ 292557 h 790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790" h="790">
                              <a:moveTo>
                                <a:pt x="727" y="609"/>
                              </a:moveTo>
                              <a:cubicBezTo>
                                <a:pt x="734" y="598"/>
                                <a:pt x="741" y="586"/>
                                <a:pt x="747" y="574"/>
                              </a:cubicBezTo>
                              <a:cubicBezTo>
                                <a:pt x="748" y="571"/>
                                <a:pt x="750" y="569"/>
                                <a:pt x="751" y="566"/>
                              </a:cubicBezTo>
                              <a:cubicBezTo>
                                <a:pt x="756" y="556"/>
                                <a:pt x="760" y="546"/>
                                <a:pt x="764" y="536"/>
                              </a:cubicBezTo>
                              <a:cubicBezTo>
                                <a:pt x="765" y="532"/>
                                <a:pt x="767" y="528"/>
                                <a:pt x="768" y="524"/>
                              </a:cubicBezTo>
                              <a:cubicBezTo>
                                <a:pt x="771" y="515"/>
                                <a:pt x="774" y="505"/>
                                <a:pt x="777" y="496"/>
                              </a:cubicBezTo>
                              <a:cubicBezTo>
                                <a:pt x="778" y="491"/>
                                <a:pt x="779" y="487"/>
                                <a:pt x="780" y="482"/>
                              </a:cubicBezTo>
                              <a:cubicBezTo>
                                <a:pt x="783" y="472"/>
                                <a:pt x="784" y="462"/>
                                <a:pt x="786" y="452"/>
                              </a:cubicBezTo>
                              <a:cubicBezTo>
                                <a:pt x="786" y="448"/>
                                <a:pt x="787" y="443"/>
                                <a:pt x="788" y="439"/>
                              </a:cubicBezTo>
                              <a:cubicBezTo>
                                <a:pt x="789" y="425"/>
                                <a:pt x="790" y="410"/>
                                <a:pt x="790" y="395"/>
                              </a:cubicBezTo>
                              <a:cubicBezTo>
                                <a:pt x="790" y="177"/>
                                <a:pt x="613" y="0"/>
                                <a:pt x="395" y="0"/>
                              </a:cubicBezTo>
                              <a:cubicBezTo>
                                <a:pt x="177" y="0"/>
                                <a:pt x="0" y="177"/>
                                <a:pt x="0" y="395"/>
                              </a:cubicBezTo>
                              <a:cubicBezTo>
                                <a:pt x="0" y="410"/>
                                <a:pt x="1" y="425"/>
                                <a:pt x="2" y="439"/>
                              </a:cubicBezTo>
                              <a:cubicBezTo>
                                <a:pt x="3" y="443"/>
                                <a:pt x="4" y="448"/>
                                <a:pt x="4" y="452"/>
                              </a:cubicBezTo>
                              <a:cubicBezTo>
                                <a:pt x="6" y="462"/>
                                <a:pt x="7" y="472"/>
                                <a:pt x="10" y="482"/>
                              </a:cubicBezTo>
                              <a:cubicBezTo>
                                <a:pt x="11" y="487"/>
                                <a:pt x="12" y="491"/>
                                <a:pt x="13" y="496"/>
                              </a:cubicBezTo>
                              <a:cubicBezTo>
                                <a:pt x="16" y="505"/>
                                <a:pt x="19" y="515"/>
                                <a:pt x="22" y="524"/>
                              </a:cubicBezTo>
                              <a:cubicBezTo>
                                <a:pt x="23" y="528"/>
                                <a:pt x="25" y="532"/>
                                <a:pt x="26" y="536"/>
                              </a:cubicBezTo>
                              <a:cubicBezTo>
                                <a:pt x="30" y="546"/>
                                <a:pt x="34" y="556"/>
                                <a:pt x="39" y="566"/>
                              </a:cubicBezTo>
                              <a:cubicBezTo>
                                <a:pt x="40" y="569"/>
                                <a:pt x="42" y="571"/>
                                <a:pt x="43" y="574"/>
                              </a:cubicBezTo>
                              <a:cubicBezTo>
                                <a:pt x="49" y="586"/>
                                <a:pt x="56" y="598"/>
                                <a:pt x="63" y="609"/>
                              </a:cubicBezTo>
                              <a:cubicBezTo>
                                <a:pt x="63" y="609"/>
                                <a:pt x="63" y="610"/>
                                <a:pt x="64" y="610"/>
                              </a:cubicBezTo>
                              <a:cubicBezTo>
                                <a:pt x="134" y="718"/>
                                <a:pt x="256" y="790"/>
                                <a:pt x="395" y="790"/>
                              </a:cubicBezTo>
                              <a:cubicBezTo>
                                <a:pt x="534" y="790"/>
                                <a:pt x="656" y="718"/>
                                <a:pt x="726" y="610"/>
                              </a:cubicBezTo>
                              <a:cubicBezTo>
                                <a:pt x="726" y="610"/>
                                <a:pt x="727" y="609"/>
                                <a:pt x="727" y="609"/>
                              </a:cubicBezTo>
                              <a:close/>
                              <a:moveTo>
                                <a:pt x="395" y="189"/>
                              </a:moveTo>
                              <a:cubicBezTo>
                                <a:pt x="475" y="189"/>
                                <a:pt x="540" y="254"/>
                                <a:pt x="540" y="334"/>
                              </a:cubicBezTo>
                              <a:cubicBezTo>
                                <a:pt x="540" y="415"/>
                                <a:pt x="475" y="480"/>
                                <a:pt x="395" y="480"/>
                              </a:cubicBezTo>
                              <a:cubicBezTo>
                                <a:pt x="315" y="480"/>
                                <a:pt x="250" y="415"/>
                                <a:pt x="250" y="334"/>
                              </a:cubicBezTo>
                              <a:cubicBezTo>
                                <a:pt x="250" y="254"/>
                                <a:pt x="315" y="189"/>
                                <a:pt x="395" y="189"/>
                              </a:cubicBezTo>
                              <a:close/>
                              <a:moveTo>
                                <a:pt x="155" y="642"/>
                              </a:moveTo>
                              <a:cubicBezTo>
                                <a:pt x="196" y="548"/>
                                <a:pt x="290" y="485"/>
                                <a:pt x="395" y="485"/>
                              </a:cubicBezTo>
                              <a:cubicBezTo>
                                <a:pt x="500" y="485"/>
                                <a:pt x="594" y="548"/>
                                <a:pt x="635" y="642"/>
                              </a:cubicBezTo>
                              <a:cubicBezTo>
                                <a:pt x="573" y="703"/>
                                <a:pt x="488" y="740"/>
                                <a:pt x="395" y="740"/>
                              </a:cubicBezTo>
                              <a:cubicBezTo>
                                <a:pt x="302" y="740"/>
                                <a:pt x="217" y="703"/>
                                <a:pt x="155" y="64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47000">
                              <a:srgbClr val="4E80C9"/>
                            </a:gs>
                            <a:gs pos="100000">
                              <a:srgbClr val="AA208A"/>
                            </a:gs>
                          </a:gsLst>
                          <a:lin ang="12120000" scaled="0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41.65pt;margin-top:511.2pt;height:19.8pt;width:19.8pt;z-index:251608064;mso-width-relative:page;mso-height-relative:page;" fillcolor="#4E80C9" filled="t" stroked="f" coordsize="790,790" o:gfxdata="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" path="m727,609c734,598,741,586,747,574c748,571,750,569,751,566c756,556,760,546,764,536c765,532,767,528,768,524c771,515,774,505,777,496c778,491,779,487,780,482c783,472,784,462,786,452c786,448,787,443,788,439c789,425,790,410,790,395c790,177,613,0,395,0c177,0,0,177,0,395c0,410,1,425,2,439c3,443,4,448,4,452c6,462,7,472,10,482c11,487,12,491,13,496c16,505,19,515,22,524c23,528,25,532,26,536c30,546,34,556,39,566c40,569,42,571,43,574c49,586,56,598,63,609c63,609,63,610,64,610c134,718,256,790,395,790c534,790,656,718,726,610c726,610,727,609,727,609xm395,189c475,189,540,254,540,334c540,415,475,480,395,480c315,480,250,415,250,334c250,254,315,189,395,189xm155,642c196,548,290,485,395,485c500,485,594,548,635,642c573,703,488,740,395,740c302,740,217,703,155,642xe">
                <v:path o:connectlocs="105278344,88335351;108174590,83258724;108753903,82098188;110636352,77746657;111215665,76006172;112519119,71944615;112953603,69914155;113822254,65562624;114111911,63676992;114401567,57294683;57200783,0;0,57294683;289656,63676992;579312,65562624;1447963,69914155;1882448,71944615;3185902,76006172;3765215,77746657;5647664,82098188;6226977,83258724;9123223,88335351;9268051,88480498;57200783,114589367;105133516,88480498;105278344,88335351;57200783,27414551;78198648,48446792;57200783,69623862;36202919,48446792;57200783,27414551;22445828,93122004;57200783,70349277;91955738,93122004;57200783,107336815;22445828,93122004" o:connectangles="0,0,0,0,0,0,0,0,0,0,0,0,0,0,0,0,0,0,0,0,0,0,0,0,0,0,0,0,0,0,0,0,0,0,0"/>
                <v:fill type="gradient" on="t" color2="#AA208A" angle="248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620352" behindDoc="0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-289560</wp:posOffset>
            </wp:positionV>
            <wp:extent cx="899795" cy="1259840"/>
            <wp:effectExtent l="62230" t="66040" r="74295" b="76200"/>
            <wp:wrapNone/>
            <wp:docPr id="3" name="图片 7" descr="01-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01-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-608965</wp:posOffset>
                </wp:positionH>
                <wp:positionV relativeFrom="paragraph">
                  <wp:posOffset>2663190</wp:posOffset>
                </wp:positionV>
                <wp:extent cx="6588125" cy="3386455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125" cy="338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Chars="0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</w:rPr>
                              <w:t>~至今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B85CB"/>
                                <w:kern w:val="24"/>
                                <w:sz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</w:rPr>
                              <w:t>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</w:rPr>
                              <w:t>信息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</w:rPr>
                              <w:t>科技有限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</w:rPr>
                              <w:t>公司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</w:rPr>
                              <w:t>产品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  <w:lang w:val="en-US" w:eastAsia="zh-CN"/>
                              </w:rPr>
                              <w:t>运营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负责公司相关项目的流程图和原型图制作、PRD文档撰写工作，跟进研发、测试，上线后对此项目进行总结；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负责项目的进度和风险把控，跟进研发、测试、UI进行产品实施工作，对产品迭代进行最终验收，推动设计方案在开发结果的最终实现，保证项目按时上线；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跟踪产品发布情况，收集用户反馈和其他部门对产品的反馈意见和建议，并整理成产品跟踪反馈报告，结合产品的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相关核心数据统计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分析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，挖掘用户需求，优化产品功能并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提出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设计的迭代需求。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color w:val="1F4E79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B85CB"/>
                                <w:kern w:val="24"/>
                                <w:sz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</w:rPr>
                              <w:t>网络科技有限公司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</w:rPr>
                              <w:t>产品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B85CB"/>
                                <w:kern w:val="24"/>
                                <w:sz w:val="22"/>
                                <w:lang w:val="en-US" w:eastAsia="zh-CN"/>
                              </w:rPr>
                              <w:t>运营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进行需求分析，写需求说明，制作产品原型图，跟踪产品测试，产品维护，解决产品问题；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负责产品需求收集、整理与跟进；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对产品反馈进行调研和数据分析，提出产品改进建议，为产品优化提供指导；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负责相关产品的原型设计工作，整理甲方需求并制定工作计划，做好相关工作的分配；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协助产品经理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进行版本迭代的流程建设和优化，参与相关产品部分基础功能策划工作。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95pt;margin-top:209.7pt;height:266.65pt;width:518.75pt;z-index:251616256;mso-width-relative:page;mso-height-relative:page;" filled="f" stroked="f" coordsize="21600,21600" o:gfxdata="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IWUWT3AAAAAsBAAAP&#10;AAAAAAAAAAEAIAAAACIAAABkcnMvZG93bnJldi54bWxQSwECFAAUAAAACACHTuJAL0bUuxQCAAAZ&#10;BAAADgAAAAAAAAABACAAAAArAQAAZHJzL2Uyb0RvYy54bWxQSwUGAAAAAAYABgBZAQAAs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Chars="0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</w:rPr>
                        <w:t>~至今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B85CB"/>
                          <w:kern w:val="24"/>
                          <w:sz w:val="22"/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</w:rPr>
                        <w:t>X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</w:rPr>
                        <w:t>信息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</w:rPr>
                        <w:t>科技有限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</w:rPr>
                        <w:t>公司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</w:rPr>
                        <w:t>产品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  <w:lang w:val="en-US" w:eastAsia="zh-CN"/>
                        </w:rPr>
                        <w:t>运营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  <w:lang w:val="en-US" w:eastAsia="zh-CN"/>
                        </w:rPr>
                        <w:t>负责公司相关项目的流程图和原型图制作、PRD文档撰写工作，跟进研发、测试，上线后对此项目进行总结；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  <w:lang w:val="en-US" w:eastAsia="zh-CN"/>
                        </w:rPr>
                        <w:t>负责项目的进度和风险把控，跟进研发、测试、UI进行产品实施工作，对产品迭代进行最终验收，推动设计方案在开发结果的最终实现，保证项目按时上线；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  <w:lang w:val="en-US" w:eastAsia="zh-CN"/>
                        </w:rPr>
                        <w:t>跟踪产品发布情况，收集用户反馈和其他部门对产品的反馈意见和建议，并整理成产品跟踪反馈报告，结合产品的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相关核心数据统计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和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分析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，挖掘用户需求，优化产品功能并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提出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设计的迭代需求。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color w:val="1F4E79"/>
                          <w:kern w:val="24"/>
                          <w:sz w:val="22"/>
                        </w:rPr>
                      </w:pP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  <w:lang w:val="en-US" w:eastAsia="zh-CN"/>
                        </w:rPr>
                        <w:t>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  <w:lang w:val="en-US" w:eastAsia="zh-CN"/>
                        </w:rPr>
                        <w:t>8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B85CB"/>
                          <w:kern w:val="24"/>
                          <w:sz w:val="22"/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</w:rPr>
                        <w:t>网络科技有限公司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</w:rPr>
                        <w:t>产品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B85CB"/>
                          <w:kern w:val="24"/>
                          <w:sz w:val="22"/>
                          <w:lang w:val="en-US" w:eastAsia="zh-CN"/>
                        </w:rPr>
                        <w:t>运营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  <w:lang w:val="en-US" w:eastAsia="zh-CN"/>
                        </w:rPr>
                        <w:t>进行需求分析，写需求说明，制作产品原型图，跟踪产品测试，产品维护，解决产品问题；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负责产品需求收集、整理与跟进；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对产品反馈进行调研和数据分析，提出产品改进建议，为产品优化提供指导；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  <w:lang w:val="en-US" w:eastAsia="zh-CN"/>
                        </w:rPr>
                        <w:t>负责相关产品的原型设计工作，整理甲方需求并制定工作计划，做好相关工作的分配；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  <w:lang w:val="en-US" w:eastAsia="zh-CN"/>
                        </w:rPr>
                        <w:t>协助产品经理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进行版本迭代的流程建设和优化，参与相关产品部分基础功能策划工作。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margin">
                  <wp:posOffset>-608965</wp:posOffset>
                </wp:positionH>
                <wp:positionV relativeFrom="paragraph">
                  <wp:posOffset>8190865</wp:posOffset>
                </wp:positionV>
                <wp:extent cx="6588125" cy="1139825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互联网产品相关工作经历，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有千万级别的工具类和门户类产品经验；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有丰富的活动策划和产品推广经历，熟悉线上线下活动策划工作流程；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熟悉Axure/Visio/MS Project/Mindjet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/tower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等工具的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使用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具备较强的数据分析能力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具有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良好的沟通表达能力，能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很好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的与开发人员对接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沟通，提升项目的推动效率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.95pt;margin-top:644.95pt;height:89.75pt;width:518.75pt;mso-position-horizontal-relative:margin;z-index:251617280;mso-width-relative:page;mso-height-relative:page;" filled="f" stroked="f" coordsize="21600,21600" o:gfxdata="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1mIwvZ&#10;AAAADQEAAA8AAAAAAAAAAQAgAAAAIgAAAGRycy9kb3ducmV2LnhtbFBLAQIUABQAAAAIAIdO4kBt&#10;Ec1IHwIAACYEAAAOAAAAAAAAAAEAIAAAACgBAABkcnMvZTJvRG9jLnhtbFBLBQYAAAAABgAGAFkB&#10;AAC5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  <w:lang w:val="en-US" w:eastAsia="zh-CN"/>
                        </w:rPr>
                        <w:t>X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</w:rPr>
                        <w:t>多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</w:rPr>
                        <w:t>互联网产品相关工作经历，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</w:rPr>
                        <w:t>有千万级别的工具类和门户类产品经验；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</w:rPr>
                        <w:t>有丰富的活动策划和产品推广经历，熟悉线上线下活动策划工作流程；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</w:rPr>
                        <w:t>熟悉Axure/Visio/MS Project/Mindjet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</w:rPr>
                        <w:t>/tower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</w:rPr>
                        <w:t>等工具的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</w:rPr>
                        <w:t>使用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</w:rPr>
                        <w:t>，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</w:rPr>
                        <w:t>具备较强的数据分析能力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</w:rPr>
                        <w:t>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</w:rPr>
                        <w:t>具有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</w:rPr>
                        <w:t>良好的沟通表达能力，能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</w:rPr>
                        <w:t>很好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</w:rPr>
                        <w:t>的与开发人员对接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</w:rPr>
                        <w:t>和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</w:rPr>
                        <w:t>沟通，提升项目的推动效率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-200025</wp:posOffset>
                </wp:positionV>
                <wp:extent cx="2659380" cy="1046480"/>
                <wp:effectExtent l="0" t="0" r="0" b="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380" cy="1046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jc w:val="both"/>
                              <w:textAlignment w:val="auto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出生日期：199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.05.15               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jc w:val="both"/>
                              <w:textAlignment w:val="auto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现居住地：北京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市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·通州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区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jc w:val="both"/>
                              <w:textAlignment w:val="auto"/>
                              <w:rPr>
                                <w:rFonts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联系电话：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138-0000-0000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jc w:val="both"/>
                              <w:textAlignment w:val="auto"/>
                              <w:rPr>
                                <w:rFonts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电子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邮箱：123456789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qq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2.45pt;margin-top:-15.75pt;height:82.4pt;width:209.4pt;z-index:251600896;mso-width-relative:page;mso-height-relative:page;" filled="f" stroked="f" coordsize="21600,21600" o:gfxdata="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HQ6AEbcAAAACwEA&#10;AA8AAAAAAAAAAQAgAAAAIgAAAGRycy9kb3ducmV2LnhtbFBLAQIUABQAAAAIAIdO4kATyqjbpAEA&#10;AD0DAAAOAAAAAAAAAAEAIAAAACs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jc w:val="both"/>
                        <w:textAlignment w:val="auto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出生日期：199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.05.15               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jc w:val="both"/>
                        <w:textAlignment w:val="auto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现居住地：北京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市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·通州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区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jc w:val="both"/>
                        <w:textAlignment w:val="auto"/>
                        <w:rPr>
                          <w:rFonts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联系电话：</w:t>
                      </w:r>
                      <w:r>
                        <w:rPr>
                          <w:rFonts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138-0000-0000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jc w:val="both"/>
                        <w:textAlignment w:val="auto"/>
                        <w:rPr>
                          <w:rFonts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电子</w:t>
                      </w:r>
                      <w:r>
                        <w:rPr>
                          <w:rFonts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邮箱：123456789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@</w:t>
                      </w:r>
                      <w:r>
                        <w:rPr>
                          <w:rFonts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qq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19328" behindDoc="1" locked="0" layoutInCell="1" allowOverlap="1">
            <wp:simplePos x="0" y="0"/>
            <wp:positionH relativeFrom="column">
              <wp:posOffset>-1250950</wp:posOffset>
            </wp:positionH>
            <wp:positionV relativeFrom="paragraph">
              <wp:posOffset>9620250</wp:posOffset>
            </wp:positionV>
            <wp:extent cx="7776210" cy="215265"/>
            <wp:effectExtent l="0" t="0" r="15240" b="13335"/>
            <wp:wrapNone/>
            <wp:docPr id="14" name="图片 2" descr="未标题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 descr="未标题-20"/>
                    <pic:cNvPicPr>
                      <a:picLocks noChangeAspect="1"/>
                    </pic:cNvPicPr>
                  </pic:nvPicPr>
                  <pic:blipFill>
                    <a:blip r:embed="rId5"/>
                    <a:srcRect r="9475" b="5416"/>
                    <a:stretch>
                      <a:fillRect/>
                    </a:stretch>
                  </pic:blipFill>
                  <pic:spPr>
                    <a:xfrm>
                      <a:off x="0" y="0"/>
                      <a:ext cx="777621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14208" behindDoc="1" locked="0" layoutInCell="1" allowOverlap="1">
            <wp:simplePos x="0" y="0"/>
            <wp:positionH relativeFrom="column">
              <wp:posOffset>-1857375</wp:posOffset>
            </wp:positionH>
            <wp:positionV relativeFrom="paragraph">
              <wp:posOffset>-937895</wp:posOffset>
            </wp:positionV>
            <wp:extent cx="8410575" cy="396240"/>
            <wp:effectExtent l="0" t="0" r="0" b="3810"/>
            <wp:wrapNone/>
            <wp:docPr id="1" name="图片 2" descr="未标题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未标题-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1057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3E4D"/>
    <w:multiLevelType w:val="singleLevel"/>
    <w:tmpl w:val="0FAC3E4D"/>
    <w:lvl w:ilvl="0" w:tentative="0">
      <w:start w:val="1"/>
      <w:numFmt w:val="bullet"/>
      <w:lvlText w:val="¢"/>
      <w:lvlJc w:val="left"/>
      <w:pPr>
        <w:ind w:left="420" w:leftChars="0" w:hanging="420" w:firstLineChars="0"/>
      </w:pPr>
      <w:rPr>
        <w:rFonts w:hint="default" w:ascii="Wingdings" w:hAnsi="Wingdings" w:cs="Wingdings"/>
        <w:color w:val="4B85CB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F15A60"/>
    <w:rsid w:val="00046796"/>
    <w:rsid w:val="00107AF0"/>
    <w:rsid w:val="00127990"/>
    <w:rsid w:val="001B7DCF"/>
    <w:rsid w:val="001C5825"/>
    <w:rsid w:val="00200D35"/>
    <w:rsid w:val="00294524"/>
    <w:rsid w:val="002A41C5"/>
    <w:rsid w:val="00354FEA"/>
    <w:rsid w:val="0047216F"/>
    <w:rsid w:val="004B3E56"/>
    <w:rsid w:val="005C320A"/>
    <w:rsid w:val="00637D83"/>
    <w:rsid w:val="00687E30"/>
    <w:rsid w:val="006C1E56"/>
    <w:rsid w:val="007669CA"/>
    <w:rsid w:val="00785075"/>
    <w:rsid w:val="0081713D"/>
    <w:rsid w:val="00843008"/>
    <w:rsid w:val="008B11F0"/>
    <w:rsid w:val="009436E3"/>
    <w:rsid w:val="009A034D"/>
    <w:rsid w:val="00B1469B"/>
    <w:rsid w:val="00B758B0"/>
    <w:rsid w:val="00C1456C"/>
    <w:rsid w:val="00E67E75"/>
    <w:rsid w:val="00E87150"/>
    <w:rsid w:val="00EB1014"/>
    <w:rsid w:val="00FB3B69"/>
    <w:rsid w:val="17977FC4"/>
    <w:rsid w:val="27905E50"/>
    <w:rsid w:val="4BDB1D5D"/>
    <w:rsid w:val="5DD04E12"/>
    <w:rsid w:val="7BF15A60"/>
    <w:rsid w:val="7C6A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4ee923e7-b1b9-4281-9e85-567e56fbf9d1\&#20114;&#32852;&#32593;&#20135;&#21697;&#36816;&#33829;&#23703;&#20301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互联网产品运营岗位求职简历.docx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2021-03-21T15:05:00Z</dcterms:created>
  <dc:creator>双子晨</dc:creator>
  <cp:lastModifiedBy>双子晨</cp:lastModifiedBy>
  <dcterms:modified xsi:type="dcterms:W3CDTF">2021-03-21T15:09:22Z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UUID">
    <vt:lpwstr>v1.0_mb_heDnSF3nCurWfn9zDsT3Gg==</vt:lpwstr>
  </property>
</Properties>
</file>