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-281940</wp:posOffset>
                </wp:positionV>
                <wp:extent cx="2142490" cy="1438275"/>
                <wp:effectExtent l="0" t="0" r="0" b="0"/>
                <wp:wrapNone/>
                <wp:docPr id="5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eastAsia="zh-CN"/>
                              </w:rPr>
                              <w:t>出生年月：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1987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现居城市：浙江杭州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联系电话：12345678987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电子邮箱：123456789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57.3pt;margin-top:-22.2pt;height:113.25pt;width:168.7pt;z-index:251677696;mso-width-relative:page;mso-height-relative:page;" filled="f" stroked="f" coordsize="21600,21600" o:gfxdata="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Q1CDdgAAAAMAQAADwAAAAAAAAABACAAAAAiAAAAZHJzL2Rv&#10;d25yZXYueG1sUEsBAhQAFAAAAAgAh07iQG1ThejIAQAAdQ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eastAsia="zh-CN"/>
                        </w:rPr>
                        <w:t>出生年月：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1987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现居城市：浙江杭州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联系电话：12345678987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电子邮箱：123456789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i w:val="0"/>
                          <w:caps w:val="0"/>
                          <w:color w:val="FFFFF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微软雅黑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-315595</wp:posOffset>
            </wp:positionV>
            <wp:extent cx="1405255" cy="1453515"/>
            <wp:effectExtent l="0" t="0" r="4445" b="13335"/>
            <wp:wrapNone/>
            <wp:docPr id="53" name="图片 141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417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-183515</wp:posOffset>
                </wp:positionV>
                <wp:extent cx="1555750" cy="611505"/>
                <wp:effectExtent l="0" t="0" r="0" b="0"/>
                <wp:wrapNone/>
                <wp:docPr id="5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名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07.75pt;margin-top:-14.45pt;height:48.15pt;width:122.5pt;z-index:251676672;mso-width-relative:page;mso-height-relative:page;" filled="f" stroked="f" coordsize="21600,21600" o:gfxdata="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A1wDDZAAAACgEAAA8AAAAAAAAAAQAgAAAAIgAA&#10;AGRycy9kb3ducmV2LnhtbFBLAQIUABQAAAAIAIdO4kAIcBYwzgEAAJEDAAAOAAAAAAAAAAEAIAAA&#10;ACgBAABkcnMvZTJvRG9jLnhtbFBLBQYAAAAABgAGAFkBAABo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60"/>
                          <w:szCs w:val="60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-790575</wp:posOffset>
            </wp:positionV>
            <wp:extent cx="7632065" cy="10800080"/>
            <wp:effectExtent l="0" t="0" r="6985" b="1270"/>
            <wp:wrapNone/>
            <wp:docPr id="1" name="图片 141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11" descr="未标题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207645</wp:posOffset>
                </wp:positionV>
                <wp:extent cx="2115185" cy="345440"/>
                <wp:effectExtent l="0" t="0" r="0" b="0"/>
                <wp:wrapNone/>
                <wp:docPr id="5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采购主管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五年工作经验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73.95pt;margin-top:16.35pt;height:27.2pt;width:166.55pt;z-index:251675648;mso-width-relative:page;mso-height-relative:page;" filled="f" stroked="f" coordsize="21600,21600" o:gfxdata="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zmGRs2AAAAAkBAAAPAAAAAAAAAAEAIAAAACIA&#10;AABkcnMvZG93bnJldi54bWxQSwECFAAUAAAACACHTuJAo/s1kdABAACR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4"/>
                          <w:szCs w:val="24"/>
                          <w:lang w:eastAsia="zh-CN"/>
                        </w:rPr>
                        <w:t>采购主管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4"/>
                          <w:szCs w:val="24"/>
                          <w:lang w:val="en-US" w:eastAsia="zh-CN"/>
                        </w:rPr>
                        <w:t xml:space="preserve"> /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FFFFFF"/>
                          <w:sz w:val="24"/>
                          <w:szCs w:val="24"/>
                          <w:lang w:eastAsia="zh-CN"/>
                        </w:rPr>
                        <w:t>五年工作经验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6537325" cy="9733280"/>
                <wp:effectExtent l="0" t="0" r="0" b="0"/>
                <wp:wrapNone/>
                <wp:docPr id="49" name="文本框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325" cy="97332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3.0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稻壳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大学现代学院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国际经济与贸易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至今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物业管理集团公司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上市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 xml:space="preserve">招采经理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西北区域内所辖14个项目的招标、采购工作；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区域供应商资源整合，建立完备的供应商管理体系；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所辖区域内CRM采购仓库管理系统的使用推广，完成线上的计划审批、订单采购、数据分析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2016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东岭房地产开发有限公司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招投标副经理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工程承包商、各类分包单位、材料设备供应商的资格预审、考察、评估、考核、维护工作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管理各类材料供应商、施工单位的资料信息收集，建立健全合作单位档案信息库及供应商管理体系；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战略招标体系建立的前期工作，供应商沟通、技术标准了解、战略体系的研究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2014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控股集团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eastAsia="zh-CN"/>
                              </w:rPr>
                              <w:t>（上市、中国五百强）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 xml:space="preserve">战略招采主管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战略供应商的评估、考核、评定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管理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供应商库、战略物资库的更新维护；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战略采购的日常运营管理（订单管理、供需双方的关系协调）；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总部基地各类材料招投标谈判、发标评标、合约签订等事宜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8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76"/>
                                <w:tab w:val="left" w:pos="4026"/>
                                <w:tab w:val="right" w:pos="7546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1" w:beforeLines="25" w:line="340" w:lineRule="exact"/>
                              <w:ind w:left="0" w:leftChars="0" w:right="131" w:rightChars="73" w:firstLine="0" w:firstLineChars="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项目经验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2015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>.08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  <w:lang w:eastAsia="zh-CN"/>
                              </w:rPr>
                              <w:t>稻壳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集团新总部基地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项目描述：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稻壳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集团新总部基地（17.8万平方米），含五星级写字楼、综合办公大楼、周边商业等业态。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责任描述：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负责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稻壳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集团新总部基地（17.8万平方米）的土建、工程、装饰等相关的采购、招投标工作；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492719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负责总部基地各类材料招投标谈判、发标评标、合约签订等事宜；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对总部基地的甲定乙供材料进行认质认价工作；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起草完善总部基合同台账、发票台账（移交清单）等资料；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各项物资的进场物资验收工作以及材料定期现场巡检工作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☆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492719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具有3年国内一流的大型上市房地产工作经验，对战略招标的策划与开展、地产类的材料和设备的专业知识、供方的开发与管理、成本控制及风险防范等方面均有较为深厚的积累和深刻的认知。对综合体及大型住宅小区等业态的招采工作也有一定的积累和经验。工作认真负责，敢于承担责任，富有工作激情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12" o:spid="_x0000_s1026" o:spt="202" type="#_x0000_t202" style="position:absolute;left:0pt;margin-left:8.6pt;margin-top:7.15pt;height:766.4pt;width:514.75pt;z-index:251674624;mso-width-relative:page;mso-height-relative:page;" filled="f" stroked="f" coordsize="21600,21600" o:gfxdata="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iPSD3AAAAAsBAAAPAAAAAAAA&#10;AAEAIAAAACIAAABkcnMvZG93bnJldi54bWxQSwECFAAUAAAACACHTuJAjcpO7dUBAACCAwAADgAA&#10;AAAAAAABACAAAAArAQAAZHJzL2Uyb0RvYy54bWxQSwUGAAAAAAYABgBZAQAAc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3.0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稻壳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大学现代学院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国际经济与贸易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至今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物业管理集团公司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上市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 xml:space="preserve">招采经理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西北区域内所辖14个项目的招标、采购工作；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区域供应商资源整合，建立完备的供应商管理体系；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所辖区域内CRM采购仓库管理系统的使用推广，完成线上的计划审批、订单采购、数据分析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2016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东岭房地产开发有限公司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招投标副经理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工程承包商、各类分包单位、材料设备供应商的资格预审、考察、评估、考核、维护工作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管理各类材料供应商、施工单位的资料信息收集，建立健全合作单位档案信息库及供应商管理体系；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战略招标体系建立的前期工作，供应商沟通、技术标准了解、战略体系的研究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2014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控股集团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eastAsia="zh-CN"/>
                        </w:rPr>
                        <w:t>（上市、中国五百强）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 xml:space="preserve">战略招采主管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战略供应商的评估、考核、评定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管理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及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供应商库、战略物资库的更新维护；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战略采购的日常运营管理（订单管理、供需双方的关系协调）；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总部基地各类材料招投标谈判、发标评标、合约签订等事宜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8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76"/>
                          <w:tab w:val="left" w:pos="4026"/>
                          <w:tab w:val="right" w:pos="7546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81" w:beforeLines="25" w:line="340" w:lineRule="exact"/>
                        <w:ind w:left="0" w:leftChars="0" w:right="131" w:rightChars="73" w:firstLine="0" w:firstLineChars="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项目经验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2015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>.08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  <w:lang w:eastAsia="zh-CN"/>
                        </w:rPr>
                        <w:t>稻壳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集团新总部基地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项目描述：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稻壳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集团新总部基地（17.8万平方米），含五星级写字楼、综合办公大楼、周边商业等业态。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责任描述：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负责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稻壳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集团新总部基地（17.8万平方米）的土建、工程、装饰等相关的采购、招投标工作；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492719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负责总部基地各类材料招投标谈判、发标评标、合约签订等事宜；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对总部基地的甲定乙供材料进行认质认价工作；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起草完善总部基合同台账、发票台账（移交清单）等资料；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各项物资的进场物资验收工作以及材料定期现场巡检工作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☆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492719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具有3年国内一流的大型上市房地产工作经验，对战略招标的策划与开展、地产类的材料和设备的专业知识、供方的开发与管理、成本控制及风险防范等方面均有较为深厚的积累和深刻的认知。对综合体及大型住宅小区等业态的招采工作也有一定的积累和经验。工作认真负责，敢于承担责任，富有工作激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1009650</wp:posOffset>
                </wp:positionV>
                <wp:extent cx="3693795" cy="380365"/>
                <wp:effectExtent l="0" t="0" r="0" b="0"/>
                <wp:wrapNone/>
                <wp:docPr id="48" name="文本框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3803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FFFFFF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  <w:t>#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0"/>
                                <w:szCs w:val="20"/>
                              </w:rPr>
                              <w:t>态度决定一切，给我一个机会，我会给你一个大大的惊喜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i w:val="0"/>
                                <w:caps w:val="0"/>
                                <w:color w:val="FFFFFF"/>
                                <w:spacing w:val="0"/>
                                <w:sz w:val="20"/>
                                <w:szCs w:val="20"/>
                                <w:lang w:eastAsia="zh-CN"/>
                              </w:rPr>
                              <w:t>！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FFFFFF"/>
                                <w:spacing w:val="0"/>
                                <w:sz w:val="20"/>
                                <w:szCs w:val="20"/>
                                <w:shd w:val="clear" w:color="auto" w:fill="FFFFFF"/>
                                <w:lang w:val="en-US" w:eastAsia="zh-CN"/>
                              </w:rPr>
                              <w:t>#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10" o:spid="_x0000_s1026" o:spt="202" type="#_x0000_t202" style="position:absolute;left:0pt;margin-left:113.55pt;margin-top:79.5pt;height:29.95pt;width:290.85pt;z-index:251673600;mso-width-relative:page;mso-height-relative:page;" filled="f" stroked="f" coordsize="21600,21600" o:gfxdata="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eNE042wAAAAsBAAAPAAAAAAAAAAEAIAAAACIAAABkcnMvZG93&#10;bnJldi54bWxQSwECFAAUAAAACACHTuJA6bxzf8QBAABqAwAADgAAAAAAAAABACAAAAAq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FFFFFF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  <w:t>#</w:t>
                      </w:r>
                      <w:r>
                        <w:rPr>
                          <w:rFonts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FFFFFF"/>
                          <w:spacing w:val="0"/>
                          <w:sz w:val="20"/>
                          <w:szCs w:val="20"/>
                        </w:rPr>
                        <w:t>态度决定一切，给我一个机会，我会给你一个大大的惊喜</w:t>
                      </w:r>
                      <w:r>
                        <w:rPr>
                          <w:rFonts w:hint="eastAsia" w:cs="微软雅黑"/>
                          <w:b w:val="0"/>
                          <w:bCs/>
                          <w:i w:val="0"/>
                          <w:caps w:val="0"/>
                          <w:color w:val="FFFFFF"/>
                          <w:spacing w:val="0"/>
                          <w:sz w:val="20"/>
                          <w:szCs w:val="20"/>
                          <w:lang w:eastAsia="zh-CN"/>
                        </w:rPr>
                        <w:t>！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FFFFFF"/>
                          <w:spacing w:val="0"/>
                          <w:sz w:val="20"/>
                          <w:szCs w:val="20"/>
                          <w:shd w:val="clear" w:color="auto" w:fill="FFFFFF"/>
                          <w:lang w:val="en-US" w:eastAsia="zh-CN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8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</wpg:grpSpPr>
                      <wps:wsp>
                        <wps:cNvPr id="4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492718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492718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solidFill>
                            <a:srgbClr val="492718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7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solidFill>
                            <a:srgbClr val="492718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5168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ud1ab3AAAAA4BAAAPAAAAAAAAAAEAIAAA&#10;ACIAAABkcnMvZG93bnJldi54bWxQSwECFAAUAAAACACHTuJA3DWMlbMCAADmCQAADgAAAAAAAAAB&#10;ACAAAAArAQAAZHJzL2Uyb0RvYy54bWxQSwUGAAAAAAYABgBZAQAAUAYAAAAA&#10;">
                <o:lock v:ext="edit" aspectratio="f"/>
                <v:rect id="矩形 1144" o:spid="_x0000_s1026" o:spt="1" style="position:absolute;left:12541;top:4011;height:600;width:3990;" fillcolor="#492718" filled="t" stroked="f" coordsize="21600,21600" o:gfxdata="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b3/w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color="#492718" filled="t" stroked="f" coordsize="21600,21600" o:gfxdata="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j2mu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color="#492718" filled="t" stroked="f" coordsize="21600,21600" o:gfxdata="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xRB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color="#492718" filled="t" stroked="f" coordsize="21600,21600" o:gfxdata="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veGH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9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2336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Qvfxt0AAAAMAQAADwAAAAAAAAABACAAAAAiAAAAZHJzL2Rv&#10;d25yZXYueG1sUEsBAhQAFAAAAAgAh07iQNUxOZT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/>
                          <w:bCs/>
                          <w:color w:val="FFFFFF"/>
                          <w:sz w:val="24"/>
                          <w:szCs w:val="24"/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10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3360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5vxeNsAAAAKAQAADwAAAAAAAAABACAAAAAiAAAAZHJzL2Rvd25y&#10;ZXYueG1sUEsBAhQAFAAAAAgAh07iQIo13NLCAQAAagMAAA4AAAAAAAAAAQAgAAAAKgEAAGRycy9l&#10;Mm9Eb2MueG1sUEsFBgAAAAAGAAYAWQEAAF4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1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4384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puNU5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QkWJ&#10;ZQY3fvzxdPz5+/jrkVTV1SJJNHhoMPPeY24cb9yI6c9+QGdiPspg0hc5EYyjwIezwGKMhKPzQ11e&#10;1fOaEo6x+aKu0Eb44qXaB4h3whmSjJYGXGDWle0/QZxSn1NSM+tuldZ5idqSAceqFx/rXHEOIbq2&#10;2CSRmIZNVhw344nZxnUHJDbgK2gpPOxYEJTsfFDbHkfIRHMxriDPenouacd/33OLl19k9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qbjVOc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492718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7216;mso-width-relative:page;mso-height-relative:page;" fillcolor="#492718" filled="t" stroked="f" coordsize="21600,21600" o:gfxdata="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vGBitsAAAANAQAA&#10;DwAAAAAAAAABACAAAAAiAAAAZHJzL2Rvd25yZXYueG1sUEsBAhQAFAAAAAgAh07iQE6FEOTdAQAA&#10;nQMAAA4AAAAAAAAAAQAgAAAAKgEAAGRycy9lMm9Eb2MueG1sUEsFBgAAAAAGAAYAWQEAAHkFAAAA&#10;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40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2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3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4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9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1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5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7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8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0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4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5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6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9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5408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GnviI7sAAADb&#10;AAAADwAAAGRycy9kb3ducmV2LnhtbEVPyWrDMBC9F/oPYgq51XICCcW1EoJDQpZTU196G6ypbWKN&#10;HEte+vdVoNDbPN466WYyjRioc7VlBfMoBkFcWF1zqSD/3L++gXAeWWNjmRT8kIPN+vkpxUTbkT9o&#10;uPpShBB2CSqovG8TKV1RkUEX2ZY4cN+2M+gD7EqpOxxDuGnkIo5X0mDNoaHClrKKitu1NwqWl/p0&#10;3365fMgyszvTYcz7clRq9jKP30F4mvy/+M991GH+Ah6/hAP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viI7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BcA4B7gAAADb&#10;AAAADwAAAGRycy9kb3ducmV2LnhtbEVPy6rCMBDdC/5DGMGNXFMVxdtrdCEI1Y3v/dDMbYvNpDRp&#10;1b83guBuDuc5i9XDlKKl2hWWFYyGEQji1OqCMwWX8+ZnDsJ5ZI2lZVLwJAerZbezwFjbOx+pPflM&#10;hBB2MSrIva9iKV2ak0E3tBVx4P5tbdAHWGdS13gP4aaU4yiaSYMFh4YcK1rnlN5OjVGAzWB3TRqb&#10;7DH7ba0+bNvrZapUvzeK/kB4eviv+ONOdJg/gfcv4QC5fA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A4B7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5ki4IbsAAADb&#10;AAAADwAAAGRycy9kb3ducmV2LnhtbEVPS4vCMBC+C/sfwix409QHItXoQXapl/roquehmW3LNpPS&#10;xOevN4Kwt/n4njNf3kwtLtS6yrKCQT8CQZxbXXGh4PDz3ZuCcB5ZY22ZFNzJwXLx0ZljrO2V93TJ&#10;fCFCCLsYFZTeN7GULi/JoOvbhjhwv7Y16ANsC6lbvIZwU8thFE2kwYpDQ4kNrUrK/7KzUZAmdvPl&#10;7rvRNq2myWb/MCt3PCnV/RxEMxCebv5f/HavdZg/htcv4Q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i4IbsAAADb&#10;AAAADwAAAAAAAAABACAAAAAiAAAAZHJzL2Rvd25yZXYueG1sUEsBAhQAFAAAAAgAh07iQDMvBZ47&#10;AAAAOQAAABAAAAAAAAAAAQAgAAAACgEAAGRycy9zaGFwZXhtbC54bWxQSwUGAAAAAAYABgBbAQAA&#10;tA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ApDR/b0AAADb&#10;AAAADwAAAGRycy9kb3ducmV2LnhtbEVPTWvCQBC9F/oflil4KXUTiyLRVWhBkB6KsULpbciOSWh2&#10;Ns2OMf33riB4m8f7nOV6cI3qqQu1ZwPpOAFFXHhbc2ng8LV5mYMKgmyx8UwG/inAevX4sMTM+jPn&#10;1O+lVDGEQ4YGKpE20zoUFTkMY98SR+7oO4cSYVdq2+E5hrtGT5Jkph3WHBsqbOm9ouJ3f3IGnr/z&#10;2Vzk9e0n3R0++2H6l7vNhzGjpzRZgBIa5C6+ubc2zp/C9Zd4gF5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kNH9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eMcjrboAAADb&#10;AAAADwAAAGRycy9kb3ducmV2LnhtbEVPS2sCMRC+C/0PYYTeNFkLIqvRg1L04MW1Po7jZtxd3EyW&#10;JFX775uC0Nt8fM+ZLZ62FXfyoXGsIRsqEMSlMw1XGr72n4MJiBCRDbaOScMPBVjM33ozzI178I7u&#10;RaxECuGQo4Y6xi6XMpQ1WQxD1xEn7uq8xZigr6Tx+EjhtpUjpcbSYsOpocaOljWVt+LbavjYbLeh&#10;Kc6TdXkJarfyfDxkJ63f+5magoj0jP/il3tj0vwx/P2SDpDz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xyOtugAAANsA&#10;AAAPAAAAAAAAAAEAIAAAACIAAABkcnMvZG93bnJldi54bWxQSwECFAAUAAAACACHTuJAMy8FnjsA&#10;AAA5AAAAEAAAAAAAAAABACAAAAAJAQAAZHJzL3NoYXBleG1sLnhtbFBLBQYAAAAABgAGAFsBAACz&#10;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/Uqp37wAAADb&#10;AAAADwAAAGRycy9kb3ducmV2LnhtbEVPTWsCMRC9C/0PYQreNFFQy9YoRVFKpULVQ4/TzTS7dDNZ&#10;N3HVf28Kgrd5vM+Zzi+uEi01ofSsYdBXIIhzb0q2Gg77Ve8FRIjIBivPpOFKAeazp84UM+PP/EXt&#10;LlqRQjhkqKGIsc6kDHlBDkPf18SJ+/WNw5hgY6Vp8JzCXSWHSo2lw5JTQ4E1LQrK/3Ynp2E5On6v&#10;vNqO1rZ9sx/l5/7nsFlq3X0eqFcQkS7xIb67302aP4H/X9IBcn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Kqd+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udDyE70AAADb&#10;AAAADwAAAGRycy9kb3ducmV2LnhtbEWPQW/CMAyF70j7D5GRdkEjBQm2daQ9TBpDXBBsP8BqvDai&#10;cbomQPn3+IDEzdZ7fu/zqhx8q87URxfYwGyagSKugnVcG/j9+Xp5AxUTssU2MBm4UoSyeBqtMLfh&#10;wns6H1KtJIRjjgaalLpc61g15DFOQ0cs2l/oPSZZ+1rbHi8S7ls9z7Kl9uhYGhrs6LOh6ng4eQO7&#10;XVy8r0/OvcYrb/8DT8L3MDHmeTzLPkAlGtLDfL/eWMEXWPlFBtD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0PITvQAA&#10;ANsAAAAPAAAAAAAAAAEAIAAAACIAAABkcnMvZG93bnJldi54bWxQSwECFAAUAAAACACHTuJAMy8F&#10;njsAAAA5AAAAEAAAAAAAAAABACAAAAAMAQAAZHJzL3NoYXBleG1sLnhtbFBLBQYAAAAABgAGAFsB&#10;AAC2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rtyNVbYAAADb&#10;AAAADwAAAGRycy9kb3ducmV2LnhtbEVPyQrCMBC9C/5DGMGLaKoHsdXoQRBED654HpqxLTaT0sS6&#10;fL0RBG/zeOvMFk9TioZqV1hWMBxEIIhTqwvOFJxPq/4EhPPIGkvLpOBFDhbzdmuGibYPPlBz9JkI&#10;IewSVJB7XyVSujQng25gK+LAXW1t0AdYZ1LX+AjhppSjKBpLgwWHhhwrWuaU3o53o2BjXbPbXd69&#10;0X67prRCX2AvVqrbGUZTEJ6e/i/+udc6zI/h+0s4QM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7cjVW2AAAA2wAAAA8A&#10;AAAAAAAAAQAgAAAAIgAAAGRycy9kb3ducmV2LnhtbFBLAQIUABQAAAAIAIdO4kAzLwWeOwAAADkA&#10;AAAQAAAAAAAAAAEAIAAAAAUBAABkcnMvc2hhcGV4bWwueG1sUEsFBgAAAAAGAAYAWwEAAK8DAAAA&#10;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sUUu4LgAAADb&#10;AAAADwAAAGRycy9kb3ducmV2LnhtbEVPz2vCMBS+D/Y/hCd4GZrUwdBq2sNg6NVuoMdH82yLzUuX&#10;pFr/e3MY7Pjx/d6Vk+3FjXzoHGvIlgoEce1Mx42Gn++vxRpEiMgGe8ek4UEByuL1ZYe5cXc+0q2K&#10;jUghHHLU0MY45FKGuiWLYekG4sRdnLcYE/SNNB7vKdz2cqXUh7TYcWpocaDPluprNVoNU2XOxlx/&#10;R9744NX09l6f9yet57NMbUFEmuK/+M99MBpWaX36kn6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UUu4LgAAADbAAAA&#10;DwAAAAAAAAABACAAAAAiAAAAZHJzL2Rvd25yZXYueG1sUEsBAhQAFAAAAAgAh07iQDMvBZ47AAAA&#10;OQAAABAAAAAAAAAAAQAgAAAABwEAAGRycy9zaGFwZXhtbC54bWxQSwUGAAAAAAYABgBbAQAAsQMA&#10;AAAA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84kgBbwAAADb&#10;AAAADwAAAGRycy9kb3ducmV2LnhtbEWPT4vCMBTE7wv7HcJb8LamEVekGj3sqgh7EP/dH82zLSYv&#10;pYlVv70RBI/DzPyGmc5vzoqO2lB71qD6GQjiwpuaSw2H/fJ7DCJEZIPWM2m4U4D57PNjirnxV95S&#10;t4ulSBAOOWqoYmxyKUNRkcPQ9w1x8k6+dRiTbEtpWrwmuLNykGUj6bDmtFBhQ78VFefdxWnYLH7+&#10;RuPVUJ3OpT1e1PYY/zurde9LZRMQkW7xHX6110bDQMHzS/o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JIAW8AAAA&#10;2wAAAA8AAAAAAAAAAQAgAAAAIgAAAGRycy9kb3ducmV2LnhtbFBLAQIUABQAAAAIAIdO4kAzLwWe&#10;OwAAADkAAAAQAAAAAAAAAAEAIAAAAAsBAABkcnMvc2hhcGV4bWwueG1sUEsFBgAAAAAGAAYAWwEA&#10;ALUDAAAAAA=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CbzQBLwAAADb&#10;AAAADwAAAGRycy9kb3ducmV2LnhtbEWP3WoCMRCF7wXfIUyhd5q4UCmrUaylNZTedO0DjJtxd3Ez&#10;WZLUn7c3hUIvD+fn4yzXV9eLM4XYedYwmyoQxLW3HTcavvdvk2cQMSFb7D2ThhtFWK/GoyWW1l/4&#10;i85VakQe4ViihjaloZQy1i05jFM/EGfv6IPDlGVopA14yeOul4VSc+mw40xocaBtS/Wp+nEZYo67&#10;l/S5V8G8H8zrZodPH2au9ePDTC1AJLqm//Bf21gNRQG/X/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80AS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DDRU8r0AAADb&#10;AAAADwAAAGRycy9kb3ducmV2LnhtbEWPwWrDMBBE74H8g9hCL6GRkpRgnMg+FAo5FZqW5Lq1Npap&#10;tXIs2U7+vioUehxm5g2zL2+uFSP1ofGsYbVUIIgrbxquNXx+vD5lIEJENth6Jg13ClAW89kec+Mn&#10;fqfxGGuRIBxy1GBj7HIpQ2XJYVj6jjh5F987jEn2tTQ9TgnuWrlWaisdNpwWLHb0Yqn6Pg5Ow/N9&#10;Mx38YNXiOtKppa/hnKk3rR8fVmoHItIt/of/2gejYb2B3y/p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NFTyvQAA&#10;ANsAAAAPAAAAAAAAAAEAIAAAACIAAABkcnMvZG93bnJldi54bWxQSwECFAAUAAAACACHTuJAMy8F&#10;njsAAAA5AAAAEAAAAAAAAAABACAAAAAMAQAAZHJzL3NoYXBleG1sLnhtbFBLBQYAAAAABgAGAFsB&#10;AAC2Aw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ccVgCLsAAADb&#10;AAAADwAAAGRycy9kb3ducmV2LnhtbEWPT4vCMBTE7wt+h/AEL4sm1cU/1SiyIHh0q+j10TzbYvNS&#10;mqzVb2+EhT0OM/MbZrV52FrcqfWVYw3JSIEgzp2puNBwOu6GcxA+IBusHZOGJ3nYrHsfK0yN6/iH&#10;7lkoRISwT1FDGUKTSunzkiz6kWuIo3d1rcUQZVtI02IX4baWY6Wm0mLFcaHEhr5Lym/Zr9Vwbuzi&#10;mSifSZx9XiaHqtsnfqv1oJ+oJYhAj/Af/mvvjYbxF7y/xB8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VgCLsAAADb&#10;AAAADwAAAAAAAAABACAAAAAiAAAAZHJzL2Rvd25yZXYueG1sUEsBAhQAFAAAAAgAh07iQDMvBZ47&#10;AAAAOQAAABAAAAAAAAAAAQAgAAAACgEAAGRycy9zaGFwZXhtbC54bWxQSwUGAAAAAAYABgBbAQAA&#10;tAMAAAAA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adRvub4AAADb&#10;AAAADwAAAGRycy9kb3ducmV2LnhtbEWP0WrCQBRE3wv+w3KFvtVNLC0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Rvub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FVlK6LoAAADb&#10;AAAADwAAAGRycy9kb3ducmV2LnhtbEWPzarCMBSE94LvEI7gRjRVRKQaBYVbhLuQ+rM/NMe2mJyU&#10;Jlfr25sLgsthZr5h1tvOGvGg1teOFUwnCQjiwumaSwWX8894CcIHZI3GMSl4kYftpt9bY6rdk3N6&#10;nEIpIoR9igqqEJpUSl9UZNFPXEMcvZtrLYYo21LqFp8Rbo2cJclCWqw5LlTY0L6i4n76swqOze26&#10;486Msjtmeflr5iHXTqnhYJqsQATqwjf8aR+0gtkC/r/EHyA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UrougAAANsA&#10;AAAPAAAAAAAAAAEAIAAAACIAAABkcnMvZG93bnJldi54bWxQSwECFAAUAAAACACHTuJAMy8FnjsA&#10;AAA5AAAAEAAAAAAAAAABACAAAAAJAQAAZHJzL3NoYXBleG1sLnhtbFBLBQYAAAAABgAGAFsBAACz&#10;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rV01eL8AAADb&#10;AAAADwAAAGRycy9kb3ducmV2LnhtbEWPQWvCQBSE7wX/w/KEXkrdGMWGmNWDGCiUHrRS6O2ZfWZD&#10;sm9Ddhvtv+8WhB6HmfmGKbY324mRBt84VjCfJSCIK6cbrhWcPsrnDIQPyBo7x6TghzxsN5OHAnPt&#10;rnyg8RhqESHsc1RgQuhzKX1lyKKfuZ44ehc3WAxRDrXUA14j3HYyTZKVtNhwXDDY085Q1R6/rYLx&#10;6dO8L/eHsJBfi/NbesnasvRKPU7nyRpEoFv4D9/br1pB+gJ/X+IP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dNXi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sPkpOLkAAADb&#10;AAAADwAAAGRycy9kb3ducmV2LnhtbEVPS2rDMBDdF3IHMYXsGtkOmOJaDsEQ2k0W+RxgsKa2qTWy&#10;JTlxbh8tAl0+3r/cLWYQN3K+t6wg3SQgiBure24VXC+Hj08QPiBrHCyTggd52FWrtxILbe98ots5&#10;tCKGsC9QQRfCWEjpm44M+o0diSP3a53BEKFrpXZ4j+FmkFmS5NJgz7Ghw5Hqjpq/82wULMfs8j3v&#10;p/Rkp6vLt/s65bxWav2eJl8gAi3hX/xy/2gFWRwbv8QfI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D5KTi5AAAA2wAA&#10;AA8AAAAAAAAAAQAgAAAAIgAAAGRycy9kb3ducmV2LnhtbFBLAQIUABQAAAAIAIdO4kAzLwWeOwAA&#10;ADkAAAAQAAAAAAAAAAEAIAAAAAgBAABkcnMvc2hhcGV4bWwueG1sUEsFBgAAAAAGAAYAWwEAALID&#10;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HBv1trwAAADb&#10;AAAADwAAAGRycy9kb3ducmV2LnhtbEWP3YrCMBSE74V9h3AE7zS16OJ2m3qxIBQEQe0DnG1Of9bm&#10;pDTR6tsbQdjLYWa+YdLt3XTiRoNrLStYLiIQxKXVLdcKivNuvgHhPLLGzjIpeJCDbfYxSTHRduQj&#10;3U6+FgHCLkEFjfd9IqUrGzLoFrYnDl5lB4M+yKGWesAxwE0n4yj6lAZbDgsN9vTTUHk5XY2C9m//&#10;WI3HdXX93Z/zOi4OeWVIqdl0GX2D8HT3/+F3O9cK4i94fQ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b9ba8AAAA&#10;2w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eprD7LwAAADb&#10;AAAADwAAAGRycy9kb3ducmV2LnhtbEVPTWvCQBC9F/wPywi91Y0KraSugoJQoQc1FdrbkJ0m0exs&#10;2Nka6693D4UeH+97vry6Vl0oSOPZwHiUgSIuvW24MvBRbJ5moCQiW2w9k4FfElguBg9zzK3veU+X&#10;Q6xUCmHJ0UAdY5drLWVNDmXkO+LEffvgMCYYKm0D9inctXqSZc/aYcOpocaO1jWV58OPMyBfq9Nm&#10;uzuGW/HZv8vL7ibrpjDmcTjOXkFFusZ/8Z/7zRqYpvXpS/oBe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aw+y8AAAA&#10;2wAAAA8AAAAAAAAAAQAgAAAAIgAAAGRycy9kb3ducmV2LnhtbFBLAQIUABQAAAAIAIdO4kAzLwWe&#10;OwAAADkAAAAQAAAAAAAAAAEAIAAAAAsBAABkcnMvc2hhcGV4bWwueG1sUEsFBgAAAAAGAAYAWwEA&#10;ALU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ZASL+bwAAADb&#10;AAAADwAAAGRycy9kb3ducmV2LnhtbEWPS6vCMBSE94L/IRzBnaZVEKlGF4LgdaH4QF0emmNbbE56&#10;m/j89UYQXA4z8w0znj5MKW5Uu8KygrgbgSBOrS44U7DfzTtDEM4jaywtk4InOZhOmo0xJtreeUO3&#10;rc9EgLBLUEHufZVI6dKcDLqurYiDd7a1QR9knUld4z3ATSl7UTSQBgsOCzlWNMspvWyvRkHaOx31&#10;8O+4Pqz+i8Hy2n+ZpX8p1W7F0QiEp4f/hb/thVbQj+HzJfwAO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Ei/m8AAAA&#10;2wAAAA8AAAAAAAAAAQAgAAAAIgAAAGRycy9kb3ducmV2LnhtbFBLAQIUABQAAAAIAIdO4kAzLwWe&#10;OwAAADkAAAAQAAAAAAAAAAEAIAAAAAsBAABkcnMvc2hhcGV4bWwueG1sUEsFBgAAAAAGAAYAWwEA&#10;ALUDAAAAAA==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+3cz370AAADb&#10;AAAADwAAAGRycy9kb3ducmV2LnhtbEWPW4vCMBSE3xf8D+Es+LZNvKwsXaMPguAFhFaRfTw0x7bY&#10;nJQm3v69EYR9HGbmG2Y6v9tGXKnztWMNg0SBIC6cqbnUcNgvv35A+IBssHFMGh7kYT7rfUwxNe7G&#10;GV3zUIoIYZ+ihiqENpXSFxVZ9IlriaN3cp3FEGVXStPhLcJtI4dKTaTFmuNChS0tKirO+cVqqJu/&#10;dX48jbbZbnMeU+bXlKlvrfufA/ULItA9/Iff7ZXRMBrC6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dzPf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A8u2N74AAADb&#10;AAAADwAAAGRycy9kb3ducmV2LnhtbEWP3WoCMRSE74W+QzgF72qylVpZN4pWCq0tSNUHOGzOZhc3&#10;J8sm9eftG6Hg5TAz3zDF4uJacaI+NJ41ZCMFgrj0pmGr4bB/f5qCCBHZYOuZNFwpwGL+MCgwN/7M&#10;P3TaRSsShEOOGuoYu1zKUNbkMIx8R5y8yvcOY5K9labHc4K7Vj4rNZEOG04LNXb0VlN53P06Dcst&#10;fV2rlTXrbPvyadVr2G8231oPHzM1AxHpEu/h//aH0TAew+1L+g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2N7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H4sXULwAAADb&#10;AAAADwAAAGRycy9kb3ducmV2LnhtbEWP0WoCMRRE3wv+Q7iCbzVZLVVWo2BB7ENLUfcDLpvrZnFz&#10;sySprn/fFAp9HGbmDLPeDq4TNwqx9ayhmCoQxLU3LTcaqvP+eQkiJmSDnWfS8KAI283oaY2l8Xc+&#10;0u2UGpEhHEvUYFPqSyljbclhnPqeOHsXHxymLEMjTcB7hrtOzpR6lQ5bzgsWe3qzVF9P306Drxaz&#10;/uvzUNH8o8DlEHbK1oPWk3GhViASDek//Nd+NxrmL/D7Jf8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LF1C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kMyvLb4AAADb&#10;AAAADwAAAGRycy9kb3ducmV2LnhtbEWPT2vCQBTE70K/w/IK3urGSou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yvLb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HyduQL4AAADb&#10;AAAADwAAAGRycy9kb3ducmV2LnhtbEWPQWvCQBSE74X+h+UJXopuomA1dfVQKHpRrNX7I/uaRLNv&#10;0901Rn99Vyj0OMzMN8x82ZlatOR8ZVlBOkxAEOdWV1woOHx9DKYgfEDWWFsmBTfysFw8P80x0/bK&#10;n9TuQyEihH2GCsoQmkxKn5dk0A9tQxy9b+sMhihdIbXDa4SbWo6SZCINVhwXSmzovaT8vL8YBS+v&#10;1XZ1dsd7ut013eznNNu1fqNUv5cmbyACdeE//NdeawXjCTy+xB8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duQL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a4PvbL8AAADb&#10;AAAADwAAAGRycy9kb3ducmV2LnhtbEWPT2sCMRTE7wW/Q3iF3rqJSrWsRhFBt9pD8c+hx8fmubt0&#10;87IkqWu/fSMUehxm5jfMfHmzrbiSD41jDcNMgSAunWm40nA+bZ5fQYSIbLB1TBp+KMByMXiYY25c&#10;zwe6HmMlEoRDjhrqGLtcylDWZDFkriNO3sV5izFJX0njsU9w28qRUhNpseG0UGNH65rKr+O31aA+&#10;d8Vuv12ZUe/PL+8fBcpTsdf66XGoZiAi3eJ/+K/9ZjSMp3D/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D72y/&#10;AAAA2wAAAA8AAAAAAAAAAQAgAAAAIgAAAGRycy9kb3ducmV2LnhtbFBLAQIUABQAAAAIAIdO4kAz&#10;LwWeOwAAADkAAAAQAAAAAAAAAAEAIAAAAA4BAABkcnMvc2hhcGV4bWwueG1sUEsFBgAAAAAGAAYA&#10;WwEAALgDAAAAAA=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kO2VF7UAAADb&#10;AAAADwAAAGRycy9kb3ducmV2LnhtbEVPyQrCMBC9C/5DGMGbpi6I1KYigqInd/A4NGNbbCalidvf&#10;m4Pg8fH2ZP42lXhS40rLCgb9CARxZnXJuYLzadWbgnAeWWNlmRR8yME8bbcSjLV98YGeR5+LEMIu&#10;RgWF93UspcsKMuj6tiYO3M02Bn2ATS51g68Qbio5jKKJNFhyaCiwpmVB2f34MArW58X4stleV8sP&#10;o78sKpnv9U6pbmcQzUB4evu/+OfeaAWjMDZ8CT9Apl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O2VF7UAAADbAAAADwAA&#10;AAAAAAABACAAAAAiAAAAZHJzL2Rvd25yZXYueG1sUEsBAhQAFAAAAAgAh07iQDMvBZ47AAAAOQAA&#10;ABAAAAAAAAAAAQAgAAAABAEAAGRycy9zaGFwZXhtbC54bWxQSwUGAAAAAAYABgBbAQAArgMA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W4quebsAAADb&#10;AAAADwAAAGRycy9kb3ducmV2LnhtbEWPQWvCQBSE7wX/w/KE3upuFIOmrh4KRcFTND/gkX0mqdm3&#10;Mbsm9t+7QqHHYWa+YTa7h23FQL1vHGtIZgoEcelMw5WG4vz9sQLhA7LB1jFp+CUPu+3kbYOZcSPn&#10;NJxCJSKEfYYa6hC6TEpf1mTRz1xHHL2L6y2GKPtKmh7HCLetnCuVSosNx4UaO/qqqbye7jZSRqlG&#10;p5Ym9ZjfLsfFT7Evzlq/TxP1CSLQI/yH/9oHo2GxhteX+APk9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queb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1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  <w:lang w:val="en-US" w:eastAsia="zh-CN"/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 w:val="0"/>
                                <w:color w:val="FFFFFF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6432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IRCDPD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  <w:lang w:val="en-US" w:eastAsia="zh-CN"/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 w:val="0"/>
                          <w:color w:val="FFFFFF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2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5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4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492718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492718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9504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Dun2rM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492718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492718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3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7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492718"/>
                              <w:rPr>
                                <w:rFonts w:hint="eastAsia" w:ascii="汉仪中圆简&lt;" w:hAnsi="汉仪中圆简&lt;" w:eastAsia="汉仪中圆简&lt;" w:cs="汉仪中圆简&lt;"/>
                                <w:color w:val="FFFFFF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2576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qljHpc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492718"/>
                        <w:rPr>
                          <w:rFonts w:hint="eastAsia" w:ascii="汉仪中圆简&lt;" w:hAnsi="汉仪中圆简&lt;" w:eastAsia="汉仪中圆简&lt;" w:cs="汉仪中圆简&lt;"/>
                          <w:color w:val="FFFFFF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3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492718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6192;mso-width-relative:page;mso-height-relative:page;" fillcolor="#492718" filled="t" stroked="f" coordsize="21600,21600" o:gfxdata="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ZVVwLaAAAADQEAAA8A&#10;AAAAAAAAAQAgAAAAIgAAAGRycy9kb3ducmV2LnhtbFBLAQIUABQAAAAIAIdO4kBJBs3s3AEAAJ0D&#10;AAAOAAAAAAAAAAEAIAAAACkBAABkcnMvZTJvRG9jLnhtbFBLBQYAAAAABgAGAFkBAAB3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41275</wp:posOffset>
                </wp:positionV>
                <wp:extent cx="5902325" cy="575310"/>
                <wp:effectExtent l="0" t="0" r="0" b="0"/>
                <wp:wrapNone/>
                <wp:docPr id="46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575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492718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汉仪中圆简&lt;" w:hAnsi="汉仪中圆简&lt;" w:eastAsia="汉仪中圆简&lt;" w:cs="汉仪中圆简&lt;"/>
                                <w:b w:val="0"/>
                                <w:bCs/>
                                <w:color w:val="FFFFFF"/>
                                <w:kern w:val="0"/>
                                <w:sz w:val="22"/>
                                <w:szCs w:val="22"/>
                                <w:lang w:val="en-US" w:eastAsia="zh-CN" w:bidi="ar"/>
                              </w:rPr>
                              <w:t>1、常规头像：插入 - 选择图片 - 设置浮于文字上方 - 调整大小 - 移动位置 。</w:t>
                            </w:r>
                          </w:p>
                          <w:p>
                            <w:pPr>
                              <w:shd w:val="clear" w:color="auto" w:fill="492718"/>
                              <w:rPr>
                                <w:rFonts w:hint="eastAsia" w:ascii="汉仪中圆简&lt;" w:hAnsi="汉仪中圆简&lt;" w:eastAsia="汉仪中圆简&lt;" w:cs="汉仪中圆简&lt;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3.25pt;height:45.3pt;width:464.75pt;z-index:251671552;mso-width-relative:page;mso-height-relative:page;" filled="f" stroked="f" coordsize="21600,21600" o:gfxdata="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uSMY2gAAAAgBAAAPAAAAAAAAAAEA&#10;IAAAACIAAABkcnMvZG93bnJldi54bWxQSwECFAAUAAAACACHTuJAJjnUd9QBAACBAwAADgAAAAAA&#10;AAABACAAAAApAQAAZHJzL2Uyb0RvYy54bWxQSwUGAAAAAAYABgBZAQAAb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492718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</w:pPr>
                      <w:r>
                        <w:rPr>
                          <w:rFonts w:hint="eastAsia" w:ascii="汉仪中圆简&lt;" w:hAnsi="汉仪中圆简&lt;" w:eastAsia="汉仪中圆简&lt;" w:cs="汉仪中圆简&lt;"/>
                          <w:b w:val="0"/>
                          <w:bCs/>
                          <w:color w:val="FFFFFF"/>
                          <w:kern w:val="0"/>
                          <w:sz w:val="22"/>
                          <w:szCs w:val="22"/>
                          <w:lang w:val="en-US" w:eastAsia="zh-CN" w:bidi="ar"/>
                        </w:rPr>
                        <w:t>1、常规头像：插入 - 选择图片 - 设置浮于文字上方 - 调整大小 - 移动位置 。</w:t>
                      </w:r>
                    </w:p>
                    <w:p>
                      <w:pPr>
                        <w:shd w:val="clear" w:color="auto" w:fill="492718"/>
                        <w:rPr>
                          <w:rFonts w:hint="eastAsia" w:ascii="汉仪中圆简&lt;" w:hAnsi="汉仪中圆简&lt;" w:eastAsia="汉仪中圆简&lt;" w:cs="汉仪中圆简&lt;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汉仪中圆简&lt;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FFDE1D"/>
    <w:multiLevelType w:val="singleLevel"/>
    <w:tmpl w:val="CEFFDE1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92718"/>
        <w:sz w:val="16"/>
      </w:rPr>
    </w:lvl>
  </w:abstractNum>
  <w:abstractNum w:abstractNumId="1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E47E11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40772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AD096C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5359F"/>
    <w:rsid w:val="207917AE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8DB20E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9B117D"/>
    <w:rsid w:val="2AB3122A"/>
    <w:rsid w:val="2AC5253E"/>
    <w:rsid w:val="2AE12465"/>
    <w:rsid w:val="2AF263C3"/>
    <w:rsid w:val="2AF44810"/>
    <w:rsid w:val="2AF61C26"/>
    <w:rsid w:val="2AF81A27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8F5B5A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AB291F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C1211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A1219B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2433BA"/>
    <w:rsid w:val="59404B7D"/>
    <w:rsid w:val="596E2208"/>
    <w:rsid w:val="5989140F"/>
    <w:rsid w:val="598F3DA2"/>
    <w:rsid w:val="59C17458"/>
    <w:rsid w:val="59C917F7"/>
    <w:rsid w:val="59EB253A"/>
    <w:rsid w:val="59EC0DB6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74784A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D5085F"/>
    <w:rsid w:val="7BE47E11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5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_Style 8"/>
    <w:basedOn w:val="1"/>
    <w:qFormat/>
    <w:uiPriority w:val="34"/>
    <w:pPr>
      <w:ind w:firstLine="420" w:firstLineChars="200"/>
    </w:p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30">
    <w:name w:val="_Style 4"/>
    <w:basedOn w:val="1"/>
    <w:qFormat/>
    <w:uiPriority w:val="34"/>
    <w:pPr>
      <w:ind w:firstLine="420" w:firstLineChars="200"/>
    </w:pPr>
  </w:style>
  <w:style w:type="character" w:customStyle="1" w:styleId="31">
    <w:name w:val="question"/>
    <w:basedOn w:val="10"/>
    <w:qFormat/>
    <w:uiPriority w:val="0"/>
    <w:rPr>
      <w:color w:val="D00500"/>
    </w:rPr>
  </w:style>
  <w:style w:type="character" w:customStyle="1" w:styleId="32">
    <w:name w:val="ds-reads-from"/>
    <w:basedOn w:val="10"/>
    <w:qFormat/>
    <w:uiPriority w:val="0"/>
  </w:style>
  <w:style w:type="character" w:customStyle="1" w:styleId="33">
    <w:name w:val="t_listbox_a1"/>
    <w:basedOn w:val="10"/>
    <w:qFormat/>
    <w:uiPriority w:val="0"/>
  </w:style>
  <w:style w:type="character" w:customStyle="1" w:styleId="34">
    <w:name w:val="logo"/>
    <w:basedOn w:val="10"/>
    <w:qFormat/>
    <w:uiPriority w:val="0"/>
  </w:style>
  <w:style w:type="character" w:customStyle="1" w:styleId="35">
    <w:name w:val="mailbox"/>
    <w:basedOn w:val="10"/>
    <w:qFormat/>
    <w:uiPriority w:val="0"/>
  </w:style>
  <w:style w:type="character" w:customStyle="1" w:styleId="36">
    <w:name w:val="no_r_mar"/>
    <w:basedOn w:val="10"/>
    <w:qFormat/>
    <w:uiPriority w:val="0"/>
  </w:style>
  <w:style w:type="character" w:customStyle="1" w:styleId="37">
    <w:name w:val="no_top"/>
    <w:basedOn w:val="10"/>
    <w:qFormat/>
    <w:uiPriority w:val="0"/>
  </w:style>
  <w:style w:type="character" w:customStyle="1" w:styleId="38">
    <w:name w:val="jqr_inx"/>
    <w:basedOn w:val="10"/>
    <w:qFormat/>
    <w:uiPriority w:val="0"/>
  </w:style>
  <w:style w:type="character" w:customStyle="1" w:styleId="39">
    <w:name w:val="tit1"/>
    <w:basedOn w:val="10"/>
    <w:qFormat/>
    <w:uiPriority w:val="0"/>
    <w:rPr>
      <w:b/>
      <w:color w:val="E40000"/>
    </w:rPr>
  </w:style>
  <w:style w:type="character" w:customStyle="1" w:styleId="40">
    <w:name w:val="no_bor_bot1"/>
    <w:basedOn w:val="10"/>
    <w:qFormat/>
    <w:uiPriority w:val="0"/>
  </w:style>
  <w:style w:type="character" w:customStyle="1" w:styleId="41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42">
    <w:name w:val="s1"/>
    <w:basedOn w:val="10"/>
    <w:qFormat/>
    <w:uiPriority w:val="0"/>
  </w:style>
  <w:style w:type="character" w:customStyle="1" w:styleId="43">
    <w:name w:val="tit_web"/>
    <w:basedOn w:val="10"/>
    <w:qFormat/>
    <w:uiPriority w:val="0"/>
    <w:rPr>
      <w:color w:val="FFFFFF"/>
    </w:rPr>
  </w:style>
  <w:style w:type="character" w:customStyle="1" w:styleId="44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45">
    <w:name w:val="no_bor_bot"/>
    <w:basedOn w:val="10"/>
    <w:qFormat/>
    <w:uiPriority w:val="0"/>
  </w:style>
  <w:style w:type="character" w:customStyle="1" w:styleId="46">
    <w:name w:val="tit"/>
    <w:basedOn w:val="10"/>
    <w:qFormat/>
    <w:uiPriority w:val="0"/>
  </w:style>
  <w:style w:type="character" w:customStyle="1" w:styleId="47">
    <w:name w:val="more1"/>
    <w:basedOn w:val="10"/>
    <w:qFormat/>
    <w:uiPriority w:val="0"/>
  </w:style>
  <w:style w:type="character" w:customStyle="1" w:styleId="48">
    <w:name w:val="quality_inx"/>
    <w:basedOn w:val="10"/>
    <w:qFormat/>
    <w:uiPriority w:val="0"/>
  </w:style>
  <w:style w:type="character" w:customStyle="1" w:styleId="49">
    <w:name w:val="r_tit"/>
    <w:basedOn w:val="10"/>
    <w:qFormat/>
    <w:uiPriority w:val="0"/>
    <w:rPr>
      <w:b/>
      <w:color w:val="E40000"/>
    </w:rPr>
  </w:style>
  <w:style w:type="character" w:customStyle="1" w:styleId="50">
    <w:name w:val="nav"/>
    <w:basedOn w:val="10"/>
    <w:qFormat/>
    <w:uiPriority w:val="0"/>
  </w:style>
  <w:style w:type="character" w:customStyle="1" w:styleId="51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52">
    <w:name w:val="tit3"/>
    <w:basedOn w:val="10"/>
    <w:qFormat/>
    <w:uiPriority w:val="0"/>
    <w:rPr>
      <w:b/>
      <w:color w:val="E40000"/>
    </w:rPr>
  </w:style>
  <w:style w:type="character" w:customStyle="1" w:styleId="53">
    <w:name w:val="fgx"/>
    <w:basedOn w:val="10"/>
    <w:qFormat/>
    <w:uiPriority w:val="0"/>
  </w:style>
  <w:style w:type="character" w:customStyle="1" w:styleId="54">
    <w:name w:val="zskrighttime"/>
    <w:basedOn w:val="10"/>
    <w:qFormat/>
    <w:uiPriority w:val="0"/>
  </w:style>
  <w:style w:type="character" w:customStyle="1" w:styleId="55">
    <w:name w:val="ds-unread-count"/>
    <w:basedOn w:val="10"/>
    <w:qFormat/>
    <w:uiPriority w:val="0"/>
    <w:rPr>
      <w:b/>
      <w:color w:val="EE3322"/>
    </w:rPr>
  </w:style>
  <w:style w:type="character" w:customStyle="1" w:styleId="56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57">
    <w:name w:val="sq_tit"/>
    <w:basedOn w:val="10"/>
    <w:qFormat/>
    <w:uiPriority w:val="0"/>
    <w:rPr>
      <w:b/>
      <w:sz w:val="21"/>
      <w:szCs w:val="21"/>
    </w:rPr>
  </w:style>
  <w:style w:type="character" w:customStyle="1" w:styleId="58">
    <w:name w:val="t_l"/>
    <w:basedOn w:val="10"/>
    <w:qFormat/>
    <w:uiPriority w:val="0"/>
    <w:rPr>
      <w:b/>
      <w:color w:val="E40000"/>
    </w:rPr>
  </w:style>
  <w:style w:type="character" w:customStyle="1" w:styleId="59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60">
    <w:name w:val="tit2"/>
    <w:basedOn w:val="10"/>
    <w:qFormat/>
    <w:uiPriority w:val="0"/>
    <w:rPr>
      <w:b/>
      <w:color w:val="E4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7123333-5400-49e2-a14e-ef660cb5a0ae\&#26149;&#25307;&#37319;&#36141;&#20027;&#31649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春招采购主管个人简历.docx</Template>
  <Pages>4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2021-03-17T13:04:00Z</dcterms:created>
  <dc:creator>双子晨</dc:creator>
  <cp:lastModifiedBy>双子晨</cp:lastModifiedBy>
  <dcterms:modified xsi:type="dcterms:W3CDTF">2021-03-17T13:05:07Z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1.0_jC4igtGykxKqZXyQNVSdpY/PSkK+hwskyl7PQ6rN1jNDoivTR9bfWJ8wSvsSIk0b3qhCpV8NVnuL/2oOdZuSxQ==</vt:lpwstr>
  </property>
  <property fmtid="{D5CDD505-2E9C-101B-9397-08002B2CF9AE}" pid="4" name="KSOTemplateUUID">
    <vt:lpwstr>v1.0_mb_i0LToX3fuo/pwdRj68G0mw==</vt:lpwstr>
  </property>
</Properties>
</file>